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34" w:type="dxa"/>
        <w:tblLayout w:type="fixed"/>
        <w:tblLook w:val="0000"/>
      </w:tblPr>
      <w:tblGrid>
        <w:gridCol w:w="6048"/>
        <w:gridCol w:w="4158"/>
      </w:tblGrid>
      <w:tr w:rsidR="00FF1547" w:rsidTr="001A25BE">
        <w:trPr>
          <w:trHeight w:val="964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236939">
            <w:pPr>
              <w:snapToGrid w:val="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7B672C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5" o:title=""/>
                </v:shape>
              </w:pict>
            </w:r>
          </w:p>
        </w:tc>
      </w:tr>
      <w:tr w:rsidR="00FF1547" w:rsidRPr="00CE4CBA" w:rsidTr="001A25BE">
        <w:trPr>
          <w:trHeight w:val="1026"/>
        </w:trPr>
        <w:tc>
          <w:tcPr>
            <w:tcW w:w="10206" w:type="dxa"/>
            <w:gridSpan w:val="2"/>
            <w:shd w:val="clear" w:color="auto" w:fill="FFFFFF"/>
          </w:tcPr>
          <w:p w:rsidR="00FF1547" w:rsidRPr="00CE4CBA" w:rsidRDefault="00FF1547" w:rsidP="00E34711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администрация</w:t>
            </w:r>
            <w:r w:rsidRPr="00CE4CBA">
              <w:rPr>
                <w:b/>
                <w:caps/>
                <w:color w:val="000000"/>
                <w:sz w:val="28"/>
                <w:szCs w:val="28"/>
              </w:rPr>
              <w:t xml:space="preserve"> Молчановского района</w:t>
            </w:r>
          </w:p>
          <w:p w:rsidR="00FF1547" w:rsidRPr="00CE4CBA" w:rsidRDefault="00FF1547" w:rsidP="00236939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CE4CBA"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FF1547" w:rsidRPr="00CE4CBA" w:rsidRDefault="00FF1547" w:rsidP="00236939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FF1547" w:rsidTr="001A25BE">
        <w:trPr>
          <w:trHeight w:val="567"/>
        </w:trPr>
        <w:tc>
          <w:tcPr>
            <w:tcW w:w="10206" w:type="dxa"/>
            <w:gridSpan w:val="2"/>
            <w:shd w:val="clear" w:color="auto" w:fill="FFFFFF"/>
          </w:tcPr>
          <w:p w:rsidR="00FF1547" w:rsidRPr="00764602" w:rsidRDefault="00FF1547" w:rsidP="00236939">
            <w:pPr>
              <w:snapToGrid w:val="0"/>
              <w:rPr>
                <w:color w:val="000000"/>
                <w:u w:val="single"/>
              </w:rPr>
            </w:pPr>
            <w:r w:rsidRPr="00764602">
              <w:rPr>
                <w:color w:val="000000"/>
                <w:u w:val="single"/>
              </w:rPr>
              <w:t>_19.03.2013</w:t>
            </w:r>
            <w:r>
              <w:rPr>
                <w:color w:val="000000"/>
              </w:rPr>
              <w:t xml:space="preserve">_                                                                                                                   № </w:t>
            </w:r>
            <w:r w:rsidRPr="00764602">
              <w:rPr>
                <w:color w:val="000000"/>
                <w:u w:val="single"/>
              </w:rPr>
              <w:t>149</w:t>
            </w:r>
          </w:p>
          <w:p w:rsidR="00FF1547" w:rsidRDefault="00FF1547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FF1547" w:rsidTr="001A25BE">
        <w:trPr>
          <w:trHeight w:val="567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FF1547" w:rsidTr="001A25BE">
        <w:trPr>
          <w:trHeight w:val="284"/>
        </w:trPr>
        <w:tc>
          <w:tcPr>
            <w:tcW w:w="6048" w:type="dxa"/>
            <w:shd w:val="clear" w:color="auto" w:fill="FFFFFF"/>
          </w:tcPr>
          <w:p w:rsidR="00FF1547" w:rsidRDefault="00FF1547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 19.07.2011 г. № 311</w:t>
            </w:r>
          </w:p>
        </w:tc>
        <w:tc>
          <w:tcPr>
            <w:tcW w:w="4158" w:type="dxa"/>
            <w:tcMar>
              <w:left w:w="0" w:type="dxa"/>
              <w:right w:w="0" w:type="dxa"/>
            </w:tcMar>
          </w:tcPr>
          <w:p w:rsidR="00FF1547" w:rsidRDefault="00FF1547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FF1547" w:rsidTr="001A25BE">
        <w:trPr>
          <w:trHeight w:val="567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236939">
            <w:pPr>
              <w:snapToGrid w:val="0"/>
              <w:rPr>
                <w:color w:val="000000"/>
              </w:rPr>
            </w:pPr>
          </w:p>
          <w:p w:rsidR="00FF1547" w:rsidRDefault="00FF1547" w:rsidP="00236939">
            <w:pPr>
              <w:snapToGrid w:val="0"/>
              <w:rPr>
                <w:color w:val="000000"/>
              </w:rPr>
            </w:pPr>
          </w:p>
        </w:tc>
      </w:tr>
      <w:tr w:rsidR="00FF1547" w:rsidTr="001A25BE">
        <w:trPr>
          <w:trHeight w:val="284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со ст. 179 Бюджетного кодекса Российской Федерации</w:t>
            </w:r>
          </w:p>
        </w:tc>
      </w:tr>
      <w:tr w:rsidR="00FF1547" w:rsidTr="001A25BE">
        <w:trPr>
          <w:trHeight w:val="284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FF1547" w:rsidTr="001A25BE">
        <w:trPr>
          <w:trHeight w:val="284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1A25B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134"/>
              </w:tabs>
              <w:snapToGrid w:val="0"/>
              <w:spacing w:after="120"/>
              <w:ind w:left="33" w:firstLine="6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Внести в постановление Администрации Молчановского района от 19.07.2011 г. № 311 «Об утверждении муниципальной целевой п</w:t>
            </w:r>
            <w:r>
              <w:rPr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«Социальное развитие села Молчановского района Томской области до 2012 года» следующие изменения:</w:t>
            </w:r>
          </w:p>
          <w:p w:rsidR="00FF1547" w:rsidRDefault="00FF1547" w:rsidP="003C4FBC">
            <w:pPr>
              <w:numPr>
                <w:ilvl w:val="1"/>
                <w:numId w:val="1"/>
              </w:numPr>
              <w:tabs>
                <w:tab w:val="left" w:pos="1134"/>
              </w:tabs>
              <w:snapToGrid w:val="0"/>
              <w:ind w:hanging="9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паспорте программы:</w:t>
            </w:r>
          </w:p>
          <w:p w:rsidR="00FF1547" w:rsidRDefault="00FF1547" w:rsidP="003C4FBC">
            <w:pPr>
              <w:tabs>
                <w:tab w:val="left" w:pos="993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строке «Объём и источники финансирования программы»:</w:t>
            </w:r>
          </w:p>
          <w:p w:rsidR="00FF1547" w:rsidRDefault="00FF1547" w:rsidP="003C4FBC">
            <w:pPr>
              <w:tabs>
                <w:tab w:val="left" w:pos="993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абзаце первом цифры  «106045,3» заменить цифрами «104685,</w:t>
            </w:r>
            <w:r w:rsidRPr="0010652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7»;</w:t>
            </w:r>
          </w:p>
          <w:p w:rsidR="00FF1547" w:rsidRDefault="00FF1547" w:rsidP="003C4FBC">
            <w:pPr>
              <w:tabs>
                <w:tab w:val="left" w:pos="993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абзаце втором цифры  «22954» заменить цифрами «17199»;</w:t>
            </w:r>
          </w:p>
          <w:p w:rsidR="00FF1547" w:rsidRDefault="00FF1547" w:rsidP="003C4FBC">
            <w:pPr>
              <w:tabs>
                <w:tab w:val="left" w:pos="993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абзаце третьем цифры  «30970,9» заменить цифрами «</w:t>
            </w:r>
            <w:r w:rsidRPr="00567ECB">
              <w:rPr>
                <w:color w:val="000000"/>
                <w:sz w:val="28"/>
                <w:szCs w:val="28"/>
              </w:rPr>
              <w:t>49009</w:t>
            </w:r>
            <w:r>
              <w:rPr>
                <w:color w:val="000000"/>
                <w:sz w:val="28"/>
                <w:szCs w:val="28"/>
              </w:rPr>
              <w:t>,49»;</w:t>
            </w:r>
          </w:p>
          <w:p w:rsidR="00FF1547" w:rsidRDefault="00FF1547" w:rsidP="00BC3780">
            <w:pPr>
              <w:tabs>
                <w:tab w:val="left" w:pos="993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абзаце четвёртом цифры  «13330» заменить цифрами «7528,</w:t>
            </w:r>
            <w:r w:rsidRPr="0010652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8»;</w:t>
            </w:r>
          </w:p>
          <w:p w:rsidR="00FF1547" w:rsidRDefault="00FF1547" w:rsidP="00BC3780">
            <w:pPr>
              <w:tabs>
                <w:tab w:val="left" w:pos="993"/>
              </w:tabs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абзаце шестом цифры  «38626» заменить цифрами «30784»;</w:t>
            </w:r>
          </w:p>
          <w:p w:rsidR="00FF1547" w:rsidRPr="00A75E99" w:rsidRDefault="00FF1547" w:rsidP="00A75E99">
            <w:pPr>
              <w:pStyle w:val="ListParagraph"/>
              <w:numPr>
                <w:ilvl w:val="1"/>
                <w:numId w:val="1"/>
              </w:numPr>
              <w:tabs>
                <w:tab w:val="left" w:pos="1134"/>
              </w:tabs>
              <w:snapToGrid w:val="0"/>
              <w:ind w:hanging="938"/>
              <w:jc w:val="both"/>
              <w:rPr>
                <w:color w:val="000000"/>
                <w:sz w:val="28"/>
                <w:szCs w:val="28"/>
              </w:rPr>
            </w:pPr>
            <w:r w:rsidRPr="00A75E99">
              <w:rPr>
                <w:color w:val="000000"/>
                <w:sz w:val="28"/>
                <w:szCs w:val="28"/>
              </w:rPr>
              <w:t xml:space="preserve">в разделе 5 «Ресурсное обеспечение программы»: </w:t>
            </w:r>
          </w:p>
          <w:p w:rsidR="00FF1547" w:rsidRPr="00CA6B56" w:rsidRDefault="00FF1547" w:rsidP="000F1B0B">
            <w:pPr>
              <w:tabs>
                <w:tab w:val="left" w:pos="1134"/>
              </w:tabs>
              <w:snapToGrid w:val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абзаце восьмом цифры  «106045,3» заменить цифрами «104685,</w:t>
            </w:r>
            <w:r w:rsidRPr="0010652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7»</w:t>
            </w:r>
          </w:p>
          <w:p w:rsidR="00FF1547" w:rsidRDefault="00FF1547" w:rsidP="00CA6B56">
            <w:pPr>
              <w:tabs>
                <w:tab w:val="left" w:pos="993"/>
              </w:tabs>
              <w:snapToGrid w:val="0"/>
              <w:spacing w:after="12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абзацы девятый - тринадцатый изложить в </w:t>
            </w:r>
            <w:r w:rsidRPr="000F464F">
              <w:rPr>
                <w:color w:val="000000"/>
                <w:sz w:val="28"/>
                <w:szCs w:val="28"/>
              </w:rPr>
              <w:t>следующей редакции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F1547" w:rsidRPr="000F1B0B" w:rsidRDefault="00FF1547" w:rsidP="000F1B0B">
            <w:pPr>
              <w:tabs>
                <w:tab w:val="left" w:pos="993"/>
              </w:tabs>
              <w:snapToGrid w:val="0"/>
              <w:ind w:firstLine="612"/>
              <w:jc w:val="both"/>
              <w:rPr>
                <w:color w:val="000000"/>
                <w:sz w:val="28"/>
                <w:szCs w:val="28"/>
              </w:rPr>
            </w:pPr>
            <w:r w:rsidRPr="000F1B0B">
              <w:rPr>
                <w:color w:val="000000"/>
                <w:sz w:val="28"/>
                <w:szCs w:val="28"/>
              </w:rPr>
              <w:t xml:space="preserve">«федерального бюджета – </w:t>
            </w:r>
            <w:r>
              <w:rPr>
                <w:color w:val="000000"/>
                <w:sz w:val="28"/>
                <w:szCs w:val="28"/>
              </w:rPr>
              <w:t xml:space="preserve">17199 </w:t>
            </w:r>
            <w:r w:rsidRPr="000F1B0B">
              <w:rPr>
                <w:color w:val="000000"/>
                <w:sz w:val="28"/>
                <w:szCs w:val="28"/>
              </w:rPr>
              <w:t>тыс. рублей;</w:t>
            </w:r>
          </w:p>
          <w:p w:rsidR="00FF1547" w:rsidRPr="000F1B0B" w:rsidRDefault="00FF1547" w:rsidP="000F1B0B">
            <w:pPr>
              <w:tabs>
                <w:tab w:val="left" w:pos="993"/>
              </w:tabs>
              <w:snapToGrid w:val="0"/>
              <w:ind w:firstLine="612"/>
              <w:jc w:val="both"/>
              <w:rPr>
                <w:color w:val="000000"/>
                <w:sz w:val="28"/>
                <w:szCs w:val="28"/>
              </w:rPr>
            </w:pPr>
            <w:r w:rsidRPr="000F1B0B">
              <w:rPr>
                <w:color w:val="000000"/>
                <w:sz w:val="28"/>
                <w:szCs w:val="28"/>
              </w:rPr>
              <w:t xml:space="preserve">областного бюджета – </w:t>
            </w:r>
            <w:r>
              <w:rPr>
                <w:color w:val="000000"/>
                <w:sz w:val="28"/>
                <w:szCs w:val="28"/>
              </w:rPr>
              <w:t>49009,49</w:t>
            </w:r>
            <w:r w:rsidRPr="000F1B0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1547" w:rsidRPr="000F1B0B" w:rsidRDefault="00FF1547" w:rsidP="000F1B0B">
            <w:pPr>
              <w:pStyle w:val="ConsPlusCell"/>
              <w:widowControl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Молчановского района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7528,</w:t>
            </w:r>
            <w:r w:rsidRPr="00106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F1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F1547" w:rsidRPr="000F1B0B" w:rsidRDefault="00FF1547" w:rsidP="000F1B0B">
            <w:pPr>
              <w:pStyle w:val="ConsPlusCell"/>
              <w:widowControl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бюджетов сельских поселений (по согласованию)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F1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64,4 тыс. рублей;</w:t>
            </w:r>
          </w:p>
          <w:p w:rsidR="00FF1547" w:rsidRPr="000F1B0B" w:rsidRDefault="00FF1547" w:rsidP="00534CED">
            <w:pPr>
              <w:pStyle w:val="ConsPlusNormal"/>
              <w:widowControl/>
              <w:tabs>
                <w:tab w:val="num" w:pos="0"/>
              </w:tabs>
              <w:spacing w:after="120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0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30784</w:t>
            </w:r>
            <w:r w:rsidRPr="000F1B0B">
              <w:rPr>
                <w:rFonts w:ascii="Times New Roman" w:hAnsi="Times New Roman" w:cs="Times New Roman"/>
                <w:sz w:val="28"/>
                <w:szCs w:val="28"/>
              </w:rPr>
              <w:t> тыс. рублей.»;</w:t>
            </w:r>
          </w:p>
          <w:p w:rsidR="00FF1547" w:rsidRDefault="00FF1547" w:rsidP="003C4FBC">
            <w:pPr>
              <w:pStyle w:val="NormalWeb"/>
              <w:spacing w:before="0" w:beforeAutospacing="0" w:after="0"/>
              <w:ind w:firstLine="5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  <w:r w:rsidRPr="004512E9">
              <w:rPr>
                <w:color w:val="000000"/>
                <w:sz w:val="28"/>
                <w:szCs w:val="28"/>
              </w:rPr>
              <w:t xml:space="preserve"> приложение 3 изложить в новой редакции</w:t>
            </w:r>
            <w:r>
              <w:rPr>
                <w:color w:val="000000"/>
                <w:sz w:val="28"/>
                <w:szCs w:val="28"/>
              </w:rPr>
              <w:t xml:space="preserve"> согласно приложению к постановлению.</w:t>
            </w:r>
          </w:p>
          <w:p w:rsidR="00FF1547" w:rsidRDefault="00FF1547" w:rsidP="00236939">
            <w:pPr>
              <w:numPr>
                <w:ilvl w:val="0"/>
                <w:numId w:val="2"/>
              </w:numPr>
              <w:tabs>
                <w:tab w:val="left" w:pos="993"/>
              </w:tabs>
              <w:snapToGrid w:val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0F464F">
              <w:rPr>
                <w:color w:val="000000"/>
                <w:sz w:val="28"/>
                <w:szCs w:val="28"/>
              </w:rPr>
              <w:t>Настоящее</w:t>
            </w:r>
            <w:r>
              <w:rPr>
                <w:color w:val="000000"/>
                <w:sz w:val="28"/>
                <w:szCs w:val="28"/>
              </w:rPr>
              <w:t xml:space="preserve"> постановление</w:t>
            </w:r>
            <w:r w:rsidRPr="00725A38">
              <w:rPr>
                <w:color w:val="000000"/>
                <w:sz w:val="28"/>
                <w:szCs w:val="28"/>
              </w:rPr>
              <w:t xml:space="preserve"> вступает в силу с момента официального опубликования.</w:t>
            </w:r>
          </w:p>
          <w:p w:rsidR="00FF1547" w:rsidRDefault="00FF1547" w:rsidP="00A75E99">
            <w:pPr>
              <w:tabs>
                <w:tab w:val="left" w:pos="993"/>
              </w:tabs>
              <w:snapToGrid w:val="0"/>
              <w:ind w:left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1547" w:rsidTr="002364C4">
        <w:trPr>
          <w:trHeight w:val="527"/>
        </w:trPr>
        <w:tc>
          <w:tcPr>
            <w:tcW w:w="10206" w:type="dxa"/>
            <w:gridSpan w:val="2"/>
            <w:shd w:val="clear" w:color="auto" w:fill="FFFFFF"/>
          </w:tcPr>
          <w:p w:rsidR="00FF1547" w:rsidRDefault="00FF1547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Молчановского района                                                         В.Н. Масленников</w:t>
            </w:r>
          </w:p>
        </w:tc>
      </w:tr>
    </w:tbl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Лисаченко О.В</w:t>
      </w:r>
      <w:r w:rsidRPr="00A247F6">
        <w:rPr>
          <w:color w:val="000000"/>
          <w:sz w:val="20"/>
          <w:szCs w:val="20"/>
        </w:rPr>
        <w:t xml:space="preserve">. </w:t>
      </w:r>
    </w:p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 w:rsidRPr="00A247F6">
        <w:rPr>
          <w:color w:val="000000"/>
          <w:sz w:val="20"/>
          <w:szCs w:val="20"/>
        </w:rPr>
        <w:t>(8256) 21-</w:t>
      </w:r>
      <w:r>
        <w:rPr>
          <w:color w:val="000000"/>
          <w:sz w:val="20"/>
          <w:szCs w:val="20"/>
        </w:rPr>
        <w:t>7</w:t>
      </w:r>
      <w:r w:rsidRPr="00A247F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36</w:t>
      </w:r>
    </w:p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 w:rsidRPr="00A247F6">
        <w:rPr>
          <w:color w:val="000000"/>
          <w:sz w:val="20"/>
          <w:szCs w:val="20"/>
        </w:rPr>
        <w:t>В дело – 1</w:t>
      </w:r>
    </w:p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 w:rsidRPr="00A247F6">
        <w:rPr>
          <w:color w:val="000000"/>
          <w:sz w:val="20"/>
          <w:szCs w:val="20"/>
        </w:rPr>
        <w:t>Сухарева - 1</w:t>
      </w:r>
    </w:p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 w:rsidRPr="00A247F6">
        <w:rPr>
          <w:color w:val="000000"/>
          <w:sz w:val="20"/>
          <w:szCs w:val="20"/>
        </w:rPr>
        <w:t>Каташова -1</w:t>
      </w:r>
    </w:p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 w:rsidRPr="00A247F6">
        <w:rPr>
          <w:color w:val="000000"/>
          <w:sz w:val="20"/>
          <w:szCs w:val="20"/>
        </w:rPr>
        <w:t>ОЭАиП/</w:t>
      </w:r>
      <w:r>
        <w:rPr>
          <w:color w:val="000000"/>
          <w:sz w:val="20"/>
          <w:szCs w:val="20"/>
        </w:rPr>
        <w:t>Лисаченко</w:t>
      </w:r>
      <w:r w:rsidRPr="00A247F6">
        <w:rPr>
          <w:color w:val="000000"/>
          <w:sz w:val="20"/>
          <w:szCs w:val="20"/>
        </w:rPr>
        <w:t xml:space="preserve"> - 1</w:t>
      </w:r>
    </w:p>
    <w:p w:rsidR="00FF1547" w:rsidRPr="00A247F6" w:rsidRDefault="00FF1547" w:rsidP="002364C4">
      <w:pPr>
        <w:snapToGrid w:val="0"/>
        <w:rPr>
          <w:color w:val="000000"/>
          <w:sz w:val="20"/>
          <w:szCs w:val="20"/>
        </w:rPr>
      </w:pPr>
      <w:r w:rsidRPr="00A247F6">
        <w:rPr>
          <w:color w:val="000000"/>
          <w:sz w:val="20"/>
          <w:szCs w:val="20"/>
        </w:rPr>
        <w:t>Управление финансов - 1</w:t>
      </w:r>
    </w:p>
    <w:p w:rsidR="00FF1547" w:rsidRDefault="00FF1547" w:rsidP="002364C4">
      <w:r w:rsidRPr="00A247F6">
        <w:rPr>
          <w:color w:val="000000"/>
          <w:sz w:val="20"/>
          <w:szCs w:val="20"/>
        </w:rPr>
        <w:t>Отдел централизованной бухгалтерии – 1</w:t>
      </w:r>
    </w:p>
    <w:p w:rsidR="00FF1547" w:rsidRDefault="00FF1547" w:rsidP="008F39B1"/>
    <w:p w:rsidR="00FF1547" w:rsidRDefault="00FF1547" w:rsidP="008F39B1">
      <w:pPr>
        <w:sectPr w:rsidR="00FF1547" w:rsidSect="002364C4">
          <w:footnotePr>
            <w:pos w:val="beneathText"/>
          </w:footnotePr>
          <w:pgSz w:w="11905" w:h="16837"/>
          <w:pgMar w:top="426" w:right="567" w:bottom="142" w:left="851" w:header="720" w:footer="720" w:gutter="0"/>
          <w:pgNumType w:start="5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FF1547" w:rsidRPr="00E87CC2" w:rsidTr="007B67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1547" w:rsidRPr="007B672C" w:rsidRDefault="00FF1547" w:rsidP="007B672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72C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Молчановского района</w:t>
            </w:r>
          </w:p>
          <w:p w:rsidR="00FF1547" w:rsidRPr="007B672C" w:rsidRDefault="00FF1547" w:rsidP="007B672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37E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19.03.2013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Pr="00A37E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</w:tc>
      </w:tr>
    </w:tbl>
    <w:p w:rsidR="00FF1547" w:rsidRDefault="00FF1547" w:rsidP="008F39B1"/>
    <w:p w:rsidR="00FF1547" w:rsidRPr="00FF4222" w:rsidRDefault="00FF1547" w:rsidP="00AD5A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FF1547" w:rsidRPr="00E87CC2" w:rsidTr="007B67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1547" w:rsidRPr="007B672C" w:rsidRDefault="00FF1547" w:rsidP="007B672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72C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FF1547" w:rsidRPr="007B672C" w:rsidRDefault="00FF1547" w:rsidP="007B672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2C">
              <w:rPr>
                <w:rFonts w:ascii="Times New Roman" w:hAnsi="Times New Roman" w:cs="Times New Roman"/>
                <w:sz w:val="28"/>
                <w:szCs w:val="28"/>
              </w:rPr>
              <w:t>к муниципальной целевой программе «Социальное развитие села Молчановского района Томской области до 2012 года»</w:t>
            </w:r>
          </w:p>
        </w:tc>
      </w:tr>
    </w:tbl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Pr="00FF4222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222">
        <w:rPr>
          <w:rFonts w:ascii="Times New Roman" w:hAnsi="Times New Roman" w:cs="Times New Roman"/>
          <w:b w:val="0"/>
          <w:sz w:val="28"/>
          <w:szCs w:val="28"/>
        </w:rPr>
        <w:t xml:space="preserve">Бюджет муниципальной целевой программы </w:t>
      </w:r>
    </w:p>
    <w:p w:rsidR="00FF1547" w:rsidRPr="00FF4222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222">
        <w:rPr>
          <w:rFonts w:ascii="Times New Roman" w:hAnsi="Times New Roman" w:cs="Times New Roman"/>
          <w:b w:val="0"/>
          <w:sz w:val="28"/>
          <w:szCs w:val="28"/>
        </w:rPr>
        <w:t xml:space="preserve">«Социальное развитие села Молчановского района Томской области </w:t>
      </w: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4222">
        <w:rPr>
          <w:rFonts w:ascii="Times New Roman" w:hAnsi="Times New Roman" w:cs="Times New Roman"/>
          <w:b w:val="0"/>
          <w:sz w:val="28"/>
          <w:szCs w:val="28"/>
        </w:rPr>
        <w:t>до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F4222">
        <w:rPr>
          <w:rFonts w:ascii="Times New Roman" w:hAnsi="Times New Roman" w:cs="Times New Roman"/>
          <w:b w:val="0"/>
          <w:sz w:val="28"/>
          <w:szCs w:val="28"/>
        </w:rPr>
        <w:t xml:space="preserve"> года» по годам и источникам финансирования*</w:t>
      </w:r>
    </w:p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44" w:type="dxa"/>
        <w:tblInd w:w="93" w:type="dxa"/>
        <w:tblLayout w:type="fixed"/>
        <w:tblLook w:val="0000"/>
      </w:tblPr>
      <w:tblGrid>
        <w:gridCol w:w="861"/>
        <w:gridCol w:w="3265"/>
        <w:gridCol w:w="1276"/>
        <w:gridCol w:w="1559"/>
        <w:gridCol w:w="1418"/>
        <w:gridCol w:w="1417"/>
        <w:gridCol w:w="1843"/>
        <w:gridCol w:w="2551"/>
        <w:gridCol w:w="1654"/>
      </w:tblGrid>
      <w:tr w:rsidR="00FF1547" w:rsidRPr="00055287">
        <w:trPr>
          <w:trHeight w:val="51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№п/п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5287">
              <w:rPr>
                <w:sz w:val="28"/>
                <w:szCs w:val="28"/>
              </w:rPr>
              <w:t>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5287">
              <w:rPr>
                <w:sz w:val="28"/>
                <w:szCs w:val="28"/>
              </w:rPr>
              <w:t>бъём финансирования, всего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в том числе за счёт средств</w:t>
            </w:r>
          </w:p>
        </w:tc>
      </w:tr>
      <w:tr w:rsidR="00FF1547" w:rsidRPr="00055287">
        <w:trPr>
          <w:trHeight w:val="138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55287">
              <w:rPr>
                <w:sz w:val="28"/>
                <w:szCs w:val="28"/>
              </w:rPr>
              <w:t>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5287">
              <w:rPr>
                <w:sz w:val="28"/>
                <w:szCs w:val="28"/>
              </w:rPr>
              <w:t>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Бюджет Молчановского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Бюджеты сельских поселений Молчановского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55287">
              <w:rPr>
                <w:sz w:val="28"/>
                <w:szCs w:val="28"/>
              </w:rPr>
              <w:t>небюджетных источников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Улучшение жилищных условий граждан, молодых семей и молодых специалистов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8470,2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971,9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421,8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5576,5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14600,7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4194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9204,7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8952,7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7472,7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3941,1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Газификация населённых пунктов Молчановского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8B10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</w:tbl>
    <w:p w:rsidR="00FF1547" w:rsidRDefault="00FF1547">
      <w:r>
        <w:br w:type="page"/>
      </w:r>
    </w:p>
    <w:tbl>
      <w:tblPr>
        <w:tblW w:w="15844" w:type="dxa"/>
        <w:tblInd w:w="93" w:type="dxa"/>
        <w:tblLayout w:type="fixed"/>
        <w:tblLook w:val="0000"/>
      </w:tblPr>
      <w:tblGrid>
        <w:gridCol w:w="861"/>
        <w:gridCol w:w="3265"/>
        <w:gridCol w:w="1276"/>
        <w:gridCol w:w="1559"/>
        <w:gridCol w:w="1418"/>
        <w:gridCol w:w="1417"/>
        <w:gridCol w:w="1843"/>
        <w:gridCol w:w="2551"/>
        <w:gridCol w:w="1654"/>
      </w:tblGrid>
      <w:tr w:rsidR="00FF1547" w:rsidRPr="00055287" w:rsidTr="002364C4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Строительство и реконструкция станций водоподготовки и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 w:rsidTr="002364C4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4723,5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559,1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164,4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4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35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сети учреждений первичной медико-санитарной помощи, физической культуры и спорта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8B10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8470,2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971,9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421,8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5576,5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14600,7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4194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9204,7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13676,2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689,1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164,4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7472,7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3941,1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</w:t>
            </w:r>
          </w:p>
        </w:tc>
      </w:tr>
      <w:tr w:rsidR="00FF1547" w:rsidRPr="00055287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rPr>
                <w:sz w:val="28"/>
                <w:szCs w:val="28"/>
              </w:rPr>
            </w:pPr>
            <w:r w:rsidRPr="00055287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1B3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504C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104685,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7528,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5287">
              <w:rPr>
                <w:sz w:val="28"/>
                <w:szCs w:val="28"/>
              </w:rPr>
              <w:t>64,4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547" w:rsidRPr="00055287" w:rsidRDefault="00FF1547" w:rsidP="00AD5A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30784</w:t>
            </w:r>
          </w:p>
        </w:tc>
      </w:tr>
    </w:tbl>
    <w:p w:rsidR="00FF1547" w:rsidRDefault="00FF1547" w:rsidP="00AD5A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547" w:rsidRPr="00E87CC2" w:rsidRDefault="00FF1547" w:rsidP="00AD5AA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2">
        <w:rPr>
          <w:rFonts w:ascii="Times New Roman" w:hAnsi="Times New Roman" w:cs="Times New Roman"/>
          <w:sz w:val="28"/>
          <w:szCs w:val="28"/>
        </w:rPr>
        <w:t xml:space="preserve"> &lt;*&gt; - Подлежит ежегодной корректировке исходя из возможностей бюджета и с учетом изменений в законодательстве.</w:t>
      </w:r>
    </w:p>
    <w:p w:rsidR="00FF1547" w:rsidRDefault="00FF1547" w:rsidP="00AD5AA6">
      <w:pPr>
        <w:ind w:firstLine="540"/>
        <w:jc w:val="both"/>
      </w:pPr>
    </w:p>
    <w:p w:rsidR="00FF1547" w:rsidRDefault="00FF1547" w:rsidP="00AD5A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1547" w:rsidRDefault="00FF1547" w:rsidP="00AD5AA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AB7FA0">
        <w:rPr>
          <w:sz w:val="28"/>
          <w:szCs w:val="28"/>
        </w:rPr>
        <w:t xml:space="preserve"> Главы Молчановского района </w:t>
      </w:r>
    </w:p>
    <w:p w:rsidR="00FF1547" w:rsidRPr="00AB7FA0" w:rsidRDefault="00FF1547" w:rsidP="00AD5AA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 xml:space="preserve">по управлению делами                                    </w:t>
      </w:r>
      <w:r>
        <w:rPr>
          <w:sz w:val="28"/>
          <w:szCs w:val="28"/>
        </w:rPr>
        <w:t xml:space="preserve">             </w:t>
      </w:r>
      <w:r w:rsidRPr="00AB7FA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AB7F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М.Н. Демьянович</w:t>
      </w:r>
    </w:p>
    <w:p w:rsidR="00FF1547" w:rsidRDefault="00FF1547" w:rsidP="008F39B1"/>
    <w:p w:rsidR="00FF1547" w:rsidRDefault="00FF1547" w:rsidP="008F39B1"/>
    <w:p w:rsidR="00FF1547" w:rsidRDefault="00FF1547" w:rsidP="008F39B1">
      <w:r>
        <w:t xml:space="preserve">  </w:t>
      </w:r>
    </w:p>
    <w:p w:rsidR="00FF1547" w:rsidRDefault="00FF1547" w:rsidP="008F39B1"/>
    <w:p w:rsidR="00FF1547" w:rsidRDefault="00FF1547" w:rsidP="008F39B1"/>
    <w:p w:rsidR="00FF1547" w:rsidRDefault="00FF1547" w:rsidP="008F39B1"/>
    <w:sectPr w:rsidR="00FF1547" w:rsidSect="00AD5AA6">
      <w:footnotePr>
        <w:pos w:val="beneathText"/>
      </w:footnotePr>
      <w:pgSz w:w="16837" w:h="11905" w:orient="landscape"/>
      <w:pgMar w:top="567" w:right="851" w:bottom="851" w:left="567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B7"/>
    <w:multiLevelType w:val="hybridMultilevel"/>
    <w:tmpl w:val="54FE05B2"/>
    <w:lvl w:ilvl="0" w:tplc="9CA610AE">
      <w:start w:val="3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1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2C04"/>
    <w:rsid w:val="000037B9"/>
    <w:rsid w:val="00011960"/>
    <w:rsid w:val="00035A38"/>
    <w:rsid w:val="00051A50"/>
    <w:rsid w:val="00055287"/>
    <w:rsid w:val="0005657B"/>
    <w:rsid w:val="00057014"/>
    <w:rsid w:val="00064160"/>
    <w:rsid w:val="00065A48"/>
    <w:rsid w:val="00066D5F"/>
    <w:rsid w:val="00072590"/>
    <w:rsid w:val="00073041"/>
    <w:rsid w:val="00073D1B"/>
    <w:rsid w:val="00097A15"/>
    <w:rsid w:val="000A0843"/>
    <w:rsid w:val="000A1721"/>
    <w:rsid w:val="000A2D6D"/>
    <w:rsid w:val="000B0009"/>
    <w:rsid w:val="000B62A0"/>
    <w:rsid w:val="000D2311"/>
    <w:rsid w:val="000D5F7C"/>
    <w:rsid w:val="000E044A"/>
    <w:rsid w:val="000E17D6"/>
    <w:rsid w:val="000F1B0B"/>
    <w:rsid w:val="000F464F"/>
    <w:rsid w:val="00101329"/>
    <w:rsid w:val="00106527"/>
    <w:rsid w:val="00111256"/>
    <w:rsid w:val="00113A6C"/>
    <w:rsid w:val="00115DEA"/>
    <w:rsid w:val="0012525B"/>
    <w:rsid w:val="00131BC7"/>
    <w:rsid w:val="001446B9"/>
    <w:rsid w:val="00145CAF"/>
    <w:rsid w:val="00156EB6"/>
    <w:rsid w:val="00162680"/>
    <w:rsid w:val="00176BFA"/>
    <w:rsid w:val="00185653"/>
    <w:rsid w:val="001861AD"/>
    <w:rsid w:val="0019564D"/>
    <w:rsid w:val="001A06FC"/>
    <w:rsid w:val="001A25BE"/>
    <w:rsid w:val="001A55D6"/>
    <w:rsid w:val="001B28B2"/>
    <w:rsid w:val="001B3EC1"/>
    <w:rsid w:val="001B7C04"/>
    <w:rsid w:val="001C4FA7"/>
    <w:rsid w:val="001C623A"/>
    <w:rsid w:val="001D0BEB"/>
    <w:rsid w:val="001D6ACB"/>
    <w:rsid w:val="001E00E7"/>
    <w:rsid w:val="001E15A9"/>
    <w:rsid w:val="001F0FA8"/>
    <w:rsid w:val="001F168A"/>
    <w:rsid w:val="002042E7"/>
    <w:rsid w:val="00204B89"/>
    <w:rsid w:val="002137EC"/>
    <w:rsid w:val="002142E3"/>
    <w:rsid w:val="002244FC"/>
    <w:rsid w:val="002304DC"/>
    <w:rsid w:val="0023284A"/>
    <w:rsid w:val="0023323C"/>
    <w:rsid w:val="002364C4"/>
    <w:rsid w:val="00236939"/>
    <w:rsid w:val="00245037"/>
    <w:rsid w:val="002457A6"/>
    <w:rsid w:val="002467F5"/>
    <w:rsid w:val="002551C0"/>
    <w:rsid w:val="00257DA2"/>
    <w:rsid w:val="002617EE"/>
    <w:rsid w:val="00267DC3"/>
    <w:rsid w:val="00294E99"/>
    <w:rsid w:val="002A10D4"/>
    <w:rsid w:val="002A2B0A"/>
    <w:rsid w:val="002B4119"/>
    <w:rsid w:val="002B54CB"/>
    <w:rsid w:val="002B5F1F"/>
    <w:rsid w:val="002C5168"/>
    <w:rsid w:val="002D6AD5"/>
    <w:rsid w:val="002E3A66"/>
    <w:rsid w:val="002E4128"/>
    <w:rsid w:val="002F3A71"/>
    <w:rsid w:val="002F42FF"/>
    <w:rsid w:val="002F6A9E"/>
    <w:rsid w:val="003042D7"/>
    <w:rsid w:val="0031058E"/>
    <w:rsid w:val="0032484D"/>
    <w:rsid w:val="003300A6"/>
    <w:rsid w:val="00334835"/>
    <w:rsid w:val="0033541A"/>
    <w:rsid w:val="00340E7B"/>
    <w:rsid w:val="003454A0"/>
    <w:rsid w:val="0034599A"/>
    <w:rsid w:val="003502C7"/>
    <w:rsid w:val="00351D76"/>
    <w:rsid w:val="00353D26"/>
    <w:rsid w:val="0035705F"/>
    <w:rsid w:val="003570BB"/>
    <w:rsid w:val="00357C3E"/>
    <w:rsid w:val="00357FFD"/>
    <w:rsid w:val="00372B7C"/>
    <w:rsid w:val="00374266"/>
    <w:rsid w:val="00380665"/>
    <w:rsid w:val="00381463"/>
    <w:rsid w:val="00381F41"/>
    <w:rsid w:val="0038321D"/>
    <w:rsid w:val="00386352"/>
    <w:rsid w:val="003956B6"/>
    <w:rsid w:val="003B208F"/>
    <w:rsid w:val="003B281F"/>
    <w:rsid w:val="003B4526"/>
    <w:rsid w:val="003B4D44"/>
    <w:rsid w:val="003B6EDE"/>
    <w:rsid w:val="003C36E6"/>
    <w:rsid w:val="003C43EF"/>
    <w:rsid w:val="003C4FBC"/>
    <w:rsid w:val="003D48EF"/>
    <w:rsid w:val="003E0351"/>
    <w:rsid w:val="003E4DBE"/>
    <w:rsid w:val="003E5A15"/>
    <w:rsid w:val="003E5EF4"/>
    <w:rsid w:val="003F10B1"/>
    <w:rsid w:val="003F1A2C"/>
    <w:rsid w:val="003F5891"/>
    <w:rsid w:val="003F7B61"/>
    <w:rsid w:val="004107BC"/>
    <w:rsid w:val="00421B76"/>
    <w:rsid w:val="00422D06"/>
    <w:rsid w:val="00423830"/>
    <w:rsid w:val="00431EFA"/>
    <w:rsid w:val="004419B2"/>
    <w:rsid w:val="0044260B"/>
    <w:rsid w:val="00442678"/>
    <w:rsid w:val="00445AA7"/>
    <w:rsid w:val="00450C2F"/>
    <w:rsid w:val="004512E9"/>
    <w:rsid w:val="0045511E"/>
    <w:rsid w:val="00460525"/>
    <w:rsid w:val="00463E96"/>
    <w:rsid w:val="00476594"/>
    <w:rsid w:val="00476DD6"/>
    <w:rsid w:val="00480904"/>
    <w:rsid w:val="00480ADC"/>
    <w:rsid w:val="00490917"/>
    <w:rsid w:val="004934A4"/>
    <w:rsid w:val="004A6ECC"/>
    <w:rsid w:val="004B2905"/>
    <w:rsid w:val="004B4576"/>
    <w:rsid w:val="004D0F4F"/>
    <w:rsid w:val="004D370C"/>
    <w:rsid w:val="004D6523"/>
    <w:rsid w:val="004E1629"/>
    <w:rsid w:val="004E45A3"/>
    <w:rsid w:val="004E45C0"/>
    <w:rsid w:val="004F5109"/>
    <w:rsid w:val="00504C85"/>
    <w:rsid w:val="00504DE3"/>
    <w:rsid w:val="00507C75"/>
    <w:rsid w:val="005222BD"/>
    <w:rsid w:val="00532109"/>
    <w:rsid w:val="005321E9"/>
    <w:rsid w:val="00533361"/>
    <w:rsid w:val="00534CED"/>
    <w:rsid w:val="005357B8"/>
    <w:rsid w:val="005415C8"/>
    <w:rsid w:val="00541813"/>
    <w:rsid w:val="00543DC9"/>
    <w:rsid w:val="005446A6"/>
    <w:rsid w:val="00561654"/>
    <w:rsid w:val="00561A32"/>
    <w:rsid w:val="00567ECB"/>
    <w:rsid w:val="005711AA"/>
    <w:rsid w:val="005746A3"/>
    <w:rsid w:val="00581930"/>
    <w:rsid w:val="00581D14"/>
    <w:rsid w:val="00586FF7"/>
    <w:rsid w:val="00596F94"/>
    <w:rsid w:val="005A1B13"/>
    <w:rsid w:val="005A379B"/>
    <w:rsid w:val="005A3ED4"/>
    <w:rsid w:val="005A63A2"/>
    <w:rsid w:val="005A6F0E"/>
    <w:rsid w:val="005B592D"/>
    <w:rsid w:val="005C0CEA"/>
    <w:rsid w:val="005E4B8D"/>
    <w:rsid w:val="005F02C9"/>
    <w:rsid w:val="005F0637"/>
    <w:rsid w:val="005F6672"/>
    <w:rsid w:val="00605A9A"/>
    <w:rsid w:val="00605DD5"/>
    <w:rsid w:val="006124C1"/>
    <w:rsid w:val="00625275"/>
    <w:rsid w:val="00634E44"/>
    <w:rsid w:val="00637B3B"/>
    <w:rsid w:val="00642510"/>
    <w:rsid w:val="00644CAD"/>
    <w:rsid w:val="00652FC4"/>
    <w:rsid w:val="00664CB8"/>
    <w:rsid w:val="00670594"/>
    <w:rsid w:val="00670DEA"/>
    <w:rsid w:val="0067287F"/>
    <w:rsid w:val="0068717C"/>
    <w:rsid w:val="00697A7D"/>
    <w:rsid w:val="006B413F"/>
    <w:rsid w:val="006C3836"/>
    <w:rsid w:val="006D144F"/>
    <w:rsid w:val="006D2143"/>
    <w:rsid w:val="006E43D7"/>
    <w:rsid w:val="006E6334"/>
    <w:rsid w:val="006F0F46"/>
    <w:rsid w:val="006F4DD9"/>
    <w:rsid w:val="007012B2"/>
    <w:rsid w:val="00702E15"/>
    <w:rsid w:val="00704A12"/>
    <w:rsid w:val="00710ABF"/>
    <w:rsid w:val="00711DF8"/>
    <w:rsid w:val="00716A7D"/>
    <w:rsid w:val="00721069"/>
    <w:rsid w:val="0072285F"/>
    <w:rsid w:val="00724960"/>
    <w:rsid w:val="00725A38"/>
    <w:rsid w:val="0073004B"/>
    <w:rsid w:val="00753FB7"/>
    <w:rsid w:val="00755C03"/>
    <w:rsid w:val="00762928"/>
    <w:rsid w:val="00764602"/>
    <w:rsid w:val="00766AD8"/>
    <w:rsid w:val="00773C18"/>
    <w:rsid w:val="00775AC5"/>
    <w:rsid w:val="00780855"/>
    <w:rsid w:val="0079405A"/>
    <w:rsid w:val="007940BF"/>
    <w:rsid w:val="00796562"/>
    <w:rsid w:val="00796E47"/>
    <w:rsid w:val="007A6B51"/>
    <w:rsid w:val="007B392E"/>
    <w:rsid w:val="007B672C"/>
    <w:rsid w:val="007C1D34"/>
    <w:rsid w:val="007C32A3"/>
    <w:rsid w:val="007E775C"/>
    <w:rsid w:val="007F3F0F"/>
    <w:rsid w:val="007F6956"/>
    <w:rsid w:val="00802894"/>
    <w:rsid w:val="008064BD"/>
    <w:rsid w:val="00812235"/>
    <w:rsid w:val="00827E01"/>
    <w:rsid w:val="0084214E"/>
    <w:rsid w:val="0085790D"/>
    <w:rsid w:val="008670D3"/>
    <w:rsid w:val="00871EC8"/>
    <w:rsid w:val="00873C3D"/>
    <w:rsid w:val="00874932"/>
    <w:rsid w:val="0087752C"/>
    <w:rsid w:val="00881DD2"/>
    <w:rsid w:val="008875D7"/>
    <w:rsid w:val="00892DB2"/>
    <w:rsid w:val="00895E87"/>
    <w:rsid w:val="00896326"/>
    <w:rsid w:val="008B0626"/>
    <w:rsid w:val="008B107D"/>
    <w:rsid w:val="008B34F3"/>
    <w:rsid w:val="008B46C9"/>
    <w:rsid w:val="008C2304"/>
    <w:rsid w:val="008C3DE8"/>
    <w:rsid w:val="008C586A"/>
    <w:rsid w:val="008D6B68"/>
    <w:rsid w:val="008E7560"/>
    <w:rsid w:val="008F1DD5"/>
    <w:rsid w:val="008F39B1"/>
    <w:rsid w:val="00911BB6"/>
    <w:rsid w:val="009122B0"/>
    <w:rsid w:val="009202C3"/>
    <w:rsid w:val="00934997"/>
    <w:rsid w:val="00934D1B"/>
    <w:rsid w:val="009432DB"/>
    <w:rsid w:val="00953EBE"/>
    <w:rsid w:val="00956669"/>
    <w:rsid w:val="00961505"/>
    <w:rsid w:val="009615BA"/>
    <w:rsid w:val="009653DF"/>
    <w:rsid w:val="00970872"/>
    <w:rsid w:val="00987C4A"/>
    <w:rsid w:val="00990764"/>
    <w:rsid w:val="009927CD"/>
    <w:rsid w:val="009A02CA"/>
    <w:rsid w:val="009A2CA7"/>
    <w:rsid w:val="009A3119"/>
    <w:rsid w:val="009A33C9"/>
    <w:rsid w:val="009A3A76"/>
    <w:rsid w:val="009B0FB8"/>
    <w:rsid w:val="009B1C43"/>
    <w:rsid w:val="009C4EB7"/>
    <w:rsid w:val="009D192E"/>
    <w:rsid w:val="009D2A51"/>
    <w:rsid w:val="009E0BE8"/>
    <w:rsid w:val="009E2460"/>
    <w:rsid w:val="00A058BF"/>
    <w:rsid w:val="00A117FD"/>
    <w:rsid w:val="00A14100"/>
    <w:rsid w:val="00A227FD"/>
    <w:rsid w:val="00A247F6"/>
    <w:rsid w:val="00A2557E"/>
    <w:rsid w:val="00A3029F"/>
    <w:rsid w:val="00A3344B"/>
    <w:rsid w:val="00A344D0"/>
    <w:rsid w:val="00A3748B"/>
    <w:rsid w:val="00A37ED0"/>
    <w:rsid w:val="00A4161A"/>
    <w:rsid w:val="00A4317E"/>
    <w:rsid w:val="00A44060"/>
    <w:rsid w:val="00A44938"/>
    <w:rsid w:val="00A513CB"/>
    <w:rsid w:val="00A53B80"/>
    <w:rsid w:val="00A5698E"/>
    <w:rsid w:val="00A63D3C"/>
    <w:rsid w:val="00A64010"/>
    <w:rsid w:val="00A67510"/>
    <w:rsid w:val="00A71D34"/>
    <w:rsid w:val="00A74847"/>
    <w:rsid w:val="00A75E99"/>
    <w:rsid w:val="00A77302"/>
    <w:rsid w:val="00A80324"/>
    <w:rsid w:val="00A8302C"/>
    <w:rsid w:val="00A832BA"/>
    <w:rsid w:val="00A91970"/>
    <w:rsid w:val="00A94FC4"/>
    <w:rsid w:val="00A96938"/>
    <w:rsid w:val="00AA19BA"/>
    <w:rsid w:val="00AA4AAD"/>
    <w:rsid w:val="00AB2D72"/>
    <w:rsid w:val="00AB4E11"/>
    <w:rsid w:val="00AB7FA0"/>
    <w:rsid w:val="00AC4574"/>
    <w:rsid w:val="00AC6F8E"/>
    <w:rsid w:val="00AD5AA6"/>
    <w:rsid w:val="00AF20BA"/>
    <w:rsid w:val="00B00C83"/>
    <w:rsid w:val="00B01F32"/>
    <w:rsid w:val="00B07479"/>
    <w:rsid w:val="00B10779"/>
    <w:rsid w:val="00B238C0"/>
    <w:rsid w:val="00B27976"/>
    <w:rsid w:val="00B36689"/>
    <w:rsid w:val="00B43CEB"/>
    <w:rsid w:val="00B479F3"/>
    <w:rsid w:val="00B51D63"/>
    <w:rsid w:val="00B5328E"/>
    <w:rsid w:val="00B536E3"/>
    <w:rsid w:val="00B5488C"/>
    <w:rsid w:val="00B64B42"/>
    <w:rsid w:val="00B6706F"/>
    <w:rsid w:val="00B7072A"/>
    <w:rsid w:val="00B721C8"/>
    <w:rsid w:val="00B7473B"/>
    <w:rsid w:val="00B80807"/>
    <w:rsid w:val="00B8413B"/>
    <w:rsid w:val="00B84AB4"/>
    <w:rsid w:val="00B87A12"/>
    <w:rsid w:val="00B949F1"/>
    <w:rsid w:val="00BA1CEC"/>
    <w:rsid w:val="00BA249D"/>
    <w:rsid w:val="00BB2DEB"/>
    <w:rsid w:val="00BB3CA8"/>
    <w:rsid w:val="00BB701B"/>
    <w:rsid w:val="00BC3780"/>
    <w:rsid w:val="00BC5A84"/>
    <w:rsid w:val="00BC5D72"/>
    <w:rsid w:val="00BD1F55"/>
    <w:rsid w:val="00BD216D"/>
    <w:rsid w:val="00BD647F"/>
    <w:rsid w:val="00BD66BC"/>
    <w:rsid w:val="00BE1185"/>
    <w:rsid w:val="00BE2BEA"/>
    <w:rsid w:val="00BE3CDF"/>
    <w:rsid w:val="00BF6AF2"/>
    <w:rsid w:val="00C00D48"/>
    <w:rsid w:val="00C05F45"/>
    <w:rsid w:val="00C22E64"/>
    <w:rsid w:val="00C23E09"/>
    <w:rsid w:val="00C37C3E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D09"/>
    <w:rsid w:val="00C87E8D"/>
    <w:rsid w:val="00C90158"/>
    <w:rsid w:val="00CA5477"/>
    <w:rsid w:val="00CA5D13"/>
    <w:rsid w:val="00CA6B56"/>
    <w:rsid w:val="00CA7DE3"/>
    <w:rsid w:val="00CB3521"/>
    <w:rsid w:val="00CC0C17"/>
    <w:rsid w:val="00CC3C93"/>
    <w:rsid w:val="00CC79CB"/>
    <w:rsid w:val="00CD5982"/>
    <w:rsid w:val="00CD6796"/>
    <w:rsid w:val="00CD7AE5"/>
    <w:rsid w:val="00CE4CBA"/>
    <w:rsid w:val="00CE7385"/>
    <w:rsid w:val="00CF0BF4"/>
    <w:rsid w:val="00CF0C98"/>
    <w:rsid w:val="00CF525F"/>
    <w:rsid w:val="00D12E70"/>
    <w:rsid w:val="00D146FC"/>
    <w:rsid w:val="00D15B86"/>
    <w:rsid w:val="00D174CB"/>
    <w:rsid w:val="00D17C63"/>
    <w:rsid w:val="00D229C9"/>
    <w:rsid w:val="00D31303"/>
    <w:rsid w:val="00D358EC"/>
    <w:rsid w:val="00D430FA"/>
    <w:rsid w:val="00D44B79"/>
    <w:rsid w:val="00D54DE2"/>
    <w:rsid w:val="00D56EEB"/>
    <w:rsid w:val="00D6606C"/>
    <w:rsid w:val="00D766C5"/>
    <w:rsid w:val="00D91E1E"/>
    <w:rsid w:val="00D94120"/>
    <w:rsid w:val="00D97B6F"/>
    <w:rsid w:val="00DA36F5"/>
    <w:rsid w:val="00DB6405"/>
    <w:rsid w:val="00DC2DAA"/>
    <w:rsid w:val="00DC3FE5"/>
    <w:rsid w:val="00DD1793"/>
    <w:rsid w:val="00DD4731"/>
    <w:rsid w:val="00DE1AC3"/>
    <w:rsid w:val="00DE1BBC"/>
    <w:rsid w:val="00DE2154"/>
    <w:rsid w:val="00DE7949"/>
    <w:rsid w:val="00DF2BA0"/>
    <w:rsid w:val="00DF6513"/>
    <w:rsid w:val="00DF72F2"/>
    <w:rsid w:val="00E1585E"/>
    <w:rsid w:val="00E16AA8"/>
    <w:rsid w:val="00E171DC"/>
    <w:rsid w:val="00E25230"/>
    <w:rsid w:val="00E25ABB"/>
    <w:rsid w:val="00E316C6"/>
    <w:rsid w:val="00E34711"/>
    <w:rsid w:val="00E43F8A"/>
    <w:rsid w:val="00E55951"/>
    <w:rsid w:val="00E61DD4"/>
    <w:rsid w:val="00E677F5"/>
    <w:rsid w:val="00E71348"/>
    <w:rsid w:val="00E72429"/>
    <w:rsid w:val="00E768B1"/>
    <w:rsid w:val="00E76ADE"/>
    <w:rsid w:val="00E87CC2"/>
    <w:rsid w:val="00E934CB"/>
    <w:rsid w:val="00EA11E6"/>
    <w:rsid w:val="00EA1DF5"/>
    <w:rsid w:val="00EA3F58"/>
    <w:rsid w:val="00EB343F"/>
    <w:rsid w:val="00EC1F74"/>
    <w:rsid w:val="00ED09F9"/>
    <w:rsid w:val="00ED1074"/>
    <w:rsid w:val="00ED37D6"/>
    <w:rsid w:val="00ED7380"/>
    <w:rsid w:val="00EE0E60"/>
    <w:rsid w:val="00EE1C28"/>
    <w:rsid w:val="00EE781D"/>
    <w:rsid w:val="00EF0691"/>
    <w:rsid w:val="00EF4F6A"/>
    <w:rsid w:val="00EF5A24"/>
    <w:rsid w:val="00EF66E2"/>
    <w:rsid w:val="00F05A15"/>
    <w:rsid w:val="00F16B92"/>
    <w:rsid w:val="00F217D0"/>
    <w:rsid w:val="00F21A4D"/>
    <w:rsid w:val="00F21CD0"/>
    <w:rsid w:val="00F2661E"/>
    <w:rsid w:val="00F318E1"/>
    <w:rsid w:val="00F32782"/>
    <w:rsid w:val="00F33AF4"/>
    <w:rsid w:val="00F33E22"/>
    <w:rsid w:val="00F35218"/>
    <w:rsid w:val="00F42444"/>
    <w:rsid w:val="00F44CC5"/>
    <w:rsid w:val="00F455EB"/>
    <w:rsid w:val="00F473CC"/>
    <w:rsid w:val="00F526A0"/>
    <w:rsid w:val="00F549C3"/>
    <w:rsid w:val="00F54DDC"/>
    <w:rsid w:val="00F63EA2"/>
    <w:rsid w:val="00F8646F"/>
    <w:rsid w:val="00F9599B"/>
    <w:rsid w:val="00F95D46"/>
    <w:rsid w:val="00FB4295"/>
    <w:rsid w:val="00FB6D07"/>
    <w:rsid w:val="00FD65CC"/>
    <w:rsid w:val="00FD6700"/>
    <w:rsid w:val="00FF1547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5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5705F"/>
  </w:style>
  <w:style w:type="character" w:customStyle="1" w:styleId="1">
    <w:name w:val="Основной шрифт абзаца1"/>
    <w:uiPriority w:val="99"/>
    <w:rsid w:val="0035705F"/>
  </w:style>
  <w:style w:type="character" w:styleId="PageNumber">
    <w:name w:val="page number"/>
    <w:basedOn w:val="1"/>
    <w:uiPriority w:val="99"/>
    <w:rsid w:val="0035705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3570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35705F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E5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5705F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35705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35705F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35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58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3570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E5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70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E58"/>
    <w:rPr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35705F"/>
    <w:pPr>
      <w:suppressLineNumbers/>
    </w:pPr>
  </w:style>
  <w:style w:type="paragraph" w:customStyle="1" w:styleId="a1">
    <w:name w:val="Заголовок таблицы"/>
    <w:basedOn w:val="a0"/>
    <w:uiPriority w:val="99"/>
    <w:rsid w:val="0035705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5A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F1B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7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3</Pages>
  <Words>592</Words>
  <Characters>3381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SuharevaOR</cp:lastModifiedBy>
  <cp:revision>12</cp:revision>
  <cp:lastPrinted>2013-02-28T10:47:00Z</cp:lastPrinted>
  <dcterms:created xsi:type="dcterms:W3CDTF">2013-02-28T06:19:00Z</dcterms:created>
  <dcterms:modified xsi:type="dcterms:W3CDTF">2013-10-02T04:44:00Z</dcterms:modified>
</cp:coreProperties>
</file>