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09" w:rsidRPr="00AD55FE" w:rsidRDefault="001F5709" w:rsidP="00AD55FE">
      <w:pPr>
        <w:jc w:val="center"/>
        <w:rPr>
          <w:b/>
          <w:caps/>
          <w:sz w:val="28"/>
          <w:szCs w:val="28"/>
        </w:rPr>
      </w:pPr>
      <w:r w:rsidRPr="00F750A6">
        <w:rPr>
          <w:b/>
          <w:cap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менение размера Изменение размера герб" style="width:60pt;height:48pt;visibility:visible">
            <v:imagedata r:id="rId6" o:title=""/>
          </v:shape>
        </w:pict>
      </w:r>
    </w:p>
    <w:p w:rsidR="001F5709" w:rsidRPr="00AD55FE" w:rsidRDefault="001F5709" w:rsidP="00AD55FE">
      <w:pPr>
        <w:jc w:val="center"/>
        <w:rPr>
          <w:b/>
          <w:caps/>
          <w:sz w:val="28"/>
          <w:szCs w:val="28"/>
        </w:rPr>
      </w:pPr>
      <w:r w:rsidRPr="00AD55FE">
        <w:rPr>
          <w:b/>
          <w:caps/>
          <w:sz w:val="28"/>
          <w:szCs w:val="28"/>
        </w:rPr>
        <w:t>ДУМА молчановского РАЙОНА</w:t>
      </w:r>
    </w:p>
    <w:p w:rsidR="001F5709" w:rsidRPr="00AD55FE" w:rsidRDefault="001F5709" w:rsidP="00AD55FE">
      <w:pPr>
        <w:jc w:val="center"/>
        <w:rPr>
          <w:b/>
          <w:caps/>
          <w:sz w:val="28"/>
          <w:szCs w:val="28"/>
        </w:rPr>
      </w:pPr>
      <w:r w:rsidRPr="00AD55FE">
        <w:rPr>
          <w:b/>
          <w:caps/>
          <w:sz w:val="28"/>
          <w:szCs w:val="28"/>
        </w:rPr>
        <w:t>Томской области</w:t>
      </w:r>
    </w:p>
    <w:p w:rsidR="001F5709" w:rsidRPr="00AD55FE" w:rsidRDefault="001F5709" w:rsidP="00AD55FE">
      <w:pPr>
        <w:jc w:val="center"/>
        <w:rPr>
          <w:b/>
          <w:caps/>
          <w:sz w:val="28"/>
          <w:szCs w:val="28"/>
        </w:rPr>
      </w:pPr>
    </w:p>
    <w:p w:rsidR="001F5709" w:rsidRPr="00AD55FE" w:rsidRDefault="001F5709" w:rsidP="00AD55FE">
      <w:pPr>
        <w:jc w:val="center"/>
        <w:rPr>
          <w:b/>
          <w:caps/>
          <w:sz w:val="28"/>
          <w:szCs w:val="28"/>
        </w:rPr>
      </w:pPr>
      <w:r w:rsidRPr="00AD55FE">
        <w:rPr>
          <w:b/>
          <w:caps/>
          <w:sz w:val="32"/>
          <w:szCs w:val="32"/>
        </w:rPr>
        <w:t>РЕШЕние</w:t>
      </w:r>
    </w:p>
    <w:p w:rsidR="001F5709" w:rsidRPr="00AD55FE" w:rsidRDefault="001F5709" w:rsidP="00AD55FE">
      <w:pPr>
        <w:jc w:val="center"/>
        <w:rPr>
          <w:sz w:val="28"/>
          <w:szCs w:val="28"/>
        </w:rPr>
      </w:pPr>
    </w:p>
    <w:p w:rsidR="001F5709" w:rsidRPr="00AD55FE" w:rsidRDefault="001F5709" w:rsidP="00AD55F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</w:t>
      </w:r>
      <w:r w:rsidRPr="00AD55FE">
        <w:rPr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rPr>
          <w:color w:val="000000"/>
          <w:sz w:val="26"/>
          <w:szCs w:val="26"/>
        </w:rPr>
        <w:t xml:space="preserve">                       </w:t>
      </w:r>
      <w:r w:rsidRPr="00AD55FE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>____</w:t>
      </w:r>
    </w:p>
    <w:p w:rsidR="001F5709" w:rsidRPr="00AD55FE" w:rsidRDefault="001F5709" w:rsidP="00AD55FE">
      <w:pPr>
        <w:jc w:val="center"/>
        <w:rPr>
          <w:color w:val="000000"/>
          <w:sz w:val="26"/>
          <w:szCs w:val="26"/>
        </w:rPr>
      </w:pPr>
      <w:r w:rsidRPr="00AD55FE">
        <w:rPr>
          <w:color w:val="000000"/>
          <w:sz w:val="26"/>
          <w:szCs w:val="26"/>
        </w:rPr>
        <w:t>с. Молчаново</w:t>
      </w:r>
    </w:p>
    <w:p w:rsidR="001F5709" w:rsidRPr="00AD55FE" w:rsidRDefault="001F5709" w:rsidP="00AD55FE">
      <w:pPr>
        <w:jc w:val="center"/>
        <w:rPr>
          <w:color w:val="000000"/>
          <w:sz w:val="26"/>
          <w:szCs w:val="26"/>
        </w:rPr>
      </w:pPr>
    </w:p>
    <w:p w:rsidR="001F5709" w:rsidRPr="005B2C98" w:rsidRDefault="001F5709" w:rsidP="005B2C98">
      <w:pPr>
        <w:jc w:val="center"/>
        <w:rPr>
          <w:sz w:val="26"/>
          <w:szCs w:val="26"/>
        </w:rPr>
      </w:pPr>
      <w:r w:rsidRPr="005B2C98">
        <w:rPr>
          <w:sz w:val="26"/>
          <w:szCs w:val="26"/>
        </w:rPr>
        <w:t>О внесении изменений в решение Думы Молчановского района от 26.12.2019 № 37</w:t>
      </w:r>
    </w:p>
    <w:p w:rsidR="001F5709" w:rsidRPr="005B2C98" w:rsidRDefault="001F5709" w:rsidP="005B2C98">
      <w:pPr>
        <w:jc w:val="center"/>
      </w:pPr>
    </w:p>
    <w:p w:rsidR="001F5709" w:rsidRPr="00AD55FE" w:rsidRDefault="001F5709" w:rsidP="00AD55FE">
      <w:pPr>
        <w:ind w:firstLine="720"/>
        <w:jc w:val="both"/>
        <w:rPr>
          <w:bCs/>
          <w:sz w:val="26"/>
          <w:szCs w:val="26"/>
        </w:rPr>
      </w:pPr>
      <w:r w:rsidRPr="00AD55FE">
        <w:rPr>
          <w:bCs/>
          <w:sz w:val="26"/>
          <w:szCs w:val="26"/>
        </w:rPr>
        <w:t>В соответствии с Бюджетным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</w:t>
      </w:r>
    </w:p>
    <w:p w:rsidR="001F5709" w:rsidRPr="00AD55FE" w:rsidRDefault="001F5709" w:rsidP="00AD55F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5709" w:rsidRPr="00AD55FE" w:rsidRDefault="001F5709" w:rsidP="00AD55FE">
      <w:pPr>
        <w:jc w:val="both"/>
        <w:rPr>
          <w:bCs/>
          <w:sz w:val="26"/>
          <w:szCs w:val="26"/>
        </w:rPr>
      </w:pPr>
      <w:r w:rsidRPr="00AD55FE">
        <w:rPr>
          <w:bCs/>
          <w:sz w:val="26"/>
          <w:szCs w:val="26"/>
        </w:rPr>
        <w:t>ДУМА МОЛЧАНОВСКОГО РАЙОНА РЕШИЛА:</w:t>
      </w:r>
    </w:p>
    <w:p w:rsidR="001F5709" w:rsidRPr="00AD55FE" w:rsidRDefault="001F5709" w:rsidP="00AD55FE">
      <w:pPr>
        <w:rPr>
          <w:sz w:val="26"/>
          <w:szCs w:val="26"/>
        </w:rPr>
      </w:pPr>
    </w:p>
    <w:p w:rsidR="001F5709" w:rsidRPr="00F148DF" w:rsidRDefault="001F5709" w:rsidP="00AD55FE">
      <w:pPr>
        <w:ind w:right="96" w:firstLine="720"/>
        <w:jc w:val="both"/>
        <w:rPr>
          <w:sz w:val="26"/>
          <w:szCs w:val="26"/>
        </w:rPr>
      </w:pPr>
      <w:r w:rsidRPr="00F148DF">
        <w:rPr>
          <w:sz w:val="26"/>
          <w:szCs w:val="26"/>
        </w:rPr>
        <w:t>1. Внести в решение Думы Молчановского района от 26.12.2019 № 37 «Об утверждении бюджета муниципального образования «Молчановский район» на 2020 год и на плановый период 2021 и 2022 годов» следующие изменения:</w:t>
      </w:r>
    </w:p>
    <w:p w:rsidR="001F5709" w:rsidRPr="00F148DF" w:rsidRDefault="001F5709" w:rsidP="00AD55FE">
      <w:pPr>
        <w:ind w:right="96" w:firstLine="720"/>
        <w:jc w:val="both"/>
        <w:rPr>
          <w:sz w:val="26"/>
          <w:szCs w:val="26"/>
        </w:rPr>
      </w:pPr>
      <w:r w:rsidRPr="00F148DF">
        <w:rPr>
          <w:sz w:val="26"/>
          <w:szCs w:val="26"/>
        </w:rPr>
        <w:t>1</w:t>
      </w:r>
      <w:bookmarkStart w:id="0" w:name="_Hlk27041501"/>
      <w:r w:rsidRPr="00F148DF">
        <w:rPr>
          <w:sz w:val="26"/>
          <w:szCs w:val="26"/>
        </w:rPr>
        <w:t>) пункт 1 изложить в следующей редакции:</w:t>
      </w:r>
      <w:bookmarkEnd w:id="0"/>
    </w:p>
    <w:p w:rsidR="001F5709" w:rsidRPr="00F148DF" w:rsidRDefault="001F5709" w:rsidP="00AD55FE">
      <w:pPr>
        <w:ind w:firstLine="720"/>
        <w:jc w:val="both"/>
        <w:rPr>
          <w:sz w:val="26"/>
          <w:szCs w:val="26"/>
        </w:rPr>
      </w:pPr>
      <w:r w:rsidRPr="00F148DF">
        <w:rPr>
          <w:sz w:val="26"/>
          <w:szCs w:val="26"/>
        </w:rPr>
        <w:t>«1. Утвердить основные характеристики бюджета муниципального образования «Молчановский район» на 2020 год:</w:t>
      </w:r>
    </w:p>
    <w:p w:rsidR="001F5709" w:rsidRPr="00F148DF" w:rsidRDefault="001F5709" w:rsidP="00AD55FE">
      <w:pPr>
        <w:ind w:firstLine="720"/>
        <w:jc w:val="both"/>
        <w:rPr>
          <w:sz w:val="26"/>
          <w:szCs w:val="26"/>
        </w:rPr>
      </w:pPr>
      <w:r w:rsidRPr="00F148DF">
        <w:rPr>
          <w:sz w:val="26"/>
          <w:szCs w:val="26"/>
        </w:rPr>
        <w:t>1) общий объем доходов бюджета муниципального образования «Молчановский район» в сумме 653 209,6 тыс. рублей, в том числе налоговые и неналоговые доходы в сумме 32 147,5 тыс. рублей, безвозмездные поступления в сумме 621 062,1 тыс. рублей;</w:t>
      </w:r>
    </w:p>
    <w:p w:rsidR="001F5709" w:rsidRPr="00F148DF" w:rsidRDefault="001F5709" w:rsidP="00AD55FE">
      <w:pPr>
        <w:ind w:firstLine="720"/>
        <w:jc w:val="both"/>
        <w:rPr>
          <w:sz w:val="26"/>
          <w:szCs w:val="26"/>
        </w:rPr>
      </w:pPr>
      <w:r w:rsidRPr="00F148DF">
        <w:rPr>
          <w:sz w:val="26"/>
          <w:szCs w:val="26"/>
        </w:rPr>
        <w:t>2) общий объем расходов бюджета муниципального образования «Молчановский район» в сумме 708 851,3 тыс. рублей;</w:t>
      </w:r>
    </w:p>
    <w:p w:rsidR="001F5709" w:rsidRDefault="001F5709" w:rsidP="00AD55FE">
      <w:pPr>
        <w:ind w:firstLine="720"/>
        <w:jc w:val="both"/>
        <w:rPr>
          <w:sz w:val="26"/>
          <w:szCs w:val="26"/>
        </w:rPr>
      </w:pPr>
      <w:r w:rsidRPr="00F56F44">
        <w:rPr>
          <w:sz w:val="26"/>
          <w:szCs w:val="26"/>
        </w:rPr>
        <w:t>3) дефицит бюджета муниципального образования «Молчановский район» в сумме 55 641,7 тыс. рублей.»;</w:t>
      </w:r>
    </w:p>
    <w:p w:rsidR="001F5709" w:rsidRDefault="001F5709" w:rsidP="00AD55F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пункт 2 изложить в следующей редакции:</w:t>
      </w:r>
    </w:p>
    <w:p w:rsidR="001F5709" w:rsidRPr="00F56F44" w:rsidRDefault="001F5709" w:rsidP="00F56F4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F56F44">
        <w:rPr>
          <w:sz w:val="26"/>
          <w:szCs w:val="26"/>
        </w:rPr>
        <w:t>Утвердить основные характеристики бюджета муниципального образования «Молчановский район» на 2021 год и на 2022 год:</w:t>
      </w:r>
    </w:p>
    <w:p w:rsidR="001F5709" w:rsidRPr="00F56F44" w:rsidRDefault="001F5709" w:rsidP="00F56F44">
      <w:pPr>
        <w:ind w:firstLine="720"/>
        <w:jc w:val="both"/>
        <w:rPr>
          <w:sz w:val="26"/>
          <w:szCs w:val="26"/>
        </w:rPr>
      </w:pPr>
      <w:r w:rsidRPr="00F56F44">
        <w:rPr>
          <w:sz w:val="26"/>
          <w:szCs w:val="26"/>
        </w:rPr>
        <w:t xml:space="preserve">1) общий объем доходов бюджета муниципального образования «Молчановский район» на 2021 год в сумме </w:t>
      </w:r>
      <w:r>
        <w:rPr>
          <w:sz w:val="26"/>
          <w:szCs w:val="26"/>
        </w:rPr>
        <w:t xml:space="preserve">786 779,9 </w:t>
      </w:r>
      <w:r w:rsidRPr="00F56F44">
        <w:rPr>
          <w:sz w:val="26"/>
          <w:szCs w:val="26"/>
        </w:rPr>
        <w:t xml:space="preserve">тыс. рублей, в том числе налоговые и неналоговые доходы в сумме 31 537,6 тыс. рублей, безвозмездные поступления в сумме </w:t>
      </w:r>
      <w:r>
        <w:rPr>
          <w:sz w:val="26"/>
          <w:szCs w:val="26"/>
        </w:rPr>
        <w:t>755 242,3</w:t>
      </w:r>
      <w:r w:rsidRPr="00F56F44">
        <w:rPr>
          <w:sz w:val="26"/>
          <w:szCs w:val="26"/>
        </w:rPr>
        <w:t xml:space="preserve"> тыс. рублей и на 2022 год в сумме 5</w:t>
      </w:r>
      <w:r>
        <w:rPr>
          <w:sz w:val="26"/>
          <w:szCs w:val="26"/>
        </w:rPr>
        <w:t>74 979,3 </w:t>
      </w:r>
      <w:r w:rsidRPr="00F56F44">
        <w:rPr>
          <w:sz w:val="26"/>
          <w:szCs w:val="26"/>
        </w:rPr>
        <w:t>тыс.</w:t>
      </w:r>
      <w:r>
        <w:rPr>
          <w:sz w:val="26"/>
          <w:szCs w:val="26"/>
        </w:rPr>
        <w:t> </w:t>
      </w:r>
      <w:r w:rsidRPr="00F56F44">
        <w:rPr>
          <w:sz w:val="26"/>
          <w:szCs w:val="26"/>
        </w:rPr>
        <w:t>рублей, в том числе налоговые и неналоговые в сумме 81 829,6</w:t>
      </w:r>
      <w:r>
        <w:rPr>
          <w:sz w:val="26"/>
          <w:szCs w:val="26"/>
        </w:rPr>
        <w:t> </w:t>
      </w:r>
      <w:r w:rsidRPr="00F56F44">
        <w:rPr>
          <w:sz w:val="26"/>
          <w:szCs w:val="26"/>
        </w:rPr>
        <w:t>тыс.</w:t>
      </w:r>
      <w:r>
        <w:rPr>
          <w:sz w:val="26"/>
          <w:szCs w:val="26"/>
        </w:rPr>
        <w:t> </w:t>
      </w:r>
      <w:r w:rsidRPr="00F56F44">
        <w:rPr>
          <w:sz w:val="26"/>
          <w:szCs w:val="26"/>
        </w:rPr>
        <w:t>рублей, безвозмездные поступления в сумме 4</w:t>
      </w:r>
      <w:r>
        <w:rPr>
          <w:sz w:val="26"/>
          <w:szCs w:val="26"/>
        </w:rPr>
        <w:t xml:space="preserve">93 149,7 </w:t>
      </w:r>
      <w:r w:rsidRPr="00F56F44">
        <w:rPr>
          <w:sz w:val="26"/>
          <w:szCs w:val="26"/>
        </w:rPr>
        <w:t>тыс. рублей;</w:t>
      </w:r>
    </w:p>
    <w:p w:rsidR="001F5709" w:rsidRPr="00F56F44" w:rsidRDefault="001F5709" w:rsidP="00F56F44">
      <w:pPr>
        <w:ind w:firstLine="720"/>
        <w:jc w:val="both"/>
        <w:rPr>
          <w:sz w:val="26"/>
          <w:szCs w:val="26"/>
        </w:rPr>
      </w:pPr>
      <w:r w:rsidRPr="00F56F44">
        <w:rPr>
          <w:sz w:val="26"/>
          <w:szCs w:val="26"/>
        </w:rPr>
        <w:t xml:space="preserve">2) общий объем расходов муниципального образования «Молчановский район» на 2021 год в сумме </w:t>
      </w:r>
      <w:r>
        <w:rPr>
          <w:sz w:val="26"/>
          <w:szCs w:val="26"/>
        </w:rPr>
        <w:t>784 878,9</w:t>
      </w:r>
      <w:r w:rsidRPr="00F56F44">
        <w:rPr>
          <w:sz w:val="26"/>
          <w:szCs w:val="26"/>
        </w:rPr>
        <w:t xml:space="preserve"> тыс. рублей, в том числе условно утвержденные расходы в сумме 2 913,0 тыс. рублей, и на 2022 год в сумме </w:t>
      </w:r>
      <w:r>
        <w:rPr>
          <w:sz w:val="26"/>
          <w:szCs w:val="26"/>
        </w:rPr>
        <w:t>573 413,3</w:t>
      </w:r>
      <w:r w:rsidRPr="00F56F44">
        <w:rPr>
          <w:sz w:val="26"/>
          <w:szCs w:val="26"/>
        </w:rPr>
        <w:t> тыс. рублей, в том числе условно утвержденные расходы в сумме 6 051,3 тыс. рублей;</w:t>
      </w:r>
    </w:p>
    <w:p w:rsidR="001F5709" w:rsidRPr="00F56F44" w:rsidRDefault="001F5709" w:rsidP="00F56F44">
      <w:pPr>
        <w:ind w:firstLine="720"/>
        <w:jc w:val="both"/>
        <w:rPr>
          <w:sz w:val="26"/>
          <w:szCs w:val="26"/>
        </w:rPr>
      </w:pPr>
      <w:r w:rsidRPr="00F56F44">
        <w:rPr>
          <w:sz w:val="26"/>
          <w:szCs w:val="26"/>
        </w:rPr>
        <w:t xml:space="preserve"> 3) профицит </w:t>
      </w:r>
      <w:bookmarkStart w:id="1" w:name="_Hlk23957670"/>
      <w:r w:rsidRPr="00F56F44">
        <w:rPr>
          <w:sz w:val="26"/>
          <w:szCs w:val="26"/>
        </w:rPr>
        <w:t xml:space="preserve">бюджета муниципального образования «Молчановский район» </w:t>
      </w:r>
      <w:bookmarkEnd w:id="1"/>
      <w:r w:rsidRPr="00F56F44">
        <w:rPr>
          <w:sz w:val="26"/>
          <w:szCs w:val="26"/>
        </w:rPr>
        <w:t>на 2021 год в сумме 1 901,0 тыс. рублей;</w:t>
      </w:r>
    </w:p>
    <w:p w:rsidR="001F5709" w:rsidRDefault="001F5709" w:rsidP="00AD55FE">
      <w:pPr>
        <w:ind w:firstLine="720"/>
        <w:jc w:val="both"/>
        <w:rPr>
          <w:sz w:val="26"/>
          <w:szCs w:val="26"/>
        </w:rPr>
      </w:pPr>
      <w:r w:rsidRPr="00F56F44">
        <w:rPr>
          <w:sz w:val="26"/>
          <w:szCs w:val="26"/>
        </w:rPr>
        <w:t>4) профицит бюджета муниципального образования «Молчановский район» на 2022 год в сумме 1 566</w:t>
      </w:r>
      <w:r>
        <w:rPr>
          <w:sz w:val="26"/>
          <w:szCs w:val="26"/>
        </w:rPr>
        <w:t>,0 тыс. рублей»;</w:t>
      </w:r>
    </w:p>
    <w:p w:rsidR="001F5709" w:rsidRPr="007F6244" w:rsidRDefault="001F5709" w:rsidP="007F624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7F6244">
        <w:rPr>
          <w:sz w:val="26"/>
          <w:szCs w:val="26"/>
        </w:rPr>
        <w:t>пункт 6 изложить в следующей редакции:</w:t>
      </w:r>
    </w:p>
    <w:p w:rsidR="001F5709" w:rsidRPr="007F6244" w:rsidRDefault="001F5709" w:rsidP="007F6244">
      <w:pPr>
        <w:ind w:firstLine="720"/>
        <w:jc w:val="both"/>
        <w:rPr>
          <w:sz w:val="26"/>
          <w:szCs w:val="26"/>
        </w:rPr>
      </w:pPr>
      <w:r w:rsidRPr="007F6244">
        <w:rPr>
          <w:sz w:val="26"/>
          <w:szCs w:val="26"/>
        </w:rPr>
        <w:t>«Установить:</w:t>
      </w:r>
    </w:p>
    <w:p w:rsidR="001F5709" w:rsidRPr="007F6244" w:rsidRDefault="001F5709" w:rsidP="007F6244">
      <w:pPr>
        <w:ind w:firstLine="720"/>
        <w:jc w:val="both"/>
        <w:rPr>
          <w:sz w:val="26"/>
          <w:szCs w:val="26"/>
        </w:rPr>
      </w:pPr>
      <w:r w:rsidRPr="007F6244">
        <w:rPr>
          <w:sz w:val="26"/>
          <w:szCs w:val="26"/>
        </w:rPr>
        <w:t>1) верхний предел муниципального долга Молчановского района на:</w:t>
      </w:r>
    </w:p>
    <w:p w:rsidR="001F5709" w:rsidRPr="007F6244" w:rsidRDefault="001F5709" w:rsidP="007F6244">
      <w:pPr>
        <w:ind w:firstLine="720"/>
        <w:jc w:val="both"/>
        <w:rPr>
          <w:sz w:val="26"/>
          <w:szCs w:val="26"/>
        </w:rPr>
      </w:pPr>
      <w:r w:rsidRPr="007F6244">
        <w:rPr>
          <w:sz w:val="26"/>
          <w:szCs w:val="26"/>
        </w:rPr>
        <w:t xml:space="preserve">1 января 2021 года в сумме </w:t>
      </w:r>
      <w:r>
        <w:rPr>
          <w:sz w:val="26"/>
          <w:szCs w:val="26"/>
        </w:rPr>
        <w:t xml:space="preserve">3 467,0 </w:t>
      </w:r>
      <w:r w:rsidRPr="007F6244">
        <w:rPr>
          <w:sz w:val="26"/>
          <w:szCs w:val="26"/>
        </w:rPr>
        <w:t>тыс. рублей, в том числе верхний предел долга по муниципальным гарантиям в сумме 0,0 тыс. рублей;</w:t>
      </w:r>
    </w:p>
    <w:p w:rsidR="001F5709" w:rsidRPr="007F6244" w:rsidRDefault="001F5709" w:rsidP="007F6244">
      <w:pPr>
        <w:ind w:firstLine="720"/>
        <w:jc w:val="both"/>
        <w:rPr>
          <w:sz w:val="26"/>
          <w:szCs w:val="26"/>
        </w:rPr>
      </w:pPr>
      <w:r w:rsidRPr="007F6244">
        <w:rPr>
          <w:sz w:val="26"/>
          <w:szCs w:val="26"/>
        </w:rPr>
        <w:t xml:space="preserve">1 января 2022 года в сумме </w:t>
      </w:r>
      <w:r>
        <w:rPr>
          <w:sz w:val="26"/>
          <w:szCs w:val="26"/>
        </w:rPr>
        <w:t xml:space="preserve">1 566,0 </w:t>
      </w:r>
      <w:r w:rsidRPr="007F6244">
        <w:rPr>
          <w:sz w:val="26"/>
          <w:szCs w:val="26"/>
        </w:rPr>
        <w:t>тыс. рублей, в том числе верхний предел долга по муниципальным гарантиям в сумме 0,0 тыс. рублей;</w:t>
      </w:r>
    </w:p>
    <w:p w:rsidR="001F5709" w:rsidRDefault="001F5709" w:rsidP="007F6244">
      <w:pPr>
        <w:ind w:firstLine="720"/>
        <w:jc w:val="both"/>
        <w:rPr>
          <w:sz w:val="26"/>
          <w:szCs w:val="26"/>
        </w:rPr>
      </w:pPr>
      <w:r w:rsidRPr="007F6244">
        <w:rPr>
          <w:sz w:val="26"/>
          <w:szCs w:val="26"/>
        </w:rPr>
        <w:t xml:space="preserve">1 января 2023 года </w:t>
      </w:r>
      <w:r>
        <w:rPr>
          <w:sz w:val="26"/>
          <w:szCs w:val="26"/>
        </w:rPr>
        <w:t xml:space="preserve">0,0 </w:t>
      </w:r>
      <w:r w:rsidRPr="007F6244">
        <w:rPr>
          <w:sz w:val="26"/>
          <w:szCs w:val="26"/>
        </w:rPr>
        <w:t>тыс. рублей;»;</w:t>
      </w:r>
    </w:p>
    <w:p w:rsidR="001F5709" w:rsidRDefault="001F5709" w:rsidP="001C79A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4) пункт 10 изложить в следующей редакции:</w:t>
      </w:r>
    </w:p>
    <w:p w:rsidR="001F5709" w:rsidRPr="000D5251" w:rsidRDefault="001F5709" w:rsidP="001C79A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0D5251">
        <w:rPr>
          <w:sz w:val="26"/>
          <w:szCs w:val="26"/>
        </w:rPr>
        <w:t>Установить предельную величину:</w:t>
      </w:r>
    </w:p>
    <w:p w:rsidR="001F5709" w:rsidRPr="000D5251" w:rsidRDefault="001F5709" w:rsidP="001C79A3">
      <w:pPr>
        <w:ind w:firstLine="720"/>
        <w:jc w:val="both"/>
        <w:rPr>
          <w:sz w:val="26"/>
          <w:szCs w:val="26"/>
        </w:rPr>
      </w:pPr>
      <w:r w:rsidRPr="000D5251">
        <w:rPr>
          <w:sz w:val="26"/>
          <w:szCs w:val="26"/>
        </w:rPr>
        <w:t>резервного фонда Администрации Молчановского района по ликвидации последствий стихийных бедствий и других чрезвычайных ситуаций на:</w:t>
      </w:r>
    </w:p>
    <w:p w:rsidR="001F5709" w:rsidRPr="00EE78C9" w:rsidRDefault="001F5709" w:rsidP="001C79A3">
      <w:pPr>
        <w:ind w:firstLine="720"/>
        <w:jc w:val="both"/>
        <w:rPr>
          <w:sz w:val="26"/>
          <w:szCs w:val="26"/>
        </w:rPr>
      </w:pPr>
      <w:r w:rsidRPr="00EE78C9">
        <w:rPr>
          <w:sz w:val="26"/>
          <w:szCs w:val="26"/>
        </w:rPr>
        <w:t>2020 год в сумме 0,0 тыс. рублей;</w:t>
      </w:r>
    </w:p>
    <w:p w:rsidR="001F5709" w:rsidRPr="00EE78C9" w:rsidRDefault="001F5709" w:rsidP="001C79A3">
      <w:pPr>
        <w:ind w:firstLine="720"/>
        <w:jc w:val="both"/>
        <w:rPr>
          <w:sz w:val="26"/>
          <w:szCs w:val="26"/>
        </w:rPr>
      </w:pPr>
      <w:r w:rsidRPr="00EE78C9">
        <w:rPr>
          <w:sz w:val="26"/>
          <w:szCs w:val="26"/>
        </w:rPr>
        <w:t>2021 год в сумме 40,7 тыс. рублей;</w:t>
      </w:r>
    </w:p>
    <w:p w:rsidR="001F5709" w:rsidRPr="00EE78C9" w:rsidRDefault="001F5709" w:rsidP="001C79A3">
      <w:pPr>
        <w:ind w:firstLine="720"/>
        <w:jc w:val="both"/>
        <w:rPr>
          <w:sz w:val="26"/>
          <w:szCs w:val="26"/>
        </w:rPr>
      </w:pPr>
      <w:r w:rsidRPr="00EE78C9">
        <w:rPr>
          <w:sz w:val="26"/>
          <w:szCs w:val="26"/>
        </w:rPr>
        <w:t>2022 год в сумме 40,0 тыс. рублей;</w:t>
      </w:r>
    </w:p>
    <w:p w:rsidR="001F5709" w:rsidRPr="00EE78C9" w:rsidRDefault="001F5709" w:rsidP="001C79A3">
      <w:pPr>
        <w:ind w:firstLine="720"/>
        <w:jc w:val="both"/>
        <w:rPr>
          <w:sz w:val="26"/>
          <w:szCs w:val="26"/>
        </w:rPr>
      </w:pPr>
      <w:r w:rsidRPr="00EE78C9">
        <w:rPr>
          <w:sz w:val="26"/>
          <w:szCs w:val="26"/>
        </w:rPr>
        <w:t>резервного фонда финансирования непредвиденных расходов Администрации Молчановского района на:</w:t>
      </w:r>
    </w:p>
    <w:p w:rsidR="001F5709" w:rsidRPr="00EE78C9" w:rsidRDefault="001F5709" w:rsidP="001C79A3">
      <w:pPr>
        <w:ind w:firstLine="720"/>
        <w:jc w:val="both"/>
        <w:rPr>
          <w:sz w:val="26"/>
          <w:szCs w:val="26"/>
        </w:rPr>
      </w:pPr>
      <w:r w:rsidRPr="00EE78C9">
        <w:rPr>
          <w:sz w:val="26"/>
          <w:szCs w:val="26"/>
        </w:rPr>
        <w:t>2020 год в сумме 83,4 тыс. рублей;</w:t>
      </w:r>
    </w:p>
    <w:p w:rsidR="001F5709" w:rsidRPr="00EE78C9" w:rsidRDefault="001F5709" w:rsidP="001C79A3">
      <w:pPr>
        <w:ind w:firstLine="720"/>
        <w:jc w:val="both"/>
        <w:rPr>
          <w:sz w:val="26"/>
          <w:szCs w:val="26"/>
        </w:rPr>
      </w:pPr>
      <w:r w:rsidRPr="00EE78C9">
        <w:rPr>
          <w:sz w:val="26"/>
          <w:szCs w:val="26"/>
        </w:rPr>
        <w:t>2021 год в сумме 40,7 тыс. рублей;</w:t>
      </w:r>
    </w:p>
    <w:p w:rsidR="001F5709" w:rsidRDefault="001F5709" w:rsidP="007F6244">
      <w:pPr>
        <w:ind w:firstLine="720"/>
        <w:jc w:val="both"/>
        <w:rPr>
          <w:sz w:val="26"/>
          <w:szCs w:val="26"/>
        </w:rPr>
      </w:pPr>
      <w:r w:rsidRPr="00EE78C9">
        <w:rPr>
          <w:sz w:val="26"/>
          <w:szCs w:val="26"/>
        </w:rPr>
        <w:t>2022 год в сумме 40,0 тыс. рублей.»;</w:t>
      </w:r>
    </w:p>
    <w:p w:rsidR="001F5709" w:rsidRDefault="001F5709" w:rsidP="008A03E7">
      <w:pPr>
        <w:ind w:right="98"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B2B2C">
        <w:rPr>
          <w:sz w:val="26"/>
          <w:szCs w:val="26"/>
        </w:rPr>
        <w:t>)</w:t>
      </w:r>
      <w:r>
        <w:rPr>
          <w:sz w:val="26"/>
          <w:szCs w:val="26"/>
        </w:rPr>
        <w:t xml:space="preserve"> приложение № 1 </w:t>
      </w:r>
      <w:r w:rsidRPr="004E021D">
        <w:rPr>
          <w:sz w:val="26"/>
          <w:szCs w:val="26"/>
        </w:rPr>
        <w:t>к решению Думы Молчановского района от 26.12.2019 № 37 «Об утверждении</w:t>
      </w:r>
      <w:r w:rsidRPr="00AD55FE">
        <w:rPr>
          <w:sz w:val="26"/>
          <w:szCs w:val="26"/>
        </w:rPr>
        <w:t xml:space="preserve"> бюджета муниципального образования «Молчановский район» на 20</w:t>
      </w:r>
      <w:r>
        <w:rPr>
          <w:sz w:val="26"/>
          <w:szCs w:val="26"/>
        </w:rPr>
        <w:t>20</w:t>
      </w:r>
      <w:r w:rsidRPr="00AD55FE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1</w:t>
      </w:r>
      <w:r w:rsidRPr="00AD55FE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AD55FE">
        <w:rPr>
          <w:sz w:val="26"/>
          <w:szCs w:val="26"/>
        </w:rPr>
        <w:t xml:space="preserve"> годов» изложить в следующей редакции:</w:t>
      </w:r>
    </w:p>
    <w:p w:rsidR="001F5709" w:rsidRDefault="001F5709" w:rsidP="008A03E7">
      <w:pPr>
        <w:ind w:right="98" w:firstLine="720"/>
        <w:jc w:val="both"/>
        <w:rPr>
          <w:sz w:val="26"/>
          <w:szCs w:val="26"/>
        </w:rPr>
      </w:pPr>
    </w:p>
    <w:p w:rsidR="001F5709" w:rsidRDefault="001F5709" w:rsidP="008A03E7">
      <w:pPr>
        <w:shd w:val="clear" w:color="auto" w:fill="FFFFFF"/>
        <w:jc w:val="center"/>
        <w:rPr>
          <w:sz w:val="26"/>
          <w:szCs w:val="26"/>
        </w:rPr>
      </w:pPr>
      <w:bookmarkStart w:id="2" w:name="_Hlk24896205"/>
      <w:r>
        <w:rPr>
          <w:sz w:val="26"/>
          <w:szCs w:val="26"/>
        </w:rPr>
        <w:t>«Перечень главных администраторов доходов бюджета муниципального образования «Молчановский район» - территориальных органов федеральных органов исполнительной власти и органов государственной власти Томской области и закрепляемые за ними виды доходов</w:t>
      </w:r>
    </w:p>
    <w:p w:rsidR="001F5709" w:rsidRDefault="001F5709" w:rsidP="008A03E7">
      <w:pPr>
        <w:shd w:val="clear" w:color="auto" w:fill="FFFFFF"/>
        <w:jc w:val="center"/>
        <w:rPr>
          <w:sz w:val="26"/>
          <w:szCs w:val="26"/>
        </w:rPr>
      </w:pPr>
    </w:p>
    <w:tbl>
      <w:tblPr>
        <w:tblW w:w="96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3256"/>
        <w:gridCol w:w="6378"/>
      </w:tblGrid>
      <w:tr w:rsidR="001F5709" w:rsidRPr="00774FB4" w:rsidTr="008E1FD5">
        <w:trPr>
          <w:cantSplit/>
          <w:tblHeader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/>
              </w:rPr>
            </w:pPr>
            <w:bookmarkStart w:id="3" w:name="_Hlk23962227"/>
            <w:r w:rsidRPr="00774FB4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/>
              </w:rPr>
            </w:pPr>
            <w:r w:rsidRPr="00774FB4">
              <w:rPr>
                <w:b/>
              </w:rPr>
              <w:t>Наименование главных администраторов доходов бюджета муниципального образования «Молчановский район» и закрепляемые за ними виды доходов</w:t>
            </w:r>
          </w:p>
        </w:tc>
      </w:tr>
      <w:bookmarkEnd w:id="3"/>
      <w:tr w:rsidR="001F5709" w:rsidRPr="00774FB4" w:rsidTr="008E1FD5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</w:pPr>
            <w:r w:rsidRPr="00774FB4">
              <w:rPr>
                <w:b/>
                <w:bCs/>
              </w:rPr>
              <w:t>Управление Федеральной службы по надзору в сфере природопользования (Росприроднадзора) по Томской области</w:t>
            </w:r>
          </w:p>
        </w:tc>
      </w:tr>
      <w:tr w:rsidR="001F5709" w:rsidRPr="00774FB4" w:rsidTr="008E1FD5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</w:pPr>
            <w:r w:rsidRPr="00774FB4">
              <w:t>048 1 12 01010 01 0000 120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</w:pPr>
            <w:r w:rsidRPr="00774FB4">
              <w:t>Плата за выбросы загрязняющих веществ в атмосферный воздух стационарными объектами</w:t>
            </w:r>
          </w:p>
        </w:tc>
      </w:tr>
      <w:tr w:rsidR="001F5709" w:rsidRPr="00774FB4" w:rsidTr="008E1FD5">
        <w:trPr>
          <w:trHeight w:val="511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</w:pPr>
            <w:r w:rsidRPr="00774FB4">
              <w:t>048 1 12 01030 01 0000 120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</w:pPr>
            <w:r w:rsidRPr="00774FB4">
              <w:t>Плата за сбросы загрязняющих веществ в водные объекты</w:t>
            </w:r>
          </w:p>
        </w:tc>
      </w:tr>
      <w:tr w:rsidR="001F5709" w:rsidRPr="00774FB4" w:rsidTr="008E1FD5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</w:pPr>
            <w:r w:rsidRPr="00774FB4">
              <w:t>048 1 12 01040 01 0000 120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</w:pPr>
            <w:r w:rsidRPr="00774FB4">
              <w:t xml:space="preserve">Плата за размещение отходов производства </w:t>
            </w:r>
          </w:p>
        </w:tc>
      </w:tr>
      <w:tr w:rsidR="001F5709" w:rsidRPr="00774FB4" w:rsidTr="008E1FD5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</w:pPr>
          </w:p>
        </w:tc>
        <w:tc>
          <w:tcPr>
            <w:tcW w:w="6378" w:type="dxa"/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</w:pPr>
            <w:r w:rsidRPr="00774FB4">
              <w:rPr>
                <w:b/>
                <w:bCs/>
              </w:rPr>
              <w:t>Управление Федерального казначейства по Томской области</w:t>
            </w:r>
          </w:p>
        </w:tc>
      </w:tr>
      <w:tr w:rsidR="001F5709" w:rsidRPr="00774FB4" w:rsidTr="008E1FD5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100 1 03 02230 01 0000 110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F5709" w:rsidRPr="00774FB4" w:rsidTr="008E1FD5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100 1 03 02240 01 0000 110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F5709" w:rsidRPr="00774FB4" w:rsidTr="008E1FD5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100 1 03 02250 01 0000 110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F5709" w:rsidRPr="00774FB4" w:rsidTr="008E1FD5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100 1 03 02260 01 0000 110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F5709" w:rsidRPr="00774FB4" w:rsidTr="008E1FD5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</w:pPr>
          </w:p>
        </w:tc>
        <w:tc>
          <w:tcPr>
            <w:tcW w:w="6378" w:type="dxa"/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/>
                <w:bCs/>
              </w:rPr>
            </w:pPr>
            <w:r w:rsidRPr="00774FB4">
              <w:rPr>
                <w:b/>
              </w:rPr>
              <w:t>Управление Федеральной налоговой службы по Томской области</w:t>
            </w:r>
          </w:p>
        </w:tc>
      </w:tr>
      <w:tr w:rsidR="001F5709" w:rsidRPr="00774FB4" w:rsidTr="008E1FD5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 xml:space="preserve">182 1 01 02000 01 0000 110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Налог на доходы физических лиц</w:t>
            </w:r>
          </w:p>
        </w:tc>
      </w:tr>
      <w:tr w:rsidR="001F5709" w:rsidRPr="00774FB4" w:rsidTr="008E1FD5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182 1 05 01000 00 0000 110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Налог, взимаемый в связи с применением упрощенной системы налогообложения</w:t>
            </w:r>
          </w:p>
        </w:tc>
      </w:tr>
      <w:tr w:rsidR="001F5709" w:rsidRPr="00774FB4" w:rsidTr="008E1FD5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182 1 05 02000 02 0000 110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Единый налог на вмененный доход для отдельных видов деятельности</w:t>
            </w:r>
          </w:p>
        </w:tc>
      </w:tr>
      <w:tr w:rsidR="001F5709" w:rsidRPr="00774FB4" w:rsidTr="008E1FD5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 xml:space="preserve">182 1 05 03000 01 0000 110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Единый сельскохозяйственный налог</w:t>
            </w:r>
          </w:p>
        </w:tc>
      </w:tr>
      <w:tr w:rsidR="001F5709" w:rsidRPr="00774FB4" w:rsidTr="008E1FD5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182 1 05 04000 02 0000 110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Налог, взимаемый в связи с применением патентной системы налогообложения</w:t>
            </w:r>
          </w:p>
        </w:tc>
      </w:tr>
      <w:tr w:rsidR="001F5709" w:rsidRPr="00774FB4" w:rsidTr="008E1FD5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182 1 07 01000 01 0000 110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Налог на добычу полезных ископаемых</w:t>
            </w:r>
          </w:p>
        </w:tc>
      </w:tr>
      <w:tr w:rsidR="001F5709" w:rsidRPr="00774FB4" w:rsidTr="008E1FD5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182 1 08 03010 01 0000 110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1F5709" w:rsidRPr="00774FB4" w:rsidTr="008E1FD5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/>
                <w:bCs/>
              </w:rPr>
            </w:pPr>
            <w:r w:rsidRPr="00774FB4">
              <w:rPr>
                <w:b/>
                <w:bCs/>
              </w:rPr>
              <w:t>Иные доходы, администрирование которых может осуществляться главными администраторами доходов в пределах их компетенции</w:t>
            </w:r>
          </w:p>
        </w:tc>
      </w:tr>
      <w:tr w:rsidR="001F5709" w:rsidRPr="00774FB4" w:rsidTr="008E1FD5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000 1 16 01000 01 0000 140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 xml:space="preserve">Административные штрафы, установленные </w:t>
            </w:r>
            <w:hyperlink r:id="rId7" w:history="1">
              <w:r w:rsidRPr="00774FB4">
                <w:rPr>
                  <w:bCs/>
                </w:rPr>
                <w:t>Кодексом</w:t>
              </w:r>
            </w:hyperlink>
            <w:r w:rsidRPr="00774FB4">
              <w:rPr>
                <w:bCs/>
              </w:rPr>
              <w:t xml:space="preserve"> Российской Федерации об административных правонарушениях</w:t>
            </w:r>
          </w:p>
        </w:tc>
      </w:tr>
      <w:tr w:rsidR="001F5709" w:rsidRPr="00774FB4" w:rsidTr="008E1FD5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000 1 16 07000 01 0000 140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</w:tr>
      <w:tr w:rsidR="001F5709" w:rsidRPr="00774FB4" w:rsidTr="008E1FD5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000 1 16 10000 00 0000 140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Платежи в целях возмещения причиненного ущерба (убытков)»;</w:t>
            </w:r>
          </w:p>
        </w:tc>
      </w:tr>
    </w:tbl>
    <w:p w:rsidR="001F5709" w:rsidRDefault="001F5709" w:rsidP="00C936F6">
      <w:pPr>
        <w:spacing w:after="200"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br w:type="page"/>
        <w:t>6) приложение № 2</w:t>
      </w:r>
      <w:r w:rsidRPr="004E021D">
        <w:rPr>
          <w:sz w:val="26"/>
          <w:szCs w:val="26"/>
        </w:rPr>
        <w:t xml:space="preserve"> к решению Думы Молчановского района от 26.12.2019 № 37 «Об утверждении</w:t>
      </w:r>
      <w:r w:rsidRPr="00AD55FE">
        <w:rPr>
          <w:sz w:val="26"/>
          <w:szCs w:val="26"/>
        </w:rPr>
        <w:t xml:space="preserve"> бюджета муниципального образования «Молчановский район» на 20</w:t>
      </w:r>
      <w:r>
        <w:rPr>
          <w:sz w:val="26"/>
          <w:szCs w:val="26"/>
        </w:rPr>
        <w:t>20</w:t>
      </w:r>
      <w:r w:rsidRPr="00AD55FE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1</w:t>
      </w:r>
      <w:r w:rsidRPr="00AD55FE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AD55FE">
        <w:rPr>
          <w:sz w:val="26"/>
          <w:szCs w:val="26"/>
        </w:rPr>
        <w:t xml:space="preserve"> годов» изложить в следующей редакции:</w:t>
      </w:r>
    </w:p>
    <w:p w:rsidR="001F5709" w:rsidRDefault="001F5709" w:rsidP="008A03E7">
      <w:pPr>
        <w:ind w:right="98"/>
        <w:jc w:val="both"/>
        <w:rPr>
          <w:sz w:val="26"/>
          <w:szCs w:val="26"/>
        </w:rPr>
      </w:pPr>
    </w:p>
    <w:p w:rsidR="001F5709" w:rsidRDefault="001F5709" w:rsidP="008A03E7">
      <w:pPr>
        <w:shd w:val="clear" w:color="auto" w:fill="FFFFFF"/>
        <w:ind w:left="567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417D44">
        <w:rPr>
          <w:sz w:val="26"/>
          <w:szCs w:val="26"/>
        </w:rPr>
        <w:t>Перечень главных администраторов доходов бюджета муниципального образования «Молчановский район» - органов местного самоуправления Молчановского района, муниципальных учреждений Молчановского района и закрепляемые за ними виды доходов</w:t>
      </w:r>
    </w:p>
    <w:tbl>
      <w:tblPr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3261"/>
        <w:gridCol w:w="6088"/>
      </w:tblGrid>
      <w:tr w:rsidR="001F5709" w:rsidRPr="00774FB4" w:rsidTr="008171A5">
        <w:trPr>
          <w:cantSplit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/>
              </w:rPr>
            </w:pPr>
            <w:bookmarkStart w:id="4" w:name="_Hlk23964129"/>
            <w:r w:rsidRPr="00774FB4">
              <w:rPr>
                <w:b/>
              </w:rPr>
              <w:t>Коды бюджетной классификации Российской Федерации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/>
              </w:rPr>
            </w:pPr>
            <w:r w:rsidRPr="00774FB4">
              <w:rPr>
                <w:b/>
              </w:rPr>
              <w:t>Наименование главных администраторов доходов бюджета муниципального образования «Молчановский район» и закрепляемые за ними виды доходов</w:t>
            </w:r>
          </w:p>
        </w:tc>
      </w:tr>
      <w:bookmarkEnd w:id="4"/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</w:pPr>
          </w:p>
        </w:tc>
        <w:tc>
          <w:tcPr>
            <w:tcW w:w="6088" w:type="dxa"/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</w:pPr>
            <w:r w:rsidRPr="00774FB4">
              <w:rPr>
                <w:b/>
              </w:rPr>
              <w:t>Администрация Молчановского района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901 1 13 02995 05 0000 130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Прочие доходы от компенсации затрат бюджетов муниципальных районов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901 1 17 01050 05 0000 180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Невыясненные поступления, зачисляемые в бюджеты муниципальных районов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901 1 17 05050 05 0000 180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Прочие неналоговые доходы бюджетов муниципальных районов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901 2 02 25497 05 0000 150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 xml:space="preserve">Субсидия на реализацию Государственной программы «Обеспечение доступности жилья и улучшения качества жилищных условий населения Томской области» Основное мероприятие «Улучшение жилищных условий молодых семей Томской области» 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901 2 02 25519 05 0000 150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Субсидии на поддержку отрасли культуры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из них: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901 2 02 25519 05 0000 150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поддержку отрасли культуры (Государственная поддержка лучших работников сельских учреждений культуры)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901 2 02 25519 05 0000 150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поддержку отрасли культуры (Государственная поддержка лучших сельских учреждений культуры)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901 2 02 25519 05 0000 150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оцифровки)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901 2 02 25527 05 0000 150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901 2 02 25555 05 0000 150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 xml:space="preserve">Субсидия на реализацию Государственной программы «Обеспечение доступности жилья и улучшение качества жилищных условий населения Томской области» Подпрограмма «Обеспечение доступности и комфортности жилища, формирование качественной жилой среды», «Основное мероприятие «Формирование комфортной городской среды в Томской области» (Поддержка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901 2 02 25576 05 0000 150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из них: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901 2 02 25576 05 0000 150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развитие жилищного строительства на сельских территориях и повышение уровня благоустройства домовладений в рамках государственной программы «Комплексное развитие сельских территорий» на 2020 год и на плановый период 2021 и 2022 годов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901 2 02 25576 05 0000 150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реализацию проектов по благоустройству сельских территорий в рамках государственной программы «Комплексное развитие сельских территорий Томской области» на 2020 год и на плановый период 2021 и 2022 годов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 xml:space="preserve">901 2 02 29999 05 0000 150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Прочие субсидии бюджетам муниципальных районов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из них:</w:t>
            </w:r>
          </w:p>
        </w:tc>
        <w:tc>
          <w:tcPr>
            <w:tcW w:w="6088" w:type="dxa"/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создание условий для управления многоквартирными домами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bookmarkStart w:id="5" w:name="_Hlk24728242"/>
            <w:r w:rsidRPr="00774FB4">
              <w:rPr>
                <w:bCs/>
              </w:rPr>
              <w:t>901 2 02 29999 05 0000 150</w:t>
            </w:r>
            <w:bookmarkEnd w:id="5"/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осуществление капитальных вложений в объекты муниципальной собственности в целях модернизации коммунальной инфраструктуры Томской области в рамках государственной программы «Развитие коммунальной инфраструктуры в Томской области» на 2020 год и на плановый период 2021 и 2022 годов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строительство и реконструкцию (модернизацию) объектов питьевого водоснабжения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софинансирование расходов по грантовой поддержке местных инициатив граждан, проживающих в сельской местности, в рамках государственной программы «Развитие сельского хозяйства и регулируемых рынков в Томской области»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bookmarkStart w:id="6" w:name="_Hlk24727862"/>
            <w:r w:rsidRPr="00774FB4">
              <w:rPr>
                <w:bCs/>
              </w:rPr>
              <w:t>901 2 02 29999 05 0000 150</w:t>
            </w:r>
            <w:bookmarkEnd w:id="6"/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</w:t>
            </w:r>
            <w:r w:rsidRPr="00774FB4">
              <w:rPr>
                <w:bCs/>
              </w:rPr>
              <w:br/>
              <w:t>команд муниципального образования «Город Томск», муниципального образования «Городской округ –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создание мест (площадок) накопления твердых коммунальных отходов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обеспечение условий для развития физической культуры и массового спорта)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реализацию мероприятий по развитию рыбохозяйственного комплекса на 2020 год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достижение целевых показателей по плану мероприятий («дорожной карте») «Изменения в сфере образования в Томской области», в части повышения заработной платы педагогических работников муниципальных организаций дополнительного образования детей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достижение целевых показателей по плану мероприятий («дорожной карте») «Изменения в сфере культуры», в части повышения заработной платы работников муниципальных учреждений культуры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реализацию в муниципальных организациях дополнительного образования мероприятий, направленных на предупреждение распространения новой коронавирусной инфекции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развитие жилищного строительства на сельских территориях и повышение уровня благоустройства домовладений в рамках государственной программы «Комплексное развитие сельских территорий» на 2020 год и на плановый период 2021 и 2022 годов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проведение кадастровых работ по оформлению земельных участков в собственность муниципальных образований в рамках государственной программы «Развитие сельского хозяйства и регулируемых рынков в Томской области» на 2020 год и на плановый период 2021 и 2022 годов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ликвидацию мест несанкционированного складирования отходов в рамках государственной программы «Обращение с отходами, в том числе с твердыми коммунальными отходами, на территории Томской области» на 2020 год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из них: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bookmarkStart w:id="7" w:name="_Hlk24729113"/>
            <w:r w:rsidRPr="00774FB4">
              <w:rPr>
                <w:bCs/>
              </w:rPr>
              <w:t>901 2 02 30024 05 0000 150</w:t>
            </w:r>
            <w:bookmarkEnd w:id="7"/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Субвенция на осуществление отдельных государственных полномочий по регулированию численности безнадзорных животных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 по городским и пригородным муниципальным маршрутам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Субвенция на осуществление отдельных государственных полномочий по созданию и обеспечению деятельности</w:t>
            </w:r>
          </w:p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административных комиссий в Томской области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Субвенция на 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 в отношении</w:t>
            </w:r>
          </w:p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несовершеннолетних граждан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из них: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на осуществление управленческих функций органами местного самоуправления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повышение продуктивности в молочном скотоводстве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поддержка малых форм хозяйствования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901 2 02 30027 05 0000 150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из них: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901 2 02 30027 05 0000 150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Субвенция на осуществление отдельных государственных полномочий на осуществление ежемесячной выплаты денежных средств приемным семьям на содержание детей, а также вознаграждения, причитающегося приемным родителям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901 2 02 30027 05 0000 150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Субвенция на осуществление отдельных государственных полномочий по ежемесячной выплате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 (попечительством), в приемной семье и продолжающих обучение в муниципальных общеобразовательных учреждениях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901 2 02 35082 05 0000 150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Субвенция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901 2 02 35120 05 0000 150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901 202 35260 05 0000 150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Субвенция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901 2 02 35508 05 0000 150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(повышение продуктивности в молочном скотоводстве)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901 2 02 49999 05 0000 150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из них: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901 2 02 49999 05 0000 150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901 2 02 49999 05 0000 150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Иной межбюджетный трансферт на исполнение судебных актов по обеспечению жилыми помещениями детей - сирот и детей, оставшихся без попечения родителей, а также лиц из их числа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901 2 02 49999 05 0000 150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МАУК «Межпоселенческий методический центр народного творчества и досуга» на приобретение и установку пластиковых окон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901 2 07 05030 05 0000 150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Прочие безвозмездные поступления в бюджеты муниципальных районов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901 2 18 05030 05 0000 150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901 2 18 60010 05 0000 150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901 2 18 60020 05 0000 150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901 2 19 60010 05 0000 150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/>
                <w:bCs/>
              </w:rPr>
            </w:pPr>
            <w:r w:rsidRPr="00774FB4">
              <w:rPr>
                <w:b/>
                <w:bCs/>
              </w:rPr>
              <w:t>Муниципальное казенное учреждение Управление финансов Администрации Молчановского района Томской области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903 1 17 01050 05 0000 180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Невыясненные поступления, зачисляемые в бюджеты муниципальных районов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903 1 17 05050 05 0000 180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Прочие неналоговые доходы бюджетов муниципальных районов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903 2 02 15001 05 0000 150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903 2 02 15002 05 0000 150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903 2 02 30024 05 0000 150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из них: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903 2 02 30024 05 0000 150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903 2 02 35118 05 0000 150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Субвенция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901 2 02 49999 05 0000 150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из них: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901 2 02 49999 05 0000 150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Могочинскому сельскому поселению на приобретение спортивной экипировки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901 2 02 49999 05 0000 150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Наргинскому сельскому поселению на приобретение спортивной экипировки и инвентаря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901 2 02 49999 05 0000 150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Суйгинскому сельскому поселению на приобретение спортивной экипировки и инвентаря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901 2 02 49999 05 0000 150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МАОУ СОШ № 1 на укрепление материально-технической базы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901 2 02 49999 05 0000 150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МАУК «Межпоселенческий методический центр народного творчества и досуга» на приобретение и установку пластиковых окон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903 2 08 05000 05 0000 150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</w:t>
            </w:r>
          </w:p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903 2 18 60010 05 0000 150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903 2 18 60020 05 0000 150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903 2 18 05030 05 0000 150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903 2 19 60010 05 0000 150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/>
                <w:bCs/>
              </w:rPr>
            </w:pPr>
            <w:r w:rsidRPr="00774FB4">
              <w:rPr>
                <w:b/>
                <w:bCs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904 1 13 02995 05 0000 130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Прочие доходы от компенсации затрат бюджетов муниципальных районов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904 1 17 01050 05 0000 180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Невыясненные поступления, зачисляемые в бюджеты муниципальных районов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904 1 17 05050 05 0000 180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Прочие неналоговые доходы бюджетов муниципальных районов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904 2 02 25169 05 0000 150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рамках регионального проекта «Современная школа» государственной программы «Развитие образования в Томской области» на 2020 год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904 2 02 25210 05 0000 150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местным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регионального проекта «Цифровая образовательная среда» государственной программы «Развитие образования в Томской области» на 2020 год и на плановый период 2021 год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904 2 02 25304 05 0000 150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904 2 02 25491 05 0000 150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создание новых мест в образовательных организациях различных типов для реализации дополнительных общеразвивающих программ всех направлений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Прочие субсидии бюджетам муниципальных районов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из них: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bookmarkStart w:id="8" w:name="_Hlk24726519"/>
            <w:r w:rsidRPr="00774FB4">
              <w:rPr>
                <w:bCs/>
              </w:rPr>
              <w:t>904 2 02 29999 05 0000 150</w:t>
            </w:r>
            <w:bookmarkEnd w:id="8"/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организацию отдыха детей в каникулярное время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местным бюджетам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«Цифровая образовательная среда» на 2020 год и на плановый период 2021 и 2022 годов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капитальный ремонт и разработку проектно-сметной документации на капитальный ремонт муниципальных общеобразовательных организаций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капитальный ремонт муниципальных общеобразовательных организаций (включая разработку проектной документации) в рамках государственной программы «Развитие образования в Томской области» (Капитальный ремонт здания МАОУ «Суйгинская СОШ», расположенного по адресу: Томская область, Молчановский район, ул. Комарова, д. 34)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капитальный ремонт муниципальных спортивных сооружений в рамках регионального проекта «Спорт-норма жизни» государственной программы «Развитие молодежной политики, физической культуры и спорта в Томской области»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создание и модернизацию объектов спортивной инфраструктуры для занятий физической культурой и спортом в рамках реализации государственной программы «Развитие молодежной политики, физической культуры и спорта в Томской области» на 2021 год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местным бюджетам на создание и модернизацию объектов спортивной инфраструктуры для занятий физической культурой и спортом в рамках регионального проекта «Спорт - норма жизни» государственной программы «Развитие молодежной политики, физической культуры и спорта в Томской области» на 2020 год и на плановый период 2021 и 2022 годов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достижение целевых показателей по плану мероприятий («дорожной карте») «Изменения в сфере образования в Томской области», в части повышения заработной платы педагогических работников муниципальных организаций дополнительного образования детей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приобретение учебно-методических комплектов в 2020 году для поэтапного введения федеральных государственных образовательных стандартов на 2020 год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реализацию в муниципальных образовательных организациях мероприятий, направленных на предупреждение распространения новой коронавирусной инфекции на территории Томской области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из них: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Субвенция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 в консультационных центрах, созданных в дошкольных образовательных организациях и общеобразовательных организациях,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904 2 02 49999 05 0000 150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из них: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904 2 02 49999 05 0000 150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904 2 02 49999 05 0000 150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904 2 02 49999 05 0000 150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на разработку проектно-сметной документации по объекту: «Капитальный ремонт здания МАОУ «Суйгинская СОШ», расположенного по адресу Томская область, Молчановский район, с. Суйга, ул. Комарова, 34»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904 2 02 49999 05 0000 150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общеобразовательных организаций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904 2 02 49999 05 0000 150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904 2 07 05030 05 0000 150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Прочие безвозмездные поступления в бюджеты муниципальных районов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904 2 18 60010 05 0000 150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904 2 18 60020 05 0000 150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904 2 18 05020 05 0000 150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904 2 18 05030 05 0000 150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904 2 19 60010 05 0000 150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/>
                <w:bCs/>
              </w:rPr>
            </w:pPr>
            <w:r w:rsidRPr="00774FB4">
              <w:rPr>
                <w:b/>
                <w:bCs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915 1 08 07150 01 0000 110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915 1 11 05013 05 0000 120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915 1 11 05075 05 0000 120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915 1 11 09045 05 0000 120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915 1 13 02995 05 0000 130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Прочие доходы от компенсации затрат бюджетов муниципальных районов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915 1 14 02053 05 0000 410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F11EA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915 1 14 06013 05 0000 430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915 1 17 01050 05 0000 180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Невыясненные поступления, зачисляемые в бюджеты муниципальных районов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915 1 17 05050 05 0000 180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Прочие неналоговые доходы бюджетов муниципальных районов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bookmarkStart w:id="9" w:name="_Hlk24728865"/>
            <w:r w:rsidRPr="00774FB4">
              <w:rPr>
                <w:bCs/>
              </w:rPr>
              <w:t>915 2 02 29999 05 0000 150</w:t>
            </w:r>
            <w:bookmarkEnd w:id="9"/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строительство (реконструкцию) автомобильных дорог в населенных пунктах, расположенных в сельской местности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915 2 02 29999 05 0000 150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Субсидия на проведение кадастровых работ по оформлению земельных участков в собственность муниципальных образований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915 2 18 60010 05 0000 150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915 2 18 60020 05 0000 150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915 2 18 05030 05 0000 150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915 2 19 60010 05 0000 150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/>
                <w:bCs/>
              </w:rPr>
            </w:pPr>
            <w:r w:rsidRPr="00774FB4">
              <w:rPr>
                <w:b/>
                <w:bCs/>
              </w:rPr>
              <w:t>Иные доходы, администрирование которых может осуществляться главными администраторами доходов в пределах их компетенции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000 1 16 07000 01 0000 140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</w:tr>
      <w:tr w:rsidR="001F5709" w:rsidRPr="00774FB4" w:rsidTr="008171A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jc w:val="center"/>
              <w:rPr>
                <w:bCs/>
              </w:rPr>
            </w:pPr>
            <w:r w:rsidRPr="00774FB4">
              <w:rPr>
                <w:bCs/>
              </w:rPr>
              <w:t>000 1 16 10000 00 0000 140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09" w:rsidRPr="00774FB4" w:rsidRDefault="001F5709" w:rsidP="008A03E7">
            <w:pPr>
              <w:shd w:val="clear" w:color="auto" w:fill="FFFFFF"/>
              <w:rPr>
                <w:bCs/>
              </w:rPr>
            </w:pPr>
            <w:r w:rsidRPr="00774FB4">
              <w:rPr>
                <w:bCs/>
              </w:rPr>
              <w:t>Платежи в целях возмещения причиненного ущерба (убытков)»;</w:t>
            </w:r>
          </w:p>
        </w:tc>
      </w:tr>
    </w:tbl>
    <w:p w:rsidR="001F5709" w:rsidRDefault="001F5709" w:rsidP="008A03E7">
      <w:pPr>
        <w:shd w:val="clear" w:color="auto" w:fill="FFFFFF"/>
        <w:rPr>
          <w:sz w:val="26"/>
          <w:szCs w:val="26"/>
        </w:rPr>
      </w:pPr>
    </w:p>
    <w:p w:rsidR="001F5709" w:rsidRDefault="001F5709" w:rsidP="008A03E7">
      <w:pPr>
        <w:shd w:val="clear" w:color="auto" w:fill="FFFFFF"/>
        <w:rPr>
          <w:sz w:val="26"/>
          <w:szCs w:val="26"/>
        </w:rPr>
      </w:pPr>
    </w:p>
    <w:bookmarkEnd w:id="2"/>
    <w:p w:rsidR="001F5709" w:rsidRDefault="001F5709" w:rsidP="00AD55FE">
      <w:pPr>
        <w:ind w:right="98"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>7)</w:t>
      </w:r>
      <w:r>
        <w:rPr>
          <w:sz w:val="26"/>
          <w:szCs w:val="26"/>
        </w:rPr>
        <w:t xml:space="preserve"> приложение № </w:t>
      </w:r>
      <w:r w:rsidRPr="004E021D">
        <w:rPr>
          <w:sz w:val="26"/>
          <w:szCs w:val="26"/>
        </w:rPr>
        <w:t xml:space="preserve">4 </w:t>
      </w:r>
      <w:bookmarkStart w:id="10" w:name="_Hlk26986001"/>
      <w:r w:rsidRPr="004E021D">
        <w:rPr>
          <w:sz w:val="26"/>
          <w:szCs w:val="26"/>
        </w:rPr>
        <w:t>к решению Думы Молчановского района от 26.12.2019 № 37 «Об утверждении</w:t>
      </w:r>
      <w:r w:rsidRPr="00AD55FE">
        <w:rPr>
          <w:sz w:val="26"/>
          <w:szCs w:val="26"/>
        </w:rPr>
        <w:t xml:space="preserve"> бюджета муниципального образования «Молчановский район» на 20</w:t>
      </w:r>
      <w:r>
        <w:rPr>
          <w:sz w:val="26"/>
          <w:szCs w:val="26"/>
        </w:rPr>
        <w:t>20</w:t>
      </w:r>
      <w:r w:rsidRPr="00AD55FE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1</w:t>
      </w:r>
      <w:r w:rsidRPr="00AD55FE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AD55FE">
        <w:rPr>
          <w:sz w:val="26"/>
          <w:szCs w:val="26"/>
        </w:rPr>
        <w:t xml:space="preserve"> годов» изложить в следующей редакции:</w:t>
      </w:r>
    </w:p>
    <w:bookmarkEnd w:id="10"/>
    <w:p w:rsidR="001F5709" w:rsidRPr="00AD55FE" w:rsidRDefault="001F5709" w:rsidP="00AD55FE">
      <w:pPr>
        <w:jc w:val="center"/>
        <w:rPr>
          <w:bCs/>
          <w:sz w:val="26"/>
          <w:szCs w:val="26"/>
        </w:rPr>
      </w:pPr>
      <w:r w:rsidRPr="00AD55FE">
        <w:rPr>
          <w:bCs/>
          <w:sz w:val="26"/>
          <w:szCs w:val="26"/>
        </w:rPr>
        <w:t>«Объем безвозмездных поступлений</w:t>
      </w:r>
    </w:p>
    <w:p w:rsidR="001F5709" w:rsidRPr="00AD55FE" w:rsidRDefault="001F5709" w:rsidP="00AD55FE">
      <w:pPr>
        <w:jc w:val="center"/>
        <w:rPr>
          <w:bCs/>
          <w:sz w:val="26"/>
          <w:szCs w:val="26"/>
        </w:rPr>
      </w:pPr>
      <w:r w:rsidRPr="00AD55FE">
        <w:rPr>
          <w:bCs/>
          <w:sz w:val="26"/>
          <w:szCs w:val="26"/>
        </w:rPr>
        <w:t>в бюджет муниципального образования «Молчановский район»</w:t>
      </w:r>
    </w:p>
    <w:p w:rsidR="001F5709" w:rsidRPr="00AD55FE" w:rsidRDefault="001F5709" w:rsidP="00AD55FE">
      <w:pPr>
        <w:jc w:val="center"/>
        <w:rPr>
          <w:bCs/>
          <w:sz w:val="26"/>
          <w:szCs w:val="26"/>
        </w:rPr>
      </w:pPr>
      <w:r w:rsidRPr="00AD55FE">
        <w:rPr>
          <w:bCs/>
          <w:sz w:val="26"/>
          <w:szCs w:val="26"/>
        </w:rPr>
        <w:t>на 20</w:t>
      </w:r>
      <w:r>
        <w:rPr>
          <w:bCs/>
          <w:sz w:val="26"/>
          <w:szCs w:val="26"/>
        </w:rPr>
        <w:t>20</w:t>
      </w:r>
      <w:r w:rsidRPr="00AD55FE">
        <w:rPr>
          <w:bCs/>
          <w:sz w:val="26"/>
          <w:szCs w:val="26"/>
        </w:rPr>
        <w:t xml:space="preserve"> год</w:t>
      </w:r>
    </w:p>
    <w:p w:rsidR="001F5709" w:rsidRPr="00C936F6" w:rsidRDefault="001F5709" w:rsidP="00AD55FE">
      <w:pPr>
        <w:jc w:val="right"/>
        <w:rPr>
          <w:sz w:val="26"/>
          <w:szCs w:val="26"/>
        </w:rPr>
      </w:pPr>
      <w:r w:rsidRPr="00C936F6">
        <w:rPr>
          <w:sz w:val="26"/>
          <w:szCs w:val="26"/>
        </w:rPr>
        <w:t xml:space="preserve">                                   тыс. рублей</w:t>
      </w:r>
    </w:p>
    <w:p w:rsidR="001F5709" w:rsidRPr="00AD55FE" w:rsidRDefault="001F5709" w:rsidP="00AD55FE">
      <w:pPr>
        <w:ind w:right="98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0"/>
        <w:gridCol w:w="4984"/>
        <w:gridCol w:w="1400"/>
      </w:tblGrid>
      <w:tr w:rsidR="001F5709" w:rsidRPr="00774FB4" w:rsidTr="003F2988">
        <w:trPr>
          <w:cantSplit/>
          <w:tblHeader/>
        </w:trPr>
        <w:tc>
          <w:tcPr>
            <w:tcW w:w="2960" w:type="dxa"/>
            <w:vAlign w:val="center"/>
          </w:tcPr>
          <w:p w:rsidR="001F5709" w:rsidRPr="003F2988" w:rsidRDefault="001F5709" w:rsidP="003F2988">
            <w:pPr>
              <w:jc w:val="center"/>
              <w:rPr>
                <w:b/>
                <w:lang w:eastAsia="en-US"/>
              </w:rPr>
            </w:pPr>
            <w:r w:rsidRPr="003F2988">
              <w:rPr>
                <w:b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4984" w:type="dxa"/>
            <w:vAlign w:val="center"/>
          </w:tcPr>
          <w:p w:rsidR="001F5709" w:rsidRPr="003F2988" w:rsidRDefault="001F5709" w:rsidP="003F2988">
            <w:pPr>
              <w:jc w:val="center"/>
              <w:rPr>
                <w:b/>
                <w:lang w:eastAsia="en-US"/>
              </w:rPr>
            </w:pPr>
            <w:r w:rsidRPr="003F2988">
              <w:rPr>
                <w:b/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center"/>
              <w:rPr>
                <w:b/>
                <w:lang w:eastAsia="en-US"/>
              </w:rPr>
            </w:pPr>
            <w:r w:rsidRPr="003F2988">
              <w:rPr>
                <w:b/>
                <w:sz w:val="22"/>
                <w:szCs w:val="22"/>
                <w:lang w:eastAsia="en-US"/>
              </w:rPr>
              <w:t>Сумма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Align w:val="center"/>
          </w:tcPr>
          <w:p w:rsidR="001F5709" w:rsidRPr="003F2988" w:rsidRDefault="001F5709" w:rsidP="003F2988">
            <w:pPr>
              <w:jc w:val="center"/>
              <w:rPr>
                <w:b/>
                <w:bCs/>
                <w:lang w:eastAsia="en-US"/>
              </w:rPr>
            </w:pPr>
            <w:r w:rsidRPr="003F2988">
              <w:rPr>
                <w:b/>
                <w:bCs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b/>
                <w:bCs/>
                <w:lang w:eastAsia="en-US"/>
              </w:rPr>
            </w:pPr>
            <w:r w:rsidRPr="003F2988">
              <w:rPr>
                <w:b/>
                <w:bCs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b/>
                <w:bCs/>
                <w:lang w:eastAsia="en-US"/>
              </w:rPr>
            </w:pPr>
            <w:r w:rsidRPr="003F2988">
              <w:rPr>
                <w:b/>
                <w:bCs/>
                <w:sz w:val="22"/>
                <w:szCs w:val="22"/>
                <w:lang w:eastAsia="en-US"/>
              </w:rPr>
              <w:t>621 062,1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Align w:val="center"/>
          </w:tcPr>
          <w:p w:rsidR="001F5709" w:rsidRPr="003F2988" w:rsidRDefault="001F5709" w:rsidP="003F2988">
            <w:pPr>
              <w:jc w:val="center"/>
              <w:rPr>
                <w:b/>
                <w:bCs/>
                <w:lang w:eastAsia="en-US"/>
              </w:rPr>
            </w:pPr>
            <w:r w:rsidRPr="003F2988">
              <w:rPr>
                <w:b/>
                <w:bCs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b/>
                <w:bCs/>
                <w:lang w:eastAsia="en-US"/>
              </w:rPr>
            </w:pPr>
            <w:r w:rsidRPr="003F2988">
              <w:rPr>
                <w:b/>
                <w:bCs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b/>
                <w:bCs/>
                <w:lang w:eastAsia="en-US"/>
              </w:rPr>
            </w:pPr>
            <w:r w:rsidRPr="003F2988">
              <w:rPr>
                <w:b/>
                <w:bCs/>
                <w:sz w:val="22"/>
                <w:szCs w:val="22"/>
                <w:lang w:eastAsia="en-US"/>
              </w:rPr>
              <w:t>667 739,7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Align w:val="center"/>
          </w:tcPr>
          <w:p w:rsidR="001F5709" w:rsidRPr="003F2988" w:rsidRDefault="001F5709" w:rsidP="003F2988">
            <w:pPr>
              <w:jc w:val="center"/>
              <w:rPr>
                <w:b/>
                <w:bCs/>
                <w:lang w:eastAsia="en-US"/>
              </w:rPr>
            </w:pPr>
            <w:r w:rsidRPr="003F2988">
              <w:rPr>
                <w:b/>
                <w:bCs/>
                <w:sz w:val="22"/>
                <w:szCs w:val="22"/>
                <w:lang w:eastAsia="en-US"/>
              </w:rPr>
              <w:t>2 02 10000 00 0000 150</w:t>
            </w: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b/>
                <w:bCs/>
                <w:lang w:eastAsia="en-US"/>
              </w:rPr>
            </w:pPr>
            <w:r w:rsidRPr="003F2988">
              <w:rPr>
                <w:b/>
                <w:bCs/>
                <w:sz w:val="22"/>
                <w:szCs w:val="22"/>
                <w:lang w:eastAsia="en-US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b/>
                <w:bCs/>
                <w:lang w:eastAsia="en-US"/>
              </w:rPr>
            </w:pPr>
            <w:r w:rsidRPr="003F2988">
              <w:rPr>
                <w:b/>
                <w:bCs/>
                <w:sz w:val="22"/>
                <w:szCs w:val="22"/>
                <w:lang w:eastAsia="en-US"/>
              </w:rPr>
              <w:t>153 721,3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2 02 15001 05 0000 150</w:t>
            </w: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105 680,1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2 02 15002 05 0000 150</w:t>
            </w: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48 041,2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Align w:val="center"/>
          </w:tcPr>
          <w:p w:rsidR="001F5709" w:rsidRPr="003F2988" w:rsidRDefault="001F5709" w:rsidP="003F2988">
            <w:pPr>
              <w:jc w:val="center"/>
              <w:rPr>
                <w:b/>
                <w:bCs/>
                <w:lang w:eastAsia="en-US"/>
              </w:rPr>
            </w:pPr>
            <w:r w:rsidRPr="003F2988">
              <w:rPr>
                <w:b/>
                <w:bCs/>
                <w:sz w:val="22"/>
                <w:szCs w:val="22"/>
                <w:lang w:eastAsia="en-US"/>
              </w:rPr>
              <w:t>2 02 20000 00 0000 150</w:t>
            </w: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b/>
                <w:bCs/>
                <w:lang w:eastAsia="en-US"/>
              </w:rPr>
            </w:pPr>
            <w:r w:rsidRPr="003F2988">
              <w:rPr>
                <w:b/>
                <w:bCs/>
                <w:sz w:val="22"/>
                <w:szCs w:val="22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b/>
                <w:bCs/>
                <w:lang w:eastAsia="en-US"/>
              </w:rPr>
            </w:pPr>
            <w:r w:rsidRPr="003F2988">
              <w:rPr>
                <w:b/>
                <w:bCs/>
                <w:sz w:val="22"/>
                <w:szCs w:val="22"/>
                <w:lang w:eastAsia="en-US"/>
              </w:rPr>
              <w:t>161 748,2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2 02 25169 05 0000 150</w:t>
            </w: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Субсидия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2 234,1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2 02 25210 05 0000 150</w:t>
            </w: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Субсидия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4 535,6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2 02 25304 05 0000 150</w:t>
            </w: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2 664,8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2 02 25497 05 0000 150</w:t>
            </w: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Субсидия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199,6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2 02 25519 05 0000 150</w:t>
            </w: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164,9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 w:val="restart"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Субсидия на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Субсидия на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14,9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2 02 25527 05 0000 150</w:t>
            </w: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Субсидия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515,0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2 02 25555 05 0000 150</w:t>
            </w: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Субсидия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1 526,7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2 02 25576 05 0000 150</w:t>
            </w: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Субсидия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1 513,1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2 02 25576 05 0000 150</w:t>
            </w: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Субсидия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960,0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Align w:val="center"/>
          </w:tcPr>
          <w:p w:rsidR="001F5709" w:rsidRPr="003F2988" w:rsidRDefault="001F5709" w:rsidP="003F2988">
            <w:pPr>
              <w:jc w:val="center"/>
              <w:rPr>
                <w:b/>
                <w:bCs/>
                <w:lang w:eastAsia="en-US"/>
              </w:rPr>
            </w:pPr>
            <w:r w:rsidRPr="003F2988">
              <w:rPr>
                <w:b/>
                <w:bCs/>
                <w:sz w:val="22"/>
                <w:szCs w:val="22"/>
                <w:lang w:eastAsia="en-US"/>
              </w:rPr>
              <w:t>2 02 29999 05 0000 150</w:t>
            </w: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b/>
                <w:bCs/>
                <w:lang w:eastAsia="en-US"/>
              </w:rPr>
            </w:pPr>
            <w:r w:rsidRPr="003F2988">
              <w:rPr>
                <w:b/>
                <w:bCs/>
                <w:sz w:val="22"/>
                <w:szCs w:val="22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b/>
                <w:bCs/>
                <w:lang w:eastAsia="en-US"/>
              </w:rPr>
            </w:pPr>
            <w:r w:rsidRPr="003F2988">
              <w:rPr>
                <w:b/>
                <w:bCs/>
                <w:sz w:val="22"/>
                <w:szCs w:val="22"/>
                <w:lang w:eastAsia="en-US"/>
              </w:rPr>
              <w:t>147 434,4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 w:val="restart"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1 334,3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Субсидия на организацию отдыха детей в каникулярное время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1 258,0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Субсидии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463,4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Субсидия на реализацию в муниципальных организациях дополнительного образования мероприятий, направленных на предупреждение распространения новой коронавирусной инфекции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144,1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162,1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Субсидия на проведение кадастровых работ по оформлению земельных участков в собственность муниципальных образований в рамках государственной программы «Развитие сельского хозяйства и регулируемых рынков в Томской области» на 2020 год и на плановый период 2021 и 2022 годов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304,5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300,0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bookmarkStart w:id="11" w:name="RANGE!B23"/>
            <w:bookmarkEnd w:id="11"/>
            <w:r w:rsidRPr="003F2988">
              <w:rPr>
                <w:sz w:val="22"/>
                <w:szCs w:val="22"/>
                <w:lang w:eastAsia="en-US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2 025,8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bookmarkStart w:id="12" w:name="RANGE!B24"/>
            <w:bookmarkEnd w:id="12"/>
            <w:r w:rsidRPr="003F2988">
              <w:rPr>
                <w:sz w:val="22"/>
                <w:szCs w:val="22"/>
                <w:lang w:eastAsia="en-US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16 062,8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Субсидия на капитальный ремонт муниципальных спортивных сооружений в рамках регионального проекта «Спорт-норма жизни» государственной программы «Развитие молодежной политики, физической культуры и спорта в Томской области»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15 000,0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Субсидия на капитальный ремонт муниципальных общеобразовательных организаций (включая разработку проектной документации) в рамках государственной программы "Развитие образования в Томской области" (Капитальный ремонт здания МАОУ "Суйгинская СОШ", расположенного по адресу: Томская область, Молчановский район, ул. Комарова, д. 34)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10 000,0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Субсидии бюджетам муниципальных образований Томской области на реализацию мероприятий по развитию рыбохозяйственного комплекса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540,0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Субсидия на реализацию в муниципальных образовательных организациях мероприятий, направленных на предупреждение распространения новой коронавирусной инфекции на территории Томской области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2 219,7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Субсидии на ликвидацию мест несанкционированного складирования отходов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48,2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Субсидия на развитие жилищного строительства на сельских территориях и повышение уровня благоустройства домовладений в рамках государственной программы «Комплексное развитие сельских территорий» на 2020 год и на плановый период 2021 и 2022 годов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2 583,0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Субсидии на 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12 100,0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 xml:space="preserve">Субсидии на приобретение учебно-методических комплектов в 2020 году для поэтапного введения федеральных государственных образовательных стандартов 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1 161,8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Субсидии на капитальный ремонт и разработку проектно-сметной документации на капитальный ремонт муниципальных общеобразовательных организаций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44 065,1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Субсидии на достижение целевых показателей по плану мероприятий («дорожной карте») «Изменения в сфере культуры», в части повышения заработной платы работников муниципальных учреждений культуры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18 236,0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Субсидии на достижение целевых показателей по плану мероприятий («дорожной карте») «Изменения в сфере образования в Томской области», в части повышения заработной платы педагогических работников муниципальных организаций дополнительного образования детей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5 798,6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Субсидия на создание мест (площадок) накопления твердых коммунальных отходов в рамках государственной программы «Обращение с отходами, в том числе с твердыми коммунальными отходами, на территории Томской области» на 2020 год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540,0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Субсидия на 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648,5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Субсидия на 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1 529,9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Субсидии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9 010,1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Субсидия местным бюджетам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«Цифровая образовательная среда» на 2020 год и на плановый период 2021 и 2022 годов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1 898,5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Align w:val="center"/>
          </w:tcPr>
          <w:p w:rsidR="001F5709" w:rsidRPr="003F2988" w:rsidRDefault="001F5709" w:rsidP="003F2988">
            <w:pPr>
              <w:jc w:val="center"/>
              <w:rPr>
                <w:b/>
                <w:bCs/>
                <w:lang w:eastAsia="en-US"/>
              </w:rPr>
            </w:pPr>
            <w:bookmarkStart w:id="13" w:name="RANGE!A45"/>
            <w:bookmarkEnd w:id="13"/>
            <w:r w:rsidRPr="003F2988">
              <w:rPr>
                <w:b/>
                <w:bCs/>
                <w:sz w:val="22"/>
                <w:szCs w:val="22"/>
                <w:lang w:eastAsia="en-US"/>
              </w:rPr>
              <w:t>2 02 30000 00 0000 150</w:t>
            </w: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b/>
                <w:bCs/>
                <w:lang w:eastAsia="en-US"/>
              </w:rPr>
            </w:pPr>
            <w:r w:rsidRPr="003F2988">
              <w:rPr>
                <w:b/>
                <w:bCs/>
                <w:sz w:val="22"/>
                <w:szCs w:val="22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b/>
                <w:bCs/>
                <w:lang w:eastAsia="en-US"/>
              </w:rPr>
            </w:pPr>
            <w:r w:rsidRPr="003F2988">
              <w:rPr>
                <w:b/>
                <w:bCs/>
                <w:sz w:val="22"/>
                <w:szCs w:val="22"/>
                <w:lang w:eastAsia="en-US"/>
              </w:rPr>
              <w:t>327 367,4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  <w:bookmarkStart w:id="14" w:name="RANGE!A46"/>
            <w:bookmarkEnd w:id="14"/>
            <w:r w:rsidRPr="003F2988">
              <w:rPr>
                <w:sz w:val="22"/>
                <w:szCs w:val="22"/>
                <w:lang w:eastAsia="en-US"/>
              </w:rPr>
              <w:t>2 02 30024 05 0000 150</w:t>
            </w: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271 731,9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 w:val="restart"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15 673,6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725,7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54,5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 по городским и пригородным муниципальным маршрутам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25,0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 xml:space="preserve"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  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157,5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105,4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5 543,3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19 850,3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3 270,2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 xml:space="preserve"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218 468,5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bookmarkStart w:id="15" w:name="RANGE!B59"/>
            <w:bookmarkEnd w:id="15"/>
            <w:r w:rsidRPr="003F2988">
              <w:rPr>
                <w:sz w:val="22"/>
                <w:szCs w:val="22"/>
                <w:lang w:eastAsia="en-US"/>
              </w:rPr>
              <w:t xml:space="preserve">Субвенция на осуществление отдельных государственных полномочий по созданию и обеспечению деятельности административных комиссий в Томской области 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648,8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591,7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  <w:vAlign w:val="center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574,7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  <w:vAlign w:val="center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  <w:vAlign w:val="center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41,1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  <w:vAlign w:val="center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533,6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Субвенция на 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1,2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181,0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463,8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 xml:space="preserve"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 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441,4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282,0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bookmarkStart w:id="16" w:name="RANGE!B66"/>
            <w:bookmarkEnd w:id="16"/>
            <w:r w:rsidRPr="003F2988">
              <w:rPr>
                <w:sz w:val="22"/>
                <w:szCs w:val="22"/>
                <w:lang w:eastAsia="en-US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4 673,3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1 727,2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повышение продуктивности в молочном скотоводстве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926,8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поддержка малых форм хозяйствования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2 019,3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2 02 30027 05 0000 150</w:t>
            </w: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44 139,8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 w:val="restart"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Субвенция на осуществление отдельных государственных полномочий на осуществление ежемесячной выплаты денежных средств приемным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43 624,8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Субвенция на осуществление отдельных государственных полномочий по ежемесячной выплате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515,0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2 02 35082 05 0000 150</w:t>
            </w: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10 281,0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2 02 35118 05 0000 150</w:t>
            </w: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834,9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  <w:bookmarkStart w:id="17" w:name="RANGE!A77"/>
            <w:bookmarkEnd w:id="17"/>
            <w:r w:rsidRPr="003F2988">
              <w:rPr>
                <w:sz w:val="22"/>
                <w:szCs w:val="22"/>
                <w:lang w:eastAsia="en-US"/>
              </w:rPr>
              <w:t>2 02 35120 05 0000 150</w:t>
            </w: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Субвенции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11,0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2 02 35260 05 0000 150</w:t>
            </w: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210,6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2 02 35508 05 0000 150</w:t>
            </w: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Субвенции бюджетам муниципальных районов на повышение продуктивности в молочном скотоводстве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158,2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Align w:val="center"/>
          </w:tcPr>
          <w:p w:rsidR="001F5709" w:rsidRPr="003F2988" w:rsidRDefault="001F5709" w:rsidP="003F2988">
            <w:pPr>
              <w:jc w:val="center"/>
              <w:rPr>
                <w:b/>
                <w:bCs/>
                <w:lang w:eastAsia="en-US"/>
              </w:rPr>
            </w:pPr>
            <w:bookmarkStart w:id="18" w:name="RANGE!A80"/>
            <w:bookmarkEnd w:id="18"/>
            <w:r w:rsidRPr="003F2988">
              <w:rPr>
                <w:b/>
                <w:bCs/>
                <w:sz w:val="22"/>
                <w:szCs w:val="22"/>
                <w:lang w:eastAsia="en-US"/>
              </w:rPr>
              <w:t>2 02 40000 00 0000 150</w:t>
            </w: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b/>
                <w:bCs/>
                <w:lang w:eastAsia="en-US"/>
              </w:rPr>
            </w:pPr>
            <w:r w:rsidRPr="003F2988">
              <w:rPr>
                <w:b/>
                <w:bCs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b/>
                <w:bCs/>
                <w:lang w:eastAsia="en-US"/>
              </w:rPr>
            </w:pPr>
            <w:r w:rsidRPr="003F2988">
              <w:rPr>
                <w:b/>
                <w:bCs/>
                <w:sz w:val="22"/>
                <w:szCs w:val="22"/>
                <w:lang w:eastAsia="en-US"/>
              </w:rPr>
              <w:t>24 902,8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Align w:val="center"/>
          </w:tcPr>
          <w:p w:rsidR="001F5709" w:rsidRPr="003F2988" w:rsidRDefault="001F5709" w:rsidP="003F2988">
            <w:pPr>
              <w:jc w:val="center"/>
              <w:rPr>
                <w:bCs/>
                <w:lang w:eastAsia="en-US"/>
              </w:rPr>
            </w:pPr>
            <w:r w:rsidRPr="003F2988">
              <w:rPr>
                <w:bCs/>
                <w:sz w:val="22"/>
                <w:szCs w:val="22"/>
                <w:lang w:eastAsia="en-US"/>
              </w:rPr>
              <w:t>2 02 45303 05 0000 150</w:t>
            </w: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bCs/>
                <w:lang w:eastAsia="en-US"/>
              </w:rPr>
            </w:pPr>
            <w:r w:rsidRPr="003F2988">
              <w:rPr>
                <w:color w:val="000000"/>
                <w:sz w:val="22"/>
                <w:szCs w:val="22"/>
              </w:rPr>
              <w:t>Иной межбюджетный трансферт на 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bCs/>
                <w:lang w:eastAsia="en-US"/>
              </w:rPr>
            </w:pPr>
            <w:r w:rsidRPr="003F2988">
              <w:rPr>
                <w:bCs/>
                <w:sz w:val="22"/>
                <w:szCs w:val="22"/>
                <w:lang w:eastAsia="en-US"/>
              </w:rPr>
              <w:t>5 437,2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  <w:bookmarkStart w:id="19" w:name="RANGE!A81"/>
            <w:bookmarkEnd w:id="19"/>
            <w:r w:rsidRPr="003F2988">
              <w:rPr>
                <w:sz w:val="22"/>
                <w:szCs w:val="22"/>
                <w:lang w:eastAsia="en-US"/>
              </w:rPr>
              <w:t>2 02 49999 05 0000 150</w:t>
            </w: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19 465,6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 w:val="restart"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 xml:space="preserve"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313,0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Иной межбюджетный трансферт на исполнение судебных актов по обеспечению жилыми помещениями детей - сирот и детей, оставшихся без попечения родителей, а также лиц из их числа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3 594,7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 xml:space="preserve">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1 495,3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10 010,8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1 378,2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МАОУ СОШ № 1 на укрепление материально-технической базы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Суйгинскому сельскому поселению на приобретение спортивной экипировки и инвентаря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60,0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Наргинскому сельскому поселению на приобретение спортивной экипировки и инвентаря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40,0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Могочинскому сельскому поселению на приобретение спортивной экипировки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на разработку проектно-сметной документации по объекту: «Капитальный ремонт здания МАОУ «Суйгинская СОШ», расположенного по адресу Томская область, Молчановский район, с. Суйга, ул. Комарова, 34»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1 228,0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МАУК "Межпоселенческий методический центр народного творчества и досуга" на приобретение и установку пластиковых окон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225,0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МАУК «Межпоселенческий методический центр народного творчества и досуга» на приобретение и установку пластиковых окон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230,0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МАУК «Межпоселенческий методический центр народного творчества и досуга» на приобретение и установку пластиковых окон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635,6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 w:val="restart"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r w:rsidRPr="003F2988">
              <w:rPr>
                <w:sz w:val="22"/>
                <w:szCs w:val="22"/>
              </w:rPr>
              <w:t>Иной межбюджетный трансферт на оплату муниципальными образованиями Томской области командировочных расходов победителям конкурса на звание «Лучший муниципальный служащий в Томской области» в 2019 году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Merge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</w:p>
        </w:tc>
        <w:tc>
          <w:tcPr>
            <w:tcW w:w="4984" w:type="dxa"/>
          </w:tcPr>
          <w:p w:rsidR="001F5709" w:rsidRPr="003F2988" w:rsidRDefault="001F5709" w:rsidP="008171A5">
            <w:r w:rsidRPr="003F2988">
              <w:rPr>
                <w:sz w:val="22"/>
                <w:szCs w:val="22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Администрации Молчановского сельского поселения на приобретение материалов для проведения ремонта тротуара в с. Молчаново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45,0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Align w:val="center"/>
          </w:tcPr>
          <w:p w:rsidR="001F5709" w:rsidRPr="003F2988" w:rsidRDefault="001F5709" w:rsidP="003F2988">
            <w:pPr>
              <w:jc w:val="center"/>
              <w:rPr>
                <w:b/>
                <w:bCs/>
                <w:lang w:eastAsia="en-US"/>
              </w:rPr>
            </w:pPr>
            <w:r w:rsidRPr="003F2988">
              <w:rPr>
                <w:b/>
                <w:bCs/>
                <w:sz w:val="22"/>
                <w:szCs w:val="22"/>
                <w:lang w:eastAsia="en-US"/>
              </w:rPr>
              <w:t>2 18 00000 00 0000 000</w:t>
            </w: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b/>
                <w:bCs/>
                <w:lang w:eastAsia="en-US"/>
              </w:rPr>
            </w:pPr>
            <w:r w:rsidRPr="003F2988">
              <w:rPr>
                <w:b/>
                <w:bCs/>
                <w:sz w:val="22"/>
                <w:szCs w:val="22"/>
                <w:lang w:eastAsia="en-US"/>
              </w:rPr>
              <w:t> 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b/>
                <w:bCs/>
                <w:lang w:eastAsia="en-US"/>
              </w:rPr>
            </w:pPr>
            <w:r w:rsidRPr="003F2988">
              <w:rPr>
                <w:b/>
                <w:bCs/>
                <w:sz w:val="22"/>
                <w:szCs w:val="22"/>
                <w:lang w:eastAsia="en-US"/>
              </w:rPr>
              <w:t>755,3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2 18 05030 05 0000 150</w:t>
            </w: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749,7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2 18 60010 05 0000 150</w:t>
            </w: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5,6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noWrap/>
            <w:vAlign w:val="center"/>
          </w:tcPr>
          <w:p w:rsidR="001F5709" w:rsidRPr="003F2988" w:rsidRDefault="001F5709" w:rsidP="003F2988">
            <w:pPr>
              <w:jc w:val="center"/>
              <w:rPr>
                <w:b/>
                <w:bCs/>
                <w:lang w:eastAsia="en-US"/>
              </w:rPr>
            </w:pPr>
            <w:r w:rsidRPr="003F2988">
              <w:rPr>
                <w:b/>
                <w:bCs/>
                <w:sz w:val="22"/>
                <w:szCs w:val="22"/>
                <w:lang w:eastAsia="en-US"/>
              </w:rPr>
              <w:t>2 19 00000 00 0000 000</w:t>
            </w: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b/>
                <w:bCs/>
                <w:lang w:eastAsia="en-US"/>
              </w:rPr>
            </w:pPr>
            <w:r w:rsidRPr="003F2988">
              <w:rPr>
                <w:b/>
                <w:bCs/>
                <w:sz w:val="22"/>
                <w:szCs w:val="22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b/>
                <w:bCs/>
                <w:lang w:eastAsia="en-US"/>
              </w:rPr>
            </w:pPr>
            <w:r w:rsidRPr="003F2988">
              <w:rPr>
                <w:b/>
                <w:bCs/>
                <w:sz w:val="22"/>
                <w:szCs w:val="22"/>
                <w:lang w:eastAsia="en-US"/>
              </w:rPr>
              <w:t>-47 432,9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noWrap/>
            <w:vAlign w:val="center"/>
          </w:tcPr>
          <w:p w:rsidR="001F5709" w:rsidRPr="003F2988" w:rsidRDefault="001F5709" w:rsidP="003F2988">
            <w:pPr>
              <w:jc w:val="center"/>
              <w:rPr>
                <w:b/>
                <w:bCs/>
                <w:lang w:eastAsia="en-US"/>
              </w:rPr>
            </w:pPr>
            <w:r w:rsidRPr="003F2988">
              <w:rPr>
                <w:b/>
                <w:bCs/>
                <w:sz w:val="22"/>
                <w:szCs w:val="22"/>
                <w:lang w:eastAsia="en-US"/>
              </w:rPr>
              <w:t>2 19 00000 05 0000 150</w:t>
            </w: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b/>
                <w:bCs/>
                <w:lang w:eastAsia="en-US"/>
              </w:rPr>
            </w:pPr>
            <w:r w:rsidRPr="003F2988">
              <w:rPr>
                <w:b/>
                <w:bCs/>
                <w:sz w:val="22"/>
                <w:szCs w:val="22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b/>
                <w:bCs/>
                <w:lang w:eastAsia="en-US"/>
              </w:rPr>
            </w:pPr>
            <w:r w:rsidRPr="003F2988">
              <w:rPr>
                <w:b/>
                <w:bCs/>
                <w:sz w:val="22"/>
                <w:szCs w:val="22"/>
                <w:lang w:eastAsia="en-US"/>
              </w:rPr>
              <w:t>-47 432,9</w:t>
            </w:r>
          </w:p>
        </w:tc>
      </w:tr>
      <w:tr w:rsidR="001F5709" w:rsidRPr="00774FB4" w:rsidTr="003F2988">
        <w:trPr>
          <w:cantSplit/>
        </w:trPr>
        <w:tc>
          <w:tcPr>
            <w:tcW w:w="2960" w:type="dxa"/>
            <w:noWrap/>
            <w:vAlign w:val="center"/>
          </w:tcPr>
          <w:p w:rsidR="001F5709" w:rsidRPr="003F2988" w:rsidRDefault="001F5709" w:rsidP="003F2988">
            <w:pPr>
              <w:jc w:val="center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2 19 60010 05 0000 150</w:t>
            </w:r>
          </w:p>
        </w:tc>
        <w:tc>
          <w:tcPr>
            <w:tcW w:w="4984" w:type="dxa"/>
          </w:tcPr>
          <w:p w:rsidR="001F5709" w:rsidRPr="003F2988" w:rsidRDefault="001F5709" w:rsidP="008171A5">
            <w:pPr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00" w:type="dxa"/>
            <w:noWrap/>
            <w:vAlign w:val="center"/>
          </w:tcPr>
          <w:p w:rsidR="001F5709" w:rsidRPr="003F2988" w:rsidRDefault="001F5709" w:rsidP="003F2988">
            <w:pPr>
              <w:jc w:val="right"/>
              <w:rPr>
                <w:lang w:eastAsia="en-US"/>
              </w:rPr>
            </w:pPr>
            <w:r w:rsidRPr="003F2988">
              <w:rPr>
                <w:sz w:val="22"/>
                <w:szCs w:val="22"/>
                <w:lang w:eastAsia="en-US"/>
              </w:rPr>
              <w:t>-47 432,9»;</w:t>
            </w:r>
          </w:p>
        </w:tc>
      </w:tr>
    </w:tbl>
    <w:p w:rsidR="001F5709" w:rsidRDefault="001F5709" w:rsidP="0015645F">
      <w:pPr>
        <w:ind w:right="98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1F5709" w:rsidRPr="00CE1099" w:rsidRDefault="001F5709" w:rsidP="0015645F">
      <w:pPr>
        <w:ind w:right="98"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>8)</w:t>
      </w:r>
      <w:r w:rsidRPr="0015645F">
        <w:rPr>
          <w:sz w:val="26"/>
          <w:szCs w:val="26"/>
        </w:rPr>
        <w:t xml:space="preserve"> </w:t>
      </w:r>
      <w:r w:rsidRPr="00F62427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</w:t>
      </w:r>
      <w:r w:rsidRPr="00F62427">
        <w:rPr>
          <w:sz w:val="26"/>
          <w:szCs w:val="26"/>
        </w:rPr>
        <w:t>4.1 к решению Думы Молчановского района от 26.12.2019</w:t>
      </w:r>
      <w:r>
        <w:rPr>
          <w:sz w:val="26"/>
          <w:szCs w:val="26"/>
        </w:rPr>
        <w:t> </w:t>
      </w:r>
      <w:r w:rsidRPr="00F62427">
        <w:rPr>
          <w:sz w:val="26"/>
          <w:szCs w:val="26"/>
        </w:rPr>
        <w:t>№ 37 «Об утверждении бюджета муниципального образования «Молчановский район» на 2020 год и на плановый период 2021 и 2022 годов» изложить в следующей редакции:</w:t>
      </w:r>
    </w:p>
    <w:p w:rsidR="001F5709" w:rsidRDefault="001F5709" w:rsidP="000D09D6">
      <w:pPr>
        <w:ind w:left="7788"/>
        <w:jc w:val="right"/>
      </w:pPr>
      <w:r w:rsidRPr="000D09D6">
        <w:t>тыс. рублей</w:t>
      </w:r>
    </w:p>
    <w:p w:rsidR="001F5709" w:rsidRPr="000D09D6" w:rsidRDefault="001F5709" w:rsidP="000D09D6">
      <w:pPr>
        <w:ind w:left="7788"/>
      </w:pPr>
    </w:p>
    <w:tbl>
      <w:tblPr>
        <w:tblW w:w="10377" w:type="dxa"/>
        <w:jc w:val="center"/>
        <w:tblLook w:val="00A0"/>
      </w:tblPr>
      <w:tblGrid>
        <w:gridCol w:w="2754"/>
        <w:gridCol w:w="5045"/>
        <w:gridCol w:w="1277"/>
        <w:gridCol w:w="1301"/>
      </w:tblGrid>
      <w:tr w:rsidR="001F5709" w:rsidRPr="00774FB4" w:rsidTr="00321B1C">
        <w:trPr>
          <w:cantSplit/>
          <w:tblHeader/>
          <w:jc w:val="center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/>
                <w:bCs/>
              </w:rPr>
            </w:pPr>
            <w:bookmarkStart w:id="20" w:name="_Hlk24732612"/>
            <w:bookmarkStart w:id="21" w:name="_Hlk24732583"/>
            <w:r w:rsidRPr="00774FB4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0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/>
                <w:bCs/>
              </w:rPr>
            </w:pPr>
            <w:r w:rsidRPr="00774FB4">
              <w:rPr>
                <w:b/>
                <w:bCs/>
              </w:rPr>
              <w:t>Наименование показателей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  <w:rPr>
                <w:b/>
                <w:bCs/>
              </w:rPr>
            </w:pPr>
            <w:r w:rsidRPr="00774FB4">
              <w:rPr>
                <w:b/>
                <w:bCs/>
              </w:rPr>
              <w:t>Сумма</w:t>
            </w:r>
          </w:p>
        </w:tc>
      </w:tr>
      <w:bookmarkEnd w:id="20"/>
      <w:tr w:rsidR="001F5709" w:rsidRPr="00774FB4" w:rsidTr="00321B1C">
        <w:trPr>
          <w:cantSplit/>
          <w:tblHeader/>
          <w:jc w:val="center"/>
        </w:trPr>
        <w:tc>
          <w:tcPr>
            <w:tcW w:w="2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/>
                <w:bCs/>
              </w:rPr>
            </w:pPr>
          </w:p>
        </w:tc>
        <w:tc>
          <w:tcPr>
            <w:tcW w:w="50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  <w:rPr>
                <w:b/>
                <w:bCs/>
              </w:rPr>
            </w:pPr>
            <w:r w:rsidRPr="00774FB4">
              <w:rPr>
                <w:b/>
                <w:bCs/>
              </w:rPr>
              <w:t>2021 год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/>
                <w:bCs/>
              </w:rPr>
            </w:pPr>
            <w:r w:rsidRPr="00774FB4">
              <w:rPr>
                <w:b/>
                <w:bCs/>
              </w:rPr>
              <w:t>2022 год</w:t>
            </w:r>
          </w:p>
        </w:tc>
      </w:tr>
      <w:bookmarkEnd w:id="21"/>
      <w:tr w:rsidR="001F5709" w:rsidRPr="00774FB4" w:rsidTr="00321B1C">
        <w:trPr>
          <w:cantSplit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/>
                <w:bCs/>
              </w:rPr>
            </w:pPr>
            <w:r w:rsidRPr="00774FB4">
              <w:rPr>
                <w:b/>
                <w:bCs/>
              </w:rPr>
              <w:t>2 00 00000 00 0000 000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rPr>
                <w:b/>
                <w:bCs/>
              </w:rPr>
            </w:pPr>
            <w:r w:rsidRPr="00774FB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  <w:rPr>
                <w:b/>
                <w:bCs/>
              </w:rPr>
            </w:pPr>
            <w:r w:rsidRPr="00774FB4">
              <w:rPr>
                <w:b/>
                <w:bCs/>
              </w:rPr>
              <w:t>755 242,3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/>
                <w:bCs/>
              </w:rPr>
            </w:pPr>
            <w:r w:rsidRPr="00774FB4">
              <w:rPr>
                <w:b/>
                <w:bCs/>
              </w:rPr>
              <w:t>493 149,7</w:t>
            </w:r>
          </w:p>
        </w:tc>
      </w:tr>
      <w:tr w:rsidR="001F5709" w:rsidRPr="00774FB4" w:rsidTr="00321B1C">
        <w:trPr>
          <w:cantSplit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/>
                <w:bCs/>
              </w:rPr>
            </w:pPr>
            <w:r w:rsidRPr="00774FB4">
              <w:rPr>
                <w:b/>
                <w:bCs/>
              </w:rPr>
              <w:t>2 02 00000 00 0000 000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rPr>
                <w:b/>
                <w:bCs/>
              </w:rPr>
            </w:pPr>
            <w:r w:rsidRPr="00774FB4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  <w:rPr>
                <w:b/>
                <w:bCs/>
              </w:rPr>
            </w:pPr>
            <w:r w:rsidRPr="00774FB4">
              <w:rPr>
                <w:b/>
                <w:bCs/>
              </w:rPr>
              <w:t>755 242,3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/>
                <w:bCs/>
              </w:rPr>
            </w:pPr>
            <w:r w:rsidRPr="00774FB4">
              <w:rPr>
                <w:b/>
                <w:bCs/>
              </w:rPr>
              <w:t>493 149,7</w:t>
            </w:r>
          </w:p>
        </w:tc>
      </w:tr>
      <w:tr w:rsidR="001F5709" w:rsidRPr="00774FB4" w:rsidTr="00321B1C">
        <w:trPr>
          <w:cantSplit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/>
                <w:bCs/>
              </w:rPr>
            </w:pPr>
            <w:r w:rsidRPr="00774FB4">
              <w:rPr>
                <w:b/>
                <w:bCs/>
              </w:rPr>
              <w:t>2 02 10000 00 0000 150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rPr>
                <w:b/>
                <w:bCs/>
              </w:rPr>
            </w:pPr>
            <w:r w:rsidRPr="00774FB4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  <w:rPr>
                <w:b/>
                <w:bCs/>
              </w:rPr>
            </w:pPr>
            <w:r w:rsidRPr="00774FB4">
              <w:rPr>
                <w:b/>
                <w:bCs/>
              </w:rPr>
              <w:t>86 882,5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/>
                <w:bCs/>
              </w:rPr>
            </w:pPr>
            <w:r w:rsidRPr="00774FB4">
              <w:rPr>
                <w:b/>
                <w:bCs/>
              </w:rPr>
              <w:t>40 762,8</w:t>
            </w:r>
          </w:p>
        </w:tc>
      </w:tr>
      <w:tr w:rsidR="001F5709" w:rsidRPr="00774FB4" w:rsidTr="00321B1C">
        <w:trPr>
          <w:cantSplit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2 02 15001 05 0000 150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rPr>
                <w:bCs/>
              </w:rPr>
            </w:pPr>
            <w:r w:rsidRPr="00774FB4">
              <w:rPr>
                <w:bCs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86 882,5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40 762,8</w:t>
            </w:r>
          </w:p>
        </w:tc>
      </w:tr>
      <w:tr w:rsidR="001F5709" w:rsidRPr="00774FB4" w:rsidTr="00321B1C">
        <w:trPr>
          <w:cantSplit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2 02 15002 05 0000 150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rPr>
                <w:bCs/>
              </w:rPr>
            </w:pPr>
            <w:r w:rsidRPr="00774FB4">
              <w:rPr>
                <w:bCs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0,0</w:t>
            </w:r>
          </w:p>
        </w:tc>
      </w:tr>
      <w:tr w:rsidR="001F5709" w:rsidRPr="00774FB4" w:rsidTr="00321B1C">
        <w:trPr>
          <w:cantSplit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/>
                <w:bCs/>
              </w:rPr>
            </w:pPr>
            <w:r w:rsidRPr="00774FB4">
              <w:rPr>
                <w:b/>
                <w:bCs/>
              </w:rPr>
              <w:t>2 02 20000 00 0000 150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rPr>
                <w:b/>
                <w:bCs/>
              </w:rPr>
            </w:pPr>
            <w:r w:rsidRPr="00774FB4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  <w:rPr>
                <w:b/>
                <w:bCs/>
              </w:rPr>
            </w:pPr>
            <w:r w:rsidRPr="00774FB4">
              <w:rPr>
                <w:b/>
                <w:bCs/>
              </w:rPr>
              <w:t>327 882,6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/>
                <w:bCs/>
              </w:rPr>
            </w:pPr>
            <w:r w:rsidRPr="00774FB4">
              <w:rPr>
                <w:b/>
                <w:bCs/>
              </w:rPr>
              <w:t>111 800,0</w:t>
            </w:r>
          </w:p>
        </w:tc>
      </w:tr>
      <w:tr w:rsidR="001F5709" w:rsidRPr="00774FB4" w:rsidTr="00321B1C">
        <w:trPr>
          <w:cantSplit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2 02 25210 05 0000 150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rPr>
                <w:bCs/>
              </w:rPr>
            </w:pPr>
            <w:r w:rsidRPr="00774FB4">
              <w:rPr>
                <w:bCs/>
              </w:rPr>
              <w:t>Субсидия местным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5 614,6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0,0</w:t>
            </w:r>
          </w:p>
        </w:tc>
      </w:tr>
      <w:tr w:rsidR="001F5709" w:rsidRPr="00774FB4" w:rsidTr="00321B1C">
        <w:trPr>
          <w:cantSplit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2 02 25491 05 0000 150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rPr>
                <w:bCs/>
              </w:rPr>
            </w:pPr>
            <w:r w:rsidRPr="00774FB4">
              <w:rPr>
                <w:bCs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направлений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495,5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0,0</w:t>
            </w:r>
          </w:p>
        </w:tc>
      </w:tr>
      <w:tr w:rsidR="001F5709" w:rsidRPr="00774FB4" w:rsidTr="00321B1C">
        <w:trPr>
          <w:cantSplit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2 02 25555 05 0000 150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rPr>
                <w:bCs/>
              </w:rPr>
            </w:pPr>
            <w:r w:rsidRPr="00774FB4">
              <w:rPr>
                <w:lang w:eastAsia="en-US"/>
              </w:rPr>
              <w:t>Субсидия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4 348,9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0,0</w:t>
            </w:r>
          </w:p>
        </w:tc>
      </w:tr>
      <w:tr w:rsidR="001F5709" w:rsidRPr="00774FB4" w:rsidTr="00321B1C">
        <w:trPr>
          <w:cantSplit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/>
                <w:bCs/>
              </w:rPr>
            </w:pPr>
            <w:r w:rsidRPr="00774FB4">
              <w:rPr>
                <w:b/>
                <w:bCs/>
              </w:rPr>
              <w:t>2 02 29999 05 0000 150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rPr>
                <w:b/>
              </w:rPr>
            </w:pPr>
            <w:r w:rsidRPr="00774FB4">
              <w:rPr>
                <w:b/>
              </w:rPr>
              <w:t>Прочие субсидии бюджетам муниципальных районов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  <w:rPr>
                <w:b/>
                <w:bCs/>
              </w:rPr>
            </w:pPr>
            <w:r w:rsidRPr="00774FB4">
              <w:rPr>
                <w:b/>
                <w:bCs/>
              </w:rPr>
              <w:t>317 423,6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/>
                <w:bCs/>
              </w:rPr>
            </w:pPr>
            <w:r w:rsidRPr="00774FB4">
              <w:rPr>
                <w:b/>
                <w:bCs/>
              </w:rPr>
              <w:t>111 800,0</w:t>
            </w:r>
          </w:p>
        </w:tc>
      </w:tr>
      <w:tr w:rsidR="001F5709" w:rsidRPr="00774FB4" w:rsidTr="00321B1C">
        <w:trPr>
          <w:cantSplit/>
          <w:jc w:val="center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 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r w:rsidRPr="00774FB4">
              <w:t>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</w:p>
        </w:tc>
      </w:tr>
      <w:tr w:rsidR="001F5709" w:rsidRPr="00774FB4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r w:rsidRPr="00774FB4"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1 368,9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1 368,9</w:t>
            </w:r>
          </w:p>
        </w:tc>
      </w:tr>
      <w:tr w:rsidR="001F5709" w:rsidRPr="00774FB4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r w:rsidRPr="00774FB4">
              <w:t>Субсидия на организацию отдыха детей в каникулярное время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1 572,5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1 572,5</w:t>
            </w:r>
          </w:p>
        </w:tc>
      </w:tr>
      <w:tr w:rsidR="001F5709" w:rsidRPr="00774FB4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r w:rsidRPr="00774FB4">
              <w:t xml:space="preserve">Субсидия на стимулирующие выплаты в муниципальных организациях дополнительного образования Томской области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463,4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463,4</w:t>
            </w:r>
          </w:p>
        </w:tc>
      </w:tr>
      <w:tr w:rsidR="001F5709" w:rsidRPr="00774FB4" w:rsidTr="00321B1C">
        <w:trPr>
          <w:cantSplit/>
          <w:jc w:val="center"/>
        </w:trPr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r w:rsidRPr="00774FB4">
              <w:t>Субсидия на создание условий для управления многоквартирными домами на 2020 год и на плановый период 2021 и 2022 годов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7,8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7,8</w:t>
            </w:r>
          </w:p>
        </w:tc>
      </w:tr>
      <w:tr w:rsidR="001F5709" w:rsidRPr="00774FB4" w:rsidTr="00321B1C">
        <w:trPr>
          <w:cantSplit/>
          <w:jc w:val="center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r w:rsidRPr="00774FB4"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224,3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224,3</w:t>
            </w:r>
          </w:p>
        </w:tc>
      </w:tr>
      <w:tr w:rsidR="001F5709" w:rsidRPr="00774FB4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rPr>
                <w:bCs/>
              </w:rPr>
            </w:pPr>
            <w:r w:rsidRPr="00774FB4">
              <w:rPr>
                <w:bCs/>
              </w:rPr>
              <w:t>Субсидия местным бюджетам на внедрение и функционирование целевой модели цифровой образовательной среды в общеобразовательных организациях в рамках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1 754,8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2 435,6</w:t>
            </w:r>
          </w:p>
        </w:tc>
      </w:tr>
      <w:tr w:rsidR="001F5709" w:rsidRPr="00774FB4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r w:rsidRPr="00774FB4">
              <w:t xml:space="preserve"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300,0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300,0</w:t>
            </w:r>
          </w:p>
        </w:tc>
      </w:tr>
      <w:tr w:rsidR="001F5709" w:rsidRPr="00774FB4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r w:rsidRPr="00774FB4"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2 025,8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2 025,8</w:t>
            </w:r>
          </w:p>
        </w:tc>
      </w:tr>
      <w:tr w:rsidR="001F5709" w:rsidRPr="00774FB4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r w:rsidRPr="00774FB4">
              <w:t>Субсидия на государственную поддержку отрасли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8 871,1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0,0</w:t>
            </w:r>
          </w:p>
        </w:tc>
      </w:tr>
      <w:tr w:rsidR="001F5709" w:rsidRPr="00774FB4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r w:rsidRPr="00774FB4">
              <w:t>Субсидия на создание и модернизацию объектов спортивной инфраструктуры для занятий физической культурой и спортом в рамках регионального проекта «Спорт - норма жизни» государственной программы «Развитие молодежной политики, физической культуры и спорта в Томской области»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51 129,1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75 036,7</w:t>
            </w:r>
          </w:p>
        </w:tc>
      </w:tr>
      <w:tr w:rsidR="001F5709" w:rsidRPr="00774FB4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r w:rsidRPr="00774FB4"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16 062,8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16 062,8</w:t>
            </w:r>
          </w:p>
        </w:tc>
      </w:tr>
      <w:tr w:rsidR="001F5709" w:rsidRPr="00774FB4" w:rsidTr="00774FB4">
        <w:trPr>
          <w:cantSplit/>
          <w:jc w:val="center"/>
        </w:trPr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r w:rsidRPr="00774FB4">
              <w:t>Субсидии бюджетам на строительство и реконструкцию (модернизацию) объектов питьевого водоснабжения в рамках реализации регионального проекта «Чистая вода» государственной программы «Развитие коммунальной инфраструктуры Томской области» на 2020 год и на плановый период 2021 и 2022 годов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147 727,6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0,0</w:t>
            </w:r>
          </w:p>
        </w:tc>
      </w:tr>
      <w:tr w:rsidR="001F5709" w:rsidRPr="00774FB4" w:rsidTr="00774FB4">
        <w:trPr>
          <w:cantSplit/>
          <w:jc w:val="center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r w:rsidRPr="00774FB4">
              <w:t>Субсидия на создание и модернизацию объектов спортивной инфраструктуры для занятий физической культурой и спортом в рамках реализации государственной программы «Развитие молодежной политики, физической культуры и спорта в Томской области» на 2021 год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2 227,6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0,0</w:t>
            </w:r>
          </w:p>
        </w:tc>
      </w:tr>
      <w:tr w:rsidR="001F5709" w:rsidRPr="00774FB4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r w:rsidRPr="00774FB4">
              <w:t>Субсидия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124,2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124,2</w:t>
            </w:r>
          </w:p>
        </w:tc>
      </w:tr>
      <w:tr w:rsidR="001F5709" w:rsidRPr="00774FB4" w:rsidTr="00C66AF6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r w:rsidRPr="00774FB4">
              <w:t>Субсидия на 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12 178,0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12 178,0</w:t>
            </w:r>
          </w:p>
        </w:tc>
      </w:tr>
      <w:tr w:rsidR="001F5709" w:rsidRPr="00774FB4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r w:rsidRPr="00774FB4">
              <w:t>Субсидия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68,9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0,0</w:t>
            </w:r>
          </w:p>
        </w:tc>
      </w:tr>
      <w:tr w:rsidR="001F5709" w:rsidRPr="00774FB4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r w:rsidRPr="00774FB4">
              <w:t>Субсидия на капитальный ремонт муниципальных общеобразовательных организаций (включая разработку проектной документации) в рамках государственной программы "Развитие образования в Томской области" (Капитальный ремонт здания МАОУ "Суйгинская СОШ", расположенного по адресу: Томская область, Молчановский район, ул. Комарова, д. 34)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71 316,8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0,0</w:t>
            </w:r>
          </w:p>
        </w:tc>
      </w:tr>
      <w:tr w:rsidR="001F5709" w:rsidRPr="00774FB4" w:rsidTr="00321B1C">
        <w:trPr>
          <w:cantSplit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/>
                <w:bCs/>
              </w:rPr>
            </w:pPr>
            <w:r w:rsidRPr="00774FB4">
              <w:rPr>
                <w:b/>
                <w:bCs/>
              </w:rPr>
              <w:t>2 02 30000 00 0000 150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rPr>
                <w:b/>
              </w:rPr>
            </w:pPr>
            <w:r w:rsidRPr="00774FB4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  <w:rPr>
                <w:b/>
                <w:bCs/>
              </w:rPr>
            </w:pPr>
            <w:r w:rsidRPr="00774FB4">
              <w:rPr>
                <w:b/>
                <w:bCs/>
              </w:rPr>
              <w:t>321 016,9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/>
                <w:bCs/>
              </w:rPr>
            </w:pPr>
            <w:r w:rsidRPr="00774FB4">
              <w:rPr>
                <w:b/>
                <w:bCs/>
              </w:rPr>
              <w:t>321 126,6</w:t>
            </w:r>
          </w:p>
        </w:tc>
      </w:tr>
      <w:tr w:rsidR="001F5709" w:rsidRPr="00774FB4" w:rsidTr="00321B1C">
        <w:trPr>
          <w:cantSplit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2 02 30024 05 0000 150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r w:rsidRPr="00774FB4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261 936,1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</w:pPr>
            <w:r w:rsidRPr="00774FB4">
              <w:t>261 755,4</w:t>
            </w:r>
          </w:p>
        </w:tc>
      </w:tr>
      <w:tr w:rsidR="001F5709" w:rsidRPr="00774FB4" w:rsidTr="00321B1C">
        <w:trPr>
          <w:cantSplit/>
          <w:jc w:val="center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r w:rsidRPr="00774FB4">
              <w:t>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color w:val="000000"/>
              </w:rPr>
            </w:pPr>
          </w:p>
        </w:tc>
      </w:tr>
      <w:tr w:rsidR="001F5709" w:rsidRPr="00774FB4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r w:rsidRPr="00774FB4"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</w:pPr>
            <w:r w:rsidRPr="00774FB4">
              <w:t>15 953,1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</w:pPr>
            <w:r w:rsidRPr="00774FB4">
              <w:t>15 772,4</w:t>
            </w:r>
          </w:p>
        </w:tc>
      </w:tr>
      <w:tr w:rsidR="001F5709" w:rsidRPr="00774FB4" w:rsidTr="00774FB4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r w:rsidRPr="00774FB4"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</w:pPr>
            <w:r w:rsidRPr="00774FB4">
              <w:t>725,7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</w:pPr>
            <w:r w:rsidRPr="00774FB4">
              <w:t>725,7</w:t>
            </w:r>
          </w:p>
        </w:tc>
      </w:tr>
      <w:tr w:rsidR="001F5709" w:rsidRPr="00774FB4" w:rsidTr="00774FB4">
        <w:trPr>
          <w:cantSplit/>
          <w:jc w:val="center"/>
        </w:trPr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r w:rsidRPr="00774FB4"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</w:pPr>
            <w:r w:rsidRPr="00774FB4">
              <w:t>54,5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</w:pPr>
            <w:r w:rsidRPr="00774FB4">
              <w:t>54,5</w:t>
            </w:r>
          </w:p>
        </w:tc>
      </w:tr>
      <w:tr w:rsidR="001F5709" w:rsidRPr="00774FB4" w:rsidTr="00774FB4">
        <w:trPr>
          <w:cantSplit/>
          <w:jc w:val="center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r w:rsidRPr="00774FB4"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 по городским и пригородным муниципальным маршрутам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</w:pPr>
            <w:r w:rsidRPr="00774FB4">
              <w:t>25,0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</w:pPr>
            <w:r w:rsidRPr="00774FB4">
              <w:t>25,0</w:t>
            </w:r>
          </w:p>
        </w:tc>
      </w:tr>
      <w:tr w:rsidR="001F5709" w:rsidRPr="00774FB4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r w:rsidRPr="00774FB4">
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</w:pPr>
            <w:r w:rsidRPr="00774FB4">
              <w:t>157,5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</w:pPr>
            <w:r w:rsidRPr="00774FB4">
              <w:t>157,5</w:t>
            </w:r>
          </w:p>
        </w:tc>
      </w:tr>
      <w:tr w:rsidR="001F5709" w:rsidRPr="00774FB4" w:rsidTr="00C66AF6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r w:rsidRPr="00774FB4">
              <w:t>Субвенция на осуществление отдельных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</w:pPr>
            <w:r w:rsidRPr="00774FB4">
              <w:t>105,4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</w:pPr>
            <w:r w:rsidRPr="00774FB4">
              <w:t>105,4</w:t>
            </w:r>
          </w:p>
        </w:tc>
      </w:tr>
      <w:tr w:rsidR="001F5709" w:rsidRPr="00774FB4" w:rsidTr="00C66AF6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r w:rsidRPr="00774FB4">
              <w:t>Субвенция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</w:pPr>
            <w:r w:rsidRPr="00774FB4">
              <w:t>5 543,3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</w:pPr>
            <w:r w:rsidRPr="00774FB4">
              <w:t>5 543,3</w:t>
            </w:r>
          </w:p>
        </w:tc>
      </w:tr>
      <w:tr w:rsidR="001F5709" w:rsidRPr="00774FB4" w:rsidTr="00C66AF6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r w:rsidRPr="00774FB4"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</w:pPr>
            <w:r w:rsidRPr="00774FB4">
              <w:t>18 879,7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</w:pPr>
            <w:r w:rsidRPr="00774FB4">
              <w:t>18 879,7</w:t>
            </w:r>
          </w:p>
        </w:tc>
      </w:tr>
      <w:tr w:rsidR="001F5709" w:rsidRPr="00774FB4" w:rsidTr="00774FB4">
        <w:trPr>
          <w:cantSplit/>
          <w:jc w:val="center"/>
        </w:trPr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r w:rsidRPr="00774FB4"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</w:pPr>
            <w:r w:rsidRPr="00774FB4">
              <w:t>7 341,7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</w:pPr>
            <w:r w:rsidRPr="00774FB4">
              <w:t>7 341,7</w:t>
            </w:r>
          </w:p>
        </w:tc>
      </w:tr>
      <w:tr w:rsidR="001F5709" w:rsidRPr="00774FB4" w:rsidTr="00774FB4">
        <w:trPr>
          <w:cantSplit/>
          <w:jc w:val="center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r w:rsidRPr="00774FB4">
              <w:t xml:space="preserve"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</w:pPr>
            <w:r w:rsidRPr="00774FB4">
              <w:t>206 014,7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</w:pPr>
            <w:r w:rsidRPr="00774FB4">
              <w:t>206 014,7</w:t>
            </w:r>
          </w:p>
        </w:tc>
      </w:tr>
      <w:tr w:rsidR="001F5709" w:rsidRPr="00774FB4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r w:rsidRPr="00774FB4"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</w:pPr>
            <w:r w:rsidRPr="00774FB4">
              <w:t>648,8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</w:pPr>
            <w:r w:rsidRPr="00774FB4">
              <w:t>648,8</w:t>
            </w:r>
          </w:p>
        </w:tc>
      </w:tr>
      <w:tr w:rsidR="001F5709" w:rsidRPr="00774FB4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r w:rsidRPr="00774FB4">
              <w:t xml:space="preserve"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</w:t>
            </w:r>
          </w:p>
          <w:p w:rsidR="001F5709" w:rsidRPr="00774FB4" w:rsidRDefault="001F5709" w:rsidP="003B654C">
            <w:r w:rsidRPr="00774FB4">
              <w:t>организаций, находящихся (находившихся) под опекой (попечительством), в приемных семьях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</w:pPr>
            <w:r w:rsidRPr="00774FB4">
              <w:t>939,2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</w:pPr>
            <w:r w:rsidRPr="00774FB4">
              <w:t>939,2</w:t>
            </w:r>
          </w:p>
        </w:tc>
      </w:tr>
      <w:tr w:rsidR="001F5709" w:rsidRPr="00774FB4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r w:rsidRPr="00774FB4">
              <w:t>Субвенция на 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</w:pPr>
            <w:r w:rsidRPr="00774FB4">
              <w:t>1,2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</w:pPr>
            <w:r w:rsidRPr="00774FB4">
              <w:t>1,2</w:t>
            </w:r>
          </w:p>
        </w:tc>
      </w:tr>
      <w:tr w:rsidR="001F5709" w:rsidRPr="00774FB4" w:rsidTr="00C66AF6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r w:rsidRPr="00774FB4"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</w:pPr>
            <w:r w:rsidRPr="00774FB4">
              <w:t>181,0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</w:pPr>
            <w:r w:rsidRPr="00774FB4">
              <w:t>181,0</w:t>
            </w:r>
          </w:p>
        </w:tc>
      </w:tr>
      <w:tr w:rsidR="001F5709" w:rsidRPr="00774FB4" w:rsidTr="00C66AF6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r w:rsidRPr="00774FB4">
              <w:t xml:space="preserve"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</w:pPr>
            <w:r w:rsidRPr="00774FB4">
              <w:t>423,2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</w:pPr>
            <w:r w:rsidRPr="00774FB4">
              <w:t>423,2</w:t>
            </w:r>
          </w:p>
        </w:tc>
      </w:tr>
      <w:tr w:rsidR="001F5709" w:rsidRPr="00774FB4" w:rsidTr="00774FB4">
        <w:trPr>
          <w:cantSplit/>
          <w:jc w:val="center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r w:rsidRPr="00774FB4"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</w:pPr>
            <w:r w:rsidRPr="00774FB4">
              <w:t>282,0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</w:pPr>
            <w:r w:rsidRPr="00774FB4">
              <w:t>282,0</w:t>
            </w:r>
          </w:p>
        </w:tc>
      </w:tr>
      <w:tr w:rsidR="001F5709" w:rsidRPr="00774FB4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r w:rsidRPr="00774FB4">
              <w:t>Субвенция на осуществление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</w:pPr>
            <w:r w:rsidRPr="00774FB4">
              <w:t>4 660,1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</w:pPr>
            <w:r w:rsidRPr="00774FB4">
              <w:t>4 660,1</w:t>
            </w:r>
          </w:p>
        </w:tc>
      </w:tr>
      <w:tr w:rsidR="001F5709" w:rsidRPr="00774FB4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r w:rsidRPr="00774FB4">
              <w:t>из них: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</w:pPr>
          </w:p>
        </w:tc>
      </w:tr>
      <w:tr w:rsidR="001F5709" w:rsidRPr="00774FB4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r w:rsidRPr="00774FB4">
              <w:t>осуществление управленческих функций органами местного самоуправления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</w:pPr>
            <w:r w:rsidRPr="00774FB4">
              <w:t>1 727,2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</w:pPr>
            <w:r w:rsidRPr="00774FB4">
              <w:t>1 727,2</w:t>
            </w:r>
          </w:p>
        </w:tc>
      </w:tr>
      <w:tr w:rsidR="001F5709" w:rsidRPr="00774FB4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r w:rsidRPr="00774FB4">
              <w:t>повышение продуктивности в молочном скотоводстве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</w:pPr>
            <w:r w:rsidRPr="00774FB4">
              <w:t>1 334,8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</w:pPr>
            <w:r w:rsidRPr="00774FB4">
              <w:t>1 334,8</w:t>
            </w:r>
          </w:p>
        </w:tc>
      </w:tr>
      <w:tr w:rsidR="001F5709" w:rsidRPr="00774FB4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r w:rsidRPr="00774FB4">
              <w:t>поддержка малых форм хозяйствования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</w:pPr>
            <w:r w:rsidRPr="00774FB4">
              <w:t>1 598,1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</w:pPr>
            <w:r w:rsidRPr="00774FB4">
              <w:t>1 598,1</w:t>
            </w:r>
          </w:p>
        </w:tc>
      </w:tr>
      <w:tr w:rsidR="001F5709" w:rsidRPr="00774FB4" w:rsidTr="00321B1C">
        <w:trPr>
          <w:cantSplit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2 02 30027 05 0000 150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r w:rsidRPr="00774FB4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</w:pPr>
            <w:r w:rsidRPr="00774FB4">
              <w:t>46 245,6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</w:pPr>
            <w:r w:rsidRPr="00774FB4">
              <w:t>46 464,0</w:t>
            </w:r>
          </w:p>
        </w:tc>
      </w:tr>
      <w:tr w:rsidR="001F5709" w:rsidRPr="00774FB4" w:rsidTr="00321B1C">
        <w:trPr>
          <w:cantSplit/>
          <w:jc w:val="center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 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r w:rsidRPr="00774FB4">
              <w:t>из них: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</w:pPr>
          </w:p>
        </w:tc>
      </w:tr>
      <w:tr w:rsidR="001F5709" w:rsidRPr="00774FB4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r w:rsidRPr="00774FB4">
              <w:t xml:space="preserve">Субвенция на осуществление отдельных государственных полномочий на осуществление ежемесячной выплаты денежных средств приемным </w:t>
            </w:r>
          </w:p>
          <w:p w:rsidR="001F5709" w:rsidRPr="00774FB4" w:rsidRDefault="001F5709" w:rsidP="003B654C">
            <w:r w:rsidRPr="00774FB4">
              <w:t>семьям на содержание детей, а также вознаграждения, причитающегося приемным родителям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</w:pPr>
            <w:r w:rsidRPr="00774FB4">
              <w:t>43 624,8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</w:pPr>
            <w:r w:rsidRPr="00774FB4">
              <w:t>43 624,8</w:t>
            </w:r>
          </w:p>
        </w:tc>
      </w:tr>
      <w:tr w:rsidR="001F5709" w:rsidRPr="00774FB4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r w:rsidRPr="00774FB4">
              <w:t>Субвенция на осуществление отдельных государственных полномочий по ежемесячной выплате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</w:pPr>
            <w:r w:rsidRPr="00774FB4">
              <w:t>2 620,8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</w:pPr>
            <w:r w:rsidRPr="00774FB4">
              <w:t>2 839,2</w:t>
            </w:r>
          </w:p>
        </w:tc>
      </w:tr>
      <w:tr w:rsidR="001F5709" w:rsidRPr="00774FB4" w:rsidTr="00321B1C">
        <w:trPr>
          <w:cantSplit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2 02 35082 05 0000 150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r w:rsidRPr="00774FB4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</w:pPr>
            <w:r w:rsidRPr="00774FB4">
              <w:t>11 666,1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</w:pPr>
            <w:r w:rsidRPr="00774FB4">
              <w:t>11 666,1</w:t>
            </w:r>
          </w:p>
        </w:tc>
      </w:tr>
      <w:tr w:rsidR="001F5709" w:rsidRPr="00774FB4" w:rsidTr="00321B1C">
        <w:trPr>
          <w:cantSplit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2 02 35118 05 0000 150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r w:rsidRPr="00774FB4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</w:pPr>
            <w:r w:rsidRPr="00774FB4">
              <w:t>783,3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</w:pPr>
            <w:r w:rsidRPr="00774FB4">
              <w:t>807,4</w:t>
            </w:r>
          </w:p>
        </w:tc>
      </w:tr>
      <w:tr w:rsidR="001F5709" w:rsidRPr="00774FB4" w:rsidTr="00321B1C">
        <w:trPr>
          <w:cantSplit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2 02 35120 05 0000 150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r w:rsidRPr="00774FB4">
              <w:t>Субвенции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</w:pPr>
            <w:r w:rsidRPr="00774FB4">
              <w:t>8,5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</w:pPr>
            <w:r w:rsidRPr="00774FB4">
              <w:t>55,0</w:t>
            </w:r>
          </w:p>
        </w:tc>
      </w:tr>
      <w:tr w:rsidR="001F5709" w:rsidRPr="00774FB4" w:rsidTr="00321B1C">
        <w:trPr>
          <w:cantSplit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2 02 35260 05 0000 150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r w:rsidRPr="00774FB4"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</w:pPr>
            <w:r w:rsidRPr="00774FB4">
              <w:t>219,1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</w:pPr>
            <w:r w:rsidRPr="00774FB4">
              <w:t>227,8</w:t>
            </w:r>
          </w:p>
        </w:tc>
      </w:tr>
      <w:tr w:rsidR="001F5709" w:rsidRPr="00774FB4" w:rsidTr="00321B1C">
        <w:trPr>
          <w:cantSplit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2 02 35542 05 0000 150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r w:rsidRPr="00774FB4">
              <w:t>Субвенции бюджетам муниципальных районов на повышение продуктивности в молочном скотоводстве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</w:pPr>
            <w:r w:rsidRPr="00774FB4">
              <w:t>158,2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</w:pPr>
            <w:r w:rsidRPr="00774FB4">
              <w:t>150,9</w:t>
            </w:r>
          </w:p>
        </w:tc>
      </w:tr>
      <w:tr w:rsidR="001F5709" w:rsidRPr="00774FB4" w:rsidTr="00321B1C">
        <w:trPr>
          <w:cantSplit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/>
                <w:bCs/>
              </w:rPr>
            </w:pPr>
            <w:r w:rsidRPr="00774FB4">
              <w:rPr>
                <w:b/>
                <w:bCs/>
              </w:rPr>
              <w:t>2 02 40000 00 0000 150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rPr>
                <w:b/>
              </w:rPr>
            </w:pPr>
            <w:r w:rsidRPr="00774FB4">
              <w:rPr>
                <w:b/>
              </w:rPr>
              <w:t>Иные межбюджетные трансферты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  <w:rPr>
                <w:b/>
                <w:bCs/>
              </w:rPr>
            </w:pPr>
            <w:r w:rsidRPr="00774FB4">
              <w:rPr>
                <w:b/>
                <w:bCs/>
              </w:rPr>
              <w:t>19 460,3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</w:pPr>
            <w:r w:rsidRPr="00774FB4">
              <w:rPr>
                <w:b/>
                <w:bCs/>
              </w:rPr>
              <w:t>19 460,3</w:t>
            </w:r>
          </w:p>
        </w:tc>
      </w:tr>
      <w:tr w:rsidR="001F5709" w:rsidRPr="00774FB4" w:rsidTr="00321B1C">
        <w:trPr>
          <w:cantSplit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</w:pPr>
            <w:r w:rsidRPr="00774FB4">
              <w:t>2 02 45303 05 0000 150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r w:rsidRPr="00774FB4">
              <w:t>Иной межбюджетный трансферт на 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</w:pPr>
            <w:r w:rsidRPr="00774FB4">
              <w:t>17 014,5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</w:pPr>
            <w:r w:rsidRPr="00774FB4">
              <w:t>17 014,5</w:t>
            </w:r>
          </w:p>
        </w:tc>
      </w:tr>
      <w:tr w:rsidR="001F5709" w:rsidRPr="00774FB4" w:rsidTr="00321B1C">
        <w:trPr>
          <w:cantSplit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2 02 49999 05 0000 150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r w:rsidRPr="00774FB4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2 445,8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</w:pPr>
            <w:r w:rsidRPr="00774FB4">
              <w:t>2 445,8</w:t>
            </w:r>
          </w:p>
        </w:tc>
      </w:tr>
      <w:tr w:rsidR="001F5709" w:rsidRPr="00774FB4" w:rsidTr="00321B1C">
        <w:trPr>
          <w:cantSplit/>
          <w:jc w:val="center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r w:rsidRPr="00774FB4">
              <w:t xml:space="preserve"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313,0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313,0</w:t>
            </w:r>
          </w:p>
        </w:tc>
      </w:tr>
      <w:tr w:rsidR="001F5709" w:rsidRPr="00774FB4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/>
        </w:tc>
        <w:tc>
          <w:tcPr>
            <w:tcW w:w="50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r w:rsidRPr="00774FB4"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50,0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50,0</w:t>
            </w:r>
          </w:p>
        </w:tc>
      </w:tr>
      <w:tr w:rsidR="001F5709" w:rsidRPr="00774FB4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r w:rsidRPr="00774FB4">
              <w:t xml:space="preserve">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2 082,8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774FB4" w:rsidRDefault="001F5709" w:rsidP="003B654C">
            <w:pPr>
              <w:jc w:val="center"/>
              <w:rPr>
                <w:bCs/>
              </w:rPr>
            </w:pPr>
            <w:r w:rsidRPr="00774FB4">
              <w:rPr>
                <w:bCs/>
              </w:rPr>
              <w:t>2 082,8»;</w:t>
            </w:r>
          </w:p>
        </w:tc>
      </w:tr>
    </w:tbl>
    <w:p w:rsidR="001F5709" w:rsidRPr="0015645F" w:rsidRDefault="001F5709" w:rsidP="000D09D6"/>
    <w:p w:rsidR="001F5709" w:rsidRDefault="001F5709" w:rsidP="00AD55FE">
      <w:pPr>
        <w:ind w:right="-1" w:firstLine="720"/>
        <w:jc w:val="both"/>
        <w:rPr>
          <w:bCs/>
          <w:sz w:val="26"/>
          <w:szCs w:val="26"/>
        </w:rPr>
      </w:pPr>
    </w:p>
    <w:p w:rsidR="001F5709" w:rsidRDefault="001F5709" w:rsidP="00C66AF6">
      <w:pPr>
        <w:ind w:right="-1"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br w:type="page"/>
        <w:t>9)</w:t>
      </w:r>
      <w:r>
        <w:rPr>
          <w:sz w:val="26"/>
          <w:szCs w:val="26"/>
        </w:rPr>
        <w:t xml:space="preserve"> приложение № 5 </w:t>
      </w:r>
      <w:r w:rsidRPr="004E021D">
        <w:rPr>
          <w:sz w:val="26"/>
          <w:szCs w:val="26"/>
        </w:rPr>
        <w:t>к решению Думы Молчановского района от 26.12.2019</w:t>
      </w:r>
      <w:r>
        <w:rPr>
          <w:sz w:val="26"/>
          <w:szCs w:val="26"/>
        </w:rPr>
        <w:t> </w:t>
      </w:r>
      <w:r w:rsidRPr="004E021D">
        <w:rPr>
          <w:sz w:val="26"/>
          <w:szCs w:val="26"/>
        </w:rPr>
        <w:t>№ 37 «Об утверждении</w:t>
      </w:r>
      <w:r w:rsidRPr="00AD55FE">
        <w:rPr>
          <w:sz w:val="26"/>
          <w:szCs w:val="26"/>
        </w:rPr>
        <w:t xml:space="preserve"> бюджета муниципального образования «Молчановский район» на 20</w:t>
      </w:r>
      <w:r>
        <w:rPr>
          <w:sz w:val="26"/>
          <w:szCs w:val="26"/>
        </w:rPr>
        <w:t>20</w:t>
      </w:r>
      <w:r w:rsidRPr="00AD55FE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1</w:t>
      </w:r>
      <w:r w:rsidRPr="00AD55FE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AD55FE">
        <w:rPr>
          <w:sz w:val="26"/>
          <w:szCs w:val="26"/>
        </w:rPr>
        <w:t xml:space="preserve"> годов» изложить в следующей редакции:</w:t>
      </w:r>
    </w:p>
    <w:p w:rsidR="001F5709" w:rsidRDefault="001F5709" w:rsidP="003A3545">
      <w:pPr>
        <w:ind w:right="98" w:firstLine="720"/>
        <w:jc w:val="both"/>
        <w:rPr>
          <w:sz w:val="26"/>
          <w:szCs w:val="26"/>
        </w:rPr>
      </w:pPr>
    </w:p>
    <w:p w:rsidR="001F5709" w:rsidRPr="00292E42" w:rsidRDefault="001F5709" w:rsidP="003A3545">
      <w:pPr>
        <w:jc w:val="center"/>
        <w:rPr>
          <w:bCs/>
          <w:sz w:val="26"/>
          <w:szCs w:val="26"/>
        </w:rPr>
      </w:pPr>
      <w:r w:rsidRPr="00292E42">
        <w:rPr>
          <w:bCs/>
          <w:sz w:val="26"/>
          <w:szCs w:val="26"/>
        </w:rPr>
        <w:t xml:space="preserve">«Источники финансирования дефицита бюджета </w:t>
      </w:r>
    </w:p>
    <w:p w:rsidR="001F5709" w:rsidRPr="00292E42" w:rsidRDefault="001F5709" w:rsidP="003A3545">
      <w:pPr>
        <w:jc w:val="center"/>
        <w:rPr>
          <w:bCs/>
          <w:sz w:val="26"/>
          <w:szCs w:val="26"/>
        </w:rPr>
      </w:pPr>
      <w:r w:rsidRPr="00292E42">
        <w:rPr>
          <w:bCs/>
          <w:sz w:val="26"/>
          <w:szCs w:val="26"/>
        </w:rPr>
        <w:t xml:space="preserve">муниципального образования «Молчановский район» </w:t>
      </w:r>
    </w:p>
    <w:p w:rsidR="001F5709" w:rsidRPr="00292E42" w:rsidRDefault="001F5709" w:rsidP="003A3545">
      <w:pPr>
        <w:jc w:val="center"/>
        <w:rPr>
          <w:bCs/>
          <w:sz w:val="26"/>
          <w:szCs w:val="26"/>
        </w:rPr>
      </w:pPr>
      <w:r w:rsidRPr="00292E42">
        <w:rPr>
          <w:bCs/>
          <w:sz w:val="26"/>
          <w:szCs w:val="26"/>
        </w:rPr>
        <w:t>на 2020 год и на плановый период 2021 и 2022 годов</w:t>
      </w:r>
    </w:p>
    <w:p w:rsidR="001F5709" w:rsidRPr="00292E42" w:rsidRDefault="001F5709" w:rsidP="003A3545">
      <w:pPr>
        <w:jc w:val="center"/>
        <w:rPr>
          <w:b/>
          <w:bCs/>
        </w:rPr>
      </w:pPr>
    </w:p>
    <w:p w:rsidR="001F5709" w:rsidRPr="00292E42" w:rsidRDefault="001F5709" w:rsidP="003A3545">
      <w:pPr>
        <w:jc w:val="right"/>
        <w:rPr>
          <w:sz w:val="26"/>
          <w:szCs w:val="26"/>
        </w:rPr>
      </w:pPr>
      <w:r w:rsidRPr="00292E42">
        <w:rPr>
          <w:b/>
          <w:bCs/>
          <w:sz w:val="22"/>
          <w:szCs w:val="22"/>
        </w:rPr>
        <w:tab/>
      </w:r>
      <w:r w:rsidRPr="00292E42">
        <w:rPr>
          <w:b/>
          <w:bCs/>
          <w:sz w:val="22"/>
          <w:szCs w:val="22"/>
        </w:rPr>
        <w:tab/>
      </w:r>
      <w:r w:rsidRPr="00292E42">
        <w:rPr>
          <w:b/>
          <w:bCs/>
          <w:sz w:val="22"/>
          <w:szCs w:val="22"/>
        </w:rPr>
        <w:tab/>
      </w:r>
      <w:r w:rsidRPr="00292E42">
        <w:rPr>
          <w:b/>
          <w:bCs/>
          <w:sz w:val="22"/>
          <w:szCs w:val="22"/>
        </w:rPr>
        <w:tab/>
      </w:r>
      <w:r w:rsidRPr="00292E42">
        <w:rPr>
          <w:b/>
          <w:bCs/>
          <w:sz w:val="22"/>
          <w:szCs w:val="22"/>
        </w:rPr>
        <w:tab/>
      </w:r>
      <w:r w:rsidRPr="00292E42">
        <w:rPr>
          <w:b/>
          <w:bCs/>
          <w:sz w:val="22"/>
          <w:szCs w:val="22"/>
        </w:rPr>
        <w:tab/>
      </w:r>
      <w:r w:rsidRPr="00292E42">
        <w:rPr>
          <w:b/>
          <w:bCs/>
          <w:sz w:val="22"/>
          <w:szCs w:val="22"/>
        </w:rPr>
        <w:tab/>
      </w:r>
      <w:r w:rsidRPr="00292E42">
        <w:rPr>
          <w:b/>
          <w:bCs/>
          <w:sz w:val="22"/>
          <w:szCs w:val="22"/>
        </w:rPr>
        <w:tab/>
      </w:r>
      <w:r w:rsidRPr="00292E42">
        <w:rPr>
          <w:b/>
          <w:bCs/>
          <w:sz w:val="22"/>
          <w:szCs w:val="22"/>
        </w:rPr>
        <w:tab/>
      </w:r>
      <w:r w:rsidRPr="00292E42">
        <w:rPr>
          <w:b/>
          <w:bCs/>
          <w:sz w:val="22"/>
          <w:szCs w:val="22"/>
        </w:rPr>
        <w:tab/>
      </w:r>
      <w:r w:rsidRPr="00292E42">
        <w:t>тыс. рублей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520"/>
        <w:gridCol w:w="1410"/>
        <w:gridCol w:w="1260"/>
        <w:gridCol w:w="1275"/>
      </w:tblGrid>
      <w:tr w:rsidR="001F5709" w:rsidRPr="00292E42" w:rsidTr="00C66AF6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292E42" w:rsidRDefault="001F5709" w:rsidP="00C66AF6">
            <w:pPr>
              <w:jc w:val="center"/>
              <w:rPr>
                <w:sz w:val="26"/>
                <w:szCs w:val="26"/>
              </w:rPr>
            </w:pPr>
            <w:r w:rsidRPr="00292E42">
              <w:rPr>
                <w:rFonts w:ascii="TimesNewRoman" w:hAnsi="TimesNewRoman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292E42" w:rsidRDefault="001F5709" w:rsidP="00C66AF6">
            <w:pPr>
              <w:jc w:val="center"/>
              <w:rPr>
                <w:sz w:val="26"/>
                <w:szCs w:val="26"/>
              </w:rPr>
            </w:pPr>
            <w:r w:rsidRPr="00292E42">
              <w:rPr>
                <w:rFonts w:ascii="TimesNewRoman" w:hAnsi="TimesNewRoman"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292E42" w:rsidRDefault="001F5709" w:rsidP="00C66AF6">
            <w:pPr>
              <w:jc w:val="center"/>
              <w:rPr>
                <w:sz w:val="26"/>
                <w:szCs w:val="26"/>
              </w:rPr>
            </w:pPr>
            <w:r w:rsidRPr="00292E42">
              <w:rPr>
                <w:rFonts w:ascii="TimesNewRoman" w:hAnsi="TimesNewRoman"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292E42" w:rsidRDefault="001F5709" w:rsidP="00C66AF6">
            <w:pPr>
              <w:jc w:val="center"/>
              <w:rPr>
                <w:sz w:val="26"/>
                <w:szCs w:val="26"/>
              </w:rPr>
            </w:pPr>
            <w:r w:rsidRPr="00292E42">
              <w:rPr>
                <w:rFonts w:ascii="TimesNewRoman" w:hAnsi="TimesNewRoman"/>
                <w:color w:val="000000"/>
                <w:sz w:val="26"/>
                <w:szCs w:val="26"/>
              </w:rPr>
              <w:t>2022 год</w:t>
            </w:r>
          </w:p>
        </w:tc>
      </w:tr>
      <w:tr w:rsidR="001F5709" w:rsidRPr="00292E42" w:rsidTr="00C66AF6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292E42" w:rsidRDefault="001F5709" w:rsidP="00C66AF6">
            <w:pPr>
              <w:rPr>
                <w:rFonts w:ascii="TimesNewRoman" w:hAnsi="TimesNewRoman"/>
                <w:b/>
                <w:color w:val="000000"/>
                <w:sz w:val="26"/>
                <w:szCs w:val="26"/>
              </w:rPr>
            </w:pPr>
            <w:r w:rsidRPr="00292E42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292E42" w:rsidRDefault="001F5709" w:rsidP="00C66AF6">
            <w:pPr>
              <w:jc w:val="center"/>
              <w:rPr>
                <w:rFonts w:ascii="TimesNewRoman" w:hAnsi="TimesNewRoman"/>
                <w:b/>
                <w:color w:val="000000"/>
                <w:sz w:val="26"/>
                <w:szCs w:val="26"/>
              </w:rPr>
            </w:pPr>
            <w:r w:rsidRPr="00292E42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5</w:t>
            </w:r>
            <w:r>
              <w:rPr>
                <w:rFonts w:ascii="TimesNewRoman" w:hAnsi="TimesNewRoman"/>
                <w:b/>
                <w:color w:val="000000"/>
                <w:sz w:val="26"/>
                <w:szCs w:val="26"/>
              </w:rPr>
              <w:t>5</w:t>
            </w:r>
            <w:r w:rsidRPr="00292E42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 641,7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292E42" w:rsidRDefault="001F5709" w:rsidP="00C66AF6">
            <w:pPr>
              <w:jc w:val="center"/>
              <w:rPr>
                <w:rFonts w:ascii="TimesNewRoman" w:hAnsi="TimesNewRoman"/>
                <w:b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b/>
                <w:color w:val="000000"/>
                <w:sz w:val="26"/>
                <w:szCs w:val="26"/>
              </w:rPr>
              <w:t>- 1 901,0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292E42" w:rsidRDefault="001F5709" w:rsidP="00C66AF6">
            <w:pPr>
              <w:jc w:val="center"/>
              <w:rPr>
                <w:rFonts w:ascii="TimesNewRoman" w:hAnsi="TimesNewRoman"/>
                <w:b/>
                <w:color w:val="000000"/>
                <w:sz w:val="26"/>
                <w:szCs w:val="26"/>
              </w:rPr>
            </w:pPr>
            <w:r w:rsidRPr="00292E42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- </w:t>
            </w:r>
            <w:r>
              <w:rPr>
                <w:rFonts w:ascii="TimesNewRoman" w:hAnsi="TimesNewRoman"/>
                <w:b/>
                <w:color w:val="000000"/>
                <w:sz w:val="26"/>
                <w:szCs w:val="26"/>
              </w:rPr>
              <w:t>1 566,0</w:t>
            </w:r>
          </w:p>
        </w:tc>
      </w:tr>
      <w:tr w:rsidR="001F5709" w:rsidRPr="00292E42" w:rsidTr="00C66AF6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292E42" w:rsidRDefault="001F5709" w:rsidP="00C66AF6">
            <w:pPr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292E42">
              <w:rPr>
                <w:rFonts w:ascii="TimesNewRoman" w:hAnsi="TimesNewRoman"/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292E42" w:rsidRDefault="001F5709" w:rsidP="00C66AF6">
            <w:pPr>
              <w:jc w:val="center"/>
              <w:rPr>
                <w:rFonts w:ascii="TimesNewRoman" w:hAnsi="TimesNew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292E42" w:rsidRDefault="001F5709" w:rsidP="00C66AF6">
            <w:pPr>
              <w:jc w:val="center"/>
              <w:rPr>
                <w:rFonts w:ascii="TimesNewRoman" w:hAnsi="TimesNew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292E42" w:rsidRDefault="001F5709" w:rsidP="00C66AF6">
            <w:pPr>
              <w:jc w:val="center"/>
              <w:rPr>
                <w:rFonts w:ascii="TimesNewRoman" w:hAnsi="TimesNewRoman"/>
                <w:b/>
                <w:color w:val="000000"/>
                <w:sz w:val="26"/>
                <w:szCs w:val="26"/>
              </w:rPr>
            </w:pPr>
          </w:p>
        </w:tc>
      </w:tr>
      <w:tr w:rsidR="001F5709" w:rsidRPr="00292E42" w:rsidTr="00C66AF6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292E42" w:rsidRDefault="001F5709" w:rsidP="00C66AF6">
            <w:pPr>
              <w:rPr>
                <w:sz w:val="26"/>
                <w:szCs w:val="26"/>
              </w:rPr>
            </w:pPr>
            <w:r w:rsidRPr="00292E42">
              <w:rPr>
                <w:rFonts w:ascii="TimesNewRoman" w:hAnsi="TimesNewRoman"/>
                <w:color w:val="000000"/>
                <w:sz w:val="26"/>
                <w:szCs w:val="26"/>
              </w:rPr>
              <w:t xml:space="preserve">Разница между привлеченными и погашенными муниципальным образованием «Молчановский район» в валюте Российской Федерации бюджетными кредитами, предоставленными бюджету муниципального образования «Молчановский район» другими бюджетами бюджетной системы Российской Федерации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292E42" w:rsidRDefault="001F5709" w:rsidP="00C66AF6">
            <w:pPr>
              <w:jc w:val="center"/>
              <w:rPr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-1 900,0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292E42" w:rsidRDefault="001F5709" w:rsidP="00C66AF6">
            <w:pPr>
              <w:jc w:val="center"/>
              <w:rPr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-  1 901,0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292E42" w:rsidRDefault="001F5709" w:rsidP="00C66AF6">
            <w:pPr>
              <w:jc w:val="center"/>
              <w:rPr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 xml:space="preserve">- 1 566,0 </w:t>
            </w:r>
          </w:p>
        </w:tc>
      </w:tr>
      <w:tr w:rsidR="001F5709" w:rsidRPr="00292E42" w:rsidTr="00C66AF6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292E42" w:rsidRDefault="001F5709" w:rsidP="00C66AF6">
            <w:pPr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292E42">
              <w:rPr>
                <w:rFonts w:ascii="TimesNewRoman" w:hAnsi="TimesNewRoman"/>
                <w:color w:val="000000"/>
                <w:sz w:val="26"/>
                <w:szCs w:val="26"/>
              </w:rPr>
              <w:t>Изменение остатков средств на счетах по учету средств бюджета муниципального образования «Молчановский район»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292E42" w:rsidRDefault="001F5709" w:rsidP="00C66AF6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292E42">
              <w:rPr>
                <w:rFonts w:ascii="TimesNewRoman" w:hAnsi="TimesNewRoman"/>
                <w:color w:val="000000"/>
                <w:sz w:val="26"/>
                <w:szCs w:val="26"/>
              </w:rPr>
              <w:t>57 541,7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292E42" w:rsidRDefault="001F5709" w:rsidP="00C66AF6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292E42">
              <w:rPr>
                <w:rFonts w:ascii="TimesNewRoman" w:hAnsi="TimesNew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292E42" w:rsidRDefault="001F5709" w:rsidP="00C66AF6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292E42">
              <w:rPr>
                <w:rFonts w:ascii="TimesNewRoman" w:hAnsi="TimesNewRoman"/>
                <w:color w:val="000000"/>
                <w:sz w:val="26"/>
                <w:szCs w:val="26"/>
              </w:rPr>
              <w:t>0,0»;</w:t>
            </w:r>
          </w:p>
        </w:tc>
      </w:tr>
    </w:tbl>
    <w:p w:rsidR="001F5709" w:rsidRDefault="001F5709" w:rsidP="003A3545">
      <w:pPr>
        <w:shd w:val="clear" w:color="auto" w:fill="FFFFFF"/>
        <w:rPr>
          <w:sz w:val="26"/>
          <w:szCs w:val="26"/>
        </w:rPr>
      </w:pPr>
    </w:p>
    <w:p w:rsidR="001F5709" w:rsidRDefault="001F5709" w:rsidP="003A3545">
      <w:pPr>
        <w:ind w:right="98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1F5709" w:rsidRDefault="001F5709" w:rsidP="003A3545">
      <w:pPr>
        <w:ind w:right="98"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>10)</w:t>
      </w:r>
      <w:r>
        <w:rPr>
          <w:sz w:val="26"/>
          <w:szCs w:val="26"/>
        </w:rPr>
        <w:t xml:space="preserve"> приложение № 7 </w:t>
      </w:r>
      <w:r w:rsidRPr="004E021D">
        <w:rPr>
          <w:sz w:val="26"/>
          <w:szCs w:val="26"/>
        </w:rPr>
        <w:t>к решению Думы Молчановского района от 26.12.2019 № 37 «Об утверждении</w:t>
      </w:r>
      <w:r w:rsidRPr="00AD55FE">
        <w:rPr>
          <w:sz w:val="26"/>
          <w:szCs w:val="26"/>
        </w:rPr>
        <w:t xml:space="preserve"> бюджета муниципального образования «Молчановский район» на 20</w:t>
      </w:r>
      <w:r>
        <w:rPr>
          <w:sz w:val="26"/>
          <w:szCs w:val="26"/>
        </w:rPr>
        <w:t>20</w:t>
      </w:r>
      <w:r w:rsidRPr="00AD55FE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1</w:t>
      </w:r>
      <w:r w:rsidRPr="00AD55FE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AD55FE">
        <w:rPr>
          <w:sz w:val="26"/>
          <w:szCs w:val="26"/>
        </w:rPr>
        <w:t xml:space="preserve"> годов» изложить в следующей редакции:</w:t>
      </w:r>
    </w:p>
    <w:p w:rsidR="001F5709" w:rsidRDefault="001F5709" w:rsidP="003A3545">
      <w:pPr>
        <w:shd w:val="clear" w:color="auto" w:fill="FFFFFF"/>
        <w:rPr>
          <w:sz w:val="26"/>
          <w:szCs w:val="26"/>
        </w:rPr>
      </w:pPr>
    </w:p>
    <w:p w:rsidR="001F5709" w:rsidRDefault="001F5709" w:rsidP="003A3545">
      <w:pPr>
        <w:shd w:val="clear" w:color="auto" w:fill="FFFFFF"/>
        <w:rPr>
          <w:sz w:val="26"/>
          <w:szCs w:val="26"/>
        </w:rPr>
      </w:pPr>
    </w:p>
    <w:p w:rsidR="001F5709" w:rsidRPr="003A3D07" w:rsidRDefault="001F5709" w:rsidP="003A3545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22" w:name="_Hlk24896818"/>
      <w:r>
        <w:rPr>
          <w:rFonts w:ascii="TimesNewRoman" w:hAnsi="TimesNewRoman"/>
          <w:color w:val="000000"/>
          <w:sz w:val="26"/>
          <w:szCs w:val="26"/>
        </w:rPr>
        <w:t>«</w:t>
      </w:r>
      <w:r w:rsidRPr="003A3D07">
        <w:rPr>
          <w:rFonts w:ascii="TimesNewRoman" w:hAnsi="TimesNewRoman"/>
          <w:color w:val="000000"/>
          <w:sz w:val="26"/>
          <w:szCs w:val="26"/>
        </w:rPr>
        <w:t xml:space="preserve">Распределение бюджетных ассигнований по объектам капитального </w:t>
      </w:r>
    </w:p>
    <w:p w:rsidR="001F5709" w:rsidRPr="003A3D07" w:rsidRDefault="001F5709" w:rsidP="003A354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3A3D07">
        <w:rPr>
          <w:rFonts w:ascii="TimesNewRoman" w:hAnsi="TimesNewRoman"/>
          <w:color w:val="000000"/>
          <w:sz w:val="26"/>
          <w:szCs w:val="26"/>
        </w:rPr>
        <w:t xml:space="preserve">строительства муниципальной собственности Молчановского района и </w:t>
      </w:r>
    </w:p>
    <w:p w:rsidR="001F5709" w:rsidRPr="003A3D07" w:rsidRDefault="001F5709" w:rsidP="003A354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3A3D07">
        <w:rPr>
          <w:rFonts w:ascii="TimesNewRoman" w:hAnsi="TimesNewRoman"/>
          <w:color w:val="000000"/>
          <w:sz w:val="26"/>
          <w:szCs w:val="26"/>
        </w:rPr>
        <w:t>объектам недвижимого имущества, приобретаемым в муниципальную</w:t>
      </w:r>
    </w:p>
    <w:p w:rsidR="001F5709" w:rsidRPr="003A3D07" w:rsidRDefault="001F5709" w:rsidP="003A354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3A3D07">
        <w:rPr>
          <w:rFonts w:ascii="TimesNewRoman" w:hAnsi="TimesNewRoman"/>
          <w:color w:val="000000"/>
          <w:sz w:val="26"/>
          <w:szCs w:val="26"/>
        </w:rPr>
        <w:t xml:space="preserve">собственность Молчановского района, финансируемых за счет средств </w:t>
      </w:r>
    </w:p>
    <w:p w:rsidR="001F5709" w:rsidRPr="003A3D07" w:rsidRDefault="001F5709" w:rsidP="003A354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3A3D07">
        <w:rPr>
          <w:rFonts w:ascii="TimesNewRoman" w:hAnsi="TimesNewRoman"/>
          <w:color w:val="000000"/>
          <w:sz w:val="26"/>
          <w:szCs w:val="26"/>
        </w:rPr>
        <w:t>областного бюджета, на 2020 год и на плановый период 2021 и 2022 годов</w:t>
      </w:r>
    </w:p>
    <w:bookmarkEnd w:id="22"/>
    <w:p w:rsidR="001F5709" w:rsidRPr="003A3D07" w:rsidRDefault="001F5709" w:rsidP="003A3545">
      <w:pPr>
        <w:jc w:val="center"/>
        <w:rPr>
          <w:bCs/>
          <w:sz w:val="26"/>
          <w:szCs w:val="26"/>
        </w:rPr>
      </w:pPr>
    </w:p>
    <w:p w:rsidR="001F5709" w:rsidRPr="003A3D07" w:rsidRDefault="001F5709" w:rsidP="003A3545">
      <w:pPr>
        <w:ind w:left="7080" w:firstLine="708"/>
        <w:jc w:val="center"/>
        <w:rPr>
          <w:bCs/>
          <w:sz w:val="26"/>
          <w:szCs w:val="26"/>
        </w:rPr>
      </w:pPr>
      <w:r w:rsidRPr="003A3D07">
        <w:rPr>
          <w:rFonts w:ascii="TimesNewRoman" w:hAnsi="TimesNewRoman"/>
          <w:color w:val="000000"/>
          <w:sz w:val="26"/>
          <w:szCs w:val="26"/>
        </w:rPr>
        <w:t>тыс. рублей</w:t>
      </w:r>
    </w:p>
    <w:tbl>
      <w:tblPr>
        <w:tblW w:w="104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03"/>
        <w:gridCol w:w="2694"/>
        <w:gridCol w:w="568"/>
        <w:gridCol w:w="708"/>
        <w:gridCol w:w="1700"/>
        <w:gridCol w:w="568"/>
        <w:gridCol w:w="1281"/>
        <w:gridCol w:w="1140"/>
        <w:gridCol w:w="1123"/>
      </w:tblGrid>
      <w:tr w:rsidR="001F5709" w:rsidRPr="003A3D07" w:rsidTr="003A3545">
        <w:trPr>
          <w:cantSplit/>
          <w:tblHeader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r w:rsidRPr="003A3D07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</w:pPr>
            <w:r w:rsidRPr="003A3D07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</w:pPr>
            <w:r w:rsidRPr="003A3D07">
              <w:rPr>
                <w:color w:val="000000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color w:val="000000"/>
              </w:rPr>
            </w:pPr>
            <w:r w:rsidRPr="003A3D07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1F5709" w:rsidRPr="003A3D07" w:rsidTr="003A3545">
        <w:trPr>
          <w:cantSplit/>
          <w:tblHeader/>
          <w:jc w:val="center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color w:val="000000"/>
              </w:rPr>
            </w:pPr>
            <w:r w:rsidRPr="003A3D07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</w:pPr>
            <w:r w:rsidRPr="003A3D07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</w:pPr>
            <w:r w:rsidRPr="003A3D07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</w:pPr>
            <w:r w:rsidRPr="003A3D07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</w:pPr>
            <w:r w:rsidRPr="003A3D07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</w:pPr>
            <w:r w:rsidRPr="003A3D07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</w:pPr>
            <w:r w:rsidRPr="003A3D07">
              <w:rPr>
                <w:color w:val="000000"/>
                <w:sz w:val="22"/>
                <w:szCs w:val="22"/>
              </w:rPr>
              <w:t>2022 год</w:t>
            </w:r>
          </w:p>
        </w:tc>
      </w:tr>
      <w:tr w:rsidR="001F5709" w:rsidRPr="003A3D07" w:rsidTr="003A354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/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r w:rsidRPr="003A3D07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10 266,5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rPr>
                <w:b/>
              </w:rPr>
            </w:pPr>
            <w:r w:rsidRPr="003A3D07">
              <w:rPr>
                <w:b/>
                <w:sz w:val="22"/>
                <w:szCs w:val="22"/>
              </w:rPr>
              <w:t>210 508,3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1F5709" w:rsidRPr="003A3D07" w:rsidRDefault="001F5709" w:rsidP="00C66AF6">
            <w:pPr>
              <w:rPr>
                <w:b/>
              </w:rPr>
            </w:pPr>
            <w:r w:rsidRPr="003A3D07">
              <w:rPr>
                <w:b/>
                <w:sz w:val="22"/>
                <w:szCs w:val="22"/>
              </w:rPr>
              <w:t>86 688,3</w:t>
            </w:r>
          </w:p>
        </w:tc>
      </w:tr>
      <w:tr w:rsidR="001F5709" w:rsidRPr="003A3D07" w:rsidTr="003A3545">
        <w:trPr>
          <w:trHeight w:val="454"/>
          <w:jc w:val="center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A3D07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1F5709" w:rsidRPr="003A3D07" w:rsidTr="003A354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/>
        </w:tc>
        <w:tc>
          <w:tcPr>
            <w:tcW w:w="623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r w:rsidRPr="003A3D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 по разделу 1: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b/>
              </w:rPr>
            </w:pPr>
            <w:r w:rsidRPr="003A3D0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0" w:type="dxa"/>
            <w:vAlign w:val="center"/>
          </w:tcPr>
          <w:p w:rsidR="001F5709" w:rsidRPr="003A3D07" w:rsidRDefault="001F5709" w:rsidP="00C66AF6">
            <w:pPr>
              <w:jc w:val="center"/>
              <w:rPr>
                <w:b/>
              </w:rPr>
            </w:pPr>
            <w:r w:rsidRPr="003A3D0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23" w:type="dxa"/>
          </w:tcPr>
          <w:p w:rsidR="001F5709" w:rsidRPr="003A3D07" w:rsidRDefault="001F5709" w:rsidP="00C66AF6">
            <w:pPr>
              <w:jc w:val="center"/>
              <w:rPr>
                <w:b/>
              </w:rPr>
            </w:pPr>
            <w:r w:rsidRPr="003A3D07">
              <w:rPr>
                <w:b/>
                <w:sz w:val="22"/>
                <w:szCs w:val="22"/>
              </w:rPr>
              <w:t>0,0</w:t>
            </w:r>
          </w:p>
        </w:tc>
      </w:tr>
      <w:tr w:rsidR="001F5709" w:rsidRPr="003A3D07" w:rsidTr="003A354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r w:rsidRPr="003A3D07">
              <w:rPr>
                <w:b/>
                <w:bCs/>
                <w:color w:val="000000"/>
                <w:sz w:val="22"/>
                <w:szCs w:val="22"/>
              </w:rPr>
              <w:t xml:space="preserve">1.1.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r w:rsidRPr="003A3D07">
              <w:rPr>
                <w:b/>
                <w:bCs/>
                <w:color w:val="000000"/>
                <w:sz w:val="22"/>
                <w:szCs w:val="22"/>
              </w:rPr>
              <w:t xml:space="preserve">Объекты капитального строительства муниципальной собственности Молчановского района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b/>
              </w:rPr>
            </w:pPr>
            <w:r w:rsidRPr="003A3D0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0" w:type="dxa"/>
            <w:vAlign w:val="center"/>
          </w:tcPr>
          <w:p w:rsidR="001F5709" w:rsidRPr="003A3D07" w:rsidRDefault="001F5709" w:rsidP="00C66AF6">
            <w:pPr>
              <w:jc w:val="center"/>
              <w:rPr>
                <w:b/>
              </w:rPr>
            </w:pPr>
            <w:r w:rsidRPr="003A3D07">
              <w:rPr>
                <w:b/>
                <w:sz w:val="22"/>
                <w:szCs w:val="22"/>
              </w:rPr>
              <w:t>198 856,7</w:t>
            </w:r>
          </w:p>
        </w:tc>
        <w:tc>
          <w:tcPr>
            <w:tcW w:w="1123" w:type="dxa"/>
            <w:vAlign w:val="center"/>
          </w:tcPr>
          <w:p w:rsidR="001F5709" w:rsidRPr="003A3D07" w:rsidRDefault="001F5709" w:rsidP="00C66AF6">
            <w:pPr>
              <w:jc w:val="center"/>
              <w:rPr>
                <w:b/>
              </w:rPr>
            </w:pPr>
            <w:r w:rsidRPr="003A3D07">
              <w:rPr>
                <w:b/>
                <w:sz w:val="22"/>
                <w:szCs w:val="22"/>
              </w:rPr>
              <w:t>75 036,7</w:t>
            </w:r>
          </w:p>
        </w:tc>
      </w:tr>
      <w:tr w:rsidR="001F5709" w:rsidRPr="003A3D07" w:rsidTr="003A354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rPr>
                <w:b/>
                <w:bCs/>
                <w:color w:val="000000"/>
              </w:rPr>
            </w:pPr>
            <w:r w:rsidRPr="003A3D07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b/>
                <w:bCs/>
                <w:color w:val="000000"/>
              </w:rPr>
            </w:pPr>
            <w:r w:rsidRPr="003A3D0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b/>
              </w:rPr>
            </w:pPr>
            <w:r w:rsidRPr="003A3D0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b/>
              </w:rPr>
            </w:pPr>
            <w:r w:rsidRPr="003A3D0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0" w:type="dxa"/>
            <w:vAlign w:val="center"/>
          </w:tcPr>
          <w:p w:rsidR="001F5709" w:rsidRPr="003A3D07" w:rsidRDefault="001F5709" w:rsidP="00C66AF6">
            <w:pPr>
              <w:jc w:val="center"/>
              <w:rPr>
                <w:b/>
              </w:rPr>
            </w:pPr>
            <w:r w:rsidRPr="003A3D07">
              <w:rPr>
                <w:b/>
                <w:sz w:val="22"/>
                <w:szCs w:val="22"/>
              </w:rPr>
              <w:t>147 727,6</w:t>
            </w:r>
          </w:p>
        </w:tc>
        <w:tc>
          <w:tcPr>
            <w:tcW w:w="1123" w:type="dxa"/>
            <w:vAlign w:val="center"/>
          </w:tcPr>
          <w:p w:rsidR="001F5709" w:rsidRPr="003A3D07" w:rsidRDefault="001F5709" w:rsidP="00C66AF6">
            <w:pPr>
              <w:jc w:val="center"/>
              <w:rPr>
                <w:b/>
              </w:rPr>
            </w:pPr>
            <w:r w:rsidRPr="003A3D07">
              <w:rPr>
                <w:b/>
                <w:sz w:val="22"/>
                <w:szCs w:val="22"/>
              </w:rPr>
              <w:t>0,0</w:t>
            </w:r>
          </w:p>
        </w:tc>
      </w:tr>
      <w:tr w:rsidR="001F5709" w:rsidRPr="003A3D07" w:rsidTr="003A354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rPr>
                <w:b/>
              </w:rPr>
            </w:pPr>
            <w:r w:rsidRPr="003A3D07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568" w:type="dxa"/>
            <w:vAlign w:val="center"/>
          </w:tcPr>
          <w:p w:rsidR="001F5709" w:rsidRPr="003A3D07" w:rsidRDefault="001F5709" w:rsidP="00C66AF6">
            <w:pPr>
              <w:jc w:val="center"/>
              <w:rPr>
                <w:b/>
              </w:rPr>
            </w:pPr>
            <w:r w:rsidRPr="003A3D0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vAlign w:val="center"/>
          </w:tcPr>
          <w:p w:rsidR="001F5709" w:rsidRPr="003A3D07" w:rsidRDefault="001F5709" w:rsidP="00C66AF6">
            <w:pPr>
              <w:jc w:val="center"/>
              <w:rPr>
                <w:b/>
              </w:rPr>
            </w:pPr>
            <w:r w:rsidRPr="003A3D0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0" w:type="dxa"/>
            <w:vAlign w:val="center"/>
          </w:tcPr>
          <w:p w:rsidR="001F5709" w:rsidRPr="003A3D07" w:rsidRDefault="001F5709" w:rsidP="00C66AF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b/>
              </w:rPr>
            </w:pPr>
            <w:r w:rsidRPr="003A3D0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0" w:type="dxa"/>
            <w:vAlign w:val="center"/>
          </w:tcPr>
          <w:p w:rsidR="001F5709" w:rsidRPr="003A3D07" w:rsidRDefault="001F5709" w:rsidP="00C66AF6">
            <w:pPr>
              <w:jc w:val="center"/>
              <w:rPr>
                <w:b/>
              </w:rPr>
            </w:pPr>
            <w:r w:rsidRPr="003A3D07">
              <w:rPr>
                <w:b/>
                <w:sz w:val="22"/>
                <w:szCs w:val="22"/>
              </w:rPr>
              <w:t>147 727,6</w:t>
            </w:r>
          </w:p>
        </w:tc>
        <w:tc>
          <w:tcPr>
            <w:tcW w:w="1123" w:type="dxa"/>
            <w:vAlign w:val="center"/>
          </w:tcPr>
          <w:p w:rsidR="001F5709" w:rsidRPr="003A3D07" w:rsidRDefault="001F5709" w:rsidP="00C66AF6">
            <w:pPr>
              <w:jc w:val="center"/>
              <w:rPr>
                <w:b/>
              </w:rPr>
            </w:pPr>
            <w:r w:rsidRPr="003A3D07">
              <w:rPr>
                <w:b/>
                <w:sz w:val="22"/>
                <w:szCs w:val="22"/>
              </w:rPr>
              <w:t>0,0</w:t>
            </w:r>
          </w:p>
        </w:tc>
      </w:tr>
      <w:tr w:rsidR="001F5709" w:rsidRPr="003A3D07" w:rsidTr="003A354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r w:rsidRPr="003A3D07">
              <w:rPr>
                <w:color w:val="000000"/>
                <w:sz w:val="22"/>
                <w:szCs w:val="22"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color w:val="000000"/>
              </w:rPr>
            </w:pPr>
            <w:r w:rsidRPr="003A3D0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</w:pPr>
            <w:r w:rsidRPr="003A3D07"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</w:pPr>
            <w:r w:rsidRPr="003A3D07">
              <w:rPr>
                <w:sz w:val="22"/>
                <w:szCs w:val="22"/>
              </w:rPr>
              <w:t>07 0 00 00000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</w:pPr>
            <w:r w:rsidRPr="003A3D07">
              <w:rPr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</w:pPr>
            <w:r w:rsidRPr="003A3D07">
              <w:rPr>
                <w:sz w:val="22"/>
                <w:szCs w:val="22"/>
              </w:rPr>
              <w:t>147 727,6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color w:val="000000"/>
              </w:rPr>
            </w:pPr>
            <w:r w:rsidRPr="003A3D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709" w:rsidRPr="003A3D07" w:rsidTr="003A354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r w:rsidRPr="003A3D0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568" w:type="dxa"/>
            <w:vAlign w:val="center"/>
          </w:tcPr>
          <w:p w:rsidR="001F5709" w:rsidRPr="003A3D07" w:rsidRDefault="001F5709" w:rsidP="00C66AF6">
            <w:pPr>
              <w:jc w:val="center"/>
            </w:pPr>
          </w:p>
        </w:tc>
        <w:tc>
          <w:tcPr>
            <w:tcW w:w="708" w:type="dxa"/>
            <w:vAlign w:val="center"/>
          </w:tcPr>
          <w:p w:rsidR="001F5709" w:rsidRPr="003A3D07" w:rsidRDefault="001F5709" w:rsidP="00C66AF6">
            <w:pPr>
              <w:jc w:val="center"/>
            </w:pPr>
          </w:p>
        </w:tc>
        <w:tc>
          <w:tcPr>
            <w:tcW w:w="1700" w:type="dxa"/>
            <w:vAlign w:val="center"/>
          </w:tcPr>
          <w:p w:rsidR="001F5709" w:rsidRPr="003A3D07" w:rsidRDefault="001F5709" w:rsidP="00C66AF6">
            <w:pPr>
              <w:jc w:val="center"/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</w:pP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</w:pPr>
          </w:p>
        </w:tc>
        <w:tc>
          <w:tcPr>
            <w:tcW w:w="1140" w:type="dxa"/>
            <w:vAlign w:val="center"/>
          </w:tcPr>
          <w:p w:rsidR="001F5709" w:rsidRPr="003A3D07" w:rsidRDefault="001F5709" w:rsidP="00C66AF6">
            <w:pPr>
              <w:jc w:val="center"/>
            </w:pPr>
          </w:p>
        </w:tc>
        <w:tc>
          <w:tcPr>
            <w:tcW w:w="1123" w:type="dxa"/>
            <w:vAlign w:val="center"/>
          </w:tcPr>
          <w:p w:rsidR="001F5709" w:rsidRPr="003A3D07" w:rsidRDefault="001F5709" w:rsidP="00C66AF6">
            <w:pPr>
              <w:jc w:val="center"/>
            </w:pPr>
          </w:p>
        </w:tc>
      </w:tr>
      <w:tr w:rsidR="001F5709" w:rsidRPr="003A3D07" w:rsidTr="003A354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bookmarkStart w:id="23" w:name="_Hlk28096478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r w:rsidRPr="003A3D07">
              <w:rPr>
                <w:color w:val="000000"/>
                <w:sz w:val="22"/>
                <w:szCs w:val="22"/>
              </w:rPr>
              <w:t>Строительство объекта «Станция очистки питьевой воды, расположенная в Томской области, Молчановском районе, с. Молчаново, ул. Чапаева 6 Г»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color w:val="000000"/>
              </w:rPr>
            </w:pPr>
            <w:r w:rsidRPr="003A3D0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</w:pPr>
            <w:r w:rsidRPr="003A3D07"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</w:pPr>
            <w:r w:rsidRPr="003A3D07">
              <w:rPr>
                <w:sz w:val="22"/>
                <w:szCs w:val="22"/>
              </w:rPr>
              <w:t xml:space="preserve">07 </w:t>
            </w:r>
            <w:r>
              <w:rPr>
                <w:sz w:val="22"/>
                <w:szCs w:val="22"/>
              </w:rPr>
              <w:t>2</w:t>
            </w:r>
            <w:r w:rsidRPr="003A3D07">
              <w:rPr>
                <w:sz w:val="22"/>
                <w:szCs w:val="22"/>
              </w:rPr>
              <w:t xml:space="preserve"> G5 52430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</w:pPr>
            <w:r w:rsidRPr="003A3D07">
              <w:rPr>
                <w:sz w:val="22"/>
                <w:szCs w:val="22"/>
              </w:rPr>
              <w:t>540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</w:pPr>
            <w:r w:rsidRPr="003A3D07">
              <w:rPr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</w:pPr>
            <w:r w:rsidRPr="003A3D07">
              <w:rPr>
                <w:sz w:val="22"/>
                <w:szCs w:val="22"/>
              </w:rPr>
              <w:t>147 727,6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</w:pPr>
            <w:r w:rsidRPr="003A3D07">
              <w:rPr>
                <w:sz w:val="22"/>
                <w:szCs w:val="22"/>
              </w:rPr>
              <w:t>0,0</w:t>
            </w:r>
          </w:p>
        </w:tc>
      </w:tr>
      <w:bookmarkEnd w:id="23"/>
      <w:tr w:rsidR="001F5709" w:rsidRPr="003A3D07" w:rsidTr="003A354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709" w:rsidRPr="003A3D07" w:rsidRDefault="001F5709" w:rsidP="00C66AF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709" w:rsidRPr="003A3D07" w:rsidRDefault="001F5709" w:rsidP="00C66AF6">
            <w:pPr>
              <w:rPr>
                <w:color w:val="000000"/>
              </w:rPr>
            </w:pPr>
            <w:r w:rsidRPr="003A3D07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color w:val="000000"/>
              </w:rPr>
            </w:pPr>
            <w:r w:rsidRPr="003A3D0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</w:pPr>
            <w:r w:rsidRPr="003A3D0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</w:pPr>
            <w:r w:rsidRPr="003A3D0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</w:pPr>
            <w:r w:rsidRPr="003A3D07">
              <w:rPr>
                <w:b/>
                <w:sz w:val="22"/>
                <w:szCs w:val="22"/>
              </w:rPr>
              <w:t>51 129,1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b/>
              </w:rPr>
            </w:pPr>
            <w:r w:rsidRPr="003A3D07">
              <w:rPr>
                <w:b/>
                <w:sz w:val="22"/>
                <w:szCs w:val="22"/>
              </w:rPr>
              <w:t>75 036,7</w:t>
            </w:r>
          </w:p>
        </w:tc>
      </w:tr>
      <w:tr w:rsidR="001F5709" w:rsidRPr="003A3D07" w:rsidTr="003A354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709" w:rsidRPr="003A3D07" w:rsidRDefault="001F5709" w:rsidP="00C66AF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709" w:rsidRPr="003A3D07" w:rsidRDefault="001F5709" w:rsidP="00C66AF6">
            <w:pPr>
              <w:rPr>
                <w:color w:val="000000"/>
              </w:rPr>
            </w:pPr>
            <w:r w:rsidRPr="003A3D07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color w:val="000000"/>
              </w:rPr>
            </w:pPr>
            <w:r w:rsidRPr="003A3D0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</w:pPr>
            <w:r w:rsidRPr="003A3D0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</w:pPr>
          </w:p>
        </w:tc>
      </w:tr>
      <w:tr w:rsidR="001F5709" w:rsidRPr="003A3D07" w:rsidTr="003A354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709" w:rsidRPr="003A3D07" w:rsidRDefault="001F5709" w:rsidP="00C66AF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709" w:rsidRPr="003A3D07" w:rsidRDefault="001F5709" w:rsidP="00C66AF6">
            <w:pPr>
              <w:rPr>
                <w:color w:val="000000"/>
              </w:rPr>
            </w:pPr>
            <w:r w:rsidRPr="003A3D07">
              <w:rPr>
                <w:b/>
                <w:bCs/>
                <w:sz w:val="22"/>
                <w:szCs w:val="22"/>
              </w:rPr>
              <w:t>Муниципальная программа «Развитие молодежной политики, физической культуры и спорта в Молчановском районе на 2017-2022 годы»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color w:val="000000"/>
              </w:rPr>
            </w:pPr>
            <w:r w:rsidRPr="003A3D0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</w:pPr>
            <w:r w:rsidRPr="003A3D0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</w:pPr>
            <w:r w:rsidRPr="003A3D07"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</w:pPr>
            <w:r w:rsidRPr="003A3D0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</w:pPr>
            <w:r w:rsidRPr="003A3D07">
              <w:rPr>
                <w:b/>
                <w:sz w:val="22"/>
                <w:szCs w:val="22"/>
              </w:rPr>
              <w:t>51 129,1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</w:pPr>
            <w:r w:rsidRPr="003A3D07">
              <w:rPr>
                <w:b/>
                <w:sz w:val="22"/>
                <w:szCs w:val="22"/>
              </w:rPr>
              <w:t>75 036,7</w:t>
            </w:r>
          </w:p>
        </w:tc>
      </w:tr>
      <w:tr w:rsidR="001F5709" w:rsidRPr="003A3D07" w:rsidTr="003A354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709" w:rsidRPr="003A3D07" w:rsidRDefault="001F5709" w:rsidP="00C66AF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709" w:rsidRPr="003A3D07" w:rsidRDefault="001F5709" w:rsidP="00C66AF6">
            <w:pPr>
              <w:rPr>
                <w:color w:val="000000"/>
              </w:rPr>
            </w:pPr>
            <w:r w:rsidRPr="003A3D07">
              <w:rPr>
                <w:color w:val="000000"/>
                <w:sz w:val="22"/>
                <w:szCs w:val="22"/>
              </w:rPr>
              <w:t>Региональный проект «Спорт - норма жизни»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color w:val="000000"/>
              </w:rPr>
            </w:pPr>
            <w:r w:rsidRPr="003A3D0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</w:pPr>
            <w:r w:rsidRPr="003A3D0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</w:pPr>
            <w:r w:rsidRPr="003A3D07">
              <w:rPr>
                <w:bCs/>
                <w:sz w:val="22"/>
                <w:szCs w:val="22"/>
              </w:rPr>
              <w:t xml:space="preserve">03 </w:t>
            </w:r>
            <w:r>
              <w:rPr>
                <w:bCs/>
                <w:sz w:val="22"/>
                <w:szCs w:val="22"/>
              </w:rPr>
              <w:t>1</w:t>
            </w:r>
            <w:r w:rsidRPr="003A3D07">
              <w:rPr>
                <w:bCs/>
                <w:sz w:val="22"/>
                <w:szCs w:val="22"/>
              </w:rPr>
              <w:t xml:space="preserve"> P5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</w:pPr>
            <w:r w:rsidRPr="003A3D0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</w:pPr>
            <w:r w:rsidRPr="003A3D07">
              <w:rPr>
                <w:sz w:val="22"/>
                <w:szCs w:val="22"/>
              </w:rPr>
              <w:t>51 129,1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</w:pPr>
            <w:r w:rsidRPr="003A3D07">
              <w:rPr>
                <w:sz w:val="22"/>
                <w:szCs w:val="22"/>
              </w:rPr>
              <w:t>75 036,7</w:t>
            </w:r>
          </w:p>
        </w:tc>
      </w:tr>
      <w:tr w:rsidR="001F5709" w:rsidRPr="003A3D07" w:rsidTr="003A3545">
        <w:trPr>
          <w:cantSplit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709" w:rsidRPr="003A3D07" w:rsidRDefault="001F5709" w:rsidP="00C66AF6">
            <w:pPr>
              <w:rPr>
                <w:bCs/>
              </w:rPr>
            </w:pPr>
            <w:bookmarkStart w:id="24" w:name="_Hlk27753757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709" w:rsidRPr="003A3D07" w:rsidRDefault="001F5709" w:rsidP="00C66AF6">
            <w:pPr>
              <w:rPr>
                <w:bCs/>
              </w:rPr>
            </w:pPr>
            <w:r w:rsidRPr="003A3D07">
              <w:rPr>
                <w:bCs/>
                <w:sz w:val="22"/>
                <w:szCs w:val="22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bCs/>
              </w:rPr>
            </w:pPr>
            <w:r w:rsidRPr="003A3D0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bCs/>
              </w:rPr>
            </w:pPr>
            <w:r w:rsidRPr="003A3D0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bCs/>
              </w:rPr>
            </w:pPr>
            <w:r w:rsidRPr="003A3D07">
              <w:rPr>
                <w:bCs/>
                <w:sz w:val="22"/>
                <w:szCs w:val="22"/>
              </w:rPr>
              <w:t xml:space="preserve">03 </w:t>
            </w:r>
            <w:r>
              <w:rPr>
                <w:bCs/>
                <w:sz w:val="22"/>
                <w:szCs w:val="22"/>
              </w:rPr>
              <w:t>1</w:t>
            </w:r>
            <w:r w:rsidRPr="003A3D07">
              <w:rPr>
                <w:bCs/>
                <w:sz w:val="22"/>
                <w:szCs w:val="22"/>
              </w:rPr>
              <w:t xml:space="preserve"> P5 51390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bCs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bCs/>
                <w:color w:val="000000"/>
              </w:rPr>
            </w:pPr>
            <w:r w:rsidRPr="003A3D0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</w:pPr>
            <w:r w:rsidRPr="003A3D07">
              <w:rPr>
                <w:sz w:val="22"/>
                <w:szCs w:val="22"/>
              </w:rPr>
              <w:t>51 129,1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</w:pPr>
            <w:r w:rsidRPr="003A3D07">
              <w:rPr>
                <w:sz w:val="22"/>
                <w:szCs w:val="22"/>
              </w:rPr>
              <w:t>75 036,7</w:t>
            </w:r>
          </w:p>
        </w:tc>
      </w:tr>
      <w:bookmarkEnd w:id="24"/>
      <w:tr w:rsidR="001F5709" w:rsidRPr="003A3D07" w:rsidTr="003A3545">
        <w:trPr>
          <w:cantSplit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709" w:rsidRPr="003A3D07" w:rsidRDefault="001F5709" w:rsidP="00C66AF6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709" w:rsidRPr="003A3D07" w:rsidRDefault="001F5709" w:rsidP="00C66AF6">
            <w:pPr>
              <w:rPr>
                <w:bCs/>
              </w:rPr>
            </w:pPr>
            <w:r w:rsidRPr="003A3D07">
              <w:rPr>
                <w:bCs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bCs/>
              </w:rPr>
            </w:pPr>
            <w:r w:rsidRPr="003A3D0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bCs/>
              </w:rPr>
            </w:pPr>
            <w:r w:rsidRPr="003A3D0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bCs/>
              </w:rPr>
            </w:pPr>
            <w:r w:rsidRPr="003A3D07">
              <w:rPr>
                <w:bCs/>
                <w:sz w:val="22"/>
                <w:szCs w:val="22"/>
              </w:rPr>
              <w:t xml:space="preserve">03 </w:t>
            </w:r>
            <w:r>
              <w:rPr>
                <w:bCs/>
                <w:sz w:val="22"/>
                <w:szCs w:val="22"/>
              </w:rPr>
              <w:t>1</w:t>
            </w:r>
            <w:r w:rsidRPr="003A3D07">
              <w:rPr>
                <w:bCs/>
                <w:sz w:val="22"/>
                <w:szCs w:val="22"/>
              </w:rPr>
              <w:t xml:space="preserve"> P5 51390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460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bCs/>
                <w:color w:val="000000"/>
              </w:rPr>
            </w:pPr>
            <w:r w:rsidRPr="003A3D0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</w:pPr>
            <w:r w:rsidRPr="003A3D07">
              <w:rPr>
                <w:sz w:val="22"/>
                <w:szCs w:val="22"/>
              </w:rPr>
              <w:t>51 129,1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</w:pPr>
            <w:r w:rsidRPr="003A3D07">
              <w:rPr>
                <w:sz w:val="22"/>
                <w:szCs w:val="22"/>
              </w:rPr>
              <w:t>75 036,7</w:t>
            </w:r>
          </w:p>
        </w:tc>
      </w:tr>
      <w:tr w:rsidR="001F5709" w:rsidRPr="003A3D07" w:rsidTr="003A3545">
        <w:trPr>
          <w:jc w:val="center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A3D07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Раздел 2. Объекты недвижимого имущества, приобретаемые в муниципальную собственность Молчановского района</w:t>
            </w:r>
          </w:p>
        </w:tc>
      </w:tr>
      <w:tr w:rsidR="001F5709" w:rsidRPr="003A3D07" w:rsidTr="003A354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/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r w:rsidRPr="003A3D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 по разделу 2: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10 266,5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b/>
              </w:rPr>
            </w:pPr>
            <w:r w:rsidRPr="003A3D07">
              <w:rPr>
                <w:b/>
                <w:sz w:val="22"/>
                <w:szCs w:val="22"/>
              </w:rPr>
              <w:t>11 651,6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b/>
              </w:rPr>
            </w:pPr>
            <w:r w:rsidRPr="003A3D07">
              <w:rPr>
                <w:b/>
                <w:sz w:val="22"/>
                <w:szCs w:val="22"/>
              </w:rPr>
              <w:t>11 651,6</w:t>
            </w:r>
          </w:p>
        </w:tc>
      </w:tr>
      <w:tr w:rsidR="001F5709" w:rsidRPr="003A3D07" w:rsidTr="003A354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709" w:rsidRPr="003A3D07" w:rsidRDefault="001F5709" w:rsidP="00C66AF6">
            <w:pPr>
              <w:rPr>
                <w:b/>
                <w:bCs/>
              </w:rPr>
            </w:pPr>
            <w:bookmarkStart w:id="25" w:name="_Hlk27751514"/>
            <w:r w:rsidRPr="003A3D07">
              <w:rPr>
                <w:b/>
                <w:bCs/>
                <w:sz w:val="22"/>
                <w:szCs w:val="22"/>
              </w:rPr>
              <w:t>2.1.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709" w:rsidRPr="003A3D07" w:rsidRDefault="001F5709" w:rsidP="00C66AF6">
            <w:pPr>
              <w:rPr>
                <w:b/>
                <w:bCs/>
              </w:rPr>
            </w:pPr>
            <w:r w:rsidRPr="003A3D07">
              <w:rPr>
                <w:b/>
                <w:bCs/>
                <w:sz w:val="22"/>
                <w:szCs w:val="22"/>
              </w:rPr>
              <w:t xml:space="preserve">Объекты </w:t>
            </w:r>
            <w:r w:rsidRPr="003A3D07">
              <w:rPr>
                <w:b/>
                <w:sz w:val="22"/>
                <w:szCs w:val="22"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b/>
                <w:bCs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10 266,5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b/>
              </w:rPr>
            </w:pPr>
            <w:r w:rsidRPr="003A3D07">
              <w:rPr>
                <w:b/>
                <w:sz w:val="22"/>
                <w:szCs w:val="22"/>
              </w:rPr>
              <w:t>11 651,6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b/>
              </w:rPr>
            </w:pPr>
            <w:r w:rsidRPr="003A3D07">
              <w:rPr>
                <w:b/>
                <w:sz w:val="22"/>
                <w:szCs w:val="22"/>
              </w:rPr>
              <w:t>11 651,6</w:t>
            </w:r>
          </w:p>
        </w:tc>
      </w:tr>
      <w:tr w:rsidR="001F5709" w:rsidRPr="003A3D07" w:rsidTr="003A354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709" w:rsidRPr="003A3D07" w:rsidRDefault="001F5709" w:rsidP="00C66AF6">
            <w:pPr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709" w:rsidRPr="003A3D07" w:rsidRDefault="001F5709" w:rsidP="00C66AF6">
            <w:pPr>
              <w:rPr>
                <w:b/>
                <w:bCs/>
              </w:rPr>
            </w:pPr>
            <w:r w:rsidRPr="003A3D0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b/>
                <w:bCs/>
              </w:rPr>
            </w:pPr>
            <w:r w:rsidRPr="003A3D0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b/>
                <w:bCs/>
              </w:rPr>
            </w:pPr>
            <w:r w:rsidRPr="003A3D0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b/>
                <w:bCs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10 266,5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b/>
              </w:rPr>
            </w:pPr>
            <w:r w:rsidRPr="003A3D07">
              <w:rPr>
                <w:b/>
                <w:sz w:val="22"/>
                <w:szCs w:val="22"/>
              </w:rPr>
              <w:t>11 651,6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b/>
              </w:rPr>
            </w:pPr>
            <w:r w:rsidRPr="003A3D07">
              <w:rPr>
                <w:b/>
                <w:sz w:val="22"/>
                <w:szCs w:val="22"/>
              </w:rPr>
              <w:t>11 651,6</w:t>
            </w:r>
          </w:p>
        </w:tc>
      </w:tr>
      <w:tr w:rsidR="001F5709" w:rsidRPr="003A3D07" w:rsidTr="003A354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709" w:rsidRPr="003A3D07" w:rsidRDefault="001F5709" w:rsidP="00C66AF6">
            <w:pPr>
              <w:rPr>
                <w:b/>
                <w:bCs/>
              </w:rPr>
            </w:pPr>
            <w:bookmarkStart w:id="26" w:name="_Hlk27929752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709" w:rsidRPr="003A3D07" w:rsidRDefault="001F5709" w:rsidP="00C66AF6">
            <w:pPr>
              <w:rPr>
                <w:b/>
                <w:bCs/>
              </w:rPr>
            </w:pPr>
            <w:r w:rsidRPr="003A3D07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b/>
                <w:bCs/>
              </w:rPr>
            </w:pPr>
            <w:r w:rsidRPr="003A3D0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b/>
                <w:bCs/>
              </w:rPr>
            </w:pPr>
            <w:r w:rsidRPr="003A3D0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b/>
                <w:bCs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10 266,5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b/>
              </w:rPr>
            </w:pPr>
            <w:r w:rsidRPr="003A3D07">
              <w:rPr>
                <w:b/>
                <w:sz w:val="22"/>
                <w:szCs w:val="22"/>
              </w:rPr>
              <w:t>11 651,6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b/>
              </w:rPr>
            </w:pPr>
            <w:r w:rsidRPr="003A3D07">
              <w:rPr>
                <w:b/>
                <w:sz w:val="22"/>
                <w:szCs w:val="22"/>
              </w:rPr>
              <w:t>11 651,6</w:t>
            </w:r>
          </w:p>
        </w:tc>
      </w:tr>
      <w:bookmarkEnd w:id="26"/>
      <w:tr w:rsidR="001F5709" w:rsidRPr="003A3D07" w:rsidTr="003A354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709" w:rsidRPr="003A3D07" w:rsidRDefault="001F5709" w:rsidP="00C66AF6">
            <w:pPr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709" w:rsidRPr="003A3D07" w:rsidRDefault="001F5709" w:rsidP="00C66AF6">
            <w:pPr>
              <w:rPr>
                <w:b/>
                <w:bCs/>
              </w:rPr>
            </w:pPr>
            <w:r w:rsidRPr="003A3D07">
              <w:rPr>
                <w:b/>
                <w:bCs/>
                <w:sz w:val="22"/>
                <w:szCs w:val="22"/>
              </w:rPr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b/>
                <w:bCs/>
              </w:rPr>
            </w:pPr>
            <w:r w:rsidRPr="003A3D0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b/>
                <w:bCs/>
              </w:rPr>
            </w:pPr>
            <w:r w:rsidRPr="003A3D0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b/>
                <w:bCs/>
              </w:rPr>
            </w:pPr>
            <w:r w:rsidRPr="003A3D07"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b/>
                <w:bCs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10 266,5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b/>
              </w:rPr>
            </w:pPr>
            <w:r w:rsidRPr="003A3D07">
              <w:rPr>
                <w:b/>
                <w:sz w:val="22"/>
                <w:szCs w:val="22"/>
              </w:rPr>
              <w:t>11 651,6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b/>
              </w:rPr>
            </w:pPr>
            <w:r w:rsidRPr="003A3D07">
              <w:rPr>
                <w:b/>
                <w:sz w:val="22"/>
                <w:szCs w:val="22"/>
              </w:rPr>
              <w:t>11 651,6</w:t>
            </w:r>
          </w:p>
        </w:tc>
      </w:tr>
      <w:tr w:rsidR="001F5709" w:rsidRPr="003A3D07" w:rsidTr="003A354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709" w:rsidRPr="003A3D07" w:rsidRDefault="001F5709" w:rsidP="00C66AF6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709" w:rsidRPr="003A3D07" w:rsidRDefault="001F5709" w:rsidP="00C66AF6">
            <w:pPr>
              <w:rPr>
                <w:bCs/>
              </w:rPr>
            </w:pPr>
            <w:r w:rsidRPr="003A3D07">
              <w:rPr>
                <w:bCs/>
                <w:sz w:val="22"/>
                <w:szCs w:val="22"/>
              </w:rPr>
              <w:t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bCs/>
              </w:rPr>
            </w:pPr>
            <w:r w:rsidRPr="003A3D0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bCs/>
              </w:rPr>
            </w:pPr>
            <w:r w:rsidRPr="003A3D0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bCs/>
              </w:rPr>
            </w:pPr>
            <w:r w:rsidRPr="003A3D07">
              <w:rPr>
                <w:bCs/>
                <w:sz w:val="22"/>
                <w:szCs w:val="22"/>
              </w:rPr>
              <w:t>05 1 52 40820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bCs/>
              </w:rPr>
            </w:pPr>
            <w:r w:rsidRPr="003A3D07">
              <w:rPr>
                <w:bCs/>
                <w:sz w:val="22"/>
                <w:szCs w:val="22"/>
              </w:rPr>
              <w:t>530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8 862,6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</w:pPr>
            <w:r>
              <w:rPr>
                <w:sz w:val="22"/>
                <w:szCs w:val="22"/>
              </w:rPr>
              <w:t>8 844,0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</w:pPr>
            <w:r>
              <w:rPr>
                <w:sz w:val="22"/>
                <w:szCs w:val="22"/>
              </w:rPr>
              <w:t>8 973,1</w:t>
            </w:r>
          </w:p>
        </w:tc>
      </w:tr>
      <w:tr w:rsidR="001F5709" w:rsidRPr="003A3D07" w:rsidTr="003A354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709" w:rsidRPr="003A3D07" w:rsidRDefault="001F5709" w:rsidP="00C66AF6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709" w:rsidRPr="003A3D07" w:rsidRDefault="001F5709" w:rsidP="00C66AF6">
            <w:pPr>
              <w:rPr>
                <w:bCs/>
              </w:rPr>
            </w:pPr>
            <w:r w:rsidRPr="003A3D07">
              <w:rPr>
                <w:bCs/>
                <w:sz w:val="22"/>
                <w:szCs w:val="22"/>
              </w:rPr>
              <w:t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bCs/>
              </w:rPr>
            </w:pPr>
            <w:r w:rsidRPr="003A3D0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bCs/>
              </w:rPr>
            </w:pPr>
            <w:r w:rsidRPr="003A3D0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bCs/>
              </w:rPr>
            </w:pPr>
            <w:r w:rsidRPr="003A3D07">
              <w:rPr>
                <w:bCs/>
                <w:sz w:val="22"/>
                <w:szCs w:val="22"/>
              </w:rPr>
              <w:t xml:space="preserve">05 1 52 </w:t>
            </w:r>
            <w:r>
              <w:rPr>
                <w:bCs/>
                <w:sz w:val="22"/>
                <w:szCs w:val="22"/>
                <w:lang w:val="en-US"/>
              </w:rPr>
              <w:t>R</w:t>
            </w:r>
            <w:r w:rsidRPr="003A3D07">
              <w:rPr>
                <w:bCs/>
                <w:sz w:val="22"/>
                <w:szCs w:val="22"/>
              </w:rPr>
              <w:t>0820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530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1 403,9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</w:pPr>
            <w:r>
              <w:rPr>
                <w:sz w:val="22"/>
                <w:szCs w:val="22"/>
              </w:rPr>
              <w:t>2 807,6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3A3D07" w:rsidRDefault="001F5709" w:rsidP="00C66AF6">
            <w:pPr>
              <w:jc w:val="center"/>
            </w:pPr>
            <w:r>
              <w:rPr>
                <w:sz w:val="22"/>
                <w:szCs w:val="22"/>
              </w:rPr>
              <w:t>2 678,5»;</w:t>
            </w:r>
          </w:p>
        </w:tc>
      </w:tr>
      <w:bookmarkEnd w:id="25"/>
    </w:tbl>
    <w:p w:rsidR="001F5709" w:rsidRDefault="001F5709" w:rsidP="003A3545">
      <w:pPr>
        <w:ind w:right="-1" w:firstLine="720"/>
        <w:jc w:val="both"/>
        <w:rPr>
          <w:bCs/>
          <w:sz w:val="26"/>
          <w:szCs w:val="26"/>
        </w:rPr>
      </w:pPr>
    </w:p>
    <w:p w:rsidR="001F5709" w:rsidRDefault="001F5709" w:rsidP="003A3545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1F5709" w:rsidRPr="00657FC1" w:rsidRDefault="001F5709" w:rsidP="003A3545">
      <w:pPr>
        <w:ind w:right="-1"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>11)</w:t>
      </w:r>
      <w:r w:rsidRPr="00657FC1">
        <w:rPr>
          <w:sz w:val="26"/>
          <w:szCs w:val="26"/>
        </w:rPr>
        <w:t xml:space="preserve"> приложение № 8 решению Думы Молчановского района от 26.12.2019 № 37 «Об утверждении бюджета муниципального образования «Молчановский район» на 2020 год и на плановый период 2021 и 2022 годов» изложить в следующей редакции</w:t>
      </w:r>
      <w:r>
        <w:rPr>
          <w:sz w:val="26"/>
          <w:szCs w:val="26"/>
        </w:rPr>
        <w:t>:</w:t>
      </w:r>
    </w:p>
    <w:p w:rsidR="001F5709" w:rsidRPr="00657FC1" w:rsidRDefault="001F5709" w:rsidP="003A3545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27" w:name="_Hlk24896892"/>
      <w:r>
        <w:rPr>
          <w:rFonts w:ascii="TimesNewRoman" w:hAnsi="TimesNewRoman"/>
          <w:color w:val="000000"/>
          <w:sz w:val="26"/>
          <w:szCs w:val="26"/>
        </w:rPr>
        <w:t>«</w:t>
      </w:r>
      <w:r w:rsidRPr="00657FC1">
        <w:rPr>
          <w:rFonts w:ascii="TimesNewRoman" w:hAnsi="TimesNewRoman"/>
          <w:color w:val="000000"/>
          <w:sz w:val="26"/>
          <w:szCs w:val="26"/>
        </w:rPr>
        <w:t xml:space="preserve">Программа </w:t>
      </w:r>
    </w:p>
    <w:p w:rsidR="001F5709" w:rsidRPr="00657FC1" w:rsidRDefault="001F5709" w:rsidP="003A354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657FC1">
        <w:rPr>
          <w:rFonts w:ascii="TimesNewRoman" w:hAnsi="TimesNewRoman"/>
          <w:color w:val="000000"/>
          <w:sz w:val="26"/>
          <w:szCs w:val="26"/>
        </w:rPr>
        <w:t xml:space="preserve">муниципальных внутренних заимствований Молчановского района </w:t>
      </w:r>
    </w:p>
    <w:p w:rsidR="001F5709" w:rsidRPr="00657FC1" w:rsidRDefault="001F5709" w:rsidP="003A3545">
      <w:pPr>
        <w:jc w:val="center"/>
        <w:rPr>
          <w:bCs/>
          <w:sz w:val="26"/>
          <w:szCs w:val="26"/>
        </w:rPr>
      </w:pPr>
      <w:r w:rsidRPr="00657FC1">
        <w:rPr>
          <w:rFonts w:ascii="TimesNewRoman" w:hAnsi="TimesNewRoman"/>
          <w:color w:val="000000"/>
          <w:sz w:val="26"/>
          <w:szCs w:val="26"/>
        </w:rPr>
        <w:t>на 2020 год и на плановый период 2021 и 2022 годов</w:t>
      </w:r>
    </w:p>
    <w:bookmarkEnd w:id="27"/>
    <w:p w:rsidR="001F5709" w:rsidRPr="00657FC1" w:rsidRDefault="001F5709" w:rsidP="003A3545">
      <w:pPr>
        <w:jc w:val="center"/>
        <w:rPr>
          <w:bCs/>
          <w:sz w:val="26"/>
          <w:szCs w:val="26"/>
        </w:rPr>
      </w:pPr>
    </w:p>
    <w:p w:rsidR="001F5709" w:rsidRPr="00657FC1" w:rsidRDefault="001F5709" w:rsidP="003A3545">
      <w:pPr>
        <w:tabs>
          <w:tab w:val="left" w:pos="142"/>
        </w:tabs>
        <w:ind w:firstLine="709"/>
        <w:jc w:val="both"/>
        <w:rPr>
          <w:bCs/>
          <w:sz w:val="26"/>
          <w:szCs w:val="26"/>
        </w:rPr>
      </w:pPr>
      <w:r w:rsidRPr="00657FC1">
        <w:rPr>
          <w:rFonts w:ascii="TimesNewRoman" w:hAnsi="TimesNewRoman"/>
          <w:color w:val="000000"/>
          <w:sz w:val="26"/>
          <w:szCs w:val="26"/>
        </w:rPr>
        <w:t>Настоящая Программа муниципальных внутренних заимствований Молчановского района составлена в соответствии с Бюджетным кодексом Российской Федерации и устанавливает перечень внутренних заимствований Молчановского района, направляемых в 2020 -2022 годах на финансирование дефицита бюджета и на погашение муниципальных долговых обязательств муниципального образования «Молчановский район».</w:t>
      </w:r>
    </w:p>
    <w:p w:rsidR="001F5709" w:rsidRPr="00657FC1" w:rsidRDefault="001F5709" w:rsidP="003A3545">
      <w:pPr>
        <w:jc w:val="center"/>
        <w:rPr>
          <w:bCs/>
          <w:sz w:val="26"/>
          <w:szCs w:val="26"/>
        </w:rPr>
      </w:pPr>
    </w:p>
    <w:p w:rsidR="001F5709" w:rsidRPr="00657FC1" w:rsidRDefault="001F5709" w:rsidP="003A3545">
      <w:pPr>
        <w:ind w:left="6372" w:firstLine="708"/>
        <w:jc w:val="center"/>
        <w:rPr>
          <w:sz w:val="26"/>
          <w:szCs w:val="26"/>
        </w:rPr>
      </w:pPr>
      <w:r w:rsidRPr="00657FC1">
        <w:rPr>
          <w:rFonts w:ascii="TimesNewRoman" w:hAnsi="TimesNewRoman"/>
          <w:color w:val="000000"/>
          <w:sz w:val="26"/>
          <w:szCs w:val="26"/>
        </w:rPr>
        <w:t>тыс. рублей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100"/>
        <w:gridCol w:w="1410"/>
        <w:gridCol w:w="1350"/>
        <w:gridCol w:w="1410"/>
      </w:tblGrid>
      <w:tr w:rsidR="001F5709" w:rsidRPr="00657FC1" w:rsidTr="00C66AF6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657FC1" w:rsidRDefault="001F5709" w:rsidP="00C66AF6">
            <w:pPr>
              <w:rPr>
                <w:sz w:val="26"/>
                <w:szCs w:val="26"/>
              </w:rPr>
            </w:pPr>
            <w:r w:rsidRPr="00657FC1">
              <w:rPr>
                <w:rFonts w:ascii="TimesNewRoman" w:hAnsi="TimesNewRoman"/>
                <w:color w:val="000000"/>
                <w:sz w:val="26"/>
                <w:szCs w:val="26"/>
              </w:rPr>
              <w:t xml:space="preserve">Перечень внутренних заимствований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657FC1" w:rsidRDefault="001F5709" w:rsidP="00C66AF6">
            <w:pPr>
              <w:jc w:val="center"/>
              <w:rPr>
                <w:sz w:val="26"/>
                <w:szCs w:val="26"/>
              </w:rPr>
            </w:pPr>
            <w:r w:rsidRPr="00657FC1">
              <w:rPr>
                <w:rFonts w:ascii="TimesNewRoman" w:hAnsi="TimesNewRoman"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657FC1" w:rsidRDefault="001F5709" w:rsidP="00C66AF6">
            <w:pPr>
              <w:jc w:val="center"/>
              <w:rPr>
                <w:sz w:val="26"/>
                <w:szCs w:val="26"/>
              </w:rPr>
            </w:pPr>
            <w:r w:rsidRPr="00657FC1">
              <w:rPr>
                <w:rFonts w:ascii="TimesNewRoman" w:hAnsi="TimesNewRoman"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657FC1" w:rsidRDefault="001F5709" w:rsidP="00C66AF6">
            <w:pPr>
              <w:jc w:val="center"/>
              <w:rPr>
                <w:sz w:val="26"/>
                <w:szCs w:val="26"/>
              </w:rPr>
            </w:pPr>
            <w:r w:rsidRPr="00657FC1">
              <w:rPr>
                <w:rFonts w:ascii="TimesNewRoman" w:hAnsi="TimesNewRoman"/>
                <w:color w:val="000000"/>
                <w:sz w:val="26"/>
                <w:szCs w:val="26"/>
              </w:rPr>
              <w:t>2022 год</w:t>
            </w:r>
          </w:p>
        </w:tc>
      </w:tr>
      <w:tr w:rsidR="001F5709" w:rsidRPr="00657FC1" w:rsidTr="00C66AF6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657FC1" w:rsidRDefault="001F5709" w:rsidP="00C66AF6">
            <w:pPr>
              <w:rPr>
                <w:sz w:val="26"/>
                <w:szCs w:val="26"/>
              </w:rPr>
            </w:pPr>
            <w:r w:rsidRPr="00657FC1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 xml:space="preserve">Кредиты,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657FC1" w:rsidRDefault="001F5709" w:rsidP="00C66AF6">
            <w:pPr>
              <w:jc w:val="center"/>
              <w:rPr>
                <w:sz w:val="26"/>
                <w:szCs w:val="26"/>
              </w:rPr>
            </w:pPr>
            <w:r w:rsidRPr="00657FC1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>- 1 900,0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657FC1" w:rsidRDefault="001F5709" w:rsidP="00C66AF6">
            <w:pPr>
              <w:jc w:val="center"/>
              <w:rPr>
                <w:sz w:val="26"/>
                <w:szCs w:val="26"/>
              </w:rPr>
            </w:pPr>
            <w:r w:rsidRPr="00657FC1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>- 1 901,0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657FC1" w:rsidRDefault="001F5709" w:rsidP="00F10D42">
            <w:pPr>
              <w:jc w:val="center"/>
              <w:rPr>
                <w:sz w:val="26"/>
                <w:szCs w:val="26"/>
              </w:rPr>
            </w:pPr>
            <w:r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>-1 566</w:t>
            </w:r>
            <w:r w:rsidRPr="00657FC1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>,0</w:t>
            </w:r>
          </w:p>
        </w:tc>
      </w:tr>
      <w:tr w:rsidR="001F5709" w:rsidRPr="00657FC1" w:rsidTr="00C66AF6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657FC1" w:rsidRDefault="001F5709" w:rsidP="00C66AF6">
            <w:pPr>
              <w:rPr>
                <w:sz w:val="26"/>
                <w:szCs w:val="26"/>
              </w:rPr>
            </w:pPr>
            <w:r w:rsidRPr="00657FC1">
              <w:rPr>
                <w:rFonts w:ascii="TimesNewRoman" w:hAnsi="TimesNew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1F5709" w:rsidRPr="00657FC1" w:rsidRDefault="001F5709" w:rsidP="00C66A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F5709" w:rsidRPr="00657FC1" w:rsidRDefault="001F5709" w:rsidP="00C66A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F5709" w:rsidRPr="00657FC1" w:rsidRDefault="001F5709" w:rsidP="00C66AF6">
            <w:pPr>
              <w:jc w:val="center"/>
              <w:rPr>
                <w:sz w:val="26"/>
                <w:szCs w:val="26"/>
              </w:rPr>
            </w:pPr>
          </w:p>
        </w:tc>
      </w:tr>
      <w:tr w:rsidR="001F5709" w:rsidRPr="00657FC1" w:rsidTr="00C66AF6">
        <w:trPr>
          <w:trHeight w:val="9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657FC1" w:rsidRDefault="001F5709" w:rsidP="00C66AF6">
            <w:pPr>
              <w:rPr>
                <w:sz w:val="26"/>
                <w:szCs w:val="26"/>
              </w:rPr>
            </w:pPr>
            <w:r w:rsidRPr="00657FC1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>кредиты, привлекаемые от других бюджетов бюджетной системы Российской Федерации: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657FC1" w:rsidRDefault="001F5709" w:rsidP="00C66AF6">
            <w:pPr>
              <w:jc w:val="center"/>
              <w:rPr>
                <w:b/>
                <w:sz w:val="26"/>
                <w:szCs w:val="26"/>
              </w:rPr>
            </w:pPr>
            <w:r w:rsidRPr="00657FC1">
              <w:rPr>
                <w:b/>
                <w:sz w:val="26"/>
                <w:szCs w:val="26"/>
              </w:rPr>
              <w:t>- 1900,0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657FC1" w:rsidRDefault="001F5709" w:rsidP="00C66AF6">
            <w:pPr>
              <w:jc w:val="center"/>
              <w:rPr>
                <w:b/>
                <w:sz w:val="26"/>
                <w:szCs w:val="26"/>
              </w:rPr>
            </w:pPr>
            <w:r w:rsidRPr="00657FC1">
              <w:rPr>
                <w:b/>
                <w:sz w:val="26"/>
                <w:szCs w:val="26"/>
              </w:rPr>
              <w:t>- 1 901,0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657FC1" w:rsidRDefault="001F5709" w:rsidP="00C66AF6">
            <w:pPr>
              <w:jc w:val="center"/>
              <w:rPr>
                <w:b/>
                <w:sz w:val="26"/>
                <w:szCs w:val="26"/>
              </w:rPr>
            </w:pPr>
            <w:r w:rsidRPr="00657FC1">
              <w:rPr>
                <w:b/>
                <w:sz w:val="26"/>
                <w:szCs w:val="26"/>
              </w:rPr>
              <w:t>- 1 566,0</w:t>
            </w:r>
          </w:p>
        </w:tc>
      </w:tr>
      <w:tr w:rsidR="001F5709" w:rsidRPr="00657FC1" w:rsidTr="00C66AF6">
        <w:trPr>
          <w:trHeight w:val="285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657FC1" w:rsidRDefault="001F5709" w:rsidP="00C66AF6">
            <w:pPr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</w:pPr>
            <w:r w:rsidRPr="00657FC1">
              <w:rPr>
                <w:rFonts w:ascii="TimesNewRoman" w:hAnsi="TimesNewRoman"/>
                <w:color w:val="000000"/>
                <w:sz w:val="26"/>
                <w:szCs w:val="26"/>
              </w:rPr>
              <w:t>объем привлечения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657FC1" w:rsidRDefault="001F5709" w:rsidP="00C66AF6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 w:rsidRPr="00657FC1"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657FC1" w:rsidRDefault="001F5709" w:rsidP="00C66AF6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 w:rsidRPr="00657FC1"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657FC1" w:rsidRDefault="001F5709" w:rsidP="00C66AF6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 w:rsidRPr="00657FC1"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1F5709" w:rsidRPr="00657FC1" w:rsidTr="00C66AF6">
        <w:trPr>
          <w:trHeight w:val="84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657FC1" w:rsidRDefault="001F5709" w:rsidP="00C66AF6">
            <w:pPr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</w:pPr>
            <w:r w:rsidRPr="00657FC1">
              <w:rPr>
                <w:rFonts w:ascii="TimesNewRoman" w:hAnsi="TimesNewRoman"/>
                <w:color w:val="000000"/>
                <w:sz w:val="26"/>
                <w:szCs w:val="26"/>
              </w:rPr>
              <w:t xml:space="preserve"> объем средств, направляемых на погашение основной суммы долга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657FC1" w:rsidRDefault="001F5709" w:rsidP="00C66AF6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 w:rsidRPr="00657FC1"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1 900,0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657FC1" w:rsidRDefault="001F5709" w:rsidP="00C66AF6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 w:rsidRPr="00657FC1"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1 901,0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657FC1" w:rsidRDefault="001F5709" w:rsidP="00C66AF6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 w:rsidRPr="00657FC1"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1 566,0</w:t>
            </w:r>
            <w:r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»;</w:t>
            </w:r>
          </w:p>
        </w:tc>
      </w:tr>
    </w:tbl>
    <w:p w:rsidR="001F5709" w:rsidRDefault="001F5709" w:rsidP="003A3545">
      <w:pPr>
        <w:shd w:val="clear" w:color="auto" w:fill="FFFFFF"/>
        <w:rPr>
          <w:sz w:val="26"/>
          <w:szCs w:val="26"/>
        </w:rPr>
      </w:pPr>
    </w:p>
    <w:p w:rsidR="001F5709" w:rsidRDefault="001F5709" w:rsidP="003A3545">
      <w:pPr>
        <w:shd w:val="clear" w:color="auto" w:fill="FFFFFF"/>
        <w:rPr>
          <w:sz w:val="26"/>
          <w:szCs w:val="26"/>
        </w:rPr>
      </w:pPr>
    </w:p>
    <w:p w:rsidR="001F5709" w:rsidRPr="00AD55FE" w:rsidRDefault="001F5709" w:rsidP="00AD55FE">
      <w:pPr>
        <w:ind w:right="-1"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>12)</w:t>
      </w:r>
      <w:r w:rsidRPr="004E021D">
        <w:rPr>
          <w:sz w:val="26"/>
          <w:szCs w:val="26"/>
        </w:rPr>
        <w:t xml:space="preserve"> </w:t>
      </w:r>
      <w:bookmarkStart w:id="28" w:name="_Hlk26986822"/>
      <w:r w:rsidRPr="004E021D">
        <w:rPr>
          <w:sz w:val="26"/>
          <w:szCs w:val="26"/>
        </w:rPr>
        <w:t>приложение</w:t>
      </w:r>
      <w:r w:rsidRPr="00AD55FE">
        <w:rPr>
          <w:sz w:val="26"/>
          <w:szCs w:val="26"/>
        </w:rPr>
        <w:t xml:space="preserve"> № 10 к решению Думы Молчановского района от 2</w:t>
      </w:r>
      <w:r>
        <w:rPr>
          <w:sz w:val="26"/>
          <w:szCs w:val="26"/>
        </w:rPr>
        <w:t>6</w:t>
      </w:r>
      <w:r w:rsidRPr="00AD55FE">
        <w:rPr>
          <w:sz w:val="26"/>
          <w:szCs w:val="26"/>
        </w:rPr>
        <w:t>.12.201</w:t>
      </w:r>
      <w:r>
        <w:rPr>
          <w:sz w:val="26"/>
          <w:szCs w:val="26"/>
        </w:rPr>
        <w:t>9 </w:t>
      </w:r>
      <w:r w:rsidRPr="00AD55FE">
        <w:rPr>
          <w:sz w:val="26"/>
          <w:szCs w:val="26"/>
        </w:rPr>
        <w:t>№</w:t>
      </w:r>
      <w:r>
        <w:rPr>
          <w:sz w:val="26"/>
          <w:szCs w:val="26"/>
        </w:rPr>
        <w:t> </w:t>
      </w:r>
      <w:r w:rsidRPr="00AD55FE">
        <w:rPr>
          <w:sz w:val="26"/>
          <w:szCs w:val="26"/>
        </w:rPr>
        <w:t>3</w:t>
      </w:r>
      <w:r>
        <w:rPr>
          <w:sz w:val="26"/>
          <w:szCs w:val="26"/>
        </w:rPr>
        <w:t>7</w:t>
      </w:r>
      <w:r w:rsidRPr="00AD55FE">
        <w:rPr>
          <w:sz w:val="26"/>
          <w:szCs w:val="26"/>
        </w:rPr>
        <w:t xml:space="preserve"> «Об утверждении бюджета муниципального образования «Молчановский район» на 20</w:t>
      </w:r>
      <w:r>
        <w:rPr>
          <w:sz w:val="26"/>
          <w:szCs w:val="26"/>
        </w:rPr>
        <w:t>20</w:t>
      </w:r>
      <w:r w:rsidRPr="00AD55FE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1</w:t>
      </w:r>
      <w:r w:rsidRPr="00AD55FE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AD55FE">
        <w:rPr>
          <w:sz w:val="26"/>
          <w:szCs w:val="26"/>
        </w:rPr>
        <w:t xml:space="preserve"> годов» изложить в следующей редакции:</w:t>
      </w:r>
    </w:p>
    <w:bookmarkEnd w:id="28"/>
    <w:p w:rsidR="001F5709" w:rsidRPr="00AD55FE" w:rsidRDefault="001F5709" w:rsidP="00AD55FE">
      <w:pPr>
        <w:ind w:right="-1" w:firstLine="720"/>
        <w:jc w:val="center"/>
        <w:rPr>
          <w:sz w:val="26"/>
          <w:szCs w:val="26"/>
        </w:rPr>
      </w:pPr>
    </w:p>
    <w:p w:rsidR="001F5709" w:rsidRPr="00AD55FE" w:rsidRDefault="001F5709" w:rsidP="00AD55FE">
      <w:pPr>
        <w:ind w:right="-1"/>
        <w:jc w:val="center"/>
        <w:rPr>
          <w:sz w:val="26"/>
          <w:szCs w:val="26"/>
        </w:rPr>
      </w:pPr>
      <w:r w:rsidRPr="00AD55FE">
        <w:rPr>
          <w:sz w:val="26"/>
          <w:szCs w:val="26"/>
        </w:rPr>
        <w:t>«Распределение бюджетных ассигнований бюджета муниципального образования «Молчановский район» по целевым статьям (муниципальным программам муниципального образования «Молчановский район» и непрограммным направлениям деятельности), группам видов расходов классификации расходов бюджетов на 20</w:t>
      </w:r>
      <w:r>
        <w:rPr>
          <w:sz w:val="26"/>
          <w:szCs w:val="26"/>
        </w:rPr>
        <w:t>20</w:t>
      </w:r>
      <w:r w:rsidRPr="00AD55FE">
        <w:rPr>
          <w:sz w:val="26"/>
          <w:szCs w:val="26"/>
        </w:rPr>
        <w:t xml:space="preserve"> год</w:t>
      </w:r>
    </w:p>
    <w:p w:rsidR="001F5709" w:rsidRPr="00E04F95" w:rsidRDefault="001F5709" w:rsidP="00E04F95">
      <w:pPr>
        <w:ind w:left="7080" w:firstLine="708"/>
        <w:rPr>
          <w:rFonts w:ascii="Times New Roman CYR" w:hAnsi="Times New Roman CYR" w:cs="Times New Roman CYR"/>
          <w:sz w:val="26"/>
          <w:szCs w:val="26"/>
        </w:rPr>
      </w:pPr>
      <w:r w:rsidRPr="00E04F95">
        <w:rPr>
          <w:rFonts w:ascii="Times New Roman CYR" w:hAnsi="Times New Roman CYR" w:cs="Times New Roman CYR"/>
          <w:sz w:val="26"/>
          <w:szCs w:val="26"/>
        </w:rPr>
        <w:t xml:space="preserve"> тыс. рублей</w:t>
      </w:r>
    </w:p>
    <w:tbl>
      <w:tblPr>
        <w:tblW w:w="9634" w:type="dxa"/>
        <w:tblLook w:val="00A0"/>
      </w:tblPr>
      <w:tblGrid>
        <w:gridCol w:w="5240"/>
        <w:gridCol w:w="1840"/>
        <w:gridCol w:w="1080"/>
        <w:gridCol w:w="1474"/>
      </w:tblGrid>
      <w:tr w:rsidR="001F5709" w:rsidRPr="00E04F95" w:rsidTr="00E04F95">
        <w:trPr>
          <w:cantSplit/>
          <w:tblHeader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rPr>
                <w:b/>
                <w:color w:val="000000"/>
              </w:rPr>
            </w:pPr>
            <w:bookmarkStart w:id="29" w:name="RANGE!A1"/>
            <w:bookmarkEnd w:id="29"/>
            <w:r w:rsidRPr="00E04F95">
              <w:rPr>
                <w:b/>
                <w:color w:val="000000"/>
              </w:rPr>
              <w:t>Наименование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E04F95" w:rsidRDefault="001F5709" w:rsidP="00E04F95">
            <w:pPr>
              <w:jc w:val="center"/>
              <w:rPr>
                <w:b/>
                <w:color w:val="000000"/>
              </w:rPr>
            </w:pPr>
            <w:r w:rsidRPr="00E04F95">
              <w:rPr>
                <w:b/>
                <w:color w:val="000000"/>
              </w:rPr>
              <w:t>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E04F95" w:rsidRDefault="001F5709" w:rsidP="00E04F95">
            <w:pPr>
              <w:jc w:val="center"/>
              <w:rPr>
                <w:b/>
                <w:color w:val="000000"/>
              </w:rPr>
            </w:pPr>
            <w:r w:rsidRPr="00E04F95">
              <w:rPr>
                <w:b/>
                <w:color w:val="000000"/>
              </w:rP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E04F95" w:rsidRDefault="001F5709" w:rsidP="00E04F95">
            <w:pPr>
              <w:jc w:val="center"/>
              <w:rPr>
                <w:b/>
                <w:color w:val="000000"/>
              </w:rPr>
            </w:pPr>
            <w:bookmarkStart w:id="30" w:name="RANGE!D1"/>
            <w:bookmarkEnd w:id="30"/>
            <w:r w:rsidRPr="00E04F95">
              <w:rPr>
                <w:b/>
                <w:color w:val="000000"/>
              </w:rPr>
              <w:t>Сумма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В С Е Г 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E04F95" w:rsidRDefault="001F5709" w:rsidP="00E04F95">
            <w:pPr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E04F95" w:rsidRDefault="001F5709" w:rsidP="00E04F95">
            <w:pPr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E04F95" w:rsidRDefault="001F5709" w:rsidP="00E04F95">
            <w:pPr>
              <w:jc w:val="center"/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708 851,3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14 063,5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01 1 00 00000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4 130,6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«Развитие подотрасли животноводства, переработки и реализации продукции животноводства»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01 1 51 00000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1 085,1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bookmarkStart w:id="31" w:name="RANGE!A6"/>
            <w:bookmarkEnd w:id="31"/>
            <w:r w:rsidRPr="00E04F95">
              <w:rPr>
                <w:color w:val="000000"/>
              </w:rPr>
              <w:t>Повышение продуктивности в молочном скотоводстве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01 1 51 45080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926,9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bookmarkStart w:id="32" w:name="RANGE!A7"/>
            <w:bookmarkEnd w:id="32"/>
            <w:r w:rsidRPr="00E04F9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01 1 51 45080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926,9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Повышение продуктивности в молочном скотоводстве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bookmarkStart w:id="33" w:name="RANGE!B8"/>
            <w:bookmarkEnd w:id="33"/>
            <w:r w:rsidRPr="00E04F95">
              <w:rPr>
                <w:color w:val="000000"/>
              </w:rPr>
              <w:t>01 1 51 R5080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158,2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1 51 R5080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158,2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«Поддержка малых форм хозяйствования»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2 111,2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01 1 52 00001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92,0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bookmarkStart w:id="34" w:name="RANGE!A12"/>
            <w:bookmarkEnd w:id="34"/>
            <w:r w:rsidRPr="00E04F9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01 1 52 00001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92,0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Поддержка малых форм хозяйствования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01 1 52 40200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2 019,2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01 1 52 40200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412,7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01 1 52 40200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1 606,5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bookmarkStart w:id="35" w:name="RANGE!A16"/>
            <w:bookmarkEnd w:id="35"/>
            <w:r w:rsidRPr="00E04F95">
              <w:rPr>
                <w:color w:val="000000"/>
              </w:rPr>
              <w:t>Основное мероприятие «Развитие подотрасли растениеводства, переработки и реализации продукции растениеводства»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01 1 53 00000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334,3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01 1 53 40230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304,5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bookmarkStart w:id="36" w:name="RANGE!A18"/>
            <w:bookmarkEnd w:id="36"/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01 1 53 40230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268,1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01 1 53 40230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36,4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1 53 S0230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29,8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1 53 S0230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29,8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«Повышение эффективности промышленного рыболовства и рыбопереработки на территории Томской области»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01 1 54 00000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600,0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Реализация мероприятий по развитию рыбохозяйственного комплекса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01 1 54 40240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540,0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01 1 54 40240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540,0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Реализация мероприятий по развитию рыбохозяйственного комплекса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1 54 S0240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60,0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1 54 S0240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60,0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Подпрограмма «Устойчивое развитие сельских территорий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01 2 00 00000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5 785,1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01 2 51 00000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4 505,1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01 2 51 45760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2 583,0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01 2 51 45760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2 583,0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2 51 L5760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1 592,7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2 51 L5760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1 592,7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2 51 S5760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329,4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2 51 S5760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329,4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01 2 52 00000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1 280,0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Обеспечение комплексного развития сельских территорий (несофинансируемая часть)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01 2 52 00039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213,3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01 2 52 00039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213,3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2 52 L5760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1 066,7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2 52 L5760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1 066,7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Подпрограмма «Обеспечение жильем молодых семей в Молчановском районе»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01 3 00 00000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302,4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01 3 51 00000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302,4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 xml:space="preserve">Мероприятия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3 51 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302,4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3 51 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302,4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01 4 00 00000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2 315,5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01 4 51 00000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300,0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01 4 51 00002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300,0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bookmarkStart w:id="37" w:name="RANGE!A47"/>
            <w:bookmarkEnd w:id="37"/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01 4 51 00002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300,0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«Обеспечение доступности для субъектов малого и среднего предпринимательства информационно-консультационной поддержки ведения предпринимательской деятельности»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01 4 52 00000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 xml:space="preserve">Расходы на реализацию мероприятий муниципальных программ (подпрограмм), направленных на развитие малого и среднего предпринимательства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4 52 S0020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bookmarkStart w:id="38" w:name="RANGE!A50"/>
            <w:bookmarkEnd w:id="38"/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4 52 S0020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04 4 53 00000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550,0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04 4 53 40020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515,0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04 4 53 40020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515,0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4 53 S0020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35,0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4 53 S0020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35,0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Создание, развитие и обеспечение деятельности муниципальных центров поддержки предпринимательства и центров молодежного инновационного творчества,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4 53 S0080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4 53 S0080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01 4 54 00000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1 465,5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01 4 54 00040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1 465,5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01 4 54 00040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1 465,5</w:t>
            </w:r>
          </w:p>
        </w:tc>
      </w:tr>
      <w:tr w:rsidR="001F5709" w:rsidRPr="00E04F95" w:rsidTr="00EE78C9">
        <w:trPr>
          <w:cantSplit/>
          <w:trHeight w:val="8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Подпрограмма «Реализация проекта «Инициативное бюджетирование на территории Молчановского района»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01 5 00 00000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1 529,9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«Реализация социально-значимых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01 5 51 00000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1 529,9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Реализация мероприятий по созданию, обустройству или ремонту объектов инфраструктуры, находящихся в населенных пунктах, или на прилегающих к ним землях общего пользования, за исключением капитального строительства, реконструкции и капитального ремонта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55 1 40M20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1 529,9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01 55 1 40M20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1 529,9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Муниципальная программа «Развитие образования и воспитания в Молчановском районе на 2017-2022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414 273,6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02 1 00 00000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347 235,7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02 1 41 00000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64 865,3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Дошкольные организации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1 41 00А00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18 371,8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Дошкольные организации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02 1 41 00А00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18 301,1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41 00А00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18 301,1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41 00А06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70,7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41 00А06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70,7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Оснащение муниципальных дошкольных образовательных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41 00А33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41 00А33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Организации дополнительного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02 1 41 00В00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14 877,5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41 00В00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14 877,5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 xml:space="preserve">Общеобразовательные организации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31 616,0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 xml:space="preserve">Общеобразовательные организации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31 328,7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668,4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216,3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30 319,0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125,0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02 1 41 00Б06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287,3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41 00Б06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287,3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259 311,8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02 1 51 00003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135,0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02 1 51 00003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135,0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02 1 51 40370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19 850,3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  <w:rPr>
                <w:color w:val="000000"/>
              </w:rPr>
            </w:pPr>
            <w:bookmarkStart w:id="39" w:name="RANGE!A89"/>
            <w:bookmarkEnd w:id="39"/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02 1 51 40370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19 850,3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02 1 51 40380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441,4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02 1 51 40380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441,4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02 1 51 40390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1 378,2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02 1 51 40390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1 378,2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02 1 51 40400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294,7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  <w:rPr>
                <w:color w:val="000000"/>
              </w:rPr>
            </w:pPr>
            <w:bookmarkStart w:id="40" w:name="RANGE!A95"/>
            <w:bookmarkEnd w:id="40"/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02 1 51 40400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294,7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02 1 51 40410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3 967,4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02 1 51 40410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3 967,4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02 1 51 40420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218 468,5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  <w:rPr>
                <w:color w:val="000000"/>
              </w:rPr>
            </w:pPr>
            <w:bookmarkStart w:id="41" w:name="RANGE!A99"/>
            <w:bookmarkEnd w:id="41"/>
            <w:r w:rsidRPr="00E04F9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02 1 51 40420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4 167,0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02 1 51 40420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470,0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02 1 51 40420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213 831,5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 xml:space="preserve"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02 1 51 40440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1 495,3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02 1 51 40440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18,2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02 1 51 40440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1 477,1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02 1 51 40460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10 010,8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02 1 51 40460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10 010,8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02 1 51 40470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3 270,2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02 1 51 40470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50,0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02 1 51 40470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3 220,2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595,0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02 1 52 40520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313,0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02 1 52 40520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313,0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02 1 52 40530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282,0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02 1 52 40530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282,0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«Организация отдыха детей Молчановского района в каникулярное время»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1 258,0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Организация отдыха детей в каникулярное время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02 1 53 40790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1 258,0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02 1 53 40790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13,5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02 1 53 40790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1 244,5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Мероприятия по проведению оздоровительной кампании детей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02 1 53 S0790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02 1 53 S0790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02 1 54 00000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590,0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02 1 54 00004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590,0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bookmarkStart w:id="42" w:name="RANGE!A123"/>
            <w:bookmarkEnd w:id="42"/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02 1 54 00004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590,0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02 1 55 00000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1 161,8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Приобретение учебно-методических комплектов в 2020 году для поэтапного введения федеральных государственных образовательных стандартов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02 1 55 40570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1 161,8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02 1 55 40570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8,0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02 1 55 40570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1 153,8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02 1 56 00000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5 437,2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1 56 L3030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5 437,2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1 56 L3030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5 437,2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«Модернизация системы дошкольного, общего и дополнительного образования в Томской области»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02 1 57 00000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2 219,7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Реализация в муниципальных образовательных организациях мероприятий, направленных на предупреждение распространения новой коронавирусной инфекции на территории Томской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02 1 57 41020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2 219,7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02 1 57 41020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2 219,7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02 1 58 00000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3 128,7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1 58 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2 664,9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1 58 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2 664,9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1 58 R3043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463,8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1 58 R3043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463,8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Региональный проект «Современная школа»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1 E1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2 234,1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1 E1 51690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2 234,1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1 E1 51690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2 234,1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Региональный проект «Цифровая образовательная среда»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1 E4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6 434,1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1 E4 41900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1 898,5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1 E4 41900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1 898,5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1 E4 52100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4 535,6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1 E4 52100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4 535,6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56 627,1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«Cохранение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54 685,0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Укрепление материально-технической базы муниципальных образовательных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02 2 51 00041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565,8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02 2 51 00041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565,8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02 2 51 40620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54 065,1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02 2 51 40620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54 065,1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2 51 S0620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54,1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2 51 S0620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54,1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«Улучшение материально-технического обеспечения муниципальных образовательных организаций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02 2 52 00000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1 500,0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Материально-техническое обеспечение образовательного процесса дошкольных образовательных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02 2 52 00033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1 500,0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02 2 52 00033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1 500,0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«Организация и обеспечение комплекса мер по улучшению состояния инфраструктуры образовательных организаций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02 2 53 00000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442,1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Капитальный ремонт и (или) ремонт муниципальных общеобразовательных организаций Молчановского района (в том числе на разработку проектно- сметной документации)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02 2 53 00038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442,1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02 3 00 00000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964,4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 xml:space="preserve"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02 3 41 00000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964,4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02 3 41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964,4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02 3 41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964,4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Обеспечивающая подпрограмма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02 4 00 00000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9 446,4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02 4 01 00000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2 694,4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02 4 01 00000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2 682,0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02 4 01 00000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12,4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6 752,0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4 758,0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1 889,2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360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31,0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73,8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02 W E4 52102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Муниципальная программа «Развитие молодежной политики, физической культуры и спорта в Молчановском районе на 2017-2022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26 887,5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03 1 00 00000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26 848,3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03 1 51 00000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99,8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03 1 51 00005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89,3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03 1 51 00005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89,3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Организация и проведение официальных районных спортивных, спортивно-массовых мероприятий, награждение, приобретение наградного материала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03 1 51 00006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10,5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03 1 51 00006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10,5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03 1 53 00000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194,1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03 1 53 00037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15,0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15,0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03 1 53 40320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162,1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03 1 53 40320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162,1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03 1 53 S0320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12,0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03 1 53 S0320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12,0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bookmarkStart w:id="43" w:name="RANGE!A209"/>
            <w:bookmarkEnd w:id="43"/>
            <w:r w:rsidRPr="00E04F95">
              <w:rPr>
                <w:color w:val="000000"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03 1 53 S0360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5,0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03 1 53 S0360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5,0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Региональный проект «Спорт - норма жизни»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03 1 P5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26 554,4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03 1 P5 40006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300,0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03 1 P5 40006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300,0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03 1 P5 S0006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42,2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03 1 P5 S0006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42,2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Обеспечение условий для развития физической культуры и спорта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03 1 P5 40008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2 025,8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03 1 P5 40008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2 025,8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Капитальный ремонт муниципальных спортивных сооружений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03 1 P5 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15 000,0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03 1 P5 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15 000,0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Капитальный ремонт муниципальных спортивных сооружений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03 1 P5 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5 753,6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03 1 P5 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5 753,6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Капитальный ремонт муниципальных спортивных сооружений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03 1 P5 S0010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3 130,0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03 1 P5 S0010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3 130,0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Капитальный ремонт муниципальных спортивных сооружений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03 1 P5 S0370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302,8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03 1 P5 S0370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302,8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03 2 00 00000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39,2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03 2 51 00000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39,2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03 2 51 00009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39,2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03 2 51 00009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39,2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Муниципальная программа «Развитие культуры и туризма в Молчановском районе на 2017-2022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64 543,6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04 1 00 00000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44 638,6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04 1 41 00000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bookmarkStart w:id="44" w:name="RANGE!D244"/>
            <w:bookmarkEnd w:id="44"/>
            <w:r w:rsidRPr="00E04F95">
              <w:rPr>
                <w:color w:val="000000"/>
              </w:rPr>
              <w:t>9 364,1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Организации дополнительного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04 1 41 00В00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9 364,1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04 1 41 00В00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9 364,1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04 1 42 00000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25 379,7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04 1 42 00000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25 379,7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04 1 43 00000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7 919,5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04 1 43 00000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7 919,5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04 1 51 00000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168,7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04 1 51 40400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168,7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bookmarkStart w:id="45" w:name="RANGE!A253"/>
            <w:bookmarkEnd w:id="45"/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04 1 51 40400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168,7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04 1 52 00000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19 570,3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04 1 52 40650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18 236,0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04 1 52 40650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18 236,0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04 1 52 40660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1 334,3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04 1 52 40660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1 334,3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 xml:space="preserve">Основное мероприятие «Содействие комплексному развитию сферы культуры и архивного дела муниципальных образований Томской области»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04 1 53 00000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166,0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bookmarkStart w:id="46" w:name="RANGE!A262"/>
            <w:bookmarkEnd w:id="46"/>
            <w:r w:rsidRPr="00E04F95">
              <w:rPr>
                <w:color w:val="000000"/>
              </w:rPr>
              <w:t xml:space="preserve">Поддержка отрасли культуры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04 1 53 L5190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166,0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bookmarkStart w:id="47" w:name="RANGE!A263"/>
            <w:bookmarkEnd w:id="47"/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04 1 53 L5190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166,0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04 1 55 00000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1 975,3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04 1 55 40670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1 831,2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04 1 55 40670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1 831,2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Реализация в муниципальных организациях дополнительного образования мероприятий, направленных на предупреждение распространения новой коронавирусной инфекции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04 1 55 41030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144,1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04 1 55 41030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144,1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55 323,1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05 1 00 00000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55 208,6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05 1 51 00000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44 731,5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bookmarkStart w:id="48" w:name="RANGE!B275"/>
            <w:bookmarkEnd w:id="48"/>
            <w:r w:rsidRPr="00E04F95">
              <w:rPr>
                <w:color w:val="000000"/>
              </w:rPr>
              <w:t>05 1 51 40740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591,7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05 1 51 40740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320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49,3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05 1 51 40740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542,4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05 1 51 40760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515,0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  <w:rPr>
                <w:color w:val="000000"/>
              </w:rPr>
            </w:pPr>
            <w:bookmarkStart w:id="49" w:name="RANGE!A279"/>
            <w:bookmarkEnd w:id="49"/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05 1 51 40760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4,6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05 1 51 40760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color w:val="000000"/>
              </w:rPr>
            </w:pPr>
            <w:r w:rsidRPr="00E04F95">
              <w:rPr>
                <w:color w:val="000000"/>
              </w:rPr>
              <w:t>510,4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05 1 51 40770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43 624,8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05 1 51 40770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454,8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05 1 51 40770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43 170,0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05 1 52 00000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10 266,5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bookmarkStart w:id="50" w:name="RANGE!A285"/>
            <w:bookmarkEnd w:id="50"/>
            <w:r w:rsidRPr="00E04F95">
              <w:rPr>
                <w:color w:val="00000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bookmarkStart w:id="51" w:name="RANGE!B285"/>
            <w:bookmarkEnd w:id="51"/>
            <w:r w:rsidRPr="00E04F95">
              <w:rPr>
                <w:color w:val="000000"/>
              </w:rPr>
              <w:t>05 1 52 40820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8 862,6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bookmarkStart w:id="52" w:name="RANGE!A286"/>
            <w:bookmarkEnd w:id="52"/>
            <w:r w:rsidRPr="00E04F95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05 1 52 40820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8 862,6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05 1 52 R0820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1 403,9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05 1 52 R0820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1 403,9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«Выплата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05 1 53 00000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210,6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05 1 53 52600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210,6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05 1 53 52600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210,6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05 2 00 00000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100,0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05 2 51 00000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100,0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05 2 51 40710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50,0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05 2 51 40710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50,0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05 2 51 C0710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50,0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bookmarkStart w:id="53" w:name="RANGE!A297"/>
            <w:bookmarkEnd w:id="53"/>
            <w:r w:rsidRPr="00E04F95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05 2 51 C0710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50,0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Обеспечивающая подпрограмма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05 3 00 00000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14,5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05 3 01 00000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14,5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05 3 01 40820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14,5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bookmarkStart w:id="54" w:name="RANGE!A301"/>
            <w:bookmarkEnd w:id="54"/>
            <w:r w:rsidRPr="00E04F9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05 3 01 40820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13,2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05 3 01 40820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1,3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Муниципальная программа «Обеспечение безопасности населения Молчановского района на 2017-2022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3 691,2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06 1 00 00000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3 666,2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 xml:space="preserve">Основное мероприятие «Комплексное обеспечение безопасности граждан»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06 1 51 00000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2 173,8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Организация работы Единой дежурно-диспетчерской службы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06 1 51 00013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2 073,8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06 1 51 00013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2 008,8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06 1 51 00013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65,0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Оборудование мест посадки воздушного судна ветроуказателями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06 1 51 00014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100,0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06 1 51 00014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100,0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 xml:space="preserve">Основное мероприятие «Предупреждение терроризма и экстремизма»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06 1 52 00000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144,0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06 1 52 00015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06 1 52 00015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Обеспечение охраны, пропускного режима Администрации Молчановского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06 1 52 00016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143,0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06 1 52 00016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143,0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 xml:space="preserve">Основное мероприятие «Проведение комплекса мероприятий, направленных на обеспечение мобилизационной подготовки»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06 1 53 00000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Проведение ежегодного технического контроля автоматизированной системы, предназначенной для обработки сведений, составляющих государственную тайну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06 1 53 00017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bookmarkStart w:id="55" w:name="RANGE!A320"/>
            <w:bookmarkEnd w:id="55"/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06 1 53 00017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«Проведение комплекса мероприятий по обеспечению пожарной безопасности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06 1 54 00000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25,0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Мероприятия, направленные на обеспечение противопожарной защиты муниципальных учреждений, в том числе разработка проектно-сметной документации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06 1 54 00019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25,0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06 1 54 00019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25,0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«Улучшение материально-технического обеспечения образовательных организаций общего и дополнительного образования в Томской области»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06 1 55 00000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1 321,4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06 1 55 40560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648,5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06 1 55 40560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648,5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06 1 55 S0560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672,9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06 1 55 S0560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672,9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06 3 00 00000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25,0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06 3 51 00000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25,0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06 3 51 00021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25,0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06 3 51 00021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25,0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42 343,7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07 1 00 00000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12 974,2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07 1 51 00000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12 974,2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bookmarkStart w:id="56" w:name="RANGE!A342"/>
            <w:bookmarkEnd w:id="56"/>
            <w:r w:rsidRPr="00E04F95">
              <w:rPr>
                <w:color w:val="000000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07 1 51 00022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475,1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07 1 51 00022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475,1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 xml:space="preserve">Капитальный ремонт и (или) ремонт автомобильных дорог вне границ населенных пунктов в границах муниципального района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07 1 51 00023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399,1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07 1 51 00023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399,1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07 1 51 40930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12 100,0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07 1 51 40930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12 100,0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07 2 00 00000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29 369,5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07 2 51 00000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16 062,8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07 2 51 40120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16 062,8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bookmarkStart w:id="57" w:name="RANGE!A351"/>
            <w:bookmarkEnd w:id="57"/>
            <w:r w:rsidRPr="00E04F95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07 2 51 40120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16 062,8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«Снижение количества аварий в системах отопления, водоснабжения и водоотведения коммунального комплекса Томской области»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07 2 52 00000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9 110,3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07 2 52 40910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9 010,1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07 2 52 40910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8 380,9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07 2 52 40910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629,2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07 2 52 S0910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100,2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07 2 52 S0910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100,2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«Предоставление иных межбюджетных трансфертов на решение вопросов местного значения по теплоснабжению, водоснабжению и водоотведению поселений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07 2 53 00000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2 500,0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Разработка проектно-сметной документации на реконструкцию сетей водоснабжения с. Молчаново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07 2 53 0П035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2 500,0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07 2 53 0П035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2 500,0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07 2 F2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1 696,4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07 2 F2 55550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1 696,4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07 2 F2 55550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1 696,4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 xml:space="preserve">Муниципальная программа «Охрана окружающей среды на территории Молчановского района на 2017-2022 годы»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588,2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Подпрограмма «Организация утилизации и переработки твердых бытовых отходов»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08 2 00 00000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588,2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08 2 51 00000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588,2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Создание мест (площадок) накопления твердых коммунальных отходов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08 2 51 40090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540,0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08 2 51 40090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540,0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Ликвидация мест несанкционированного складирования отходов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08 2 51 40190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48,2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08 2 51 40190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48,2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32 128,7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09 1 00 00000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348,4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09 1 51 00000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348,4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09 1 51 00024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348,4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09 1 51 00024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348,4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09 2 00 00000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483,1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09 2 51 00000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208,3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09 2 51 00025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208,3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bookmarkStart w:id="58" w:name="RANGE!A392"/>
            <w:bookmarkEnd w:id="58"/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09 2 51 00025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208,3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09 2 52 00000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274,8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Круглосуточный доступ к информационным ресурсам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09 2 52 00026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274,8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09 2 52 00026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274,8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09 3 00 00000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30 173,4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«Создание условий для обеспечения равных финансовых возможностей сельских поселений по решению вопросов местного значения»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09 3 51 00000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29 338,5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09 3 51 00М25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6 479,9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09 3 51 00М25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6 479,9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09 3 51 00М70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7 185,0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09 3 51 00М70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7 185,0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09 3 51 40М70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15 673,6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09 3 51 40М70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15 673,6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«Обеспечение осуществления в муниципальном образовании «Молчановский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09 3 52 00000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834,9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09 3 52 51180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834,9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09 3 52 51180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834,9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09 4 00 00000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60,0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 xml:space="preserve">Основное мероприятие «Профессиональное развитие муниципальных служащих»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09 4 51 00000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60,0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09 4 51 00027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9,0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09 4 51 00027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3,6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09 4 51 00027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5,4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 xml:space="preserve">Обеспечение дополнительного профессионального образования муниципальных служащих МО «Молчановский район»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09 4 51 00028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51,0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09 4 51 00028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51,0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09 5 00 00000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1 063,8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09 5 51 00000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899,2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Организация содержания муниципального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09 5 51 00029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789,7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09 5 51 00029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634,0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09 5 51 00029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155,7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МО «Молчановский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09 5 51 00030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41,4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09 5 51 00030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41,4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Проведение ремонтных работ на объектах муниципальной собственности муниципального образования «Молчановский район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09 5 51 00031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68,1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09 5 51 00031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68,1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09 5 52 00000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164,6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МО «Молчановский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09 5 52 00032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164,6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bookmarkStart w:id="59" w:name="RANGE!A425"/>
            <w:bookmarkEnd w:id="59"/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09 5 52 00032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164,6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 xml:space="preserve">Непрограммное направление расходов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b/>
                <w:bCs/>
                <w:i/>
                <w:iCs/>
                <w:color w:val="000000"/>
              </w:rPr>
            </w:pPr>
            <w:r w:rsidRPr="00E04F9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04F95">
              <w:rPr>
                <w:b/>
                <w:bCs/>
                <w:color w:val="000000"/>
              </w:rPr>
              <w:t>55 008,2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bookmarkStart w:id="60" w:name="RANGE!A427"/>
            <w:bookmarkEnd w:id="60"/>
            <w:r w:rsidRPr="00E04F95"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i/>
                <w:iCs/>
                <w:color w:val="000000"/>
              </w:rPr>
            </w:pPr>
            <w:r w:rsidRPr="00E04F95">
              <w:rPr>
                <w:i/>
                <w:i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47 131,3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i/>
                <w:iCs/>
                <w:color w:val="000000"/>
              </w:rPr>
            </w:pPr>
            <w:r w:rsidRPr="00E04F95">
              <w:rPr>
                <w:i/>
                <w:i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37 387,0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33 217,1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4 086,1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83,8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 xml:space="preserve">Осуществление отдельных государственных полномочий по регистрации коллективных договоров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99 0 01 40040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181,0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99 0 01 40040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179,1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99 0 01 40040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1,9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99 0 01 40100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1,2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99 0 01 40100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1,1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99 0 01 40100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0,1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99 0 01 40160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533,6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99 0 01 40160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color w:val="000000"/>
              </w:rPr>
            </w:pPr>
            <w:r w:rsidRPr="00E04F95">
              <w:rPr>
                <w:color w:val="000000"/>
              </w:rPr>
              <w:t>533,6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99 0 01 40170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41,1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99 0 01 40170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41,1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99 0 01 40210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1 727,2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99 0 01 40210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1 570,2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99 0 01 40210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157,0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99 0 01 40450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25,0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99 0 01 40450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22,7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99 0 01 40450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  <w:rPr>
                <w:color w:val="000000"/>
              </w:rPr>
            </w:pPr>
            <w:r w:rsidRPr="00E04F95">
              <w:rPr>
                <w:color w:val="000000"/>
              </w:rPr>
              <w:t>2,3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99 0 01 40640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157,5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99 0 01 40640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143,2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99 0 01 40640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14,3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99 0 01 40700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105,4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99 0 01 40700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95,8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99 0 01 40700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9,6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99 0 01 40730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725,7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99 0 01 40730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659,7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99 0 01 40730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66,0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99 0 01 40780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5 543,3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99 0 01 40780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4 369,4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99 0 01 40780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1 173,9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 xml:space="preserve"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99 0 01 40800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54,5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bookmarkStart w:id="61" w:name="RANGE!A462"/>
            <w:bookmarkEnd w:id="61"/>
            <w:r w:rsidRPr="00E04F9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99 0 01 40800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49,5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99 0 01 40800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5,0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99 0 01 40940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648,8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99 0 01 40940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589,8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99 0 01 40940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59,0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Резервные фонды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83,4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83,4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50,0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bookmarkStart w:id="62" w:name="RANGE!A472"/>
            <w:bookmarkEnd w:id="62"/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50,0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99 0 06 51200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11,0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99 0 06 51200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11,0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Расходы на обеспечение проведения выборов и депутатов Думы Молчановского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99 0 07 00000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1 300,0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99 0 07 00000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1 300,0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99 0 08 00000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3 761,7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99 0 08 00000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3 594,7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99 0 08 00000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164,0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99 0 08 00000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3,0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99 0 11 00000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2 623,6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99 0 11 00000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50,0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99 0 11 00000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245,0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99 0 11 00000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2 328,6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99 0 12 00000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47,2</w:t>
            </w:r>
          </w:p>
        </w:tc>
      </w:tr>
      <w:tr w:rsidR="001F5709" w:rsidRPr="00E04F95" w:rsidTr="00E04F95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color w:val="000000"/>
              </w:rPr>
            </w:pPr>
            <w:r w:rsidRPr="00E04F95">
              <w:rPr>
                <w:color w:val="000000"/>
              </w:rPr>
              <w:t>47,2</w:t>
            </w:r>
            <w:r>
              <w:rPr>
                <w:color w:val="000000"/>
              </w:rPr>
              <w:t>»;</w:t>
            </w:r>
          </w:p>
        </w:tc>
      </w:tr>
    </w:tbl>
    <w:p w:rsidR="001F5709" w:rsidRPr="00AD55FE" w:rsidRDefault="001F5709" w:rsidP="00AD55FE">
      <w:pPr>
        <w:ind w:firstLine="720"/>
        <w:jc w:val="both"/>
        <w:rPr>
          <w:sz w:val="28"/>
          <w:szCs w:val="28"/>
        </w:rPr>
      </w:pPr>
    </w:p>
    <w:p w:rsidR="001F5709" w:rsidRPr="00AD55FE" w:rsidRDefault="001F5709" w:rsidP="00527DCD">
      <w:pPr>
        <w:ind w:right="-2" w:firstLine="720"/>
        <w:jc w:val="both"/>
        <w:rPr>
          <w:sz w:val="26"/>
          <w:szCs w:val="26"/>
        </w:rPr>
      </w:pPr>
      <w:r w:rsidRPr="003B2B2C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3</w:t>
      </w:r>
      <w:r w:rsidRPr="003B2B2C">
        <w:rPr>
          <w:bCs/>
          <w:sz w:val="26"/>
          <w:szCs w:val="26"/>
        </w:rPr>
        <w:t>)</w:t>
      </w:r>
      <w:r w:rsidRPr="003B2B2C">
        <w:rPr>
          <w:sz w:val="26"/>
          <w:szCs w:val="26"/>
        </w:rPr>
        <w:t xml:space="preserve"> приложение № 10.1 к решению Думы Молчановского района от 26.12.2019 № 37 «Об утверждении</w:t>
      </w:r>
      <w:r w:rsidRPr="00AD55FE">
        <w:rPr>
          <w:sz w:val="26"/>
          <w:szCs w:val="26"/>
        </w:rPr>
        <w:t xml:space="preserve"> бюджета муниципального образования «Молчановский район» на 20</w:t>
      </w:r>
      <w:r>
        <w:rPr>
          <w:sz w:val="26"/>
          <w:szCs w:val="26"/>
        </w:rPr>
        <w:t>20</w:t>
      </w:r>
      <w:r w:rsidRPr="00AD55FE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1</w:t>
      </w:r>
      <w:r w:rsidRPr="00AD55FE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AD55FE">
        <w:rPr>
          <w:sz w:val="26"/>
          <w:szCs w:val="26"/>
        </w:rPr>
        <w:t xml:space="preserve"> годов» изложить в следующей редакции:</w:t>
      </w:r>
    </w:p>
    <w:p w:rsidR="001F5709" w:rsidRPr="00AD55FE" w:rsidRDefault="001F5709" w:rsidP="00C40F88">
      <w:pPr>
        <w:tabs>
          <w:tab w:val="left" w:pos="5790"/>
        </w:tabs>
        <w:ind w:right="-2" w:firstLine="720"/>
      </w:pPr>
      <w:r>
        <w:tab/>
      </w:r>
    </w:p>
    <w:p w:rsidR="001F5709" w:rsidRDefault="001F5709" w:rsidP="00527DCD">
      <w:pPr>
        <w:ind w:right="-1"/>
        <w:jc w:val="center"/>
        <w:rPr>
          <w:sz w:val="26"/>
          <w:szCs w:val="26"/>
        </w:rPr>
      </w:pPr>
      <w:r w:rsidRPr="00AD55FE">
        <w:rPr>
          <w:sz w:val="26"/>
          <w:szCs w:val="26"/>
        </w:rPr>
        <w:t xml:space="preserve">«Распределение бюджетных ассигнований бюджета муниципального образования «Молчановский район» по целевым статьям (муниципальным программам муниципального образования «Молчановский район» и непрограммным направлениям деятельности), группам видов расходов классификации расходов бюджетов на </w:t>
      </w:r>
      <w:r>
        <w:rPr>
          <w:sz w:val="26"/>
          <w:szCs w:val="26"/>
        </w:rPr>
        <w:t xml:space="preserve">плановый период </w:t>
      </w:r>
      <w:r w:rsidRPr="00AD55FE">
        <w:rPr>
          <w:sz w:val="26"/>
          <w:szCs w:val="26"/>
        </w:rPr>
        <w:t>20</w:t>
      </w:r>
      <w:r>
        <w:rPr>
          <w:sz w:val="26"/>
          <w:szCs w:val="26"/>
        </w:rPr>
        <w:t xml:space="preserve">21 и 2022 </w:t>
      </w:r>
      <w:r w:rsidRPr="00AD55FE">
        <w:rPr>
          <w:sz w:val="26"/>
          <w:szCs w:val="26"/>
        </w:rPr>
        <w:t>год</w:t>
      </w:r>
      <w:r>
        <w:rPr>
          <w:sz w:val="26"/>
          <w:szCs w:val="26"/>
        </w:rPr>
        <w:t>ов</w:t>
      </w:r>
    </w:p>
    <w:p w:rsidR="001F5709" w:rsidRPr="00AD55FE" w:rsidRDefault="001F5709" w:rsidP="00527DCD">
      <w:pPr>
        <w:ind w:right="-1"/>
        <w:jc w:val="center"/>
        <w:rPr>
          <w:sz w:val="26"/>
          <w:szCs w:val="26"/>
        </w:rPr>
      </w:pPr>
    </w:p>
    <w:p w:rsidR="001F5709" w:rsidRPr="003B654C" w:rsidRDefault="001F5709" w:rsidP="003B654C">
      <w:pPr>
        <w:jc w:val="right"/>
      </w:pPr>
      <w:r w:rsidRPr="003B654C">
        <w:t>тыс. рублей</w:t>
      </w:r>
    </w:p>
    <w:tbl>
      <w:tblPr>
        <w:tblW w:w="10240" w:type="dxa"/>
        <w:jc w:val="center"/>
        <w:tblLook w:val="00A0"/>
      </w:tblPr>
      <w:tblGrid>
        <w:gridCol w:w="4760"/>
        <w:gridCol w:w="1880"/>
        <w:gridCol w:w="1080"/>
        <w:gridCol w:w="1260"/>
        <w:gridCol w:w="1260"/>
      </w:tblGrid>
      <w:tr w:rsidR="001F5709" w:rsidRPr="00C66AF6" w:rsidTr="003B654C">
        <w:trPr>
          <w:cantSplit/>
          <w:tblHeader/>
          <w:jc w:val="center"/>
        </w:trPr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rPr>
                <w:b/>
                <w:color w:val="000000"/>
              </w:rPr>
            </w:pPr>
            <w:r w:rsidRPr="00C66AF6">
              <w:rPr>
                <w:b/>
                <w:color w:val="000000"/>
              </w:rPr>
              <w:t>Наименование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F5709" w:rsidRPr="00C66AF6" w:rsidRDefault="001F5709" w:rsidP="003B654C">
            <w:pPr>
              <w:jc w:val="center"/>
              <w:rPr>
                <w:b/>
                <w:color w:val="000000"/>
              </w:rPr>
            </w:pPr>
            <w:r w:rsidRPr="00C66AF6">
              <w:rPr>
                <w:b/>
                <w:color w:val="000000"/>
              </w:rPr>
              <w:t>ЦСР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F5709" w:rsidRPr="00C66AF6" w:rsidRDefault="001F5709" w:rsidP="003B654C">
            <w:pPr>
              <w:jc w:val="center"/>
              <w:rPr>
                <w:b/>
                <w:color w:val="000000"/>
              </w:rPr>
            </w:pPr>
            <w:r w:rsidRPr="00C66AF6">
              <w:rPr>
                <w:b/>
                <w:color w:val="000000"/>
              </w:rPr>
              <w:t>ВР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C66AF6" w:rsidRDefault="001F5709" w:rsidP="003B654C">
            <w:pPr>
              <w:jc w:val="center"/>
              <w:rPr>
                <w:b/>
                <w:color w:val="000000"/>
              </w:rPr>
            </w:pPr>
            <w:r w:rsidRPr="00C66AF6">
              <w:rPr>
                <w:b/>
                <w:color w:val="000000"/>
              </w:rPr>
              <w:t>Сумма</w:t>
            </w:r>
          </w:p>
        </w:tc>
      </w:tr>
      <w:tr w:rsidR="001F5709" w:rsidRPr="00C66AF6" w:rsidTr="003B654C">
        <w:trPr>
          <w:cantSplit/>
          <w:tblHeader/>
          <w:jc w:val="center"/>
        </w:trPr>
        <w:tc>
          <w:tcPr>
            <w:tcW w:w="4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C66AF6" w:rsidRDefault="001F5709" w:rsidP="003B65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C66AF6" w:rsidRDefault="001F5709" w:rsidP="003B65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C66AF6" w:rsidRDefault="001F5709" w:rsidP="003B654C">
            <w:pPr>
              <w:jc w:val="center"/>
              <w:rPr>
                <w:b/>
                <w:color w:val="000000"/>
              </w:rPr>
            </w:pPr>
            <w:r w:rsidRPr="00C66AF6">
              <w:rPr>
                <w:b/>
                <w:color w:val="00000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C66AF6" w:rsidRDefault="001F5709" w:rsidP="003B654C">
            <w:pPr>
              <w:jc w:val="center"/>
              <w:rPr>
                <w:b/>
                <w:color w:val="000000"/>
              </w:rPr>
            </w:pPr>
            <w:r w:rsidRPr="00C66AF6">
              <w:rPr>
                <w:b/>
                <w:color w:val="000000"/>
              </w:rPr>
              <w:t>2022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В С Е Г 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C66AF6" w:rsidRDefault="001F5709" w:rsidP="003B654C">
            <w:pPr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C66AF6" w:rsidRDefault="001F5709" w:rsidP="003B654C">
            <w:pPr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C66AF6" w:rsidRDefault="001F5709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784 878,9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C66AF6" w:rsidRDefault="001F5709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573 413,3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4 195,3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4 148,0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01 1 00 00000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3 215,3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3 208,0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Основное мероприятие «Развитие подотрасли животноводства, переработки и реализации продукции животноводства»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01 1 51 00000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1 493,0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1 485,7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Повышение продуктивности в молочном скотоводстве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01 1 51 45080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1 334,8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1 334,8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01 1 51 45080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1 334,8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1 334,8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Повышение продуктивности в молочном скотоводстве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04A28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01 1 51 R5080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158,2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150,9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04A28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01 1 51 R5080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158,2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150,9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Основное мероприятие «Поддержка малых форм хозяйствования»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01 1 52 00000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1 598,1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1 598,1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Поддержка малых форм хозяйствования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01 1 52 40200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1 598,1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1 598,1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01 1 52 40200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551,3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551,3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01 1 52 40200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1 046,8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1 046,8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Основное мероприятие «Развитие подотрасли растениеводства, переработки и реализации продукции растениеводства»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01 1 53 00000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124,2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124,2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01 1 53 40230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124,2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124,2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01 1 53 40230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124,2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124,2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Подпрограмма «Устойчивое развитие сельских территорий Молчановского района»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01 2 00 00000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400,0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01 2 51 00000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400,0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01 2 51 S5760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440,0</w:t>
            </w: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C40F88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  <w:r>
              <w:rPr>
                <w:color w:val="000000"/>
              </w:rPr>
              <w:t>400,0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01 2 51 S5760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400,0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Подпрограмма «Обеспечение жильем молодых семей в Молчановском районе»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01 3 00 00000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240,0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01 3 51 00000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240,0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 xml:space="preserve">Мероприятия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01 3 51 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240,0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01 3 51 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240,0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01 4 00 00000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300,0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01 4 52 00000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300,0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01 4 52 00002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300,0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01 4 52 00002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300,0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Муниципальная программа «Развитие образования и воспитания в Молчановском районе на 2017-2022 годы»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382 772,9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304 657,3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305 286,4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300 821,4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02 1 41 00000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42 925,1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43 889,5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Дошкольные организации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41 00А00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14 875,0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16 873,1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41 00А00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14 688,0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16 722,0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41 00А06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187,0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151,1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41 00А06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187,0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151,1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Организации дополнительного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41 00В00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11 300,0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5 850,0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41 00В00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11 300,0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5 850,0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 xml:space="preserve">Общеобразовательные организации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16 750,1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21 166,4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16 249,6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20 594,5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41 00Б06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571,9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41 00Б06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571,9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235 036,8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235 036,8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02 1 51 40370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18 879,7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18 879,7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02 1 51 40370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18 879,7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18 879,7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02 1 51 40380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423,2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423,2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02 1 51 40380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423,2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423,2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02 1 51 40400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294,7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294,7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02 1 51 40400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294,7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294,7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02 1 51 40420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206 014,7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206 014,7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02 1 51 40420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206 014,7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206 014,7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 xml:space="preserve"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02 1 51 40440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2 082,8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2 082,8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02 1 51 40440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2 082,8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2 082,8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02 1 51 40470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7 341,7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7 341,7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02 1 51 40470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7 341,7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7 341,7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595,0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595,0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02 1 52 40520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313,0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02 1 52 40520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313,0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02 1 52 40530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282,0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282,0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02 1 52 40530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282,0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282,0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Основное мероприятие «Организация отдыха детей Молчановского района в каникулярное время»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1 850,0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1 850,0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Организация отдыха детей в каникулярное время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02 1 53 40790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1 572,5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1 572,5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02 1 53 40790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1 572,5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1 572,5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Мероприятия по проведению оздоровительной кампании детей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53 S0790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277,5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277,5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53 S0790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277,5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277,5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02 1 56 00000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17 014,6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17 014,5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56 L3030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17 014,6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17 014,5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56 L3030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17 014,6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17 014,5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Региональный проект «Успех каждого ребенка»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E2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495,5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E2 54910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495,5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E2 54910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495,5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Региональный проект «Цифровая образовательная среда»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E4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7 369,4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2 435,6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Е4 41900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1 754,8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2 435,6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Е4 41900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1 754,8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2 435,6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Е4 52100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5 614,6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1 Е4 52100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5 614,6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71 388,2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Основное мероприятие «Cохранение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71 388,2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02 2 51 40620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71 316,8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02 2 51 40620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71 316,8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2 51 S0620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71,4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2 51 S0620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71,4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598,0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376,0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 xml:space="preserve"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02 3 41 00000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598,0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376,0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3 41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598,0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376,0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3 41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598,0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376,0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Обеспечивающая подпрограмма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02 4 00 00000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5 500,3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3 459,9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3 449,9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2 170,1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2 677,3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1 684,1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750,2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471,9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14,1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02 4 01 00000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2 050,4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1 289,8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02 4 01 00000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2 050,4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1 289,8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Муниципальная программа «Развитие молодежной политики, физической культуры и спорта в Молчановском районе на 2017-2022 годы»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56 196,1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77 740,6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03 1 00 00000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56 196,1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77 740,6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03 1 51 00000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179,4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112,8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03 1 51 00005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179,4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112,8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03 1 51 00005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179,4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112,8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03 1 52 00000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329,7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329,7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03 1 52 40400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300,0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03 1 52 40400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300,0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03 1 52 S0400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29,7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03 1 52 S0400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29,7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Основное мероприятие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03 1 53 00000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235,6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235,6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03 1 53 40320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224,3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224,3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03 1 53 40320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224,3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224,3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03 1 53 S0320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11,3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03 1 53 S0320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11,3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Региональный проект «Спорт - норма жизни»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03 1 P5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55 451,4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77 062,5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03 1 P5 00008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2 025,8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2 025,8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03 1 P5 00008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2 025,8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2 025,8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03 1 P5 51390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51 129,1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75 036,7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03 1 P5 51390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51 129,1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75 036,7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03 1 P5 52280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2 296,5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03 1 P5 52280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2 296,5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Муниципальная программа «Развитие культуры и туризма в Молчановском районе на 2017-2022 годы»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30 467,6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36 450,8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04 1 00 00000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30 467,6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36 450,8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04 1 41 00000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bookmarkStart w:id="63" w:name="RANGE!D171"/>
            <w:bookmarkEnd w:id="63"/>
            <w:r w:rsidRPr="00C66AF6">
              <w:rPr>
                <w:color w:val="000000"/>
              </w:rPr>
              <w:t>4 388,5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4 037,5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Организации дополнительного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04 1 41 00В00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4 388,5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4 037,5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04 1 41 00В00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4 388,5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4 037,5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04 1 42 00000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11 251,6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23 077,6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04 1 42 00000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11 251,6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23 077,6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04 1 43 00000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4 368,8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7 748,1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04 1 43 00000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4 368,8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7 748,1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04 1 51 00000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168,7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168,7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04 1 51 40400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168,7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168,7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04 1 51 40400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168,7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168,7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04 1 52 00000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1 368,9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1 368,9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04 1 52 40660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1 368,9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1 368,9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04 1 52 40660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1 368,9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1 368,9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Основное мероприятие «Проведение областного фестиваля активного долголетия в с. Молчаново»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04 1 54 00000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Проведение областного фестиваля активного долголетия в с. Молчаново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04 1 54 00012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04 1 54 00012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Региональный проект «Культурная среда»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04 1 A1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8 871,1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04 1 A1 55190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8 871,1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04 1 A1 55190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8 871,1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59 170,0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59 397,1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05 1 00 00000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59 055,5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59 282,6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05 1 51 00000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47 184,8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47 403,2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05 1 51 40740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939,2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939,2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05 1 51 40740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47,3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05 1 51 40740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891,9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891,9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05 1 51 40760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2 620,8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2 839,2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05 1 51 40760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11,0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05 1 51 40760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2 609,8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2 828,2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05 1 51 40770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43 624,8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43 624,8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05 1 51 40770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160,0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05 1 51 40770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43 464,8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43 464,8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05 1 52 00000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11 651,6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11 651,6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05 1 52 40820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9 321,3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9 321,3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05 1 52 40820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9 321,3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9 321,3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05 1 52 R0820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2 330,3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2 330,3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05 1 52 R0820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2 330,3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2 330,3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Основное мероприятие «Выплата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05 1 53 00000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219,1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227,8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05 1 53 52600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219,1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227,8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05 1 53 52600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219,1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227,8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05 2 00 00000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100,0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05 2 51 00000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100,0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05 2 51 40710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05 2 51 40710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05 2 51 C0710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05 2 51 C0710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Обеспечивающая подпрограмма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05 3 00 00000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14,5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05 3 01 00000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14,5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05 3 01 40820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14,5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05 3 01 40820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12,6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05 3 01 40820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1,9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Муниципальная программа «Обеспечение безопасности населения Молчановского района на 2017-2022 годы»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1 381,8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907,1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06 1 00 00000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1 381,8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907,1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 xml:space="preserve">Основное мероприятие «Комплексное обеспечение безопасности граждан»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06 1 51 00000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1 360,8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856,1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Организация работы Единой дежурно-диспетчерской службы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06 1 51 00013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1 360,8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856,1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06 1 51 00013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1 344,5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845,8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06 1 51 00013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10,3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 xml:space="preserve">Основное мероприятие «Предупреждение терроризма и экстремизма»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06 1 52 00000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06 1 52 00015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06 1 52 00015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 xml:space="preserve">Основное мероприятие «Проведение комплекса мероприятий, направленных на обеспечение мобилизационной подготовки»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06 1 53 00000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Проведение ежегодного технического контроля автоматизированной системы, предназначенной для обработки сведений, составляющих государственную тайну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06 1 53 00017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06 1 53 00017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181 368,9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29 154,6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07 1 00 00000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12 993,0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13 084,0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07 1 51 00000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12 993,0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13 084,0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07 1 51 00022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450,0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07 1 51 00022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450,0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 xml:space="preserve">Капитальный ремонт и (или) ремонт автомобильных дорог вне границ населенных пунктов в границах муниципального района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07 1 51 00023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456,0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07 1 51 00023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456,0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07 1 51 40930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12 178,0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12 178,0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07 1 51 40930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12 178,0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12 178,0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07 2 00 00000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168 375,9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16 070,6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07 2 51 00000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16 062,8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16 062,8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07 2 51 40120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16 062,8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16 062,8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07 2 51 40120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16 062,8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16 062,8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Основное мероприятие «Предоставление иных межбюджетных трансфертов на решение вопросов местного значения по теплоснабжению, водоснабжению и водоотведению поселений Молчановского района»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07 2 53 00000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7,8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Основное мероприятие «Создание условий для управления многоквартирными домами в муниципальных образованиях Томской области»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07 2 54 00000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7,8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07 2 54 40850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7,8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07 2 54 40850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7,8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07 2 F2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4 577,7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07 2 F2 55550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4 577,7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07 2 F2 55550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4 577,7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Региональный проект «Чистая вода»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07 2 G5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147 727,6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07 2 G5 52430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147 727,6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07 2 G5 52430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147 727,6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25 640,4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25 004,0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09 1 00 00000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155,1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45,8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09 1 51 00000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155,1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45,8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09 1 51 00024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155,1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45,8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09 1 51 00024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155,1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45,8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09 2 00 00000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540,4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540,4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09 2 51 00000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208,4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208,4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09 2 51 00025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208,4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208,4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09 2 51 00025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208,4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208,4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09 2 52 00000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332,0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332,0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Круглосуточный доступ к информационным ресурсам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09 2 52 00026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332,0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332,0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09 2 52 00026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332,0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332,0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09 3 00 00000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23 921,4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23 764,8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Основное мероприятие «Создание условий для обеспечения равных финансовых возможностей сельских поселений по решению вопросов местного значения»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09 3 51 00000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23 138,1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22 957,4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09 3 51 00М70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7 185,0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7 185,0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09 3 51 00М70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7 185,0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7 185,0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09 3 51 40М70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15 953,1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15 772,4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09 3 51 40М70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15 953,1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15 772,4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09 3 52 00000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783,3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807,4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09 3 52 51180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783,3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807,4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09 3 52 51180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783,3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807,4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09 5 00 00000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1 023,5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653,0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09 5 51 00000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723,5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453,0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Организация содержания муниципального имущества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09 5 51 00029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411,5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258,0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09 5 51 00029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367,0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230,0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09 5 51 00028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44,5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28,0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МО «Молчановский район»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09 5 51 00030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62,0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40,0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09 5 51 00030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62,0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40,0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Проведение ремонтных работ на объектах муниципальной собственности муниципального образования «Молчановский район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09 5 51 00031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155,0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09 5 51 00031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155,0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09 5 52 00000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200,0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МО «Молчановский район»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09 5 52 00032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200,0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09 5 52 00032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1"/>
              <w:rPr>
                <w:color w:val="000000"/>
              </w:rPr>
            </w:pPr>
            <w:r w:rsidRPr="00C66AF6">
              <w:rPr>
                <w:color w:val="000000"/>
              </w:rPr>
              <w:t>200,0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 xml:space="preserve">Непрограммное направление расходов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66AF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43 685,9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rPr>
                <w:b/>
                <w:bCs/>
                <w:color w:val="000000"/>
              </w:rPr>
            </w:pPr>
            <w:r w:rsidRPr="00C66AF6">
              <w:rPr>
                <w:b/>
                <w:bCs/>
                <w:color w:val="000000"/>
              </w:rPr>
              <w:t>35 953,8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i/>
                <w:iCs/>
                <w:color w:val="000000"/>
              </w:rPr>
            </w:pPr>
            <w:r w:rsidRPr="00C66AF6"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40 460,2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29 544,7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i/>
                <w:iCs/>
                <w:color w:val="000000"/>
              </w:rPr>
            </w:pPr>
            <w:r w:rsidRPr="00C66AF6"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31 290,6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20 375,1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28 932,4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18 707,2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2 271,1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1 580,8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87,1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87,1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 xml:space="preserve">Осуществление отдельных государственных полномочий по регистрации коллективных договоров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181,0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181,0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179,1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179,1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1,9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99 0 01 40100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1,2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99 0 01 40100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1,1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99 0 01 40100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0,1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1 727,2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1 727,2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1 570,2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1 570,2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157,0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157,0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25,0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22,7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2,3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157,5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157,5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143,2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143,2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14,3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105,4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105,4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95,8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9,6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725,7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725,7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659,7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659,7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66,0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5 543,3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5 543,3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5 039,4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5 039,4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503,9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 xml:space="preserve"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54,5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49,5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648,8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648,8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589,8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589,8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99 0 01 40940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59,0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Резервные фонды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81,4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80,0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81,4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80,0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50,0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99 0 05 00000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172,8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172,8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99 0 05 00000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172,8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172,8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99 0 06 51200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55,0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99 0 06 51200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55,0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99 0 09 00000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2 913,0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6 051,3</w:t>
            </w:r>
          </w:p>
        </w:tc>
      </w:tr>
      <w:tr w:rsidR="001F5709" w:rsidRPr="00C66AF6" w:rsidTr="003B654C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99 0 09 00000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2 913,0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C66AF6" w:rsidRDefault="001F5709" w:rsidP="003B654C">
            <w:pPr>
              <w:jc w:val="center"/>
              <w:outlineLvl w:val="0"/>
              <w:rPr>
                <w:color w:val="000000"/>
              </w:rPr>
            </w:pPr>
            <w:r w:rsidRPr="00C66AF6">
              <w:rPr>
                <w:color w:val="000000"/>
              </w:rPr>
              <w:t>6 051,3»;</w:t>
            </w:r>
          </w:p>
        </w:tc>
      </w:tr>
    </w:tbl>
    <w:p w:rsidR="001F5709" w:rsidRDefault="001F5709" w:rsidP="00AD55FE">
      <w:pPr>
        <w:ind w:right="-2" w:firstLine="720"/>
        <w:jc w:val="both"/>
        <w:rPr>
          <w:bCs/>
          <w:sz w:val="26"/>
          <w:szCs w:val="26"/>
        </w:rPr>
      </w:pPr>
    </w:p>
    <w:p w:rsidR="001F5709" w:rsidRDefault="001F5709" w:rsidP="00AD55FE">
      <w:pPr>
        <w:ind w:right="-2" w:firstLine="720"/>
        <w:jc w:val="both"/>
        <w:rPr>
          <w:bCs/>
          <w:sz w:val="26"/>
          <w:szCs w:val="26"/>
        </w:rPr>
      </w:pPr>
    </w:p>
    <w:p w:rsidR="001F5709" w:rsidRDefault="001F5709" w:rsidP="00AD55FE">
      <w:pPr>
        <w:ind w:right="-2" w:firstLine="720"/>
        <w:jc w:val="both"/>
        <w:rPr>
          <w:bCs/>
          <w:sz w:val="26"/>
          <w:szCs w:val="26"/>
        </w:rPr>
      </w:pPr>
    </w:p>
    <w:p w:rsidR="001F5709" w:rsidRDefault="001F5709" w:rsidP="00AD55FE">
      <w:pPr>
        <w:ind w:right="-2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1F5709" w:rsidRPr="00AD55FE" w:rsidRDefault="001F5709" w:rsidP="00AD55FE">
      <w:pPr>
        <w:ind w:right="-2"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>14</w:t>
      </w:r>
      <w:r w:rsidRPr="004E021D">
        <w:rPr>
          <w:bCs/>
          <w:sz w:val="26"/>
          <w:szCs w:val="26"/>
        </w:rPr>
        <w:t>)</w:t>
      </w:r>
      <w:r w:rsidRPr="00AD55FE">
        <w:rPr>
          <w:sz w:val="26"/>
          <w:szCs w:val="26"/>
        </w:rPr>
        <w:t xml:space="preserve"> </w:t>
      </w:r>
      <w:bookmarkStart w:id="64" w:name="_Hlk27228092"/>
      <w:r w:rsidRPr="00AD55FE">
        <w:rPr>
          <w:sz w:val="26"/>
          <w:szCs w:val="26"/>
        </w:rPr>
        <w:t>приложение № 12 к решению Думы Молчановского района от 2</w:t>
      </w:r>
      <w:r>
        <w:rPr>
          <w:sz w:val="26"/>
          <w:szCs w:val="26"/>
        </w:rPr>
        <w:t>6</w:t>
      </w:r>
      <w:r w:rsidRPr="00AD55FE">
        <w:rPr>
          <w:sz w:val="26"/>
          <w:szCs w:val="26"/>
        </w:rPr>
        <w:t>.12.201</w:t>
      </w:r>
      <w:r>
        <w:rPr>
          <w:sz w:val="26"/>
          <w:szCs w:val="26"/>
        </w:rPr>
        <w:t>9</w:t>
      </w:r>
      <w:r w:rsidRPr="00AD55FE">
        <w:rPr>
          <w:sz w:val="26"/>
          <w:szCs w:val="26"/>
        </w:rPr>
        <w:t xml:space="preserve"> № 3</w:t>
      </w:r>
      <w:r>
        <w:rPr>
          <w:sz w:val="26"/>
          <w:szCs w:val="26"/>
        </w:rPr>
        <w:t>7</w:t>
      </w:r>
      <w:r w:rsidRPr="00AD55FE">
        <w:rPr>
          <w:sz w:val="26"/>
          <w:szCs w:val="26"/>
        </w:rPr>
        <w:t xml:space="preserve"> «Об утверждении бюджета муниципального образования «Молчановский район» на 20</w:t>
      </w:r>
      <w:r>
        <w:rPr>
          <w:sz w:val="26"/>
          <w:szCs w:val="26"/>
        </w:rPr>
        <w:t>20</w:t>
      </w:r>
      <w:r w:rsidRPr="00AD55FE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1</w:t>
      </w:r>
      <w:r w:rsidRPr="00AD55FE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AD55FE">
        <w:rPr>
          <w:sz w:val="26"/>
          <w:szCs w:val="26"/>
        </w:rPr>
        <w:t xml:space="preserve"> годов» изложить в следующей редакции:</w:t>
      </w:r>
    </w:p>
    <w:bookmarkEnd w:id="64"/>
    <w:p w:rsidR="001F5709" w:rsidRDefault="001F5709" w:rsidP="00AD55FE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</w:p>
    <w:p w:rsidR="001F5709" w:rsidRPr="00AD55FE" w:rsidRDefault="001F5709" w:rsidP="00AD55FE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r w:rsidRPr="00AD55FE">
        <w:rPr>
          <w:bCs/>
          <w:sz w:val="26"/>
          <w:szCs w:val="26"/>
        </w:rPr>
        <w:t xml:space="preserve">«Ведомственная структура расходов </w:t>
      </w:r>
    </w:p>
    <w:p w:rsidR="001F5709" w:rsidRDefault="001F5709" w:rsidP="00AD55FE">
      <w:pPr>
        <w:tabs>
          <w:tab w:val="left" w:pos="9638"/>
        </w:tabs>
        <w:ind w:right="-1"/>
        <w:jc w:val="center"/>
        <w:rPr>
          <w:sz w:val="26"/>
          <w:szCs w:val="26"/>
        </w:rPr>
      </w:pPr>
      <w:r w:rsidRPr="00AD55FE">
        <w:rPr>
          <w:bCs/>
          <w:sz w:val="26"/>
          <w:szCs w:val="26"/>
        </w:rPr>
        <w:t xml:space="preserve">бюджета муниципального образования «Молчановский район» </w:t>
      </w:r>
      <w:r w:rsidRPr="00AD55FE">
        <w:rPr>
          <w:sz w:val="26"/>
          <w:szCs w:val="26"/>
        </w:rPr>
        <w:t>на 20</w:t>
      </w:r>
      <w:r>
        <w:rPr>
          <w:sz w:val="26"/>
          <w:szCs w:val="26"/>
        </w:rPr>
        <w:t>20</w:t>
      </w:r>
      <w:r w:rsidRPr="00AD55FE">
        <w:rPr>
          <w:sz w:val="26"/>
          <w:szCs w:val="26"/>
        </w:rPr>
        <w:t xml:space="preserve"> год</w:t>
      </w:r>
    </w:p>
    <w:p w:rsidR="001F5709" w:rsidRPr="00AD55FE" w:rsidRDefault="001F5709" w:rsidP="00AD55FE">
      <w:pPr>
        <w:tabs>
          <w:tab w:val="left" w:pos="9638"/>
        </w:tabs>
        <w:ind w:right="-1"/>
        <w:jc w:val="center"/>
        <w:rPr>
          <w:sz w:val="26"/>
          <w:szCs w:val="26"/>
        </w:rPr>
      </w:pPr>
    </w:p>
    <w:p w:rsidR="001F5709" w:rsidRDefault="001F5709" w:rsidP="00E04F95">
      <w:pPr>
        <w:tabs>
          <w:tab w:val="left" w:pos="9638"/>
        </w:tabs>
        <w:ind w:right="-1"/>
        <w:jc w:val="right"/>
        <w:rPr>
          <w:bCs/>
          <w:sz w:val="26"/>
          <w:szCs w:val="26"/>
        </w:rPr>
      </w:pPr>
      <w:r w:rsidRPr="00AD55FE">
        <w:rPr>
          <w:sz w:val="26"/>
          <w:szCs w:val="26"/>
        </w:rPr>
        <w:t>тыс. рублей</w:t>
      </w:r>
    </w:p>
    <w:tbl>
      <w:tblPr>
        <w:tblW w:w="10060" w:type="dxa"/>
        <w:jc w:val="center"/>
        <w:tblLook w:val="00A0"/>
      </w:tblPr>
      <w:tblGrid>
        <w:gridCol w:w="3220"/>
        <w:gridCol w:w="1080"/>
        <w:gridCol w:w="1080"/>
        <w:gridCol w:w="2180"/>
        <w:gridCol w:w="1080"/>
        <w:gridCol w:w="1420"/>
      </w:tblGrid>
      <w:tr w:rsidR="001F5709" w:rsidRPr="00E04F95" w:rsidTr="00E04F95">
        <w:trPr>
          <w:cantSplit/>
          <w:tblHeader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rPr>
                <w:b/>
                <w:bCs/>
              </w:rPr>
            </w:pPr>
            <w:r w:rsidRPr="00E04F95">
              <w:rPr>
                <w:b/>
                <w:bCs/>
              </w:rPr>
              <w:t xml:space="preserve">Наименование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rPr>
                <w:b/>
                <w:bCs/>
              </w:rPr>
            </w:pPr>
            <w:r w:rsidRPr="00E04F95">
              <w:rPr>
                <w:b/>
                <w:bCs/>
              </w:rPr>
              <w:t>Вед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rPr>
                <w:b/>
                <w:bCs/>
              </w:rPr>
            </w:pPr>
            <w:r w:rsidRPr="00E04F95">
              <w:rPr>
                <w:b/>
                <w:bCs/>
              </w:rPr>
              <w:t>РзПр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rPr>
                <w:b/>
                <w:bCs/>
              </w:rPr>
            </w:pPr>
            <w:r w:rsidRPr="00E04F95">
              <w:rPr>
                <w:b/>
                <w:bCs/>
              </w:rPr>
              <w:t>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rPr>
                <w:b/>
                <w:bCs/>
              </w:rPr>
            </w:pPr>
            <w:r w:rsidRPr="00E04F95">
              <w:rPr>
                <w:b/>
                <w:bCs/>
              </w:rPr>
              <w:t>ВР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rPr>
                <w:b/>
                <w:bCs/>
              </w:rPr>
            </w:pPr>
            <w:r w:rsidRPr="00E04F95">
              <w:rPr>
                <w:b/>
                <w:bCs/>
              </w:rPr>
              <w:t>Сумма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709" w:rsidRPr="00E04F95" w:rsidRDefault="001F5709" w:rsidP="00E04F95">
            <w:pPr>
              <w:rPr>
                <w:b/>
                <w:bCs/>
              </w:rPr>
            </w:pPr>
            <w:r w:rsidRPr="00E04F95">
              <w:rPr>
                <w:b/>
                <w:bCs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5709" w:rsidRPr="00E04F95" w:rsidRDefault="001F5709" w:rsidP="00E04F95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E04F95" w:rsidRDefault="001F5709" w:rsidP="00E04F95">
            <w:pPr>
              <w:jc w:val="center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709" w:rsidRPr="00E04F95" w:rsidRDefault="001F5709" w:rsidP="00E04F95">
            <w:pPr>
              <w:jc w:val="center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709" w:rsidRPr="00E04F95" w:rsidRDefault="001F5709" w:rsidP="00E04F95">
            <w:pPr>
              <w:jc w:val="center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709" w:rsidRPr="00E04F95" w:rsidRDefault="001F5709" w:rsidP="00E04F95">
            <w:pPr>
              <w:jc w:val="center"/>
              <w:rPr>
                <w:b/>
                <w:bCs/>
              </w:rPr>
            </w:pPr>
            <w:r w:rsidRPr="00E04F95">
              <w:rPr>
                <w:b/>
                <w:bCs/>
              </w:rPr>
              <w:t>708 851,3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rPr>
                <w:b/>
                <w:bCs/>
              </w:rPr>
            </w:pPr>
            <w:r w:rsidRPr="00E04F95">
              <w:rPr>
                <w:b/>
                <w:bCs/>
              </w:rPr>
              <w:t>Администрация Молчановского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rPr>
                <w:b/>
                <w:bCs/>
              </w:rPr>
            </w:pPr>
            <w:r w:rsidRPr="00E04F95">
              <w:rPr>
                <w:b/>
                <w:bCs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rPr>
                <w:b/>
                <w:bCs/>
              </w:rPr>
            </w:pPr>
            <w:r w:rsidRPr="00E04F95">
              <w:rPr>
                <w:b/>
                <w:bCs/>
              </w:rPr>
              <w:t>223 187,1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  <w:rPr>
                <w:b/>
                <w:bCs/>
              </w:rPr>
            </w:pPr>
            <w:r w:rsidRPr="00E04F9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b/>
                <w:bCs/>
              </w:rPr>
            </w:pPr>
            <w:r w:rsidRPr="00E04F95">
              <w:rPr>
                <w:b/>
                <w:bCs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b/>
                <w:bCs/>
              </w:rPr>
            </w:pPr>
            <w:r w:rsidRPr="00E04F95">
              <w:rPr>
                <w:b/>
                <w:bCs/>
              </w:rPr>
              <w:t>0100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  <w:rPr>
                <w:b/>
                <w:bCs/>
              </w:rPr>
            </w:pPr>
            <w:r w:rsidRPr="00E04F95">
              <w:rPr>
                <w:b/>
                <w:bCs/>
              </w:rPr>
              <w:t>38 846,1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</w:pPr>
            <w:r w:rsidRPr="00E04F9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0102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1 959,5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</w:pPr>
            <w:r w:rsidRPr="00E04F95"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1 959,5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1 959,5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1 959,5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bookmarkStart w:id="65" w:name="RANGE!A18:D19"/>
            <w:bookmarkEnd w:id="65"/>
            <w:r w:rsidRPr="00E04F95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bookmarkStart w:id="66" w:name="RANGE!B18"/>
            <w:bookmarkEnd w:id="66"/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bookmarkStart w:id="67" w:name="RANGE!D18"/>
            <w:bookmarkEnd w:id="67"/>
            <w:r w:rsidRPr="00E04F95">
              <w:t>99 0 01 00000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1 959,5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</w:pPr>
            <w:r w:rsidRPr="00E04F9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33 243,8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</w:pPr>
            <w:r w:rsidRPr="00E04F95"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05 0 00 00000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14,5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Обеспечивающая подпрограмма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05 3 00 00000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14,5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05 3 01 00000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14,5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05 3 01 40820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14,5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05 3 01 40820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13,2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05 3 01 40820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13,2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05 3 01 40820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1,3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05 3 01 40820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1,3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</w:pPr>
            <w:r w:rsidRPr="00E04F95"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99 0 00 00000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33 229,3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33 229,3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25 967,9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22 254,7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99 0 01 00000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22 254,7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99 0 01 00000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3 629,4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99 0 01 00000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3 629,4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99 0 01 00000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83,8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99 0 01 00000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83,8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99 0 01 40100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1,2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99 0 01 40100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99 0 01 40100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99 0 01 40100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99 0 01 40100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99 0 01 40450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25,0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99 0 01 40450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22,7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99 0 01 40450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22,7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99 0 01 40450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2,3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99 0 01 40450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2,3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99 0 01 40640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157,5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99 0 01 40640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143,2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99 0 01 40640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143,2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99 0 01 40640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14,3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 xml:space="preserve">99 0 01 40640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14,3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Организация и осуществление деятельности по опеке и попечительству в соответствии с Законом Томской области от 28 декабря 2007 года № 298-ОЗ 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99 0 01 40700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105,4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99 0 01 40700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95,8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99 0 01 40700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95,8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99 0 01 40700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9,6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99 0 01 40700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9,6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99 0 01 40730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725,7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99 0 01 40730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659,7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99 0 01 40730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659,7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99 0 01 40730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66,0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99 0 01 40730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66,0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99 0 01 40780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5 543,3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99 0 01 40780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4 369,4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99 0 01 40780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4 369,4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99 0 01 40780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1 173,9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99 0 01 40780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1 173,9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99 0 01 40800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54,5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99 0 01 40800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49,5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99 0 01 40800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49,5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99 0 01 40800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5,0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99 0 01 40800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5,0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99 0 01 40940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648,8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99 0 01 40940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589,8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99 0 01 40940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589,8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99 0 01 40940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59,0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99 0 01 40940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59,0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Судебная система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11,0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11,0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</w:pPr>
            <w:r w:rsidRPr="00E04F95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0105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99 0 06 51200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11,0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0105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99 0 06 51200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11,0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0105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99 0 06 51200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11,0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Обеспечение проведения выборов и референдумов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0107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1 300,0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0107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1 300,0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286558">
            <w:pPr>
              <w:outlineLvl w:val="3"/>
            </w:pPr>
            <w:r w:rsidRPr="00E04F95">
              <w:t>Проведение выборов депутатов Думы Молчан</w:t>
            </w:r>
            <w:r>
              <w:t xml:space="preserve">овского </w:t>
            </w:r>
            <w:r w:rsidRPr="00E04F95">
              <w:t>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0107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99 0 07 00000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1 300,0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0107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99 0 07 00000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1 300,0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Специальные расходы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0107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99 0 07 00000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880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1 300,0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2 331,8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Муниципальная программа «Обеспечение безопасности населения Молчановского района на 2017-2022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06 0 00 00000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2 219,8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06 1 00 00000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2 219,8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Основное мероприятие «Комплексное обеспечение безопасности граждан»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06 1 51 00000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2 073,8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Организация работы Единой дежурно-диспетчерской службы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06 1 51 00013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2 073,8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06 1 51 00013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2 008,8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06 1 51 00013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110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2 008,8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06 1 51 00013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65,0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06 1 51 00013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65,0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Основное мероприятие «Предупреждение терроризма и экстремизма»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06 1 52 00000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144,0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06 1 52 00015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06 1 52 00015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06 1 52 00015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Обеспечение охраны, пропускного режима Администрации Молчановского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06 1 52 00016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143,0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06 1 52 00016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143,0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06 1 52 00016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143,0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06 1 53 00000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Проведение ежегодного технического контроля автоматизированной системы, предназначенной для обработки сведений, составляющих государственную тайну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06 1 53 00017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2,0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06 1 53 00017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2,0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06 1 53 00017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09 0 00 00000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09 4 00 00000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Основное мероприятие «Профессиональное развитие муниципальных служащих»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09 4 51 00000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</w:pPr>
            <w:r w:rsidRPr="00E04F95"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09 4 51 00027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09 4 51 00027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3,6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09 4 51 00027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3,6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09 4 51 00027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5,4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09 4 51 00027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5,4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103,0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99 0 03 00000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50,0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99 0 03 00000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50,0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99 0 03 00000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50,0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</w:pPr>
            <w:r w:rsidRPr="00E04F95">
              <w:t>Исполнение судебных актов. Уплата административных платежей и сборов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99 0 08 00000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3,0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</w:pPr>
            <w:r w:rsidRPr="00E04F95"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99 0 08 00000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3,0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</w:pPr>
            <w:r w:rsidRPr="00E04F95"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99 0 08 00000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3,0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</w:pPr>
            <w:r w:rsidRPr="00E04F95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99 0 11 00000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50,0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</w:pPr>
            <w:r w:rsidRPr="00E04F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99 0 11 00000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50,0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</w:pPr>
            <w:r w:rsidRPr="00E04F95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99 0 11 00000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50,0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0400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20 731,2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Общеэкономические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0401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181,0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0401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181,0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0401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181,0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0401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99 0 01 40040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181,0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0401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304A28">
            <w:pPr>
              <w:jc w:val="center"/>
              <w:outlineLvl w:val="6"/>
            </w:pPr>
            <w:r w:rsidRPr="00E04F95">
              <w:t xml:space="preserve">99 0 0 </w:t>
            </w:r>
            <w:r>
              <w:t>40</w:t>
            </w:r>
            <w:r w:rsidRPr="00E04F95">
              <w:t>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179,1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</w:pPr>
            <w:r w:rsidRPr="00E04F95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0401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99 0 01 40040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179,1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0401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99 0 01 40040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1,9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0401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99 0 01 40040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1,9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Сельское хозяйство и рыболовство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0405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6 134,7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01 0 00 00000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3 832,8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3 832,8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Основное мероприятие «Развитие подотрасли животноводства, переработки и реализации продукции животноводства»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1 085,1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Повышение продуктивности в молочном скотоводстве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01 1 51 45080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926,9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01 1 51 45080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926,9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01 1 51 45080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926,9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Повышение продуктивности в молочном скотоводстве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304A28">
            <w:pPr>
              <w:jc w:val="center"/>
              <w:outlineLvl w:val="4"/>
            </w:pPr>
            <w:r w:rsidRPr="00E04F95">
              <w:t>01 1 51 R5080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158,2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304A28">
            <w:pPr>
              <w:jc w:val="center"/>
              <w:outlineLvl w:val="5"/>
            </w:pPr>
            <w:r w:rsidRPr="00E04F95">
              <w:t>01 1 51 R5080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158,2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304A28">
            <w:pPr>
              <w:jc w:val="center"/>
              <w:outlineLvl w:val="6"/>
            </w:pPr>
            <w:r w:rsidRPr="00E04F95">
              <w:t>01 1 51 R5080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158,2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Основное мероприятие «Поддержка малых форм хозяйствования»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01 1 52 00000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2 111,3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01 1 52 00001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92,0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01 1 52 00001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92,0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01 1 52 00001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92,0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Поддержка малых форм хозяйствования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01 1 52 40200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2 019,3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01 1 52 40200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412,7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01 1 52 40200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412,7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01 1 52 40200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1 606,6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01 1 52 40200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1 606,6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Основное мероприятие «Развитие подотрасли растениеводства, переработки и реализации продукции растениеводства»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36,4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01 1 53 40230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36,4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01 1 53 40230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36,4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Субсидии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01 1 53 40230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520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36,4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Основное мероприятие «Повышение эффективности промышленного рыболовства и рыбопереработки на территории Томской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01 1 54 00000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600,0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</w:pPr>
            <w:r w:rsidRPr="00E04F95">
              <w:t>Реализация мероприятий по развитию рыбохозяйственного комплекса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01 1 54 40240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540,0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01 1 54 40240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540,0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01 1 54 40240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540,0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Реализация мероприятий по развитию рыбохозяйственного комплекса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01 1 54 S0240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60,0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01 1 54 S0240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60,0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01 1 54 S0240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60,0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2 301,9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2 301,9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99 0 01 40160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533,6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99 0 01 40160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533,6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99 0 01 40160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533,6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99 0 01 40170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41,1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99 0 01 40170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41,1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99 0 01 40170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41,1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99 0 01 40210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1 727,2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99 0 01 40210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1 570,2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</w:pPr>
            <w:r w:rsidRPr="00E04F95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0405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99 0 01 40210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1 570,2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0405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99 0 01 40210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157,0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0405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99 0 01 40210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157,0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Транспорт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0408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1 765,5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0408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01 0 00 00000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1 765,5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0408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01 4 00 00000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1 765,5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0408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01 4 51 00000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300,0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</w:pPr>
            <w:r w:rsidRPr="00E04F95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0408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01 4 51 00002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300,0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0408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01 4 51 00002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300,0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0408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01 4 51 00002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300,0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Основное мероприятие 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0408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01 4 54 00000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1 465,5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0408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01 4 54 00040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1 465,5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0408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01 4 54 00040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1 465,5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01 4 54 00040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1 465,5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12 100,0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07 0 00 00000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12 100,0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12 100,0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12 100,0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</w:pPr>
            <w:r w:rsidRPr="00E04F95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07 1 51 40930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12 100,0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</w:pPr>
            <w:r w:rsidRPr="00E04F95"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07 1 51 40930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12 100,0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Субсидии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0409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07 1 51 40930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520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12 100,0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0412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550,0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0412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01 0 00 00000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550,0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0412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01 4 00 00000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550,0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</w:pPr>
            <w:r w:rsidRPr="00E04F95"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0412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01 4 53 00000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550,0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</w:pPr>
            <w:r w:rsidRPr="00E04F95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0412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01 4 53 40020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515,0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</w:pPr>
            <w:r w:rsidRPr="00E04F95"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0412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01 4 53 40020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515,0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</w:pPr>
            <w:r w:rsidRPr="00E04F95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0412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01 4 53 40020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515,0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</w:pPr>
            <w:r w:rsidRPr="00E04F95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0412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01 4 53 S0020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35,0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</w:pPr>
            <w:r w:rsidRPr="00E04F95"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0412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01 4 53 S0020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35,0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</w:pPr>
            <w:r w:rsidRPr="00E04F95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0412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01 4 53 S0020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35,0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0500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31 444,4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27 027,1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07 0 00 00000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26 943,7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26 943,7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16 062,8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07 2 51 40120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16 062,8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07 2 51 40120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16 062,8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Субсидии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07 2 51 40120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520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16 062,8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Основное мероприятие «Снижение количества аварий в системах отопления, водоснабжения и водоотведения коммунального комплекса Томской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07 2 52 00000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8 380,9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07 2 52 40910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8 380,9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07 2 52 40910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8 380,9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Субсидии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07 2 52 40910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520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8 380,9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Основное мероприятие «Предоставление иных межбюджетных трансфертов на решение вопросов местного значения по водоснабжению и водоотведению поселений Молчановского района»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07 2 53 00000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2 500,0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Разработка проектно-сметной документации на реконструкцию сетей водоснабжения с. Молчаново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 2 53 0П035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2 500,0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 2 53 0П035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2 500,0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 2 53 0П035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2 500,0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83,4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Резервные фонды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99 0 02 00000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83,4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99 0 02 00000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83,4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99 0 02 00000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83,4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4 417,3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01 0 00 00000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2 135,9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Подпрограмма «Устойчивое развитие сельских территорий Молчановского района»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1 280,0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01 2 52 00000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1 280,0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Обеспечение комплексного развития сельских территорий (несофинансируемая часть)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01 2 52 00039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213,3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01 2 52 00039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213,3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01 2 52 00039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213,3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</w:pPr>
            <w:r w:rsidRPr="00E04F95">
              <w:t>Обеспечение комплексного развития сельских территорий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01 2 52 L5760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1 066,7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01 2 52 L5760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1 066,7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01 2 52 L5760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1 066,7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Подпрограмма «Реализация проекта «Инициативное бюджетирование на территории Молчановского района»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01 5 00 00000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855,9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Основное мероприятие «Реализация социально-значимых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01 5 51 00000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855,9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 xml:space="preserve">Реализация мероприятий по созданию, обустройству или ремонту объектов инфраструктуры, находящихся в населенных пунктах, или на прилегающих к ним землях общего пользования, за исключением капитального строительства, реконструкции и капитального ремонта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01 5 51 40M20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855,9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01 5 51 40M20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855,9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Субсидии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01 5 51 40M20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520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855,9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07 0 00 00000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1 696,4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07 2 00 00000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1 696,4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Региональный проект «Формирование комфортной городской среды»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07 2 F2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1 696,4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Реализация программ формирования современной городской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07 2 F2 55550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1 696,4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07 2 F2 55550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1 696,4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Субсидии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07 2 F2 55550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520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1 696,4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Муниципальная программа «Охрана окружающей среды на территории Молчановского района на 2017-2022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08 0 00 00000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540,0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Подпрограмма «Организация утилизации и переработки твердых бытовых отходов»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08 2 00 00000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540,0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08 2 51 00000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540,0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</w:pPr>
            <w:r w:rsidRPr="00E04F95">
              <w:t>Создание мест (площадок) накопления твердых коммунальных отходов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08 2 51 40090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540,0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</w:pPr>
            <w:r w:rsidRPr="00E04F95"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45,0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</w:pPr>
            <w:r w:rsidRPr="00E04F95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99 0 11 00000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45,0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</w:pPr>
            <w:r w:rsidRPr="00E04F95"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99 0 11 00000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45,0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</w:pPr>
            <w:r w:rsidRPr="00E04F95"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99 0 11 00000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45,0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</w:pPr>
            <w:r w:rsidRPr="00E04F95"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08 2 51 40090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540,0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</w:pPr>
            <w:r w:rsidRPr="00E04F95">
              <w:t>Субсидии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08 2 51 40090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520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540,0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Охрана окружающей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0600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48,2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Другие вопросы в области охраны окружающей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0605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48,2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Муниципальная программа «Охрана окружающей среды на территории Молчановского района на 2017-2022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0605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08 0 00 00000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48,2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Подпрограмма «Организация утилизации и переработки твердых бытовых отходов»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0605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08 2 00 00000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48,2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0605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08 2 51 00000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48,2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</w:pPr>
            <w:r w:rsidRPr="00E04F95">
              <w:t>Ликвидация мест несанкционированного складирования отходов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0605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08 2 51 40190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48,2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</w:pPr>
            <w:r w:rsidRPr="00E04F95"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0605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08 2 51 40190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48,2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</w:pPr>
            <w:r w:rsidRPr="00E04F95">
              <w:t>Субсидии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0605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08 2 51 40190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520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48,2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0700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11 598,3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Дополнительное образование детей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11 508,1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Муниципальная программа «Развитие культуры и туризма в Молчановском районе на 2017-2022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04 0 00 00000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11 508,1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04 1 00 00000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11 339,4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04 1 41 00000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9 364,1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Организации дополнительного образования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04 1 41 00B00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9 364,1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04 1 41 00B00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9 364,1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04 1 41 00B00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9 364,1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04 1 51 00000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168,7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</w:pPr>
            <w:r w:rsidRPr="00E04F95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04 1 51 40400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168,7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04 1 51 40400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168,7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04 1 51 40400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168,7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04 1 55 00000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1 975,3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04 1 55 40670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1 831,2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04 1 55 40670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1 831,2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04 1 55 40670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1 831,2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Реализация в муниципальных организациях дополнительного образования мероприятий, направленных на предупреждение распространения новой коронавирусной инфекции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04 1 55 41030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144,1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04 1 55 41030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144,1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04 1 55 41030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144,1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Профессиональная подготовка, переподготовка и повышение квалификации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0705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51,0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0705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51,0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09 4 00 00000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51,0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Основное мероприятие «Профессиональное развитие муниципальных служащих»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09 4 51 00000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51,0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</w:pPr>
            <w:r w:rsidRPr="00E04F95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0705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09 4 51 00028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51,0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0705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09 4 51 00028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33,6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0705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09 4 51 00028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33,6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</w:pPr>
            <w:r w:rsidRPr="00E04F95"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0705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09 4 51 00028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17,4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0705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09 4 51 00028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17,4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Молодежная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0707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39,2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Муниципальная программа «Развитие молодежной политики, физической культуры и спорта в Молчановском районе на 2017-2022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0707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03 0 00 00000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39,2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03 2 00 00000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39,2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03 2 51 00000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39,2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</w:pPr>
            <w:r w:rsidRPr="00E04F95">
              <w:t>Организация и проведение районных мероприятий, посвященных Дню призывника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0707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03 2 51 00009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39,2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0707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03 2 51 00009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39,2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0707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03 2 51 00009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39,2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0800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54 126,1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Культура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54 126,1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Муниципальная программа «Развитие культуры и туризма в Молчановском районе на 2017-2022 годы»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04 0 00 00000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53 035,5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04 1 0000000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53 035,5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04 1 42 00000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25 379,7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04 1 42 00000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25 379,7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0801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04 1 42 00000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25 379,7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0801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04 1 43 00000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7 919,5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04 1 43 00000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7 919,5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0801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04 1 43 00000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7 919,5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0801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04 1 52 00000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19 570,3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04 1 52 40650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18 236,0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04 1 52 40650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18 236,0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04 1 52 40650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7 000,0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04 1 52 40650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11 236,0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04 1 52 40660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1 334,3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04 1 52 40660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1 334,3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0801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04 1 52 40660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1 334,3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0801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04 1 53 00000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166,0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04 1 53 L5190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166,0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04 1 53 L5190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16,0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04 1 53 L5190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150,0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</w:pPr>
            <w:r w:rsidRPr="00E04F95"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1 090,6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</w:pPr>
            <w:r w:rsidRPr="00E04F95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99 0 11 00000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1 090,6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99 0 11 00000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1 090,6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99 0 11 00000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1 090,6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1000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63 119,1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Социальное обеспечение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1003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4 907,5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1003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01 0 00 00000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4 807,5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Подпрограмма «Устойчивое развитие сельских территорий Молчановского района»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4 505,1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4 505,1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Обеспечение комплексного развития сельских территорий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1003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01 2 51 45760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2 583,0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01 2 51 45760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2 583,0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1003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01 2 51 45760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320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2 583,0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Обеспечение комплексного развития сельских территорий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1003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01 2 51 S5760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329,4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1003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01 2 51 S5760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329,4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1003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01 2 51 S5760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329,4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Обеспечение комплексного развития сельских территорий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01 2 51 L5760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1 592,7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01 2 51 L5760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1 592,7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01 2 51 L5760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1 592,7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Подпрограмма «Обеспечение жильем молодых семей в Молчановском районе»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302,4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Основное мероприятие «Обеспечение жильем молодых семей в Молчановском районе»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01 3 51 00000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302,4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</w:pPr>
            <w:r w:rsidRPr="00E04F95">
              <w:t>Оказание муниципальной поддержки на приобретение (строительство) жилья за счет средств федерального и областного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1003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01 3 51 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302,4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1003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01 3 51 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302,4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1003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01 3 51 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302,4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1003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05 0 00 00000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100,0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Подпрограмма «Социальная поддержка граждан Молчановского района»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05 2 00 00000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100,0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05 2 51 00000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100,0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1003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05 2 51 40710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50,0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05 2 51 40710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50,0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1003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05 2 51 40710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50,0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</w:pPr>
            <w:r w:rsidRPr="00E04F95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1003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05 2 51 C0710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50,0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</w:pPr>
            <w:r w:rsidRPr="00E04F95"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1003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05 2 51 C0710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50,0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1003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05 2 51 C0710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50,0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Охрана семьи и детства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1004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58 211,6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1004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05 0 00 00000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54 616,9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Подпрограмма «Социальная защита населения Молчановского района»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1004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05 1 00 00000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54 616,9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1004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05 1 51 00000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44 139,8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1004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05 1 51 40760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515,0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1004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05 1 51 40760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4,6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1004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05 1 51 40760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4,6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1004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05 1 51 40760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510,4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Публичные нормативные социальные выплаты гражданам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1004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05 1 51</w:t>
            </w:r>
            <w:r>
              <w:t xml:space="preserve"> </w:t>
            </w:r>
            <w:r w:rsidRPr="00E04F95">
              <w:t>40760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310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510,4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1004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05 1 51 40770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43 624,8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1004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05 1 51 40770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454,8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1004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05 1 51 40770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454,8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1004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05 1 51 40770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43 170,0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Публичные нормативные социальные выплаты гражданам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1004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05 1 51 40770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310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18 120,0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1004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05 1 51 40770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25 050,0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1004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05 1 52 00000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10 266,5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1004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05 1 52 40820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8 862,6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1004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05 1 52 40820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8 862,6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Субвенции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1004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05 1 52 40820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530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8 862,6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федерального бюджета)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1004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05 1 52 R0820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1 403,9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1004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05 1 52 R0820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1 403,9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Субвенции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1004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05 1 52 R0820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530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1 403,9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Основное мероприятие «Выплата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1004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05 1 53 00000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210,6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1004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05 1 53 52600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210,6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1004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05 1 53 52600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210,6</w:t>
            </w:r>
          </w:p>
        </w:tc>
      </w:tr>
      <w:tr w:rsidR="001F5709" w:rsidRPr="00E04F95" w:rsidTr="002B07FB">
        <w:trPr>
          <w:cantSplit/>
          <w:trHeight w:val="82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Публичные нормативные социальные выплаты гражданам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1004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05 1 53 52600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310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210,6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1004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99 0 00 00000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3 594,7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Исполнение судебных актов. Уплата административных платежей и сборов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1004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99 0 08 00000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3 594,7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1004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99 0 08 00000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3 594,7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1004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99 0 08 00000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3 594,7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1100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3 173,7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Физическая культура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2 999,6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01 0 00 00000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674,0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Подпрограмма «Реализация проекта «Инициативное бюджетирование на территории Молчановского района»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01 5 00 00000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674,0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Основное мероприятие «Реализация социально-значимых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01 5 51 00000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674,0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Реализация мероприятий по созданию, обустройству или ремонту объектов инфраструктуры, находящихся в населенных пунктах, или на прилегающих к ним землях общего пользования, за исключением капитального строительства, реконструкции и капитального ремонта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01 5 51 40M20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674,0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01 5 51 40M20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674,0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Субсидии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01 5 51 40M20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520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674,0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Муниципальная программа «Развитие молодежной политики, физической культуры и спорта в Молчановском районе на 2017-2022 годы»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03 0 00 00000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2 125,6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03 1 00 00000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2 125,6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03 1 51 00000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99,8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03 1 51 00005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89,3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03 1 51 00005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89,3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1101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03 1 51 00005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110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89,3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1101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03 1 51 00005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Резервные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1101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03 1 51 00005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870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Организация и проведение официальных районных спортивных, спортивно-массовых мероприятий, награждение, приобретение наградного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1101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03 1 51 00006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10,5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03 1 51 00006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10,5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1101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03 1 51 00006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110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10,5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Региональный проект «Спорт - норма жизни»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1101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03 1 P5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2 025,8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</w:pPr>
            <w:r w:rsidRPr="00E04F95">
              <w:t>Обеспечение условий для развития физической культуры и массового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03 1 P5 40008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2 025,8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</w:pPr>
            <w:r w:rsidRPr="00E04F95"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03 1 P5 40008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2 025,8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Субсидии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03 1 P5 40008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520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2 025,8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200,0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99 0 11 00000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200,0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99 0 11 00000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200,0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99 0 11 00000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200,0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Спорт высших достижений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1103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174,1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Муниципальная программа «Развитие молодежной политики, физической культуры и спорта в Молчановском районе на 2017-2022 годы»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1103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03 0 00 00000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174,1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1103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03 1 00 00000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174,1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Основное мероприятие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1103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03 1 53 00000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174,1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1103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03 1 53 40320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162,1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1103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03 1 53 40320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162,1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1103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03 1 53 40320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162,1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</w:pPr>
            <w:r w:rsidRPr="00E04F95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1103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03 1 53 S0320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12,0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</w:pPr>
            <w:r w:rsidRPr="00E04F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1103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03 1 53 S0320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12,0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</w:pPr>
            <w:r w:rsidRPr="00E04F95"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1103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03 1 53 S0320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12,0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1400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100,0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Прочие межбюджетные трансферты общего характера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1403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100,0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Муниципальная программа «Обеспечение безопасности населения Молчановского района на 2017-2022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1403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06 0 00 00000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100,0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1403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06 1 00 00000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100,0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Основное мероприятие «Комплексное обеспечение безопасности граждан»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1403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06 1 51 00000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100,0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r w:rsidRPr="00E04F95">
              <w:t>Оборудование мест посадки воздушного судна ветроуказателяими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</w:pPr>
            <w:r w:rsidRPr="00E04F95">
              <w:t>1403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</w:pPr>
            <w:r w:rsidRPr="00E04F95">
              <w:t>06 1 51 00014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</w:pPr>
            <w:r w:rsidRPr="00E04F95">
              <w:t>100,0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</w:pPr>
            <w:r w:rsidRPr="00E04F95"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1403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06 1 51 00014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100,0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</w:pPr>
            <w:r w:rsidRPr="00E04F95"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1403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06 1 51 00014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100,0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b/>
                <w:bCs/>
              </w:rPr>
            </w:pPr>
            <w:r w:rsidRPr="00E04F95">
              <w:rPr>
                <w:b/>
                <w:bCs/>
              </w:rPr>
              <w:t>Дума Молчановского района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b/>
                <w:bCs/>
              </w:rPr>
            </w:pPr>
            <w:r w:rsidRPr="00E04F95">
              <w:rPr>
                <w:b/>
                <w:bCs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b/>
                <w:bCs/>
              </w:rPr>
            </w:pPr>
            <w:r w:rsidRPr="00E04F95">
              <w:rPr>
                <w:b/>
                <w:bCs/>
              </w:rPr>
              <w:t>2 302,4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0100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2 302,4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923,4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923,4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923,4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782,1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99 0 01 00000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782,1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99 0 01 00000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141,3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902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0103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99 0 01 00000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141,3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1 379,0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1 379,0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r w:rsidRPr="00E04F9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</w:pPr>
            <w:r w:rsidRPr="00E04F95"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</w:pPr>
            <w:r w:rsidRPr="00E04F95">
              <w:t>0106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</w:pPr>
            <w:r w:rsidRPr="00E04F9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</w:pPr>
            <w:r w:rsidRPr="00E04F95">
              <w:t>1 379,0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</w:pPr>
            <w:r w:rsidRPr="00E04F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0106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1 379,0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</w:pPr>
            <w:r w:rsidRPr="00E04F95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902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0106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99 0 01 00000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1 379,0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b/>
                <w:bCs/>
              </w:rPr>
            </w:pPr>
            <w:r w:rsidRPr="00E04F95">
              <w:rPr>
                <w:b/>
                <w:bCs/>
              </w:rPr>
              <w:t>Управление финансов Администрации Молчановского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b/>
                <w:bCs/>
              </w:rPr>
            </w:pPr>
            <w:r w:rsidRPr="00E04F95">
              <w:rPr>
                <w:b/>
                <w:bCs/>
              </w:rPr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b/>
                <w:bCs/>
              </w:rPr>
            </w:pPr>
            <w:r w:rsidRPr="00E04F95">
              <w:rPr>
                <w:b/>
                <w:bCs/>
              </w:rPr>
              <w:t>38 162,1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0100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7 640,3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7 157,2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7 157,2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7 157,2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6 841,8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</w:pPr>
            <w:r w:rsidRPr="00E04F95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0106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99 0 01 00000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6 841,8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0106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99 0 01 00000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315,4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0106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99 0 01 00000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315,4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483,1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483,1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09 2 00 00000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483,1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09 2 51 00000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208,3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Обеспечение бесперебойной работоспособности систем бюджетной отчетности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09 2 51 00025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208,3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09 2 51 00025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208,3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09 2 51 00025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208,3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Основное мероприятие «Обеспечение доступа к информационным ресурсам»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09 2 52 00000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274,8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</w:pPr>
            <w:r w:rsidRPr="00E04F95">
              <w:t>Круглосуточный доступ к информационным ресурсам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641790">
            <w:pPr>
              <w:jc w:val="center"/>
              <w:outlineLvl w:val="2"/>
            </w:pPr>
            <w:r w:rsidRPr="00E04F95">
              <w:t>09 2 52 000</w:t>
            </w:r>
            <w: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274,8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09 2 52 00026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274,8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09 2 52 00026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274,8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0200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834,9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834,9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834,9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09 3 00 00000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834,9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Основное мероприятие «Обеспечение осуществления в МО «Молчановский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09 3 52 00000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834,9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</w:pPr>
            <w:r w:rsidRPr="00E04F9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09 3 52 51180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834,9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</w:pPr>
            <w:r w:rsidRPr="00E04F95"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09 3 52 51180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834,9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</w:pPr>
            <w:r w:rsidRPr="00E04F95">
              <w:t>Субвенции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0203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09 3 52 51180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530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834,9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1300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348,4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1301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348,4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1301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348,4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1301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09 1 00 00000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348,4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1301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09 1 51 00000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348,4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</w:pPr>
            <w:r w:rsidRPr="00E04F95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1301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09 1 51 00024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348,4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</w:pPr>
            <w:r w:rsidRPr="00E04F95">
              <w:t>Обслуживание государственного (муниципального) долга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1301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09 1 51 00024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348,4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</w:pPr>
            <w:r w:rsidRPr="00E04F95">
              <w:t>Обслуживание муниципального долга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1301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09 1 51 00024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730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348,4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1400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29 338,5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1401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22 858,6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1401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22 858,6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1401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09 3 00 00000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22 858,6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Основное мероприятие «Создание условий для обеспечения равных финансовых возможностей сельских поселений по решению вопросов местного значения»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1401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09 3 51 00000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22 858,6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Создание условий для обеспечения равных финансовых возможностей сельских поселений по решению вопросов местного значения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1401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09 3 51 00M70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7 185,0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1401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09 3 51 00M70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7 185,0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Дотации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1401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09 3 51 00M70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510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7 185,0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Создание условий для обеспечения равных финансовых возможностей сельских поселений по решению вопросов местного значения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1401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09 3 51 40M70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15 673,6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1401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09 3 51 40M70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15 673,6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Дотации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1401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09 3 51 40M70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510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15 673,6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Прочие межбюджетные трансферты общего характера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1403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6 479,9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r w:rsidRPr="00E04F95"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</w:pPr>
            <w:r w:rsidRPr="00E04F95"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</w:pPr>
            <w:r w:rsidRPr="00E04F95">
              <w:t>1403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</w:pPr>
            <w:r w:rsidRPr="00E04F95">
              <w:t>09 3 51 00M25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</w:pPr>
            <w:r w:rsidRPr="00E04F95">
              <w:t>6 479,9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</w:pPr>
            <w:r w:rsidRPr="00E04F95"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1403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09 3 51 00M25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6 479,9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</w:pPr>
            <w:r w:rsidRPr="00E04F95"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1403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09 3 51 00M25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6 479,9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b/>
                <w:bCs/>
              </w:rPr>
            </w:pPr>
            <w:r w:rsidRPr="00E04F95">
              <w:rPr>
                <w:b/>
                <w:bCs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b/>
                <w:bCs/>
              </w:rPr>
            </w:pPr>
            <w:r w:rsidRPr="00E04F95">
              <w:rPr>
                <w:b/>
                <w:bCs/>
              </w:rPr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b/>
                <w:bCs/>
              </w:rPr>
            </w:pPr>
            <w:r w:rsidRPr="00E04F95">
              <w:rPr>
                <w:b/>
                <w:bCs/>
              </w:rPr>
              <w:t>442 963,8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b/>
                <w:bCs/>
              </w:rPr>
            </w:pPr>
            <w:r w:rsidRPr="00E04F9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b/>
                <w:bCs/>
              </w:rPr>
            </w:pPr>
            <w:r w:rsidRPr="00E04F95">
              <w:rPr>
                <w:b/>
                <w:bCs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b/>
                <w:bCs/>
              </w:rPr>
            </w:pPr>
            <w:r w:rsidRPr="00E04F95">
              <w:rPr>
                <w:b/>
                <w:bCs/>
              </w:rPr>
              <w:t>0500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b/>
                <w:bCs/>
              </w:rPr>
            </w:pPr>
            <w:r w:rsidRPr="00E04F95">
              <w:rPr>
                <w:b/>
                <w:bCs/>
              </w:rPr>
              <w:t>729,3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</w:pPr>
            <w:r w:rsidRPr="00E04F95"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729,3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</w:pPr>
            <w:r w:rsidRPr="00E04F95"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07 0 00 00000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729,3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</w:pPr>
            <w:r w:rsidRPr="00E04F95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07 2 00 00000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729,3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</w:pPr>
            <w:r w:rsidRPr="00E04F95">
              <w:t>Основное мероприятие «Снижение количества аварий в системах отопления, водоснабжения и водоотведения коммунального комплекса Томской области»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07 2 52 00000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729,3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</w:pPr>
            <w:r w:rsidRPr="00E04F95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07 2 52 40910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629,1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07 2 52 40910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629,1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07 2 52 40910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629,1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</w:pPr>
            <w:r w:rsidRPr="00E04F95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07 2 52 S0910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100,2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>
              <w:t>07</w:t>
            </w:r>
            <w:r w:rsidRPr="00E04F95">
              <w:t xml:space="preserve"> 2 52 S0910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100,2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>
              <w:t>07</w:t>
            </w:r>
            <w:r w:rsidRPr="00E04F95">
              <w:t xml:space="preserve"> 2 52 S0910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100,2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0700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417 685,8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Дошкольное образование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0701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41 564,0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Муниципальная программа «Развитие образования и воспитания в Молчановском районе на 2017-2022 годы»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0701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02 0 00 00000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41 564,0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40 064,0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02 1 41 00000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18 371,8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Дошкольные организации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41 00A00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18 371,8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Дошкольные организации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41 00A00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18 301,1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41 00A00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18 301,1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41 00A00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18 301,1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0701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02 1 41 00A06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70,7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0701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02 1 41 00A06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70,7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41 00A06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70,7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02 1 51 00000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21 689,9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02 1 51 40370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19 850,3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02 1 51 40370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19 850,3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02 1 51 40370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19 850,3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0701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02 1 51 40380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441,4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02 1 51 40380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441,4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02 1 51 40380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441,4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02 1 51 40390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1 378,2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02 1 51 40390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1 378,2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02 1 51 40390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1 378,2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</w:pPr>
            <w:r w:rsidRPr="00E04F95"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0701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02 1 51 40470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20,0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0701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02 1 51 40470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20,0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0701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02 1 51 40470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20,0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0701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02 1 52 00000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2,3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0701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02 1 52 40530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2,3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0701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02 1 52 40530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2,3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0701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02 1 52 40530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2,3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0701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02 2 00 00000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1 500,0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Основное мероприятие «Организация и обеспечение комплекса мер по улучшению состояния инфраструктуры образовательных организаций Молчановского района»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0701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02 2 51 00000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1 500,0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Материально-техническое обеспечение образовательного процесса дошкольных образовательных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0701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02 2 51 00033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1 500,0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0701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02 2 51 00033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1 500,0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0701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1 500,0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Общее 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340 551,2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Муниципальная программа «Развитие образования и воспитания в Молчановском районе на 2017-2022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02 0 00 00000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338 649,3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283 964,3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02 1 41 00000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31 616,0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Общеобразовательные организации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31 616,0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Общеобразовательные организации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31 328,7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668,4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41 00Б00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668,4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41 00Б00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216,3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41 00Б00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216,3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41 00Б00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30 319,0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41 00Б00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12 818,2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17 500,8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41 00Б00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125,0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125,0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41 00Б06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287,3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02 1 41 00Б06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287,3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0702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02 1 41 00Б06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112,0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41 00Б06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175,3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02 1 51 00000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233 359,8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02 1 51 00003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135,0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02 1 51 00003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135,0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02 1 51 00003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135,0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02 1 51 40420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218 468,5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02 1 51 40420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4 167,0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02 1 51 40420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4 167,0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02 1 51 40420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470,0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02 1 51 40420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470,0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0702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02 1 51 40420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213 831,5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02 1 51 40420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67 818,3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02 1 51 40420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146 013,2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02 1 51 40440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1 495,3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02 1 51 40440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18,2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02 1 51 40440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18,2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0702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02 1 51 40440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1 477,1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02 1 51 40440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449,7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02 1 51 40440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1 027,4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02 1 51 40460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10 010,8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02 1 51 40460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10 010,8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02 1 51 40460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3 269,0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02 1 51 40460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6 741,8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02 1 51 40470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3 250,2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02 1 51 40470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50,0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02 1 51 40470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50,0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0702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02 1 51 40470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3 200,2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02 1 51 40470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1 246,0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02 1 51 40470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1 954,2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592,7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02 1 52 40520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313,0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02 1 52 40520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313,0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02 1 52 40520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42,9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02 1 52 40520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270,1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02 1 52 40530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279,7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02 1 52 40530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279,7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02 1 52 40530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61,7</w:t>
            </w:r>
          </w:p>
        </w:tc>
      </w:tr>
      <w:tr w:rsidR="001F5709" w:rsidRPr="00E04F95" w:rsidTr="008E1FD5">
        <w:trPr>
          <w:cantSplit/>
          <w:trHeight w:val="55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02 1 52 40530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218,0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02 1 55 00000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1 161,8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Приобретение учебно-методических комплектов в 2020 году для поэтапного введения федеральных государственных образовательных стандартов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02 1 55 40570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1 161,8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02 1 55 40570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8,0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8,0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02 1 55 40570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1 153,8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0702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02 1 55 40570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495,0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02 1 55 40570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658,8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02 1 56 00000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5 437,1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56 L3030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5 437,1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56 L3030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5 437,1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56 L3030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1 874,9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56 L3030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3 562,2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02 1 58 00000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3 128,7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58 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2 664,9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58 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2 664,9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58 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763,1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58 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1 901,8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58 R3043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463,8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58 R3043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463,8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58 R3043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206,6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58 R3043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257,2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Региональный проект «Современная школа»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E1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2 234,1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02 1 E1 51690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2 234,1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02 1 E1 51690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2 234,1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E1 51690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2 234,1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«Региональный проект «Цифровая образовательная среда»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E4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6 434,1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E4 41900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1 898,5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E4 41900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1 898,5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E4 41900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1 779,4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E4 41900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119,1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02 1 E4 52100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4 535,6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E4 52100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4 535,6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E4 52100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4 535,6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02 2 00 00000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54 685,0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Основное мероприятие «Cохранение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02 2 51 00000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54 685,0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Укрепление материально-технической базы муниципальных образовательных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02 2 51 00040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565,8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02 2 51 00041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565,8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02 2 51 00041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322,5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02 2 51 00041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243,3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02 2 51 40620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54 065,1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02 2 51 40620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44 065,1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02 2 51 40620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44 065,1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02 2 51 40620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10 000,0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02 2 51 S0620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54,1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02 2 51 S0620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54,1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02 2 51 S0620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44,1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02 2 51 S0620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10,0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05 0 00 00000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591,7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Подпрограмма «Социальная защита населения Молчановского района»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05 1 00 00000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591,7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05 1 51 00000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591,7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05 1 51 40740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591,7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05 1 51 40740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49,3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</w:pPr>
            <w:r w:rsidRPr="00E04F9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05 1 51 40740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49,3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05 1 51 40740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542,4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05 1 51 40740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345,2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05 1 51 40740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197,2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Муниципальная программа «Обеспечение безопасности населения Молчановского района на 2017-2022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06 0 00 00000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25,0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06 1 00 00000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25,0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Основное мероприятие «Проведение комплекса мероприятий по обеспечению пожарной безопасности Молчановского района»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06 1 54 00000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25,0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Мероприятия, направленные на обеспечение противопожарной защиты муниципальных учреждений, в том числе разработка проектно-сметной документации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06 1 54 00019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25,0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06 1 54 00019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25,0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06 1 54 00019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25,0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1 285,2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99 0 11 00000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1 238,0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99 0 11 00000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1 238,0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99 0 11 00000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1 238,0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99 0 12 00000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47,2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99 0 12 00000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47,2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99 0 12 00000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47,2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Дополнительное образование детей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19 729,6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Муниципальная программа «Развитие образования и воспитания в Молчановском районе на 2017-2022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02 0 00 00000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19 729,6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19 729,6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02 1 41 00000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14 877,5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Организация дополнительного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41 00B00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14 877,5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02 1 41 00B00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14 877,5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02 1 41 00B00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6 032,5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41 00B00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8 845,0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4 262,1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02 1 51 40400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294,7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02 1 51 40400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294,7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02 1 51 40400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224,0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02 1 51 40400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70,7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02 1 51 40410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3 967,4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02 1 51 40410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3 967,4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02 1 51 40410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2 182,1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02 1 51 40410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1 785,3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02 1 54 00000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590,0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</w:pPr>
            <w:r w:rsidRPr="00E04F95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02 1 54 00004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590,0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02 1 54 00004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590,0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02 1 54 00004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590,0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Молодежная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0707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1 258,0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Муниципальная программа «Развитие образования и воспитания в Молчановском районе на 2017-2022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0707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02 0 00 00000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1 258,0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1 258,0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Основное мероприятие «Организация отдыха детей Молчановского района в каникулярное время»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1 258,0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Организация отдыха детей в каникулярное время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02 1 53 40790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1 258,0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02 1 53 40790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13,5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02 1 53 40790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13,5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0707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02 1 53 40790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1 244,5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02 1 53 40790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342,0</w:t>
            </w:r>
          </w:p>
        </w:tc>
      </w:tr>
      <w:tr w:rsidR="001F5709" w:rsidRPr="00E04F95" w:rsidTr="0013213D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02 1 53 40790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902,5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Другие вопросы в области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0709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14 583,0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Муниципальная программа «Развитие образования и воспитания в Молчановском районе на 2017-2022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02 0 00 00000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13 072,6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02 1 00 00000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2 219,7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Основное мероприятие «Модернизация системы дошкольного, общего и дополнительного образования в Томской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02 1 57 00000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2 219,7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Реализация в муниципальных образовательных организациях мероприятий, направленных на предупреждение распространения новой коронавирусной инфекции на территории Томской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02 1 57 41020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2 219,7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02 1 57 41020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2 219,7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02 1 57 41020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1 077,9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02 1 57 41020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1 141,8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02 2 00 00000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442,1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Основное мероприятие «Организация и обеспечение комплекса мер по улучшению состояния инфраструктуры образовательных организаций Молчановского района»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02 2 53 00000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442,1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Капитальный ремонт и (или) ремонт муниципальных общеобразовательных организаций Молчановского района (в том числе на разработку проектно- сметной документации)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02 2 53 00038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442,1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02 2 53 00038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442,1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02 2 53 00038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268,0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02 2 53 00038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174,1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964,4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02 3 41 00000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964,4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02 3 41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964,4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02 3 41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964,4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3 41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964,4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Обеспечивающая подпрограмма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02 4 00 00000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9 446,4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Учебно-методические кабинеты, группы хозяйственного обслуживания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6 752,0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4 758,0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4 758,0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1 889,2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1 889,2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31,0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31,0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73,8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73,8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02 4 01 00000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2 694,4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02 4 01 00000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2 682,0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</w:pPr>
            <w:r w:rsidRPr="00E04F95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02 4 01 00000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2 682,0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02 4 01 00000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12,4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02 4 01 00000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12,4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Муниципальная программа «Обеспечение безопасности населения Молчановского района на 2017-2022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06 0 00 00000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1 346,4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Основное мероприятие «Улучшение материально-технического обеспечения образовательных организаций общего и дополнительного образования в Томской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06 1 55 00000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1 321,4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06 1 55 40560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648,5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06 1 55 40560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648,5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06 1 55 40560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235,0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06 1 55 40560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413,5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06 1 55 S0560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672,9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06 1 55 S0560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672,9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06 1 55 S0560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237,4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06 1 55 S0560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435,5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06 3 00 00000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25,0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06 3 51 00000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25,0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</w:pPr>
            <w:r w:rsidRPr="00E04F95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06 3 51 00021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25,0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06 3 51 00021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25,0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06 3 51 00021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25,0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</w:pPr>
            <w:r w:rsidRPr="00E04F95"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0709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99 0 00 00000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164,0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</w:pPr>
            <w:r w:rsidRPr="00E04F95">
              <w:t>Исполнение судебных актов. Уплата административных платежей и сборов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99 0 08 00000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164,0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99 0 08 00000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164,0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</w:pPr>
            <w:r w:rsidRPr="00E04F95"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99 0 08 00000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64,0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99 0 08 00000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100,0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1100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24 548,7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Физическая 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15,0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Муниципальная программа «Развитие молодежной политики, физической культуры и спорта в Молчановском районе на 2017-2022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03 0 00 00000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15,0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03 1 00 00000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15,0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Основное мероприятие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03 1 53 00000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15,0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Приобретение спортивного инвентаря и оборудования для спортивных школ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03 1 53 00037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15,0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03 1 53 00037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15,0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03 1 53 00037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15,0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Массовый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24 528,7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Региональный проект «Спорт-норма жизни»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1102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03 1 P5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24 528,7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03 1 P5 40006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300,0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03 1 P5 40006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300,0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03 1 P5 40006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300,0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03 1 P5 S0006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42,2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03 1 P5 S0006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42,2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03 1 P5 S0006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42,2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Капитальный ремонт муниципальных спортивных сооружений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03 1 P5 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15 000,0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03 1 P5 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15 000,0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03 1 P5 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15 000,0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Капитальный ремонт муниципальных спортивных сооружений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03 1 P5 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>
              <w:t>5 753,7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03 1 P5 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>
              <w:t>5 753,7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03 1 P5 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>
              <w:t>5 753,7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Подготовка спортивных сооружение к проведению областных сельских спортивных игр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03 1 P5 S0010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>
              <w:t>3 130,0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03 1 P5 S0010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>
              <w:t>3 130,0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03 1 P5 S0010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>
              <w:t>3 130,0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Капитальный ремонт муниципальных спортивных сооружений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03 1 P5 S0370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302,8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03 1 P5 S0370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302,8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03 1 P5 S0370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302,8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Спорт высших достижений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1103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5,0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Муниципальная программа «Развитие молодежной политики, физической культуры и спорта в Молчановском районе на 2017-2022 годы»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1103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03 0 00 00000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5,0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1103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03 1 00 00000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5,0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Основное мероприятие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1103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03 1 53 00000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5,0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r w:rsidRPr="00E04F95">
              <w:t>Приобретение спортивного инвентаря и оборудования для спортивных школ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</w:pPr>
            <w:r w:rsidRPr="00E04F95">
              <w:t>1103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</w:pPr>
            <w:r w:rsidRPr="00E04F95">
              <w:t>03 1 53 S0360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</w:pPr>
            <w:r w:rsidRPr="00E04F95">
              <w:t>5,0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</w:pPr>
            <w:r w:rsidRPr="00E04F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1103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03 1 53 S0360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5,0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</w:pPr>
            <w:r w:rsidRPr="00E04F95">
              <w:t>Субсидии автономным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1103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03 1 53 S0360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620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5,0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  <w:rPr>
                <w:b/>
                <w:bCs/>
              </w:rPr>
            </w:pPr>
            <w:r w:rsidRPr="00E04F95">
              <w:rPr>
                <w:b/>
                <w:bCs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b/>
                <w:bCs/>
              </w:rPr>
            </w:pPr>
            <w:r w:rsidRPr="00E04F95">
              <w:rPr>
                <w:b/>
                <w:bCs/>
              </w:rPr>
              <w:t>915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  <w:rPr>
                <w:b/>
                <w:bCs/>
              </w:rPr>
            </w:pPr>
            <w:r w:rsidRPr="00E04F95">
              <w:rPr>
                <w:b/>
                <w:bCs/>
              </w:rPr>
              <w:t>2 235,9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0100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1 063,8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1 063,8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1 063,8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09 5 00 00000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1 063,8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09 5 51 00000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899,2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Организация содержания муниципального имущества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09 5 51 00029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789,7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09 5 51 00029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634,0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09 5 51 00029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634,0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09 5 51 00029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155,7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09 5 51 00029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155,7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09 5 51 00030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41,4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09 5 51 00030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41,4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09 5 51 00030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41,4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Проведение ремонтных работ на объектах муниципальной собственности муниципального образования «Молчановский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09 5 51 00031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68,1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09 5 51 00031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68,1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09 5 51 00031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68,1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09 5 52 00000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164,6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0"/>
            </w:pPr>
            <w:r w:rsidRPr="00E04F95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09 5 52 00032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0"/>
            </w:pPr>
            <w:r w:rsidRPr="00E04F95">
              <w:t>164,6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09 5 52 00032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164,6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09 5 52 00032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164,6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915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0400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  <w:rPr>
                <w:b/>
                <w:bCs/>
              </w:rPr>
            </w:pPr>
            <w:r w:rsidRPr="00E04F95">
              <w:rPr>
                <w:b/>
                <w:bCs/>
              </w:rPr>
              <w:t>1 172,1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Сельское хозяйство и рыболовство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297,9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01 0 00 00000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297,9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297,9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Основное мероприятие «Развитие подотрасли растениеводства, переработки и реализации продукции растениеводства»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01 1 53 00000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297,9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1"/>
            </w:pPr>
            <w:r w:rsidRPr="00E04F95"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01 1 53 40230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1"/>
            </w:pPr>
            <w:r w:rsidRPr="00E04F95">
              <w:t>268,1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2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01 1 53 40230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2"/>
            </w:pPr>
            <w:r w:rsidRPr="00E04F95">
              <w:t>268,1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01 1 53 40230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268,1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01 1 53 S0230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29,8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01 1 53 S0230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29,8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3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01 1 53 S0230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3"/>
            </w:pPr>
            <w:r w:rsidRPr="00E04F95">
              <w:t>29,8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4"/>
            </w:pPr>
            <w:r w:rsidRPr="00E04F95"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4"/>
            </w:pPr>
            <w:r w:rsidRPr="00E04F95">
              <w:t>874,2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5"/>
            </w:pPr>
            <w:r w:rsidRPr="00E04F95"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07 0 00 00000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5"/>
            </w:pPr>
            <w:r w:rsidRPr="00E04F95">
              <w:t>874,2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874,2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874,2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07 1 51 00022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475,1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07 1 51 00022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475,1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07 1 51 00022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475,1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07 1 51 00023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399,1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07 1 51 00023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399,1</w:t>
            </w:r>
          </w:p>
        </w:tc>
      </w:tr>
      <w:tr w:rsidR="001F5709" w:rsidRPr="00E04F95" w:rsidTr="00E04F95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outlineLvl w:val="6"/>
            </w:pPr>
            <w:r w:rsidRPr="00E04F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07 1 51 00023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E04F95" w:rsidRDefault="001F5709" w:rsidP="00E04F95">
            <w:pPr>
              <w:jc w:val="center"/>
              <w:outlineLvl w:val="6"/>
            </w:pPr>
            <w:r w:rsidRPr="00E04F95">
              <w:t>399,1</w:t>
            </w:r>
            <w:r>
              <w:t>»;</w:t>
            </w:r>
          </w:p>
        </w:tc>
      </w:tr>
    </w:tbl>
    <w:p w:rsidR="001F5709" w:rsidRDefault="001F5709" w:rsidP="006E1C71">
      <w:pPr>
        <w:ind w:right="-2" w:firstLine="72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5709" w:rsidRPr="00AD55FE" w:rsidRDefault="001F5709" w:rsidP="006E1C71">
      <w:pPr>
        <w:ind w:right="-2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15) </w:t>
      </w:r>
      <w:r w:rsidRPr="00AD55FE">
        <w:rPr>
          <w:sz w:val="26"/>
          <w:szCs w:val="26"/>
        </w:rPr>
        <w:t>приложение № 12</w:t>
      </w:r>
      <w:r>
        <w:rPr>
          <w:sz w:val="26"/>
          <w:szCs w:val="26"/>
        </w:rPr>
        <w:t>.1</w:t>
      </w:r>
      <w:r w:rsidRPr="00AD55FE">
        <w:rPr>
          <w:sz w:val="26"/>
          <w:szCs w:val="26"/>
        </w:rPr>
        <w:t xml:space="preserve"> к решению Думы Молчановского района от 2</w:t>
      </w:r>
      <w:r>
        <w:rPr>
          <w:sz w:val="26"/>
          <w:szCs w:val="26"/>
        </w:rPr>
        <w:t>6</w:t>
      </w:r>
      <w:r w:rsidRPr="00AD55FE">
        <w:rPr>
          <w:sz w:val="26"/>
          <w:szCs w:val="26"/>
        </w:rPr>
        <w:t>.12.201</w:t>
      </w:r>
      <w:r>
        <w:rPr>
          <w:sz w:val="26"/>
          <w:szCs w:val="26"/>
        </w:rPr>
        <w:t>9 </w:t>
      </w:r>
      <w:r w:rsidRPr="00AD55FE">
        <w:rPr>
          <w:sz w:val="26"/>
          <w:szCs w:val="26"/>
        </w:rPr>
        <w:t>№</w:t>
      </w:r>
      <w:r>
        <w:rPr>
          <w:sz w:val="26"/>
          <w:szCs w:val="26"/>
        </w:rPr>
        <w:t> </w:t>
      </w:r>
      <w:r w:rsidRPr="00AD55FE">
        <w:rPr>
          <w:sz w:val="26"/>
          <w:szCs w:val="26"/>
        </w:rPr>
        <w:t>3</w:t>
      </w:r>
      <w:r>
        <w:rPr>
          <w:sz w:val="26"/>
          <w:szCs w:val="26"/>
        </w:rPr>
        <w:t>7</w:t>
      </w:r>
      <w:r w:rsidRPr="00AD55FE">
        <w:rPr>
          <w:sz w:val="26"/>
          <w:szCs w:val="26"/>
        </w:rPr>
        <w:t xml:space="preserve"> «Об утверждении бюджета муниципального образования «Молчановский район» на 20</w:t>
      </w:r>
      <w:r>
        <w:rPr>
          <w:sz w:val="26"/>
          <w:szCs w:val="26"/>
        </w:rPr>
        <w:t>20</w:t>
      </w:r>
      <w:r w:rsidRPr="00AD55FE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1</w:t>
      </w:r>
      <w:r w:rsidRPr="00AD55FE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AD55FE">
        <w:rPr>
          <w:sz w:val="26"/>
          <w:szCs w:val="26"/>
        </w:rPr>
        <w:t xml:space="preserve"> годов» изложить в следующей редакции:</w:t>
      </w:r>
    </w:p>
    <w:p w:rsidR="001F5709" w:rsidRPr="00AD55FE" w:rsidRDefault="001F5709" w:rsidP="00AD55FE">
      <w:pPr>
        <w:keepNext/>
        <w:ind w:right="96" w:firstLine="720"/>
        <w:jc w:val="both"/>
        <w:rPr>
          <w:bCs/>
          <w:sz w:val="26"/>
          <w:szCs w:val="26"/>
        </w:rPr>
      </w:pPr>
    </w:p>
    <w:p w:rsidR="001F5709" w:rsidRPr="00AD55FE" w:rsidRDefault="001F5709" w:rsidP="006E1C71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bookmarkStart w:id="68" w:name="_Hlk24720233"/>
      <w:r>
        <w:rPr>
          <w:bCs/>
          <w:sz w:val="26"/>
          <w:szCs w:val="26"/>
        </w:rPr>
        <w:t>«</w:t>
      </w:r>
      <w:r w:rsidRPr="00AD55FE">
        <w:rPr>
          <w:bCs/>
          <w:sz w:val="26"/>
          <w:szCs w:val="26"/>
        </w:rPr>
        <w:t xml:space="preserve">Ведомственная структура расходов </w:t>
      </w:r>
    </w:p>
    <w:p w:rsidR="001F5709" w:rsidRPr="00AD55FE" w:rsidRDefault="001F5709" w:rsidP="006E1C71">
      <w:pPr>
        <w:tabs>
          <w:tab w:val="left" w:pos="9638"/>
        </w:tabs>
        <w:ind w:right="-1"/>
        <w:jc w:val="center"/>
        <w:rPr>
          <w:sz w:val="26"/>
          <w:szCs w:val="26"/>
        </w:rPr>
      </w:pPr>
      <w:r w:rsidRPr="00AD55FE">
        <w:rPr>
          <w:bCs/>
          <w:sz w:val="26"/>
          <w:szCs w:val="26"/>
        </w:rPr>
        <w:t xml:space="preserve">бюджета муниципального образования «Молчановский район» </w:t>
      </w:r>
      <w:r w:rsidRPr="00AD55FE">
        <w:rPr>
          <w:sz w:val="26"/>
          <w:szCs w:val="26"/>
        </w:rPr>
        <w:t>на</w:t>
      </w:r>
      <w:r>
        <w:rPr>
          <w:sz w:val="26"/>
          <w:szCs w:val="26"/>
        </w:rPr>
        <w:t xml:space="preserve"> плановый период 2021 и 2022 годов</w:t>
      </w:r>
    </w:p>
    <w:p w:rsidR="001F5709" w:rsidRDefault="001F5709" w:rsidP="006E1C71">
      <w:pPr>
        <w:ind w:left="708" w:firstLine="708"/>
        <w:jc w:val="right"/>
        <w:rPr>
          <w:color w:val="000000"/>
          <w:sz w:val="26"/>
          <w:szCs w:val="26"/>
        </w:rPr>
      </w:pPr>
    </w:p>
    <w:p w:rsidR="001F5709" w:rsidRDefault="001F5709" w:rsidP="006E1C71">
      <w:pPr>
        <w:ind w:left="708" w:firstLine="708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тыс. рублей</w:t>
      </w:r>
    </w:p>
    <w:tbl>
      <w:tblPr>
        <w:tblW w:w="10201" w:type="dxa"/>
        <w:jc w:val="center"/>
        <w:tblLook w:val="00A0"/>
      </w:tblPr>
      <w:tblGrid>
        <w:gridCol w:w="3686"/>
        <w:gridCol w:w="780"/>
        <w:gridCol w:w="820"/>
        <w:gridCol w:w="1601"/>
        <w:gridCol w:w="763"/>
        <w:gridCol w:w="1372"/>
        <w:gridCol w:w="1179"/>
      </w:tblGrid>
      <w:tr w:rsidR="001F5709" w:rsidRPr="004E45F9" w:rsidTr="004E45F9">
        <w:trPr>
          <w:cantSplit/>
          <w:tblHeader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rPr>
                <w:b/>
              </w:rPr>
            </w:pPr>
            <w:r w:rsidRPr="004E45F9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rPr>
                <w:b/>
              </w:rPr>
            </w:pPr>
            <w:r w:rsidRPr="004E45F9">
              <w:rPr>
                <w:b/>
                <w:sz w:val="22"/>
                <w:szCs w:val="22"/>
              </w:rPr>
              <w:t>Вед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rPr>
                <w:b/>
              </w:rPr>
            </w:pPr>
            <w:r w:rsidRPr="004E45F9">
              <w:rPr>
                <w:b/>
                <w:sz w:val="22"/>
                <w:szCs w:val="22"/>
              </w:rPr>
              <w:t>РзПр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rPr>
                <w:b/>
              </w:rPr>
            </w:pPr>
            <w:r w:rsidRPr="004E45F9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rPr>
                <w:b/>
              </w:rPr>
            </w:pPr>
            <w:r w:rsidRPr="004E45F9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5709" w:rsidRPr="004E45F9" w:rsidRDefault="001F5709" w:rsidP="006E1C71">
            <w:pPr>
              <w:jc w:val="center"/>
              <w:rPr>
                <w:b/>
              </w:rPr>
            </w:pPr>
            <w:r w:rsidRPr="004E45F9">
              <w:rPr>
                <w:b/>
                <w:sz w:val="22"/>
                <w:szCs w:val="22"/>
              </w:rPr>
              <w:t>Сумма</w:t>
            </w:r>
          </w:p>
        </w:tc>
      </w:tr>
      <w:tr w:rsidR="001F5709" w:rsidRPr="004E45F9" w:rsidTr="004E45F9">
        <w:trPr>
          <w:cantSplit/>
          <w:tblHeader/>
          <w:jc w:val="center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rPr>
                <w:b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rPr>
                <w:b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rPr>
                <w:b/>
              </w:rPr>
            </w:pPr>
          </w:p>
        </w:tc>
        <w:tc>
          <w:tcPr>
            <w:tcW w:w="16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rPr>
                <w:b/>
              </w:rPr>
            </w:pPr>
          </w:p>
        </w:tc>
        <w:tc>
          <w:tcPr>
            <w:tcW w:w="7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rPr>
                <w:b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rPr>
                <w:b/>
              </w:rPr>
            </w:pPr>
            <w:r w:rsidRPr="004E45F9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709" w:rsidRPr="004E45F9" w:rsidRDefault="001F5709" w:rsidP="006E1C71">
            <w:pPr>
              <w:jc w:val="center"/>
              <w:rPr>
                <w:b/>
              </w:rPr>
            </w:pPr>
            <w:r w:rsidRPr="004E45F9">
              <w:rPr>
                <w:b/>
                <w:sz w:val="22"/>
                <w:szCs w:val="22"/>
              </w:rPr>
              <w:t>2022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709" w:rsidRPr="004E45F9" w:rsidRDefault="001F5709" w:rsidP="006E1C71">
            <w:pPr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5709" w:rsidRPr="004E45F9" w:rsidRDefault="001F5709" w:rsidP="006E1C71">
            <w:pPr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4E45F9" w:rsidRDefault="001F5709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709" w:rsidRPr="004E45F9" w:rsidRDefault="001F5709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709" w:rsidRPr="004E45F9" w:rsidRDefault="001F5709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709" w:rsidRPr="004E45F9" w:rsidRDefault="001F5709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784 878,9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709" w:rsidRPr="004E45F9" w:rsidRDefault="001F5709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573 413,3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Администрация Молчановского района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310 779,5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154 810,2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33 121,6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23 361,2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1"/>
            </w:pPr>
            <w:r w:rsidRPr="004E45F9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0102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1 959,5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1 959,5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2"/>
            </w:pPr>
            <w:r w:rsidRPr="004E45F9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0102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99 0 00 00000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1 959,5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1 959,5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3"/>
            </w:pPr>
            <w:r w:rsidRPr="004E45F9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0102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1 959,5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1 959,5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1 959,5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1 959,5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bookmarkStart w:id="69" w:name="RANGE!A10:D11"/>
            <w:bookmarkEnd w:id="69"/>
            <w:r w:rsidRPr="004E45F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bookmarkStart w:id="70" w:name="RANGE!B10"/>
            <w:bookmarkEnd w:id="70"/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bookmarkStart w:id="71" w:name="RANGE!D10"/>
            <w:bookmarkEnd w:id="71"/>
            <w:r w:rsidRPr="004E45F9">
              <w:rPr>
                <w:sz w:val="22"/>
                <w:szCs w:val="22"/>
              </w:rPr>
              <w:t>99 0 01 00000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1 959,5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1 959,5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1"/>
            </w:pPr>
            <w:r w:rsidRPr="004E45F9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29 549,0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20 216,8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2"/>
            </w:pPr>
            <w:r w:rsidRPr="004E45F9">
              <w:rPr>
                <w:sz w:val="22"/>
                <w:szCs w:val="22"/>
              </w:rPr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05 0 00 00000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14,5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14,5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3"/>
            </w:pPr>
            <w:r w:rsidRPr="004E45F9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05 3 00 00000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14,5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14,5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4"/>
            </w:pPr>
            <w:r w:rsidRPr="004E45F9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05 3 01 00000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14,5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14,5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5"/>
            </w:pPr>
            <w:r w:rsidRPr="004E45F9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05 3 01 40820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14,5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14,5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05 3 01 40820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13,2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13,2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05 3 01 40820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13,2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13,2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05 3 01 40820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1,3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05 3 01 40820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1,3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2"/>
            </w:pPr>
            <w:r w:rsidRPr="004E45F9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99 0 00 00000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29 534,5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20 202,3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3"/>
            </w:pPr>
            <w:r w:rsidRPr="004E45F9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99 0 01 00000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29 534,5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20 202,3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4"/>
            </w:pPr>
            <w:r w:rsidRPr="004E45F9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99 0 01 00000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22 273,1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12 940,9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20 383,4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11 741,5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20 383,4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11 741,5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1 802,7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1 112,4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1 802,7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1 112,4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87,0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87,0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850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87,0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87,0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99 0 01 40100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1,2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1,1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99 0 01 40100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1,1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99 0 01 40100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0,1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99 0 01 40100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0,1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99 0 01 40450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25,0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25,0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99 0 01 40450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22,7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22,7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99 0 01 40450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22,7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22,7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99 0 01 40450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2,3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99 0 01 40450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2,3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99 0 01 40640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157,5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157,5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99 0 01 40640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143,2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143,2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99 0 01 40640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143,2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143,2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99 0 01 40640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14,3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14,3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 xml:space="preserve">99 0 01 40640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14,3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14,3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99 0 01 40700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105,4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105,4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99 0 01 40700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95,8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95,8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99 0 01 40700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95,8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95,8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99 0 01 40700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9,6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99 0 01 40700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9,6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99 0 01 40730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725,7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725,7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99 0 01 40730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659,7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659,7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99 0 01 40730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659,7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659,7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99 0 01 40730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66,0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99 0 01 40730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66,0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99 0 01 40780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5 543,3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5 543,3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99 0 01 40780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5 039,4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5 039,4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99 0 01 40780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5 039,4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5 039,4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99 0 01 40780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503,9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503,9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99 0 01 40780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503,9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503,9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99 0 01 40800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54,5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54,5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99 0 01 40800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49,5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49,5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99 0 01 40800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49,5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49,5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99 0 01 40800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99 0 01 40800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99 0 01 40940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648,8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648,8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99 0 01 40940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589,8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589,8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99 0 01 40940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589,8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589,8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99 0 01 40940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59,0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59,0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99 0 01 40940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59,0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59,0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1"/>
            </w:pPr>
            <w:r w:rsidRPr="004E45F9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0105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8,5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55,0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2"/>
            </w:pPr>
            <w:r w:rsidRPr="004E45F9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0105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99 0 00 00000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8,5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55,0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3"/>
            </w:pPr>
            <w:r w:rsidRPr="004E45F9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0105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99 0 06 51200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8,5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55,0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99 0 06 51200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55,0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0105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99 0 06 51200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55,0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1"/>
            </w:pPr>
            <w:r w:rsidRPr="004E45F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1 604,6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1 129,9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2"/>
            </w:pPr>
            <w:r w:rsidRPr="004E45F9">
              <w:rPr>
                <w:sz w:val="22"/>
                <w:szCs w:val="22"/>
              </w:rPr>
              <w:t>Муниципальная программа «Обеспечение безопасности населения Молчановского района на 2017-2022 годы»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06 0 00 00000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1 381,8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907,1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3"/>
            </w:pPr>
            <w:r w:rsidRPr="004E45F9">
              <w:rPr>
                <w:sz w:val="22"/>
                <w:szCs w:val="22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06 1 00 00000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1 381,8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907,1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«Комплексное обеспечение безопасности граждан»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06 1 51 00000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1 360,8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856,1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5"/>
            </w:pPr>
            <w:r w:rsidRPr="004E45F9">
              <w:rPr>
                <w:sz w:val="22"/>
                <w:szCs w:val="22"/>
              </w:rPr>
              <w:t>Организация работы Единой дежурно-диспетчерской службы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06 1 51 00013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1 360,8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856,1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06 1 51 00013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1 344,5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845,8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06 1 51 00013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1 344,5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845,8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06 1 51 00013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16,3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10,3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06 1 51 00013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16,3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10,3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«Предупреждение терроризма и экстремизма»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06 1 52 00000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5"/>
            </w:pPr>
            <w:r w:rsidRPr="004E45F9">
              <w:rPr>
                <w:sz w:val="22"/>
                <w:szCs w:val="22"/>
              </w:rPr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06 1 52 00015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06 1 52 00015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06 1 52 00015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06 1 53 00000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20,0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50,0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5"/>
            </w:pPr>
            <w:r w:rsidRPr="004E45F9">
              <w:rPr>
                <w:sz w:val="22"/>
                <w:szCs w:val="22"/>
              </w:rPr>
              <w:t>Проведение ежегодного технического контроля автоматизированной системы, предназначенной для обработки сведений, составляющих государственную тайну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06 1 53 00017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20,0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50,0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06 1 53 00017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06 1 53 00017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2"/>
            </w:pPr>
            <w:r w:rsidRPr="004E45F9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99 0 00 00000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222,8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222,8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3"/>
            </w:pPr>
            <w:r w:rsidRPr="004E45F9">
              <w:rPr>
                <w:sz w:val="22"/>
                <w:szCs w:val="22"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99 0 03 00000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50,0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99 0 03 00000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99 0 03 00000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3"/>
            </w:pPr>
            <w:r w:rsidRPr="004E45F9">
              <w:rPr>
                <w:sz w:val="22"/>
                <w:szCs w:val="22"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99 0 05 00000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172,8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172,8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99 0 05 00000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172,8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172,8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99 0 05 00000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850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172,8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172,8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17 477,3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17 470,0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1"/>
            </w:pPr>
            <w:r w:rsidRPr="004E45F9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0401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181,0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181,0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2"/>
            </w:pPr>
            <w:r w:rsidRPr="004E45F9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0401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99 0 00 00000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181,0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181,0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3"/>
            </w:pPr>
            <w:r w:rsidRPr="004E45F9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0401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99 0 01 00000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181,0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181,0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0401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99 0 01 40040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181,0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181,0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99 0 0 14040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179,1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179,1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0401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99 0 01 40040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179,1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179,1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0401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99 0 01 40040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1,9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0401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99 0 01 40040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1,9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1"/>
            </w:pPr>
            <w:r w:rsidRPr="004E45F9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0405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4 818,3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4 811,0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2"/>
            </w:pPr>
            <w:r w:rsidRPr="004E45F9">
              <w:rPr>
                <w:sz w:val="22"/>
                <w:szCs w:val="22"/>
              </w:rPr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0405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01 0 00 00000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3 091,1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3 083,8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3"/>
            </w:pPr>
            <w:r w:rsidRPr="004E45F9">
              <w:rPr>
                <w:sz w:val="22"/>
                <w:szCs w:val="22"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0405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01 1 00 00000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3 091,1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3 083,8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«Развитие подотрасли животноводства, переработки и реализации продукции животноводства»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0405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01 1 51 00000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1 493,0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1 485,7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5"/>
            </w:pPr>
            <w:r w:rsidRPr="004E45F9">
              <w:rPr>
                <w:sz w:val="22"/>
                <w:szCs w:val="22"/>
              </w:rPr>
              <w:t>Повышение продуктивности в молочном скотоводстве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0405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01 1 51 45080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1 334,8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1 334,8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01 1 51 45080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1 334,8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1 334,8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0405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01 1 51 45080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1 334,8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1 334,8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5"/>
            </w:pPr>
            <w:r w:rsidRPr="004E45F9">
              <w:rPr>
                <w:sz w:val="22"/>
                <w:szCs w:val="22"/>
              </w:rPr>
              <w:t>Повышение продуктивности в молочном скотоводстве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0405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01 1 51 R5080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158,2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150,9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 1 51 R5080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158,2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150,9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0405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 1 51R5080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158,2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150,9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«Поддержка малых форм хозяйствования»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0405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01 1 52 00000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1 598,1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1 598,1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5"/>
            </w:pPr>
            <w:r w:rsidRPr="004E45F9">
              <w:rPr>
                <w:sz w:val="22"/>
                <w:szCs w:val="22"/>
              </w:rPr>
              <w:t>Поддержка малых форм хозяйствования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0405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01 1 52 40200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1 598,1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1 598,1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01 1 52 40200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551,3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551,3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0405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01 1 52 40200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551,3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551,3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0405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01 1 52 40200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1 046,8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1 046,8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0405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01 1 52 40200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1 046,8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1 046,8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2"/>
            </w:pPr>
            <w:r w:rsidRPr="004E45F9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0405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99 0 00 00000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1 727,2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1 727,2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3"/>
            </w:pPr>
            <w:r w:rsidRPr="004E45F9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0405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99 0 01 00000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1 727,2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1 727,2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0405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99 0 01 40210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1 727,2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1 727,2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99 0 01 40210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1 570,2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1 570,2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0405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99 0 01 40210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1 570,2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1 570,2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0405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99 0 01 40210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157,0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157,0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0405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99 0 01 40210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157,0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157,0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1"/>
            </w:pPr>
            <w:r w:rsidRPr="004E45F9">
              <w:rPr>
                <w:sz w:val="22"/>
                <w:szCs w:val="22"/>
              </w:rPr>
              <w:t>Транспорт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0408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300,0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300,0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2"/>
            </w:pPr>
            <w:r w:rsidRPr="004E45F9">
              <w:rPr>
                <w:sz w:val="22"/>
                <w:szCs w:val="22"/>
              </w:rPr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0408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01 0 00 00000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300,0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300,0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3"/>
            </w:pPr>
            <w:r w:rsidRPr="004E45F9">
              <w:rPr>
                <w:sz w:val="22"/>
                <w:szCs w:val="22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0408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01 4 00 00000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300,0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300,0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0408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01 4 51 00000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300,0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300,0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5"/>
            </w:pPr>
            <w:r w:rsidRPr="004E45F9">
              <w:rPr>
                <w:sz w:val="22"/>
                <w:szCs w:val="22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0408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01 4 51 00002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300,0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300,0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0408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01 4 51 00002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300,0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0408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01 4 51 00002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300,0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1"/>
            </w:pPr>
            <w:r w:rsidRPr="004E45F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0409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12 178,0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12 178,0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2"/>
            </w:pPr>
            <w:r w:rsidRPr="004E45F9">
              <w:rPr>
                <w:sz w:val="22"/>
                <w:szCs w:val="22"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0409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07 0 00 00000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12 178,0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12 178,0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3"/>
            </w:pPr>
            <w:r w:rsidRPr="004E45F9">
              <w:rPr>
                <w:sz w:val="22"/>
                <w:szCs w:val="22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0409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07 1 00 00000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12 178,0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12 178,0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0409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07 1 51 00000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12 178,0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12 178,0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5"/>
            </w:pPr>
            <w:r w:rsidRPr="004E45F9">
              <w:rPr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0409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07 1 51 40930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12 178,0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12 178,0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07 1 51 40930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12 178,0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12 178,0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0409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07 1 51 40930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12 178,0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12 178,0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168 375,9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16 070,6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1"/>
            </w:pPr>
            <w:r w:rsidRPr="004E45F9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0501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7,8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7,8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2"/>
            </w:pPr>
            <w:r w:rsidRPr="004E45F9">
              <w:rPr>
                <w:sz w:val="22"/>
                <w:szCs w:val="22"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0501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07 0 00 00000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7,8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7,8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3"/>
            </w:pPr>
            <w:r w:rsidRPr="004E45F9">
              <w:rPr>
                <w:sz w:val="22"/>
                <w:szCs w:val="22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0501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07 2 00 00000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7,8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7,8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«Создание условий для управления многоквартирными домами в муниципальных образованиях Томской области»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0501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07 2 54 00000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7,8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7,8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5"/>
            </w:pPr>
            <w:r w:rsidRPr="004E45F9">
              <w:rPr>
                <w:sz w:val="22"/>
                <w:szCs w:val="22"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0501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07 2 54 40850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7,8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7,8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07 2 54 40850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7,8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0501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07 2 54 40850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7,8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1"/>
            </w:pPr>
            <w:r w:rsidRPr="004E45F9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0502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163 790,4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16 062,8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2"/>
            </w:pPr>
            <w:r w:rsidRPr="004E45F9">
              <w:rPr>
                <w:sz w:val="22"/>
                <w:szCs w:val="22"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0502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07 0 00 00000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163 790,4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16 062,8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3"/>
            </w:pPr>
            <w:r w:rsidRPr="004E45F9">
              <w:rPr>
                <w:sz w:val="22"/>
                <w:szCs w:val="22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0502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07 2 00 00000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163 790,4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16 062,8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0502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07 2 51 00000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16 062,8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16 062,8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5"/>
            </w:pPr>
            <w:r w:rsidRPr="004E45F9">
              <w:rPr>
                <w:sz w:val="22"/>
                <w:szCs w:val="22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0502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07 2 51 40120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16 062,8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16 062,8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07 2 51 40120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16 062,8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16 062,8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07 2 51 40120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16 062,8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16 062,8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3"/>
            </w:pPr>
            <w:r w:rsidRPr="004E45F9">
              <w:rPr>
                <w:sz w:val="22"/>
                <w:szCs w:val="22"/>
              </w:rPr>
              <w:t>«Региональный проект «Чистая вода»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0502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07 2 G5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147 727,6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4"/>
            </w:pPr>
            <w:r w:rsidRPr="004E45F9">
              <w:rPr>
                <w:sz w:val="22"/>
                <w:szCs w:val="22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0502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07 2 G5 52430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147 727,6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 2 G5 52430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147 727,6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 2 G5 52430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147 727,6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1"/>
            </w:pPr>
            <w:r w:rsidRPr="004E45F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0503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4 577,7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4 577,7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07 2 00 00000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4 577,7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 2 F2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4 577,7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 2 F2 55550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4 577,7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 2 F2 55550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4 577,7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 2 F2 55550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4 577,7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4 557,2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4 206,2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1"/>
            </w:pPr>
            <w:r w:rsidRPr="004E45F9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0703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4 557,2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4 206,2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2"/>
            </w:pPr>
            <w:r w:rsidRPr="004E45F9">
              <w:rPr>
                <w:sz w:val="22"/>
                <w:szCs w:val="22"/>
              </w:rPr>
              <w:t>Муниципальная программа «Развитие культуры и туризма в Молчановском районе на 2017-2022 годы»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0703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04 0 00 00000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4 557,2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4 206,2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3"/>
            </w:pPr>
            <w:r w:rsidRPr="004E45F9">
              <w:rPr>
                <w:sz w:val="22"/>
                <w:szCs w:val="22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0703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04 1 00 00000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4 388,5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4 037,5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4"/>
            </w:pPr>
            <w:r w:rsidRPr="004E45F9">
              <w:rPr>
                <w:sz w:val="22"/>
                <w:szCs w:val="22"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0703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04 1 41 00000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4 388,5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4 037,5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5"/>
            </w:pPr>
            <w:r w:rsidRPr="004E45F9">
              <w:rPr>
                <w:sz w:val="22"/>
                <w:szCs w:val="22"/>
              </w:rPr>
              <w:t>Организации дополнительного образования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0703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04 1 41 00B00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4 388,5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4 037,5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 1 41 00B00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4 388,5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4 037,5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 1 41 00B00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4 388,5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4 037,5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0703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04 1 51 00000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168,7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168,7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5"/>
            </w:pPr>
            <w:r w:rsidRPr="004E45F9">
              <w:rPr>
                <w:sz w:val="22"/>
                <w:szCs w:val="22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0703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04 1 51 40400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168,7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168,7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04 1 51 40400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168,7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168,7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04 1 51 40400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168,7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168,7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25 910,4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32 244,6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1"/>
            </w:pPr>
            <w:r w:rsidRPr="004E45F9">
              <w:rPr>
                <w:sz w:val="22"/>
                <w:szCs w:val="22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0801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25 910,4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32 244,6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2"/>
            </w:pPr>
            <w:r w:rsidRPr="004E45F9">
              <w:rPr>
                <w:sz w:val="22"/>
                <w:szCs w:val="22"/>
              </w:rPr>
              <w:t>Муниципальная программа «Развитие культуры и туризма в Молчановском районе на 2017-2022 годы»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0801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04 0 00 00000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25 910,4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32 244,6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3"/>
            </w:pPr>
            <w:r w:rsidRPr="004E45F9">
              <w:rPr>
                <w:sz w:val="22"/>
                <w:szCs w:val="22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0801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04 1 0000000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17 039,3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32 244,6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4"/>
            </w:pPr>
            <w:r w:rsidRPr="004E45F9">
              <w:rPr>
                <w:sz w:val="22"/>
                <w:szCs w:val="22"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0801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04 1 42 00000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11 251,6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23 077,6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0801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04 1 42 00000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11 251,6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23 077,6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0801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04 1 42 00000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11 251,6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23 077,6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4"/>
            </w:pPr>
            <w:r w:rsidRPr="004E45F9">
              <w:rPr>
                <w:sz w:val="22"/>
                <w:szCs w:val="22"/>
              </w:rPr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0801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04 1 43 00000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4 368,8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7 748,1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0801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04 1 43 00000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4 368,8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7 748,1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0801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04 1 43 00000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4 368,8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7 748,1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0801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04 1 52 00000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1 368,9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1 368,9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5"/>
            </w:pPr>
            <w:r w:rsidRPr="004E45F9">
              <w:rPr>
                <w:sz w:val="22"/>
                <w:szCs w:val="22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0801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04 1 52 40660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1 368,9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1 368,9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0801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04 1 52 40660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1 368,9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1 368,9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0801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04 1 52 40660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1 368,9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1 368,9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«Проведение областного фестиваля активного долголетия в с. Молчаново»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0801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04 1 54 00000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50,0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5"/>
            </w:pPr>
            <w:r w:rsidRPr="004E45F9">
              <w:rPr>
                <w:sz w:val="22"/>
                <w:szCs w:val="22"/>
              </w:rPr>
              <w:t>Проведение областного фестиваля активного долголетия в с. Молчаново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0801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04 1 54 00012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50,0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0801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04 1 54 00012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0801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04 1 54 00012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3"/>
            </w:pPr>
            <w:r w:rsidRPr="004E45F9">
              <w:rPr>
                <w:sz w:val="22"/>
                <w:szCs w:val="22"/>
              </w:rPr>
              <w:t>Региональный проект «Культурная среда»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0801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04 1 A1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8 871,1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4"/>
            </w:pPr>
            <w:r w:rsidRPr="004E45F9">
              <w:rPr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0801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04 1 A1 55190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8 871,1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0801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 1 A1 55190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8 871,1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0801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 1 A1 55190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8 871,1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58 896,3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59 083,4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1"/>
            </w:pPr>
            <w:r w:rsidRPr="004E45F9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1003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780,0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740,0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2"/>
            </w:pPr>
            <w:r w:rsidRPr="004E45F9">
              <w:rPr>
                <w:sz w:val="22"/>
                <w:szCs w:val="22"/>
              </w:rPr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1003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01 0 00 00000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680,0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640,0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3"/>
            </w:pPr>
            <w:r w:rsidRPr="004E45F9">
              <w:rPr>
                <w:sz w:val="22"/>
                <w:szCs w:val="22"/>
              </w:rPr>
              <w:t>Подпрограмма «Устойчивое развитие сельских территорий Молчановского района»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1003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01 2 00 00000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440,0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400,0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1003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01 2 51 00000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440,0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400,0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5"/>
            </w:pPr>
            <w:r w:rsidRPr="004E45F9">
              <w:rPr>
                <w:sz w:val="22"/>
                <w:szCs w:val="22"/>
              </w:rPr>
              <w:t>Обеспечение комплексного развития сельских территорий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1003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01 2 51 S5760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440,0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400,0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 2 51 S5760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440,0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400,0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 2 51 S5760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440,0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400,0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3"/>
            </w:pPr>
            <w:r w:rsidRPr="004E45F9">
              <w:rPr>
                <w:sz w:val="22"/>
                <w:szCs w:val="22"/>
              </w:rPr>
              <w:t>Подпрограмма «Обеспечение жильем молодых семей в Молчановском районе»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1003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01 3 00 00000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240,0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240,0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«Обеспечение жильем молодых семей в Молчановском районе»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1003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01 3 51 00000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240,0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240,0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5"/>
            </w:pPr>
            <w:r w:rsidRPr="004E45F9">
              <w:rPr>
                <w:sz w:val="22"/>
                <w:szCs w:val="22"/>
              </w:rPr>
              <w:t>Оказание муниципальной поддержки на приобретение (строительство) жилья за счет средств федерального и областного бюджетов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1003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01 3 51 L4970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240,0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240,0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 3 51 L4970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 3 51 L4970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2"/>
            </w:pPr>
            <w:r w:rsidRPr="004E45F9">
              <w:rPr>
                <w:sz w:val="22"/>
                <w:szCs w:val="22"/>
              </w:rPr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1003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05 0 00 00000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100,0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3"/>
            </w:pPr>
            <w:r w:rsidRPr="004E45F9">
              <w:rPr>
                <w:sz w:val="22"/>
                <w:szCs w:val="22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1003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05 2 00 00000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100,0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1003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05 2 51 00000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100,0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5"/>
            </w:pPr>
            <w:r w:rsidRPr="004E45F9">
              <w:rPr>
                <w:sz w:val="22"/>
                <w:szCs w:val="22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1003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05 2 51 40710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50,0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05 2 51 40710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05 2 51 40710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5"/>
            </w:pPr>
            <w:r w:rsidRPr="004E45F9">
              <w:rPr>
                <w:sz w:val="22"/>
                <w:szCs w:val="22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1003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05 2 51 C0710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50,0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 2 51 C0710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 2 51 C0710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1"/>
            </w:pPr>
            <w:r w:rsidRPr="004E45F9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1004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58 116,3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58 343,4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2"/>
            </w:pPr>
            <w:r w:rsidRPr="004E45F9">
              <w:rPr>
                <w:sz w:val="22"/>
                <w:szCs w:val="22"/>
              </w:rPr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1004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05 0 00 00000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58 116,3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58 343,4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3"/>
            </w:pPr>
            <w:r w:rsidRPr="004E45F9">
              <w:rPr>
                <w:sz w:val="22"/>
                <w:szCs w:val="22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1004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05 1 00 00000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58 116,3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58 343,4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1004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05 1 51 00000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46 245,6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46 464,0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5"/>
            </w:pPr>
            <w:r w:rsidRPr="004E45F9">
              <w:rPr>
                <w:sz w:val="22"/>
                <w:szCs w:val="22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1004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05 1 51 40760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2 620,8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2 839,2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05 1 51 40760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7,9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05 1 51 40760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7,9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05 1 51 40760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2 612,9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2 831,3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05 1 5140760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2 612,9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2 831,3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5"/>
            </w:pPr>
            <w:r w:rsidRPr="004E45F9">
              <w:rPr>
                <w:sz w:val="22"/>
                <w:szCs w:val="22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1004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05 1 51 40770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43 624,8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43 624,8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05 1 51 40770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454,8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454,8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05 1 51 40770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454,8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454,8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05 1 51 40770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43 170,0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43 170,0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05 1 51 40770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18 120,0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18 120,0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05 1 51 40770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25 050,0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25 050,0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1004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05 1 52 00000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11 651,6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11 651,6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5"/>
            </w:pPr>
            <w:r w:rsidRPr="004E45F9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1004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05 1 52 40820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8 844,0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8 973,1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05 1 52 40820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8 844,0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8 973,1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Субвенции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05 1 52 40820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530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8 844,0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8 973,1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5"/>
            </w:pPr>
            <w:r w:rsidRPr="004E45F9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федерального бюджета)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1004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05 1 52 R0820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2 807,6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2 678,5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 1 52 R0820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2 807,6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2 678,5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Субвенции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 1 52 R0820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530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2 807,6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2 678,5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«Выплата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1004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05 1 53 00000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219,1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227,8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5"/>
            </w:pPr>
            <w:r w:rsidRPr="004E45F9">
              <w:rPr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1004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05 1 53 52600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219,1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227,8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05 1 53 52600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219,1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227,8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05 1 53 52600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219,1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227,8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2 440,8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2 374,2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1"/>
            </w:pPr>
            <w:r w:rsidRPr="004E45F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1101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2 205,2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2 138,6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2"/>
            </w:pPr>
            <w:r w:rsidRPr="004E45F9">
              <w:rPr>
                <w:sz w:val="22"/>
                <w:szCs w:val="22"/>
              </w:rPr>
              <w:t>Муниципальная программа «Развитие молодежной политики, физической культуры и спорта в Молчановском районе на 2017-2022 годы»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1101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03 0 00 00000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179,4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112,8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3"/>
            </w:pPr>
            <w:r w:rsidRPr="004E45F9">
              <w:rPr>
                <w:sz w:val="22"/>
                <w:szCs w:val="22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1101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03 1 00 00000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179,4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112,8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1101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03 1 51 00000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179,4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112,8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5"/>
            </w:pPr>
            <w:r w:rsidRPr="004E45F9">
              <w:rPr>
                <w:sz w:val="22"/>
                <w:szCs w:val="22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1101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03 1 51 00005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179,4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112,8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03 1 51 00005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179,4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112,8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1101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03 1 51 00005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179,4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112,8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3"/>
            </w:pPr>
            <w:r w:rsidRPr="004E45F9">
              <w:rPr>
                <w:sz w:val="22"/>
                <w:szCs w:val="22"/>
              </w:rPr>
              <w:t>Региональный проект «Спорт - норма жизни»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1101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03 1 P5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2 025,8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2 025,8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1101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03 1 P5 40008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2 025,8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2 025,8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03 1 P5 40008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2 025,8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2 025,8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1101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03 1 P5 40008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2 025,8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2 025,8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1"/>
            </w:pPr>
            <w:r w:rsidRPr="004E45F9">
              <w:rPr>
                <w:sz w:val="22"/>
                <w:szCs w:val="22"/>
              </w:rPr>
              <w:t>Спорт высших достижений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1103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235,6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235,6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2"/>
            </w:pPr>
            <w:r w:rsidRPr="004E45F9">
              <w:rPr>
                <w:sz w:val="22"/>
                <w:szCs w:val="22"/>
              </w:rPr>
              <w:t>Муниципальная программа «Развитие молодежной политики, физической культуры и спорта в Молчановском районе на 2017-2022 годы»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1103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03 0 00 00000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235,6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235,6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3"/>
            </w:pPr>
            <w:r w:rsidRPr="004E45F9">
              <w:rPr>
                <w:sz w:val="22"/>
                <w:szCs w:val="22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1103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03 1 00 00000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235,6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235,6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1103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03 1 53 00000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235,6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235,6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5"/>
            </w:pPr>
            <w:r w:rsidRPr="004E45F9">
              <w:rPr>
                <w:sz w:val="22"/>
                <w:szCs w:val="22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1103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03 1 53 40320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224,3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224,3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03 1 53 40320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224,3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224,3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1103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03 1 53 40320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224,3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224,3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5"/>
            </w:pPr>
            <w:r w:rsidRPr="004E45F9">
              <w:rPr>
                <w:sz w:val="22"/>
                <w:szCs w:val="22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1103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03 1 53 S0320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11,3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11,3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03 1 53 S0320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11,3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1103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03 1 53 S0320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11,3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Дума Молчановского района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2 516,6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2 516,6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2 516,6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2 516,6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1"/>
            </w:pPr>
            <w:r w:rsidRPr="004E45F9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0103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1 137,6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1 137,6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2"/>
            </w:pPr>
            <w:r w:rsidRPr="004E45F9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0103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99 0 00 00000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1 137,6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1 137,6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3"/>
            </w:pPr>
            <w:r w:rsidRPr="004E45F9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0103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99 0 01 00000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1 137,6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1 137,6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942,5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942,5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942,5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942,5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195,0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195,0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195,0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195,0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0,1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850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0,1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1"/>
            </w:pPr>
            <w:r w:rsidRPr="004E45F9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0106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1 379,0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1 379,0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2"/>
            </w:pPr>
            <w:r w:rsidRPr="004E45F9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0106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99 0 00 00000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1 379,0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1 379,0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3"/>
            </w:pPr>
            <w:r w:rsidRPr="004E45F9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0106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99 0 01 00000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1 379,0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1 379,0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1 379,0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1 379,0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0106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1 379,0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1 379,0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Управление финансов Администрации Молчановского района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32 152,7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33 440,4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8 076,2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9 629,8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1"/>
            </w:pPr>
            <w:r w:rsidRPr="004E45F9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0106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4 541,4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2 958,1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2"/>
            </w:pPr>
            <w:r w:rsidRPr="004E45F9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0106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99 0 00 00000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4 541,4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2 958,1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3"/>
            </w:pPr>
            <w:r w:rsidRPr="004E45F9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0106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99 0 01 00000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4 541,4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2 958,1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4 268,0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2 684,7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0106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4 268,0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2 684,7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0106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273,4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273,4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0106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99 0 01 00000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273,4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273,4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1"/>
            </w:pPr>
            <w:r w:rsidRPr="004E45F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0111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81,4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80,0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2"/>
            </w:pPr>
            <w:r w:rsidRPr="004E45F9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0111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99 0 00 00000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81,4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80,0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3"/>
            </w:pPr>
            <w:r w:rsidRPr="004E45F9">
              <w:rPr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0111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99 0 02 00000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81,4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80,0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99 0 02 00000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81,4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0111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99 0 02 00000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870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81,4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1"/>
            </w:pPr>
            <w:r w:rsidRPr="004E45F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3 453,4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6 591,7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2"/>
            </w:pPr>
            <w:r w:rsidRPr="004E45F9">
              <w:rPr>
                <w:sz w:val="22"/>
                <w:szCs w:val="22"/>
              </w:rPr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09 0 00 00000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540,4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540,4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3"/>
            </w:pPr>
            <w:r w:rsidRPr="004E45F9">
              <w:rPr>
                <w:sz w:val="22"/>
                <w:szCs w:val="22"/>
              </w:rPr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09 2 00 00000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540,4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540,4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09 2 51 00000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208,4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208,4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5"/>
            </w:pPr>
            <w:r w:rsidRPr="004E45F9">
              <w:rPr>
                <w:sz w:val="22"/>
                <w:szCs w:val="22"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09 2 51 00025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208,4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208,4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09 2 51 00025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208,4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208,4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09 2 51 00025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208,4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208,4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09 2 52 00000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332,0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332,0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5"/>
            </w:pPr>
            <w:r w:rsidRPr="004E45F9">
              <w:rPr>
                <w:sz w:val="22"/>
                <w:szCs w:val="22"/>
              </w:rPr>
              <w:t>Круглосуточный доступ к информационным ресурсам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09 2 52 00030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332,0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332,0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09 2 52 00026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332,0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332,0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09 2 52 00026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332,0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332,0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2"/>
            </w:pPr>
            <w:r w:rsidRPr="004E45F9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99 0 00 00000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2 913,0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6 051,3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3"/>
            </w:pPr>
            <w:r w:rsidRPr="004E45F9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99 0 08 00000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2 913,0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6 051,3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99 0 08 00000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2 913,0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6 051,3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99 0 08 00000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870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2 913,0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6 051,3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783,3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807,4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1"/>
            </w:pPr>
            <w:r w:rsidRPr="004E45F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0203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783,3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807,4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2"/>
            </w:pPr>
            <w:r w:rsidRPr="004E45F9">
              <w:rPr>
                <w:sz w:val="22"/>
                <w:szCs w:val="22"/>
              </w:rPr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0203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09 0 00 00000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783,3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807,4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3"/>
            </w:pPr>
            <w:r w:rsidRPr="004E45F9">
              <w:rPr>
                <w:sz w:val="22"/>
                <w:szCs w:val="22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0203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09 3 00 00000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783,3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807,4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«Обеспечение осуществления в МО «Молчановский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0203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09 3 52 00000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783,3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807,4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5"/>
            </w:pPr>
            <w:r w:rsidRPr="004E45F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0203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09 3 52 51180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783,3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807,4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09 3 52 51180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783,3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807,4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Субвенции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0203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09 3 52 51180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530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783,3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807,4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155,1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45,8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1"/>
            </w:pPr>
            <w:r w:rsidRPr="004E45F9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1301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155,1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45,8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2"/>
            </w:pPr>
            <w:r w:rsidRPr="004E45F9">
              <w:rPr>
                <w:sz w:val="22"/>
                <w:szCs w:val="22"/>
              </w:rPr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1301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09 0 00 00000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155,1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45,8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3"/>
            </w:pPr>
            <w:r w:rsidRPr="004E45F9">
              <w:rPr>
                <w:sz w:val="22"/>
                <w:szCs w:val="22"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1301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09 1 00 00000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155,1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45,8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1301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09 1 51 00000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155,1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45,8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5"/>
            </w:pPr>
            <w:r w:rsidRPr="004E45F9">
              <w:rPr>
                <w:sz w:val="22"/>
                <w:szCs w:val="22"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1301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09 1 51 00024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155,1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45,8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1301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09 1 51 00024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155,1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45,8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1301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09 1 51 00024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730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155,1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45,8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23 138,1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22 957,4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1"/>
            </w:pPr>
            <w:r w:rsidRPr="004E45F9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1401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23 138,1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22 957,4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2"/>
            </w:pPr>
            <w:r w:rsidRPr="004E45F9">
              <w:rPr>
                <w:sz w:val="22"/>
                <w:szCs w:val="22"/>
              </w:rPr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1401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09 0 00 00000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23 138,1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22 957,4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3"/>
            </w:pPr>
            <w:r w:rsidRPr="004E45F9">
              <w:rPr>
                <w:sz w:val="22"/>
                <w:szCs w:val="22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1401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09 3 00 00000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23 138,1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22 957,4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«Создание условий для обеспечения равных финансовых возможностей сельских поселений по решению вопросов местного значения»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1401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09 3 51 00000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23 138,1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22 957,4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5"/>
            </w:pPr>
            <w:r w:rsidRPr="004E45F9">
              <w:rPr>
                <w:sz w:val="22"/>
                <w:szCs w:val="22"/>
              </w:rPr>
              <w:t>Создание условий для обеспечения равных финансовых возможностей сельских поселений по решению вопросов местного значения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1401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09 3 51 00M70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7 185,0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7 185,0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1401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09 3 51 00M70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7 185,0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7 185,0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Дотации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1401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09 3 51 00M70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7 185,0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7 185,0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5"/>
            </w:pPr>
            <w:r w:rsidRPr="004E45F9">
              <w:rPr>
                <w:sz w:val="22"/>
                <w:szCs w:val="22"/>
              </w:rPr>
              <w:t>Создание условий для обеспечения равных финансовых возможностей сельских поселений по решению вопросов местного значения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1401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09 3 51 40M70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15 953,1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15 772,4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1401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09 3 51 40M70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15 953,1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15 772,4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Дотации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1401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09 3 51 40M70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15 953,1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15 772,4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437 467,4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380 962,9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383 712,1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305 596,5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1"/>
            </w:pPr>
            <w:r w:rsidRPr="004E45F9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0701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34 198,0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36 196,0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2"/>
            </w:pPr>
            <w:r w:rsidRPr="004E45F9">
              <w:rPr>
                <w:sz w:val="22"/>
                <w:szCs w:val="22"/>
              </w:rPr>
              <w:t>Муниципальная программа «Развитие образования и воспитания в Молчановском районе на 2017-2022 годы»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0701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02 0 00 00000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34 198,0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36 196,0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3"/>
            </w:pPr>
            <w:r w:rsidRPr="004E45F9">
              <w:rPr>
                <w:sz w:val="22"/>
                <w:szCs w:val="22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0701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02 1 00 00000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34 198,0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36 196,0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4"/>
            </w:pPr>
            <w:r w:rsidRPr="004E45F9">
              <w:rPr>
                <w:sz w:val="22"/>
                <w:szCs w:val="22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0701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02 1 41 00000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14 875,1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16 873,1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5"/>
            </w:pPr>
            <w:r w:rsidRPr="004E45F9">
              <w:rPr>
                <w:sz w:val="22"/>
                <w:szCs w:val="22"/>
              </w:rPr>
              <w:t>Дошкольные организации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0701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02 1 41 00A00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14 875,1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16 873,1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Дошкольные организации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41 00A00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14 688,0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16 722,0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41 00A00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14 688,0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16 722,0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41 00A00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14 688,0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16 722,0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41 00A06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187,1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151,1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41 00A06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187,1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151,1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41 00A06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187,1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151,1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0701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02 1 51 00000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19 322,9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19 322,9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5"/>
            </w:pPr>
            <w:r w:rsidRPr="004E45F9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0701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02 1 51 40370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18 879,7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18 879,7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02 1 51 40370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18 879,7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18 879,7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02 1 51 40370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18 879,7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18 879,7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5"/>
            </w:pPr>
            <w:r w:rsidRPr="004E45F9">
              <w:rPr>
                <w:sz w:val="22"/>
                <w:szCs w:val="22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0701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02 1 51 40380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423,2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423,2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02 1 51 40380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423,2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423,2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02 1 51 40380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423,2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423,2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02 1 51 40470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02 1 51 40470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02 1 51 40470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1"/>
            </w:pPr>
            <w:r w:rsidRPr="004E45F9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329 475,6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257 569,9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2"/>
            </w:pPr>
            <w:r w:rsidRPr="004E45F9">
              <w:rPr>
                <w:sz w:val="22"/>
                <w:szCs w:val="22"/>
              </w:rPr>
              <w:t>Муниципальная программа «Развитие образования и воспитания в Молчановском районе на 2017-2022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02 0 00 00000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328 536,4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256 630,7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3"/>
            </w:pPr>
            <w:r w:rsidRPr="004E45F9">
              <w:rPr>
                <w:sz w:val="22"/>
                <w:szCs w:val="22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02 1 00 00000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249 778,8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254 195,1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4"/>
            </w:pPr>
            <w:r w:rsidRPr="004E45F9">
              <w:rPr>
                <w:sz w:val="22"/>
                <w:szCs w:val="22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02 1 41 00000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16 750,1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21 166,4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5"/>
            </w:pPr>
            <w:r w:rsidRPr="004E45F9"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02 1 41 00Б00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16 750,1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21 166,4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41 00Б00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16 249,6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20 594,5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41 00Б00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16 249,6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20 594,5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41 00Б00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6 005,0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7 745,3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41 00Б00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620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10 244,6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12 849,2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41 00Б06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500,5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571,9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41 00Б06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571,9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41 00Б06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610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71,4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71,4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41 00Б06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429,1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500,5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02 1 51 00000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215 419,2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215 419,2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5"/>
            </w:pPr>
            <w:r w:rsidRPr="004E45F9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02 1 51 40420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206 014,7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206 014,7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02 1 51 40420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206 014,7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206 014,7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02 1 51 40420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610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63 314,7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63 314,7</w:t>
            </w:r>
          </w:p>
        </w:tc>
      </w:tr>
      <w:tr w:rsidR="001F5709" w:rsidRPr="004E45F9" w:rsidTr="004E45F9">
        <w:trPr>
          <w:cantSplit/>
          <w:trHeight w:val="51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02 1 51 40420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142 700,0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142 700,0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5"/>
            </w:pPr>
            <w:r w:rsidRPr="004E45F9">
              <w:rPr>
                <w:sz w:val="22"/>
                <w:szCs w:val="22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02 1 51 40440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2 082,8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2 082,8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02 1 51 40440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24,4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02 1 51 40440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24,4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02 1 51 40440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2 058,4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2 058,4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02 1 51 40440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610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688,4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688,4</w:t>
            </w:r>
          </w:p>
        </w:tc>
      </w:tr>
      <w:tr w:rsidR="001F5709" w:rsidRPr="004E45F9" w:rsidTr="004E45F9">
        <w:trPr>
          <w:cantSplit/>
          <w:trHeight w:val="51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02 1 51 40440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1 370,0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1 370,0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5"/>
            </w:pPr>
            <w:r w:rsidRPr="004E45F9">
              <w:rPr>
                <w:sz w:val="22"/>
                <w:szCs w:val="22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02 1 51 40470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7 321,7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7 321,7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02 1 51 40470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02 1 51 40470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02 1 51 40470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7 211,7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7 211,7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02 1 51 40470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610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2 600,0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2 600,0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02 1 51 40470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4 611,7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4 611,7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02 1 52 00000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595,0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595,0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5"/>
            </w:pPr>
            <w:r w:rsidRPr="004E45F9">
              <w:rPr>
                <w:sz w:val="22"/>
                <w:szCs w:val="22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02 1 52 40520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313,0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313,0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02 1 52 40520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313,0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313,0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02 1 52 40520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78,1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78,1</w:t>
            </w:r>
          </w:p>
        </w:tc>
      </w:tr>
      <w:tr w:rsidR="001F5709" w:rsidRPr="004E45F9" w:rsidTr="004E45F9">
        <w:trPr>
          <w:cantSplit/>
          <w:trHeight w:val="81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02 1 52 40520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234,9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234,9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5"/>
            </w:pPr>
            <w:r w:rsidRPr="004E45F9">
              <w:rPr>
                <w:sz w:val="22"/>
                <w:szCs w:val="22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02 1 52 40530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282,0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282,0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02 1 52 40530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282,0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282,0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02 1 52 40530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28,1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28,1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02 1 52 40530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253,9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253,9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  <w:rPr>
                <w:color w:val="000000"/>
              </w:rPr>
            </w:pPr>
            <w:r w:rsidRPr="004E45F9">
              <w:rPr>
                <w:color w:val="000000"/>
                <w:sz w:val="22"/>
                <w:szCs w:val="22"/>
              </w:rPr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  <w:rPr>
                <w:color w:val="000000"/>
              </w:rPr>
            </w:pPr>
            <w:r w:rsidRPr="004E45F9">
              <w:rPr>
                <w:color w:val="000000"/>
                <w:sz w:val="22"/>
                <w:szCs w:val="22"/>
              </w:rPr>
              <w:t>02 1 56 00000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17 014,5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17 014,5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  <w:rPr>
                <w:color w:val="000000"/>
              </w:rPr>
            </w:pPr>
            <w:r w:rsidRPr="004E45F9">
              <w:rPr>
                <w:color w:val="000000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  <w:rPr>
                <w:color w:val="000000"/>
              </w:rPr>
            </w:pPr>
            <w:r w:rsidRPr="004E45F9">
              <w:rPr>
                <w:color w:val="000000"/>
                <w:sz w:val="22"/>
                <w:szCs w:val="22"/>
              </w:rPr>
              <w:t>02 1 56 L3030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17 014,5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17 014,5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  <w:rPr>
                <w:color w:val="000000"/>
              </w:rPr>
            </w:pPr>
            <w:r w:rsidRPr="004E45F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  <w:rPr>
                <w:color w:val="000000"/>
              </w:rPr>
            </w:pPr>
            <w:r w:rsidRPr="004E45F9">
              <w:rPr>
                <w:color w:val="000000"/>
                <w:sz w:val="22"/>
                <w:szCs w:val="22"/>
              </w:rPr>
              <w:t>02 1 56 L3030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  <w:rPr>
                <w:color w:val="000000"/>
              </w:rPr>
            </w:pPr>
            <w:r w:rsidRPr="004E45F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17 014,5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17 014,5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  <w:rPr>
                <w:color w:val="000000"/>
              </w:rPr>
            </w:pPr>
            <w:r w:rsidRPr="004E45F9">
              <w:rPr>
                <w:color w:val="000000"/>
                <w:sz w:val="22"/>
                <w:szCs w:val="22"/>
              </w:rPr>
              <w:t>02 1 56 L3030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  <w:rPr>
                <w:color w:val="000000"/>
              </w:rPr>
            </w:pPr>
            <w:r w:rsidRPr="004E45F9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5 624,6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5 624,6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  <w:rPr>
                <w:color w:val="000000"/>
              </w:rPr>
            </w:pPr>
            <w:r w:rsidRPr="004E45F9">
              <w:rPr>
                <w:color w:val="000000"/>
                <w:sz w:val="22"/>
                <w:szCs w:val="22"/>
              </w:rPr>
              <w:t>02 1 56 L3030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  <w:rPr>
                <w:color w:val="000000"/>
              </w:rPr>
            </w:pPr>
            <w:r w:rsidRPr="004E45F9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11 389,9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11 389,9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3"/>
            </w:pPr>
            <w:r w:rsidRPr="004E45F9">
              <w:rPr>
                <w:sz w:val="22"/>
                <w:szCs w:val="22"/>
              </w:rPr>
              <w:t>«Региональный проект «Цифровая образовательная среда»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02 1 E4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7 369,4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2 435,6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4"/>
            </w:pPr>
            <w:r w:rsidRPr="004E45F9">
              <w:rPr>
                <w:sz w:val="22"/>
                <w:szCs w:val="22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02 1 E4 41900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1 754,8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2 435,6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  <w:rPr>
                <w:color w:val="000000"/>
              </w:rPr>
            </w:pPr>
            <w:r w:rsidRPr="004E45F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E4 41900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1 754,8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2 435,6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E4 41900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1 754,8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2 435,6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4"/>
            </w:pPr>
            <w:r w:rsidRPr="004E45F9">
              <w:rPr>
                <w:sz w:val="22"/>
                <w:szCs w:val="22"/>
              </w:rPr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02 1 E4 52100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5 614,6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  <w:rPr>
                <w:color w:val="000000"/>
              </w:rPr>
            </w:pPr>
            <w:r w:rsidRPr="004E45F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E4 52100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5 614,6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E4 52100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5 614,6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02 2 00 00000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71 388,2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Основное мероприятие «Cохранение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02 2 51 00000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71 388,2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02 2 51 40620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71 316,8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02 2 51 40620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71 316,8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02 2 51 40620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71 316,8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2 51 S0620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71,4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2 51 S0620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71,4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2 51 S0620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71,4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2"/>
            </w:pPr>
            <w:r w:rsidRPr="004E45F9">
              <w:rPr>
                <w:sz w:val="22"/>
                <w:szCs w:val="22"/>
              </w:rPr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05 0 00 00000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939,2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939,2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3"/>
            </w:pPr>
            <w:r w:rsidRPr="004E45F9">
              <w:rPr>
                <w:sz w:val="22"/>
                <w:szCs w:val="22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05 1 00 00000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939,2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939,2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05 1 51 00000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939,2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939,2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5"/>
            </w:pPr>
            <w:r w:rsidRPr="004E45F9">
              <w:rPr>
                <w:sz w:val="22"/>
                <w:szCs w:val="22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05 1 51 40740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939,2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939,2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05 1 51 40740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47,3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47,3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05 1 51 40740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47,3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47,3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05 1 51 40740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891,9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891,9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05 1 51 40740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891,9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891,9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1"/>
            </w:pPr>
            <w:r w:rsidRPr="004E45F9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0703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12 090,2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6 144,7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2"/>
            </w:pPr>
            <w:r w:rsidRPr="004E45F9">
              <w:rPr>
                <w:sz w:val="22"/>
                <w:szCs w:val="22"/>
              </w:rPr>
              <w:t>Муниципальная программа «Развитие образования и воспитания в Молчановском районе на 2017-2022 годы»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0703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02 0 00 00000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12 090,2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6 144,7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3"/>
            </w:pPr>
            <w:r w:rsidRPr="004E45F9">
              <w:rPr>
                <w:sz w:val="22"/>
                <w:szCs w:val="22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0703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02 1 00 00000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12 090,2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6 144,7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4"/>
            </w:pPr>
            <w:r w:rsidRPr="004E45F9">
              <w:rPr>
                <w:sz w:val="22"/>
                <w:szCs w:val="22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0703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02 1 41 00000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11 300,0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5 850,0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5"/>
            </w:pPr>
            <w:r w:rsidRPr="004E45F9">
              <w:rPr>
                <w:sz w:val="22"/>
                <w:szCs w:val="22"/>
              </w:rPr>
              <w:t>Организация дополнительного образования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0703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02 1 41 00B00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11 300,0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5 850,0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41 00B00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11 300,0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5 850,0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41 00B00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610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4 520,0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2 340,0</w:t>
            </w:r>
          </w:p>
        </w:tc>
      </w:tr>
      <w:tr w:rsidR="001F5709" w:rsidRPr="004E45F9" w:rsidTr="004E45F9">
        <w:trPr>
          <w:cantSplit/>
          <w:trHeight w:val="51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41 00B00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6 780,0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3 510,0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0703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02 1 51 00000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294,7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294,7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5"/>
            </w:pPr>
            <w:r w:rsidRPr="004E45F9">
              <w:rPr>
                <w:sz w:val="22"/>
                <w:szCs w:val="22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0703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02 1 51 40400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294,7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294,7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02 1 51 40400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294,7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294,7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02 1 51 40400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610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254,0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254,0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02 1 51 40400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40,7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40,7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Региональный проект «Успех каждого ребенка»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E2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495,5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E2 54910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495,5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E2 54910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495,5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E2 54910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610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495,5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1"/>
            </w:pPr>
            <w:r w:rsidRPr="004E45F9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0707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1 850,0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1 850,0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2"/>
            </w:pPr>
            <w:r w:rsidRPr="004E45F9">
              <w:rPr>
                <w:sz w:val="22"/>
                <w:szCs w:val="22"/>
              </w:rPr>
              <w:t>Муниципальная программа «Развитие образования и воспитания в Молчановском районе на 2017-2022 годы»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0707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02 0 00 00000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1 850,0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1 850,0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3"/>
            </w:pPr>
            <w:r w:rsidRPr="004E45F9">
              <w:rPr>
                <w:sz w:val="22"/>
                <w:szCs w:val="22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0707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02 1 00 00000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1 850,0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1 850,0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«Организация отдыха детей Молчановского района в каникулярное время»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0707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02 1 53 00000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1 850,0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1 850,0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5"/>
            </w:pPr>
            <w:r w:rsidRPr="004E45F9"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0707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02 1 53 40790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1 572,5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1 572,5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02 1 53 40790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13,5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13,5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0707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02 1 53 40790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13,5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13,5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0707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02 1 53 40790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1 559,0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1 559,0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0707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02 1 53 40790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610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342,0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342,0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02 1 53 40790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1 217,0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1 217,0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5"/>
            </w:pPr>
            <w:r w:rsidRPr="004E45F9">
              <w:rPr>
                <w:sz w:val="22"/>
                <w:szCs w:val="22"/>
              </w:rPr>
              <w:t>Мероприятия по проведению оздоровительной кампании детей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0707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02 1 53 S0790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277,5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277,5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53 S0790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277,5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277,5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0707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53 S0790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610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48,0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48,0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1 53 S0790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229,5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229,5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1"/>
            </w:pPr>
            <w:r w:rsidRPr="004E45F9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0709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6 098,3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3 835,9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2"/>
            </w:pPr>
            <w:r w:rsidRPr="004E45F9">
              <w:rPr>
                <w:sz w:val="22"/>
                <w:szCs w:val="22"/>
              </w:rPr>
              <w:t>Муниципальная программа «Развитие образования и воспитания в Молчановском районе на 2017-2022 годы»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0709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02 0 00 00000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6 098,3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3 835,9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3"/>
            </w:pPr>
            <w:r w:rsidRPr="004E45F9">
              <w:rPr>
                <w:sz w:val="22"/>
                <w:szCs w:val="22"/>
              </w:rPr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0709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02 3 00 00000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598,0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376,0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4"/>
            </w:pPr>
            <w:r w:rsidRPr="004E45F9">
              <w:rPr>
                <w:sz w:val="22"/>
                <w:szCs w:val="22"/>
              </w:rPr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0709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02 3 41 00000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598,0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376,0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5"/>
            </w:pPr>
            <w:r w:rsidRPr="004E45F9">
              <w:rPr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0709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02 3 41 00Г00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598,0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376,0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3 41 00Г00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598,0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376,0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0709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3 41 00Г00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598,0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376,0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3"/>
            </w:pPr>
            <w:r w:rsidRPr="004E45F9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0709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02 4 00 00000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5 500,3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3 459,9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4"/>
            </w:pPr>
            <w:r w:rsidRPr="004E45F9">
              <w:rPr>
                <w:sz w:val="22"/>
                <w:szCs w:val="22"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0709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02 4 00 00Г00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3 449,9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2 170,1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4 00 00Г00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2 677,3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1 684,1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0709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4 00 00Г00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2 677,3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1 684,1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0709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4 00 00Г00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750,2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471,9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0709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4 00 00Г00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750,2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471,9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0709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4 00 00Г00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22,4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14,1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0709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4 00 00Г00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22,4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14,1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4"/>
            </w:pPr>
            <w:r w:rsidRPr="004E45F9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0709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02 4 01 00000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2 050,4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1 289,8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02 4 01 00000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2 050,4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1 289,8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0709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02 4 01 00000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2 050,4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1 289,8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53 755,3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75 366,4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1"/>
            </w:pPr>
            <w:r w:rsidRPr="004E45F9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1102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53 755,3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75 366,4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2"/>
            </w:pPr>
            <w:r w:rsidRPr="004E45F9">
              <w:rPr>
                <w:sz w:val="22"/>
                <w:szCs w:val="22"/>
              </w:rPr>
              <w:t>Муниципальная программа «Развитие молодежной политики, физической культуры и спорта в Молчановском районе на 2017-2022 годы»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1102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03 0 00 00000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53 755,3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75 366,4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3"/>
            </w:pPr>
            <w:r w:rsidRPr="004E45F9">
              <w:rPr>
                <w:sz w:val="22"/>
                <w:szCs w:val="22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1102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03 1 00 00000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53 755,3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75 366,4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4"/>
            </w:pPr>
            <w:r w:rsidRPr="004E45F9">
              <w:rPr>
                <w:sz w:val="22"/>
                <w:szCs w:val="22"/>
              </w:rPr>
              <w:t>Региональный проект «Спорт - норма жизни»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1102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03 1 P5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53 755,3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75 366,4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5"/>
            </w:pPr>
            <w:r w:rsidRPr="004E45F9">
              <w:rPr>
                <w:sz w:val="22"/>
                <w:szCs w:val="22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1102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03 1 52 40006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300,0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300,0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03 1 52 400006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300,0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03 1 52 400006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300,0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5"/>
            </w:pPr>
            <w:r w:rsidRPr="004E45F9">
              <w:rPr>
                <w:sz w:val="22"/>
                <w:szCs w:val="22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1102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03 1 52 S0006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29,7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29,7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03 1 52 S0006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29,7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29,7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03 1 52 S0006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29,7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29,7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3"/>
            </w:pPr>
            <w:r w:rsidRPr="004E45F9">
              <w:rPr>
                <w:sz w:val="22"/>
                <w:szCs w:val="22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1102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03 1 P5 51390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51 129,1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75 036,7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3"/>
            </w:pPr>
            <w:r w:rsidRPr="004E45F9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1102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03 1 P5 51390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400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51 129,1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75 036,7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3"/>
            </w:pPr>
            <w:r w:rsidRPr="004E45F9">
              <w:rPr>
                <w:sz w:val="22"/>
                <w:szCs w:val="22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1102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03 1 P5 51390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460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51 129,1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75 036,7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1102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03 1 P5 52280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2 296,5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03 1 P5 52280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2 296,5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1102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03 1 P5 52280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2 296,5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1 962,7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1 683,2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1 023,5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653,0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1"/>
            </w:pPr>
            <w:r w:rsidRPr="004E45F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1 023,5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653,0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2"/>
            </w:pPr>
            <w:r w:rsidRPr="004E45F9">
              <w:rPr>
                <w:sz w:val="22"/>
                <w:szCs w:val="22"/>
              </w:rPr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09 0 00 00000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1 023,5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653,0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3"/>
            </w:pPr>
            <w:r w:rsidRPr="004E45F9">
              <w:rPr>
                <w:sz w:val="22"/>
                <w:szCs w:val="22"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09 5 00 00000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1 023,5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653,0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09 5 51 00000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723,5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453,0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5"/>
            </w:pPr>
            <w:r w:rsidRPr="004E45F9">
              <w:rPr>
                <w:sz w:val="22"/>
                <w:szCs w:val="22"/>
              </w:rPr>
              <w:t>Организация содержания муниципального имущества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09 5 51 00029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411,5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258,0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09 5 51 00029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367,0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230,0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09 5 51 00029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367,0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230,0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09 5 51 00029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44,5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28,0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09 5 51 00029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850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44,5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28,0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5"/>
            </w:pPr>
            <w:r w:rsidRPr="004E45F9">
              <w:rPr>
                <w:sz w:val="22"/>
                <w:szCs w:val="22"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09 5 51 00030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62,0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40,0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09 5 51 00030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62,0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09 5 51 00030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62,0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5"/>
            </w:pPr>
            <w:r w:rsidRPr="004E45F9">
              <w:rPr>
                <w:sz w:val="22"/>
                <w:szCs w:val="22"/>
              </w:rPr>
              <w:t>Проведение ремонтных работ на объектах муниципальной собственности муниципального образования «Молчановский район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09 5 51 00031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250,0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155,0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09 5 51 00031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155,0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09 5 51 00031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155,0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09 5 52 00000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300,0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200,0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5"/>
            </w:pPr>
            <w:r w:rsidRPr="004E45F9">
              <w:rPr>
                <w:sz w:val="22"/>
                <w:szCs w:val="22"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09 5 52 00032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300,0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200,0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09 5 52 00032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0113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09 5 52 00032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300,0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939,2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0"/>
              <w:rPr>
                <w:b/>
                <w:bCs/>
              </w:rPr>
            </w:pPr>
            <w:r w:rsidRPr="004E45F9">
              <w:rPr>
                <w:b/>
                <w:bCs/>
                <w:sz w:val="22"/>
                <w:szCs w:val="22"/>
              </w:rPr>
              <w:t>1 030,2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1"/>
            </w:pPr>
            <w:r w:rsidRPr="004E45F9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0405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124,2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124,2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2"/>
            </w:pPr>
            <w:r w:rsidRPr="004E45F9">
              <w:rPr>
                <w:sz w:val="22"/>
                <w:szCs w:val="22"/>
              </w:rPr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0405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01 0 00 00000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124,2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124,2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3"/>
            </w:pPr>
            <w:r w:rsidRPr="004E45F9">
              <w:rPr>
                <w:sz w:val="22"/>
                <w:szCs w:val="22"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0405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01 1 00 00000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124,2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124,2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«Развитие подотрасли растениеводства, переработки и реализации продукции растениеводства»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0405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01 1 53 00000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124,2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124,2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5"/>
            </w:pPr>
            <w:r w:rsidRPr="004E45F9">
              <w:rPr>
                <w:sz w:val="22"/>
                <w:szCs w:val="22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0405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01 1 53 40230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124,2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124,2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01 1 53 40230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124,2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124,2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01 1 53 40230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124,2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124,2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1"/>
            </w:pPr>
            <w:r w:rsidRPr="004E45F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0409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815,0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1"/>
            </w:pPr>
            <w:r w:rsidRPr="004E45F9">
              <w:rPr>
                <w:sz w:val="22"/>
                <w:szCs w:val="22"/>
              </w:rPr>
              <w:t>906,0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2"/>
            </w:pPr>
            <w:r w:rsidRPr="004E45F9">
              <w:rPr>
                <w:sz w:val="22"/>
                <w:szCs w:val="22"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0409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07 0 00 00000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815,0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2"/>
            </w:pPr>
            <w:r w:rsidRPr="004E45F9">
              <w:rPr>
                <w:sz w:val="22"/>
                <w:szCs w:val="22"/>
              </w:rPr>
              <w:t>906,0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3"/>
            </w:pPr>
            <w:r w:rsidRPr="004E45F9">
              <w:rPr>
                <w:sz w:val="22"/>
                <w:szCs w:val="22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0409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07 1 00 00000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815,0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3"/>
            </w:pPr>
            <w:r w:rsidRPr="004E45F9">
              <w:rPr>
                <w:sz w:val="22"/>
                <w:szCs w:val="22"/>
              </w:rPr>
              <w:t>906,0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4"/>
            </w:pPr>
            <w:r w:rsidRPr="004E45F9">
              <w:rPr>
                <w:sz w:val="22"/>
                <w:szCs w:val="22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0409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07 1 51 00000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815,0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4"/>
            </w:pPr>
            <w:r w:rsidRPr="004E45F9">
              <w:rPr>
                <w:sz w:val="22"/>
                <w:szCs w:val="22"/>
              </w:rPr>
              <w:t>906,0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5"/>
            </w:pPr>
            <w:r w:rsidRPr="004E45F9">
              <w:rPr>
                <w:sz w:val="22"/>
                <w:szCs w:val="22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0409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07 1 51 00022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400,0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5"/>
            </w:pPr>
            <w:r w:rsidRPr="004E45F9">
              <w:rPr>
                <w:sz w:val="22"/>
                <w:szCs w:val="22"/>
              </w:rPr>
              <w:t>450,0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07 1 51 00022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450,0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07 1 51 00022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450,0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07 1 51 00023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415,0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456,0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07 1 51 00023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415,0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456,0</w:t>
            </w:r>
          </w:p>
        </w:tc>
      </w:tr>
      <w:tr w:rsidR="001F5709" w:rsidRPr="004E45F9" w:rsidTr="004E45F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outlineLvl w:val="6"/>
            </w:pPr>
            <w:r w:rsidRPr="004E45F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0409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07 1 51 00023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415,0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4E45F9" w:rsidRDefault="001F5709" w:rsidP="006E1C71">
            <w:pPr>
              <w:jc w:val="center"/>
              <w:outlineLvl w:val="6"/>
            </w:pPr>
            <w:r w:rsidRPr="004E45F9">
              <w:rPr>
                <w:sz w:val="22"/>
                <w:szCs w:val="22"/>
              </w:rPr>
              <w:t>456,0»;</w:t>
            </w:r>
          </w:p>
        </w:tc>
      </w:tr>
    </w:tbl>
    <w:p w:rsidR="001F5709" w:rsidRDefault="001F5709" w:rsidP="00983AF6">
      <w:pPr>
        <w:ind w:firstLine="708"/>
        <w:jc w:val="both"/>
        <w:rPr>
          <w:color w:val="000000"/>
          <w:sz w:val="26"/>
          <w:szCs w:val="26"/>
        </w:rPr>
      </w:pPr>
    </w:p>
    <w:p w:rsidR="001F5709" w:rsidRDefault="001F5709" w:rsidP="007F27E7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16</w:t>
      </w:r>
      <w:r w:rsidRPr="00A8048F">
        <w:rPr>
          <w:color w:val="000000"/>
          <w:sz w:val="26"/>
          <w:szCs w:val="26"/>
        </w:rPr>
        <w:t>)</w:t>
      </w:r>
      <w:r w:rsidRPr="007913C6">
        <w:rPr>
          <w:color w:val="000000"/>
          <w:sz w:val="26"/>
          <w:szCs w:val="26"/>
        </w:rPr>
        <w:t xml:space="preserve"> приложение № </w:t>
      </w:r>
      <w:r>
        <w:rPr>
          <w:color w:val="000000"/>
          <w:sz w:val="26"/>
          <w:szCs w:val="26"/>
        </w:rPr>
        <w:t xml:space="preserve">13 </w:t>
      </w:r>
      <w:r w:rsidRPr="007913C6">
        <w:rPr>
          <w:color w:val="000000"/>
          <w:sz w:val="26"/>
          <w:szCs w:val="26"/>
        </w:rPr>
        <w:t>к решению Думы Молчановского района от 2</w:t>
      </w:r>
      <w:r>
        <w:rPr>
          <w:color w:val="000000"/>
          <w:sz w:val="26"/>
          <w:szCs w:val="26"/>
        </w:rPr>
        <w:t>6</w:t>
      </w:r>
      <w:r w:rsidRPr="007913C6">
        <w:rPr>
          <w:color w:val="000000"/>
          <w:sz w:val="26"/>
          <w:szCs w:val="26"/>
        </w:rPr>
        <w:t>.12.201</w:t>
      </w:r>
      <w:r>
        <w:rPr>
          <w:color w:val="000000"/>
          <w:sz w:val="26"/>
          <w:szCs w:val="26"/>
        </w:rPr>
        <w:t>9 </w:t>
      </w:r>
      <w:r w:rsidRPr="007913C6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> </w:t>
      </w:r>
      <w:r w:rsidRPr="007913C6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7</w:t>
      </w:r>
      <w:r w:rsidRPr="007913C6">
        <w:rPr>
          <w:color w:val="000000"/>
          <w:sz w:val="26"/>
          <w:szCs w:val="26"/>
        </w:rPr>
        <w:t xml:space="preserve"> «Об утверждении бюджета муниципального образования «Молчановский район» на 20</w:t>
      </w:r>
      <w:r>
        <w:rPr>
          <w:color w:val="000000"/>
          <w:sz w:val="26"/>
          <w:szCs w:val="26"/>
        </w:rPr>
        <w:t>20</w:t>
      </w:r>
      <w:r w:rsidRPr="007913C6">
        <w:rPr>
          <w:color w:val="000000"/>
          <w:sz w:val="26"/>
          <w:szCs w:val="26"/>
        </w:rPr>
        <w:t xml:space="preserve"> год и на плановый период 202</w:t>
      </w:r>
      <w:r>
        <w:rPr>
          <w:color w:val="000000"/>
          <w:sz w:val="26"/>
          <w:szCs w:val="26"/>
        </w:rPr>
        <w:t>1</w:t>
      </w:r>
      <w:r w:rsidRPr="007913C6">
        <w:rPr>
          <w:color w:val="000000"/>
          <w:sz w:val="26"/>
          <w:szCs w:val="26"/>
        </w:rPr>
        <w:t xml:space="preserve"> и 202</w:t>
      </w:r>
      <w:r>
        <w:rPr>
          <w:color w:val="000000"/>
          <w:sz w:val="26"/>
          <w:szCs w:val="26"/>
        </w:rPr>
        <w:t>2</w:t>
      </w:r>
      <w:r w:rsidRPr="007913C6">
        <w:rPr>
          <w:color w:val="000000"/>
          <w:sz w:val="26"/>
          <w:szCs w:val="26"/>
        </w:rPr>
        <w:t xml:space="preserve"> годов» изложить в следующей редакции:</w:t>
      </w:r>
    </w:p>
    <w:p w:rsidR="001F5709" w:rsidRDefault="001F5709" w:rsidP="007F27E7">
      <w:pPr>
        <w:ind w:firstLine="708"/>
        <w:jc w:val="both"/>
        <w:rPr>
          <w:color w:val="000000"/>
          <w:sz w:val="26"/>
          <w:szCs w:val="26"/>
        </w:rPr>
      </w:pPr>
    </w:p>
    <w:p w:rsidR="001F5709" w:rsidRDefault="001F5709" w:rsidP="00983AF6">
      <w:pPr>
        <w:ind w:firstLine="708"/>
        <w:jc w:val="both"/>
        <w:rPr>
          <w:color w:val="000000"/>
          <w:sz w:val="26"/>
          <w:szCs w:val="26"/>
        </w:rPr>
        <w:sectPr w:rsidR="001F5709" w:rsidSect="001E7036">
          <w:headerReference w:type="default" r:id="rId8"/>
          <w:headerReference w:type="first" r:id="rId9"/>
          <w:pgSz w:w="11906" w:h="16838"/>
          <w:pgMar w:top="567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1F5709" w:rsidRPr="00983AF6" w:rsidRDefault="001F5709" w:rsidP="00983AF6">
      <w:pPr>
        <w:jc w:val="center"/>
        <w:rPr>
          <w:bCs/>
          <w:sz w:val="26"/>
          <w:szCs w:val="26"/>
        </w:rPr>
      </w:pPr>
      <w:bookmarkStart w:id="72" w:name="_Hlk24897613"/>
      <w:r w:rsidRPr="00983AF6">
        <w:rPr>
          <w:bCs/>
          <w:sz w:val="26"/>
          <w:szCs w:val="26"/>
        </w:rPr>
        <w:t xml:space="preserve"> «Объем бюджетных ассигнований,</w:t>
      </w:r>
    </w:p>
    <w:p w:rsidR="001F5709" w:rsidRPr="00983AF6" w:rsidRDefault="001F5709" w:rsidP="00983AF6">
      <w:pPr>
        <w:jc w:val="center"/>
        <w:rPr>
          <w:bCs/>
          <w:sz w:val="26"/>
          <w:szCs w:val="26"/>
        </w:rPr>
      </w:pPr>
      <w:r w:rsidRPr="00983AF6">
        <w:rPr>
          <w:bCs/>
          <w:sz w:val="26"/>
          <w:szCs w:val="26"/>
        </w:rPr>
        <w:t>направляемых на исполнение публичных нормативных обязательств</w:t>
      </w:r>
    </w:p>
    <w:p w:rsidR="001F5709" w:rsidRPr="00983AF6" w:rsidRDefault="001F5709" w:rsidP="00983AF6">
      <w:pPr>
        <w:jc w:val="center"/>
        <w:rPr>
          <w:bCs/>
          <w:sz w:val="26"/>
          <w:szCs w:val="26"/>
        </w:rPr>
      </w:pPr>
      <w:r w:rsidRPr="00983AF6">
        <w:rPr>
          <w:bCs/>
          <w:sz w:val="26"/>
          <w:szCs w:val="26"/>
        </w:rPr>
        <w:t>бюджета муниципального образования «Молчановский район»</w:t>
      </w:r>
    </w:p>
    <w:p w:rsidR="001F5709" w:rsidRPr="00983AF6" w:rsidRDefault="001F5709" w:rsidP="00983AF6">
      <w:pPr>
        <w:jc w:val="center"/>
        <w:rPr>
          <w:bCs/>
          <w:sz w:val="26"/>
          <w:szCs w:val="26"/>
        </w:rPr>
      </w:pPr>
      <w:r w:rsidRPr="00983AF6">
        <w:rPr>
          <w:sz w:val="26"/>
          <w:szCs w:val="26"/>
        </w:rPr>
        <w:t xml:space="preserve">на </w:t>
      </w:r>
      <w:r w:rsidRPr="00983AF6">
        <w:rPr>
          <w:bCs/>
          <w:sz w:val="26"/>
          <w:szCs w:val="26"/>
        </w:rPr>
        <w:t>2020 год и на плановый период 2021 и 2022 годов</w:t>
      </w:r>
    </w:p>
    <w:bookmarkEnd w:id="68"/>
    <w:bookmarkEnd w:id="72"/>
    <w:p w:rsidR="001F5709" w:rsidRPr="00F0529B" w:rsidRDefault="001F5709" w:rsidP="00F0529B">
      <w:pPr>
        <w:rPr>
          <w:sz w:val="26"/>
          <w:szCs w:val="26"/>
        </w:rPr>
      </w:pPr>
    </w:p>
    <w:p w:rsidR="001F5709" w:rsidRPr="00F0529B" w:rsidRDefault="001F5709" w:rsidP="00F0529B">
      <w:pPr>
        <w:rPr>
          <w:sz w:val="26"/>
          <w:szCs w:val="26"/>
        </w:rPr>
      </w:pPr>
    </w:p>
    <w:tbl>
      <w:tblPr>
        <w:tblW w:w="15037" w:type="dxa"/>
        <w:tblInd w:w="279" w:type="dxa"/>
        <w:tblLayout w:type="fixed"/>
        <w:tblLook w:val="00A0"/>
      </w:tblPr>
      <w:tblGrid>
        <w:gridCol w:w="2666"/>
        <w:gridCol w:w="1264"/>
        <w:gridCol w:w="1666"/>
        <w:gridCol w:w="2700"/>
        <w:gridCol w:w="967"/>
        <w:gridCol w:w="1691"/>
        <w:gridCol w:w="715"/>
        <w:gridCol w:w="1124"/>
        <w:gridCol w:w="1130"/>
        <w:gridCol w:w="1114"/>
      </w:tblGrid>
      <w:tr w:rsidR="001F5709" w:rsidRPr="00843796" w:rsidTr="00073E26">
        <w:trPr>
          <w:cantSplit/>
          <w:trHeight w:val="318"/>
        </w:trPr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F0529B" w:rsidRDefault="001F5709" w:rsidP="00F0529B">
            <w:pPr>
              <w:jc w:val="center"/>
              <w:rPr>
                <w:b/>
                <w:bCs/>
              </w:rPr>
            </w:pPr>
            <w:r w:rsidRPr="00F0529B">
              <w:rPr>
                <w:b/>
                <w:bCs/>
                <w:sz w:val="22"/>
                <w:szCs w:val="22"/>
              </w:rPr>
              <w:t>Наименование публичного нормативного обязательства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F0529B" w:rsidRDefault="001F5709" w:rsidP="00F0529B">
            <w:pPr>
              <w:jc w:val="center"/>
              <w:rPr>
                <w:b/>
                <w:bCs/>
              </w:rPr>
            </w:pPr>
            <w:r w:rsidRPr="00F0529B">
              <w:rPr>
                <w:b/>
                <w:bCs/>
                <w:sz w:val="22"/>
                <w:szCs w:val="22"/>
              </w:rPr>
              <w:t>Реквизиты нормативного правового акта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F0529B" w:rsidRDefault="001F5709" w:rsidP="00F0529B">
            <w:pPr>
              <w:jc w:val="center"/>
              <w:rPr>
                <w:b/>
                <w:bCs/>
              </w:rPr>
            </w:pPr>
            <w:r w:rsidRPr="00F0529B">
              <w:rPr>
                <w:b/>
                <w:bCs/>
                <w:sz w:val="22"/>
                <w:szCs w:val="22"/>
              </w:rPr>
              <w:t>Код расходов по БК РФ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09" w:rsidRPr="00F0529B" w:rsidRDefault="001F5709" w:rsidP="00F0529B">
            <w:pPr>
              <w:spacing w:after="160" w:line="259" w:lineRule="auto"/>
              <w:jc w:val="center"/>
              <w:rPr>
                <w:b/>
              </w:rPr>
            </w:pPr>
            <w:r w:rsidRPr="00F0529B">
              <w:rPr>
                <w:b/>
                <w:bCs/>
                <w:sz w:val="22"/>
                <w:szCs w:val="22"/>
              </w:rPr>
              <w:t>Сумма, тыс. рублей</w:t>
            </w:r>
          </w:p>
        </w:tc>
      </w:tr>
      <w:tr w:rsidR="001F5709" w:rsidRPr="00843796" w:rsidTr="00073E26">
        <w:trPr>
          <w:cantSplit/>
          <w:trHeight w:val="295"/>
        </w:trPr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F0529B" w:rsidRDefault="001F5709" w:rsidP="00F0529B">
            <w:pPr>
              <w:rPr>
                <w:b/>
                <w:bCs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F0529B" w:rsidRDefault="001F5709" w:rsidP="00F0529B">
            <w:pPr>
              <w:jc w:val="center"/>
              <w:rPr>
                <w:b/>
                <w:bCs/>
              </w:rPr>
            </w:pPr>
            <w:r w:rsidRPr="00F0529B">
              <w:rPr>
                <w:b/>
                <w:bCs/>
                <w:sz w:val="22"/>
                <w:szCs w:val="22"/>
              </w:rPr>
              <w:t>вид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F0529B" w:rsidRDefault="001F5709" w:rsidP="00F0529B">
            <w:pPr>
              <w:jc w:val="center"/>
              <w:rPr>
                <w:b/>
                <w:bCs/>
              </w:rPr>
            </w:pPr>
            <w:r w:rsidRPr="00F0529B">
              <w:rPr>
                <w:b/>
                <w:bCs/>
                <w:sz w:val="22"/>
                <w:szCs w:val="22"/>
              </w:rPr>
              <w:t>номер, дата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F0529B" w:rsidRDefault="001F5709" w:rsidP="00F0529B">
            <w:pPr>
              <w:jc w:val="center"/>
              <w:rPr>
                <w:b/>
                <w:bCs/>
              </w:rPr>
            </w:pPr>
            <w:r w:rsidRPr="00F0529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F0529B" w:rsidRDefault="001F5709" w:rsidP="00F0529B">
            <w:pPr>
              <w:jc w:val="center"/>
              <w:rPr>
                <w:b/>
                <w:bCs/>
              </w:rPr>
            </w:pPr>
            <w:r w:rsidRPr="00F0529B">
              <w:rPr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F0529B" w:rsidRDefault="001F5709" w:rsidP="00F0529B">
            <w:pPr>
              <w:jc w:val="center"/>
              <w:rPr>
                <w:b/>
                <w:bCs/>
              </w:rPr>
            </w:pPr>
            <w:r w:rsidRPr="00F0529B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F0529B" w:rsidRDefault="001F5709" w:rsidP="00F0529B">
            <w:pPr>
              <w:jc w:val="center"/>
              <w:rPr>
                <w:b/>
                <w:bCs/>
              </w:rPr>
            </w:pPr>
            <w:r w:rsidRPr="00F0529B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F0529B" w:rsidRDefault="001F5709" w:rsidP="00F0529B">
            <w:pPr>
              <w:jc w:val="center"/>
              <w:rPr>
                <w:b/>
                <w:bCs/>
              </w:rPr>
            </w:pPr>
            <w:r w:rsidRPr="00F0529B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F0529B" w:rsidRDefault="001F5709" w:rsidP="00F0529B">
            <w:pPr>
              <w:jc w:val="center"/>
              <w:rPr>
                <w:b/>
                <w:bCs/>
              </w:rPr>
            </w:pPr>
            <w:r w:rsidRPr="00F0529B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F0529B" w:rsidRDefault="001F5709" w:rsidP="00F0529B">
            <w:pPr>
              <w:jc w:val="center"/>
              <w:rPr>
                <w:b/>
                <w:bCs/>
              </w:rPr>
            </w:pPr>
            <w:r w:rsidRPr="00F0529B">
              <w:rPr>
                <w:b/>
                <w:bCs/>
                <w:sz w:val="22"/>
                <w:szCs w:val="22"/>
              </w:rPr>
              <w:t>2022 год</w:t>
            </w:r>
          </w:p>
        </w:tc>
      </w:tr>
      <w:tr w:rsidR="001F5709" w:rsidRPr="00F0529B" w:rsidTr="00073E26">
        <w:trPr>
          <w:cantSplit/>
          <w:trHeight w:val="147"/>
          <w:tblHeader/>
        </w:trPr>
        <w:tc>
          <w:tcPr>
            <w:tcW w:w="15037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F0529B" w:rsidRDefault="001F5709" w:rsidP="00580F8B">
            <w:pPr>
              <w:spacing w:after="160" w:line="259" w:lineRule="auto"/>
              <w:jc w:val="center"/>
              <w:rPr>
                <w:b/>
              </w:rPr>
            </w:pPr>
            <w:r w:rsidRPr="00F0529B">
              <w:rPr>
                <w:b/>
                <w:bCs/>
                <w:sz w:val="22"/>
                <w:szCs w:val="22"/>
              </w:rPr>
              <w:t>1. Перечень публичных нормативных обязательств, исполняемых за счет средств бюджета муниципального образования «Молчановский район»</w:t>
            </w:r>
          </w:p>
        </w:tc>
      </w:tr>
      <w:tr w:rsidR="001F5709" w:rsidRPr="00F0529B" w:rsidTr="00073E26">
        <w:trPr>
          <w:cantSplit/>
          <w:trHeight w:val="261"/>
          <w:tblHeader/>
        </w:trPr>
        <w:tc>
          <w:tcPr>
            <w:tcW w:w="15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F0529B" w:rsidRDefault="001F5709" w:rsidP="00580F8B">
            <w:pPr>
              <w:spacing w:after="160" w:line="259" w:lineRule="auto"/>
              <w:jc w:val="center"/>
              <w:rPr>
                <w:b/>
              </w:rPr>
            </w:pPr>
            <w:r w:rsidRPr="00F0529B">
              <w:rPr>
                <w:b/>
                <w:sz w:val="22"/>
                <w:szCs w:val="22"/>
              </w:rPr>
              <w:t>Администрация Молчановского района (ведомство 901)</w:t>
            </w:r>
          </w:p>
        </w:tc>
      </w:tr>
      <w:tr w:rsidR="001F5709" w:rsidRPr="00843796" w:rsidTr="00073E26">
        <w:trPr>
          <w:cantSplit/>
          <w:trHeight w:val="360"/>
        </w:trPr>
        <w:tc>
          <w:tcPr>
            <w:tcW w:w="2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F0529B" w:rsidRDefault="001F5709" w:rsidP="00F0529B">
            <w:pPr>
              <w:spacing w:after="160" w:line="259" w:lineRule="auto"/>
            </w:pPr>
            <w:r w:rsidRPr="00F0529B">
              <w:rPr>
                <w:sz w:val="22"/>
                <w:szCs w:val="22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находящихся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F0529B" w:rsidRDefault="001F5709" w:rsidP="00F0529B">
            <w:pPr>
              <w:spacing w:after="160" w:line="259" w:lineRule="auto"/>
              <w:jc w:val="center"/>
            </w:pPr>
            <w:r w:rsidRPr="00F0529B">
              <w:rPr>
                <w:sz w:val="22"/>
                <w:szCs w:val="22"/>
              </w:rPr>
              <w:t>Закон Томской области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F0529B" w:rsidRDefault="001F5709" w:rsidP="00F0529B">
            <w:pPr>
              <w:spacing w:after="160" w:line="259" w:lineRule="auto"/>
              <w:jc w:val="center"/>
            </w:pPr>
            <w:r w:rsidRPr="00F0529B">
              <w:rPr>
                <w:sz w:val="22"/>
                <w:szCs w:val="22"/>
              </w:rPr>
              <w:t>№ 246-ОЗ от 15.12.2004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F0529B" w:rsidRDefault="001F5709" w:rsidP="00F0529B">
            <w:pPr>
              <w:jc w:val="center"/>
            </w:pPr>
            <w:r w:rsidRPr="00F0529B">
              <w:rPr>
                <w:sz w:val="22"/>
                <w:szCs w:val="22"/>
              </w:rPr>
              <w:t>О наделении органов местного самоуправления отдельными государственными полномочиями в области социальной поддержки в отношении детей – сирот и детей, оставшихся без попечения родителей, а также лиц из числа детей – сирот и детей, оставшихся без попечения родителей»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F0529B" w:rsidRDefault="001F5709" w:rsidP="00F0529B">
            <w:pPr>
              <w:spacing w:after="160" w:line="259" w:lineRule="auto"/>
              <w:jc w:val="center"/>
            </w:pPr>
            <w:r w:rsidRPr="00F0529B">
              <w:rPr>
                <w:sz w:val="22"/>
                <w:szCs w:val="22"/>
              </w:rPr>
              <w:t>1004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F0529B" w:rsidRDefault="001F5709" w:rsidP="00F0529B">
            <w:pPr>
              <w:spacing w:after="160" w:line="259" w:lineRule="auto"/>
              <w:jc w:val="center"/>
            </w:pPr>
            <w:r w:rsidRPr="00F0529B">
              <w:rPr>
                <w:sz w:val="22"/>
                <w:szCs w:val="22"/>
              </w:rPr>
              <w:t>05 1 51 40760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F0529B" w:rsidRDefault="001F5709" w:rsidP="00F0529B">
            <w:pPr>
              <w:spacing w:after="160" w:line="259" w:lineRule="auto"/>
              <w:jc w:val="center"/>
            </w:pPr>
            <w:r w:rsidRPr="00F0529B">
              <w:rPr>
                <w:sz w:val="22"/>
                <w:szCs w:val="22"/>
              </w:rPr>
              <w:t>310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F0529B" w:rsidRDefault="001F5709" w:rsidP="00F0529B">
            <w:pPr>
              <w:spacing w:after="160" w:line="259" w:lineRule="auto"/>
              <w:jc w:val="center"/>
            </w:pPr>
            <w:r w:rsidRPr="00F0529B">
              <w:rPr>
                <w:sz w:val="22"/>
                <w:szCs w:val="22"/>
              </w:rPr>
              <w:t>510,4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F0529B" w:rsidRDefault="001F5709" w:rsidP="00F0529B">
            <w:pPr>
              <w:spacing w:after="160" w:line="259" w:lineRule="auto"/>
              <w:jc w:val="center"/>
            </w:pPr>
            <w:r w:rsidRPr="00F0529B">
              <w:rPr>
                <w:sz w:val="22"/>
                <w:szCs w:val="22"/>
              </w:rPr>
              <w:t>2 612,9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F0529B" w:rsidRDefault="001F5709" w:rsidP="00F0529B">
            <w:pPr>
              <w:spacing w:after="160" w:line="259" w:lineRule="auto"/>
              <w:jc w:val="center"/>
            </w:pPr>
            <w:r w:rsidRPr="00F0529B">
              <w:rPr>
                <w:sz w:val="22"/>
                <w:szCs w:val="22"/>
              </w:rPr>
              <w:t>2 831,3</w:t>
            </w:r>
          </w:p>
        </w:tc>
      </w:tr>
    </w:tbl>
    <w:p w:rsidR="001F5709" w:rsidRDefault="001F5709"/>
    <w:tbl>
      <w:tblPr>
        <w:tblpPr w:leftFromText="180" w:rightFromText="180" w:horzAnchor="margin" w:tblpX="384" w:tblpY="1155"/>
        <w:tblW w:w="15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0"/>
        <w:gridCol w:w="10"/>
        <w:gridCol w:w="1235"/>
        <w:gridCol w:w="25"/>
        <w:gridCol w:w="1640"/>
        <w:gridCol w:w="26"/>
        <w:gridCol w:w="2659"/>
        <w:gridCol w:w="26"/>
        <w:gridCol w:w="904"/>
        <w:gridCol w:w="56"/>
        <w:gridCol w:w="1669"/>
        <w:gridCol w:w="33"/>
        <w:gridCol w:w="730"/>
        <w:gridCol w:w="47"/>
        <w:gridCol w:w="1065"/>
        <w:gridCol w:w="15"/>
        <w:gridCol w:w="1095"/>
        <w:gridCol w:w="35"/>
        <w:gridCol w:w="1127"/>
      </w:tblGrid>
      <w:tr w:rsidR="001F5709" w:rsidTr="005A04F1">
        <w:trPr>
          <w:trHeight w:val="301"/>
        </w:trPr>
        <w:tc>
          <w:tcPr>
            <w:tcW w:w="2640" w:type="dxa"/>
            <w:vMerge w:val="restart"/>
            <w:vAlign w:val="center"/>
          </w:tcPr>
          <w:p w:rsidR="001F5709" w:rsidRDefault="001F5709" w:rsidP="005A04F1">
            <w:pPr>
              <w:spacing w:after="160" w:line="259" w:lineRule="auto"/>
              <w:jc w:val="center"/>
            </w:pPr>
            <w:r w:rsidRPr="00F0529B">
              <w:rPr>
                <w:b/>
                <w:bCs/>
                <w:sz w:val="22"/>
                <w:szCs w:val="22"/>
              </w:rPr>
              <w:t>Наименование публичного нормативного обязательства</w:t>
            </w:r>
          </w:p>
        </w:tc>
        <w:tc>
          <w:tcPr>
            <w:tcW w:w="5595" w:type="dxa"/>
            <w:gridSpan w:val="6"/>
            <w:vAlign w:val="center"/>
          </w:tcPr>
          <w:p w:rsidR="001F5709" w:rsidRDefault="001F5709" w:rsidP="005A04F1">
            <w:pPr>
              <w:spacing w:after="160" w:line="259" w:lineRule="auto"/>
              <w:jc w:val="center"/>
            </w:pPr>
            <w:r w:rsidRPr="00F0529B">
              <w:rPr>
                <w:b/>
                <w:bCs/>
                <w:sz w:val="22"/>
                <w:szCs w:val="22"/>
              </w:rPr>
              <w:t>Реквизиты нормативного правового акта</w:t>
            </w:r>
          </w:p>
        </w:tc>
        <w:tc>
          <w:tcPr>
            <w:tcW w:w="3465" w:type="dxa"/>
            <w:gridSpan w:val="7"/>
            <w:vAlign w:val="center"/>
          </w:tcPr>
          <w:p w:rsidR="001F5709" w:rsidRDefault="001F5709" w:rsidP="005A04F1">
            <w:pPr>
              <w:spacing w:after="160" w:line="259" w:lineRule="auto"/>
              <w:jc w:val="center"/>
            </w:pPr>
            <w:r w:rsidRPr="00F0529B">
              <w:rPr>
                <w:b/>
                <w:bCs/>
                <w:sz w:val="22"/>
                <w:szCs w:val="22"/>
              </w:rPr>
              <w:t>Код расходов по БК РФ</w:t>
            </w:r>
          </w:p>
        </w:tc>
        <w:tc>
          <w:tcPr>
            <w:tcW w:w="3337" w:type="dxa"/>
            <w:gridSpan w:val="5"/>
            <w:vAlign w:val="center"/>
          </w:tcPr>
          <w:p w:rsidR="001F5709" w:rsidRDefault="001F5709" w:rsidP="005A04F1">
            <w:pPr>
              <w:spacing w:after="160" w:line="259" w:lineRule="auto"/>
              <w:jc w:val="center"/>
            </w:pPr>
            <w:r w:rsidRPr="00F0529B">
              <w:rPr>
                <w:b/>
                <w:bCs/>
                <w:sz w:val="22"/>
                <w:szCs w:val="22"/>
              </w:rPr>
              <w:t>Сумма, тыс. рублей</w:t>
            </w:r>
          </w:p>
        </w:tc>
      </w:tr>
      <w:tr w:rsidR="001F5709" w:rsidTr="005A04F1">
        <w:trPr>
          <w:trHeight w:val="510"/>
        </w:trPr>
        <w:tc>
          <w:tcPr>
            <w:tcW w:w="2640" w:type="dxa"/>
            <w:vMerge/>
            <w:vAlign w:val="center"/>
          </w:tcPr>
          <w:p w:rsidR="001F5709" w:rsidRDefault="001F5709" w:rsidP="005A04F1">
            <w:pPr>
              <w:spacing w:after="160" w:line="259" w:lineRule="auto"/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</w:tcBorders>
            <w:vAlign w:val="center"/>
          </w:tcPr>
          <w:p w:rsidR="001F5709" w:rsidRDefault="001F5709" w:rsidP="005A04F1">
            <w:pPr>
              <w:spacing w:after="160" w:line="259" w:lineRule="auto"/>
              <w:jc w:val="center"/>
            </w:pPr>
            <w:r w:rsidRPr="00F0529B">
              <w:rPr>
                <w:b/>
                <w:bCs/>
                <w:sz w:val="22"/>
                <w:szCs w:val="22"/>
              </w:rPr>
              <w:t>вид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</w:tcBorders>
            <w:vAlign w:val="center"/>
          </w:tcPr>
          <w:p w:rsidR="001F5709" w:rsidRDefault="001F5709" w:rsidP="005A04F1">
            <w:pPr>
              <w:spacing w:after="160" w:line="259" w:lineRule="auto"/>
              <w:jc w:val="center"/>
            </w:pPr>
            <w:r w:rsidRPr="00F0529B">
              <w:rPr>
                <w:b/>
                <w:bCs/>
                <w:sz w:val="22"/>
                <w:szCs w:val="22"/>
              </w:rPr>
              <w:t>номер, дата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</w:tcBorders>
            <w:vAlign w:val="center"/>
          </w:tcPr>
          <w:p w:rsidR="001F5709" w:rsidRDefault="001F5709" w:rsidP="005A04F1">
            <w:pPr>
              <w:spacing w:after="160" w:line="259" w:lineRule="auto"/>
              <w:jc w:val="center"/>
            </w:pPr>
            <w:r w:rsidRPr="00F0529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</w:tcBorders>
            <w:vAlign w:val="center"/>
          </w:tcPr>
          <w:p w:rsidR="001F5709" w:rsidRDefault="001F5709" w:rsidP="005A04F1">
            <w:pPr>
              <w:spacing w:after="160" w:line="259" w:lineRule="auto"/>
              <w:jc w:val="center"/>
            </w:pPr>
            <w:r w:rsidRPr="00F0529B">
              <w:rPr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725" w:type="dxa"/>
            <w:gridSpan w:val="2"/>
            <w:tcBorders>
              <w:left w:val="nil"/>
            </w:tcBorders>
            <w:vAlign w:val="center"/>
          </w:tcPr>
          <w:p w:rsidR="001F5709" w:rsidRDefault="001F5709" w:rsidP="005A04F1">
            <w:pPr>
              <w:spacing w:after="160" w:line="259" w:lineRule="auto"/>
              <w:jc w:val="center"/>
            </w:pPr>
            <w:r w:rsidRPr="00F0529B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</w:tcBorders>
            <w:vAlign w:val="center"/>
          </w:tcPr>
          <w:p w:rsidR="001F5709" w:rsidRDefault="001F5709" w:rsidP="005A04F1">
            <w:pPr>
              <w:spacing w:after="160" w:line="259" w:lineRule="auto"/>
              <w:jc w:val="center"/>
            </w:pPr>
            <w:r w:rsidRPr="00F0529B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065" w:type="dxa"/>
            <w:tcBorders>
              <w:top w:val="nil"/>
              <w:left w:val="nil"/>
            </w:tcBorders>
            <w:vAlign w:val="center"/>
          </w:tcPr>
          <w:p w:rsidR="001F5709" w:rsidRDefault="001F5709" w:rsidP="005A04F1">
            <w:pPr>
              <w:spacing w:after="160" w:line="259" w:lineRule="auto"/>
              <w:jc w:val="center"/>
            </w:pPr>
            <w:r w:rsidRPr="00F0529B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110" w:type="dxa"/>
            <w:gridSpan w:val="2"/>
            <w:tcBorders>
              <w:left w:val="nil"/>
            </w:tcBorders>
            <w:vAlign w:val="center"/>
          </w:tcPr>
          <w:p w:rsidR="001F5709" w:rsidRDefault="001F5709" w:rsidP="005A04F1">
            <w:pPr>
              <w:spacing w:after="160" w:line="259" w:lineRule="auto"/>
              <w:jc w:val="center"/>
            </w:pPr>
            <w:r w:rsidRPr="00F0529B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162" w:type="dxa"/>
            <w:gridSpan w:val="2"/>
            <w:tcBorders>
              <w:left w:val="nil"/>
            </w:tcBorders>
            <w:vAlign w:val="center"/>
          </w:tcPr>
          <w:p w:rsidR="001F5709" w:rsidRDefault="001F5709" w:rsidP="005A04F1">
            <w:pPr>
              <w:spacing w:after="160" w:line="259" w:lineRule="auto"/>
              <w:jc w:val="center"/>
            </w:pPr>
            <w:r w:rsidRPr="00F0529B">
              <w:rPr>
                <w:b/>
                <w:bCs/>
                <w:sz w:val="22"/>
                <w:szCs w:val="22"/>
              </w:rPr>
              <w:t>2022 год</w:t>
            </w:r>
          </w:p>
        </w:tc>
      </w:tr>
      <w:tr w:rsidR="001F5709" w:rsidTr="005A04F1">
        <w:trPr>
          <w:trHeight w:val="255"/>
        </w:trPr>
        <w:tc>
          <w:tcPr>
            <w:tcW w:w="15037" w:type="dxa"/>
            <w:gridSpan w:val="19"/>
          </w:tcPr>
          <w:p w:rsidR="001F5709" w:rsidRDefault="001F5709" w:rsidP="005A04F1">
            <w:pPr>
              <w:spacing w:after="160" w:line="259" w:lineRule="auto"/>
            </w:pPr>
            <w:r w:rsidRPr="00F0529B">
              <w:rPr>
                <w:b/>
                <w:bCs/>
                <w:sz w:val="22"/>
                <w:szCs w:val="22"/>
              </w:rPr>
              <w:t>1. Перечень публичных нормативных обязательств, исполняемых за счет средств бюджета муниципального образования «Молчановский район»</w:t>
            </w:r>
          </w:p>
        </w:tc>
      </w:tr>
      <w:tr w:rsidR="001F5709" w:rsidTr="005A04F1">
        <w:trPr>
          <w:trHeight w:val="163"/>
        </w:trPr>
        <w:tc>
          <w:tcPr>
            <w:tcW w:w="15037" w:type="dxa"/>
            <w:gridSpan w:val="19"/>
          </w:tcPr>
          <w:p w:rsidR="001F5709" w:rsidRDefault="001F5709" w:rsidP="005A04F1">
            <w:pPr>
              <w:spacing w:after="160" w:line="259" w:lineRule="auto"/>
              <w:jc w:val="center"/>
            </w:pPr>
            <w:r w:rsidRPr="00F0529B">
              <w:rPr>
                <w:b/>
                <w:sz w:val="22"/>
                <w:szCs w:val="22"/>
              </w:rPr>
              <w:t>Администрация Молчановского района (ведомство 901)</w:t>
            </w:r>
          </w:p>
        </w:tc>
      </w:tr>
      <w:tr w:rsidR="001F5709" w:rsidRPr="00F0529B" w:rsidTr="005A0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cantSplit/>
          <w:trHeight w:val="360"/>
        </w:trPr>
        <w:tc>
          <w:tcPr>
            <w:tcW w:w="26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F0529B" w:rsidRDefault="001F5709" w:rsidP="005A04F1">
            <w:pPr>
              <w:spacing w:after="160" w:line="259" w:lineRule="auto"/>
            </w:pPr>
            <w:r w:rsidRPr="00F0529B">
              <w:rPr>
                <w:sz w:val="22"/>
                <w:szCs w:val="22"/>
              </w:rPr>
              <w:t>Ежемесячная выплата денежных средств приемным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709" w:rsidRPr="00F0529B" w:rsidRDefault="001F5709" w:rsidP="005A04F1">
            <w:pPr>
              <w:spacing w:after="160" w:line="259" w:lineRule="auto"/>
              <w:jc w:val="center"/>
            </w:pPr>
            <w:r w:rsidRPr="00F0529B">
              <w:rPr>
                <w:sz w:val="22"/>
                <w:szCs w:val="22"/>
              </w:rPr>
              <w:t>Закон Томской области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709" w:rsidRPr="00F0529B" w:rsidRDefault="001F5709" w:rsidP="005A04F1">
            <w:pPr>
              <w:spacing w:after="160" w:line="259" w:lineRule="auto"/>
              <w:jc w:val="center"/>
            </w:pPr>
            <w:r w:rsidRPr="00F0529B">
              <w:rPr>
                <w:sz w:val="22"/>
                <w:szCs w:val="22"/>
              </w:rPr>
              <w:t>№ 246-ОЗ от 15.12.2004</w:t>
            </w:r>
          </w:p>
        </w:tc>
        <w:tc>
          <w:tcPr>
            <w:tcW w:w="2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709" w:rsidRPr="00F0529B" w:rsidRDefault="001F5709" w:rsidP="005A04F1">
            <w:pPr>
              <w:jc w:val="center"/>
            </w:pPr>
            <w:r w:rsidRPr="00F0529B">
              <w:rPr>
                <w:sz w:val="22"/>
                <w:szCs w:val="22"/>
              </w:rPr>
              <w:t>О наделении органов местного самоуправления отдельными государственными полномочиями в области социальной поддержки в отношении детей – сирот и детей, оставшихся без попечения родителей, а также лиц из числа детей – сирот и детей, оставшихся без попечения родителей»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F0529B" w:rsidRDefault="001F5709" w:rsidP="005A04F1">
            <w:pPr>
              <w:spacing w:after="160" w:line="259" w:lineRule="auto"/>
              <w:jc w:val="center"/>
            </w:pPr>
            <w:r w:rsidRPr="00F0529B">
              <w:rPr>
                <w:sz w:val="22"/>
                <w:szCs w:val="22"/>
              </w:rPr>
              <w:t>1004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F0529B" w:rsidRDefault="001F5709" w:rsidP="005A04F1">
            <w:pPr>
              <w:spacing w:after="160" w:line="259" w:lineRule="auto"/>
              <w:jc w:val="center"/>
            </w:pPr>
            <w:r w:rsidRPr="00F0529B">
              <w:rPr>
                <w:sz w:val="22"/>
                <w:szCs w:val="22"/>
              </w:rPr>
              <w:t>05 1 51 40770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F0529B" w:rsidRDefault="001F5709" w:rsidP="005A04F1">
            <w:pPr>
              <w:spacing w:after="160" w:line="259" w:lineRule="auto"/>
              <w:jc w:val="center"/>
            </w:pPr>
            <w:r w:rsidRPr="00F0529B">
              <w:rPr>
                <w:sz w:val="22"/>
                <w:szCs w:val="22"/>
              </w:rPr>
              <w:t>310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F0529B" w:rsidRDefault="001F5709" w:rsidP="005A04F1">
            <w:pPr>
              <w:spacing w:after="160" w:line="259" w:lineRule="auto"/>
              <w:jc w:val="center"/>
            </w:pPr>
            <w:r w:rsidRPr="00F0529B">
              <w:rPr>
                <w:sz w:val="22"/>
                <w:szCs w:val="22"/>
              </w:rPr>
              <w:t>18 120,0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F0529B" w:rsidRDefault="001F5709" w:rsidP="005A04F1">
            <w:pPr>
              <w:spacing w:after="160" w:line="259" w:lineRule="auto"/>
              <w:jc w:val="center"/>
            </w:pPr>
            <w:r w:rsidRPr="00F0529B">
              <w:rPr>
                <w:sz w:val="22"/>
                <w:szCs w:val="22"/>
              </w:rPr>
              <w:t>18 120,0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F0529B" w:rsidRDefault="001F5709" w:rsidP="005A04F1">
            <w:pPr>
              <w:spacing w:after="160" w:line="259" w:lineRule="auto"/>
              <w:jc w:val="center"/>
            </w:pPr>
            <w:r w:rsidRPr="00F0529B">
              <w:rPr>
                <w:sz w:val="22"/>
                <w:szCs w:val="22"/>
              </w:rPr>
              <w:t>18 120,0</w:t>
            </w:r>
          </w:p>
        </w:tc>
      </w:tr>
      <w:tr w:rsidR="001F5709" w:rsidRPr="00843796" w:rsidTr="005A0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cantSplit/>
          <w:trHeight w:val="360"/>
        </w:trPr>
        <w:tc>
          <w:tcPr>
            <w:tcW w:w="26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709" w:rsidRPr="00F0529B" w:rsidRDefault="001F5709" w:rsidP="005A04F1">
            <w:r w:rsidRPr="00F0529B">
              <w:rPr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F0529B" w:rsidRDefault="001F5709" w:rsidP="005A04F1">
            <w:pPr>
              <w:spacing w:after="160" w:line="259" w:lineRule="auto"/>
              <w:jc w:val="center"/>
            </w:pPr>
          </w:p>
        </w:tc>
        <w:tc>
          <w:tcPr>
            <w:tcW w:w="16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F0529B" w:rsidRDefault="001F5709" w:rsidP="005A04F1">
            <w:pPr>
              <w:spacing w:after="160" w:line="259" w:lineRule="auto"/>
              <w:jc w:val="center"/>
            </w:pP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F0529B" w:rsidRDefault="001F5709" w:rsidP="005A04F1">
            <w:pPr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F0529B" w:rsidRDefault="001F5709" w:rsidP="005A04F1">
            <w:pPr>
              <w:spacing w:after="160" w:line="259" w:lineRule="auto"/>
              <w:jc w:val="center"/>
            </w:pPr>
            <w:r w:rsidRPr="00F0529B">
              <w:rPr>
                <w:sz w:val="22"/>
                <w:szCs w:val="22"/>
              </w:rPr>
              <w:t>1004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F5709" w:rsidRPr="00F0529B" w:rsidRDefault="001F5709" w:rsidP="005A04F1">
            <w:pPr>
              <w:jc w:val="center"/>
            </w:pPr>
            <w:r w:rsidRPr="00F0529B">
              <w:rPr>
                <w:sz w:val="22"/>
                <w:szCs w:val="22"/>
              </w:rPr>
              <w:t>05 1 53 52600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709" w:rsidRPr="00F0529B" w:rsidRDefault="001F5709" w:rsidP="005A04F1">
            <w:pPr>
              <w:jc w:val="center"/>
            </w:pPr>
            <w:r w:rsidRPr="00F0529B">
              <w:rPr>
                <w:sz w:val="22"/>
                <w:szCs w:val="22"/>
              </w:rPr>
              <w:t>310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709" w:rsidRPr="00F0529B" w:rsidRDefault="001F5709" w:rsidP="005A04F1">
            <w:pPr>
              <w:jc w:val="center"/>
            </w:pPr>
            <w:r w:rsidRPr="00F0529B">
              <w:rPr>
                <w:sz w:val="22"/>
                <w:szCs w:val="22"/>
              </w:rPr>
              <w:t>210,6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709" w:rsidRPr="00F0529B" w:rsidRDefault="001F5709" w:rsidP="005A04F1">
            <w:pPr>
              <w:jc w:val="center"/>
            </w:pPr>
            <w:r w:rsidRPr="00F0529B">
              <w:rPr>
                <w:sz w:val="22"/>
                <w:szCs w:val="22"/>
              </w:rPr>
              <w:t>219,1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709" w:rsidRPr="00F0529B" w:rsidRDefault="001F5709" w:rsidP="005A04F1">
            <w:pPr>
              <w:jc w:val="center"/>
            </w:pPr>
            <w:r w:rsidRPr="00F0529B">
              <w:rPr>
                <w:sz w:val="22"/>
                <w:szCs w:val="22"/>
              </w:rPr>
              <w:t>227,8</w:t>
            </w:r>
          </w:p>
        </w:tc>
      </w:tr>
      <w:tr w:rsidR="001F5709" w:rsidRPr="00F0529B" w:rsidTr="005A0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cantSplit/>
          <w:trHeight w:val="360"/>
        </w:trPr>
        <w:tc>
          <w:tcPr>
            <w:tcW w:w="11653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5709" w:rsidRPr="00F0529B" w:rsidRDefault="001F5709" w:rsidP="005A04F1">
            <w:pPr>
              <w:jc w:val="center"/>
              <w:rPr>
                <w:b/>
              </w:rPr>
            </w:pPr>
            <w:r w:rsidRPr="00F0529B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5709" w:rsidRPr="00F0529B" w:rsidRDefault="001F5709" w:rsidP="005A04F1">
            <w:pPr>
              <w:jc w:val="center"/>
              <w:rPr>
                <w:b/>
              </w:rPr>
            </w:pPr>
            <w:r w:rsidRPr="00F0529B">
              <w:rPr>
                <w:b/>
                <w:sz w:val="22"/>
                <w:szCs w:val="22"/>
              </w:rPr>
              <w:t>18 841,0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5709" w:rsidRPr="00F0529B" w:rsidRDefault="001F5709" w:rsidP="005A04F1">
            <w:pPr>
              <w:jc w:val="center"/>
              <w:rPr>
                <w:b/>
              </w:rPr>
            </w:pPr>
            <w:r w:rsidRPr="00F0529B">
              <w:rPr>
                <w:b/>
                <w:sz w:val="22"/>
                <w:szCs w:val="22"/>
              </w:rPr>
              <w:t>20 952,0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5709" w:rsidRPr="00F0529B" w:rsidRDefault="001F5709" w:rsidP="005A04F1">
            <w:pPr>
              <w:jc w:val="center"/>
              <w:rPr>
                <w:b/>
              </w:rPr>
            </w:pPr>
            <w:r w:rsidRPr="00F0529B">
              <w:rPr>
                <w:b/>
                <w:sz w:val="22"/>
                <w:szCs w:val="22"/>
              </w:rPr>
              <w:t>21 179,1»</w:t>
            </w:r>
          </w:p>
        </w:tc>
      </w:tr>
    </w:tbl>
    <w:p w:rsidR="001F5709" w:rsidRPr="00F0529B" w:rsidRDefault="001F5709" w:rsidP="00F0529B">
      <w:pPr>
        <w:rPr>
          <w:sz w:val="26"/>
          <w:szCs w:val="26"/>
        </w:rPr>
        <w:sectPr w:rsidR="001F5709" w:rsidRPr="00F0529B" w:rsidSect="005A04F1">
          <w:headerReference w:type="default" r:id="rId10"/>
          <w:headerReference w:type="first" r:id="rId11"/>
          <w:pgSz w:w="16838" w:h="11906" w:orient="landscape"/>
          <w:pgMar w:top="1701" w:right="567" w:bottom="851" w:left="851" w:header="709" w:footer="709" w:gutter="0"/>
          <w:pgNumType w:start="213"/>
          <w:cols w:space="708"/>
          <w:titlePg/>
          <w:docGrid w:linePitch="360"/>
        </w:sectPr>
      </w:pPr>
    </w:p>
    <w:p w:rsidR="001F5709" w:rsidRPr="00AD55FE" w:rsidRDefault="001F5709" w:rsidP="00AD55FE">
      <w:pPr>
        <w:keepNext/>
        <w:ind w:right="96"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>17</w:t>
      </w:r>
      <w:r w:rsidRPr="00A8048F">
        <w:rPr>
          <w:bCs/>
          <w:sz w:val="26"/>
          <w:szCs w:val="26"/>
        </w:rPr>
        <w:t>)</w:t>
      </w:r>
      <w:r w:rsidRPr="00AD55FE">
        <w:rPr>
          <w:sz w:val="26"/>
          <w:szCs w:val="26"/>
        </w:rPr>
        <w:t xml:space="preserve"> в приложении № 15 к </w:t>
      </w:r>
      <w:bookmarkStart w:id="73" w:name="_Hlk9158713"/>
      <w:r w:rsidRPr="00AD55FE">
        <w:rPr>
          <w:sz w:val="26"/>
          <w:szCs w:val="26"/>
        </w:rPr>
        <w:t>решению Думы Молчановского района от 2</w:t>
      </w:r>
      <w:r>
        <w:rPr>
          <w:sz w:val="26"/>
          <w:szCs w:val="26"/>
        </w:rPr>
        <w:t>6</w:t>
      </w:r>
      <w:r w:rsidRPr="00AD55FE">
        <w:rPr>
          <w:sz w:val="26"/>
          <w:szCs w:val="26"/>
        </w:rPr>
        <w:t>.12.201</w:t>
      </w:r>
      <w:r>
        <w:rPr>
          <w:sz w:val="26"/>
          <w:szCs w:val="26"/>
        </w:rPr>
        <w:t>9 </w:t>
      </w:r>
      <w:r w:rsidRPr="00AD55FE">
        <w:rPr>
          <w:sz w:val="26"/>
          <w:szCs w:val="26"/>
        </w:rPr>
        <w:t>№ 3</w:t>
      </w:r>
      <w:r>
        <w:rPr>
          <w:sz w:val="26"/>
          <w:szCs w:val="26"/>
        </w:rPr>
        <w:t>7</w:t>
      </w:r>
      <w:r w:rsidRPr="00AD55FE">
        <w:rPr>
          <w:sz w:val="26"/>
          <w:szCs w:val="26"/>
        </w:rPr>
        <w:t xml:space="preserve"> «Об утверждении бюджета муниципального образования «Молчановский район» на 20</w:t>
      </w:r>
      <w:r>
        <w:rPr>
          <w:sz w:val="26"/>
          <w:szCs w:val="26"/>
        </w:rPr>
        <w:t>20</w:t>
      </w:r>
      <w:r w:rsidRPr="00AD55FE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1</w:t>
      </w:r>
      <w:r w:rsidRPr="00AD55FE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AD55FE">
        <w:rPr>
          <w:sz w:val="26"/>
          <w:szCs w:val="26"/>
        </w:rPr>
        <w:t xml:space="preserve"> годов»</w:t>
      </w:r>
      <w:bookmarkEnd w:id="73"/>
      <w:r w:rsidRPr="00AD55FE">
        <w:rPr>
          <w:sz w:val="26"/>
          <w:szCs w:val="26"/>
        </w:rPr>
        <w:t>:</w:t>
      </w:r>
    </w:p>
    <w:p w:rsidR="001F5709" w:rsidRDefault="001F5709" w:rsidP="00AD55FE">
      <w:pPr>
        <w:ind w:right="98" w:firstLine="720"/>
        <w:jc w:val="both"/>
        <w:rPr>
          <w:sz w:val="26"/>
          <w:szCs w:val="26"/>
          <w:highlight w:val="yellow"/>
        </w:rPr>
      </w:pPr>
      <w:bookmarkStart w:id="74" w:name="_Hlk27323499"/>
      <w:r w:rsidRPr="004D2ED4">
        <w:rPr>
          <w:sz w:val="26"/>
          <w:szCs w:val="26"/>
        </w:rPr>
        <w:t>Исключить</w:t>
      </w:r>
      <w:r w:rsidRPr="004D2ED4">
        <w:rPr>
          <w:bCs/>
          <w:sz w:val="26"/>
          <w:szCs w:val="26"/>
        </w:rPr>
        <w:t xml:space="preserve"> таблицу</w:t>
      </w:r>
      <w:r w:rsidRPr="00BD7DD2">
        <w:rPr>
          <w:bCs/>
          <w:sz w:val="26"/>
          <w:szCs w:val="26"/>
        </w:rPr>
        <w:t xml:space="preserve"> 12 «</w:t>
      </w:r>
      <w:bookmarkStart w:id="75" w:name="_Hlk27324739"/>
      <w:r w:rsidRPr="00BD7DD2">
        <w:rPr>
          <w:bCs/>
          <w:sz w:val="26"/>
          <w:szCs w:val="26"/>
        </w:rPr>
        <w:t>Распределение иного межбюджетного трансферта бюджетам сельских поселений Молчановского района на компенсацию сверхнормативных расходов и выпадающих доходов ресурсоснабжающих организаций на 2020 год и на плановый период 2021 и 2022 годов»</w:t>
      </w:r>
      <w:bookmarkEnd w:id="75"/>
      <w:r w:rsidRPr="00BD7DD2">
        <w:rPr>
          <w:bCs/>
          <w:sz w:val="26"/>
          <w:szCs w:val="26"/>
        </w:rPr>
        <w:t>, таблицу 16 «Распределение иного межбюджетного трансферта бюджетам сельских поселений на проведение мероприятий по предупреждению чрезвычайных ситуаций на гидротехнических сооружениях»;</w:t>
      </w:r>
    </w:p>
    <w:p w:rsidR="001F5709" w:rsidRPr="00BD7DD2" w:rsidRDefault="001F5709" w:rsidP="00BD7DD2">
      <w:pPr>
        <w:tabs>
          <w:tab w:val="left" w:pos="0"/>
        </w:tabs>
        <w:ind w:firstLine="709"/>
        <w:jc w:val="both"/>
        <w:rPr>
          <w:bCs/>
          <w:sz w:val="26"/>
          <w:szCs w:val="26"/>
        </w:rPr>
      </w:pPr>
      <w:r w:rsidRPr="00BD7DD2">
        <w:rPr>
          <w:bCs/>
          <w:sz w:val="26"/>
          <w:szCs w:val="26"/>
        </w:rPr>
        <w:t xml:space="preserve">Таблицы 1-11,13,14,15,17-20, считать соответственно таблицами 1-11,12,13, 14,15 - 18; </w:t>
      </w:r>
    </w:p>
    <w:p w:rsidR="001F5709" w:rsidRDefault="001F5709" w:rsidP="00AD55FE">
      <w:pPr>
        <w:ind w:right="98" w:firstLine="720"/>
        <w:jc w:val="both"/>
        <w:rPr>
          <w:bCs/>
          <w:sz w:val="26"/>
          <w:szCs w:val="26"/>
        </w:rPr>
      </w:pPr>
      <w:r w:rsidRPr="004D2ED4">
        <w:rPr>
          <w:bCs/>
          <w:sz w:val="26"/>
          <w:szCs w:val="26"/>
        </w:rPr>
        <w:t>Изложить таблицы 2,3,4,7,8,10-18 в следующей редакции:</w:t>
      </w:r>
    </w:p>
    <w:p w:rsidR="001F5709" w:rsidRPr="0006466F" w:rsidRDefault="001F5709" w:rsidP="0006466F">
      <w:pPr>
        <w:ind w:left="7776" w:firstLine="12"/>
        <w:jc w:val="center"/>
        <w:rPr>
          <w:color w:val="000000"/>
          <w:sz w:val="26"/>
          <w:szCs w:val="26"/>
        </w:rPr>
      </w:pPr>
      <w:r w:rsidRPr="0006466F">
        <w:rPr>
          <w:color w:val="000000"/>
          <w:sz w:val="26"/>
          <w:szCs w:val="26"/>
        </w:rPr>
        <w:t>«Таблица 2</w:t>
      </w:r>
    </w:p>
    <w:p w:rsidR="001F5709" w:rsidRPr="0006466F" w:rsidRDefault="001F5709" w:rsidP="0006466F">
      <w:pPr>
        <w:jc w:val="center"/>
        <w:rPr>
          <w:bCs/>
          <w:sz w:val="26"/>
          <w:szCs w:val="26"/>
        </w:rPr>
      </w:pPr>
      <w:bookmarkStart w:id="76" w:name="_Hlk24898032"/>
      <w:r w:rsidRPr="0006466F">
        <w:rPr>
          <w:bCs/>
          <w:sz w:val="26"/>
          <w:szCs w:val="26"/>
        </w:rPr>
        <w:t xml:space="preserve">Распределение </w:t>
      </w:r>
      <w:r w:rsidRPr="0006466F">
        <w:rPr>
          <w:sz w:val="26"/>
          <w:szCs w:val="26"/>
        </w:rPr>
        <w:t xml:space="preserve">субвенции местным бюджетам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</w:t>
      </w:r>
      <w:r w:rsidRPr="0006466F">
        <w:rPr>
          <w:bCs/>
          <w:sz w:val="26"/>
          <w:szCs w:val="26"/>
        </w:rPr>
        <w:t>на 2020 год и на плановый период 2021 и 2022 годов</w:t>
      </w:r>
      <w:bookmarkEnd w:id="76"/>
    </w:p>
    <w:p w:rsidR="001F5709" w:rsidRPr="0006466F" w:rsidRDefault="001F5709" w:rsidP="0006466F">
      <w:pPr>
        <w:jc w:val="right"/>
        <w:rPr>
          <w:bCs/>
          <w:sz w:val="26"/>
          <w:szCs w:val="26"/>
        </w:rPr>
      </w:pPr>
      <w:r w:rsidRPr="0006466F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1F5709" w:rsidRPr="0006466F" w:rsidTr="00187CC7">
        <w:trPr>
          <w:trHeight w:val="271"/>
        </w:trPr>
        <w:tc>
          <w:tcPr>
            <w:tcW w:w="4219" w:type="dxa"/>
            <w:vMerge w:val="restart"/>
            <w:vAlign w:val="center"/>
          </w:tcPr>
          <w:p w:rsidR="001F5709" w:rsidRPr="0006466F" w:rsidRDefault="001F5709" w:rsidP="0006466F">
            <w:pPr>
              <w:jc w:val="center"/>
              <w:rPr>
                <w:b/>
                <w:bCs/>
              </w:rPr>
            </w:pPr>
            <w:r w:rsidRPr="0006466F">
              <w:rPr>
                <w:b/>
                <w:bCs/>
                <w:sz w:val="22"/>
                <w:szCs w:val="22"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1F5709" w:rsidRPr="0006466F" w:rsidRDefault="001F5709" w:rsidP="0006466F">
            <w:pPr>
              <w:jc w:val="center"/>
              <w:rPr>
                <w:b/>
                <w:bCs/>
              </w:rPr>
            </w:pPr>
            <w:r w:rsidRPr="0006466F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1F5709" w:rsidRPr="0006466F" w:rsidTr="00187CC7">
        <w:trPr>
          <w:trHeight w:val="276"/>
        </w:trPr>
        <w:tc>
          <w:tcPr>
            <w:tcW w:w="4219" w:type="dxa"/>
            <w:vMerge/>
          </w:tcPr>
          <w:p w:rsidR="001F5709" w:rsidRPr="0006466F" w:rsidRDefault="001F5709" w:rsidP="0006466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1F5709" w:rsidRPr="0006466F" w:rsidRDefault="001F5709" w:rsidP="0006466F">
            <w:pPr>
              <w:jc w:val="center"/>
              <w:rPr>
                <w:b/>
                <w:bCs/>
              </w:rPr>
            </w:pPr>
            <w:r w:rsidRPr="0006466F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702" w:type="dxa"/>
            <w:vAlign w:val="center"/>
          </w:tcPr>
          <w:p w:rsidR="001F5709" w:rsidRPr="0006466F" w:rsidRDefault="001F5709" w:rsidP="0006466F">
            <w:pPr>
              <w:jc w:val="center"/>
              <w:rPr>
                <w:b/>
                <w:bCs/>
              </w:rPr>
            </w:pPr>
            <w:r w:rsidRPr="0006466F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vAlign w:val="center"/>
          </w:tcPr>
          <w:p w:rsidR="001F5709" w:rsidRPr="0006466F" w:rsidRDefault="001F5709" w:rsidP="0006466F">
            <w:pPr>
              <w:jc w:val="center"/>
              <w:rPr>
                <w:b/>
                <w:bCs/>
              </w:rPr>
            </w:pPr>
            <w:r w:rsidRPr="0006466F">
              <w:rPr>
                <w:b/>
                <w:bCs/>
                <w:sz w:val="22"/>
                <w:szCs w:val="22"/>
              </w:rPr>
              <w:t>2022 год</w:t>
            </w:r>
          </w:p>
        </w:tc>
      </w:tr>
      <w:tr w:rsidR="001F5709" w:rsidRPr="0006466F" w:rsidTr="00187CC7">
        <w:trPr>
          <w:trHeight w:val="119"/>
        </w:trPr>
        <w:tc>
          <w:tcPr>
            <w:tcW w:w="4219" w:type="dxa"/>
          </w:tcPr>
          <w:p w:rsidR="001F5709" w:rsidRPr="0006466F" w:rsidRDefault="001F5709" w:rsidP="0006466F">
            <w:pPr>
              <w:rPr>
                <w:bCs/>
              </w:rPr>
            </w:pPr>
            <w:r w:rsidRPr="0006466F">
              <w:rPr>
                <w:bCs/>
                <w:sz w:val="22"/>
                <w:szCs w:val="22"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06466F" w:rsidRDefault="001F5709" w:rsidP="0006466F">
            <w:pPr>
              <w:jc w:val="center"/>
              <w:rPr>
                <w:bCs/>
              </w:rPr>
            </w:pPr>
            <w:r w:rsidRPr="0006466F">
              <w:rPr>
                <w:bCs/>
                <w:sz w:val="22"/>
                <w:szCs w:val="22"/>
              </w:rPr>
              <w:t>1 207,8</w:t>
            </w:r>
          </w:p>
        </w:tc>
        <w:tc>
          <w:tcPr>
            <w:tcW w:w="1702" w:type="dxa"/>
            <w:vAlign w:val="bottom"/>
          </w:tcPr>
          <w:p w:rsidR="001F5709" w:rsidRPr="0006466F" w:rsidRDefault="001F5709" w:rsidP="0006466F">
            <w:pPr>
              <w:jc w:val="center"/>
            </w:pPr>
            <w:r w:rsidRPr="0006466F">
              <w:rPr>
                <w:bCs/>
                <w:sz w:val="22"/>
                <w:szCs w:val="22"/>
              </w:rPr>
              <w:t>1 207,8</w:t>
            </w:r>
          </w:p>
        </w:tc>
        <w:tc>
          <w:tcPr>
            <w:tcW w:w="1701" w:type="dxa"/>
            <w:vAlign w:val="bottom"/>
          </w:tcPr>
          <w:p w:rsidR="001F5709" w:rsidRPr="0006466F" w:rsidRDefault="001F5709" w:rsidP="0006466F">
            <w:pPr>
              <w:jc w:val="center"/>
            </w:pPr>
            <w:r w:rsidRPr="0006466F">
              <w:rPr>
                <w:bCs/>
                <w:sz w:val="22"/>
                <w:szCs w:val="22"/>
              </w:rPr>
              <w:t>1 207,8</w:t>
            </w:r>
          </w:p>
        </w:tc>
      </w:tr>
      <w:tr w:rsidR="001F5709" w:rsidRPr="0006466F" w:rsidTr="00187CC7">
        <w:tc>
          <w:tcPr>
            <w:tcW w:w="4219" w:type="dxa"/>
          </w:tcPr>
          <w:p w:rsidR="001F5709" w:rsidRPr="0006466F" w:rsidRDefault="001F5709" w:rsidP="0006466F">
            <w:pPr>
              <w:rPr>
                <w:bCs/>
              </w:rPr>
            </w:pPr>
            <w:r w:rsidRPr="0006466F">
              <w:rPr>
                <w:bCs/>
                <w:sz w:val="22"/>
                <w:szCs w:val="22"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06466F" w:rsidRDefault="001F5709" w:rsidP="0006466F">
            <w:pPr>
              <w:jc w:val="center"/>
              <w:rPr>
                <w:bCs/>
              </w:rPr>
            </w:pPr>
            <w:r w:rsidRPr="0006466F">
              <w:rPr>
                <w:bCs/>
                <w:sz w:val="22"/>
                <w:szCs w:val="22"/>
              </w:rPr>
              <w:t>4 614,0</w:t>
            </w:r>
          </w:p>
        </w:tc>
        <w:tc>
          <w:tcPr>
            <w:tcW w:w="1702" w:type="dxa"/>
            <w:vAlign w:val="center"/>
          </w:tcPr>
          <w:p w:rsidR="001F5709" w:rsidRPr="0006466F" w:rsidRDefault="001F5709" w:rsidP="0006466F">
            <w:pPr>
              <w:jc w:val="center"/>
              <w:rPr>
                <w:bCs/>
              </w:rPr>
            </w:pPr>
            <w:r w:rsidRPr="0006466F">
              <w:rPr>
                <w:bCs/>
                <w:sz w:val="22"/>
                <w:szCs w:val="22"/>
              </w:rPr>
              <w:t>5 988,8</w:t>
            </w:r>
          </w:p>
        </w:tc>
        <w:tc>
          <w:tcPr>
            <w:tcW w:w="1701" w:type="dxa"/>
            <w:vAlign w:val="center"/>
          </w:tcPr>
          <w:p w:rsidR="001F5709" w:rsidRPr="0006466F" w:rsidRDefault="001F5709" w:rsidP="0006466F">
            <w:pPr>
              <w:jc w:val="center"/>
              <w:rPr>
                <w:bCs/>
              </w:rPr>
            </w:pPr>
            <w:r w:rsidRPr="0006466F">
              <w:rPr>
                <w:bCs/>
                <w:sz w:val="22"/>
                <w:szCs w:val="22"/>
              </w:rPr>
              <w:t>5 988,8</w:t>
            </w:r>
          </w:p>
        </w:tc>
      </w:tr>
      <w:tr w:rsidR="001F5709" w:rsidRPr="0006466F" w:rsidTr="00187CC7">
        <w:tc>
          <w:tcPr>
            <w:tcW w:w="4219" w:type="dxa"/>
          </w:tcPr>
          <w:p w:rsidR="001F5709" w:rsidRPr="0006466F" w:rsidRDefault="001F5709" w:rsidP="0006466F">
            <w:pPr>
              <w:rPr>
                <w:bCs/>
              </w:rPr>
            </w:pPr>
            <w:r w:rsidRPr="0006466F">
              <w:rPr>
                <w:bCs/>
                <w:sz w:val="22"/>
                <w:szCs w:val="22"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06466F" w:rsidRDefault="001F5709" w:rsidP="0006466F">
            <w:pPr>
              <w:jc w:val="center"/>
              <w:rPr>
                <w:bCs/>
              </w:rPr>
            </w:pPr>
            <w:r w:rsidRPr="0006466F">
              <w:rPr>
                <w:bCs/>
                <w:sz w:val="22"/>
                <w:szCs w:val="22"/>
              </w:rPr>
              <w:t>3 564,0</w:t>
            </w:r>
          </w:p>
        </w:tc>
        <w:tc>
          <w:tcPr>
            <w:tcW w:w="1702" w:type="dxa"/>
            <w:vAlign w:val="bottom"/>
          </w:tcPr>
          <w:p w:rsidR="001F5709" w:rsidRPr="0006466F" w:rsidRDefault="001F5709" w:rsidP="0006466F">
            <w:pPr>
              <w:jc w:val="center"/>
              <w:rPr>
                <w:bCs/>
              </w:rPr>
            </w:pPr>
            <w:r w:rsidRPr="0006466F">
              <w:rPr>
                <w:bCs/>
                <w:sz w:val="22"/>
                <w:szCs w:val="22"/>
              </w:rPr>
              <w:t>2 673,0</w:t>
            </w:r>
          </w:p>
        </w:tc>
        <w:tc>
          <w:tcPr>
            <w:tcW w:w="1701" w:type="dxa"/>
            <w:vAlign w:val="bottom"/>
          </w:tcPr>
          <w:p w:rsidR="001F5709" w:rsidRPr="0006466F" w:rsidRDefault="001F5709" w:rsidP="0006466F">
            <w:pPr>
              <w:jc w:val="center"/>
              <w:rPr>
                <w:bCs/>
              </w:rPr>
            </w:pPr>
            <w:r w:rsidRPr="0006466F">
              <w:rPr>
                <w:bCs/>
                <w:sz w:val="22"/>
                <w:szCs w:val="22"/>
              </w:rPr>
              <w:t>2 673,0</w:t>
            </w:r>
          </w:p>
        </w:tc>
      </w:tr>
      <w:tr w:rsidR="001F5709" w:rsidRPr="0006466F" w:rsidTr="00187CC7">
        <w:tc>
          <w:tcPr>
            <w:tcW w:w="4219" w:type="dxa"/>
          </w:tcPr>
          <w:p w:rsidR="001F5709" w:rsidRPr="0006466F" w:rsidRDefault="001F5709" w:rsidP="0006466F">
            <w:pPr>
              <w:rPr>
                <w:bCs/>
              </w:rPr>
            </w:pPr>
            <w:r w:rsidRPr="0006466F">
              <w:rPr>
                <w:bCs/>
                <w:sz w:val="22"/>
                <w:szCs w:val="22"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06466F" w:rsidRDefault="001F5709" w:rsidP="0006466F">
            <w:pPr>
              <w:jc w:val="center"/>
              <w:rPr>
                <w:bCs/>
              </w:rPr>
            </w:pPr>
            <w:r w:rsidRPr="0006466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702" w:type="dxa"/>
            <w:vAlign w:val="bottom"/>
          </w:tcPr>
          <w:p w:rsidR="001F5709" w:rsidRPr="0006466F" w:rsidRDefault="001F5709" w:rsidP="0006466F">
            <w:pPr>
              <w:jc w:val="center"/>
              <w:rPr>
                <w:bCs/>
              </w:rPr>
            </w:pPr>
            <w:r w:rsidRPr="0006466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06466F" w:rsidRDefault="001F5709" w:rsidP="0006466F">
            <w:pPr>
              <w:jc w:val="center"/>
              <w:rPr>
                <w:bCs/>
              </w:rPr>
            </w:pPr>
            <w:r w:rsidRPr="0006466F">
              <w:rPr>
                <w:bCs/>
                <w:sz w:val="22"/>
                <w:szCs w:val="22"/>
              </w:rPr>
              <w:t>0,0</w:t>
            </w:r>
          </w:p>
        </w:tc>
      </w:tr>
      <w:tr w:rsidR="001F5709" w:rsidRPr="0006466F" w:rsidTr="00187CC7">
        <w:tc>
          <w:tcPr>
            <w:tcW w:w="4219" w:type="dxa"/>
          </w:tcPr>
          <w:p w:rsidR="001F5709" w:rsidRPr="0006466F" w:rsidRDefault="001F5709" w:rsidP="0006466F">
            <w:pPr>
              <w:rPr>
                <w:bCs/>
              </w:rPr>
            </w:pPr>
            <w:r w:rsidRPr="0006466F">
              <w:rPr>
                <w:bCs/>
                <w:sz w:val="22"/>
                <w:szCs w:val="22"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06466F" w:rsidRDefault="001F5709" w:rsidP="0006466F">
            <w:pPr>
              <w:jc w:val="center"/>
              <w:rPr>
                <w:bCs/>
              </w:rPr>
            </w:pPr>
            <w:r w:rsidRPr="0006466F">
              <w:rPr>
                <w:bCs/>
                <w:sz w:val="22"/>
                <w:szCs w:val="22"/>
              </w:rPr>
              <w:t>880,7</w:t>
            </w:r>
          </w:p>
        </w:tc>
        <w:tc>
          <w:tcPr>
            <w:tcW w:w="1702" w:type="dxa"/>
            <w:vAlign w:val="bottom"/>
          </w:tcPr>
          <w:p w:rsidR="001F5709" w:rsidRPr="0006466F" w:rsidRDefault="001F5709" w:rsidP="0006466F">
            <w:pPr>
              <w:jc w:val="center"/>
              <w:rPr>
                <w:bCs/>
              </w:rPr>
            </w:pPr>
            <w:r w:rsidRPr="0006466F">
              <w:rPr>
                <w:bCs/>
                <w:sz w:val="22"/>
                <w:szCs w:val="22"/>
              </w:rPr>
              <w:t>1 782,0</w:t>
            </w:r>
          </w:p>
        </w:tc>
        <w:tc>
          <w:tcPr>
            <w:tcW w:w="1701" w:type="dxa"/>
            <w:vAlign w:val="bottom"/>
          </w:tcPr>
          <w:p w:rsidR="001F5709" w:rsidRPr="0006466F" w:rsidRDefault="001F5709" w:rsidP="0006466F">
            <w:pPr>
              <w:jc w:val="center"/>
              <w:rPr>
                <w:bCs/>
              </w:rPr>
            </w:pPr>
            <w:r w:rsidRPr="0006466F">
              <w:rPr>
                <w:bCs/>
                <w:sz w:val="22"/>
                <w:szCs w:val="22"/>
              </w:rPr>
              <w:t>1 782,0</w:t>
            </w:r>
          </w:p>
        </w:tc>
      </w:tr>
      <w:tr w:rsidR="001F5709" w:rsidRPr="0006466F" w:rsidTr="00187CC7">
        <w:tc>
          <w:tcPr>
            <w:tcW w:w="4219" w:type="dxa"/>
          </w:tcPr>
          <w:p w:rsidR="001F5709" w:rsidRPr="0006466F" w:rsidRDefault="001F5709" w:rsidP="0006466F">
            <w:pPr>
              <w:rPr>
                <w:b/>
                <w:bCs/>
              </w:rPr>
            </w:pPr>
            <w:r w:rsidRPr="0006466F">
              <w:rPr>
                <w:b/>
                <w:bCs/>
                <w:sz w:val="22"/>
                <w:szCs w:val="22"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1F5709" w:rsidRPr="0006466F" w:rsidRDefault="001F5709" w:rsidP="0006466F">
            <w:pPr>
              <w:jc w:val="center"/>
              <w:rPr>
                <w:b/>
                <w:bCs/>
              </w:rPr>
            </w:pPr>
            <w:r w:rsidRPr="0006466F">
              <w:rPr>
                <w:b/>
                <w:bCs/>
                <w:sz w:val="22"/>
                <w:szCs w:val="22"/>
              </w:rPr>
              <w:t>10 266,5</w:t>
            </w:r>
          </w:p>
        </w:tc>
        <w:tc>
          <w:tcPr>
            <w:tcW w:w="1702" w:type="dxa"/>
            <w:vAlign w:val="bottom"/>
          </w:tcPr>
          <w:p w:rsidR="001F5709" w:rsidRPr="0006466F" w:rsidRDefault="001F5709" w:rsidP="0006466F">
            <w:pPr>
              <w:jc w:val="center"/>
              <w:rPr>
                <w:b/>
                <w:bCs/>
              </w:rPr>
            </w:pPr>
            <w:r w:rsidRPr="0006466F">
              <w:rPr>
                <w:b/>
                <w:bCs/>
                <w:sz w:val="22"/>
                <w:szCs w:val="22"/>
              </w:rPr>
              <w:t>11 651,6</w:t>
            </w:r>
          </w:p>
        </w:tc>
        <w:tc>
          <w:tcPr>
            <w:tcW w:w="1701" w:type="dxa"/>
            <w:vAlign w:val="bottom"/>
          </w:tcPr>
          <w:p w:rsidR="001F5709" w:rsidRPr="0006466F" w:rsidRDefault="001F5709" w:rsidP="0006466F">
            <w:pPr>
              <w:jc w:val="center"/>
              <w:rPr>
                <w:b/>
                <w:bCs/>
              </w:rPr>
            </w:pPr>
            <w:r w:rsidRPr="0006466F">
              <w:rPr>
                <w:b/>
                <w:bCs/>
                <w:sz w:val="22"/>
                <w:szCs w:val="22"/>
              </w:rPr>
              <w:t>11 651,6»;</w:t>
            </w:r>
          </w:p>
        </w:tc>
      </w:tr>
    </w:tbl>
    <w:p w:rsidR="001F5709" w:rsidRPr="0006466F" w:rsidRDefault="001F5709" w:rsidP="0006466F">
      <w:pPr>
        <w:spacing w:after="160" w:line="259" w:lineRule="auto"/>
        <w:rPr>
          <w:sz w:val="22"/>
          <w:szCs w:val="22"/>
          <w:lang w:eastAsia="en-US"/>
        </w:rPr>
      </w:pPr>
    </w:p>
    <w:p w:rsidR="001F5709" w:rsidRPr="0006466F" w:rsidRDefault="001F5709" w:rsidP="0006466F">
      <w:pPr>
        <w:spacing w:after="160" w:line="259" w:lineRule="auto"/>
        <w:rPr>
          <w:sz w:val="22"/>
          <w:szCs w:val="22"/>
          <w:lang w:eastAsia="en-US"/>
        </w:rPr>
      </w:pPr>
    </w:p>
    <w:p w:rsidR="001F5709" w:rsidRPr="0006466F" w:rsidRDefault="001F5709" w:rsidP="0006466F">
      <w:pPr>
        <w:ind w:left="7776" w:firstLine="12"/>
        <w:jc w:val="center"/>
        <w:rPr>
          <w:color w:val="000000"/>
          <w:sz w:val="26"/>
          <w:szCs w:val="26"/>
        </w:rPr>
      </w:pPr>
      <w:r w:rsidRPr="0006466F">
        <w:rPr>
          <w:color w:val="000000"/>
          <w:sz w:val="26"/>
          <w:szCs w:val="26"/>
        </w:rPr>
        <w:t>«Таблица 3</w:t>
      </w:r>
    </w:p>
    <w:p w:rsidR="001F5709" w:rsidRPr="0006466F" w:rsidRDefault="001F5709" w:rsidP="0006466F">
      <w:pPr>
        <w:jc w:val="center"/>
        <w:rPr>
          <w:bCs/>
          <w:sz w:val="26"/>
          <w:szCs w:val="26"/>
        </w:rPr>
      </w:pPr>
      <w:bookmarkStart w:id="77" w:name="_Hlk24898050"/>
      <w:r w:rsidRPr="0006466F">
        <w:rPr>
          <w:bCs/>
          <w:sz w:val="26"/>
          <w:szCs w:val="26"/>
        </w:rPr>
        <w:t xml:space="preserve">Распределение </w:t>
      </w:r>
      <w:r w:rsidRPr="0006466F">
        <w:rPr>
          <w:sz w:val="26"/>
          <w:szCs w:val="26"/>
        </w:rPr>
        <w:t xml:space="preserve">иного межбюджетного трансферта местным бюджетам на поддержание мер по обеспечению сбалансированности бюджетов сельских поселений Молчановского района </w:t>
      </w:r>
      <w:r w:rsidRPr="0006466F">
        <w:rPr>
          <w:bCs/>
          <w:sz w:val="26"/>
          <w:szCs w:val="26"/>
        </w:rPr>
        <w:t>на 2020 год и на плановый период 2021 и 2022 годов</w:t>
      </w:r>
    </w:p>
    <w:bookmarkEnd w:id="77"/>
    <w:p w:rsidR="001F5709" w:rsidRPr="0006466F" w:rsidRDefault="001F5709" w:rsidP="0006466F">
      <w:pPr>
        <w:jc w:val="right"/>
        <w:rPr>
          <w:bCs/>
          <w:sz w:val="26"/>
          <w:szCs w:val="26"/>
        </w:rPr>
      </w:pPr>
      <w:r w:rsidRPr="0006466F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1F5709" w:rsidRPr="0006466F" w:rsidTr="00187CC7">
        <w:trPr>
          <w:trHeight w:val="271"/>
        </w:trPr>
        <w:tc>
          <w:tcPr>
            <w:tcW w:w="4219" w:type="dxa"/>
            <w:vMerge w:val="restart"/>
            <w:vAlign w:val="center"/>
          </w:tcPr>
          <w:p w:rsidR="001F5709" w:rsidRPr="0006466F" w:rsidRDefault="001F5709" w:rsidP="0006466F">
            <w:pPr>
              <w:jc w:val="center"/>
              <w:rPr>
                <w:b/>
                <w:bCs/>
              </w:rPr>
            </w:pPr>
            <w:r w:rsidRPr="0006466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1F5709" w:rsidRPr="0006466F" w:rsidRDefault="001F5709" w:rsidP="0006466F">
            <w:pPr>
              <w:jc w:val="center"/>
              <w:rPr>
                <w:b/>
                <w:bCs/>
              </w:rPr>
            </w:pPr>
            <w:r w:rsidRPr="0006466F">
              <w:rPr>
                <w:b/>
                <w:bCs/>
              </w:rPr>
              <w:t>Сумма</w:t>
            </w:r>
          </w:p>
        </w:tc>
      </w:tr>
      <w:tr w:rsidR="001F5709" w:rsidRPr="0006466F" w:rsidTr="00187CC7">
        <w:trPr>
          <w:trHeight w:val="276"/>
        </w:trPr>
        <w:tc>
          <w:tcPr>
            <w:tcW w:w="4219" w:type="dxa"/>
            <w:vMerge/>
          </w:tcPr>
          <w:p w:rsidR="001F5709" w:rsidRPr="0006466F" w:rsidRDefault="001F5709" w:rsidP="0006466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1F5709" w:rsidRPr="0006466F" w:rsidRDefault="001F5709" w:rsidP="0006466F">
            <w:pPr>
              <w:jc w:val="center"/>
              <w:rPr>
                <w:b/>
                <w:bCs/>
              </w:rPr>
            </w:pPr>
            <w:r w:rsidRPr="0006466F">
              <w:rPr>
                <w:b/>
                <w:bCs/>
              </w:rPr>
              <w:t>2020 год</w:t>
            </w:r>
          </w:p>
        </w:tc>
        <w:tc>
          <w:tcPr>
            <w:tcW w:w="1702" w:type="dxa"/>
            <w:vAlign w:val="center"/>
          </w:tcPr>
          <w:p w:rsidR="001F5709" w:rsidRPr="0006466F" w:rsidRDefault="001F5709" w:rsidP="0006466F">
            <w:pPr>
              <w:jc w:val="center"/>
              <w:rPr>
                <w:b/>
                <w:bCs/>
              </w:rPr>
            </w:pPr>
            <w:r w:rsidRPr="0006466F">
              <w:rPr>
                <w:b/>
                <w:bCs/>
              </w:rPr>
              <w:t>2021 год</w:t>
            </w:r>
          </w:p>
        </w:tc>
        <w:tc>
          <w:tcPr>
            <w:tcW w:w="1701" w:type="dxa"/>
            <w:vAlign w:val="center"/>
          </w:tcPr>
          <w:p w:rsidR="001F5709" w:rsidRPr="0006466F" w:rsidRDefault="001F5709" w:rsidP="0006466F">
            <w:pPr>
              <w:jc w:val="center"/>
              <w:rPr>
                <w:b/>
                <w:bCs/>
              </w:rPr>
            </w:pPr>
            <w:r w:rsidRPr="0006466F">
              <w:rPr>
                <w:b/>
                <w:bCs/>
              </w:rPr>
              <w:t>2022 год</w:t>
            </w:r>
          </w:p>
        </w:tc>
      </w:tr>
      <w:tr w:rsidR="001F5709" w:rsidRPr="0006466F" w:rsidTr="00187CC7">
        <w:trPr>
          <w:trHeight w:val="276"/>
        </w:trPr>
        <w:tc>
          <w:tcPr>
            <w:tcW w:w="4219" w:type="dxa"/>
          </w:tcPr>
          <w:p w:rsidR="001F5709" w:rsidRPr="0006466F" w:rsidRDefault="001F5709" w:rsidP="0006466F">
            <w:pPr>
              <w:rPr>
                <w:bCs/>
              </w:rPr>
            </w:pPr>
            <w:r w:rsidRPr="0006466F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06466F" w:rsidRDefault="001F5709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975,6</w:t>
            </w:r>
          </w:p>
        </w:tc>
        <w:tc>
          <w:tcPr>
            <w:tcW w:w="1702" w:type="dxa"/>
            <w:vAlign w:val="bottom"/>
          </w:tcPr>
          <w:p w:rsidR="001F5709" w:rsidRPr="0006466F" w:rsidRDefault="001F5709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06466F" w:rsidRDefault="001F5709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0,0</w:t>
            </w:r>
          </w:p>
        </w:tc>
      </w:tr>
      <w:tr w:rsidR="001F5709" w:rsidRPr="0006466F" w:rsidTr="00187CC7">
        <w:tc>
          <w:tcPr>
            <w:tcW w:w="4219" w:type="dxa"/>
          </w:tcPr>
          <w:p w:rsidR="001F5709" w:rsidRPr="0006466F" w:rsidRDefault="001F5709" w:rsidP="0006466F">
            <w:pPr>
              <w:rPr>
                <w:bCs/>
              </w:rPr>
            </w:pPr>
            <w:r w:rsidRPr="0006466F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06466F" w:rsidRDefault="001F5709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1F5709" w:rsidRPr="0006466F" w:rsidRDefault="001F5709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06466F" w:rsidRDefault="001F5709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0,0</w:t>
            </w:r>
          </w:p>
        </w:tc>
      </w:tr>
      <w:tr w:rsidR="001F5709" w:rsidRPr="0006466F" w:rsidTr="00187CC7">
        <w:tc>
          <w:tcPr>
            <w:tcW w:w="4219" w:type="dxa"/>
          </w:tcPr>
          <w:p w:rsidR="001F5709" w:rsidRPr="0006466F" w:rsidRDefault="001F5709" w:rsidP="0006466F">
            <w:pPr>
              <w:rPr>
                <w:bCs/>
              </w:rPr>
            </w:pPr>
            <w:r w:rsidRPr="0006466F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06466F" w:rsidRDefault="001F5709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2 710,6</w:t>
            </w:r>
          </w:p>
        </w:tc>
        <w:tc>
          <w:tcPr>
            <w:tcW w:w="1702" w:type="dxa"/>
            <w:vAlign w:val="bottom"/>
          </w:tcPr>
          <w:p w:rsidR="001F5709" w:rsidRPr="0006466F" w:rsidRDefault="001F5709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06466F" w:rsidRDefault="001F5709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0,0</w:t>
            </w:r>
          </w:p>
        </w:tc>
      </w:tr>
      <w:tr w:rsidR="001F5709" w:rsidRPr="0006466F" w:rsidTr="00187CC7">
        <w:tc>
          <w:tcPr>
            <w:tcW w:w="4219" w:type="dxa"/>
          </w:tcPr>
          <w:p w:rsidR="001F5709" w:rsidRPr="0006466F" w:rsidRDefault="001F5709" w:rsidP="0006466F">
            <w:pPr>
              <w:rPr>
                <w:bCs/>
              </w:rPr>
            </w:pPr>
            <w:r w:rsidRPr="0006466F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06466F" w:rsidRDefault="001F5709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597,6</w:t>
            </w:r>
          </w:p>
        </w:tc>
        <w:tc>
          <w:tcPr>
            <w:tcW w:w="1702" w:type="dxa"/>
            <w:vAlign w:val="bottom"/>
          </w:tcPr>
          <w:p w:rsidR="001F5709" w:rsidRPr="0006466F" w:rsidRDefault="001F5709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06466F" w:rsidRDefault="001F5709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0,0</w:t>
            </w:r>
          </w:p>
        </w:tc>
      </w:tr>
      <w:tr w:rsidR="001F5709" w:rsidRPr="0006466F" w:rsidTr="00187CC7">
        <w:tc>
          <w:tcPr>
            <w:tcW w:w="4219" w:type="dxa"/>
          </w:tcPr>
          <w:p w:rsidR="001F5709" w:rsidRPr="0006466F" w:rsidRDefault="001F5709" w:rsidP="0006466F">
            <w:pPr>
              <w:rPr>
                <w:bCs/>
              </w:rPr>
            </w:pPr>
            <w:r w:rsidRPr="0006466F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06466F" w:rsidRDefault="001F5709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2 196,1</w:t>
            </w:r>
          </w:p>
        </w:tc>
        <w:tc>
          <w:tcPr>
            <w:tcW w:w="1702" w:type="dxa"/>
            <w:vAlign w:val="bottom"/>
          </w:tcPr>
          <w:p w:rsidR="001F5709" w:rsidRPr="0006466F" w:rsidRDefault="001F5709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06466F" w:rsidRDefault="001F5709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0,0</w:t>
            </w:r>
          </w:p>
        </w:tc>
      </w:tr>
      <w:tr w:rsidR="001F5709" w:rsidRPr="0006466F" w:rsidTr="00187CC7">
        <w:tc>
          <w:tcPr>
            <w:tcW w:w="4219" w:type="dxa"/>
          </w:tcPr>
          <w:p w:rsidR="001F5709" w:rsidRPr="0006466F" w:rsidRDefault="001F5709" w:rsidP="0006466F">
            <w:pPr>
              <w:rPr>
                <w:b/>
                <w:bCs/>
              </w:rPr>
            </w:pPr>
            <w:r w:rsidRPr="0006466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1F5709" w:rsidRPr="0006466F" w:rsidRDefault="001F5709" w:rsidP="0006466F">
            <w:pPr>
              <w:jc w:val="center"/>
              <w:rPr>
                <w:b/>
                <w:bCs/>
              </w:rPr>
            </w:pPr>
            <w:r w:rsidRPr="0006466F">
              <w:rPr>
                <w:b/>
                <w:bCs/>
              </w:rPr>
              <w:t>6 479,9</w:t>
            </w:r>
          </w:p>
        </w:tc>
        <w:tc>
          <w:tcPr>
            <w:tcW w:w="1702" w:type="dxa"/>
            <w:vAlign w:val="bottom"/>
          </w:tcPr>
          <w:p w:rsidR="001F5709" w:rsidRPr="0006466F" w:rsidRDefault="001F5709" w:rsidP="0006466F">
            <w:pPr>
              <w:jc w:val="center"/>
              <w:rPr>
                <w:b/>
                <w:bCs/>
              </w:rPr>
            </w:pPr>
            <w:r w:rsidRPr="0006466F">
              <w:rPr>
                <w:b/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06466F" w:rsidRDefault="001F5709" w:rsidP="0006466F">
            <w:pPr>
              <w:jc w:val="center"/>
              <w:rPr>
                <w:b/>
                <w:bCs/>
              </w:rPr>
            </w:pPr>
            <w:r w:rsidRPr="0006466F">
              <w:rPr>
                <w:b/>
                <w:bCs/>
              </w:rPr>
              <w:t>0,0»;</w:t>
            </w:r>
          </w:p>
        </w:tc>
      </w:tr>
    </w:tbl>
    <w:p w:rsidR="001F5709" w:rsidRDefault="001F5709" w:rsidP="0006466F">
      <w:pPr>
        <w:ind w:left="7776" w:firstLine="12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1F5709" w:rsidRPr="0006466F" w:rsidRDefault="001F5709" w:rsidP="0006466F">
      <w:pPr>
        <w:ind w:left="7776" w:firstLine="12"/>
        <w:jc w:val="center"/>
        <w:rPr>
          <w:color w:val="000000"/>
          <w:sz w:val="26"/>
          <w:szCs w:val="26"/>
        </w:rPr>
      </w:pPr>
      <w:r w:rsidRPr="0006466F">
        <w:rPr>
          <w:color w:val="000000"/>
          <w:sz w:val="26"/>
          <w:szCs w:val="26"/>
        </w:rPr>
        <w:t>«Таблица 4</w:t>
      </w:r>
    </w:p>
    <w:p w:rsidR="001F5709" w:rsidRPr="0006466F" w:rsidRDefault="001F5709" w:rsidP="0006466F">
      <w:pPr>
        <w:jc w:val="center"/>
        <w:rPr>
          <w:bCs/>
          <w:sz w:val="26"/>
          <w:szCs w:val="26"/>
        </w:rPr>
      </w:pPr>
      <w:bookmarkStart w:id="78" w:name="_Hlk24898089"/>
      <w:r w:rsidRPr="0006466F">
        <w:rPr>
          <w:bCs/>
          <w:sz w:val="26"/>
          <w:szCs w:val="26"/>
        </w:rPr>
        <w:t xml:space="preserve">Распределение </w:t>
      </w:r>
      <w:r w:rsidRPr="0006466F">
        <w:rPr>
          <w:sz w:val="26"/>
          <w:szCs w:val="26"/>
        </w:rPr>
        <w:t xml:space="preserve">субсидии местным бюджетам на создание условий для управления многоквартирными домами </w:t>
      </w:r>
      <w:r w:rsidRPr="0006466F">
        <w:rPr>
          <w:bCs/>
          <w:sz w:val="26"/>
          <w:szCs w:val="26"/>
        </w:rPr>
        <w:t>на 2020 год и на плановый период 2021 и 2022 годов</w:t>
      </w:r>
    </w:p>
    <w:bookmarkEnd w:id="78"/>
    <w:p w:rsidR="001F5709" w:rsidRPr="0006466F" w:rsidRDefault="001F5709" w:rsidP="0006466F">
      <w:pPr>
        <w:ind w:right="98" w:firstLine="720"/>
        <w:jc w:val="both"/>
        <w:rPr>
          <w:sz w:val="26"/>
          <w:szCs w:val="26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1F5709" w:rsidRPr="0006466F" w:rsidTr="00187CC7">
        <w:trPr>
          <w:trHeight w:val="271"/>
        </w:trPr>
        <w:tc>
          <w:tcPr>
            <w:tcW w:w="4219" w:type="dxa"/>
            <w:vMerge w:val="restart"/>
            <w:vAlign w:val="center"/>
          </w:tcPr>
          <w:p w:rsidR="001F5709" w:rsidRPr="0006466F" w:rsidRDefault="001F5709" w:rsidP="0006466F">
            <w:pPr>
              <w:jc w:val="center"/>
              <w:rPr>
                <w:b/>
                <w:bCs/>
              </w:rPr>
            </w:pPr>
            <w:r w:rsidRPr="0006466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1F5709" w:rsidRPr="0006466F" w:rsidRDefault="001F5709" w:rsidP="0006466F">
            <w:pPr>
              <w:jc w:val="center"/>
              <w:rPr>
                <w:b/>
                <w:bCs/>
              </w:rPr>
            </w:pPr>
            <w:r w:rsidRPr="0006466F">
              <w:rPr>
                <w:b/>
                <w:bCs/>
              </w:rPr>
              <w:t>Сумма</w:t>
            </w:r>
          </w:p>
        </w:tc>
      </w:tr>
      <w:tr w:rsidR="001F5709" w:rsidRPr="0006466F" w:rsidTr="00187CC7">
        <w:trPr>
          <w:trHeight w:val="276"/>
        </w:trPr>
        <w:tc>
          <w:tcPr>
            <w:tcW w:w="4219" w:type="dxa"/>
            <w:vMerge/>
          </w:tcPr>
          <w:p w:rsidR="001F5709" w:rsidRPr="0006466F" w:rsidRDefault="001F5709" w:rsidP="0006466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1F5709" w:rsidRPr="0006466F" w:rsidRDefault="001F5709" w:rsidP="0006466F">
            <w:pPr>
              <w:jc w:val="center"/>
              <w:rPr>
                <w:b/>
                <w:bCs/>
              </w:rPr>
            </w:pPr>
            <w:r w:rsidRPr="0006466F">
              <w:rPr>
                <w:b/>
                <w:bCs/>
              </w:rPr>
              <w:t>2020 год</w:t>
            </w:r>
          </w:p>
        </w:tc>
        <w:tc>
          <w:tcPr>
            <w:tcW w:w="1702" w:type="dxa"/>
            <w:vAlign w:val="center"/>
          </w:tcPr>
          <w:p w:rsidR="001F5709" w:rsidRPr="0006466F" w:rsidRDefault="001F5709" w:rsidP="0006466F">
            <w:pPr>
              <w:jc w:val="center"/>
              <w:rPr>
                <w:b/>
                <w:bCs/>
              </w:rPr>
            </w:pPr>
            <w:r w:rsidRPr="0006466F">
              <w:rPr>
                <w:b/>
                <w:bCs/>
              </w:rPr>
              <w:t>2021 год</w:t>
            </w:r>
          </w:p>
        </w:tc>
        <w:tc>
          <w:tcPr>
            <w:tcW w:w="1701" w:type="dxa"/>
            <w:vAlign w:val="center"/>
          </w:tcPr>
          <w:p w:rsidR="001F5709" w:rsidRPr="0006466F" w:rsidRDefault="001F5709" w:rsidP="0006466F">
            <w:pPr>
              <w:jc w:val="center"/>
              <w:rPr>
                <w:b/>
                <w:bCs/>
              </w:rPr>
            </w:pPr>
            <w:r w:rsidRPr="0006466F">
              <w:rPr>
                <w:b/>
                <w:bCs/>
              </w:rPr>
              <w:t>2022 год</w:t>
            </w:r>
          </w:p>
        </w:tc>
      </w:tr>
      <w:tr w:rsidR="001F5709" w:rsidRPr="0006466F" w:rsidTr="00187CC7">
        <w:trPr>
          <w:trHeight w:val="276"/>
        </w:trPr>
        <w:tc>
          <w:tcPr>
            <w:tcW w:w="4219" w:type="dxa"/>
          </w:tcPr>
          <w:p w:rsidR="001F5709" w:rsidRPr="0006466F" w:rsidRDefault="001F5709" w:rsidP="0006466F">
            <w:pPr>
              <w:rPr>
                <w:bCs/>
              </w:rPr>
            </w:pPr>
            <w:r w:rsidRPr="0006466F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06466F" w:rsidRDefault="001F5709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1F5709" w:rsidRPr="0006466F" w:rsidRDefault="001F5709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06466F" w:rsidRDefault="001F5709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0,0</w:t>
            </w:r>
          </w:p>
        </w:tc>
      </w:tr>
      <w:tr w:rsidR="001F5709" w:rsidRPr="0006466F" w:rsidTr="00187CC7">
        <w:tc>
          <w:tcPr>
            <w:tcW w:w="4219" w:type="dxa"/>
          </w:tcPr>
          <w:p w:rsidR="001F5709" w:rsidRPr="0006466F" w:rsidRDefault="001F5709" w:rsidP="0006466F">
            <w:pPr>
              <w:rPr>
                <w:bCs/>
              </w:rPr>
            </w:pPr>
            <w:r w:rsidRPr="0006466F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06466F" w:rsidRDefault="001F5709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1F5709" w:rsidRPr="0006466F" w:rsidRDefault="001F5709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7,8</w:t>
            </w:r>
          </w:p>
        </w:tc>
        <w:tc>
          <w:tcPr>
            <w:tcW w:w="1701" w:type="dxa"/>
            <w:vAlign w:val="bottom"/>
          </w:tcPr>
          <w:p w:rsidR="001F5709" w:rsidRPr="0006466F" w:rsidRDefault="001F5709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7,8</w:t>
            </w:r>
          </w:p>
        </w:tc>
      </w:tr>
      <w:tr w:rsidR="001F5709" w:rsidRPr="0006466F" w:rsidTr="00187CC7">
        <w:tc>
          <w:tcPr>
            <w:tcW w:w="4219" w:type="dxa"/>
          </w:tcPr>
          <w:p w:rsidR="001F5709" w:rsidRPr="0006466F" w:rsidRDefault="001F5709" w:rsidP="0006466F">
            <w:pPr>
              <w:rPr>
                <w:bCs/>
              </w:rPr>
            </w:pPr>
            <w:r w:rsidRPr="0006466F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06466F" w:rsidRDefault="001F5709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1F5709" w:rsidRPr="0006466F" w:rsidRDefault="001F5709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06466F" w:rsidRDefault="001F5709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0,0</w:t>
            </w:r>
          </w:p>
        </w:tc>
      </w:tr>
      <w:tr w:rsidR="001F5709" w:rsidRPr="0006466F" w:rsidTr="00187CC7">
        <w:tc>
          <w:tcPr>
            <w:tcW w:w="4219" w:type="dxa"/>
          </w:tcPr>
          <w:p w:rsidR="001F5709" w:rsidRPr="0006466F" w:rsidRDefault="001F5709" w:rsidP="0006466F">
            <w:pPr>
              <w:rPr>
                <w:bCs/>
              </w:rPr>
            </w:pPr>
            <w:r w:rsidRPr="0006466F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06466F" w:rsidRDefault="001F5709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1F5709" w:rsidRPr="0006466F" w:rsidRDefault="001F5709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06466F" w:rsidRDefault="001F5709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0,0</w:t>
            </w:r>
          </w:p>
        </w:tc>
      </w:tr>
      <w:tr w:rsidR="001F5709" w:rsidRPr="0006466F" w:rsidTr="00187CC7">
        <w:tc>
          <w:tcPr>
            <w:tcW w:w="4219" w:type="dxa"/>
          </w:tcPr>
          <w:p w:rsidR="001F5709" w:rsidRPr="0006466F" w:rsidRDefault="001F5709" w:rsidP="0006466F">
            <w:pPr>
              <w:rPr>
                <w:bCs/>
              </w:rPr>
            </w:pPr>
            <w:r w:rsidRPr="0006466F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06466F" w:rsidRDefault="001F5709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 xml:space="preserve">0,0 </w:t>
            </w:r>
          </w:p>
        </w:tc>
        <w:tc>
          <w:tcPr>
            <w:tcW w:w="1702" w:type="dxa"/>
            <w:vAlign w:val="bottom"/>
          </w:tcPr>
          <w:p w:rsidR="001F5709" w:rsidRPr="0006466F" w:rsidRDefault="001F5709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06466F" w:rsidRDefault="001F5709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0,0</w:t>
            </w:r>
          </w:p>
        </w:tc>
      </w:tr>
      <w:tr w:rsidR="001F5709" w:rsidRPr="0006466F" w:rsidTr="00187CC7">
        <w:tc>
          <w:tcPr>
            <w:tcW w:w="4219" w:type="dxa"/>
          </w:tcPr>
          <w:p w:rsidR="001F5709" w:rsidRPr="0006466F" w:rsidRDefault="001F5709" w:rsidP="0006466F">
            <w:pPr>
              <w:rPr>
                <w:b/>
                <w:bCs/>
              </w:rPr>
            </w:pPr>
            <w:r w:rsidRPr="0006466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1F5709" w:rsidRPr="0006466F" w:rsidRDefault="001F5709" w:rsidP="0006466F">
            <w:pPr>
              <w:jc w:val="center"/>
              <w:rPr>
                <w:b/>
                <w:bCs/>
              </w:rPr>
            </w:pPr>
            <w:r w:rsidRPr="0006466F">
              <w:rPr>
                <w:b/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1F5709" w:rsidRPr="0006466F" w:rsidRDefault="001F5709" w:rsidP="0006466F">
            <w:pPr>
              <w:jc w:val="center"/>
              <w:rPr>
                <w:b/>
                <w:bCs/>
              </w:rPr>
            </w:pPr>
            <w:r w:rsidRPr="0006466F">
              <w:rPr>
                <w:b/>
                <w:bCs/>
              </w:rPr>
              <w:t>7,8</w:t>
            </w:r>
          </w:p>
        </w:tc>
        <w:tc>
          <w:tcPr>
            <w:tcW w:w="1701" w:type="dxa"/>
            <w:vAlign w:val="bottom"/>
          </w:tcPr>
          <w:p w:rsidR="001F5709" w:rsidRPr="0006466F" w:rsidRDefault="001F5709" w:rsidP="0006466F">
            <w:pPr>
              <w:jc w:val="center"/>
              <w:rPr>
                <w:b/>
                <w:bCs/>
              </w:rPr>
            </w:pPr>
            <w:r w:rsidRPr="0006466F">
              <w:rPr>
                <w:b/>
                <w:bCs/>
              </w:rPr>
              <w:t>7,8»;</w:t>
            </w:r>
          </w:p>
        </w:tc>
      </w:tr>
    </w:tbl>
    <w:p w:rsidR="001F5709" w:rsidRDefault="001F5709" w:rsidP="00AD55FE">
      <w:pPr>
        <w:ind w:right="98" w:firstLine="720"/>
        <w:jc w:val="both"/>
        <w:rPr>
          <w:sz w:val="26"/>
          <w:szCs w:val="26"/>
          <w:highlight w:val="yellow"/>
        </w:rPr>
      </w:pPr>
    </w:p>
    <w:p w:rsidR="001F5709" w:rsidRPr="0006466F" w:rsidRDefault="001F5709" w:rsidP="0006466F">
      <w:pPr>
        <w:jc w:val="right"/>
        <w:rPr>
          <w:bCs/>
          <w:sz w:val="26"/>
          <w:szCs w:val="26"/>
        </w:rPr>
      </w:pPr>
      <w:r w:rsidRPr="0006466F">
        <w:rPr>
          <w:bCs/>
          <w:sz w:val="26"/>
          <w:szCs w:val="26"/>
        </w:rPr>
        <w:t>«Таблица 7</w:t>
      </w:r>
    </w:p>
    <w:p w:rsidR="001F5709" w:rsidRPr="0006466F" w:rsidRDefault="001F5709" w:rsidP="0006466F">
      <w:pPr>
        <w:jc w:val="center"/>
        <w:rPr>
          <w:sz w:val="26"/>
          <w:szCs w:val="26"/>
        </w:rPr>
      </w:pPr>
      <w:bookmarkStart w:id="79" w:name="_Hlk24898170"/>
      <w:r w:rsidRPr="0006466F">
        <w:rPr>
          <w:sz w:val="26"/>
          <w:szCs w:val="26"/>
        </w:rPr>
        <w:t>Распределение субсидии местным бюджетам на обеспечение условий для развития физической культуры и массового спорта на 2020 год и на плановый период 2021 и 2022 годов</w:t>
      </w:r>
      <w:bookmarkEnd w:id="79"/>
    </w:p>
    <w:p w:rsidR="001F5709" w:rsidRPr="0006466F" w:rsidRDefault="001F5709" w:rsidP="0006466F">
      <w:pPr>
        <w:jc w:val="right"/>
        <w:rPr>
          <w:bCs/>
          <w:sz w:val="26"/>
          <w:szCs w:val="26"/>
        </w:rPr>
      </w:pPr>
      <w:r w:rsidRPr="0006466F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1F5709" w:rsidRPr="0006466F" w:rsidTr="00187CC7">
        <w:trPr>
          <w:trHeight w:val="271"/>
        </w:trPr>
        <w:tc>
          <w:tcPr>
            <w:tcW w:w="4219" w:type="dxa"/>
            <w:vMerge w:val="restart"/>
            <w:vAlign w:val="center"/>
          </w:tcPr>
          <w:p w:rsidR="001F5709" w:rsidRPr="0006466F" w:rsidRDefault="001F5709" w:rsidP="0006466F">
            <w:pPr>
              <w:jc w:val="center"/>
              <w:rPr>
                <w:b/>
                <w:bCs/>
              </w:rPr>
            </w:pPr>
            <w:r w:rsidRPr="0006466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1F5709" w:rsidRPr="0006466F" w:rsidRDefault="001F5709" w:rsidP="0006466F">
            <w:pPr>
              <w:jc w:val="center"/>
              <w:rPr>
                <w:b/>
                <w:bCs/>
              </w:rPr>
            </w:pPr>
            <w:r w:rsidRPr="0006466F">
              <w:rPr>
                <w:b/>
                <w:bCs/>
              </w:rPr>
              <w:t>Сумма</w:t>
            </w:r>
          </w:p>
        </w:tc>
      </w:tr>
      <w:tr w:rsidR="001F5709" w:rsidRPr="0006466F" w:rsidTr="00187CC7">
        <w:trPr>
          <w:trHeight w:val="276"/>
        </w:trPr>
        <w:tc>
          <w:tcPr>
            <w:tcW w:w="4219" w:type="dxa"/>
            <w:vMerge/>
          </w:tcPr>
          <w:p w:rsidR="001F5709" w:rsidRPr="0006466F" w:rsidRDefault="001F5709" w:rsidP="0006466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1F5709" w:rsidRPr="0006466F" w:rsidRDefault="001F5709" w:rsidP="0006466F">
            <w:pPr>
              <w:jc w:val="center"/>
              <w:rPr>
                <w:b/>
                <w:bCs/>
              </w:rPr>
            </w:pPr>
            <w:r w:rsidRPr="0006466F">
              <w:rPr>
                <w:b/>
                <w:bCs/>
              </w:rPr>
              <w:t>2020 год</w:t>
            </w:r>
          </w:p>
        </w:tc>
        <w:tc>
          <w:tcPr>
            <w:tcW w:w="1702" w:type="dxa"/>
            <w:vAlign w:val="center"/>
          </w:tcPr>
          <w:p w:rsidR="001F5709" w:rsidRPr="0006466F" w:rsidRDefault="001F5709" w:rsidP="0006466F">
            <w:pPr>
              <w:jc w:val="center"/>
              <w:rPr>
                <w:b/>
                <w:bCs/>
              </w:rPr>
            </w:pPr>
            <w:r w:rsidRPr="0006466F">
              <w:rPr>
                <w:b/>
                <w:bCs/>
              </w:rPr>
              <w:t>2021 год</w:t>
            </w:r>
          </w:p>
        </w:tc>
        <w:tc>
          <w:tcPr>
            <w:tcW w:w="1701" w:type="dxa"/>
            <w:vAlign w:val="center"/>
          </w:tcPr>
          <w:p w:rsidR="001F5709" w:rsidRPr="0006466F" w:rsidRDefault="001F5709" w:rsidP="0006466F">
            <w:pPr>
              <w:jc w:val="center"/>
              <w:rPr>
                <w:b/>
                <w:bCs/>
              </w:rPr>
            </w:pPr>
            <w:r w:rsidRPr="0006466F">
              <w:rPr>
                <w:b/>
                <w:bCs/>
              </w:rPr>
              <w:t>2022 год</w:t>
            </w:r>
          </w:p>
        </w:tc>
      </w:tr>
      <w:tr w:rsidR="001F5709" w:rsidRPr="0006466F" w:rsidTr="00187CC7">
        <w:tc>
          <w:tcPr>
            <w:tcW w:w="4219" w:type="dxa"/>
          </w:tcPr>
          <w:p w:rsidR="001F5709" w:rsidRPr="0006466F" w:rsidRDefault="001F5709" w:rsidP="0006466F">
            <w:pPr>
              <w:rPr>
                <w:bCs/>
              </w:rPr>
            </w:pPr>
            <w:bookmarkStart w:id="80" w:name="_Hlk27985512"/>
            <w:r w:rsidRPr="0006466F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06466F" w:rsidRDefault="001F5709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514,4</w:t>
            </w:r>
          </w:p>
        </w:tc>
        <w:tc>
          <w:tcPr>
            <w:tcW w:w="1702" w:type="dxa"/>
            <w:vAlign w:val="bottom"/>
          </w:tcPr>
          <w:p w:rsidR="001F5709" w:rsidRPr="0006466F" w:rsidRDefault="001F5709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514,4</w:t>
            </w:r>
          </w:p>
        </w:tc>
        <w:tc>
          <w:tcPr>
            <w:tcW w:w="1701" w:type="dxa"/>
            <w:vAlign w:val="bottom"/>
          </w:tcPr>
          <w:p w:rsidR="001F5709" w:rsidRPr="0006466F" w:rsidRDefault="001F5709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514,4</w:t>
            </w:r>
          </w:p>
        </w:tc>
      </w:tr>
      <w:tr w:rsidR="001F5709" w:rsidRPr="0006466F" w:rsidTr="00187CC7">
        <w:tc>
          <w:tcPr>
            <w:tcW w:w="4219" w:type="dxa"/>
          </w:tcPr>
          <w:p w:rsidR="001F5709" w:rsidRPr="0006466F" w:rsidRDefault="001F5709" w:rsidP="0006466F">
            <w:pPr>
              <w:rPr>
                <w:bCs/>
              </w:rPr>
            </w:pPr>
            <w:r w:rsidRPr="0006466F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06466F" w:rsidRDefault="001F5709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967,4</w:t>
            </w:r>
          </w:p>
        </w:tc>
        <w:tc>
          <w:tcPr>
            <w:tcW w:w="1702" w:type="dxa"/>
            <w:vAlign w:val="bottom"/>
          </w:tcPr>
          <w:p w:rsidR="001F5709" w:rsidRPr="0006466F" w:rsidRDefault="001F5709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967,4</w:t>
            </w:r>
          </w:p>
        </w:tc>
        <w:tc>
          <w:tcPr>
            <w:tcW w:w="1701" w:type="dxa"/>
            <w:vAlign w:val="bottom"/>
          </w:tcPr>
          <w:p w:rsidR="001F5709" w:rsidRPr="0006466F" w:rsidRDefault="001F5709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967,4</w:t>
            </w:r>
          </w:p>
        </w:tc>
      </w:tr>
      <w:tr w:rsidR="001F5709" w:rsidRPr="0006466F" w:rsidTr="00187CC7">
        <w:tc>
          <w:tcPr>
            <w:tcW w:w="4219" w:type="dxa"/>
          </w:tcPr>
          <w:p w:rsidR="001F5709" w:rsidRPr="0006466F" w:rsidRDefault="001F5709" w:rsidP="0006466F">
            <w:pPr>
              <w:rPr>
                <w:bCs/>
              </w:rPr>
            </w:pPr>
            <w:r w:rsidRPr="0006466F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06466F" w:rsidRDefault="001F5709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267,7</w:t>
            </w:r>
          </w:p>
        </w:tc>
        <w:tc>
          <w:tcPr>
            <w:tcW w:w="1702" w:type="dxa"/>
            <w:vAlign w:val="bottom"/>
          </w:tcPr>
          <w:p w:rsidR="001F5709" w:rsidRPr="0006466F" w:rsidRDefault="001F5709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267,7</w:t>
            </w:r>
          </w:p>
        </w:tc>
        <w:tc>
          <w:tcPr>
            <w:tcW w:w="1701" w:type="dxa"/>
            <w:vAlign w:val="bottom"/>
          </w:tcPr>
          <w:p w:rsidR="001F5709" w:rsidRPr="0006466F" w:rsidRDefault="001F5709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267,7</w:t>
            </w:r>
          </w:p>
        </w:tc>
      </w:tr>
      <w:bookmarkEnd w:id="80"/>
      <w:tr w:rsidR="001F5709" w:rsidRPr="0006466F" w:rsidTr="00187CC7">
        <w:tc>
          <w:tcPr>
            <w:tcW w:w="4219" w:type="dxa"/>
          </w:tcPr>
          <w:p w:rsidR="001F5709" w:rsidRPr="0006466F" w:rsidRDefault="001F5709" w:rsidP="0006466F">
            <w:pPr>
              <w:rPr>
                <w:bCs/>
              </w:rPr>
            </w:pPr>
            <w:r w:rsidRPr="0006466F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06466F" w:rsidRDefault="001F5709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98,0</w:t>
            </w:r>
          </w:p>
        </w:tc>
        <w:tc>
          <w:tcPr>
            <w:tcW w:w="1702" w:type="dxa"/>
            <w:vAlign w:val="bottom"/>
          </w:tcPr>
          <w:p w:rsidR="001F5709" w:rsidRPr="0006466F" w:rsidRDefault="001F5709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98,0</w:t>
            </w:r>
          </w:p>
        </w:tc>
        <w:tc>
          <w:tcPr>
            <w:tcW w:w="1701" w:type="dxa"/>
            <w:vAlign w:val="bottom"/>
          </w:tcPr>
          <w:p w:rsidR="001F5709" w:rsidRPr="0006466F" w:rsidRDefault="001F5709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98,0</w:t>
            </w:r>
          </w:p>
        </w:tc>
      </w:tr>
      <w:tr w:rsidR="001F5709" w:rsidRPr="0006466F" w:rsidTr="00187CC7">
        <w:tc>
          <w:tcPr>
            <w:tcW w:w="4219" w:type="dxa"/>
          </w:tcPr>
          <w:p w:rsidR="001F5709" w:rsidRPr="0006466F" w:rsidRDefault="001F5709" w:rsidP="0006466F">
            <w:pPr>
              <w:rPr>
                <w:bCs/>
              </w:rPr>
            </w:pPr>
            <w:r w:rsidRPr="0006466F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06466F" w:rsidRDefault="001F5709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178,3</w:t>
            </w:r>
          </w:p>
        </w:tc>
        <w:tc>
          <w:tcPr>
            <w:tcW w:w="1702" w:type="dxa"/>
            <w:vAlign w:val="bottom"/>
          </w:tcPr>
          <w:p w:rsidR="001F5709" w:rsidRPr="0006466F" w:rsidRDefault="001F5709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178,3</w:t>
            </w:r>
          </w:p>
        </w:tc>
        <w:tc>
          <w:tcPr>
            <w:tcW w:w="1701" w:type="dxa"/>
            <w:vAlign w:val="bottom"/>
          </w:tcPr>
          <w:p w:rsidR="001F5709" w:rsidRPr="0006466F" w:rsidRDefault="001F5709" w:rsidP="0006466F">
            <w:pPr>
              <w:jc w:val="center"/>
              <w:rPr>
                <w:bCs/>
              </w:rPr>
            </w:pPr>
            <w:r w:rsidRPr="0006466F">
              <w:rPr>
                <w:bCs/>
              </w:rPr>
              <w:t>178,3</w:t>
            </w:r>
          </w:p>
        </w:tc>
      </w:tr>
      <w:tr w:rsidR="001F5709" w:rsidRPr="0006466F" w:rsidTr="00187CC7">
        <w:tc>
          <w:tcPr>
            <w:tcW w:w="4219" w:type="dxa"/>
          </w:tcPr>
          <w:p w:rsidR="001F5709" w:rsidRPr="0006466F" w:rsidRDefault="001F5709" w:rsidP="0006466F">
            <w:pPr>
              <w:rPr>
                <w:b/>
                <w:bCs/>
              </w:rPr>
            </w:pPr>
            <w:r w:rsidRPr="0006466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1F5709" w:rsidRPr="0006466F" w:rsidRDefault="001F5709" w:rsidP="0006466F">
            <w:pPr>
              <w:jc w:val="center"/>
              <w:rPr>
                <w:b/>
                <w:bCs/>
              </w:rPr>
            </w:pPr>
            <w:r w:rsidRPr="0006466F">
              <w:rPr>
                <w:b/>
                <w:bCs/>
              </w:rPr>
              <w:t>2 025,8</w:t>
            </w:r>
          </w:p>
        </w:tc>
        <w:tc>
          <w:tcPr>
            <w:tcW w:w="1702" w:type="dxa"/>
            <w:vAlign w:val="bottom"/>
          </w:tcPr>
          <w:p w:rsidR="001F5709" w:rsidRPr="0006466F" w:rsidRDefault="001F5709" w:rsidP="0006466F">
            <w:pPr>
              <w:jc w:val="center"/>
              <w:rPr>
                <w:b/>
                <w:bCs/>
              </w:rPr>
            </w:pPr>
            <w:r w:rsidRPr="0006466F">
              <w:rPr>
                <w:b/>
                <w:bCs/>
              </w:rPr>
              <w:t>2 025,8</w:t>
            </w:r>
          </w:p>
        </w:tc>
        <w:tc>
          <w:tcPr>
            <w:tcW w:w="1701" w:type="dxa"/>
            <w:vAlign w:val="bottom"/>
          </w:tcPr>
          <w:p w:rsidR="001F5709" w:rsidRPr="0006466F" w:rsidRDefault="001F5709" w:rsidP="0006466F">
            <w:pPr>
              <w:jc w:val="center"/>
              <w:rPr>
                <w:b/>
                <w:bCs/>
              </w:rPr>
            </w:pPr>
            <w:r w:rsidRPr="0006466F">
              <w:rPr>
                <w:b/>
                <w:bCs/>
              </w:rPr>
              <w:t>2 025,8»;</w:t>
            </w:r>
          </w:p>
        </w:tc>
      </w:tr>
    </w:tbl>
    <w:p w:rsidR="001F5709" w:rsidRDefault="001F5709" w:rsidP="00AD55FE">
      <w:pPr>
        <w:ind w:right="98" w:firstLine="720"/>
        <w:jc w:val="both"/>
        <w:rPr>
          <w:sz w:val="26"/>
          <w:szCs w:val="26"/>
          <w:highlight w:val="yellow"/>
        </w:rPr>
      </w:pPr>
    </w:p>
    <w:p w:rsidR="001F5709" w:rsidRPr="00187CC7" w:rsidRDefault="001F5709" w:rsidP="00187CC7">
      <w:pPr>
        <w:jc w:val="right"/>
        <w:rPr>
          <w:bCs/>
          <w:sz w:val="26"/>
          <w:szCs w:val="26"/>
        </w:rPr>
      </w:pPr>
      <w:r w:rsidRPr="00187CC7">
        <w:rPr>
          <w:bCs/>
          <w:sz w:val="26"/>
          <w:szCs w:val="26"/>
        </w:rPr>
        <w:t>«Таблица 8</w:t>
      </w:r>
    </w:p>
    <w:p w:rsidR="001F5709" w:rsidRPr="00187CC7" w:rsidRDefault="001F5709" w:rsidP="00187CC7">
      <w:pPr>
        <w:jc w:val="center"/>
        <w:rPr>
          <w:sz w:val="26"/>
          <w:szCs w:val="26"/>
        </w:rPr>
      </w:pPr>
      <w:bookmarkStart w:id="81" w:name="_Hlk24898196"/>
      <w:r w:rsidRPr="00187CC7">
        <w:rPr>
          <w:sz w:val="26"/>
          <w:szCs w:val="26"/>
        </w:rPr>
        <w:t xml:space="preserve">Распределение субсидии местным бюджетам на создание мест (площадок) накопления твердых коммунальных отходов в рамках государственной программы «Обращение с отходами, в том числе с твердыми коммунальными отходами, на территории Томской области» на 2020 год и на плановый период 2021 и 2022 годов </w:t>
      </w:r>
    </w:p>
    <w:bookmarkEnd w:id="81"/>
    <w:p w:rsidR="001F5709" w:rsidRPr="00187CC7" w:rsidRDefault="001F5709" w:rsidP="00187CC7">
      <w:pPr>
        <w:jc w:val="right"/>
        <w:rPr>
          <w:bCs/>
          <w:sz w:val="26"/>
          <w:szCs w:val="26"/>
        </w:rPr>
      </w:pPr>
      <w:r w:rsidRPr="00187CC7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1F5709" w:rsidRPr="00187CC7" w:rsidTr="00187CC7">
        <w:trPr>
          <w:trHeight w:val="271"/>
        </w:trPr>
        <w:tc>
          <w:tcPr>
            <w:tcW w:w="4219" w:type="dxa"/>
            <w:vMerge w:val="restart"/>
            <w:vAlign w:val="center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Сумма</w:t>
            </w:r>
          </w:p>
        </w:tc>
      </w:tr>
      <w:tr w:rsidR="001F5709" w:rsidRPr="00187CC7" w:rsidTr="00187CC7">
        <w:trPr>
          <w:trHeight w:val="276"/>
        </w:trPr>
        <w:tc>
          <w:tcPr>
            <w:tcW w:w="4219" w:type="dxa"/>
            <w:vMerge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2020 год</w:t>
            </w:r>
          </w:p>
        </w:tc>
        <w:tc>
          <w:tcPr>
            <w:tcW w:w="1702" w:type="dxa"/>
            <w:vAlign w:val="center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2021 год</w:t>
            </w:r>
          </w:p>
        </w:tc>
        <w:tc>
          <w:tcPr>
            <w:tcW w:w="1701" w:type="dxa"/>
            <w:vAlign w:val="center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2022 год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Cs/>
              </w:rPr>
            </w:pPr>
            <w:r w:rsidRPr="00187CC7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Cs/>
              </w:rPr>
            </w:pPr>
            <w:r w:rsidRPr="00187CC7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362,3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Cs/>
              </w:rPr>
            </w:pPr>
            <w:r w:rsidRPr="00187CC7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94,5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Cs/>
              </w:rPr>
            </w:pPr>
            <w:r w:rsidRPr="00187CC7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Cs/>
              </w:rPr>
            </w:pPr>
            <w:r w:rsidRPr="00187CC7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83,2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/>
                <w:bCs/>
              </w:rPr>
            </w:pPr>
            <w:r w:rsidRPr="00187CC7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540,0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0,0»;</w:t>
            </w:r>
          </w:p>
        </w:tc>
      </w:tr>
    </w:tbl>
    <w:p w:rsidR="001F5709" w:rsidRDefault="001F5709" w:rsidP="00AD55FE">
      <w:pPr>
        <w:ind w:right="98" w:firstLine="720"/>
        <w:jc w:val="both"/>
        <w:rPr>
          <w:sz w:val="26"/>
          <w:szCs w:val="26"/>
          <w:highlight w:val="yellow"/>
        </w:rPr>
      </w:pPr>
    </w:p>
    <w:p w:rsidR="001F5709" w:rsidRDefault="001F5709" w:rsidP="00187CC7">
      <w:pPr>
        <w:tabs>
          <w:tab w:val="left" w:pos="0"/>
          <w:tab w:val="left" w:pos="5387"/>
        </w:tabs>
        <w:ind w:left="7938"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5709" w:rsidRPr="00187CC7" w:rsidRDefault="001F5709" w:rsidP="00187CC7">
      <w:pPr>
        <w:tabs>
          <w:tab w:val="left" w:pos="0"/>
          <w:tab w:val="left" w:pos="5387"/>
        </w:tabs>
        <w:ind w:left="7938"/>
        <w:jc w:val="center"/>
        <w:rPr>
          <w:sz w:val="26"/>
          <w:szCs w:val="26"/>
        </w:rPr>
      </w:pPr>
      <w:r w:rsidRPr="00187CC7">
        <w:rPr>
          <w:sz w:val="26"/>
          <w:szCs w:val="26"/>
        </w:rPr>
        <w:t>«Таблица 10</w:t>
      </w:r>
    </w:p>
    <w:p w:rsidR="001F5709" w:rsidRPr="00187CC7" w:rsidRDefault="001F5709" w:rsidP="00187CC7">
      <w:pPr>
        <w:tabs>
          <w:tab w:val="left" w:pos="0"/>
        </w:tabs>
        <w:jc w:val="center"/>
        <w:rPr>
          <w:bCs/>
          <w:sz w:val="26"/>
          <w:szCs w:val="26"/>
        </w:rPr>
      </w:pPr>
      <w:r w:rsidRPr="00187CC7">
        <w:rPr>
          <w:bCs/>
          <w:sz w:val="26"/>
          <w:szCs w:val="26"/>
        </w:rPr>
        <w:t xml:space="preserve">Распределение субсидии </w:t>
      </w:r>
      <w:r w:rsidRPr="00187CC7">
        <w:rPr>
          <w:sz w:val="26"/>
          <w:szCs w:val="26"/>
        </w:rPr>
        <w:t xml:space="preserve">местным бюджетам на капитальный ремонт и (или) ремонт автомобильных дорог общего пользования местного значения в границах Молчановского района </w:t>
      </w:r>
      <w:r w:rsidRPr="00187CC7">
        <w:rPr>
          <w:bCs/>
          <w:sz w:val="26"/>
          <w:szCs w:val="26"/>
        </w:rPr>
        <w:t>на 2020 год и на плановый период 2021 и 2022 годов</w:t>
      </w:r>
    </w:p>
    <w:p w:rsidR="001F5709" w:rsidRPr="00187CC7" w:rsidRDefault="001F5709" w:rsidP="00187CC7">
      <w:pPr>
        <w:tabs>
          <w:tab w:val="left" w:pos="0"/>
        </w:tabs>
        <w:ind w:left="6372" w:hanging="702"/>
        <w:jc w:val="right"/>
        <w:rPr>
          <w:bCs/>
          <w:sz w:val="26"/>
          <w:szCs w:val="26"/>
        </w:rPr>
      </w:pPr>
      <w:r w:rsidRPr="00187CC7">
        <w:rPr>
          <w:bCs/>
        </w:rPr>
        <w:tab/>
      </w:r>
      <w:r w:rsidRPr="00187CC7">
        <w:rPr>
          <w:bCs/>
        </w:rPr>
        <w:tab/>
      </w:r>
      <w:r w:rsidRPr="00187CC7">
        <w:rPr>
          <w:bCs/>
        </w:rPr>
        <w:tab/>
      </w:r>
      <w:r w:rsidRPr="00187CC7">
        <w:rPr>
          <w:bCs/>
          <w:sz w:val="26"/>
          <w:szCs w:val="26"/>
        </w:rPr>
        <w:t>тыс. рублей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1F5709" w:rsidRPr="00187CC7" w:rsidTr="00187CC7">
        <w:trPr>
          <w:trHeight w:val="271"/>
        </w:trPr>
        <w:tc>
          <w:tcPr>
            <w:tcW w:w="4219" w:type="dxa"/>
            <w:vMerge w:val="restart"/>
            <w:vAlign w:val="center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Сумма</w:t>
            </w:r>
          </w:p>
        </w:tc>
      </w:tr>
      <w:tr w:rsidR="001F5709" w:rsidRPr="00187CC7" w:rsidTr="00187CC7">
        <w:trPr>
          <w:trHeight w:val="276"/>
        </w:trPr>
        <w:tc>
          <w:tcPr>
            <w:tcW w:w="4219" w:type="dxa"/>
            <w:vMerge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2020 год</w:t>
            </w:r>
          </w:p>
        </w:tc>
        <w:tc>
          <w:tcPr>
            <w:tcW w:w="1702" w:type="dxa"/>
            <w:vAlign w:val="center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2021 год</w:t>
            </w:r>
          </w:p>
        </w:tc>
        <w:tc>
          <w:tcPr>
            <w:tcW w:w="1701" w:type="dxa"/>
            <w:vAlign w:val="center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2022 год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Cs/>
              </w:rPr>
            </w:pPr>
            <w:r w:rsidRPr="00187CC7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3 252,4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3 637,1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3 637,1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Cs/>
              </w:rPr>
            </w:pPr>
            <w:r w:rsidRPr="00187CC7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5 237,2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4 998,4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4 998,4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Cs/>
              </w:rPr>
            </w:pPr>
            <w:r w:rsidRPr="00187CC7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1 830,3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1 885,8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1 885,5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Cs/>
              </w:rPr>
            </w:pPr>
            <w:r w:rsidRPr="00187CC7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335,1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502,2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502,2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Cs/>
              </w:rPr>
            </w:pPr>
            <w:r w:rsidRPr="00187CC7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1 445,0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1 154,5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1 154,5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/>
                <w:bCs/>
              </w:rPr>
            </w:pPr>
            <w:r w:rsidRPr="00187CC7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12 100,0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12 178,0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12 178,0»;</w:t>
            </w:r>
          </w:p>
        </w:tc>
      </w:tr>
    </w:tbl>
    <w:p w:rsidR="001F5709" w:rsidRPr="00187CC7" w:rsidRDefault="001F5709" w:rsidP="00187CC7">
      <w:pPr>
        <w:spacing w:after="160" w:line="259" w:lineRule="auto"/>
        <w:rPr>
          <w:sz w:val="22"/>
          <w:szCs w:val="22"/>
          <w:lang w:eastAsia="en-US"/>
        </w:rPr>
      </w:pPr>
    </w:p>
    <w:p w:rsidR="001F5709" w:rsidRPr="00187CC7" w:rsidRDefault="001F5709" w:rsidP="00187CC7">
      <w:pPr>
        <w:tabs>
          <w:tab w:val="left" w:pos="0"/>
          <w:tab w:val="left" w:pos="5387"/>
        </w:tabs>
        <w:ind w:left="7938"/>
        <w:jc w:val="center"/>
        <w:rPr>
          <w:sz w:val="26"/>
          <w:szCs w:val="26"/>
        </w:rPr>
      </w:pPr>
      <w:r w:rsidRPr="00187CC7">
        <w:rPr>
          <w:sz w:val="26"/>
          <w:szCs w:val="26"/>
        </w:rPr>
        <w:t>«Таблица 11</w:t>
      </w:r>
    </w:p>
    <w:p w:rsidR="001F5709" w:rsidRPr="00187CC7" w:rsidRDefault="001F5709" w:rsidP="00187CC7">
      <w:pPr>
        <w:tabs>
          <w:tab w:val="left" w:pos="0"/>
        </w:tabs>
        <w:jc w:val="center"/>
        <w:rPr>
          <w:bCs/>
          <w:sz w:val="26"/>
          <w:szCs w:val="26"/>
        </w:rPr>
      </w:pPr>
      <w:r w:rsidRPr="00187CC7">
        <w:rPr>
          <w:bCs/>
          <w:sz w:val="26"/>
          <w:szCs w:val="26"/>
        </w:rPr>
        <w:t>Распределение субвенции местным бюджетам на осуществление первичного воинского учета на территориях, где отсутствуют военные комиссариаты, на 2020 год и на плановый период 2021 и 2022 годов</w:t>
      </w:r>
    </w:p>
    <w:p w:rsidR="001F5709" w:rsidRPr="00187CC7" w:rsidRDefault="001F5709" w:rsidP="00187CC7">
      <w:pPr>
        <w:tabs>
          <w:tab w:val="left" w:pos="0"/>
        </w:tabs>
        <w:ind w:left="6372" w:hanging="702"/>
        <w:jc w:val="right"/>
        <w:rPr>
          <w:bCs/>
          <w:sz w:val="26"/>
          <w:szCs w:val="26"/>
        </w:rPr>
      </w:pPr>
      <w:r w:rsidRPr="00187CC7">
        <w:rPr>
          <w:bCs/>
          <w:sz w:val="26"/>
          <w:szCs w:val="26"/>
        </w:rPr>
        <w:t>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1F5709" w:rsidRPr="00187CC7" w:rsidTr="00187CC7">
        <w:trPr>
          <w:trHeight w:val="271"/>
          <w:jc w:val="center"/>
        </w:trPr>
        <w:tc>
          <w:tcPr>
            <w:tcW w:w="4219" w:type="dxa"/>
            <w:vMerge w:val="restart"/>
            <w:vAlign w:val="bottom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bottom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Сумма</w:t>
            </w:r>
          </w:p>
        </w:tc>
      </w:tr>
      <w:tr w:rsidR="001F5709" w:rsidRPr="00187CC7" w:rsidTr="00187CC7">
        <w:trPr>
          <w:trHeight w:val="276"/>
          <w:jc w:val="center"/>
        </w:trPr>
        <w:tc>
          <w:tcPr>
            <w:tcW w:w="4219" w:type="dxa"/>
            <w:vMerge/>
            <w:vAlign w:val="bottom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2020 год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2021 год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2022 год</w:t>
            </w:r>
          </w:p>
        </w:tc>
      </w:tr>
      <w:tr w:rsidR="001F5709" w:rsidRPr="00187CC7" w:rsidTr="00187CC7">
        <w:trPr>
          <w:jc w:val="center"/>
        </w:trPr>
        <w:tc>
          <w:tcPr>
            <w:tcW w:w="4219" w:type="dxa"/>
          </w:tcPr>
          <w:p w:rsidR="001F5709" w:rsidRPr="00187CC7" w:rsidRDefault="001F5709" w:rsidP="00187CC7">
            <w:pPr>
              <w:rPr>
                <w:bCs/>
              </w:rPr>
            </w:pPr>
            <w:r w:rsidRPr="00187CC7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379,5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356,1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367,0</w:t>
            </w:r>
          </w:p>
        </w:tc>
      </w:tr>
      <w:tr w:rsidR="001F5709" w:rsidRPr="00187CC7" w:rsidTr="00187CC7">
        <w:trPr>
          <w:jc w:val="center"/>
        </w:trPr>
        <w:tc>
          <w:tcPr>
            <w:tcW w:w="4219" w:type="dxa"/>
          </w:tcPr>
          <w:p w:rsidR="001F5709" w:rsidRPr="00187CC7" w:rsidRDefault="001F5709" w:rsidP="00187CC7">
            <w:pPr>
              <w:rPr>
                <w:bCs/>
              </w:rPr>
            </w:pPr>
            <w:r w:rsidRPr="00187CC7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151,8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142,4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146,8</w:t>
            </w:r>
          </w:p>
        </w:tc>
      </w:tr>
      <w:tr w:rsidR="001F5709" w:rsidRPr="00187CC7" w:rsidTr="00187CC7">
        <w:trPr>
          <w:jc w:val="center"/>
        </w:trPr>
        <w:tc>
          <w:tcPr>
            <w:tcW w:w="4219" w:type="dxa"/>
          </w:tcPr>
          <w:p w:rsidR="001F5709" w:rsidRPr="00187CC7" w:rsidRDefault="001F5709" w:rsidP="00187CC7">
            <w:pPr>
              <w:rPr>
                <w:bCs/>
              </w:rPr>
            </w:pPr>
            <w:r w:rsidRPr="00187CC7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151,8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142,4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146,8</w:t>
            </w:r>
          </w:p>
        </w:tc>
      </w:tr>
      <w:tr w:rsidR="001F5709" w:rsidRPr="00187CC7" w:rsidTr="00187CC7">
        <w:trPr>
          <w:jc w:val="center"/>
        </w:trPr>
        <w:tc>
          <w:tcPr>
            <w:tcW w:w="4219" w:type="dxa"/>
          </w:tcPr>
          <w:p w:rsidR="001F5709" w:rsidRPr="00187CC7" w:rsidRDefault="001F5709" w:rsidP="00187CC7">
            <w:pPr>
              <w:rPr>
                <w:bCs/>
              </w:rPr>
            </w:pPr>
            <w:r w:rsidRPr="00187CC7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151,8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142,4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146,8</w:t>
            </w:r>
          </w:p>
        </w:tc>
      </w:tr>
      <w:tr w:rsidR="001F5709" w:rsidRPr="00187CC7" w:rsidTr="00187CC7">
        <w:trPr>
          <w:jc w:val="center"/>
        </w:trPr>
        <w:tc>
          <w:tcPr>
            <w:tcW w:w="4219" w:type="dxa"/>
          </w:tcPr>
          <w:p w:rsidR="001F5709" w:rsidRPr="00187CC7" w:rsidRDefault="001F5709" w:rsidP="00187CC7">
            <w:pPr>
              <w:rPr>
                <w:b/>
                <w:bCs/>
              </w:rPr>
            </w:pPr>
            <w:r w:rsidRPr="00187CC7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834,9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783,3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807,4»;</w:t>
            </w:r>
          </w:p>
        </w:tc>
      </w:tr>
    </w:tbl>
    <w:p w:rsidR="001F5709" w:rsidRDefault="001F5709" w:rsidP="00AD55FE">
      <w:pPr>
        <w:ind w:right="98" w:firstLine="720"/>
        <w:jc w:val="both"/>
        <w:rPr>
          <w:sz w:val="26"/>
          <w:szCs w:val="26"/>
        </w:rPr>
      </w:pPr>
    </w:p>
    <w:p w:rsidR="001F5709" w:rsidRPr="00187CC7" w:rsidRDefault="001F5709" w:rsidP="00187CC7">
      <w:pPr>
        <w:tabs>
          <w:tab w:val="left" w:pos="0"/>
          <w:tab w:val="left" w:pos="5387"/>
        </w:tabs>
        <w:ind w:left="7655"/>
        <w:jc w:val="center"/>
        <w:rPr>
          <w:color w:val="000000"/>
          <w:sz w:val="26"/>
          <w:szCs w:val="26"/>
        </w:rPr>
      </w:pPr>
      <w:bookmarkStart w:id="82" w:name="_Hlk27928558"/>
      <w:r w:rsidRPr="00187CC7">
        <w:rPr>
          <w:color w:val="000000"/>
          <w:sz w:val="26"/>
          <w:szCs w:val="26"/>
        </w:rPr>
        <w:t>«Таблица 12</w:t>
      </w:r>
    </w:p>
    <w:p w:rsidR="001F5709" w:rsidRPr="00187CC7" w:rsidRDefault="001F5709" w:rsidP="00187CC7">
      <w:pPr>
        <w:tabs>
          <w:tab w:val="left" w:pos="9356"/>
        </w:tabs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sz w:val="28"/>
          <w:szCs w:val="28"/>
        </w:rPr>
      </w:pPr>
      <w:r w:rsidRPr="00187CC7">
        <w:rPr>
          <w:sz w:val="26"/>
          <w:szCs w:val="26"/>
        </w:rPr>
        <w:t xml:space="preserve">Распределение </w:t>
      </w:r>
      <w:r w:rsidRPr="00187CC7">
        <w:rPr>
          <w:bCs/>
          <w:sz w:val="26"/>
          <w:szCs w:val="26"/>
        </w:rPr>
        <w:t>субсидии бюджетам сельских поселений Молчановского района на ликвидацию мест несанкционированного складирования отходов на 2020 год и на плановый период 2021 и 2022 годов</w:t>
      </w:r>
    </w:p>
    <w:p w:rsidR="001F5709" w:rsidRPr="00187CC7" w:rsidRDefault="001F5709" w:rsidP="00187CC7">
      <w:pPr>
        <w:tabs>
          <w:tab w:val="left" w:pos="0"/>
        </w:tabs>
        <w:ind w:left="6372" w:hanging="702"/>
        <w:jc w:val="right"/>
        <w:rPr>
          <w:bCs/>
        </w:rPr>
      </w:pPr>
      <w:r w:rsidRPr="00187CC7">
        <w:rPr>
          <w:bCs/>
        </w:rPr>
        <w:tab/>
      </w:r>
      <w:r w:rsidRPr="00187CC7">
        <w:rPr>
          <w:bCs/>
          <w:sz w:val="26"/>
          <w:szCs w:val="26"/>
        </w:rPr>
        <w:t>тыс. рублей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1F5709" w:rsidRPr="00187CC7" w:rsidTr="00187CC7">
        <w:trPr>
          <w:trHeight w:val="271"/>
          <w:tblHeader/>
        </w:trPr>
        <w:tc>
          <w:tcPr>
            <w:tcW w:w="4219" w:type="dxa"/>
            <w:vMerge w:val="restart"/>
            <w:vAlign w:val="center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Сумма</w:t>
            </w:r>
          </w:p>
        </w:tc>
      </w:tr>
      <w:tr w:rsidR="001F5709" w:rsidRPr="00187CC7" w:rsidTr="00187CC7">
        <w:trPr>
          <w:trHeight w:val="276"/>
          <w:tblHeader/>
        </w:trPr>
        <w:tc>
          <w:tcPr>
            <w:tcW w:w="4219" w:type="dxa"/>
            <w:vMerge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2020 год</w:t>
            </w:r>
          </w:p>
        </w:tc>
        <w:tc>
          <w:tcPr>
            <w:tcW w:w="1702" w:type="dxa"/>
            <w:vAlign w:val="center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2021 год</w:t>
            </w:r>
          </w:p>
        </w:tc>
        <w:tc>
          <w:tcPr>
            <w:tcW w:w="1701" w:type="dxa"/>
            <w:vAlign w:val="center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2022 год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Cs/>
              </w:rPr>
            </w:pPr>
            <w:r w:rsidRPr="00187CC7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Cs/>
              </w:rPr>
            </w:pPr>
            <w:r w:rsidRPr="00187CC7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Cs/>
              </w:rPr>
            </w:pPr>
            <w:r w:rsidRPr="00187CC7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Cs/>
              </w:rPr>
            </w:pPr>
            <w:r w:rsidRPr="00187CC7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48,2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Cs/>
              </w:rPr>
            </w:pPr>
            <w:r w:rsidRPr="00187CC7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/>
                <w:bCs/>
              </w:rPr>
            </w:pPr>
            <w:r w:rsidRPr="00187CC7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48,2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0,0»;</w:t>
            </w:r>
          </w:p>
        </w:tc>
      </w:tr>
      <w:bookmarkEnd w:id="82"/>
    </w:tbl>
    <w:p w:rsidR="001F5709" w:rsidRDefault="001F5709" w:rsidP="00AD55FE">
      <w:pPr>
        <w:ind w:right="98" w:firstLine="720"/>
        <w:jc w:val="both"/>
        <w:rPr>
          <w:sz w:val="26"/>
          <w:szCs w:val="26"/>
        </w:rPr>
      </w:pPr>
    </w:p>
    <w:p w:rsidR="001F5709" w:rsidRDefault="001F5709" w:rsidP="00AD55FE">
      <w:pPr>
        <w:ind w:right="98" w:firstLine="720"/>
        <w:jc w:val="both"/>
        <w:rPr>
          <w:sz w:val="26"/>
          <w:szCs w:val="26"/>
        </w:rPr>
      </w:pPr>
    </w:p>
    <w:p w:rsidR="001F5709" w:rsidRDefault="001F5709" w:rsidP="00187CC7">
      <w:pPr>
        <w:tabs>
          <w:tab w:val="left" w:pos="0"/>
          <w:tab w:val="left" w:pos="5387"/>
        </w:tabs>
        <w:ind w:left="7655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1F5709" w:rsidRPr="00187CC7" w:rsidRDefault="001F5709" w:rsidP="00187CC7">
      <w:pPr>
        <w:tabs>
          <w:tab w:val="left" w:pos="0"/>
          <w:tab w:val="left" w:pos="5387"/>
        </w:tabs>
        <w:ind w:left="7655"/>
        <w:jc w:val="center"/>
        <w:rPr>
          <w:color w:val="000000"/>
          <w:sz w:val="26"/>
          <w:szCs w:val="26"/>
        </w:rPr>
      </w:pPr>
      <w:r w:rsidRPr="00187CC7">
        <w:rPr>
          <w:color w:val="000000"/>
          <w:sz w:val="26"/>
          <w:szCs w:val="26"/>
        </w:rPr>
        <w:t>«Таблица 13</w:t>
      </w:r>
    </w:p>
    <w:p w:rsidR="001F5709" w:rsidRPr="00187CC7" w:rsidRDefault="001F5709" w:rsidP="00187CC7">
      <w:pPr>
        <w:tabs>
          <w:tab w:val="left" w:pos="9356"/>
        </w:tabs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sz w:val="28"/>
          <w:szCs w:val="28"/>
        </w:rPr>
      </w:pPr>
      <w:r w:rsidRPr="00187CC7">
        <w:rPr>
          <w:sz w:val="26"/>
          <w:szCs w:val="26"/>
        </w:rPr>
        <w:t xml:space="preserve">Распределение </w:t>
      </w:r>
      <w:r w:rsidRPr="00187CC7">
        <w:rPr>
          <w:bCs/>
          <w:sz w:val="26"/>
          <w:szCs w:val="26"/>
        </w:rPr>
        <w:t>субсидии бюджетам сельских поселений Молчановского района на строительство и реконструкцию (модернизацию) объектов питьевого водоснабжения на 2020 год и на плановый период 2021 и 2022 годов</w:t>
      </w:r>
    </w:p>
    <w:p w:rsidR="001F5709" w:rsidRPr="00187CC7" w:rsidRDefault="001F5709" w:rsidP="00187CC7">
      <w:pPr>
        <w:tabs>
          <w:tab w:val="left" w:pos="0"/>
        </w:tabs>
        <w:ind w:left="6372" w:hanging="702"/>
        <w:jc w:val="right"/>
        <w:rPr>
          <w:bCs/>
        </w:rPr>
      </w:pPr>
      <w:r w:rsidRPr="00187CC7">
        <w:rPr>
          <w:bCs/>
        </w:rPr>
        <w:tab/>
      </w:r>
      <w:r w:rsidRPr="00187CC7">
        <w:rPr>
          <w:bCs/>
          <w:sz w:val="26"/>
          <w:szCs w:val="26"/>
        </w:rPr>
        <w:t>тыс. рублей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1F5709" w:rsidRPr="00187CC7" w:rsidTr="00187CC7">
        <w:trPr>
          <w:trHeight w:val="271"/>
          <w:tblHeader/>
        </w:trPr>
        <w:tc>
          <w:tcPr>
            <w:tcW w:w="4219" w:type="dxa"/>
            <w:vMerge w:val="restart"/>
            <w:vAlign w:val="center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Сумма</w:t>
            </w:r>
          </w:p>
        </w:tc>
      </w:tr>
      <w:tr w:rsidR="001F5709" w:rsidRPr="00187CC7" w:rsidTr="00187CC7">
        <w:trPr>
          <w:trHeight w:val="276"/>
          <w:tblHeader/>
        </w:trPr>
        <w:tc>
          <w:tcPr>
            <w:tcW w:w="4219" w:type="dxa"/>
            <w:vMerge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2020 год</w:t>
            </w:r>
          </w:p>
        </w:tc>
        <w:tc>
          <w:tcPr>
            <w:tcW w:w="1702" w:type="dxa"/>
            <w:vAlign w:val="center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2021 год</w:t>
            </w:r>
          </w:p>
        </w:tc>
        <w:tc>
          <w:tcPr>
            <w:tcW w:w="1701" w:type="dxa"/>
            <w:vAlign w:val="center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2022 год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Cs/>
              </w:rPr>
            </w:pPr>
            <w:r w:rsidRPr="00187CC7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Cs/>
              </w:rPr>
            </w:pPr>
            <w:r w:rsidRPr="00187CC7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147 727,6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Cs/>
              </w:rPr>
            </w:pPr>
            <w:r w:rsidRPr="00187CC7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Cs/>
              </w:rPr>
            </w:pPr>
            <w:r w:rsidRPr="00187CC7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Cs/>
              </w:rPr>
            </w:pPr>
            <w:r w:rsidRPr="00187CC7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/>
                <w:bCs/>
              </w:rPr>
            </w:pPr>
            <w:r w:rsidRPr="00187CC7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147 727,6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0,0»;</w:t>
            </w:r>
          </w:p>
        </w:tc>
      </w:tr>
    </w:tbl>
    <w:p w:rsidR="001F5709" w:rsidRDefault="001F5709" w:rsidP="00AD55FE">
      <w:pPr>
        <w:ind w:right="98" w:firstLine="720"/>
        <w:jc w:val="both"/>
        <w:rPr>
          <w:sz w:val="26"/>
          <w:szCs w:val="26"/>
        </w:rPr>
      </w:pPr>
    </w:p>
    <w:p w:rsidR="001F5709" w:rsidRPr="00187CC7" w:rsidRDefault="001F5709" w:rsidP="00187CC7">
      <w:pPr>
        <w:tabs>
          <w:tab w:val="left" w:pos="0"/>
          <w:tab w:val="left" w:pos="5387"/>
        </w:tabs>
        <w:ind w:left="7797"/>
        <w:rPr>
          <w:color w:val="000000"/>
          <w:sz w:val="26"/>
          <w:szCs w:val="26"/>
        </w:rPr>
      </w:pPr>
      <w:r w:rsidRPr="00187CC7">
        <w:rPr>
          <w:color w:val="000000"/>
          <w:sz w:val="26"/>
          <w:szCs w:val="26"/>
        </w:rPr>
        <w:t>«Таблица 14</w:t>
      </w:r>
    </w:p>
    <w:p w:rsidR="001F5709" w:rsidRPr="00187CC7" w:rsidRDefault="001F5709" w:rsidP="00187CC7">
      <w:pPr>
        <w:tabs>
          <w:tab w:val="left" w:pos="0"/>
        </w:tabs>
        <w:jc w:val="center"/>
        <w:rPr>
          <w:sz w:val="26"/>
          <w:szCs w:val="26"/>
        </w:rPr>
      </w:pPr>
      <w:r w:rsidRPr="00187CC7">
        <w:rPr>
          <w:sz w:val="26"/>
          <w:szCs w:val="26"/>
        </w:rPr>
        <w:t>Распределение иного межбюджетного трансферта бюджету Молчановского сельского поселения на разработку проектно – сметной документации на реконструкцию сетей водоснабжения с. Молчаново на 2020 год и на плановый период 2021 и 2022 годов</w:t>
      </w:r>
    </w:p>
    <w:p w:rsidR="001F5709" w:rsidRPr="00187CC7" w:rsidRDefault="001F5709" w:rsidP="00187CC7">
      <w:pPr>
        <w:tabs>
          <w:tab w:val="left" w:pos="0"/>
        </w:tabs>
        <w:jc w:val="center"/>
        <w:rPr>
          <w:bCs/>
        </w:rPr>
      </w:pPr>
      <w:r w:rsidRPr="00187CC7">
        <w:rPr>
          <w:bCs/>
        </w:rPr>
        <w:tab/>
      </w:r>
      <w:r w:rsidRPr="00187CC7">
        <w:rPr>
          <w:bCs/>
        </w:rPr>
        <w:tab/>
      </w:r>
      <w:r w:rsidRPr="00187CC7">
        <w:rPr>
          <w:bCs/>
        </w:rPr>
        <w:tab/>
      </w:r>
      <w:r w:rsidRPr="00187CC7">
        <w:rPr>
          <w:bCs/>
        </w:rPr>
        <w:tab/>
      </w:r>
      <w:r w:rsidRPr="00187CC7">
        <w:rPr>
          <w:bCs/>
        </w:rPr>
        <w:tab/>
      </w:r>
      <w:r w:rsidRPr="00187CC7">
        <w:rPr>
          <w:bCs/>
        </w:rPr>
        <w:tab/>
      </w:r>
      <w:r w:rsidRPr="00187CC7">
        <w:rPr>
          <w:bCs/>
        </w:rPr>
        <w:tab/>
      </w:r>
      <w:r w:rsidRPr="00187CC7">
        <w:rPr>
          <w:bCs/>
        </w:rPr>
        <w:tab/>
      </w:r>
      <w:r w:rsidRPr="00187CC7">
        <w:rPr>
          <w:bCs/>
        </w:rPr>
        <w:tab/>
      </w:r>
      <w:r w:rsidRPr="00187CC7">
        <w:rPr>
          <w:bCs/>
        </w:rPr>
        <w:tab/>
      </w:r>
      <w:r w:rsidRPr="00187CC7">
        <w:rPr>
          <w:bCs/>
        </w:rPr>
        <w:tab/>
      </w:r>
      <w:r w:rsidRPr="00187CC7">
        <w:rPr>
          <w:bCs/>
          <w:sz w:val="26"/>
          <w:szCs w:val="26"/>
        </w:rPr>
        <w:t>тыс. рублей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1F5709" w:rsidRPr="00187CC7" w:rsidTr="00187CC7">
        <w:trPr>
          <w:trHeight w:val="271"/>
          <w:tblHeader/>
        </w:trPr>
        <w:tc>
          <w:tcPr>
            <w:tcW w:w="4219" w:type="dxa"/>
            <w:vMerge w:val="restart"/>
            <w:vAlign w:val="center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Сумма</w:t>
            </w:r>
          </w:p>
        </w:tc>
      </w:tr>
      <w:tr w:rsidR="001F5709" w:rsidRPr="00187CC7" w:rsidTr="00187CC7">
        <w:trPr>
          <w:trHeight w:val="276"/>
          <w:tblHeader/>
        </w:trPr>
        <w:tc>
          <w:tcPr>
            <w:tcW w:w="4219" w:type="dxa"/>
            <w:vMerge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2020 год</w:t>
            </w:r>
          </w:p>
        </w:tc>
        <w:tc>
          <w:tcPr>
            <w:tcW w:w="1702" w:type="dxa"/>
            <w:vAlign w:val="center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2021 год</w:t>
            </w:r>
          </w:p>
        </w:tc>
        <w:tc>
          <w:tcPr>
            <w:tcW w:w="1701" w:type="dxa"/>
            <w:vAlign w:val="center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2022 год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Cs/>
              </w:rPr>
            </w:pPr>
            <w:r w:rsidRPr="00187CC7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Cs/>
              </w:rPr>
            </w:pPr>
            <w:r w:rsidRPr="00187CC7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2 500,0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Cs/>
              </w:rPr>
            </w:pPr>
            <w:r w:rsidRPr="00187CC7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Cs/>
              </w:rPr>
            </w:pPr>
            <w:r w:rsidRPr="00187CC7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Cs/>
              </w:rPr>
            </w:pPr>
            <w:r w:rsidRPr="00187CC7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/>
                <w:bCs/>
              </w:rPr>
            </w:pPr>
            <w:r w:rsidRPr="00187CC7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2 500,0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0,0»;</w:t>
            </w:r>
          </w:p>
        </w:tc>
      </w:tr>
    </w:tbl>
    <w:p w:rsidR="001F5709" w:rsidRDefault="001F5709" w:rsidP="00AD55FE">
      <w:pPr>
        <w:ind w:right="98" w:firstLine="720"/>
        <w:jc w:val="both"/>
        <w:rPr>
          <w:sz w:val="26"/>
          <w:szCs w:val="26"/>
        </w:rPr>
      </w:pPr>
    </w:p>
    <w:p w:rsidR="001F5709" w:rsidRDefault="001F5709" w:rsidP="00AD55FE">
      <w:pPr>
        <w:ind w:right="98" w:firstLine="720"/>
        <w:jc w:val="both"/>
        <w:rPr>
          <w:sz w:val="26"/>
          <w:szCs w:val="26"/>
        </w:rPr>
      </w:pPr>
    </w:p>
    <w:bookmarkEnd w:id="74"/>
    <w:p w:rsidR="001F5709" w:rsidRPr="00187CC7" w:rsidRDefault="001F5709" w:rsidP="00187CC7">
      <w:pPr>
        <w:tabs>
          <w:tab w:val="left" w:pos="0"/>
          <w:tab w:val="left" w:pos="5387"/>
        </w:tabs>
        <w:ind w:left="7797"/>
        <w:rPr>
          <w:color w:val="000000"/>
          <w:sz w:val="26"/>
          <w:szCs w:val="26"/>
        </w:rPr>
      </w:pPr>
      <w:r w:rsidRPr="00187CC7">
        <w:rPr>
          <w:color w:val="000000"/>
          <w:sz w:val="26"/>
          <w:szCs w:val="26"/>
        </w:rPr>
        <w:t>«Таблица 15</w:t>
      </w:r>
    </w:p>
    <w:p w:rsidR="001F5709" w:rsidRPr="00187CC7" w:rsidRDefault="001F5709" w:rsidP="00187CC7">
      <w:pPr>
        <w:tabs>
          <w:tab w:val="left" w:pos="0"/>
        </w:tabs>
        <w:jc w:val="center"/>
        <w:rPr>
          <w:sz w:val="26"/>
          <w:szCs w:val="26"/>
        </w:rPr>
      </w:pPr>
      <w:r w:rsidRPr="00187CC7">
        <w:rPr>
          <w:sz w:val="26"/>
          <w:szCs w:val="26"/>
        </w:rPr>
        <w:t>Распределение субсидии на реализацию программ формирования комфортной городской среды</w:t>
      </w:r>
    </w:p>
    <w:p w:rsidR="001F5709" w:rsidRPr="00187CC7" w:rsidRDefault="001F5709" w:rsidP="00187CC7">
      <w:pPr>
        <w:tabs>
          <w:tab w:val="left" w:pos="0"/>
        </w:tabs>
        <w:jc w:val="center"/>
        <w:rPr>
          <w:bCs/>
        </w:rPr>
      </w:pPr>
      <w:r w:rsidRPr="00187CC7">
        <w:rPr>
          <w:bCs/>
        </w:rPr>
        <w:tab/>
      </w:r>
      <w:r w:rsidRPr="00187CC7">
        <w:rPr>
          <w:bCs/>
        </w:rPr>
        <w:tab/>
      </w:r>
      <w:r w:rsidRPr="00187CC7">
        <w:rPr>
          <w:bCs/>
        </w:rPr>
        <w:tab/>
      </w:r>
      <w:r w:rsidRPr="00187CC7">
        <w:rPr>
          <w:bCs/>
        </w:rPr>
        <w:tab/>
      </w:r>
      <w:r w:rsidRPr="00187CC7">
        <w:rPr>
          <w:bCs/>
        </w:rPr>
        <w:tab/>
      </w:r>
      <w:r w:rsidRPr="00187CC7">
        <w:rPr>
          <w:bCs/>
        </w:rPr>
        <w:tab/>
      </w:r>
      <w:r w:rsidRPr="00187CC7">
        <w:rPr>
          <w:bCs/>
        </w:rPr>
        <w:tab/>
      </w:r>
      <w:r w:rsidRPr="00187CC7">
        <w:rPr>
          <w:bCs/>
        </w:rPr>
        <w:tab/>
      </w:r>
      <w:r w:rsidRPr="00187CC7">
        <w:rPr>
          <w:bCs/>
        </w:rPr>
        <w:tab/>
      </w:r>
      <w:r w:rsidRPr="00187CC7">
        <w:rPr>
          <w:bCs/>
        </w:rPr>
        <w:tab/>
      </w:r>
      <w:r w:rsidRPr="00187CC7">
        <w:rPr>
          <w:bCs/>
        </w:rPr>
        <w:tab/>
      </w:r>
      <w:r w:rsidRPr="00187CC7">
        <w:rPr>
          <w:bCs/>
          <w:sz w:val="26"/>
          <w:szCs w:val="26"/>
        </w:rPr>
        <w:t>тыс. рублей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1F5709" w:rsidRPr="00187CC7" w:rsidTr="00187CC7">
        <w:trPr>
          <w:trHeight w:val="271"/>
          <w:tblHeader/>
        </w:trPr>
        <w:tc>
          <w:tcPr>
            <w:tcW w:w="4219" w:type="dxa"/>
            <w:vMerge w:val="restart"/>
            <w:vAlign w:val="center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Сумма</w:t>
            </w:r>
          </w:p>
        </w:tc>
      </w:tr>
      <w:tr w:rsidR="001F5709" w:rsidRPr="00187CC7" w:rsidTr="00187CC7">
        <w:trPr>
          <w:trHeight w:val="276"/>
          <w:tblHeader/>
        </w:trPr>
        <w:tc>
          <w:tcPr>
            <w:tcW w:w="4219" w:type="dxa"/>
            <w:vMerge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2020 год</w:t>
            </w:r>
          </w:p>
        </w:tc>
        <w:tc>
          <w:tcPr>
            <w:tcW w:w="1702" w:type="dxa"/>
            <w:vAlign w:val="center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2021 год</w:t>
            </w:r>
          </w:p>
        </w:tc>
        <w:tc>
          <w:tcPr>
            <w:tcW w:w="1701" w:type="dxa"/>
            <w:vAlign w:val="center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2022 год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Cs/>
              </w:rPr>
            </w:pPr>
            <w:r w:rsidRPr="00187CC7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358,5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4 577,7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Cs/>
              </w:rPr>
            </w:pPr>
            <w:r w:rsidRPr="00187CC7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Cs/>
              </w:rPr>
            </w:pPr>
            <w:r w:rsidRPr="00187CC7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1 337,9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Cs/>
              </w:rPr>
            </w:pPr>
            <w:r w:rsidRPr="00187CC7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Cs/>
              </w:rPr>
            </w:pPr>
            <w:r w:rsidRPr="00187CC7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/>
                <w:bCs/>
              </w:rPr>
            </w:pPr>
            <w:r w:rsidRPr="00187CC7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1 696,4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4 577,7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0,0»;</w:t>
            </w:r>
          </w:p>
        </w:tc>
      </w:tr>
    </w:tbl>
    <w:p w:rsidR="001F5709" w:rsidRDefault="001F5709" w:rsidP="00AD55FE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1F5709" w:rsidRDefault="001F5709" w:rsidP="00187CC7">
      <w:pPr>
        <w:tabs>
          <w:tab w:val="left" w:pos="0"/>
          <w:tab w:val="left" w:pos="5387"/>
        </w:tabs>
        <w:ind w:left="77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1F5709" w:rsidRPr="00187CC7" w:rsidRDefault="001F5709" w:rsidP="00187CC7">
      <w:pPr>
        <w:tabs>
          <w:tab w:val="left" w:pos="0"/>
          <w:tab w:val="left" w:pos="5387"/>
        </w:tabs>
        <w:ind w:left="7797"/>
        <w:rPr>
          <w:sz w:val="26"/>
          <w:szCs w:val="26"/>
        </w:rPr>
      </w:pPr>
      <w:r w:rsidRPr="00187CC7">
        <w:rPr>
          <w:color w:val="000000"/>
          <w:sz w:val="26"/>
          <w:szCs w:val="26"/>
        </w:rPr>
        <w:t>«Таблица 16</w:t>
      </w:r>
    </w:p>
    <w:p w:rsidR="001F5709" w:rsidRPr="00187CC7" w:rsidRDefault="001F5709" w:rsidP="00187CC7">
      <w:pPr>
        <w:tabs>
          <w:tab w:val="right" w:pos="9921"/>
        </w:tabs>
        <w:ind w:right="96" w:firstLine="720"/>
        <w:jc w:val="center"/>
        <w:rPr>
          <w:sz w:val="26"/>
          <w:szCs w:val="26"/>
        </w:rPr>
      </w:pPr>
      <w:r w:rsidRPr="00187CC7">
        <w:rPr>
          <w:sz w:val="26"/>
          <w:szCs w:val="26"/>
        </w:rPr>
        <w:t>«Распределение иных межбюджетных трансфертов бюджетам сельских поселений Молчановского района из средств резервного фонда финансирования непредвиденных расходов Администрации Томской области на 2020 год и на плановый период 2021 и 2022 годов</w:t>
      </w:r>
    </w:p>
    <w:p w:rsidR="001F5709" w:rsidRPr="00187CC7" w:rsidRDefault="001F5709" w:rsidP="00187CC7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1F5709" w:rsidRPr="00187CC7" w:rsidTr="00187CC7">
        <w:trPr>
          <w:trHeight w:val="271"/>
          <w:tblHeader/>
        </w:trPr>
        <w:tc>
          <w:tcPr>
            <w:tcW w:w="4219" w:type="dxa"/>
            <w:vMerge w:val="restart"/>
            <w:vAlign w:val="center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Сумма</w:t>
            </w:r>
          </w:p>
        </w:tc>
      </w:tr>
      <w:tr w:rsidR="001F5709" w:rsidRPr="00187CC7" w:rsidTr="00187CC7">
        <w:trPr>
          <w:trHeight w:val="276"/>
          <w:tblHeader/>
        </w:trPr>
        <w:tc>
          <w:tcPr>
            <w:tcW w:w="4219" w:type="dxa"/>
            <w:vMerge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2020 год</w:t>
            </w:r>
          </w:p>
        </w:tc>
        <w:tc>
          <w:tcPr>
            <w:tcW w:w="1702" w:type="dxa"/>
            <w:vAlign w:val="center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2021 год</w:t>
            </w:r>
          </w:p>
        </w:tc>
        <w:tc>
          <w:tcPr>
            <w:tcW w:w="1701" w:type="dxa"/>
            <w:vAlign w:val="center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2022 год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Cs/>
              </w:rPr>
            </w:pPr>
            <w:r w:rsidRPr="00187CC7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100,0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Cs/>
              </w:rPr>
            </w:pPr>
            <w:r w:rsidRPr="00187CC7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45,0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Cs/>
              </w:rPr>
            </w:pPr>
            <w:r w:rsidRPr="00187CC7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40,0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Cs/>
              </w:rPr>
            </w:pPr>
            <w:r w:rsidRPr="00187CC7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60,0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Cs/>
              </w:rPr>
            </w:pPr>
            <w:r w:rsidRPr="00187CC7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/>
                <w:bCs/>
              </w:rPr>
            </w:pPr>
            <w:r w:rsidRPr="00187CC7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245,0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0,0»;</w:t>
            </w:r>
          </w:p>
        </w:tc>
      </w:tr>
    </w:tbl>
    <w:p w:rsidR="001F5709" w:rsidRPr="00187CC7" w:rsidRDefault="001F5709" w:rsidP="00187CC7">
      <w:pPr>
        <w:spacing w:after="160" w:line="259" w:lineRule="auto"/>
        <w:rPr>
          <w:sz w:val="22"/>
          <w:szCs w:val="22"/>
          <w:lang w:eastAsia="en-US"/>
        </w:rPr>
      </w:pPr>
    </w:p>
    <w:p w:rsidR="001F5709" w:rsidRDefault="001F5709" w:rsidP="00AD55FE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1F5709" w:rsidRPr="00187CC7" w:rsidRDefault="001F5709" w:rsidP="00187CC7">
      <w:pPr>
        <w:tabs>
          <w:tab w:val="left" w:pos="0"/>
          <w:tab w:val="left" w:pos="5387"/>
        </w:tabs>
        <w:ind w:left="7797"/>
        <w:rPr>
          <w:sz w:val="26"/>
          <w:szCs w:val="26"/>
        </w:rPr>
      </w:pPr>
      <w:r w:rsidRPr="00187CC7">
        <w:rPr>
          <w:color w:val="000000"/>
          <w:sz w:val="26"/>
          <w:szCs w:val="26"/>
        </w:rPr>
        <w:t>«Таблица 17</w:t>
      </w:r>
    </w:p>
    <w:p w:rsidR="001F5709" w:rsidRPr="00187CC7" w:rsidRDefault="001F5709" w:rsidP="00187CC7">
      <w:pPr>
        <w:tabs>
          <w:tab w:val="right" w:pos="9921"/>
        </w:tabs>
        <w:ind w:right="96" w:firstLine="720"/>
        <w:jc w:val="center"/>
        <w:rPr>
          <w:sz w:val="26"/>
          <w:szCs w:val="26"/>
        </w:rPr>
      </w:pPr>
      <w:r w:rsidRPr="00187CC7">
        <w:rPr>
          <w:sz w:val="26"/>
          <w:szCs w:val="26"/>
        </w:rPr>
        <w:t>Распределение субсидии бюджетам сельских поселений Молчановского района на 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на 2020 год и на плановый период 2021 и 2022 годов</w:t>
      </w:r>
    </w:p>
    <w:p w:rsidR="001F5709" w:rsidRPr="00187CC7" w:rsidRDefault="001F5709" w:rsidP="00187CC7">
      <w:pPr>
        <w:tabs>
          <w:tab w:val="right" w:pos="9921"/>
        </w:tabs>
        <w:ind w:right="96" w:firstLine="720"/>
        <w:jc w:val="center"/>
        <w:rPr>
          <w:sz w:val="26"/>
          <w:szCs w:val="26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1F5709" w:rsidRPr="00187CC7" w:rsidTr="00187CC7">
        <w:trPr>
          <w:trHeight w:val="271"/>
          <w:tblHeader/>
        </w:trPr>
        <w:tc>
          <w:tcPr>
            <w:tcW w:w="4219" w:type="dxa"/>
            <w:vMerge w:val="restart"/>
            <w:vAlign w:val="center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Сумма</w:t>
            </w:r>
          </w:p>
        </w:tc>
      </w:tr>
      <w:tr w:rsidR="001F5709" w:rsidRPr="00187CC7" w:rsidTr="00187CC7">
        <w:trPr>
          <w:trHeight w:val="276"/>
          <w:tblHeader/>
        </w:trPr>
        <w:tc>
          <w:tcPr>
            <w:tcW w:w="4219" w:type="dxa"/>
            <w:vMerge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2020 год</w:t>
            </w:r>
          </w:p>
        </w:tc>
        <w:tc>
          <w:tcPr>
            <w:tcW w:w="1702" w:type="dxa"/>
            <w:vAlign w:val="center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2021 год</w:t>
            </w:r>
          </w:p>
        </w:tc>
        <w:tc>
          <w:tcPr>
            <w:tcW w:w="1701" w:type="dxa"/>
            <w:vAlign w:val="center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2022 год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Cs/>
              </w:rPr>
            </w:pPr>
            <w:r w:rsidRPr="00187CC7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Cs/>
              </w:rPr>
            </w:pPr>
            <w:r w:rsidRPr="00187CC7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674,0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Cs/>
              </w:rPr>
            </w:pPr>
            <w:r w:rsidRPr="00187CC7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855,9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Cs/>
              </w:rPr>
            </w:pPr>
            <w:r w:rsidRPr="00187CC7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Cs/>
              </w:rPr>
            </w:pPr>
            <w:r w:rsidRPr="00187CC7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/>
                <w:bCs/>
              </w:rPr>
            </w:pPr>
            <w:r w:rsidRPr="00187CC7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1 529,9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0,0»;</w:t>
            </w:r>
          </w:p>
        </w:tc>
      </w:tr>
    </w:tbl>
    <w:p w:rsidR="001F5709" w:rsidRPr="00187CC7" w:rsidRDefault="001F5709" w:rsidP="00187CC7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1F5709" w:rsidRPr="00187CC7" w:rsidRDefault="001F5709" w:rsidP="00187CC7">
      <w:pPr>
        <w:tabs>
          <w:tab w:val="left" w:pos="0"/>
          <w:tab w:val="left" w:pos="5387"/>
        </w:tabs>
        <w:ind w:left="7797"/>
        <w:rPr>
          <w:sz w:val="26"/>
          <w:szCs w:val="26"/>
        </w:rPr>
      </w:pPr>
      <w:r w:rsidRPr="00187CC7">
        <w:rPr>
          <w:color w:val="000000"/>
          <w:sz w:val="26"/>
          <w:szCs w:val="26"/>
        </w:rPr>
        <w:t>«Таблица 18</w:t>
      </w:r>
    </w:p>
    <w:p w:rsidR="001F5709" w:rsidRPr="00187CC7" w:rsidRDefault="001F5709" w:rsidP="00187CC7">
      <w:pPr>
        <w:tabs>
          <w:tab w:val="right" w:pos="9921"/>
        </w:tabs>
        <w:ind w:right="96" w:firstLine="720"/>
        <w:jc w:val="center"/>
        <w:rPr>
          <w:sz w:val="26"/>
          <w:szCs w:val="26"/>
        </w:rPr>
      </w:pPr>
      <w:r w:rsidRPr="00187CC7">
        <w:rPr>
          <w:sz w:val="26"/>
          <w:szCs w:val="26"/>
        </w:rPr>
        <w:t>Распределение иного межбюджетного трансферта на исполнение судебных актов по обеспечению жилыми помещениями детей - сирот, детей, оставшихся без попечения родителей, а также детей из их числа, не имеющих закрепленного жилого помещения на 2020 год и на плановый период 2021 и 2022 годов</w:t>
      </w:r>
    </w:p>
    <w:p w:rsidR="001F5709" w:rsidRPr="00187CC7" w:rsidRDefault="001F5709" w:rsidP="00187CC7">
      <w:pPr>
        <w:tabs>
          <w:tab w:val="right" w:pos="9921"/>
        </w:tabs>
        <w:ind w:right="96" w:firstLine="720"/>
        <w:jc w:val="center"/>
        <w:rPr>
          <w:sz w:val="26"/>
          <w:szCs w:val="26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1F5709" w:rsidRPr="00187CC7" w:rsidTr="00187CC7">
        <w:trPr>
          <w:trHeight w:val="271"/>
          <w:tblHeader/>
        </w:trPr>
        <w:tc>
          <w:tcPr>
            <w:tcW w:w="4219" w:type="dxa"/>
            <w:vMerge w:val="restart"/>
            <w:vAlign w:val="center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Сумма</w:t>
            </w:r>
          </w:p>
        </w:tc>
      </w:tr>
      <w:tr w:rsidR="001F5709" w:rsidRPr="00187CC7" w:rsidTr="00187CC7">
        <w:trPr>
          <w:trHeight w:val="276"/>
          <w:tblHeader/>
        </w:trPr>
        <w:tc>
          <w:tcPr>
            <w:tcW w:w="4219" w:type="dxa"/>
            <w:vMerge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2020 год</w:t>
            </w:r>
          </w:p>
        </w:tc>
        <w:tc>
          <w:tcPr>
            <w:tcW w:w="1702" w:type="dxa"/>
            <w:vAlign w:val="center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2021 год</w:t>
            </w:r>
          </w:p>
        </w:tc>
        <w:tc>
          <w:tcPr>
            <w:tcW w:w="1701" w:type="dxa"/>
            <w:vAlign w:val="center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2022 год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Cs/>
              </w:rPr>
            </w:pPr>
            <w:r w:rsidRPr="00187CC7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311,1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Cs/>
              </w:rPr>
            </w:pPr>
            <w:r w:rsidRPr="00187CC7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2 824,6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Cs/>
              </w:rPr>
            </w:pPr>
            <w:r w:rsidRPr="00187CC7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459,0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Cs/>
              </w:rPr>
            </w:pPr>
            <w:r w:rsidRPr="00187CC7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Cs/>
              </w:rPr>
            </w:pPr>
            <w:r w:rsidRPr="00187CC7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/>
                <w:bCs/>
              </w:rPr>
            </w:pPr>
            <w:r w:rsidRPr="00187CC7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3 594,7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0,0»;</w:t>
            </w:r>
          </w:p>
        </w:tc>
      </w:tr>
    </w:tbl>
    <w:p w:rsidR="001F5709" w:rsidRDefault="001F5709" w:rsidP="00AD55FE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1F5709" w:rsidRDefault="001F5709" w:rsidP="00AD55FE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  <w:r>
        <w:rPr>
          <w:sz w:val="26"/>
          <w:szCs w:val="26"/>
        </w:rPr>
        <w:t>Дополнить таблицами 19,20,21:</w:t>
      </w:r>
    </w:p>
    <w:p w:rsidR="001F5709" w:rsidRPr="00187CC7" w:rsidRDefault="001F5709" w:rsidP="00187CC7">
      <w:pPr>
        <w:tabs>
          <w:tab w:val="left" w:pos="0"/>
          <w:tab w:val="left" w:pos="5387"/>
        </w:tabs>
        <w:ind w:left="7797"/>
        <w:rPr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187CC7">
        <w:rPr>
          <w:color w:val="000000"/>
          <w:sz w:val="26"/>
          <w:szCs w:val="26"/>
        </w:rPr>
        <w:t>Таблица 19</w:t>
      </w:r>
    </w:p>
    <w:p w:rsidR="001F5709" w:rsidRPr="00187CC7" w:rsidRDefault="001F5709" w:rsidP="00187CC7">
      <w:pPr>
        <w:tabs>
          <w:tab w:val="right" w:pos="9921"/>
        </w:tabs>
        <w:ind w:right="96" w:firstLine="720"/>
        <w:jc w:val="center"/>
        <w:rPr>
          <w:sz w:val="26"/>
          <w:szCs w:val="26"/>
        </w:rPr>
      </w:pPr>
      <w:r w:rsidRPr="00187CC7">
        <w:rPr>
          <w:sz w:val="26"/>
          <w:szCs w:val="26"/>
        </w:rPr>
        <w:t>«Распределение иных межбюджетных трансфертов бюджетам сельских поселений Молчановского района из средств резервного фонда финансирования непредвиденных расходов Администрации Молчановского района на 2020 год и на плановый период 2021 и 2022 годов</w:t>
      </w:r>
    </w:p>
    <w:p w:rsidR="001F5709" w:rsidRPr="00187CC7" w:rsidRDefault="001F5709" w:rsidP="00187CC7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1F5709" w:rsidRPr="00187CC7" w:rsidTr="00187CC7">
        <w:trPr>
          <w:trHeight w:val="271"/>
          <w:tblHeader/>
        </w:trPr>
        <w:tc>
          <w:tcPr>
            <w:tcW w:w="4219" w:type="dxa"/>
            <w:vMerge w:val="restart"/>
            <w:vAlign w:val="center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Сумма</w:t>
            </w:r>
          </w:p>
        </w:tc>
      </w:tr>
      <w:tr w:rsidR="001F5709" w:rsidRPr="00187CC7" w:rsidTr="00187CC7">
        <w:trPr>
          <w:trHeight w:val="276"/>
          <w:tblHeader/>
        </w:trPr>
        <w:tc>
          <w:tcPr>
            <w:tcW w:w="4219" w:type="dxa"/>
            <w:vMerge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2020 год</w:t>
            </w:r>
          </w:p>
        </w:tc>
        <w:tc>
          <w:tcPr>
            <w:tcW w:w="1702" w:type="dxa"/>
            <w:vAlign w:val="center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2021 год</w:t>
            </w:r>
          </w:p>
        </w:tc>
        <w:tc>
          <w:tcPr>
            <w:tcW w:w="1701" w:type="dxa"/>
            <w:vAlign w:val="center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2022 год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Cs/>
              </w:rPr>
            </w:pPr>
            <w:r w:rsidRPr="00187CC7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Cs/>
              </w:rPr>
            </w:pPr>
            <w:r w:rsidRPr="00187CC7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Cs/>
              </w:rPr>
            </w:pPr>
            <w:r w:rsidRPr="00187CC7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83,4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Cs/>
              </w:rPr>
            </w:pPr>
            <w:r w:rsidRPr="00187CC7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60,0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Cs/>
              </w:rPr>
            </w:pPr>
            <w:r w:rsidRPr="00187CC7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/>
                <w:bCs/>
              </w:rPr>
            </w:pPr>
            <w:r w:rsidRPr="00187CC7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83,4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0,0»;</w:t>
            </w:r>
          </w:p>
        </w:tc>
      </w:tr>
    </w:tbl>
    <w:p w:rsidR="001F5709" w:rsidRDefault="001F5709" w:rsidP="00AD55FE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1F5709" w:rsidRPr="00187CC7" w:rsidRDefault="001F5709" w:rsidP="00187CC7">
      <w:pPr>
        <w:tabs>
          <w:tab w:val="left" w:pos="0"/>
          <w:tab w:val="left" w:pos="5387"/>
        </w:tabs>
        <w:ind w:left="7797"/>
        <w:rPr>
          <w:sz w:val="26"/>
          <w:szCs w:val="26"/>
        </w:rPr>
      </w:pPr>
      <w:r w:rsidRPr="00187CC7">
        <w:rPr>
          <w:color w:val="000000"/>
          <w:sz w:val="26"/>
          <w:szCs w:val="26"/>
        </w:rPr>
        <w:t>«Таблица 20</w:t>
      </w:r>
    </w:p>
    <w:p w:rsidR="001F5709" w:rsidRPr="00187CC7" w:rsidRDefault="001F5709" w:rsidP="00187CC7">
      <w:pPr>
        <w:tabs>
          <w:tab w:val="right" w:pos="9921"/>
        </w:tabs>
        <w:ind w:right="96" w:firstLine="720"/>
        <w:jc w:val="center"/>
        <w:rPr>
          <w:sz w:val="26"/>
          <w:szCs w:val="26"/>
        </w:rPr>
      </w:pPr>
      <w:r w:rsidRPr="00187CC7">
        <w:rPr>
          <w:sz w:val="26"/>
          <w:szCs w:val="26"/>
        </w:rPr>
        <w:t>«Распределение субсидии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бюджетам сельских поселений Молчановского района на 2020 год и на плановый период 2021 и 2022 годов</w:t>
      </w:r>
    </w:p>
    <w:p w:rsidR="001F5709" w:rsidRPr="00187CC7" w:rsidRDefault="001F5709" w:rsidP="00187CC7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1F5709" w:rsidRPr="00187CC7" w:rsidTr="00187CC7">
        <w:trPr>
          <w:trHeight w:val="271"/>
          <w:tblHeader/>
        </w:trPr>
        <w:tc>
          <w:tcPr>
            <w:tcW w:w="4219" w:type="dxa"/>
            <w:vMerge w:val="restart"/>
            <w:vAlign w:val="center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Сумма</w:t>
            </w:r>
          </w:p>
        </w:tc>
      </w:tr>
      <w:tr w:rsidR="001F5709" w:rsidRPr="00187CC7" w:rsidTr="00187CC7">
        <w:trPr>
          <w:trHeight w:val="276"/>
          <w:tblHeader/>
        </w:trPr>
        <w:tc>
          <w:tcPr>
            <w:tcW w:w="4219" w:type="dxa"/>
            <w:vMerge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2020 год</w:t>
            </w:r>
          </w:p>
        </w:tc>
        <w:tc>
          <w:tcPr>
            <w:tcW w:w="1702" w:type="dxa"/>
            <w:vAlign w:val="center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2021 год</w:t>
            </w:r>
          </w:p>
        </w:tc>
        <w:tc>
          <w:tcPr>
            <w:tcW w:w="1701" w:type="dxa"/>
            <w:vAlign w:val="center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2022 год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Cs/>
              </w:rPr>
            </w:pPr>
            <w:r w:rsidRPr="00187CC7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Cs/>
              </w:rPr>
            </w:pPr>
            <w:r w:rsidRPr="00187CC7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6 297,2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Cs/>
              </w:rPr>
            </w:pPr>
            <w:r w:rsidRPr="00187CC7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1 536,2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Cs/>
              </w:rPr>
            </w:pPr>
            <w:r w:rsidRPr="00187CC7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Cs/>
              </w:rPr>
            </w:pPr>
            <w:r w:rsidRPr="00187CC7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547,5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/>
                <w:bCs/>
              </w:rPr>
            </w:pPr>
            <w:r w:rsidRPr="00187CC7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8 380,9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0,0»;</w:t>
            </w:r>
          </w:p>
        </w:tc>
      </w:tr>
    </w:tbl>
    <w:p w:rsidR="001F5709" w:rsidRDefault="001F5709" w:rsidP="00187CC7">
      <w:pPr>
        <w:tabs>
          <w:tab w:val="left" w:pos="0"/>
          <w:tab w:val="left" w:pos="5387"/>
        </w:tabs>
        <w:ind w:left="7797"/>
        <w:rPr>
          <w:color w:val="000000"/>
          <w:sz w:val="26"/>
          <w:szCs w:val="26"/>
        </w:rPr>
      </w:pPr>
    </w:p>
    <w:p w:rsidR="001F5709" w:rsidRDefault="001F5709">
      <w:pPr>
        <w:spacing w:after="200"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1F5709" w:rsidRPr="00187CC7" w:rsidRDefault="001F5709" w:rsidP="00187CC7">
      <w:pPr>
        <w:tabs>
          <w:tab w:val="left" w:pos="0"/>
          <w:tab w:val="left" w:pos="5387"/>
        </w:tabs>
        <w:ind w:left="7797"/>
        <w:rPr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187CC7">
        <w:rPr>
          <w:color w:val="000000"/>
          <w:sz w:val="26"/>
          <w:szCs w:val="26"/>
        </w:rPr>
        <w:t>Таблица 21</w:t>
      </w:r>
    </w:p>
    <w:p w:rsidR="001F5709" w:rsidRPr="00187CC7" w:rsidRDefault="001F5709" w:rsidP="00187CC7">
      <w:pPr>
        <w:tabs>
          <w:tab w:val="right" w:pos="9921"/>
        </w:tabs>
        <w:ind w:right="96" w:firstLine="720"/>
        <w:jc w:val="center"/>
        <w:rPr>
          <w:sz w:val="26"/>
          <w:szCs w:val="26"/>
        </w:rPr>
      </w:pPr>
      <w:r w:rsidRPr="00187CC7">
        <w:rPr>
          <w:sz w:val="26"/>
          <w:szCs w:val="26"/>
        </w:rPr>
        <w:t>«Распределение субсидии на проведение кадастровых работ по оформлению земельных участков в собственность муниципальных образований на 2020 год и на плановый период 2021 и 2022 годов</w:t>
      </w:r>
      <w:r>
        <w:rPr>
          <w:sz w:val="26"/>
          <w:szCs w:val="26"/>
        </w:rPr>
        <w:t xml:space="preserve"> </w:t>
      </w:r>
      <w:r w:rsidRPr="00187CC7">
        <w:rPr>
          <w:sz w:val="26"/>
          <w:szCs w:val="26"/>
        </w:rPr>
        <w:t>на 2020 год и на плановый период 2021 и 2022 годов</w:t>
      </w:r>
    </w:p>
    <w:p w:rsidR="001F5709" w:rsidRPr="00187CC7" w:rsidRDefault="001F5709" w:rsidP="00187CC7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1F5709" w:rsidRPr="00187CC7" w:rsidTr="00187CC7">
        <w:trPr>
          <w:trHeight w:val="271"/>
          <w:tblHeader/>
        </w:trPr>
        <w:tc>
          <w:tcPr>
            <w:tcW w:w="4219" w:type="dxa"/>
            <w:vMerge w:val="restart"/>
            <w:vAlign w:val="center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Сумма</w:t>
            </w:r>
          </w:p>
        </w:tc>
      </w:tr>
      <w:tr w:rsidR="001F5709" w:rsidRPr="00187CC7" w:rsidTr="00187CC7">
        <w:trPr>
          <w:trHeight w:val="276"/>
          <w:tblHeader/>
        </w:trPr>
        <w:tc>
          <w:tcPr>
            <w:tcW w:w="4219" w:type="dxa"/>
            <w:vMerge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2020 год</w:t>
            </w:r>
          </w:p>
        </w:tc>
        <w:tc>
          <w:tcPr>
            <w:tcW w:w="1702" w:type="dxa"/>
            <w:vAlign w:val="center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2021 год</w:t>
            </w:r>
          </w:p>
        </w:tc>
        <w:tc>
          <w:tcPr>
            <w:tcW w:w="1701" w:type="dxa"/>
            <w:vAlign w:val="center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2022 год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Cs/>
              </w:rPr>
            </w:pPr>
            <w:r w:rsidRPr="00187CC7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Cs/>
              </w:rPr>
            </w:pPr>
            <w:r w:rsidRPr="00187CC7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Cs/>
              </w:rPr>
            </w:pPr>
            <w:r w:rsidRPr="00187CC7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36,4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Cs/>
              </w:rPr>
            </w:pPr>
            <w:r w:rsidRPr="00187CC7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Cs/>
              </w:rPr>
            </w:pPr>
            <w:r w:rsidRPr="00187CC7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Cs/>
              </w:rPr>
            </w:pPr>
            <w:r w:rsidRPr="00187CC7">
              <w:rPr>
                <w:bCs/>
              </w:rPr>
              <w:t>0,0</w:t>
            </w:r>
          </w:p>
        </w:tc>
      </w:tr>
      <w:tr w:rsidR="001F5709" w:rsidRPr="00187CC7" w:rsidTr="00187CC7">
        <w:tc>
          <w:tcPr>
            <w:tcW w:w="4219" w:type="dxa"/>
          </w:tcPr>
          <w:p w:rsidR="001F5709" w:rsidRPr="00187CC7" w:rsidRDefault="001F5709" w:rsidP="00187CC7">
            <w:pPr>
              <w:rPr>
                <w:b/>
                <w:bCs/>
              </w:rPr>
            </w:pPr>
            <w:r w:rsidRPr="00187CC7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36,4</w:t>
            </w:r>
          </w:p>
        </w:tc>
        <w:tc>
          <w:tcPr>
            <w:tcW w:w="1702" w:type="dxa"/>
            <w:vAlign w:val="bottom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1F5709" w:rsidRPr="00187CC7" w:rsidRDefault="001F5709" w:rsidP="00187CC7">
            <w:pPr>
              <w:jc w:val="center"/>
              <w:rPr>
                <w:b/>
                <w:bCs/>
              </w:rPr>
            </w:pPr>
            <w:r w:rsidRPr="00187CC7">
              <w:rPr>
                <w:b/>
                <w:bCs/>
              </w:rPr>
              <w:t>0,0»;</w:t>
            </w:r>
          </w:p>
        </w:tc>
      </w:tr>
    </w:tbl>
    <w:p w:rsidR="001F5709" w:rsidRPr="00780C42" w:rsidRDefault="001F5709" w:rsidP="00780C42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1F5709" w:rsidRDefault="001F5709" w:rsidP="00AD55FE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1F5709" w:rsidRPr="00AD55FE" w:rsidRDefault="001F5709" w:rsidP="00AD55FE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  <w:bookmarkStart w:id="83" w:name="_GoBack"/>
      <w:bookmarkEnd w:id="83"/>
    </w:p>
    <w:p w:rsidR="001F5709" w:rsidRPr="00AD55FE" w:rsidRDefault="001F5709" w:rsidP="00BD7DD2">
      <w:pPr>
        <w:ind w:right="98"/>
        <w:outlineLvl w:val="0"/>
        <w:rPr>
          <w:sz w:val="28"/>
          <w:szCs w:val="28"/>
        </w:rPr>
      </w:pPr>
      <w:bookmarkStart w:id="84" w:name="_Hlk9173018"/>
      <w:r w:rsidRPr="00AD55FE">
        <w:rPr>
          <w:sz w:val="28"/>
          <w:szCs w:val="28"/>
        </w:rPr>
        <w:t>Председатель Думы</w:t>
      </w:r>
      <w:r>
        <w:rPr>
          <w:sz w:val="28"/>
          <w:szCs w:val="28"/>
        </w:rPr>
        <w:t xml:space="preserve"> </w:t>
      </w:r>
      <w:r w:rsidRPr="00AD55FE">
        <w:rPr>
          <w:sz w:val="28"/>
          <w:szCs w:val="28"/>
        </w:rPr>
        <w:t>Молчановского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Меньшова</w:t>
      </w:r>
    </w:p>
    <w:p w:rsidR="001F5709" w:rsidRPr="00AD55FE" w:rsidRDefault="001F5709" w:rsidP="00A01A8F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1F5709" w:rsidRPr="00AD55FE" w:rsidRDefault="001F5709" w:rsidP="00A01A8F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1F5709" w:rsidRPr="00AD55FE" w:rsidRDefault="001F5709" w:rsidP="00A01A8F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1F5709" w:rsidRDefault="001F5709" w:rsidP="00AD55FE">
      <w:pPr>
        <w:ind w:right="98"/>
        <w:jc w:val="both"/>
        <w:rPr>
          <w:sz w:val="28"/>
          <w:szCs w:val="28"/>
        </w:rPr>
      </w:pPr>
      <w:r w:rsidRPr="00AD55FE">
        <w:rPr>
          <w:sz w:val="28"/>
          <w:szCs w:val="28"/>
        </w:rPr>
        <w:t>Глава Молчановского района</w:t>
      </w:r>
      <w:r w:rsidRPr="00AD55F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55FE">
        <w:rPr>
          <w:sz w:val="28"/>
          <w:szCs w:val="28"/>
        </w:rPr>
        <w:t>Ю.Ю. Сальков</w:t>
      </w:r>
      <w:bookmarkEnd w:id="84"/>
    </w:p>
    <w:sectPr w:rsidR="001F5709" w:rsidSect="005A04F1">
      <w:pgSz w:w="11906" w:h="16838"/>
      <w:pgMar w:top="567" w:right="851" w:bottom="851" w:left="1701" w:header="709" w:footer="709" w:gutter="0"/>
      <w:pgNumType w:start="21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709" w:rsidRDefault="001F5709">
      <w:r>
        <w:separator/>
      </w:r>
    </w:p>
  </w:endnote>
  <w:endnote w:type="continuationSeparator" w:id="1">
    <w:p w:rsidR="001F5709" w:rsidRDefault="001F5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709" w:rsidRDefault="001F5709">
      <w:r>
        <w:separator/>
      </w:r>
    </w:p>
  </w:footnote>
  <w:footnote w:type="continuationSeparator" w:id="1">
    <w:p w:rsidR="001F5709" w:rsidRDefault="001F57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709" w:rsidRDefault="001F5709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1F5709" w:rsidRDefault="001F5709" w:rsidP="001E7036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709" w:rsidRDefault="001F5709" w:rsidP="001E7036">
    <w:pPr>
      <w:pStyle w:val="Header"/>
      <w:jc w:val="right"/>
    </w:pPr>
    <w:r>
      <w:t>ПРОЕКТ</w:t>
    </w:r>
  </w:p>
  <w:p w:rsidR="001F5709" w:rsidRDefault="001F570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709" w:rsidRDefault="001F5709">
    <w:pPr>
      <w:pStyle w:val="Header"/>
      <w:jc w:val="center"/>
    </w:pPr>
    <w:fldSimple w:instr="PAGE   \* MERGEFORMAT">
      <w:r>
        <w:rPr>
          <w:noProof/>
        </w:rPr>
        <w:t>221</w:t>
      </w:r>
    </w:fldSimple>
  </w:p>
  <w:p w:rsidR="001F5709" w:rsidRDefault="001F5709" w:rsidP="001E7036">
    <w:pPr>
      <w:pStyle w:val="Header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709" w:rsidRDefault="001F5709">
    <w:pPr>
      <w:pStyle w:val="Header"/>
      <w:jc w:val="center"/>
    </w:pPr>
    <w:fldSimple w:instr="PAGE   \* MERGEFORMAT">
      <w:r>
        <w:rPr>
          <w:noProof/>
        </w:rPr>
        <w:t>215</w:t>
      </w:r>
    </w:fldSimple>
  </w:p>
  <w:p w:rsidR="001F5709" w:rsidRDefault="001F57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CF3"/>
    <w:rsid w:val="0000310F"/>
    <w:rsid w:val="000039B7"/>
    <w:rsid w:val="00003BF8"/>
    <w:rsid w:val="00004175"/>
    <w:rsid w:val="00004BAB"/>
    <w:rsid w:val="00005126"/>
    <w:rsid w:val="00013F5B"/>
    <w:rsid w:val="000155E2"/>
    <w:rsid w:val="00017AFA"/>
    <w:rsid w:val="000204C0"/>
    <w:rsid w:val="00020C8B"/>
    <w:rsid w:val="000236A7"/>
    <w:rsid w:val="00023A1E"/>
    <w:rsid w:val="00023D9E"/>
    <w:rsid w:val="00027798"/>
    <w:rsid w:val="00030B79"/>
    <w:rsid w:val="00031CC3"/>
    <w:rsid w:val="00032199"/>
    <w:rsid w:val="0003493C"/>
    <w:rsid w:val="00040122"/>
    <w:rsid w:val="00040FEB"/>
    <w:rsid w:val="000424A2"/>
    <w:rsid w:val="0004321D"/>
    <w:rsid w:val="0004429F"/>
    <w:rsid w:val="00044D1A"/>
    <w:rsid w:val="000462A8"/>
    <w:rsid w:val="0005283A"/>
    <w:rsid w:val="00054116"/>
    <w:rsid w:val="00057FEF"/>
    <w:rsid w:val="00061E30"/>
    <w:rsid w:val="00062209"/>
    <w:rsid w:val="000624AF"/>
    <w:rsid w:val="00062A6B"/>
    <w:rsid w:val="000630B2"/>
    <w:rsid w:val="000638F5"/>
    <w:rsid w:val="000639E3"/>
    <w:rsid w:val="0006466F"/>
    <w:rsid w:val="00066F87"/>
    <w:rsid w:val="00070186"/>
    <w:rsid w:val="00070BD2"/>
    <w:rsid w:val="00071CE8"/>
    <w:rsid w:val="00073E26"/>
    <w:rsid w:val="00073F69"/>
    <w:rsid w:val="00074061"/>
    <w:rsid w:val="00075E18"/>
    <w:rsid w:val="00076B96"/>
    <w:rsid w:val="000773CB"/>
    <w:rsid w:val="00077B98"/>
    <w:rsid w:val="00083E94"/>
    <w:rsid w:val="00086D95"/>
    <w:rsid w:val="00087CCB"/>
    <w:rsid w:val="00090F8B"/>
    <w:rsid w:val="00091801"/>
    <w:rsid w:val="0009310D"/>
    <w:rsid w:val="00093EBA"/>
    <w:rsid w:val="000945E6"/>
    <w:rsid w:val="00096ADE"/>
    <w:rsid w:val="00097BF7"/>
    <w:rsid w:val="000A00A5"/>
    <w:rsid w:val="000A3C24"/>
    <w:rsid w:val="000A4DF2"/>
    <w:rsid w:val="000A4EFC"/>
    <w:rsid w:val="000B0AEB"/>
    <w:rsid w:val="000B1E02"/>
    <w:rsid w:val="000B268D"/>
    <w:rsid w:val="000B586B"/>
    <w:rsid w:val="000B6BFF"/>
    <w:rsid w:val="000B78D4"/>
    <w:rsid w:val="000C108E"/>
    <w:rsid w:val="000C137B"/>
    <w:rsid w:val="000C4B3A"/>
    <w:rsid w:val="000C607A"/>
    <w:rsid w:val="000C68A6"/>
    <w:rsid w:val="000C6CBC"/>
    <w:rsid w:val="000C74A2"/>
    <w:rsid w:val="000D09D6"/>
    <w:rsid w:val="000D5251"/>
    <w:rsid w:val="000D527D"/>
    <w:rsid w:val="000D66D5"/>
    <w:rsid w:val="000D695B"/>
    <w:rsid w:val="000E0175"/>
    <w:rsid w:val="000E0D98"/>
    <w:rsid w:val="000E3C05"/>
    <w:rsid w:val="000E7B8D"/>
    <w:rsid w:val="000F016F"/>
    <w:rsid w:val="000F05DD"/>
    <w:rsid w:val="000F2705"/>
    <w:rsid w:val="000F3B6B"/>
    <w:rsid w:val="000F3E7E"/>
    <w:rsid w:val="000F437C"/>
    <w:rsid w:val="000F6D06"/>
    <w:rsid w:val="001009DF"/>
    <w:rsid w:val="001010BB"/>
    <w:rsid w:val="00101F8E"/>
    <w:rsid w:val="00102A88"/>
    <w:rsid w:val="00102DFB"/>
    <w:rsid w:val="00103306"/>
    <w:rsid w:val="00105A22"/>
    <w:rsid w:val="00105F4F"/>
    <w:rsid w:val="001074D9"/>
    <w:rsid w:val="001118B7"/>
    <w:rsid w:val="001131D7"/>
    <w:rsid w:val="00113C8F"/>
    <w:rsid w:val="00113C91"/>
    <w:rsid w:val="00115E6B"/>
    <w:rsid w:val="00116A33"/>
    <w:rsid w:val="001177EB"/>
    <w:rsid w:val="00117E9E"/>
    <w:rsid w:val="001201E3"/>
    <w:rsid w:val="00121475"/>
    <w:rsid w:val="00121FF6"/>
    <w:rsid w:val="00122993"/>
    <w:rsid w:val="0012411C"/>
    <w:rsid w:val="00124B90"/>
    <w:rsid w:val="00125BDE"/>
    <w:rsid w:val="00126F04"/>
    <w:rsid w:val="0012716D"/>
    <w:rsid w:val="00127A82"/>
    <w:rsid w:val="001307B5"/>
    <w:rsid w:val="00130A09"/>
    <w:rsid w:val="00131FCB"/>
    <w:rsid w:val="0013213D"/>
    <w:rsid w:val="00132B5D"/>
    <w:rsid w:val="00135751"/>
    <w:rsid w:val="001402C3"/>
    <w:rsid w:val="00142DEC"/>
    <w:rsid w:val="00143372"/>
    <w:rsid w:val="001462A8"/>
    <w:rsid w:val="00147BA5"/>
    <w:rsid w:val="00147E5D"/>
    <w:rsid w:val="00151A9C"/>
    <w:rsid w:val="00151D09"/>
    <w:rsid w:val="00152EF3"/>
    <w:rsid w:val="00152F42"/>
    <w:rsid w:val="0015645F"/>
    <w:rsid w:val="00163474"/>
    <w:rsid w:val="001661D5"/>
    <w:rsid w:val="001710E1"/>
    <w:rsid w:val="001732AB"/>
    <w:rsid w:val="001733DF"/>
    <w:rsid w:val="00174CAD"/>
    <w:rsid w:val="00176DF1"/>
    <w:rsid w:val="0018131C"/>
    <w:rsid w:val="00184043"/>
    <w:rsid w:val="00184635"/>
    <w:rsid w:val="001849B9"/>
    <w:rsid w:val="001859B8"/>
    <w:rsid w:val="00186519"/>
    <w:rsid w:val="00187CC7"/>
    <w:rsid w:val="0019431A"/>
    <w:rsid w:val="001947C3"/>
    <w:rsid w:val="00195308"/>
    <w:rsid w:val="00197D85"/>
    <w:rsid w:val="001A0345"/>
    <w:rsid w:val="001A1F57"/>
    <w:rsid w:val="001A23BB"/>
    <w:rsid w:val="001A349A"/>
    <w:rsid w:val="001B031C"/>
    <w:rsid w:val="001B0821"/>
    <w:rsid w:val="001B2CA7"/>
    <w:rsid w:val="001B3FC8"/>
    <w:rsid w:val="001B5C49"/>
    <w:rsid w:val="001B6C2B"/>
    <w:rsid w:val="001C3C83"/>
    <w:rsid w:val="001C4E45"/>
    <w:rsid w:val="001C68FD"/>
    <w:rsid w:val="001C75BD"/>
    <w:rsid w:val="001C79A3"/>
    <w:rsid w:val="001D2761"/>
    <w:rsid w:val="001D2F29"/>
    <w:rsid w:val="001D3E37"/>
    <w:rsid w:val="001D56A2"/>
    <w:rsid w:val="001D68DA"/>
    <w:rsid w:val="001D6DC5"/>
    <w:rsid w:val="001D7E70"/>
    <w:rsid w:val="001E1A15"/>
    <w:rsid w:val="001E3949"/>
    <w:rsid w:val="001E4BC0"/>
    <w:rsid w:val="001E4FDE"/>
    <w:rsid w:val="001E5093"/>
    <w:rsid w:val="001E7036"/>
    <w:rsid w:val="001F3053"/>
    <w:rsid w:val="001F5709"/>
    <w:rsid w:val="00203994"/>
    <w:rsid w:val="002047FA"/>
    <w:rsid w:val="00204E5E"/>
    <w:rsid w:val="00205E7F"/>
    <w:rsid w:val="002068FB"/>
    <w:rsid w:val="00206F5E"/>
    <w:rsid w:val="0020772C"/>
    <w:rsid w:val="00211332"/>
    <w:rsid w:val="00211749"/>
    <w:rsid w:val="00212A81"/>
    <w:rsid w:val="00213C5C"/>
    <w:rsid w:val="00215DDF"/>
    <w:rsid w:val="002227B0"/>
    <w:rsid w:val="0022354C"/>
    <w:rsid w:val="00224581"/>
    <w:rsid w:val="002249E2"/>
    <w:rsid w:val="00233313"/>
    <w:rsid w:val="0023570C"/>
    <w:rsid w:val="002400B6"/>
    <w:rsid w:val="00240281"/>
    <w:rsid w:val="00240DC2"/>
    <w:rsid w:val="00240EB5"/>
    <w:rsid w:val="002416B1"/>
    <w:rsid w:val="00241D59"/>
    <w:rsid w:val="0024206F"/>
    <w:rsid w:val="002423F3"/>
    <w:rsid w:val="002435B1"/>
    <w:rsid w:val="00243C10"/>
    <w:rsid w:val="00244E92"/>
    <w:rsid w:val="00246245"/>
    <w:rsid w:val="00246E4D"/>
    <w:rsid w:val="00251079"/>
    <w:rsid w:val="0025225D"/>
    <w:rsid w:val="00252E70"/>
    <w:rsid w:val="00252FFA"/>
    <w:rsid w:val="00255566"/>
    <w:rsid w:val="00257262"/>
    <w:rsid w:val="00257580"/>
    <w:rsid w:val="0026166B"/>
    <w:rsid w:val="00270F89"/>
    <w:rsid w:val="0027125A"/>
    <w:rsid w:val="00272553"/>
    <w:rsid w:val="00274538"/>
    <w:rsid w:val="00275672"/>
    <w:rsid w:val="00275C1D"/>
    <w:rsid w:val="0027640F"/>
    <w:rsid w:val="0028001E"/>
    <w:rsid w:val="002846EF"/>
    <w:rsid w:val="0028602D"/>
    <w:rsid w:val="00286558"/>
    <w:rsid w:val="002877AC"/>
    <w:rsid w:val="00290293"/>
    <w:rsid w:val="00291D95"/>
    <w:rsid w:val="00292E42"/>
    <w:rsid w:val="00293365"/>
    <w:rsid w:val="00294A32"/>
    <w:rsid w:val="00295AAB"/>
    <w:rsid w:val="00296088"/>
    <w:rsid w:val="002A280B"/>
    <w:rsid w:val="002A40E6"/>
    <w:rsid w:val="002A6AD6"/>
    <w:rsid w:val="002A6F45"/>
    <w:rsid w:val="002B07FB"/>
    <w:rsid w:val="002B20C2"/>
    <w:rsid w:val="002B2AB1"/>
    <w:rsid w:val="002B5747"/>
    <w:rsid w:val="002B6192"/>
    <w:rsid w:val="002C1B7F"/>
    <w:rsid w:val="002C2057"/>
    <w:rsid w:val="002D0D95"/>
    <w:rsid w:val="002D49FA"/>
    <w:rsid w:val="002D4CCE"/>
    <w:rsid w:val="002D56DB"/>
    <w:rsid w:val="002D7A41"/>
    <w:rsid w:val="002E18E1"/>
    <w:rsid w:val="002E26A7"/>
    <w:rsid w:val="002E3D84"/>
    <w:rsid w:val="002E7561"/>
    <w:rsid w:val="002F1702"/>
    <w:rsid w:val="002F1EAD"/>
    <w:rsid w:val="002F64D4"/>
    <w:rsid w:val="002F64F4"/>
    <w:rsid w:val="002F6F70"/>
    <w:rsid w:val="002F7D42"/>
    <w:rsid w:val="00300712"/>
    <w:rsid w:val="003008E2"/>
    <w:rsid w:val="00304A28"/>
    <w:rsid w:val="00305703"/>
    <w:rsid w:val="00305F8D"/>
    <w:rsid w:val="0030639E"/>
    <w:rsid w:val="0030794E"/>
    <w:rsid w:val="00310F9D"/>
    <w:rsid w:val="003129FC"/>
    <w:rsid w:val="003143E4"/>
    <w:rsid w:val="00314EF5"/>
    <w:rsid w:val="003158F0"/>
    <w:rsid w:val="003160B0"/>
    <w:rsid w:val="0031674D"/>
    <w:rsid w:val="0032107C"/>
    <w:rsid w:val="00321B1C"/>
    <w:rsid w:val="003223D8"/>
    <w:rsid w:val="00322B68"/>
    <w:rsid w:val="00323887"/>
    <w:rsid w:val="00324116"/>
    <w:rsid w:val="00326873"/>
    <w:rsid w:val="00326967"/>
    <w:rsid w:val="00327ABB"/>
    <w:rsid w:val="00330EEF"/>
    <w:rsid w:val="00332168"/>
    <w:rsid w:val="00333222"/>
    <w:rsid w:val="00333761"/>
    <w:rsid w:val="00337370"/>
    <w:rsid w:val="00337928"/>
    <w:rsid w:val="00337F52"/>
    <w:rsid w:val="00340490"/>
    <w:rsid w:val="00340537"/>
    <w:rsid w:val="0034265C"/>
    <w:rsid w:val="00343BBC"/>
    <w:rsid w:val="0034590D"/>
    <w:rsid w:val="00345FE0"/>
    <w:rsid w:val="003463C7"/>
    <w:rsid w:val="003464B5"/>
    <w:rsid w:val="00347B17"/>
    <w:rsid w:val="00352737"/>
    <w:rsid w:val="00352E07"/>
    <w:rsid w:val="00353BE9"/>
    <w:rsid w:val="003556DD"/>
    <w:rsid w:val="00356F86"/>
    <w:rsid w:val="00363C90"/>
    <w:rsid w:val="00364922"/>
    <w:rsid w:val="003674E0"/>
    <w:rsid w:val="0036780E"/>
    <w:rsid w:val="003709A1"/>
    <w:rsid w:val="00370F8A"/>
    <w:rsid w:val="00371407"/>
    <w:rsid w:val="003726D2"/>
    <w:rsid w:val="00372FFA"/>
    <w:rsid w:val="003743F9"/>
    <w:rsid w:val="00374C29"/>
    <w:rsid w:val="00376F45"/>
    <w:rsid w:val="00377D58"/>
    <w:rsid w:val="00377F0C"/>
    <w:rsid w:val="003800B7"/>
    <w:rsid w:val="00380E97"/>
    <w:rsid w:val="003836E0"/>
    <w:rsid w:val="003837DB"/>
    <w:rsid w:val="00385653"/>
    <w:rsid w:val="00385877"/>
    <w:rsid w:val="00390C9F"/>
    <w:rsid w:val="00391536"/>
    <w:rsid w:val="003938B0"/>
    <w:rsid w:val="0039438F"/>
    <w:rsid w:val="00395768"/>
    <w:rsid w:val="00395CCB"/>
    <w:rsid w:val="003A19A9"/>
    <w:rsid w:val="003A1F65"/>
    <w:rsid w:val="003A2677"/>
    <w:rsid w:val="003A27E7"/>
    <w:rsid w:val="003A3545"/>
    <w:rsid w:val="003A3D07"/>
    <w:rsid w:val="003A4C01"/>
    <w:rsid w:val="003A5BEA"/>
    <w:rsid w:val="003A7F35"/>
    <w:rsid w:val="003B1FA4"/>
    <w:rsid w:val="003B23B1"/>
    <w:rsid w:val="003B2B2C"/>
    <w:rsid w:val="003B31FC"/>
    <w:rsid w:val="003B5E88"/>
    <w:rsid w:val="003B654C"/>
    <w:rsid w:val="003B6864"/>
    <w:rsid w:val="003B6982"/>
    <w:rsid w:val="003B710E"/>
    <w:rsid w:val="003C199D"/>
    <w:rsid w:val="003C3705"/>
    <w:rsid w:val="003C795E"/>
    <w:rsid w:val="003C7BD8"/>
    <w:rsid w:val="003D0618"/>
    <w:rsid w:val="003D2CD6"/>
    <w:rsid w:val="003D6A7C"/>
    <w:rsid w:val="003D6A8B"/>
    <w:rsid w:val="003D6E62"/>
    <w:rsid w:val="003D75D3"/>
    <w:rsid w:val="003E0146"/>
    <w:rsid w:val="003E03BB"/>
    <w:rsid w:val="003E0755"/>
    <w:rsid w:val="003E0EA4"/>
    <w:rsid w:val="003E14A6"/>
    <w:rsid w:val="003E189E"/>
    <w:rsid w:val="003E1BBF"/>
    <w:rsid w:val="003E412C"/>
    <w:rsid w:val="003E7959"/>
    <w:rsid w:val="003E7EA6"/>
    <w:rsid w:val="003F0675"/>
    <w:rsid w:val="003F2290"/>
    <w:rsid w:val="003F26B2"/>
    <w:rsid w:val="003F2988"/>
    <w:rsid w:val="003F303E"/>
    <w:rsid w:val="003F353E"/>
    <w:rsid w:val="003F49B5"/>
    <w:rsid w:val="003F66C0"/>
    <w:rsid w:val="003F7541"/>
    <w:rsid w:val="004002CA"/>
    <w:rsid w:val="00400907"/>
    <w:rsid w:val="00400A47"/>
    <w:rsid w:val="00402364"/>
    <w:rsid w:val="00402C6B"/>
    <w:rsid w:val="00402FFB"/>
    <w:rsid w:val="00403A05"/>
    <w:rsid w:val="00403AFF"/>
    <w:rsid w:val="0040405B"/>
    <w:rsid w:val="00404D1B"/>
    <w:rsid w:val="0040520F"/>
    <w:rsid w:val="00406012"/>
    <w:rsid w:val="0040672B"/>
    <w:rsid w:val="00407D90"/>
    <w:rsid w:val="0041168A"/>
    <w:rsid w:val="00414423"/>
    <w:rsid w:val="0041461D"/>
    <w:rsid w:val="00416140"/>
    <w:rsid w:val="00417D44"/>
    <w:rsid w:val="00420535"/>
    <w:rsid w:val="00420CD2"/>
    <w:rsid w:val="00421C4E"/>
    <w:rsid w:val="00422223"/>
    <w:rsid w:val="004225EB"/>
    <w:rsid w:val="00422718"/>
    <w:rsid w:val="00424FAD"/>
    <w:rsid w:val="00431A84"/>
    <w:rsid w:val="00432173"/>
    <w:rsid w:val="00432761"/>
    <w:rsid w:val="00434AD9"/>
    <w:rsid w:val="0044036B"/>
    <w:rsid w:val="00440DC0"/>
    <w:rsid w:val="004428E9"/>
    <w:rsid w:val="00446D18"/>
    <w:rsid w:val="00451C3C"/>
    <w:rsid w:val="00452816"/>
    <w:rsid w:val="00455036"/>
    <w:rsid w:val="00455EFF"/>
    <w:rsid w:val="0046073C"/>
    <w:rsid w:val="00460817"/>
    <w:rsid w:val="00460DEB"/>
    <w:rsid w:val="00460E92"/>
    <w:rsid w:val="00461BFD"/>
    <w:rsid w:val="0046214D"/>
    <w:rsid w:val="00462404"/>
    <w:rsid w:val="004625EC"/>
    <w:rsid w:val="00463F17"/>
    <w:rsid w:val="00464362"/>
    <w:rsid w:val="0046693A"/>
    <w:rsid w:val="004700F3"/>
    <w:rsid w:val="00471A9F"/>
    <w:rsid w:val="004721F2"/>
    <w:rsid w:val="00472461"/>
    <w:rsid w:val="00473BA0"/>
    <w:rsid w:val="0047581C"/>
    <w:rsid w:val="00476A28"/>
    <w:rsid w:val="00476B64"/>
    <w:rsid w:val="00476ECC"/>
    <w:rsid w:val="00476FF8"/>
    <w:rsid w:val="00483B88"/>
    <w:rsid w:val="0048511E"/>
    <w:rsid w:val="004851A0"/>
    <w:rsid w:val="00485D9F"/>
    <w:rsid w:val="00490485"/>
    <w:rsid w:val="004909EB"/>
    <w:rsid w:val="004910D8"/>
    <w:rsid w:val="004921E2"/>
    <w:rsid w:val="00492BE9"/>
    <w:rsid w:val="00492EDB"/>
    <w:rsid w:val="004962D4"/>
    <w:rsid w:val="004A08EF"/>
    <w:rsid w:val="004A1033"/>
    <w:rsid w:val="004A30A6"/>
    <w:rsid w:val="004A5A1B"/>
    <w:rsid w:val="004B00B1"/>
    <w:rsid w:val="004B1DE5"/>
    <w:rsid w:val="004B322F"/>
    <w:rsid w:val="004B44DD"/>
    <w:rsid w:val="004B69EF"/>
    <w:rsid w:val="004C0377"/>
    <w:rsid w:val="004C1D46"/>
    <w:rsid w:val="004C29C1"/>
    <w:rsid w:val="004C3718"/>
    <w:rsid w:val="004C4D7D"/>
    <w:rsid w:val="004C7242"/>
    <w:rsid w:val="004C7E7E"/>
    <w:rsid w:val="004D2B1A"/>
    <w:rsid w:val="004D2ED4"/>
    <w:rsid w:val="004D3E8A"/>
    <w:rsid w:val="004D51C5"/>
    <w:rsid w:val="004D52AA"/>
    <w:rsid w:val="004D5818"/>
    <w:rsid w:val="004D6885"/>
    <w:rsid w:val="004D7061"/>
    <w:rsid w:val="004E021D"/>
    <w:rsid w:val="004E0BCB"/>
    <w:rsid w:val="004E1420"/>
    <w:rsid w:val="004E17A8"/>
    <w:rsid w:val="004E191C"/>
    <w:rsid w:val="004E1D05"/>
    <w:rsid w:val="004E2FBD"/>
    <w:rsid w:val="004E3C48"/>
    <w:rsid w:val="004E3FBC"/>
    <w:rsid w:val="004E4456"/>
    <w:rsid w:val="004E45F9"/>
    <w:rsid w:val="004F0AF9"/>
    <w:rsid w:val="004F555C"/>
    <w:rsid w:val="004F55ED"/>
    <w:rsid w:val="004F5A90"/>
    <w:rsid w:val="004F6C17"/>
    <w:rsid w:val="0050321C"/>
    <w:rsid w:val="005033EE"/>
    <w:rsid w:val="00504B38"/>
    <w:rsid w:val="00505BCF"/>
    <w:rsid w:val="0050621C"/>
    <w:rsid w:val="00510692"/>
    <w:rsid w:val="00510808"/>
    <w:rsid w:val="00510D61"/>
    <w:rsid w:val="00511731"/>
    <w:rsid w:val="0051182B"/>
    <w:rsid w:val="005128E6"/>
    <w:rsid w:val="00514549"/>
    <w:rsid w:val="00514C85"/>
    <w:rsid w:val="005154D1"/>
    <w:rsid w:val="0051616F"/>
    <w:rsid w:val="00517146"/>
    <w:rsid w:val="005200AF"/>
    <w:rsid w:val="00520D9F"/>
    <w:rsid w:val="00521047"/>
    <w:rsid w:val="0052206F"/>
    <w:rsid w:val="005243D1"/>
    <w:rsid w:val="00524FAE"/>
    <w:rsid w:val="00526C66"/>
    <w:rsid w:val="005273D6"/>
    <w:rsid w:val="00527DCD"/>
    <w:rsid w:val="005336F3"/>
    <w:rsid w:val="00534278"/>
    <w:rsid w:val="00535033"/>
    <w:rsid w:val="005350F1"/>
    <w:rsid w:val="00540055"/>
    <w:rsid w:val="00540608"/>
    <w:rsid w:val="0054095E"/>
    <w:rsid w:val="00547375"/>
    <w:rsid w:val="005502F1"/>
    <w:rsid w:val="0055204F"/>
    <w:rsid w:val="00552F08"/>
    <w:rsid w:val="0055351F"/>
    <w:rsid w:val="005539E1"/>
    <w:rsid w:val="00557416"/>
    <w:rsid w:val="005574DB"/>
    <w:rsid w:val="00557861"/>
    <w:rsid w:val="00561283"/>
    <w:rsid w:val="00561B66"/>
    <w:rsid w:val="0056270C"/>
    <w:rsid w:val="00562B3C"/>
    <w:rsid w:val="0056398F"/>
    <w:rsid w:val="00564626"/>
    <w:rsid w:val="00564EE1"/>
    <w:rsid w:val="00570202"/>
    <w:rsid w:val="005707E4"/>
    <w:rsid w:val="005719C6"/>
    <w:rsid w:val="00571CF3"/>
    <w:rsid w:val="00576926"/>
    <w:rsid w:val="005774CA"/>
    <w:rsid w:val="00580271"/>
    <w:rsid w:val="0058051D"/>
    <w:rsid w:val="00580E43"/>
    <w:rsid w:val="00580F8B"/>
    <w:rsid w:val="00581FAE"/>
    <w:rsid w:val="00583B2A"/>
    <w:rsid w:val="00584258"/>
    <w:rsid w:val="00584B51"/>
    <w:rsid w:val="00584BCF"/>
    <w:rsid w:val="00584FBE"/>
    <w:rsid w:val="0058703F"/>
    <w:rsid w:val="005905A6"/>
    <w:rsid w:val="00592430"/>
    <w:rsid w:val="00593738"/>
    <w:rsid w:val="00594921"/>
    <w:rsid w:val="00594E5A"/>
    <w:rsid w:val="00596CF9"/>
    <w:rsid w:val="005A0003"/>
    <w:rsid w:val="005A04F1"/>
    <w:rsid w:val="005A05F9"/>
    <w:rsid w:val="005A2510"/>
    <w:rsid w:val="005A25AE"/>
    <w:rsid w:val="005A4C95"/>
    <w:rsid w:val="005A4CD1"/>
    <w:rsid w:val="005B21DD"/>
    <w:rsid w:val="005B2C98"/>
    <w:rsid w:val="005B46BE"/>
    <w:rsid w:val="005B5470"/>
    <w:rsid w:val="005B63D0"/>
    <w:rsid w:val="005B7491"/>
    <w:rsid w:val="005C0DCD"/>
    <w:rsid w:val="005C19E6"/>
    <w:rsid w:val="005C25B0"/>
    <w:rsid w:val="005C2A4D"/>
    <w:rsid w:val="005C59F6"/>
    <w:rsid w:val="005C5EA1"/>
    <w:rsid w:val="005C6749"/>
    <w:rsid w:val="005C7C83"/>
    <w:rsid w:val="005D0471"/>
    <w:rsid w:val="005D13FC"/>
    <w:rsid w:val="005D3AFA"/>
    <w:rsid w:val="005D5090"/>
    <w:rsid w:val="005D5627"/>
    <w:rsid w:val="005D67DF"/>
    <w:rsid w:val="005D6CAE"/>
    <w:rsid w:val="005D77D9"/>
    <w:rsid w:val="005D7B75"/>
    <w:rsid w:val="005E00BC"/>
    <w:rsid w:val="005E3134"/>
    <w:rsid w:val="005E5DE6"/>
    <w:rsid w:val="005F3D21"/>
    <w:rsid w:val="005F7476"/>
    <w:rsid w:val="00600282"/>
    <w:rsid w:val="00602553"/>
    <w:rsid w:val="00603426"/>
    <w:rsid w:val="00604B22"/>
    <w:rsid w:val="006055B5"/>
    <w:rsid w:val="006074A2"/>
    <w:rsid w:val="0060792A"/>
    <w:rsid w:val="00610173"/>
    <w:rsid w:val="00610F33"/>
    <w:rsid w:val="006143F5"/>
    <w:rsid w:val="00614E64"/>
    <w:rsid w:val="00615A2C"/>
    <w:rsid w:val="00615B20"/>
    <w:rsid w:val="0062055C"/>
    <w:rsid w:val="006213F7"/>
    <w:rsid w:val="00622D29"/>
    <w:rsid w:val="00624362"/>
    <w:rsid w:val="006243FF"/>
    <w:rsid w:val="00626DA1"/>
    <w:rsid w:val="00631007"/>
    <w:rsid w:val="00631D1F"/>
    <w:rsid w:val="00633BE9"/>
    <w:rsid w:val="0063431B"/>
    <w:rsid w:val="00634425"/>
    <w:rsid w:val="006355D1"/>
    <w:rsid w:val="00641790"/>
    <w:rsid w:val="006473A1"/>
    <w:rsid w:val="00650681"/>
    <w:rsid w:val="00650EB5"/>
    <w:rsid w:val="006519AA"/>
    <w:rsid w:val="00652450"/>
    <w:rsid w:val="00655C15"/>
    <w:rsid w:val="00657FC1"/>
    <w:rsid w:val="00661CAC"/>
    <w:rsid w:val="00662651"/>
    <w:rsid w:val="00664EF2"/>
    <w:rsid w:val="00664FE3"/>
    <w:rsid w:val="0066590E"/>
    <w:rsid w:val="00670945"/>
    <w:rsid w:val="00675E52"/>
    <w:rsid w:val="00676FDA"/>
    <w:rsid w:val="00680022"/>
    <w:rsid w:val="006831A2"/>
    <w:rsid w:val="00684C94"/>
    <w:rsid w:val="00686B8C"/>
    <w:rsid w:val="00686D2F"/>
    <w:rsid w:val="00694AD0"/>
    <w:rsid w:val="00696895"/>
    <w:rsid w:val="006A6B0D"/>
    <w:rsid w:val="006B00FC"/>
    <w:rsid w:val="006B22B2"/>
    <w:rsid w:val="006B4CE0"/>
    <w:rsid w:val="006B5CC3"/>
    <w:rsid w:val="006B5FEA"/>
    <w:rsid w:val="006B61C0"/>
    <w:rsid w:val="006B638F"/>
    <w:rsid w:val="006B6E32"/>
    <w:rsid w:val="006B739F"/>
    <w:rsid w:val="006B73F1"/>
    <w:rsid w:val="006B7A76"/>
    <w:rsid w:val="006C2C92"/>
    <w:rsid w:val="006C2FFD"/>
    <w:rsid w:val="006C3F04"/>
    <w:rsid w:val="006C58C4"/>
    <w:rsid w:val="006D1042"/>
    <w:rsid w:val="006D1C2A"/>
    <w:rsid w:val="006D5452"/>
    <w:rsid w:val="006D7118"/>
    <w:rsid w:val="006E1C71"/>
    <w:rsid w:val="006E369D"/>
    <w:rsid w:val="006E4C5F"/>
    <w:rsid w:val="006F0F05"/>
    <w:rsid w:val="006F3EEA"/>
    <w:rsid w:val="006F5FAF"/>
    <w:rsid w:val="006F6409"/>
    <w:rsid w:val="006F79DD"/>
    <w:rsid w:val="006F7F0B"/>
    <w:rsid w:val="00702696"/>
    <w:rsid w:val="007037F4"/>
    <w:rsid w:val="00704E23"/>
    <w:rsid w:val="00707094"/>
    <w:rsid w:val="007073FB"/>
    <w:rsid w:val="00707834"/>
    <w:rsid w:val="00707904"/>
    <w:rsid w:val="0071276D"/>
    <w:rsid w:val="007141F5"/>
    <w:rsid w:val="0071426F"/>
    <w:rsid w:val="00714A9A"/>
    <w:rsid w:val="00715270"/>
    <w:rsid w:val="007164C1"/>
    <w:rsid w:val="00721A4B"/>
    <w:rsid w:val="00721FC8"/>
    <w:rsid w:val="00723CC3"/>
    <w:rsid w:val="00723D17"/>
    <w:rsid w:val="00723E41"/>
    <w:rsid w:val="007250A9"/>
    <w:rsid w:val="00725CAE"/>
    <w:rsid w:val="0072635C"/>
    <w:rsid w:val="0072781D"/>
    <w:rsid w:val="00730E15"/>
    <w:rsid w:val="007317FD"/>
    <w:rsid w:val="00735B8C"/>
    <w:rsid w:val="00736BFD"/>
    <w:rsid w:val="007406A4"/>
    <w:rsid w:val="00740A2E"/>
    <w:rsid w:val="0074162C"/>
    <w:rsid w:val="00741D8F"/>
    <w:rsid w:val="00741F49"/>
    <w:rsid w:val="00744BDE"/>
    <w:rsid w:val="00747A90"/>
    <w:rsid w:val="0075050E"/>
    <w:rsid w:val="00750FAE"/>
    <w:rsid w:val="007513E3"/>
    <w:rsid w:val="0075232D"/>
    <w:rsid w:val="00752865"/>
    <w:rsid w:val="00752963"/>
    <w:rsid w:val="00752F68"/>
    <w:rsid w:val="0075462C"/>
    <w:rsid w:val="00755A25"/>
    <w:rsid w:val="007571FC"/>
    <w:rsid w:val="007603DD"/>
    <w:rsid w:val="007608E3"/>
    <w:rsid w:val="00761C81"/>
    <w:rsid w:val="007677D0"/>
    <w:rsid w:val="00767EAE"/>
    <w:rsid w:val="007700B5"/>
    <w:rsid w:val="00771BA3"/>
    <w:rsid w:val="00771FAD"/>
    <w:rsid w:val="00772199"/>
    <w:rsid w:val="00772B7A"/>
    <w:rsid w:val="007745B7"/>
    <w:rsid w:val="00774FB4"/>
    <w:rsid w:val="00775DE6"/>
    <w:rsid w:val="0077628F"/>
    <w:rsid w:val="00780AE1"/>
    <w:rsid w:val="00780C42"/>
    <w:rsid w:val="00781EF1"/>
    <w:rsid w:val="00783B0E"/>
    <w:rsid w:val="00784A21"/>
    <w:rsid w:val="007864D0"/>
    <w:rsid w:val="00786D0B"/>
    <w:rsid w:val="007913C6"/>
    <w:rsid w:val="00794BC4"/>
    <w:rsid w:val="007A0F6E"/>
    <w:rsid w:val="007A2D18"/>
    <w:rsid w:val="007A486F"/>
    <w:rsid w:val="007A5D31"/>
    <w:rsid w:val="007A6059"/>
    <w:rsid w:val="007A6A7D"/>
    <w:rsid w:val="007A6CF7"/>
    <w:rsid w:val="007A7CC2"/>
    <w:rsid w:val="007B01A0"/>
    <w:rsid w:val="007B1B54"/>
    <w:rsid w:val="007B1F33"/>
    <w:rsid w:val="007C21F0"/>
    <w:rsid w:val="007C2F9F"/>
    <w:rsid w:val="007C5C62"/>
    <w:rsid w:val="007C5D2F"/>
    <w:rsid w:val="007C6777"/>
    <w:rsid w:val="007C6D19"/>
    <w:rsid w:val="007C781F"/>
    <w:rsid w:val="007D1AF0"/>
    <w:rsid w:val="007D6281"/>
    <w:rsid w:val="007E1551"/>
    <w:rsid w:val="007E2BD7"/>
    <w:rsid w:val="007E2EB5"/>
    <w:rsid w:val="007E4511"/>
    <w:rsid w:val="007E48CE"/>
    <w:rsid w:val="007E7A30"/>
    <w:rsid w:val="007F193C"/>
    <w:rsid w:val="007F1ADC"/>
    <w:rsid w:val="007F27E7"/>
    <w:rsid w:val="007F322F"/>
    <w:rsid w:val="007F414C"/>
    <w:rsid w:val="007F54C3"/>
    <w:rsid w:val="007F57EA"/>
    <w:rsid w:val="007F6244"/>
    <w:rsid w:val="007F6A3B"/>
    <w:rsid w:val="007F6D34"/>
    <w:rsid w:val="007F6D4D"/>
    <w:rsid w:val="007F7924"/>
    <w:rsid w:val="00800554"/>
    <w:rsid w:val="0080137F"/>
    <w:rsid w:val="00802D43"/>
    <w:rsid w:val="00802D71"/>
    <w:rsid w:val="00802F17"/>
    <w:rsid w:val="00805A7A"/>
    <w:rsid w:val="00806CB9"/>
    <w:rsid w:val="0081043C"/>
    <w:rsid w:val="00811ABC"/>
    <w:rsid w:val="00811AF1"/>
    <w:rsid w:val="00812384"/>
    <w:rsid w:val="00813714"/>
    <w:rsid w:val="00814CF7"/>
    <w:rsid w:val="008171A5"/>
    <w:rsid w:val="00817227"/>
    <w:rsid w:val="008201BB"/>
    <w:rsid w:val="008232CA"/>
    <w:rsid w:val="00825610"/>
    <w:rsid w:val="008269E9"/>
    <w:rsid w:val="00826EBF"/>
    <w:rsid w:val="00831EB4"/>
    <w:rsid w:val="00833845"/>
    <w:rsid w:val="00833A96"/>
    <w:rsid w:val="00834950"/>
    <w:rsid w:val="0083627A"/>
    <w:rsid w:val="00836C49"/>
    <w:rsid w:val="00837025"/>
    <w:rsid w:val="00837B06"/>
    <w:rsid w:val="0084197E"/>
    <w:rsid w:val="00842F8B"/>
    <w:rsid w:val="008430F7"/>
    <w:rsid w:val="0084317B"/>
    <w:rsid w:val="00843796"/>
    <w:rsid w:val="008453E9"/>
    <w:rsid w:val="00850BE7"/>
    <w:rsid w:val="00850E7F"/>
    <w:rsid w:val="00854A7C"/>
    <w:rsid w:val="0085558E"/>
    <w:rsid w:val="00861DB8"/>
    <w:rsid w:val="00864554"/>
    <w:rsid w:val="00864562"/>
    <w:rsid w:val="00864E6E"/>
    <w:rsid w:val="00871DC8"/>
    <w:rsid w:val="008733AB"/>
    <w:rsid w:val="0087416C"/>
    <w:rsid w:val="008743BD"/>
    <w:rsid w:val="00874709"/>
    <w:rsid w:val="00874F6F"/>
    <w:rsid w:val="0087652E"/>
    <w:rsid w:val="00876BFB"/>
    <w:rsid w:val="00880182"/>
    <w:rsid w:val="0088060C"/>
    <w:rsid w:val="00880D0B"/>
    <w:rsid w:val="0088261B"/>
    <w:rsid w:val="00884044"/>
    <w:rsid w:val="0088584E"/>
    <w:rsid w:val="00885A22"/>
    <w:rsid w:val="00885A2A"/>
    <w:rsid w:val="00887FD6"/>
    <w:rsid w:val="00893060"/>
    <w:rsid w:val="008945B0"/>
    <w:rsid w:val="00894A0D"/>
    <w:rsid w:val="00896433"/>
    <w:rsid w:val="00897522"/>
    <w:rsid w:val="008A03E7"/>
    <w:rsid w:val="008A363F"/>
    <w:rsid w:val="008A515A"/>
    <w:rsid w:val="008A729F"/>
    <w:rsid w:val="008B0500"/>
    <w:rsid w:val="008B16A1"/>
    <w:rsid w:val="008B3132"/>
    <w:rsid w:val="008B3A78"/>
    <w:rsid w:val="008B3E8D"/>
    <w:rsid w:val="008B5FE4"/>
    <w:rsid w:val="008C3343"/>
    <w:rsid w:val="008C3786"/>
    <w:rsid w:val="008C63CF"/>
    <w:rsid w:val="008C7B07"/>
    <w:rsid w:val="008D08B4"/>
    <w:rsid w:val="008D2644"/>
    <w:rsid w:val="008D2B18"/>
    <w:rsid w:val="008D3375"/>
    <w:rsid w:val="008D6BC9"/>
    <w:rsid w:val="008E04F2"/>
    <w:rsid w:val="008E0906"/>
    <w:rsid w:val="008E1FD5"/>
    <w:rsid w:val="008E35B4"/>
    <w:rsid w:val="008E3CDE"/>
    <w:rsid w:val="008E54EC"/>
    <w:rsid w:val="008E635B"/>
    <w:rsid w:val="008F142E"/>
    <w:rsid w:val="008F21F1"/>
    <w:rsid w:val="008F4BFD"/>
    <w:rsid w:val="008F6049"/>
    <w:rsid w:val="00901AAB"/>
    <w:rsid w:val="00905280"/>
    <w:rsid w:val="0090645D"/>
    <w:rsid w:val="00906B8E"/>
    <w:rsid w:val="00907BD7"/>
    <w:rsid w:val="00910EEE"/>
    <w:rsid w:val="009110E5"/>
    <w:rsid w:val="009156EE"/>
    <w:rsid w:val="009161CE"/>
    <w:rsid w:val="00916CFF"/>
    <w:rsid w:val="009205AF"/>
    <w:rsid w:val="009239CD"/>
    <w:rsid w:val="00924C41"/>
    <w:rsid w:val="009254BD"/>
    <w:rsid w:val="00930B5F"/>
    <w:rsid w:val="00933CC3"/>
    <w:rsid w:val="00935BB9"/>
    <w:rsid w:val="00936563"/>
    <w:rsid w:val="0093689A"/>
    <w:rsid w:val="009400C4"/>
    <w:rsid w:val="00943DB0"/>
    <w:rsid w:val="0094408E"/>
    <w:rsid w:val="00945E6C"/>
    <w:rsid w:val="0094615E"/>
    <w:rsid w:val="00950CB7"/>
    <w:rsid w:val="00950ECE"/>
    <w:rsid w:val="00951A8A"/>
    <w:rsid w:val="0095200D"/>
    <w:rsid w:val="00952BB4"/>
    <w:rsid w:val="00953F6C"/>
    <w:rsid w:val="00954989"/>
    <w:rsid w:val="00955628"/>
    <w:rsid w:val="00956A14"/>
    <w:rsid w:val="00960BBC"/>
    <w:rsid w:val="0096531D"/>
    <w:rsid w:val="009666DE"/>
    <w:rsid w:val="00967B07"/>
    <w:rsid w:val="00971664"/>
    <w:rsid w:val="00975080"/>
    <w:rsid w:val="00975D8D"/>
    <w:rsid w:val="0097728E"/>
    <w:rsid w:val="00980B5B"/>
    <w:rsid w:val="00980BD5"/>
    <w:rsid w:val="00982D64"/>
    <w:rsid w:val="00983AF6"/>
    <w:rsid w:val="009843B3"/>
    <w:rsid w:val="00990F91"/>
    <w:rsid w:val="00991085"/>
    <w:rsid w:val="00991E91"/>
    <w:rsid w:val="00992AB9"/>
    <w:rsid w:val="00996BE7"/>
    <w:rsid w:val="00996F71"/>
    <w:rsid w:val="00997706"/>
    <w:rsid w:val="00997C33"/>
    <w:rsid w:val="009A2780"/>
    <w:rsid w:val="009A27A9"/>
    <w:rsid w:val="009A2D9A"/>
    <w:rsid w:val="009A3B2A"/>
    <w:rsid w:val="009B5B62"/>
    <w:rsid w:val="009C0018"/>
    <w:rsid w:val="009C005B"/>
    <w:rsid w:val="009C080B"/>
    <w:rsid w:val="009C3838"/>
    <w:rsid w:val="009C42A0"/>
    <w:rsid w:val="009C4578"/>
    <w:rsid w:val="009C475F"/>
    <w:rsid w:val="009C7D81"/>
    <w:rsid w:val="009D0097"/>
    <w:rsid w:val="009D06CA"/>
    <w:rsid w:val="009D27AF"/>
    <w:rsid w:val="009D3481"/>
    <w:rsid w:val="009D6D53"/>
    <w:rsid w:val="009D7517"/>
    <w:rsid w:val="009E1503"/>
    <w:rsid w:val="009E2B86"/>
    <w:rsid w:val="009E547E"/>
    <w:rsid w:val="009E55B8"/>
    <w:rsid w:val="009F4442"/>
    <w:rsid w:val="009F4BB6"/>
    <w:rsid w:val="009F56A1"/>
    <w:rsid w:val="009F623F"/>
    <w:rsid w:val="00A004D1"/>
    <w:rsid w:val="00A0101D"/>
    <w:rsid w:val="00A013A2"/>
    <w:rsid w:val="00A01A8F"/>
    <w:rsid w:val="00A0309D"/>
    <w:rsid w:val="00A07338"/>
    <w:rsid w:val="00A1056B"/>
    <w:rsid w:val="00A11EAF"/>
    <w:rsid w:val="00A134F7"/>
    <w:rsid w:val="00A15810"/>
    <w:rsid w:val="00A17532"/>
    <w:rsid w:val="00A17A33"/>
    <w:rsid w:val="00A216F6"/>
    <w:rsid w:val="00A21B47"/>
    <w:rsid w:val="00A2607F"/>
    <w:rsid w:val="00A27367"/>
    <w:rsid w:val="00A308DA"/>
    <w:rsid w:val="00A34737"/>
    <w:rsid w:val="00A36B99"/>
    <w:rsid w:val="00A377DD"/>
    <w:rsid w:val="00A41AA0"/>
    <w:rsid w:val="00A45784"/>
    <w:rsid w:val="00A47211"/>
    <w:rsid w:val="00A53BBB"/>
    <w:rsid w:val="00A53D3A"/>
    <w:rsid w:val="00A54353"/>
    <w:rsid w:val="00A548C5"/>
    <w:rsid w:val="00A55757"/>
    <w:rsid w:val="00A578E0"/>
    <w:rsid w:val="00A57B40"/>
    <w:rsid w:val="00A57C95"/>
    <w:rsid w:val="00A57F8F"/>
    <w:rsid w:val="00A61D12"/>
    <w:rsid w:val="00A65628"/>
    <w:rsid w:val="00A6666F"/>
    <w:rsid w:val="00A67771"/>
    <w:rsid w:val="00A73734"/>
    <w:rsid w:val="00A7425C"/>
    <w:rsid w:val="00A77E8A"/>
    <w:rsid w:val="00A80414"/>
    <w:rsid w:val="00A8048F"/>
    <w:rsid w:val="00A80E02"/>
    <w:rsid w:val="00A848FC"/>
    <w:rsid w:val="00A84D2A"/>
    <w:rsid w:val="00A87291"/>
    <w:rsid w:val="00A87642"/>
    <w:rsid w:val="00A87E09"/>
    <w:rsid w:val="00A90952"/>
    <w:rsid w:val="00A92027"/>
    <w:rsid w:val="00A9372A"/>
    <w:rsid w:val="00A95E40"/>
    <w:rsid w:val="00A97D9C"/>
    <w:rsid w:val="00AA238A"/>
    <w:rsid w:val="00AA3747"/>
    <w:rsid w:val="00AA59C6"/>
    <w:rsid w:val="00AB0678"/>
    <w:rsid w:val="00AB3C4F"/>
    <w:rsid w:val="00AB3DD7"/>
    <w:rsid w:val="00AB6EDC"/>
    <w:rsid w:val="00AC13D5"/>
    <w:rsid w:val="00AC22D1"/>
    <w:rsid w:val="00AC2538"/>
    <w:rsid w:val="00AC7646"/>
    <w:rsid w:val="00AD15D9"/>
    <w:rsid w:val="00AD1EC5"/>
    <w:rsid w:val="00AD231E"/>
    <w:rsid w:val="00AD37C4"/>
    <w:rsid w:val="00AD37CB"/>
    <w:rsid w:val="00AD55FE"/>
    <w:rsid w:val="00AE014A"/>
    <w:rsid w:val="00AE06DC"/>
    <w:rsid w:val="00AE0A80"/>
    <w:rsid w:val="00AE1380"/>
    <w:rsid w:val="00AE15D0"/>
    <w:rsid w:val="00AE5B63"/>
    <w:rsid w:val="00AE667F"/>
    <w:rsid w:val="00AF156F"/>
    <w:rsid w:val="00AF33CF"/>
    <w:rsid w:val="00AF3935"/>
    <w:rsid w:val="00B01CF6"/>
    <w:rsid w:val="00B02CCD"/>
    <w:rsid w:val="00B04AC3"/>
    <w:rsid w:val="00B04C1A"/>
    <w:rsid w:val="00B076C6"/>
    <w:rsid w:val="00B121D0"/>
    <w:rsid w:val="00B14888"/>
    <w:rsid w:val="00B14C50"/>
    <w:rsid w:val="00B20CBA"/>
    <w:rsid w:val="00B22CBD"/>
    <w:rsid w:val="00B22DBA"/>
    <w:rsid w:val="00B24307"/>
    <w:rsid w:val="00B269B2"/>
    <w:rsid w:val="00B2707E"/>
    <w:rsid w:val="00B34A71"/>
    <w:rsid w:val="00B36191"/>
    <w:rsid w:val="00B3691C"/>
    <w:rsid w:val="00B369A2"/>
    <w:rsid w:val="00B36A4C"/>
    <w:rsid w:val="00B404EC"/>
    <w:rsid w:val="00B4051D"/>
    <w:rsid w:val="00B431EB"/>
    <w:rsid w:val="00B45BD0"/>
    <w:rsid w:val="00B45D27"/>
    <w:rsid w:val="00B516FB"/>
    <w:rsid w:val="00B52A47"/>
    <w:rsid w:val="00B54013"/>
    <w:rsid w:val="00B56EAF"/>
    <w:rsid w:val="00B61A70"/>
    <w:rsid w:val="00B635D8"/>
    <w:rsid w:val="00B643C7"/>
    <w:rsid w:val="00B64DA1"/>
    <w:rsid w:val="00B66A35"/>
    <w:rsid w:val="00B723AC"/>
    <w:rsid w:val="00B72FF3"/>
    <w:rsid w:val="00B730FF"/>
    <w:rsid w:val="00B73944"/>
    <w:rsid w:val="00B74634"/>
    <w:rsid w:val="00B80B86"/>
    <w:rsid w:val="00B81F94"/>
    <w:rsid w:val="00B84584"/>
    <w:rsid w:val="00B85011"/>
    <w:rsid w:val="00B85370"/>
    <w:rsid w:val="00B85489"/>
    <w:rsid w:val="00B85E66"/>
    <w:rsid w:val="00B86AD5"/>
    <w:rsid w:val="00B926D7"/>
    <w:rsid w:val="00B92F03"/>
    <w:rsid w:val="00B935B4"/>
    <w:rsid w:val="00B979A5"/>
    <w:rsid w:val="00BA2A11"/>
    <w:rsid w:val="00BA463E"/>
    <w:rsid w:val="00BA6103"/>
    <w:rsid w:val="00BA755B"/>
    <w:rsid w:val="00BB076A"/>
    <w:rsid w:val="00BB0853"/>
    <w:rsid w:val="00BB2395"/>
    <w:rsid w:val="00BB2FED"/>
    <w:rsid w:val="00BB377A"/>
    <w:rsid w:val="00BB3B7A"/>
    <w:rsid w:val="00BB41DD"/>
    <w:rsid w:val="00BB4596"/>
    <w:rsid w:val="00BB5D34"/>
    <w:rsid w:val="00BB6694"/>
    <w:rsid w:val="00BC0414"/>
    <w:rsid w:val="00BC25BA"/>
    <w:rsid w:val="00BD0503"/>
    <w:rsid w:val="00BD0602"/>
    <w:rsid w:val="00BD48C0"/>
    <w:rsid w:val="00BD4BF6"/>
    <w:rsid w:val="00BD5937"/>
    <w:rsid w:val="00BD7DD2"/>
    <w:rsid w:val="00BD7ED0"/>
    <w:rsid w:val="00BE0150"/>
    <w:rsid w:val="00BE01E4"/>
    <w:rsid w:val="00BE3E8C"/>
    <w:rsid w:val="00BE60E4"/>
    <w:rsid w:val="00BF09CD"/>
    <w:rsid w:val="00BF1935"/>
    <w:rsid w:val="00BF433C"/>
    <w:rsid w:val="00BF71BB"/>
    <w:rsid w:val="00C00E95"/>
    <w:rsid w:val="00C018FF"/>
    <w:rsid w:val="00C02C1B"/>
    <w:rsid w:val="00C04891"/>
    <w:rsid w:val="00C04B0F"/>
    <w:rsid w:val="00C102CF"/>
    <w:rsid w:val="00C12DFD"/>
    <w:rsid w:val="00C154DA"/>
    <w:rsid w:val="00C20AEA"/>
    <w:rsid w:val="00C21B38"/>
    <w:rsid w:val="00C22935"/>
    <w:rsid w:val="00C22C69"/>
    <w:rsid w:val="00C2390C"/>
    <w:rsid w:val="00C26E37"/>
    <w:rsid w:val="00C27A0D"/>
    <w:rsid w:val="00C32D5D"/>
    <w:rsid w:val="00C357AC"/>
    <w:rsid w:val="00C40F88"/>
    <w:rsid w:val="00C416A6"/>
    <w:rsid w:val="00C47802"/>
    <w:rsid w:val="00C47D35"/>
    <w:rsid w:val="00C5032C"/>
    <w:rsid w:val="00C504AB"/>
    <w:rsid w:val="00C50B7C"/>
    <w:rsid w:val="00C527B7"/>
    <w:rsid w:val="00C53DAB"/>
    <w:rsid w:val="00C540BE"/>
    <w:rsid w:val="00C57981"/>
    <w:rsid w:val="00C66AF6"/>
    <w:rsid w:val="00C673D0"/>
    <w:rsid w:val="00C706B7"/>
    <w:rsid w:val="00C72AEA"/>
    <w:rsid w:val="00C7578A"/>
    <w:rsid w:val="00C758E8"/>
    <w:rsid w:val="00C76BD3"/>
    <w:rsid w:val="00C801BF"/>
    <w:rsid w:val="00C801C8"/>
    <w:rsid w:val="00C8022B"/>
    <w:rsid w:val="00C808FA"/>
    <w:rsid w:val="00C812B4"/>
    <w:rsid w:val="00C81951"/>
    <w:rsid w:val="00C850D8"/>
    <w:rsid w:val="00C864B0"/>
    <w:rsid w:val="00C8683D"/>
    <w:rsid w:val="00C86FA1"/>
    <w:rsid w:val="00C87287"/>
    <w:rsid w:val="00C873EA"/>
    <w:rsid w:val="00C92295"/>
    <w:rsid w:val="00C9247C"/>
    <w:rsid w:val="00C936F3"/>
    <w:rsid w:val="00C936F6"/>
    <w:rsid w:val="00C93D0E"/>
    <w:rsid w:val="00CA0F52"/>
    <w:rsid w:val="00CA2487"/>
    <w:rsid w:val="00CA4DD0"/>
    <w:rsid w:val="00CA6427"/>
    <w:rsid w:val="00CA678A"/>
    <w:rsid w:val="00CA7D5F"/>
    <w:rsid w:val="00CB11CA"/>
    <w:rsid w:val="00CB224E"/>
    <w:rsid w:val="00CB24F6"/>
    <w:rsid w:val="00CB2851"/>
    <w:rsid w:val="00CB2E83"/>
    <w:rsid w:val="00CB3583"/>
    <w:rsid w:val="00CB40E2"/>
    <w:rsid w:val="00CB44C0"/>
    <w:rsid w:val="00CB4D81"/>
    <w:rsid w:val="00CB5A7C"/>
    <w:rsid w:val="00CB6691"/>
    <w:rsid w:val="00CB6834"/>
    <w:rsid w:val="00CB6E7C"/>
    <w:rsid w:val="00CB78CA"/>
    <w:rsid w:val="00CC0393"/>
    <w:rsid w:val="00CC076F"/>
    <w:rsid w:val="00CC236F"/>
    <w:rsid w:val="00CC2A68"/>
    <w:rsid w:val="00CC33E5"/>
    <w:rsid w:val="00CC3757"/>
    <w:rsid w:val="00CC4CDF"/>
    <w:rsid w:val="00CC635A"/>
    <w:rsid w:val="00CC677A"/>
    <w:rsid w:val="00CC71F1"/>
    <w:rsid w:val="00CC74FC"/>
    <w:rsid w:val="00CC7FA2"/>
    <w:rsid w:val="00CD17B3"/>
    <w:rsid w:val="00CD1AA7"/>
    <w:rsid w:val="00CD453E"/>
    <w:rsid w:val="00CD47A1"/>
    <w:rsid w:val="00CD68E6"/>
    <w:rsid w:val="00CD7375"/>
    <w:rsid w:val="00CE0277"/>
    <w:rsid w:val="00CE1099"/>
    <w:rsid w:val="00CE1166"/>
    <w:rsid w:val="00CE2FF8"/>
    <w:rsid w:val="00CE68C4"/>
    <w:rsid w:val="00CE6C7E"/>
    <w:rsid w:val="00CE6D41"/>
    <w:rsid w:val="00CF1C59"/>
    <w:rsid w:val="00CF20FB"/>
    <w:rsid w:val="00CF7158"/>
    <w:rsid w:val="00CF7356"/>
    <w:rsid w:val="00D01189"/>
    <w:rsid w:val="00D033F0"/>
    <w:rsid w:val="00D03978"/>
    <w:rsid w:val="00D03B65"/>
    <w:rsid w:val="00D04DF8"/>
    <w:rsid w:val="00D05A15"/>
    <w:rsid w:val="00D06960"/>
    <w:rsid w:val="00D07999"/>
    <w:rsid w:val="00D11FE2"/>
    <w:rsid w:val="00D121C9"/>
    <w:rsid w:val="00D15116"/>
    <w:rsid w:val="00D165F4"/>
    <w:rsid w:val="00D17358"/>
    <w:rsid w:val="00D20EC1"/>
    <w:rsid w:val="00D21B73"/>
    <w:rsid w:val="00D26568"/>
    <w:rsid w:val="00D26723"/>
    <w:rsid w:val="00D273E4"/>
    <w:rsid w:val="00D322F9"/>
    <w:rsid w:val="00D3244B"/>
    <w:rsid w:val="00D32D3F"/>
    <w:rsid w:val="00D33F26"/>
    <w:rsid w:val="00D344E6"/>
    <w:rsid w:val="00D3532B"/>
    <w:rsid w:val="00D368FF"/>
    <w:rsid w:val="00D40C79"/>
    <w:rsid w:val="00D4217D"/>
    <w:rsid w:val="00D42370"/>
    <w:rsid w:val="00D431EF"/>
    <w:rsid w:val="00D443C3"/>
    <w:rsid w:val="00D44ABC"/>
    <w:rsid w:val="00D45AB9"/>
    <w:rsid w:val="00D47FF0"/>
    <w:rsid w:val="00D500BD"/>
    <w:rsid w:val="00D5077F"/>
    <w:rsid w:val="00D523D6"/>
    <w:rsid w:val="00D528D4"/>
    <w:rsid w:val="00D55300"/>
    <w:rsid w:val="00D556D3"/>
    <w:rsid w:val="00D56BF3"/>
    <w:rsid w:val="00D60362"/>
    <w:rsid w:val="00D60BBC"/>
    <w:rsid w:val="00D613A6"/>
    <w:rsid w:val="00D623A6"/>
    <w:rsid w:val="00D641AC"/>
    <w:rsid w:val="00D64F7E"/>
    <w:rsid w:val="00D6513B"/>
    <w:rsid w:val="00D667BD"/>
    <w:rsid w:val="00D67741"/>
    <w:rsid w:val="00D677ED"/>
    <w:rsid w:val="00D72596"/>
    <w:rsid w:val="00D72EA2"/>
    <w:rsid w:val="00D75A41"/>
    <w:rsid w:val="00D8096E"/>
    <w:rsid w:val="00D80B8F"/>
    <w:rsid w:val="00D8147B"/>
    <w:rsid w:val="00D82368"/>
    <w:rsid w:val="00D851CF"/>
    <w:rsid w:val="00D86FAC"/>
    <w:rsid w:val="00D929F4"/>
    <w:rsid w:val="00D92D45"/>
    <w:rsid w:val="00D95066"/>
    <w:rsid w:val="00DA2934"/>
    <w:rsid w:val="00DA7047"/>
    <w:rsid w:val="00DA7288"/>
    <w:rsid w:val="00DA78AF"/>
    <w:rsid w:val="00DB0C37"/>
    <w:rsid w:val="00DB11EB"/>
    <w:rsid w:val="00DB44AE"/>
    <w:rsid w:val="00DC0CCE"/>
    <w:rsid w:val="00DC4359"/>
    <w:rsid w:val="00DC4CE2"/>
    <w:rsid w:val="00DC7B08"/>
    <w:rsid w:val="00DD0C8B"/>
    <w:rsid w:val="00DD12CF"/>
    <w:rsid w:val="00DD160D"/>
    <w:rsid w:val="00DD1731"/>
    <w:rsid w:val="00DD38D1"/>
    <w:rsid w:val="00DD4176"/>
    <w:rsid w:val="00DD46BD"/>
    <w:rsid w:val="00DD53C1"/>
    <w:rsid w:val="00DD62F8"/>
    <w:rsid w:val="00DD7063"/>
    <w:rsid w:val="00DD71E9"/>
    <w:rsid w:val="00DD72FE"/>
    <w:rsid w:val="00DE2602"/>
    <w:rsid w:val="00DE48FA"/>
    <w:rsid w:val="00DE7229"/>
    <w:rsid w:val="00DF2746"/>
    <w:rsid w:val="00DF2F36"/>
    <w:rsid w:val="00DF4FCC"/>
    <w:rsid w:val="00E000BA"/>
    <w:rsid w:val="00E00175"/>
    <w:rsid w:val="00E025A9"/>
    <w:rsid w:val="00E04F95"/>
    <w:rsid w:val="00E05E91"/>
    <w:rsid w:val="00E069CA"/>
    <w:rsid w:val="00E06A44"/>
    <w:rsid w:val="00E124F8"/>
    <w:rsid w:val="00E156DF"/>
    <w:rsid w:val="00E15737"/>
    <w:rsid w:val="00E17D60"/>
    <w:rsid w:val="00E221A9"/>
    <w:rsid w:val="00E23B81"/>
    <w:rsid w:val="00E27966"/>
    <w:rsid w:val="00E33BD1"/>
    <w:rsid w:val="00E364A6"/>
    <w:rsid w:val="00E41492"/>
    <w:rsid w:val="00E42A0C"/>
    <w:rsid w:val="00E43EA3"/>
    <w:rsid w:val="00E473B8"/>
    <w:rsid w:val="00E51D85"/>
    <w:rsid w:val="00E51EBB"/>
    <w:rsid w:val="00E53BAB"/>
    <w:rsid w:val="00E55172"/>
    <w:rsid w:val="00E5779F"/>
    <w:rsid w:val="00E6066A"/>
    <w:rsid w:val="00E60CCF"/>
    <w:rsid w:val="00E61158"/>
    <w:rsid w:val="00E6553E"/>
    <w:rsid w:val="00E66975"/>
    <w:rsid w:val="00E6749A"/>
    <w:rsid w:val="00E73079"/>
    <w:rsid w:val="00E744B9"/>
    <w:rsid w:val="00E75F5C"/>
    <w:rsid w:val="00E7668E"/>
    <w:rsid w:val="00E82EE8"/>
    <w:rsid w:val="00E8447B"/>
    <w:rsid w:val="00E84943"/>
    <w:rsid w:val="00E86094"/>
    <w:rsid w:val="00E9047C"/>
    <w:rsid w:val="00E9168A"/>
    <w:rsid w:val="00E920A7"/>
    <w:rsid w:val="00E92CC1"/>
    <w:rsid w:val="00E95648"/>
    <w:rsid w:val="00EA31DF"/>
    <w:rsid w:val="00EA53AA"/>
    <w:rsid w:val="00EB12C7"/>
    <w:rsid w:val="00EB1757"/>
    <w:rsid w:val="00EB38ED"/>
    <w:rsid w:val="00EB4CA3"/>
    <w:rsid w:val="00EB77AC"/>
    <w:rsid w:val="00EC0FE5"/>
    <w:rsid w:val="00EC25B7"/>
    <w:rsid w:val="00EC4343"/>
    <w:rsid w:val="00EC689E"/>
    <w:rsid w:val="00EC79D1"/>
    <w:rsid w:val="00ED1429"/>
    <w:rsid w:val="00ED1FAB"/>
    <w:rsid w:val="00ED291E"/>
    <w:rsid w:val="00ED3E52"/>
    <w:rsid w:val="00EE00DD"/>
    <w:rsid w:val="00EE4833"/>
    <w:rsid w:val="00EE5EAC"/>
    <w:rsid w:val="00EE6136"/>
    <w:rsid w:val="00EE78C9"/>
    <w:rsid w:val="00EF0C59"/>
    <w:rsid w:val="00EF1BAA"/>
    <w:rsid w:val="00EF2339"/>
    <w:rsid w:val="00EF25D4"/>
    <w:rsid w:val="00F010E1"/>
    <w:rsid w:val="00F01496"/>
    <w:rsid w:val="00F01D22"/>
    <w:rsid w:val="00F02065"/>
    <w:rsid w:val="00F04A4B"/>
    <w:rsid w:val="00F051C7"/>
    <w:rsid w:val="00F0529B"/>
    <w:rsid w:val="00F10D42"/>
    <w:rsid w:val="00F11EA7"/>
    <w:rsid w:val="00F131F0"/>
    <w:rsid w:val="00F1331E"/>
    <w:rsid w:val="00F148DF"/>
    <w:rsid w:val="00F1580A"/>
    <w:rsid w:val="00F20ACF"/>
    <w:rsid w:val="00F20F29"/>
    <w:rsid w:val="00F21755"/>
    <w:rsid w:val="00F22EBA"/>
    <w:rsid w:val="00F236FB"/>
    <w:rsid w:val="00F23EAA"/>
    <w:rsid w:val="00F25F82"/>
    <w:rsid w:val="00F260BD"/>
    <w:rsid w:val="00F266B5"/>
    <w:rsid w:val="00F333F1"/>
    <w:rsid w:val="00F349D1"/>
    <w:rsid w:val="00F41A24"/>
    <w:rsid w:val="00F458BE"/>
    <w:rsid w:val="00F46354"/>
    <w:rsid w:val="00F540EB"/>
    <w:rsid w:val="00F54EE8"/>
    <w:rsid w:val="00F55482"/>
    <w:rsid w:val="00F56CC0"/>
    <w:rsid w:val="00F56F44"/>
    <w:rsid w:val="00F62427"/>
    <w:rsid w:val="00F62827"/>
    <w:rsid w:val="00F63AFA"/>
    <w:rsid w:val="00F666A5"/>
    <w:rsid w:val="00F716C7"/>
    <w:rsid w:val="00F73E73"/>
    <w:rsid w:val="00F750A6"/>
    <w:rsid w:val="00F77FD2"/>
    <w:rsid w:val="00F80121"/>
    <w:rsid w:val="00F82341"/>
    <w:rsid w:val="00F82AF5"/>
    <w:rsid w:val="00F833BA"/>
    <w:rsid w:val="00F83EE7"/>
    <w:rsid w:val="00F84804"/>
    <w:rsid w:val="00F85620"/>
    <w:rsid w:val="00F859CF"/>
    <w:rsid w:val="00F86AFD"/>
    <w:rsid w:val="00F879B3"/>
    <w:rsid w:val="00F90024"/>
    <w:rsid w:val="00F90493"/>
    <w:rsid w:val="00F9508F"/>
    <w:rsid w:val="00F95830"/>
    <w:rsid w:val="00F96937"/>
    <w:rsid w:val="00FA3731"/>
    <w:rsid w:val="00FA48BD"/>
    <w:rsid w:val="00FB04B0"/>
    <w:rsid w:val="00FB0805"/>
    <w:rsid w:val="00FB0E46"/>
    <w:rsid w:val="00FB1EA3"/>
    <w:rsid w:val="00FB402A"/>
    <w:rsid w:val="00FB4E07"/>
    <w:rsid w:val="00FB5363"/>
    <w:rsid w:val="00FB658F"/>
    <w:rsid w:val="00FB7C33"/>
    <w:rsid w:val="00FC0245"/>
    <w:rsid w:val="00FC0538"/>
    <w:rsid w:val="00FC385A"/>
    <w:rsid w:val="00FC4DEB"/>
    <w:rsid w:val="00FC5F76"/>
    <w:rsid w:val="00FC68F2"/>
    <w:rsid w:val="00FC7BE0"/>
    <w:rsid w:val="00FD0D61"/>
    <w:rsid w:val="00FD16B3"/>
    <w:rsid w:val="00FD16DF"/>
    <w:rsid w:val="00FD4EB8"/>
    <w:rsid w:val="00FD528A"/>
    <w:rsid w:val="00FD69D0"/>
    <w:rsid w:val="00FD6ED2"/>
    <w:rsid w:val="00FD742A"/>
    <w:rsid w:val="00FE026A"/>
    <w:rsid w:val="00FE0C5C"/>
    <w:rsid w:val="00FE13E8"/>
    <w:rsid w:val="00FE155A"/>
    <w:rsid w:val="00FE205B"/>
    <w:rsid w:val="00FE2BF7"/>
    <w:rsid w:val="00FE2D71"/>
    <w:rsid w:val="00FE49F9"/>
    <w:rsid w:val="00FE66D9"/>
    <w:rsid w:val="00FE7BBE"/>
    <w:rsid w:val="00FF322D"/>
    <w:rsid w:val="00FF6205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41AA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13C6"/>
    <w:pPr>
      <w:keepNext/>
      <w:keepLines/>
      <w:spacing w:before="240" w:line="259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13C6"/>
    <w:pPr>
      <w:keepNext/>
      <w:keepLines/>
      <w:spacing w:before="40" w:line="259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13C6"/>
    <w:pPr>
      <w:keepNext/>
      <w:keepLines/>
      <w:spacing w:before="40" w:line="259" w:lineRule="auto"/>
      <w:outlineLvl w:val="2"/>
    </w:pPr>
    <w:rPr>
      <w:rFonts w:ascii="Cambria" w:hAnsi="Cambria"/>
      <w:color w:val="243F6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13C6"/>
    <w:pPr>
      <w:keepNext/>
      <w:keepLines/>
      <w:spacing w:before="40" w:line="259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913C6"/>
    <w:pPr>
      <w:keepNext/>
      <w:keepLines/>
      <w:spacing w:before="40" w:line="259" w:lineRule="auto"/>
      <w:outlineLvl w:val="4"/>
    </w:pPr>
    <w:rPr>
      <w:rFonts w:ascii="Cambria" w:hAnsi="Cambria"/>
      <w:color w:val="365F91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913C6"/>
    <w:pPr>
      <w:keepNext/>
      <w:keepLines/>
      <w:spacing w:before="40" w:line="259" w:lineRule="auto"/>
      <w:outlineLvl w:val="5"/>
    </w:pPr>
    <w:rPr>
      <w:rFonts w:ascii="Cambria" w:hAnsi="Cambria"/>
      <w:color w:val="243F6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913C6"/>
    <w:pPr>
      <w:keepNext/>
      <w:keepLines/>
      <w:spacing w:before="40" w:line="259" w:lineRule="auto"/>
      <w:outlineLvl w:val="6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913C6"/>
    <w:pPr>
      <w:keepNext/>
      <w:keepLines/>
      <w:spacing w:before="40" w:line="259" w:lineRule="auto"/>
      <w:outlineLvl w:val="7"/>
    </w:pPr>
    <w:rPr>
      <w:rFonts w:ascii="Cambria" w:hAnsi="Cambria"/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913C6"/>
    <w:pPr>
      <w:keepNext/>
      <w:keepLines/>
      <w:spacing w:before="40" w:line="259" w:lineRule="auto"/>
      <w:outlineLvl w:val="8"/>
    </w:pPr>
    <w:rPr>
      <w:rFonts w:ascii="Cambria" w:hAnsi="Cambria"/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13C6"/>
    <w:rPr>
      <w:rFonts w:ascii="Cambria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13C6"/>
    <w:rPr>
      <w:rFonts w:ascii="Cambria" w:hAnsi="Cambria" w:cs="Times New Roman"/>
      <w:color w:val="365F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913C6"/>
    <w:rPr>
      <w:rFonts w:ascii="Cambria" w:hAnsi="Cambria" w:cs="Times New Roman"/>
      <w:color w:val="243F6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913C6"/>
    <w:rPr>
      <w:rFonts w:ascii="Cambria" w:hAnsi="Cambria" w:cs="Times New Roman"/>
      <w:i/>
      <w:iCs/>
      <w:color w:val="365F91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913C6"/>
    <w:rPr>
      <w:rFonts w:ascii="Cambria" w:hAnsi="Cambria" w:cs="Times New Roman"/>
      <w:color w:val="365F91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913C6"/>
    <w:rPr>
      <w:rFonts w:ascii="Cambria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913C6"/>
    <w:rPr>
      <w:rFonts w:ascii="Cambria" w:hAnsi="Cambria" w:cs="Times New Roman"/>
      <w:i/>
      <w:iCs/>
      <w:color w:val="243F6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913C6"/>
    <w:rPr>
      <w:rFonts w:ascii="Cambria" w:hAnsi="Cambria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913C6"/>
    <w:rPr>
      <w:rFonts w:ascii="Cambria" w:hAnsi="Cambria" w:cs="Times New Roman"/>
      <w:i/>
      <w:iCs/>
      <w:color w:val="272727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514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549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C819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9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71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1733D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33DF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3160B0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60B0"/>
    <w:rPr>
      <w:rFonts w:ascii="Times New Roman" w:hAnsi="Times New Roman" w:cs="Times New Roman"/>
      <w:b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2F6F70"/>
    <w:pPr>
      <w:autoSpaceDE w:val="0"/>
      <w:autoSpaceDN w:val="0"/>
      <w:adjustRightInd w:val="0"/>
      <w:spacing w:line="360" w:lineRule="auto"/>
      <w:jc w:val="both"/>
    </w:pPr>
    <w:rPr>
      <w:bCs/>
      <w:sz w:val="26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F6F70"/>
    <w:rPr>
      <w:rFonts w:ascii="Times New Roman" w:hAnsi="Times New Roman" w:cs="Times New Roman"/>
      <w:bCs/>
      <w:sz w:val="26"/>
      <w:lang w:eastAsia="ru-RU"/>
    </w:rPr>
  </w:style>
  <w:style w:type="paragraph" w:styleId="ListParagraph">
    <w:name w:val="List Paragraph"/>
    <w:basedOn w:val="Normal"/>
    <w:uiPriority w:val="99"/>
    <w:qFormat/>
    <w:rsid w:val="00E84943"/>
    <w:pPr>
      <w:ind w:left="720"/>
      <w:contextualSpacing/>
    </w:pPr>
  </w:style>
  <w:style w:type="table" w:styleId="TableGrid">
    <w:name w:val="Table Grid"/>
    <w:basedOn w:val="TableNormal"/>
    <w:uiPriority w:val="99"/>
    <w:rsid w:val="00933C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basedOn w:val="DefaultParagraphFont"/>
    <w:link w:val="Subtitle"/>
    <w:uiPriority w:val="99"/>
    <w:locked/>
    <w:rsid w:val="007913C6"/>
    <w:rPr>
      <w:rFonts w:eastAsia="Times New Roman" w:cs="Times New Roman"/>
      <w:color w:val="5A5A5A"/>
      <w:spacing w:val="15"/>
    </w:rPr>
  </w:style>
  <w:style w:type="paragraph" w:styleId="Subtitle">
    <w:name w:val="Subtitle"/>
    <w:basedOn w:val="Normal"/>
    <w:next w:val="Normal"/>
    <w:link w:val="SubtitleChar"/>
    <w:uiPriority w:val="99"/>
    <w:qFormat/>
    <w:rsid w:val="007913C6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SubtitleChar1">
    <w:name w:val="Subtitle Char1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99"/>
    <w:locked/>
    <w:rsid w:val="007913C6"/>
    <w:rPr>
      <w:rFonts w:cs="Times New Roman"/>
      <w:i/>
      <w:iCs/>
      <w:color w:val="404040"/>
    </w:rPr>
  </w:style>
  <w:style w:type="paragraph" w:styleId="Quote">
    <w:name w:val="Quote"/>
    <w:basedOn w:val="Normal"/>
    <w:next w:val="Normal"/>
    <w:link w:val="QuoteChar"/>
    <w:uiPriority w:val="99"/>
    <w:qFormat/>
    <w:rsid w:val="007913C6"/>
    <w:pPr>
      <w:spacing w:before="200" w:after="160" w:line="259" w:lineRule="auto"/>
      <w:ind w:left="864" w:right="864"/>
      <w:jc w:val="center"/>
    </w:pPr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character" w:customStyle="1" w:styleId="QuoteChar1">
    <w:name w:val="Quote Char1"/>
    <w:basedOn w:val="DefaultParagraphFont"/>
    <w:link w:val="Quote"/>
    <w:uiPriority w:val="99"/>
    <w:locked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913C6"/>
    <w:rPr>
      <w:rFonts w:cs="Times New Roman"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913C6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rFonts w:ascii="Calibri" w:eastAsia="Calibri" w:hAnsi="Calibri"/>
      <w:i/>
      <w:iCs/>
      <w:color w:val="4F81BD"/>
      <w:sz w:val="22"/>
      <w:szCs w:val="22"/>
      <w:lang w:eastAsia="en-US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C758E8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character" w:styleId="Strong">
    <w:name w:val="Strong"/>
    <w:basedOn w:val="DefaultParagraphFont"/>
    <w:uiPriority w:val="99"/>
    <w:qFormat/>
    <w:rsid w:val="00C758E8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758E8"/>
    <w:rPr>
      <w:rFonts w:cs="Times New Roman"/>
      <w:i/>
    </w:rPr>
  </w:style>
  <w:style w:type="paragraph" w:styleId="NoSpacing">
    <w:name w:val="No Spacing"/>
    <w:uiPriority w:val="99"/>
    <w:qFormat/>
    <w:rsid w:val="00C758E8"/>
    <w:rPr>
      <w:lang w:eastAsia="en-US"/>
    </w:rPr>
  </w:style>
  <w:style w:type="character" w:styleId="SubtleEmphasis">
    <w:name w:val="Subtle Emphasis"/>
    <w:basedOn w:val="DefaultParagraphFont"/>
    <w:uiPriority w:val="99"/>
    <w:qFormat/>
    <w:rsid w:val="00C758E8"/>
    <w:rPr>
      <w:rFonts w:cs="Times New Roman"/>
      <w:i/>
      <w:color w:val="404040"/>
    </w:rPr>
  </w:style>
  <w:style w:type="character" w:styleId="IntenseEmphasis">
    <w:name w:val="Intense Emphasis"/>
    <w:basedOn w:val="DefaultParagraphFont"/>
    <w:uiPriority w:val="99"/>
    <w:qFormat/>
    <w:rsid w:val="00C758E8"/>
    <w:rPr>
      <w:rFonts w:cs="Times New Roman"/>
      <w:i/>
      <w:color w:val="4F81BD"/>
    </w:rPr>
  </w:style>
  <w:style w:type="character" w:styleId="SubtleReference">
    <w:name w:val="Subtle Reference"/>
    <w:basedOn w:val="DefaultParagraphFont"/>
    <w:uiPriority w:val="99"/>
    <w:qFormat/>
    <w:rsid w:val="00C758E8"/>
    <w:rPr>
      <w:rFonts w:cs="Times New Roman"/>
      <w:smallCaps/>
      <w:color w:val="5A5A5A"/>
    </w:rPr>
  </w:style>
  <w:style w:type="character" w:styleId="IntenseReference">
    <w:name w:val="Intense Reference"/>
    <w:basedOn w:val="DefaultParagraphFont"/>
    <w:uiPriority w:val="99"/>
    <w:qFormat/>
    <w:rsid w:val="00C758E8"/>
    <w:rPr>
      <w:rFonts w:cs="Times New Roman"/>
      <w:b/>
      <w:smallCaps/>
      <w:color w:val="4F81BD"/>
      <w:spacing w:val="5"/>
    </w:rPr>
  </w:style>
  <w:style w:type="character" w:styleId="BookTitle">
    <w:name w:val="Book Title"/>
    <w:basedOn w:val="DefaultParagraphFont"/>
    <w:uiPriority w:val="99"/>
    <w:qFormat/>
    <w:rsid w:val="00C758E8"/>
    <w:rPr>
      <w:rFonts w:cs="Times New Roman"/>
      <w:b/>
      <w:i/>
      <w:spacing w:val="5"/>
    </w:rPr>
  </w:style>
  <w:style w:type="paragraph" w:styleId="TOCHeading">
    <w:name w:val="TOC Heading"/>
    <w:basedOn w:val="Heading1"/>
    <w:next w:val="Normal"/>
    <w:uiPriority w:val="99"/>
    <w:qFormat/>
    <w:rsid w:val="00C758E8"/>
    <w:pPr>
      <w:outlineLvl w:val="9"/>
    </w:pPr>
  </w:style>
  <w:style w:type="character" w:styleId="Hyperlink">
    <w:name w:val="Hyperlink"/>
    <w:basedOn w:val="DefaultParagraphFont"/>
    <w:uiPriority w:val="99"/>
    <w:semiHidden/>
    <w:rsid w:val="00C758E8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C758E8"/>
    <w:rPr>
      <w:rFonts w:cs="Times New Roman"/>
      <w:color w:val="954F72"/>
      <w:u w:val="single"/>
    </w:rPr>
  </w:style>
  <w:style w:type="paragraph" w:customStyle="1" w:styleId="xl66">
    <w:name w:val="xl66"/>
    <w:basedOn w:val="Normal"/>
    <w:uiPriority w:val="99"/>
    <w:rsid w:val="00C75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Normal"/>
    <w:uiPriority w:val="99"/>
    <w:rsid w:val="00C75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8">
    <w:name w:val="xl68"/>
    <w:basedOn w:val="Normal"/>
    <w:uiPriority w:val="99"/>
    <w:rsid w:val="00C75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9">
    <w:name w:val="xl69"/>
    <w:basedOn w:val="Normal"/>
    <w:uiPriority w:val="99"/>
    <w:rsid w:val="00C75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0">
    <w:name w:val="xl70"/>
    <w:basedOn w:val="Normal"/>
    <w:uiPriority w:val="99"/>
    <w:rsid w:val="00C75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1">
    <w:name w:val="xl71"/>
    <w:basedOn w:val="Normal"/>
    <w:uiPriority w:val="99"/>
    <w:rsid w:val="00C75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Normal"/>
    <w:uiPriority w:val="99"/>
    <w:rsid w:val="00C75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3">
    <w:name w:val="xl73"/>
    <w:basedOn w:val="Normal"/>
    <w:uiPriority w:val="99"/>
    <w:rsid w:val="00C75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Normal"/>
    <w:uiPriority w:val="99"/>
    <w:rsid w:val="00C75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75">
    <w:name w:val="xl75"/>
    <w:basedOn w:val="Normal"/>
    <w:uiPriority w:val="99"/>
    <w:rsid w:val="00C75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76">
    <w:name w:val="xl76"/>
    <w:basedOn w:val="Normal"/>
    <w:uiPriority w:val="99"/>
    <w:rsid w:val="00C75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77">
    <w:name w:val="xl77"/>
    <w:basedOn w:val="Normal"/>
    <w:uiPriority w:val="99"/>
    <w:rsid w:val="00C75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8">
    <w:name w:val="xl78"/>
    <w:basedOn w:val="Normal"/>
    <w:uiPriority w:val="99"/>
    <w:rsid w:val="00C758E8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Normal"/>
    <w:uiPriority w:val="99"/>
    <w:rsid w:val="00C75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0">
    <w:name w:val="xl80"/>
    <w:basedOn w:val="Normal"/>
    <w:uiPriority w:val="99"/>
    <w:rsid w:val="00C758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1">
    <w:name w:val="xl81"/>
    <w:basedOn w:val="Normal"/>
    <w:uiPriority w:val="99"/>
    <w:rsid w:val="00C75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"/>
    <w:uiPriority w:val="99"/>
    <w:rsid w:val="00C75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uiPriority w:val="99"/>
    <w:rsid w:val="00C75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Normal"/>
    <w:uiPriority w:val="99"/>
    <w:rsid w:val="00C75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table" w:customStyle="1" w:styleId="1">
    <w:name w:val="Сетка таблицы1"/>
    <w:uiPriority w:val="99"/>
    <w:rsid w:val="00FC7B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5">
    <w:name w:val="xl85"/>
    <w:basedOn w:val="Normal"/>
    <w:uiPriority w:val="99"/>
    <w:rsid w:val="00FC7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font5">
    <w:name w:val="font5"/>
    <w:basedOn w:val="Normal"/>
    <w:uiPriority w:val="99"/>
    <w:rsid w:val="009C001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9C001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6">
    <w:name w:val="xl86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"/>
    <w:uiPriority w:val="99"/>
    <w:rsid w:val="009C00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uiPriority w:val="99"/>
    <w:rsid w:val="009C0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Normal"/>
    <w:uiPriority w:val="99"/>
    <w:rsid w:val="009C0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"/>
    <w:uiPriority w:val="99"/>
    <w:rsid w:val="009C0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Normal"/>
    <w:uiPriority w:val="99"/>
    <w:rsid w:val="009C00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Normal"/>
    <w:uiPriority w:val="99"/>
    <w:rsid w:val="009C00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Normal"/>
    <w:uiPriority w:val="99"/>
    <w:rsid w:val="009C001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Normal"/>
    <w:uiPriority w:val="99"/>
    <w:rsid w:val="009C00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Normal"/>
    <w:uiPriority w:val="99"/>
    <w:rsid w:val="009C00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uiPriority w:val="99"/>
    <w:rsid w:val="009C00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Normal"/>
    <w:uiPriority w:val="99"/>
    <w:rsid w:val="009C00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Normal"/>
    <w:uiPriority w:val="99"/>
    <w:rsid w:val="009C00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Normal"/>
    <w:uiPriority w:val="99"/>
    <w:rsid w:val="009C00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Normal"/>
    <w:uiPriority w:val="99"/>
    <w:rsid w:val="009C00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Normal"/>
    <w:uiPriority w:val="99"/>
    <w:rsid w:val="009C00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table" w:customStyle="1" w:styleId="11">
    <w:name w:val="Сетка таблицы11"/>
    <w:uiPriority w:val="99"/>
    <w:rsid w:val="007164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A03E7"/>
    <w:rPr>
      <w:rFonts w:cs="Times New Roman"/>
      <w:sz w:val="16"/>
      <w:szCs w:val="16"/>
    </w:rPr>
  </w:style>
  <w:style w:type="paragraph" w:customStyle="1" w:styleId="10">
    <w:name w:val="Текст примечания1"/>
    <w:basedOn w:val="Normal"/>
    <w:next w:val="CommentText"/>
    <w:link w:val="a"/>
    <w:uiPriority w:val="99"/>
    <w:semiHidden/>
    <w:rsid w:val="008A03E7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">
    <w:name w:val="Текст примечания Знак"/>
    <w:basedOn w:val="DefaultParagraphFont"/>
    <w:link w:val="10"/>
    <w:uiPriority w:val="99"/>
    <w:semiHidden/>
    <w:locked/>
    <w:rsid w:val="008A03E7"/>
    <w:rPr>
      <w:rFonts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8A03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A03E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Normal"/>
    <w:uiPriority w:val="99"/>
    <w:rsid w:val="00B5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Normal"/>
    <w:uiPriority w:val="99"/>
    <w:rsid w:val="00B5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table" w:customStyle="1" w:styleId="2">
    <w:name w:val="Сетка таблицы2"/>
    <w:uiPriority w:val="99"/>
    <w:rsid w:val="007F62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8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E96B7D8CF59A7C5D5E9F8D256CCD1E0846E8AF76B33F3BBF1DE0B2CADA3747AD3B763BC21330F9EC6A750B41r8A5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712</TotalTime>
  <Pages>3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YristDuma</cp:lastModifiedBy>
  <cp:revision>114</cp:revision>
  <cp:lastPrinted>2020-11-26T03:54:00Z</cp:lastPrinted>
  <dcterms:created xsi:type="dcterms:W3CDTF">2020-06-06T09:40:00Z</dcterms:created>
  <dcterms:modified xsi:type="dcterms:W3CDTF">2021-04-21T05:54:00Z</dcterms:modified>
</cp:coreProperties>
</file>