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A" w:rsidRPr="007C6497" w:rsidRDefault="000B4AEA" w:rsidP="00AD55FE">
      <w:pPr>
        <w:jc w:val="center"/>
        <w:rPr>
          <w:b/>
          <w:caps/>
          <w:sz w:val="28"/>
          <w:szCs w:val="28"/>
        </w:rPr>
      </w:pPr>
      <w:r w:rsidRPr="00810625">
        <w:rPr>
          <w:b/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менение размера Изменение размера герб" style="width:60pt;height:48pt;visibility:visible">
            <v:imagedata r:id="rId6" o:title=""/>
          </v:shape>
        </w:pict>
      </w:r>
    </w:p>
    <w:p w:rsidR="000B4AEA" w:rsidRPr="007C6497" w:rsidRDefault="000B4AEA" w:rsidP="00AD55FE">
      <w:pPr>
        <w:jc w:val="center"/>
        <w:rPr>
          <w:b/>
          <w:caps/>
          <w:sz w:val="28"/>
          <w:szCs w:val="28"/>
        </w:rPr>
      </w:pPr>
      <w:r w:rsidRPr="007C6497">
        <w:rPr>
          <w:b/>
          <w:caps/>
          <w:sz w:val="28"/>
          <w:szCs w:val="28"/>
        </w:rPr>
        <w:t>ДУМА молчановского РАЙОНА</w:t>
      </w:r>
    </w:p>
    <w:p w:rsidR="000B4AEA" w:rsidRPr="007C6497" w:rsidRDefault="000B4AEA" w:rsidP="00AD55FE">
      <w:pPr>
        <w:jc w:val="center"/>
        <w:rPr>
          <w:b/>
          <w:caps/>
          <w:sz w:val="28"/>
          <w:szCs w:val="28"/>
        </w:rPr>
      </w:pPr>
      <w:r w:rsidRPr="007C6497">
        <w:rPr>
          <w:b/>
          <w:caps/>
          <w:sz w:val="28"/>
          <w:szCs w:val="28"/>
        </w:rPr>
        <w:t>Томской области</w:t>
      </w:r>
    </w:p>
    <w:p w:rsidR="000B4AEA" w:rsidRPr="007C6497" w:rsidRDefault="000B4AEA" w:rsidP="00AD55FE">
      <w:pPr>
        <w:jc w:val="center"/>
        <w:rPr>
          <w:b/>
          <w:caps/>
          <w:sz w:val="28"/>
          <w:szCs w:val="28"/>
        </w:rPr>
      </w:pPr>
    </w:p>
    <w:p w:rsidR="000B4AEA" w:rsidRPr="007C6497" w:rsidRDefault="000B4AEA" w:rsidP="00AD55FE">
      <w:pPr>
        <w:jc w:val="center"/>
        <w:rPr>
          <w:b/>
          <w:caps/>
          <w:sz w:val="28"/>
          <w:szCs w:val="28"/>
        </w:rPr>
      </w:pPr>
      <w:r w:rsidRPr="007C6497">
        <w:rPr>
          <w:b/>
          <w:caps/>
          <w:sz w:val="32"/>
          <w:szCs w:val="32"/>
        </w:rPr>
        <w:t>РЕШЕние</w:t>
      </w:r>
    </w:p>
    <w:p w:rsidR="000B4AEA" w:rsidRPr="007C6497" w:rsidRDefault="000B4AEA" w:rsidP="00AD55FE">
      <w:pPr>
        <w:jc w:val="center"/>
        <w:rPr>
          <w:sz w:val="28"/>
          <w:szCs w:val="28"/>
        </w:rPr>
      </w:pPr>
    </w:p>
    <w:p w:rsidR="000B4AEA" w:rsidRPr="007C6497" w:rsidRDefault="000B4AEA" w:rsidP="00AD55FE">
      <w:pPr>
        <w:rPr>
          <w:color w:val="000000"/>
          <w:sz w:val="26"/>
          <w:szCs w:val="26"/>
        </w:rPr>
      </w:pPr>
      <w:r w:rsidRPr="007C6497">
        <w:rPr>
          <w:color w:val="000000"/>
          <w:sz w:val="26"/>
          <w:szCs w:val="26"/>
        </w:rPr>
        <w:t>__________</w:t>
      </w:r>
      <w:r w:rsidRPr="007C6497">
        <w:rPr>
          <w:color w:val="000000"/>
          <w:sz w:val="26"/>
          <w:szCs w:val="26"/>
        </w:rPr>
        <w:tab/>
      </w:r>
      <w:r w:rsidRPr="007C6497">
        <w:rPr>
          <w:color w:val="000000"/>
          <w:sz w:val="26"/>
          <w:szCs w:val="26"/>
        </w:rPr>
        <w:tab/>
      </w:r>
      <w:r w:rsidRPr="007C6497">
        <w:rPr>
          <w:color w:val="000000"/>
          <w:sz w:val="26"/>
          <w:szCs w:val="26"/>
        </w:rPr>
        <w:tab/>
        <w:t>№___</w:t>
      </w:r>
    </w:p>
    <w:p w:rsidR="000B4AEA" w:rsidRPr="007C6497" w:rsidRDefault="000B4AEA" w:rsidP="00AD55FE">
      <w:pPr>
        <w:jc w:val="center"/>
        <w:rPr>
          <w:color w:val="000000"/>
          <w:sz w:val="26"/>
          <w:szCs w:val="26"/>
        </w:rPr>
      </w:pPr>
      <w:r w:rsidRPr="007C6497">
        <w:rPr>
          <w:color w:val="000000"/>
          <w:sz w:val="26"/>
          <w:szCs w:val="26"/>
        </w:rPr>
        <w:t>с. Молчаново</w:t>
      </w:r>
    </w:p>
    <w:p w:rsidR="000B4AEA" w:rsidRPr="007C6497" w:rsidRDefault="000B4AEA" w:rsidP="00AD55FE">
      <w:pPr>
        <w:jc w:val="center"/>
        <w:rPr>
          <w:color w:val="000000"/>
          <w:sz w:val="26"/>
          <w:szCs w:val="26"/>
        </w:rPr>
      </w:pPr>
    </w:p>
    <w:p w:rsidR="000B4AEA" w:rsidRPr="007C6497" w:rsidRDefault="000B4AEA" w:rsidP="005B2C98">
      <w:pPr>
        <w:jc w:val="center"/>
        <w:rPr>
          <w:sz w:val="26"/>
          <w:szCs w:val="26"/>
        </w:rPr>
      </w:pPr>
      <w:r w:rsidRPr="007C6497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7C6497">
        <w:rPr>
          <w:sz w:val="26"/>
          <w:szCs w:val="26"/>
        </w:rPr>
        <w:t>в решение Думы Молчановского района от 26.12.2019 № 37</w:t>
      </w:r>
    </w:p>
    <w:p w:rsidR="000B4AEA" w:rsidRPr="007C6497" w:rsidRDefault="000B4AEA" w:rsidP="005B2C98">
      <w:pPr>
        <w:jc w:val="center"/>
      </w:pPr>
    </w:p>
    <w:p w:rsidR="000B4AEA" w:rsidRPr="007C6497" w:rsidRDefault="000B4AEA" w:rsidP="00AD55FE">
      <w:pPr>
        <w:ind w:firstLine="720"/>
        <w:jc w:val="both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0B4AEA" w:rsidRPr="007C6497" w:rsidRDefault="000B4AEA" w:rsidP="00AD5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4AEA" w:rsidRPr="007C6497" w:rsidRDefault="000B4AEA" w:rsidP="00AD55FE">
      <w:pPr>
        <w:jc w:val="both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ДУМА МОЛЧАНОВСКОГО РАЙОНА РЕШИЛА:</w:t>
      </w:r>
    </w:p>
    <w:p w:rsidR="000B4AEA" w:rsidRPr="007C6497" w:rsidRDefault="000B4AEA" w:rsidP="00AD55FE">
      <w:pPr>
        <w:rPr>
          <w:sz w:val="26"/>
          <w:szCs w:val="26"/>
        </w:rPr>
      </w:pPr>
    </w:p>
    <w:p w:rsidR="000B4AEA" w:rsidRPr="007C6497" w:rsidRDefault="000B4AEA" w:rsidP="002E433E">
      <w:pPr>
        <w:pStyle w:val="Heading1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7C6497">
        <w:rPr>
          <w:rFonts w:ascii="Times New Roman" w:hAnsi="Times New Roman"/>
          <w:color w:val="auto"/>
          <w:sz w:val="26"/>
          <w:szCs w:val="26"/>
        </w:rPr>
        <w:t>1. Внести в решение Думы Молчановского района от 26.12.2019 № 37«Об утверждении бюджета муниципального образования «Молчановский район» на 2020 год и на плановый период 2021 и 2022 годов» следующие изменения:</w:t>
      </w:r>
    </w:p>
    <w:p w:rsidR="000B4AEA" w:rsidRPr="007C6497" w:rsidRDefault="000B4AEA" w:rsidP="00881E5F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1</w:t>
      </w:r>
      <w:bookmarkStart w:id="0" w:name="_Hlk27041501"/>
      <w:r w:rsidRPr="007C6497">
        <w:rPr>
          <w:rFonts w:ascii="Times New Roman" w:hAnsi="Times New Roman"/>
          <w:color w:val="auto"/>
        </w:rPr>
        <w:t>) пункт 1 изложить в следующей редакции:</w:t>
      </w:r>
      <w:bookmarkEnd w:id="0"/>
    </w:p>
    <w:p w:rsidR="000B4AEA" w:rsidRPr="007C6497" w:rsidRDefault="000B4AEA" w:rsidP="00AD55FE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>«1. Утвердить основные характеристики бюджета муниципального образования «Молчановский район» на 2020 год:</w:t>
      </w:r>
    </w:p>
    <w:p w:rsidR="000B4AEA" w:rsidRPr="007C6497" w:rsidRDefault="000B4AEA" w:rsidP="00AD55FE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 xml:space="preserve">1) общий объем доходов бюджета муниципального образования «Молчановский район» в сумме </w:t>
      </w:r>
      <w:r>
        <w:rPr>
          <w:sz w:val="26"/>
          <w:szCs w:val="26"/>
        </w:rPr>
        <w:t>661 283,0</w:t>
      </w:r>
      <w:r w:rsidRPr="007C6497">
        <w:rPr>
          <w:sz w:val="26"/>
          <w:szCs w:val="26"/>
        </w:rPr>
        <w:t xml:space="preserve">тыс. рублей, в том числе налоговые и неналоговые доходы в сумме 32 147,5 тыс. рублей, безвозмездные поступления в сумме </w:t>
      </w:r>
      <w:r>
        <w:rPr>
          <w:sz w:val="26"/>
          <w:szCs w:val="26"/>
        </w:rPr>
        <w:t>629 135,5</w:t>
      </w:r>
      <w:r w:rsidRPr="007C6497">
        <w:rPr>
          <w:sz w:val="26"/>
          <w:szCs w:val="26"/>
        </w:rPr>
        <w:t>тыс. рублей;</w:t>
      </w:r>
    </w:p>
    <w:p w:rsidR="000B4AEA" w:rsidRPr="007C6497" w:rsidRDefault="000B4AEA" w:rsidP="00AD55FE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 xml:space="preserve">2) 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697 296,5</w:t>
      </w:r>
      <w:r w:rsidRPr="007C6497">
        <w:rPr>
          <w:sz w:val="26"/>
          <w:szCs w:val="26"/>
        </w:rPr>
        <w:t>тыс. рублей;</w:t>
      </w:r>
    </w:p>
    <w:p w:rsidR="000B4AEA" w:rsidRPr="007C6497" w:rsidRDefault="000B4AEA" w:rsidP="00AD55FE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 xml:space="preserve">3) дефицит бюджета муниципального образования «Молчановский район» в сумме </w:t>
      </w:r>
      <w:r>
        <w:rPr>
          <w:sz w:val="26"/>
          <w:szCs w:val="26"/>
        </w:rPr>
        <w:t>36 013,5</w:t>
      </w:r>
      <w:r w:rsidRPr="007C6497">
        <w:rPr>
          <w:sz w:val="26"/>
          <w:szCs w:val="26"/>
        </w:rPr>
        <w:t>тыс. рублей.»;</w:t>
      </w:r>
    </w:p>
    <w:p w:rsidR="000B4AEA" w:rsidRPr="007C6497" w:rsidRDefault="000B4AEA" w:rsidP="00881E5F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2) пункт 2 изложить в следующей редакции:</w:t>
      </w:r>
    </w:p>
    <w:p w:rsidR="000B4AEA" w:rsidRPr="007C6497" w:rsidRDefault="000B4AEA" w:rsidP="00F56F44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>«Утвердить основные характеристики бюджета муниципального образования «Молчановский район» на 2021 год и на 2022 год:</w:t>
      </w:r>
    </w:p>
    <w:p w:rsidR="000B4AEA" w:rsidRPr="007C6497" w:rsidRDefault="000B4AEA" w:rsidP="00F56F44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>1) общий объем доходов бюджета муниципального образования «Молчановский район» на 2021 год в сумме 786 779,9 тыс. рублей, в том числе налоговые и неналоговые доходы в сумме 31 537,6 тыс. рублей, безвозмездные поступления в сумме 755 242,3 тыс. рублей и на 2022 год в сумме 574 979,3 тыс. рублей, в том числе налоговые и неналоговые в сумме 81 829,6 тыс. рублей, безвозмездные поступления в сумме 493 149,7 тыс. рублей;</w:t>
      </w:r>
    </w:p>
    <w:p w:rsidR="000B4AEA" w:rsidRPr="007C6497" w:rsidRDefault="000B4AEA" w:rsidP="00F56F44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>2) общий объем расходов муниципального образования «Молчановский район» на 2021 год в сумме 784 878,9 тыс. рублей, в том числе условно утвержденные расходы в сумме 2 913,0 тыс. рублей, и на 2022 год в сумме 573 413,3 тыс. рублей, в том числе условно утвержденные расходы в сумме 6 051,3 тыс. рублей;</w:t>
      </w:r>
    </w:p>
    <w:p w:rsidR="000B4AEA" w:rsidRPr="007C6497" w:rsidRDefault="000B4AEA" w:rsidP="00F56F44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 xml:space="preserve"> 3) профицит </w:t>
      </w:r>
      <w:bookmarkStart w:id="1" w:name="_Hlk23957670"/>
      <w:r w:rsidRPr="007C6497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1"/>
      <w:r w:rsidRPr="007C6497">
        <w:rPr>
          <w:sz w:val="26"/>
          <w:szCs w:val="26"/>
        </w:rPr>
        <w:t>на 2021 год в сумме 1 901,0 тыс. рублей;</w:t>
      </w:r>
    </w:p>
    <w:p w:rsidR="000B4AEA" w:rsidRDefault="000B4AEA" w:rsidP="00AD55FE">
      <w:pPr>
        <w:ind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t>4) профицит бюджета муниципального образования «Молчановский район» на 2022 год в сумме 1 566,0 тыс. рублей»;</w:t>
      </w:r>
    </w:p>
    <w:p w:rsidR="000B4AEA" w:rsidRDefault="000B4AEA" w:rsidP="006F51B4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6F51B4">
        <w:rPr>
          <w:rFonts w:ascii="Times New Roman" w:hAnsi="Times New Roman"/>
          <w:color w:val="auto"/>
        </w:rPr>
        <w:t>3) подпункт 2 пункта 5 изложить в следующей редакции: «</w:t>
      </w:r>
      <w:r>
        <w:rPr>
          <w:rFonts w:ascii="Times New Roman" w:hAnsi="Times New Roman"/>
          <w:color w:val="auto"/>
        </w:rPr>
        <w:t xml:space="preserve">2) </w:t>
      </w:r>
      <w:r w:rsidRPr="006F51B4">
        <w:rPr>
          <w:rFonts w:ascii="Times New Roman" w:hAnsi="Times New Roman"/>
          <w:color w:val="auto"/>
        </w:rPr>
        <w:t>объем бюджетных ассигнований, направляемых на исполнение публичных нормативных обязательств бюджета муниципального образования «Молчановский район» на 2020 год в сумме 18 441,0 тыс. рублей, на 2021 год в сумме 20 952,0 тыс. рублей, на 2022</w:t>
      </w:r>
      <w:r>
        <w:rPr>
          <w:rFonts w:ascii="Times New Roman" w:hAnsi="Times New Roman"/>
          <w:color w:val="auto"/>
        </w:rPr>
        <w:t> </w:t>
      </w:r>
      <w:r w:rsidRPr="006F51B4">
        <w:rPr>
          <w:rFonts w:ascii="Times New Roman" w:hAnsi="Times New Roman"/>
          <w:color w:val="auto"/>
        </w:rPr>
        <w:t>год в сумме 21 179,1 тыс. рублей согласно приложению № 13 к настоящему решению»;</w:t>
      </w:r>
    </w:p>
    <w:p w:rsidR="000B4AEA" w:rsidRPr="00C4000F" w:rsidRDefault="000B4AEA" w:rsidP="00C4000F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C4000F">
        <w:rPr>
          <w:rFonts w:ascii="Times New Roman" w:hAnsi="Times New Roman"/>
          <w:color w:val="auto"/>
        </w:rPr>
        <w:t>4) подпункт 4 пункта 5 изложить в следующей редакции:</w:t>
      </w:r>
    </w:p>
    <w:p w:rsidR="000B4AEA" w:rsidRPr="001005F7" w:rsidRDefault="000B4AEA" w:rsidP="00C4000F">
      <w:pPr>
        <w:ind w:firstLine="720"/>
        <w:jc w:val="both"/>
        <w:rPr>
          <w:sz w:val="26"/>
          <w:szCs w:val="26"/>
        </w:rPr>
      </w:pPr>
      <w:r>
        <w:rPr>
          <w:lang w:eastAsia="en-US"/>
        </w:rPr>
        <w:t>«</w:t>
      </w:r>
      <w:r w:rsidRPr="001005F7">
        <w:rPr>
          <w:sz w:val="26"/>
          <w:szCs w:val="26"/>
        </w:rPr>
        <w:t>4) объем бюджетных ассигнований дорожного фонда муниципального образования «Молчановский район» на 2020 год и на плановый период 2021 и 2022 годов в сумме:</w:t>
      </w:r>
    </w:p>
    <w:p w:rsidR="000B4AEA" w:rsidRPr="001005F7" w:rsidRDefault="000B4AEA" w:rsidP="00C4000F">
      <w:pPr>
        <w:ind w:firstLine="720"/>
        <w:jc w:val="both"/>
        <w:rPr>
          <w:sz w:val="26"/>
          <w:szCs w:val="26"/>
        </w:rPr>
      </w:pPr>
      <w:r w:rsidRPr="001005F7">
        <w:rPr>
          <w:sz w:val="26"/>
          <w:szCs w:val="26"/>
        </w:rPr>
        <w:t xml:space="preserve">на 2020 год – </w:t>
      </w:r>
      <w:r>
        <w:rPr>
          <w:sz w:val="26"/>
          <w:szCs w:val="26"/>
        </w:rPr>
        <w:t xml:space="preserve">12 974,2 </w:t>
      </w:r>
      <w:r w:rsidRPr="001005F7">
        <w:rPr>
          <w:sz w:val="26"/>
          <w:szCs w:val="26"/>
        </w:rPr>
        <w:t>тыс. рублей;</w:t>
      </w:r>
    </w:p>
    <w:p w:rsidR="000B4AEA" w:rsidRPr="001005F7" w:rsidRDefault="000B4AEA" w:rsidP="00C4000F">
      <w:pPr>
        <w:ind w:firstLine="720"/>
        <w:jc w:val="both"/>
        <w:rPr>
          <w:sz w:val="26"/>
          <w:szCs w:val="26"/>
        </w:rPr>
      </w:pPr>
      <w:r w:rsidRPr="001005F7">
        <w:rPr>
          <w:sz w:val="26"/>
          <w:szCs w:val="26"/>
        </w:rPr>
        <w:t xml:space="preserve">на 2021 год – </w:t>
      </w:r>
      <w:r>
        <w:rPr>
          <w:sz w:val="26"/>
          <w:szCs w:val="26"/>
        </w:rPr>
        <w:t xml:space="preserve">12 993,0 </w:t>
      </w:r>
      <w:r w:rsidRPr="001005F7">
        <w:rPr>
          <w:sz w:val="26"/>
          <w:szCs w:val="26"/>
        </w:rPr>
        <w:t>тыс. рублей;</w:t>
      </w:r>
    </w:p>
    <w:p w:rsidR="000B4AEA" w:rsidRPr="00C4000F" w:rsidRDefault="000B4AEA" w:rsidP="00924A6A">
      <w:pPr>
        <w:ind w:firstLine="720"/>
        <w:jc w:val="both"/>
        <w:rPr>
          <w:lang w:eastAsia="en-US"/>
        </w:rPr>
      </w:pPr>
      <w:r w:rsidRPr="001005F7">
        <w:rPr>
          <w:sz w:val="26"/>
          <w:szCs w:val="26"/>
        </w:rPr>
        <w:t xml:space="preserve">на 2022 год – </w:t>
      </w:r>
      <w:r>
        <w:rPr>
          <w:sz w:val="26"/>
          <w:szCs w:val="26"/>
        </w:rPr>
        <w:t>13 084,0 тыс. рублей»;</w:t>
      </w:r>
    </w:p>
    <w:p w:rsidR="000B4AEA" w:rsidRDefault="000B4AEA" w:rsidP="00D369F6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Pr="00D369F6">
        <w:rPr>
          <w:rFonts w:ascii="Times New Roman" w:hAnsi="Times New Roman"/>
          <w:color w:val="auto"/>
        </w:rPr>
        <w:t>) в подпункте5 пункта 5 слова: «распределение межбюджетных трансфертов местным бюджетам на 2019 год и на плановый период 2020 и 2021 годов согласно приложению № 15 к настоящему решению», заменить словами «распределение межбюджетных трансфертов местным бюджетам на 2020 год и на плановый период 2020 и 2021 годов согласно приложению № 15 к настоящему решению»;</w:t>
      </w:r>
    </w:p>
    <w:p w:rsidR="000B4AEA" w:rsidRPr="00A45117" w:rsidRDefault="000B4AEA" w:rsidP="00A45117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A45117">
        <w:rPr>
          <w:rFonts w:ascii="Times New Roman" w:hAnsi="Times New Roman"/>
          <w:color w:val="auto"/>
        </w:rPr>
        <w:t>6) пункт 6 изложить в следующей редакции:</w:t>
      </w:r>
    </w:p>
    <w:p w:rsidR="000B4AEA" w:rsidRPr="00A45117" w:rsidRDefault="000B4AEA" w:rsidP="001E35DF">
      <w:pPr>
        <w:ind w:firstLine="709"/>
        <w:jc w:val="both"/>
        <w:rPr>
          <w:sz w:val="26"/>
          <w:szCs w:val="26"/>
          <w:lang w:eastAsia="en-US"/>
        </w:rPr>
      </w:pPr>
      <w:r w:rsidRPr="00A45117">
        <w:rPr>
          <w:sz w:val="26"/>
          <w:szCs w:val="26"/>
          <w:lang w:eastAsia="en-US"/>
        </w:rPr>
        <w:t>«6. Установить:</w:t>
      </w:r>
    </w:p>
    <w:p w:rsidR="000B4AEA" w:rsidRPr="000D5251" w:rsidRDefault="000B4AEA" w:rsidP="001E35DF">
      <w:pPr>
        <w:ind w:firstLine="720"/>
        <w:jc w:val="both"/>
        <w:rPr>
          <w:sz w:val="26"/>
          <w:szCs w:val="26"/>
        </w:rPr>
      </w:pPr>
      <w:r w:rsidRPr="00A45117">
        <w:rPr>
          <w:sz w:val="26"/>
          <w:szCs w:val="26"/>
        </w:rPr>
        <w:t>1) верхний предел муниципального внутреннего долга Молчановского района</w:t>
      </w:r>
      <w:r w:rsidRPr="000D5251">
        <w:rPr>
          <w:sz w:val="26"/>
          <w:szCs w:val="26"/>
        </w:rPr>
        <w:t xml:space="preserve"> на:</w:t>
      </w:r>
    </w:p>
    <w:p w:rsidR="000B4AEA" w:rsidRPr="000D5251" w:rsidRDefault="000B4AEA" w:rsidP="001E35DF">
      <w:pPr>
        <w:ind w:firstLine="720"/>
        <w:jc w:val="both"/>
        <w:rPr>
          <w:sz w:val="26"/>
          <w:szCs w:val="26"/>
        </w:rPr>
      </w:pPr>
      <w:r w:rsidRPr="000D5251">
        <w:rPr>
          <w:sz w:val="26"/>
          <w:szCs w:val="26"/>
        </w:rPr>
        <w:t xml:space="preserve"> 1 января 2021 года в сумме </w:t>
      </w:r>
      <w:r>
        <w:rPr>
          <w:sz w:val="26"/>
          <w:szCs w:val="26"/>
        </w:rPr>
        <w:t xml:space="preserve">3 467,0 </w:t>
      </w:r>
      <w:r w:rsidRPr="000D5251">
        <w:rPr>
          <w:sz w:val="26"/>
          <w:szCs w:val="26"/>
        </w:rPr>
        <w:t>тыс. рублей, в том числе верхний предел долга по муниципальным гарантиям в сумме 0,0 тыс. рублей;</w:t>
      </w:r>
    </w:p>
    <w:p w:rsidR="000B4AEA" w:rsidRPr="000D5251" w:rsidRDefault="000B4AEA" w:rsidP="001E35DF">
      <w:pPr>
        <w:ind w:firstLine="720"/>
        <w:jc w:val="both"/>
        <w:rPr>
          <w:sz w:val="26"/>
          <w:szCs w:val="26"/>
        </w:rPr>
      </w:pPr>
      <w:r w:rsidRPr="000D5251">
        <w:rPr>
          <w:sz w:val="26"/>
          <w:szCs w:val="26"/>
        </w:rPr>
        <w:t>января 2022 года в сумме 1 566,0 тыс. рублей, в том числе верхний предел долга по муниципальным гарантиям в сумме 0,0 тыс. рублей;</w:t>
      </w:r>
    </w:p>
    <w:p w:rsidR="000B4AEA" w:rsidRPr="0050381F" w:rsidRDefault="000B4AEA" w:rsidP="001E35DF">
      <w:pPr>
        <w:ind w:firstLine="720"/>
        <w:jc w:val="both"/>
        <w:rPr>
          <w:i/>
          <w:sz w:val="26"/>
          <w:szCs w:val="26"/>
        </w:rPr>
      </w:pPr>
      <w:r w:rsidRPr="0097317C">
        <w:rPr>
          <w:sz w:val="26"/>
          <w:szCs w:val="26"/>
        </w:rPr>
        <w:t>1 января 2023 года в сумме 0,0 тыс. рублей в том числе верхний предел долга по муниципальным гарантиям в сумме 0,0 тыс. рублей;</w:t>
      </w:r>
    </w:p>
    <w:p w:rsidR="000B4AEA" w:rsidRPr="00A45117" w:rsidRDefault="000B4AEA" w:rsidP="001E35D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45117">
        <w:rPr>
          <w:sz w:val="26"/>
          <w:szCs w:val="26"/>
        </w:rPr>
        <w:t>) объем расходов на обслуживание муниципального внутреннего долга на:</w:t>
      </w:r>
    </w:p>
    <w:p w:rsidR="000B4AEA" w:rsidRPr="00A45117" w:rsidRDefault="000B4AEA" w:rsidP="001E35DF">
      <w:pPr>
        <w:ind w:firstLine="720"/>
        <w:jc w:val="both"/>
        <w:rPr>
          <w:sz w:val="26"/>
          <w:szCs w:val="26"/>
        </w:rPr>
      </w:pPr>
      <w:r w:rsidRPr="00A45117">
        <w:rPr>
          <w:sz w:val="26"/>
          <w:szCs w:val="26"/>
        </w:rPr>
        <w:t>2020 год в сумме 295,1 тыс. рублей;</w:t>
      </w:r>
    </w:p>
    <w:p w:rsidR="000B4AEA" w:rsidRPr="00A45117" w:rsidRDefault="000B4AEA" w:rsidP="001E35DF">
      <w:pPr>
        <w:ind w:firstLine="720"/>
        <w:jc w:val="both"/>
        <w:rPr>
          <w:sz w:val="26"/>
          <w:szCs w:val="26"/>
        </w:rPr>
      </w:pPr>
      <w:r w:rsidRPr="00A45117">
        <w:rPr>
          <w:sz w:val="26"/>
          <w:szCs w:val="26"/>
        </w:rPr>
        <w:t>2021 год в сумме 155,</w:t>
      </w:r>
      <w:r>
        <w:rPr>
          <w:sz w:val="26"/>
          <w:szCs w:val="26"/>
        </w:rPr>
        <w:t>1</w:t>
      </w:r>
      <w:r w:rsidRPr="00A45117">
        <w:rPr>
          <w:sz w:val="26"/>
          <w:szCs w:val="26"/>
        </w:rPr>
        <w:t xml:space="preserve"> тыс. рублей;</w:t>
      </w:r>
    </w:p>
    <w:p w:rsidR="000B4AEA" w:rsidRDefault="000B4AEA" w:rsidP="001E35DF">
      <w:pPr>
        <w:ind w:firstLine="720"/>
        <w:jc w:val="both"/>
        <w:rPr>
          <w:sz w:val="26"/>
          <w:szCs w:val="26"/>
        </w:rPr>
      </w:pPr>
      <w:r w:rsidRPr="00A45117">
        <w:rPr>
          <w:sz w:val="26"/>
          <w:szCs w:val="26"/>
        </w:rPr>
        <w:t>2022 год в сумме 45,8 тыс. рублей</w:t>
      </w:r>
      <w:r>
        <w:rPr>
          <w:sz w:val="26"/>
          <w:szCs w:val="26"/>
        </w:rPr>
        <w:t>»</w:t>
      </w:r>
      <w:r w:rsidRPr="00A45117">
        <w:rPr>
          <w:sz w:val="26"/>
          <w:szCs w:val="26"/>
        </w:rPr>
        <w:t>;</w:t>
      </w:r>
      <w:r>
        <w:rPr>
          <w:sz w:val="26"/>
          <w:szCs w:val="26"/>
        </w:rPr>
        <w:br w:type="page"/>
      </w:r>
    </w:p>
    <w:p w:rsidR="000B4AEA" w:rsidRPr="000D5251" w:rsidRDefault="000B4AEA" w:rsidP="001E35DF">
      <w:pPr>
        <w:ind w:firstLine="720"/>
        <w:jc w:val="both"/>
        <w:rPr>
          <w:sz w:val="26"/>
          <w:szCs w:val="26"/>
        </w:rPr>
      </w:pPr>
    </w:p>
    <w:p w:rsidR="000B4AEA" w:rsidRPr="007C6497" w:rsidRDefault="000B4AEA" w:rsidP="00881E5F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7</w:t>
      </w:r>
      <w:r w:rsidRPr="007C6497">
        <w:rPr>
          <w:rFonts w:ascii="Times New Roman" w:hAnsi="Times New Roman"/>
          <w:color w:val="auto"/>
        </w:rPr>
        <w:t>) приложение № 1 к решению Думы Молчановского района от 26.12.2019 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0B4AEA" w:rsidRPr="007C6497" w:rsidRDefault="000B4AEA" w:rsidP="008A03E7">
      <w:pPr>
        <w:ind w:right="98" w:firstLine="720"/>
        <w:jc w:val="both"/>
        <w:rPr>
          <w:sz w:val="26"/>
          <w:szCs w:val="26"/>
        </w:rPr>
      </w:pPr>
    </w:p>
    <w:p w:rsidR="000B4AEA" w:rsidRPr="007C6497" w:rsidRDefault="000B4AEA" w:rsidP="008A03E7">
      <w:pPr>
        <w:shd w:val="clear" w:color="auto" w:fill="FFFFFF"/>
        <w:jc w:val="center"/>
        <w:rPr>
          <w:sz w:val="26"/>
          <w:szCs w:val="26"/>
        </w:rPr>
      </w:pPr>
      <w:bookmarkStart w:id="2" w:name="_Hlk24896205"/>
      <w:r w:rsidRPr="007C6497">
        <w:rPr>
          <w:sz w:val="26"/>
          <w:szCs w:val="26"/>
        </w:rPr>
        <w:t>«Перечень главных администраторов доходов бюджета муниципального образования «Молчановский район» -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</w:t>
      </w:r>
    </w:p>
    <w:p w:rsidR="000B4AEA" w:rsidRPr="007C6497" w:rsidRDefault="000B4AEA" w:rsidP="008A03E7">
      <w:pPr>
        <w:shd w:val="clear" w:color="auto" w:fill="FFFFFF"/>
        <w:jc w:val="center"/>
        <w:rPr>
          <w:sz w:val="26"/>
          <w:szCs w:val="26"/>
        </w:rPr>
      </w:pPr>
    </w:p>
    <w:tbl>
      <w:tblPr>
        <w:tblW w:w="96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56"/>
        <w:gridCol w:w="6378"/>
      </w:tblGrid>
      <w:tr w:rsidR="000B4AEA" w:rsidRPr="00881E5F" w:rsidTr="00881E5F">
        <w:trPr>
          <w:cantSplit/>
          <w:tblHeader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</w:rPr>
            </w:pPr>
            <w:bookmarkStart w:id="3" w:name="_Hlk23962227"/>
            <w:r w:rsidRPr="00881E5F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</w:rPr>
            </w:pPr>
            <w:r w:rsidRPr="00881E5F">
              <w:rPr>
                <w:b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3"/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</w:pPr>
            <w:r w:rsidRPr="00881E5F">
              <w:rPr>
                <w:b/>
                <w:bCs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</w:pPr>
            <w:r w:rsidRPr="00881E5F">
              <w:t>048 1 12 01010 01 0000 120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</w:pPr>
            <w:r w:rsidRPr="00881E5F">
              <w:t>Плата за выбросы загрязняющих веществ в атмосферный воздух стационарными объектами</w:t>
            </w:r>
          </w:p>
        </w:tc>
      </w:tr>
      <w:tr w:rsidR="000B4AEA" w:rsidRPr="00881E5F" w:rsidTr="00881E5F">
        <w:trPr>
          <w:trHeight w:val="51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</w:pPr>
            <w:r w:rsidRPr="00881E5F">
              <w:t>048 1 12 01030 01 0000 120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</w:pPr>
            <w:r w:rsidRPr="00881E5F">
              <w:t>Плата за сбросы загрязняющих веществ в водные объекты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</w:pPr>
            <w:r w:rsidRPr="00881E5F">
              <w:t>048 1 12 01040 01 0000 120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</w:pPr>
            <w:r w:rsidRPr="00881E5F">
              <w:t xml:space="preserve">Плата за размещение отходов производства 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</w:pPr>
            <w:r w:rsidRPr="00881E5F"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100 1 03 02230 01 0000 110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100 1 03 02240 01 0000 110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100 1 03 02250 01 0000 110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100 1 03 02260 01 0000 110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</w:pPr>
          </w:p>
        </w:tc>
        <w:tc>
          <w:tcPr>
            <w:tcW w:w="6378" w:type="dxa"/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  <w:bCs/>
              </w:rPr>
            </w:pPr>
            <w:r w:rsidRPr="00881E5F">
              <w:rPr>
                <w:b/>
              </w:rPr>
              <w:t>Управление Федеральной налоговой службы по Томской области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 xml:space="preserve">182 1 01 02000 01 0000 110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Налог на доходы физических лиц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182 1 05 01000 00 0000 110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182 1 05 02000 02 0000 110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Единый налог на вмененный доход для отдельных видов деятельности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 xml:space="preserve">182 1 05 03000 01 0000 110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Единый сельскохозяйственный налог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182 1 05 04000 02 0000 110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182 1 07 01000 01 0000 110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Налог на добычу полезных ископаемых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182 1 08 03010 01 0000 110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/>
                <w:bCs/>
              </w:rPr>
            </w:pPr>
            <w:r w:rsidRPr="00881E5F">
              <w:rPr>
                <w:b/>
                <w:bCs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000 1 16 01000 01 0000 140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 xml:space="preserve">Административные штрафы, установленные </w:t>
            </w:r>
            <w:hyperlink r:id="rId7" w:history="1">
              <w:r w:rsidRPr="00881E5F">
                <w:rPr>
                  <w:bCs/>
                </w:rPr>
                <w:t>Кодексом</w:t>
              </w:r>
            </w:hyperlink>
            <w:r w:rsidRPr="00881E5F">
              <w:rPr>
                <w:bCs/>
              </w:rPr>
              <w:t xml:space="preserve"> Российской Федерации об административных правонарушениях</w:t>
            </w:r>
          </w:p>
        </w:tc>
      </w:tr>
      <w:tr w:rsidR="000B4AEA" w:rsidRPr="00881E5F" w:rsidTr="00881E5F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000 1 16 10000 00 0000 140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Платежи в целях возмещения причиненного ущерба (убытков)»;</w:t>
            </w:r>
          </w:p>
        </w:tc>
      </w:tr>
    </w:tbl>
    <w:p w:rsidR="000B4AEA" w:rsidRPr="00C07F33" w:rsidRDefault="000B4AEA" w:rsidP="00C07F33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br w:type="page"/>
      </w:r>
      <w:r>
        <w:rPr>
          <w:rFonts w:ascii="Times New Roman" w:hAnsi="Times New Roman"/>
          <w:color w:val="auto"/>
        </w:rPr>
        <w:t>8</w:t>
      </w:r>
      <w:r w:rsidRPr="00C07F33">
        <w:rPr>
          <w:rFonts w:ascii="Times New Roman" w:hAnsi="Times New Roman"/>
          <w:color w:val="auto"/>
        </w:rPr>
        <w:t>) приложение № 2 к решению Думы Молчановского района от 26.12.2019 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0B4AEA" w:rsidRPr="007C6497" w:rsidRDefault="000B4AEA" w:rsidP="008A03E7">
      <w:pPr>
        <w:ind w:right="98"/>
        <w:jc w:val="both"/>
        <w:rPr>
          <w:sz w:val="26"/>
          <w:szCs w:val="26"/>
        </w:rPr>
      </w:pPr>
    </w:p>
    <w:p w:rsidR="000B4AEA" w:rsidRDefault="000B4AEA" w:rsidP="008A03E7">
      <w:pPr>
        <w:shd w:val="clear" w:color="auto" w:fill="FFFFFF"/>
        <w:ind w:left="567"/>
        <w:jc w:val="center"/>
        <w:rPr>
          <w:sz w:val="26"/>
          <w:szCs w:val="26"/>
        </w:rPr>
      </w:pPr>
      <w:r w:rsidRPr="007C6497">
        <w:rPr>
          <w:sz w:val="26"/>
          <w:szCs w:val="26"/>
        </w:rPr>
        <w:t>«Перечень главных администраторов доходов бюджета муниципального образования «Молчановский район» - органов местного самоуправления Молчановского района, муниципальных учреждений Молчановского района и закрепляемые за ними виды доходов</w:t>
      </w:r>
    </w:p>
    <w:p w:rsidR="000B4AEA" w:rsidRPr="007C6497" w:rsidRDefault="000B4AEA" w:rsidP="008A03E7">
      <w:pPr>
        <w:shd w:val="clear" w:color="auto" w:fill="FFFFFF"/>
        <w:ind w:left="567"/>
        <w:jc w:val="center"/>
        <w:rPr>
          <w:sz w:val="26"/>
          <w:szCs w:val="26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3261"/>
        <w:gridCol w:w="6088"/>
      </w:tblGrid>
      <w:tr w:rsidR="000B4AEA" w:rsidRPr="00881E5F" w:rsidTr="00881E5F">
        <w:trPr>
          <w:cantSplit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</w:rPr>
            </w:pPr>
            <w:bookmarkStart w:id="4" w:name="_Hlk23964129"/>
            <w:r w:rsidRPr="00881E5F">
              <w:rPr>
                <w:b/>
              </w:rPr>
              <w:t>Коды бюджетной классификации Российской Федерации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</w:rPr>
            </w:pPr>
            <w:r w:rsidRPr="00881E5F">
              <w:rPr>
                <w:b/>
              </w:rPr>
              <w:t>Наименование главных администраторов доходов бюджета муниципального образования «Молчановский район» и закрепляемые за ними виды доходов</w:t>
            </w:r>
          </w:p>
        </w:tc>
      </w:tr>
      <w:bookmarkEnd w:id="4"/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</w:pPr>
          </w:p>
        </w:tc>
        <w:tc>
          <w:tcPr>
            <w:tcW w:w="6088" w:type="dxa"/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</w:pPr>
            <w:r w:rsidRPr="00881E5F">
              <w:rPr>
                <w:b/>
              </w:rPr>
              <w:t>Администрация Молчановского района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901 2 02 25497 05 0000 150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 xml:space="preserve">Субсидия на реализацию Государственной программы «Обеспечение доступности жилья и улучшения качества жилищных условий населения Томской области» Основное мероприятие «Улучшение жилищных условий молодых семей Томской области» 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Субсидии на поддержку отрасли культуры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901 2 02 25519 05 0000 150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901 2 02 25555 05 0000 150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 xml:space="preserve">Субсидия на реализацию Государственной программы «Обеспечение доступности жилья и улучшение качества жилищных условий населения Томской области» Подпрограмма «Обеспечение доступности и комфортности жилища, формирование качественной жилой среды», «Основное мероприятие «Формирование комфортной городской среды в Томской области» (Поддержка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901 2 02 25576 05 0000 150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реализацию проектов по благоустройству сельских территорий в рамках государственной программы «Комплексное развитие сельских территорий Томской области» на 2020 год и на плановый период 2021 и 2022 годов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 xml:space="preserve">901 2 02 29999 05 0000 150 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субсидии бюджетам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создание условий для управления многоквартирными домами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bookmarkStart w:id="5" w:name="_Hlk24728242"/>
            <w:r w:rsidRPr="00881E5F">
              <w:rPr>
                <w:bCs/>
              </w:rPr>
              <w:t>901 2 02 29999 05 0000 150</w:t>
            </w:r>
            <w:bookmarkEnd w:id="5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осуществление капитальных вложений в объекты муниципальной собственности в целях модернизации коммунальной инфраструктуры Томской области в рамках государственной программы «Развитие коммунальной инфраструктуры в Томской области» на 2020 год и на плановый период 2021 и 2022 годов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строительство и реконструкцию (модернизацию) объектов питьевого водоснабжения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софинансирование расходов по грантовой поддержке местных инициатив граждан, проживающих в сельской местности, в рамках государственной программы «Развитие сельского хозяйства и регулируемых рынков в Томской области»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bookmarkStart w:id="6" w:name="_Hlk24727862"/>
            <w:r w:rsidRPr="00881E5F">
              <w:rPr>
                <w:bCs/>
              </w:rPr>
              <w:t>901 2 02 29999 05 0000 150</w:t>
            </w:r>
            <w:bookmarkEnd w:id="6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</w:t>
            </w:r>
            <w:r w:rsidRPr="00881E5F">
              <w:rPr>
                <w:bCs/>
              </w:rPr>
              <w:br/>
              <w:t>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обеспечение условий для развития физической культуры и массового спорта)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реализацию мероприятий по развитию рыбохозяйственного комплекса на 2020 год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реализацию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ликвидацию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bookmarkStart w:id="7" w:name="_Hlk24729113"/>
            <w:r w:rsidRPr="00881E5F">
              <w:rPr>
                <w:bCs/>
              </w:rPr>
              <w:t>901 2 02 30024 05 0000 150</w:t>
            </w:r>
            <w:bookmarkEnd w:id="7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на осуществление управленческих функций органами местного самоуправления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повышение продуктивности в молочном скотоводстве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поддержка малых форм хозяйствования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901 2 02 30027 05 0000 150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 (попечительством), в приемной семье и продолжающих обучение в муниципальных общеобразовательных учреждениях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901 2 02 35082 05 0000 150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901 2 02 35120 05 0000 150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901 202 35260 05 0000 150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901 2 02 35508 05 0000 150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оплату муниципальными образованиями Томской области командировочных расходов победителям конкурса на звание «Лучший муниципальный служащий в Томской области» в 2019 году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901 2 07 05030 05 0000 150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901 2 19 60010 05 0000 150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  <w:bCs/>
              </w:rPr>
            </w:pPr>
            <w:r w:rsidRPr="00881E5F">
              <w:rPr>
                <w:b/>
                <w:bCs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903 2 02 15001 05 0000 150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903 2 02 15002 05 0000 150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 xml:space="preserve">  903 2 02 30024 05 0000 150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903 2 02 35118 05 0000 150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Могочинскому сельскому поселению на приобретение спортивной экипировки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приобретение спортивной экипировки и инвентаря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Суйгинскому сельскому поселению на приобретение спортивной экипировки и инвентаря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СОШ № 1 на укрепление материально-технической базы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материалов для проведения ремонта тротуара в с. Молчаново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903 2 08 05000 05 0000 150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</w:t>
            </w:r>
          </w:p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903 2 19 60010 05 0000 150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  <w:bCs/>
              </w:rPr>
            </w:pPr>
            <w:r w:rsidRPr="00881E5F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904 2 02 25169 05 0000 150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«Современная школа» государственной программы «Развитие образования в Томской области» на 2020 год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904 2 02 25210 05 0000 150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«Цифровая образовательная среда» государственной программы «Развитие образования в Томской области» на 2020 год и на плановый период 2021 год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904 2 02 25304 05 0000 150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904 2 02 25491 05 0000 150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субсидии бюджетам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bookmarkStart w:id="8" w:name="_Hlk24726519"/>
            <w:r w:rsidRPr="00881E5F">
              <w:rPr>
                <w:bCs/>
              </w:rPr>
              <w:t>904 2 02 29999 05 0000 150</w:t>
            </w:r>
            <w:bookmarkEnd w:id="8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организацию отдыха детей в каникулярное время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на 2020 год и на плановый период 2021 и 2022 годов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«Развитие образования в Томской области» (Капитальный ремонт здания МАОУ «Суйгинская СОШ», расположенного по адресу: Томская область, Молчановский район, ул. Комарова, д. 34)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капитальный ремонт муниципальных спортивных сооружений в рамках регионального проекта «Спорт-норма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«Развитие молодежной политики, физической культуры и спорта в Томской области» на 2021 год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 государственной программы «Развитие молодежной политики, физической культуры и спорта в Томской области» на 2020 год и на плановый период 2021 и 2022 годов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 на 2020 год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904 2 02 30024 05 0000 150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904 2 02 45303 05 0000 150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из них: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разработку проектно-сметной документации по объекту: «Капитальный ремонт здания МАОУ «Суйгинская СОШ», расположенного по адресу Томская область, Молчановский район, с. Суйга, ул. Комарова, 34»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904 2 02 49999 05 0000 150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"Сулзатская средняя общеобразовательная школа " на укрепление материально-технической базы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904 2 07 05030 05 0000 150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безвозмездные поступления в бюджеты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904 2 18 05020 05 0000 150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904 2 19 60010 05 0000 150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/>
                <w:bCs/>
              </w:rPr>
            </w:pPr>
            <w:r w:rsidRPr="00881E5F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915 1 08 07150 01 0000 110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915 1 11 05013 05 0000 120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915 1 11 05075 05 0000 120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915 1 11 09045 05 0000 120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915 1 13 02995 05 0000 130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915 1 14 02053 05 0000 410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915 1 14 06013 05 0000 430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915 1 17 01050 05 0000 180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915 1 17 05050 05 0000 180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Прочие неналоговые доходы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bookmarkStart w:id="9" w:name="_Hlk24728865"/>
            <w:r w:rsidRPr="00881E5F">
              <w:rPr>
                <w:bCs/>
              </w:rPr>
              <w:t>915 2 02 29999 05 0000 150</w:t>
            </w:r>
            <w:bookmarkEnd w:id="9"/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строительство (реконструкцию) автомобильных дорог в населенных пунктах, расположенных в сельской местности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915 2 02 29999 05 0000 150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915 2 18 60010 05 0000 150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915 2 18 60020 05 0000 150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915 2 18 05030 05 0000 150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915 2 19 60010 05 0000 150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/>
                <w:bCs/>
              </w:rPr>
            </w:pPr>
            <w:r w:rsidRPr="00881E5F">
              <w:rPr>
                <w:b/>
                <w:bCs/>
              </w:rPr>
              <w:t>Иные доходы,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000 1 16 07000 01 0000 140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</w:tr>
      <w:tr w:rsidR="000B4AEA" w:rsidRPr="00881E5F" w:rsidTr="00881E5F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jc w:val="center"/>
              <w:rPr>
                <w:bCs/>
              </w:rPr>
            </w:pPr>
            <w:r w:rsidRPr="00881E5F">
              <w:rPr>
                <w:bCs/>
              </w:rPr>
              <w:t>000 1 16 10000 00 0000 140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AEA" w:rsidRPr="00881E5F" w:rsidRDefault="000B4AEA" w:rsidP="00881E5F">
            <w:pPr>
              <w:shd w:val="clear" w:color="auto" w:fill="FFFFFF"/>
              <w:rPr>
                <w:bCs/>
              </w:rPr>
            </w:pPr>
            <w:r w:rsidRPr="00881E5F">
              <w:rPr>
                <w:bCs/>
              </w:rPr>
              <w:t>Платежи в целях возмещения причиненного ущерба (убытков)»;</w:t>
            </w:r>
          </w:p>
        </w:tc>
      </w:tr>
    </w:tbl>
    <w:p w:rsidR="000B4AEA" w:rsidRPr="007C6497" w:rsidRDefault="000B4AEA" w:rsidP="008A03E7">
      <w:pPr>
        <w:shd w:val="clear" w:color="auto" w:fill="FFFFFF"/>
        <w:rPr>
          <w:sz w:val="26"/>
          <w:szCs w:val="26"/>
        </w:rPr>
      </w:pPr>
    </w:p>
    <w:p w:rsidR="000B4AEA" w:rsidRPr="007C6497" w:rsidRDefault="000B4AEA" w:rsidP="008A03E7">
      <w:pPr>
        <w:shd w:val="clear" w:color="auto" w:fill="FFFFFF"/>
        <w:rPr>
          <w:sz w:val="26"/>
          <w:szCs w:val="26"/>
        </w:rPr>
      </w:pPr>
    </w:p>
    <w:bookmarkEnd w:id="2"/>
    <w:p w:rsidR="000B4AEA" w:rsidRPr="007C6497" w:rsidRDefault="000B4AEA" w:rsidP="00881E5F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Pr="007C6497">
        <w:rPr>
          <w:rFonts w:ascii="Times New Roman" w:hAnsi="Times New Roman"/>
          <w:color w:val="auto"/>
        </w:rPr>
        <w:t xml:space="preserve">) приложение №4 </w:t>
      </w:r>
      <w:bookmarkStart w:id="10" w:name="_Hlk26986001"/>
      <w:r w:rsidRPr="007C6497">
        <w:rPr>
          <w:rFonts w:ascii="Times New Roman" w:hAnsi="Times New Roman"/>
          <w:color w:val="auto"/>
        </w:rPr>
        <w:t>к решению Думы Молчановского района от 26.12.2019 № 37«Об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bookmarkEnd w:id="10"/>
    <w:p w:rsidR="000B4AEA" w:rsidRPr="007C6497" w:rsidRDefault="000B4AEA" w:rsidP="00AD55FE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«Объем безвозмездных поступлений</w:t>
      </w:r>
    </w:p>
    <w:p w:rsidR="000B4AEA" w:rsidRPr="007C6497" w:rsidRDefault="000B4AEA" w:rsidP="00AD55FE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в бюджет муниципального образования «Молчановский район»</w:t>
      </w:r>
    </w:p>
    <w:p w:rsidR="000B4AEA" w:rsidRPr="007C6497" w:rsidRDefault="000B4AEA" w:rsidP="00AD55FE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на 2020 год</w:t>
      </w:r>
    </w:p>
    <w:p w:rsidR="000B4AEA" w:rsidRPr="007C6497" w:rsidRDefault="000B4AEA" w:rsidP="00AD55FE">
      <w:pPr>
        <w:jc w:val="right"/>
        <w:rPr>
          <w:sz w:val="26"/>
          <w:szCs w:val="26"/>
        </w:rPr>
      </w:pPr>
      <w:r w:rsidRPr="007C6497">
        <w:rPr>
          <w:sz w:val="26"/>
          <w:szCs w:val="26"/>
        </w:rPr>
        <w:t>тыс. рублей</w:t>
      </w:r>
    </w:p>
    <w:p w:rsidR="000B4AEA" w:rsidRPr="007C6497" w:rsidRDefault="000B4AEA" w:rsidP="00AD55FE">
      <w:pPr>
        <w:ind w:right="98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4984"/>
        <w:gridCol w:w="1400"/>
      </w:tblGrid>
      <w:tr w:rsidR="000B4AEA" w:rsidRPr="007C6497" w:rsidTr="00810625">
        <w:trPr>
          <w:cantSplit/>
          <w:tblHeader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0625"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984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0625"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10625">
              <w:rPr>
                <w:b/>
                <w:sz w:val="22"/>
                <w:szCs w:val="22"/>
                <w:lang w:eastAsia="en-US"/>
              </w:rPr>
              <w:t>Сумма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629 135,5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674 255,6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2 02 10000 00 0000 150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173 291,9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2 02 15001 05 0000 150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105 680,1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2 02 15002 05 0000 150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67 611,8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144 882,1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2 02 25169 05 0000 150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2 067,2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2 02 25210 05 0000 150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4 412,2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2 02 25304 05 0000 150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2 664,9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2 02 25497 05 0000 150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199,6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2 02 25519 05 0000 150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164,9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 w:val="restart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14,9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2 02 25527 05 0000 150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515,0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2 02 25555 05 0000 150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1 526,7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2 02 25576 05 0000 150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2 473,1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2 02 29999 05 0000 150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130 858,5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 w:val="restart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1 334,3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463,4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реализацию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144,1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 и регулируемых рынков в Томской области»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304,5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bookmarkStart w:id="11" w:name="RANGE!B23"/>
            <w:bookmarkEnd w:id="11"/>
            <w:r w:rsidRPr="00810625">
              <w:rPr>
                <w:sz w:val="22"/>
                <w:szCs w:val="22"/>
                <w:lang w:eastAsia="en-US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2 025,8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bookmarkStart w:id="12" w:name="RANGE!B24"/>
            <w:bookmarkEnd w:id="12"/>
            <w:r w:rsidRPr="00810625">
              <w:rPr>
                <w:sz w:val="22"/>
                <w:szCs w:val="22"/>
                <w:lang w:eastAsia="en-US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15 907,0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59145A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«Развитие образования в Томской области» (Капитальный ремонт здания МАОУ «Суйгинская СОШ», расположенного по адресу: Томская область, Молчановский район, ул. Комарова, д. 34)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10 000,0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бюджетам муниципальных образований Томской области на реализацию мероприятий по развитию рыбохозяйственного комплекса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2 219,7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на ликвидацию мест несанкционированного складирования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48,2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«Комплексное развитие сельских территорий»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2 583,0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12 100,0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 xml:space="preserve">Субсидии на приобретение учебно-методических комплектов в 2020 году для поэтапного введения федеральных государственных образовательных стандартов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1 161,8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на капитальный ремонт и разработку проектно-сметной документации на капитальный ремонт муниципальных общеобразовательных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44 065,1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18 236,0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5 798,6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540,0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648,5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1 529,9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9 010,1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 на 2020 год и на плановый период 2021 и 2022 годов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1 898,5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13" w:name="RANGE!A45"/>
            <w:bookmarkEnd w:id="13"/>
            <w:r w:rsidRPr="00810625">
              <w:rPr>
                <w:b/>
                <w:bCs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329 601,9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bookmarkStart w:id="14" w:name="RANGE!A46"/>
            <w:bookmarkEnd w:id="14"/>
            <w:r w:rsidRPr="00810625">
              <w:rPr>
                <w:sz w:val="22"/>
                <w:szCs w:val="22"/>
                <w:lang w:eastAsia="en-US"/>
              </w:rPr>
              <w:t>2 02 30024 05 0000 150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276 286,4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 w:val="restart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15 673,6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725,7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54,5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157,5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105,4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5 543,3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21 218,3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3 989,1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220 607,0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bookmarkStart w:id="15" w:name="RANGE!B59"/>
            <w:bookmarkEnd w:id="15"/>
            <w:r w:rsidRPr="00810625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созданию и обеспечению деятельности административных комиссий в Томской области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648,8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591,7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574,7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41,1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  <w:vAlign w:val="center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533,6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1,2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181,0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590,3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441,4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394,0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bookmarkStart w:id="16" w:name="RANGE!B66"/>
            <w:bookmarkEnd w:id="16"/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4 763,9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1 727,2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повышение продуктивности в молочном скотоводстве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10 17,4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поддержка малых форм хозяйствования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2 019,3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2 02 30027 05 0000 150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41 839,8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 w:val="restart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41 324,8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515,0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2 02 35082 05 0000 150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10 281,0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2 02 35118 05 0000 150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841,8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bookmarkStart w:id="17" w:name="RANGE!A77"/>
            <w:bookmarkEnd w:id="17"/>
            <w:r w:rsidRPr="00810625">
              <w:rPr>
                <w:sz w:val="22"/>
                <w:szCs w:val="22"/>
                <w:lang w:eastAsia="en-US"/>
              </w:rPr>
              <w:t>2 02 35120 05 0000 150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Субвенции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2 02 35260 05 0000 150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210,6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2 02 35508 05 0000 150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131,3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bookmarkStart w:id="18" w:name="RANGE!A80"/>
            <w:bookmarkEnd w:id="18"/>
            <w:r w:rsidRPr="00810625">
              <w:rPr>
                <w:b/>
                <w:bCs/>
                <w:sz w:val="22"/>
                <w:szCs w:val="22"/>
                <w:lang w:eastAsia="en-US"/>
              </w:rPr>
              <w:t>2 02 40000 00 0000 150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26 479,7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10625">
              <w:rPr>
                <w:bCs/>
                <w:sz w:val="22"/>
                <w:szCs w:val="22"/>
                <w:lang w:eastAsia="en-US"/>
              </w:rPr>
              <w:t>2 02 45303 05 0000 150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Cs/>
                <w:sz w:val="22"/>
                <w:szCs w:val="22"/>
                <w:lang w:eastAsia="en-US"/>
              </w:rPr>
            </w:pPr>
            <w:r w:rsidRPr="00810625">
              <w:rPr>
                <w:color w:val="000000"/>
                <w:sz w:val="22"/>
                <w:szCs w:val="22"/>
              </w:rPr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Cs/>
                <w:sz w:val="22"/>
                <w:szCs w:val="22"/>
                <w:lang w:eastAsia="en-US"/>
              </w:rPr>
            </w:pPr>
            <w:r w:rsidRPr="00810625">
              <w:rPr>
                <w:bCs/>
                <w:sz w:val="22"/>
                <w:szCs w:val="22"/>
                <w:lang w:eastAsia="en-US"/>
              </w:rPr>
              <w:t>5 437,1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bookmarkStart w:id="19" w:name="RANGE!A81"/>
            <w:bookmarkEnd w:id="19"/>
            <w:r w:rsidRPr="00810625">
              <w:rPr>
                <w:sz w:val="22"/>
                <w:szCs w:val="22"/>
                <w:lang w:eastAsia="en-US"/>
              </w:rPr>
              <w:t>2 02 49999 05 0000 150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21 042,6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 w:val="restart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360,0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на исполнение судебных актов по обеспечению жилыми помещениями детей - сирот и детей, оставшихся без попечения родителей, а также лиц из их числа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5 007,1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906E03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«Сулзатская средняя общеобразовательная школа» на укрепление материально-технической базы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117,6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1 495,3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10 010,8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1 378,2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МАОУ СОШ № 1 на укрепление материально-технической базы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Суйгинскому сельскому поселению на приобретение спортивной экипировки и инвентаря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Наргинскому сельскому поселению на приобретение спортивной экипировки и инвентаря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Могочинскому сельскому поселению на приобретение спортивной экипировки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на разработку проектно-сметной документации по объекту: «Капитальный ремонт здания МАОУ «Суйгинская СОШ», расположенного по адресу Томская область, Молчановский район, с. Суйга, ул. Комарова, 34»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1 228,0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"Межпоселенческий методический центр народного творчества и досуга"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225,0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230,0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МАУК «Межпоселенческий методический центр народного творчества и досуга» на приобретение и установку пластиковых окон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635,6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 w:val="restart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</w:rPr>
            </w:pPr>
            <w:r w:rsidRPr="00810625">
              <w:rPr>
                <w:sz w:val="22"/>
                <w:szCs w:val="22"/>
              </w:rPr>
              <w:t>Иной межбюджетный трансферт на оплату муниципальными образованиями Томской области командировочных расходов победителям конкурса на звание «Лучший муниципальный служащий в Томской области» в 2019 году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Merge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</w:rPr>
            </w:pPr>
            <w:r w:rsidRPr="00810625">
              <w:rPr>
                <w:sz w:val="22"/>
                <w:szCs w:val="22"/>
              </w:rPr>
              <w:t>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материалов для проведения ремонта тротуара в с. Молчаново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45,0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2 18 00000 00 0000 000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 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755,3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2 18 05030 05 0000 150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749,7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2 18 60010 05 0000 150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5,6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noWrap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2 19 00000 00 0000 000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-45 875,4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noWrap/>
            <w:vAlign w:val="center"/>
          </w:tcPr>
          <w:p w:rsidR="000B4AEA" w:rsidRPr="00810625" w:rsidRDefault="000B4AEA" w:rsidP="00810625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2 19 00000 05 0000 150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810625">
              <w:rPr>
                <w:b/>
                <w:bCs/>
                <w:sz w:val="22"/>
                <w:szCs w:val="22"/>
                <w:lang w:eastAsia="en-US"/>
              </w:rPr>
              <w:t>-45 875,4</w:t>
            </w:r>
          </w:p>
        </w:tc>
      </w:tr>
      <w:tr w:rsidR="000B4AEA" w:rsidRPr="007C6497" w:rsidTr="00810625">
        <w:trPr>
          <w:cantSplit/>
        </w:trPr>
        <w:tc>
          <w:tcPr>
            <w:tcW w:w="2960" w:type="dxa"/>
            <w:noWrap/>
            <w:vAlign w:val="center"/>
          </w:tcPr>
          <w:p w:rsidR="000B4AEA" w:rsidRPr="00810625" w:rsidRDefault="000B4AEA" w:rsidP="00810625">
            <w:pPr>
              <w:jc w:val="center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2 19 60010 05 0000 150</w:t>
            </w:r>
          </w:p>
        </w:tc>
        <w:tc>
          <w:tcPr>
            <w:tcW w:w="4984" w:type="dxa"/>
          </w:tcPr>
          <w:p w:rsidR="000B4AEA" w:rsidRPr="00810625" w:rsidRDefault="000B4AEA" w:rsidP="008171A5">
            <w:pPr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noWrap/>
            <w:vAlign w:val="center"/>
          </w:tcPr>
          <w:p w:rsidR="000B4AEA" w:rsidRPr="00810625" w:rsidRDefault="000B4AEA" w:rsidP="00810625">
            <w:pPr>
              <w:jc w:val="right"/>
              <w:rPr>
                <w:sz w:val="22"/>
                <w:szCs w:val="22"/>
                <w:lang w:eastAsia="en-US"/>
              </w:rPr>
            </w:pPr>
            <w:r w:rsidRPr="00810625">
              <w:rPr>
                <w:sz w:val="22"/>
                <w:szCs w:val="22"/>
                <w:lang w:eastAsia="en-US"/>
              </w:rPr>
              <w:t>-45 875,4»;</w:t>
            </w:r>
          </w:p>
        </w:tc>
      </w:tr>
    </w:tbl>
    <w:p w:rsidR="000B4AEA" w:rsidRPr="007C6497" w:rsidRDefault="000B4AEA" w:rsidP="0015645F">
      <w:pPr>
        <w:ind w:right="98" w:firstLine="720"/>
        <w:jc w:val="both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br w:type="page"/>
      </w: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10</w:t>
      </w:r>
      <w:r w:rsidRPr="007C6497">
        <w:rPr>
          <w:rFonts w:ascii="Times New Roman" w:hAnsi="Times New Roman"/>
          <w:color w:val="auto"/>
        </w:rPr>
        <w:t>) приложение№ 4.1 к решению Думы Молчановского района от 26.12.2019 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0B4AEA" w:rsidRPr="007C6497" w:rsidRDefault="000B4AEA" w:rsidP="000D09D6">
      <w:pPr>
        <w:ind w:left="7788"/>
        <w:jc w:val="right"/>
      </w:pPr>
      <w:r w:rsidRPr="007C6497">
        <w:t>тыс. рублей</w:t>
      </w:r>
    </w:p>
    <w:p w:rsidR="000B4AEA" w:rsidRPr="007C6497" w:rsidRDefault="000B4AEA" w:rsidP="000D09D6">
      <w:pPr>
        <w:ind w:left="7788"/>
      </w:pPr>
    </w:p>
    <w:tbl>
      <w:tblPr>
        <w:tblW w:w="10377" w:type="dxa"/>
        <w:jc w:val="center"/>
        <w:tblLook w:val="00A0"/>
      </w:tblPr>
      <w:tblGrid>
        <w:gridCol w:w="2754"/>
        <w:gridCol w:w="5045"/>
        <w:gridCol w:w="1277"/>
        <w:gridCol w:w="1301"/>
      </w:tblGrid>
      <w:tr w:rsidR="000B4AEA" w:rsidRPr="007C6497" w:rsidTr="00321B1C">
        <w:trPr>
          <w:cantSplit/>
          <w:tblHeader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bookmarkStart w:id="20" w:name="_Hlk24732612"/>
            <w:bookmarkStart w:id="21" w:name="_Hlk24732583"/>
            <w:r w:rsidRPr="007C649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Наименование показателей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Сумма</w:t>
            </w:r>
          </w:p>
        </w:tc>
      </w:tr>
      <w:bookmarkEnd w:id="20"/>
      <w:tr w:rsidR="000B4AEA" w:rsidRPr="007C6497" w:rsidTr="00321B1C">
        <w:trPr>
          <w:cantSplit/>
          <w:tblHeader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</w:p>
        </w:tc>
        <w:tc>
          <w:tcPr>
            <w:tcW w:w="5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2021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2022 год</w:t>
            </w:r>
          </w:p>
        </w:tc>
      </w:tr>
      <w:bookmarkEnd w:id="21"/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2 00 00000 00 0000 000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/>
                <w:bCs/>
              </w:rPr>
            </w:pPr>
            <w:r w:rsidRPr="007C649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755 242,3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493 149,7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2 02 00000 00 0000 000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/>
                <w:bCs/>
              </w:rPr>
            </w:pPr>
            <w:r w:rsidRPr="007C649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755 242,3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493 149,7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2 02 10000 00 0000 150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/>
                <w:bCs/>
              </w:rPr>
            </w:pPr>
            <w:r w:rsidRPr="007C6497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86 882,5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40 762,8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2 02 15001 05 0000 150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Cs/>
              </w:rPr>
            </w:pPr>
            <w:r w:rsidRPr="007C6497"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86 882,5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40 762,8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2 02 15002 05 0000 150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Cs/>
              </w:rPr>
            </w:pPr>
            <w:r w:rsidRPr="007C6497">
              <w:rPr>
                <w:bCs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2 02 20000 00 0000 150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/>
                <w:bCs/>
              </w:rPr>
            </w:pPr>
            <w:r w:rsidRPr="007C649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327 882,6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111 800,0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2 02 25210 05 0000 150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Cs/>
              </w:rPr>
            </w:pPr>
            <w:r w:rsidRPr="007C6497">
              <w:rPr>
                <w:bCs/>
              </w:rPr>
              <w:t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5 614,6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266F35">
            <w:pPr>
              <w:jc w:val="center"/>
              <w:rPr>
                <w:bCs/>
              </w:rPr>
            </w:pPr>
            <w:r w:rsidRPr="00266F35">
              <w:rPr>
                <w:bCs/>
              </w:rPr>
              <w:t>20225243050000150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266F35">
            <w:pPr>
              <w:rPr>
                <w:bCs/>
              </w:rPr>
            </w:pPr>
            <w:r w:rsidRPr="00266F35">
              <w:rPr>
                <w:bCs/>
              </w:rPr>
              <w:t xml:space="preserve">Субсидия местным бюджетам на строительство и реконструкцию (модернизацию) объектов питьевого водоснабжения в рамках реализации регионального проекта «Чистая вода» государственной программы «Развитие коммунальной </w:t>
            </w:r>
            <w:r>
              <w:rPr>
                <w:bCs/>
              </w:rPr>
              <w:t>инфраструктуры Томской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>
              <w:rPr>
                <w:bCs/>
              </w:rPr>
              <w:t>147 727,6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2 02 25491 05 0000 150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Cs/>
              </w:rPr>
            </w:pPr>
            <w:r w:rsidRPr="007C6497">
              <w:rPr>
                <w:bCs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495,5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2 02 25555 05 0000 150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Cs/>
              </w:rPr>
            </w:pPr>
            <w:r w:rsidRPr="007C6497">
              <w:rPr>
                <w:lang w:eastAsia="en-US"/>
              </w:rPr>
              <w:t>Субсидия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4 348,9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2 02 29999 05 0000 150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/>
              </w:rPr>
            </w:pPr>
            <w:r w:rsidRPr="007C6497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169 696,0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111 800,0</w:t>
            </w:r>
          </w:p>
        </w:tc>
      </w:tr>
      <w:tr w:rsidR="000B4AEA" w:rsidRPr="007C6497" w:rsidTr="00266F35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</w:tr>
      <w:tr w:rsidR="000B4AEA" w:rsidRPr="007C6497" w:rsidTr="00266F35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1 368,9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1 368,9</w:t>
            </w:r>
          </w:p>
        </w:tc>
      </w:tr>
      <w:tr w:rsidR="000B4AEA" w:rsidRPr="007C6497" w:rsidTr="00266F35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организацию отдыха детей в каникулярное время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1 572,5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1 572,5</w:t>
            </w:r>
          </w:p>
        </w:tc>
      </w:tr>
      <w:tr w:rsidR="000B4AEA" w:rsidRPr="007C6497" w:rsidTr="00F16827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463,4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463,4</w:t>
            </w:r>
          </w:p>
        </w:tc>
      </w:tr>
      <w:tr w:rsidR="000B4AEA" w:rsidRPr="007C6497" w:rsidTr="00F16827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создание условий для управления многоквартирными домами на 2020 год и на плановый период 2021 и 2022 годов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7,8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7,8</w:t>
            </w:r>
          </w:p>
        </w:tc>
      </w:tr>
      <w:tr w:rsidR="000B4AEA" w:rsidRPr="007C6497" w:rsidTr="00F16827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224,3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224,3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Cs/>
              </w:rPr>
            </w:pPr>
            <w:r w:rsidRPr="007C6497">
              <w:rPr>
                <w:bCs/>
              </w:rPr>
              <w:t>Субсидия местным бюджетам на внедрение и функционирование целевой модели цифровой образовательной среды в общеобразовательных организациях в рамках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1 754,8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2 435,6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300,0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300,0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2 025,8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2 025,8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государственную поддержку отрасли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8 871,1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F16827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 государственной программы «Развитие молодежной политики, физической культуры и спорта в Томской области»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51 129,1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75 036,7</w:t>
            </w:r>
          </w:p>
        </w:tc>
      </w:tr>
      <w:tr w:rsidR="000B4AEA" w:rsidRPr="007C6497" w:rsidTr="00F16827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16 062,8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16 062,8</w:t>
            </w:r>
          </w:p>
        </w:tc>
      </w:tr>
      <w:tr w:rsidR="000B4AEA" w:rsidRPr="007C6497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создание и модернизацию объектов спортивной инфраструктуры для занятий физической культурой и спортом в рамках реализации государственной программы «Развитие молодежной политики, физической культуры и спорта в Томской области» на 2021 год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2 227,6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124,2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124,2</w:t>
            </w:r>
          </w:p>
        </w:tc>
      </w:tr>
      <w:tr w:rsidR="000B4AEA" w:rsidRPr="007C6497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12 178,0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12 178,0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68,9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Субсидия на капитальный ремонт муниципальных общеобразовательных организаций (включая разработку проектной документации) в рамках государственной программы "Развитие образования в Томской области" (Капитальный ремонт здания МАОУ "Суйгинская СОШ", расположенного по адресу: Томская область, Молчановский район, ул. Комарова, д. 34)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71 316,8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2 02 30000 00 0000 150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/>
              </w:rPr>
            </w:pPr>
            <w:r w:rsidRPr="007C6497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321 016,9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321 126,6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2 02 30024 05 0000 150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261 936,1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261 755,4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color w:val="000000"/>
              </w:rPr>
            </w:pP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15 953,1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15 772,4</w:t>
            </w:r>
          </w:p>
        </w:tc>
      </w:tr>
      <w:tr w:rsidR="000B4AEA" w:rsidRPr="007C6497" w:rsidTr="00774FB4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725,7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725,7</w:t>
            </w:r>
          </w:p>
        </w:tc>
      </w:tr>
      <w:tr w:rsidR="000B4AEA" w:rsidRPr="007C6497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54,5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54,5</w:t>
            </w:r>
          </w:p>
        </w:tc>
      </w:tr>
      <w:tr w:rsidR="000B4AEA" w:rsidRPr="007C6497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25,0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25,0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157,5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157,5</w:t>
            </w:r>
          </w:p>
        </w:tc>
      </w:tr>
      <w:tr w:rsidR="000B4AEA" w:rsidRPr="007C6497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105,4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105,4</w:t>
            </w:r>
          </w:p>
        </w:tc>
      </w:tr>
      <w:tr w:rsidR="000B4AEA" w:rsidRPr="007C6497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5 543,3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5 543,3</w:t>
            </w:r>
          </w:p>
        </w:tc>
      </w:tr>
      <w:tr w:rsidR="000B4AEA" w:rsidRPr="007C6497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18 879,7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18 879,7</w:t>
            </w:r>
          </w:p>
        </w:tc>
      </w:tr>
      <w:tr w:rsidR="000B4AEA" w:rsidRPr="007C6497" w:rsidTr="00774FB4">
        <w:trPr>
          <w:cantSplit/>
          <w:jc w:val="center"/>
        </w:trPr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7 341,7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7 341,7</w:t>
            </w:r>
          </w:p>
        </w:tc>
      </w:tr>
      <w:tr w:rsidR="000B4AEA" w:rsidRPr="007C6497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206 014,7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206 014,7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648,8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648,8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</w:t>
            </w:r>
          </w:p>
          <w:p w:rsidR="000B4AEA" w:rsidRPr="007C6497" w:rsidRDefault="000B4AEA" w:rsidP="003B654C">
            <w:r w:rsidRPr="007C6497">
              <w:t>организаций, находящихся (находившихся) под опекой (попечительством), в приемных семьях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939,2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939,2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1,2</w:t>
            </w:r>
          </w:p>
        </w:tc>
      </w:tr>
      <w:tr w:rsidR="000B4AEA" w:rsidRPr="007C6497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181,0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181,0</w:t>
            </w:r>
          </w:p>
        </w:tc>
      </w:tr>
      <w:tr w:rsidR="000B4AEA" w:rsidRPr="007C6497" w:rsidTr="00C66AF6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423,2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423,2</w:t>
            </w:r>
          </w:p>
        </w:tc>
      </w:tr>
      <w:tr w:rsidR="000B4AEA" w:rsidRPr="007C6497" w:rsidTr="00774FB4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282,0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282,0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государственной поддержке сельскохозяйственного производства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4 660,1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4 660,1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из них: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осуществление управленческих функций органами местного самоуправления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1 727,2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1 727,2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повышение продуктивности в молочном скотоводстве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1 334,8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1 334,8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поддержка малых форм хозяйствования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1 598,1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1 598,1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2 02 30027 05 0000 150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46 245,6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46 464,0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 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из них: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Субвенция на осуществление отдельных государственных полномочий на осуществление ежемесячной выплаты денежных средств приемным </w:t>
            </w:r>
          </w:p>
          <w:p w:rsidR="000B4AEA" w:rsidRPr="007C6497" w:rsidRDefault="000B4AEA" w:rsidP="003B654C">
            <w:r w:rsidRPr="007C6497">
              <w:t>семьям на содержание детей, а также вознаграждения, причитающегося приемным родителям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43 624,8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43 624,8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2 620,8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2 839,2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2 02 35082 05 0000 150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11 666,1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11 666,1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2 02 35118 05 0000 150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783,3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807,4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2 02 35120 05 0000 150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Субвенции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8,5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55,0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2 02 35260 05 0000 150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219,1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227,8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2 02 35542 05 0000 150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Субвенции бюджетам муниципальных районов на повышение продуктивности в молочном скотоводстве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158,2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150,9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2 02 40000 00 0000 150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rPr>
                <w:b/>
              </w:rPr>
            </w:pPr>
            <w:r w:rsidRPr="007C6497">
              <w:rPr>
                <w:b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</w:rPr>
              <w:t>19 460,3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rPr>
                <w:b/>
                <w:bCs/>
              </w:rPr>
              <w:t>19 460,3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2 02 45303 05 0000 150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17 014,5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17 014,5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2 02 49999 05 0000 150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2 445,8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</w:pPr>
            <w:r w:rsidRPr="007C6497">
              <w:t>2 445,8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313,0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313,0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50,0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50,0</w:t>
            </w:r>
          </w:p>
        </w:tc>
      </w:tr>
      <w:tr w:rsidR="000B4AEA" w:rsidRPr="007C6497" w:rsidTr="00321B1C">
        <w:trPr>
          <w:cantSplit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/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3B654C">
            <w:r w:rsidRPr="007C6497">
              <w:t xml:space="preserve"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3B654C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2 082,8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9145A">
            <w:pPr>
              <w:jc w:val="center"/>
              <w:rPr>
                <w:bCs/>
              </w:rPr>
            </w:pPr>
            <w:r w:rsidRPr="007C6497">
              <w:rPr>
                <w:bCs/>
              </w:rPr>
              <w:t>2 082,8</w:t>
            </w:r>
            <w:r>
              <w:rPr>
                <w:bCs/>
              </w:rPr>
              <w:t>»;</w:t>
            </w:r>
          </w:p>
        </w:tc>
      </w:tr>
    </w:tbl>
    <w:p w:rsidR="000B4AEA" w:rsidRPr="007C6497" w:rsidRDefault="000B4AEA" w:rsidP="000D09D6"/>
    <w:p w:rsidR="000B4AEA" w:rsidRPr="007C6497" w:rsidRDefault="000B4AEA" w:rsidP="00AD55FE">
      <w:pPr>
        <w:ind w:right="-1" w:firstLine="720"/>
        <w:jc w:val="both"/>
        <w:rPr>
          <w:bCs/>
          <w:sz w:val="26"/>
          <w:szCs w:val="26"/>
        </w:rPr>
      </w:pP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bCs/>
        </w:rPr>
        <w:br w:type="page"/>
      </w:r>
      <w:r w:rsidRPr="00C07F33">
        <w:rPr>
          <w:rFonts w:ascii="Times New Roman" w:hAnsi="Times New Roman"/>
          <w:bCs/>
          <w:color w:val="auto"/>
        </w:rPr>
        <w:t>1</w:t>
      </w:r>
      <w:r>
        <w:rPr>
          <w:rFonts w:ascii="Times New Roman" w:hAnsi="Times New Roman"/>
          <w:bCs/>
          <w:color w:val="auto"/>
        </w:rPr>
        <w:t>1</w:t>
      </w:r>
      <w:r w:rsidRPr="00C07F33">
        <w:rPr>
          <w:rFonts w:ascii="Times New Roman" w:hAnsi="Times New Roman"/>
          <w:color w:val="auto"/>
        </w:rPr>
        <w:t>)</w:t>
      </w:r>
      <w:r w:rsidRPr="007C6497">
        <w:rPr>
          <w:rFonts w:ascii="Times New Roman" w:hAnsi="Times New Roman"/>
          <w:color w:val="auto"/>
        </w:rPr>
        <w:t>приложение № 5 к решению Думы Молчановского района от 26.12.2019 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0B4AEA" w:rsidRPr="007C6497" w:rsidRDefault="000B4AEA" w:rsidP="003A3545">
      <w:pPr>
        <w:ind w:right="98" w:firstLine="720"/>
        <w:jc w:val="both"/>
        <w:rPr>
          <w:sz w:val="26"/>
          <w:szCs w:val="26"/>
        </w:rPr>
      </w:pPr>
    </w:p>
    <w:p w:rsidR="000B4AEA" w:rsidRPr="007C6497" w:rsidRDefault="000B4AEA" w:rsidP="003A3545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 xml:space="preserve">«Источники финансирования дефицита бюджета </w:t>
      </w:r>
    </w:p>
    <w:p w:rsidR="000B4AEA" w:rsidRPr="007C6497" w:rsidRDefault="000B4AEA" w:rsidP="003A3545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 xml:space="preserve">муниципального образования «Молчановский район» </w:t>
      </w:r>
    </w:p>
    <w:p w:rsidR="000B4AEA" w:rsidRPr="007C6497" w:rsidRDefault="000B4AEA" w:rsidP="003A3545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на 2020 год и на плановый период 2021 и 2022 годов</w:t>
      </w:r>
    </w:p>
    <w:p w:rsidR="000B4AEA" w:rsidRPr="007C6497" w:rsidRDefault="000B4AEA" w:rsidP="003A3545">
      <w:pPr>
        <w:jc w:val="center"/>
        <w:rPr>
          <w:b/>
          <w:bCs/>
        </w:rPr>
      </w:pPr>
    </w:p>
    <w:p w:rsidR="000B4AEA" w:rsidRPr="007C6497" w:rsidRDefault="000B4AEA" w:rsidP="003A3545">
      <w:pPr>
        <w:jc w:val="right"/>
        <w:rPr>
          <w:sz w:val="26"/>
          <w:szCs w:val="26"/>
        </w:rPr>
      </w:pP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rPr>
          <w:b/>
          <w:bCs/>
          <w:sz w:val="22"/>
          <w:szCs w:val="22"/>
        </w:rPr>
        <w:tab/>
      </w:r>
      <w:r w:rsidRPr="007C6497">
        <w:t>тыс. рублей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520"/>
        <w:gridCol w:w="1410"/>
        <w:gridCol w:w="1260"/>
        <w:gridCol w:w="1275"/>
      </w:tblGrid>
      <w:tr w:rsidR="000B4AEA" w:rsidRPr="007C6497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2022 год</w:t>
            </w:r>
          </w:p>
        </w:tc>
      </w:tr>
      <w:tr w:rsidR="000B4AEA" w:rsidRPr="007C6497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7C649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b/>
                <w:color w:val="000000"/>
                <w:sz w:val="26"/>
                <w:szCs w:val="26"/>
              </w:rPr>
              <w:t>36 013,5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7C649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- 1 901,0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  <w:r w:rsidRPr="007C6497">
              <w:rPr>
                <w:rFonts w:ascii="TimesNewRoman" w:hAnsi="TimesNewRoman"/>
                <w:b/>
                <w:color w:val="000000"/>
                <w:sz w:val="26"/>
                <w:szCs w:val="26"/>
              </w:rPr>
              <w:t>- 1 566,0</w:t>
            </w:r>
          </w:p>
        </w:tc>
      </w:tr>
      <w:tr w:rsidR="000B4AEA" w:rsidRPr="007C6497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из них: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b/>
                <w:color w:val="000000"/>
                <w:sz w:val="26"/>
                <w:szCs w:val="26"/>
              </w:rPr>
            </w:pPr>
          </w:p>
        </w:tc>
      </w:tr>
      <w:tr w:rsidR="000B4AEA" w:rsidRPr="007C6497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 xml:space="preserve">Разница между привлеченными и погашенными муниципальным образованием «Молчановский район» в валюте Российской Федерации бюджетными кредитами, предоставленными бюджету муниципального образования «Молчановский район» другими бюджетами бюджетной системы Российской Федерации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-1 900,0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-  1 901,0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 xml:space="preserve">- 1 566,0 </w:t>
            </w:r>
          </w:p>
        </w:tc>
      </w:tr>
      <w:tr w:rsidR="000B4AEA" w:rsidRPr="007C6497" w:rsidTr="00C66AF6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муниципального образования «Молчановский район»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>
              <w:rPr>
                <w:rFonts w:ascii="TimesNewRoman" w:hAnsi="TimesNewRoman"/>
                <w:color w:val="000000"/>
                <w:sz w:val="26"/>
                <w:szCs w:val="26"/>
              </w:rPr>
              <w:t>37 913,5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C66AF6">
            <w:pPr>
              <w:jc w:val="center"/>
              <w:rPr>
                <w:rFonts w:ascii="TimesNewRoman" w:hAnsi="TimesNewRoman"/>
                <w:color w:val="000000"/>
                <w:sz w:val="26"/>
                <w:szCs w:val="26"/>
              </w:rPr>
            </w:pPr>
            <w:r w:rsidRPr="007C6497">
              <w:rPr>
                <w:rFonts w:ascii="TimesNewRoman" w:hAnsi="TimesNewRoman"/>
                <w:color w:val="000000"/>
                <w:sz w:val="26"/>
                <w:szCs w:val="26"/>
              </w:rPr>
              <w:t>0,0»;</w:t>
            </w:r>
          </w:p>
        </w:tc>
      </w:tr>
    </w:tbl>
    <w:p w:rsidR="000B4AEA" w:rsidRPr="007C6497" w:rsidRDefault="000B4AEA" w:rsidP="003A3545">
      <w:pPr>
        <w:shd w:val="clear" w:color="auto" w:fill="FFFFFF"/>
        <w:rPr>
          <w:sz w:val="26"/>
          <w:szCs w:val="26"/>
        </w:rPr>
      </w:pPr>
    </w:p>
    <w:p w:rsidR="000B4AEA" w:rsidRPr="007C6497" w:rsidRDefault="000B4AEA" w:rsidP="003A3545">
      <w:pPr>
        <w:ind w:right="98" w:firstLine="720"/>
        <w:jc w:val="both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br w:type="page"/>
      </w: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2</w:t>
      </w:r>
      <w:r w:rsidRPr="007C6497">
        <w:rPr>
          <w:rFonts w:ascii="Times New Roman" w:hAnsi="Times New Roman"/>
          <w:color w:val="auto"/>
        </w:rPr>
        <w:t>)</w:t>
      </w:r>
      <w:bookmarkStart w:id="22" w:name="_Hlk26986822"/>
      <w:r w:rsidRPr="007C6497">
        <w:rPr>
          <w:rFonts w:ascii="Times New Roman" w:hAnsi="Times New Roman"/>
          <w:color w:val="auto"/>
        </w:rPr>
        <w:t>приложение № 10 к решению Думы Молчановского района от 26.12.2019 № 37«Об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bookmarkEnd w:id="22"/>
    <w:p w:rsidR="000B4AEA" w:rsidRPr="007C6497" w:rsidRDefault="000B4AEA" w:rsidP="00AD55FE">
      <w:pPr>
        <w:ind w:right="-1" w:firstLine="720"/>
        <w:jc w:val="center"/>
        <w:rPr>
          <w:sz w:val="26"/>
          <w:szCs w:val="26"/>
        </w:rPr>
      </w:pPr>
    </w:p>
    <w:p w:rsidR="000B4AEA" w:rsidRPr="007C6497" w:rsidRDefault="000B4AEA" w:rsidP="00AD55FE">
      <w:pPr>
        <w:ind w:right="-1"/>
        <w:jc w:val="center"/>
        <w:rPr>
          <w:sz w:val="26"/>
          <w:szCs w:val="26"/>
        </w:rPr>
      </w:pPr>
      <w:r w:rsidRPr="007C6497">
        <w:rPr>
          <w:sz w:val="26"/>
          <w:szCs w:val="26"/>
        </w:rPr>
        <w:t>«Распределение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2020 год</w:t>
      </w:r>
    </w:p>
    <w:p w:rsidR="000B4AEA" w:rsidRPr="007C6497" w:rsidRDefault="000B4AEA" w:rsidP="00E04F95">
      <w:pPr>
        <w:ind w:left="7080" w:firstLine="708"/>
        <w:rPr>
          <w:rFonts w:ascii="Times New Roman CYR" w:hAnsi="Times New Roman CYR" w:cs="Times New Roman CYR"/>
          <w:sz w:val="26"/>
          <w:szCs w:val="26"/>
        </w:rPr>
      </w:pPr>
      <w:r w:rsidRPr="007C6497">
        <w:rPr>
          <w:rFonts w:ascii="Times New Roman CYR" w:hAnsi="Times New Roman CYR" w:cs="Times New Roman CYR"/>
          <w:sz w:val="26"/>
          <w:szCs w:val="26"/>
        </w:rPr>
        <w:t xml:space="preserve"> тыс. рублей</w:t>
      </w:r>
    </w:p>
    <w:tbl>
      <w:tblPr>
        <w:tblW w:w="8795" w:type="dxa"/>
        <w:tblInd w:w="-5" w:type="dxa"/>
        <w:tblLook w:val="00A0"/>
      </w:tblPr>
      <w:tblGrid>
        <w:gridCol w:w="4395"/>
        <w:gridCol w:w="1840"/>
        <w:gridCol w:w="1080"/>
        <w:gridCol w:w="1480"/>
      </w:tblGrid>
      <w:tr w:rsidR="000B4AEA" w:rsidRPr="006D2313" w:rsidTr="00A13CC2">
        <w:trPr>
          <w:cantSplit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bookmarkStart w:id="23" w:name="RANGE!A1"/>
            <w:bookmarkEnd w:id="23"/>
            <w:r w:rsidRPr="006D231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bookmarkStart w:id="24" w:name="RANGE!D1"/>
            <w:bookmarkEnd w:id="24"/>
            <w:r w:rsidRPr="006D2313">
              <w:rPr>
                <w:b/>
                <w:bCs/>
                <w:color w:val="000000"/>
              </w:rPr>
              <w:t>Сумма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697 296,5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14 052,9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4 194,3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1 148,8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25" w:name="RANGE!A6"/>
            <w:bookmarkEnd w:id="25"/>
            <w:r w:rsidRPr="006D2313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1 017,4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26" w:name="RANGE!A7"/>
            <w:bookmarkEnd w:id="26"/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1 017,4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bookmarkStart w:id="27" w:name="RANGE!B8"/>
            <w:bookmarkEnd w:id="27"/>
            <w:r w:rsidRPr="006D2313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131,4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131,4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2 111,2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92,0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28" w:name="RANGE!A12"/>
            <w:bookmarkEnd w:id="28"/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01 1 52 00001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92,0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2 019,2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412,7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1 606,5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29" w:name="RANGE!A16"/>
            <w:bookmarkEnd w:id="29"/>
            <w:r w:rsidRPr="006D2313">
              <w:rPr>
                <w:color w:val="000000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334,3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304,5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30" w:name="RANGE!A18"/>
            <w:bookmarkEnd w:id="30"/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268,1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36,4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29,8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53 S0230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29,8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540,0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01 1 54 40240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540,0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1 54 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5 748,5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4 468,5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2 583,0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01 2 51 45760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2 583,0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1 592,7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51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1 592,7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292,8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292,8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1 280,0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213,3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01 2 52 00039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213,3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1 066,7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2 52 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1 066,7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302,4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302,4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302,4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302,4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2 277,8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01 4 51 00000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261,8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261,8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31" w:name="RANGE!A47"/>
            <w:bookmarkEnd w:id="31"/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01 4 51 00002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261,8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04 4 53 00000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550,0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515,0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40,0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04 4 53 40020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475,0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4 53 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01 4 54 00000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1 466,0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1 466,0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01 4 54 00040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1 466,0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1 529,9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1 529,9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55 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1 529,9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01 55 1 40M20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1 529,9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419 083,3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352 114,4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66 611,4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19 324,6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Дошкольные организации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19 253,9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19 253,9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70,7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70,7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15 602,5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15 602,5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31 684,3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31 423,7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668,4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189,9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30 439,4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126,0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260,6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260,6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263 537,2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135,0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135,0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21 218,3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bookmarkStart w:id="32" w:name="RANGE!A91"/>
            <w:bookmarkEnd w:id="32"/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21 218,3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441,4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441,4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1 378,2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1 378,2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294,7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bookmarkStart w:id="33" w:name="RANGE!A97"/>
            <w:bookmarkEnd w:id="33"/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294,7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3 967,4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3 967,4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220 607,0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bookmarkStart w:id="34" w:name="RANGE!A101"/>
            <w:bookmarkEnd w:id="34"/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3 615,3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267,2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216 724,5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1 495,3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1 488,7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10 010,8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10 010,8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3 989,1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56,6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3 932,5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754,0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360,0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360,0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394,0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390,3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760,0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760,0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35" w:name="RANGE!A126"/>
            <w:bookmarkEnd w:id="35"/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02 1 54 00004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760,0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1 161,8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1 161,8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02 1 55 40570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1 161,8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5 437,2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5 437,2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5 437,2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«Модернизация системы дошкольного,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2 219,7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2 219,7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02 1 57 41020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2 219,7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3 255,2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2 664,9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346,1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58 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2 318,8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590,3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126,5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58 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463,8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Региональный проект «Современная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2 067,2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2 067,2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E1 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2 067,2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6 310,7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1 898,5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1 898,5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4 412,2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1 E4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4 412,2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56 627,1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54 685,0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565,8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02 2 51 00041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565,8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54 065,1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54 065,1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«Улучшение материально-технического обеспечения муниципальных образовательных организаций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1 500,0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Материально-техническое обеспечение образовательного процесса дошкольных образовательных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02 2 52 00033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1 500,0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02 2 52 00033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1 500,0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442,1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02 2 53 00038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442,1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996,9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996,9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996,9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996,9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9 344,9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2 746,6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2 727,2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19,4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6 598,3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4 791,2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1 702,3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31,0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73,8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10 052,8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10 013,6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89,3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89,3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89,3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03 1 53 00037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Разработка (корректировка) проектно-сметной документации по объекту: «Физкультурно-спортивный комплекс с универсальным игровым залом 36*21 м. в с. Молчаново, Молчановского района,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449,9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03 1 55 00042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449,9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9 459,4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42,2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42,2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условий для развития физической культуры и 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2 025,8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2 025,8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5 753,7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5 753,7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1 237,7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S0010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1 237,7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1 P5 S0370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03 2 00 00000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39,2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03 2 51 00000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39,2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39,2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03 2 51 00009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39,2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64 443,6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44 538,6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bookmarkStart w:id="36" w:name="RANGE!D251"/>
            <w:bookmarkEnd w:id="36"/>
            <w:r w:rsidRPr="006D2313">
              <w:rPr>
                <w:color w:val="000000"/>
              </w:rPr>
              <w:t>9 364,1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9 364,1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9 364,1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25 329,7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25 329,7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7 869,5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7 869,5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168,7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168,7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37" w:name="RANGE!A260"/>
            <w:bookmarkEnd w:id="37"/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168,7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19 570,3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18 236,0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04 1 52 40650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18 236,0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1 334,3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1 334,3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Основное мероприятие «Содействие комплексному развитию сферы культуры и архивного дела муниципальных образований Томской области»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04 1 53 00000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166,0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38" w:name="RANGE!A269"/>
            <w:bookmarkEnd w:id="38"/>
            <w:r w:rsidRPr="006D2313">
              <w:rPr>
                <w:color w:val="000000"/>
              </w:rPr>
              <w:t xml:space="preserve">Поддержка отрасли культуры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166,0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39" w:name="RANGE!A270"/>
            <w:bookmarkEnd w:id="39"/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53 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166,0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1 975,3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1 831,2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04 1 55 40670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1 831,2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144,1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04 1 55 41030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144,1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53 023,1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52 908,6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42 431,5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bookmarkStart w:id="40" w:name="RANGE!B282"/>
            <w:bookmarkEnd w:id="40"/>
            <w:r w:rsidRPr="006D2313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591,7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49,3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542,4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515,0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bookmarkStart w:id="41" w:name="RANGE!A286"/>
            <w:bookmarkEnd w:id="41"/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4,6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3"/>
              <w:rPr>
                <w:color w:val="000000"/>
              </w:rPr>
            </w:pPr>
            <w:r w:rsidRPr="006D2313">
              <w:rPr>
                <w:color w:val="000000"/>
              </w:rPr>
              <w:t>510,4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41 324,8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324,8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41 000,0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10 266,5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42" w:name="RANGE!A292"/>
            <w:bookmarkEnd w:id="42"/>
            <w:r w:rsidRPr="006D2313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bookmarkStart w:id="43" w:name="RANGE!B292"/>
            <w:bookmarkEnd w:id="43"/>
            <w:r w:rsidRPr="006D2313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8 862,6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44" w:name="RANGE!A293"/>
            <w:bookmarkEnd w:id="44"/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8 862,6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1 403,9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1 403,9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210,6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210,6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210,6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45" w:name="RANGE!A304"/>
            <w:bookmarkEnd w:id="45"/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14,5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14,5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14,5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46" w:name="RANGE!A308"/>
            <w:bookmarkEnd w:id="46"/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13,2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3 665,9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3 640,9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2 150,5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2 150,5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2 085,5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144,0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охраны, пропускного режима Администрации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143,0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06 1 52 00016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143,0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06 1 54 00000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06 1 54 00019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1 321,4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648,5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06 1 55 40560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648,5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672,9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06 1 55 S0560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672,9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06 3 00 00000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06 3 51 00000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06 3 51 00021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42 340,8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12 974,2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12 974,2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47" w:name="RANGE!A349"/>
            <w:bookmarkEnd w:id="47"/>
            <w:r w:rsidRPr="006D2313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475,1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475,1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399,1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399,1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12 100,0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12 100,0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29 366,6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15 907,0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15 907,0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bookmarkStart w:id="48" w:name="RANGE!A358"/>
            <w:bookmarkEnd w:id="48"/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15 907,0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9 263,3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9 010,1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8 380,9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07 2 52 40910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629,2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253,2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52 S0910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253,2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2 500,0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Разработка проектно-сметной документации на реконструкцию сетей водоснабжения с. Молчаново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2 500,0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07 2 53 0П035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2 500,0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1 696,3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1 696,3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1 696,3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 xml:space="preserve">Муниципальная программа «Охрана окружающей среды на территории Молчановского района на 2017-2022 годы»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588,2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08 2 00 00000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588,2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08 2 51 00000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588,2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540,0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08 2 51 40090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540,0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Ликвидация мест несанкционированного складирования отходов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48,2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08 2 51 40190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48,2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32 085,6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295,1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295,1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295,1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295,1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483,1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208,3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208,3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49" w:name="RANGE!A399"/>
            <w:bookmarkEnd w:id="49"/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208,3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274,8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274,8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274,8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30 180,3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29 338,5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6 479,9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3 51 00М25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6 479,9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7 185,0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7 185,0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15 673,6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15 673,6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осуществления в муниципальном образовании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841,8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841,8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841,8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09 4 00 00000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53,2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Основное мероприятие «Профессиональное развитие муниципальных служащих»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09 4 51 00000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53,2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09 4 51 00027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Обеспечение дополнительного профессионального образования муниципальных служащих МО «Молчановский район»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49,6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09 4 51 00028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49,6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1 073,9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941,0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800,5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644,8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155,7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72,4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72,4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68,1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68,1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132,9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132,9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50" w:name="RANGE!A432"/>
            <w:bookmarkEnd w:id="50"/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132,9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b/>
                <w:bCs/>
                <w:i/>
                <w:iCs/>
                <w:color w:val="000000"/>
              </w:rPr>
            </w:pPr>
            <w:r w:rsidRPr="006D2313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6D2313">
              <w:rPr>
                <w:b/>
                <w:bCs/>
                <w:color w:val="000000"/>
              </w:rPr>
              <w:t>57 960,3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bookmarkStart w:id="51" w:name="RANGE!A434"/>
            <w:bookmarkEnd w:id="51"/>
            <w:r w:rsidRPr="006D2313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i/>
                <w:iCs/>
                <w:color w:val="000000"/>
              </w:rPr>
            </w:pPr>
            <w:r w:rsidRPr="006D2313">
              <w:rPr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46 785,0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i/>
                <w:iCs/>
                <w:color w:val="000000"/>
              </w:rPr>
            </w:pPr>
            <w:r w:rsidRPr="006D2313">
              <w:rPr>
                <w:i/>
                <w:i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37 040,7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33 220,3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3 759,9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60,5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181,0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179,1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1,1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0,1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533,6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99 0 01 40160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2"/>
              <w:rPr>
                <w:color w:val="000000"/>
              </w:rPr>
            </w:pPr>
            <w:r w:rsidRPr="006D2313">
              <w:rPr>
                <w:color w:val="000000"/>
              </w:rPr>
              <w:t>533,6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41,1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41,1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1 727,2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1 570,2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157,0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22,7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1"/>
              <w:rPr>
                <w:color w:val="000000"/>
              </w:rPr>
            </w:pPr>
            <w:r w:rsidRPr="006D2313">
              <w:rPr>
                <w:color w:val="000000"/>
              </w:rPr>
              <w:t>2,3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157,5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143,2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14,3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105,4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95,8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9,6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725,7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659,7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66,0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5 543,3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4 369,4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1 173,9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54,5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bookmarkStart w:id="52" w:name="RANGE!A469"/>
            <w:bookmarkEnd w:id="52"/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49,5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648,8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589,8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59,0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83,4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83,4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bookmarkStart w:id="53" w:name="RANGE!A479"/>
            <w:bookmarkEnd w:id="53"/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222,8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222,8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11,0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11,0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обеспечение проведения выборов и депутатов Думы Молчановского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1 300,0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99 0 07 00000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1 300,0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5 174,1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5 007,1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164,0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99 0 08 00000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4 241,2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50,0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1 745,0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99 0 11 00000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2 446,2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77,8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30,7</w:t>
            </w:r>
          </w:p>
        </w:tc>
      </w:tr>
      <w:tr w:rsidR="000B4AEA" w:rsidRPr="006D2313" w:rsidTr="00A13CC2">
        <w:trPr>
          <w:cantSplit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99 0 12 00000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6D2313" w:rsidRDefault="000B4AEA" w:rsidP="006D2313">
            <w:pPr>
              <w:jc w:val="center"/>
              <w:outlineLvl w:val="0"/>
              <w:rPr>
                <w:color w:val="000000"/>
              </w:rPr>
            </w:pPr>
            <w:r w:rsidRPr="006D2313">
              <w:rPr>
                <w:color w:val="000000"/>
              </w:rPr>
              <w:t>47,1</w:t>
            </w:r>
            <w:r>
              <w:rPr>
                <w:color w:val="000000"/>
              </w:rPr>
              <w:t>»;</w:t>
            </w:r>
          </w:p>
        </w:tc>
      </w:tr>
    </w:tbl>
    <w:p w:rsidR="000B4AEA" w:rsidRPr="007C6497" w:rsidRDefault="000B4AEA" w:rsidP="00AD55FE">
      <w:pPr>
        <w:ind w:firstLine="720"/>
        <w:jc w:val="both"/>
        <w:rPr>
          <w:sz w:val="28"/>
          <w:szCs w:val="28"/>
        </w:rPr>
      </w:pP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3</w:t>
      </w:r>
      <w:r w:rsidRPr="007C6497">
        <w:rPr>
          <w:rFonts w:ascii="Times New Roman" w:hAnsi="Times New Roman"/>
          <w:color w:val="auto"/>
        </w:rPr>
        <w:t>) приложение № 10.1 к решению Думы Молчановского района от 26.12.2019 № 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0B4AEA" w:rsidRPr="007C6497" w:rsidRDefault="000B4AEA" w:rsidP="00C40F88">
      <w:pPr>
        <w:tabs>
          <w:tab w:val="left" w:pos="5790"/>
        </w:tabs>
        <w:ind w:right="-2" w:firstLine="720"/>
      </w:pPr>
      <w:r w:rsidRPr="007C6497">
        <w:tab/>
      </w:r>
    </w:p>
    <w:p w:rsidR="000B4AEA" w:rsidRPr="007C6497" w:rsidRDefault="000B4AEA" w:rsidP="00527DCD">
      <w:pPr>
        <w:ind w:right="-1"/>
        <w:jc w:val="center"/>
        <w:rPr>
          <w:sz w:val="26"/>
          <w:szCs w:val="26"/>
        </w:rPr>
      </w:pPr>
      <w:r w:rsidRPr="007C6497">
        <w:rPr>
          <w:sz w:val="26"/>
          <w:szCs w:val="26"/>
        </w:rPr>
        <w:t>«Распределение бюджетных ассигнований бюджета муниципального образования «Молчановский район» по целевым статьям (муниципальным программам муниципального образования «Молчановский район» и непрограммным направлениям деятельности), группам видов расходов классификации расходов бюджетов на плановый период 2021 и 2022 годов</w:t>
      </w:r>
    </w:p>
    <w:p w:rsidR="000B4AEA" w:rsidRPr="007C6497" w:rsidRDefault="000B4AEA" w:rsidP="00527DCD">
      <w:pPr>
        <w:ind w:right="-1"/>
        <w:jc w:val="center"/>
        <w:rPr>
          <w:sz w:val="26"/>
          <w:szCs w:val="26"/>
        </w:rPr>
      </w:pPr>
    </w:p>
    <w:p w:rsidR="000B4AEA" w:rsidRPr="007C6497" w:rsidRDefault="000B4AEA" w:rsidP="003B654C">
      <w:pPr>
        <w:jc w:val="right"/>
      </w:pPr>
      <w:r w:rsidRPr="007C6497">
        <w:t>тыс. рублей</w:t>
      </w:r>
    </w:p>
    <w:tbl>
      <w:tblPr>
        <w:tblW w:w="10240" w:type="dxa"/>
        <w:jc w:val="center"/>
        <w:tblLook w:val="00A0"/>
      </w:tblPr>
      <w:tblGrid>
        <w:gridCol w:w="4760"/>
        <w:gridCol w:w="1880"/>
        <w:gridCol w:w="1080"/>
        <w:gridCol w:w="1260"/>
        <w:gridCol w:w="1260"/>
      </w:tblGrid>
      <w:tr w:rsidR="000B4AEA" w:rsidRPr="00565A6D" w:rsidTr="00565A6D">
        <w:trPr>
          <w:cantSplit/>
          <w:tblHeader/>
          <w:jc w:val="center"/>
        </w:trPr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  <w:r w:rsidRPr="00565A6D">
              <w:rPr>
                <w:b/>
                <w:color w:val="000000"/>
              </w:rPr>
              <w:t>Наименование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  <w:r w:rsidRPr="00565A6D">
              <w:rPr>
                <w:b/>
                <w:color w:val="000000"/>
              </w:rPr>
              <w:t>ЦСР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  <w:r w:rsidRPr="00565A6D">
              <w:rPr>
                <w:b/>
                <w:color w:val="000000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  <w:r w:rsidRPr="00565A6D">
              <w:rPr>
                <w:b/>
                <w:color w:val="000000"/>
              </w:rPr>
              <w:t>Сумма</w:t>
            </w:r>
          </w:p>
        </w:tc>
      </w:tr>
      <w:tr w:rsidR="000B4AEA" w:rsidRPr="00565A6D" w:rsidTr="00565A6D">
        <w:trPr>
          <w:cantSplit/>
          <w:tblHeader/>
          <w:jc w:val="center"/>
        </w:trPr>
        <w:tc>
          <w:tcPr>
            <w:tcW w:w="4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  <w:r w:rsidRPr="00565A6D">
              <w:rPr>
                <w:b/>
                <w:color w:val="000000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color w:val="000000"/>
              </w:rPr>
            </w:pPr>
            <w:r w:rsidRPr="00565A6D">
              <w:rPr>
                <w:b/>
                <w:color w:val="000000"/>
              </w:rPr>
              <w:t>2022 год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В С Е Г 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784 878,9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573 413,3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4 195,3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4 148,0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3 215,3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3 208,0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1 493,0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1 485,7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1 334,8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01 1 51 45080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1 334,8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1 334,8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Повышение продуктивности в молочном скотоводстве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150,9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51 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150,9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«Поддержка малых форм хозяйствования»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1 598,1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1 598,1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Поддержка малых форм хозяйствования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1 598,1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1 598,1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551,3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551,3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01 1 52 40200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1 046,8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1 046,8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124,2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124,2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01 1 53 40230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124,2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2 51 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Мероприятия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3 51 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01 4 52 00000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01 4 52 00002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01 4 52 00002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382 772,9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304 657,3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305 286,4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300 821,4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42 925,1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43 889,5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Дошкольные организации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14 875,0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16 873,1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00А00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14 688,0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16 722,0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151,1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00А06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151,1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5 850,0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11 300,0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5 850,0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Общеобразовательные организации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16 750,1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21 166,4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1 017,6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1 017,6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311,3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14 905,0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19 249,9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571,9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41 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571,9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235 036,8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235 036,8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18 879,7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18 879,7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18 879,7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18 879,7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423,2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423,2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423,2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294,7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294,7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206 014,7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206 014,7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5 000,0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200 314,7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200 314,7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2 082,8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24,4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2 058,4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7 341,7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7 341,7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02 1 51 40470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7 231,7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7 231,7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313,0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02 1 52 40520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313,0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282,0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02 1 52 40530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282,0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282,0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1 850,0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1 850,0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1 572,5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1 572,5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13,5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02 1 53 40790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1 559,0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277,5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277,5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53 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277,5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277,5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02 1 56 00000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17 014,5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17 014,5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56 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17 014,6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17 014,5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Региональный проект «Успех каждого ребенка»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E2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E2 54910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495,5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Региональный проект «Цифровая образовательная среда»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E4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7 369,4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2 435,6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Е4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1 754,8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2 435,6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Е4 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1 754,8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2 435,6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Е4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1 Е4 52100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5 614,6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71 388,2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71 388,2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71 316,8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02 2 51 40620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71 316,8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2 51 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376,0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02 3 41 00000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376,0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376,0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3 41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376,0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02 4 00 00000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5 500,3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3 459,9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3 449,9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2 170,1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2 677,3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1 684,1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471,9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4 00 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1 289,8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02 4 01 00000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2 050,4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1 289,8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56 196,1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77 740,6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56 196,1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77 740,6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03 1 51 00005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Региональный проект «Спорт - норма жизни»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55 781,1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77 392,2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2 025,8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2 025,8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2 025,8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2 025,8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51 129,1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75 036,7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51 129,1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75 036,7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2 296,5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P5 52280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2 296,5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235,6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235,6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224,3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03 1 53 40320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224,3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03 1 53 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30 467,6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36 450,8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30 467,6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36 450,8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04 1 41 00000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bookmarkStart w:id="54" w:name="RANGE!D175"/>
            <w:bookmarkEnd w:id="54"/>
            <w:r w:rsidRPr="00565A6D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4 037,5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Организации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4 037,5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41 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4 388,5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4 037,5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11 251,6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23 077,6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04 1 42 00000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11 251,6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23 077,6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4 368,8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7 748,1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04 1 43 00000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4 368,8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7 748,1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168,7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168,7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04 1 51 40400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168,7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1 368,9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1 368,9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04 1 52 40660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1 368,9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04 1 54 00012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04 1 54 00012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Региональный проект «Культурная среда»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A1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A1 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04 1 A1 55190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8 871,1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59 170,0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59 397,1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59 055,5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59 282,6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47 184,8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47 403,2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939,2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939,2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47,3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891,9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891,9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2 620,8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2 839,2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2 612,9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2 831,3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43 624,8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43 624,8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454,8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454,8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05 1 51 40770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43 170,0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43 170,0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11 651,6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11 651,6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8 844,0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8 973,1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05 1 52 40820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8 844,0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8 973,1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2 678,5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52 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2 807,6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2 678,5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227,8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227,8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05 1 53 52600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227,8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05 2 51 40710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2 51 C0710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05 3 01 00000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13,2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05 3 01 40820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1 381,8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907,1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1 381,8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907,1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Основное мероприятие «Комплексное обеспечение безопасности граждан»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856,1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Организация работы Единой дежурно-диспетчерской службы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1 360,8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856,1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845,8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06 1 51 00013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Основное мероприятие «Предупреждение терроризма и экстремизма»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06 1 52 00015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Основное мероприятие «Проведение комплекса мероприятий, направленных на обеспечение мобилизационной подготовки»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06 1 53 00017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181 368,9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29 154,6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12 993,0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13 084,0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12 993,0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13 084,0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07 1 51 00022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Капитальный ремонт и (или) ремонт автомобильных дорог вне границ населенных пунктов в границах муниципального района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456,0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07 1 51 00023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456,0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12 178,0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12 178,0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07 1 51 40930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12 178,0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12 178,0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168 375,9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16 070,6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16 062,8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16 062,8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07 2 51 40120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16 062,8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16 062,8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«Предоставление иных межбюджетных трансфертов на решение вопросов местного значения по теплоснабжению, водоснабжению и водоотведению поселений Молчановского района»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07 2 53 00000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07 2 54 00000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07 2 54 40850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07 2 54 40850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F2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F2 55550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4 577,7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Региональный проект «Чистая вода»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G5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G5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07 2 G5 52430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147 727,6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25 640,4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25 004,0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09 1 00 00000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09 1 51 00000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09 1 51 00024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09 2 00 00000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540,4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540,4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09 2 51 00000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208,4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208,4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09 2 51 00025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208,4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09 2 52 00000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332,0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Круглосуточный доступ к информационным ресурсам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332,0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09 2 52 00026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332,0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23 921,4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23 764,8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23 138,1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22 957,4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7 185,0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7 185,0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51 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7 185,0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7 185,0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15 953,1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15 772,4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51 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15 953,1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15 772,4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807,4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807,4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09 3 52 51180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783,3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807,4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1 023,5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653,0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723,5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453,0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Организация содержания муниципального имущества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258,0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230,0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9D246A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09 5 51 0002</w:t>
            </w:r>
            <w:r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28,0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МО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40,0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  <w:bookmarkStart w:id="55" w:name="_GoBack"/>
            <w:bookmarkEnd w:id="55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09 5 51 00031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155,0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МО «Молчановский район»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09 5 52 00032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1"/>
              <w:rPr>
                <w:color w:val="000000"/>
              </w:rPr>
            </w:pPr>
            <w:r w:rsidRPr="00565A6D">
              <w:rPr>
                <w:color w:val="000000"/>
              </w:rPr>
              <w:t>200,0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 xml:space="preserve">Непрограммное направление расходов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65A6D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43 685,9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rPr>
                <w:b/>
                <w:bCs/>
                <w:color w:val="000000"/>
              </w:rPr>
            </w:pPr>
            <w:r w:rsidRPr="00565A6D">
              <w:rPr>
                <w:b/>
                <w:bCs/>
                <w:color w:val="000000"/>
              </w:rPr>
              <w:t>35 953,8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565A6D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40 460,2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29 544,7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i/>
                <w:iCs/>
                <w:color w:val="000000"/>
              </w:rPr>
            </w:pPr>
            <w:r w:rsidRPr="00565A6D"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31 290,6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20 375,1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28 932,4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18 707,2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2 271,1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1 580,8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87,1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Осуществление отдельных государственных полномочий по регистрации коллективных договоров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181,0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179,1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0,1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1 727,2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1 727,2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1 570,2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1 570,2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157,0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22,7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157,5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143,2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14,3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105,4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95,8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9,6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725,7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725,7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659,7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659,7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66,0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5 543,3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5 543,3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5 039,4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5 039,4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503,9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54,5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49,5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648,8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648,8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589,8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99 0 01 40940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59,0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Резервные фонды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99 0 02 00000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99 0 03 00000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50,0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99 0 05 00000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172,8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99 0 06 51200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55,0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6 051,3</w:t>
            </w:r>
          </w:p>
        </w:tc>
      </w:tr>
      <w:tr w:rsidR="000B4AEA" w:rsidRPr="00565A6D" w:rsidTr="00565A6D">
        <w:trPr>
          <w:cantSplit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99 0 09 00000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2 913,0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565A6D" w:rsidRDefault="000B4AEA" w:rsidP="00565A6D">
            <w:pPr>
              <w:jc w:val="center"/>
              <w:outlineLvl w:val="0"/>
              <w:rPr>
                <w:color w:val="000000"/>
              </w:rPr>
            </w:pPr>
            <w:r w:rsidRPr="00565A6D">
              <w:rPr>
                <w:color w:val="000000"/>
              </w:rPr>
              <w:t>6 051,3</w:t>
            </w:r>
            <w:r>
              <w:rPr>
                <w:color w:val="000000"/>
              </w:rPr>
              <w:t>»;</w:t>
            </w:r>
          </w:p>
        </w:tc>
      </w:tr>
    </w:tbl>
    <w:p w:rsidR="000B4AEA" w:rsidRPr="007C6497" w:rsidRDefault="000B4AEA" w:rsidP="00AD55FE">
      <w:pPr>
        <w:ind w:right="-2" w:firstLine="720"/>
        <w:jc w:val="both"/>
        <w:rPr>
          <w:bCs/>
          <w:sz w:val="26"/>
          <w:szCs w:val="26"/>
        </w:rPr>
      </w:pPr>
    </w:p>
    <w:p w:rsidR="000B4AEA" w:rsidRPr="007C6497" w:rsidRDefault="000B4AEA" w:rsidP="00AD55FE">
      <w:pPr>
        <w:ind w:right="-2" w:firstLine="720"/>
        <w:jc w:val="both"/>
        <w:rPr>
          <w:bCs/>
          <w:sz w:val="26"/>
          <w:szCs w:val="26"/>
        </w:rPr>
      </w:pPr>
    </w:p>
    <w:p w:rsidR="000B4AEA" w:rsidRPr="007C6497" w:rsidRDefault="000B4AEA" w:rsidP="00AD55FE">
      <w:pPr>
        <w:ind w:right="-2" w:firstLine="720"/>
        <w:jc w:val="both"/>
        <w:rPr>
          <w:bCs/>
          <w:sz w:val="26"/>
          <w:szCs w:val="26"/>
        </w:rPr>
      </w:pPr>
    </w:p>
    <w:p w:rsidR="000B4AEA" w:rsidRPr="007C6497" w:rsidRDefault="000B4AEA" w:rsidP="00AD55FE">
      <w:pPr>
        <w:ind w:right="-2" w:firstLine="720"/>
        <w:jc w:val="both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br w:type="page"/>
      </w: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4</w:t>
      </w:r>
      <w:r w:rsidRPr="007C6497">
        <w:rPr>
          <w:rFonts w:ascii="Times New Roman" w:hAnsi="Times New Roman"/>
          <w:color w:val="auto"/>
        </w:rPr>
        <w:t xml:space="preserve">) </w:t>
      </w:r>
      <w:bookmarkStart w:id="56" w:name="_Hlk27228092"/>
      <w:r w:rsidRPr="007C6497">
        <w:rPr>
          <w:rFonts w:ascii="Times New Roman" w:hAnsi="Times New Roman"/>
          <w:color w:val="auto"/>
        </w:rPr>
        <w:t>приложение № 12 к решению Думы Молчановского района от 26.12.2019 № 37«Об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bookmarkEnd w:id="56"/>
    <w:p w:rsidR="000B4AEA" w:rsidRPr="007C6497" w:rsidRDefault="000B4AEA" w:rsidP="00AD55FE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p w:rsidR="000B4AEA" w:rsidRPr="007C6497" w:rsidRDefault="000B4AEA" w:rsidP="00AD55FE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 xml:space="preserve">«Ведомственная структура расходов </w:t>
      </w:r>
    </w:p>
    <w:p w:rsidR="000B4AEA" w:rsidRPr="007C6497" w:rsidRDefault="000B4AEA" w:rsidP="00AD55FE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7C6497">
        <w:rPr>
          <w:bCs/>
          <w:sz w:val="26"/>
          <w:szCs w:val="26"/>
        </w:rPr>
        <w:t>бюджета муниципального образования «Молчановский район»</w:t>
      </w:r>
      <w:r w:rsidRPr="007C6497">
        <w:rPr>
          <w:sz w:val="26"/>
          <w:szCs w:val="26"/>
        </w:rPr>
        <w:t>на 2020 год</w:t>
      </w:r>
    </w:p>
    <w:p w:rsidR="000B4AEA" w:rsidRPr="007C6497" w:rsidRDefault="000B4AEA" w:rsidP="00AD55FE">
      <w:pPr>
        <w:tabs>
          <w:tab w:val="left" w:pos="9638"/>
        </w:tabs>
        <w:ind w:right="-1"/>
        <w:jc w:val="center"/>
        <w:rPr>
          <w:sz w:val="26"/>
          <w:szCs w:val="26"/>
        </w:rPr>
      </w:pPr>
    </w:p>
    <w:p w:rsidR="000B4AEA" w:rsidRPr="007C6497" w:rsidRDefault="000B4AEA" w:rsidP="00E04F95">
      <w:pPr>
        <w:tabs>
          <w:tab w:val="left" w:pos="9638"/>
        </w:tabs>
        <w:ind w:right="-1"/>
        <w:jc w:val="right"/>
        <w:rPr>
          <w:bCs/>
          <w:sz w:val="26"/>
          <w:szCs w:val="26"/>
        </w:rPr>
      </w:pPr>
      <w:r w:rsidRPr="007C6497">
        <w:rPr>
          <w:sz w:val="26"/>
          <w:szCs w:val="26"/>
        </w:rPr>
        <w:t>тыс. рублей</w:t>
      </w:r>
    </w:p>
    <w:tbl>
      <w:tblPr>
        <w:tblW w:w="9556" w:type="dxa"/>
        <w:jc w:val="center"/>
        <w:tblLook w:val="00A0"/>
      </w:tblPr>
      <w:tblGrid>
        <w:gridCol w:w="3969"/>
        <w:gridCol w:w="704"/>
        <w:gridCol w:w="900"/>
        <w:gridCol w:w="2077"/>
        <w:gridCol w:w="606"/>
        <w:gridCol w:w="1300"/>
      </w:tblGrid>
      <w:tr w:rsidR="000B4AEA" w:rsidRPr="0075446E" w:rsidTr="0075446E">
        <w:trPr>
          <w:cantSplit/>
          <w:tblHeader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Вед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РзПр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Сумма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75446E" w:rsidRDefault="000B4AEA" w:rsidP="0075446E">
            <w:pPr>
              <w:rPr>
                <w:b/>
                <w:bCs/>
              </w:rPr>
            </w:pPr>
            <w:r w:rsidRPr="0075446E">
              <w:rPr>
                <w:b/>
                <w:bCs/>
              </w:rPr>
              <w:t>ВСЕГО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75446E" w:rsidRDefault="000B4AEA" w:rsidP="0075446E">
            <w:pPr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697 296,5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rPr>
                <w:b/>
                <w:bCs/>
              </w:rPr>
            </w:pPr>
            <w:r w:rsidRPr="0075446E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rPr>
                <w:b/>
                <w:bCs/>
              </w:rPr>
            </w:pPr>
            <w:r w:rsidRPr="0075446E">
              <w:rPr>
                <w:b/>
                <w:bCs/>
              </w:rPr>
              <w:t>223 239,5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  <w:rPr>
                <w:b/>
                <w:bCs/>
              </w:rPr>
            </w:pPr>
            <w:r w:rsidRPr="007544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  <w:rPr>
                <w:b/>
                <w:bCs/>
              </w:rPr>
            </w:pPr>
            <w:r w:rsidRPr="0075446E">
              <w:rPr>
                <w:b/>
                <w:bCs/>
              </w:rPr>
              <w:t>0100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  <w:rPr>
                <w:b/>
                <w:bCs/>
              </w:rPr>
            </w:pPr>
            <w:r w:rsidRPr="0075446E">
              <w:rPr>
                <w:b/>
                <w:bCs/>
              </w:rPr>
              <w:t>40 338,7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2 096,8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2 096,8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2 096,8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2 096,8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bookmarkStart w:id="57" w:name="RANGE!A18:D19"/>
            <w:bookmarkEnd w:id="57"/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bookmarkStart w:id="58" w:name="RANGE!B18"/>
            <w:bookmarkEnd w:id="58"/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bookmarkStart w:id="59" w:name="RANGE!D18"/>
            <w:bookmarkEnd w:id="59"/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2 096,8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32 842,0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Обеспечивающая подпрограмма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05 3 00 00000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05 3 01 00000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05 3 01 40820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05 3 01 40820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05 3 01 40820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05 3 01 40820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05 3 01 40820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32 827,5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32 746,8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25 485,4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22 121,4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22 121,4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3 303,4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3 303,4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99 0 01 40450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157,5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99 0 01 40640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105,4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725,7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659,7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659,7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99 0 01 40780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5 543,3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4 369,4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4 369,4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1 173,9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99 0 01 40780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1 173,9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99 0 01 40800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99 0 01 40940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648,8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99 0 01 40940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589,8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99 0 01 40940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589,8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99 0 01 40940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59,0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99 0 01 40940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59,0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30,7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30,7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30,7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Судебная система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99 0 06 51200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99 0 06 51200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99 0 06 51200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Обеспечение проведения выборов и референдумов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Проведение выборов депутатов Думы Молчановского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Специальные расходы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4 088,9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2 294,5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2 294,5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«Комплексное обеспечение безопасности граждан»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2 150,5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Организация работы Единой дежурно-диспетчерской службы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06 1 51 00013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2 150,5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06 1 51 00013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2 085,5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06 1 51 00013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2 085,5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06 1 51 00013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06 1 51 00013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«Предупреждение терроризма и экстремизма»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06 1 52 00015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06 1 52 00015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06 1 52 00015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Обеспечение охраны, пропускного режима Администрации Молчановского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06 1 52 00016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143,0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06 1 52 00016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143,0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06 1 52 00016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«Профессиональное развитие муниципальных служащих»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09 4 51 00000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09 4 51 00027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09 4 51 00027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09 4 51 00027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1 790,8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Исполнение судебных актов. Уплата административных платежей и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20 757,2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Общеэкономические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181,0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181,0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181,0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181,0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>
              <w:t>179,1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99 0 01 40040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>
              <w:t>179,1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99 0 01 40040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>
              <w:t>1,9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99 0 01 40040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>
              <w:t>1,9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6 198,4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3 896,5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3 896,5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1 148,8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Повышение продуктивности в молочном скотоводстве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01 1 51 45080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1 017,4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01 1 51 45080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1 017,4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01 1 51 45080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1 017,4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Повышение продуктивности в молочном скотоводстве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1 51 R5080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131,4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1 51 R5080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131,4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51 R5080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«Поддержка малых форм хозяйствования»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2 111,3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01 1 52 00001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92,0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01 1 52 00001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92,0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01 1 52 00001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92,0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Поддержка малых форм хозяйствования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01 1 52 40200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2 019,3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01 1 52 40200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412,7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01 1 52 40200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412,7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01 1 52 40200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1 606,6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01 1 52 40200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1 606,6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36,4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01 1 53 40230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36,4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01 1 53 40230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36,4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01 1 53 40230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36,4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Реализация мероприятий по развитию рыбохозяйственного комплекса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01 1 54 40240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01 1 54 40240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01 1 54 40240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Реализация мероприятий по развитию рыбохозяйственного комплекса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1 54 S0240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1 54 S0240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1 54 S0240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2 301,9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2 301,9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533,6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533,6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533,6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41,1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41,1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99 0 01 40170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41,1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1 727,2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1 570,2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99 0 01 40210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1 570,2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99 0 01 40210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157,0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99 0 01 40210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157,0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Транспорт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1 727,8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1 727,8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1 727,8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01 4 51 00000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261,8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01 4 51 00002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261,8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01 4 51 00002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261,8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01 4 51 00002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261,8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01 4 54 00000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1 466,0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01 4 54 00040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1 466,0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01 4 54 00040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1 466,0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0408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01 4 54 00040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1 466,0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12 100,0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12 100,0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12 100,0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12 100,0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07 1 51 40930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12 100,0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07 1 51 40930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12 100,0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07 1 51 40930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12 100,0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Другие вопросы в области национальной экономики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475,0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01 4 53 40020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475,0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S0020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S0020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S0020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S0020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0412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4 53 S0020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0500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31 288,5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26 871,3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26 787,9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26 787,9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15 907,0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07 2 51 40120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15 907,0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07 2 51 40120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15 907,0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07 2 51 40120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15 907,0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8 380,9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07 2 52 40910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8 380,9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07 2 52 40910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8 380,9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07 2 52 40910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8 380,9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«Предоставление иных межбюджетных трансфертов на решение вопросов местного значения по водоснабжению и водоотведению поселений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Разработка проектно-сметной документации на реконструкцию сетей водоснабжения с. Молчаново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53 0П035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53 0П035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2 53 0П035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83,4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Резервные фонды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83,4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83,4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83,4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Благоустройство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4 417,2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2 135,9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1 280,0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1 280,0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Обеспечение комплексного развития сельских территорий (несофинансируемая часть)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01 2 52 00039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213,3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01 2 52 00039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213,3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01 2 52 00039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213,3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Обеспечение комплексного развития сельских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2 52 L5760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1 066,7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2 52 L5760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1 066,7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2 52 L5760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1 066,7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855,9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855,9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40M20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855,9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40M20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855,9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40M20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855,9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1 696,3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1 696,3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Региональный проект «Формирование комфортной городской среды»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 2 F2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1 696,3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Реализация программ формирования современной городской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 2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1 696,3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 2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1 696,3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 2 F2 55550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1 696,3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08 2 51 40090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08 2 51 40090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08 2 51 40090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540,0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45,0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45,0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45,0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0503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45,0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Охрана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0600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Другие вопросы в области охраны окружающей среды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0605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«Охрана окружающей среды на территории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08 0 00 00000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«Организация утилизации и переработки твердых бытовых отходов»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Ликвидация мест несанкционированного складирования отходов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0605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08 2 51 40190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0605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08 2 51 40190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0605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08 2 51 40190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48,2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0700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11 596,9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11 508,1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11 508,1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11 339,4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04 1 41 00000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  <w:rPr>
                <w:b/>
                <w:bCs/>
              </w:rPr>
            </w:pPr>
            <w:r w:rsidRPr="0075446E">
              <w:rPr>
                <w:b/>
                <w:bCs/>
              </w:rPr>
              <w:t>9 364,1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Организации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 1 41 00B00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9 364,1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 1 41 00B00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9 364,1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41 00B00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9 364,1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168,7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04 1 51 40400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168,7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04 1 51 40400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168,7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04 1 51 40400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168,7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1 975,3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04 1 55 40670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1 831,2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04 1 55 40670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1 831,2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04 1 55 40670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1 831,2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04 1 55 41030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144,1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04 1 55 41030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144,1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04 1 55 41030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144,1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Профессиональная подготовка, переподготовка и повышение квалификации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«Профессиональное развитие муниципальных служащих»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09 4 51 00000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09 4 51 00028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49,6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09 4 51 00028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49,6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09 4 51 00028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49,6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Молодежная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39,2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39,2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39,2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39,2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Организация и проведение районных мероприятий, посвященных Дню призывника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0707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03 2 51 00009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39,2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03 2 51 00009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39,2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0707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03 2 51 00009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39,2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0800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54 026,1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54 026,1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52 935,5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52 935,5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04 1 42 00000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25 329,7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04 1 42 00000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25 329,7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04 1 42 00000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25 329,7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04 1 43 00000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7 869,5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04 1 43 00000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7 869,5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04 1 43 00000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7 869,5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19 570,3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04 1 52 40650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18 236,0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04 1 52 40650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18 236,0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04 1 52 40650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7 000,0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04 1 52 40650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11 236,0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04 1 52 40660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1 334,3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04 1 52 40660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1 334,3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04 1 52 40660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1 334,3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53 L5190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166,0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53 L5190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 1 53 L5190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1 090,6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1 090,6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1 090,6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0801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1 090,6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Социальная политика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1000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62 194,8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Социальное обеспечение населения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4 568,5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4 468,5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4 468,5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4 468,5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Обеспечение комплексного развития сельских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01 2 51 45760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2 583,0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01 2 51 45760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2 583,0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01 2 51 45760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2 583,0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Обеспечение комплексного развития сельских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2 51 S5760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292,8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2 51 S5760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292,8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2 51 S5760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292,8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Обеспечение комплексного развития сельских территорий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2 51 L5760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1 592,7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2 51 L5760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1 592,7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2 51 L5760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1 592,7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«Социальная поддержка граждан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05 2 51 40710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05 2 51 40710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05 2 51 40710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05 2 51 C0710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 2 51 C0710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1003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05 2 51 C0710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  <w:rPr>
                <w:b/>
                <w:bCs/>
              </w:rPr>
            </w:pPr>
            <w:r w:rsidRPr="0075446E">
              <w:rPr>
                <w:b/>
                <w:bCs/>
              </w:rPr>
              <w:t>Охрана семьи и детства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  <w:rPr>
                <w:b/>
                <w:bCs/>
              </w:rPr>
            </w:pPr>
            <w:r w:rsidRPr="0075446E">
              <w:rPr>
                <w:b/>
                <w:bCs/>
              </w:rPr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  <w:rPr>
                <w:b/>
                <w:bCs/>
              </w:rPr>
            </w:pPr>
            <w:r w:rsidRPr="0075446E">
              <w:rPr>
                <w:b/>
                <w:bCs/>
              </w:rPr>
              <w:t>57 626,3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01 3 51 00000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3 51 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3 51 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3 51 L4970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52 316,9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«Социальная защита населения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52 316,9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41 839,8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05 1 51 40760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510,4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510,4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41 324,8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324,8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324,8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05 1 51 40770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41 000,0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05 1 51 40770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17 720,0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23 280,0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10 266,5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05 1 52 40820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8 862,6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05 1 52 40820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8 862,6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Субвенции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05 1 52 40820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8 862,6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 1 52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1 403,9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1 52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1 403,9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Субвенции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52 R0820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1 403,9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210,6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05 1 53 52600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210,6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05 1 53 52600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210,6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Публичные нормативные социальные выплаты гражданам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05 1 53 52600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210,6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5 007,0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Исполнение судебных актов. Уплата административных платежей и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5 007,0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5 007,0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1004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5 007,0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2 989,1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2 989,1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674,0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Подпрограмма «Реализация проекта «Инициативное бюджетирование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674,0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Основное мероприятие «Реализация социально-значимых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674,0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Реализация мероприятий по созданию, обустройству или ремонту объектов инфраструктуры, находящихся в населенных пунктах, или на прилегающих к ним землях общего пользования, за исключением капитального строительства, реконструкции и капитального ремонта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40M20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674,0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40M20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674,0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 5 51 40M20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674,0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2 115,1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2 115,1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03 1 51 00005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03 1 51 00005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03 1 51 00005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89,3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Региональный проект «Спорт - норма жизни»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2 025,8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Обеспечение условий для развития физической культуры и массового спорта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03 1 P5 40008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2 025,8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03 1 P5 40008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2 025,8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03 1 P5 40008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2 025,8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Дума Молчановского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2 301,3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2 301,3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778,0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778,0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141,1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141,1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1 382,2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1 382,2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1 382,2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1 382,2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1 382,2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38 115,7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7 640,3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7 157,2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7 157,2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7 157,2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6 841,8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6 841,8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315,4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0106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315,4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483,1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483,1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483,1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Обеспечение бесперебойной работоспособности систем бюджетной отчетности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09 2 51 00025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208,3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09 2 51 00025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208,3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09 2 51 00025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доступа к информационным ресурсам»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09 2 52 00000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274,8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Круглосуточный доступ к информационным ресурсам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09 2 52 00026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274,8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09 2 52 00026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274,8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09 2 52 00026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274,8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Национальная оборона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0200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Мобилизационная и вневойсковая подготовка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0203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09 3 52 51180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0203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09 3 52 51180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Субвенции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0203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09 3 52 51180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1300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Обслуживание государственного внутреннего и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1301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1301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1301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09 1 51 00024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Обслуживание государственного (муниципального)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1301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09 1 51 00024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Обслуживание муниципального долга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1301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09 1 51 00024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730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295,1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29 338,5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22 858,6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22 858,6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22 858,6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22 858,6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3 51 00M70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7 185,0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51 00M70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7 185,0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51 00M70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7 185,0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51 40M70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15 673,6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3 51 40M70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15 673,6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3 51 40M70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15 673,6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Прочие межбюджетные трансферты общего характера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6 479,9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r w:rsidRPr="0075446E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1403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09 3 51 00M25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6 479,9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1403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09 3 51 00M25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6 479,9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Иные межбюджетные трансферты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1403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09 3 51 00M25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6 479,9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431 394,0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0500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882,3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Коммунальное хозяйство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882,3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882,3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882,3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882,3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07 2 52 40910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629,1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07 2 52 40910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629,1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07 2 52 40910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629,1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52 S0910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253,2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52 S0910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253,2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 2 52 S0910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253,2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0700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422 613,1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Дошкольное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43 891,8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43 891,8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42 391,8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19 324,5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Дошкольные организации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00A00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19 324,5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Дошкольные организации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00A00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19 253,8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00A00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19 253,8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00A00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19 253,8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41 00A06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70,7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41 00A06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70,7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00A06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70,7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23 057,9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21 218,3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21 218,3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21 218,3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02 1 51 40380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441,4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441,4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441,4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1 378,2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1 378,2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02 1 51 40390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1 378,2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2F3126">
              <w:t>Основное мероприятие «Улучшение материально-технического обеспечения муниципальных образовательных организаций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2F3126">
            <w:pPr>
              <w:jc w:val="center"/>
              <w:outlineLvl w:val="3"/>
            </w:pPr>
            <w:r w:rsidRPr="0075446E">
              <w:t>02 2 5</w:t>
            </w:r>
            <w:r>
              <w:t>2</w:t>
            </w:r>
            <w:r w:rsidRPr="0075446E">
              <w:t xml:space="preserve">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Материально-техническое обеспечение образовательного процесса дошкольных образовательных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2F3126">
            <w:pPr>
              <w:jc w:val="center"/>
              <w:outlineLvl w:val="3"/>
            </w:pPr>
            <w:r w:rsidRPr="0075446E">
              <w:t>02 2 5</w:t>
            </w:r>
            <w:r>
              <w:t>2</w:t>
            </w:r>
            <w:r w:rsidRPr="0075446E">
              <w:t xml:space="preserve"> 00033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2F3126">
            <w:pPr>
              <w:jc w:val="center"/>
              <w:outlineLvl w:val="3"/>
            </w:pPr>
            <w:r w:rsidRPr="0075446E">
              <w:t>02 2 5</w:t>
            </w:r>
            <w:r>
              <w:t>2</w:t>
            </w:r>
            <w:r w:rsidRPr="0075446E">
              <w:t xml:space="preserve"> 00033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>
              <w:t>02 2 52 00033</w:t>
            </w: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1 500,0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Общее образование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343 582,8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341 563,3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286 878,3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31 684,4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Общеобразовательные организации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31 684,4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Общеобразовательные организации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31 423,8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668,4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668,4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189,9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189,9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30 439,4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12 905,2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17 534,2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126,1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126,1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260,6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41 00Б06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260,6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41 00Б06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112,0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00Б06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236 217,2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02 1 51 00003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135,0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220 607,0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3 615,3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3 615,3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267,2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267,2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216 724,5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68 549,5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148 175,0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1 495,3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02 1 51 40440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1 488,7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426,3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1 062,4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10 010,8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10 010,8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3 269,0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6 741,8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3 969,1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56,6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56,6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3 912,5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1 483,2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2 429,3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744,6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02 1 52 40520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02 1 52 40520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02 1 52 40520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384,6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380,9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89,1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02 1 52 40530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291,8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1 161,8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02 1 55 40570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1 161,8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02 1 55 40570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1 161,8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02 1 55 40570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422,8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02 1 55 40570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739,0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5 437,2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56 L3030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5 437,2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56 L3030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5 437,2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56 L3030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1 859,6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56 L3030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3 577,6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3 255,2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L3041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2 664,9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L3041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346,1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L3041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346,1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L3041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2 318,8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L3041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669,5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L3041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1 649,3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R3043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590,3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R3043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126,5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R3043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126,5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R3043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463,8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R3043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206,6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58 R3043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257,2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Региональный проект «Современная школа»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2 067,2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E1 51690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2 067,2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E1 51690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2 067,2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E1 51690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2 067,2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«Региональный проект «Цифровая образовательная среда»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6 310,7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E4 41900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1 898,5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E4 41900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1 898,5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E4 41900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1 779,4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E4 41900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E4 52100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4 412,2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E4 52100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4 412,2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E4 52100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4 412,2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54 685,0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54 685,0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Укрепление материально-технической базы муниципальных образовательных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02 2 51 00040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565,8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02 2 51 00041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565,8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02 2 51 00041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322,5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02 2 51 00041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243,3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02 2 51 40620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54 065,1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02 2 51 40620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44 065,1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02 2 51 40620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44 065,1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02 2 51 40620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10 000,0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S0620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S0620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S0620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2 51 S0620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05 0 00 00000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591,7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«Социальная защита населения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591,7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591,7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591,7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05 1 51 40740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05 1 51 40740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49,3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05 1 51 40740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542,4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05 1 51 40740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345,2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05 1 51 40740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197,2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06 1 00 00000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06 1 54 00000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Мероприятия, направленные на обеспечение противопожарной защиты муниципальных учреждений, в том числе разработка проектно-сметной документации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06 1 54 00019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06 1 54 00019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06 1 54 00019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1 402,8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1 355,6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1 355,6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1 355,6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47,2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47,2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99 0 12 00000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47,2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Дополнительное образование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20 624,6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20 624,6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20 624,6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15 602,5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Организация дополнительного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00B00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15 602,5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41 00B00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15 602,5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41 00B00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6 442,5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41 00B00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9 160,0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4 262,1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294,7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02 1 51 40400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294,7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02 1 51 40400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221,4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73,3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3 967,4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3 967,4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2 182,1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02 1 51 40410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1 785,3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02 1 54 00000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02 1 54 00004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760,0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02 1 54 00004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760,0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02 1 54 00004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760,0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Другие вопросы в области образования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14 513,9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13 003,5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2 219,7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Основное мероприятие «Модернизация системы дошкольного, общего и дополнительного образования в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02 1 57 00000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2 219,7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02 1 57 41020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2 219,7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02 1 57 41020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2 219,7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02 1 57 41020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1 077,9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02 1 57 41020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1 141,8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02 2 00 00000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442,1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Основное мероприятие «Организация и обеспечение комплекса мер по улучшению состояния инфраструктуры образовательных организаций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02 2 53 00000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442,1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Капитальный ремонт и (или) ремонт муниципальных общеобразовательных организаций Молчановского района (в том числе на разработку проектно- сметной документации)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02 2 53 00038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442,1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02 2 53 00038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442,1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02 2 53 00038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268,0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02 2 53 00038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174,1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02 3 41 00000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3 41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996,9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3 41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996,9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3 41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996,9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Обеспечивающая подпрограмма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9 344,8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Учебно-методические кабинеты, группы хозяйственного обслуживания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6 598,3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4 790,4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казенных учреждений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4 790,4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1 703,1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1 703,1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Социальное обеспечение и 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Иные выплаты населению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31,0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73,8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00 00Г00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73,8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2 746,5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2 727,1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2 727,1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02 4 01 00000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19,4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1 346,4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Основное мероприятие «Улучшение материально-технического обеспечения образовательных организаций общего и дополнительного образования в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1 321,4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06 1 55 40560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648,5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06 1 55 40560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648,5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06 1 55 40560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235,0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06 1 55 40560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413,5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защиты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S0560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672,9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S0560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672,9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S0560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237,4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06 1 55 S0560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435,5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06 3 00 00000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06 3 51 00000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06 3 51 00021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06 3 51 00021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06 3 51 00021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Непрограммное направление расходов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164,0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Исполнение судебных актов. Уплата административных платежей и сборов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164,0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164,0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бюджетным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64,0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0709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99 0 08 00000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7 898,6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Физическая культура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Приобретение спортивного инвентаря и оборудования для спортивных школ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03 1 53 00037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03 1 53 00037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03 1 53 00037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Массовый спорт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7 878,6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7 878,6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7 878,6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449,9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Разработка (корректировка) проектно-сметной документации по объекту: «Физкультурно-спортивный комплекс с универсальным игровым залом 36*21 м. в с. Молчаново, Молчановского района,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03 1 55 00042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449,9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03 1 55 00042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449,9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03 1 55 00042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449,9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Региональный проект «Спорт-норма жизни»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7 428,7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1 P5 40006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40006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40006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03 1 P5 S0006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42,2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1 P5 S0006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42,2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S0006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42,2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Капитальный ремонт муниципальных спортивных сооружений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40370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5 753,7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40370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5 753,7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40370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5 753,7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Подготовка спортивных сооружение к проведению областных сельских спортивных игр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03 1 P5 S0010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1 232,8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03 1 P5 S0010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1 232,8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S0010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1 232,8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Капитальный ремонт муниципальных спортивных сооружений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S0370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S0370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P5 S0370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100,0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Спорт высших достижений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03 0 00 00000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03 1 53 00000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r w:rsidRPr="0075446E">
              <w:t>Приобретение спортивного инвентаря и оборудования для спортивных школ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1103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03 1 53 S0360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1103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03 1 53 S0360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Субсидии автономным учреждениям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1103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03 1 53 S0360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620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5,0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  <w:rPr>
                <w:b/>
                <w:bCs/>
              </w:rPr>
            </w:pPr>
            <w:r w:rsidRPr="0075446E">
              <w:rPr>
                <w:b/>
                <w:bCs/>
              </w:rPr>
              <w:t>2 246,0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0100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1 073,9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Другие общегосударственные вопросы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1 073,9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1 073,9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1 073,9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941,0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Организация содержания муниципального имущества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800,5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644,8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09 5 51 00029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644,8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бюджетные ассигнования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155,7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155,7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09 5 51 00030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72,4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72,4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09 5 51 00031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68,1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09 5 51 00031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68,1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09 5 51 00031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68,1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09 5 52 00000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132,9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0"/>
            </w:pPr>
            <w:r w:rsidRPr="0075446E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09 5 52 00032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0"/>
            </w:pPr>
            <w:r w:rsidRPr="0075446E">
              <w:t>132,9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09 5 52 00032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132,9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0113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09 5 52 00032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132,9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Национальная экономика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0400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  <w:rPr>
                <w:b/>
                <w:bCs/>
              </w:rPr>
            </w:pPr>
            <w:r w:rsidRPr="0075446E">
              <w:rPr>
                <w:b/>
                <w:bCs/>
              </w:rPr>
              <w:t>1 172,1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Сельское хозяйство и рыболовство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297,9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01 0 00 00000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297,9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297,9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01 1 53 00000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297,9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1"/>
            </w:pPr>
            <w:r w:rsidRPr="0075446E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01 1 53 40230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1"/>
            </w:pPr>
            <w:r w:rsidRPr="0075446E">
              <w:t>268,1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2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01 1 53 40230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2"/>
            </w:pPr>
            <w:r w:rsidRPr="0075446E">
              <w:t>268,1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01 1 53 40230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268,1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1 53 S0230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29,8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1 53 S0230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29,8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3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0405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01 1 53 S0230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3"/>
            </w:pPr>
            <w:r w:rsidRPr="0075446E">
              <w:t>29,8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4"/>
            </w:pPr>
            <w:r w:rsidRPr="0075446E">
              <w:t>Дорожное хозяйство (дорожные фонды)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4"/>
            </w:pPr>
            <w:r w:rsidRPr="0075446E">
              <w:t>874,2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5"/>
            </w:pPr>
            <w:r w:rsidRPr="0075446E"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07 0 00 00000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5"/>
            </w:pPr>
            <w:r w:rsidRPr="0075446E">
              <w:t>874,2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874,2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874,2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475,1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475,1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475,1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399,1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Закупка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399,1</w:t>
            </w:r>
          </w:p>
        </w:tc>
      </w:tr>
      <w:tr w:rsidR="000B4AEA" w:rsidRPr="0075446E" w:rsidTr="0075446E">
        <w:trPr>
          <w:cantSplit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outlineLvl w:val="6"/>
            </w:pPr>
            <w:r w:rsidRPr="007544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0409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07 1 51 00023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5446E" w:rsidRDefault="000B4AEA" w:rsidP="0075446E">
            <w:pPr>
              <w:jc w:val="center"/>
              <w:outlineLvl w:val="6"/>
            </w:pPr>
            <w:r w:rsidRPr="0075446E">
              <w:t>399,1</w:t>
            </w:r>
            <w:r>
              <w:t>»;</w:t>
            </w:r>
          </w:p>
        </w:tc>
      </w:tr>
    </w:tbl>
    <w:p w:rsidR="000B4AEA" w:rsidRPr="007C6497" w:rsidRDefault="000B4AEA" w:rsidP="006E1C71">
      <w:pPr>
        <w:ind w:right="-2" w:firstLine="720"/>
        <w:jc w:val="both"/>
        <w:rPr>
          <w:sz w:val="26"/>
          <w:szCs w:val="26"/>
        </w:rPr>
      </w:pPr>
      <w:r w:rsidRPr="007C6497">
        <w:rPr>
          <w:sz w:val="26"/>
          <w:szCs w:val="26"/>
        </w:rPr>
        <w:br w:type="page"/>
      </w: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5</w:t>
      </w:r>
      <w:r w:rsidRPr="007C6497">
        <w:rPr>
          <w:rFonts w:ascii="Times New Roman" w:hAnsi="Times New Roman"/>
          <w:color w:val="auto"/>
        </w:rPr>
        <w:t>) приложение № 12.1 к решению Думы Молчановского района от 26.12.2019 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0B4AEA" w:rsidRPr="007C6497" w:rsidRDefault="000B4AEA" w:rsidP="00AD55FE">
      <w:pPr>
        <w:keepNext/>
        <w:ind w:right="96" w:firstLine="720"/>
        <w:jc w:val="both"/>
        <w:rPr>
          <w:bCs/>
          <w:sz w:val="26"/>
          <w:szCs w:val="26"/>
        </w:rPr>
      </w:pPr>
    </w:p>
    <w:p w:rsidR="000B4AEA" w:rsidRPr="007C6497" w:rsidRDefault="000B4AEA" w:rsidP="006E1C71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60" w:name="_Hlk24720233"/>
      <w:r w:rsidRPr="007C6497">
        <w:rPr>
          <w:bCs/>
          <w:sz w:val="26"/>
          <w:szCs w:val="26"/>
        </w:rPr>
        <w:t xml:space="preserve">«Ведомственная структура расходов </w:t>
      </w:r>
    </w:p>
    <w:p w:rsidR="000B4AEA" w:rsidRPr="007C6497" w:rsidRDefault="000B4AEA" w:rsidP="006E1C71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7C6497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7C6497">
        <w:rPr>
          <w:sz w:val="26"/>
          <w:szCs w:val="26"/>
        </w:rPr>
        <w:t>на плановый период 2021 и 2022 годов</w:t>
      </w:r>
    </w:p>
    <w:p w:rsidR="000B4AEA" w:rsidRPr="007C6497" w:rsidRDefault="000B4AEA" w:rsidP="006E1C71">
      <w:pPr>
        <w:ind w:left="708" w:firstLine="708"/>
        <w:jc w:val="right"/>
        <w:rPr>
          <w:color w:val="000000"/>
          <w:sz w:val="26"/>
          <w:szCs w:val="26"/>
        </w:rPr>
      </w:pPr>
    </w:p>
    <w:p w:rsidR="000B4AEA" w:rsidRPr="007C6497" w:rsidRDefault="000B4AEA" w:rsidP="006E1C71">
      <w:pPr>
        <w:ind w:left="708" w:firstLine="708"/>
        <w:jc w:val="right"/>
        <w:rPr>
          <w:color w:val="000000"/>
          <w:sz w:val="26"/>
          <w:szCs w:val="26"/>
        </w:rPr>
      </w:pPr>
      <w:r w:rsidRPr="007C6497">
        <w:rPr>
          <w:color w:val="000000"/>
          <w:sz w:val="26"/>
          <w:szCs w:val="26"/>
        </w:rPr>
        <w:t>тыс. рублей</w:t>
      </w:r>
    </w:p>
    <w:tbl>
      <w:tblPr>
        <w:tblW w:w="10201" w:type="dxa"/>
        <w:jc w:val="center"/>
        <w:tblLook w:val="00A0"/>
      </w:tblPr>
      <w:tblGrid>
        <w:gridCol w:w="3681"/>
        <w:gridCol w:w="780"/>
        <w:gridCol w:w="820"/>
        <w:gridCol w:w="1660"/>
        <w:gridCol w:w="709"/>
        <w:gridCol w:w="1276"/>
        <w:gridCol w:w="1275"/>
      </w:tblGrid>
      <w:tr w:rsidR="000B4AEA" w:rsidRPr="004804C3" w:rsidTr="004804C3">
        <w:trPr>
          <w:cantSplit/>
          <w:tblHeader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B4AEA" w:rsidRPr="004804C3" w:rsidTr="004804C3">
        <w:trPr>
          <w:cantSplit/>
          <w:tblHeader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4804C3" w:rsidRDefault="000B4AEA" w:rsidP="004804C3">
            <w:pPr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4804C3" w:rsidRDefault="000B4AEA" w:rsidP="004804C3">
            <w:pPr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784 878,9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573 413,3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Администрация Молчановского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310 779,5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154 810,2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33 121,6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23 361,2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1 959,5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1 959,5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1 959,5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1 959,5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1 959,5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1 959,5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1 959,5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1 959,5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bookmarkStart w:id="61" w:name="RANGE!A11:D12"/>
            <w:bookmarkEnd w:id="61"/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bookmarkStart w:id="62" w:name="RANGE!B11"/>
            <w:bookmarkEnd w:id="62"/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bookmarkStart w:id="63" w:name="RANGE!D11"/>
            <w:bookmarkEnd w:id="63"/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1 959,5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1 959,5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29 549,0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20 216,8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05 3 01 40820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05 3 01 40820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05 3 01 40820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05 3 01 40820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05 3 01 40820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29 534,5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20 202,3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29 534,5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20 202,3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22 273,1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12 940,9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20 383,4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11 741,5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20 383,4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11 741,5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1 802,7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1 112,4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1 802,7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1 112,4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87,0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87,0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157,5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105,4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725,7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659,7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659,7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5 543,3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5 543,3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5 039,4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5 039,4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5 039,4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5 039,4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503,9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503,9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648,8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648,8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589,8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589,8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99 0 06 51200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99 0 06 51200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99 0 06 51200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1 129,9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«Обеспечение безопасности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1 381,8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907,1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1 381,8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907,1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06 1 51 00000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856,1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Организация работы Единой дежурно-диспетчерской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06 1 51 00013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1 360,8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856,1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06 1 51 00013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06 1 52 00000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06 1 52 00015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06 1 52 00015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06 1 52 00015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06 1 53 00000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Проведение ежегодного технического контроля автоматизированной системы, предназначенной для обработки сведений, составляющих государственную тайну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06 1 53 00017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06 1 53 00017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06 1 53 00017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222,8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172,8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17 477,3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17 470,0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181,0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181,0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181,0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181,0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179,1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179,1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4 818,3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4 811,0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3 091,1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3 083,8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3 091,1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3 083,8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1 493,0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1 485,7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01 1 51 45080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1 334,8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1 334,8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01 1 51 45080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1 334,8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01 1 51 45080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1 334,8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Повышение продуктивности в молочном скотоводстве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 1 51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150,9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150,9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150,9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«Поддержка малых форм хозяйствования»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01 1 52 00000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1 598,1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1 598,1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Поддержка малых форм хозяйствования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01 1 52 40200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1 598,1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1 598,1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551,3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551,3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1 046,8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01 1 52 40200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1 046,8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1 727,2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1 727,2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1 727,2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1 727,2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1 727,2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1 727,2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1 570,2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1 570,2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1 570,2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1 570,2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157,0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157,0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01 4 51 00000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01 4 51 00002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01 4 51 00002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01 4 51 00002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12 178,0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12 178,0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12 178,0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12 178,0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12 178,0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12 178,0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12 178,0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12 178,0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07 1 51 40930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12 178,0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12 178,0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07 1 51 40930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12 178,0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07 1 51 40930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12 178,0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12 178,0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168 375,9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16 070,6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07 2 54 00000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07 2 54 40850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07 2 54 40850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07 2 54 40850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163 790,4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16 062,8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163 790,4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16 062,8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163 790,4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16 062,8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07 2 51 00000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16 062,8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16 062,8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07 2 51 40120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16 062,8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16 062,8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07 2 51 40120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16 062,8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07 2 51 40120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16 062,8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16 062,8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«Региональный проект «Чистая вода»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 2 G5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147 727,6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147 727,6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147 727,6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147 727,6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4 577,7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4 577,7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4 557,2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4 206,2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4 557,2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4 206,2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4 557,2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4 206,2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4 037,5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04 1 41 00000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4 037,5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Организации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 1 41 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4 037,5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41 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4 037,5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41 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4 388,5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4 037,5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168,7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04 1 51 40400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168,7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04 1 51 40400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168,7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04 1 51 40400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168,7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25 910,4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32 244,6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25 910,4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32 244,6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культуры и туризма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25 910,4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32 244,6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17 039,3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32 244,6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04 1 42 00000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11 251,6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23 077,6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23 077,6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04 1 42 00000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11 251,6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23 077,6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04 1 43 00000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4 368,8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7 748,1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04 1 43 00000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4 368,8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7 748,1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04 1 43 00000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4 368,8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7 748,1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04 1 52 00000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1 368,9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04 1 52 40660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1 368,9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04 1 52 40660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1 368,9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04 1 52 40660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1 368,9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«Проведение областного фестиваля активного долголетия в с. Молчаново»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04 1 54 00000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Проведение областного фестиваля активного долголетия в с. Молчаново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04 1 54 00012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04 1 54 00012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04 1 54 00012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 1 A1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8 871,1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 1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8 871,1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8 871,1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 1 A1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8 871,1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58 896,3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59 083,4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500,0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400,0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«Устойчивое развитие сельских территорий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01 2 51 00000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 2 51 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2 51 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2 51 S5760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«Повышение качества жизни пожилых людей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05 2 51 00000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05 2 51 40710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05 2 51 40710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05 2 51 40710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2 51 C0710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2 51 C0710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2 51 C0710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58 356,3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58 583,4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58 356,3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58 583,4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58 356,3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58 583,4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46 485,6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46 704,0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жильем молодых семей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01 3 51 00000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Оказание муниципальной поддержки на приобретение (строительство) жилья за счет средств федерального и областного бюджетов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 3 51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3 51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3 51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05 1 51 40760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2 620,8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2 839,2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2 831,3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2 831,3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05 1 51 40770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43 624,8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43 624,8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454,8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454,8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43 170,0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43 170,0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18 120,0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25 050,0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05 1 52 00000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11 651,6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11 651,6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областного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8 844,0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8 973,1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8 844,0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8 973,1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05 1 52 40820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8 844,0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8 973,1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средств федерального бюджета)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1 52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2 807,6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2 678,5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2 807,6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2 678,5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52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2 807,6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2 678,5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05 1 53 00000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227,8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05 1 53 52600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227,8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05 1 53 52600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05 1 53 52600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227,8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2 440,8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2 374,2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2 205,2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2 138,6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112,8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03 1 51 00000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03 1 51 00005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03 1 51 00005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03 1 51 00005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03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2 025,8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2 025,8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03 1 P5 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2 025,8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2 025,8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2 025,8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2 025,8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«Совершенствование системы подготовки спортсменов высокого класса и создание условий, направленных на увеличение числа перспективных спортсменов»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03 1 53 00000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03 1 53 40320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224,3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03 1 53 40320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224,3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03 1 53 40320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224,3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03 1 53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53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53 S0320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Дума Молчановского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2 516,6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2 516,6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2 516,6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1 137,6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1 137,6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1 137,6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1 137,6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942,5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942,5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195,0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195,0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1 379,0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1 379,0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1 379,0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1 379,0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1 379,0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Управление финансов Администрации Молчановского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32 152,7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33 440,4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8 076,2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9 629,8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4 541,4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2 958,1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4 541,4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2 958,1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4 541,4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2 958,1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2 684,7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2 684,7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273,4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273,4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80,0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80,0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80,0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3 453,4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6 591,7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540,4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540,4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09 2 51 00000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208,4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09 2 51 00025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208,4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09 2 51 00025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208,4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09 2 51 00025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208,4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09 2 52 00000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332,0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Круглосуточный доступ к информационным ресурсам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09 2 52 00030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332,0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09 2 52 00026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332,0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09 2 52 00026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332,0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6 051,3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99 0 09 00000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6 051,3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6 051,3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99 0 09 00000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6 051,3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осуществления в МО «Молчановский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09 3 52 00000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Субвенции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09 3 52 51180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09 1 51 00000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09 1 51 00024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09 1 51 00024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09 1 51 00024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23 138,1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22 957,4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23 138,1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22 957,4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23 138,1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22 957,4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23 138,1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22 957,4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09 3 51 00000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23 138,1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22 957,4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3 51 00M70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7 185,0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7 185,0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3 51 00M70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7 185,0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3 51 00M70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7 185,0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Создание условий для обеспечения равных финансовых возможностей сельских поселений по решению вопросов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3 51 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15 953,1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15 772,4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3 51 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15 953,1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15 772,4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Дотации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3 51 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15 953,1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15 772,4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437 467,4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380 962,9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383 712,1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305 596,5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34 198,0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36 196,0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34 198,0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36 196,0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34 198,0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36 196,0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14 875,1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16 873,1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41 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14 875,1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16 873,1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Дошкольные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16 722,0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16 722,0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00A00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16 722,0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151,1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151,1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00A06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151,1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19 322,9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19 322,9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02 1 51 40370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18 879,7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18 879,7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18 879,7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18 879,7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18 879,7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18 879,7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02 1 51 40380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423,2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423,2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423,2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329 475,6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257 569,9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328 536,4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256 630,7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249 778,8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254 195,1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16 750,1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21 166,4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16 750,1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21 166,4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16 249,6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20 594,5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1 017,6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1 017,6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311,3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14 905,0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19 249,9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6 005,0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7 749,9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11 500,0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571,9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571,9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00Б06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500,5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215 419,2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215 419,2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02 1 51 40420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206 014,7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206 014,7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5 000,0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200 314,7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200 314,7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63 314,7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63 314,7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137 000,0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02 1 51 40440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2 082,8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2 058,4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688,4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1 370,0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7 321,7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7 321,7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7 211,7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4 611,7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4 611,7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595,0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02 1 52 40520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313,0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02 1 52 40520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313,0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02 1 52 40520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02 1 52 40520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234,9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02 1 52 40530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282,0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02 1 52 40530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282,0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02 1 52 40530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28,1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02 1 52 40530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253,9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02 1 56 00000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17 014,5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17 014,5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17 014,5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5 624,6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5 624,6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02 1 56 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11 389,9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«Региональный проект «Цифровая образовательная среда»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 1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7 369,4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2 435,6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E4 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2 435,6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E4 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2 435,6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E4 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1 754,8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2 435,6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5 614,6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  <w:rPr>
                <w:color w:val="000000"/>
              </w:rPr>
            </w:pPr>
            <w:r w:rsidRPr="004804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5 614,6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5 614,6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71 388,2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Основное мероприятие «Cохранение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71 388,2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02 2 51 40620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71 316,8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02 2 51 40620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71 316,8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02 2 51 40620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71 316,8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51 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51 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2 51 S0620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«Социальная поддержка населения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939,2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939,2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05 1 51 00000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939,2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05 1 51 40740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939,2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47,3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47,3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891,9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05 1 51 40740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891,9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12 090,2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6 144,7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12 090,2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6 144,7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12 090,2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6 144,7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5 850,0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Организация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41 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5 850,0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5 850,0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2 340,0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41 00B00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6 780,0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3 510,0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294,7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02 1 51 40400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294,7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294,7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254,0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02 1 51 40400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Региональный проект «Успех каждого ребенка»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1 850,0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1 850,0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1 850,0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«Организация отдыха детей Молчановского района в каникулярное время»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02 1 53 00000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1 850,0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1 572,5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1 572,5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13,5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1 559,0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342,0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1 217,0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1 53 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277,5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277,5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1 53 S0790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229,5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6 098,3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3 835,9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образования и воспитания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6 098,3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3 835,9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376,0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02 3 41 00000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376,0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02 3 41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376,0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3 41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376,0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3 41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598,0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376,0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5 500,3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3 459,9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4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3 449,9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2 170,1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1 684,1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2 677,3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1 684,1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471,9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750,2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471,9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00 00Г00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14,1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2 050,4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1 289,8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1 289,8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2 050,4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1 289,8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53 755,3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75 366,4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53 755,3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75 366,4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53 755,3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75 366,4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53 755,3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75 366,4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Региональный проект «Спорт - норма жизни»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03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53 755,3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75 366,4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03 1 P5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03 1 P5 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S0006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29,7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03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51 129,1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75 036,7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03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51 129,1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75 036,7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03 1 P5 51390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51 129,1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75 036,7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03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2 296,5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03 1 P5 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2 296,5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1 962,7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1 683,2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1 023,5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653,0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1 023,5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653,0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«Муниципальное управление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1 023,5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653,0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1 023,5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653,0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09 5 51 00000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723,5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453,0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Организация содержания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09 5 51 00029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258,0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230,0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230,0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28,0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09 5 51 00030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Проведение ремонтных работ на объектах муниципальной собственности муниципального образования «Молчановский район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09 5 51 00031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09 5 51 00031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155,0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09 5 52 00000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200,0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09 5 52 00032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200,0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09 5 52 00032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09 5 52 00032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0"/>
              <w:rPr>
                <w:b/>
                <w:bCs/>
              </w:rPr>
            </w:pPr>
            <w:r w:rsidRPr="004804C3">
              <w:rPr>
                <w:b/>
                <w:bCs/>
                <w:sz w:val="22"/>
                <w:szCs w:val="22"/>
              </w:rPr>
              <w:t>1 030,2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124,2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«Создание условий для устойчивого экономического развития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124,2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124,2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01 1 53 00000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124,2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01 1 53 40230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124,2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01 1 53 40230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01 1 53 40230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124,2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1"/>
            </w:pPr>
            <w:r w:rsidRPr="004804C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1"/>
            </w:pPr>
            <w:r w:rsidRPr="004804C3">
              <w:rPr>
                <w:sz w:val="22"/>
                <w:szCs w:val="22"/>
              </w:rPr>
              <w:t>906,0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2"/>
            </w:pPr>
            <w:r w:rsidRPr="004804C3">
              <w:rPr>
                <w:sz w:val="22"/>
                <w:szCs w:val="22"/>
              </w:rPr>
              <w:t>Муниципальная программа «Содержание и развитие муниципального хозяйства Молчановского района на 2017-2022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2"/>
            </w:pPr>
            <w:r w:rsidRPr="004804C3">
              <w:rPr>
                <w:sz w:val="22"/>
                <w:szCs w:val="22"/>
              </w:rPr>
              <w:t>906,0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3"/>
            </w:pPr>
            <w:r w:rsidRPr="004804C3">
              <w:rPr>
                <w:sz w:val="22"/>
                <w:szCs w:val="22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3"/>
            </w:pPr>
            <w:r w:rsidRPr="004804C3">
              <w:rPr>
                <w:sz w:val="22"/>
                <w:szCs w:val="22"/>
              </w:rPr>
              <w:t>906,0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4"/>
            </w:pPr>
            <w:r w:rsidRPr="004804C3">
              <w:rPr>
                <w:sz w:val="22"/>
                <w:szCs w:val="22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07 1 51 00000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4"/>
            </w:pPr>
            <w:r w:rsidRPr="004804C3">
              <w:rPr>
                <w:sz w:val="22"/>
                <w:szCs w:val="22"/>
              </w:rPr>
              <w:t>906,0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5"/>
            </w:pPr>
            <w:r w:rsidRPr="004804C3">
              <w:rPr>
                <w:sz w:val="22"/>
                <w:szCs w:val="22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07 1 51 00022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5"/>
            </w:pPr>
            <w:r w:rsidRPr="004804C3">
              <w:rPr>
                <w:sz w:val="22"/>
                <w:szCs w:val="22"/>
              </w:rPr>
              <w:t>450,0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07 1 51 00022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07 1 51 00022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450,0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07 1 51 00023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07 1 51 00023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456,0</w:t>
            </w:r>
          </w:p>
        </w:tc>
      </w:tr>
      <w:tr w:rsidR="000B4AEA" w:rsidRPr="004804C3" w:rsidTr="004804C3">
        <w:trPr>
          <w:cantSplit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outlineLvl w:val="6"/>
            </w:pPr>
            <w:r w:rsidRPr="004804C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915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07 1 51 00023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4804C3" w:rsidRDefault="000B4AEA" w:rsidP="004804C3">
            <w:pPr>
              <w:jc w:val="center"/>
              <w:outlineLvl w:val="6"/>
            </w:pPr>
            <w:r w:rsidRPr="004804C3">
              <w:rPr>
                <w:sz w:val="22"/>
                <w:szCs w:val="22"/>
              </w:rPr>
              <w:t>456,0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0B4AEA" w:rsidRPr="007C6497" w:rsidRDefault="000B4AEA" w:rsidP="00983AF6">
      <w:pPr>
        <w:ind w:firstLine="708"/>
        <w:jc w:val="both"/>
        <w:rPr>
          <w:color w:val="000000"/>
          <w:sz w:val="26"/>
          <w:szCs w:val="26"/>
        </w:rPr>
      </w:pP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6</w:t>
      </w:r>
      <w:r w:rsidRPr="007C6497">
        <w:rPr>
          <w:rFonts w:ascii="Times New Roman" w:hAnsi="Times New Roman"/>
          <w:color w:val="auto"/>
        </w:rPr>
        <w:t>) приложение № 13 к решению Думы Молчановского района от 26.12.2019 № 37 «Об утверждении бюджета муниципального образования «Молчановский район» на 2020 год и на плановый период 2021 и 2022 годов» изложить в следующей редакции:</w:t>
      </w:r>
    </w:p>
    <w:p w:rsidR="000B4AEA" w:rsidRPr="007C6497" w:rsidRDefault="000B4AEA" w:rsidP="007F27E7">
      <w:pPr>
        <w:ind w:firstLine="708"/>
        <w:jc w:val="both"/>
        <w:rPr>
          <w:color w:val="000000"/>
          <w:sz w:val="26"/>
          <w:szCs w:val="26"/>
        </w:rPr>
      </w:pPr>
    </w:p>
    <w:p w:rsidR="000B4AEA" w:rsidRPr="007C6497" w:rsidRDefault="000B4AEA" w:rsidP="00983AF6">
      <w:pPr>
        <w:ind w:firstLine="708"/>
        <w:jc w:val="both"/>
        <w:rPr>
          <w:color w:val="000000"/>
          <w:sz w:val="26"/>
          <w:szCs w:val="26"/>
        </w:rPr>
        <w:sectPr w:rsidR="000B4AEA" w:rsidRPr="007C6497" w:rsidSect="001E7036">
          <w:headerReference w:type="default" r:id="rId8"/>
          <w:headerReference w:type="first" r:id="rId9"/>
          <w:pgSz w:w="11906" w:h="16838"/>
          <w:pgMar w:top="567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0B4AEA" w:rsidRPr="007C6497" w:rsidRDefault="000B4AEA" w:rsidP="00983AF6">
      <w:pPr>
        <w:jc w:val="center"/>
        <w:rPr>
          <w:bCs/>
          <w:sz w:val="26"/>
          <w:szCs w:val="26"/>
        </w:rPr>
      </w:pPr>
      <w:bookmarkStart w:id="64" w:name="_Hlk24897613"/>
      <w:r w:rsidRPr="007C6497">
        <w:rPr>
          <w:bCs/>
          <w:sz w:val="26"/>
          <w:szCs w:val="26"/>
        </w:rPr>
        <w:t>«Объем бюджетных ассигнований,</w:t>
      </w:r>
    </w:p>
    <w:p w:rsidR="000B4AEA" w:rsidRPr="007C6497" w:rsidRDefault="000B4AEA" w:rsidP="00983AF6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0B4AEA" w:rsidRPr="007C6497" w:rsidRDefault="000B4AEA" w:rsidP="00983AF6">
      <w:pPr>
        <w:jc w:val="center"/>
        <w:rPr>
          <w:bCs/>
          <w:sz w:val="26"/>
          <w:szCs w:val="26"/>
        </w:rPr>
      </w:pPr>
      <w:r w:rsidRPr="007C6497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0B4AEA" w:rsidRPr="007C6497" w:rsidRDefault="000B4AEA" w:rsidP="00983AF6">
      <w:pPr>
        <w:jc w:val="center"/>
        <w:rPr>
          <w:bCs/>
          <w:sz w:val="26"/>
          <w:szCs w:val="26"/>
        </w:rPr>
      </w:pPr>
      <w:r w:rsidRPr="007C6497">
        <w:rPr>
          <w:sz w:val="26"/>
          <w:szCs w:val="26"/>
        </w:rPr>
        <w:t xml:space="preserve">на </w:t>
      </w:r>
      <w:r w:rsidRPr="007C6497">
        <w:rPr>
          <w:bCs/>
          <w:sz w:val="26"/>
          <w:szCs w:val="26"/>
        </w:rPr>
        <w:t>2020 год и на плановый период 2021 и 2022 годов</w:t>
      </w:r>
    </w:p>
    <w:bookmarkEnd w:id="60"/>
    <w:bookmarkEnd w:id="64"/>
    <w:p w:rsidR="000B4AEA" w:rsidRPr="007C6497" w:rsidRDefault="000B4AEA" w:rsidP="00F0529B">
      <w:pPr>
        <w:rPr>
          <w:sz w:val="26"/>
          <w:szCs w:val="26"/>
        </w:rPr>
      </w:pPr>
    </w:p>
    <w:p w:rsidR="000B4AEA" w:rsidRPr="007C6497" w:rsidRDefault="000B4AEA" w:rsidP="00F0529B">
      <w:pPr>
        <w:rPr>
          <w:sz w:val="26"/>
          <w:szCs w:val="26"/>
        </w:rPr>
      </w:pPr>
    </w:p>
    <w:tbl>
      <w:tblPr>
        <w:tblW w:w="15037" w:type="dxa"/>
        <w:tblInd w:w="279" w:type="dxa"/>
        <w:tblLayout w:type="fixed"/>
        <w:tblLook w:val="00A0"/>
      </w:tblPr>
      <w:tblGrid>
        <w:gridCol w:w="2666"/>
        <w:gridCol w:w="1264"/>
        <w:gridCol w:w="1666"/>
        <w:gridCol w:w="2700"/>
        <w:gridCol w:w="967"/>
        <w:gridCol w:w="1691"/>
        <w:gridCol w:w="715"/>
        <w:gridCol w:w="1124"/>
        <w:gridCol w:w="1130"/>
        <w:gridCol w:w="1114"/>
      </w:tblGrid>
      <w:tr w:rsidR="000B4AEA" w:rsidRPr="007C6497" w:rsidTr="00073E26">
        <w:trPr>
          <w:cantSplit/>
          <w:trHeight w:val="318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Код расходов по БК РФ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  <w:rPr>
                <w:b/>
              </w:rPr>
            </w:pPr>
            <w:r w:rsidRPr="007C6497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0B4AEA" w:rsidRPr="007C6497" w:rsidTr="00073E26">
        <w:trPr>
          <w:cantSplit/>
          <w:trHeight w:val="295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rPr>
                <w:b/>
                <w:bCs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номер, дата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  <w:rPr>
                <w:b/>
                <w:bCs/>
              </w:rPr>
            </w:pPr>
            <w:r w:rsidRPr="007C6497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B4AEA" w:rsidRPr="007C6497" w:rsidTr="00073E26">
        <w:trPr>
          <w:cantSplit/>
          <w:trHeight w:val="147"/>
          <w:tblHeader/>
        </w:trPr>
        <w:tc>
          <w:tcPr>
            <w:tcW w:w="15037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80F8B">
            <w:pPr>
              <w:spacing w:after="160" w:line="259" w:lineRule="auto"/>
              <w:jc w:val="center"/>
              <w:rPr>
                <w:b/>
              </w:rPr>
            </w:pPr>
            <w:r w:rsidRPr="007C6497">
              <w:rPr>
                <w:b/>
                <w:bCs/>
                <w:sz w:val="22"/>
                <w:szCs w:val="22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0B4AEA" w:rsidRPr="007C6497" w:rsidTr="00073E26">
        <w:trPr>
          <w:cantSplit/>
          <w:trHeight w:val="261"/>
          <w:tblHeader/>
        </w:trPr>
        <w:tc>
          <w:tcPr>
            <w:tcW w:w="150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80F8B">
            <w:pPr>
              <w:spacing w:after="160" w:line="259" w:lineRule="auto"/>
              <w:jc w:val="center"/>
              <w:rPr>
                <w:b/>
              </w:rPr>
            </w:pPr>
            <w:r w:rsidRPr="007C6497">
              <w:rPr>
                <w:b/>
                <w:sz w:val="22"/>
                <w:szCs w:val="22"/>
              </w:rPr>
              <w:t>Администрация Молчановского района (ведомство 901)</w:t>
            </w:r>
          </w:p>
        </w:tc>
      </w:tr>
      <w:tr w:rsidR="000B4AEA" w:rsidRPr="007C6497" w:rsidTr="00073E26">
        <w:trPr>
          <w:cantSplit/>
          <w:trHeight w:val="360"/>
        </w:trPr>
        <w:tc>
          <w:tcPr>
            <w:tcW w:w="2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</w:pPr>
            <w:r w:rsidRPr="007C6497">
              <w:rPr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№ 246-ОЗ от 15.12.2004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jc w:val="center"/>
            </w:pPr>
            <w:r w:rsidRPr="007C6497">
              <w:rPr>
                <w:sz w:val="22"/>
                <w:szCs w:val="22"/>
              </w:rPr>
              <w:t>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1004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05 1 51 40760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310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510,4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2 612,9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F0529B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2 831,3</w:t>
            </w:r>
          </w:p>
        </w:tc>
      </w:tr>
    </w:tbl>
    <w:p w:rsidR="000B4AEA" w:rsidRPr="007C6497" w:rsidRDefault="000B4AEA"/>
    <w:tbl>
      <w:tblPr>
        <w:tblpPr w:leftFromText="180" w:rightFromText="180" w:horzAnchor="margin" w:tblpX="384" w:tblpY="1155"/>
        <w:tblW w:w="15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10"/>
        <w:gridCol w:w="1235"/>
        <w:gridCol w:w="25"/>
        <w:gridCol w:w="1640"/>
        <w:gridCol w:w="26"/>
        <w:gridCol w:w="2659"/>
        <w:gridCol w:w="26"/>
        <w:gridCol w:w="904"/>
        <w:gridCol w:w="56"/>
        <w:gridCol w:w="1669"/>
        <w:gridCol w:w="33"/>
        <w:gridCol w:w="730"/>
        <w:gridCol w:w="47"/>
        <w:gridCol w:w="1065"/>
        <w:gridCol w:w="15"/>
        <w:gridCol w:w="1095"/>
        <w:gridCol w:w="35"/>
        <w:gridCol w:w="1127"/>
      </w:tblGrid>
      <w:tr w:rsidR="000B4AEA" w:rsidRPr="007C6497" w:rsidTr="005A04F1">
        <w:trPr>
          <w:trHeight w:val="301"/>
        </w:trPr>
        <w:tc>
          <w:tcPr>
            <w:tcW w:w="2640" w:type="dxa"/>
            <w:vMerge w:val="restart"/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595" w:type="dxa"/>
            <w:gridSpan w:val="6"/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Реквизиты нормативного правового акта</w:t>
            </w:r>
          </w:p>
        </w:tc>
        <w:tc>
          <w:tcPr>
            <w:tcW w:w="3465" w:type="dxa"/>
            <w:gridSpan w:val="7"/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Код расходов по БК РФ</w:t>
            </w:r>
          </w:p>
        </w:tc>
        <w:tc>
          <w:tcPr>
            <w:tcW w:w="3337" w:type="dxa"/>
            <w:gridSpan w:val="5"/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Сумма, тыс. рублей</w:t>
            </w:r>
          </w:p>
        </w:tc>
      </w:tr>
      <w:tr w:rsidR="000B4AEA" w:rsidRPr="007C6497" w:rsidTr="005A04F1">
        <w:trPr>
          <w:trHeight w:val="510"/>
        </w:trPr>
        <w:tc>
          <w:tcPr>
            <w:tcW w:w="2640" w:type="dxa"/>
            <w:vMerge/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номер, дата</w:t>
            </w:r>
          </w:p>
        </w:tc>
        <w:tc>
          <w:tcPr>
            <w:tcW w:w="2685" w:type="dxa"/>
            <w:gridSpan w:val="2"/>
            <w:tcBorders>
              <w:top w:val="nil"/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725" w:type="dxa"/>
            <w:gridSpan w:val="2"/>
            <w:tcBorders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65" w:type="dxa"/>
            <w:tcBorders>
              <w:top w:val="nil"/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162" w:type="dxa"/>
            <w:gridSpan w:val="2"/>
            <w:tcBorders>
              <w:left w:val="nil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B4AEA" w:rsidRPr="007C6497" w:rsidTr="005A04F1">
        <w:trPr>
          <w:trHeight w:val="255"/>
        </w:trPr>
        <w:tc>
          <w:tcPr>
            <w:tcW w:w="15037" w:type="dxa"/>
            <w:gridSpan w:val="19"/>
          </w:tcPr>
          <w:p w:rsidR="000B4AEA" w:rsidRPr="007C6497" w:rsidRDefault="000B4AEA" w:rsidP="005A04F1">
            <w:pPr>
              <w:spacing w:after="160" w:line="259" w:lineRule="auto"/>
            </w:pPr>
            <w:r w:rsidRPr="007C6497">
              <w:rPr>
                <w:b/>
                <w:bCs/>
                <w:sz w:val="22"/>
                <w:szCs w:val="22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0B4AEA" w:rsidRPr="007C6497" w:rsidTr="005A04F1">
        <w:trPr>
          <w:trHeight w:val="163"/>
        </w:trPr>
        <w:tc>
          <w:tcPr>
            <w:tcW w:w="15037" w:type="dxa"/>
            <w:gridSpan w:val="19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b/>
                <w:sz w:val="22"/>
                <w:szCs w:val="22"/>
              </w:rPr>
              <w:t>Администрация Молчановского района (ведомство 901)</w:t>
            </w:r>
          </w:p>
        </w:tc>
      </w:tr>
      <w:tr w:rsidR="000B4AEA" w:rsidRPr="007C6497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</w:pPr>
            <w:r w:rsidRPr="007C6497">
              <w:rPr>
                <w:sz w:val="22"/>
                <w:szCs w:val="22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№ 246-ОЗ от 15.12.2004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</w:pPr>
            <w:r w:rsidRPr="007C6497">
              <w:rPr>
                <w:sz w:val="22"/>
                <w:szCs w:val="22"/>
              </w:rPr>
              <w:t>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1004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05 1 51 40770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310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>
              <w:rPr>
                <w:sz w:val="22"/>
                <w:szCs w:val="22"/>
              </w:rPr>
              <w:t>17 720,0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18 120,0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18 120,0</w:t>
            </w:r>
          </w:p>
        </w:tc>
      </w:tr>
      <w:tr w:rsidR="000B4AEA" w:rsidRPr="007C6497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26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r w:rsidRPr="007C6497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</w:p>
        </w:tc>
        <w:tc>
          <w:tcPr>
            <w:tcW w:w="26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EA" w:rsidRPr="007C6497" w:rsidRDefault="000B4AEA" w:rsidP="005A04F1">
            <w:pPr>
              <w:spacing w:after="160" w:line="259" w:lineRule="auto"/>
              <w:jc w:val="center"/>
            </w:pPr>
            <w:r w:rsidRPr="007C6497">
              <w:rPr>
                <w:sz w:val="22"/>
                <w:szCs w:val="22"/>
              </w:rPr>
              <w:t>1004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4AEA" w:rsidRPr="007C6497" w:rsidRDefault="000B4AEA" w:rsidP="005A04F1">
            <w:pPr>
              <w:jc w:val="center"/>
            </w:pPr>
            <w:r w:rsidRPr="007C6497">
              <w:rPr>
                <w:sz w:val="22"/>
                <w:szCs w:val="22"/>
              </w:rPr>
              <w:t>05 1 53 52600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</w:pPr>
            <w:r w:rsidRPr="007C6497">
              <w:rPr>
                <w:sz w:val="22"/>
                <w:szCs w:val="22"/>
              </w:rPr>
              <w:t>310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</w:pPr>
            <w:r w:rsidRPr="007C6497">
              <w:rPr>
                <w:sz w:val="22"/>
                <w:szCs w:val="22"/>
              </w:rPr>
              <w:t>210,6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</w:pPr>
            <w:r w:rsidRPr="007C6497">
              <w:rPr>
                <w:sz w:val="22"/>
                <w:szCs w:val="22"/>
              </w:rPr>
              <w:t>219,1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</w:pPr>
            <w:r w:rsidRPr="007C6497">
              <w:rPr>
                <w:sz w:val="22"/>
                <w:szCs w:val="22"/>
              </w:rPr>
              <w:t>227,8</w:t>
            </w:r>
          </w:p>
        </w:tc>
      </w:tr>
      <w:tr w:rsidR="000B4AEA" w:rsidRPr="007C6497" w:rsidTr="005A0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cantSplit/>
          <w:trHeight w:val="360"/>
        </w:trPr>
        <w:tc>
          <w:tcPr>
            <w:tcW w:w="11653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  <w:rPr>
                <w:b/>
              </w:rPr>
            </w:pPr>
            <w:r w:rsidRPr="007C649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AEA" w:rsidRPr="007C6497" w:rsidRDefault="000B4AEA" w:rsidP="00A67F08">
            <w:pPr>
              <w:jc w:val="center"/>
              <w:rPr>
                <w:b/>
              </w:rPr>
            </w:pPr>
            <w:r w:rsidRPr="007C6497">
              <w:rPr>
                <w:b/>
                <w:sz w:val="22"/>
                <w:szCs w:val="22"/>
              </w:rPr>
              <w:t>18 </w:t>
            </w:r>
            <w:r>
              <w:rPr>
                <w:b/>
                <w:sz w:val="22"/>
                <w:szCs w:val="22"/>
              </w:rPr>
              <w:t>4</w:t>
            </w:r>
            <w:r w:rsidRPr="007C6497"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  <w:rPr>
                <w:b/>
              </w:rPr>
            </w:pPr>
            <w:r w:rsidRPr="007C6497">
              <w:rPr>
                <w:b/>
                <w:sz w:val="22"/>
                <w:szCs w:val="22"/>
              </w:rPr>
              <w:t>20 952,0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4AEA" w:rsidRPr="007C6497" w:rsidRDefault="000B4AEA" w:rsidP="005A04F1">
            <w:pPr>
              <w:jc w:val="center"/>
              <w:rPr>
                <w:b/>
              </w:rPr>
            </w:pPr>
            <w:r w:rsidRPr="007C6497">
              <w:rPr>
                <w:b/>
                <w:sz w:val="22"/>
                <w:szCs w:val="22"/>
              </w:rPr>
              <w:t>21 179,1»</w:t>
            </w:r>
          </w:p>
        </w:tc>
      </w:tr>
    </w:tbl>
    <w:p w:rsidR="000B4AEA" w:rsidRPr="007C6497" w:rsidRDefault="000B4AEA" w:rsidP="00F0529B">
      <w:pPr>
        <w:rPr>
          <w:sz w:val="26"/>
          <w:szCs w:val="26"/>
        </w:rPr>
        <w:sectPr w:rsidR="000B4AEA" w:rsidRPr="007C6497" w:rsidSect="00F16827">
          <w:headerReference w:type="default" r:id="rId10"/>
          <w:headerReference w:type="first" r:id="rId11"/>
          <w:pgSz w:w="16838" w:h="11906" w:orient="landscape"/>
          <w:pgMar w:top="1701" w:right="567" w:bottom="851" w:left="851" w:header="709" w:footer="709" w:gutter="0"/>
          <w:pgNumType w:start="199"/>
          <w:cols w:space="708"/>
          <w:titlePg/>
          <w:docGrid w:linePitch="360"/>
        </w:sectPr>
      </w:pPr>
    </w:p>
    <w:p w:rsidR="000B4AEA" w:rsidRPr="007C6497" w:rsidRDefault="000B4AEA" w:rsidP="002E433E">
      <w:pPr>
        <w:pStyle w:val="Heading2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>7</w:t>
      </w:r>
      <w:r w:rsidRPr="007C6497">
        <w:rPr>
          <w:rFonts w:ascii="Times New Roman" w:hAnsi="Times New Roman"/>
          <w:color w:val="auto"/>
        </w:rPr>
        <w:t xml:space="preserve">) </w:t>
      </w:r>
      <w:r>
        <w:rPr>
          <w:rFonts w:ascii="Times New Roman" w:hAnsi="Times New Roman"/>
          <w:color w:val="auto"/>
        </w:rPr>
        <w:t xml:space="preserve">приложение </w:t>
      </w:r>
      <w:r w:rsidRPr="007C6497">
        <w:rPr>
          <w:rFonts w:ascii="Times New Roman" w:hAnsi="Times New Roman"/>
          <w:color w:val="auto"/>
        </w:rPr>
        <w:t xml:space="preserve">№ 15 к </w:t>
      </w:r>
      <w:bookmarkStart w:id="65" w:name="_Hlk9158713"/>
      <w:r w:rsidRPr="007C6497">
        <w:rPr>
          <w:rFonts w:ascii="Times New Roman" w:hAnsi="Times New Roman"/>
          <w:color w:val="auto"/>
        </w:rPr>
        <w:t>решению Думы Молчановского района от 26.12.2019 № 37«Об утверждении бюджета муниципального образования «Молчановский район» на 2020 год и на плановый период 2021 и 2022 годов»</w:t>
      </w:r>
      <w:bookmarkEnd w:id="65"/>
      <w:r>
        <w:rPr>
          <w:rFonts w:ascii="Times New Roman" w:hAnsi="Times New Roman"/>
          <w:color w:val="auto"/>
        </w:rPr>
        <w:t xml:space="preserve"> изложить в следующей редакции:</w:t>
      </w:r>
    </w:p>
    <w:p w:rsidR="000B4AEA" w:rsidRPr="007C6497" w:rsidRDefault="000B4AEA" w:rsidP="00780C42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B4AEA" w:rsidRPr="00A17AC3" w:rsidRDefault="000B4AEA" w:rsidP="00A17AC3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>
        <w:rPr>
          <w:sz w:val="26"/>
          <w:szCs w:val="26"/>
        </w:rPr>
        <w:t>«</w:t>
      </w:r>
      <w:bookmarkStart w:id="66" w:name="_Hlk24897819"/>
      <w:r w:rsidRPr="00A17AC3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0B4AEA" w:rsidRPr="00A17AC3" w:rsidRDefault="000B4AEA" w:rsidP="00A17AC3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17AC3">
        <w:rPr>
          <w:rFonts w:ascii="TimesNewRoman" w:hAnsi="TimesNewRoman"/>
          <w:color w:val="000000"/>
          <w:sz w:val="26"/>
          <w:szCs w:val="26"/>
        </w:rPr>
        <w:t>на 2020 год и на плановый период 2021 – 2022 годов</w:t>
      </w:r>
    </w:p>
    <w:bookmarkEnd w:id="66"/>
    <w:p w:rsidR="000B4AEA" w:rsidRPr="00A17AC3" w:rsidRDefault="000B4AEA" w:rsidP="00A17AC3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</w:t>
      </w:r>
    </w:p>
    <w:p w:rsidR="000B4AEA" w:rsidRPr="00A17AC3" w:rsidRDefault="000B4AEA" w:rsidP="00A17AC3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67" w:name="_Hlk24897914"/>
      <w:r w:rsidRPr="00A17AC3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B4AEA" w:rsidRPr="00A17AC3" w:rsidRDefault="000B4AEA" w:rsidP="00A17AC3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17AC3">
        <w:rPr>
          <w:rFonts w:ascii="TimesNewRoman" w:hAnsi="TimesNewRoman"/>
          <w:color w:val="000000"/>
          <w:sz w:val="26"/>
          <w:szCs w:val="26"/>
        </w:rPr>
        <w:t xml:space="preserve">на 2020 год </w:t>
      </w:r>
    </w:p>
    <w:bookmarkEnd w:id="67"/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0B4AEA" w:rsidRPr="00A17AC3" w:rsidTr="00411531">
        <w:trPr>
          <w:trHeight w:val="322"/>
        </w:trPr>
        <w:tc>
          <w:tcPr>
            <w:tcW w:w="3794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</w:tr>
      <w:tr w:rsidR="000B4AEA" w:rsidRPr="00A17AC3" w:rsidTr="00411531">
        <w:trPr>
          <w:trHeight w:val="276"/>
        </w:trPr>
        <w:tc>
          <w:tcPr>
            <w:tcW w:w="3794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 xml:space="preserve">Размер дотации </w:t>
            </w:r>
            <w:r w:rsidRPr="00A17AC3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>в том числе:</w:t>
            </w:r>
          </w:p>
        </w:tc>
      </w:tr>
      <w:tr w:rsidR="000B4AEA" w:rsidRPr="00A17AC3" w:rsidTr="00411531">
        <w:trPr>
          <w:trHeight w:val="276"/>
        </w:trPr>
        <w:tc>
          <w:tcPr>
            <w:tcW w:w="3794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B4AEA" w:rsidRPr="00A17AC3" w:rsidRDefault="000B4AEA" w:rsidP="00A17AC3">
            <w:pPr>
              <w:jc w:val="center"/>
            </w:pPr>
          </w:p>
        </w:tc>
        <w:tc>
          <w:tcPr>
            <w:tcW w:w="1979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0B4AEA" w:rsidRPr="00A17AC3" w:rsidRDefault="000B4AEA" w:rsidP="00A17AC3">
            <w:pPr>
              <w:jc w:val="center"/>
            </w:pPr>
            <w:r w:rsidRPr="00A17AC3">
              <w:t>за счет средств бюджета муниципального образования «Молчановский район»</w:t>
            </w:r>
          </w:p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</w:p>
        </w:tc>
      </w:tr>
      <w:tr w:rsidR="000B4AEA" w:rsidRPr="00A17AC3" w:rsidTr="00411531">
        <w:trPr>
          <w:trHeight w:val="276"/>
        </w:trPr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bookmarkStart w:id="68" w:name="_Hlk24706237"/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6 339,7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3 980,1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2 359,6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7 484,8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7 484,8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3 526,7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2 070,8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1 455,9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2 783,0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758,3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2 024,7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2 724,4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1 379,6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1 344,8</w:t>
            </w:r>
          </w:p>
        </w:tc>
      </w:tr>
      <w:bookmarkEnd w:id="68"/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22 858,6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15 673,6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7 185,0</w:t>
            </w:r>
          </w:p>
        </w:tc>
      </w:tr>
    </w:tbl>
    <w:p w:rsidR="000B4AEA" w:rsidRPr="00A17AC3" w:rsidRDefault="000B4AEA" w:rsidP="00A17AC3">
      <w:pPr>
        <w:jc w:val="center"/>
        <w:rPr>
          <w:b/>
          <w:bCs/>
          <w:sz w:val="22"/>
          <w:szCs w:val="22"/>
        </w:rPr>
      </w:pPr>
    </w:p>
    <w:p w:rsidR="000B4AEA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1.1</w:t>
      </w:r>
    </w:p>
    <w:p w:rsidR="000B4AEA" w:rsidRPr="00A17AC3" w:rsidRDefault="000B4AEA" w:rsidP="00A17AC3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69" w:name="_Hlk24897949"/>
      <w:r w:rsidRPr="00A17AC3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B4AEA" w:rsidRPr="00A17AC3" w:rsidRDefault="000B4AEA" w:rsidP="00A17AC3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17AC3">
        <w:rPr>
          <w:rFonts w:ascii="TimesNewRoman" w:hAnsi="TimesNewRoman"/>
          <w:color w:val="000000"/>
          <w:sz w:val="26"/>
          <w:szCs w:val="26"/>
        </w:rPr>
        <w:t xml:space="preserve">на 2021 год </w:t>
      </w:r>
      <w:bookmarkEnd w:id="69"/>
    </w:p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0B4AEA" w:rsidRPr="00A17AC3" w:rsidTr="00411531">
        <w:trPr>
          <w:trHeight w:val="322"/>
        </w:trPr>
        <w:tc>
          <w:tcPr>
            <w:tcW w:w="3794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</w:tr>
      <w:tr w:rsidR="000B4AEA" w:rsidRPr="00A17AC3" w:rsidTr="00411531">
        <w:trPr>
          <w:trHeight w:val="276"/>
        </w:trPr>
        <w:tc>
          <w:tcPr>
            <w:tcW w:w="3794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 xml:space="preserve">Размер дотации </w:t>
            </w:r>
            <w:r w:rsidRPr="00A17AC3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>в том числе:</w:t>
            </w:r>
          </w:p>
        </w:tc>
      </w:tr>
      <w:tr w:rsidR="000B4AEA" w:rsidRPr="00A17AC3" w:rsidTr="00411531">
        <w:trPr>
          <w:trHeight w:val="276"/>
        </w:trPr>
        <w:tc>
          <w:tcPr>
            <w:tcW w:w="3794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B4AEA" w:rsidRPr="00A17AC3" w:rsidRDefault="000B4AEA" w:rsidP="00A17AC3">
            <w:pPr>
              <w:jc w:val="center"/>
            </w:pPr>
          </w:p>
        </w:tc>
        <w:tc>
          <w:tcPr>
            <w:tcW w:w="1979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0B4AEA" w:rsidRPr="00A17AC3" w:rsidRDefault="000B4AEA" w:rsidP="00A17AC3">
            <w:pPr>
              <w:jc w:val="center"/>
            </w:pPr>
            <w:r w:rsidRPr="00A17AC3">
              <w:t>за счет средств бюджета муниципального образования «Молчановский район»</w:t>
            </w:r>
          </w:p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6 410,4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4 051,1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2 359,3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7 618,2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7 618,2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3 558,6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2 107,7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1 450,9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2 795,2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771,8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2 023,4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2 755,7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1 404,3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1 351,4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23 138,1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15 953,1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7 185,0</w:t>
            </w:r>
          </w:p>
        </w:tc>
      </w:tr>
    </w:tbl>
    <w:p w:rsidR="000B4AEA" w:rsidRPr="00A17AC3" w:rsidRDefault="000B4AEA" w:rsidP="00A17AC3">
      <w:pPr>
        <w:jc w:val="center"/>
        <w:rPr>
          <w:b/>
          <w:bCs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1.2</w:t>
      </w:r>
    </w:p>
    <w:p w:rsidR="000B4AEA" w:rsidRPr="00A17AC3" w:rsidRDefault="000B4AEA" w:rsidP="00A17AC3">
      <w:pPr>
        <w:jc w:val="center"/>
        <w:rPr>
          <w:bCs/>
          <w:sz w:val="26"/>
          <w:szCs w:val="26"/>
        </w:rPr>
      </w:pPr>
      <w:bookmarkStart w:id="70" w:name="_Hlk24897967"/>
      <w:r w:rsidRPr="00A17AC3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0B4AEA" w:rsidRPr="00A17AC3" w:rsidRDefault="000B4AEA" w:rsidP="00A17AC3">
      <w:pPr>
        <w:jc w:val="center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 xml:space="preserve">на 2022 год </w:t>
      </w:r>
    </w:p>
    <w:bookmarkEnd w:id="70"/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1848"/>
      </w:tblGrid>
      <w:tr w:rsidR="000B4AEA" w:rsidRPr="00A17AC3" w:rsidTr="00411531">
        <w:trPr>
          <w:trHeight w:val="322"/>
          <w:tblHeader/>
        </w:trPr>
        <w:tc>
          <w:tcPr>
            <w:tcW w:w="3794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70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3794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 xml:space="preserve">Размер дотации </w:t>
            </w:r>
            <w:r w:rsidRPr="00A17AC3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827" w:type="dxa"/>
            <w:gridSpan w:val="2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>в том числе: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3794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0B4AEA" w:rsidRPr="00A17AC3" w:rsidRDefault="000B4AEA" w:rsidP="00A17AC3">
            <w:pPr>
              <w:jc w:val="center"/>
            </w:pPr>
          </w:p>
        </w:tc>
        <w:tc>
          <w:tcPr>
            <w:tcW w:w="1979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1848" w:type="dxa"/>
            <w:vAlign w:val="center"/>
          </w:tcPr>
          <w:p w:rsidR="000B4AEA" w:rsidRPr="00A17AC3" w:rsidRDefault="000B4AEA" w:rsidP="00A17AC3">
            <w:pPr>
              <w:jc w:val="center"/>
            </w:pPr>
            <w:r w:rsidRPr="00A17AC3">
              <w:t>за счет средств бюджета муниципального образования «Молчановский район»</w:t>
            </w:r>
          </w:p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</w:p>
        </w:tc>
      </w:tr>
      <w:tr w:rsidR="000B4AEA" w:rsidRPr="00A17AC3" w:rsidTr="00411531">
        <w:trPr>
          <w:trHeight w:val="276"/>
        </w:trPr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6 364,2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4 005,2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2 359,0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7 532,0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7 532,0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3 533,8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2 083,8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1 450,0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2 786,1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763,1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2 023,0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2 741,3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1 388,3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1 353,0</w:t>
            </w:r>
          </w:p>
        </w:tc>
      </w:tr>
      <w:tr w:rsidR="000B4AEA" w:rsidRPr="00A17AC3" w:rsidTr="00411531">
        <w:tc>
          <w:tcPr>
            <w:tcW w:w="3794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22 957,4</w:t>
            </w:r>
          </w:p>
        </w:tc>
        <w:tc>
          <w:tcPr>
            <w:tcW w:w="1979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15 772,4</w:t>
            </w:r>
          </w:p>
        </w:tc>
        <w:tc>
          <w:tcPr>
            <w:tcW w:w="1848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7 185,0</w:t>
            </w:r>
          </w:p>
        </w:tc>
      </w:tr>
    </w:tbl>
    <w:p w:rsidR="000B4AEA" w:rsidRPr="00A17AC3" w:rsidRDefault="000B4AEA" w:rsidP="00A17AC3">
      <w:pPr>
        <w:jc w:val="center"/>
        <w:rPr>
          <w:b/>
          <w:bCs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2</w:t>
      </w:r>
    </w:p>
    <w:p w:rsidR="000B4AEA" w:rsidRPr="00A17AC3" w:rsidRDefault="000B4AEA" w:rsidP="00A17AC3">
      <w:pPr>
        <w:jc w:val="center"/>
        <w:rPr>
          <w:bCs/>
          <w:sz w:val="26"/>
          <w:szCs w:val="26"/>
        </w:rPr>
      </w:pPr>
      <w:bookmarkStart w:id="71" w:name="_Hlk24898032"/>
      <w:r w:rsidRPr="00A17AC3">
        <w:rPr>
          <w:bCs/>
          <w:sz w:val="26"/>
          <w:szCs w:val="26"/>
        </w:rPr>
        <w:t xml:space="preserve">Распределение </w:t>
      </w:r>
      <w:r w:rsidRPr="00A17AC3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17AC3">
        <w:rPr>
          <w:bCs/>
          <w:sz w:val="26"/>
          <w:szCs w:val="26"/>
        </w:rPr>
        <w:t>на 2020 год и на плановый период 2021 и 2022 годов</w:t>
      </w:r>
      <w:bookmarkEnd w:id="71"/>
    </w:p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rPr>
          <w:trHeight w:val="119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1 207,8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</w:pPr>
            <w:r w:rsidRPr="00A17AC3">
              <w:rPr>
                <w:bCs/>
              </w:rPr>
              <w:t>1 207,8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</w:pPr>
            <w:r w:rsidRPr="00A17AC3">
              <w:rPr>
                <w:bCs/>
              </w:rPr>
              <w:t>1 207,8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4 614,0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5 988,8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5 988,8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3 564,0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2 673,0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2 673,0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880,7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1 782,0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1 782,0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10 266,5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11 651,6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11 651,6</w:t>
            </w:r>
          </w:p>
        </w:tc>
      </w:tr>
    </w:tbl>
    <w:p w:rsidR="000B4AEA" w:rsidRPr="00A17AC3" w:rsidRDefault="000B4AEA" w:rsidP="00A17AC3">
      <w:pPr>
        <w:jc w:val="center"/>
        <w:rPr>
          <w:b/>
          <w:bCs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3</w:t>
      </w:r>
    </w:p>
    <w:p w:rsidR="000B4AEA" w:rsidRPr="00A17AC3" w:rsidRDefault="000B4AEA" w:rsidP="00A17AC3">
      <w:pPr>
        <w:jc w:val="center"/>
        <w:rPr>
          <w:bCs/>
          <w:sz w:val="26"/>
          <w:szCs w:val="26"/>
        </w:rPr>
      </w:pPr>
      <w:bookmarkStart w:id="72" w:name="_Hlk24898050"/>
      <w:r w:rsidRPr="00A17AC3">
        <w:rPr>
          <w:bCs/>
          <w:sz w:val="26"/>
          <w:szCs w:val="26"/>
        </w:rPr>
        <w:t xml:space="preserve">Распределение </w:t>
      </w:r>
      <w:r w:rsidRPr="00A17AC3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17AC3">
        <w:rPr>
          <w:bCs/>
          <w:sz w:val="26"/>
          <w:szCs w:val="26"/>
        </w:rPr>
        <w:t>на 2020 год и на плановый период 2021 и 2022 годов</w:t>
      </w:r>
    </w:p>
    <w:bookmarkEnd w:id="72"/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975,6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2 710,6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597,6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2 196,1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6 479,9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jc w:val="center"/>
        <w:rPr>
          <w:b/>
          <w:bCs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4</w:t>
      </w:r>
    </w:p>
    <w:p w:rsidR="000B4AEA" w:rsidRPr="00A17AC3" w:rsidRDefault="000B4AEA" w:rsidP="00A17AC3">
      <w:pPr>
        <w:jc w:val="center"/>
        <w:rPr>
          <w:sz w:val="26"/>
          <w:szCs w:val="26"/>
        </w:rPr>
      </w:pPr>
      <w:bookmarkStart w:id="73" w:name="_Hlk24898089"/>
      <w:r w:rsidRPr="00A17AC3">
        <w:rPr>
          <w:bCs/>
          <w:sz w:val="26"/>
          <w:szCs w:val="26"/>
        </w:rPr>
        <w:t xml:space="preserve">Распределение </w:t>
      </w:r>
      <w:r w:rsidRPr="00A17AC3">
        <w:rPr>
          <w:sz w:val="26"/>
          <w:szCs w:val="26"/>
        </w:rPr>
        <w:t xml:space="preserve">субсидии местным бюджетам на создание условий для управления многоквартирными домами </w:t>
      </w:r>
    </w:p>
    <w:p w:rsidR="000B4AEA" w:rsidRPr="00A17AC3" w:rsidRDefault="000B4AEA" w:rsidP="00A17AC3">
      <w:pPr>
        <w:jc w:val="center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на 2020 год и на плановый период 2021 и 2022 годов</w:t>
      </w:r>
    </w:p>
    <w:bookmarkEnd w:id="73"/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7,8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7,8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 xml:space="preserve">0,0 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7,8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7,8</w:t>
            </w:r>
          </w:p>
        </w:tc>
      </w:tr>
    </w:tbl>
    <w:p w:rsidR="000B4AEA" w:rsidRPr="00A17AC3" w:rsidRDefault="000B4AEA" w:rsidP="00A17AC3">
      <w:pPr>
        <w:jc w:val="center"/>
        <w:rPr>
          <w:b/>
          <w:bCs/>
        </w:rPr>
      </w:pPr>
    </w:p>
    <w:p w:rsidR="000B4AEA" w:rsidRPr="00A17AC3" w:rsidRDefault="000B4AEA" w:rsidP="00A17AC3">
      <w:pPr>
        <w:ind w:left="7776" w:firstLine="12"/>
        <w:jc w:val="center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5</w:t>
      </w:r>
    </w:p>
    <w:p w:rsidR="000B4AEA" w:rsidRPr="00A17AC3" w:rsidRDefault="000B4AEA" w:rsidP="00A17AC3">
      <w:pPr>
        <w:jc w:val="center"/>
        <w:rPr>
          <w:bCs/>
          <w:sz w:val="26"/>
          <w:szCs w:val="26"/>
        </w:rPr>
      </w:pPr>
      <w:bookmarkStart w:id="74" w:name="_Hlk24898115"/>
      <w:r w:rsidRPr="00A17AC3">
        <w:rPr>
          <w:bCs/>
          <w:sz w:val="26"/>
          <w:szCs w:val="26"/>
        </w:rPr>
        <w:t xml:space="preserve">Распределение </w:t>
      </w:r>
      <w:r w:rsidRPr="00A17AC3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17AC3">
        <w:rPr>
          <w:bCs/>
          <w:sz w:val="26"/>
          <w:szCs w:val="26"/>
        </w:rPr>
        <w:t>на 2020 год и на плановый период 2021 и 2022 годов</w:t>
      </w:r>
    </w:p>
    <w:bookmarkEnd w:id="74"/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bookmarkStart w:id="75" w:name="_Hlk24552617"/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bookmarkStart w:id="76" w:name="_Hlk24705261"/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70,0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100,0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100,0</w:t>
            </w:r>
          </w:p>
        </w:tc>
      </w:tr>
      <w:bookmarkEnd w:id="75"/>
      <w:bookmarkEnd w:id="76"/>
    </w:tbl>
    <w:p w:rsidR="000B4AEA" w:rsidRPr="00A17AC3" w:rsidRDefault="000B4AEA" w:rsidP="00A17AC3"/>
    <w:p w:rsidR="000B4AEA" w:rsidRPr="00A17AC3" w:rsidRDefault="000B4AEA" w:rsidP="00A17AC3"/>
    <w:p w:rsidR="000B4AEA" w:rsidRPr="00A17AC3" w:rsidRDefault="000B4AEA" w:rsidP="00A17AC3">
      <w:pPr>
        <w:rPr>
          <w:sz w:val="26"/>
          <w:szCs w:val="26"/>
        </w:rPr>
      </w:pPr>
    </w:p>
    <w:p w:rsidR="000B4AEA" w:rsidRPr="00A17AC3" w:rsidRDefault="000B4AEA" w:rsidP="00A17AC3">
      <w:pPr>
        <w:jc w:val="right"/>
        <w:rPr>
          <w:sz w:val="26"/>
          <w:szCs w:val="26"/>
        </w:rPr>
      </w:pPr>
      <w:r w:rsidRPr="00A17AC3">
        <w:rPr>
          <w:sz w:val="26"/>
          <w:szCs w:val="26"/>
        </w:rPr>
        <w:t>Таблица 6</w:t>
      </w:r>
    </w:p>
    <w:p w:rsidR="000B4AEA" w:rsidRPr="00A17AC3" w:rsidRDefault="000B4AEA" w:rsidP="00A17AC3">
      <w:pPr>
        <w:jc w:val="center"/>
        <w:rPr>
          <w:sz w:val="26"/>
          <w:szCs w:val="26"/>
        </w:rPr>
      </w:pPr>
      <w:bookmarkStart w:id="77" w:name="_Hlk24898145"/>
      <w:r w:rsidRPr="00A17AC3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2020 год и на плановый период 2021 и 2022 годов</w:t>
      </w:r>
    </w:p>
    <w:p w:rsidR="000B4AEA" w:rsidRPr="00A17AC3" w:rsidRDefault="000B4AEA" w:rsidP="00A17AC3">
      <w:pPr>
        <w:jc w:val="center"/>
        <w:rPr>
          <w:sz w:val="26"/>
          <w:szCs w:val="26"/>
        </w:rPr>
      </w:pPr>
    </w:p>
    <w:p w:rsidR="000B4AEA" w:rsidRPr="00A17AC3" w:rsidRDefault="000B4AEA" w:rsidP="00A17AC3">
      <w:pPr>
        <w:jc w:val="right"/>
        <w:rPr>
          <w:bCs/>
          <w:sz w:val="26"/>
          <w:szCs w:val="26"/>
        </w:rPr>
      </w:pPr>
      <w:bookmarkStart w:id="78" w:name="_Hlk24552702"/>
      <w:bookmarkEnd w:id="77"/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15 907,0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16 062,8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16 062,8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15 907,0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16 062,8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16 062,8</w:t>
            </w:r>
          </w:p>
        </w:tc>
      </w:tr>
    </w:tbl>
    <w:p w:rsidR="000B4AEA" w:rsidRPr="00A17AC3" w:rsidRDefault="000B4AEA" w:rsidP="00A17AC3">
      <w:pPr>
        <w:jc w:val="right"/>
        <w:rPr>
          <w:bCs/>
        </w:rPr>
      </w:pPr>
    </w:p>
    <w:bookmarkEnd w:id="78"/>
    <w:p w:rsidR="000B4AEA" w:rsidRDefault="000B4AEA" w:rsidP="00A17AC3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Таблица 7</w:t>
      </w:r>
    </w:p>
    <w:p w:rsidR="000B4AEA" w:rsidRPr="00A17AC3" w:rsidRDefault="000B4AEA" w:rsidP="00A17AC3">
      <w:pPr>
        <w:jc w:val="center"/>
        <w:rPr>
          <w:sz w:val="26"/>
          <w:szCs w:val="26"/>
        </w:rPr>
      </w:pPr>
      <w:bookmarkStart w:id="79" w:name="_Hlk24898170"/>
      <w:r w:rsidRPr="00A17AC3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2020 год и на плановый период 2021 и 2022 годов</w:t>
      </w:r>
    </w:p>
    <w:bookmarkEnd w:id="79"/>
    <w:p w:rsidR="000B4AEA" w:rsidRPr="00A17AC3" w:rsidRDefault="000B4AEA" w:rsidP="00A17AC3">
      <w:pPr>
        <w:jc w:val="center"/>
        <w:rPr>
          <w:sz w:val="26"/>
          <w:szCs w:val="26"/>
        </w:rPr>
      </w:pPr>
    </w:p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bookmarkStart w:id="80" w:name="_Hlk27985512"/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514,4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514,4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514,4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967,4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967,4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967,4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267,7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267,7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267,7</w:t>
            </w:r>
          </w:p>
        </w:tc>
      </w:tr>
      <w:bookmarkEnd w:id="80"/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98,0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98,0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98,0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178,3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178,3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178,3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2 025,8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2 025,8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2 025,8</w:t>
            </w:r>
          </w:p>
        </w:tc>
      </w:tr>
    </w:tbl>
    <w:p w:rsidR="000B4AEA" w:rsidRPr="00A17AC3" w:rsidRDefault="000B4AEA" w:rsidP="00A17AC3">
      <w:pPr>
        <w:jc w:val="right"/>
        <w:rPr>
          <w:bCs/>
        </w:rPr>
      </w:pPr>
    </w:p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Таблица 8</w:t>
      </w:r>
    </w:p>
    <w:p w:rsidR="000B4AEA" w:rsidRPr="00A17AC3" w:rsidRDefault="000B4AEA" w:rsidP="00A17AC3">
      <w:pPr>
        <w:jc w:val="center"/>
        <w:rPr>
          <w:sz w:val="26"/>
          <w:szCs w:val="26"/>
        </w:rPr>
      </w:pPr>
      <w:bookmarkStart w:id="81" w:name="_Hlk24898196"/>
      <w:r w:rsidRPr="00A17AC3">
        <w:rPr>
          <w:sz w:val="26"/>
          <w:szCs w:val="26"/>
        </w:rPr>
        <w:t xml:space="preserve">Распределение субсидии местным бюджетам 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на 2020 год и на плановый период 2021 и 2022 годов </w:t>
      </w:r>
    </w:p>
    <w:bookmarkEnd w:id="81"/>
    <w:p w:rsidR="000B4AEA" w:rsidRPr="00A17AC3" w:rsidRDefault="000B4AEA" w:rsidP="00A17AC3">
      <w:pPr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362,3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94,5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83,2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540,0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jc w:val="center"/>
        <w:rPr>
          <w:sz w:val="28"/>
          <w:szCs w:val="28"/>
        </w:rPr>
      </w:pPr>
    </w:p>
    <w:p w:rsidR="000B4AEA" w:rsidRDefault="000B4AEA" w:rsidP="00A17AC3">
      <w:pPr>
        <w:jc w:val="right"/>
        <w:rPr>
          <w:sz w:val="26"/>
          <w:szCs w:val="26"/>
        </w:rPr>
      </w:pPr>
    </w:p>
    <w:p w:rsidR="000B4AEA" w:rsidRPr="00A17AC3" w:rsidRDefault="000B4AEA" w:rsidP="00A17AC3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>
        <w:rPr>
          <w:sz w:val="26"/>
          <w:szCs w:val="26"/>
        </w:rPr>
        <w:t>Таблица 9</w:t>
      </w:r>
    </w:p>
    <w:p w:rsidR="000B4AEA" w:rsidRPr="00A17AC3" w:rsidRDefault="000B4AEA" w:rsidP="00A17AC3">
      <w:pPr>
        <w:tabs>
          <w:tab w:val="left" w:pos="0"/>
        </w:tabs>
        <w:jc w:val="center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 xml:space="preserve">Распределение </w:t>
      </w:r>
      <w:r w:rsidRPr="00A17AC3">
        <w:rPr>
          <w:sz w:val="26"/>
          <w:szCs w:val="26"/>
        </w:rPr>
        <w:t xml:space="preserve">субсидии местным бюджетам на капитальный ремонт и (или) ремонт автомобильных дорог общего пользования местного значения в границах Молчановского района </w:t>
      </w:r>
      <w:r w:rsidRPr="00A17AC3">
        <w:rPr>
          <w:bCs/>
          <w:sz w:val="26"/>
          <w:szCs w:val="26"/>
        </w:rPr>
        <w:t>на 2020 год и на плановый период 2021 и 2022 годов</w:t>
      </w:r>
    </w:p>
    <w:p w:rsidR="000B4AEA" w:rsidRPr="00A17AC3" w:rsidRDefault="000B4AEA" w:rsidP="00A17AC3">
      <w:pPr>
        <w:tabs>
          <w:tab w:val="left" w:pos="0"/>
        </w:tabs>
        <w:ind w:left="6372" w:hanging="702"/>
        <w:jc w:val="right"/>
        <w:rPr>
          <w:bCs/>
          <w:sz w:val="26"/>
          <w:szCs w:val="26"/>
        </w:rPr>
      </w:pP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3 252,4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3 637,1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3 637,1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411531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</w:t>
            </w:r>
            <w:r>
              <w:rPr>
                <w:bCs/>
              </w:rPr>
              <w:t> </w:t>
            </w:r>
            <w:r w:rsidRPr="00A17AC3">
              <w:rPr>
                <w:bCs/>
              </w:rPr>
              <w:t>2</w:t>
            </w:r>
            <w:r>
              <w:rPr>
                <w:bCs/>
              </w:rPr>
              <w:t>27,5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4 998,4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4 998,4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1 830,3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1 885,8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1 885,5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335,1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502,2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502,2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1 454,7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1 154,5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1 154,5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12 100,0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12 178,0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12 178,0</w:t>
            </w:r>
          </w:p>
        </w:tc>
      </w:tr>
    </w:tbl>
    <w:p w:rsidR="000B4AEA" w:rsidRPr="00A17AC3" w:rsidRDefault="000B4AEA" w:rsidP="00A17AC3">
      <w:pPr>
        <w:ind w:right="98"/>
        <w:rPr>
          <w:rFonts w:ascii="TimesNewRoman" w:hAnsi="TimesNewRoman"/>
          <w:sz w:val="26"/>
          <w:szCs w:val="26"/>
        </w:rPr>
      </w:pPr>
    </w:p>
    <w:p w:rsidR="000B4AEA" w:rsidRDefault="000B4AEA" w:rsidP="00A17AC3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B4AEA" w:rsidRPr="00A17AC3" w:rsidRDefault="000B4AEA" w:rsidP="00A17AC3">
      <w:pPr>
        <w:tabs>
          <w:tab w:val="left" w:pos="0"/>
          <w:tab w:val="left" w:pos="5387"/>
        </w:tabs>
        <w:ind w:left="7938"/>
        <w:jc w:val="center"/>
        <w:rPr>
          <w:sz w:val="26"/>
          <w:szCs w:val="26"/>
        </w:rPr>
      </w:pPr>
      <w:r>
        <w:rPr>
          <w:sz w:val="26"/>
          <w:szCs w:val="26"/>
        </w:rPr>
        <w:t>Таблица 10</w:t>
      </w:r>
    </w:p>
    <w:p w:rsidR="000B4AEA" w:rsidRPr="00A17AC3" w:rsidRDefault="000B4AEA" w:rsidP="00A17AC3">
      <w:pPr>
        <w:tabs>
          <w:tab w:val="left" w:pos="0"/>
        </w:tabs>
        <w:jc w:val="center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Распределение субвенции местным бюджетам на осуществление первичного воинского учета на территориях, где отсутствуют военные комиссариаты, на 20</w:t>
      </w:r>
      <w:r>
        <w:rPr>
          <w:bCs/>
          <w:sz w:val="26"/>
          <w:szCs w:val="26"/>
        </w:rPr>
        <w:t>20</w:t>
      </w:r>
      <w:r w:rsidRPr="00A17AC3">
        <w:rPr>
          <w:bCs/>
          <w:sz w:val="26"/>
          <w:szCs w:val="26"/>
        </w:rPr>
        <w:t xml:space="preserve"> год и на плановый период 2020 и 2021 годов</w:t>
      </w:r>
    </w:p>
    <w:p w:rsidR="000B4AEA" w:rsidRPr="00A17AC3" w:rsidRDefault="000B4AEA" w:rsidP="00A17AC3">
      <w:pPr>
        <w:tabs>
          <w:tab w:val="left" w:pos="0"/>
        </w:tabs>
        <w:ind w:left="6372" w:hanging="702"/>
        <w:jc w:val="right"/>
        <w:rPr>
          <w:bCs/>
          <w:sz w:val="26"/>
          <w:szCs w:val="26"/>
        </w:rPr>
      </w:pP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jc w:val="center"/>
        </w:trPr>
        <w:tc>
          <w:tcPr>
            <w:tcW w:w="4219" w:type="dxa"/>
            <w:vMerge w:val="restart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jc w:val="center"/>
        </w:trPr>
        <w:tc>
          <w:tcPr>
            <w:tcW w:w="4219" w:type="dxa"/>
            <w:vMerge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rPr>
          <w:jc w:val="center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356,1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367,0</w:t>
            </w:r>
          </w:p>
        </w:tc>
      </w:tr>
      <w:tr w:rsidR="000B4AEA" w:rsidRPr="00A17AC3" w:rsidTr="00411531">
        <w:trPr>
          <w:jc w:val="center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146,8</w:t>
            </w:r>
          </w:p>
        </w:tc>
      </w:tr>
      <w:tr w:rsidR="000B4AEA" w:rsidRPr="00A17AC3" w:rsidTr="00411531">
        <w:trPr>
          <w:jc w:val="center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146,8</w:t>
            </w:r>
          </w:p>
        </w:tc>
      </w:tr>
      <w:tr w:rsidR="000B4AEA" w:rsidRPr="00A17AC3" w:rsidTr="00411531">
        <w:trPr>
          <w:jc w:val="center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153,1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142,4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146,8</w:t>
            </w:r>
          </w:p>
        </w:tc>
      </w:tr>
      <w:tr w:rsidR="000B4AEA" w:rsidRPr="00A17AC3" w:rsidTr="00411531">
        <w:trPr>
          <w:jc w:val="center"/>
        </w:trPr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841,8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783,3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807,4</w:t>
            </w:r>
          </w:p>
        </w:tc>
      </w:tr>
    </w:tbl>
    <w:p w:rsidR="000B4AEA" w:rsidRPr="00A17AC3" w:rsidRDefault="000B4AEA" w:rsidP="00A17AC3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B4AEA" w:rsidRPr="00A17AC3" w:rsidRDefault="000B4AEA" w:rsidP="00A17AC3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  <w:bookmarkStart w:id="82" w:name="_Hlk27928558"/>
      <w:r w:rsidRPr="00A17AC3">
        <w:rPr>
          <w:color w:val="000000"/>
          <w:sz w:val="26"/>
          <w:szCs w:val="26"/>
        </w:rPr>
        <w:t>Таблица 1</w:t>
      </w:r>
      <w:r>
        <w:rPr>
          <w:color w:val="000000"/>
          <w:sz w:val="26"/>
          <w:szCs w:val="26"/>
        </w:rPr>
        <w:t>1</w:t>
      </w:r>
    </w:p>
    <w:p w:rsidR="000B4AEA" w:rsidRPr="00A17AC3" w:rsidRDefault="000B4AEA" w:rsidP="00A17AC3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A17AC3">
        <w:rPr>
          <w:sz w:val="26"/>
          <w:szCs w:val="26"/>
        </w:rPr>
        <w:t xml:space="preserve">Распределение </w:t>
      </w:r>
      <w:r w:rsidRPr="00A17AC3">
        <w:rPr>
          <w:bCs/>
          <w:sz w:val="26"/>
          <w:szCs w:val="26"/>
        </w:rPr>
        <w:t>субсидии бюджетам сельских поселений Молчановского района на ликвидацию мест несанкционированного складирования отходов на 2020 год и на плановый период 2021 и 2022 годов</w:t>
      </w:r>
    </w:p>
    <w:p w:rsidR="000B4AEA" w:rsidRPr="00A17AC3" w:rsidRDefault="000B4AEA" w:rsidP="00A17AC3">
      <w:pPr>
        <w:tabs>
          <w:tab w:val="left" w:pos="0"/>
        </w:tabs>
        <w:ind w:left="6372" w:hanging="702"/>
        <w:jc w:val="right"/>
        <w:rPr>
          <w:bCs/>
        </w:rPr>
      </w:pPr>
      <w:r w:rsidRPr="00A17AC3">
        <w:rPr>
          <w:bCs/>
        </w:rPr>
        <w:tab/>
      </w: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48,2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48,2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  <w:bookmarkEnd w:id="82"/>
    </w:tbl>
    <w:p w:rsidR="000B4AEA" w:rsidRPr="00A17AC3" w:rsidRDefault="000B4AEA" w:rsidP="00A17AC3">
      <w:pPr>
        <w:tabs>
          <w:tab w:val="left" w:pos="0"/>
          <w:tab w:val="left" w:pos="5387"/>
        </w:tabs>
        <w:ind w:left="7655"/>
        <w:jc w:val="center"/>
        <w:rPr>
          <w:color w:val="000000"/>
          <w:sz w:val="26"/>
          <w:szCs w:val="26"/>
        </w:rPr>
      </w:pPr>
    </w:p>
    <w:p w:rsidR="000B4AEA" w:rsidRPr="00A17AC3" w:rsidRDefault="000B4AEA" w:rsidP="00A17AC3">
      <w:pPr>
        <w:tabs>
          <w:tab w:val="left" w:pos="0"/>
          <w:tab w:val="left" w:pos="5387"/>
          <w:tab w:val="left" w:pos="7797"/>
        </w:tabs>
        <w:ind w:left="765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Таблица 12</w:t>
      </w:r>
    </w:p>
    <w:p w:rsidR="000B4AEA" w:rsidRPr="00A17AC3" w:rsidRDefault="000B4AEA" w:rsidP="00A17AC3">
      <w:pPr>
        <w:tabs>
          <w:tab w:val="left" w:pos="9356"/>
        </w:tabs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A17AC3">
        <w:rPr>
          <w:sz w:val="26"/>
          <w:szCs w:val="26"/>
        </w:rPr>
        <w:t xml:space="preserve">Распределение </w:t>
      </w:r>
      <w:r w:rsidRPr="00A17AC3">
        <w:rPr>
          <w:bCs/>
          <w:sz w:val="26"/>
          <w:szCs w:val="26"/>
        </w:rPr>
        <w:t>субсидии бюджетам сельских поселений Молчановского района на строительство и реконструкцию (модернизацию) объектов питьевого водоснабжения на 2020 год и на плановый период 2021 и 2022 годов</w:t>
      </w:r>
    </w:p>
    <w:p w:rsidR="000B4AEA" w:rsidRPr="00A17AC3" w:rsidRDefault="000B4AEA" w:rsidP="00A17AC3">
      <w:pPr>
        <w:tabs>
          <w:tab w:val="left" w:pos="0"/>
        </w:tabs>
        <w:ind w:left="6372" w:hanging="702"/>
        <w:jc w:val="right"/>
        <w:rPr>
          <w:bCs/>
        </w:rPr>
      </w:pPr>
      <w:r w:rsidRPr="00A17AC3">
        <w:rPr>
          <w:bCs/>
        </w:rPr>
        <w:tab/>
      </w: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147 727,6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147 727,6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B4AEA" w:rsidRDefault="000B4AEA" w:rsidP="00A17AC3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0B4AEA" w:rsidRPr="00A17AC3" w:rsidRDefault="000B4AEA" w:rsidP="00A17AC3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</w:t>
      </w:r>
      <w:r>
        <w:rPr>
          <w:color w:val="000000"/>
          <w:sz w:val="26"/>
          <w:szCs w:val="26"/>
        </w:rPr>
        <w:t>3</w:t>
      </w:r>
    </w:p>
    <w:p w:rsidR="000B4AEA" w:rsidRPr="00A17AC3" w:rsidRDefault="000B4AEA" w:rsidP="00A17AC3">
      <w:pPr>
        <w:tabs>
          <w:tab w:val="left" w:pos="0"/>
        </w:tabs>
        <w:jc w:val="center"/>
        <w:rPr>
          <w:sz w:val="26"/>
          <w:szCs w:val="26"/>
        </w:rPr>
      </w:pPr>
      <w:r w:rsidRPr="00A17AC3">
        <w:rPr>
          <w:sz w:val="26"/>
          <w:szCs w:val="26"/>
        </w:rPr>
        <w:t>Распределение иного межбюджетного трансферта бюджету Молчановского сельского поселения на разработку проектно – сметной документации на реконструкцию сетей водоснабжения с. Молчаново на 2020 год и на плановый период 2021 и 2022 годов</w:t>
      </w:r>
    </w:p>
    <w:p w:rsidR="000B4AEA" w:rsidRPr="00A17AC3" w:rsidRDefault="000B4AEA" w:rsidP="00A17AC3">
      <w:pPr>
        <w:tabs>
          <w:tab w:val="left" w:pos="0"/>
        </w:tabs>
        <w:jc w:val="center"/>
        <w:rPr>
          <w:bCs/>
        </w:rPr>
      </w:pP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2 500,0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2 500,0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Default="000B4AEA" w:rsidP="00A17AC3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</w:p>
    <w:p w:rsidR="000B4AEA" w:rsidRPr="00A17AC3" w:rsidRDefault="000B4AEA" w:rsidP="00A17AC3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</w:t>
      </w:r>
      <w:r>
        <w:rPr>
          <w:color w:val="000000"/>
          <w:sz w:val="26"/>
          <w:szCs w:val="26"/>
        </w:rPr>
        <w:t>4</w:t>
      </w:r>
    </w:p>
    <w:p w:rsidR="000B4AEA" w:rsidRPr="00A17AC3" w:rsidRDefault="000B4AEA" w:rsidP="00A17AC3">
      <w:pPr>
        <w:tabs>
          <w:tab w:val="left" w:pos="0"/>
        </w:tabs>
        <w:jc w:val="center"/>
        <w:rPr>
          <w:sz w:val="26"/>
          <w:szCs w:val="26"/>
        </w:rPr>
      </w:pPr>
      <w:r w:rsidRPr="00A17AC3">
        <w:rPr>
          <w:sz w:val="26"/>
          <w:szCs w:val="26"/>
        </w:rPr>
        <w:t>Распределение субсидии на реализацию программ формирования комфортной городской среды</w:t>
      </w:r>
    </w:p>
    <w:p w:rsidR="000B4AEA" w:rsidRPr="00A17AC3" w:rsidRDefault="000B4AEA" w:rsidP="00A17AC3">
      <w:pPr>
        <w:tabs>
          <w:tab w:val="left" w:pos="0"/>
        </w:tabs>
        <w:jc w:val="center"/>
        <w:rPr>
          <w:bCs/>
        </w:rPr>
      </w:pP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</w:rPr>
        <w:tab/>
      </w:r>
      <w:r w:rsidRPr="00A17AC3">
        <w:rPr>
          <w:bCs/>
          <w:sz w:val="26"/>
          <w:szCs w:val="26"/>
        </w:rPr>
        <w:t>тыс. рублей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358,4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4 577,7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1 337,9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1 696,3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4 577,7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B4AEA" w:rsidRPr="00A17AC3" w:rsidRDefault="000B4AEA" w:rsidP="00A17AC3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</w:t>
      </w:r>
      <w:r>
        <w:rPr>
          <w:color w:val="000000"/>
          <w:sz w:val="26"/>
          <w:szCs w:val="26"/>
        </w:rPr>
        <w:t>5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A17AC3">
        <w:rPr>
          <w:sz w:val="26"/>
          <w:szCs w:val="26"/>
        </w:rPr>
        <w:t>Распределение иных межбюджетных трансфертов бюджетам сельских поселений Молчановского района из средств резервного фонда финансирования непредвиденных расходов Администрации Томской области на 2020 год и на плановый период 2021 и 2022 годов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1 600,0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45,0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60,0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1 745,0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B4AEA" w:rsidRDefault="000B4AEA" w:rsidP="00A17AC3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0B4AEA" w:rsidRPr="00A17AC3" w:rsidRDefault="000B4AEA" w:rsidP="00A17AC3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</w:t>
      </w:r>
      <w:r>
        <w:rPr>
          <w:color w:val="000000"/>
          <w:sz w:val="26"/>
          <w:szCs w:val="26"/>
        </w:rPr>
        <w:t>6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A17AC3">
        <w:rPr>
          <w:sz w:val="26"/>
          <w:szCs w:val="26"/>
        </w:rPr>
        <w:t>Распределение субсидии бюджетам сельских поселений Молчановского района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на 2020 год и на плановый период 2021 и 2022 годов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674,0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855,9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1 529,9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B4AEA" w:rsidRPr="00A17AC3" w:rsidRDefault="000B4AEA" w:rsidP="00A17AC3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</w:t>
      </w:r>
      <w:r>
        <w:rPr>
          <w:color w:val="000000"/>
          <w:sz w:val="26"/>
          <w:szCs w:val="26"/>
        </w:rPr>
        <w:t>7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A17AC3">
        <w:rPr>
          <w:sz w:val="26"/>
          <w:szCs w:val="26"/>
        </w:rPr>
        <w:t>Распределение иного межбюджетного трансферта 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 на 2020 год и на плановый период 2021 и 2022 годов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311,1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4 237,0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5 007,1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B4AEA" w:rsidRPr="00A17AC3" w:rsidRDefault="000B4AEA" w:rsidP="00A17AC3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0B4AEA" w:rsidRPr="00A17AC3" w:rsidRDefault="000B4AEA" w:rsidP="00A17AC3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1</w:t>
      </w:r>
      <w:r>
        <w:rPr>
          <w:color w:val="000000"/>
          <w:sz w:val="26"/>
          <w:szCs w:val="26"/>
        </w:rPr>
        <w:t>8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A17AC3">
        <w:rPr>
          <w:sz w:val="26"/>
          <w:szCs w:val="26"/>
        </w:rPr>
        <w:t>Распределение иных межбюджетных трансфертов бюджетам сельских поселений Молчановского района из средств резервного фонда финансирования непредвиденных расходов Администрации Молчановского района на 2020 год и на плановый период 2021 и 2022 годов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83,4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83,4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Pr="00A17AC3" w:rsidRDefault="000B4AEA" w:rsidP="00A17AC3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A17AC3">
        <w:rPr>
          <w:color w:val="000000"/>
          <w:sz w:val="26"/>
          <w:szCs w:val="26"/>
        </w:rPr>
        <w:t xml:space="preserve">Таблица </w:t>
      </w:r>
      <w:r>
        <w:rPr>
          <w:color w:val="000000"/>
          <w:sz w:val="26"/>
          <w:szCs w:val="26"/>
        </w:rPr>
        <w:t>19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A17AC3">
        <w:rPr>
          <w:sz w:val="26"/>
          <w:szCs w:val="26"/>
        </w:rPr>
        <w:t>Распределение субсидии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бюджетам сельских поселений Молчановского района на 2020 год и на плановый период 2021 и 2022 годов</w:t>
      </w:r>
    </w:p>
    <w:p w:rsidR="000B4AEA" w:rsidRPr="00A17AC3" w:rsidRDefault="000B4AEA" w:rsidP="00A17AC3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411531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411531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5 840,7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1 437,6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>
              <w:rPr>
                <w:bCs/>
              </w:rPr>
              <w:t>1 102,7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411531">
        <w:tc>
          <w:tcPr>
            <w:tcW w:w="4219" w:type="dxa"/>
          </w:tcPr>
          <w:p w:rsidR="000B4AEA" w:rsidRPr="00A17AC3" w:rsidRDefault="000B4AEA" w:rsidP="00A17AC3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8 381,0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A17AC3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</w:tr>
    </w:tbl>
    <w:p w:rsidR="000B4AEA" w:rsidRDefault="000B4AEA" w:rsidP="00A20222">
      <w:pPr>
        <w:tabs>
          <w:tab w:val="left" w:pos="0"/>
          <w:tab w:val="left" w:pos="5387"/>
        </w:tabs>
        <w:ind w:left="7797"/>
        <w:rPr>
          <w:color w:val="000000"/>
          <w:sz w:val="26"/>
          <w:szCs w:val="26"/>
        </w:rPr>
      </w:pPr>
    </w:p>
    <w:p w:rsidR="000B4AEA" w:rsidRPr="00A17AC3" w:rsidRDefault="000B4AEA" w:rsidP="00A20222">
      <w:pPr>
        <w:tabs>
          <w:tab w:val="left" w:pos="0"/>
          <w:tab w:val="left" w:pos="5387"/>
        </w:tabs>
        <w:ind w:left="7797"/>
        <w:rPr>
          <w:sz w:val="26"/>
          <w:szCs w:val="26"/>
        </w:rPr>
      </w:pPr>
      <w:r w:rsidRPr="00A17AC3">
        <w:rPr>
          <w:color w:val="000000"/>
          <w:sz w:val="26"/>
          <w:szCs w:val="26"/>
        </w:rPr>
        <w:t>Таблица 2</w:t>
      </w:r>
      <w:r>
        <w:rPr>
          <w:color w:val="000000"/>
          <w:sz w:val="26"/>
          <w:szCs w:val="26"/>
        </w:rPr>
        <w:t>0</w:t>
      </w:r>
    </w:p>
    <w:p w:rsidR="000B4AEA" w:rsidRPr="00A17AC3" w:rsidRDefault="000B4AEA" w:rsidP="00A20222">
      <w:pPr>
        <w:tabs>
          <w:tab w:val="right" w:pos="9921"/>
        </w:tabs>
        <w:ind w:right="96" w:firstLine="720"/>
        <w:jc w:val="center"/>
        <w:rPr>
          <w:sz w:val="26"/>
          <w:szCs w:val="26"/>
        </w:rPr>
      </w:pPr>
      <w:r w:rsidRPr="00A17AC3">
        <w:rPr>
          <w:sz w:val="26"/>
          <w:szCs w:val="26"/>
        </w:rPr>
        <w:t xml:space="preserve">Распределение субсидии на проведение </w:t>
      </w:r>
      <w:r w:rsidRPr="00A20222">
        <w:rPr>
          <w:sz w:val="26"/>
          <w:szCs w:val="26"/>
        </w:rPr>
        <w:t>на проведение кадастровых работ по оформлению земельных участков в собственность муниципальных образований на 2020 год и на плановый период 2021 и 2022 годов</w:t>
      </w:r>
    </w:p>
    <w:p w:rsidR="000B4AEA" w:rsidRPr="00A17AC3" w:rsidRDefault="000B4AEA" w:rsidP="00A20222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0B4AEA" w:rsidRPr="00A17AC3" w:rsidTr="00F16827">
        <w:trPr>
          <w:trHeight w:val="271"/>
          <w:tblHeader/>
        </w:trPr>
        <w:tc>
          <w:tcPr>
            <w:tcW w:w="4219" w:type="dxa"/>
            <w:vMerge w:val="restart"/>
            <w:vAlign w:val="center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Сумма</w:t>
            </w:r>
          </w:p>
        </w:tc>
      </w:tr>
      <w:tr w:rsidR="000B4AEA" w:rsidRPr="00A17AC3" w:rsidTr="00F16827">
        <w:trPr>
          <w:trHeight w:val="276"/>
          <w:tblHeader/>
        </w:trPr>
        <w:tc>
          <w:tcPr>
            <w:tcW w:w="4219" w:type="dxa"/>
            <w:vMerge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2020 год</w:t>
            </w:r>
          </w:p>
        </w:tc>
        <w:tc>
          <w:tcPr>
            <w:tcW w:w="1702" w:type="dxa"/>
            <w:vAlign w:val="center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2021 год</w:t>
            </w:r>
          </w:p>
        </w:tc>
        <w:tc>
          <w:tcPr>
            <w:tcW w:w="1701" w:type="dxa"/>
            <w:vAlign w:val="center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2022 год</w:t>
            </w:r>
          </w:p>
        </w:tc>
      </w:tr>
      <w:tr w:rsidR="000B4AEA" w:rsidRPr="00A17AC3" w:rsidTr="00F16827">
        <w:tc>
          <w:tcPr>
            <w:tcW w:w="4219" w:type="dxa"/>
          </w:tcPr>
          <w:p w:rsidR="000B4AEA" w:rsidRPr="00A17AC3" w:rsidRDefault="000B4AEA" w:rsidP="00F16827">
            <w:pPr>
              <w:rPr>
                <w:bCs/>
              </w:rPr>
            </w:pPr>
            <w:r w:rsidRPr="00A17AC3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F16827">
        <w:tc>
          <w:tcPr>
            <w:tcW w:w="4219" w:type="dxa"/>
          </w:tcPr>
          <w:p w:rsidR="000B4AEA" w:rsidRPr="00A17AC3" w:rsidRDefault="000B4AEA" w:rsidP="00F16827">
            <w:pPr>
              <w:rPr>
                <w:bCs/>
              </w:rPr>
            </w:pPr>
            <w:r w:rsidRPr="00A17AC3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F16827">
        <w:tc>
          <w:tcPr>
            <w:tcW w:w="4219" w:type="dxa"/>
          </w:tcPr>
          <w:p w:rsidR="000B4AEA" w:rsidRPr="00A17AC3" w:rsidRDefault="000B4AEA" w:rsidP="00F16827">
            <w:pPr>
              <w:rPr>
                <w:bCs/>
              </w:rPr>
            </w:pPr>
            <w:r w:rsidRPr="00A17AC3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>
              <w:rPr>
                <w:bCs/>
              </w:rPr>
              <w:t>36,4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F16827">
        <w:tc>
          <w:tcPr>
            <w:tcW w:w="4219" w:type="dxa"/>
          </w:tcPr>
          <w:p w:rsidR="000B4AEA" w:rsidRPr="00A17AC3" w:rsidRDefault="000B4AEA" w:rsidP="00F16827">
            <w:pPr>
              <w:rPr>
                <w:bCs/>
              </w:rPr>
            </w:pPr>
            <w:r w:rsidRPr="00A17AC3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F16827">
        <w:tc>
          <w:tcPr>
            <w:tcW w:w="4219" w:type="dxa"/>
          </w:tcPr>
          <w:p w:rsidR="000B4AEA" w:rsidRPr="00A17AC3" w:rsidRDefault="000B4AEA" w:rsidP="00F16827">
            <w:pPr>
              <w:rPr>
                <w:bCs/>
              </w:rPr>
            </w:pPr>
            <w:r w:rsidRPr="00A17AC3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F16827">
            <w:pPr>
              <w:jc w:val="center"/>
              <w:rPr>
                <w:bCs/>
              </w:rPr>
            </w:pPr>
            <w:r w:rsidRPr="00A17AC3">
              <w:rPr>
                <w:bCs/>
              </w:rPr>
              <w:t>0,0</w:t>
            </w:r>
          </w:p>
        </w:tc>
      </w:tr>
      <w:tr w:rsidR="000B4AEA" w:rsidRPr="00A17AC3" w:rsidTr="00F16827">
        <w:tc>
          <w:tcPr>
            <w:tcW w:w="4219" w:type="dxa"/>
          </w:tcPr>
          <w:p w:rsidR="000B4AEA" w:rsidRPr="00A17AC3" w:rsidRDefault="000B4AEA" w:rsidP="00F16827">
            <w:pPr>
              <w:rPr>
                <w:b/>
                <w:bCs/>
              </w:rPr>
            </w:pPr>
            <w:r w:rsidRPr="00A17AC3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36,4</w:t>
            </w:r>
          </w:p>
        </w:tc>
        <w:tc>
          <w:tcPr>
            <w:tcW w:w="1702" w:type="dxa"/>
            <w:vAlign w:val="bottom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</w:p>
        </w:tc>
        <w:tc>
          <w:tcPr>
            <w:tcW w:w="1701" w:type="dxa"/>
            <w:vAlign w:val="bottom"/>
          </w:tcPr>
          <w:p w:rsidR="000B4AEA" w:rsidRPr="00A17AC3" w:rsidRDefault="000B4AEA" w:rsidP="00F16827">
            <w:pPr>
              <w:jc w:val="center"/>
              <w:rPr>
                <w:b/>
                <w:bCs/>
              </w:rPr>
            </w:pPr>
            <w:r w:rsidRPr="00A17AC3">
              <w:rPr>
                <w:b/>
                <w:bCs/>
              </w:rPr>
              <w:t>0,0</w:t>
            </w:r>
            <w:r>
              <w:rPr>
                <w:b/>
                <w:bCs/>
              </w:rPr>
              <w:t>»;</w:t>
            </w:r>
          </w:p>
        </w:tc>
      </w:tr>
    </w:tbl>
    <w:p w:rsidR="000B4AEA" w:rsidRPr="00A20222" w:rsidRDefault="000B4AEA" w:rsidP="00A20222"/>
    <w:p w:rsidR="000B4AEA" w:rsidRPr="007C6497" w:rsidRDefault="000B4AEA" w:rsidP="0086671B">
      <w:pPr>
        <w:pStyle w:val="Heading2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2. 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(http://www.molchanovo.ru/).</w:t>
      </w:r>
    </w:p>
    <w:p w:rsidR="000B4AEA" w:rsidRPr="007C6497" w:rsidRDefault="000B4AEA" w:rsidP="0086671B">
      <w:pPr>
        <w:pStyle w:val="Heading2"/>
        <w:spacing w:before="0"/>
        <w:ind w:firstLine="709"/>
        <w:jc w:val="both"/>
        <w:rPr>
          <w:rFonts w:ascii="Times New Roman" w:hAnsi="Times New Roman"/>
          <w:color w:val="auto"/>
        </w:rPr>
      </w:pPr>
      <w:r w:rsidRPr="007C6497">
        <w:rPr>
          <w:rFonts w:ascii="Times New Roman" w:hAnsi="Times New Roman"/>
          <w:color w:val="auto"/>
        </w:rPr>
        <w:t>3. Настояще</w:t>
      </w:r>
      <w:r>
        <w:rPr>
          <w:rFonts w:ascii="Times New Roman" w:hAnsi="Times New Roman"/>
          <w:color w:val="auto"/>
        </w:rPr>
        <w:t xml:space="preserve">е решение вступает в силу после </w:t>
      </w:r>
      <w:r w:rsidRPr="007C6497">
        <w:rPr>
          <w:rFonts w:ascii="Times New Roman" w:hAnsi="Times New Roman"/>
          <w:color w:val="auto"/>
        </w:rPr>
        <w:t>его официального опубликования.</w:t>
      </w:r>
    </w:p>
    <w:p w:rsidR="000B4AEA" w:rsidRPr="00EC7450" w:rsidRDefault="000B4AEA" w:rsidP="00EC7450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B4AEA" w:rsidRPr="00EC7450" w:rsidRDefault="000B4AEA" w:rsidP="00EC7450">
      <w:pPr>
        <w:rPr>
          <w:lang w:eastAsia="en-US"/>
        </w:rPr>
      </w:pPr>
      <w:r>
        <w:rPr>
          <w:lang w:eastAsia="en-US"/>
        </w:rPr>
        <w:tab/>
      </w:r>
    </w:p>
    <w:p w:rsidR="000B4AEA" w:rsidRPr="007C6497" w:rsidRDefault="000B4AEA" w:rsidP="00AD55FE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B4AEA" w:rsidRPr="007C6497" w:rsidRDefault="000B4AEA" w:rsidP="002E433E">
      <w:pPr>
        <w:ind w:right="98"/>
        <w:jc w:val="both"/>
        <w:rPr>
          <w:sz w:val="26"/>
          <w:szCs w:val="26"/>
        </w:rPr>
      </w:pPr>
      <w:bookmarkStart w:id="83" w:name="_Hlk9173018"/>
      <w:r w:rsidRPr="007C6497">
        <w:rPr>
          <w:sz w:val="26"/>
          <w:szCs w:val="26"/>
        </w:rPr>
        <w:t>Председатель ДумыМолчановского района</w:t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  <w:t>С.В. Меньшова</w:t>
      </w:r>
    </w:p>
    <w:p w:rsidR="000B4AEA" w:rsidRPr="007C6497" w:rsidRDefault="000B4AEA" w:rsidP="00A01A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B4AEA" w:rsidRPr="007C6497" w:rsidRDefault="000B4AEA" w:rsidP="00A01A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B4AEA" w:rsidRPr="007C6497" w:rsidRDefault="000B4AEA" w:rsidP="00A01A8F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0B4AEA" w:rsidRPr="0086671B" w:rsidRDefault="000B4AEA" w:rsidP="00AD55FE">
      <w:pPr>
        <w:ind w:right="98"/>
        <w:jc w:val="both"/>
        <w:rPr>
          <w:sz w:val="26"/>
          <w:szCs w:val="26"/>
        </w:rPr>
      </w:pPr>
      <w:r w:rsidRPr="007C6497">
        <w:rPr>
          <w:sz w:val="26"/>
          <w:szCs w:val="26"/>
        </w:rPr>
        <w:t>Глава Молчановского района</w:t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</w:r>
      <w:r w:rsidRPr="007C6497">
        <w:rPr>
          <w:sz w:val="26"/>
          <w:szCs w:val="26"/>
        </w:rPr>
        <w:tab/>
        <w:t>Ю.Ю. Сальков</w:t>
      </w:r>
      <w:bookmarkEnd w:id="83"/>
    </w:p>
    <w:sectPr w:rsidR="000B4AEA" w:rsidRPr="0086671B" w:rsidSect="00F16827">
      <w:pgSz w:w="11906" w:h="16838"/>
      <w:pgMar w:top="567" w:right="851" w:bottom="851" w:left="1701" w:header="709" w:footer="709" w:gutter="0"/>
      <w:pgNumType w:start="20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AEA" w:rsidRDefault="000B4AEA">
      <w:r>
        <w:separator/>
      </w:r>
    </w:p>
  </w:endnote>
  <w:endnote w:type="continuationSeparator" w:id="1">
    <w:p w:rsidR="000B4AEA" w:rsidRDefault="000B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AEA" w:rsidRDefault="000B4AEA">
      <w:r>
        <w:separator/>
      </w:r>
    </w:p>
  </w:footnote>
  <w:footnote w:type="continuationSeparator" w:id="1">
    <w:p w:rsidR="000B4AEA" w:rsidRDefault="000B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A" w:rsidRDefault="000B4AE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B4AEA" w:rsidRDefault="000B4AEA" w:rsidP="001E7036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A" w:rsidRDefault="000B4AEA" w:rsidP="002E433E">
    <w:pPr>
      <w:pStyle w:val="Header"/>
      <w:jc w:val="right"/>
    </w:pPr>
    <w:r>
      <w:t>ПРОЕКТ</w:t>
    </w:r>
  </w:p>
  <w:p w:rsidR="000B4AEA" w:rsidRDefault="000B4A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A" w:rsidRDefault="000B4AEA">
    <w:pPr>
      <w:pStyle w:val="Header"/>
      <w:jc w:val="center"/>
    </w:pPr>
    <w:fldSimple w:instr="PAGE   \* MERGEFORMAT">
      <w:r>
        <w:rPr>
          <w:noProof/>
        </w:rPr>
        <w:t>210</w:t>
      </w:r>
    </w:fldSimple>
  </w:p>
  <w:p w:rsidR="000B4AEA" w:rsidRDefault="000B4AEA" w:rsidP="001E7036">
    <w:pPr>
      <w:pStyle w:val="Header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EA" w:rsidRDefault="000B4AEA">
    <w:pPr>
      <w:pStyle w:val="Header"/>
      <w:jc w:val="center"/>
    </w:pPr>
    <w:fldSimple w:instr="PAGE   \* MERGEFORMAT">
      <w:r>
        <w:rPr>
          <w:noProof/>
        </w:rPr>
        <w:t>201</w:t>
      </w:r>
    </w:fldSimple>
  </w:p>
  <w:p w:rsidR="000B4AEA" w:rsidRDefault="000B4A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310F"/>
    <w:rsid w:val="000039B7"/>
    <w:rsid w:val="00003BF8"/>
    <w:rsid w:val="00004175"/>
    <w:rsid w:val="00004BAB"/>
    <w:rsid w:val="00005126"/>
    <w:rsid w:val="000138EF"/>
    <w:rsid w:val="00013F5B"/>
    <w:rsid w:val="000155E2"/>
    <w:rsid w:val="00017AFA"/>
    <w:rsid w:val="000204C0"/>
    <w:rsid w:val="00020C8B"/>
    <w:rsid w:val="00021A9A"/>
    <w:rsid w:val="000236A7"/>
    <w:rsid w:val="00023A1E"/>
    <w:rsid w:val="00027798"/>
    <w:rsid w:val="00030B79"/>
    <w:rsid w:val="00031CC3"/>
    <w:rsid w:val="00032199"/>
    <w:rsid w:val="00032F13"/>
    <w:rsid w:val="0003493C"/>
    <w:rsid w:val="00040122"/>
    <w:rsid w:val="00040FEB"/>
    <w:rsid w:val="00041DB7"/>
    <w:rsid w:val="000424A2"/>
    <w:rsid w:val="0004321D"/>
    <w:rsid w:val="0004429F"/>
    <w:rsid w:val="00044D1A"/>
    <w:rsid w:val="000462A8"/>
    <w:rsid w:val="0005283A"/>
    <w:rsid w:val="00054116"/>
    <w:rsid w:val="00055A63"/>
    <w:rsid w:val="00056A78"/>
    <w:rsid w:val="00057FEF"/>
    <w:rsid w:val="00061E30"/>
    <w:rsid w:val="00062209"/>
    <w:rsid w:val="000624AF"/>
    <w:rsid w:val="00062A6B"/>
    <w:rsid w:val="000630B2"/>
    <w:rsid w:val="000638F5"/>
    <w:rsid w:val="000639E3"/>
    <w:rsid w:val="0006466F"/>
    <w:rsid w:val="00066F87"/>
    <w:rsid w:val="00070186"/>
    <w:rsid w:val="00070BD2"/>
    <w:rsid w:val="00071CE8"/>
    <w:rsid w:val="00073E26"/>
    <w:rsid w:val="00073F69"/>
    <w:rsid w:val="00074061"/>
    <w:rsid w:val="00075E18"/>
    <w:rsid w:val="00076B96"/>
    <w:rsid w:val="000773CB"/>
    <w:rsid w:val="00077B98"/>
    <w:rsid w:val="00083E94"/>
    <w:rsid w:val="00086D95"/>
    <w:rsid w:val="00087CCB"/>
    <w:rsid w:val="00090F8B"/>
    <w:rsid w:val="00091801"/>
    <w:rsid w:val="000922BE"/>
    <w:rsid w:val="0009310D"/>
    <w:rsid w:val="00093EBA"/>
    <w:rsid w:val="000945E6"/>
    <w:rsid w:val="00096ADE"/>
    <w:rsid w:val="00096BF4"/>
    <w:rsid w:val="00097BF7"/>
    <w:rsid w:val="000A00A5"/>
    <w:rsid w:val="000A3C24"/>
    <w:rsid w:val="000A4DF2"/>
    <w:rsid w:val="000A4EFC"/>
    <w:rsid w:val="000B0AEB"/>
    <w:rsid w:val="000B1E02"/>
    <w:rsid w:val="000B268D"/>
    <w:rsid w:val="000B4AEA"/>
    <w:rsid w:val="000B586B"/>
    <w:rsid w:val="000B6BFF"/>
    <w:rsid w:val="000B78D4"/>
    <w:rsid w:val="000C108E"/>
    <w:rsid w:val="000C137B"/>
    <w:rsid w:val="000C4B3A"/>
    <w:rsid w:val="000C607A"/>
    <w:rsid w:val="000C68A6"/>
    <w:rsid w:val="000C6CBC"/>
    <w:rsid w:val="000C74A2"/>
    <w:rsid w:val="000D09D6"/>
    <w:rsid w:val="000D4E53"/>
    <w:rsid w:val="000D5251"/>
    <w:rsid w:val="000D527D"/>
    <w:rsid w:val="000D66D5"/>
    <w:rsid w:val="000D695B"/>
    <w:rsid w:val="000E0175"/>
    <w:rsid w:val="000E0D98"/>
    <w:rsid w:val="000E3C05"/>
    <w:rsid w:val="000E7B8D"/>
    <w:rsid w:val="000F016F"/>
    <w:rsid w:val="000F05DD"/>
    <w:rsid w:val="000F2705"/>
    <w:rsid w:val="000F3B6B"/>
    <w:rsid w:val="000F437C"/>
    <w:rsid w:val="000F6D06"/>
    <w:rsid w:val="001005F7"/>
    <w:rsid w:val="001009DF"/>
    <w:rsid w:val="001010BB"/>
    <w:rsid w:val="00101F8E"/>
    <w:rsid w:val="00102A88"/>
    <w:rsid w:val="00102DFB"/>
    <w:rsid w:val="00103306"/>
    <w:rsid w:val="00105A22"/>
    <w:rsid w:val="00105F4F"/>
    <w:rsid w:val="001074D9"/>
    <w:rsid w:val="001118B7"/>
    <w:rsid w:val="001131D7"/>
    <w:rsid w:val="00113C8F"/>
    <w:rsid w:val="00113C91"/>
    <w:rsid w:val="00115E6B"/>
    <w:rsid w:val="00116A33"/>
    <w:rsid w:val="001177EB"/>
    <w:rsid w:val="00117E9E"/>
    <w:rsid w:val="001201E3"/>
    <w:rsid w:val="00121475"/>
    <w:rsid w:val="00121FF6"/>
    <w:rsid w:val="00122938"/>
    <w:rsid w:val="00122993"/>
    <w:rsid w:val="00123998"/>
    <w:rsid w:val="0012411C"/>
    <w:rsid w:val="00124B90"/>
    <w:rsid w:val="00125BDE"/>
    <w:rsid w:val="00126F04"/>
    <w:rsid w:val="0012716D"/>
    <w:rsid w:val="00127A82"/>
    <w:rsid w:val="001307B5"/>
    <w:rsid w:val="00130A09"/>
    <w:rsid w:val="00131FCB"/>
    <w:rsid w:val="0013213D"/>
    <w:rsid w:val="00132B5D"/>
    <w:rsid w:val="00135751"/>
    <w:rsid w:val="001402C3"/>
    <w:rsid w:val="00142DEC"/>
    <w:rsid w:val="00143372"/>
    <w:rsid w:val="001462A8"/>
    <w:rsid w:val="00147BA5"/>
    <w:rsid w:val="00147E5D"/>
    <w:rsid w:val="00151A9C"/>
    <w:rsid w:val="00151D09"/>
    <w:rsid w:val="00152EF3"/>
    <w:rsid w:val="00152F42"/>
    <w:rsid w:val="0015645F"/>
    <w:rsid w:val="00163474"/>
    <w:rsid w:val="001661D5"/>
    <w:rsid w:val="001710E1"/>
    <w:rsid w:val="001732AB"/>
    <w:rsid w:val="001733DF"/>
    <w:rsid w:val="00174CAD"/>
    <w:rsid w:val="00176DF1"/>
    <w:rsid w:val="0018131C"/>
    <w:rsid w:val="00184043"/>
    <w:rsid w:val="00184635"/>
    <w:rsid w:val="001849B9"/>
    <w:rsid w:val="001859B8"/>
    <w:rsid w:val="0018613E"/>
    <w:rsid w:val="00186519"/>
    <w:rsid w:val="00186A17"/>
    <w:rsid w:val="00187CC7"/>
    <w:rsid w:val="0019431A"/>
    <w:rsid w:val="001947C3"/>
    <w:rsid w:val="00195308"/>
    <w:rsid w:val="00197D85"/>
    <w:rsid w:val="001A0345"/>
    <w:rsid w:val="001A1F57"/>
    <w:rsid w:val="001A23BB"/>
    <w:rsid w:val="001A349A"/>
    <w:rsid w:val="001B031C"/>
    <w:rsid w:val="001B0821"/>
    <w:rsid w:val="001B2CA7"/>
    <w:rsid w:val="001B3FC8"/>
    <w:rsid w:val="001B5C49"/>
    <w:rsid w:val="001B6C2B"/>
    <w:rsid w:val="001C3C83"/>
    <w:rsid w:val="001C4E45"/>
    <w:rsid w:val="001C68FD"/>
    <w:rsid w:val="001C75BD"/>
    <w:rsid w:val="001C79A3"/>
    <w:rsid w:val="001D2761"/>
    <w:rsid w:val="001D2F29"/>
    <w:rsid w:val="001D3E37"/>
    <w:rsid w:val="001D56A2"/>
    <w:rsid w:val="001D68DA"/>
    <w:rsid w:val="001D6DC5"/>
    <w:rsid w:val="001D7E70"/>
    <w:rsid w:val="001E1A15"/>
    <w:rsid w:val="001E35DF"/>
    <w:rsid w:val="001E3949"/>
    <w:rsid w:val="001E4BC0"/>
    <w:rsid w:val="001E4FDE"/>
    <w:rsid w:val="001E5093"/>
    <w:rsid w:val="001E7036"/>
    <w:rsid w:val="001F3053"/>
    <w:rsid w:val="00203994"/>
    <w:rsid w:val="002047FA"/>
    <w:rsid w:val="00204E5E"/>
    <w:rsid w:val="00205E7F"/>
    <w:rsid w:val="002068FB"/>
    <w:rsid w:val="00206F5E"/>
    <w:rsid w:val="0020772C"/>
    <w:rsid w:val="00211332"/>
    <w:rsid w:val="00211749"/>
    <w:rsid w:val="00212A81"/>
    <w:rsid w:val="00213C5C"/>
    <w:rsid w:val="00215DDF"/>
    <w:rsid w:val="002227B0"/>
    <w:rsid w:val="0022354C"/>
    <w:rsid w:val="00224581"/>
    <w:rsid w:val="0023178B"/>
    <w:rsid w:val="00233313"/>
    <w:rsid w:val="00233AF0"/>
    <w:rsid w:val="0023570C"/>
    <w:rsid w:val="002400B6"/>
    <w:rsid w:val="00240281"/>
    <w:rsid w:val="00240DC2"/>
    <w:rsid w:val="00240EB5"/>
    <w:rsid w:val="002416B1"/>
    <w:rsid w:val="00241D59"/>
    <w:rsid w:val="0024206F"/>
    <w:rsid w:val="002423F3"/>
    <w:rsid w:val="002435B1"/>
    <w:rsid w:val="00243C10"/>
    <w:rsid w:val="00244E92"/>
    <w:rsid w:val="00246245"/>
    <w:rsid w:val="00246E4D"/>
    <w:rsid w:val="00247164"/>
    <w:rsid w:val="00251079"/>
    <w:rsid w:val="0025225D"/>
    <w:rsid w:val="00252E70"/>
    <w:rsid w:val="00252FFA"/>
    <w:rsid w:val="00255566"/>
    <w:rsid w:val="00257262"/>
    <w:rsid w:val="00257580"/>
    <w:rsid w:val="002604BC"/>
    <w:rsid w:val="0026166B"/>
    <w:rsid w:val="00266F35"/>
    <w:rsid w:val="00270F89"/>
    <w:rsid w:val="0027125A"/>
    <w:rsid w:val="00272553"/>
    <w:rsid w:val="00274538"/>
    <w:rsid w:val="00275672"/>
    <w:rsid w:val="00275C1D"/>
    <w:rsid w:val="0027640F"/>
    <w:rsid w:val="0028001E"/>
    <w:rsid w:val="002846EF"/>
    <w:rsid w:val="0028602D"/>
    <w:rsid w:val="00286558"/>
    <w:rsid w:val="002877AC"/>
    <w:rsid w:val="00290293"/>
    <w:rsid w:val="00291D95"/>
    <w:rsid w:val="00292E42"/>
    <w:rsid w:val="00293365"/>
    <w:rsid w:val="00294A32"/>
    <w:rsid w:val="00295AAB"/>
    <w:rsid w:val="00296088"/>
    <w:rsid w:val="002A280B"/>
    <w:rsid w:val="002A40E6"/>
    <w:rsid w:val="002A6AD6"/>
    <w:rsid w:val="002A6F45"/>
    <w:rsid w:val="002B07FB"/>
    <w:rsid w:val="002B20C2"/>
    <w:rsid w:val="002B2AB1"/>
    <w:rsid w:val="002B5747"/>
    <w:rsid w:val="002B6192"/>
    <w:rsid w:val="002C1B7F"/>
    <w:rsid w:val="002C2057"/>
    <w:rsid w:val="002D0D95"/>
    <w:rsid w:val="002D49FA"/>
    <w:rsid w:val="002D4CCE"/>
    <w:rsid w:val="002D56DB"/>
    <w:rsid w:val="002D7A41"/>
    <w:rsid w:val="002E18E1"/>
    <w:rsid w:val="002E26A7"/>
    <w:rsid w:val="002E3D84"/>
    <w:rsid w:val="002E433E"/>
    <w:rsid w:val="002E7561"/>
    <w:rsid w:val="002F1702"/>
    <w:rsid w:val="002F1DE5"/>
    <w:rsid w:val="002F1EAD"/>
    <w:rsid w:val="002F3126"/>
    <w:rsid w:val="002F64D4"/>
    <w:rsid w:val="002F64F4"/>
    <w:rsid w:val="002F6F70"/>
    <w:rsid w:val="002F7D42"/>
    <w:rsid w:val="00300712"/>
    <w:rsid w:val="003008E2"/>
    <w:rsid w:val="00305703"/>
    <w:rsid w:val="00305F8D"/>
    <w:rsid w:val="0030639E"/>
    <w:rsid w:val="0030794E"/>
    <w:rsid w:val="00310F9D"/>
    <w:rsid w:val="003129FC"/>
    <w:rsid w:val="003143E4"/>
    <w:rsid w:val="00314EF5"/>
    <w:rsid w:val="003158F0"/>
    <w:rsid w:val="0031592B"/>
    <w:rsid w:val="003160B0"/>
    <w:rsid w:val="0031674D"/>
    <w:rsid w:val="0032107C"/>
    <w:rsid w:val="00321B1C"/>
    <w:rsid w:val="003223D8"/>
    <w:rsid w:val="00322B68"/>
    <w:rsid w:val="00323887"/>
    <w:rsid w:val="00324116"/>
    <w:rsid w:val="00326873"/>
    <w:rsid w:val="00326967"/>
    <w:rsid w:val="00327ABB"/>
    <w:rsid w:val="00330EEF"/>
    <w:rsid w:val="00332168"/>
    <w:rsid w:val="00333222"/>
    <w:rsid w:val="00333761"/>
    <w:rsid w:val="00335FDB"/>
    <w:rsid w:val="00337370"/>
    <w:rsid w:val="00337928"/>
    <w:rsid w:val="00337F52"/>
    <w:rsid w:val="00340490"/>
    <w:rsid w:val="00340537"/>
    <w:rsid w:val="0034265C"/>
    <w:rsid w:val="00343BBC"/>
    <w:rsid w:val="0034590D"/>
    <w:rsid w:val="00345FE0"/>
    <w:rsid w:val="003463C7"/>
    <w:rsid w:val="003464B5"/>
    <w:rsid w:val="00347B17"/>
    <w:rsid w:val="00352737"/>
    <w:rsid w:val="003539CB"/>
    <w:rsid w:val="00353BE9"/>
    <w:rsid w:val="003556DD"/>
    <w:rsid w:val="00356F86"/>
    <w:rsid w:val="00363C90"/>
    <w:rsid w:val="00364922"/>
    <w:rsid w:val="003674E0"/>
    <w:rsid w:val="0036780E"/>
    <w:rsid w:val="003709A1"/>
    <w:rsid w:val="00370F8A"/>
    <w:rsid w:val="00371407"/>
    <w:rsid w:val="003726D2"/>
    <w:rsid w:val="00372FFA"/>
    <w:rsid w:val="003743F9"/>
    <w:rsid w:val="00374C29"/>
    <w:rsid w:val="00376F45"/>
    <w:rsid w:val="00377D58"/>
    <w:rsid w:val="00377F0C"/>
    <w:rsid w:val="00377F2F"/>
    <w:rsid w:val="003800B7"/>
    <w:rsid w:val="00380E97"/>
    <w:rsid w:val="003836E0"/>
    <w:rsid w:val="003837DB"/>
    <w:rsid w:val="00385653"/>
    <w:rsid w:val="00385877"/>
    <w:rsid w:val="00390C9F"/>
    <w:rsid w:val="00391536"/>
    <w:rsid w:val="00393638"/>
    <w:rsid w:val="003938B0"/>
    <w:rsid w:val="0039438F"/>
    <w:rsid w:val="00395768"/>
    <w:rsid w:val="00395CCB"/>
    <w:rsid w:val="003A19A9"/>
    <w:rsid w:val="003A1F65"/>
    <w:rsid w:val="003A2677"/>
    <w:rsid w:val="003A27E7"/>
    <w:rsid w:val="003A3545"/>
    <w:rsid w:val="003A3D07"/>
    <w:rsid w:val="003A4C01"/>
    <w:rsid w:val="003A5BEA"/>
    <w:rsid w:val="003A7F35"/>
    <w:rsid w:val="003B1FA4"/>
    <w:rsid w:val="003B23B1"/>
    <w:rsid w:val="003B2B2C"/>
    <w:rsid w:val="003B31FC"/>
    <w:rsid w:val="003B5E88"/>
    <w:rsid w:val="003B654C"/>
    <w:rsid w:val="003B6864"/>
    <w:rsid w:val="003B6982"/>
    <w:rsid w:val="003B710E"/>
    <w:rsid w:val="003C199D"/>
    <w:rsid w:val="003C3705"/>
    <w:rsid w:val="003C795E"/>
    <w:rsid w:val="003C7BD8"/>
    <w:rsid w:val="003D0618"/>
    <w:rsid w:val="003D2CD6"/>
    <w:rsid w:val="003D6A7C"/>
    <w:rsid w:val="003D6A8B"/>
    <w:rsid w:val="003D6E62"/>
    <w:rsid w:val="003D75D3"/>
    <w:rsid w:val="003E0146"/>
    <w:rsid w:val="003E03BB"/>
    <w:rsid w:val="003E0755"/>
    <w:rsid w:val="003E0EA4"/>
    <w:rsid w:val="003E14A6"/>
    <w:rsid w:val="003E189E"/>
    <w:rsid w:val="003E1BBF"/>
    <w:rsid w:val="003E412C"/>
    <w:rsid w:val="003E6DC8"/>
    <w:rsid w:val="003E7959"/>
    <w:rsid w:val="003E7EA6"/>
    <w:rsid w:val="003F0675"/>
    <w:rsid w:val="003F2290"/>
    <w:rsid w:val="003F26B2"/>
    <w:rsid w:val="003F303E"/>
    <w:rsid w:val="003F353E"/>
    <w:rsid w:val="003F49B5"/>
    <w:rsid w:val="003F5A2E"/>
    <w:rsid w:val="003F66C0"/>
    <w:rsid w:val="003F7541"/>
    <w:rsid w:val="004002CA"/>
    <w:rsid w:val="00400907"/>
    <w:rsid w:val="00400A47"/>
    <w:rsid w:val="00402364"/>
    <w:rsid w:val="00402C6B"/>
    <w:rsid w:val="00402FFB"/>
    <w:rsid w:val="00403A05"/>
    <w:rsid w:val="00403AFF"/>
    <w:rsid w:val="0040405B"/>
    <w:rsid w:val="00404D1B"/>
    <w:rsid w:val="0040520F"/>
    <w:rsid w:val="00406012"/>
    <w:rsid w:val="0040672B"/>
    <w:rsid w:val="00407D90"/>
    <w:rsid w:val="00411531"/>
    <w:rsid w:val="0041168A"/>
    <w:rsid w:val="00414423"/>
    <w:rsid w:val="0041461D"/>
    <w:rsid w:val="00416140"/>
    <w:rsid w:val="00420535"/>
    <w:rsid w:val="00420CD2"/>
    <w:rsid w:val="00421C4E"/>
    <w:rsid w:val="00422223"/>
    <w:rsid w:val="004225EB"/>
    <w:rsid w:val="00422718"/>
    <w:rsid w:val="00424FAD"/>
    <w:rsid w:val="004265A1"/>
    <w:rsid w:val="00431A84"/>
    <w:rsid w:val="00432173"/>
    <w:rsid w:val="00432761"/>
    <w:rsid w:val="00434AD9"/>
    <w:rsid w:val="0044036B"/>
    <w:rsid w:val="00440DC0"/>
    <w:rsid w:val="004428E9"/>
    <w:rsid w:val="00446D18"/>
    <w:rsid w:val="00451C3C"/>
    <w:rsid w:val="00452816"/>
    <w:rsid w:val="00455036"/>
    <w:rsid w:val="00455EFF"/>
    <w:rsid w:val="0046073C"/>
    <w:rsid w:val="00460817"/>
    <w:rsid w:val="00460DEB"/>
    <w:rsid w:val="00460E92"/>
    <w:rsid w:val="00461BFD"/>
    <w:rsid w:val="0046214D"/>
    <w:rsid w:val="00462404"/>
    <w:rsid w:val="004625EC"/>
    <w:rsid w:val="00463F17"/>
    <w:rsid w:val="00464362"/>
    <w:rsid w:val="0046693A"/>
    <w:rsid w:val="004700F3"/>
    <w:rsid w:val="00471A9F"/>
    <w:rsid w:val="004721F2"/>
    <w:rsid w:val="00472461"/>
    <w:rsid w:val="00473BA0"/>
    <w:rsid w:val="0047581C"/>
    <w:rsid w:val="00476A28"/>
    <w:rsid w:val="00476B64"/>
    <w:rsid w:val="00476ECC"/>
    <w:rsid w:val="00476FF8"/>
    <w:rsid w:val="004804C3"/>
    <w:rsid w:val="00483B88"/>
    <w:rsid w:val="0048511E"/>
    <w:rsid w:val="004851A0"/>
    <w:rsid w:val="00485D9F"/>
    <w:rsid w:val="00490485"/>
    <w:rsid w:val="004909EB"/>
    <w:rsid w:val="004910D8"/>
    <w:rsid w:val="004921E2"/>
    <w:rsid w:val="00492BE9"/>
    <w:rsid w:val="00492EDB"/>
    <w:rsid w:val="004962D4"/>
    <w:rsid w:val="004A08EF"/>
    <w:rsid w:val="004A1033"/>
    <w:rsid w:val="004A30A6"/>
    <w:rsid w:val="004A3F7D"/>
    <w:rsid w:val="004A5A1B"/>
    <w:rsid w:val="004B00B1"/>
    <w:rsid w:val="004B1DE5"/>
    <w:rsid w:val="004B322F"/>
    <w:rsid w:val="004B3AD0"/>
    <w:rsid w:val="004B44DD"/>
    <w:rsid w:val="004B69EF"/>
    <w:rsid w:val="004C0377"/>
    <w:rsid w:val="004C1D46"/>
    <w:rsid w:val="004C29C1"/>
    <w:rsid w:val="004C3718"/>
    <w:rsid w:val="004C4D7D"/>
    <w:rsid w:val="004C7242"/>
    <w:rsid w:val="004C7E7E"/>
    <w:rsid w:val="004D2B1A"/>
    <w:rsid w:val="004D2ED4"/>
    <w:rsid w:val="004D3E8A"/>
    <w:rsid w:val="004D51C5"/>
    <w:rsid w:val="004D52AA"/>
    <w:rsid w:val="004D5818"/>
    <w:rsid w:val="004D6885"/>
    <w:rsid w:val="004D7061"/>
    <w:rsid w:val="004E021D"/>
    <w:rsid w:val="004E0BCB"/>
    <w:rsid w:val="004E17A8"/>
    <w:rsid w:val="004E191C"/>
    <w:rsid w:val="004E1D05"/>
    <w:rsid w:val="004E236D"/>
    <w:rsid w:val="004E2FBD"/>
    <w:rsid w:val="004E3C48"/>
    <w:rsid w:val="004E3FBC"/>
    <w:rsid w:val="004E4456"/>
    <w:rsid w:val="004E45F9"/>
    <w:rsid w:val="004F0AF9"/>
    <w:rsid w:val="004F555C"/>
    <w:rsid w:val="004F55ED"/>
    <w:rsid w:val="004F5A90"/>
    <w:rsid w:val="004F6C17"/>
    <w:rsid w:val="0050321C"/>
    <w:rsid w:val="005033EE"/>
    <w:rsid w:val="0050381F"/>
    <w:rsid w:val="00505BCF"/>
    <w:rsid w:val="0050621C"/>
    <w:rsid w:val="00510692"/>
    <w:rsid w:val="00510808"/>
    <w:rsid w:val="00510D61"/>
    <w:rsid w:val="00511731"/>
    <w:rsid w:val="0051182B"/>
    <w:rsid w:val="005128E6"/>
    <w:rsid w:val="00514549"/>
    <w:rsid w:val="00514C85"/>
    <w:rsid w:val="005154D1"/>
    <w:rsid w:val="0051616F"/>
    <w:rsid w:val="00517146"/>
    <w:rsid w:val="005200AF"/>
    <w:rsid w:val="00520D9F"/>
    <w:rsid w:val="00521047"/>
    <w:rsid w:val="0052206F"/>
    <w:rsid w:val="005243D1"/>
    <w:rsid w:val="00524FAE"/>
    <w:rsid w:val="00526C66"/>
    <w:rsid w:val="005273D6"/>
    <w:rsid w:val="00527DCD"/>
    <w:rsid w:val="005336F3"/>
    <w:rsid w:val="00534278"/>
    <w:rsid w:val="00535033"/>
    <w:rsid w:val="005350F1"/>
    <w:rsid w:val="005354F6"/>
    <w:rsid w:val="00540055"/>
    <w:rsid w:val="00540608"/>
    <w:rsid w:val="0054095E"/>
    <w:rsid w:val="00547375"/>
    <w:rsid w:val="005502F1"/>
    <w:rsid w:val="0055204F"/>
    <w:rsid w:val="00552F08"/>
    <w:rsid w:val="0055351F"/>
    <w:rsid w:val="005539E1"/>
    <w:rsid w:val="00557416"/>
    <w:rsid w:val="005574DB"/>
    <w:rsid w:val="00557861"/>
    <w:rsid w:val="005579C7"/>
    <w:rsid w:val="00561283"/>
    <w:rsid w:val="00561B66"/>
    <w:rsid w:val="0056270C"/>
    <w:rsid w:val="00562B3C"/>
    <w:rsid w:val="0056398F"/>
    <w:rsid w:val="00564626"/>
    <w:rsid w:val="00564EE1"/>
    <w:rsid w:val="00565A6D"/>
    <w:rsid w:val="00570202"/>
    <w:rsid w:val="005707E4"/>
    <w:rsid w:val="005719C6"/>
    <w:rsid w:val="00571CF3"/>
    <w:rsid w:val="00576926"/>
    <w:rsid w:val="005774CA"/>
    <w:rsid w:val="00580271"/>
    <w:rsid w:val="0058051D"/>
    <w:rsid w:val="00580E43"/>
    <w:rsid w:val="00580F8B"/>
    <w:rsid w:val="00581FAE"/>
    <w:rsid w:val="00583B2A"/>
    <w:rsid w:val="00584258"/>
    <w:rsid w:val="00584B51"/>
    <w:rsid w:val="00584BCF"/>
    <w:rsid w:val="00584FBE"/>
    <w:rsid w:val="0058703F"/>
    <w:rsid w:val="005905A6"/>
    <w:rsid w:val="0059145A"/>
    <w:rsid w:val="00592430"/>
    <w:rsid w:val="00593738"/>
    <w:rsid w:val="00594921"/>
    <w:rsid w:val="00594E5A"/>
    <w:rsid w:val="00595C26"/>
    <w:rsid w:val="00596CF9"/>
    <w:rsid w:val="00597BF3"/>
    <w:rsid w:val="005A0003"/>
    <w:rsid w:val="005A04F1"/>
    <w:rsid w:val="005A05F9"/>
    <w:rsid w:val="005A2510"/>
    <w:rsid w:val="005A25AE"/>
    <w:rsid w:val="005A4C95"/>
    <w:rsid w:val="005A4CD1"/>
    <w:rsid w:val="005B115E"/>
    <w:rsid w:val="005B21DD"/>
    <w:rsid w:val="005B2C98"/>
    <w:rsid w:val="005B46BE"/>
    <w:rsid w:val="005B5470"/>
    <w:rsid w:val="005B63D0"/>
    <w:rsid w:val="005B7491"/>
    <w:rsid w:val="005C0DCD"/>
    <w:rsid w:val="005C19E6"/>
    <w:rsid w:val="005C25B0"/>
    <w:rsid w:val="005C2A4D"/>
    <w:rsid w:val="005C59F6"/>
    <w:rsid w:val="005C5EA1"/>
    <w:rsid w:val="005C6749"/>
    <w:rsid w:val="005C7C83"/>
    <w:rsid w:val="005D0471"/>
    <w:rsid w:val="005D13FC"/>
    <w:rsid w:val="005D3AFA"/>
    <w:rsid w:val="005D3D57"/>
    <w:rsid w:val="005D5090"/>
    <w:rsid w:val="005D5627"/>
    <w:rsid w:val="005D67DF"/>
    <w:rsid w:val="005D6CAE"/>
    <w:rsid w:val="005D77D9"/>
    <w:rsid w:val="005D7B75"/>
    <w:rsid w:val="005E00BC"/>
    <w:rsid w:val="005E3134"/>
    <w:rsid w:val="005E5DE6"/>
    <w:rsid w:val="005F3D21"/>
    <w:rsid w:val="005F7476"/>
    <w:rsid w:val="00600282"/>
    <w:rsid w:val="00602553"/>
    <w:rsid w:val="00603426"/>
    <w:rsid w:val="00603922"/>
    <w:rsid w:val="00604B22"/>
    <w:rsid w:val="006055B5"/>
    <w:rsid w:val="006074A2"/>
    <w:rsid w:val="0060792A"/>
    <w:rsid w:val="00610173"/>
    <w:rsid w:val="00610F33"/>
    <w:rsid w:val="006143F5"/>
    <w:rsid w:val="00614E64"/>
    <w:rsid w:val="00615A2C"/>
    <w:rsid w:val="00615B20"/>
    <w:rsid w:val="0062055C"/>
    <w:rsid w:val="006213F7"/>
    <w:rsid w:val="00621E53"/>
    <w:rsid w:val="00622D29"/>
    <w:rsid w:val="00624362"/>
    <w:rsid w:val="006243FF"/>
    <w:rsid w:val="00626DA1"/>
    <w:rsid w:val="00631007"/>
    <w:rsid w:val="00631D1F"/>
    <w:rsid w:val="00633BE9"/>
    <w:rsid w:val="0063431B"/>
    <w:rsid w:val="00634425"/>
    <w:rsid w:val="006355D1"/>
    <w:rsid w:val="006473A1"/>
    <w:rsid w:val="00650681"/>
    <w:rsid w:val="00650EB5"/>
    <w:rsid w:val="006519AA"/>
    <w:rsid w:val="00652450"/>
    <w:rsid w:val="00655C15"/>
    <w:rsid w:val="00657FC1"/>
    <w:rsid w:val="00661CAC"/>
    <w:rsid w:val="00662651"/>
    <w:rsid w:val="00664EF2"/>
    <w:rsid w:val="00664FE3"/>
    <w:rsid w:val="00665207"/>
    <w:rsid w:val="0066590E"/>
    <w:rsid w:val="00670945"/>
    <w:rsid w:val="00673823"/>
    <w:rsid w:val="00675E52"/>
    <w:rsid w:val="00676FDA"/>
    <w:rsid w:val="00680022"/>
    <w:rsid w:val="006831A2"/>
    <w:rsid w:val="00684609"/>
    <w:rsid w:val="00684C94"/>
    <w:rsid w:val="00686B8C"/>
    <w:rsid w:val="00686D2F"/>
    <w:rsid w:val="00694AD0"/>
    <w:rsid w:val="00696895"/>
    <w:rsid w:val="006A6B0D"/>
    <w:rsid w:val="006B00FC"/>
    <w:rsid w:val="006B22B2"/>
    <w:rsid w:val="006B2E5D"/>
    <w:rsid w:val="006B4CE0"/>
    <w:rsid w:val="006B5CC3"/>
    <w:rsid w:val="006B5FEA"/>
    <w:rsid w:val="006B61C0"/>
    <w:rsid w:val="006B638F"/>
    <w:rsid w:val="006B6E32"/>
    <w:rsid w:val="006B739F"/>
    <w:rsid w:val="006B73F1"/>
    <w:rsid w:val="006B7A76"/>
    <w:rsid w:val="006C2C92"/>
    <w:rsid w:val="006C2FFD"/>
    <w:rsid w:val="006C3F04"/>
    <w:rsid w:val="006C4D09"/>
    <w:rsid w:val="006C58C4"/>
    <w:rsid w:val="006D1042"/>
    <w:rsid w:val="006D1C2A"/>
    <w:rsid w:val="006D2313"/>
    <w:rsid w:val="006D5452"/>
    <w:rsid w:val="006D7118"/>
    <w:rsid w:val="006E1C71"/>
    <w:rsid w:val="006E369D"/>
    <w:rsid w:val="006E4C5F"/>
    <w:rsid w:val="006F0F05"/>
    <w:rsid w:val="006F3EEA"/>
    <w:rsid w:val="006F51B4"/>
    <w:rsid w:val="006F5FAF"/>
    <w:rsid w:val="006F6409"/>
    <w:rsid w:val="006F79DD"/>
    <w:rsid w:val="006F7F0B"/>
    <w:rsid w:val="00702696"/>
    <w:rsid w:val="007037F4"/>
    <w:rsid w:val="00704E23"/>
    <w:rsid w:val="00707094"/>
    <w:rsid w:val="007073FB"/>
    <w:rsid w:val="00707834"/>
    <w:rsid w:val="00707904"/>
    <w:rsid w:val="0071276D"/>
    <w:rsid w:val="007141F5"/>
    <w:rsid w:val="0071426F"/>
    <w:rsid w:val="00714A9A"/>
    <w:rsid w:val="00715270"/>
    <w:rsid w:val="007164C1"/>
    <w:rsid w:val="00721A4B"/>
    <w:rsid w:val="00721FC8"/>
    <w:rsid w:val="00723CC3"/>
    <w:rsid w:val="00723D17"/>
    <w:rsid w:val="00723E41"/>
    <w:rsid w:val="007250A9"/>
    <w:rsid w:val="00725CAE"/>
    <w:rsid w:val="0072635C"/>
    <w:rsid w:val="0072781D"/>
    <w:rsid w:val="00730E15"/>
    <w:rsid w:val="007317FD"/>
    <w:rsid w:val="00735B8C"/>
    <w:rsid w:val="00736BFD"/>
    <w:rsid w:val="007406A4"/>
    <w:rsid w:val="00740A2E"/>
    <w:rsid w:val="0074162C"/>
    <w:rsid w:val="00741D8F"/>
    <w:rsid w:val="00741F49"/>
    <w:rsid w:val="00744BDE"/>
    <w:rsid w:val="00747A90"/>
    <w:rsid w:val="0075050E"/>
    <w:rsid w:val="00750FAE"/>
    <w:rsid w:val="007513E3"/>
    <w:rsid w:val="0075232D"/>
    <w:rsid w:val="00752865"/>
    <w:rsid w:val="00752963"/>
    <w:rsid w:val="00752F68"/>
    <w:rsid w:val="0075446E"/>
    <w:rsid w:val="0075462C"/>
    <w:rsid w:val="00755A25"/>
    <w:rsid w:val="007571FC"/>
    <w:rsid w:val="007603DD"/>
    <w:rsid w:val="007608E3"/>
    <w:rsid w:val="00761C81"/>
    <w:rsid w:val="007677D0"/>
    <w:rsid w:val="00767EAE"/>
    <w:rsid w:val="007700B5"/>
    <w:rsid w:val="00771BA3"/>
    <w:rsid w:val="00771FAD"/>
    <w:rsid w:val="00772199"/>
    <w:rsid w:val="00772B7A"/>
    <w:rsid w:val="007745B7"/>
    <w:rsid w:val="00774FB4"/>
    <w:rsid w:val="00775DE6"/>
    <w:rsid w:val="0077628F"/>
    <w:rsid w:val="00780AE1"/>
    <w:rsid w:val="00780C42"/>
    <w:rsid w:val="00781EF1"/>
    <w:rsid w:val="00783B0E"/>
    <w:rsid w:val="00784A21"/>
    <w:rsid w:val="007864D0"/>
    <w:rsid w:val="00786D0B"/>
    <w:rsid w:val="007913C6"/>
    <w:rsid w:val="00794BC4"/>
    <w:rsid w:val="007A0F6E"/>
    <w:rsid w:val="007A2D18"/>
    <w:rsid w:val="007A486F"/>
    <w:rsid w:val="007A5D31"/>
    <w:rsid w:val="007A6059"/>
    <w:rsid w:val="007A6A7D"/>
    <w:rsid w:val="007A6CF7"/>
    <w:rsid w:val="007A7CC2"/>
    <w:rsid w:val="007B01A0"/>
    <w:rsid w:val="007B1B54"/>
    <w:rsid w:val="007B1F33"/>
    <w:rsid w:val="007C21F0"/>
    <w:rsid w:val="007C2F9F"/>
    <w:rsid w:val="007C5C62"/>
    <w:rsid w:val="007C5D2F"/>
    <w:rsid w:val="007C6497"/>
    <w:rsid w:val="007C6777"/>
    <w:rsid w:val="007C6D19"/>
    <w:rsid w:val="007C781F"/>
    <w:rsid w:val="007D1AF0"/>
    <w:rsid w:val="007D6281"/>
    <w:rsid w:val="007E1551"/>
    <w:rsid w:val="007E2BD7"/>
    <w:rsid w:val="007E2EB5"/>
    <w:rsid w:val="007E4511"/>
    <w:rsid w:val="007E48CE"/>
    <w:rsid w:val="007E7A30"/>
    <w:rsid w:val="007F193C"/>
    <w:rsid w:val="007F1ADC"/>
    <w:rsid w:val="007F27E7"/>
    <w:rsid w:val="007F322F"/>
    <w:rsid w:val="007F414C"/>
    <w:rsid w:val="007F54C3"/>
    <w:rsid w:val="007F57EA"/>
    <w:rsid w:val="007F6244"/>
    <w:rsid w:val="007F6A3B"/>
    <w:rsid w:val="007F6D34"/>
    <w:rsid w:val="007F6D4D"/>
    <w:rsid w:val="007F7924"/>
    <w:rsid w:val="00800554"/>
    <w:rsid w:val="0080137F"/>
    <w:rsid w:val="00802D43"/>
    <w:rsid w:val="00802D71"/>
    <w:rsid w:val="00802F17"/>
    <w:rsid w:val="00805A7A"/>
    <w:rsid w:val="00806597"/>
    <w:rsid w:val="00806CB9"/>
    <w:rsid w:val="0081043C"/>
    <w:rsid w:val="00810625"/>
    <w:rsid w:val="00811ABC"/>
    <w:rsid w:val="00811AF1"/>
    <w:rsid w:val="00812384"/>
    <w:rsid w:val="00813714"/>
    <w:rsid w:val="00814CF7"/>
    <w:rsid w:val="008171A5"/>
    <w:rsid w:val="00817227"/>
    <w:rsid w:val="008201BB"/>
    <w:rsid w:val="008232CA"/>
    <w:rsid w:val="00825610"/>
    <w:rsid w:val="008269E9"/>
    <w:rsid w:val="00826EBF"/>
    <w:rsid w:val="00831EB4"/>
    <w:rsid w:val="00833845"/>
    <w:rsid w:val="00833A96"/>
    <w:rsid w:val="00834950"/>
    <w:rsid w:val="0083627A"/>
    <w:rsid w:val="00836C49"/>
    <w:rsid w:val="00837025"/>
    <w:rsid w:val="00837B06"/>
    <w:rsid w:val="0084197E"/>
    <w:rsid w:val="008430F7"/>
    <w:rsid w:val="0084317B"/>
    <w:rsid w:val="00843796"/>
    <w:rsid w:val="008453E9"/>
    <w:rsid w:val="00850BE7"/>
    <w:rsid w:val="00850E7F"/>
    <w:rsid w:val="00854A7C"/>
    <w:rsid w:val="0085558E"/>
    <w:rsid w:val="00861DB8"/>
    <w:rsid w:val="00864554"/>
    <w:rsid w:val="00864562"/>
    <w:rsid w:val="00864E6E"/>
    <w:rsid w:val="0086671B"/>
    <w:rsid w:val="00871DC8"/>
    <w:rsid w:val="008733AB"/>
    <w:rsid w:val="0087416C"/>
    <w:rsid w:val="008743BD"/>
    <w:rsid w:val="00874709"/>
    <w:rsid w:val="00874F6F"/>
    <w:rsid w:val="0087652E"/>
    <w:rsid w:val="0087673B"/>
    <w:rsid w:val="00876BFB"/>
    <w:rsid w:val="00880182"/>
    <w:rsid w:val="0088060C"/>
    <w:rsid w:val="00880D0B"/>
    <w:rsid w:val="008818A8"/>
    <w:rsid w:val="00881E5F"/>
    <w:rsid w:val="0088261B"/>
    <w:rsid w:val="00884044"/>
    <w:rsid w:val="0088584E"/>
    <w:rsid w:val="00885A22"/>
    <w:rsid w:val="00885A2A"/>
    <w:rsid w:val="00887FD6"/>
    <w:rsid w:val="00893060"/>
    <w:rsid w:val="008945B0"/>
    <w:rsid w:val="00894A0D"/>
    <w:rsid w:val="008958C1"/>
    <w:rsid w:val="00896433"/>
    <w:rsid w:val="00897522"/>
    <w:rsid w:val="008A03E7"/>
    <w:rsid w:val="008A363F"/>
    <w:rsid w:val="008A515A"/>
    <w:rsid w:val="008A729F"/>
    <w:rsid w:val="008B0500"/>
    <w:rsid w:val="008B3132"/>
    <w:rsid w:val="008B3A78"/>
    <w:rsid w:val="008B3E8D"/>
    <w:rsid w:val="008B5FE4"/>
    <w:rsid w:val="008C3343"/>
    <w:rsid w:val="008C3786"/>
    <w:rsid w:val="008C63CF"/>
    <w:rsid w:val="008C7B07"/>
    <w:rsid w:val="008D08B4"/>
    <w:rsid w:val="008D2644"/>
    <w:rsid w:val="008D2B18"/>
    <w:rsid w:val="008D3375"/>
    <w:rsid w:val="008D6BC9"/>
    <w:rsid w:val="008E04F2"/>
    <w:rsid w:val="008E0906"/>
    <w:rsid w:val="008E1FD5"/>
    <w:rsid w:val="008E35B4"/>
    <w:rsid w:val="008E3CDE"/>
    <w:rsid w:val="008E54EC"/>
    <w:rsid w:val="008E635B"/>
    <w:rsid w:val="008F142E"/>
    <w:rsid w:val="008F21F1"/>
    <w:rsid w:val="008F4BFD"/>
    <w:rsid w:val="008F6049"/>
    <w:rsid w:val="00901AAB"/>
    <w:rsid w:val="00905280"/>
    <w:rsid w:val="0090645D"/>
    <w:rsid w:val="00906B8E"/>
    <w:rsid w:val="00906E03"/>
    <w:rsid w:val="00907BD7"/>
    <w:rsid w:val="00910EEE"/>
    <w:rsid w:val="009110E5"/>
    <w:rsid w:val="009156EE"/>
    <w:rsid w:val="009161CE"/>
    <w:rsid w:val="00916CFF"/>
    <w:rsid w:val="009205AF"/>
    <w:rsid w:val="009239CD"/>
    <w:rsid w:val="00924A6A"/>
    <w:rsid w:val="00924C41"/>
    <w:rsid w:val="009254BD"/>
    <w:rsid w:val="00930B5F"/>
    <w:rsid w:val="00933CC3"/>
    <w:rsid w:val="009342FF"/>
    <w:rsid w:val="00935BB9"/>
    <w:rsid w:val="00936563"/>
    <w:rsid w:val="0093689A"/>
    <w:rsid w:val="009400C4"/>
    <w:rsid w:val="00943DB0"/>
    <w:rsid w:val="0094408E"/>
    <w:rsid w:val="00945E6C"/>
    <w:rsid w:val="0094615E"/>
    <w:rsid w:val="00950CB7"/>
    <w:rsid w:val="00950ECE"/>
    <w:rsid w:val="00951A8A"/>
    <w:rsid w:val="0095200D"/>
    <w:rsid w:val="00952BB4"/>
    <w:rsid w:val="00953F6C"/>
    <w:rsid w:val="00954989"/>
    <w:rsid w:val="00955628"/>
    <w:rsid w:val="00956A14"/>
    <w:rsid w:val="00960BBC"/>
    <w:rsid w:val="0096531D"/>
    <w:rsid w:val="009666DE"/>
    <w:rsid w:val="00967B07"/>
    <w:rsid w:val="00971664"/>
    <w:rsid w:val="0097317C"/>
    <w:rsid w:val="00975080"/>
    <w:rsid w:val="00975D8D"/>
    <w:rsid w:val="0097728E"/>
    <w:rsid w:val="00980B5B"/>
    <w:rsid w:val="00980BD5"/>
    <w:rsid w:val="00982D64"/>
    <w:rsid w:val="00983AF6"/>
    <w:rsid w:val="00983FF0"/>
    <w:rsid w:val="009843B3"/>
    <w:rsid w:val="00990F91"/>
    <w:rsid w:val="00991085"/>
    <w:rsid w:val="00991E91"/>
    <w:rsid w:val="00992AB9"/>
    <w:rsid w:val="00996BE7"/>
    <w:rsid w:val="00996F71"/>
    <w:rsid w:val="00997706"/>
    <w:rsid w:val="009A2780"/>
    <w:rsid w:val="009A27A9"/>
    <w:rsid w:val="009A2D9A"/>
    <w:rsid w:val="009A3B2A"/>
    <w:rsid w:val="009B5B62"/>
    <w:rsid w:val="009C0018"/>
    <w:rsid w:val="009C005B"/>
    <w:rsid w:val="009C080B"/>
    <w:rsid w:val="009C3838"/>
    <w:rsid w:val="009C42A0"/>
    <w:rsid w:val="009C4578"/>
    <w:rsid w:val="009C475F"/>
    <w:rsid w:val="009C7D81"/>
    <w:rsid w:val="009D0097"/>
    <w:rsid w:val="009D06CA"/>
    <w:rsid w:val="009D246A"/>
    <w:rsid w:val="009D27AF"/>
    <w:rsid w:val="009D3481"/>
    <w:rsid w:val="009D6D53"/>
    <w:rsid w:val="009D7517"/>
    <w:rsid w:val="009E1503"/>
    <w:rsid w:val="009E2B86"/>
    <w:rsid w:val="009E547E"/>
    <w:rsid w:val="009E55B8"/>
    <w:rsid w:val="009F4442"/>
    <w:rsid w:val="009F4BB6"/>
    <w:rsid w:val="009F56A1"/>
    <w:rsid w:val="009F623F"/>
    <w:rsid w:val="00A004D1"/>
    <w:rsid w:val="00A0101D"/>
    <w:rsid w:val="00A013A2"/>
    <w:rsid w:val="00A01A8F"/>
    <w:rsid w:val="00A01F24"/>
    <w:rsid w:val="00A0309D"/>
    <w:rsid w:val="00A05CAF"/>
    <w:rsid w:val="00A07338"/>
    <w:rsid w:val="00A1056B"/>
    <w:rsid w:val="00A11EAF"/>
    <w:rsid w:val="00A134F7"/>
    <w:rsid w:val="00A13CC2"/>
    <w:rsid w:val="00A15810"/>
    <w:rsid w:val="00A17532"/>
    <w:rsid w:val="00A17A33"/>
    <w:rsid w:val="00A17AC3"/>
    <w:rsid w:val="00A20222"/>
    <w:rsid w:val="00A216F6"/>
    <w:rsid w:val="00A21B47"/>
    <w:rsid w:val="00A2607F"/>
    <w:rsid w:val="00A27367"/>
    <w:rsid w:val="00A27A9B"/>
    <w:rsid w:val="00A308DA"/>
    <w:rsid w:val="00A34737"/>
    <w:rsid w:val="00A36B99"/>
    <w:rsid w:val="00A377DD"/>
    <w:rsid w:val="00A41AA0"/>
    <w:rsid w:val="00A45117"/>
    <w:rsid w:val="00A45784"/>
    <w:rsid w:val="00A53BBB"/>
    <w:rsid w:val="00A53D3A"/>
    <w:rsid w:val="00A54353"/>
    <w:rsid w:val="00A548C5"/>
    <w:rsid w:val="00A55757"/>
    <w:rsid w:val="00A578E0"/>
    <w:rsid w:val="00A57B40"/>
    <w:rsid w:val="00A57C95"/>
    <w:rsid w:val="00A57F8F"/>
    <w:rsid w:val="00A61D12"/>
    <w:rsid w:val="00A65628"/>
    <w:rsid w:val="00A6666F"/>
    <w:rsid w:val="00A67771"/>
    <w:rsid w:val="00A67F08"/>
    <w:rsid w:val="00A73734"/>
    <w:rsid w:val="00A7425C"/>
    <w:rsid w:val="00A77E8A"/>
    <w:rsid w:val="00A80414"/>
    <w:rsid w:val="00A8048F"/>
    <w:rsid w:val="00A80E02"/>
    <w:rsid w:val="00A848FC"/>
    <w:rsid w:val="00A84D2A"/>
    <w:rsid w:val="00A854E3"/>
    <w:rsid w:val="00A87291"/>
    <w:rsid w:val="00A87642"/>
    <w:rsid w:val="00A87E09"/>
    <w:rsid w:val="00A90952"/>
    <w:rsid w:val="00A92027"/>
    <w:rsid w:val="00A92A82"/>
    <w:rsid w:val="00A9372A"/>
    <w:rsid w:val="00A95E40"/>
    <w:rsid w:val="00A97D9C"/>
    <w:rsid w:val="00AA238A"/>
    <w:rsid w:val="00AA3747"/>
    <w:rsid w:val="00AA59C6"/>
    <w:rsid w:val="00AB0678"/>
    <w:rsid w:val="00AB3C4F"/>
    <w:rsid w:val="00AB3DD7"/>
    <w:rsid w:val="00AB6EDC"/>
    <w:rsid w:val="00AC13D5"/>
    <w:rsid w:val="00AC22D1"/>
    <w:rsid w:val="00AC2538"/>
    <w:rsid w:val="00AC7646"/>
    <w:rsid w:val="00AD15D9"/>
    <w:rsid w:val="00AD1EC5"/>
    <w:rsid w:val="00AD231E"/>
    <w:rsid w:val="00AD37C4"/>
    <w:rsid w:val="00AD37CB"/>
    <w:rsid w:val="00AD55FE"/>
    <w:rsid w:val="00AE014A"/>
    <w:rsid w:val="00AE06DC"/>
    <w:rsid w:val="00AE0A80"/>
    <w:rsid w:val="00AE1380"/>
    <w:rsid w:val="00AE15D0"/>
    <w:rsid w:val="00AE5A3A"/>
    <w:rsid w:val="00AE5B63"/>
    <w:rsid w:val="00AE667F"/>
    <w:rsid w:val="00AF156F"/>
    <w:rsid w:val="00AF33CF"/>
    <w:rsid w:val="00AF3935"/>
    <w:rsid w:val="00B01CF6"/>
    <w:rsid w:val="00B02CCD"/>
    <w:rsid w:val="00B04AC3"/>
    <w:rsid w:val="00B04C1A"/>
    <w:rsid w:val="00B0580E"/>
    <w:rsid w:val="00B076C6"/>
    <w:rsid w:val="00B121D0"/>
    <w:rsid w:val="00B14888"/>
    <w:rsid w:val="00B14C50"/>
    <w:rsid w:val="00B20CBA"/>
    <w:rsid w:val="00B22CBD"/>
    <w:rsid w:val="00B22DBA"/>
    <w:rsid w:val="00B24307"/>
    <w:rsid w:val="00B269B2"/>
    <w:rsid w:val="00B2707E"/>
    <w:rsid w:val="00B34A71"/>
    <w:rsid w:val="00B36191"/>
    <w:rsid w:val="00B3691C"/>
    <w:rsid w:val="00B369A2"/>
    <w:rsid w:val="00B36A4C"/>
    <w:rsid w:val="00B404EC"/>
    <w:rsid w:val="00B4051D"/>
    <w:rsid w:val="00B431EB"/>
    <w:rsid w:val="00B45BD0"/>
    <w:rsid w:val="00B45D27"/>
    <w:rsid w:val="00B516FB"/>
    <w:rsid w:val="00B52A47"/>
    <w:rsid w:val="00B54013"/>
    <w:rsid w:val="00B56EAF"/>
    <w:rsid w:val="00B61A70"/>
    <w:rsid w:val="00B635D8"/>
    <w:rsid w:val="00B643C7"/>
    <w:rsid w:val="00B64DA1"/>
    <w:rsid w:val="00B66A35"/>
    <w:rsid w:val="00B723AC"/>
    <w:rsid w:val="00B72FF3"/>
    <w:rsid w:val="00B730FF"/>
    <w:rsid w:val="00B73944"/>
    <w:rsid w:val="00B74634"/>
    <w:rsid w:val="00B77CED"/>
    <w:rsid w:val="00B80B86"/>
    <w:rsid w:val="00B81F94"/>
    <w:rsid w:val="00B84584"/>
    <w:rsid w:val="00B85011"/>
    <w:rsid w:val="00B85370"/>
    <w:rsid w:val="00B85489"/>
    <w:rsid w:val="00B85E66"/>
    <w:rsid w:val="00B86AD5"/>
    <w:rsid w:val="00B926D7"/>
    <w:rsid w:val="00B92F03"/>
    <w:rsid w:val="00B935B4"/>
    <w:rsid w:val="00B979A5"/>
    <w:rsid w:val="00BA2A11"/>
    <w:rsid w:val="00BA463E"/>
    <w:rsid w:val="00BA6103"/>
    <w:rsid w:val="00BA755B"/>
    <w:rsid w:val="00BB02B0"/>
    <w:rsid w:val="00BB076A"/>
    <w:rsid w:val="00BB0853"/>
    <w:rsid w:val="00BB2395"/>
    <w:rsid w:val="00BB2FED"/>
    <w:rsid w:val="00BB377A"/>
    <w:rsid w:val="00BB3B7A"/>
    <w:rsid w:val="00BB41DD"/>
    <w:rsid w:val="00BB4596"/>
    <w:rsid w:val="00BB5D34"/>
    <w:rsid w:val="00BB6694"/>
    <w:rsid w:val="00BC0414"/>
    <w:rsid w:val="00BC25BA"/>
    <w:rsid w:val="00BC4309"/>
    <w:rsid w:val="00BD0503"/>
    <w:rsid w:val="00BD0602"/>
    <w:rsid w:val="00BD1375"/>
    <w:rsid w:val="00BD48C0"/>
    <w:rsid w:val="00BD4BF6"/>
    <w:rsid w:val="00BD5937"/>
    <w:rsid w:val="00BD7DD2"/>
    <w:rsid w:val="00BD7ED0"/>
    <w:rsid w:val="00BE0150"/>
    <w:rsid w:val="00BE01E4"/>
    <w:rsid w:val="00BE3E8C"/>
    <w:rsid w:val="00BE4787"/>
    <w:rsid w:val="00BE60E4"/>
    <w:rsid w:val="00BF09CD"/>
    <w:rsid w:val="00BF1935"/>
    <w:rsid w:val="00BF433C"/>
    <w:rsid w:val="00BF71BB"/>
    <w:rsid w:val="00C00E95"/>
    <w:rsid w:val="00C018FF"/>
    <w:rsid w:val="00C02C1B"/>
    <w:rsid w:val="00C04891"/>
    <w:rsid w:val="00C04B0F"/>
    <w:rsid w:val="00C07F33"/>
    <w:rsid w:val="00C102CF"/>
    <w:rsid w:val="00C12DFD"/>
    <w:rsid w:val="00C154DA"/>
    <w:rsid w:val="00C20AEA"/>
    <w:rsid w:val="00C2124A"/>
    <w:rsid w:val="00C21B38"/>
    <w:rsid w:val="00C22935"/>
    <w:rsid w:val="00C22C69"/>
    <w:rsid w:val="00C2390C"/>
    <w:rsid w:val="00C26E37"/>
    <w:rsid w:val="00C27A0D"/>
    <w:rsid w:val="00C32D5D"/>
    <w:rsid w:val="00C357AC"/>
    <w:rsid w:val="00C4000F"/>
    <w:rsid w:val="00C40F88"/>
    <w:rsid w:val="00C416A6"/>
    <w:rsid w:val="00C47802"/>
    <w:rsid w:val="00C47D35"/>
    <w:rsid w:val="00C5032C"/>
    <w:rsid w:val="00C504AB"/>
    <w:rsid w:val="00C50B7C"/>
    <w:rsid w:val="00C527B7"/>
    <w:rsid w:val="00C52EF8"/>
    <w:rsid w:val="00C53DAB"/>
    <w:rsid w:val="00C540BE"/>
    <w:rsid w:val="00C57981"/>
    <w:rsid w:val="00C66AF6"/>
    <w:rsid w:val="00C706B7"/>
    <w:rsid w:val="00C72AEA"/>
    <w:rsid w:val="00C7578A"/>
    <w:rsid w:val="00C758E8"/>
    <w:rsid w:val="00C76BD3"/>
    <w:rsid w:val="00C801BF"/>
    <w:rsid w:val="00C801C8"/>
    <w:rsid w:val="00C8022B"/>
    <w:rsid w:val="00C808FA"/>
    <w:rsid w:val="00C812B4"/>
    <w:rsid w:val="00C81951"/>
    <w:rsid w:val="00C8272B"/>
    <w:rsid w:val="00C850D8"/>
    <w:rsid w:val="00C864B0"/>
    <w:rsid w:val="00C8683D"/>
    <w:rsid w:val="00C86FA1"/>
    <w:rsid w:val="00C87287"/>
    <w:rsid w:val="00C873EA"/>
    <w:rsid w:val="00C92295"/>
    <w:rsid w:val="00C9247C"/>
    <w:rsid w:val="00C936F3"/>
    <w:rsid w:val="00C936F6"/>
    <w:rsid w:val="00C93D0E"/>
    <w:rsid w:val="00CA0F52"/>
    <w:rsid w:val="00CA2487"/>
    <w:rsid w:val="00CA4DD0"/>
    <w:rsid w:val="00CA6427"/>
    <w:rsid w:val="00CA678A"/>
    <w:rsid w:val="00CA7D5F"/>
    <w:rsid w:val="00CB11CA"/>
    <w:rsid w:val="00CB224E"/>
    <w:rsid w:val="00CB24F6"/>
    <w:rsid w:val="00CB2851"/>
    <w:rsid w:val="00CB2E83"/>
    <w:rsid w:val="00CB3583"/>
    <w:rsid w:val="00CB40E2"/>
    <w:rsid w:val="00CB44C0"/>
    <w:rsid w:val="00CB4D81"/>
    <w:rsid w:val="00CB5A7C"/>
    <w:rsid w:val="00CB6691"/>
    <w:rsid w:val="00CB6834"/>
    <w:rsid w:val="00CB6E7C"/>
    <w:rsid w:val="00CB78CA"/>
    <w:rsid w:val="00CC0393"/>
    <w:rsid w:val="00CC076F"/>
    <w:rsid w:val="00CC236F"/>
    <w:rsid w:val="00CC2A68"/>
    <w:rsid w:val="00CC33E5"/>
    <w:rsid w:val="00CC3757"/>
    <w:rsid w:val="00CC4CDF"/>
    <w:rsid w:val="00CC635A"/>
    <w:rsid w:val="00CC677A"/>
    <w:rsid w:val="00CC71F1"/>
    <w:rsid w:val="00CC74FC"/>
    <w:rsid w:val="00CC7FA2"/>
    <w:rsid w:val="00CD17B3"/>
    <w:rsid w:val="00CD1AA7"/>
    <w:rsid w:val="00CD2BF7"/>
    <w:rsid w:val="00CD453E"/>
    <w:rsid w:val="00CD47A1"/>
    <w:rsid w:val="00CD68E6"/>
    <w:rsid w:val="00CD7375"/>
    <w:rsid w:val="00CE0277"/>
    <w:rsid w:val="00CE1099"/>
    <w:rsid w:val="00CE1166"/>
    <w:rsid w:val="00CE2FF8"/>
    <w:rsid w:val="00CE68C4"/>
    <w:rsid w:val="00CE6C7E"/>
    <w:rsid w:val="00CE6CF3"/>
    <w:rsid w:val="00CE6D41"/>
    <w:rsid w:val="00CF1C59"/>
    <w:rsid w:val="00CF20FB"/>
    <w:rsid w:val="00CF7158"/>
    <w:rsid w:val="00CF7356"/>
    <w:rsid w:val="00D01189"/>
    <w:rsid w:val="00D033F0"/>
    <w:rsid w:val="00D03978"/>
    <w:rsid w:val="00D03B65"/>
    <w:rsid w:val="00D04DF8"/>
    <w:rsid w:val="00D05A15"/>
    <w:rsid w:val="00D06960"/>
    <w:rsid w:val="00D07999"/>
    <w:rsid w:val="00D11FE2"/>
    <w:rsid w:val="00D121C9"/>
    <w:rsid w:val="00D15116"/>
    <w:rsid w:val="00D165F4"/>
    <w:rsid w:val="00D17358"/>
    <w:rsid w:val="00D20EC1"/>
    <w:rsid w:val="00D21B73"/>
    <w:rsid w:val="00D26568"/>
    <w:rsid w:val="00D26723"/>
    <w:rsid w:val="00D273E4"/>
    <w:rsid w:val="00D322F9"/>
    <w:rsid w:val="00D3244B"/>
    <w:rsid w:val="00D32D3F"/>
    <w:rsid w:val="00D33F26"/>
    <w:rsid w:val="00D344E6"/>
    <w:rsid w:val="00D3532B"/>
    <w:rsid w:val="00D368FF"/>
    <w:rsid w:val="00D369F6"/>
    <w:rsid w:val="00D40C79"/>
    <w:rsid w:val="00D4217D"/>
    <w:rsid w:val="00D4231B"/>
    <w:rsid w:val="00D42370"/>
    <w:rsid w:val="00D431EF"/>
    <w:rsid w:val="00D443C3"/>
    <w:rsid w:val="00D44ABC"/>
    <w:rsid w:val="00D45AB9"/>
    <w:rsid w:val="00D47FF0"/>
    <w:rsid w:val="00D500BD"/>
    <w:rsid w:val="00D5077F"/>
    <w:rsid w:val="00D523D6"/>
    <w:rsid w:val="00D528D4"/>
    <w:rsid w:val="00D55300"/>
    <w:rsid w:val="00D556D3"/>
    <w:rsid w:val="00D56BF3"/>
    <w:rsid w:val="00D60362"/>
    <w:rsid w:val="00D60BBC"/>
    <w:rsid w:val="00D613A6"/>
    <w:rsid w:val="00D61C26"/>
    <w:rsid w:val="00D623A6"/>
    <w:rsid w:val="00D641AC"/>
    <w:rsid w:val="00D64F7E"/>
    <w:rsid w:val="00D6513B"/>
    <w:rsid w:val="00D667BD"/>
    <w:rsid w:val="00D67741"/>
    <w:rsid w:val="00D677ED"/>
    <w:rsid w:val="00D72596"/>
    <w:rsid w:val="00D72EA2"/>
    <w:rsid w:val="00D75A41"/>
    <w:rsid w:val="00D8096E"/>
    <w:rsid w:val="00D80B8F"/>
    <w:rsid w:val="00D8147B"/>
    <w:rsid w:val="00D82368"/>
    <w:rsid w:val="00D851CF"/>
    <w:rsid w:val="00D86FAC"/>
    <w:rsid w:val="00D929F4"/>
    <w:rsid w:val="00D92D45"/>
    <w:rsid w:val="00D95066"/>
    <w:rsid w:val="00DA2934"/>
    <w:rsid w:val="00DA7047"/>
    <w:rsid w:val="00DA7288"/>
    <w:rsid w:val="00DA78AF"/>
    <w:rsid w:val="00DB0C37"/>
    <w:rsid w:val="00DB11EB"/>
    <w:rsid w:val="00DB2EC3"/>
    <w:rsid w:val="00DB44AE"/>
    <w:rsid w:val="00DC0CCE"/>
    <w:rsid w:val="00DC4359"/>
    <w:rsid w:val="00DC4CE2"/>
    <w:rsid w:val="00DC7B08"/>
    <w:rsid w:val="00DD0C8B"/>
    <w:rsid w:val="00DD12CF"/>
    <w:rsid w:val="00DD160D"/>
    <w:rsid w:val="00DD1731"/>
    <w:rsid w:val="00DD38D1"/>
    <w:rsid w:val="00DD4176"/>
    <w:rsid w:val="00DD46BD"/>
    <w:rsid w:val="00DD53C1"/>
    <w:rsid w:val="00DD62F8"/>
    <w:rsid w:val="00DD7063"/>
    <w:rsid w:val="00DD71E9"/>
    <w:rsid w:val="00DD72FE"/>
    <w:rsid w:val="00DE2602"/>
    <w:rsid w:val="00DE48FA"/>
    <w:rsid w:val="00DE7229"/>
    <w:rsid w:val="00DF2746"/>
    <w:rsid w:val="00DF2F36"/>
    <w:rsid w:val="00DF4FCC"/>
    <w:rsid w:val="00E000BA"/>
    <w:rsid w:val="00E00175"/>
    <w:rsid w:val="00E025A9"/>
    <w:rsid w:val="00E04F95"/>
    <w:rsid w:val="00E05E91"/>
    <w:rsid w:val="00E06123"/>
    <w:rsid w:val="00E069CA"/>
    <w:rsid w:val="00E06A44"/>
    <w:rsid w:val="00E124F8"/>
    <w:rsid w:val="00E156DF"/>
    <w:rsid w:val="00E15737"/>
    <w:rsid w:val="00E221A9"/>
    <w:rsid w:val="00E23B81"/>
    <w:rsid w:val="00E27966"/>
    <w:rsid w:val="00E33BD1"/>
    <w:rsid w:val="00E364A6"/>
    <w:rsid w:val="00E41492"/>
    <w:rsid w:val="00E42A0C"/>
    <w:rsid w:val="00E43EA3"/>
    <w:rsid w:val="00E473B8"/>
    <w:rsid w:val="00E51D85"/>
    <w:rsid w:val="00E51EBB"/>
    <w:rsid w:val="00E53BAB"/>
    <w:rsid w:val="00E55172"/>
    <w:rsid w:val="00E5779F"/>
    <w:rsid w:val="00E6066A"/>
    <w:rsid w:val="00E60CCF"/>
    <w:rsid w:val="00E61158"/>
    <w:rsid w:val="00E64F84"/>
    <w:rsid w:val="00E6553E"/>
    <w:rsid w:val="00E66975"/>
    <w:rsid w:val="00E6749A"/>
    <w:rsid w:val="00E73079"/>
    <w:rsid w:val="00E744B9"/>
    <w:rsid w:val="00E75F5C"/>
    <w:rsid w:val="00E7668E"/>
    <w:rsid w:val="00E82EE8"/>
    <w:rsid w:val="00E8447B"/>
    <w:rsid w:val="00E84943"/>
    <w:rsid w:val="00E86094"/>
    <w:rsid w:val="00E9047C"/>
    <w:rsid w:val="00E9168A"/>
    <w:rsid w:val="00E920A7"/>
    <w:rsid w:val="00E92CC1"/>
    <w:rsid w:val="00EA31DF"/>
    <w:rsid w:val="00EA53AA"/>
    <w:rsid w:val="00EA55B2"/>
    <w:rsid w:val="00EB12C7"/>
    <w:rsid w:val="00EB1757"/>
    <w:rsid w:val="00EB38ED"/>
    <w:rsid w:val="00EB4CA3"/>
    <w:rsid w:val="00EB77AC"/>
    <w:rsid w:val="00EC0FE5"/>
    <w:rsid w:val="00EC25B7"/>
    <w:rsid w:val="00EC4343"/>
    <w:rsid w:val="00EC689E"/>
    <w:rsid w:val="00EC7450"/>
    <w:rsid w:val="00EC79D1"/>
    <w:rsid w:val="00ED1429"/>
    <w:rsid w:val="00ED1FAB"/>
    <w:rsid w:val="00ED291E"/>
    <w:rsid w:val="00ED3E52"/>
    <w:rsid w:val="00EE00DD"/>
    <w:rsid w:val="00EE44A6"/>
    <w:rsid w:val="00EE4833"/>
    <w:rsid w:val="00EE5EAC"/>
    <w:rsid w:val="00EE6136"/>
    <w:rsid w:val="00EE78C9"/>
    <w:rsid w:val="00EF0C59"/>
    <w:rsid w:val="00EF1BAA"/>
    <w:rsid w:val="00EF2339"/>
    <w:rsid w:val="00EF237C"/>
    <w:rsid w:val="00EF25D4"/>
    <w:rsid w:val="00F010E1"/>
    <w:rsid w:val="00F01496"/>
    <w:rsid w:val="00F01D22"/>
    <w:rsid w:val="00F02065"/>
    <w:rsid w:val="00F04A4B"/>
    <w:rsid w:val="00F051C7"/>
    <w:rsid w:val="00F0529B"/>
    <w:rsid w:val="00F07EE0"/>
    <w:rsid w:val="00F11EA7"/>
    <w:rsid w:val="00F131F0"/>
    <w:rsid w:val="00F1331E"/>
    <w:rsid w:val="00F148DF"/>
    <w:rsid w:val="00F1580A"/>
    <w:rsid w:val="00F15A0F"/>
    <w:rsid w:val="00F16827"/>
    <w:rsid w:val="00F20ACF"/>
    <w:rsid w:val="00F20F29"/>
    <w:rsid w:val="00F21755"/>
    <w:rsid w:val="00F22174"/>
    <w:rsid w:val="00F22EBA"/>
    <w:rsid w:val="00F23630"/>
    <w:rsid w:val="00F236FB"/>
    <w:rsid w:val="00F23EAA"/>
    <w:rsid w:val="00F25F82"/>
    <w:rsid w:val="00F260BD"/>
    <w:rsid w:val="00F266B5"/>
    <w:rsid w:val="00F2685D"/>
    <w:rsid w:val="00F333F1"/>
    <w:rsid w:val="00F349D1"/>
    <w:rsid w:val="00F41A24"/>
    <w:rsid w:val="00F458BE"/>
    <w:rsid w:val="00F46354"/>
    <w:rsid w:val="00F540EB"/>
    <w:rsid w:val="00F54EE8"/>
    <w:rsid w:val="00F55482"/>
    <w:rsid w:val="00F56CC0"/>
    <w:rsid w:val="00F56F44"/>
    <w:rsid w:val="00F62827"/>
    <w:rsid w:val="00F63AFA"/>
    <w:rsid w:val="00F666A5"/>
    <w:rsid w:val="00F716C7"/>
    <w:rsid w:val="00F73E73"/>
    <w:rsid w:val="00F77FD2"/>
    <w:rsid w:val="00F80121"/>
    <w:rsid w:val="00F82341"/>
    <w:rsid w:val="00F82AF5"/>
    <w:rsid w:val="00F833BA"/>
    <w:rsid w:val="00F83EE7"/>
    <w:rsid w:val="00F84804"/>
    <w:rsid w:val="00F85620"/>
    <w:rsid w:val="00F859CF"/>
    <w:rsid w:val="00F86AFD"/>
    <w:rsid w:val="00F879B3"/>
    <w:rsid w:val="00F90024"/>
    <w:rsid w:val="00F90493"/>
    <w:rsid w:val="00F9508F"/>
    <w:rsid w:val="00F95830"/>
    <w:rsid w:val="00F96937"/>
    <w:rsid w:val="00FA3731"/>
    <w:rsid w:val="00FA48BD"/>
    <w:rsid w:val="00FB04B0"/>
    <w:rsid w:val="00FB0805"/>
    <w:rsid w:val="00FB0E46"/>
    <w:rsid w:val="00FB1EA3"/>
    <w:rsid w:val="00FB402A"/>
    <w:rsid w:val="00FB4E07"/>
    <w:rsid w:val="00FB5363"/>
    <w:rsid w:val="00FB658F"/>
    <w:rsid w:val="00FB7C33"/>
    <w:rsid w:val="00FC0245"/>
    <w:rsid w:val="00FC0538"/>
    <w:rsid w:val="00FC385A"/>
    <w:rsid w:val="00FC4DEB"/>
    <w:rsid w:val="00FC5F76"/>
    <w:rsid w:val="00FC68F2"/>
    <w:rsid w:val="00FC7BE0"/>
    <w:rsid w:val="00FD0D61"/>
    <w:rsid w:val="00FD16B3"/>
    <w:rsid w:val="00FD16DF"/>
    <w:rsid w:val="00FD4EB8"/>
    <w:rsid w:val="00FD528A"/>
    <w:rsid w:val="00FD69D0"/>
    <w:rsid w:val="00FD6ED2"/>
    <w:rsid w:val="00FD742A"/>
    <w:rsid w:val="00FE026A"/>
    <w:rsid w:val="00FE0C5C"/>
    <w:rsid w:val="00FE13E8"/>
    <w:rsid w:val="00FE155A"/>
    <w:rsid w:val="00FE205B"/>
    <w:rsid w:val="00FE2BF7"/>
    <w:rsid w:val="00FE2D71"/>
    <w:rsid w:val="00FE49F9"/>
    <w:rsid w:val="00FE66D9"/>
    <w:rsid w:val="00FE7BBE"/>
    <w:rsid w:val="00FF0177"/>
    <w:rsid w:val="00FF322D"/>
    <w:rsid w:val="00FF6205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41A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13C6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13C6"/>
    <w:pPr>
      <w:keepNext/>
      <w:keepLines/>
      <w:spacing w:before="40" w:line="259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13C6"/>
    <w:pPr>
      <w:keepNext/>
      <w:keepLines/>
      <w:spacing w:before="40" w:line="259" w:lineRule="auto"/>
      <w:outlineLvl w:val="2"/>
    </w:pPr>
    <w:rPr>
      <w:rFonts w:ascii="Cambria" w:hAnsi="Cambria"/>
      <w:color w:val="243F6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13C6"/>
    <w:pPr>
      <w:keepNext/>
      <w:keepLines/>
      <w:spacing w:before="40" w:line="259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13C6"/>
    <w:pPr>
      <w:keepNext/>
      <w:keepLines/>
      <w:spacing w:before="40" w:line="259" w:lineRule="auto"/>
      <w:outlineLvl w:val="4"/>
    </w:pPr>
    <w:rPr>
      <w:rFonts w:ascii="Cambria" w:hAnsi="Cambria"/>
      <w:color w:val="365F91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13C6"/>
    <w:pPr>
      <w:keepNext/>
      <w:keepLines/>
      <w:spacing w:before="40" w:line="259" w:lineRule="auto"/>
      <w:outlineLvl w:val="5"/>
    </w:pPr>
    <w:rPr>
      <w:rFonts w:ascii="Cambria" w:hAnsi="Cambria"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13C6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13C6"/>
    <w:pPr>
      <w:keepNext/>
      <w:keepLines/>
      <w:spacing w:before="40" w:line="259" w:lineRule="auto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13C6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13C6"/>
    <w:rPr>
      <w:rFonts w:ascii="Cambria" w:hAnsi="Cambria" w:cs="Times New Roman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13C6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13C6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13C6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13C6"/>
    <w:rPr>
      <w:rFonts w:ascii="Cambria" w:hAnsi="Cambria" w:cs="Times New Roman"/>
      <w:color w:val="365F91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13C6"/>
    <w:rPr>
      <w:rFonts w:ascii="Cambria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13C6"/>
    <w:rPr>
      <w:rFonts w:ascii="Cambria" w:hAnsi="Cambria" w:cs="Times New Roman"/>
      <w:i/>
      <w:iCs/>
      <w:color w:val="243F6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13C6"/>
    <w:rPr>
      <w:rFonts w:ascii="Cambria" w:hAnsi="Cambria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13C6"/>
    <w:rPr>
      <w:rFonts w:ascii="Cambria" w:hAnsi="Cambria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160B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60B0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2F6F70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6F70"/>
    <w:rPr>
      <w:rFonts w:ascii="Times New Roman" w:hAnsi="Times New Roman" w:cs="Times New Roman"/>
      <w:bCs/>
      <w:sz w:val="26"/>
      <w:lang w:eastAsia="ru-RU"/>
    </w:rPr>
  </w:style>
  <w:style w:type="paragraph" w:styleId="ListParagraph">
    <w:name w:val="List Paragraph"/>
    <w:basedOn w:val="Normal"/>
    <w:uiPriority w:val="99"/>
    <w:qFormat/>
    <w:rsid w:val="00E84943"/>
    <w:pPr>
      <w:ind w:left="720"/>
      <w:contextualSpacing/>
    </w:pPr>
  </w:style>
  <w:style w:type="table" w:styleId="TableGrid">
    <w:name w:val="Table Grid"/>
    <w:basedOn w:val="TableNormal"/>
    <w:uiPriority w:val="99"/>
    <w:rsid w:val="00933C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basedOn w:val="DefaultParagraphFont"/>
    <w:link w:val="Subtitle"/>
    <w:uiPriority w:val="99"/>
    <w:locked/>
    <w:rsid w:val="007913C6"/>
    <w:rPr>
      <w:rFonts w:eastAsia="Times New Roman" w:cs="Times New Roman"/>
      <w:color w:val="5A5A5A"/>
      <w:spacing w:val="15"/>
    </w:rPr>
  </w:style>
  <w:style w:type="paragraph" w:styleId="Subtitle">
    <w:name w:val="Subtitle"/>
    <w:basedOn w:val="Normal"/>
    <w:next w:val="Normal"/>
    <w:link w:val="SubtitleChar"/>
    <w:uiPriority w:val="99"/>
    <w:qFormat/>
    <w:rsid w:val="007913C6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4622B6"/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7913C6"/>
    <w:rPr>
      <w:rFonts w:cs="Times New Roman"/>
      <w:i/>
      <w:iCs/>
      <w:color w:val="404040"/>
    </w:rPr>
  </w:style>
  <w:style w:type="paragraph" w:styleId="Quote">
    <w:name w:val="Quote"/>
    <w:basedOn w:val="Normal"/>
    <w:next w:val="Normal"/>
    <w:link w:val="QuoteChar"/>
    <w:uiPriority w:val="99"/>
    <w:qFormat/>
    <w:rsid w:val="007913C6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4622B6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913C6"/>
    <w:rPr>
      <w:rFonts w:cs="Times New Roman"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913C6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4622B6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758E8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styleId="Strong">
    <w:name w:val="Strong"/>
    <w:basedOn w:val="DefaultParagraphFont"/>
    <w:uiPriority w:val="99"/>
    <w:qFormat/>
    <w:rsid w:val="00C758E8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758E8"/>
    <w:rPr>
      <w:rFonts w:cs="Times New Roman"/>
      <w:i/>
    </w:rPr>
  </w:style>
  <w:style w:type="paragraph" w:styleId="NoSpacing">
    <w:name w:val="No Spacing"/>
    <w:uiPriority w:val="99"/>
    <w:qFormat/>
    <w:rsid w:val="00C758E8"/>
    <w:rPr>
      <w:lang w:eastAsia="en-US"/>
    </w:rPr>
  </w:style>
  <w:style w:type="character" w:styleId="SubtleEmphasis">
    <w:name w:val="Subtle Emphasis"/>
    <w:basedOn w:val="DefaultParagraphFont"/>
    <w:uiPriority w:val="99"/>
    <w:qFormat/>
    <w:rsid w:val="00C758E8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C758E8"/>
    <w:rPr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C758E8"/>
    <w:rPr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C758E8"/>
    <w:rPr>
      <w:b/>
      <w:smallCaps/>
      <w:color w:val="4F81BD"/>
      <w:spacing w:val="5"/>
    </w:rPr>
  </w:style>
  <w:style w:type="character" w:styleId="BookTitle">
    <w:name w:val="Book Title"/>
    <w:basedOn w:val="DefaultParagraphFont"/>
    <w:uiPriority w:val="99"/>
    <w:qFormat/>
    <w:rsid w:val="00C758E8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C758E8"/>
    <w:pPr>
      <w:outlineLvl w:val="9"/>
    </w:pPr>
  </w:style>
  <w:style w:type="character" w:styleId="Hyperlink">
    <w:name w:val="Hyperlink"/>
    <w:basedOn w:val="DefaultParagraphFont"/>
    <w:uiPriority w:val="99"/>
    <w:rsid w:val="00C758E8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C758E8"/>
    <w:rPr>
      <w:rFonts w:cs="Times New Roman"/>
      <w:color w:val="954F72"/>
      <w:u w:val="single"/>
    </w:rPr>
  </w:style>
  <w:style w:type="paragraph" w:customStyle="1" w:styleId="xl66">
    <w:name w:val="xl66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9">
    <w:name w:val="xl69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6">
    <w:name w:val="xl76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7">
    <w:name w:val="xl77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8">
    <w:name w:val="xl78"/>
    <w:basedOn w:val="Normal"/>
    <w:uiPriority w:val="99"/>
    <w:rsid w:val="00C758E8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Normal"/>
    <w:uiPriority w:val="99"/>
    <w:rsid w:val="00C75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C75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table" w:customStyle="1" w:styleId="1">
    <w:name w:val="Сетка таблицы1"/>
    <w:uiPriority w:val="99"/>
    <w:rsid w:val="00FC7B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Normal"/>
    <w:uiPriority w:val="99"/>
    <w:rsid w:val="00FC7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font5">
    <w:name w:val="font5"/>
    <w:basedOn w:val="Normal"/>
    <w:uiPriority w:val="99"/>
    <w:rsid w:val="009C001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9C001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6">
    <w:name w:val="xl86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9C0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9C0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Normal"/>
    <w:uiPriority w:val="99"/>
    <w:rsid w:val="009C001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"/>
    <w:uiPriority w:val="99"/>
    <w:rsid w:val="009C00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9C0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table" w:customStyle="1" w:styleId="11">
    <w:name w:val="Сетка таблицы11"/>
    <w:uiPriority w:val="99"/>
    <w:rsid w:val="007164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A03E7"/>
    <w:rPr>
      <w:rFonts w:cs="Times New Roman"/>
      <w:sz w:val="16"/>
      <w:szCs w:val="16"/>
    </w:rPr>
  </w:style>
  <w:style w:type="paragraph" w:customStyle="1" w:styleId="10">
    <w:name w:val="Текст примечания1"/>
    <w:basedOn w:val="Normal"/>
    <w:next w:val="CommentText"/>
    <w:link w:val="a"/>
    <w:uiPriority w:val="99"/>
    <w:semiHidden/>
    <w:rsid w:val="008A03E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">
    <w:name w:val="Текст примечания Знак"/>
    <w:basedOn w:val="DefaultParagraphFont"/>
    <w:link w:val="10"/>
    <w:uiPriority w:val="99"/>
    <w:semiHidden/>
    <w:locked/>
    <w:rsid w:val="008A03E7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8A0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03E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Normal"/>
    <w:uiPriority w:val="99"/>
    <w:rsid w:val="00B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52A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customStyle="1" w:styleId="2">
    <w:name w:val="Сетка таблицы2"/>
    <w:uiPriority w:val="99"/>
    <w:rsid w:val="007F62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uiPriority w:val="99"/>
    <w:rsid w:val="00A17AC3"/>
    <w:rPr>
      <w:rFonts w:ascii="TimesNewRoman" w:hAnsi="TimesNewRoman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A17AC3"/>
    <w:rPr>
      <w:rFonts w:ascii="TimesNewRoman" w:hAnsi="TimesNewRoman" w:cs="Times New Roman"/>
      <w:b/>
      <w:bCs/>
      <w:color w:val="000000"/>
      <w:sz w:val="24"/>
      <w:szCs w:val="24"/>
    </w:rPr>
  </w:style>
  <w:style w:type="table" w:customStyle="1" w:styleId="3">
    <w:name w:val="Сетка таблицы3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A17AC3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7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7AC3"/>
    <w:rPr>
      <w:b/>
      <w:bCs/>
    </w:rPr>
  </w:style>
  <w:style w:type="table" w:customStyle="1" w:styleId="12">
    <w:name w:val="Сетка таблицы12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17A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96B7D8CF59A7C5D5E9F8D256CCD1E0846E8AF76B33F3BBF1DE0B2CADA3747AD3B763BC21330F9EC6A750B41r8A5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1156</TotalTime>
  <Pages>208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191</cp:revision>
  <cp:lastPrinted>2020-12-29T01:29:00Z</cp:lastPrinted>
  <dcterms:created xsi:type="dcterms:W3CDTF">2020-06-06T09:40:00Z</dcterms:created>
  <dcterms:modified xsi:type="dcterms:W3CDTF">2021-01-14T02:14:00Z</dcterms:modified>
</cp:coreProperties>
</file>