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B1" w:rsidRPr="003E4AAC" w:rsidRDefault="001E41B1" w:rsidP="009B5689">
      <w:pPr>
        <w:keepNext/>
        <w:keepLine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1E41B1" w:rsidRDefault="001E41B1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1E41B1" w:rsidRDefault="001E41B1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E41B1" w:rsidRDefault="001E41B1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1E41B1" w:rsidRDefault="001E41B1" w:rsidP="009B5689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1E41B1" w:rsidRPr="0007702A" w:rsidRDefault="001E41B1" w:rsidP="00E227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1E41B1" w:rsidRPr="0007702A" w:rsidRDefault="001E41B1" w:rsidP="009B568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1E41B1" w:rsidRPr="0007702A" w:rsidRDefault="001E41B1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1E41B1" w:rsidRPr="0007702A" w:rsidRDefault="001E41B1" w:rsidP="009B5689">
      <w:pPr>
        <w:tabs>
          <w:tab w:val="left" w:pos="4111"/>
        </w:tabs>
        <w:snapToGrid w:val="0"/>
        <w:spacing w:after="0" w:line="240" w:lineRule="auto"/>
        <w:ind w:right="3684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1B1" w:rsidRPr="00287D91" w:rsidRDefault="001E41B1" w:rsidP="009B568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E41B1" w:rsidRPr="00287D91" w:rsidRDefault="001E41B1" w:rsidP="009B5689">
      <w:pPr>
        <w:tabs>
          <w:tab w:val="left" w:pos="3960"/>
        </w:tabs>
        <w:snapToGrid w:val="0"/>
        <w:spacing w:after="0" w:line="240" w:lineRule="auto"/>
        <w:ind w:right="-143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Устав муниципального образования «Молчановский  район» Томской области»</w:t>
      </w:r>
    </w:p>
    <w:p w:rsidR="001E41B1" w:rsidRPr="00287D91" w:rsidRDefault="001E41B1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1B1" w:rsidRPr="00287D91" w:rsidRDefault="001E41B1" w:rsidP="009B5689">
      <w:pPr>
        <w:tabs>
          <w:tab w:val="left" w:pos="555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«Молчановский  район» Томской области </w:t>
      </w:r>
      <w:r w:rsidRPr="00287D9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оответствие с законодательством</w:t>
      </w:r>
      <w:r w:rsidRPr="00287D91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1E41B1" w:rsidRPr="00287D91" w:rsidRDefault="001E41B1" w:rsidP="00B46BB7">
      <w:pPr>
        <w:tabs>
          <w:tab w:val="left" w:pos="555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287D91">
        <w:rPr>
          <w:rFonts w:ascii="Times New Roman" w:hAnsi="Times New Roman"/>
          <w:sz w:val="28"/>
          <w:szCs w:val="28"/>
        </w:rPr>
        <w:t>РЕШИЛА:</w:t>
      </w:r>
    </w:p>
    <w:p w:rsidR="001E41B1" w:rsidRDefault="001E41B1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1. Внести в </w:t>
      </w:r>
      <w:r w:rsidRPr="00287D91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287D91">
        <w:rPr>
          <w:rFonts w:ascii="Times New Roman" w:hAnsi="Times New Roman"/>
          <w:sz w:val="28"/>
          <w:szCs w:val="28"/>
        </w:rPr>
        <w:t>, принятый решением Думы Молчановского района от 8 декабря 2005 № 16, следующие изменения:</w:t>
      </w:r>
    </w:p>
    <w:p w:rsidR="001E41B1" w:rsidRPr="001F5D34" w:rsidRDefault="001E41B1" w:rsidP="000260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1) часть 1 статьи 6 дополнить пунктом 38 следующего содержания:</w:t>
      </w:r>
    </w:p>
    <w:p w:rsidR="001E41B1" w:rsidRPr="001F5D34" w:rsidRDefault="001E41B1" w:rsidP="0002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D34">
        <w:rPr>
          <w:rFonts w:ascii="Times New Roman" w:hAnsi="Times New Roman"/>
          <w:sz w:val="28"/>
          <w:szCs w:val="28"/>
        </w:rPr>
        <w:t>«38)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1E41B1" w:rsidRPr="001F5D34" w:rsidRDefault="001E41B1" w:rsidP="00F13E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статью 28 дополнить частью 11 </w:t>
      </w:r>
      <w:r w:rsidRPr="001F5D34">
        <w:rPr>
          <w:rFonts w:ascii="Times New Roman" w:hAnsi="Times New Roman"/>
          <w:sz w:val="28"/>
          <w:szCs w:val="28"/>
        </w:rPr>
        <w:t>следующего содержания:</w:t>
      </w:r>
    </w:p>
    <w:p w:rsidR="001E41B1" w:rsidRPr="003445FF" w:rsidRDefault="001E41B1" w:rsidP="003445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F13E9D">
        <w:rPr>
          <w:rFonts w:ascii="Times New Roman" w:hAnsi="Times New Roman"/>
          <w:sz w:val="28"/>
          <w:szCs w:val="28"/>
        </w:rPr>
        <w:t>«11.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E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F13E9D">
        <w:rPr>
          <w:rFonts w:ascii="Times New Roman" w:hAnsi="Times New Roman"/>
          <w:sz w:val="28"/>
          <w:szCs w:val="28"/>
        </w:rPr>
        <w:t xml:space="preserve"> освобождается от ответственности  за  несоблюдение  ограничений и запретов, требований о предотвращении или </w:t>
      </w:r>
      <w:r w:rsidRPr="00F13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3E9D">
        <w:rPr>
          <w:rFonts w:ascii="Times New Roman" w:hAnsi="Times New Roman"/>
          <w:bCs/>
          <w:sz w:val="28"/>
          <w:szCs w:val="28"/>
        </w:rPr>
        <w:t xml:space="preserve">об   урегулировании  конфликта  интересов  и  неисполнение  обязанностей,  </w:t>
      </w:r>
      <w:r w:rsidRPr="00353999">
        <w:rPr>
          <w:rFonts w:ascii="Times New Roman" w:hAnsi="Times New Roman"/>
          <w:bCs/>
          <w:sz w:val="28"/>
          <w:szCs w:val="28"/>
        </w:rPr>
        <w:t>установленных     Федеральным  законом</w:t>
      </w:r>
      <w:r w:rsidRPr="00F13E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F13E9D">
        <w:rPr>
          <w:rFonts w:ascii="Times New Roman" w:hAnsi="Times New Roman"/>
          <w:bCs/>
          <w:sz w:val="28"/>
          <w:szCs w:val="28"/>
        </w:rPr>
        <w:t xml:space="preserve"> и  другими  федеральными  законами  в  целях противодействия коррупции, в случае, если несоблюдение  таких  ограничений,  запретов  и  требований,  а также неисполнение таких  обязанностей  признается  следствием не зависящих от него обстоятельств в  порядке,  предусмотренном  частями 3 - 6 статьи 13 Федерального закона от  25 декабря 2008 года </w:t>
      </w:r>
      <w:r>
        <w:rPr>
          <w:rFonts w:ascii="Times New Roman" w:hAnsi="Times New Roman"/>
          <w:bCs/>
          <w:sz w:val="28"/>
          <w:szCs w:val="28"/>
        </w:rPr>
        <w:t>№ 273-ФЗ «О противодействии коррупции»</w:t>
      </w:r>
      <w:r w:rsidRPr="00F13E9D">
        <w:rPr>
          <w:rFonts w:ascii="Times New Roman" w:hAnsi="Times New Roman"/>
          <w:bCs/>
          <w:sz w:val="28"/>
          <w:szCs w:val="28"/>
        </w:rPr>
        <w:t>.»;</w:t>
      </w:r>
    </w:p>
    <w:p w:rsidR="001E41B1" w:rsidRPr="001F5D34" w:rsidRDefault="001E41B1" w:rsidP="00D700D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статью 26 дополнить частью 10.1 </w:t>
      </w:r>
      <w:r w:rsidRPr="001F5D34">
        <w:rPr>
          <w:rFonts w:ascii="Times New Roman" w:hAnsi="Times New Roman"/>
          <w:sz w:val="28"/>
          <w:szCs w:val="28"/>
        </w:rPr>
        <w:t>следующего содержания:</w:t>
      </w:r>
    </w:p>
    <w:p w:rsidR="001E41B1" w:rsidRDefault="001E41B1" w:rsidP="00514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«10.1. Депутат Думы Молчановского района </w:t>
      </w:r>
      <w:r w:rsidRPr="00706842">
        <w:rPr>
          <w:rFonts w:ascii="Times New Roman" w:hAnsi="Times New Roman"/>
          <w:bCs/>
          <w:sz w:val="28"/>
          <w:szCs w:val="28"/>
        </w:rPr>
        <w:t>освобожда</w:t>
      </w:r>
      <w:r>
        <w:rPr>
          <w:rFonts w:ascii="Times New Roman" w:hAnsi="Times New Roman"/>
          <w:bCs/>
          <w:sz w:val="28"/>
          <w:szCs w:val="28"/>
        </w:rPr>
        <w:t>е</w:t>
      </w:r>
      <w:r w:rsidRPr="00706842">
        <w:rPr>
          <w:rFonts w:ascii="Times New Roman" w:hAnsi="Times New Roman"/>
          <w:bCs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514530">
        <w:rPr>
          <w:rFonts w:ascii="Times New Roman" w:hAnsi="Times New Roman"/>
          <w:bCs/>
          <w:sz w:val="28"/>
          <w:szCs w:val="28"/>
        </w:rPr>
        <w:t>Федеральным законом</w:t>
      </w:r>
      <w:r w:rsidRPr="00353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F13E9D">
        <w:rPr>
          <w:rFonts w:ascii="Times New Roman" w:hAnsi="Times New Roman"/>
          <w:bCs/>
          <w:sz w:val="28"/>
          <w:szCs w:val="28"/>
        </w:rPr>
        <w:t xml:space="preserve"> </w:t>
      </w:r>
      <w:r w:rsidRPr="00706842">
        <w:rPr>
          <w:rFonts w:ascii="Times New Roman" w:hAnsi="Times New Roman"/>
          <w:bCs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8" w:history="1">
        <w:r w:rsidRPr="00706842">
          <w:rPr>
            <w:rFonts w:ascii="Times New Roman" w:hAnsi="Times New Roman"/>
            <w:color w:val="0000FF"/>
            <w:sz w:val="28"/>
            <w:szCs w:val="28"/>
          </w:rPr>
          <w:t>статьи 13</w:t>
        </w:r>
      </w:hyperlink>
      <w:r w:rsidRPr="00706842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Pr="00706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1E41B1" w:rsidRPr="00287D91" w:rsidRDefault="001E41B1" w:rsidP="009B5689">
      <w:pPr>
        <w:tabs>
          <w:tab w:val="left" w:pos="555"/>
          <w:tab w:val="left" w:pos="90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 w:rsidRPr="00287D91">
        <w:rPr>
          <w:rFonts w:ascii="Times New Roman" w:hAnsi="Times New Roman"/>
          <w:sz w:val="28"/>
          <w:szCs w:val="28"/>
        </w:rPr>
        <w:br/>
        <w:t>№ 97-ФЗ «О государственной регистрации уставов муниципальных образований».</w:t>
      </w:r>
    </w:p>
    <w:p w:rsidR="001E41B1" w:rsidRPr="00287D91" w:rsidRDefault="001E41B1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3. </w:t>
      </w:r>
      <w:r w:rsidRPr="00287D9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287D91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287D91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1E41B1" w:rsidRPr="00287D91" w:rsidRDefault="001E41B1" w:rsidP="009B56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D91"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даты</w:t>
      </w:r>
      <w:r w:rsidRPr="00287D91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1E41B1" w:rsidRDefault="001E41B1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1B1" w:rsidRDefault="001E41B1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1B1" w:rsidRPr="00287D91" w:rsidRDefault="001E41B1" w:rsidP="009B5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41B1" w:rsidRPr="00287D9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>Председатель Думы</w:t>
      </w:r>
    </w:p>
    <w:p w:rsidR="001E41B1" w:rsidRPr="00287D91" w:rsidRDefault="001E41B1" w:rsidP="00826558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Молчановского 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87D91">
        <w:rPr>
          <w:rFonts w:ascii="Times New Roman" w:hAnsi="Times New Roman"/>
          <w:sz w:val="28"/>
          <w:szCs w:val="28"/>
        </w:rPr>
        <w:t xml:space="preserve"> С.В. Меньшова</w:t>
      </w:r>
    </w:p>
    <w:p w:rsidR="001E41B1" w:rsidRPr="00287D9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Pr="00287D9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D91">
        <w:rPr>
          <w:rFonts w:ascii="Times New Roman" w:hAnsi="Times New Roman"/>
          <w:sz w:val="28"/>
          <w:szCs w:val="28"/>
        </w:rPr>
        <w:t xml:space="preserve">Глава Молчановского района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7D9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87D91">
        <w:rPr>
          <w:rFonts w:ascii="Times New Roman" w:hAnsi="Times New Roman"/>
          <w:sz w:val="28"/>
          <w:szCs w:val="28"/>
        </w:rPr>
        <w:t>Ю.Ю. Сальков</w:t>
      </w: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1B1" w:rsidRPr="00592870" w:rsidRDefault="001E41B1" w:rsidP="00826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E41B1" w:rsidRPr="00592870" w:rsidSect="00262563">
      <w:headerReference w:type="default" r:id="rId10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B1" w:rsidRDefault="001E41B1">
      <w:r>
        <w:separator/>
      </w:r>
    </w:p>
  </w:endnote>
  <w:endnote w:type="continuationSeparator" w:id="1">
    <w:p w:rsidR="001E41B1" w:rsidRDefault="001E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B1" w:rsidRDefault="001E41B1">
      <w:r>
        <w:separator/>
      </w:r>
    </w:p>
  </w:footnote>
  <w:footnote w:type="continuationSeparator" w:id="1">
    <w:p w:rsidR="001E41B1" w:rsidRDefault="001E4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B1" w:rsidRPr="00C86F2D" w:rsidRDefault="001E41B1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07ECB"/>
    <w:rsid w:val="00011A3B"/>
    <w:rsid w:val="00017693"/>
    <w:rsid w:val="0001792D"/>
    <w:rsid w:val="00025788"/>
    <w:rsid w:val="00026021"/>
    <w:rsid w:val="000310C1"/>
    <w:rsid w:val="00042728"/>
    <w:rsid w:val="00052C50"/>
    <w:rsid w:val="000533D8"/>
    <w:rsid w:val="00060B3D"/>
    <w:rsid w:val="00061576"/>
    <w:rsid w:val="0006317A"/>
    <w:rsid w:val="00063B90"/>
    <w:rsid w:val="000672AD"/>
    <w:rsid w:val="0007117D"/>
    <w:rsid w:val="00073602"/>
    <w:rsid w:val="000742B6"/>
    <w:rsid w:val="0007702A"/>
    <w:rsid w:val="000774D6"/>
    <w:rsid w:val="000959A3"/>
    <w:rsid w:val="000A14B8"/>
    <w:rsid w:val="000A6AEA"/>
    <w:rsid w:val="000A7454"/>
    <w:rsid w:val="000B1F80"/>
    <w:rsid w:val="000B23EE"/>
    <w:rsid w:val="000B5FC5"/>
    <w:rsid w:val="000C10BF"/>
    <w:rsid w:val="000C1868"/>
    <w:rsid w:val="000D4027"/>
    <w:rsid w:val="000D4968"/>
    <w:rsid w:val="000D6968"/>
    <w:rsid w:val="000D7CFC"/>
    <w:rsid w:val="000E1D90"/>
    <w:rsid w:val="000E201D"/>
    <w:rsid w:val="000E2F9F"/>
    <w:rsid w:val="000E4277"/>
    <w:rsid w:val="000E5B29"/>
    <w:rsid w:val="000F3A2E"/>
    <w:rsid w:val="001003D2"/>
    <w:rsid w:val="001028CF"/>
    <w:rsid w:val="00110DA1"/>
    <w:rsid w:val="00113B82"/>
    <w:rsid w:val="001162CE"/>
    <w:rsid w:val="00116B19"/>
    <w:rsid w:val="001178B3"/>
    <w:rsid w:val="0012005A"/>
    <w:rsid w:val="0012187F"/>
    <w:rsid w:val="00122BA6"/>
    <w:rsid w:val="00134F82"/>
    <w:rsid w:val="00135C5B"/>
    <w:rsid w:val="001367D5"/>
    <w:rsid w:val="0014045D"/>
    <w:rsid w:val="00141D84"/>
    <w:rsid w:val="0014497B"/>
    <w:rsid w:val="001452D3"/>
    <w:rsid w:val="00146246"/>
    <w:rsid w:val="001468D5"/>
    <w:rsid w:val="00147466"/>
    <w:rsid w:val="00157A8B"/>
    <w:rsid w:val="00166381"/>
    <w:rsid w:val="00167972"/>
    <w:rsid w:val="001726E0"/>
    <w:rsid w:val="00172AB5"/>
    <w:rsid w:val="00177F2E"/>
    <w:rsid w:val="00177FD2"/>
    <w:rsid w:val="00185058"/>
    <w:rsid w:val="00186678"/>
    <w:rsid w:val="001936DA"/>
    <w:rsid w:val="00193CFA"/>
    <w:rsid w:val="001A0466"/>
    <w:rsid w:val="001B0FE4"/>
    <w:rsid w:val="001B1AD0"/>
    <w:rsid w:val="001B307C"/>
    <w:rsid w:val="001B54FA"/>
    <w:rsid w:val="001B7023"/>
    <w:rsid w:val="001B70EB"/>
    <w:rsid w:val="001C16B9"/>
    <w:rsid w:val="001C600F"/>
    <w:rsid w:val="001E41B1"/>
    <w:rsid w:val="001E55A2"/>
    <w:rsid w:val="001F00C7"/>
    <w:rsid w:val="001F01D5"/>
    <w:rsid w:val="001F1D3A"/>
    <w:rsid w:val="001F4891"/>
    <w:rsid w:val="001F5BF5"/>
    <w:rsid w:val="001F5D34"/>
    <w:rsid w:val="001F667C"/>
    <w:rsid w:val="00202D03"/>
    <w:rsid w:val="002039F1"/>
    <w:rsid w:val="00204B9F"/>
    <w:rsid w:val="00206C5B"/>
    <w:rsid w:val="00211233"/>
    <w:rsid w:val="00215ACE"/>
    <w:rsid w:val="0022125F"/>
    <w:rsid w:val="00232FC5"/>
    <w:rsid w:val="0023444C"/>
    <w:rsid w:val="002345C8"/>
    <w:rsid w:val="00242609"/>
    <w:rsid w:val="00247E68"/>
    <w:rsid w:val="00260A32"/>
    <w:rsid w:val="00260AFA"/>
    <w:rsid w:val="002622E4"/>
    <w:rsid w:val="00262563"/>
    <w:rsid w:val="00263273"/>
    <w:rsid w:val="002739F3"/>
    <w:rsid w:val="00275F2E"/>
    <w:rsid w:val="00283CE4"/>
    <w:rsid w:val="0028640A"/>
    <w:rsid w:val="00287D91"/>
    <w:rsid w:val="00290AC1"/>
    <w:rsid w:val="0029421D"/>
    <w:rsid w:val="00297263"/>
    <w:rsid w:val="002A3D18"/>
    <w:rsid w:val="002A55D9"/>
    <w:rsid w:val="002A593A"/>
    <w:rsid w:val="002A68CA"/>
    <w:rsid w:val="002B0EC2"/>
    <w:rsid w:val="002B661F"/>
    <w:rsid w:val="002B6FC9"/>
    <w:rsid w:val="002C5160"/>
    <w:rsid w:val="002C65BD"/>
    <w:rsid w:val="002C74F4"/>
    <w:rsid w:val="002D6606"/>
    <w:rsid w:val="002E1AF3"/>
    <w:rsid w:val="002E217C"/>
    <w:rsid w:val="002E2390"/>
    <w:rsid w:val="002E4AAD"/>
    <w:rsid w:val="002E79F3"/>
    <w:rsid w:val="002F6BB4"/>
    <w:rsid w:val="00300A8C"/>
    <w:rsid w:val="00301591"/>
    <w:rsid w:val="003026F0"/>
    <w:rsid w:val="00305EBD"/>
    <w:rsid w:val="00310F38"/>
    <w:rsid w:val="00312C43"/>
    <w:rsid w:val="0031471E"/>
    <w:rsid w:val="00316148"/>
    <w:rsid w:val="0032417A"/>
    <w:rsid w:val="00324790"/>
    <w:rsid w:val="003253E5"/>
    <w:rsid w:val="0033385C"/>
    <w:rsid w:val="00333ABD"/>
    <w:rsid w:val="00334F48"/>
    <w:rsid w:val="00337EA8"/>
    <w:rsid w:val="00337F00"/>
    <w:rsid w:val="003445FF"/>
    <w:rsid w:val="00344C1B"/>
    <w:rsid w:val="00353999"/>
    <w:rsid w:val="00353B6F"/>
    <w:rsid w:val="00356018"/>
    <w:rsid w:val="00356215"/>
    <w:rsid w:val="003563A9"/>
    <w:rsid w:val="00360A74"/>
    <w:rsid w:val="00363420"/>
    <w:rsid w:val="003635E0"/>
    <w:rsid w:val="003748BF"/>
    <w:rsid w:val="0038305A"/>
    <w:rsid w:val="0038535F"/>
    <w:rsid w:val="0039384A"/>
    <w:rsid w:val="003942C5"/>
    <w:rsid w:val="0039436E"/>
    <w:rsid w:val="003A4026"/>
    <w:rsid w:val="003B2C48"/>
    <w:rsid w:val="003B5045"/>
    <w:rsid w:val="003B54AE"/>
    <w:rsid w:val="003B68FB"/>
    <w:rsid w:val="003B7F0E"/>
    <w:rsid w:val="003C4594"/>
    <w:rsid w:val="003D21D8"/>
    <w:rsid w:val="003E23D8"/>
    <w:rsid w:val="003E3DB0"/>
    <w:rsid w:val="003E4AAC"/>
    <w:rsid w:val="003F31E1"/>
    <w:rsid w:val="003F3C0C"/>
    <w:rsid w:val="003F77A8"/>
    <w:rsid w:val="004000AE"/>
    <w:rsid w:val="00400F9D"/>
    <w:rsid w:val="0040239B"/>
    <w:rsid w:val="00404140"/>
    <w:rsid w:val="00405321"/>
    <w:rsid w:val="00410125"/>
    <w:rsid w:val="00411436"/>
    <w:rsid w:val="00421463"/>
    <w:rsid w:val="00422DAB"/>
    <w:rsid w:val="0042363E"/>
    <w:rsid w:val="00430C8B"/>
    <w:rsid w:val="00431E39"/>
    <w:rsid w:val="00433AF1"/>
    <w:rsid w:val="00434364"/>
    <w:rsid w:val="00434B8C"/>
    <w:rsid w:val="004562F7"/>
    <w:rsid w:val="004606C5"/>
    <w:rsid w:val="0046367B"/>
    <w:rsid w:val="004645DA"/>
    <w:rsid w:val="00464F78"/>
    <w:rsid w:val="00473196"/>
    <w:rsid w:val="004749E1"/>
    <w:rsid w:val="00475FF6"/>
    <w:rsid w:val="00484736"/>
    <w:rsid w:val="0048481B"/>
    <w:rsid w:val="00485C3B"/>
    <w:rsid w:val="004B222C"/>
    <w:rsid w:val="004B363E"/>
    <w:rsid w:val="004B3BDF"/>
    <w:rsid w:val="004B5BC5"/>
    <w:rsid w:val="004B636B"/>
    <w:rsid w:val="004B63E1"/>
    <w:rsid w:val="004B63E9"/>
    <w:rsid w:val="004B63F4"/>
    <w:rsid w:val="004C49FD"/>
    <w:rsid w:val="004D07A9"/>
    <w:rsid w:val="004D0E0C"/>
    <w:rsid w:val="004D2EA7"/>
    <w:rsid w:val="004D590D"/>
    <w:rsid w:val="004E04BA"/>
    <w:rsid w:val="004E1D24"/>
    <w:rsid w:val="004E6D31"/>
    <w:rsid w:val="004F00E5"/>
    <w:rsid w:val="004F3816"/>
    <w:rsid w:val="004F7434"/>
    <w:rsid w:val="00502423"/>
    <w:rsid w:val="00504EF6"/>
    <w:rsid w:val="005058DA"/>
    <w:rsid w:val="00507AEA"/>
    <w:rsid w:val="00513F56"/>
    <w:rsid w:val="00514530"/>
    <w:rsid w:val="00521EE1"/>
    <w:rsid w:val="00544019"/>
    <w:rsid w:val="00550A80"/>
    <w:rsid w:val="00553D5E"/>
    <w:rsid w:val="00555761"/>
    <w:rsid w:val="005571C0"/>
    <w:rsid w:val="00563112"/>
    <w:rsid w:val="00575CEB"/>
    <w:rsid w:val="00575E60"/>
    <w:rsid w:val="005800D9"/>
    <w:rsid w:val="00581EFB"/>
    <w:rsid w:val="00582BA1"/>
    <w:rsid w:val="00583DC2"/>
    <w:rsid w:val="00587C5E"/>
    <w:rsid w:val="00590DE0"/>
    <w:rsid w:val="00592870"/>
    <w:rsid w:val="00596CE9"/>
    <w:rsid w:val="005A39FE"/>
    <w:rsid w:val="005C01AB"/>
    <w:rsid w:val="005C2877"/>
    <w:rsid w:val="005C48FB"/>
    <w:rsid w:val="005C4EE2"/>
    <w:rsid w:val="005D5C2F"/>
    <w:rsid w:val="005D735A"/>
    <w:rsid w:val="005D7BF6"/>
    <w:rsid w:val="005E3463"/>
    <w:rsid w:val="005E3D44"/>
    <w:rsid w:val="005F3826"/>
    <w:rsid w:val="005F44B4"/>
    <w:rsid w:val="005F5F20"/>
    <w:rsid w:val="005F732C"/>
    <w:rsid w:val="006072D9"/>
    <w:rsid w:val="00611DF3"/>
    <w:rsid w:val="00615B16"/>
    <w:rsid w:val="00617FD5"/>
    <w:rsid w:val="00620B5B"/>
    <w:rsid w:val="0062213E"/>
    <w:rsid w:val="00623BAA"/>
    <w:rsid w:val="00627BD3"/>
    <w:rsid w:val="00632B4A"/>
    <w:rsid w:val="00635EC6"/>
    <w:rsid w:val="00643EFF"/>
    <w:rsid w:val="0064633C"/>
    <w:rsid w:val="00647DC0"/>
    <w:rsid w:val="006506F8"/>
    <w:rsid w:val="00665846"/>
    <w:rsid w:val="00665B1B"/>
    <w:rsid w:val="00671119"/>
    <w:rsid w:val="00680604"/>
    <w:rsid w:val="00692932"/>
    <w:rsid w:val="006951BB"/>
    <w:rsid w:val="006A3439"/>
    <w:rsid w:val="006B4334"/>
    <w:rsid w:val="006C3845"/>
    <w:rsid w:val="006D3DA4"/>
    <w:rsid w:val="006D45CA"/>
    <w:rsid w:val="006D6BB0"/>
    <w:rsid w:val="006E41F3"/>
    <w:rsid w:val="006E467E"/>
    <w:rsid w:val="007028A7"/>
    <w:rsid w:val="00706842"/>
    <w:rsid w:val="00712534"/>
    <w:rsid w:val="00720B36"/>
    <w:rsid w:val="007271EA"/>
    <w:rsid w:val="007331EE"/>
    <w:rsid w:val="00744506"/>
    <w:rsid w:val="00746B39"/>
    <w:rsid w:val="00747CF9"/>
    <w:rsid w:val="00750CFE"/>
    <w:rsid w:val="00754FC4"/>
    <w:rsid w:val="0075538F"/>
    <w:rsid w:val="007576DB"/>
    <w:rsid w:val="00760C11"/>
    <w:rsid w:val="00760D27"/>
    <w:rsid w:val="00763609"/>
    <w:rsid w:val="00763B35"/>
    <w:rsid w:val="007660F7"/>
    <w:rsid w:val="00767B0E"/>
    <w:rsid w:val="007743C8"/>
    <w:rsid w:val="0077607E"/>
    <w:rsid w:val="0078218A"/>
    <w:rsid w:val="007826DB"/>
    <w:rsid w:val="007833AF"/>
    <w:rsid w:val="007859E8"/>
    <w:rsid w:val="00794ADC"/>
    <w:rsid w:val="00797BC2"/>
    <w:rsid w:val="007A2DEB"/>
    <w:rsid w:val="007A43B6"/>
    <w:rsid w:val="007A474C"/>
    <w:rsid w:val="007A489B"/>
    <w:rsid w:val="007A72CD"/>
    <w:rsid w:val="007B289C"/>
    <w:rsid w:val="007B36E3"/>
    <w:rsid w:val="007C69E3"/>
    <w:rsid w:val="007D030F"/>
    <w:rsid w:val="007D54CC"/>
    <w:rsid w:val="007E1CD9"/>
    <w:rsid w:val="007E32E7"/>
    <w:rsid w:val="007E394C"/>
    <w:rsid w:val="007E54D7"/>
    <w:rsid w:val="007F22C4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4F05"/>
    <w:rsid w:val="00815668"/>
    <w:rsid w:val="00822F74"/>
    <w:rsid w:val="0082319E"/>
    <w:rsid w:val="00826558"/>
    <w:rsid w:val="00836E03"/>
    <w:rsid w:val="008409AA"/>
    <w:rsid w:val="00842B89"/>
    <w:rsid w:val="0084524D"/>
    <w:rsid w:val="00845D68"/>
    <w:rsid w:val="008461A3"/>
    <w:rsid w:val="008464E1"/>
    <w:rsid w:val="008575CD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76A36"/>
    <w:rsid w:val="00877170"/>
    <w:rsid w:val="008800EA"/>
    <w:rsid w:val="008863F2"/>
    <w:rsid w:val="00887AE8"/>
    <w:rsid w:val="008901B8"/>
    <w:rsid w:val="008915E6"/>
    <w:rsid w:val="008B71A7"/>
    <w:rsid w:val="008C279A"/>
    <w:rsid w:val="008C59F3"/>
    <w:rsid w:val="008C5D0C"/>
    <w:rsid w:val="008D119A"/>
    <w:rsid w:val="008D16CE"/>
    <w:rsid w:val="008D45E7"/>
    <w:rsid w:val="008D5EB9"/>
    <w:rsid w:val="008D705F"/>
    <w:rsid w:val="008E0F56"/>
    <w:rsid w:val="008F196B"/>
    <w:rsid w:val="008F6AA3"/>
    <w:rsid w:val="00903CF7"/>
    <w:rsid w:val="00912B27"/>
    <w:rsid w:val="00915570"/>
    <w:rsid w:val="00917495"/>
    <w:rsid w:val="00920833"/>
    <w:rsid w:val="009269BD"/>
    <w:rsid w:val="0093430E"/>
    <w:rsid w:val="00937089"/>
    <w:rsid w:val="009377C9"/>
    <w:rsid w:val="0094184E"/>
    <w:rsid w:val="00941DDB"/>
    <w:rsid w:val="009438E8"/>
    <w:rsid w:val="0094646C"/>
    <w:rsid w:val="00950E66"/>
    <w:rsid w:val="009531FC"/>
    <w:rsid w:val="009542B1"/>
    <w:rsid w:val="0096259F"/>
    <w:rsid w:val="00965127"/>
    <w:rsid w:val="009705FB"/>
    <w:rsid w:val="009726C9"/>
    <w:rsid w:val="00972DBE"/>
    <w:rsid w:val="00973D5F"/>
    <w:rsid w:val="0097546F"/>
    <w:rsid w:val="00977828"/>
    <w:rsid w:val="00985037"/>
    <w:rsid w:val="00990D1F"/>
    <w:rsid w:val="00994B80"/>
    <w:rsid w:val="009A01AC"/>
    <w:rsid w:val="009A1369"/>
    <w:rsid w:val="009A48DB"/>
    <w:rsid w:val="009A4FB0"/>
    <w:rsid w:val="009A52EB"/>
    <w:rsid w:val="009A68E1"/>
    <w:rsid w:val="009B00D8"/>
    <w:rsid w:val="009B08DB"/>
    <w:rsid w:val="009B3486"/>
    <w:rsid w:val="009B51DE"/>
    <w:rsid w:val="009B5689"/>
    <w:rsid w:val="009C33C6"/>
    <w:rsid w:val="009C43AB"/>
    <w:rsid w:val="009C5552"/>
    <w:rsid w:val="009C7CFC"/>
    <w:rsid w:val="009D26F1"/>
    <w:rsid w:val="009D483A"/>
    <w:rsid w:val="009D57A5"/>
    <w:rsid w:val="009D6CAB"/>
    <w:rsid w:val="009D7698"/>
    <w:rsid w:val="009E17E8"/>
    <w:rsid w:val="009F1456"/>
    <w:rsid w:val="009F347E"/>
    <w:rsid w:val="009F514B"/>
    <w:rsid w:val="00A00410"/>
    <w:rsid w:val="00A01028"/>
    <w:rsid w:val="00A0195F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42D1"/>
    <w:rsid w:val="00A545DD"/>
    <w:rsid w:val="00A56652"/>
    <w:rsid w:val="00A6399F"/>
    <w:rsid w:val="00A63F66"/>
    <w:rsid w:val="00A6448F"/>
    <w:rsid w:val="00A6715D"/>
    <w:rsid w:val="00A67FA8"/>
    <w:rsid w:val="00A7198E"/>
    <w:rsid w:val="00A71A96"/>
    <w:rsid w:val="00A726BB"/>
    <w:rsid w:val="00A7584D"/>
    <w:rsid w:val="00A77DCC"/>
    <w:rsid w:val="00A815E6"/>
    <w:rsid w:val="00A85343"/>
    <w:rsid w:val="00A91FFB"/>
    <w:rsid w:val="00A96260"/>
    <w:rsid w:val="00AA08C7"/>
    <w:rsid w:val="00AA2602"/>
    <w:rsid w:val="00AA7337"/>
    <w:rsid w:val="00AA7B93"/>
    <w:rsid w:val="00AB7DF0"/>
    <w:rsid w:val="00AC28F0"/>
    <w:rsid w:val="00AC2D17"/>
    <w:rsid w:val="00AC454C"/>
    <w:rsid w:val="00AC6282"/>
    <w:rsid w:val="00AC69DB"/>
    <w:rsid w:val="00AD0FFF"/>
    <w:rsid w:val="00AD779D"/>
    <w:rsid w:val="00AE0579"/>
    <w:rsid w:val="00AE3D0C"/>
    <w:rsid w:val="00AE4F4F"/>
    <w:rsid w:val="00B0134A"/>
    <w:rsid w:val="00B0527B"/>
    <w:rsid w:val="00B0726F"/>
    <w:rsid w:val="00B106E8"/>
    <w:rsid w:val="00B11328"/>
    <w:rsid w:val="00B12EEB"/>
    <w:rsid w:val="00B164C1"/>
    <w:rsid w:val="00B174A4"/>
    <w:rsid w:val="00B21054"/>
    <w:rsid w:val="00B21DFD"/>
    <w:rsid w:val="00B273BB"/>
    <w:rsid w:val="00B320FD"/>
    <w:rsid w:val="00B36955"/>
    <w:rsid w:val="00B44601"/>
    <w:rsid w:val="00B45013"/>
    <w:rsid w:val="00B45D01"/>
    <w:rsid w:val="00B46BB7"/>
    <w:rsid w:val="00B55484"/>
    <w:rsid w:val="00B555F2"/>
    <w:rsid w:val="00B632B1"/>
    <w:rsid w:val="00B807F7"/>
    <w:rsid w:val="00B84ED5"/>
    <w:rsid w:val="00B87D28"/>
    <w:rsid w:val="00B905D5"/>
    <w:rsid w:val="00B93EF1"/>
    <w:rsid w:val="00B94F61"/>
    <w:rsid w:val="00BA22A5"/>
    <w:rsid w:val="00BB1E98"/>
    <w:rsid w:val="00BB7312"/>
    <w:rsid w:val="00BC037A"/>
    <w:rsid w:val="00BC416B"/>
    <w:rsid w:val="00BD4F30"/>
    <w:rsid w:val="00BD558D"/>
    <w:rsid w:val="00BE2CBA"/>
    <w:rsid w:val="00BE49C7"/>
    <w:rsid w:val="00BE5B3D"/>
    <w:rsid w:val="00BF2261"/>
    <w:rsid w:val="00BF41BB"/>
    <w:rsid w:val="00BF5FCC"/>
    <w:rsid w:val="00BF6018"/>
    <w:rsid w:val="00BF73D8"/>
    <w:rsid w:val="00C007C1"/>
    <w:rsid w:val="00C00F1B"/>
    <w:rsid w:val="00C06A55"/>
    <w:rsid w:val="00C147DB"/>
    <w:rsid w:val="00C17539"/>
    <w:rsid w:val="00C22D28"/>
    <w:rsid w:val="00C239DA"/>
    <w:rsid w:val="00C258D2"/>
    <w:rsid w:val="00C3098E"/>
    <w:rsid w:val="00C310D2"/>
    <w:rsid w:val="00C34059"/>
    <w:rsid w:val="00C35499"/>
    <w:rsid w:val="00C454C9"/>
    <w:rsid w:val="00C45D5E"/>
    <w:rsid w:val="00C53A9D"/>
    <w:rsid w:val="00C5465F"/>
    <w:rsid w:val="00C62A67"/>
    <w:rsid w:val="00C66C79"/>
    <w:rsid w:val="00C72CAB"/>
    <w:rsid w:val="00C72D37"/>
    <w:rsid w:val="00C73E70"/>
    <w:rsid w:val="00C760B9"/>
    <w:rsid w:val="00C8462E"/>
    <w:rsid w:val="00C86F2D"/>
    <w:rsid w:val="00C97F3A"/>
    <w:rsid w:val="00CA6672"/>
    <w:rsid w:val="00CA6F0E"/>
    <w:rsid w:val="00CA6FD9"/>
    <w:rsid w:val="00CB1FC3"/>
    <w:rsid w:val="00CB2BDC"/>
    <w:rsid w:val="00CC030B"/>
    <w:rsid w:val="00CC3140"/>
    <w:rsid w:val="00CC3EBA"/>
    <w:rsid w:val="00CD0B41"/>
    <w:rsid w:val="00CD13DC"/>
    <w:rsid w:val="00CD3B29"/>
    <w:rsid w:val="00CD4725"/>
    <w:rsid w:val="00CD4C37"/>
    <w:rsid w:val="00CD5193"/>
    <w:rsid w:val="00CD5211"/>
    <w:rsid w:val="00CD5FA6"/>
    <w:rsid w:val="00CD62DD"/>
    <w:rsid w:val="00CD6634"/>
    <w:rsid w:val="00CE04A2"/>
    <w:rsid w:val="00CE11C8"/>
    <w:rsid w:val="00CE1703"/>
    <w:rsid w:val="00CE1DE2"/>
    <w:rsid w:val="00CE375C"/>
    <w:rsid w:val="00CE51EE"/>
    <w:rsid w:val="00CF0ABC"/>
    <w:rsid w:val="00CF36D1"/>
    <w:rsid w:val="00CF53A3"/>
    <w:rsid w:val="00D01A08"/>
    <w:rsid w:val="00D02DF0"/>
    <w:rsid w:val="00D0597F"/>
    <w:rsid w:val="00D06DB6"/>
    <w:rsid w:val="00D076AE"/>
    <w:rsid w:val="00D13459"/>
    <w:rsid w:val="00D15B59"/>
    <w:rsid w:val="00D15BE1"/>
    <w:rsid w:val="00D17141"/>
    <w:rsid w:val="00D228B5"/>
    <w:rsid w:val="00D2370E"/>
    <w:rsid w:val="00D246CF"/>
    <w:rsid w:val="00D30959"/>
    <w:rsid w:val="00D32424"/>
    <w:rsid w:val="00D40CA7"/>
    <w:rsid w:val="00D503F5"/>
    <w:rsid w:val="00D51CE0"/>
    <w:rsid w:val="00D53E22"/>
    <w:rsid w:val="00D551CA"/>
    <w:rsid w:val="00D56AEF"/>
    <w:rsid w:val="00D61E32"/>
    <w:rsid w:val="00D62D1B"/>
    <w:rsid w:val="00D67926"/>
    <w:rsid w:val="00D700D9"/>
    <w:rsid w:val="00D71000"/>
    <w:rsid w:val="00D760E3"/>
    <w:rsid w:val="00D76EE4"/>
    <w:rsid w:val="00D7732C"/>
    <w:rsid w:val="00D802CE"/>
    <w:rsid w:val="00D824A3"/>
    <w:rsid w:val="00D93D4D"/>
    <w:rsid w:val="00D95D5E"/>
    <w:rsid w:val="00D97F0E"/>
    <w:rsid w:val="00DA0A1E"/>
    <w:rsid w:val="00DA2E5C"/>
    <w:rsid w:val="00DA6367"/>
    <w:rsid w:val="00DA7447"/>
    <w:rsid w:val="00DB380D"/>
    <w:rsid w:val="00DB44AC"/>
    <w:rsid w:val="00DB52D5"/>
    <w:rsid w:val="00DC045D"/>
    <w:rsid w:val="00DC1467"/>
    <w:rsid w:val="00DC2739"/>
    <w:rsid w:val="00DC30E6"/>
    <w:rsid w:val="00DC371F"/>
    <w:rsid w:val="00DC461C"/>
    <w:rsid w:val="00DC5247"/>
    <w:rsid w:val="00DD3868"/>
    <w:rsid w:val="00DD3B20"/>
    <w:rsid w:val="00DE11EB"/>
    <w:rsid w:val="00DE7B94"/>
    <w:rsid w:val="00DF4958"/>
    <w:rsid w:val="00DF6E56"/>
    <w:rsid w:val="00E00489"/>
    <w:rsid w:val="00E01394"/>
    <w:rsid w:val="00E13B5D"/>
    <w:rsid w:val="00E14C0C"/>
    <w:rsid w:val="00E2052F"/>
    <w:rsid w:val="00E2054C"/>
    <w:rsid w:val="00E210BA"/>
    <w:rsid w:val="00E21B17"/>
    <w:rsid w:val="00E227F8"/>
    <w:rsid w:val="00E22FA8"/>
    <w:rsid w:val="00E25282"/>
    <w:rsid w:val="00E31DB8"/>
    <w:rsid w:val="00E331EA"/>
    <w:rsid w:val="00E33A1D"/>
    <w:rsid w:val="00E3633C"/>
    <w:rsid w:val="00E37A83"/>
    <w:rsid w:val="00E466AF"/>
    <w:rsid w:val="00E577C1"/>
    <w:rsid w:val="00E57EED"/>
    <w:rsid w:val="00E61D02"/>
    <w:rsid w:val="00E702D1"/>
    <w:rsid w:val="00E7093D"/>
    <w:rsid w:val="00E76388"/>
    <w:rsid w:val="00E76E0C"/>
    <w:rsid w:val="00E84D42"/>
    <w:rsid w:val="00E95507"/>
    <w:rsid w:val="00E96FCE"/>
    <w:rsid w:val="00E97828"/>
    <w:rsid w:val="00EA02A2"/>
    <w:rsid w:val="00EA30ED"/>
    <w:rsid w:val="00EA39A8"/>
    <w:rsid w:val="00EA6553"/>
    <w:rsid w:val="00EA6AEA"/>
    <w:rsid w:val="00EA6D0D"/>
    <w:rsid w:val="00EA7B65"/>
    <w:rsid w:val="00EB2C45"/>
    <w:rsid w:val="00EB3EC4"/>
    <w:rsid w:val="00EB43F5"/>
    <w:rsid w:val="00EB5A37"/>
    <w:rsid w:val="00EB6744"/>
    <w:rsid w:val="00EC1654"/>
    <w:rsid w:val="00EC7D0E"/>
    <w:rsid w:val="00ED229E"/>
    <w:rsid w:val="00ED2A08"/>
    <w:rsid w:val="00ED55EB"/>
    <w:rsid w:val="00ED720F"/>
    <w:rsid w:val="00EE0BE4"/>
    <w:rsid w:val="00EE0DCC"/>
    <w:rsid w:val="00EE2595"/>
    <w:rsid w:val="00EE3039"/>
    <w:rsid w:val="00EF0F9A"/>
    <w:rsid w:val="00EF35D2"/>
    <w:rsid w:val="00F04B50"/>
    <w:rsid w:val="00F07EB1"/>
    <w:rsid w:val="00F10549"/>
    <w:rsid w:val="00F11CA2"/>
    <w:rsid w:val="00F13E9D"/>
    <w:rsid w:val="00F1554A"/>
    <w:rsid w:val="00F165E4"/>
    <w:rsid w:val="00F2092F"/>
    <w:rsid w:val="00F22C50"/>
    <w:rsid w:val="00F24ED0"/>
    <w:rsid w:val="00F40122"/>
    <w:rsid w:val="00F40974"/>
    <w:rsid w:val="00F446DF"/>
    <w:rsid w:val="00F527EE"/>
    <w:rsid w:val="00F5283D"/>
    <w:rsid w:val="00F57E50"/>
    <w:rsid w:val="00F62FF7"/>
    <w:rsid w:val="00F65B28"/>
    <w:rsid w:val="00F67F01"/>
    <w:rsid w:val="00F7204E"/>
    <w:rsid w:val="00F72D42"/>
    <w:rsid w:val="00F80D31"/>
    <w:rsid w:val="00F810AC"/>
    <w:rsid w:val="00F819B3"/>
    <w:rsid w:val="00F827C8"/>
    <w:rsid w:val="00F8446E"/>
    <w:rsid w:val="00F8487A"/>
    <w:rsid w:val="00F871D0"/>
    <w:rsid w:val="00F9419B"/>
    <w:rsid w:val="00FA0DA3"/>
    <w:rsid w:val="00FA1AE6"/>
    <w:rsid w:val="00FA581F"/>
    <w:rsid w:val="00FA69FD"/>
    <w:rsid w:val="00FA6ACC"/>
    <w:rsid w:val="00FB0050"/>
    <w:rsid w:val="00FB0390"/>
    <w:rsid w:val="00FB23E8"/>
    <w:rsid w:val="00FB5C5B"/>
    <w:rsid w:val="00FC3784"/>
    <w:rsid w:val="00FC3927"/>
    <w:rsid w:val="00FC5A18"/>
    <w:rsid w:val="00FC66A3"/>
    <w:rsid w:val="00FD2DCA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4731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5DD884DABCBF68C8904EFC7ACDCD1BDC778FA1641BD1BFEED3F67D940EFE16D39FA410D0701A5A28742F14D9F01DEFFE3E8162A6AA60BQDt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1469</TotalTime>
  <Pages>2</Pages>
  <Words>521</Words>
  <Characters>2972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226</cp:revision>
  <cp:lastPrinted>2023-06-30T04:25:00Z</cp:lastPrinted>
  <dcterms:created xsi:type="dcterms:W3CDTF">2022-01-26T12:49:00Z</dcterms:created>
  <dcterms:modified xsi:type="dcterms:W3CDTF">2023-11-02T10:00:00Z</dcterms:modified>
</cp:coreProperties>
</file>