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08" w:rsidRDefault="00C13508" w:rsidP="00F22F0A">
      <w:pPr>
        <w:keepNext/>
        <w:keepLines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13508" w:rsidRPr="003E4AAC" w:rsidRDefault="00C13508" w:rsidP="00DF707D">
      <w:pPr>
        <w:keepNext/>
        <w:keepLine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Молчановский МР_ПП-04" style="position:absolute;left:0;text-align:left;margin-left:207pt;margin-top:0;width:49.65pt;height:63pt;z-index:251658240;visibility:visible;mso-position-horizontal-relative:margin">
            <v:imagedata r:id="rId7" o:title=""/>
            <w10:wrap type="topAndBottom" anchorx="margin"/>
          </v:shape>
        </w:pict>
      </w:r>
      <w:r w:rsidRPr="003E4AAC">
        <w:rPr>
          <w:rFonts w:ascii="Times New Roman" w:hAnsi="Times New Roman"/>
          <w:b/>
          <w:caps/>
          <w:sz w:val="28"/>
          <w:szCs w:val="28"/>
        </w:rPr>
        <w:t>ДУМА молчановского РАЙОНА</w:t>
      </w:r>
    </w:p>
    <w:p w:rsidR="00C13508" w:rsidRDefault="00C13508" w:rsidP="00DF707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4AAC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C13508" w:rsidRDefault="00C13508" w:rsidP="00DF707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13508" w:rsidRPr="0007702A" w:rsidRDefault="00C13508" w:rsidP="00DF707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29.02.2024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00</w:t>
      </w:r>
    </w:p>
    <w:p w:rsidR="00C13508" w:rsidRPr="0007702A" w:rsidRDefault="00C13508" w:rsidP="00DF707D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C13508" w:rsidRPr="0007702A" w:rsidRDefault="00C13508" w:rsidP="00DF7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C13508" w:rsidRPr="0007702A" w:rsidRDefault="00C13508" w:rsidP="00DF707D">
      <w:pPr>
        <w:tabs>
          <w:tab w:val="left" w:pos="4111"/>
        </w:tabs>
        <w:snapToGrid w:val="0"/>
        <w:spacing w:after="0" w:line="240" w:lineRule="auto"/>
        <w:ind w:right="3684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3508" w:rsidRPr="0007702A" w:rsidRDefault="00C13508" w:rsidP="00DF707D">
      <w:pPr>
        <w:tabs>
          <w:tab w:val="left" w:pos="4111"/>
        </w:tabs>
        <w:snapToGri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>О назначении публичных слушаний по проекту решения </w:t>
      </w:r>
    </w:p>
    <w:p w:rsidR="00C13508" w:rsidRPr="00903CF7" w:rsidRDefault="00C13508" w:rsidP="00DF707D">
      <w:pPr>
        <w:tabs>
          <w:tab w:val="left" w:pos="4111"/>
        </w:tabs>
        <w:snapToGri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в </w:t>
      </w:r>
      <w:r w:rsidRPr="00903CF7">
        <w:rPr>
          <w:rFonts w:ascii="Times New Roman" w:hAnsi="Times New Roman"/>
          <w:color w:val="000000"/>
          <w:sz w:val="28"/>
          <w:szCs w:val="28"/>
        </w:rPr>
        <w:t>Устав муниципального образования «Молчановский  район» Томской области»</w:t>
      </w:r>
    </w:p>
    <w:p w:rsidR="00C13508" w:rsidRPr="0007702A" w:rsidRDefault="00C13508" w:rsidP="00DF707D">
      <w:pPr>
        <w:tabs>
          <w:tab w:val="left" w:pos="4111"/>
        </w:tabs>
        <w:snapToGrid w:val="0"/>
        <w:spacing w:after="0" w:line="240" w:lineRule="auto"/>
        <w:ind w:right="42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13508" w:rsidRPr="0007702A" w:rsidRDefault="00C13508" w:rsidP="00DF707D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28, частями 3 и 4 статьи 44 Федерального закона от 6 октября 2003 года № 131-ФЗ «Об общих принципах организации местного самоуправления в Российской Федерации», статьей 14, подпунктом 1 пункта 1 статьи 22 Устава </w:t>
      </w:r>
      <w:r w:rsidRPr="00903CF7">
        <w:rPr>
          <w:rFonts w:ascii="Times New Roman" w:hAnsi="Times New Roman"/>
          <w:color w:val="000000"/>
          <w:sz w:val="28"/>
          <w:szCs w:val="28"/>
        </w:rPr>
        <w:t>муниципального образования «Молчановский  район» Томской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7702A">
        <w:rPr>
          <w:rFonts w:ascii="Times New Roman" w:hAnsi="Times New Roman"/>
          <w:color w:val="000000"/>
          <w:sz w:val="28"/>
          <w:szCs w:val="28"/>
        </w:rPr>
        <w:t>Дума Молчановского района</w:t>
      </w:r>
    </w:p>
    <w:p w:rsidR="00C13508" w:rsidRPr="0007702A" w:rsidRDefault="00C13508" w:rsidP="00DF707D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>РЕШИЛА:</w:t>
      </w:r>
    </w:p>
    <w:p w:rsidR="00C13508" w:rsidRPr="0007702A" w:rsidRDefault="00C13508" w:rsidP="00DF707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1. Принять в первом чтении проект решения Думы Молчановского района «О внесении изменений в </w:t>
      </w:r>
      <w:r w:rsidRPr="00903CF7">
        <w:rPr>
          <w:rFonts w:ascii="Times New Roman" w:hAnsi="Times New Roman"/>
          <w:color w:val="000000"/>
          <w:sz w:val="28"/>
          <w:szCs w:val="28"/>
        </w:rPr>
        <w:t>Устав муниципального образования «Молчановский  район» Томской области»</w:t>
      </w:r>
      <w:r w:rsidRPr="0007702A">
        <w:rPr>
          <w:rFonts w:ascii="Times New Roman" w:hAnsi="Times New Roman"/>
          <w:color w:val="000000"/>
          <w:sz w:val="28"/>
          <w:szCs w:val="28"/>
        </w:rPr>
        <w:t>» согласно приложению к настоящему решению.</w:t>
      </w:r>
    </w:p>
    <w:p w:rsidR="00C13508" w:rsidRPr="0007702A" w:rsidRDefault="00C13508" w:rsidP="00DF707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2. Официально опубликовать (обнародовать) проект решения Думы Молчановского района «О внесении изменений в </w:t>
      </w:r>
      <w:r w:rsidRPr="00903CF7">
        <w:rPr>
          <w:rFonts w:ascii="Times New Roman" w:hAnsi="Times New Roman"/>
          <w:color w:val="000000"/>
          <w:sz w:val="28"/>
          <w:szCs w:val="28"/>
        </w:rPr>
        <w:t>Устав муниципального образования «Молчановский  район» Томской области»</w:t>
      </w:r>
      <w:r w:rsidRPr="0007702A">
        <w:rPr>
          <w:rFonts w:ascii="Times New Roman" w:hAnsi="Times New Roman"/>
          <w:color w:val="000000"/>
          <w:sz w:val="28"/>
          <w:szCs w:val="28"/>
        </w:rPr>
        <w:t>» в официальном печатном издании «Вестник Молчановского района».</w:t>
      </w:r>
    </w:p>
    <w:p w:rsidR="00C13508" w:rsidRPr="0007702A" w:rsidRDefault="00C13508" w:rsidP="00DF707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3. Провести публичные слушания по проекту решения Думы Молчановского района «О внесении изменений в </w:t>
      </w:r>
      <w:r w:rsidRPr="00903CF7">
        <w:rPr>
          <w:rFonts w:ascii="Times New Roman" w:hAnsi="Times New Roman"/>
          <w:color w:val="000000"/>
          <w:sz w:val="28"/>
          <w:szCs w:val="28"/>
        </w:rPr>
        <w:t>Устав муниципального образования «Молчановский  район» Томской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 18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 2024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года в 10 часов 00 минут в здании Администрации Молчановского района (большой зал) в форме собрания заинтересованных жителей Молчановского района, обладающих избирательным правом, с участием депутатов Думы Молчановского района, Главы Молчановского района.</w:t>
      </w:r>
    </w:p>
    <w:p w:rsidR="00C13508" w:rsidRPr="0007702A" w:rsidRDefault="00C13508" w:rsidP="00DF707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4. Создать временную комиссию Думы Молчановского района по организации публичных слушаний по проекту решения Думы Молчановского района «О внесении изменений в </w:t>
      </w:r>
      <w:r w:rsidRPr="00903CF7">
        <w:rPr>
          <w:rFonts w:ascii="Times New Roman" w:hAnsi="Times New Roman"/>
          <w:color w:val="000000"/>
          <w:sz w:val="28"/>
          <w:szCs w:val="28"/>
        </w:rPr>
        <w:t>Устав муниципального образования «Молча</w:t>
      </w:r>
      <w:r>
        <w:rPr>
          <w:rFonts w:ascii="Times New Roman" w:hAnsi="Times New Roman"/>
          <w:color w:val="000000"/>
          <w:sz w:val="28"/>
          <w:szCs w:val="28"/>
        </w:rPr>
        <w:t>новский  район» Томской области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» в составе: </w:t>
      </w:r>
      <w:r>
        <w:rPr>
          <w:rFonts w:ascii="Times New Roman" w:hAnsi="Times New Roman"/>
          <w:color w:val="000000"/>
          <w:sz w:val="28"/>
          <w:szCs w:val="28"/>
        </w:rPr>
        <w:t>Игнатенко А.М</w:t>
      </w:r>
      <w:r w:rsidRPr="0007702A">
        <w:rPr>
          <w:rFonts w:ascii="Times New Roman" w:hAnsi="Times New Roman"/>
          <w:color w:val="000000"/>
          <w:sz w:val="28"/>
          <w:szCs w:val="28"/>
        </w:rPr>
        <w:t>., Больбаса В.С., Волкова Д.Н., Палосона В.Ю.</w:t>
      </w:r>
    </w:p>
    <w:p w:rsidR="00C13508" w:rsidRPr="0007702A" w:rsidRDefault="00C13508" w:rsidP="00DF70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5. Предложения граждан по проекту решения Думы Молчановского района «О внесении изменений в </w:t>
      </w:r>
      <w:r w:rsidRPr="00903CF7">
        <w:rPr>
          <w:rFonts w:ascii="Times New Roman" w:hAnsi="Times New Roman"/>
          <w:color w:val="000000"/>
          <w:sz w:val="28"/>
          <w:szCs w:val="28"/>
        </w:rPr>
        <w:t>Устав муниципального образования «Молчановский  район» Томской области»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учитываются в соответствии с Положением о порядке организации и проведения публичных слушаний по вопросам местного значения, утвержденным решением Думы Молчановского района от 20.10.2005 г. № 4.</w:t>
      </w:r>
    </w:p>
    <w:p w:rsidR="00C13508" w:rsidRPr="0007702A" w:rsidRDefault="00C13508" w:rsidP="00DF70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702A">
        <w:rPr>
          <w:rFonts w:ascii="Times New Roman" w:hAnsi="Times New Roman"/>
          <w:sz w:val="28"/>
          <w:szCs w:val="28"/>
        </w:rPr>
        <w:t xml:space="preserve">6. Установить, что с материалами, относящимися к вопросу публичных слушаний, граждане вправе ознакомиться во временной комиссии Думы Молчановского района в </w:t>
      </w:r>
      <w:r w:rsidRPr="0007702A">
        <w:rPr>
          <w:rFonts w:ascii="Times New Roman" w:hAnsi="Times New Roman"/>
          <w:color w:val="000000"/>
          <w:sz w:val="28"/>
          <w:szCs w:val="28"/>
        </w:rPr>
        <w:t>рабочие дни до дня проведения публичных слушаний в кабинете № 11 Думы Молчановского района.</w:t>
      </w:r>
    </w:p>
    <w:p w:rsidR="00C13508" w:rsidRPr="0007702A" w:rsidRDefault="00C13508" w:rsidP="00DF70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702A">
        <w:rPr>
          <w:rFonts w:ascii="Times New Roman" w:hAnsi="Times New Roman"/>
          <w:sz w:val="28"/>
          <w:szCs w:val="28"/>
        </w:rPr>
        <w:t>7. Настоящее решение вступает в силу с момента его официального опубликования.</w:t>
      </w:r>
    </w:p>
    <w:p w:rsidR="00C13508" w:rsidRPr="0007702A" w:rsidRDefault="00C13508" w:rsidP="00DF70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3508" w:rsidRPr="0007702A" w:rsidRDefault="00C13508" w:rsidP="00DF70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3508" w:rsidRPr="0007702A" w:rsidRDefault="00C13508" w:rsidP="00DF707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3508" w:rsidRPr="0007702A" w:rsidRDefault="00C13508" w:rsidP="00DF707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>Председатель Думы</w:t>
      </w:r>
    </w:p>
    <w:p w:rsidR="00C13508" w:rsidRPr="0007702A" w:rsidRDefault="00C13508" w:rsidP="00DF707D">
      <w:pPr>
        <w:tabs>
          <w:tab w:val="left" w:pos="73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Молчановского района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    С.В. Меньшова</w:t>
      </w:r>
      <w:r w:rsidRPr="0007702A">
        <w:rPr>
          <w:rFonts w:ascii="Times New Roman" w:hAnsi="Times New Roman"/>
          <w:sz w:val="28"/>
          <w:szCs w:val="28"/>
        </w:rPr>
        <w:t xml:space="preserve"> </w:t>
      </w:r>
    </w:p>
    <w:p w:rsidR="00C13508" w:rsidRPr="0007702A" w:rsidRDefault="00C13508" w:rsidP="00DF707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13508" w:rsidRPr="0007702A" w:rsidRDefault="00C13508" w:rsidP="00DF707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13508" w:rsidRPr="0007702A" w:rsidRDefault="00C13508" w:rsidP="00DF707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13508" w:rsidRPr="0007702A" w:rsidRDefault="00C13508" w:rsidP="00DF707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Глава Молчановского района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         Ю.Ю. Сальков</w:t>
      </w:r>
    </w:p>
    <w:p w:rsidR="00C13508" w:rsidRDefault="00C13508" w:rsidP="00DF707D">
      <w:pPr>
        <w:rPr>
          <w:rFonts w:ascii="Times New Roman" w:hAnsi="Times New Roman"/>
          <w:sz w:val="28"/>
          <w:szCs w:val="28"/>
        </w:rPr>
      </w:pPr>
    </w:p>
    <w:p w:rsidR="00C13508" w:rsidRDefault="00C13508" w:rsidP="00DF707D">
      <w:pPr>
        <w:rPr>
          <w:rFonts w:ascii="Times New Roman" w:hAnsi="Times New Roman"/>
          <w:sz w:val="28"/>
          <w:szCs w:val="28"/>
        </w:rPr>
      </w:pPr>
    </w:p>
    <w:p w:rsidR="00C13508" w:rsidRDefault="00C13508" w:rsidP="00DF707D">
      <w:pPr>
        <w:rPr>
          <w:rFonts w:ascii="Times New Roman" w:hAnsi="Times New Roman"/>
          <w:sz w:val="28"/>
          <w:szCs w:val="28"/>
        </w:rPr>
      </w:pPr>
    </w:p>
    <w:p w:rsidR="00C13508" w:rsidRDefault="00C13508" w:rsidP="00DF707D">
      <w:pPr>
        <w:rPr>
          <w:rFonts w:ascii="Times New Roman" w:hAnsi="Times New Roman"/>
          <w:sz w:val="28"/>
          <w:szCs w:val="28"/>
        </w:rPr>
      </w:pPr>
    </w:p>
    <w:p w:rsidR="00C13508" w:rsidRDefault="00C13508" w:rsidP="00DF707D">
      <w:pPr>
        <w:rPr>
          <w:rFonts w:ascii="Times New Roman" w:hAnsi="Times New Roman"/>
          <w:sz w:val="28"/>
          <w:szCs w:val="28"/>
        </w:rPr>
      </w:pPr>
    </w:p>
    <w:p w:rsidR="00C13508" w:rsidRDefault="00C13508" w:rsidP="00DF707D">
      <w:pPr>
        <w:rPr>
          <w:rFonts w:ascii="Times New Roman" w:hAnsi="Times New Roman"/>
          <w:sz w:val="28"/>
          <w:szCs w:val="28"/>
        </w:rPr>
      </w:pPr>
    </w:p>
    <w:p w:rsidR="00C13508" w:rsidRDefault="00C13508" w:rsidP="00DF707D">
      <w:pPr>
        <w:rPr>
          <w:rFonts w:ascii="Times New Roman" w:hAnsi="Times New Roman"/>
          <w:sz w:val="28"/>
          <w:szCs w:val="28"/>
        </w:rPr>
      </w:pPr>
    </w:p>
    <w:p w:rsidR="00C13508" w:rsidRDefault="00C13508" w:rsidP="00DF707D">
      <w:pPr>
        <w:rPr>
          <w:rFonts w:ascii="Times New Roman" w:hAnsi="Times New Roman"/>
          <w:sz w:val="28"/>
          <w:szCs w:val="28"/>
        </w:rPr>
      </w:pPr>
    </w:p>
    <w:p w:rsidR="00C13508" w:rsidRDefault="00C13508" w:rsidP="00DF707D">
      <w:pPr>
        <w:rPr>
          <w:rFonts w:ascii="Times New Roman" w:hAnsi="Times New Roman"/>
          <w:sz w:val="28"/>
          <w:szCs w:val="28"/>
        </w:rPr>
      </w:pPr>
    </w:p>
    <w:p w:rsidR="00C13508" w:rsidRDefault="00C13508" w:rsidP="00DF707D">
      <w:pPr>
        <w:rPr>
          <w:rFonts w:ascii="Times New Roman" w:hAnsi="Times New Roman"/>
          <w:sz w:val="28"/>
          <w:szCs w:val="28"/>
        </w:rPr>
      </w:pPr>
    </w:p>
    <w:p w:rsidR="00C13508" w:rsidRDefault="00C13508" w:rsidP="00DF707D">
      <w:pPr>
        <w:rPr>
          <w:rFonts w:ascii="Times New Roman" w:hAnsi="Times New Roman"/>
          <w:sz w:val="28"/>
          <w:szCs w:val="28"/>
        </w:rPr>
      </w:pPr>
    </w:p>
    <w:p w:rsidR="00C13508" w:rsidRDefault="00C13508" w:rsidP="00DF707D">
      <w:pPr>
        <w:rPr>
          <w:rFonts w:ascii="Times New Roman" w:hAnsi="Times New Roman"/>
          <w:sz w:val="28"/>
          <w:szCs w:val="28"/>
        </w:rPr>
      </w:pPr>
    </w:p>
    <w:p w:rsidR="00C13508" w:rsidRPr="0007702A" w:rsidRDefault="00C13508" w:rsidP="00DF707D">
      <w:pPr>
        <w:rPr>
          <w:rFonts w:ascii="Times New Roman" w:hAnsi="Times New Roman"/>
          <w:sz w:val="28"/>
          <w:szCs w:val="28"/>
        </w:rPr>
      </w:pPr>
    </w:p>
    <w:p w:rsidR="00C13508" w:rsidRDefault="00C13508" w:rsidP="00F22F0A">
      <w:pPr>
        <w:keepNext/>
        <w:keepLines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13508" w:rsidRDefault="00C13508" w:rsidP="00F22F0A">
      <w:pPr>
        <w:keepNext/>
        <w:keepLines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13508" w:rsidRPr="003E4AAC" w:rsidRDefault="00C13508" w:rsidP="00F22F0A">
      <w:pPr>
        <w:keepNext/>
        <w:keepLines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noProof/>
        </w:rPr>
        <w:pict>
          <v:shape id="Рисунок 2" o:spid="_x0000_s1027" type="#_x0000_t75" alt="Молчановский МР_ПП-04" style="position:absolute;left:0;text-align:left;margin-left:207pt;margin-top:0;width:49.65pt;height:63pt;z-index:251657216;visibility:visible;mso-position-horizontal-relative:margin">
            <v:imagedata r:id="rId7" o:title=""/>
            <w10:wrap type="topAndBottom" anchorx="margin"/>
          </v:shape>
        </w:pict>
      </w:r>
      <w:r w:rsidRPr="003E4AAC">
        <w:rPr>
          <w:rFonts w:ascii="Times New Roman" w:hAnsi="Times New Roman"/>
          <w:b/>
          <w:caps/>
          <w:sz w:val="28"/>
          <w:szCs w:val="28"/>
        </w:rPr>
        <w:t>ДУМА молчановского РАЙОНА</w:t>
      </w:r>
    </w:p>
    <w:p w:rsidR="00C13508" w:rsidRDefault="00C13508" w:rsidP="00F22F0A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4AAC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C13508" w:rsidRDefault="00C13508" w:rsidP="00F22F0A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13508" w:rsidRDefault="00C13508" w:rsidP="00F22F0A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C13508" w:rsidRDefault="00C13508" w:rsidP="00F22F0A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ПРОЕКТ</w:t>
      </w:r>
    </w:p>
    <w:p w:rsidR="00C13508" w:rsidRPr="0007702A" w:rsidRDefault="00C13508" w:rsidP="00E144F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00.00.2024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00</w:t>
      </w:r>
    </w:p>
    <w:p w:rsidR="00C13508" w:rsidRPr="0007702A" w:rsidRDefault="00C13508" w:rsidP="00F22F0A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C13508" w:rsidRPr="0007702A" w:rsidRDefault="00C13508" w:rsidP="00F22F0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C13508" w:rsidRPr="0007702A" w:rsidRDefault="00C13508" w:rsidP="00F22F0A">
      <w:pPr>
        <w:tabs>
          <w:tab w:val="left" w:pos="4111"/>
        </w:tabs>
        <w:snapToGrid w:val="0"/>
        <w:spacing w:after="0" w:line="240" w:lineRule="auto"/>
        <w:ind w:right="3684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3508" w:rsidRPr="00287D91" w:rsidRDefault="00C13508" w:rsidP="00F22F0A">
      <w:pPr>
        <w:tabs>
          <w:tab w:val="left" w:pos="3960"/>
        </w:tabs>
        <w:snapToGrid w:val="0"/>
        <w:spacing w:after="0" w:line="240" w:lineRule="auto"/>
        <w:ind w:right="-143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287D91">
        <w:rPr>
          <w:rFonts w:ascii="Times New Roman" w:hAnsi="Times New Roman"/>
          <w:color w:val="000000"/>
          <w:sz w:val="28"/>
          <w:szCs w:val="28"/>
        </w:rPr>
        <w:t xml:space="preserve"> О внесении изменений в Устав муниципального образования «Молчановский  район» Томской области»</w:t>
      </w:r>
    </w:p>
    <w:p w:rsidR="00C13508" w:rsidRPr="00287D91" w:rsidRDefault="00C13508" w:rsidP="00F22F0A">
      <w:pPr>
        <w:tabs>
          <w:tab w:val="left" w:pos="555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3508" w:rsidRPr="00287D91" w:rsidRDefault="00C13508" w:rsidP="00F22F0A">
      <w:pPr>
        <w:tabs>
          <w:tab w:val="left" w:pos="555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 xml:space="preserve">В целях приведения Устава </w:t>
      </w:r>
      <w:r w:rsidRPr="00287D91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«Молчановский  район» Томской области </w:t>
      </w:r>
      <w:r w:rsidRPr="00287D91"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>оответствие с законодательством</w:t>
      </w:r>
      <w:r w:rsidRPr="00287D91">
        <w:rPr>
          <w:rFonts w:ascii="Times New Roman" w:hAnsi="Times New Roman"/>
          <w:sz w:val="28"/>
          <w:szCs w:val="28"/>
        </w:rPr>
        <w:t xml:space="preserve"> Дума Молчановского района </w:t>
      </w:r>
    </w:p>
    <w:p w:rsidR="00C13508" w:rsidRPr="00287D91" w:rsidRDefault="00C13508" w:rsidP="00F22F0A">
      <w:pPr>
        <w:tabs>
          <w:tab w:val="left" w:pos="555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>РЕШИЛА:</w:t>
      </w:r>
    </w:p>
    <w:p w:rsidR="00C13508" w:rsidRDefault="00C13508" w:rsidP="00F22F0A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 xml:space="preserve">1. Внести в </w:t>
      </w:r>
      <w:r w:rsidRPr="00287D91">
        <w:rPr>
          <w:rFonts w:ascii="Times New Roman" w:hAnsi="Times New Roman"/>
          <w:color w:val="000000"/>
          <w:sz w:val="28"/>
          <w:szCs w:val="28"/>
        </w:rPr>
        <w:t>Устав муниципального образования «Молчановский  район» Томской области</w:t>
      </w:r>
      <w:r w:rsidRPr="00287D91">
        <w:rPr>
          <w:rFonts w:ascii="Times New Roman" w:hAnsi="Times New Roman"/>
          <w:sz w:val="28"/>
          <w:szCs w:val="28"/>
        </w:rPr>
        <w:t>, принятый решением Думы Молчановского района от 8 декабря 2005 № 16, следующие изменения:</w:t>
      </w:r>
    </w:p>
    <w:p w:rsidR="00C13508" w:rsidRPr="00545461" w:rsidRDefault="00C13508" w:rsidP="00545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5461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статье 6</w:t>
      </w:r>
      <w:r w:rsidRPr="00545461">
        <w:rPr>
          <w:rFonts w:ascii="Times New Roman" w:hAnsi="Times New Roman"/>
          <w:color w:val="000000"/>
          <w:sz w:val="28"/>
          <w:szCs w:val="28"/>
        </w:rPr>
        <w:t>:</w:t>
      </w:r>
    </w:p>
    <w:p w:rsidR="00C13508" w:rsidRDefault="00C13508" w:rsidP="00545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пункт 9 части 1</w:t>
      </w:r>
      <w:r w:rsidRPr="00545461">
        <w:rPr>
          <w:rFonts w:ascii="Times New Roman" w:hAnsi="Times New Roman"/>
          <w:color w:val="000000"/>
          <w:sz w:val="28"/>
          <w:szCs w:val="28"/>
        </w:rPr>
        <w:t xml:space="preserve">  дополнить словами «,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</w:t>
      </w:r>
      <w:r>
        <w:rPr>
          <w:rFonts w:ascii="Times New Roman" w:hAnsi="Times New Roman"/>
          <w:color w:val="000000"/>
          <w:sz w:val="28"/>
          <w:szCs w:val="28"/>
        </w:rPr>
        <w:t>Молчановского</w:t>
      </w:r>
      <w:r w:rsidRPr="00545461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545461">
        <w:rPr>
          <w:rFonts w:ascii="Times New Roman" w:hAnsi="Times New Roman"/>
          <w:color w:val="000000"/>
          <w:sz w:val="28"/>
          <w:szCs w:val="28"/>
        </w:rPr>
        <w:t>»;</w:t>
      </w:r>
    </w:p>
    <w:p w:rsidR="00C13508" w:rsidRPr="001F5D34" w:rsidRDefault="00C13508" w:rsidP="005454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1F5D3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пункт 27 </w:t>
      </w:r>
      <w:r w:rsidRPr="001F5D34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F5D34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1F5D34">
        <w:rPr>
          <w:rFonts w:ascii="Times New Roman" w:hAnsi="Times New Roman"/>
          <w:sz w:val="28"/>
          <w:szCs w:val="28"/>
        </w:rPr>
        <w:t>:</w:t>
      </w:r>
    </w:p>
    <w:p w:rsidR="00C13508" w:rsidRPr="001F5D34" w:rsidRDefault="00C13508" w:rsidP="005454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5D3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27</w:t>
      </w:r>
      <w:r w:rsidRPr="001F5D34">
        <w:rPr>
          <w:rFonts w:ascii="Times New Roman" w:hAnsi="Times New Roman"/>
          <w:sz w:val="28"/>
          <w:szCs w:val="28"/>
        </w:rPr>
        <w:t xml:space="preserve">) </w:t>
      </w:r>
      <w:r w:rsidRPr="00C267E3">
        <w:rPr>
          <w:rFonts w:ascii="Times New Roman" w:hAnsi="Times New Roman"/>
          <w:bCs/>
          <w:sz w:val="28"/>
          <w:szCs w:val="28"/>
        </w:rPr>
        <w:t>организация и осуществление мероприятий межпоселенческого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</w:t>
      </w:r>
      <w:r>
        <w:rPr>
          <w:rFonts w:ascii="Times New Roman" w:hAnsi="Times New Roman"/>
          <w:bCs/>
          <w:sz w:val="28"/>
          <w:szCs w:val="28"/>
        </w:rPr>
        <w:t>»</w:t>
      </w:r>
      <w:r w:rsidRPr="001F5D34">
        <w:rPr>
          <w:rFonts w:ascii="Times New Roman" w:hAnsi="Times New Roman"/>
          <w:sz w:val="28"/>
          <w:szCs w:val="28"/>
        </w:rPr>
        <w:t>;</w:t>
      </w:r>
    </w:p>
    <w:p w:rsidR="00C13508" w:rsidRPr="00545461" w:rsidRDefault="00C13508" w:rsidP="00545461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45461">
        <w:rPr>
          <w:rFonts w:ascii="Times New Roman" w:hAnsi="Times New Roman"/>
          <w:sz w:val="28"/>
          <w:szCs w:val="28"/>
        </w:rPr>
        <w:t>)</w:t>
      </w:r>
      <w:r w:rsidRPr="00545461">
        <w:rPr>
          <w:rFonts w:ascii="Times New Roman" w:hAnsi="Times New Roman"/>
          <w:color w:val="000000"/>
          <w:sz w:val="28"/>
          <w:szCs w:val="28"/>
        </w:rPr>
        <w:t xml:space="preserve"> пункт 28 </w:t>
      </w:r>
      <w:r w:rsidRPr="00545461">
        <w:rPr>
          <w:rFonts w:ascii="Times New Roman" w:hAnsi="Times New Roman"/>
          <w:sz w:val="28"/>
          <w:szCs w:val="28"/>
        </w:rPr>
        <w:t>части 1</w:t>
      </w:r>
      <w:r w:rsidRPr="005454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дополнить словами «, а также правил использования водных объектов для рекреационных целей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5454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C13508" w:rsidRPr="001F5D34" w:rsidRDefault="00C13508" w:rsidP="00CD43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пункт 17 </w:t>
      </w:r>
      <w:r w:rsidRPr="001F5D34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F5D34">
        <w:rPr>
          <w:rFonts w:ascii="Times New Roman" w:hAnsi="Times New Roman"/>
          <w:sz w:val="28"/>
          <w:szCs w:val="28"/>
        </w:rPr>
        <w:t xml:space="preserve">1 статьи </w:t>
      </w:r>
      <w:r>
        <w:rPr>
          <w:rFonts w:ascii="Times New Roman" w:hAnsi="Times New Roman"/>
          <w:sz w:val="28"/>
          <w:szCs w:val="28"/>
        </w:rPr>
        <w:t>30</w:t>
      </w:r>
      <w:r w:rsidRPr="001F5D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1F5D34">
        <w:rPr>
          <w:rFonts w:ascii="Times New Roman" w:hAnsi="Times New Roman"/>
          <w:sz w:val="28"/>
          <w:szCs w:val="28"/>
        </w:rPr>
        <w:t>:</w:t>
      </w:r>
    </w:p>
    <w:p w:rsidR="00C13508" w:rsidRDefault="00C13508" w:rsidP="00CD4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13E9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17)</w:t>
      </w:r>
      <w:r w:rsidRPr="0061156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556EE">
        <w:rPr>
          <w:rFonts w:ascii="Times New Roman" w:hAnsi="Times New Roman"/>
          <w:bCs/>
          <w:sz w:val="28"/>
          <w:szCs w:val="28"/>
        </w:rPr>
        <w:t>принимает решение об учреждении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информации.</w:t>
      </w:r>
      <w:r w:rsidRPr="00F13E9D">
        <w:rPr>
          <w:rFonts w:ascii="Times New Roman" w:hAnsi="Times New Roman"/>
          <w:bCs/>
          <w:sz w:val="28"/>
          <w:szCs w:val="28"/>
        </w:rPr>
        <w:t>»;</w:t>
      </w:r>
    </w:p>
    <w:p w:rsidR="00C13508" w:rsidRDefault="00C13508" w:rsidP="00840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</w:t>
      </w:r>
      <w:r>
        <w:rPr>
          <w:rFonts w:ascii="Times New Roman" w:hAnsi="Times New Roman"/>
          <w:color w:val="000000"/>
          <w:sz w:val="28"/>
          <w:szCs w:val="28"/>
        </w:rPr>
        <w:t>пункт 25 части 1 статьи 34</w:t>
      </w:r>
      <w:r w:rsidRPr="00545461">
        <w:rPr>
          <w:rFonts w:ascii="Times New Roman" w:hAnsi="Times New Roman"/>
          <w:color w:val="000000"/>
          <w:sz w:val="28"/>
          <w:szCs w:val="28"/>
        </w:rPr>
        <w:t xml:space="preserve">  дополнить словами «,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</w:t>
      </w:r>
      <w:r>
        <w:rPr>
          <w:rFonts w:ascii="Times New Roman" w:hAnsi="Times New Roman"/>
          <w:color w:val="000000"/>
          <w:sz w:val="28"/>
          <w:szCs w:val="28"/>
        </w:rPr>
        <w:t>Молчановского</w:t>
      </w:r>
      <w:r w:rsidRPr="00545461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545461">
        <w:rPr>
          <w:rFonts w:ascii="Times New Roman" w:hAnsi="Times New Roman"/>
          <w:color w:val="000000"/>
          <w:sz w:val="28"/>
          <w:szCs w:val="28"/>
        </w:rPr>
        <w:t>»;</w:t>
      </w:r>
    </w:p>
    <w:p w:rsidR="00C13508" w:rsidRDefault="00C13508" w:rsidP="00CD4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статью 39 изложить в следующей редакции:</w:t>
      </w:r>
    </w:p>
    <w:p w:rsidR="00C13508" w:rsidRPr="00BA5DB7" w:rsidRDefault="00C13508" w:rsidP="00893E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Calibri"/>
          <w:b/>
          <w:bCs/>
          <w:sz w:val="28"/>
          <w:szCs w:val="28"/>
        </w:rPr>
      </w:pPr>
      <w:bookmarkStart w:id="0" w:name="_GoBack"/>
      <w:bookmarkEnd w:id="0"/>
      <w:r>
        <w:rPr>
          <w:rFonts w:ascii="PT Astra Serif" w:hAnsi="PT Astra Serif" w:cs="Calibri"/>
          <w:b/>
          <w:bCs/>
          <w:sz w:val="28"/>
          <w:szCs w:val="28"/>
        </w:rPr>
        <w:t xml:space="preserve">«Статья 39. </w:t>
      </w:r>
      <w:r w:rsidRPr="00BA5DB7">
        <w:rPr>
          <w:rFonts w:ascii="PT Astra Serif" w:hAnsi="PT Astra Serif" w:cs="Calibri"/>
          <w:b/>
          <w:bCs/>
          <w:sz w:val="28"/>
          <w:szCs w:val="28"/>
        </w:rPr>
        <w:t>Вступление в силу и обнародование муниципальных правовых актов</w:t>
      </w:r>
    </w:p>
    <w:p w:rsidR="00C13508" w:rsidRPr="00BA5DB7" w:rsidRDefault="00C13508" w:rsidP="00893E1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13508" w:rsidRPr="00BA5DB7" w:rsidRDefault="00C13508" w:rsidP="00893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A5DB7">
        <w:rPr>
          <w:rFonts w:ascii="PT Astra Serif" w:hAnsi="PT Astra Serif" w:cs="Calibri"/>
          <w:sz w:val="28"/>
          <w:szCs w:val="28"/>
        </w:rPr>
        <w:t xml:space="preserve">1. Муниципальные правовые акты вступают в силу в порядке, установленном </w:t>
      </w:r>
      <w:r>
        <w:rPr>
          <w:rFonts w:ascii="PT Astra Serif" w:hAnsi="PT Astra Serif" w:cs="Calibri"/>
          <w:sz w:val="28"/>
          <w:szCs w:val="28"/>
        </w:rPr>
        <w:t>настоящим У</w:t>
      </w:r>
      <w:r w:rsidRPr="00BA5DB7">
        <w:rPr>
          <w:rFonts w:ascii="PT Astra Serif" w:hAnsi="PT Astra Serif" w:cs="Calibri"/>
          <w:sz w:val="28"/>
          <w:szCs w:val="28"/>
        </w:rPr>
        <w:t xml:space="preserve">ставом, за исключением нормативных правовых актов </w:t>
      </w:r>
      <w:r>
        <w:rPr>
          <w:rFonts w:ascii="PT Astra Serif" w:hAnsi="PT Astra Serif" w:cs="Calibri"/>
          <w:sz w:val="28"/>
          <w:szCs w:val="28"/>
        </w:rPr>
        <w:t>Думы Молчановского района</w:t>
      </w:r>
      <w:r w:rsidRPr="00BA5DB7">
        <w:rPr>
          <w:rFonts w:ascii="PT Astra Serif" w:hAnsi="PT Astra Serif" w:cs="Calibri"/>
          <w:sz w:val="28"/>
          <w:szCs w:val="28"/>
        </w:rPr>
        <w:t xml:space="preserve"> о налогах и сборах, которые вступают в силу в соответствии с Налоговым </w:t>
      </w:r>
      <w:r w:rsidRPr="005F28FA">
        <w:rPr>
          <w:rFonts w:ascii="PT Astra Serif" w:hAnsi="PT Astra Serif" w:cs="Calibri"/>
          <w:sz w:val="28"/>
          <w:szCs w:val="28"/>
        </w:rPr>
        <w:t xml:space="preserve">кодексом </w:t>
      </w:r>
      <w:r w:rsidRPr="00BA5DB7">
        <w:rPr>
          <w:rFonts w:ascii="PT Astra Serif" w:hAnsi="PT Astra Serif" w:cs="Calibri"/>
          <w:sz w:val="28"/>
          <w:szCs w:val="28"/>
        </w:rPr>
        <w:t>Российской Федерации.</w:t>
      </w:r>
    </w:p>
    <w:p w:rsidR="00C13508" w:rsidRPr="00BA5DB7" w:rsidRDefault="00C13508" w:rsidP="00893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A5DB7">
        <w:rPr>
          <w:rFonts w:ascii="PT Astra Serif" w:hAnsi="PT Astra Serif" w:cs="Calibri"/>
          <w:sz w:val="28"/>
          <w:szCs w:val="28"/>
        </w:rPr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</w:t>
      </w:r>
      <w:r>
        <w:rPr>
          <w:rFonts w:ascii="PT Astra Serif" w:hAnsi="PT Astra Serif" w:cs="Calibri"/>
          <w:sz w:val="28"/>
          <w:szCs w:val="28"/>
        </w:rPr>
        <w:t xml:space="preserve"> «Молчановский район»</w:t>
      </w:r>
      <w:r w:rsidRPr="00BA5DB7">
        <w:rPr>
          <w:rFonts w:ascii="PT Astra Serif" w:hAnsi="PT Astra Serif" w:cs="Calibri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C13508" w:rsidRPr="00BA5DB7" w:rsidRDefault="00C13508" w:rsidP="00893E17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BA5DB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Иные муниципальные правовые акты вступают в силу со дня их принятия, если иное не предусмотрено действующим законодательством, настоящим Уставом или самим актом.</w:t>
      </w:r>
    </w:p>
    <w:p w:rsidR="00C13508" w:rsidRPr="00287D91" w:rsidRDefault="00C13508" w:rsidP="00B46A3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A5DB7">
        <w:rPr>
          <w:rFonts w:ascii="PT Astra Serif" w:hAnsi="PT Astra Serif" w:cs="PT Astra Serif"/>
          <w:sz w:val="28"/>
          <w:szCs w:val="28"/>
        </w:rPr>
        <w:t xml:space="preserve">3.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</w:t>
      </w:r>
      <w:r w:rsidRPr="00287D91">
        <w:rPr>
          <w:rFonts w:ascii="Times New Roman" w:hAnsi="Times New Roman"/>
          <w:color w:val="000000"/>
          <w:sz w:val="28"/>
          <w:szCs w:val="28"/>
        </w:rPr>
        <w:t>в официальном печатном издании «Вестник Молчановского района»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13508" w:rsidRPr="00BA5DB7" w:rsidRDefault="00C13508" w:rsidP="00893E17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BA5DB7">
        <w:rPr>
          <w:rFonts w:ascii="PT Astra Serif" w:hAnsi="PT Astra Serif"/>
          <w:sz w:val="28"/>
          <w:szCs w:val="28"/>
        </w:rPr>
        <w:t xml:space="preserve">4. </w:t>
      </w:r>
      <w:r w:rsidRPr="00BA5DB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Муниципальные правовые акты, подлежащие официальному опубликованию, в том числе соглашения, заключаемые между органами местного самоуправления </w:t>
      </w:r>
      <w:r w:rsidRPr="00BA5DB7">
        <w:rPr>
          <w:rFonts w:ascii="PT Astra Serif" w:hAnsi="PT Astra Serif"/>
          <w:sz w:val="28"/>
          <w:szCs w:val="28"/>
        </w:rPr>
        <w:t xml:space="preserve">должны быть официально опубликованы не </w:t>
      </w:r>
      <w:r w:rsidRPr="005F28FA">
        <w:rPr>
          <w:rFonts w:ascii="PT Astra Serif" w:hAnsi="PT Astra Serif"/>
          <w:sz w:val="28"/>
          <w:szCs w:val="28"/>
        </w:rPr>
        <w:t>позднее</w:t>
      </w:r>
      <w:r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781AC2">
        <w:rPr>
          <w:rFonts w:ascii="PT Astra Serif" w:hAnsi="PT Astra Serif"/>
          <w:sz w:val="28"/>
          <w:szCs w:val="28"/>
        </w:rPr>
        <w:t>10</w:t>
      </w:r>
      <w:r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BA5DB7">
        <w:rPr>
          <w:rFonts w:ascii="PT Astra Serif" w:hAnsi="PT Astra Serif"/>
          <w:sz w:val="28"/>
          <w:szCs w:val="28"/>
        </w:rPr>
        <w:t>дней со дня их принятия (издания), если иное не установлено федеральными законами, настоящим Уставом либо самими муниципальными правовыми актами.</w:t>
      </w:r>
    </w:p>
    <w:p w:rsidR="00C13508" w:rsidRPr="00BA5DB7" w:rsidRDefault="00C13508" w:rsidP="00893E1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5DB7">
        <w:rPr>
          <w:rFonts w:ascii="PT Astra Serif" w:hAnsi="PT Astra Serif"/>
          <w:sz w:val="28"/>
          <w:szCs w:val="28"/>
        </w:rPr>
        <w:t>5. Дополнительными источниками обнародования муниципальных правовых актов, в том числе соглашений, заключенных между органами местного самоуправления, являются:</w:t>
      </w:r>
    </w:p>
    <w:p w:rsidR="00C13508" w:rsidRPr="00B46A3C" w:rsidRDefault="00C13508" w:rsidP="00893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6A3C">
        <w:rPr>
          <w:rFonts w:ascii="PT Astra Serif" w:hAnsi="PT Astra Serif" w:cs="PT Astra Serif"/>
          <w:sz w:val="28"/>
          <w:szCs w:val="28"/>
        </w:rPr>
        <w:t>1) размещение муниципального правового акта в местах, доступных для неограниченного круга лиц (в помещениях органов местного самоуправления, муниципальных библиотек, других доступных для посещения местах);</w:t>
      </w:r>
    </w:p>
    <w:p w:rsidR="00C13508" w:rsidRPr="00BA5DB7" w:rsidRDefault="00C13508" w:rsidP="00893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6A3C">
        <w:rPr>
          <w:rFonts w:ascii="PT Astra Serif" w:hAnsi="PT Astra Serif" w:cs="PT Astra Serif"/>
          <w:sz w:val="28"/>
          <w:szCs w:val="28"/>
        </w:rPr>
        <w:t>2) размещение на официальном сайте муниципального образования</w:t>
      </w:r>
      <w:r w:rsidRPr="00287D91">
        <w:rPr>
          <w:rFonts w:ascii="Times New Roman" w:hAnsi="Times New Roman"/>
          <w:color w:val="000000"/>
          <w:sz w:val="28"/>
          <w:szCs w:val="28"/>
        </w:rPr>
        <w:t xml:space="preserve"> «Молчановский район» (</w:t>
      </w:r>
      <w:hyperlink r:id="rId8" w:history="1">
        <w:r w:rsidRPr="00287D91">
          <w:rPr>
            <w:rFonts w:ascii="Times New Roman" w:hAnsi="Times New Roman"/>
            <w:color w:val="000000"/>
            <w:sz w:val="28"/>
            <w:szCs w:val="28"/>
          </w:rPr>
          <w:t>http://www.molchanovo.ru/</w:t>
        </w:r>
      </w:hyperlink>
      <w:r w:rsidRPr="00287D91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A5DB7">
        <w:rPr>
          <w:rFonts w:ascii="PT Astra Serif" w:hAnsi="PT Astra Serif" w:cs="PT Astra Serif"/>
          <w:sz w:val="28"/>
          <w:szCs w:val="28"/>
        </w:rPr>
        <w:t>в информаци</w:t>
      </w:r>
      <w:r>
        <w:rPr>
          <w:rFonts w:ascii="PT Astra Serif" w:hAnsi="PT Astra Serif" w:cs="PT Astra Serif"/>
          <w:sz w:val="28"/>
          <w:szCs w:val="28"/>
        </w:rPr>
        <w:t>онно-телекоммуникационной сети «</w:t>
      </w:r>
      <w:r w:rsidRPr="00BA5DB7">
        <w:rPr>
          <w:rFonts w:ascii="PT Astra Serif" w:hAnsi="PT Astra Serif" w:cs="PT Astra Serif"/>
          <w:sz w:val="28"/>
          <w:szCs w:val="28"/>
        </w:rPr>
        <w:t>Интернет</w:t>
      </w:r>
      <w:r>
        <w:rPr>
          <w:rFonts w:ascii="PT Astra Serif" w:hAnsi="PT Astra Serif" w:cs="PT Astra Serif"/>
          <w:sz w:val="28"/>
          <w:szCs w:val="28"/>
        </w:rPr>
        <w:t>»</w:t>
      </w:r>
      <w:r w:rsidRPr="00BA5DB7">
        <w:rPr>
          <w:rFonts w:ascii="PT Astra Serif" w:hAnsi="PT Astra Serif" w:cs="PT Astra Serif"/>
          <w:sz w:val="28"/>
          <w:szCs w:val="28"/>
        </w:rPr>
        <w:t>;</w:t>
      </w:r>
    </w:p>
    <w:p w:rsidR="00C13508" w:rsidRPr="00BA5DB7" w:rsidRDefault="00C13508" w:rsidP="00893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A5DB7">
        <w:rPr>
          <w:rFonts w:ascii="PT Astra Serif" w:hAnsi="PT Astra Serif"/>
          <w:sz w:val="28"/>
          <w:szCs w:val="28"/>
        </w:rPr>
        <w:t>3) портал Министерства юстиции Российской Федерации «Нормативные правовые акты в Российской Федерации» Эл № ФС77-72471 от 05.03.2018 (</w:t>
      </w:r>
      <w:r w:rsidRPr="00BA5DB7">
        <w:rPr>
          <w:rFonts w:ascii="PT Astra Serif" w:hAnsi="PT Astra Serif"/>
          <w:sz w:val="28"/>
          <w:szCs w:val="28"/>
          <w:lang w:val="en-US"/>
        </w:rPr>
        <w:t>http</w:t>
      </w:r>
      <w:r w:rsidRPr="00BA5DB7">
        <w:rPr>
          <w:rFonts w:ascii="PT Astra Serif" w:hAnsi="PT Astra Serif"/>
          <w:sz w:val="28"/>
          <w:szCs w:val="28"/>
        </w:rPr>
        <w:t>://</w:t>
      </w:r>
      <w:r w:rsidRPr="00BA5DB7">
        <w:rPr>
          <w:rFonts w:ascii="PT Astra Serif" w:hAnsi="PT Astra Serif"/>
          <w:sz w:val="28"/>
          <w:szCs w:val="28"/>
          <w:lang w:val="en-US"/>
        </w:rPr>
        <w:t>pravo</w:t>
      </w:r>
      <w:r w:rsidRPr="00BA5DB7">
        <w:rPr>
          <w:rFonts w:ascii="PT Astra Serif" w:hAnsi="PT Astra Serif"/>
          <w:sz w:val="28"/>
          <w:szCs w:val="28"/>
        </w:rPr>
        <w:t>-</w:t>
      </w:r>
      <w:r w:rsidRPr="00BA5DB7">
        <w:rPr>
          <w:rFonts w:ascii="PT Astra Serif" w:hAnsi="PT Astra Serif"/>
          <w:sz w:val="28"/>
          <w:szCs w:val="28"/>
          <w:lang w:val="en-US"/>
        </w:rPr>
        <w:t>minjust</w:t>
      </w:r>
      <w:r w:rsidRPr="00BA5DB7">
        <w:rPr>
          <w:rFonts w:ascii="PT Astra Serif" w:hAnsi="PT Astra Serif"/>
          <w:sz w:val="28"/>
          <w:szCs w:val="28"/>
        </w:rPr>
        <w:t>.</w:t>
      </w:r>
      <w:r w:rsidRPr="00BA5DB7">
        <w:rPr>
          <w:rFonts w:ascii="PT Astra Serif" w:hAnsi="PT Astra Serif"/>
          <w:sz w:val="28"/>
          <w:szCs w:val="28"/>
          <w:lang w:val="en-US"/>
        </w:rPr>
        <w:t>ru</w:t>
      </w:r>
      <w:r w:rsidRPr="00BA5DB7">
        <w:rPr>
          <w:rFonts w:ascii="PT Astra Serif" w:hAnsi="PT Astra Serif"/>
          <w:sz w:val="28"/>
          <w:szCs w:val="28"/>
        </w:rPr>
        <w:t xml:space="preserve">, </w:t>
      </w:r>
      <w:r w:rsidRPr="00BA5DB7">
        <w:rPr>
          <w:rFonts w:ascii="PT Astra Serif" w:hAnsi="PT Astra Serif"/>
          <w:sz w:val="28"/>
          <w:szCs w:val="28"/>
          <w:lang w:val="en-US"/>
        </w:rPr>
        <w:t>http</w:t>
      </w:r>
      <w:r w:rsidRPr="00BA5DB7">
        <w:rPr>
          <w:rFonts w:ascii="PT Astra Serif" w:hAnsi="PT Astra Serif"/>
          <w:sz w:val="28"/>
          <w:szCs w:val="28"/>
        </w:rPr>
        <w:t>://право-минюст.рф)</w:t>
      </w:r>
      <w:r>
        <w:rPr>
          <w:rFonts w:ascii="PT Astra Serif" w:hAnsi="PT Astra Serif"/>
          <w:sz w:val="28"/>
          <w:szCs w:val="28"/>
        </w:rPr>
        <w:t>.».</w:t>
      </w:r>
    </w:p>
    <w:p w:rsidR="00C13508" w:rsidRPr="00BA5DB7" w:rsidRDefault="00C13508" w:rsidP="00893E1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13508" w:rsidRPr="009D7762" w:rsidRDefault="00C13508" w:rsidP="00893E1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/>
          <w:bCs/>
          <w:i/>
          <w:iCs/>
          <w:sz w:val="28"/>
          <w:szCs w:val="28"/>
        </w:rPr>
      </w:pPr>
    </w:p>
    <w:p w:rsidR="00C13508" w:rsidRDefault="00C13508" w:rsidP="00F22F0A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C13508" w:rsidRPr="00287D91" w:rsidRDefault="00C13508" w:rsidP="00F22F0A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 xml:space="preserve">2. Направить настоящее решение на государственную регистрацию в порядке, предусмотренном Федеральным законом от 21 июля 2005 года </w:t>
      </w:r>
      <w:r w:rsidRPr="00287D91">
        <w:rPr>
          <w:rFonts w:ascii="Times New Roman" w:hAnsi="Times New Roman"/>
          <w:sz w:val="28"/>
          <w:szCs w:val="28"/>
        </w:rPr>
        <w:br/>
        <w:t>№ 97-ФЗ «О государственной регистрации уставов муниципальных образований».</w:t>
      </w:r>
    </w:p>
    <w:p w:rsidR="00C13508" w:rsidRPr="00287D91" w:rsidRDefault="00C13508" w:rsidP="00F22F0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 xml:space="preserve">3. </w:t>
      </w:r>
      <w:r w:rsidRPr="00287D91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9" w:history="1">
        <w:r w:rsidRPr="00287D91">
          <w:rPr>
            <w:rFonts w:ascii="Times New Roman" w:hAnsi="Times New Roman"/>
            <w:color w:val="000000"/>
            <w:sz w:val="28"/>
            <w:szCs w:val="28"/>
          </w:rPr>
          <w:t>http://www.molchanovo.ru/</w:t>
        </w:r>
      </w:hyperlink>
      <w:r w:rsidRPr="00287D91">
        <w:rPr>
          <w:rFonts w:ascii="Times New Roman" w:hAnsi="Times New Roman"/>
          <w:color w:val="000000"/>
          <w:sz w:val="28"/>
          <w:szCs w:val="28"/>
        </w:rPr>
        <w:t xml:space="preserve">) после его государственной регистрации. </w:t>
      </w:r>
    </w:p>
    <w:p w:rsidR="00C13508" w:rsidRDefault="00C13508" w:rsidP="00F22F0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7D91">
        <w:rPr>
          <w:rFonts w:ascii="Times New Roman" w:hAnsi="Times New Roman"/>
          <w:color w:val="000000"/>
          <w:sz w:val="28"/>
          <w:szCs w:val="28"/>
        </w:rPr>
        <w:t xml:space="preserve">4. Настоящее решение вступает в силу </w:t>
      </w:r>
      <w:r>
        <w:rPr>
          <w:rFonts w:ascii="Times New Roman" w:hAnsi="Times New Roman"/>
          <w:color w:val="000000"/>
          <w:sz w:val="28"/>
          <w:szCs w:val="28"/>
        </w:rPr>
        <w:t>с даты</w:t>
      </w:r>
      <w:r w:rsidRPr="00287D91">
        <w:rPr>
          <w:rFonts w:ascii="Times New Roman" w:hAnsi="Times New Roman"/>
          <w:color w:val="000000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/>
          <w:color w:val="000000"/>
          <w:sz w:val="28"/>
          <w:szCs w:val="28"/>
        </w:rPr>
        <w:t>, за исключением подпункта «а» подпункта 1 пункта 1, подпункта 3 пункта 1.</w:t>
      </w:r>
    </w:p>
    <w:p w:rsidR="00C13508" w:rsidRPr="00287D91" w:rsidRDefault="00C13508" w:rsidP="00F22F0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Подпункт «а» подпункта 1 пункта 1, подпункт 3 пункта 1 настоящего решения вступают в силу с 1  сентября 2024 года</w:t>
      </w:r>
      <w:r w:rsidRPr="00287D91">
        <w:rPr>
          <w:rFonts w:ascii="Times New Roman" w:hAnsi="Times New Roman"/>
          <w:color w:val="000000"/>
          <w:sz w:val="28"/>
          <w:szCs w:val="28"/>
        </w:rPr>
        <w:t>.</w:t>
      </w:r>
    </w:p>
    <w:p w:rsidR="00C13508" w:rsidRDefault="00C13508" w:rsidP="00F22F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3508" w:rsidRDefault="00C13508" w:rsidP="00F22F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3508" w:rsidRPr="00287D91" w:rsidRDefault="00C13508" w:rsidP="00F22F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3508" w:rsidRPr="00287D91" w:rsidRDefault="00C13508" w:rsidP="00F22F0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>Председатель Думы</w:t>
      </w:r>
    </w:p>
    <w:p w:rsidR="00C13508" w:rsidRPr="00287D91" w:rsidRDefault="00C13508" w:rsidP="00F22F0A">
      <w:pPr>
        <w:tabs>
          <w:tab w:val="left" w:pos="7560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 xml:space="preserve">Молчановского района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87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87D91">
        <w:rPr>
          <w:rFonts w:ascii="Times New Roman" w:hAnsi="Times New Roman"/>
          <w:sz w:val="28"/>
          <w:szCs w:val="28"/>
        </w:rPr>
        <w:t xml:space="preserve"> С.В. Меньшова</w:t>
      </w:r>
    </w:p>
    <w:p w:rsidR="00C13508" w:rsidRPr="00287D91" w:rsidRDefault="00C13508" w:rsidP="00F22F0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13508" w:rsidRDefault="00C13508" w:rsidP="00F22F0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13508" w:rsidRPr="00287D91" w:rsidRDefault="00C13508" w:rsidP="00F22F0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13508" w:rsidRDefault="00C13508" w:rsidP="00F22F0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 xml:space="preserve">Глава Молчановского района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87D9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87D91">
        <w:rPr>
          <w:rFonts w:ascii="Times New Roman" w:hAnsi="Times New Roman"/>
          <w:sz w:val="28"/>
          <w:szCs w:val="28"/>
        </w:rPr>
        <w:t>Ю.Ю. Сальков</w:t>
      </w:r>
    </w:p>
    <w:p w:rsidR="00C13508" w:rsidRDefault="00C13508" w:rsidP="00F22F0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13508" w:rsidRDefault="00C13508" w:rsidP="00F22F0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13508" w:rsidRDefault="00C13508" w:rsidP="00F22F0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13508" w:rsidRDefault="00C13508" w:rsidP="00F22F0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13508" w:rsidRDefault="00C13508" w:rsidP="00F22F0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13508" w:rsidRDefault="00C13508" w:rsidP="00F22F0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13508" w:rsidRDefault="00C13508" w:rsidP="00F22F0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13508" w:rsidRDefault="00C13508" w:rsidP="00F22F0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13508" w:rsidRPr="00592870" w:rsidRDefault="00C13508" w:rsidP="00F22F0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C13508" w:rsidRPr="00592870" w:rsidSect="00262563">
      <w:headerReference w:type="default" r:id="rId10"/>
      <w:pgSz w:w="11906" w:h="16838"/>
      <w:pgMar w:top="1134" w:right="851" w:bottom="71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508" w:rsidRDefault="00C13508">
      <w:r>
        <w:separator/>
      </w:r>
    </w:p>
  </w:endnote>
  <w:endnote w:type="continuationSeparator" w:id="1">
    <w:p w:rsidR="00C13508" w:rsidRDefault="00C13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508" w:rsidRDefault="00C13508">
      <w:r>
        <w:separator/>
      </w:r>
    </w:p>
  </w:footnote>
  <w:footnote w:type="continuationSeparator" w:id="1">
    <w:p w:rsidR="00C13508" w:rsidRDefault="00C13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508" w:rsidRPr="00C86F2D" w:rsidRDefault="00C13508" w:rsidP="00C86F2D">
    <w:pPr>
      <w:pStyle w:val="Header"/>
      <w:jc w:val="center"/>
      <w:rPr>
        <w:rFonts w:ascii="Times New Roman" w:hAnsi="Times New Roman"/>
        <w:sz w:val="28"/>
      </w:rPr>
    </w:pPr>
    <w:r w:rsidRPr="00C86F2D">
      <w:rPr>
        <w:rFonts w:ascii="Times New Roman" w:hAnsi="Times New Roman"/>
        <w:sz w:val="28"/>
      </w:rPr>
      <w:fldChar w:fldCharType="begin"/>
    </w:r>
    <w:r w:rsidRPr="00C86F2D">
      <w:rPr>
        <w:rFonts w:ascii="Times New Roman" w:hAnsi="Times New Roman"/>
        <w:sz w:val="28"/>
      </w:rPr>
      <w:instrText xml:space="preserve"> PAGE   \* MERGEFORMAT </w:instrText>
    </w:r>
    <w:r w:rsidRPr="00C86F2D"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3</w:t>
    </w:r>
    <w:r w:rsidRPr="00C86F2D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B0A2D"/>
    <w:multiLevelType w:val="hybridMultilevel"/>
    <w:tmpl w:val="0C8C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D37"/>
    <w:rsid w:val="00007132"/>
    <w:rsid w:val="00007ECB"/>
    <w:rsid w:val="00011A3B"/>
    <w:rsid w:val="00017693"/>
    <w:rsid w:val="0001792D"/>
    <w:rsid w:val="00025788"/>
    <w:rsid w:val="00026021"/>
    <w:rsid w:val="000310C1"/>
    <w:rsid w:val="00042728"/>
    <w:rsid w:val="00052C50"/>
    <w:rsid w:val="000533D8"/>
    <w:rsid w:val="00060B3D"/>
    <w:rsid w:val="00061576"/>
    <w:rsid w:val="000623CF"/>
    <w:rsid w:val="0006317A"/>
    <w:rsid w:val="00063B90"/>
    <w:rsid w:val="000649AB"/>
    <w:rsid w:val="00065FE3"/>
    <w:rsid w:val="000672AD"/>
    <w:rsid w:val="0007117D"/>
    <w:rsid w:val="00073602"/>
    <w:rsid w:val="000742B6"/>
    <w:rsid w:val="0007702A"/>
    <w:rsid w:val="000774D6"/>
    <w:rsid w:val="000926D5"/>
    <w:rsid w:val="000959A3"/>
    <w:rsid w:val="000A14B8"/>
    <w:rsid w:val="000A6AEA"/>
    <w:rsid w:val="000A7454"/>
    <w:rsid w:val="000B1F80"/>
    <w:rsid w:val="000B23EE"/>
    <w:rsid w:val="000B5FC5"/>
    <w:rsid w:val="000C10BF"/>
    <w:rsid w:val="000C1868"/>
    <w:rsid w:val="000C1D0C"/>
    <w:rsid w:val="000D4027"/>
    <w:rsid w:val="000D4968"/>
    <w:rsid w:val="000D6968"/>
    <w:rsid w:val="000D7CFC"/>
    <w:rsid w:val="000E1D90"/>
    <w:rsid w:val="000E201D"/>
    <w:rsid w:val="000E2F9F"/>
    <w:rsid w:val="000E4277"/>
    <w:rsid w:val="000E5B29"/>
    <w:rsid w:val="000F3A2E"/>
    <w:rsid w:val="001003D2"/>
    <w:rsid w:val="001028CF"/>
    <w:rsid w:val="00110DA1"/>
    <w:rsid w:val="00113B82"/>
    <w:rsid w:val="001162CE"/>
    <w:rsid w:val="00116B19"/>
    <w:rsid w:val="001178B3"/>
    <w:rsid w:val="0012005A"/>
    <w:rsid w:val="0012187F"/>
    <w:rsid w:val="00122BA6"/>
    <w:rsid w:val="00134F82"/>
    <w:rsid w:val="00135C5B"/>
    <w:rsid w:val="001367D5"/>
    <w:rsid w:val="0014045D"/>
    <w:rsid w:val="00141D84"/>
    <w:rsid w:val="0014497B"/>
    <w:rsid w:val="001452D3"/>
    <w:rsid w:val="00146246"/>
    <w:rsid w:val="001468D5"/>
    <w:rsid w:val="00147466"/>
    <w:rsid w:val="00157A8B"/>
    <w:rsid w:val="00166381"/>
    <w:rsid w:val="00167972"/>
    <w:rsid w:val="001726E0"/>
    <w:rsid w:val="00172AB5"/>
    <w:rsid w:val="00177F2E"/>
    <w:rsid w:val="00177FD2"/>
    <w:rsid w:val="00185058"/>
    <w:rsid w:val="0018583D"/>
    <w:rsid w:val="00186678"/>
    <w:rsid w:val="00193CFA"/>
    <w:rsid w:val="001A0466"/>
    <w:rsid w:val="001B0464"/>
    <w:rsid w:val="001B0FE4"/>
    <w:rsid w:val="001B1AD0"/>
    <w:rsid w:val="001B307C"/>
    <w:rsid w:val="001B54FA"/>
    <w:rsid w:val="001B7023"/>
    <w:rsid w:val="001B70EB"/>
    <w:rsid w:val="001C16B9"/>
    <w:rsid w:val="001C600F"/>
    <w:rsid w:val="001D0615"/>
    <w:rsid w:val="001E55A2"/>
    <w:rsid w:val="001F00C7"/>
    <w:rsid w:val="001F01D5"/>
    <w:rsid w:val="001F1D3A"/>
    <w:rsid w:val="001F4891"/>
    <w:rsid w:val="001F5BF5"/>
    <w:rsid w:val="001F5D34"/>
    <w:rsid w:val="001F667C"/>
    <w:rsid w:val="00202D03"/>
    <w:rsid w:val="002039F1"/>
    <w:rsid w:val="00204B9F"/>
    <w:rsid w:val="00206C5B"/>
    <w:rsid w:val="00211233"/>
    <w:rsid w:val="00215ACE"/>
    <w:rsid w:val="00215DB9"/>
    <w:rsid w:val="0022125F"/>
    <w:rsid w:val="00232FC5"/>
    <w:rsid w:val="0023444C"/>
    <w:rsid w:val="002345C8"/>
    <w:rsid w:val="00242609"/>
    <w:rsid w:val="00247E68"/>
    <w:rsid w:val="0025199F"/>
    <w:rsid w:val="00256F88"/>
    <w:rsid w:val="00260A32"/>
    <w:rsid w:val="00260AFA"/>
    <w:rsid w:val="002622E4"/>
    <w:rsid w:val="00262563"/>
    <w:rsid w:val="00263273"/>
    <w:rsid w:val="00272CBF"/>
    <w:rsid w:val="002739F3"/>
    <w:rsid w:val="00275F2E"/>
    <w:rsid w:val="00283CE4"/>
    <w:rsid w:val="0028640A"/>
    <w:rsid w:val="00287D91"/>
    <w:rsid w:val="00290AC1"/>
    <w:rsid w:val="0029421D"/>
    <w:rsid w:val="00297263"/>
    <w:rsid w:val="002A2E63"/>
    <w:rsid w:val="002A3D18"/>
    <w:rsid w:val="002A55D9"/>
    <w:rsid w:val="002A593A"/>
    <w:rsid w:val="002A68CA"/>
    <w:rsid w:val="002B0EC2"/>
    <w:rsid w:val="002B661F"/>
    <w:rsid w:val="002B6FC9"/>
    <w:rsid w:val="002C5160"/>
    <w:rsid w:val="002C65BD"/>
    <w:rsid w:val="002C74F4"/>
    <w:rsid w:val="002D6606"/>
    <w:rsid w:val="002E1AF3"/>
    <w:rsid w:val="002E217C"/>
    <w:rsid w:val="002E2390"/>
    <w:rsid w:val="002E4AAD"/>
    <w:rsid w:val="002E79F3"/>
    <w:rsid w:val="002F6BB4"/>
    <w:rsid w:val="00300A8C"/>
    <w:rsid w:val="00301591"/>
    <w:rsid w:val="003026F0"/>
    <w:rsid w:val="00305EBD"/>
    <w:rsid w:val="00310F38"/>
    <w:rsid w:val="00312C43"/>
    <w:rsid w:val="0031471E"/>
    <w:rsid w:val="00316148"/>
    <w:rsid w:val="0032417A"/>
    <w:rsid w:val="00324790"/>
    <w:rsid w:val="003253E5"/>
    <w:rsid w:val="0033385C"/>
    <w:rsid w:val="00333ABD"/>
    <w:rsid w:val="00334F48"/>
    <w:rsid w:val="00337EA8"/>
    <w:rsid w:val="00337F00"/>
    <w:rsid w:val="00344093"/>
    <w:rsid w:val="003445FF"/>
    <w:rsid w:val="00344C1B"/>
    <w:rsid w:val="00353999"/>
    <w:rsid w:val="00353B6F"/>
    <w:rsid w:val="00356018"/>
    <w:rsid w:val="00356215"/>
    <w:rsid w:val="003563A9"/>
    <w:rsid w:val="00360A74"/>
    <w:rsid w:val="00363420"/>
    <w:rsid w:val="003635E0"/>
    <w:rsid w:val="003653DF"/>
    <w:rsid w:val="003748BF"/>
    <w:rsid w:val="0038305A"/>
    <w:rsid w:val="0038535F"/>
    <w:rsid w:val="0039384A"/>
    <w:rsid w:val="003942C5"/>
    <w:rsid w:val="0039436E"/>
    <w:rsid w:val="003A4026"/>
    <w:rsid w:val="003B2C48"/>
    <w:rsid w:val="003B5045"/>
    <w:rsid w:val="003B54AE"/>
    <w:rsid w:val="003B68FB"/>
    <w:rsid w:val="003B7F0E"/>
    <w:rsid w:val="003C4594"/>
    <w:rsid w:val="003D21D8"/>
    <w:rsid w:val="003E23D8"/>
    <w:rsid w:val="003E3DB0"/>
    <w:rsid w:val="003E4AAC"/>
    <w:rsid w:val="003F31E1"/>
    <w:rsid w:val="003F3C0C"/>
    <w:rsid w:val="003F77A8"/>
    <w:rsid w:val="004000AE"/>
    <w:rsid w:val="00400F9D"/>
    <w:rsid w:val="0040239B"/>
    <w:rsid w:val="00404140"/>
    <w:rsid w:val="00405321"/>
    <w:rsid w:val="00410125"/>
    <w:rsid w:val="00411436"/>
    <w:rsid w:val="00421463"/>
    <w:rsid w:val="00422DAB"/>
    <w:rsid w:val="0042363E"/>
    <w:rsid w:val="00430C8B"/>
    <w:rsid w:val="00431E39"/>
    <w:rsid w:val="00433AF1"/>
    <w:rsid w:val="00434364"/>
    <w:rsid w:val="00434B8C"/>
    <w:rsid w:val="00453106"/>
    <w:rsid w:val="004562F7"/>
    <w:rsid w:val="004606C5"/>
    <w:rsid w:val="0046367B"/>
    <w:rsid w:val="004645DA"/>
    <w:rsid w:val="00464F78"/>
    <w:rsid w:val="00473196"/>
    <w:rsid w:val="004749E1"/>
    <w:rsid w:val="00475FF6"/>
    <w:rsid w:val="00484736"/>
    <w:rsid w:val="0048481B"/>
    <w:rsid w:val="00485C3B"/>
    <w:rsid w:val="004B222C"/>
    <w:rsid w:val="004B363E"/>
    <w:rsid w:val="004B3BDF"/>
    <w:rsid w:val="004B5BC5"/>
    <w:rsid w:val="004B636B"/>
    <w:rsid w:val="004B63E1"/>
    <w:rsid w:val="004B63E9"/>
    <w:rsid w:val="004B63F4"/>
    <w:rsid w:val="004D07A9"/>
    <w:rsid w:val="004D0E0C"/>
    <w:rsid w:val="004D2EA7"/>
    <w:rsid w:val="004D590D"/>
    <w:rsid w:val="004E04BA"/>
    <w:rsid w:val="004E1D24"/>
    <w:rsid w:val="004E6D31"/>
    <w:rsid w:val="004F00E5"/>
    <w:rsid w:val="004F3816"/>
    <w:rsid w:val="004F65B3"/>
    <w:rsid w:val="004F7434"/>
    <w:rsid w:val="00502423"/>
    <w:rsid w:val="00504EF6"/>
    <w:rsid w:val="005058DA"/>
    <w:rsid w:val="00507AEA"/>
    <w:rsid w:val="00513F56"/>
    <w:rsid w:val="00514530"/>
    <w:rsid w:val="00521EE1"/>
    <w:rsid w:val="00537228"/>
    <w:rsid w:val="005427C6"/>
    <w:rsid w:val="00544019"/>
    <w:rsid w:val="00545461"/>
    <w:rsid w:val="00546F8C"/>
    <w:rsid w:val="00550A80"/>
    <w:rsid w:val="00553D5E"/>
    <w:rsid w:val="00555761"/>
    <w:rsid w:val="005571C0"/>
    <w:rsid w:val="00560C74"/>
    <w:rsid w:val="00563112"/>
    <w:rsid w:val="00575CEB"/>
    <w:rsid w:val="00575E60"/>
    <w:rsid w:val="005764B4"/>
    <w:rsid w:val="005800D9"/>
    <w:rsid w:val="00581EFB"/>
    <w:rsid w:val="00582BA1"/>
    <w:rsid w:val="00583DC2"/>
    <w:rsid w:val="00587C5E"/>
    <w:rsid w:val="00590DE0"/>
    <w:rsid w:val="00592870"/>
    <w:rsid w:val="005952BA"/>
    <w:rsid w:val="00596CE9"/>
    <w:rsid w:val="005A39FE"/>
    <w:rsid w:val="005C01AB"/>
    <w:rsid w:val="005C2877"/>
    <w:rsid w:val="005C48FB"/>
    <w:rsid w:val="005C4EE2"/>
    <w:rsid w:val="005C6304"/>
    <w:rsid w:val="005D3024"/>
    <w:rsid w:val="005D5C2F"/>
    <w:rsid w:val="005D735A"/>
    <w:rsid w:val="005D7BF6"/>
    <w:rsid w:val="005E3463"/>
    <w:rsid w:val="005E3D44"/>
    <w:rsid w:val="005F28FA"/>
    <w:rsid w:val="005F3826"/>
    <w:rsid w:val="005F44B4"/>
    <w:rsid w:val="005F5F20"/>
    <w:rsid w:val="005F732C"/>
    <w:rsid w:val="00603BF2"/>
    <w:rsid w:val="006072D9"/>
    <w:rsid w:val="0061156C"/>
    <w:rsid w:val="00611DF3"/>
    <w:rsid w:val="00615B16"/>
    <w:rsid w:val="00617FD5"/>
    <w:rsid w:val="00620B5B"/>
    <w:rsid w:val="0062213E"/>
    <w:rsid w:val="00623BAA"/>
    <w:rsid w:val="00627BD3"/>
    <w:rsid w:val="00632B4A"/>
    <w:rsid w:val="00635EC6"/>
    <w:rsid w:val="00643EFF"/>
    <w:rsid w:val="00646042"/>
    <w:rsid w:val="0064633C"/>
    <w:rsid w:val="00647C9D"/>
    <w:rsid w:val="00647DC0"/>
    <w:rsid w:val="006506F8"/>
    <w:rsid w:val="00665846"/>
    <w:rsid w:val="00665B1B"/>
    <w:rsid w:val="00671119"/>
    <w:rsid w:val="00680604"/>
    <w:rsid w:val="00692932"/>
    <w:rsid w:val="006951BB"/>
    <w:rsid w:val="006A3439"/>
    <w:rsid w:val="006B4334"/>
    <w:rsid w:val="006C2F3F"/>
    <w:rsid w:val="006C3845"/>
    <w:rsid w:val="006C7ABC"/>
    <w:rsid w:val="006D1FD4"/>
    <w:rsid w:val="006D3DA4"/>
    <w:rsid w:val="006D45CA"/>
    <w:rsid w:val="006D6BB0"/>
    <w:rsid w:val="006E41F3"/>
    <w:rsid w:val="006E467E"/>
    <w:rsid w:val="007028A7"/>
    <w:rsid w:val="00706842"/>
    <w:rsid w:val="00712534"/>
    <w:rsid w:val="00720B36"/>
    <w:rsid w:val="007271EA"/>
    <w:rsid w:val="007331EE"/>
    <w:rsid w:val="00744506"/>
    <w:rsid w:val="00746B39"/>
    <w:rsid w:val="00747CF9"/>
    <w:rsid w:val="00750CFE"/>
    <w:rsid w:val="00754FC4"/>
    <w:rsid w:val="0075538F"/>
    <w:rsid w:val="007576DB"/>
    <w:rsid w:val="00760C11"/>
    <w:rsid w:val="00760D27"/>
    <w:rsid w:val="00763609"/>
    <w:rsid w:val="00763B35"/>
    <w:rsid w:val="007660F7"/>
    <w:rsid w:val="00767B0E"/>
    <w:rsid w:val="007743C8"/>
    <w:rsid w:val="0077607E"/>
    <w:rsid w:val="00781AC2"/>
    <w:rsid w:val="0078218A"/>
    <w:rsid w:val="007826DB"/>
    <w:rsid w:val="007833AF"/>
    <w:rsid w:val="007859E8"/>
    <w:rsid w:val="00794ADC"/>
    <w:rsid w:val="00797BC2"/>
    <w:rsid w:val="007A2DEB"/>
    <w:rsid w:val="007A43B6"/>
    <w:rsid w:val="007A474C"/>
    <w:rsid w:val="007A489B"/>
    <w:rsid w:val="007A72CD"/>
    <w:rsid w:val="007B289C"/>
    <w:rsid w:val="007B36E3"/>
    <w:rsid w:val="007C69E3"/>
    <w:rsid w:val="007D030F"/>
    <w:rsid w:val="007D50D8"/>
    <w:rsid w:val="007D54CC"/>
    <w:rsid w:val="007E1CD9"/>
    <w:rsid w:val="007E32E7"/>
    <w:rsid w:val="007E394C"/>
    <w:rsid w:val="007E54D7"/>
    <w:rsid w:val="007F22C4"/>
    <w:rsid w:val="007F364D"/>
    <w:rsid w:val="007F47AA"/>
    <w:rsid w:val="007F4E86"/>
    <w:rsid w:val="008016E8"/>
    <w:rsid w:val="00802FCC"/>
    <w:rsid w:val="0080670E"/>
    <w:rsid w:val="008077A0"/>
    <w:rsid w:val="0080798D"/>
    <w:rsid w:val="00807DA4"/>
    <w:rsid w:val="00810BFB"/>
    <w:rsid w:val="00812705"/>
    <w:rsid w:val="00813BC4"/>
    <w:rsid w:val="00814F05"/>
    <w:rsid w:val="00815668"/>
    <w:rsid w:val="0081568F"/>
    <w:rsid w:val="00820A97"/>
    <w:rsid w:val="00822F74"/>
    <w:rsid w:val="0082319E"/>
    <w:rsid w:val="00826558"/>
    <w:rsid w:val="00836E03"/>
    <w:rsid w:val="0084074E"/>
    <w:rsid w:val="008409AA"/>
    <w:rsid w:val="00842B89"/>
    <w:rsid w:val="0084524D"/>
    <w:rsid w:val="00845D68"/>
    <w:rsid w:val="008461A3"/>
    <w:rsid w:val="008464E1"/>
    <w:rsid w:val="008575CD"/>
    <w:rsid w:val="0086153E"/>
    <w:rsid w:val="00862927"/>
    <w:rsid w:val="00864A15"/>
    <w:rsid w:val="00866229"/>
    <w:rsid w:val="0086634F"/>
    <w:rsid w:val="0086660B"/>
    <w:rsid w:val="0086757D"/>
    <w:rsid w:val="00870129"/>
    <w:rsid w:val="00871122"/>
    <w:rsid w:val="0087409E"/>
    <w:rsid w:val="0087613F"/>
    <w:rsid w:val="00876A36"/>
    <w:rsid w:val="00877170"/>
    <w:rsid w:val="008800EA"/>
    <w:rsid w:val="008863F2"/>
    <w:rsid w:val="00887AE8"/>
    <w:rsid w:val="008901B8"/>
    <w:rsid w:val="008915E6"/>
    <w:rsid w:val="00893E17"/>
    <w:rsid w:val="008A10C2"/>
    <w:rsid w:val="008A6A1F"/>
    <w:rsid w:val="008B71A7"/>
    <w:rsid w:val="008C279A"/>
    <w:rsid w:val="008C59F3"/>
    <w:rsid w:val="008C5D0C"/>
    <w:rsid w:val="008D119A"/>
    <w:rsid w:val="008D16CE"/>
    <w:rsid w:val="008D45E7"/>
    <w:rsid w:val="008D5EB9"/>
    <w:rsid w:val="008D705F"/>
    <w:rsid w:val="008E0F56"/>
    <w:rsid w:val="008F196B"/>
    <w:rsid w:val="008F38F9"/>
    <w:rsid w:val="008F6AA3"/>
    <w:rsid w:val="00902949"/>
    <w:rsid w:val="00903CF7"/>
    <w:rsid w:val="00912B27"/>
    <w:rsid w:val="00915570"/>
    <w:rsid w:val="00917495"/>
    <w:rsid w:val="00920833"/>
    <w:rsid w:val="009269BD"/>
    <w:rsid w:val="0093430E"/>
    <w:rsid w:val="00937089"/>
    <w:rsid w:val="009377C9"/>
    <w:rsid w:val="0094184E"/>
    <w:rsid w:val="00941DDB"/>
    <w:rsid w:val="009438E8"/>
    <w:rsid w:val="0094646C"/>
    <w:rsid w:val="00950E66"/>
    <w:rsid w:val="009531FC"/>
    <w:rsid w:val="009542B1"/>
    <w:rsid w:val="009619B1"/>
    <w:rsid w:val="0096259F"/>
    <w:rsid w:val="00965127"/>
    <w:rsid w:val="009705FB"/>
    <w:rsid w:val="009726C9"/>
    <w:rsid w:val="00972DBE"/>
    <w:rsid w:val="00973D5F"/>
    <w:rsid w:val="0097546F"/>
    <w:rsid w:val="00977828"/>
    <w:rsid w:val="00985037"/>
    <w:rsid w:val="00990D1F"/>
    <w:rsid w:val="00994B80"/>
    <w:rsid w:val="009A01AC"/>
    <w:rsid w:val="009A1369"/>
    <w:rsid w:val="009A48DB"/>
    <w:rsid w:val="009A4FB0"/>
    <w:rsid w:val="009A52EB"/>
    <w:rsid w:val="009A68E1"/>
    <w:rsid w:val="009B00D8"/>
    <w:rsid w:val="009B08DB"/>
    <w:rsid w:val="009B3486"/>
    <w:rsid w:val="009B51DE"/>
    <w:rsid w:val="009B5689"/>
    <w:rsid w:val="009C33C6"/>
    <w:rsid w:val="009C43AB"/>
    <w:rsid w:val="009C4A15"/>
    <w:rsid w:val="009C5552"/>
    <w:rsid w:val="009C7CFC"/>
    <w:rsid w:val="009D26F1"/>
    <w:rsid w:val="009D483A"/>
    <w:rsid w:val="009D57A5"/>
    <w:rsid w:val="009D6CAB"/>
    <w:rsid w:val="009D7698"/>
    <w:rsid w:val="009D7762"/>
    <w:rsid w:val="009E17E8"/>
    <w:rsid w:val="009F1456"/>
    <w:rsid w:val="009F1E32"/>
    <w:rsid w:val="009F347E"/>
    <w:rsid w:val="009F514B"/>
    <w:rsid w:val="00A00410"/>
    <w:rsid w:val="00A01028"/>
    <w:rsid w:val="00A0195F"/>
    <w:rsid w:val="00A0735F"/>
    <w:rsid w:val="00A10684"/>
    <w:rsid w:val="00A20067"/>
    <w:rsid w:val="00A228F3"/>
    <w:rsid w:val="00A22CC0"/>
    <w:rsid w:val="00A24509"/>
    <w:rsid w:val="00A2797C"/>
    <w:rsid w:val="00A400F7"/>
    <w:rsid w:val="00A41671"/>
    <w:rsid w:val="00A442AF"/>
    <w:rsid w:val="00A4478B"/>
    <w:rsid w:val="00A47EC8"/>
    <w:rsid w:val="00A542D1"/>
    <w:rsid w:val="00A545DD"/>
    <w:rsid w:val="00A56652"/>
    <w:rsid w:val="00A6399F"/>
    <w:rsid w:val="00A63F66"/>
    <w:rsid w:val="00A6448F"/>
    <w:rsid w:val="00A6715D"/>
    <w:rsid w:val="00A67FA8"/>
    <w:rsid w:val="00A7198E"/>
    <w:rsid w:val="00A71A96"/>
    <w:rsid w:val="00A726BB"/>
    <w:rsid w:val="00A7584D"/>
    <w:rsid w:val="00A77DCC"/>
    <w:rsid w:val="00A815E6"/>
    <w:rsid w:val="00A85343"/>
    <w:rsid w:val="00A91FFB"/>
    <w:rsid w:val="00A96260"/>
    <w:rsid w:val="00A97FD4"/>
    <w:rsid w:val="00AA08C7"/>
    <w:rsid w:val="00AA2602"/>
    <w:rsid w:val="00AA7337"/>
    <w:rsid w:val="00AA7B93"/>
    <w:rsid w:val="00AB60CA"/>
    <w:rsid w:val="00AB7DF0"/>
    <w:rsid w:val="00AC28F0"/>
    <w:rsid w:val="00AC2D17"/>
    <w:rsid w:val="00AC454C"/>
    <w:rsid w:val="00AC6282"/>
    <w:rsid w:val="00AC69DB"/>
    <w:rsid w:val="00AD0FFF"/>
    <w:rsid w:val="00AD1E41"/>
    <w:rsid w:val="00AD779D"/>
    <w:rsid w:val="00AE0579"/>
    <w:rsid w:val="00AE3D0C"/>
    <w:rsid w:val="00AE4F4F"/>
    <w:rsid w:val="00B0134A"/>
    <w:rsid w:val="00B0527B"/>
    <w:rsid w:val="00B0726F"/>
    <w:rsid w:val="00B106E8"/>
    <w:rsid w:val="00B11328"/>
    <w:rsid w:val="00B12EEB"/>
    <w:rsid w:val="00B164C1"/>
    <w:rsid w:val="00B174A4"/>
    <w:rsid w:val="00B21054"/>
    <w:rsid w:val="00B21DFD"/>
    <w:rsid w:val="00B273BB"/>
    <w:rsid w:val="00B320FD"/>
    <w:rsid w:val="00B33B59"/>
    <w:rsid w:val="00B36955"/>
    <w:rsid w:val="00B44601"/>
    <w:rsid w:val="00B45013"/>
    <w:rsid w:val="00B45D01"/>
    <w:rsid w:val="00B46A3C"/>
    <w:rsid w:val="00B46BB7"/>
    <w:rsid w:val="00B53CB0"/>
    <w:rsid w:val="00B55484"/>
    <w:rsid w:val="00B555F2"/>
    <w:rsid w:val="00B632B1"/>
    <w:rsid w:val="00B807F7"/>
    <w:rsid w:val="00B80EA3"/>
    <w:rsid w:val="00B839D8"/>
    <w:rsid w:val="00B84ED5"/>
    <w:rsid w:val="00B87D28"/>
    <w:rsid w:val="00B905D5"/>
    <w:rsid w:val="00B93EF1"/>
    <w:rsid w:val="00B94F61"/>
    <w:rsid w:val="00BA22A5"/>
    <w:rsid w:val="00BA5DB7"/>
    <w:rsid w:val="00BB7312"/>
    <w:rsid w:val="00BB764E"/>
    <w:rsid w:val="00BC037A"/>
    <w:rsid w:val="00BC416B"/>
    <w:rsid w:val="00BD4F30"/>
    <w:rsid w:val="00BD558D"/>
    <w:rsid w:val="00BE2CBA"/>
    <w:rsid w:val="00BE49C7"/>
    <w:rsid w:val="00BE5B3D"/>
    <w:rsid w:val="00BF2261"/>
    <w:rsid w:val="00BF41BB"/>
    <w:rsid w:val="00BF5FCC"/>
    <w:rsid w:val="00BF6018"/>
    <w:rsid w:val="00BF73D8"/>
    <w:rsid w:val="00C007C1"/>
    <w:rsid w:val="00C00F1B"/>
    <w:rsid w:val="00C06A55"/>
    <w:rsid w:val="00C13508"/>
    <w:rsid w:val="00C147DB"/>
    <w:rsid w:val="00C17539"/>
    <w:rsid w:val="00C22D28"/>
    <w:rsid w:val="00C239DA"/>
    <w:rsid w:val="00C258D2"/>
    <w:rsid w:val="00C267E3"/>
    <w:rsid w:val="00C3098E"/>
    <w:rsid w:val="00C310D2"/>
    <w:rsid w:val="00C34059"/>
    <w:rsid w:val="00C35499"/>
    <w:rsid w:val="00C454C9"/>
    <w:rsid w:val="00C45D5E"/>
    <w:rsid w:val="00C4793F"/>
    <w:rsid w:val="00C53A9D"/>
    <w:rsid w:val="00C5465F"/>
    <w:rsid w:val="00C62A67"/>
    <w:rsid w:val="00C66C79"/>
    <w:rsid w:val="00C72CAB"/>
    <w:rsid w:val="00C72D37"/>
    <w:rsid w:val="00C7334B"/>
    <w:rsid w:val="00C73E70"/>
    <w:rsid w:val="00C760B9"/>
    <w:rsid w:val="00C8462E"/>
    <w:rsid w:val="00C86F2D"/>
    <w:rsid w:val="00C97F3A"/>
    <w:rsid w:val="00CA6672"/>
    <w:rsid w:val="00CA6F0E"/>
    <w:rsid w:val="00CA6FD9"/>
    <w:rsid w:val="00CB1FC3"/>
    <w:rsid w:val="00CB2BDC"/>
    <w:rsid w:val="00CC030B"/>
    <w:rsid w:val="00CC3140"/>
    <w:rsid w:val="00CC3EBA"/>
    <w:rsid w:val="00CD0B41"/>
    <w:rsid w:val="00CD13DC"/>
    <w:rsid w:val="00CD3B29"/>
    <w:rsid w:val="00CD4371"/>
    <w:rsid w:val="00CD4725"/>
    <w:rsid w:val="00CD4C37"/>
    <w:rsid w:val="00CD5193"/>
    <w:rsid w:val="00CD5211"/>
    <w:rsid w:val="00CD5FA6"/>
    <w:rsid w:val="00CD62DD"/>
    <w:rsid w:val="00CD6634"/>
    <w:rsid w:val="00CE04A2"/>
    <w:rsid w:val="00CE11C8"/>
    <w:rsid w:val="00CE1703"/>
    <w:rsid w:val="00CE1DE2"/>
    <w:rsid w:val="00CE2CB8"/>
    <w:rsid w:val="00CE375C"/>
    <w:rsid w:val="00CE51EE"/>
    <w:rsid w:val="00CF0ABC"/>
    <w:rsid w:val="00CF36D1"/>
    <w:rsid w:val="00CF53A3"/>
    <w:rsid w:val="00D01A08"/>
    <w:rsid w:val="00D02DF0"/>
    <w:rsid w:val="00D0597F"/>
    <w:rsid w:val="00D06DB6"/>
    <w:rsid w:val="00D076AE"/>
    <w:rsid w:val="00D13459"/>
    <w:rsid w:val="00D15B59"/>
    <w:rsid w:val="00D15BE1"/>
    <w:rsid w:val="00D17141"/>
    <w:rsid w:val="00D228B5"/>
    <w:rsid w:val="00D2370E"/>
    <w:rsid w:val="00D246CF"/>
    <w:rsid w:val="00D30959"/>
    <w:rsid w:val="00D32424"/>
    <w:rsid w:val="00D40CA7"/>
    <w:rsid w:val="00D503F5"/>
    <w:rsid w:val="00D51CE0"/>
    <w:rsid w:val="00D53E22"/>
    <w:rsid w:val="00D551CA"/>
    <w:rsid w:val="00D556EE"/>
    <w:rsid w:val="00D56AEF"/>
    <w:rsid w:val="00D5789C"/>
    <w:rsid w:val="00D61E32"/>
    <w:rsid w:val="00D62D1B"/>
    <w:rsid w:val="00D64FCF"/>
    <w:rsid w:val="00D6540D"/>
    <w:rsid w:val="00D67123"/>
    <w:rsid w:val="00D67926"/>
    <w:rsid w:val="00D700D9"/>
    <w:rsid w:val="00D71000"/>
    <w:rsid w:val="00D760E3"/>
    <w:rsid w:val="00D76EE4"/>
    <w:rsid w:val="00D7732C"/>
    <w:rsid w:val="00D802CE"/>
    <w:rsid w:val="00D824A3"/>
    <w:rsid w:val="00D93D4D"/>
    <w:rsid w:val="00D95D5E"/>
    <w:rsid w:val="00D97F0E"/>
    <w:rsid w:val="00DA0A1E"/>
    <w:rsid w:val="00DA2E5C"/>
    <w:rsid w:val="00DA6367"/>
    <w:rsid w:val="00DA7447"/>
    <w:rsid w:val="00DB380D"/>
    <w:rsid w:val="00DB44AC"/>
    <w:rsid w:val="00DB52D5"/>
    <w:rsid w:val="00DC045D"/>
    <w:rsid w:val="00DC1467"/>
    <w:rsid w:val="00DC2739"/>
    <w:rsid w:val="00DC30E6"/>
    <w:rsid w:val="00DC371F"/>
    <w:rsid w:val="00DC461C"/>
    <w:rsid w:val="00DC5247"/>
    <w:rsid w:val="00DD3868"/>
    <w:rsid w:val="00DD3B20"/>
    <w:rsid w:val="00DE11EB"/>
    <w:rsid w:val="00DE6F9C"/>
    <w:rsid w:val="00DE7B94"/>
    <w:rsid w:val="00DF4958"/>
    <w:rsid w:val="00DF6E56"/>
    <w:rsid w:val="00DF707D"/>
    <w:rsid w:val="00E00489"/>
    <w:rsid w:val="00E01394"/>
    <w:rsid w:val="00E12508"/>
    <w:rsid w:val="00E13B5D"/>
    <w:rsid w:val="00E144F7"/>
    <w:rsid w:val="00E14C0C"/>
    <w:rsid w:val="00E2052F"/>
    <w:rsid w:val="00E2054C"/>
    <w:rsid w:val="00E210BA"/>
    <w:rsid w:val="00E21B17"/>
    <w:rsid w:val="00E227F8"/>
    <w:rsid w:val="00E22FA8"/>
    <w:rsid w:val="00E25282"/>
    <w:rsid w:val="00E31DB8"/>
    <w:rsid w:val="00E331EA"/>
    <w:rsid w:val="00E33A1D"/>
    <w:rsid w:val="00E3633C"/>
    <w:rsid w:val="00E37A83"/>
    <w:rsid w:val="00E466AF"/>
    <w:rsid w:val="00E577C1"/>
    <w:rsid w:val="00E57EED"/>
    <w:rsid w:val="00E61D02"/>
    <w:rsid w:val="00E702D1"/>
    <w:rsid w:val="00E7093D"/>
    <w:rsid w:val="00E76388"/>
    <w:rsid w:val="00E76E0C"/>
    <w:rsid w:val="00E84D42"/>
    <w:rsid w:val="00E93FB7"/>
    <w:rsid w:val="00E95507"/>
    <w:rsid w:val="00E96FCE"/>
    <w:rsid w:val="00E97828"/>
    <w:rsid w:val="00EA02A2"/>
    <w:rsid w:val="00EA30ED"/>
    <w:rsid w:val="00EA33AA"/>
    <w:rsid w:val="00EA39A8"/>
    <w:rsid w:val="00EA6553"/>
    <w:rsid w:val="00EA6AEA"/>
    <w:rsid w:val="00EA6D0D"/>
    <w:rsid w:val="00EA7B65"/>
    <w:rsid w:val="00EB2C45"/>
    <w:rsid w:val="00EB3EC4"/>
    <w:rsid w:val="00EB43F5"/>
    <w:rsid w:val="00EB5A37"/>
    <w:rsid w:val="00EB6744"/>
    <w:rsid w:val="00EC1654"/>
    <w:rsid w:val="00EC7D0E"/>
    <w:rsid w:val="00ED229E"/>
    <w:rsid w:val="00ED2A08"/>
    <w:rsid w:val="00ED2E83"/>
    <w:rsid w:val="00ED55EB"/>
    <w:rsid w:val="00ED720F"/>
    <w:rsid w:val="00EE0BE4"/>
    <w:rsid w:val="00EE0DCC"/>
    <w:rsid w:val="00EE2595"/>
    <w:rsid w:val="00EE3039"/>
    <w:rsid w:val="00EF062A"/>
    <w:rsid w:val="00EF0F9A"/>
    <w:rsid w:val="00EF35D2"/>
    <w:rsid w:val="00F04B50"/>
    <w:rsid w:val="00F07EB1"/>
    <w:rsid w:val="00F10549"/>
    <w:rsid w:val="00F11CA2"/>
    <w:rsid w:val="00F13E9D"/>
    <w:rsid w:val="00F1554A"/>
    <w:rsid w:val="00F165E4"/>
    <w:rsid w:val="00F2092F"/>
    <w:rsid w:val="00F22C50"/>
    <w:rsid w:val="00F22F0A"/>
    <w:rsid w:val="00F24ED0"/>
    <w:rsid w:val="00F300AF"/>
    <w:rsid w:val="00F40122"/>
    <w:rsid w:val="00F40974"/>
    <w:rsid w:val="00F446DF"/>
    <w:rsid w:val="00F51C6C"/>
    <w:rsid w:val="00F527EE"/>
    <w:rsid w:val="00F5283D"/>
    <w:rsid w:val="00F57E50"/>
    <w:rsid w:val="00F62FF7"/>
    <w:rsid w:val="00F65B28"/>
    <w:rsid w:val="00F67F01"/>
    <w:rsid w:val="00F7204E"/>
    <w:rsid w:val="00F72906"/>
    <w:rsid w:val="00F72D42"/>
    <w:rsid w:val="00F80D31"/>
    <w:rsid w:val="00F810AC"/>
    <w:rsid w:val="00F819B3"/>
    <w:rsid w:val="00F827C8"/>
    <w:rsid w:val="00F82FCE"/>
    <w:rsid w:val="00F8446E"/>
    <w:rsid w:val="00F8487A"/>
    <w:rsid w:val="00F871D0"/>
    <w:rsid w:val="00F9419B"/>
    <w:rsid w:val="00FA0DA3"/>
    <w:rsid w:val="00FA1AE6"/>
    <w:rsid w:val="00FA581F"/>
    <w:rsid w:val="00FA69FD"/>
    <w:rsid w:val="00FA6ACC"/>
    <w:rsid w:val="00FB0050"/>
    <w:rsid w:val="00FB0390"/>
    <w:rsid w:val="00FB23E8"/>
    <w:rsid w:val="00FB5C5B"/>
    <w:rsid w:val="00FC3784"/>
    <w:rsid w:val="00FC3927"/>
    <w:rsid w:val="00FC5A18"/>
    <w:rsid w:val="00FC66A3"/>
    <w:rsid w:val="00FD2DCA"/>
    <w:rsid w:val="00FE2BEB"/>
    <w:rsid w:val="00F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D37"/>
    <w:pPr>
      <w:spacing w:after="200" w:line="276" w:lineRule="auto"/>
    </w:pPr>
    <w:rPr>
      <w:rFonts w:ascii="Calibri" w:hAnsi="Calibri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A1AE6"/>
    <w:pPr>
      <w:keepNext/>
      <w:spacing w:after="0" w:line="360" w:lineRule="auto"/>
      <w:jc w:val="center"/>
      <w:outlineLvl w:val="5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8640A"/>
    <w:rPr>
      <w:rFonts w:ascii="Calibri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2F6BB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6BB4"/>
    <w:rPr>
      <w:rFonts w:ascii="Calibri" w:hAnsi="Calibri" w:cs="Times New Roman"/>
      <w:sz w:val="22"/>
      <w:lang w:eastAsia="ar-SA" w:bidi="ar-SA"/>
    </w:rPr>
  </w:style>
  <w:style w:type="paragraph" w:customStyle="1" w:styleId="ConsNormal">
    <w:name w:val="ConsNormal"/>
    <w:uiPriority w:val="99"/>
    <w:rsid w:val="00434364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43436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3563A9"/>
    <w:rPr>
      <w:rFonts w:cs="Times New Roman"/>
    </w:rPr>
  </w:style>
  <w:style w:type="paragraph" w:customStyle="1" w:styleId="ConsPlusNormal">
    <w:name w:val="ConsPlusNormal"/>
    <w:uiPriority w:val="99"/>
    <w:rsid w:val="008461A3"/>
    <w:pPr>
      <w:widowControl w:val="0"/>
      <w:autoSpaceDE w:val="0"/>
      <w:autoSpaceDN w:val="0"/>
    </w:pPr>
    <w:rPr>
      <w:sz w:val="28"/>
      <w:szCs w:val="20"/>
    </w:rPr>
  </w:style>
  <w:style w:type="paragraph" w:styleId="BalloonText">
    <w:name w:val="Balloon Text"/>
    <w:basedOn w:val="Normal"/>
    <w:link w:val="BalloonTextChar"/>
    <w:uiPriority w:val="99"/>
    <w:rsid w:val="0084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45D6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30C8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0EC2"/>
    <w:rPr>
      <w:rFonts w:cs="Times New Roman"/>
      <w:sz w:val="26"/>
      <w:szCs w:val="26"/>
      <w:lang w:bidi="ar-SA"/>
    </w:rPr>
  </w:style>
  <w:style w:type="paragraph" w:styleId="BodyText">
    <w:name w:val="Body Text"/>
    <w:basedOn w:val="Normal"/>
    <w:link w:val="BodyTextChar"/>
    <w:uiPriority w:val="99"/>
    <w:rsid w:val="002B0EC2"/>
    <w:pPr>
      <w:widowControl w:val="0"/>
      <w:spacing w:after="0" w:line="259" w:lineRule="auto"/>
      <w:ind w:firstLine="400"/>
    </w:pPr>
    <w:rPr>
      <w:rFonts w:ascii="Times New Roman" w:hAnsi="Times New Roman"/>
      <w:sz w:val="26"/>
      <w:szCs w:val="26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28640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C86F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6F2D"/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99"/>
    <w:qFormat/>
    <w:locked/>
    <w:rsid w:val="00473196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52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lchano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1941</TotalTime>
  <Pages>5</Pages>
  <Words>1205</Words>
  <Characters>6869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YristDuma</dc:creator>
  <cp:keywords/>
  <dc:description/>
  <cp:lastModifiedBy>YristDuma</cp:lastModifiedBy>
  <cp:revision>268</cp:revision>
  <cp:lastPrinted>2023-10-25T08:25:00Z</cp:lastPrinted>
  <dcterms:created xsi:type="dcterms:W3CDTF">2022-01-26T12:49:00Z</dcterms:created>
  <dcterms:modified xsi:type="dcterms:W3CDTF">2024-02-19T09:09:00Z</dcterms:modified>
</cp:coreProperties>
</file>