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94" w:rsidRPr="006D645B" w:rsidRDefault="009F5B94" w:rsidP="00A90895">
      <w:pPr>
        <w:jc w:val="center"/>
        <w:rPr>
          <w:b/>
          <w:caps/>
          <w:sz w:val="28"/>
          <w:szCs w:val="28"/>
        </w:rPr>
      </w:pPr>
      <w:r w:rsidRPr="004B29D9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9F5B94" w:rsidRPr="006D645B" w:rsidRDefault="009F5B94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9F5B94" w:rsidRPr="006D645B" w:rsidRDefault="009F5B94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9F5B94" w:rsidRPr="006D645B" w:rsidRDefault="009F5B94" w:rsidP="00A90895">
      <w:pPr>
        <w:jc w:val="center"/>
        <w:rPr>
          <w:b/>
          <w:caps/>
          <w:sz w:val="28"/>
          <w:szCs w:val="28"/>
        </w:rPr>
      </w:pPr>
    </w:p>
    <w:p w:rsidR="009F5B94" w:rsidRPr="006D645B" w:rsidRDefault="009F5B94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9F5B94" w:rsidRPr="006D645B" w:rsidRDefault="009F5B94" w:rsidP="00A90895">
      <w:pPr>
        <w:jc w:val="center"/>
        <w:rPr>
          <w:sz w:val="28"/>
          <w:szCs w:val="28"/>
        </w:rPr>
      </w:pPr>
    </w:p>
    <w:p w:rsidR="009F5B94" w:rsidRPr="00C55D89" w:rsidRDefault="009F5B94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25.12.2023                                                                                                                           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58</w:t>
      </w:r>
    </w:p>
    <w:p w:rsidR="009F5B94" w:rsidRPr="006D645B" w:rsidRDefault="009F5B94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9F5B94" w:rsidRPr="006D645B" w:rsidRDefault="009F5B94" w:rsidP="00A90895">
      <w:pPr>
        <w:jc w:val="center"/>
        <w:rPr>
          <w:color w:val="000000"/>
          <w:sz w:val="26"/>
          <w:szCs w:val="26"/>
        </w:rPr>
      </w:pPr>
    </w:p>
    <w:p w:rsidR="009F5B94" w:rsidRPr="006D645B" w:rsidRDefault="009F5B94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9F5B94" w:rsidRPr="006D645B" w:rsidRDefault="009F5B94" w:rsidP="00A90895">
      <w:pPr>
        <w:jc w:val="center"/>
        <w:rPr>
          <w:sz w:val="26"/>
          <w:szCs w:val="26"/>
        </w:rPr>
      </w:pPr>
    </w:p>
    <w:p w:rsidR="009F5B94" w:rsidRPr="006D645B" w:rsidRDefault="009F5B94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9F5B94" w:rsidRPr="006D645B" w:rsidRDefault="009F5B94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B94" w:rsidRPr="006D645B" w:rsidRDefault="009F5B94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9F5B94" w:rsidRPr="006D645B" w:rsidRDefault="009F5B94" w:rsidP="00A90895">
      <w:pPr>
        <w:rPr>
          <w:sz w:val="26"/>
          <w:szCs w:val="26"/>
        </w:rPr>
      </w:pPr>
    </w:p>
    <w:p w:rsidR="009F5B94" w:rsidRPr="006D645B" w:rsidRDefault="009F5B94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</w:t>
      </w:r>
      <w:r>
        <w:rPr>
          <w:color w:val="auto"/>
          <w:sz w:val="26"/>
          <w:szCs w:val="26"/>
        </w:rPr>
        <w:t>:</w:t>
      </w:r>
    </w:p>
    <w:p w:rsidR="009F5B94" w:rsidRPr="00CF3DFC" w:rsidRDefault="009F5B94" w:rsidP="00B3506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1</w:t>
      </w:r>
      <w:bookmarkStart w:id="0" w:name="_Hlk27041501"/>
      <w:r w:rsidRPr="00CF3DFC">
        <w:rPr>
          <w:color w:val="auto"/>
        </w:rPr>
        <w:t>) пункт 1 изложить в следующей редакции:</w:t>
      </w:r>
      <w:bookmarkEnd w:id="0"/>
    </w:p>
    <w:p w:rsidR="009F5B94" w:rsidRPr="00CF3DFC" w:rsidRDefault="009F5B94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1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1"/>
      <w:r w:rsidRPr="00CF3DFC">
        <w:rPr>
          <w:sz w:val="26"/>
          <w:szCs w:val="26"/>
        </w:rPr>
        <w:t>:</w:t>
      </w:r>
    </w:p>
    <w:p w:rsidR="009F5B94" w:rsidRPr="00CF3DFC" w:rsidRDefault="009F5B94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938 720,4</w:t>
      </w:r>
      <w:r w:rsidRPr="00CF3DFC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>89 434,3</w:t>
      </w:r>
      <w:r w:rsidRPr="00CF3DFC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849 286,1</w:t>
      </w:r>
      <w:r w:rsidRPr="00CF3DFC">
        <w:rPr>
          <w:sz w:val="26"/>
          <w:szCs w:val="26"/>
        </w:rPr>
        <w:t>тыс. рублей;</w:t>
      </w:r>
    </w:p>
    <w:p w:rsidR="009F5B94" w:rsidRPr="00CF3DFC" w:rsidRDefault="009F5B94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964 495,4</w:t>
      </w:r>
      <w:r w:rsidRPr="00CF3DFC">
        <w:rPr>
          <w:sz w:val="26"/>
          <w:szCs w:val="26"/>
        </w:rPr>
        <w:t>тыс. рублей;</w:t>
      </w:r>
    </w:p>
    <w:p w:rsidR="009F5B94" w:rsidRDefault="009F5B94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3) дефицит бюджета муниципального образования «Молчановский район» в сумме </w:t>
      </w:r>
      <w:r>
        <w:rPr>
          <w:sz w:val="26"/>
          <w:szCs w:val="26"/>
        </w:rPr>
        <w:t>25 775,0</w:t>
      </w:r>
      <w:r w:rsidRPr="00CF3DFC">
        <w:rPr>
          <w:sz w:val="26"/>
          <w:szCs w:val="26"/>
        </w:rPr>
        <w:t>тыс. рублей.»;</w:t>
      </w:r>
    </w:p>
    <w:p w:rsidR="009F5B94" w:rsidRPr="009A5FBF" w:rsidRDefault="009F5B94" w:rsidP="009A5FBF">
      <w:pPr>
        <w:pStyle w:val="Heading2"/>
        <w:ind w:firstLine="709"/>
        <w:jc w:val="both"/>
        <w:rPr>
          <w:color w:val="auto"/>
        </w:rPr>
      </w:pPr>
      <w:r w:rsidRPr="009A5FBF">
        <w:rPr>
          <w:color w:val="auto"/>
        </w:rPr>
        <w:t>2) пункт 2 изложить в следующей редакции:</w:t>
      </w:r>
    </w:p>
    <w:p w:rsidR="009F5B94" w:rsidRDefault="009F5B94" w:rsidP="009A5FB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A5FBF">
        <w:rPr>
          <w:sz w:val="26"/>
          <w:szCs w:val="26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9F5B94" w:rsidRPr="009A5FBF" w:rsidRDefault="009F5B94" w:rsidP="009A5FBF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 xml:space="preserve">1) общий объем доходов бюджета муниципального образования «Молчановский район» на 2024 год в сумме </w:t>
      </w:r>
      <w:r>
        <w:rPr>
          <w:sz w:val="26"/>
          <w:szCs w:val="26"/>
          <w:lang w:eastAsia="en-US"/>
        </w:rPr>
        <w:t>567 488,0</w:t>
      </w:r>
      <w:r w:rsidRPr="009A5FBF">
        <w:rPr>
          <w:sz w:val="26"/>
          <w:szCs w:val="26"/>
          <w:lang w:eastAsia="en-US"/>
        </w:rPr>
        <w:t xml:space="preserve"> тыс. рублей, в том числе налоговые и неналоговые доходы в сумме 89 848,8 тыс. рублей, безвозмездные поступления в сумме </w:t>
      </w:r>
      <w:r>
        <w:rPr>
          <w:sz w:val="26"/>
          <w:szCs w:val="26"/>
          <w:lang w:eastAsia="en-US"/>
        </w:rPr>
        <w:t>477 639,2</w:t>
      </w:r>
      <w:r w:rsidRPr="009A5FBF">
        <w:rPr>
          <w:sz w:val="26"/>
          <w:szCs w:val="26"/>
          <w:lang w:eastAsia="en-US"/>
        </w:rPr>
        <w:t xml:space="preserve"> тыс. рублей и на 2025 год в сумме </w:t>
      </w:r>
      <w:r>
        <w:rPr>
          <w:sz w:val="26"/>
          <w:szCs w:val="26"/>
          <w:lang w:eastAsia="en-US"/>
        </w:rPr>
        <w:t>550 959,0</w:t>
      </w:r>
      <w:r w:rsidRPr="009A5FBF">
        <w:rPr>
          <w:sz w:val="26"/>
          <w:szCs w:val="26"/>
          <w:lang w:eastAsia="en-US"/>
        </w:rPr>
        <w:t xml:space="preserve"> тыс. рублей, в том числе налоговые и неналоговые в сумме 96 094,3 тыс. рублей, безвозмездные поступления в сумме </w:t>
      </w:r>
      <w:r>
        <w:rPr>
          <w:sz w:val="26"/>
          <w:szCs w:val="26"/>
          <w:lang w:eastAsia="en-US"/>
        </w:rPr>
        <w:t>454 864,7</w:t>
      </w:r>
      <w:r w:rsidRPr="009A5FBF">
        <w:rPr>
          <w:sz w:val="26"/>
          <w:szCs w:val="26"/>
          <w:lang w:eastAsia="en-US"/>
        </w:rPr>
        <w:t xml:space="preserve"> тыс. рублей;</w:t>
      </w:r>
    </w:p>
    <w:p w:rsidR="009F5B94" w:rsidRPr="009A5FBF" w:rsidRDefault="009F5B94" w:rsidP="00D54987">
      <w:pPr>
        <w:ind w:firstLine="72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9A5FBF">
        <w:rPr>
          <w:sz w:val="26"/>
          <w:szCs w:val="26"/>
          <w:lang w:eastAsia="en-US"/>
        </w:rPr>
        <w:t xml:space="preserve">) общий объем расходов муниципального образования «Молчановский район» на 2024 год в сумме </w:t>
      </w:r>
      <w:r>
        <w:rPr>
          <w:sz w:val="26"/>
          <w:szCs w:val="26"/>
          <w:lang w:eastAsia="en-US"/>
        </w:rPr>
        <w:t>564 516,7</w:t>
      </w:r>
      <w:r w:rsidRPr="009A5FBF">
        <w:rPr>
          <w:sz w:val="26"/>
          <w:szCs w:val="26"/>
          <w:lang w:eastAsia="en-US"/>
        </w:rPr>
        <w:tab/>
        <w:t xml:space="preserve"> тыс. рублей, в том числе условно утвержденных расходы в сумме 3 148,6 тыс. рублей, и на 2025 год в сумме </w:t>
      </w:r>
      <w:r>
        <w:rPr>
          <w:sz w:val="26"/>
          <w:szCs w:val="26"/>
          <w:lang w:eastAsia="en-US"/>
        </w:rPr>
        <w:t>548 272,4</w:t>
      </w:r>
      <w:r w:rsidRPr="009A5FBF">
        <w:rPr>
          <w:sz w:val="26"/>
          <w:szCs w:val="26"/>
          <w:lang w:eastAsia="en-US"/>
        </w:rPr>
        <w:t> тыс. рублей, в том числе условно утвержденные расходы в сумме 6 476,8 тыс. рублей;</w:t>
      </w:r>
    </w:p>
    <w:p w:rsidR="009F5B94" w:rsidRPr="009A5FBF" w:rsidRDefault="009F5B94" w:rsidP="009A5FBF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 xml:space="preserve"> 3) профицит </w:t>
      </w:r>
      <w:bookmarkStart w:id="2" w:name="_Hlk23957670"/>
      <w:r w:rsidRPr="009A5FBF">
        <w:rPr>
          <w:sz w:val="26"/>
          <w:szCs w:val="26"/>
          <w:lang w:eastAsia="en-US"/>
        </w:rPr>
        <w:t xml:space="preserve">бюджета муниципального образования «Молчановский район» </w:t>
      </w:r>
      <w:bookmarkEnd w:id="2"/>
      <w:r w:rsidRPr="009A5FBF">
        <w:rPr>
          <w:sz w:val="26"/>
          <w:szCs w:val="26"/>
          <w:lang w:eastAsia="en-US"/>
        </w:rPr>
        <w:t>на 2024 год в сумме 2 971,3 тыс. рублей;</w:t>
      </w:r>
    </w:p>
    <w:p w:rsidR="009F5B94" w:rsidRPr="00D54987" w:rsidRDefault="009F5B94" w:rsidP="00D54987">
      <w:pPr>
        <w:ind w:firstLine="720"/>
        <w:contextualSpacing/>
        <w:jc w:val="both"/>
        <w:rPr>
          <w:sz w:val="26"/>
          <w:szCs w:val="26"/>
          <w:lang w:eastAsia="en-US"/>
        </w:rPr>
      </w:pPr>
      <w:r w:rsidRPr="009A5FBF">
        <w:rPr>
          <w:sz w:val="26"/>
          <w:szCs w:val="26"/>
          <w:lang w:eastAsia="en-US"/>
        </w:rPr>
        <w:t>4) профицит бюджета муниципального образования «Молчановский район» на 2025 год в сумме 2 686,6 тыс. рублей.</w:t>
      </w:r>
      <w:r>
        <w:rPr>
          <w:sz w:val="26"/>
          <w:szCs w:val="26"/>
          <w:lang w:eastAsia="en-US"/>
        </w:rPr>
        <w:t>»;</w:t>
      </w:r>
    </w:p>
    <w:p w:rsidR="009F5B94" w:rsidRDefault="009F5B94" w:rsidP="00736F2E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736F2E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подпункт 2 пункта 5 изложить в следующей редакции:</w:t>
      </w:r>
    </w:p>
    <w:p w:rsidR="009F5B94" w:rsidRPr="00736F2E" w:rsidRDefault="009F5B94" w:rsidP="00736F2E">
      <w:pPr>
        <w:ind w:firstLine="720"/>
        <w:contextualSpacing/>
        <w:jc w:val="both"/>
      </w:pPr>
      <w:r w:rsidRPr="00736F2E">
        <w:rPr>
          <w:sz w:val="26"/>
          <w:szCs w:val="26"/>
        </w:rPr>
        <w:t xml:space="preserve">«2)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</w:t>
      </w:r>
      <w:r>
        <w:rPr>
          <w:sz w:val="26"/>
          <w:szCs w:val="26"/>
        </w:rPr>
        <w:t xml:space="preserve">16 835,1 </w:t>
      </w:r>
      <w:r w:rsidRPr="00736F2E">
        <w:rPr>
          <w:sz w:val="26"/>
          <w:szCs w:val="26"/>
        </w:rPr>
        <w:t>тыс. рублей, на 2024год в сумме 17 324,2 тыс. рублей, на 2025 год в сумме 17 324,2тыс. рублей согласно приложению 10 к настоящему решению;</w:t>
      </w:r>
      <w:r>
        <w:rPr>
          <w:sz w:val="26"/>
          <w:szCs w:val="26"/>
        </w:rPr>
        <w:t>»;</w:t>
      </w:r>
    </w:p>
    <w:p w:rsidR="009F5B94" w:rsidRPr="00D5588C" w:rsidRDefault="009F5B94" w:rsidP="00D5588C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5588C">
        <w:rPr>
          <w:sz w:val="26"/>
          <w:szCs w:val="26"/>
          <w:lang w:eastAsia="en-US"/>
        </w:rPr>
        <w:t>) подпункт 4 пункта 5 изложить в следующей редакции:</w:t>
      </w:r>
    </w:p>
    <w:p w:rsidR="009F5B94" w:rsidRPr="00D5588C" w:rsidRDefault="009F5B94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>«4)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9F5B94" w:rsidRPr="00D5588C" w:rsidRDefault="009F5B94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>на 2023 год – 12 442,0 тыс. рублей;</w:t>
      </w:r>
    </w:p>
    <w:p w:rsidR="009F5B94" w:rsidRPr="00D5588C" w:rsidRDefault="009F5B94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 xml:space="preserve">на 2024 год – </w:t>
      </w:r>
      <w:r>
        <w:rPr>
          <w:sz w:val="26"/>
          <w:szCs w:val="26"/>
        </w:rPr>
        <w:t>1 007,0</w:t>
      </w:r>
      <w:r w:rsidRPr="00D5588C">
        <w:rPr>
          <w:sz w:val="26"/>
          <w:szCs w:val="26"/>
        </w:rPr>
        <w:t xml:space="preserve"> тыс. рублей;</w:t>
      </w:r>
    </w:p>
    <w:p w:rsidR="009F5B94" w:rsidRPr="00D5588C" w:rsidRDefault="009F5B94" w:rsidP="00D5588C">
      <w:pPr>
        <w:ind w:firstLine="720"/>
        <w:jc w:val="both"/>
        <w:rPr>
          <w:sz w:val="26"/>
          <w:szCs w:val="26"/>
        </w:rPr>
      </w:pPr>
      <w:r w:rsidRPr="00D5588C">
        <w:rPr>
          <w:sz w:val="26"/>
          <w:szCs w:val="26"/>
        </w:rPr>
        <w:t xml:space="preserve">на 2025 год – </w:t>
      </w:r>
      <w:r>
        <w:rPr>
          <w:sz w:val="26"/>
          <w:szCs w:val="26"/>
        </w:rPr>
        <w:t>1 060,0</w:t>
      </w:r>
      <w:r w:rsidRPr="00D5588C">
        <w:rPr>
          <w:sz w:val="26"/>
          <w:szCs w:val="26"/>
        </w:rPr>
        <w:t xml:space="preserve"> тыс. рублей;»;</w:t>
      </w:r>
    </w:p>
    <w:p w:rsidR="009F5B94" w:rsidRPr="008A3BE2" w:rsidRDefault="009F5B94" w:rsidP="00D5588C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8A3BE2">
        <w:rPr>
          <w:sz w:val="26"/>
          <w:szCs w:val="26"/>
          <w:lang w:eastAsia="en-US"/>
        </w:rPr>
        <w:t>) подпункт 6 пункта 5 изложить в следующей редакции:</w:t>
      </w:r>
    </w:p>
    <w:p w:rsidR="009F5B94" w:rsidRPr="008A3BE2" w:rsidRDefault="009F5B9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«6)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9F5B94" w:rsidRPr="008A3BE2" w:rsidRDefault="009F5B9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на 2023 год в сумме 107</w:t>
      </w:r>
      <w:r>
        <w:rPr>
          <w:sz w:val="26"/>
          <w:szCs w:val="26"/>
        </w:rPr>
        <w:t> </w:t>
      </w:r>
      <w:r w:rsidRPr="008A3BE2">
        <w:rPr>
          <w:sz w:val="26"/>
          <w:szCs w:val="26"/>
        </w:rPr>
        <w:t>8</w:t>
      </w:r>
      <w:r>
        <w:rPr>
          <w:sz w:val="26"/>
          <w:szCs w:val="26"/>
        </w:rPr>
        <w:t xml:space="preserve">87,3 </w:t>
      </w:r>
      <w:r w:rsidRPr="008A3BE2">
        <w:rPr>
          <w:sz w:val="26"/>
          <w:szCs w:val="26"/>
        </w:rPr>
        <w:t xml:space="preserve">тыс. рублей, в том числе 24 056,7 тыс. рублей в форме дотаций, </w:t>
      </w:r>
      <w:r>
        <w:rPr>
          <w:sz w:val="26"/>
          <w:szCs w:val="26"/>
        </w:rPr>
        <w:t>38 940,2</w:t>
      </w:r>
      <w:r w:rsidRPr="008A3BE2">
        <w:rPr>
          <w:sz w:val="26"/>
          <w:szCs w:val="26"/>
        </w:rPr>
        <w:t xml:space="preserve"> тыс. рублей в форме субсидий, 5 947,1 тыс. рублей в форме субвенций, </w:t>
      </w:r>
      <w:r>
        <w:rPr>
          <w:sz w:val="26"/>
          <w:szCs w:val="26"/>
        </w:rPr>
        <w:t>38 943,3</w:t>
      </w:r>
      <w:r w:rsidRPr="008A3BE2">
        <w:rPr>
          <w:sz w:val="26"/>
          <w:szCs w:val="26"/>
        </w:rPr>
        <w:t xml:space="preserve"> тыс. рублей в форме иных межбюджетных трансфертов;</w:t>
      </w:r>
    </w:p>
    <w:p w:rsidR="009F5B94" w:rsidRPr="008A3BE2" w:rsidRDefault="009F5B9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на 2024 год в сумме 72 862,5 тыс. рублей, в том числе 24 141,4 тыс. рублей в форме дотаций, 36 870,9 тыс. рублей в форме субсидий, 11 450,2 тыс. рублей в форме субвенций, 400,0 тыс. рублей в форме иных межбюджетных трансфертов;</w:t>
      </w:r>
    </w:p>
    <w:p w:rsidR="009F5B94" w:rsidRDefault="009F5B9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на 2025 год в сумме 55 411,1 тыс. рублей, в том числе 24 220,1 тыс. рублей в форме дотаций, 19 347,6 тыс. рублей в форме субсидий, 11 475,9 тыс. рублей в форме субвенций, 367,5 тыс. рублей в форме иных межбюджетных трансфертов;»;</w:t>
      </w:r>
    </w:p>
    <w:p w:rsidR="009F5B94" w:rsidRDefault="009F5B94" w:rsidP="008A3BE2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Pr="008A3BE2">
        <w:rPr>
          <w:sz w:val="26"/>
          <w:szCs w:val="26"/>
          <w:lang w:eastAsia="en-US"/>
        </w:rPr>
        <w:t>) подпункт 2 пункта 6 изложить в следующей редакции:</w:t>
      </w:r>
    </w:p>
    <w:p w:rsidR="009F5B94" w:rsidRPr="008A3BE2" w:rsidRDefault="009F5B94" w:rsidP="008A3B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A3BE2">
        <w:rPr>
          <w:sz w:val="26"/>
          <w:szCs w:val="26"/>
        </w:rPr>
        <w:t>2) объем расходов на обслуживание муниципального внутреннего долга на:</w:t>
      </w:r>
    </w:p>
    <w:p w:rsidR="009F5B94" w:rsidRPr="008A3BE2" w:rsidRDefault="009F5B94" w:rsidP="008A3B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2023 год в сумме 482,2 </w:t>
      </w:r>
      <w:r w:rsidRPr="008A3BE2">
        <w:rPr>
          <w:sz w:val="26"/>
          <w:szCs w:val="26"/>
        </w:rPr>
        <w:t>тыс. рублей;</w:t>
      </w:r>
    </w:p>
    <w:p w:rsidR="009F5B94" w:rsidRPr="008A3BE2" w:rsidRDefault="009F5B94" w:rsidP="008A3BE2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>2024 год в сумме 292,8тыс. рублей;</w:t>
      </w:r>
    </w:p>
    <w:p w:rsidR="009F5B94" w:rsidRDefault="009F5B94" w:rsidP="0064506A">
      <w:pPr>
        <w:ind w:firstLine="720"/>
        <w:jc w:val="both"/>
        <w:rPr>
          <w:sz w:val="26"/>
          <w:szCs w:val="26"/>
        </w:rPr>
      </w:pPr>
      <w:r w:rsidRPr="008A3BE2">
        <w:rPr>
          <w:sz w:val="26"/>
          <w:szCs w:val="26"/>
        </w:rPr>
        <w:t xml:space="preserve">2025 год в сумме </w:t>
      </w:r>
      <w:r>
        <w:rPr>
          <w:sz w:val="26"/>
          <w:szCs w:val="26"/>
        </w:rPr>
        <w:t xml:space="preserve">113,0 </w:t>
      </w:r>
      <w:r w:rsidRPr="008A3BE2">
        <w:rPr>
          <w:sz w:val="26"/>
          <w:szCs w:val="26"/>
        </w:rPr>
        <w:t>тыс. рублей;</w:t>
      </w:r>
      <w:r>
        <w:rPr>
          <w:sz w:val="26"/>
          <w:szCs w:val="26"/>
        </w:rPr>
        <w:t>»;</w:t>
      </w:r>
    </w:p>
    <w:p w:rsidR="009F5B94" w:rsidRDefault="009F5B94" w:rsidP="00D27A8D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7) </w:t>
      </w:r>
      <w:r w:rsidRPr="00D27A8D">
        <w:rPr>
          <w:sz w:val="26"/>
          <w:szCs w:val="26"/>
          <w:lang w:eastAsia="en-US"/>
        </w:rPr>
        <w:t>пункт 11</w:t>
      </w:r>
      <w:r>
        <w:rPr>
          <w:sz w:val="26"/>
          <w:szCs w:val="26"/>
          <w:lang w:eastAsia="en-US"/>
        </w:rPr>
        <w:t xml:space="preserve"> изложить в следующей редакции: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«11. Установить предельную величину: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2023 год в сумме 150,0 тыс. рублей;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2024 год в сумме 100,0тыс. рублей;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2025 год в сумме 100,0тыс. рублей;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2023 год в сумме 100,0 тыс. рублей;</w:t>
      </w:r>
    </w:p>
    <w:p w:rsidR="009F5B94" w:rsidRPr="00B76330" w:rsidRDefault="009F5B94" w:rsidP="00B76330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2024 год в сумме 100,0тыс. рублей;</w:t>
      </w:r>
    </w:p>
    <w:p w:rsidR="009F5B94" w:rsidRDefault="009F5B94" w:rsidP="0064506A">
      <w:pPr>
        <w:ind w:firstLine="720"/>
        <w:jc w:val="both"/>
        <w:rPr>
          <w:sz w:val="26"/>
          <w:szCs w:val="26"/>
        </w:rPr>
      </w:pPr>
      <w:r w:rsidRPr="00B76330">
        <w:rPr>
          <w:sz w:val="26"/>
          <w:szCs w:val="26"/>
        </w:rPr>
        <w:t>2025 год в сумме 100,0тыс. рублей.»;</w:t>
      </w:r>
    </w:p>
    <w:p w:rsidR="009F5B94" w:rsidRDefault="009F5B94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CF3DFC">
        <w:rPr>
          <w:color w:val="auto"/>
        </w:rPr>
        <w:t>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Pr="00273F48" w:rsidRDefault="009F5B94" w:rsidP="00273F48">
      <w:pPr>
        <w:rPr>
          <w:lang w:eastAsia="en-US"/>
        </w:rPr>
      </w:pPr>
    </w:p>
    <w:p w:rsidR="009F5B94" w:rsidRPr="006D645B" w:rsidRDefault="009F5B94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t>«Приложение 1</w:t>
      </w:r>
    </w:p>
    <w:p w:rsidR="009F5B94" w:rsidRPr="006D645B" w:rsidRDefault="009F5B94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9F5B94" w:rsidRPr="006D645B" w:rsidRDefault="009F5B94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2023годи на плановый период 2024 и 2025 годов</w:t>
      </w:r>
    </w:p>
    <w:bookmarkEnd w:id="3"/>
    <w:p w:rsidR="009F5B94" w:rsidRPr="006D645B" w:rsidRDefault="009F5B94" w:rsidP="00410961">
      <w:pPr>
        <w:jc w:val="right"/>
      </w:pPr>
    </w:p>
    <w:p w:rsidR="009F5B94" w:rsidRPr="006D645B" w:rsidRDefault="009F5B94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9F5B94" w:rsidRPr="006D645B" w:rsidRDefault="009F5B94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F5B94" w:rsidRPr="006D645B" w:rsidRDefault="009F5B94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4"/>
    <w:p w:rsidR="009F5B94" w:rsidRPr="006D645B" w:rsidRDefault="009F5B94" w:rsidP="00801ED6">
      <w:pPr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245"/>
        <w:gridCol w:w="1837"/>
      </w:tblGrid>
      <w:tr w:rsidR="009F5B94" w:rsidRPr="00801ED6" w:rsidTr="004B29D9">
        <w:trPr>
          <w:cantSplit/>
          <w:tblHeader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5" w:name="RANGE!B3"/>
            <w:bookmarkEnd w:id="5"/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849 286,1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855 702,0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174 990,1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67 316,9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107 673,2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246 480,2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2 02 25179 05 0000 150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1 993,8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2 02 25213 05 0000 150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2 045,8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7 278,0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2 02 25467 05 0000 150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1 539,2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1 035,0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2 02 25511 05 0000 150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1 714,5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131,6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720,6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1 082,3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2 02 25750 05 0000 150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114 068,7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2 02 25753 05 0000 150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2 902,0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111 968,7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6" w:name="RANGE!C22"/>
            <w:bookmarkEnd w:id="6"/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19 781,4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7" w:name="RANGE!C21"/>
            <w:bookmarkEnd w:id="7"/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2 835,2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6 933,1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1 168,9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114,9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2 517,5</w:t>
            </w:r>
          </w:p>
        </w:tc>
      </w:tr>
      <w:tr w:rsidR="009F5B94" w:rsidRPr="00801ED6" w:rsidTr="004B29D9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350,7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847,1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13 001,8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34 027,4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3 750,0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10 622,4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489,3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3 183,7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425,2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1 738,0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4 230,0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18,9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4 048,4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550,1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1 034,7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8" w:name="RANGE!B35"/>
            <w:bookmarkEnd w:id="8"/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358 571,1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9" w:name="RANGE!B36"/>
            <w:bookmarkEnd w:id="9"/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314 471,9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809,3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200,2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60,3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27,4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203,8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6 428,9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10" w:name="RANGE!C58"/>
            <w:bookmarkEnd w:id="10"/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970,0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250 052,4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32 474,0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bookmarkStart w:id="11" w:name="RANGE!C52"/>
            <w:bookmarkEnd w:id="11"/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880,9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16 056,7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205,6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808,8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441,7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525,0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4 326,9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1 925,9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2 401,0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bookmarkStart w:id="12" w:name="RANGE!B64"/>
            <w:bookmarkEnd w:id="12"/>
            <w:r w:rsidRPr="004B29D9">
              <w:rPr>
                <w:color w:val="000000"/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38 132,6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37 390,0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742,6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4 878,6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1 085,7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3" w:name="RANGE!B69"/>
            <w:bookmarkEnd w:id="13"/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75 660,6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16 645,5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14" w:name="RANGE!B70"/>
            <w:bookmarkEnd w:id="14"/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59 015,1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2 172,0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522,0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40 164,6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9 556,1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11,2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25,0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129,5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«ММЦНТиД» на проведение третьего областного Фестиваля активного долголетия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284,5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38,0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30,6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«Могочинская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75,8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290,0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Майково и с. Гришино и изготовление ордена для стелы с. Соколовка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МБОУ «Наргинская СОШ»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МАУК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22,6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учреждения культуры «Межпоселенческий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55,7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бюджетного общеобразовательного учреждения «Сарафановская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79,9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проведение капитального ремонта дизельной электростанции - замены дизельного генератора в с. Суйга Молчановского района Томской области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3 000,0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 w:val="restart"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1 792,0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Merge/>
          </w:tcPr>
          <w:p w:rsidR="009F5B94" w:rsidRPr="004B29D9" w:rsidRDefault="009F5B94" w:rsidP="00801ED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 xml:space="preserve">Иной межбюджетный трансферт </w:t>
            </w:r>
            <w:r w:rsidRPr="004B29D9">
              <w:rPr>
                <w:sz w:val="26"/>
                <w:szCs w:val="26"/>
              </w:rPr>
              <w:t>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«Молчановская детско-юношеская спортивная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45,6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color w:val="000000"/>
                <w:sz w:val="22"/>
                <w:szCs w:val="2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color w:val="000000"/>
                <w:sz w:val="22"/>
                <w:szCs w:val="22"/>
                <w:lang w:eastAsia="en-US"/>
              </w:rPr>
              <w:t>618,2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Cs/>
                <w:color w:val="000000"/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801ED6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578,2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1646D9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1646D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b/>
                <w:bCs/>
                <w:color w:val="000000"/>
                <w:sz w:val="22"/>
                <w:szCs w:val="22"/>
                <w:lang w:eastAsia="en-US"/>
              </w:rPr>
              <w:t>- 7 034,1</w:t>
            </w:r>
          </w:p>
        </w:tc>
      </w:tr>
      <w:tr w:rsidR="009F5B94" w:rsidRPr="00801ED6" w:rsidTr="004B29D9">
        <w:trPr>
          <w:cantSplit/>
          <w:jc w:val="center"/>
        </w:trPr>
        <w:tc>
          <w:tcPr>
            <w:tcW w:w="2836" w:type="dxa"/>
            <w:vAlign w:val="center"/>
          </w:tcPr>
          <w:p w:rsidR="009F5B94" w:rsidRPr="004B29D9" w:rsidRDefault="009F5B94" w:rsidP="004B29D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5245" w:type="dxa"/>
            <w:vAlign w:val="center"/>
          </w:tcPr>
          <w:p w:rsidR="009F5B94" w:rsidRPr="004B29D9" w:rsidRDefault="009F5B94" w:rsidP="001646D9">
            <w:pPr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vAlign w:val="center"/>
          </w:tcPr>
          <w:p w:rsidR="009F5B94" w:rsidRPr="004B29D9" w:rsidRDefault="009F5B94" w:rsidP="004B29D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4B29D9">
              <w:rPr>
                <w:color w:val="000000"/>
                <w:sz w:val="22"/>
                <w:szCs w:val="22"/>
                <w:lang w:eastAsia="en-US"/>
              </w:rPr>
              <w:t>- 7 034,1»;</w:t>
            </w:r>
          </w:p>
        </w:tc>
      </w:tr>
    </w:tbl>
    <w:p w:rsidR="009F5B94" w:rsidRPr="006D645B" w:rsidRDefault="009F5B94" w:rsidP="00A90895">
      <w:pPr>
        <w:rPr>
          <w:sz w:val="28"/>
          <w:szCs w:val="28"/>
        </w:rPr>
      </w:pPr>
    </w:p>
    <w:p w:rsidR="009F5B94" w:rsidRDefault="009F5B94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1.1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9F5B94" w:rsidRPr="0015487B" w:rsidRDefault="009F5B94" w:rsidP="0015487B"/>
    <w:p w:rsidR="009F5B94" w:rsidRPr="0015487B" w:rsidRDefault="009F5B94" w:rsidP="0015487B">
      <w:pPr>
        <w:ind w:left="4536"/>
        <w:rPr>
          <w:sz w:val="26"/>
          <w:szCs w:val="26"/>
        </w:rPr>
      </w:pPr>
      <w:r>
        <w:rPr>
          <w:sz w:val="26"/>
          <w:szCs w:val="26"/>
        </w:rPr>
        <w:t>«</w:t>
      </w:r>
      <w:r w:rsidRPr="0015487B">
        <w:rPr>
          <w:sz w:val="26"/>
          <w:szCs w:val="26"/>
        </w:rPr>
        <w:t>Приложение 1.1</w:t>
      </w:r>
    </w:p>
    <w:p w:rsidR="009F5B94" w:rsidRPr="0015487B" w:rsidRDefault="009F5B94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к решению Думы Молчановского района</w:t>
      </w:r>
    </w:p>
    <w:p w:rsidR="009F5B94" w:rsidRPr="0015487B" w:rsidRDefault="009F5B94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«Об утверждении бюджета муниципального</w:t>
      </w:r>
    </w:p>
    <w:p w:rsidR="009F5B94" w:rsidRPr="0015487B" w:rsidRDefault="009F5B94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образования «Молчановский район» на 2023</w:t>
      </w:r>
    </w:p>
    <w:p w:rsidR="009F5B94" w:rsidRPr="0015487B" w:rsidRDefault="009F5B94" w:rsidP="0015487B">
      <w:pPr>
        <w:ind w:left="4536"/>
        <w:rPr>
          <w:sz w:val="26"/>
          <w:szCs w:val="26"/>
        </w:rPr>
      </w:pPr>
      <w:r w:rsidRPr="0015487B">
        <w:rPr>
          <w:sz w:val="26"/>
          <w:szCs w:val="26"/>
        </w:rPr>
        <w:t>год и на плановый период 2024 и 2025 годов</w:t>
      </w:r>
    </w:p>
    <w:p w:rsidR="009F5B94" w:rsidRPr="0015487B" w:rsidRDefault="009F5B94" w:rsidP="0015487B"/>
    <w:p w:rsidR="009F5B94" w:rsidRPr="0015487B" w:rsidRDefault="009F5B94" w:rsidP="0015487B">
      <w:pPr>
        <w:jc w:val="center"/>
        <w:rPr>
          <w:bCs/>
          <w:sz w:val="26"/>
          <w:szCs w:val="26"/>
        </w:rPr>
      </w:pPr>
      <w:bookmarkStart w:id="15" w:name="_Hlk24896555"/>
      <w:r w:rsidRPr="0015487B">
        <w:rPr>
          <w:bCs/>
          <w:sz w:val="26"/>
          <w:szCs w:val="26"/>
        </w:rPr>
        <w:t>Объем безвозмездных поступлений</w:t>
      </w:r>
    </w:p>
    <w:p w:rsidR="009F5B94" w:rsidRPr="0015487B" w:rsidRDefault="009F5B94" w:rsidP="0015487B">
      <w:pPr>
        <w:jc w:val="center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F5B94" w:rsidRPr="0015487B" w:rsidRDefault="009F5B94" w:rsidP="0015487B">
      <w:pPr>
        <w:jc w:val="center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 xml:space="preserve"> на плановый период 2024 и 2025 годов</w:t>
      </w:r>
      <w:bookmarkEnd w:id="15"/>
    </w:p>
    <w:p w:rsidR="009F5B94" w:rsidRPr="0015487B" w:rsidRDefault="009F5B94" w:rsidP="0015487B">
      <w:pPr>
        <w:jc w:val="right"/>
        <w:rPr>
          <w:bCs/>
          <w:sz w:val="26"/>
          <w:szCs w:val="26"/>
        </w:rPr>
      </w:pPr>
      <w:r w:rsidRPr="0015487B">
        <w:rPr>
          <w:bCs/>
          <w:sz w:val="26"/>
          <w:szCs w:val="26"/>
        </w:rPr>
        <w:t>тыс. рублей</w:t>
      </w: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9F5B94" w:rsidRPr="0015487B" w:rsidTr="005D7560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F5B94" w:rsidRPr="0015487B" w:rsidTr="005D7560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2024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2025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454 864,7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454 864,7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36 129,0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36 129,0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66 751,4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46 725,4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7 638,0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2 02 25491 05 0000 150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54 729,6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37 170,3</w:t>
            </w:r>
          </w:p>
        </w:tc>
      </w:tr>
      <w:tr w:rsidR="009F5B94" w:rsidRPr="0015487B" w:rsidTr="005D7560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F5B94" w:rsidRPr="0015487B" w:rsidTr="005D7560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9 716,8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106,4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17 523,3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353,3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352 575,5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299 938,2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  <w:r w:rsidRPr="0015487B">
              <w:rPr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234 688,0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9F5B94" w:rsidRPr="0015487B" w:rsidTr="005D7560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16 220,1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5 739,0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1 178,8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1,9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19 434,8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487B">
              <w:rPr>
                <w:bCs/>
                <w:color w:val="000000"/>
                <w:sz w:val="26"/>
                <w:szCs w:val="26"/>
              </w:rPr>
              <w:t>16 422,1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487B"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9469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3 012,7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F5B94" w:rsidRPr="0015487B" w:rsidTr="005D7560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9F5B94" w:rsidRPr="0015487B" w:rsidTr="005D7560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  <w:lang w:val="en-US"/>
              </w:rPr>
              <w:t>657</w:t>
            </w:r>
            <w:r w:rsidRPr="0015487B">
              <w:rPr>
                <w:color w:val="000000"/>
                <w:sz w:val="26"/>
                <w:szCs w:val="26"/>
              </w:rPr>
              <w:t>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9F5B94" w:rsidRPr="0015487B" w:rsidTr="005D756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15487B">
            <w:pPr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15487B" w:rsidRDefault="009F5B94" w:rsidP="001548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15487B" w:rsidRDefault="009F5B94" w:rsidP="0094697B">
            <w:pPr>
              <w:jc w:val="center"/>
              <w:rPr>
                <w:color w:val="000000"/>
                <w:sz w:val="26"/>
                <w:szCs w:val="26"/>
              </w:rPr>
            </w:pPr>
            <w:r w:rsidRPr="0015487B">
              <w:rPr>
                <w:color w:val="000000"/>
                <w:sz w:val="26"/>
                <w:szCs w:val="26"/>
              </w:rPr>
              <w:t>133,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5487B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F5B94" w:rsidRPr="0015487B" w:rsidRDefault="009F5B94" w:rsidP="0015487B"/>
    <w:p w:rsidR="009F5B94" w:rsidRDefault="009F5B94" w:rsidP="00764AA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2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9F5B94" w:rsidRPr="008A3BE2" w:rsidRDefault="009F5B94" w:rsidP="00764AAE">
      <w:pPr>
        <w:ind w:left="4536"/>
        <w:rPr>
          <w:sz w:val="26"/>
          <w:szCs w:val="26"/>
        </w:rPr>
      </w:pPr>
      <w:r>
        <w:rPr>
          <w:sz w:val="26"/>
          <w:szCs w:val="26"/>
        </w:rPr>
        <w:t>«</w:t>
      </w:r>
      <w:r w:rsidRPr="008A3BE2">
        <w:rPr>
          <w:sz w:val="26"/>
          <w:szCs w:val="26"/>
        </w:rPr>
        <w:t>Приложение 2</w:t>
      </w:r>
    </w:p>
    <w:p w:rsidR="009F5B94" w:rsidRPr="008A3BE2" w:rsidRDefault="009F5B94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к решению Думы Молчановского района</w:t>
      </w:r>
    </w:p>
    <w:p w:rsidR="009F5B94" w:rsidRPr="008A3BE2" w:rsidRDefault="009F5B94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«Об утверждении бюджета муниципального</w:t>
      </w:r>
    </w:p>
    <w:p w:rsidR="009F5B94" w:rsidRPr="008A3BE2" w:rsidRDefault="009F5B94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образования «Молчановский район» на 2023</w:t>
      </w:r>
    </w:p>
    <w:p w:rsidR="009F5B94" w:rsidRPr="008A3BE2" w:rsidRDefault="009F5B94" w:rsidP="00764AAE">
      <w:pPr>
        <w:ind w:left="4536"/>
        <w:rPr>
          <w:sz w:val="26"/>
          <w:szCs w:val="26"/>
        </w:rPr>
      </w:pPr>
      <w:r w:rsidRPr="008A3BE2">
        <w:rPr>
          <w:sz w:val="26"/>
          <w:szCs w:val="26"/>
        </w:rPr>
        <w:t>год и на плановый период 2024 и 2025 годов</w:t>
      </w:r>
    </w:p>
    <w:p w:rsidR="009F5B94" w:rsidRPr="008A3BE2" w:rsidRDefault="009F5B94" w:rsidP="00764AAE"/>
    <w:p w:rsidR="009F5B94" w:rsidRPr="008A3BE2" w:rsidRDefault="009F5B94" w:rsidP="00764AAE">
      <w:pPr>
        <w:rPr>
          <w:bCs/>
          <w:sz w:val="26"/>
          <w:szCs w:val="26"/>
        </w:rPr>
      </w:pPr>
    </w:p>
    <w:p w:rsidR="009F5B94" w:rsidRPr="008A3BE2" w:rsidRDefault="009F5B94" w:rsidP="00764AA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9F5B94" w:rsidRPr="008A3BE2" w:rsidRDefault="009F5B94" w:rsidP="00764AAE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F5B94" w:rsidRPr="008A3BE2" w:rsidRDefault="009F5B94" w:rsidP="00764AAE">
      <w:pPr>
        <w:jc w:val="center"/>
        <w:rPr>
          <w:bCs/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 xml:space="preserve"> на 2023 год и на плановый период 2024 и 2025 годов</w:t>
      </w:r>
    </w:p>
    <w:p w:rsidR="009F5B94" w:rsidRPr="008A3BE2" w:rsidRDefault="009F5B94" w:rsidP="00764AAE">
      <w:pPr>
        <w:jc w:val="center"/>
        <w:rPr>
          <w:bCs/>
          <w:sz w:val="26"/>
          <w:szCs w:val="26"/>
        </w:rPr>
      </w:pPr>
    </w:p>
    <w:p w:rsidR="009F5B94" w:rsidRPr="008A3BE2" w:rsidRDefault="009F5B94" w:rsidP="00764AAE">
      <w:pPr>
        <w:ind w:left="5664" w:firstLine="708"/>
        <w:jc w:val="right"/>
        <w:rPr>
          <w:sz w:val="26"/>
          <w:szCs w:val="26"/>
        </w:rPr>
      </w:pPr>
      <w:r w:rsidRPr="008A3BE2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9"/>
        <w:gridCol w:w="1417"/>
        <w:gridCol w:w="1260"/>
        <w:gridCol w:w="1434"/>
      </w:tblGrid>
      <w:tr w:rsidR="009F5B94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2025 год</w:t>
            </w:r>
          </w:p>
        </w:tc>
      </w:tr>
      <w:tr w:rsidR="009F5B94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rPr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sz w:val="26"/>
                <w:szCs w:val="26"/>
              </w:rPr>
            </w:pPr>
            <w:r w:rsidRPr="008A3BE2">
              <w:rPr>
                <w:sz w:val="26"/>
                <w:szCs w:val="26"/>
              </w:rPr>
              <w:t>- 2 686,6</w:t>
            </w:r>
          </w:p>
        </w:tc>
      </w:tr>
      <w:tr w:rsidR="009F5B94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28 746,3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8A3BE2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9F5B94" w:rsidRPr="008A3BE2" w:rsidTr="00ED08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rPr>
                <w:sz w:val="26"/>
                <w:szCs w:val="26"/>
              </w:rPr>
            </w:pPr>
            <w:r w:rsidRPr="008A3BE2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25 775,0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A3BE2" w:rsidRDefault="009F5B94" w:rsidP="00ED0838">
            <w:pPr>
              <w:jc w:val="center"/>
              <w:rPr>
                <w:b/>
                <w:sz w:val="26"/>
                <w:szCs w:val="26"/>
              </w:rPr>
            </w:pPr>
            <w:r w:rsidRPr="008A3BE2">
              <w:rPr>
                <w:b/>
                <w:sz w:val="26"/>
                <w:szCs w:val="26"/>
              </w:rPr>
              <w:t>- 2 686,6</w:t>
            </w:r>
            <w:r>
              <w:rPr>
                <w:b/>
                <w:sz w:val="26"/>
                <w:szCs w:val="26"/>
              </w:rPr>
              <w:t>»;</w:t>
            </w:r>
          </w:p>
        </w:tc>
      </w:tr>
    </w:tbl>
    <w:p w:rsidR="009F5B94" w:rsidRPr="008A3BE2" w:rsidRDefault="009F5B94" w:rsidP="00764AAE">
      <w:pPr>
        <w:rPr>
          <w:lang w:eastAsia="en-US"/>
        </w:rPr>
      </w:pPr>
    </w:p>
    <w:p w:rsidR="009F5B94" w:rsidRDefault="009F5B94" w:rsidP="00764AA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br w:type="page"/>
      </w:r>
    </w:p>
    <w:p w:rsidR="009F5B94" w:rsidRDefault="009F5B94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4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Pr="00ED0838" w:rsidRDefault="009F5B94" w:rsidP="00ED0838">
      <w:pPr>
        <w:rPr>
          <w:lang w:eastAsia="en-US"/>
        </w:rPr>
      </w:pPr>
    </w:p>
    <w:p w:rsidR="009F5B94" w:rsidRPr="0069525A" w:rsidRDefault="009F5B94" w:rsidP="0069525A">
      <w:pPr>
        <w:ind w:left="4536"/>
        <w:rPr>
          <w:sz w:val="26"/>
          <w:szCs w:val="26"/>
        </w:rPr>
      </w:pPr>
      <w:bookmarkStart w:id="16" w:name="_Hlk24047493"/>
      <w:r>
        <w:rPr>
          <w:sz w:val="26"/>
          <w:szCs w:val="26"/>
        </w:rPr>
        <w:t>«</w:t>
      </w:r>
      <w:r w:rsidRPr="0069525A">
        <w:rPr>
          <w:sz w:val="26"/>
          <w:szCs w:val="26"/>
        </w:rPr>
        <w:t>Приложение 4</w:t>
      </w:r>
    </w:p>
    <w:p w:rsidR="009F5B94" w:rsidRPr="0069525A" w:rsidRDefault="009F5B94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к решению Думы Молчановского района</w:t>
      </w:r>
    </w:p>
    <w:p w:rsidR="009F5B94" w:rsidRPr="0069525A" w:rsidRDefault="009F5B94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«Об утверждении бюджета муниципального</w:t>
      </w:r>
    </w:p>
    <w:p w:rsidR="009F5B94" w:rsidRPr="0069525A" w:rsidRDefault="009F5B94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 xml:space="preserve">образования «Молчановский район» на </w:t>
      </w:r>
      <w:bookmarkEnd w:id="16"/>
      <w:r w:rsidRPr="0069525A">
        <w:rPr>
          <w:sz w:val="26"/>
          <w:szCs w:val="26"/>
        </w:rPr>
        <w:t>2023</w:t>
      </w:r>
    </w:p>
    <w:p w:rsidR="009F5B94" w:rsidRPr="0069525A" w:rsidRDefault="009F5B94" w:rsidP="0069525A">
      <w:pPr>
        <w:ind w:left="4536"/>
        <w:rPr>
          <w:sz w:val="26"/>
          <w:szCs w:val="26"/>
        </w:rPr>
      </w:pPr>
      <w:r w:rsidRPr="0069525A">
        <w:rPr>
          <w:sz w:val="26"/>
          <w:szCs w:val="26"/>
        </w:rPr>
        <w:t>год и на плановый период 2024 и 2025 годов</w:t>
      </w:r>
    </w:p>
    <w:p w:rsidR="009F5B94" w:rsidRPr="0069525A" w:rsidRDefault="009F5B94" w:rsidP="0069525A">
      <w:pPr>
        <w:ind w:left="5103"/>
        <w:rPr>
          <w:bCs/>
          <w:sz w:val="26"/>
          <w:szCs w:val="26"/>
        </w:rPr>
      </w:pPr>
    </w:p>
    <w:p w:rsidR="009F5B94" w:rsidRPr="0069525A" w:rsidRDefault="009F5B94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7" w:name="_Hlk24896818"/>
      <w:r w:rsidRPr="0069525A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9F5B94" w:rsidRPr="0069525A" w:rsidRDefault="009F5B94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9F5B94" w:rsidRPr="0069525A" w:rsidRDefault="009F5B94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9F5B94" w:rsidRPr="0069525A" w:rsidRDefault="009F5B94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9F5B94" w:rsidRPr="0069525A" w:rsidRDefault="009F5B94" w:rsidP="0069525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областного бюджета, на 2023 год и на плановый период 2024 и 2025 годов</w:t>
      </w:r>
    </w:p>
    <w:bookmarkEnd w:id="17"/>
    <w:p w:rsidR="009F5B94" w:rsidRPr="0069525A" w:rsidRDefault="009F5B94" w:rsidP="0069525A">
      <w:pPr>
        <w:ind w:left="7080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69525A">
        <w:rPr>
          <w:rFonts w:ascii="TimesNewRoman" w:hAnsi="TimesNewRoman"/>
          <w:color w:val="000000"/>
          <w:sz w:val="26"/>
          <w:szCs w:val="26"/>
        </w:rPr>
        <w:t>тыс. рублей</w:t>
      </w:r>
    </w:p>
    <w:p w:rsidR="009F5B94" w:rsidRPr="0069525A" w:rsidRDefault="009F5B94" w:rsidP="0069525A">
      <w:pPr>
        <w:ind w:left="7080" w:firstLine="708"/>
        <w:jc w:val="center"/>
        <w:rPr>
          <w:bCs/>
          <w:sz w:val="26"/>
          <w:szCs w:val="2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2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134"/>
      </w:tblGrid>
      <w:tr w:rsidR="009F5B94" w:rsidRPr="0069525A" w:rsidTr="0069525A">
        <w:trPr>
          <w:trHeight w:val="7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color w:val="000000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9F5B94" w:rsidRPr="0069525A" w:rsidTr="0069525A">
        <w:trPr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color w:val="000000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/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r w:rsidRPr="0069525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9F5B94" w:rsidRPr="0069525A" w:rsidTr="0069525A">
        <w:trPr>
          <w:trHeight w:val="759"/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5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/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r w:rsidRPr="006952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r w:rsidRPr="0069525A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r w:rsidRPr="0069525A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0,0</w:t>
            </w:r>
          </w:p>
        </w:tc>
      </w:tr>
      <w:tr w:rsidR="009F5B94" w:rsidRPr="0069525A" w:rsidTr="0069525A">
        <w:trPr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525A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/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r w:rsidRPr="0069525A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 xml:space="preserve">Объекты </w:t>
            </w:r>
            <w:r w:rsidRPr="0069525A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color w:val="000000"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  <w:r w:rsidRPr="0069525A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/>
              </w:rPr>
            </w:pPr>
            <w:r w:rsidRPr="0069525A">
              <w:rPr>
                <w:b/>
                <w:sz w:val="22"/>
                <w:szCs w:val="22"/>
              </w:rPr>
              <w:t>5 722,0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3 528,2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  <w:r>
              <w:rPr>
                <w:sz w:val="22"/>
                <w:szCs w:val="22"/>
              </w:rPr>
              <w:t>4 404,9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4 478,7</w:t>
            </w:r>
          </w:p>
        </w:tc>
      </w:tr>
      <w:tr w:rsidR="009F5B94" w:rsidRPr="0069525A" w:rsidTr="0069525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94" w:rsidRPr="0069525A" w:rsidRDefault="009F5B94" w:rsidP="0069525A">
            <w:pPr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B94" w:rsidRPr="0069525A" w:rsidRDefault="009F5B94" w:rsidP="0069525A">
            <w:pPr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 xml:space="preserve">05 1 52 </w:t>
            </w:r>
            <w:r w:rsidRPr="0069525A">
              <w:rPr>
                <w:bCs/>
                <w:sz w:val="22"/>
                <w:szCs w:val="22"/>
                <w:lang w:val="en-US"/>
              </w:rPr>
              <w:t>R</w:t>
            </w:r>
            <w:r w:rsidRPr="0069525A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</w:rPr>
            </w:pPr>
            <w:r w:rsidRPr="0069525A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1 333</w:t>
            </w:r>
            <w:r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  <w:r>
              <w:rPr>
                <w:sz w:val="22"/>
                <w:szCs w:val="22"/>
              </w:rPr>
              <w:t>1 333,2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69525A" w:rsidRDefault="009F5B94" w:rsidP="0069525A">
            <w:pPr>
              <w:jc w:val="center"/>
            </w:pPr>
            <w:r>
              <w:rPr>
                <w:sz w:val="22"/>
                <w:szCs w:val="22"/>
              </w:rPr>
              <w:t>1 243,3»;</w:t>
            </w:r>
          </w:p>
        </w:tc>
      </w:tr>
    </w:tbl>
    <w:p w:rsidR="009F5B94" w:rsidRDefault="009F5B94" w:rsidP="0069525A">
      <w:pPr>
        <w:rPr>
          <w:lang w:eastAsia="en-US"/>
        </w:rPr>
      </w:pPr>
    </w:p>
    <w:p w:rsidR="009F5B94" w:rsidRPr="0069525A" w:rsidRDefault="009F5B94" w:rsidP="0069525A">
      <w:pPr>
        <w:rPr>
          <w:lang w:eastAsia="en-US"/>
        </w:rPr>
      </w:pPr>
    </w:p>
    <w:p w:rsidR="009F5B94" w:rsidRDefault="009F5B94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12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9F5B94" w:rsidRPr="006D645B" w:rsidRDefault="009F5B94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9F5B94" w:rsidRPr="006D645B" w:rsidRDefault="009F5B94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9F5B94" w:rsidRPr="006D645B" w:rsidRDefault="009F5B94" w:rsidP="001323A9">
      <w:pPr>
        <w:jc w:val="center"/>
        <w:rPr>
          <w:bCs/>
          <w:sz w:val="26"/>
          <w:szCs w:val="26"/>
        </w:rPr>
      </w:pPr>
    </w:p>
    <w:p w:rsidR="009F5B94" w:rsidRPr="006D645B" w:rsidRDefault="009F5B94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F5B94" w:rsidRPr="006D645B" w:rsidRDefault="009F5B94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9F5B94" w:rsidRPr="006D645B" w:rsidRDefault="009F5B94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F5B94" w:rsidRPr="006D645B" w:rsidRDefault="009F5B94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9F5B94" w:rsidRPr="006D645B" w:rsidRDefault="009F5B94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9F5B94" w:rsidRPr="006D645B" w:rsidRDefault="009F5B94" w:rsidP="00D56576">
      <w:pPr>
        <w:ind w:right="283"/>
        <w:jc w:val="right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5"/>
        <w:gridCol w:w="2180"/>
        <w:gridCol w:w="1080"/>
        <w:gridCol w:w="1560"/>
      </w:tblGrid>
      <w:tr w:rsidR="009F5B94" w:rsidRPr="00D56576" w:rsidTr="00D56576">
        <w:trPr>
          <w:cantSplit/>
          <w:tblHeader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bookmarkStart w:id="19" w:name="RANGE!A1"/>
            <w:bookmarkEnd w:id="19"/>
            <w:bookmarkEnd w:id="18"/>
            <w:r w:rsidRPr="00D56576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D56576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D56576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spacing w:line="259" w:lineRule="auto"/>
              <w:jc w:val="center"/>
              <w:rPr>
                <w:b/>
                <w:color w:val="000000"/>
                <w:lang w:eastAsia="en-US"/>
              </w:rPr>
            </w:pPr>
            <w:r w:rsidRPr="00D56576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noWrap/>
          </w:tcPr>
          <w:p w:rsidR="009F5B94" w:rsidRPr="00D56576" w:rsidRDefault="009F5B94" w:rsidP="00D56576">
            <w:pPr>
              <w:rPr>
                <w:b/>
              </w:rPr>
            </w:pPr>
            <w:r w:rsidRPr="00D56576">
              <w:rPr>
                <w:b/>
              </w:rPr>
              <w:t>Всего расходов</w:t>
            </w:r>
          </w:p>
        </w:tc>
        <w:tc>
          <w:tcPr>
            <w:tcW w:w="2180" w:type="dxa"/>
            <w:noWrap/>
            <w:vAlign w:val="bottom"/>
          </w:tcPr>
          <w:p w:rsidR="009F5B94" w:rsidRPr="00D56576" w:rsidRDefault="009F5B94" w:rsidP="00D56576">
            <w:pPr>
              <w:jc w:val="center"/>
            </w:pPr>
            <w:r w:rsidRPr="00D56576">
              <w:t> </w:t>
            </w:r>
          </w:p>
        </w:tc>
        <w:tc>
          <w:tcPr>
            <w:tcW w:w="1080" w:type="dxa"/>
            <w:noWrap/>
            <w:vAlign w:val="bottom"/>
          </w:tcPr>
          <w:p w:rsidR="009F5B94" w:rsidRPr="00D56576" w:rsidRDefault="009F5B94" w:rsidP="00D56576">
            <w:pPr>
              <w:jc w:val="center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964 495,4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18 087,5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0110000000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2 567,3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«Поддержка малых форм хозяйствования»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2 567,3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0115100001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166,3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0115100001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166,3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Поддержка малых форм хозяйствования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0115140200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2 401,0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bookmarkStart w:id="20" w:name="RANGE!B19"/>
            <w:bookmarkEnd w:id="20"/>
            <w:r w:rsidRPr="00D56576">
              <w:t>0115140200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bookmarkStart w:id="21" w:name="RANGE!F19"/>
            <w:bookmarkEnd w:id="21"/>
            <w:r w:rsidRPr="00D56576">
              <w:t>602,0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0115140200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1 799,0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0120000000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2 973,0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693,0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0125145766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425,2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0125145766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425,2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01251L5766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128,4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01251L5766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128,4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01251S5766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139,4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01251S5766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0125200000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2 280,0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0125245760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1 034,7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0125245760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1 034,7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01252L5760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1 097,5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01252L5760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1 097,5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01252S5760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147,8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01252S5760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147,8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0130000000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1 310,2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0135100000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1 310,2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01351L4970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1 310,2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01351L4970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1 310,2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0140000000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10 724,7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0145100000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1 380,0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0145100002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1 380,0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0145100002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1 380,0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0145200000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877,6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0145200003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0145200003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0145240020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720,6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0145240020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720,6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01452S0020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01452S0020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0145300000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7 500,0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0145300045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2 500,0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0145300045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2 500,0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0145341250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3 750,0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0145341250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3 750,0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01453S1250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1 250,0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01453S1250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1 250,0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0145400000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967,1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0145441040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847,1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0145441040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847,1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01454S1040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120,0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01454S1040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120,0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0150000000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512,3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0155100000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512,3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0155100004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62,3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0155100004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62,3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0155100005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0155100005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610 288,3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0210000000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466 032,9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0214100000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87 625,1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0214100A00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26 503,7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3"/>
            </w:pPr>
            <w:r w:rsidRPr="00D56576"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0214100A00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3"/>
            </w:pPr>
            <w:r w:rsidRPr="00D56576">
              <w:t>26 212,9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0214100A00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26 212,9</w:t>
            </w:r>
          </w:p>
        </w:tc>
      </w:tr>
      <w:tr w:rsidR="009F5B94" w:rsidRPr="00D56576" w:rsidTr="00D56576">
        <w:trPr>
          <w:cantSplit/>
          <w:trHeight w:val="1961"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3"/>
            </w:pPr>
            <w:r w:rsidRPr="00D5657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0214100A06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3"/>
            </w:pPr>
            <w:r w:rsidRPr="00D56576">
              <w:t>290,8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0214100A06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290,8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0214100Б00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37 247,2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3"/>
            </w:pPr>
            <w:r w:rsidRPr="00D56576"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0214100Б00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3"/>
            </w:pPr>
            <w:r w:rsidRPr="00D56576">
              <w:t>36 887,0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0214100Б00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36 887,0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3"/>
            </w:pPr>
            <w:r w:rsidRPr="00D5657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0214100Б06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3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3"/>
            </w:pPr>
            <w:r w:rsidRPr="00D56576">
              <w:t>360,2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0214100Б06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360,2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0214100В00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23 874,2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0214100В00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23 874,2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350 400,2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0215100006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135,0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0215100006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0215140370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32 474,0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0215140370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32 474,0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0215140380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441,7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0215140380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441,7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0215140390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9 556,1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0215140390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9 556,1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0215140400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341,0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0215140400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341,0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0215140410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7 779,6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0215140410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7 779,6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0215140420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250 052,4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0215140420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250 052,4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0215140440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2 172,0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0215140440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2 172,0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0215140460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40 164,6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0215140460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40 164,6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0215141330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6 933,1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0215141330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6 933,1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0215141360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350,7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0215141360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350,7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1 492,0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0215240520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522,0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0215240520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522,0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0215240530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970,0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0215240530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970,0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2 044,8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0215340790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1 738,0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0215340790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1 738,0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02153S0790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306,8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02153S0790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306,8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528,4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0215400007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528,4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0215400007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528,4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16 645,5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02155L3030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16 645,5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02155L3030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16 645,5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0215600000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7 278,0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02156L3041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7 278,0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02156L3041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7 278,0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0215700000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0215741170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0215741170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02157S1170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02157S1170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Проектная часть муниципальной программы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021E000000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4 589,7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Региональный проект «Цифровая образовательная среда»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021E400000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2 595,9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021E441900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550,1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021E441900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550,1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021E452130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2 045,8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021E452130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2 045,8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021EВ00000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1 993,8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021EВ51790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1 993,8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021EВ51790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1 993,8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0220000000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127 370,4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110 581,4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0225141210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4 048,4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0225141210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4 048,4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02251L7502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106 523,9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02251L7502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106 523,9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02251S1210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02251S1210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0225200000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7 658,9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02252L7501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7 658,9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02252L7501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7 658,9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0225300000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3 074,6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0225341220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2 717,3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0225341220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2 717,3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02253S1220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357,3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02253S1220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357,3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0225400000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5 955,5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0225400042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955,5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0225400042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955,5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Благоустройство территорий муниципальных образовательных учреждений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0225400055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0225400055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0225500000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0225500058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0225500058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0230000000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1 176,0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0234100000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1 176,0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0234100Г00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1 176,0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0234100Г00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1 176,0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0240000000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11 119,3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0240000Г00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7 931,8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0240000Г00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5 986,2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0240000Г00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1 899,9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0240000Г00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0240000Г00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0240100000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3 187,5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3 184,3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0240100000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27 101,7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0310000000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23 828,8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400,9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0315100008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342,6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0315100008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312,1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0315100008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0315100009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0315100009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521,0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мероприятия по награждению и награждение спортсменов районных и межрайонных спортивных мероприятий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0315200059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0315200059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0315240320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114,9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0315240320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114,9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03152S0320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03152S0320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18 984,7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Капитальный ремонт муниципальных спортивных сооружений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0315400010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8 381,1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0315400010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8 381,1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0315400039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9 500,0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0315400039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9 500,0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ремонта муниципальных спортивных объектов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0315400043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0315400043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0315400044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403,6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0315400044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403,6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0315400050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0315400050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3 531,3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Выполнение работ по созданию «умных» спортивных площадок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0315500057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600,0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0315500057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600,0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Закупка оборудования для создания «умных» спортивных площадок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03155L7530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2 931,3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03155L7530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2 931,3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0315600000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390,9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0315600054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390,9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0315600054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390,9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Проектная часть муниципальной программы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031P000000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3 185,2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«Региональный проект-спорт норма жизни»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031P500000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3 185,2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031P540006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031P540006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031P540008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2 835,2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031P540008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2 835,2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031P5S0006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031P5S0006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0320000000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87,7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0325100000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87,7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0325100011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64,6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0325100011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64,6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0325100012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0325100012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слета детских общественных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0325100013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18,1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0325100013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89 407,2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0410000000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89 407,2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0414100000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10 532,5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0414100В00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10 532,5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0414100В00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10 532,5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0414200000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27 635,7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0414200000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27 635,7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0414300000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7 901,5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0414300000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7 901,5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35 196,3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0415140650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34 027,4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0415140650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34 027,4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0415140660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1 168,9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0415140660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1 168,9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2 720,7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0415200014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0415200014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0415200047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525,7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0415200047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525,7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0415200048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0415200048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Укрепление материально-технической базы муниципальных учреждений культуры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0415200052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0415200052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04152L4670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1 729,4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04152L4670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1 729,4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04152L5191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138,6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04152L5191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138,6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148,3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0415340400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148,3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0415340400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148,3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5 222,2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0415440670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5 222,2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0415440670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5 222,2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0415500000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областного фестиваля активного долголетия в с. Молчаново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0415500053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0415500053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43 920,0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0510000000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43 802,8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0515100000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38 941,4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0515140740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808,8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0515140740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808,8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0515140760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742,6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0515140760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0515140760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735,1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0515140770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37 390,0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0515140770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0515140770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36 990,0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0515200000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4 861,4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0515240820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3 528,2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0515240820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3 528,2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05152R0820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1 333,2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05152R0820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1 333,2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0520000000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0525100000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0525140710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0525140710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05251С0710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05251С0710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0530000000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0530100000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0530140820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0530140820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15,6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0530140820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13 943,4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0610000000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13 633,9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«Комплексное обеспечение безопасности граждан»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2 818,4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работы Единой дежурно-диспетчерской службы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0615100015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2 818,4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0615100015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2 683,3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0615100015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135,1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«Предупреждение терроризма и экстремизма»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0615200016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0615200016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доставки секретной корреспонденции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0615300017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0615300017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0615300018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0615300018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4 700,0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0615441160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4 230,0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0615441160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4 230,0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06154S1160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470,0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06154S1160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470,0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5 804,4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0615500036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1 275,4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0615500036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1 275,4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0615500037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4 129,0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0615500037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4 129,0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0615500041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0615500041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0615541340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0615541340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06155S1340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06155S1340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0615600000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0615600038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0615600038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0620000000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233,4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233,4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0625100020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233,4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0625100020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233,4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0630000000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76,1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0635100000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76,1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0635100021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0635100021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76,1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49 963,6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0710000000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12 442,0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0715100000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12 442,0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0715100022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335,0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0715100022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335,0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0715100023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1 484,6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0715100023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1 484,6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0715140930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10 622,4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0715140930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10 622,4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0720000000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37 521,6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0725100000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19 781,4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0725140120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19 781,4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0725140120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19 781,4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0725200000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2 517,5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0725240610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2 517,5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0725240610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2 517,5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0725300000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5 222,7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0725300056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2 039,0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0725300056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2 039,0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0725340910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3 183,7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0725340910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3 183,7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0725500000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10 000,0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0725500051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0725500051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112,9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0820000000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0825100000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Подготовка и реализация экологических проектов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0825100024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0825100024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0830000000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107,9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Охрана окружающей среды на особо охраняемых природных территориях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0835100000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107,9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0835100026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107,9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0835100026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107,9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42 617,8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0910000000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482,2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0915100000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482,2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0915100027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482,2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Обслуживание государственного (муниципального) долга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0915100027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700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482,2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0920000000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542,7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0925100000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236,5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0925100028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236,5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0925100028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236,5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доступа к информационным ресурсам»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0925200000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306,2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Круглосуточный доступ к информационным ресурсам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0925200029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306,2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0925200029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306,2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0930000000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37 641,5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0935100000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36 555,8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0935100М30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12 499,1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0935100М30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12 499,1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0935100М70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8 000,0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0935100М70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8 000,0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0935140М70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16 056,7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0935140М70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16 056,7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0935200000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1 085,7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0935251180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1 085,7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0935251180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1 085,7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0940000000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60,0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«Профессиональное развитие муниципальных служащих»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0945100000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60,0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0945100031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41,0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0945100031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41,0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0945100046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0945100046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19,0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0950000000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3 891,4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0955100000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2 155,4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0955100032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755,5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0955100032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729,2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0955100032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26,3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0955100033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50,5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0955100033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50,5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0955100034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1 349,4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0955100034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1 349,4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0955400000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1 736,0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2"/>
            </w:pPr>
            <w:r w:rsidRPr="00D56576">
              <w:t>Проведение комплексных кадастровых работ на территории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09554L5110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2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2"/>
            </w:pPr>
            <w:r w:rsidRPr="00D56576">
              <w:t>1 736,0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09554L5110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1 736,0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rPr>
                <w:b/>
                <w:bCs/>
              </w:rPr>
            </w:pPr>
            <w:r w:rsidRPr="00D56576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rPr>
                <w:b/>
                <w:bCs/>
              </w:rPr>
            </w:pPr>
            <w:r w:rsidRPr="00D56576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rPr>
                <w:b/>
                <w:bCs/>
              </w:rPr>
            </w:pPr>
            <w:r w:rsidRPr="00D56576">
              <w:rPr>
                <w:b/>
                <w:bCs/>
              </w:rPr>
              <w:t>69 053,0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56 319,8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45 052,5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41 187,1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3 807,9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200,2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198,2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9900140040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479,1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9900140160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479,1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45,9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9900140170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45,9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1 925,9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1 750,8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9900140210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175,1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9900140450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27,4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9900140450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24,9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9900140450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9900140640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203,8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9900140640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185,3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9900140640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9900140700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205,6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186,9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18,7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9900140730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809,3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735,7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9900140730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73,6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9900140780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6 428,9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5 849,4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9900140780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579,5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9900140800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60,3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9900140800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54,8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9900140800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5,5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1"/>
            </w:pPr>
            <w:r w:rsidRPr="00D56576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9900140940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1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1"/>
            </w:pPr>
            <w:r w:rsidRPr="00D56576">
              <w:t>880,9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9900140940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800,7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9900140940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80,2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Резервные фонды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250,0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300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81,7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133,1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157,0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9900300000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157,0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206,6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9900500000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206,6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9900600000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84,0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9900600000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84,0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9900851200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9900851200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200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2,3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2 017,5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1 885,0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9901100000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132,5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9901103000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1 165,2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9901103000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1 165,2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2 141,6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359,6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9901200000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1 782,0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9901302000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4 608,4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9901302000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500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3 340,0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9901302000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600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1 237,8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9901302000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Обеспечение проведения выборов депутатов Думы Молчановского района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308,6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9901400000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800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308,6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0"/>
            </w:pPr>
            <w:r w:rsidRPr="00D56576">
              <w:t>Поощрение муниципальных управленческих команд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9901555492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0"/>
            </w:pPr>
            <w:r w:rsidRPr="00D56576">
              <w:t> 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0"/>
            </w:pPr>
            <w:r w:rsidRPr="00D56576">
              <w:t>1 792,0</w:t>
            </w:r>
          </w:p>
        </w:tc>
      </w:tr>
      <w:tr w:rsidR="009F5B94" w:rsidRPr="00D56576" w:rsidTr="00D56576">
        <w:trPr>
          <w:cantSplit/>
          <w:jc w:val="center"/>
        </w:trPr>
        <w:tc>
          <w:tcPr>
            <w:tcW w:w="4385" w:type="dxa"/>
            <w:vAlign w:val="center"/>
          </w:tcPr>
          <w:p w:rsidR="009F5B94" w:rsidRPr="00D56576" w:rsidRDefault="009F5B94" w:rsidP="00D56576">
            <w:pPr>
              <w:outlineLvl w:val="6"/>
            </w:pPr>
            <w:r w:rsidRPr="00D565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9901555492</w:t>
            </w:r>
          </w:p>
        </w:tc>
        <w:tc>
          <w:tcPr>
            <w:tcW w:w="1080" w:type="dxa"/>
            <w:vAlign w:val="center"/>
          </w:tcPr>
          <w:p w:rsidR="009F5B94" w:rsidRPr="00D56576" w:rsidRDefault="009F5B94" w:rsidP="00D56576">
            <w:pPr>
              <w:jc w:val="center"/>
              <w:outlineLvl w:val="6"/>
            </w:pPr>
            <w:r w:rsidRPr="00D56576">
              <w:t>100</w:t>
            </w:r>
          </w:p>
        </w:tc>
        <w:tc>
          <w:tcPr>
            <w:tcW w:w="1560" w:type="dxa"/>
            <w:noWrap/>
            <w:vAlign w:val="center"/>
          </w:tcPr>
          <w:p w:rsidR="009F5B94" w:rsidRPr="00D56576" w:rsidRDefault="009F5B94" w:rsidP="00D56576">
            <w:pPr>
              <w:jc w:val="right"/>
              <w:outlineLvl w:val="6"/>
            </w:pPr>
            <w:r w:rsidRPr="00D56576">
              <w:t>1 792,0</w:t>
            </w:r>
            <w:r>
              <w:t>»;</w:t>
            </w:r>
          </w:p>
        </w:tc>
      </w:tr>
    </w:tbl>
    <w:p w:rsidR="009F5B94" w:rsidRPr="006D645B" w:rsidRDefault="009F5B94" w:rsidP="00EB21AA">
      <w:pPr>
        <w:ind w:right="-142"/>
        <w:jc w:val="center"/>
        <w:rPr>
          <w:sz w:val="28"/>
          <w:szCs w:val="28"/>
        </w:rPr>
      </w:pPr>
    </w:p>
    <w:p w:rsidR="009F5B94" w:rsidRPr="006D645B" w:rsidRDefault="009F5B94" w:rsidP="0086364C">
      <w:bookmarkStart w:id="22" w:name="_Hlk24720307"/>
    </w:p>
    <w:p w:rsidR="009F5B94" w:rsidRDefault="009F5B94" w:rsidP="00E437C4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Pr="008A14FF">
        <w:rPr>
          <w:color w:val="auto"/>
        </w:rPr>
        <w:t xml:space="preserve">) приложение </w:t>
      </w:r>
      <w:r>
        <w:rPr>
          <w:color w:val="auto"/>
        </w:rPr>
        <w:t>7.1</w:t>
      </w:r>
      <w:r w:rsidRPr="008A14FF">
        <w:rPr>
          <w:color w:val="auto"/>
        </w:rPr>
        <w:t xml:space="preserve">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Pr="00834810" w:rsidRDefault="009F5B94" w:rsidP="00834810">
      <w:pPr>
        <w:rPr>
          <w:lang w:eastAsia="en-US"/>
        </w:rPr>
      </w:pPr>
    </w:p>
    <w:p w:rsidR="009F5B94" w:rsidRPr="008D7F2A" w:rsidRDefault="009F5B94" w:rsidP="00E437C4">
      <w:pPr>
        <w:ind w:left="4536"/>
        <w:rPr>
          <w:sz w:val="26"/>
          <w:szCs w:val="26"/>
        </w:rPr>
      </w:pPr>
      <w:r w:rsidRPr="008D7F2A">
        <w:rPr>
          <w:sz w:val="26"/>
          <w:szCs w:val="26"/>
        </w:rPr>
        <w:t>«Приложение 7.1</w:t>
      </w:r>
    </w:p>
    <w:p w:rsidR="009F5B94" w:rsidRPr="008D7F2A" w:rsidRDefault="009F5B94" w:rsidP="008D7F2A">
      <w:pPr>
        <w:ind w:left="4536"/>
        <w:rPr>
          <w:sz w:val="26"/>
          <w:szCs w:val="26"/>
        </w:rPr>
      </w:pPr>
      <w:r w:rsidRPr="008D7F2A">
        <w:rPr>
          <w:sz w:val="26"/>
          <w:szCs w:val="26"/>
        </w:rPr>
        <w:t>к решению Думы Молчановского района «Об утверждении бюджета муниципального образования «Молчановский район» на 2023 год и на плановый период 2024 и 2025 годов</w:t>
      </w:r>
    </w:p>
    <w:p w:rsidR="009F5B94" w:rsidRDefault="009F5B94" w:rsidP="008D7F2A">
      <w:pPr>
        <w:ind w:left="4536"/>
        <w:rPr>
          <w:sz w:val="26"/>
          <w:szCs w:val="26"/>
        </w:rPr>
      </w:pPr>
    </w:p>
    <w:p w:rsidR="009F5B94" w:rsidRPr="008D7F2A" w:rsidRDefault="009F5B94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F5B94" w:rsidRPr="008D7F2A" w:rsidRDefault="009F5B94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9F5B94" w:rsidRPr="008D7F2A" w:rsidRDefault="009F5B94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F5B94" w:rsidRPr="008D7F2A" w:rsidRDefault="009F5B94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9F5B94" w:rsidRPr="008D7F2A" w:rsidRDefault="009F5B94" w:rsidP="008D7F2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D7F2A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2024 и 2025 годов</w:t>
      </w:r>
    </w:p>
    <w:p w:rsidR="009F5B94" w:rsidRPr="008D7F2A" w:rsidRDefault="009F5B94" w:rsidP="008D7F2A"/>
    <w:p w:rsidR="009F5B94" w:rsidRPr="008D7F2A" w:rsidRDefault="009F5B94" w:rsidP="008D7F2A">
      <w:pPr>
        <w:ind w:right="283"/>
        <w:jc w:val="right"/>
        <w:rPr>
          <w:sz w:val="26"/>
          <w:szCs w:val="26"/>
        </w:rPr>
      </w:pPr>
      <w:r w:rsidRPr="008D7F2A">
        <w:rPr>
          <w:sz w:val="26"/>
          <w:szCs w:val="26"/>
        </w:rPr>
        <w:t>тыс. рублей</w:t>
      </w:r>
    </w:p>
    <w:tbl>
      <w:tblPr>
        <w:tblW w:w="9351" w:type="dxa"/>
        <w:jc w:val="center"/>
        <w:tblLook w:val="00A0"/>
      </w:tblPr>
      <w:tblGrid>
        <w:gridCol w:w="4248"/>
        <w:gridCol w:w="1559"/>
        <w:gridCol w:w="850"/>
        <w:gridCol w:w="1380"/>
        <w:gridCol w:w="1314"/>
      </w:tblGrid>
      <w:tr w:rsidR="009F5B94" w:rsidRPr="008D7F2A" w:rsidTr="008D7F2A">
        <w:trPr>
          <w:cantSplit/>
          <w:tblHeader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8D7F2A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8D7F2A">
              <w:rPr>
                <w:b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8D7F2A">
              <w:rPr>
                <w:b/>
                <w:lang w:eastAsia="en-US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8D7F2A" w:rsidRDefault="009F5B94" w:rsidP="008D7F2A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8D7F2A">
              <w:rPr>
                <w:b/>
                <w:lang w:eastAsia="en-US"/>
              </w:rPr>
              <w:t>Сумма</w:t>
            </w:r>
          </w:p>
        </w:tc>
      </w:tr>
      <w:tr w:rsidR="009F5B94" w:rsidRPr="008D7F2A" w:rsidTr="008D7F2A">
        <w:trPr>
          <w:cantSplit/>
          <w:tblHeader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8D7F2A" w:rsidRDefault="009F5B94" w:rsidP="008D7F2A">
            <w:pPr>
              <w:jc w:val="center"/>
              <w:rPr>
                <w:b/>
              </w:rPr>
            </w:pPr>
            <w:r w:rsidRPr="008D7F2A">
              <w:rPr>
                <w:b/>
                <w:lang w:eastAsia="en-US"/>
              </w:rPr>
              <w:t>2024 год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B94" w:rsidRPr="008D7F2A" w:rsidRDefault="009F5B94" w:rsidP="008D7F2A">
            <w:pPr>
              <w:jc w:val="center"/>
              <w:rPr>
                <w:b/>
              </w:rPr>
            </w:pPr>
            <w:r w:rsidRPr="008D7F2A">
              <w:rPr>
                <w:b/>
                <w:lang w:eastAsia="en-US"/>
              </w:rPr>
              <w:t>2025 год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564 516,7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548 272,4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9 794,1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9 794,1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2 844,1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2 844,1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Поддержка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2 744,1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2 744,1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bookmarkStart w:id="23" w:name="RANGE!B19:G20"/>
            <w:bookmarkEnd w:id="23"/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700,2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700,2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2 043,9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2 043,9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450,0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«Обеспечение жильем молодых семей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5 800,0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0145200000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0145300000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5 000,0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3 750,0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3 750,0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1 250,0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1 250,0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358 866,6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357 871,3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346 569,1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348 084,9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42 698,4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43 905,2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Дошкольные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14 086,2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14 086,2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75,7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75,7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19 047,6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19 590,3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3"/>
            </w:pPr>
            <w:r w:rsidRPr="008D7F2A"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3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3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3"/>
            </w:pPr>
            <w:r w:rsidRPr="008D7F2A"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3"/>
            </w:pPr>
            <w:r w:rsidRPr="008D7F2A">
              <w:t>19 505,0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19 505,0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3"/>
            </w:pPr>
            <w:r w:rsidRPr="008D7F2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3"/>
            </w:pPr>
            <w:r w:rsidRPr="008D7F2A"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3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3"/>
            </w:pPr>
            <w:r w:rsidRPr="008D7F2A"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3"/>
            </w:pPr>
            <w:r w:rsidRPr="008D7F2A">
              <w:t>85,3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85,3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10 153,0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10 153,0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276 055,0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276 298,9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135,0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135,0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28 804,7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28 804,7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441,4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441,4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341,0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341,0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234 688,0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234 688,0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2 172,0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2 172,0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9 716,8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9 716,8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1 192,0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1 192,0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657,0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657,0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535,0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535,0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2 044,7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2 044,7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1 738,0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1 738,0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306,7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306,7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584,0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584,0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584,0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16 422,1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16 422,1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16 422,1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0215600000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7 638,0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7 638,0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7 638,0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021E000000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4 964,1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2 270,4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Региональный проект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Региональный проект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Региональный проект «Цифровая образовательная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353,3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353,3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353,3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1 917,1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1 917,1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1 917,1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887,6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887,6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887,6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887,6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6 470,2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6 628,4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Учебно-методические кабинеты,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4 373,4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4 472,5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2 899,0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2 980,7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1 394,0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1 411,4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43,4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2 155,9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2 155,9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3 585,7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3 585,7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368,4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256,4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256,4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0315200000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112,0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031P000000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3 148,7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«Региональный проект-спорт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031P500000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3 148,7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2 798,7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2 798,7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68,6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68,6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и проведение районных мероприятий, посвященных Дню 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Подготовка и организация выезда на спартакиаду допризывника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слета детских общественных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11,5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11,5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29 079,4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29 079,4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6 125,1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6 125,1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6 125,1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16 791,0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16 791,0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4 616,1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4 616,1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1 368,9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1 368,9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1 368,9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0415300000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148,3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148,3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148,3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56 956,6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56 940,5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«Социальная защита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56 839,6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56 823,5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46 526,4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46 526,4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808,8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808,8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327,6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327,6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324,2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324,2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45 390,0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45 390,0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44 990,0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44 990,0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0515200000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10 313,2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10 297,1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4 478,7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4 478,7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4 575,1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4 575,1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1 243,3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1 243,3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«Социальная поддержка граждан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2 191,8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2 024,5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1 926,8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1 759,5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«Комплексное обеспечение безопасности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1 490,0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1 490,0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1 424,8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1 465,0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«Предупреждение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доставки секретной корреспонденции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267,5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133,8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133,8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133,7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133,7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240,0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240,0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240,0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240,0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35 079,2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17 608,9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1 060,0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1 060,0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460,0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34 072,2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16 548,9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16 548,9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16 548,9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16 548,9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0725300000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112,9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Подготовка и реализация экологических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0C73FB"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0C73FB" w:rsidRDefault="009F5B94" w:rsidP="008D7F2A">
            <w:pPr>
              <w:outlineLvl w:val="6"/>
            </w:pPr>
            <w:r w:rsidRPr="000C73FB">
              <w:t xml:space="preserve">Основное мероприятие </w:t>
            </w:r>
            <w:r>
              <w:t>«</w:t>
            </w:r>
            <w:r w:rsidRPr="000C73FB">
              <w:t>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Default="009F5B94" w:rsidP="008D7F2A">
            <w:pPr>
              <w:jc w:val="center"/>
              <w:outlineLvl w:val="6"/>
            </w:pPr>
            <w:r>
              <w:t>0845100000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Default="009F5B94" w:rsidP="008D7F2A">
            <w:pPr>
              <w:jc w:val="right"/>
              <w:outlineLvl w:val="6"/>
            </w:pPr>
            <w: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Default="009F5B94" w:rsidP="000C73FB">
            <w:pPr>
              <w:jc w:val="right"/>
              <w:outlineLvl w:val="6"/>
            </w:pPr>
            <w:r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Ликвидация мест несанкционированного складирования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27 523,9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27 464,6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113,0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113,0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113,0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113,0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542,7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542,7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236,5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бесперебойной работоспособности систем бюджетной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236,5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236,5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доступа к информационным ресурсам»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0925200000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306,2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Круглосуточный доступ к информационным ресурсам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306,2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306,2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25 278,4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25 398,9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24 141,4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24 220,1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8 000,0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8 000,0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16 220,1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16 220,1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0935200000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1 178,8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1 178,8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1 178,8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«Профессиональное развитие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60,0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1 350,0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1 250,0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Организация содержания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800,0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80,0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300,0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0955200000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2"/>
            </w:pPr>
            <w:r w:rsidRPr="008D7F2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2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2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rPr>
                <w:b/>
                <w:bCs/>
              </w:rPr>
            </w:pPr>
            <w:r w:rsidRPr="008D7F2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rPr>
                <w:b/>
                <w:bCs/>
              </w:rPr>
            </w:pPr>
            <w:r w:rsidRPr="008D7F2A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42 168,4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rPr>
                <w:b/>
                <w:bCs/>
              </w:rPr>
            </w:pPr>
            <w:r w:rsidRPr="008D7F2A">
              <w:rPr>
                <w:b/>
                <w:bCs/>
              </w:rPr>
              <w:t>43 898,4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38 234,4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36 635,6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27 113,4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25 514,6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24 039,9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23 757,8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3 073,5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1 756,8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197,5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197,5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179,5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179,5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479,1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479,1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45,2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45,2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1 899,8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1 899,8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1 727,1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1 727,1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172,7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172,7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24,5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201,0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182,7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202,8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187,0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15,8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798,3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798,3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725,7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72,6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6 341,7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6 341,7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5 770,1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5 770,1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571,6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59,5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54,1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5,4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1"/>
            </w:pPr>
            <w:r w:rsidRPr="008D7F2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1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869,1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1"/>
            </w:pPr>
            <w:r w:rsidRPr="008D7F2A">
              <w:t>869,1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790,0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79,1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200,0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158,0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158,0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202,1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202,1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224,0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224,0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1,9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6"/>
            </w:pPr>
            <w:r w:rsidRPr="008D7F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6"/>
            </w:pPr>
            <w:r w:rsidRPr="008D7F2A"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6"/>
            </w:pPr>
            <w:r w:rsidRPr="008D7F2A">
              <w:t>1,9</w:t>
            </w:r>
          </w:p>
        </w:tc>
      </w:tr>
      <w:tr w:rsidR="009F5B94" w:rsidRPr="008D7F2A" w:rsidTr="008D7F2A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outlineLvl w:val="0"/>
            </w:pPr>
            <w:r w:rsidRPr="008D7F2A"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9900900000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center"/>
              <w:outlineLvl w:val="0"/>
            </w:pPr>
            <w:r w:rsidRPr="008D7F2A"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3 148,6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B94" w:rsidRPr="008D7F2A" w:rsidRDefault="009F5B94" w:rsidP="008D7F2A">
            <w:pPr>
              <w:jc w:val="right"/>
              <w:outlineLvl w:val="0"/>
            </w:pPr>
            <w:r w:rsidRPr="008D7F2A">
              <w:t>6 476,8</w:t>
            </w:r>
            <w:r>
              <w:t>»;</w:t>
            </w:r>
          </w:p>
        </w:tc>
      </w:tr>
    </w:tbl>
    <w:p w:rsidR="009F5B94" w:rsidRPr="008D7F2A" w:rsidRDefault="009F5B94" w:rsidP="008D7F2A"/>
    <w:p w:rsidR="009F5B94" w:rsidRDefault="009F5B94" w:rsidP="008A14F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Pr="008A14FF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9F5B94" w:rsidRPr="006D645B" w:rsidRDefault="009F5B94" w:rsidP="00D345F6">
      <w:pPr>
        <w:jc w:val="both"/>
      </w:pPr>
    </w:p>
    <w:p w:rsidR="009F5B94" w:rsidRPr="006D645B" w:rsidRDefault="009F5B94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9F5B94" w:rsidRPr="006D645B" w:rsidRDefault="009F5B94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9F5B94" w:rsidRPr="006D645B" w:rsidRDefault="009F5B94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9F5B94" w:rsidRPr="006D645B" w:rsidRDefault="009F5B94" w:rsidP="001323A9">
      <w:pPr>
        <w:ind w:left="5103"/>
        <w:rPr>
          <w:sz w:val="28"/>
          <w:szCs w:val="28"/>
        </w:rPr>
      </w:pPr>
    </w:p>
    <w:p w:rsidR="009F5B94" w:rsidRPr="006D645B" w:rsidRDefault="009F5B94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4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9F5B94" w:rsidRPr="006D645B" w:rsidRDefault="009F5B94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9F5B94" w:rsidRPr="006D645B" w:rsidRDefault="009F5B94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24"/>
    <w:p w:rsidR="009F5B94" w:rsidRPr="006D645B" w:rsidRDefault="009F5B94" w:rsidP="005A58CB">
      <w:pPr>
        <w:ind w:right="-284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709"/>
        <w:gridCol w:w="763"/>
        <w:gridCol w:w="850"/>
        <w:gridCol w:w="1510"/>
        <w:gridCol w:w="1080"/>
        <w:gridCol w:w="1467"/>
      </w:tblGrid>
      <w:tr w:rsidR="009F5B94" w:rsidRPr="00205C14" w:rsidTr="00F01983">
        <w:trPr>
          <w:cantSplit/>
          <w:tblHeader/>
          <w:jc w:val="center"/>
        </w:trPr>
        <w:tc>
          <w:tcPr>
            <w:tcW w:w="3681" w:type="dxa"/>
            <w:vAlign w:val="center"/>
          </w:tcPr>
          <w:bookmarkEnd w:id="22"/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467" w:type="dxa"/>
            <w:noWrap/>
            <w:vAlign w:val="center"/>
          </w:tcPr>
          <w:p w:rsidR="009F5B94" w:rsidRPr="00205C14" w:rsidRDefault="009F5B94" w:rsidP="00205C14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205C14">
              <w:rPr>
                <w:b/>
                <w:bCs/>
                <w:lang w:eastAsia="en-US"/>
              </w:rPr>
              <w:t>Сумма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noWrap/>
            <w:vAlign w:val="bottom"/>
          </w:tcPr>
          <w:p w:rsidR="009F5B94" w:rsidRPr="00205C14" w:rsidRDefault="009F5B94" w:rsidP="00205C14">
            <w:pPr>
              <w:rPr>
                <w:b/>
              </w:rPr>
            </w:pPr>
            <w:r w:rsidRPr="00205C14">
              <w:rPr>
                <w:b/>
              </w:rPr>
              <w:t>Всего расходов</w:t>
            </w:r>
          </w:p>
        </w:tc>
        <w:tc>
          <w:tcPr>
            <w:tcW w:w="709" w:type="dxa"/>
            <w:noWrap/>
            <w:vAlign w:val="bottom"/>
          </w:tcPr>
          <w:p w:rsidR="009F5B94" w:rsidRPr="00205C14" w:rsidRDefault="009F5B94" w:rsidP="00205C14">
            <w:pPr>
              <w:jc w:val="center"/>
            </w:pPr>
            <w:r w:rsidRPr="00205C14">
              <w:t> </w:t>
            </w:r>
          </w:p>
        </w:tc>
        <w:tc>
          <w:tcPr>
            <w:tcW w:w="763" w:type="dxa"/>
            <w:noWrap/>
            <w:vAlign w:val="bottom"/>
          </w:tcPr>
          <w:p w:rsidR="009F5B94" w:rsidRPr="00205C14" w:rsidRDefault="009F5B94" w:rsidP="00205C14">
            <w:pPr>
              <w:jc w:val="center"/>
            </w:pPr>
            <w:r w:rsidRPr="00205C14">
              <w:t> </w:t>
            </w:r>
          </w:p>
        </w:tc>
        <w:tc>
          <w:tcPr>
            <w:tcW w:w="850" w:type="dxa"/>
            <w:noWrap/>
            <w:vAlign w:val="bottom"/>
          </w:tcPr>
          <w:p w:rsidR="009F5B94" w:rsidRPr="00205C14" w:rsidRDefault="009F5B94" w:rsidP="00205C14">
            <w:pPr>
              <w:jc w:val="center"/>
            </w:pPr>
            <w:r w:rsidRPr="00205C14">
              <w:t> </w:t>
            </w:r>
          </w:p>
        </w:tc>
        <w:tc>
          <w:tcPr>
            <w:tcW w:w="1510" w:type="dxa"/>
            <w:noWrap/>
            <w:vAlign w:val="bottom"/>
          </w:tcPr>
          <w:p w:rsidR="009F5B94" w:rsidRPr="00205C14" w:rsidRDefault="009F5B94" w:rsidP="00205C14">
            <w:pPr>
              <w:jc w:val="center"/>
            </w:pPr>
            <w:r w:rsidRPr="00205C14">
              <w:t> </w:t>
            </w:r>
          </w:p>
        </w:tc>
        <w:tc>
          <w:tcPr>
            <w:tcW w:w="1080" w:type="dxa"/>
            <w:noWrap/>
            <w:vAlign w:val="bottom"/>
          </w:tcPr>
          <w:p w:rsidR="009F5B94" w:rsidRPr="00205C14" w:rsidRDefault="009F5B94" w:rsidP="00205C14">
            <w:pPr>
              <w:jc w:val="center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964 495,4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267 528,1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46 159,4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3 380,5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3 380,5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2 618,6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2 618,6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bookmarkStart w:id="25" w:name="RANGE!B19:F20"/>
            <w:bookmarkEnd w:id="25"/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2 618,6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89,9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89,9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89,9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Поощрение муниципальных управленческих команд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672,0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672,0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672,0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38 576,1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0530100000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0530140820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0530140820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0530140820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0530140820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0530140820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38 558,9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37 272,3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28 656,1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25 313,6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25 313,6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3 285,0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3 285,0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9900140450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27,4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9900140450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9900140450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9900140450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9900140450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9900140640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203,8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9900140640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9900140640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9900140640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9900140640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9900140700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205,6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186,9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186,9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9900140730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809,3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9900140780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6 428,9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5 849,4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5 849,4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9900140780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9900140800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60,3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9900140800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54,8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9900140800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54,8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9900140800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9900140800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9900140940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880,9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9900140940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9900140940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9900140940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9900140940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166,6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166,6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166,6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Поощрение муниципальных управленческих команд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9901555492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Судебная система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9900851200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9900851200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9900851200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339,2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339,2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Специальные расходы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880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Обеспечение проведения выборов депутатов Думы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308,6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Специальные расходы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880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3 861,3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512,3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0150000000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512,3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0155100000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512,3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0155100004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62,3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0155100004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0155100004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0155100005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0155100005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0155100005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2 829,5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2 829,5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2 818,4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работы Единой дежурно-диспетчерской службы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0615100015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2 818,4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0615100015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2 683,3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0615100015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2 683,3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0615100015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0615100015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0615200016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0615200016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0615200016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доставки секретной корреспонденции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0615300017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0615300017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0615300017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0615300018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0615300018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0615300018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0940000000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0945100000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0945100046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0945100046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0945100046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500,5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206,7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206,7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206,7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830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700,0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0615541340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0615541340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0615541340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06155S1340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06155S1340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06155S1340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0615600038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0615600038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0615600038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0615500041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29 083,0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200,2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200,2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200,2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200,2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5 018,2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2 567,3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2 567,3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2 567,3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0115100001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166,3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0115100001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0115100001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Поддержка малых форм хозяйствования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0115140200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2 401,0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0115140200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602,0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0115140200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602,0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0115140200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1 799,0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0115140200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1 799,0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2 450,9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2 450,9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479,1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9900140210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1 925,9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1 750,8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1 750,8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9900140210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Транспорт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8 880,0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8 880,0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0140000000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8 880,0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0145100000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1 380,0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0145100002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1 380,0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0145100002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0145100002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0145300000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0145300045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0145300045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0145300045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0145341250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3 750,0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0145341250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3 750,0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0145341250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3 750,0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01453S1250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01453S1250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01453S1250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0715140930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0715140930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0715140930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10 622,4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4 362,2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1 844,7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0140000000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1 844,7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0145200000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877,6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0145200003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0145200003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0145200003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0145240020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720,6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0145240020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720,6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0145240020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720,6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01452S0020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01452S0020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01452S0020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0145400000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967,1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0145441040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847,1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0145441040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847,1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0145441040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847,1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01454S1040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01454S1040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01454S1040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0725200000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0725240610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0725240610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0725240610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2 517,5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40 624,2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38 004,2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35 004,2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35 004,2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19 781,4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0725140120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19 781,4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0725140120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19 781,4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0725140120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19 781,4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0725300000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5 222,8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0725300056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2 039,1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0725300056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2 039,1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0725300056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2 039,1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0725340910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3 183,7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0725340910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3 183,7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0725340910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3 183,7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0725500000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0725500051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0725500051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0725500051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Благоустройство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2 620,0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2 280,0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2 280,0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0125200000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2 280,0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0125245760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1 034,7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0125245760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1 034,7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0125245760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1 034,7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01252L5760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1 097,5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01252L5760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1 097,5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01252L5760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1 097,5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01252S5760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147,8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01252S5760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147,8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01252S5760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147,8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340,0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340,0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340,0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340,0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0835100000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0835100026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0835100026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0835100026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16 040,7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15 935,1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15 903,0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15 903,0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0414100000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10 532,5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10 532,5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10 532,5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10 532,5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148,3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0415340400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148,3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0415340400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148,3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0415340400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148,3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5 222,2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0415440670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5 222,2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0415440670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5 222,2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0415440670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5 222,2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32,1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32,1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32,1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32,1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0940000000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0945100000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0945100031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0945100031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0945100031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0325100011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75 347,2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Культура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74 071,9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73 504,2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73 504,2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0414200000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27 635,7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27 635,7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27 635,7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0414300000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7 901,5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7 901,5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0414300000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7 901,5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35 196,3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0415140650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34 027,4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0415140650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34 027,4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0415140650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11 396,1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0415140650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22 631,3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0415140660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1 168,9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0415140660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1 168,9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0415140660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1 168,9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2 720,7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0415200014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0415200014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0415200014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0415200047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525,7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0415200047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525,7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0415200047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525,7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0415200048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0415200048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0415200048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0415200052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0415200052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0415200052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04152L4670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1 729,4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04152L4670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1 729,4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04152L4670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1 729,4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04152L5191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138,6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04152L5191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04152L5191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138,6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областного фестиваля активного долголетия в с. Молчаново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0415500053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0415500053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0415500053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567,7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189,5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348,2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348,2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337,0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0615500036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0615500036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0615500036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1 275,3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46 297,5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828,2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693,0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693,0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693,0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0125145766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425,2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0125145766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425,2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0125145766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425,2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01251L5766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01251L5766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01251L5766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01251S5766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139,4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01251S5766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01251S5766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0525140710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0525140710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0525140710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05251С0710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05251С0710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05251С0710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45 469,3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0135100000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01351L4970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01351L4970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01351L4970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1 310,1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42 994,0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42 994,0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38 132,6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0515140760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742,6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735,1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37 390,0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36 990,0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16 100,0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20 890,0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4 861,4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0515240820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3 528,2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0515240820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3 528,2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0515240820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530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3 528,2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05152R0820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1 333,2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05152R0820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1 333,2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05152R0820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530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1 333,2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1 165,2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9901103000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1 165,2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9901103000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1 165,2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9901103000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1 165,2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13 168,2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3 547,2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3 547,2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712,0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мероприятия по награждению и награждение спортсменов районных и межрайонных спортивных мероприятий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0315200059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0315200059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0315200059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360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031P000000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2 835,2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031P500000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2 835,2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031P540008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2 835,2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031P540008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2 835,2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031P540008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2 835,2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Массовый спорт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0315400039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0315400039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0315400039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9 500,0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121,0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121,0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121,0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121,0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0315240320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114,9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0315240320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0315240320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03152S0320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03152S0320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901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03152S0320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779,4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779,4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779,4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779,4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751,1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595,4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595,4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902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46 775,4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8 651,7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7 975,9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7 975,9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7 910,4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7 671,1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7 671,1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Резервные фонды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Резервные средства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870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542,7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542,7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542,7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236,5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0925100028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236,5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0925100028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0925100028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0925200000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306,2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Круглосуточный доступ к информационным ресурсам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0925200029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0925200029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0925200029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0935200000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0935251180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0935251180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0935251180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530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1 085,7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0915100027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0915100027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700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0915100027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730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36 555,8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24 056,7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24 056,7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24 056,7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0935100000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24 056,7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0935100М70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8 000,0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0935100М70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Дотации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0935100М70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0935140М70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16 056,7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0935140М70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Дотации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0935140М70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16 056,7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0935100000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0935100М30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0935100М30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0935100М30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540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12 499,1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Муниципальное казенное учреждение Управление образования Администрации Молчановского района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638 580,1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624 604,8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69 509,4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69 049,3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69 049,3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0214100000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26 503,6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0214100A00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26 503,6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26 212,8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26 212,8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26 212,8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290,8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290,8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0214100A06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290,8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42 471,8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0215140370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32 474,0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32 474,0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32 474,0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0215140380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441,7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441,7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0215140380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441,7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0215140390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9 556,1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9 556,1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0215140390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9 556,1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460,1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460,1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460,1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460,1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Общее образование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494 438,3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487 442,6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355 482,5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0214100000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37 247,3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0214100Б00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37 247,3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36 887,1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36 887,1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14 704,8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22 182,3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360,2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0214100Б06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292 874,7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0215100006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0215100006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0215100006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0215140420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250 052,4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250 052,4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83 536,2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166 516,2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0215140440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2 172,0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2 172,0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658,0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1 514,0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0215140460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40 164,6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40 164,6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8 626,4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31 538,2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0215141360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350,7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153,3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197,4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1 418,1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0215240520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522,0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522,0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423,0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896,1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896,1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215,6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0215240530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680,5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16 645,5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02155L3030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16 645,5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02155L3030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16 645,5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02155L3030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5 537,8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02155L3030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11 107,7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7 278,0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02156L3041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7 278,0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02156L3041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7 278,0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02156L3041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1 834,7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02156L3041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5 443,3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0215700000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0215741170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0215741170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0215741170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02157S1170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02157S1170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02157S1170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021E000000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4 589,7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Региональный проект «Цифровая образовательная среда»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021E400000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2 595,9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021E441900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550,1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021E441900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550,1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021E441900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021E441900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387,9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021E452130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2 045,8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021E452130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2 045,8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021E452130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2 045,8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021EВ00000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1 993,8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021EВ51790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1 993,8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021EВ51790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1 993,8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021EВ51790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682,2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021EВ51790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1 311,6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127 370,4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110 581,4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0225141210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4 048,4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0225141210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4 048,4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0225141210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4 048,4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02251L7502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106 523,9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02251L7502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106 523,9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02251L7502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106 523,9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02251S1210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02251S1210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02251S1210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0225200000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7 658,9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02252L7501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7 658,9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02252L7501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7 658,9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02252L7501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7 658,9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0225300000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3 074,6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0225341220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2 717,3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0225341220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2 717,3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0225341220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2 717,3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02253S1220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357,3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02253S1220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02253S1220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357,3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0225400000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5 955,5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0225400042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955,5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0225400042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955,5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0225400042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955,5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Благоустройство территорий муниципальных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0225400055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0225400055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0225400055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5 000,0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0225500000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0225500058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0225500058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0225500058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0500000000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808,8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0510000000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808,8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0515100000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808,8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0515140740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808,8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274,6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0515140740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534,2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4 700,0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4 700,0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4 700,0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0615441160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4 230,0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0615441160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4 230,0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0615441160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4 230,0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06154S1160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470,0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06154S1160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06154S1160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470,0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1 486,9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51,7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51,7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84,0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1 036,7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1 036,7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732,1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314,5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314,5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80,7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33 032,5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32 523,2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32 523,2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0214100000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23 874,2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23 874,2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23 874,2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7 184,5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0214100В00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16 689,7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8 120,6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341,0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0215140410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7 779,6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7 779,6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4 277,7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0215140410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3 501,9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0215400007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0215400007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0215400007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528,4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509,3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63,7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63,7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445,6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445,6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445,6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23,0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0325100012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слета детских общественных организаций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0325100013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0325100013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27 601,6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21 273,1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8 977,8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6 933,1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0215141330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6 933,1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6 933,1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2 613,8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0215141330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4 319,3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0215300000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2 044,7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0215340790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1 738,0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0215340790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1 738,0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0215340790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440,8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0215340790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1 297,2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02153S0790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02153S0790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306,7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02153S0790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02153S0790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228,9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1 176,0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0234100000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1 176,0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0234100Г00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1 176,0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0234100Г00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1 176,0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0234100Г00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1 176,0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0240000000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11 119,3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7 931,8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5 986,2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5 986,2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1 899,9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1 899,9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Премии и гранты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350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0240000Г00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15,7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0240100000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3 187,5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3 184,3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3 184,3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0240100000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4 438,5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4 129,0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4 129,0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0615500037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4 129,0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0615500037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4 129,0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0615500037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4 129,0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233,4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233,4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0625100020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233,4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0625100020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233,4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0625100020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93,6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0625100020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139,8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0630000000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76,1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0635100000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76,1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0635100021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76,1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0635100021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0635100021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610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0635100021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0635100021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59,1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0800000000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0820000000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0825100000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Подготовка и реализация экологических проектов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0825100024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0825100024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0825100024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1 885,0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1 885,0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1 885,0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1 885,0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13 975,3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Массовый спорт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13 886,5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13 757,0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13 407,0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9 484,7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Капитальный ремонт муниципальных спортивных сооружений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0315400010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8 381,1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8 381,1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8 381,1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ремонта муниципальных спортивных объектов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0315400043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0315400043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0315400043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0315400044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403,6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0315400044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0315400044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403,6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0315400050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0315400050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3 531,3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Выполнение работ по созданию «умных» спортивных площадок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0315500057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0315500057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0315500057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600,0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03155L7530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2 931,3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03155L7530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2 931,3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03155L7530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2 931,3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0315600000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391,0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Организация, проведение XXXV областных летних сельских спортивных игр «Стадион для всех»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0315600054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391,0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0315600054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391,0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0315600054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390,9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031P000000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031P500000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350,0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031P540006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031P540006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031P540006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031P5S0006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031P5S0006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031P5S0006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9901302000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129,5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88,8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0300000000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88,8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0310000000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88,8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0315100000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88,8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0315100008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0315100009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904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0315100009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620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58,3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noWrap/>
            <w:vAlign w:val="bottom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noWrap/>
            <w:vAlign w:val="bottom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1 173,5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noWrap/>
            <w:vAlign w:val="bottom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913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06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noWrap/>
            <w:vAlign w:val="bottom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0,0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rPr>
                <w:b/>
                <w:bCs/>
              </w:rPr>
            </w:pPr>
            <w:r w:rsidRPr="00205C14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rPr>
                <w:b/>
                <w:bCs/>
              </w:rPr>
            </w:pPr>
            <w:r w:rsidRPr="00205C14">
              <w:rPr>
                <w:b/>
                <w:bCs/>
              </w:rPr>
              <w:t>9 658,8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6 103,2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3 947,8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3 947,8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3 942,9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3 815,0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3 815,0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9900100000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127,9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9901200000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4,9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2 155,4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2 155,4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0950000000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2 155,4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0955100000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2 155,4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Организация содержания муниципального имущества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0955100032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755,5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729,2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729,2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850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26,3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0955100033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50,5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50,5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0955100034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1 349,4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1 349,4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01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13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0955100034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1 349,4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0"/>
              <w:rPr>
                <w:b/>
                <w:bCs/>
              </w:rPr>
            </w:pPr>
            <w:r w:rsidRPr="00205C14">
              <w:rPr>
                <w:b/>
                <w:bCs/>
              </w:rPr>
              <w:t>3 555,6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1 819,6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0700000000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1 819,6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0710000000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1 819,6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0715100000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1 819,6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0715100022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335,0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0715100022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0715100022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335,0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0715100023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1 484,6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0715100023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1 484,6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0715100023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1 484,6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1"/>
            </w:pPr>
            <w:r w:rsidRPr="00205C14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1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1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2"/>
            </w:pPr>
            <w:r w:rsidRPr="00205C1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0900000000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2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2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3"/>
            </w:pPr>
            <w:r w:rsidRPr="00205C1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0950000000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3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3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4"/>
            </w:pPr>
            <w:r w:rsidRPr="00205C14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0955400000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4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4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5"/>
            </w:pPr>
            <w:r w:rsidRPr="00205C14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09554L5110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5"/>
            </w:pPr>
            <w:r w:rsidRPr="00205C14">
              <w:t> 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5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09554L5110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200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1 736,0</w:t>
            </w:r>
          </w:p>
        </w:tc>
      </w:tr>
      <w:tr w:rsidR="009F5B94" w:rsidRPr="00205C14" w:rsidTr="00F01983">
        <w:trPr>
          <w:cantSplit/>
          <w:jc w:val="center"/>
        </w:trPr>
        <w:tc>
          <w:tcPr>
            <w:tcW w:w="3681" w:type="dxa"/>
            <w:vAlign w:val="center"/>
          </w:tcPr>
          <w:p w:rsidR="009F5B94" w:rsidRPr="00205C14" w:rsidRDefault="009F5B94" w:rsidP="00205C14">
            <w:pPr>
              <w:outlineLvl w:val="6"/>
            </w:pPr>
            <w:r w:rsidRPr="00205C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915</w:t>
            </w:r>
          </w:p>
        </w:tc>
        <w:tc>
          <w:tcPr>
            <w:tcW w:w="763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04</w:t>
            </w:r>
          </w:p>
        </w:tc>
        <w:tc>
          <w:tcPr>
            <w:tcW w:w="85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12</w:t>
            </w:r>
          </w:p>
        </w:tc>
        <w:tc>
          <w:tcPr>
            <w:tcW w:w="151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09554L5110</w:t>
            </w:r>
          </w:p>
        </w:tc>
        <w:tc>
          <w:tcPr>
            <w:tcW w:w="1080" w:type="dxa"/>
            <w:vAlign w:val="center"/>
          </w:tcPr>
          <w:p w:rsidR="009F5B94" w:rsidRPr="00205C14" w:rsidRDefault="009F5B94" w:rsidP="00205C14">
            <w:pPr>
              <w:jc w:val="center"/>
              <w:outlineLvl w:val="6"/>
            </w:pPr>
            <w:r w:rsidRPr="00205C14">
              <w:t>240</w:t>
            </w:r>
          </w:p>
        </w:tc>
        <w:tc>
          <w:tcPr>
            <w:tcW w:w="1467" w:type="dxa"/>
            <w:vAlign w:val="center"/>
          </w:tcPr>
          <w:p w:rsidR="009F5B94" w:rsidRPr="00205C14" w:rsidRDefault="009F5B94" w:rsidP="00205C14">
            <w:pPr>
              <w:jc w:val="right"/>
              <w:outlineLvl w:val="6"/>
            </w:pPr>
            <w:r w:rsidRPr="00205C14">
              <w:t>1 736,0</w:t>
            </w:r>
            <w:r>
              <w:t>»;</w:t>
            </w:r>
          </w:p>
        </w:tc>
      </w:tr>
    </w:tbl>
    <w:p w:rsidR="009F5B94" w:rsidRPr="008A14FF" w:rsidRDefault="009F5B94" w:rsidP="008A14FF"/>
    <w:p w:rsidR="009F5B94" w:rsidRDefault="009F5B94" w:rsidP="00711D3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6D645B">
        <w:rPr>
          <w:color w:val="auto"/>
        </w:rPr>
        <w:t xml:space="preserve">) приложение </w:t>
      </w:r>
      <w:r>
        <w:rPr>
          <w:color w:val="auto"/>
        </w:rPr>
        <w:t>9.1 к</w:t>
      </w:r>
      <w:r w:rsidRPr="006D645B">
        <w:rPr>
          <w:color w:val="auto"/>
        </w:rPr>
        <w:t xml:space="preserve">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Pr="00571B5E" w:rsidRDefault="009F5B94" w:rsidP="00571B5E"/>
    <w:p w:rsidR="009F5B94" w:rsidRPr="00B83336" w:rsidRDefault="009F5B94" w:rsidP="00B83336"/>
    <w:p w:rsidR="009F5B94" w:rsidRPr="00F73F40" w:rsidRDefault="009F5B94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«Приложение 9.1</w:t>
      </w:r>
    </w:p>
    <w:p w:rsidR="009F5B94" w:rsidRPr="00F73F40" w:rsidRDefault="009F5B94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к решению Думы Молчановского района</w:t>
      </w:r>
    </w:p>
    <w:p w:rsidR="009F5B94" w:rsidRPr="00F73F40" w:rsidRDefault="009F5B94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«Об утверждении бюджета муниципального</w:t>
      </w:r>
    </w:p>
    <w:p w:rsidR="009F5B94" w:rsidRPr="00F73F40" w:rsidRDefault="009F5B94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образования «Молчановский район» на 2023</w:t>
      </w:r>
    </w:p>
    <w:p w:rsidR="009F5B94" w:rsidRPr="00F73F40" w:rsidRDefault="009F5B94" w:rsidP="00B83336">
      <w:pPr>
        <w:ind w:left="4678"/>
        <w:rPr>
          <w:sz w:val="26"/>
          <w:szCs w:val="26"/>
        </w:rPr>
      </w:pPr>
      <w:r w:rsidRPr="00F73F40">
        <w:rPr>
          <w:sz w:val="26"/>
          <w:szCs w:val="26"/>
        </w:rPr>
        <w:t>год и на плановый период 2024 и 2025 годов</w:t>
      </w:r>
    </w:p>
    <w:p w:rsidR="009F5B94" w:rsidRPr="00F73F40" w:rsidRDefault="009F5B94" w:rsidP="00B83336">
      <w:pPr>
        <w:ind w:firstLine="720"/>
        <w:jc w:val="both"/>
        <w:rPr>
          <w:sz w:val="28"/>
          <w:szCs w:val="28"/>
        </w:rPr>
      </w:pPr>
    </w:p>
    <w:p w:rsidR="009F5B94" w:rsidRPr="00F73F40" w:rsidRDefault="009F5B94" w:rsidP="00B83336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26" w:name="_Hlk24897410"/>
      <w:r w:rsidRPr="00F73F40">
        <w:rPr>
          <w:bCs/>
          <w:sz w:val="26"/>
          <w:szCs w:val="26"/>
        </w:rPr>
        <w:t xml:space="preserve">Ведомственная структура расходов </w:t>
      </w:r>
    </w:p>
    <w:p w:rsidR="009F5B94" w:rsidRPr="00F73F40" w:rsidRDefault="009F5B94" w:rsidP="00B83336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F73F40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F73F40">
        <w:rPr>
          <w:sz w:val="26"/>
          <w:szCs w:val="26"/>
        </w:rPr>
        <w:t>на плановый период</w:t>
      </w:r>
    </w:p>
    <w:p w:rsidR="009F5B94" w:rsidRPr="00F73F40" w:rsidRDefault="009F5B94" w:rsidP="00B83336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F73F40">
        <w:rPr>
          <w:sz w:val="26"/>
          <w:szCs w:val="26"/>
        </w:rPr>
        <w:t xml:space="preserve"> 2024 и 2025 годов</w:t>
      </w:r>
    </w:p>
    <w:bookmarkEnd w:id="26"/>
    <w:p w:rsidR="009F5B94" w:rsidRPr="00F73F40" w:rsidRDefault="009F5B94" w:rsidP="00B83336">
      <w:pPr>
        <w:ind w:right="-285"/>
        <w:jc w:val="right"/>
        <w:rPr>
          <w:color w:val="000000"/>
          <w:sz w:val="26"/>
          <w:szCs w:val="26"/>
        </w:rPr>
      </w:pPr>
      <w:r w:rsidRPr="00F73F40">
        <w:rPr>
          <w:color w:val="000000"/>
          <w:sz w:val="26"/>
          <w:szCs w:val="26"/>
        </w:rPr>
        <w:t>тыс. рублей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709"/>
        <w:gridCol w:w="567"/>
        <w:gridCol w:w="801"/>
        <w:gridCol w:w="1510"/>
        <w:gridCol w:w="670"/>
        <w:gridCol w:w="1413"/>
        <w:gridCol w:w="1364"/>
      </w:tblGrid>
      <w:tr w:rsidR="009F5B94" w:rsidRPr="00571B5E" w:rsidTr="00571B5E">
        <w:trPr>
          <w:cantSplit/>
          <w:tblHeader/>
          <w:jc w:val="center"/>
        </w:trPr>
        <w:tc>
          <w:tcPr>
            <w:tcW w:w="3539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801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670" w:type="dxa"/>
            <w:vMerge w:val="restart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777" w:type="dxa"/>
            <w:gridSpan w:val="2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Сумма</w:t>
            </w:r>
          </w:p>
        </w:tc>
      </w:tr>
      <w:tr w:rsidR="009F5B94" w:rsidRPr="00571B5E" w:rsidTr="008D7F2A">
        <w:trPr>
          <w:cantSplit/>
          <w:tblHeader/>
          <w:jc w:val="center"/>
        </w:trPr>
        <w:tc>
          <w:tcPr>
            <w:tcW w:w="3539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0" w:type="dxa"/>
            <w:vMerge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spacing w:line="259" w:lineRule="auto"/>
              <w:jc w:val="center"/>
              <w:rPr>
                <w:b/>
                <w:bCs/>
                <w:lang w:eastAsia="en-US"/>
              </w:rPr>
            </w:pPr>
            <w:r w:rsidRPr="00571B5E">
              <w:rPr>
                <w:b/>
                <w:bCs/>
                <w:lang w:eastAsia="en-US"/>
              </w:rPr>
              <w:t>2025 год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rPr>
                <w:b/>
                <w:lang w:eastAsia="en-US"/>
              </w:rPr>
            </w:pPr>
            <w:r w:rsidRPr="00571B5E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510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670" w:type="dxa"/>
            <w:noWrap/>
            <w:vAlign w:val="center"/>
          </w:tcPr>
          <w:p w:rsidR="009F5B94" w:rsidRPr="00571B5E" w:rsidRDefault="009F5B94" w:rsidP="00571B5E">
            <w:pPr>
              <w:spacing w:after="160" w:line="259" w:lineRule="auto"/>
              <w:jc w:val="center"/>
              <w:rPr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564 516,7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548 272,4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162 313,9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144 442,6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28 120,6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27 087,2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1 257,6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1 293,0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1 257,6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1 293,0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1 257,6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1 293,0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1 293,0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1 293,0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24 524,8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23 590,1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0530100000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0530140820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0530140820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24 507,8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23 573,1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24 507,8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23 573,1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16 008,4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15 073,7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13 562,2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13 944,2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13 562,2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13 944,2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2 446,2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1 129,5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2 446,2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1 129,5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9900140450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9900140450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9900140640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182,7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182,7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9900140640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9900140700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202,8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9900140730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798,3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798,3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9900140780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6 341,7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6 341,7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5 770,1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5 770,1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5 770,1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5 770,1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571,6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571,6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9900140780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571,6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571,6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9900140800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59,5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59,5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9900140800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9900140940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869,1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869,1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9900140940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Судебная система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9900851200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9900851200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9900851200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2 335,9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2 202,2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0150000000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0155100000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0155100004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0155100004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0155100004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0155100005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0155100005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0155100005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1 626,8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1 492,0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1 626,8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1 492,0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1 449,8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1 490,0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работы Единой дежурно-диспетчерской службы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0615100015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1 449,8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1 490,0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1 424,8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1 465,0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1 424,8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1 465,0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0615100015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0615200016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0615200016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0615200016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0615300000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175,0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доставки секретной корреспонденции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0615300017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0615300017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0615300017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0615300019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0615300019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0615300019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360,2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157,0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158,0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202,2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202,2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202,2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267,5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267,5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267,5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267,5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0615500000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267,5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0615541340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133,8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0615541340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133,8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0615541340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133,8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06155S1340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133,7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06155S1340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133,7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06155S1340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133,7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11 265,7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11 265,7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197,5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197,5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197,5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197,5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197,5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197,5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9900140040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197,5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197,5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179,5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179,5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179,5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179,5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9900140040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5 268,2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5 268,2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2 844,1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2 844,1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2 844,1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2 844,1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2 844,1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2 844,1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0115100001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0115100001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0115100001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Поддержка малых форм хозяйствования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0115140200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2 744,1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2 744,1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700,2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700,2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700,2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700,2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2 043,9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2 043,9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0115140200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2 043,9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2 043,9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2 424,1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2 424,1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2 424,1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2 424,1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9900140160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479,1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479,1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9900140160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479,1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479,1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9900140160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479,1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479,1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9900140170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9900140170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9900140170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9900140210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1 899,8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1 899,8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1 727,1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1 727,1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1 727,1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1 727,1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172,7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9900140210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172,7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Транспорт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5 600,0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5 600,0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0140000000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5 600,0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0145100000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0145100002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0145100002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0145100002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0145300000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5 000,0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5 000,0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0145341250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3 750,0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3 750,0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0145341250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0145341250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01453S1250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1 250,0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1 250,0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01453S1250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01453S1250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0140000000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0145200000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0145200003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0145200003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0145200003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01452S0020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01452S0020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01452S0020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34 072,2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34 072,2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34 072,2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34 072,2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16 548,9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0725140120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16 548,9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0725140120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16 548,9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0725140120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16 548,9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16 548,9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0725300000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17 523,3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0725340910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17 523,3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0725340910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17 523,3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0725340910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17 523,3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0800000000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0,0</w:t>
            </w:r>
          </w:p>
        </w:tc>
      </w:tr>
      <w:tr w:rsidR="009F5B94" w:rsidRPr="00571B5E" w:rsidTr="00CA5848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CA5848"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CA5848">
            <w:pPr>
              <w:jc w:val="center"/>
              <w:outlineLvl w:val="3"/>
            </w:pPr>
            <w:r w:rsidRPr="00571B5E">
              <w:t>08</w:t>
            </w:r>
            <w:r>
              <w:t>4</w:t>
            </w:r>
            <w:r w:rsidRPr="00571B5E">
              <w:t>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0,0</w:t>
            </w:r>
          </w:p>
        </w:tc>
      </w:tr>
      <w:tr w:rsidR="009F5B94" w:rsidRPr="00571B5E" w:rsidTr="00CA5848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CA5848">
              <w:t>Основное мероприятие 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CA5848">
            <w:pPr>
              <w:jc w:val="center"/>
              <w:outlineLvl w:val="4"/>
            </w:pPr>
            <w:r w:rsidRPr="00571B5E">
              <w:t>08</w:t>
            </w:r>
            <w:r>
              <w:t>4</w:t>
            </w:r>
            <w:r w:rsidRPr="00571B5E">
              <w:t>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CA5848">
            <w:pPr>
              <w:jc w:val="center"/>
              <w:outlineLvl w:val="5"/>
            </w:pPr>
            <w:r w:rsidRPr="00571B5E">
              <w:t>08</w:t>
            </w:r>
            <w:r>
              <w:t>4</w:t>
            </w:r>
            <w:r w:rsidRPr="00571B5E">
              <w:t>5100025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CA5848">
            <w:pPr>
              <w:jc w:val="center"/>
              <w:outlineLvl w:val="6"/>
            </w:pPr>
            <w:r w:rsidRPr="00571B5E">
              <w:t>08</w:t>
            </w:r>
            <w:r>
              <w:t>4</w:t>
            </w:r>
            <w:r w:rsidRPr="00571B5E">
              <w:t>5100025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CA5848">
            <w:pPr>
              <w:jc w:val="center"/>
              <w:outlineLvl w:val="6"/>
            </w:pPr>
            <w:r w:rsidRPr="00571B5E">
              <w:t>08</w:t>
            </w:r>
            <w:r>
              <w:t>4</w:t>
            </w:r>
            <w:r w:rsidRPr="00571B5E">
              <w:t>5100025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107,9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6 217,7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6 385,5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6 105,6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6 273,4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6 105,6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6 273,4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6 105,6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6 273,4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0414100000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5 957,3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6 125,1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5 957,3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6 125,1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5 957,3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6 125,1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5 957,3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6 125,1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0415300000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148,3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148,3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0415340400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148,3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148,3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0415340400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0415340400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0940000000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0945100000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0945100031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0945100031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0945100031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0325100011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52,1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22 131,9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22 806,0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Культура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22 131,9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22 806,0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22 131,9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22 806,0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22 131,9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22 806,0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0414200000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16 243,4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16 791,0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16 243,4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16 791,0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16 243,4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16 791,0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0414300000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4 489,6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4 616,1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4 489,6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4 616,1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0414300000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4 489,6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4 616,1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1 368,9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1 368,9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0415140660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1 368,9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1 368,9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0415140660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1 368,9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1 368,9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0415140660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1 368,9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1 368,9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0415200014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0415200014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0415200014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56 930,8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56 914,7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01251S5766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01251S5766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01251S5766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0525140710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0525140710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0525140710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05251С0710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05251С0710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05251С0710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56 380,8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56 364,7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0135100000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01351L4970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01351L4970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01351L4970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56 030,8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56 014,7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56 030,8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56 014,7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45 717,6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45 717,6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0515140760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327,6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327,6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324,2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324,2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0515140760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324,2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324,2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45 390,0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45 390,0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44 990,0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44 990,0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17 000,0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17 000,0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27 990,0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27 990,0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10 313,2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10 297,1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0515240820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4 404,9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4 478,7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4 404,9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4 478,7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0515240820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4 404,9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4 478,7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0515241190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4 575,1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4 575,1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0515241190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4 575,1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4 575,1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0515241190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4 575,1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4 575,1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05152R0820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1 333,2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1 243,3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05152R0820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1 333,2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1 243,3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05152R0820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1 333,2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1 243,3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3 167,1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3 167,1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3 055,1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3 055,1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3 055,1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3 055,1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256,4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256,4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256,4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256,4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0315100008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256,4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256,4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0315100008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0315100008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031P000000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2 798,7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2 798,7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031P500000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2 798,7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2 798,7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031P540008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2 798,7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2 798,7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031P540008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2 798,7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2 798,7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031P540008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2 798,7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2 798,7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112,0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112,0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112,0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112,0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112,0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112,0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0315240320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0315240320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0315240320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106,4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03152S0320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03152S0320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901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03152S0320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780,5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780,5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780,5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780,5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780,5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780,5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780,5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207,3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902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207,3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207,3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34 755,9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37 265,9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9 184,7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11 754,0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5 293,4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4 534,6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5 293,4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4 534,6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5 293,4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4 534,6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5 013,4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4 254,6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5 013,4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4 254,6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Резервные фонды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Резервные средства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870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3 691,3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7 019,4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542,7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542,6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542,7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542,6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236,5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236,4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0925100028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236,5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236,4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0925100028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0925100028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236,4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0925200000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306,2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306,2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Круглосуточный доступ к информационным ресурсам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0925200029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0925200029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0925200029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3 148,6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6 476,8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9900900000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3 148,6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6 476,8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9900900000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3 148,6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6 476,8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Резервные средства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9900900000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870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3 148,6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6 476,8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0935200000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0935251180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0935251180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Субвенции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0935251180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530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1 178,8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0915100027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0915100027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700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0915100027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730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292,8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24 141,4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24 220,1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24 141,4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24 220,1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24 141,4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24 220,1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24 141,4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24 220,1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0935100000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24 141,4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24 220,1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0935100М70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8 000,0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8 000,0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0935100М70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8 000,0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8 000,0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Дотации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0935100М70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8 000,0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8 000,0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0935140М70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0935140М70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Дотации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0935140М70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510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16 141,4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16 220,1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360 535,9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359 540,6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360 185,9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359 190,6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43 106,5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43 492,4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43 106,5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43 492,4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43 106,5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43 492,4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13 776,0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14 161,9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0214100A00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13 700,3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14 086,2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0214100A00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13 700,3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14 086,2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0214100A00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13 700,3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14 086,2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0214100А06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75,7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75,7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0214100А06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0214100А06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29 246,1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29 246,1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0215140370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28 804,7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28 804,7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0215140370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28 804,7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28 804,7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0215140370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28 804,7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28 804,7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0215140380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441,4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0215140380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441,4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0215140380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441,4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441,4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84,4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84,4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84,4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84,4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Общее образование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286 347,7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285 056,2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285 314,9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284 023,4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280 881,3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281 753,0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19 047,6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19 590,3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0214100Б00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19 047,6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19 590,3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18 962,3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19 505,0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18 962,3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19 505,0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8 178,9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8 409,2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10 783,4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11 095,8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85,3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85,3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85,3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85,3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0214100Б06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68,3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68,3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236 715,1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236 995,0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0215100006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135,0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135,0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0215100006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0215100006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135,0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0215140420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234 408,1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234 688,0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234 408,1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234 688,0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68 405,0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68 540,0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166 003,1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166 148,0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0215140440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2 172,0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2 172,0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2 172,0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2 172,0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759,1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759,1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1 412,9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1 412,9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1 107,6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1 107,6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0215240520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657,0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657,0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657,0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657,0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573,7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450,6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450,6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450,6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84,4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0215240530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366,2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366,2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16 422,1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02155L3030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16 422,1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16 422,1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5 800,0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5 800,0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02155L3030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10 800,0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10 622,1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0215600000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7 411,0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7 638,0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02156L3041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7 411,0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7 638,0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7 411,0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7 638,0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1 920,0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1 920,0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02156L3041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5 491,0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5 718,0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021E000000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4 433,6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2 270,4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Региональный проект «Современная школа»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021E100000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2 163,2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021E151720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2 163,2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021E151720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021E151720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Региональный проект «Цифровая образовательная среда»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021E400000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021E441900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353,3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353,3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021E441900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021E441900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353,3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353,3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021EВ00000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1 917,1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1 917,1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021EВ51790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1 917,1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1 917,1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1 917,1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1 917,1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656,6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656,6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021EВ51790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1 260,5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1 260,5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0500000000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0510000000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0515100000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0515140740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0515140740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808,8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808,8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224,0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224,0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9900600000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224,0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224,0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9900600000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224,0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224,0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9900600000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224,0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224,0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11 314,3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11 078,0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11 314,3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11 078,0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10 783,8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11 078,0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0214100000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9 874,8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10 153,0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9 874,8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10 153,0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9 874,8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10 153,0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5 454,8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5 608,5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0214100В00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4 420,0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4 544,5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341,0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341,0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341,0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341,0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341,0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341,0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0215140400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170,5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0215400000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568,0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584,0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0215400007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568,0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584,0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0215400007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568,0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584,0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0215400007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568,0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584,0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021E000000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530,5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Региональный проект «Успех каждого ребенка»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021E200000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530,5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021E251710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530,5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021E251710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530,5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021E251710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530,5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16,5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16,5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16,5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16,5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0325100012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слета детских общественных организаций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0325100013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11,5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0325100013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19 400,9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19 547,5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19 130,9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19 277,5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11 797,5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11 761,5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9 752,8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9 716,8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0215141330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9 752,8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9 716,8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3 781,0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3 781,0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3 781,0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3 781,0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5 971,8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5 935,8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0215141330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5 971,8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5 935,8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0215300000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2 044,7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2 044,7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0215340790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1 738,0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1 738,0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0215340790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1 738,0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0215340790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1 738,0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1 738,0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02153S0790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306,7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306,7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02153S0790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02153S0790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306,7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306,7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863,2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887,6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0234100000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887,6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0234100Г00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887,6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0234100Г00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887,6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0234100Г00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863,2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887,6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0240000000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6 470,2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6 628,4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4 373,4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4 472,5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2 899,0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2 980,7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2 899,0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2 980,7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1 394,0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1 411,4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1 394,0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1 411,4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360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43,4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43,4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0240000Г00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37,0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0240100000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2 096,8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2 155,9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2 096,8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2 155,9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0240100000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2 096,8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2 155,9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265,0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265,0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0625100020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0625100020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0625100020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0630000000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0635100000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0635100021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0635100021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0635100021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0800000000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0820000000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0825100000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Подготовка и реализация экологических проектов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0825100024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0825100024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0825100024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Массовый спорт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0300000000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031P000000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031P500000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031P540006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031P540006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031P540006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031P5S0006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031P5S0006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904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02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031P5S0006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620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913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06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1 529,6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1 529,6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rPr>
                <w:b/>
                <w:bCs/>
              </w:rPr>
            </w:pPr>
            <w:r w:rsidRPr="00571B5E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4 600,9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rPr>
                <w:b/>
                <w:bCs/>
              </w:rPr>
            </w:pPr>
            <w:r w:rsidRPr="00571B5E">
              <w:rPr>
                <w:b/>
                <w:bCs/>
              </w:rPr>
              <w:t>4 713,2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3 593,9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3 653,2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2 243,9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2 303,2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Непрограммное направление расходов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2 243,9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2 303,2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2 243,9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2 303,2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2 103,9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2 163,2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120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2 103,9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2 163,2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9900100000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140,0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0950000000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1 350,0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1 350,0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0955100000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1 250,0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1 250,0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Организация содержания муниципального имущества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0955100032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800,0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720,0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850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80,0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0955100033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150,0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0955100034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0955100034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300,0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0955200000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0955200035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0955200035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01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13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0955200035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100,0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1 007,0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0"/>
              <w:rPr>
                <w:b/>
                <w:bCs/>
              </w:rPr>
            </w:pPr>
            <w:r w:rsidRPr="00571B5E">
              <w:rPr>
                <w:b/>
                <w:bCs/>
              </w:rPr>
              <w:t>1 060,0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1"/>
            </w:pPr>
            <w:r w:rsidRPr="00571B5E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1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1 007,0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1"/>
            </w:pPr>
            <w:r w:rsidRPr="00571B5E">
              <w:t>1 060,0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2"/>
            </w:pPr>
            <w:r w:rsidRPr="00571B5E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0700000000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2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1 007,0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2"/>
            </w:pPr>
            <w:r w:rsidRPr="00571B5E">
              <w:t>1 060,0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3"/>
            </w:pPr>
            <w:r w:rsidRPr="00571B5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0710000000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3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1 007,0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3"/>
            </w:pPr>
            <w:r w:rsidRPr="00571B5E">
              <w:t>1 060,0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4"/>
            </w:pPr>
            <w:r w:rsidRPr="00571B5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0715100000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4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1 007,0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4"/>
            </w:pPr>
            <w:r w:rsidRPr="00571B5E">
              <w:t>1 060,0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0715100022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460,0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0715100022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0715100022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407,0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460,0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5"/>
            </w:pPr>
            <w:r w:rsidRPr="00571B5E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0715100023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5"/>
            </w:pPr>
            <w:r w:rsidRPr="00571B5E">
              <w:t> 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5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0715100023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200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</w:tr>
      <w:tr w:rsidR="009F5B94" w:rsidRPr="00571B5E" w:rsidTr="008D7F2A">
        <w:trPr>
          <w:cantSplit/>
          <w:jc w:val="center"/>
        </w:trPr>
        <w:tc>
          <w:tcPr>
            <w:tcW w:w="3539" w:type="dxa"/>
            <w:vAlign w:val="center"/>
          </w:tcPr>
          <w:p w:rsidR="009F5B94" w:rsidRPr="00571B5E" w:rsidRDefault="009F5B94" w:rsidP="00571B5E">
            <w:pPr>
              <w:outlineLvl w:val="6"/>
            </w:pPr>
            <w:r w:rsidRPr="00571B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915</w:t>
            </w:r>
          </w:p>
        </w:tc>
        <w:tc>
          <w:tcPr>
            <w:tcW w:w="567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04</w:t>
            </w:r>
          </w:p>
        </w:tc>
        <w:tc>
          <w:tcPr>
            <w:tcW w:w="801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09</w:t>
            </w:r>
          </w:p>
        </w:tc>
        <w:tc>
          <w:tcPr>
            <w:tcW w:w="151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0715100023</w:t>
            </w:r>
          </w:p>
        </w:tc>
        <w:tc>
          <w:tcPr>
            <w:tcW w:w="670" w:type="dxa"/>
            <w:vAlign w:val="center"/>
          </w:tcPr>
          <w:p w:rsidR="009F5B94" w:rsidRPr="00571B5E" w:rsidRDefault="009F5B94" w:rsidP="00571B5E">
            <w:pPr>
              <w:jc w:val="center"/>
              <w:outlineLvl w:val="6"/>
            </w:pPr>
            <w:r w:rsidRPr="00571B5E">
              <w:t>240</w:t>
            </w:r>
          </w:p>
        </w:tc>
        <w:tc>
          <w:tcPr>
            <w:tcW w:w="1413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</w:p>
        </w:tc>
        <w:tc>
          <w:tcPr>
            <w:tcW w:w="1364" w:type="dxa"/>
            <w:vAlign w:val="center"/>
          </w:tcPr>
          <w:p w:rsidR="009F5B94" w:rsidRPr="00571B5E" w:rsidRDefault="009F5B94" w:rsidP="00571B5E">
            <w:pPr>
              <w:jc w:val="right"/>
              <w:outlineLvl w:val="6"/>
            </w:pPr>
            <w:r w:rsidRPr="00571B5E">
              <w:t>600,0</w:t>
            </w:r>
            <w:r>
              <w:t>»;</w:t>
            </w:r>
          </w:p>
        </w:tc>
      </w:tr>
    </w:tbl>
    <w:p w:rsidR="009F5B94" w:rsidRDefault="009F5B94" w:rsidP="00B83336"/>
    <w:p w:rsidR="009F5B94" w:rsidRDefault="009F5B94" w:rsidP="00B83336"/>
    <w:p w:rsidR="009F5B94" w:rsidRDefault="009F5B94" w:rsidP="00B83336"/>
    <w:p w:rsidR="009F5B94" w:rsidRDefault="009F5B94" w:rsidP="00B83336"/>
    <w:p w:rsidR="009F5B94" w:rsidRDefault="009F5B94" w:rsidP="00711D3F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16</w:t>
      </w:r>
      <w:r w:rsidRPr="006D645B">
        <w:rPr>
          <w:color w:val="auto"/>
        </w:rPr>
        <w:t>) приложение 1</w:t>
      </w:r>
      <w:r>
        <w:rPr>
          <w:color w:val="auto"/>
        </w:rPr>
        <w:t>2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Default="009F5B94" w:rsidP="00711D3F">
      <w:pPr>
        <w:rPr>
          <w:lang w:eastAsia="en-US"/>
        </w:rPr>
      </w:pPr>
    </w:p>
    <w:p w:rsidR="009F5B94" w:rsidRDefault="009F5B94" w:rsidP="00711D3F">
      <w:pPr>
        <w:rPr>
          <w:lang w:eastAsia="en-US"/>
        </w:rPr>
      </w:pPr>
    </w:p>
    <w:p w:rsidR="009F5B94" w:rsidRPr="00711D3F" w:rsidRDefault="009F5B94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«Приложение 12</w:t>
      </w:r>
    </w:p>
    <w:p w:rsidR="009F5B94" w:rsidRPr="00711D3F" w:rsidRDefault="009F5B94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к решению Думы Молчановского района</w:t>
      </w:r>
    </w:p>
    <w:p w:rsidR="009F5B94" w:rsidRPr="00711D3F" w:rsidRDefault="009F5B94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9F5B94" w:rsidRPr="00711D3F" w:rsidRDefault="009F5B94" w:rsidP="00711D3F">
      <w:pPr>
        <w:ind w:left="4678"/>
        <w:rPr>
          <w:sz w:val="26"/>
          <w:szCs w:val="26"/>
        </w:rPr>
      </w:pPr>
      <w:r w:rsidRPr="00711D3F">
        <w:rPr>
          <w:sz w:val="26"/>
          <w:szCs w:val="26"/>
        </w:rPr>
        <w:t>год и на плановый период 2024 и 2025 годов</w:t>
      </w:r>
    </w:p>
    <w:p w:rsidR="009F5B94" w:rsidRPr="00711D3F" w:rsidRDefault="009F5B94" w:rsidP="00711D3F">
      <w:pPr>
        <w:spacing w:after="200" w:line="276" w:lineRule="auto"/>
        <w:rPr>
          <w:sz w:val="26"/>
          <w:szCs w:val="26"/>
        </w:rPr>
      </w:pPr>
    </w:p>
    <w:p w:rsidR="009F5B94" w:rsidRPr="00711D3F" w:rsidRDefault="009F5B94" w:rsidP="00711D3F">
      <w:pPr>
        <w:spacing w:after="200" w:line="276" w:lineRule="auto"/>
        <w:jc w:val="center"/>
        <w:rPr>
          <w:sz w:val="26"/>
          <w:szCs w:val="26"/>
        </w:rPr>
      </w:pPr>
      <w:r w:rsidRPr="00711D3F">
        <w:rPr>
          <w:sz w:val="26"/>
          <w:szCs w:val="26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9F5B94" w:rsidRPr="00711D3F" w:rsidTr="004B29D9">
        <w:trPr>
          <w:trHeight w:val="1034"/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4B29D9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9F5B94" w:rsidRPr="00711D3F" w:rsidTr="004B29D9">
        <w:trPr>
          <w:trHeight w:val="665"/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9F5B94" w:rsidRPr="004B29D9" w:rsidRDefault="009F5B94" w:rsidP="00711D3F">
            <w:pPr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9F5B94" w:rsidRPr="00711D3F" w:rsidTr="004B29D9">
        <w:trPr>
          <w:trHeight w:val="609"/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1.1.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</w:tr>
      <w:tr w:rsidR="009F5B94" w:rsidRPr="00711D3F" w:rsidTr="004B29D9">
        <w:trPr>
          <w:trHeight w:val="369"/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b/>
                <w:sz w:val="26"/>
                <w:szCs w:val="26"/>
              </w:rPr>
            </w:pPr>
            <w:r w:rsidRPr="004B29D9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9F5B94" w:rsidRPr="00711D3F" w:rsidTr="004B29D9">
        <w:trPr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2.1.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9F5B94" w:rsidRPr="00711D3F" w:rsidTr="004B29D9">
        <w:trPr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2.2.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sz w:val="26"/>
                <w:szCs w:val="26"/>
              </w:rPr>
            </w:pPr>
            <w:r w:rsidRPr="004B29D9">
              <w:rPr>
                <w:bCs/>
                <w:sz w:val="26"/>
                <w:szCs w:val="26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9F5B94" w:rsidRPr="00711D3F" w:rsidTr="004B29D9">
        <w:trPr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2.3.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bCs/>
                <w:sz w:val="26"/>
                <w:szCs w:val="26"/>
              </w:rPr>
            </w:pPr>
            <w:r w:rsidRPr="004B29D9">
              <w:rPr>
                <w:bCs/>
                <w:sz w:val="26"/>
                <w:szCs w:val="26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9F5B94" w:rsidRPr="00711D3F" w:rsidTr="004B29D9">
        <w:trPr>
          <w:jc w:val="center"/>
        </w:trPr>
        <w:tc>
          <w:tcPr>
            <w:tcW w:w="1413" w:type="dxa"/>
            <w:vAlign w:val="center"/>
          </w:tcPr>
          <w:p w:rsidR="009F5B94" w:rsidRPr="004B29D9" w:rsidRDefault="009F5B94" w:rsidP="004B29D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9D9">
              <w:rPr>
                <w:sz w:val="26"/>
                <w:szCs w:val="26"/>
              </w:rPr>
              <w:t>2.4.</w:t>
            </w:r>
          </w:p>
        </w:tc>
        <w:tc>
          <w:tcPr>
            <w:tcW w:w="8647" w:type="dxa"/>
            <w:vAlign w:val="center"/>
          </w:tcPr>
          <w:p w:rsidR="009F5B94" w:rsidRPr="004B29D9" w:rsidRDefault="009F5B94" w:rsidP="00711D3F">
            <w:pPr>
              <w:rPr>
                <w:bCs/>
                <w:sz w:val="26"/>
                <w:szCs w:val="26"/>
              </w:rPr>
            </w:pPr>
            <w:r w:rsidRPr="004B29D9">
              <w:rPr>
                <w:bCs/>
                <w:sz w:val="26"/>
                <w:szCs w:val="26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сезона»;</w:t>
            </w:r>
          </w:p>
        </w:tc>
      </w:tr>
    </w:tbl>
    <w:p w:rsidR="009F5B94" w:rsidRDefault="009F5B94" w:rsidP="00711D3F">
      <w:pPr>
        <w:rPr>
          <w:lang w:eastAsia="en-US"/>
        </w:rPr>
      </w:pPr>
    </w:p>
    <w:p w:rsidR="009F5B94" w:rsidRDefault="009F5B94" w:rsidP="00711D3F">
      <w:pPr>
        <w:rPr>
          <w:lang w:eastAsia="en-US"/>
        </w:rPr>
      </w:pPr>
      <w:r>
        <w:rPr>
          <w:lang w:eastAsia="en-US"/>
        </w:rPr>
        <w:br w:type="page"/>
      </w:r>
    </w:p>
    <w:p w:rsidR="009F5B94" w:rsidRDefault="009F5B94" w:rsidP="00711D3F">
      <w:pPr>
        <w:rPr>
          <w:lang w:eastAsia="en-US"/>
        </w:rPr>
      </w:pPr>
    </w:p>
    <w:p w:rsidR="009F5B94" w:rsidRPr="00711D3F" w:rsidRDefault="009F5B94" w:rsidP="00711D3F">
      <w:pPr>
        <w:rPr>
          <w:lang w:eastAsia="en-US"/>
        </w:rPr>
      </w:pPr>
    </w:p>
    <w:p w:rsidR="009F5B94" w:rsidRPr="006D645B" w:rsidRDefault="009F5B94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9F5B94" w:rsidRPr="006D645B" w:rsidRDefault="009F5B94" w:rsidP="00CF3DFC">
      <w:pPr>
        <w:rPr>
          <w:lang w:eastAsia="en-US"/>
        </w:rPr>
      </w:pPr>
    </w:p>
    <w:p w:rsidR="009F5B94" w:rsidRPr="006D645B" w:rsidRDefault="009F5B94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9F5B94" w:rsidRPr="006D645B" w:rsidRDefault="009F5B94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9F5B94" w:rsidRPr="006D645B" w:rsidRDefault="009F5B94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9F5B94" w:rsidRPr="006D645B" w:rsidRDefault="009F5B94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9F5B94" w:rsidRPr="006D645B" w:rsidRDefault="009F5B94" w:rsidP="006949FA">
      <w:pPr>
        <w:ind w:firstLine="720"/>
        <w:rPr>
          <w:sz w:val="28"/>
          <w:szCs w:val="28"/>
        </w:rPr>
      </w:pP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7"/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9F5B94" w:rsidRPr="006D645B" w:rsidRDefault="009F5B94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8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8"/>
    <w:p w:rsidR="009F5B94" w:rsidRPr="006D645B" w:rsidRDefault="009F5B94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9F5B94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F5B94" w:rsidRPr="006D645B" w:rsidRDefault="009F5B94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9F5B94" w:rsidRPr="006D645B" w:rsidRDefault="009F5B94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bookmarkStart w:id="29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9F5B94" w:rsidRPr="006D645B" w:rsidTr="007C213E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9F5B94" w:rsidRPr="006D645B" w:rsidTr="007C213E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9F5B94" w:rsidRPr="006D645B" w:rsidTr="007C213E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9F5B94" w:rsidRPr="006D645B" w:rsidTr="007C213E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9"/>
      <w:tr w:rsidR="009F5B94" w:rsidRPr="006D645B" w:rsidTr="007C213E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9F5B94" w:rsidRPr="006D645B" w:rsidRDefault="009F5B94" w:rsidP="007C213E">
      <w:pPr>
        <w:jc w:val="center"/>
        <w:rPr>
          <w:b/>
          <w:bCs/>
          <w:sz w:val="22"/>
          <w:szCs w:val="22"/>
        </w:rPr>
      </w:pPr>
    </w:p>
    <w:p w:rsidR="009F5B94" w:rsidRPr="006D645B" w:rsidRDefault="009F5B94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9F5B94" w:rsidRPr="006D645B" w:rsidRDefault="009F5B94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30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F5B94" w:rsidRPr="006D645B" w:rsidRDefault="009F5B94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30"/>
    </w:p>
    <w:p w:rsidR="009F5B94" w:rsidRPr="006D645B" w:rsidRDefault="009F5B94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9F5B94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9F5B94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9F5B94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F5B94" w:rsidRPr="006D645B" w:rsidRDefault="009F5B94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9F5B94" w:rsidRPr="006D645B" w:rsidRDefault="009F5B94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9F5B94" w:rsidRPr="006D645B" w:rsidRDefault="009F5B94" w:rsidP="007C213E">
      <w:pPr>
        <w:jc w:val="center"/>
        <w:rPr>
          <w:b/>
          <w:bCs/>
        </w:rPr>
      </w:pPr>
    </w:p>
    <w:p w:rsidR="009F5B94" w:rsidRPr="006D645B" w:rsidRDefault="009F5B94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  <w:bookmarkStart w:id="31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31"/>
    <w:p w:rsidR="009F5B94" w:rsidRPr="006D645B" w:rsidRDefault="009F5B94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9F5B94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9F5B94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9F5B94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F5B94" w:rsidRPr="006D645B" w:rsidRDefault="009F5B94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9F5B94" w:rsidRPr="006D645B" w:rsidRDefault="009F5B94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</w:p>
        </w:tc>
      </w:tr>
      <w:tr w:rsidR="009F5B94" w:rsidRPr="006D645B" w:rsidTr="006C149D">
        <w:trPr>
          <w:trHeight w:val="276"/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9F5B94" w:rsidRPr="006D645B" w:rsidTr="006C149D">
        <w:trPr>
          <w:jc w:val="center"/>
        </w:trPr>
        <w:tc>
          <w:tcPr>
            <w:tcW w:w="3794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9F5B94" w:rsidRPr="006D645B" w:rsidRDefault="009F5B94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9F5B94" w:rsidRPr="006D645B" w:rsidRDefault="009F5B94" w:rsidP="007C213E">
      <w:pPr>
        <w:jc w:val="center"/>
        <w:rPr>
          <w:sz w:val="26"/>
          <w:szCs w:val="26"/>
        </w:rPr>
      </w:pPr>
      <w:bookmarkStart w:id="32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9F5B94" w:rsidRPr="006D645B" w:rsidRDefault="009F5B94" w:rsidP="007C213E">
      <w:pPr>
        <w:jc w:val="center"/>
        <w:rPr>
          <w:sz w:val="26"/>
          <w:szCs w:val="26"/>
        </w:rPr>
      </w:pPr>
    </w:p>
    <w:p w:rsidR="009F5B94" w:rsidRPr="006D645B" w:rsidRDefault="009F5B94" w:rsidP="006C149D">
      <w:pPr>
        <w:ind w:right="283"/>
        <w:jc w:val="right"/>
        <w:rPr>
          <w:bCs/>
          <w:sz w:val="26"/>
          <w:szCs w:val="26"/>
        </w:rPr>
      </w:pPr>
      <w:bookmarkStart w:id="33" w:name="_Hlk24552702"/>
      <w:bookmarkEnd w:id="32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19 781,4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19 781,4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33"/>
    </w:tbl>
    <w:p w:rsidR="009F5B94" w:rsidRPr="006D645B" w:rsidRDefault="009F5B94" w:rsidP="007C213E">
      <w:pPr>
        <w:rPr>
          <w:lang w:eastAsia="en-US"/>
        </w:rPr>
      </w:pPr>
    </w:p>
    <w:p w:rsidR="009F5B94" w:rsidRPr="006D645B" w:rsidRDefault="009F5B94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9F5B94" w:rsidRPr="006D645B" w:rsidRDefault="009F5B94" w:rsidP="007C213E">
      <w:pPr>
        <w:rPr>
          <w:lang w:eastAsia="en-US"/>
        </w:rPr>
      </w:pPr>
    </w:p>
    <w:p w:rsidR="009F5B94" w:rsidRPr="006D645B" w:rsidRDefault="009F5B94" w:rsidP="007C213E">
      <w:pPr>
        <w:jc w:val="center"/>
        <w:rPr>
          <w:sz w:val="26"/>
          <w:szCs w:val="26"/>
        </w:rPr>
      </w:pPr>
      <w:bookmarkStart w:id="34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4"/>
    </w:p>
    <w:p w:rsidR="009F5B94" w:rsidRPr="006D645B" w:rsidRDefault="009F5B94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722,9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1 358,1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371,4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136,1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246,7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2 835,2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9F5B94" w:rsidRPr="006D645B" w:rsidRDefault="009F5B94" w:rsidP="007C213E">
      <w:pPr>
        <w:rPr>
          <w:lang w:eastAsia="en-US"/>
        </w:rPr>
      </w:pPr>
    </w:p>
    <w:p w:rsidR="009F5B94" w:rsidRPr="006D645B" w:rsidRDefault="009F5B94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9F5B94" w:rsidRPr="006D645B" w:rsidRDefault="009F5B94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9F5B94" w:rsidRPr="006D645B" w:rsidRDefault="009F5B94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9F5B94" w:rsidRPr="00414298" w:rsidRDefault="009F5B9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3 413,2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9F5B94" w:rsidRPr="00414298" w:rsidRDefault="009F5B9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4 673,0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9F5B94" w:rsidRPr="00414298" w:rsidRDefault="009F5B9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1 420,5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9F5B94" w:rsidRPr="00414298" w:rsidRDefault="009F5B9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477,2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9F5B94" w:rsidRPr="006D645B" w:rsidRDefault="009F5B94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638,5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9F5B94" w:rsidRPr="006D645B" w:rsidTr="007C213E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9F5B94" w:rsidRPr="006D645B" w:rsidRDefault="009F5B94" w:rsidP="007C213E"/>
    <w:p w:rsidR="009F5B94" w:rsidRDefault="009F5B94" w:rsidP="007C213E">
      <w:r>
        <w:br w:type="page"/>
      </w:r>
    </w:p>
    <w:p w:rsidR="009F5B94" w:rsidRPr="006D645B" w:rsidRDefault="009F5B94" w:rsidP="007C213E"/>
    <w:p w:rsidR="009F5B94" w:rsidRPr="006D645B" w:rsidRDefault="009F5B94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9F5B94" w:rsidRPr="006D645B" w:rsidRDefault="009F5B94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9F5B94" w:rsidRPr="006D645B" w:rsidRDefault="009F5B94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9F5B94" w:rsidRPr="006D645B" w:rsidRDefault="009F5B94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9F5B94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380,0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  <w:vAlign w:val="center"/>
          </w:tcPr>
          <w:p w:rsidR="009F5B94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9F5B94" w:rsidRPr="006D645B" w:rsidTr="00607AEB">
        <w:trPr>
          <w:jc w:val="center"/>
        </w:trPr>
        <w:tc>
          <w:tcPr>
            <w:tcW w:w="6075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2 517,5</w:t>
            </w:r>
          </w:p>
        </w:tc>
      </w:tr>
    </w:tbl>
    <w:p w:rsidR="009F5B94" w:rsidRPr="006D645B" w:rsidRDefault="009F5B94" w:rsidP="007C213E"/>
    <w:p w:rsidR="009F5B94" w:rsidRPr="006D645B" w:rsidRDefault="009F5B94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</w:p>
    <w:p w:rsidR="009F5B94" w:rsidRPr="006D645B" w:rsidRDefault="009F5B94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C5774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C5774F">
        <w:trPr>
          <w:trHeight w:val="276"/>
          <w:jc w:val="center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C5774F">
        <w:trPr>
          <w:jc w:val="center"/>
        </w:trPr>
        <w:tc>
          <w:tcPr>
            <w:tcW w:w="4219" w:type="dxa"/>
            <w:vAlign w:val="bottom"/>
          </w:tcPr>
          <w:p w:rsidR="009F5B94" w:rsidRPr="006D645B" w:rsidRDefault="009F5B94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9F5B94" w:rsidRPr="006D645B" w:rsidTr="00C5774F">
        <w:trPr>
          <w:jc w:val="center"/>
        </w:trPr>
        <w:tc>
          <w:tcPr>
            <w:tcW w:w="4219" w:type="dxa"/>
            <w:vAlign w:val="bottom"/>
          </w:tcPr>
          <w:p w:rsidR="009F5B94" w:rsidRPr="006D645B" w:rsidRDefault="009F5B94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9F5B94" w:rsidRPr="006D645B" w:rsidTr="00C5774F">
        <w:trPr>
          <w:jc w:val="center"/>
        </w:trPr>
        <w:tc>
          <w:tcPr>
            <w:tcW w:w="4219" w:type="dxa"/>
            <w:vAlign w:val="bottom"/>
          </w:tcPr>
          <w:p w:rsidR="009F5B94" w:rsidRPr="006D645B" w:rsidRDefault="009F5B94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9F5B94" w:rsidRPr="006D645B" w:rsidTr="00C5774F">
        <w:trPr>
          <w:jc w:val="center"/>
        </w:trPr>
        <w:tc>
          <w:tcPr>
            <w:tcW w:w="4219" w:type="dxa"/>
            <w:vAlign w:val="bottom"/>
          </w:tcPr>
          <w:p w:rsidR="009F5B94" w:rsidRPr="006D645B" w:rsidRDefault="009F5B94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9F5B94" w:rsidRPr="006D645B" w:rsidTr="00C5774F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9F5B94" w:rsidRDefault="009F5B94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 w:type="page"/>
      </w:r>
    </w:p>
    <w:p w:rsidR="009F5B94" w:rsidRPr="006D645B" w:rsidRDefault="009F5B94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9F5B94" w:rsidRPr="006D645B" w:rsidRDefault="009F5B94" w:rsidP="007C213E"/>
    <w:p w:rsidR="009F5B94" w:rsidRPr="006D645B" w:rsidRDefault="009F5B94" w:rsidP="007E4C8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9F5B94" w:rsidRPr="006D645B" w:rsidRDefault="009F5B94" w:rsidP="007E4C8D">
      <w:pPr>
        <w:rPr>
          <w:lang w:eastAsia="en-US"/>
        </w:rPr>
      </w:pPr>
    </w:p>
    <w:p w:rsidR="009F5B94" w:rsidRPr="006D645B" w:rsidRDefault="009F5B94" w:rsidP="007E4C8D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9F5B94" w:rsidRPr="006D645B" w:rsidRDefault="009F5B94" w:rsidP="007E4C8D">
      <w:pPr>
        <w:jc w:val="center"/>
        <w:rPr>
          <w:bCs/>
          <w:sz w:val="26"/>
          <w:szCs w:val="26"/>
        </w:rPr>
      </w:pPr>
    </w:p>
    <w:p w:rsidR="009F5B94" w:rsidRPr="006D645B" w:rsidRDefault="009F5B94" w:rsidP="007E4C8D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E4C8D">
        <w:trPr>
          <w:trHeight w:val="271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E4C8D">
        <w:trPr>
          <w:trHeight w:val="276"/>
        </w:trPr>
        <w:tc>
          <w:tcPr>
            <w:tcW w:w="4219" w:type="dxa"/>
            <w:vMerge/>
          </w:tcPr>
          <w:p w:rsidR="009F5B94" w:rsidRPr="006D645B" w:rsidRDefault="009F5B94" w:rsidP="007E4C8D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E4C8D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E4C8D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2 793,1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E4C8D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E4C8D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E4C8D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9F5B94" w:rsidRPr="006D645B" w:rsidRDefault="009F5B94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9F5B94" w:rsidRPr="006D645B" w:rsidRDefault="009F5B94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9F5B94" w:rsidRPr="006D645B" w:rsidRDefault="009F5B94" w:rsidP="006C149D">
      <w:pPr>
        <w:rPr>
          <w:lang w:eastAsia="en-US"/>
        </w:rPr>
      </w:pP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9F5B94" w:rsidRPr="006D645B" w:rsidRDefault="009F5B94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749,1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2 299,9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1 782,0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891,0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9F5B94" w:rsidRPr="006D645B" w:rsidRDefault="009F5B94" w:rsidP="006C149D"/>
    <w:p w:rsidR="009F5B94" w:rsidRPr="006D645B" w:rsidRDefault="009F5B94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9F5B94" w:rsidRPr="006D645B" w:rsidRDefault="009F5B94" w:rsidP="006C149D">
      <w:pPr>
        <w:rPr>
          <w:lang w:eastAsia="en-US"/>
        </w:rPr>
      </w:pPr>
    </w:p>
    <w:p w:rsidR="009F5B94" w:rsidRPr="006D645B" w:rsidRDefault="009F5B94" w:rsidP="006C149D">
      <w:pPr>
        <w:ind w:right="141"/>
        <w:jc w:val="center"/>
        <w:rPr>
          <w:bCs/>
          <w:sz w:val="26"/>
          <w:szCs w:val="26"/>
        </w:rPr>
      </w:pPr>
      <w:bookmarkStart w:id="35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5"/>
    <w:p w:rsidR="009F5B94" w:rsidRPr="006D645B" w:rsidRDefault="009F5B94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rPr>
          <w:trHeight w:val="276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2 574,9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</w:tr>
      <w:tr w:rsidR="009F5B94" w:rsidRPr="006D645B" w:rsidTr="00607AEB">
        <w:trPr>
          <w:trHeight w:val="276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Default="009F5B94" w:rsidP="00607AEB">
            <w:pPr>
              <w:jc w:val="center"/>
            </w:pPr>
            <w:r>
              <w:t>353,6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4 574,7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D93B4E">
            <w:pPr>
              <w:jc w:val="center"/>
            </w:pPr>
            <w:r>
              <w:t>537,3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</w:pPr>
            <w:r>
              <w:t>4 458,6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</w:pPr>
            <w:r w:rsidRPr="006D645B">
              <w:t>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D93B4E">
            <w:pPr>
              <w:jc w:val="center"/>
              <w:rPr>
                <w:b/>
              </w:rPr>
            </w:pPr>
            <w:r>
              <w:rPr>
                <w:b/>
              </w:rPr>
              <w:t>12 499,1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9F5B94" w:rsidRPr="006D645B" w:rsidRDefault="009F5B94" w:rsidP="007C213E">
      <w:pPr>
        <w:jc w:val="center"/>
        <w:rPr>
          <w:b/>
          <w:bCs/>
        </w:rPr>
      </w:pPr>
    </w:p>
    <w:p w:rsidR="009F5B94" w:rsidRPr="006D645B" w:rsidRDefault="009F5B94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9F5B94" w:rsidRPr="006D645B" w:rsidRDefault="009F5B94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9F5B94" w:rsidRPr="006D645B" w:rsidRDefault="009F5B94" w:rsidP="006C149D">
      <w:pPr>
        <w:rPr>
          <w:lang w:eastAsia="en-US"/>
        </w:rPr>
      </w:pPr>
    </w:p>
    <w:p w:rsidR="009F5B94" w:rsidRPr="006D645B" w:rsidRDefault="009F5B94" w:rsidP="007C213E">
      <w:pPr>
        <w:jc w:val="center"/>
        <w:rPr>
          <w:bCs/>
          <w:sz w:val="26"/>
          <w:szCs w:val="26"/>
        </w:rPr>
      </w:pPr>
      <w:bookmarkStart w:id="36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6"/>
    <w:p w:rsidR="009F5B94" w:rsidRPr="006D645B" w:rsidRDefault="009F5B94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F5B94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bookmarkStart w:id="37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7C213E">
        <w:trPr>
          <w:trHeight w:val="276"/>
        </w:trPr>
        <w:tc>
          <w:tcPr>
            <w:tcW w:w="4219" w:type="dxa"/>
            <w:vMerge/>
          </w:tcPr>
          <w:p w:rsidR="009F5B94" w:rsidRPr="006D645B" w:rsidRDefault="009F5B94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rPr>
          <w:trHeight w:val="276"/>
        </w:trPr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bookmarkStart w:id="38" w:name="_Hlk24705261"/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9F5B94" w:rsidRPr="006D645B" w:rsidTr="00607AEB">
        <w:tc>
          <w:tcPr>
            <w:tcW w:w="4219" w:type="dxa"/>
          </w:tcPr>
          <w:p w:rsidR="009F5B94" w:rsidRPr="006D645B" w:rsidRDefault="009F5B94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7"/>
      <w:bookmarkEnd w:id="38"/>
    </w:tbl>
    <w:p w:rsidR="009F5B94" w:rsidRPr="006D645B" w:rsidRDefault="009F5B94" w:rsidP="006949FA"/>
    <w:p w:rsidR="009F5B94" w:rsidRPr="006D645B" w:rsidRDefault="009F5B94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9F5B94" w:rsidRPr="006D645B" w:rsidRDefault="009F5B94" w:rsidP="006C149D">
      <w:pPr>
        <w:rPr>
          <w:lang w:eastAsia="en-US"/>
        </w:rPr>
      </w:pPr>
    </w:p>
    <w:p w:rsidR="009F5B94" w:rsidRPr="006D645B" w:rsidRDefault="009F5B94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9F5B94" w:rsidRPr="006D645B" w:rsidRDefault="009F5B94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F5B94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F5B94" w:rsidRPr="006D645B" w:rsidRDefault="009F5B94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9F5B94" w:rsidRPr="006D645B" w:rsidRDefault="009F5B94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F5B94" w:rsidRPr="006D645B" w:rsidRDefault="009F5B94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9F5B94" w:rsidRPr="006D645B" w:rsidRDefault="009F5B94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9F5B94" w:rsidRPr="006D645B" w:rsidRDefault="009F5B94" w:rsidP="006949FA"/>
    <w:p w:rsidR="009F5B94" w:rsidRPr="006D645B" w:rsidRDefault="009F5B94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9F5B94" w:rsidRPr="006D645B" w:rsidRDefault="009F5B94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2</w:t>
      </w:r>
    </w:p>
    <w:p w:rsidR="009F5B94" w:rsidRPr="006D645B" w:rsidRDefault="009F5B94" w:rsidP="00D94957">
      <w:pPr>
        <w:rPr>
          <w:lang w:eastAsia="en-US"/>
        </w:rPr>
      </w:pPr>
    </w:p>
    <w:p w:rsidR="009F5B94" w:rsidRPr="006D645B" w:rsidRDefault="009F5B94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9F5B94" w:rsidRPr="006D645B" w:rsidRDefault="009F5B94" w:rsidP="00180E6E">
      <w:pPr>
        <w:jc w:val="center"/>
        <w:rPr>
          <w:sz w:val="26"/>
          <w:szCs w:val="26"/>
        </w:rPr>
      </w:pPr>
    </w:p>
    <w:p w:rsidR="009F5B94" w:rsidRPr="006D645B" w:rsidRDefault="009F5B94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9F5B94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9F5B94" w:rsidRPr="006D645B" w:rsidRDefault="009F5B94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9F5B94" w:rsidRPr="006D645B" w:rsidRDefault="009F5B94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706,2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9F5B94" w:rsidRPr="006D645B" w:rsidTr="00607AEB">
        <w:trPr>
          <w:jc w:val="center"/>
        </w:trPr>
        <w:tc>
          <w:tcPr>
            <w:tcW w:w="4219" w:type="dxa"/>
          </w:tcPr>
          <w:p w:rsidR="009F5B94" w:rsidRPr="006D645B" w:rsidRDefault="009F5B94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1 165,2</w:t>
            </w:r>
          </w:p>
        </w:tc>
      </w:tr>
    </w:tbl>
    <w:p w:rsidR="009F5B94" w:rsidRPr="00577768" w:rsidRDefault="009F5B94" w:rsidP="00577768"/>
    <w:p w:rsidR="009F5B94" w:rsidRPr="006D645B" w:rsidRDefault="009F5B94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3</w:t>
      </w:r>
    </w:p>
    <w:p w:rsidR="009F5B94" w:rsidRPr="006D645B" w:rsidRDefault="009F5B94" w:rsidP="00577768">
      <w:pPr>
        <w:rPr>
          <w:lang w:eastAsia="en-US"/>
        </w:rPr>
      </w:pPr>
    </w:p>
    <w:p w:rsidR="009F5B94" w:rsidRDefault="009F5B94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F71977">
        <w:rPr>
          <w:sz w:val="26"/>
          <w:szCs w:val="26"/>
        </w:rPr>
        <w:t>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</w:p>
    <w:p w:rsidR="009F5B94" w:rsidRPr="006D645B" w:rsidRDefault="009F5B94" w:rsidP="00F71977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273"/>
        <w:gridCol w:w="1966"/>
        <w:gridCol w:w="1966"/>
      </w:tblGrid>
      <w:tr w:rsidR="009F5B94" w:rsidRPr="006D645B" w:rsidTr="00323E8D">
        <w:trPr>
          <w:trHeight w:val="271"/>
          <w:jc w:val="center"/>
        </w:trPr>
        <w:tc>
          <w:tcPr>
            <w:tcW w:w="3823" w:type="dxa"/>
            <w:vMerge w:val="restart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323E8D">
        <w:trPr>
          <w:trHeight w:val="276"/>
          <w:jc w:val="center"/>
        </w:trPr>
        <w:tc>
          <w:tcPr>
            <w:tcW w:w="3823" w:type="dxa"/>
            <w:vMerge/>
          </w:tcPr>
          <w:p w:rsidR="009F5B94" w:rsidRPr="006D645B" w:rsidRDefault="009F5B94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9F5B94" w:rsidRDefault="009F5B94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267,5</w:t>
            </w:r>
          </w:p>
        </w:tc>
      </w:tr>
    </w:tbl>
    <w:p w:rsidR="009F5B94" w:rsidRPr="00AA7AB4" w:rsidRDefault="009F5B94" w:rsidP="00AA7AB4"/>
    <w:p w:rsidR="009F5B94" w:rsidRPr="006D645B" w:rsidRDefault="009F5B94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9F5B94" w:rsidRPr="006D645B" w:rsidRDefault="009F5B94" w:rsidP="00FB107B">
      <w:pPr>
        <w:rPr>
          <w:lang w:eastAsia="en-US"/>
        </w:rPr>
      </w:pPr>
    </w:p>
    <w:p w:rsidR="009F5B94" w:rsidRPr="006D645B" w:rsidRDefault="009F5B94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9F5B94" w:rsidRPr="006D645B" w:rsidRDefault="009F5B94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273"/>
        <w:gridCol w:w="1966"/>
        <w:gridCol w:w="1966"/>
      </w:tblGrid>
      <w:tr w:rsidR="009F5B94" w:rsidRPr="006D645B" w:rsidTr="00323E8D">
        <w:trPr>
          <w:trHeight w:val="271"/>
          <w:jc w:val="center"/>
        </w:trPr>
        <w:tc>
          <w:tcPr>
            <w:tcW w:w="3823" w:type="dxa"/>
            <w:vMerge w:val="restart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323E8D">
        <w:trPr>
          <w:trHeight w:val="276"/>
          <w:jc w:val="center"/>
        </w:trPr>
        <w:tc>
          <w:tcPr>
            <w:tcW w:w="3823" w:type="dxa"/>
            <w:vMerge/>
          </w:tcPr>
          <w:p w:rsidR="009F5B94" w:rsidRPr="006D645B" w:rsidRDefault="009F5B94" w:rsidP="00EF051C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EF051C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EF051C">
            <w:pPr>
              <w:jc w:val="center"/>
              <w:rPr>
                <w:bCs/>
              </w:rPr>
            </w:pPr>
            <w:r>
              <w:rPr>
                <w:bCs/>
              </w:rPr>
              <w:t>3 123,7</w:t>
            </w:r>
          </w:p>
        </w:tc>
        <w:tc>
          <w:tcPr>
            <w:tcW w:w="1966" w:type="dxa"/>
            <w:vAlign w:val="center"/>
          </w:tcPr>
          <w:p w:rsidR="009F5B94" w:rsidRDefault="009F5B94" w:rsidP="00EF051C">
            <w:pPr>
              <w:jc w:val="center"/>
              <w:rPr>
                <w:bCs/>
              </w:rPr>
            </w:pPr>
            <w:r>
              <w:rPr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9F5B94" w:rsidRDefault="009F5B94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EF051C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Default="009F5B94" w:rsidP="00EF051C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966" w:type="dxa"/>
            <w:vAlign w:val="center"/>
          </w:tcPr>
          <w:p w:rsidR="009F5B94" w:rsidRPr="00844AB6" w:rsidRDefault="009F5B94" w:rsidP="00EF051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1 700</w:t>
            </w:r>
            <w:r>
              <w:rPr>
                <w:bCs/>
              </w:rPr>
              <w:t>,0</w:t>
            </w:r>
          </w:p>
        </w:tc>
        <w:tc>
          <w:tcPr>
            <w:tcW w:w="1966" w:type="dxa"/>
            <w:vAlign w:val="center"/>
          </w:tcPr>
          <w:p w:rsidR="009F5B94" w:rsidRDefault="009F5B94" w:rsidP="00EF051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5B94" w:rsidRPr="006D645B" w:rsidTr="00323E8D">
        <w:trPr>
          <w:jc w:val="center"/>
        </w:trPr>
        <w:tc>
          <w:tcPr>
            <w:tcW w:w="3823" w:type="dxa"/>
          </w:tcPr>
          <w:p w:rsidR="009F5B94" w:rsidRPr="006D645B" w:rsidRDefault="009F5B94" w:rsidP="00EF051C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3 183,7</w:t>
            </w:r>
          </w:p>
        </w:tc>
        <w:tc>
          <w:tcPr>
            <w:tcW w:w="1966" w:type="dxa"/>
            <w:vAlign w:val="center"/>
          </w:tcPr>
          <w:p w:rsidR="009F5B94" w:rsidRDefault="009F5B94" w:rsidP="00EF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9F5B94" w:rsidRDefault="009F5B94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F5B94" w:rsidRDefault="009F5B94" w:rsidP="00577768">
      <w:r>
        <w:br w:type="page"/>
      </w:r>
    </w:p>
    <w:p w:rsidR="009F5B94" w:rsidRPr="00577768" w:rsidRDefault="009F5B94" w:rsidP="00577768"/>
    <w:p w:rsidR="009F5B94" w:rsidRPr="006D645B" w:rsidRDefault="009F5B94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9F5B94" w:rsidRPr="006D645B" w:rsidRDefault="009F5B94" w:rsidP="00934781">
      <w:pPr>
        <w:rPr>
          <w:lang w:eastAsia="en-US"/>
        </w:rPr>
      </w:pPr>
    </w:p>
    <w:p w:rsidR="009F5B94" w:rsidRDefault="009F5B94" w:rsidP="00C373AF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иного межбюджетного трансферта нафинансовое обеспечение ресурсоснабжающих организаций за топливно-энергетические ресурсы</w:t>
      </w:r>
    </w:p>
    <w:p w:rsidR="009F5B94" w:rsidRDefault="009F5B94" w:rsidP="00C373AF">
      <w:pPr>
        <w:jc w:val="right"/>
        <w:rPr>
          <w:sz w:val="26"/>
          <w:szCs w:val="26"/>
        </w:rPr>
      </w:pPr>
    </w:p>
    <w:p w:rsidR="009F5B94" w:rsidRPr="006D645B" w:rsidRDefault="009F5B94" w:rsidP="00C373AF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9F5B94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9F5B94" w:rsidRPr="006D645B" w:rsidRDefault="009F5B94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9F5B94" w:rsidRPr="006D645B" w:rsidRDefault="009F5B94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9F5B94" w:rsidRPr="006D645B" w:rsidTr="00F03448">
        <w:trPr>
          <w:jc w:val="center"/>
        </w:trPr>
        <w:tc>
          <w:tcPr>
            <w:tcW w:w="3566" w:type="dxa"/>
          </w:tcPr>
          <w:p w:rsidR="009F5B94" w:rsidRPr="006D645B" w:rsidRDefault="009F5B94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9F5B94" w:rsidRDefault="009F5B94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9F5B94" w:rsidRDefault="009F5B94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F5B94" w:rsidRPr="006D645B" w:rsidTr="00F03448">
        <w:trPr>
          <w:jc w:val="center"/>
        </w:trPr>
        <w:tc>
          <w:tcPr>
            <w:tcW w:w="3566" w:type="dxa"/>
          </w:tcPr>
          <w:p w:rsidR="009F5B94" w:rsidRPr="006D645B" w:rsidRDefault="009F5B94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9F5B94" w:rsidRPr="006D645B" w:rsidRDefault="009F5B94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9F5B94" w:rsidRDefault="009F5B94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9F5B94" w:rsidRDefault="009F5B94" w:rsidP="00C3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F5B94" w:rsidRDefault="009F5B94" w:rsidP="006949FA"/>
    <w:p w:rsidR="009F5B94" w:rsidRPr="006D645B" w:rsidRDefault="009F5B94" w:rsidP="00C3601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9F5B94" w:rsidRPr="006D645B" w:rsidRDefault="009F5B94" w:rsidP="00C36018">
      <w:pPr>
        <w:rPr>
          <w:lang w:eastAsia="en-US"/>
        </w:rPr>
      </w:pPr>
    </w:p>
    <w:p w:rsidR="009F5B94" w:rsidRDefault="009F5B94" w:rsidP="00C3601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C373AF">
        <w:rPr>
          <w:sz w:val="26"/>
          <w:szCs w:val="26"/>
        </w:rPr>
        <w:t>ин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ых</w:t>
      </w:r>
      <w:r w:rsidRPr="00C373AF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овиз средств резервного фонда финансирования непредвиденных расходов Администрации Томской области</w:t>
      </w:r>
    </w:p>
    <w:p w:rsidR="009F5B94" w:rsidRDefault="009F5B94" w:rsidP="00C36018">
      <w:pPr>
        <w:jc w:val="right"/>
        <w:rPr>
          <w:sz w:val="26"/>
          <w:szCs w:val="26"/>
        </w:rPr>
      </w:pPr>
    </w:p>
    <w:p w:rsidR="009F5B94" w:rsidRPr="006D645B" w:rsidRDefault="009F5B94" w:rsidP="00D60989">
      <w:pPr>
        <w:ind w:right="142"/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9F5B94" w:rsidRPr="006D645B" w:rsidTr="008A3ED0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9F5B94" w:rsidRPr="006D645B" w:rsidRDefault="009F5B94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8A3ED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8A3ED0">
        <w:trPr>
          <w:trHeight w:val="276"/>
          <w:jc w:val="center"/>
        </w:trPr>
        <w:tc>
          <w:tcPr>
            <w:tcW w:w="5104" w:type="dxa"/>
            <w:vMerge/>
          </w:tcPr>
          <w:p w:rsidR="009F5B94" w:rsidRPr="006D645B" w:rsidRDefault="009F5B94" w:rsidP="00834C40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9F5B94" w:rsidRPr="006D645B" w:rsidRDefault="009F5B94" w:rsidP="00834C40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Pr="006D645B" w:rsidRDefault="009F5B94" w:rsidP="00834C40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Pr="006D645B" w:rsidRDefault="009F5B94" w:rsidP="00834C40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Default="009F5B94" w:rsidP="00834C40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Pr="006D645B" w:rsidRDefault="009F5B94" w:rsidP="00834C40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3 340,0</w:t>
            </w:r>
          </w:p>
        </w:tc>
      </w:tr>
    </w:tbl>
    <w:p w:rsidR="009F5B94" w:rsidRDefault="009F5B94" w:rsidP="006949FA"/>
    <w:p w:rsidR="009F5B94" w:rsidRDefault="009F5B94" w:rsidP="006949FA"/>
    <w:p w:rsidR="009F5B94" w:rsidRPr="006D645B" w:rsidRDefault="009F5B94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7</w:t>
      </w:r>
    </w:p>
    <w:p w:rsidR="009F5B94" w:rsidRPr="006D645B" w:rsidRDefault="009F5B94" w:rsidP="00E27A8E">
      <w:pPr>
        <w:rPr>
          <w:lang w:eastAsia="en-US"/>
        </w:rPr>
      </w:pPr>
    </w:p>
    <w:p w:rsidR="009F5B94" w:rsidRDefault="009F5B94" w:rsidP="00065A1D">
      <w:pPr>
        <w:jc w:val="center"/>
        <w:rPr>
          <w:sz w:val="26"/>
          <w:szCs w:val="26"/>
        </w:rPr>
      </w:pPr>
      <w:r w:rsidRPr="007836E3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412F3">
        <w:rPr>
          <w:sz w:val="26"/>
          <w:szCs w:val="26"/>
        </w:rPr>
        <w:t>но</w:t>
      </w:r>
      <w:r>
        <w:rPr>
          <w:sz w:val="26"/>
          <w:szCs w:val="26"/>
        </w:rPr>
        <w:t>го</w:t>
      </w:r>
      <w:r w:rsidRPr="005412F3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>ого</w:t>
      </w:r>
      <w:r w:rsidRPr="005412F3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 xml:space="preserve">ана </w:t>
      </w:r>
      <w:r w:rsidRPr="005412F3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5412F3">
        <w:rPr>
          <w:sz w:val="26"/>
          <w:szCs w:val="26"/>
        </w:rPr>
        <w:t xml:space="preserve"> теплоснабжения </w:t>
      </w:r>
    </w:p>
    <w:p w:rsidR="009F5B94" w:rsidRDefault="009F5B94" w:rsidP="00E27A8E">
      <w:pPr>
        <w:jc w:val="center"/>
        <w:rPr>
          <w:sz w:val="26"/>
          <w:szCs w:val="26"/>
        </w:rPr>
      </w:pPr>
    </w:p>
    <w:p w:rsidR="009F5B94" w:rsidRPr="006D645B" w:rsidRDefault="009F5B94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9F5B94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9F5B94" w:rsidRPr="006D645B" w:rsidRDefault="009F5B94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Pr="006D645B" w:rsidRDefault="009F5B94" w:rsidP="006A555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07AEB">
            <w:pPr>
              <w:jc w:val="center"/>
              <w:rPr>
                <w:bCs/>
              </w:rPr>
            </w:pPr>
            <w:r>
              <w:rPr>
                <w:bCs/>
              </w:rPr>
              <w:t>1 900,4</w:t>
            </w:r>
          </w:p>
        </w:tc>
      </w:tr>
      <w:tr w:rsidR="009F5B94" w:rsidRPr="006D645B" w:rsidTr="00607AEB">
        <w:trPr>
          <w:jc w:val="center"/>
        </w:trPr>
        <w:tc>
          <w:tcPr>
            <w:tcW w:w="5104" w:type="dxa"/>
          </w:tcPr>
          <w:p w:rsidR="009F5B94" w:rsidRPr="006D645B" w:rsidRDefault="009F5B94" w:rsidP="006A555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07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1 900,4</w:t>
            </w:r>
          </w:p>
        </w:tc>
      </w:tr>
    </w:tbl>
    <w:p w:rsidR="009F5B94" w:rsidRDefault="009F5B94" w:rsidP="006949FA"/>
    <w:p w:rsidR="009F5B94" w:rsidRDefault="009F5B94" w:rsidP="006949FA">
      <w:r>
        <w:br w:type="page"/>
      </w:r>
    </w:p>
    <w:p w:rsidR="009F5B94" w:rsidRDefault="009F5B94" w:rsidP="006949FA"/>
    <w:p w:rsidR="009F5B94" w:rsidRPr="006D645B" w:rsidRDefault="009F5B94" w:rsidP="00E27A8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8</w:t>
      </w:r>
    </w:p>
    <w:p w:rsidR="009F5B94" w:rsidRPr="006D645B" w:rsidRDefault="009F5B94" w:rsidP="00E27A8E">
      <w:pPr>
        <w:rPr>
          <w:lang w:eastAsia="en-US"/>
        </w:rPr>
      </w:pPr>
    </w:p>
    <w:p w:rsidR="009F5B94" w:rsidRDefault="009F5B94" w:rsidP="00E27A8E">
      <w:pPr>
        <w:jc w:val="center"/>
        <w:rPr>
          <w:sz w:val="26"/>
          <w:szCs w:val="26"/>
        </w:rPr>
      </w:pPr>
      <w:r w:rsidRPr="005412F3">
        <w:rPr>
          <w:sz w:val="26"/>
          <w:szCs w:val="26"/>
        </w:rPr>
        <w:t xml:space="preserve">Распределение иного межбюджетного трансферта на </w:t>
      </w:r>
      <w:r>
        <w:rPr>
          <w:sz w:val="26"/>
          <w:szCs w:val="26"/>
        </w:rPr>
        <w:t>организацию водоснабжения</w:t>
      </w:r>
    </w:p>
    <w:p w:rsidR="009F5B94" w:rsidRDefault="009F5B94" w:rsidP="00E27A8E">
      <w:pPr>
        <w:jc w:val="center"/>
        <w:rPr>
          <w:sz w:val="26"/>
          <w:szCs w:val="26"/>
        </w:rPr>
      </w:pPr>
    </w:p>
    <w:p w:rsidR="009F5B94" w:rsidRPr="006D645B" w:rsidRDefault="009F5B94" w:rsidP="00E27A8E">
      <w:pPr>
        <w:jc w:val="both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9F5B94" w:rsidRPr="006D645B" w:rsidTr="006A5558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9F5B94" w:rsidRPr="006D645B" w:rsidTr="006A5558">
        <w:trPr>
          <w:trHeight w:val="276"/>
          <w:jc w:val="center"/>
        </w:trPr>
        <w:tc>
          <w:tcPr>
            <w:tcW w:w="5104" w:type="dxa"/>
            <w:vMerge/>
          </w:tcPr>
          <w:p w:rsidR="009F5B94" w:rsidRPr="006D645B" w:rsidRDefault="009F5B94" w:rsidP="006A5558">
            <w:pPr>
              <w:jc w:val="center"/>
              <w:rPr>
                <w:bCs/>
              </w:rPr>
            </w:pPr>
          </w:p>
        </w:tc>
        <w:tc>
          <w:tcPr>
            <w:tcW w:w="1993" w:type="dxa"/>
            <w:vAlign w:val="center"/>
          </w:tcPr>
          <w:p w:rsidR="009F5B94" w:rsidRPr="006D645B" w:rsidRDefault="009F5B94" w:rsidP="006A5558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9F5B94" w:rsidRPr="006D645B" w:rsidTr="006A5558">
        <w:trPr>
          <w:jc w:val="center"/>
        </w:trPr>
        <w:tc>
          <w:tcPr>
            <w:tcW w:w="5104" w:type="dxa"/>
          </w:tcPr>
          <w:p w:rsidR="009F5B94" w:rsidRPr="006D645B" w:rsidRDefault="009F5B94" w:rsidP="00D43B65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D43B65">
            <w:pPr>
              <w:jc w:val="center"/>
              <w:rPr>
                <w:bCs/>
              </w:rPr>
            </w:pPr>
            <w:r>
              <w:rPr>
                <w:bCs/>
              </w:rPr>
              <w:t>66,1</w:t>
            </w:r>
          </w:p>
        </w:tc>
      </w:tr>
      <w:tr w:rsidR="009F5B94" w:rsidRPr="006D645B" w:rsidTr="006A5558">
        <w:trPr>
          <w:jc w:val="center"/>
        </w:trPr>
        <w:tc>
          <w:tcPr>
            <w:tcW w:w="5104" w:type="dxa"/>
          </w:tcPr>
          <w:p w:rsidR="009F5B94" w:rsidRPr="006D645B" w:rsidRDefault="009F5B94" w:rsidP="00D43B65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Default="009F5B94" w:rsidP="00D43B65">
            <w:pPr>
              <w:jc w:val="center"/>
              <w:rPr>
                <w:bCs/>
              </w:rPr>
            </w:pPr>
            <w:r>
              <w:rPr>
                <w:bCs/>
              </w:rPr>
              <w:t>48,8</w:t>
            </w:r>
          </w:p>
        </w:tc>
      </w:tr>
      <w:tr w:rsidR="009F5B94" w:rsidRPr="006D645B" w:rsidTr="006A5558">
        <w:trPr>
          <w:jc w:val="center"/>
        </w:trPr>
        <w:tc>
          <w:tcPr>
            <w:tcW w:w="5104" w:type="dxa"/>
          </w:tcPr>
          <w:p w:rsidR="009F5B94" w:rsidRPr="006D645B" w:rsidRDefault="009F5B94" w:rsidP="00D43B65">
            <w:pPr>
              <w:rPr>
                <w:bCs/>
              </w:rPr>
            </w:pPr>
            <w:r>
              <w:rPr>
                <w:bCs/>
              </w:rPr>
              <w:t>Тунгусовское сельское поселение</w:t>
            </w:r>
          </w:p>
        </w:tc>
        <w:tc>
          <w:tcPr>
            <w:tcW w:w="1993" w:type="dxa"/>
            <w:vAlign w:val="center"/>
          </w:tcPr>
          <w:p w:rsidR="009F5B94" w:rsidRDefault="009F5B94" w:rsidP="00D43B65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</w:tc>
      </w:tr>
      <w:tr w:rsidR="009F5B94" w:rsidRPr="006D645B" w:rsidTr="006A5558">
        <w:trPr>
          <w:jc w:val="center"/>
        </w:trPr>
        <w:tc>
          <w:tcPr>
            <w:tcW w:w="5104" w:type="dxa"/>
          </w:tcPr>
          <w:p w:rsidR="009F5B94" w:rsidRPr="006D645B" w:rsidRDefault="009F5B94" w:rsidP="00D43B65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9F5B94" w:rsidRPr="006D645B" w:rsidRDefault="009F5B94" w:rsidP="00D4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138,6».</w:t>
            </w:r>
          </w:p>
        </w:tc>
      </w:tr>
    </w:tbl>
    <w:p w:rsidR="009F5B94" w:rsidRDefault="009F5B94" w:rsidP="00E27A8E"/>
    <w:p w:rsidR="009F5B94" w:rsidRPr="006D645B" w:rsidRDefault="009F5B94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</w:t>
      </w:r>
      <w:r w:rsidRPr="00201D7D">
        <w:rPr>
          <w:color w:val="auto"/>
          <w:sz w:val="26"/>
          <w:szCs w:val="26"/>
        </w:rPr>
        <w:t>(</w:t>
      </w:r>
      <w:hyperlink r:id="rId7" w:history="1">
        <w:r w:rsidRPr="00201D7D">
          <w:rPr>
            <w:rStyle w:val="Hyperlink"/>
            <w:color w:val="auto"/>
            <w:sz w:val="26"/>
            <w:szCs w:val="26"/>
            <w:u w:val="none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9F5B94" w:rsidRPr="006D645B" w:rsidRDefault="009F5B94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 xml:space="preserve">3. Настоящее решение вступает </w:t>
      </w:r>
      <w:r w:rsidRPr="00C06887">
        <w:rPr>
          <w:color w:val="auto"/>
          <w:sz w:val="26"/>
          <w:szCs w:val="26"/>
        </w:rPr>
        <w:t>с даты его официального опубликования</w:t>
      </w:r>
      <w:r w:rsidRPr="006D645B">
        <w:rPr>
          <w:color w:val="auto"/>
          <w:sz w:val="26"/>
          <w:szCs w:val="26"/>
        </w:rPr>
        <w:t>.</w:t>
      </w:r>
    </w:p>
    <w:p w:rsidR="009F5B94" w:rsidRPr="006D645B" w:rsidRDefault="009F5B94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F5B94" w:rsidRPr="006D645B" w:rsidRDefault="009F5B94" w:rsidP="008038FC">
      <w:pPr>
        <w:ind w:firstLine="720"/>
        <w:rPr>
          <w:lang w:eastAsia="en-US"/>
        </w:rPr>
      </w:pPr>
    </w:p>
    <w:p w:rsidR="009F5B94" w:rsidRPr="006D645B" w:rsidRDefault="009F5B94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F5B94" w:rsidRPr="006D645B" w:rsidRDefault="009F5B94" w:rsidP="00903799">
      <w:pPr>
        <w:ind w:right="-2"/>
        <w:jc w:val="both"/>
        <w:rPr>
          <w:sz w:val="26"/>
          <w:szCs w:val="26"/>
        </w:rPr>
      </w:pPr>
      <w:bookmarkStart w:id="39" w:name="_Hlk9173018"/>
      <w:r w:rsidRPr="006D645B">
        <w:rPr>
          <w:sz w:val="26"/>
          <w:szCs w:val="26"/>
        </w:rPr>
        <w:t>Председатель Думы Молчановского района                             С.В. Меньшова</w:t>
      </w:r>
    </w:p>
    <w:p w:rsidR="009F5B94" w:rsidRPr="006D645B" w:rsidRDefault="009F5B94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F5B94" w:rsidRPr="006D645B" w:rsidRDefault="009F5B94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F5B94" w:rsidRPr="006D645B" w:rsidRDefault="009F5B94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F5B94" w:rsidRPr="008038FC" w:rsidRDefault="009F5B94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>Глава Молчановского района         Ю.Ю. Сальков</w:t>
      </w:r>
      <w:bookmarkEnd w:id="39"/>
    </w:p>
    <w:sectPr w:rsidR="009F5B94" w:rsidRPr="008038FC" w:rsidSect="00ED0838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94" w:rsidRDefault="009F5B94">
      <w:r>
        <w:separator/>
      </w:r>
    </w:p>
  </w:endnote>
  <w:endnote w:type="continuationSeparator" w:id="1">
    <w:p w:rsidR="009F5B94" w:rsidRDefault="009F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94" w:rsidRDefault="009F5B94">
      <w:r>
        <w:separator/>
      </w:r>
    </w:p>
  </w:footnote>
  <w:footnote w:type="continuationSeparator" w:id="1">
    <w:p w:rsidR="009F5B94" w:rsidRDefault="009F5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4" w:rsidRDefault="009F5B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F5B94" w:rsidRPr="00ED0838" w:rsidRDefault="009F5B94" w:rsidP="00ED0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94" w:rsidRDefault="009F5B94" w:rsidP="00ED0838">
    <w:pPr>
      <w:pStyle w:val="Header"/>
      <w:jc w:val="right"/>
    </w:pPr>
  </w:p>
  <w:p w:rsidR="009F5B94" w:rsidRPr="00145050" w:rsidRDefault="009F5B94" w:rsidP="00145050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24D"/>
    <w:rsid w:val="00003295"/>
    <w:rsid w:val="00003704"/>
    <w:rsid w:val="000039B7"/>
    <w:rsid w:val="00003DA1"/>
    <w:rsid w:val="0000455F"/>
    <w:rsid w:val="000049BA"/>
    <w:rsid w:val="00004D96"/>
    <w:rsid w:val="000107E4"/>
    <w:rsid w:val="000140A2"/>
    <w:rsid w:val="00015661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5480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0654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329"/>
    <w:rsid w:val="0006568F"/>
    <w:rsid w:val="00065A1D"/>
    <w:rsid w:val="00066138"/>
    <w:rsid w:val="00066F87"/>
    <w:rsid w:val="00070186"/>
    <w:rsid w:val="00071E93"/>
    <w:rsid w:val="00073028"/>
    <w:rsid w:val="00073816"/>
    <w:rsid w:val="00074061"/>
    <w:rsid w:val="00074ACC"/>
    <w:rsid w:val="00075E18"/>
    <w:rsid w:val="00075EDE"/>
    <w:rsid w:val="00077AB2"/>
    <w:rsid w:val="0008185C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2C2"/>
    <w:rsid w:val="000A4DF2"/>
    <w:rsid w:val="000A4EFC"/>
    <w:rsid w:val="000A6F57"/>
    <w:rsid w:val="000B0AEB"/>
    <w:rsid w:val="000B0F04"/>
    <w:rsid w:val="000B268D"/>
    <w:rsid w:val="000B2BBE"/>
    <w:rsid w:val="000B316A"/>
    <w:rsid w:val="000B515C"/>
    <w:rsid w:val="000B6BFF"/>
    <w:rsid w:val="000C108E"/>
    <w:rsid w:val="000C137B"/>
    <w:rsid w:val="000C1AD5"/>
    <w:rsid w:val="000C2D8D"/>
    <w:rsid w:val="000C3D5A"/>
    <w:rsid w:val="000C3E08"/>
    <w:rsid w:val="000C4B3A"/>
    <w:rsid w:val="000C51E6"/>
    <w:rsid w:val="000C55F6"/>
    <w:rsid w:val="000C620B"/>
    <w:rsid w:val="000C68A6"/>
    <w:rsid w:val="000C6CBC"/>
    <w:rsid w:val="000C73FB"/>
    <w:rsid w:val="000D0A5E"/>
    <w:rsid w:val="000D207E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02E"/>
    <w:rsid w:val="000E78B1"/>
    <w:rsid w:val="000F016F"/>
    <w:rsid w:val="000F05DD"/>
    <w:rsid w:val="000F07CC"/>
    <w:rsid w:val="000F0FCF"/>
    <w:rsid w:val="000F2CDA"/>
    <w:rsid w:val="000F3B6B"/>
    <w:rsid w:val="000F40FB"/>
    <w:rsid w:val="000F6C9D"/>
    <w:rsid w:val="00100312"/>
    <w:rsid w:val="00101282"/>
    <w:rsid w:val="00101F8E"/>
    <w:rsid w:val="00102A88"/>
    <w:rsid w:val="00102DFB"/>
    <w:rsid w:val="00103306"/>
    <w:rsid w:val="0010333D"/>
    <w:rsid w:val="00105A51"/>
    <w:rsid w:val="00107493"/>
    <w:rsid w:val="001074D9"/>
    <w:rsid w:val="001075EA"/>
    <w:rsid w:val="00107F3C"/>
    <w:rsid w:val="001106A3"/>
    <w:rsid w:val="00111B7A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345A"/>
    <w:rsid w:val="0014373C"/>
    <w:rsid w:val="00145050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7B"/>
    <w:rsid w:val="0015488E"/>
    <w:rsid w:val="00155B8B"/>
    <w:rsid w:val="00156308"/>
    <w:rsid w:val="00160127"/>
    <w:rsid w:val="00160A4C"/>
    <w:rsid w:val="0016126D"/>
    <w:rsid w:val="00163474"/>
    <w:rsid w:val="001646D9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4FB7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129"/>
    <w:rsid w:val="001A23BB"/>
    <w:rsid w:val="001A3F29"/>
    <w:rsid w:val="001A487F"/>
    <w:rsid w:val="001A4947"/>
    <w:rsid w:val="001A6959"/>
    <w:rsid w:val="001B0821"/>
    <w:rsid w:val="001B2E84"/>
    <w:rsid w:val="001B550C"/>
    <w:rsid w:val="001B5A84"/>
    <w:rsid w:val="001B5C49"/>
    <w:rsid w:val="001B6911"/>
    <w:rsid w:val="001C1BFD"/>
    <w:rsid w:val="001C3709"/>
    <w:rsid w:val="001C3C83"/>
    <w:rsid w:val="001C3E7C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575"/>
    <w:rsid w:val="001F4E1C"/>
    <w:rsid w:val="001F52D2"/>
    <w:rsid w:val="001F53D6"/>
    <w:rsid w:val="00200E98"/>
    <w:rsid w:val="00200F58"/>
    <w:rsid w:val="00201D7D"/>
    <w:rsid w:val="00202AF3"/>
    <w:rsid w:val="00203323"/>
    <w:rsid w:val="002047FA"/>
    <w:rsid w:val="00204B72"/>
    <w:rsid w:val="00204E5E"/>
    <w:rsid w:val="00205C14"/>
    <w:rsid w:val="00205CB8"/>
    <w:rsid w:val="00206470"/>
    <w:rsid w:val="00206F5E"/>
    <w:rsid w:val="002078D9"/>
    <w:rsid w:val="00210DF8"/>
    <w:rsid w:val="00211749"/>
    <w:rsid w:val="002119A9"/>
    <w:rsid w:val="00212073"/>
    <w:rsid w:val="00212A81"/>
    <w:rsid w:val="00215A0F"/>
    <w:rsid w:val="00215C14"/>
    <w:rsid w:val="0021648D"/>
    <w:rsid w:val="002227B0"/>
    <w:rsid w:val="00222C8B"/>
    <w:rsid w:val="00222E46"/>
    <w:rsid w:val="002271C8"/>
    <w:rsid w:val="00230B1D"/>
    <w:rsid w:val="00233313"/>
    <w:rsid w:val="00233F55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572C3"/>
    <w:rsid w:val="0025798E"/>
    <w:rsid w:val="002600D0"/>
    <w:rsid w:val="00260A79"/>
    <w:rsid w:val="00260CE4"/>
    <w:rsid w:val="00260F62"/>
    <w:rsid w:val="0026138B"/>
    <w:rsid w:val="002617E2"/>
    <w:rsid w:val="002618A9"/>
    <w:rsid w:val="00263EC0"/>
    <w:rsid w:val="0026434A"/>
    <w:rsid w:val="002660A6"/>
    <w:rsid w:val="002700E3"/>
    <w:rsid w:val="0027095D"/>
    <w:rsid w:val="002723D4"/>
    <w:rsid w:val="00272553"/>
    <w:rsid w:val="00273A60"/>
    <w:rsid w:val="00273F48"/>
    <w:rsid w:val="00274538"/>
    <w:rsid w:val="00274B4C"/>
    <w:rsid w:val="002750B4"/>
    <w:rsid w:val="00275672"/>
    <w:rsid w:val="00275C1D"/>
    <w:rsid w:val="0027640F"/>
    <w:rsid w:val="00277C59"/>
    <w:rsid w:val="0028001E"/>
    <w:rsid w:val="00281889"/>
    <w:rsid w:val="00282276"/>
    <w:rsid w:val="002826D9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A71BB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7C4"/>
    <w:rsid w:val="002D49D7"/>
    <w:rsid w:val="002D4CCE"/>
    <w:rsid w:val="002D4F79"/>
    <w:rsid w:val="002D57C6"/>
    <w:rsid w:val="002D6481"/>
    <w:rsid w:val="002D7A41"/>
    <w:rsid w:val="002E03EB"/>
    <w:rsid w:val="002E145A"/>
    <w:rsid w:val="002E1671"/>
    <w:rsid w:val="002E3D84"/>
    <w:rsid w:val="002E4D76"/>
    <w:rsid w:val="002E57EA"/>
    <w:rsid w:val="002E5C6B"/>
    <w:rsid w:val="002E6662"/>
    <w:rsid w:val="002E7B8F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1D1C"/>
    <w:rsid w:val="00302EC8"/>
    <w:rsid w:val="00304CD3"/>
    <w:rsid w:val="00305703"/>
    <w:rsid w:val="00305EA7"/>
    <w:rsid w:val="00305F8D"/>
    <w:rsid w:val="003061F1"/>
    <w:rsid w:val="0030639E"/>
    <w:rsid w:val="00307654"/>
    <w:rsid w:val="0030794E"/>
    <w:rsid w:val="00312B80"/>
    <w:rsid w:val="003143E4"/>
    <w:rsid w:val="00314EF5"/>
    <w:rsid w:val="003158F0"/>
    <w:rsid w:val="0031642F"/>
    <w:rsid w:val="0031674D"/>
    <w:rsid w:val="00316FE6"/>
    <w:rsid w:val="003207C4"/>
    <w:rsid w:val="0032107C"/>
    <w:rsid w:val="00321F3E"/>
    <w:rsid w:val="003223D8"/>
    <w:rsid w:val="00322B68"/>
    <w:rsid w:val="00323887"/>
    <w:rsid w:val="00323E8D"/>
    <w:rsid w:val="003260F8"/>
    <w:rsid w:val="00326873"/>
    <w:rsid w:val="00326967"/>
    <w:rsid w:val="00327ABB"/>
    <w:rsid w:val="00330E4E"/>
    <w:rsid w:val="00330EEF"/>
    <w:rsid w:val="0033177E"/>
    <w:rsid w:val="00332969"/>
    <w:rsid w:val="00333222"/>
    <w:rsid w:val="00334D1B"/>
    <w:rsid w:val="00335255"/>
    <w:rsid w:val="00335C5A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2886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2B4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0B42"/>
    <w:rsid w:val="0036179E"/>
    <w:rsid w:val="00361950"/>
    <w:rsid w:val="00364501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17E4"/>
    <w:rsid w:val="003835FA"/>
    <w:rsid w:val="003839E6"/>
    <w:rsid w:val="00384AAA"/>
    <w:rsid w:val="00384DD1"/>
    <w:rsid w:val="00384E0C"/>
    <w:rsid w:val="0038511F"/>
    <w:rsid w:val="00385877"/>
    <w:rsid w:val="00386957"/>
    <w:rsid w:val="00386BCC"/>
    <w:rsid w:val="00387442"/>
    <w:rsid w:val="00387F91"/>
    <w:rsid w:val="00390C9F"/>
    <w:rsid w:val="00390CDA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682F"/>
    <w:rsid w:val="00397A53"/>
    <w:rsid w:val="00397B38"/>
    <w:rsid w:val="003A1744"/>
    <w:rsid w:val="003A19A9"/>
    <w:rsid w:val="003A2058"/>
    <w:rsid w:val="003A2677"/>
    <w:rsid w:val="003A27E7"/>
    <w:rsid w:val="003A28D1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0060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14DC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D7D6F"/>
    <w:rsid w:val="003E03BB"/>
    <w:rsid w:val="003E14A6"/>
    <w:rsid w:val="003E189E"/>
    <w:rsid w:val="003E1BBF"/>
    <w:rsid w:val="003E259A"/>
    <w:rsid w:val="003E3325"/>
    <w:rsid w:val="003E3D60"/>
    <w:rsid w:val="003E430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0D12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69EB"/>
    <w:rsid w:val="00407D90"/>
    <w:rsid w:val="00410961"/>
    <w:rsid w:val="0041141A"/>
    <w:rsid w:val="00414298"/>
    <w:rsid w:val="004155E1"/>
    <w:rsid w:val="00416140"/>
    <w:rsid w:val="004168C8"/>
    <w:rsid w:val="004174BD"/>
    <w:rsid w:val="00417854"/>
    <w:rsid w:val="00417D44"/>
    <w:rsid w:val="00424BD6"/>
    <w:rsid w:val="00425AA3"/>
    <w:rsid w:val="004260FC"/>
    <w:rsid w:val="004277F4"/>
    <w:rsid w:val="00431A84"/>
    <w:rsid w:val="00431F4B"/>
    <w:rsid w:val="00432173"/>
    <w:rsid w:val="004341E7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3055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50F"/>
    <w:rsid w:val="004647CB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2FFF"/>
    <w:rsid w:val="004A30A6"/>
    <w:rsid w:val="004A37EC"/>
    <w:rsid w:val="004A5A1B"/>
    <w:rsid w:val="004B00B1"/>
    <w:rsid w:val="004B0C65"/>
    <w:rsid w:val="004B1A3F"/>
    <w:rsid w:val="004B1DE5"/>
    <w:rsid w:val="004B237C"/>
    <w:rsid w:val="004B29D9"/>
    <w:rsid w:val="004B322F"/>
    <w:rsid w:val="004B44DD"/>
    <w:rsid w:val="004B58B8"/>
    <w:rsid w:val="004B69EF"/>
    <w:rsid w:val="004B6CF8"/>
    <w:rsid w:val="004C0377"/>
    <w:rsid w:val="004C29C1"/>
    <w:rsid w:val="004C32A2"/>
    <w:rsid w:val="004C45F3"/>
    <w:rsid w:val="004C5B26"/>
    <w:rsid w:val="004C61C3"/>
    <w:rsid w:val="004C62FD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413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66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939"/>
    <w:rsid w:val="004E3C48"/>
    <w:rsid w:val="004E3FBC"/>
    <w:rsid w:val="004E4456"/>
    <w:rsid w:val="004E54AB"/>
    <w:rsid w:val="004E6514"/>
    <w:rsid w:val="004E77FA"/>
    <w:rsid w:val="004F0249"/>
    <w:rsid w:val="004F15DF"/>
    <w:rsid w:val="004F183B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0DC8"/>
    <w:rsid w:val="00511472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291"/>
    <w:rsid w:val="005154A1"/>
    <w:rsid w:val="00517146"/>
    <w:rsid w:val="00517D02"/>
    <w:rsid w:val="00517F68"/>
    <w:rsid w:val="005200AF"/>
    <w:rsid w:val="00520A5D"/>
    <w:rsid w:val="00521047"/>
    <w:rsid w:val="0052206F"/>
    <w:rsid w:val="00523677"/>
    <w:rsid w:val="005273D6"/>
    <w:rsid w:val="005274EB"/>
    <w:rsid w:val="005277EB"/>
    <w:rsid w:val="00531170"/>
    <w:rsid w:val="0053468A"/>
    <w:rsid w:val="005355A8"/>
    <w:rsid w:val="00535E6F"/>
    <w:rsid w:val="005362D3"/>
    <w:rsid w:val="005365E4"/>
    <w:rsid w:val="00536749"/>
    <w:rsid w:val="00540055"/>
    <w:rsid w:val="00540608"/>
    <w:rsid w:val="0054095E"/>
    <w:rsid w:val="005412F3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6166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B5E"/>
    <w:rsid w:val="00571CF3"/>
    <w:rsid w:val="00572BDD"/>
    <w:rsid w:val="00573E0F"/>
    <w:rsid w:val="0057439F"/>
    <w:rsid w:val="00575D63"/>
    <w:rsid w:val="00576926"/>
    <w:rsid w:val="005774CA"/>
    <w:rsid w:val="005774ED"/>
    <w:rsid w:val="00577768"/>
    <w:rsid w:val="0058051D"/>
    <w:rsid w:val="00580E43"/>
    <w:rsid w:val="00581FAE"/>
    <w:rsid w:val="005825DE"/>
    <w:rsid w:val="0058397A"/>
    <w:rsid w:val="005841BF"/>
    <w:rsid w:val="00584B51"/>
    <w:rsid w:val="00584BCF"/>
    <w:rsid w:val="00585592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8CB"/>
    <w:rsid w:val="005A5982"/>
    <w:rsid w:val="005A7548"/>
    <w:rsid w:val="005B00C1"/>
    <w:rsid w:val="005B21DD"/>
    <w:rsid w:val="005B2769"/>
    <w:rsid w:val="005B60FD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560"/>
    <w:rsid w:val="005D76FA"/>
    <w:rsid w:val="005D7B75"/>
    <w:rsid w:val="005E3A03"/>
    <w:rsid w:val="005E3D1F"/>
    <w:rsid w:val="005E4B12"/>
    <w:rsid w:val="005E4EF6"/>
    <w:rsid w:val="005E5D80"/>
    <w:rsid w:val="005E5DE6"/>
    <w:rsid w:val="005E6162"/>
    <w:rsid w:val="005E7150"/>
    <w:rsid w:val="005E7948"/>
    <w:rsid w:val="005F250E"/>
    <w:rsid w:val="005F2BB1"/>
    <w:rsid w:val="005F3B42"/>
    <w:rsid w:val="005F3D21"/>
    <w:rsid w:val="005F3F25"/>
    <w:rsid w:val="005F49AF"/>
    <w:rsid w:val="005F57EF"/>
    <w:rsid w:val="005F7476"/>
    <w:rsid w:val="00600282"/>
    <w:rsid w:val="00600D42"/>
    <w:rsid w:val="00602553"/>
    <w:rsid w:val="00603426"/>
    <w:rsid w:val="00603641"/>
    <w:rsid w:val="00603D44"/>
    <w:rsid w:val="006050A7"/>
    <w:rsid w:val="006054F6"/>
    <w:rsid w:val="006055B5"/>
    <w:rsid w:val="0060564C"/>
    <w:rsid w:val="006074A2"/>
    <w:rsid w:val="0060792A"/>
    <w:rsid w:val="00607AEB"/>
    <w:rsid w:val="00610173"/>
    <w:rsid w:val="00610F68"/>
    <w:rsid w:val="00612A9B"/>
    <w:rsid w:val="0061411D"/>
    <w:rsid w:val="006143F5"/>
    <w:rsid w:val="00614E64"/>
    <w:rsid w:val="00615A2C"/>
    <w:rsid w:val="0061628A"/>
    <w:rsid w:val="00617235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820"/>
    <w:rsid w:val="00631C23"/>
    <w:rsid w:val="00631D1F"/>
    <w:rsid w:val="0063282E"/>
    <w:rsid w:val="00633BE9"/>
    <w:rsid w:val="00633E35"/>
    <w:rsid w:val="0063431B"/>
    <w:rsid w:val="00634425"/>
    <w:rsid w:val="00634B7E"/>
    <w:rsid w:val="006355D1"/>
    <w:rsid w:val="00636254"/>
    <w:rsid w:val="00641392"/>
    <w:rsid w:val="00641B43"/>
    <w:rsid w:val="00643D61"/>
    <w:rsid w:val="00644A76"/>
    <w:rsid w:val="0064506A"/>
    <w:rsid w:val="00645358"/>
    <w:rsid w:val="0064562E"/>
    <w:rsid w:val="006457EB"/>
    <w:rsid w:val="006460B7"/>
    <w:rsid w:val="006460F0"/>
    <w:rsid w:val="00646C80"/>
    <w:rsid w:val="006473A1"/>
    <w:rsid w:val="00650F96"/>
    <w:rsid w:val="006517B4"/>
    <w:rsid w:val="00652450"/>
    <w:rsid w:val="00653005"/>
    <w:rsid w:val="006545D1"/>
    <w:rsid w:val="00654684"/>
    <w:rsid w:val="006554E5"/>
    <w:rsid w:val="00655C15"/>
    <w:rsid w:val="0066082B"/>
    <w:rsid w:val="00660BC4"/>
    <w:rsid w:val="006614C3"/>
    <w:rsid w:val="006620D5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660"/>
    <w:rsid w:val="006949FA"/>
    <w:rsid w:val="0069525A"/>
    <w:rsid w:val="00695798"/>
    <w:rsid w:val="00697AA9"/>
    <w:rsid w:val="006A0202"/>
    <w:rsid w:val="006A34F3"/>
    <w:rsid w:val="006A3E80"/>
    <w:rsid w:val="006A4606"/>
    <w:rsid w:val="006A461E"/>
    <w:rsid w:val="006A5558"/>
    <w:rsid w:val="006A59D1"/>
    <w:rsid w:val="006A7400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16F"/>
    <w:rsid w:val="006D2553"/>
    <w:rsid w:val="006D4E4D"/>
    <w:rsid w:val="006D5452"/>
    <w:rsid w:val="006D645B"/>
    <w:rsid w:val="006D7118"/>
    <w:rsid w:val="006E0511"/>
    <w:rsid w:val="006E138C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C28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1D8E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1D3F"/>
    <w:rsid w:val="007123E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0EC8"/>
    <w:rsid w:val="007317FD"/>
    <w:rsid w:val="00733116"/>
    <w:rsid w:val="00736CDB"/>
    <w:rsid w:val="00736F2E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5F60"/>
    <w:rsid w:val="00756745"/>
    <w:rsid w:val="007571FC"/>
    <w:rsid w:val="00761C81"/>
    <w:rsid w:val="0076293D"/>
    <w:rsid w:val="00762FA1"/>
    <w:rsid w:val="00763717"/>
    <w:rsid w:val="00763C4B"/>
    <w:rsid w:val="00763CE2"/>
    <w:rsid w:val="00764AAE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6E3"/>
    <w:rsid w:val="00783B0E"/>
    <w:rsid w:val="00784A21"/>
    <w:rsid w:val="0078524A"/>
    <w:rsid w:val="00786D0B"/>
    <w:rsid w:val="00787293"/>
    <w:rsid w:val="007879DF"/>
    <w:rsid w:val="00790DC5"/>
    <w:rsid w:val="007912AB"/>
    <w:rsid w:val="00791B75"/>
    <w:rsid w:val="007930DB"/>
    <w:rsid w:val="00794563"/>
    <w:rsid w:val="0079497A"/>
    <w:rsid w:val="00795415"/>
    <w:rsid w:val="00795C29"/>
    <w:rsid w:val="00795EC4"/>
    <w:rsid w:val="007A16E6"/>
    <w:rsid w:val="007A3346"/>
    <w:rsid w:val="007A483F"/>
    <w:rsid w:val="007A486F"/>
    <w:rsid w:val="007A4CF6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B7CB4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433E"/>
    <w:rsid w:val="007D4868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4C8D"/>
    <w:rsid w:val="007E5957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5C13"/>
    <w:rsid w:val="007F6A3B"/>
    <w:rsid w:val="007F6D4D"/>
    <w:rsid w:val="007F7924"/>
    <w:rsid w:val="00800554"/>
    <w:rsid w:val="00800CC2"/>
    <w:rsid w:val="0080137F"/>
    <w:rsid w:val="00801ED6"/>
    <w:rsid w:val="008028C4"/>
    <w:rsid w:val="00802D43"/>
    <w:rsid w:val="00802D71"/>
    <w:rsid w:val="00802F17"/>
    <w:rsid w:val="008038FC"/>
    <w:rsid w:val="00803E56"/>
    <w:rsid w:val="0080514C"/>
    <w:rsid w:val="0080599E"/>
    <w:rsid w:val="00805A7A"/>
    <w:rsid w:val="00805D6F"/>
    <w:rsid w:val="00807642"/>
    <w:rsid w:val="0081043C"/>
    <w:rsid w:val="0081264F"/>
    <w:rsid w:val="0081265D"/>
    <w:rsid w:val="008166A7"/>
    <w:rsid w:val="008166F6"/>
    <w:rsid w:val="00817227"/>
    <w:rsid w:val="00820099"/>
    <w:rsid w:val="00823322"/>
    <w:rsid w:val="008234FD"/>
    <w:rsid w:val="00826EBF"/>
    <w:rsid w:val="008317FD"/>
    <w:rsid w:val="00832011"/>
    <w:rsid w:val="00832885"/>
    <w:rsid w:val="008333D2"/>
    <w:rsid w:val="00833845"/>
    <w:rsid w:val="00834810"/>
    <w:rsid w:val="00834950"/>
    <w:rsid w:val="00834C40"/>
    <w:rsid w:val="00835057"/>
    <w:rsid w:val="00836171"/>
    <w:rsid w:val="0083627A"/>
    <w:rsid w:val="00836C49"/>
    <w:rsid w:val="00837025"/>
    <w:rsid w:val="0083711A"/>
    <w:rsid w:val="00837516"/>
    <w:rsid w:val="00837B06"/>
    <w:rsid w:val="00837EB5"/>
    <w:rsid w:val="00840DAE"/>
    <w:rsid w:val="0084197E"/>
    <w:rsid w:val="00841BAB"/>
    <w:rsid w:val="0084293E"/>
    <w:rsid w:val="0084317B"/>
    <w:rsid w:val="00844AB6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0EF1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14FF"/>
    <w:rsid w:val="008A2C71"/>
    <w:rsid w:val="008A3529"/>
    <w:rsid w:val="008A3BE2"/>
    <w:rsid w:val="008A3ED0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1D69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18EA"/>
    <w:rsid w:val="008D2644"/>
    <w:rsid w:val="008D3375"/>
    <w:rsid w:val="008D411A"/>
    <w:rsid w:val="008D48E4"/>
    <w:rsid w:val="008D4E16"/>
    <w:rsid w:val="008D5A75"/>
    <w:rsid w:val="008D5FB4"/>
    <w:rsid w:val="008D6912"/>
    <w:rsid w:val="008D6BC9"/>
    <w:rsid w:val="008D7F2A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04D"/>
    <w:rsid w:val="00901517"/>
    <w:rsid w:val="0090159B"/>
    <w:rsid w:val="00901AAB"/>
    <w:rsid w:val="009021DF"/>
    <w:rsid w:val="00902F47"/>
    <w:rsid w:val="0090305B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D4B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6B79"/>
    <w:rsid w:val="00927731"/>
    <w:rsid w:val="00930B5F"/>
    <w:rsid w:val="00930D49"/>
    <w:rsid w:val="00930E6E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697B"/>
    <w:rsid w:val="00947F9D"/>
    <w:rsid w:val="00947FE4"/>
    <w:rsid w:val="00950CB7"/>
    <w:rsid w:val="00950ECE"/>
    <w:rsid w:val="00951A8A"/>
    <w:rsid w:val="00952963"/>
    <w:rsid w:val="00954194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43D"/>
    <w:rsid w:val="009739D0"/>
    <w:rsid w:val="009746A3"/>
    <w:rsid w:val="00974FC6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878B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5FBF"/>
    <w:rsid w:val="009A6905"/>
    <w:rsid w:val="009A7A77"/>
    <w:rsid w:val="009B044D"/>
    <w:rsid w:val="009B10EA"/>
    <w:rsid w:val="009B1C8A"/>
    <w:rsid w:val="009B2878"/>
    <w:rsid w:val="009B3A2B"/>
    <w:rsid w:val="009B6896"/>
    <w:rsid w:val="009B7F7D"/>
    <w:rsid w:val="009C005B"/>
    <w:rsid w:val="009C00A5"/>
    <w:rsid w:val="009C0AC7"/>
    <w:rsid w:val="009C37CB"/>
    <w:rsid w:val="009C42A0"/>
    <w:rsid w:val="009C5667"/>
    <w:rsid w:val="009C5E66"/>
    <w:rsid w:val="009C637D"/>
    <w:rsid w:val="009C6EBF"/>
    <w:rsid w:val="009C7282"/>
    <w:rsid w:val="009C7494"/>
    <w:rsid w:val="009C7A9A"/>
    <w:rsid w:val="009C7D81"/>
    <w:rsid w:val="009C7E5B"/>
    <w:rsid w:val="009D0097"/>
    <w:rsid w:val="009D02C5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134"/>
    <w:rsid w:val="009E724D"/>
    <w:rsid w:val="009E72C2"/>
    <w:rsid w:val="009E7BA1"/>
    <w:rsid w:val="009F1821"/>
    <w:rsid w:val="009F3874"/>
    <w:rsid w:val="009F4442"/>
    <w:rsid w:val="009F56A1"/>
    <w:rsid w:val="009F5AA8"/>
    <w:rsid w:val="009F5B94"/>
    <w:rsid w:val="009F5D1C"/>
    <w:rsid w:val="009F5DA7"/>
    <w:rsid w:val="009F5F46"/>
    <w:rsid w:val="00A004D1"/>
    <w:rsid w:val="00A00C6E"/>
    <w:rsid w:val="00A00DEC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925"/>
    <w:rsid w:val="00A16CEA"/>
    <w:rsid w:val="00A17532"/>
    <w:rsid w:val="00A17A33"/>
    <w:rsid w:val="00A216F6"/>
    <w:rsid w:val="00A21874"/>
    <w:rsid w:val="00A22956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0CBC"/>
    <w:rsid w:val="00A44F37"/>
    <w:rsid w:val="00A45784"/>
    <w:rsid w:val="00A468E3"/>
    <w:rsid w:val="00A50A94"/>
    <w:rsid w:val="00A51287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492E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B1D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1E08"/>
    <w:rsid w:val="00A9372A"/>
    <w:rsid w:val="00A9420C"/>
    <w:rsid w:val="00A95808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2A0D"/>
    <w:rsid w:val="00AA4379"/>
    <w:rsid w:val="00AA7AB4"/>
    <w:rsid w:val="00AB029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0882"/>
    <w:rsid w:val="00AD231E"/>
    <w:rsid w:val="00AD2C5D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13"/>
    <w:rsid w:val="00B076C6"/>
    <w:rsid w:val="00B10CCB"/>
    <w:rsid w:val="00B1220A"/>
    <w:rsid w:val="00B12B8A"/>
    <w:rsid w:val="00B139E7"/>
    <w:rsid w:val="00B13E61"/>
    <w:rsid w:val="00B14888"/>
    <w:rsid w:val="00B14C50"/>
    <w:rsid w:val="00B1613A"/>
    <w:rsid w:val="00B1661D"/>
    <w:rsid w:val="00B170E8"/>
    <w:rsid w:val="00B17E41"/>
    <w:rsid w:val="00B20CBA"/>
    <w:rsid w:val="00B22D99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479AF"/>
    <w:rsid w:val="00B52B22"/>
    <w:rsid w:val="00B542CD"/>
    <w:rsid w:val="00B549D4"/>
    <w:rsid w:val="00B61A70"/>
    <w:rsid w:val="00B62451"/>
    <w:rsid w:val="00B6273E"/>
    <w:rsid w:val="00B635D8"/>
    <w:rsid w:val="00B63EFA"/>
    <w:rsid w:val="00B643C7"/>
    <w:rsid w:val="00B64DA1"/>
    <w:rsid w:val="00B6570E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76330"/>
    <w:rsid w:val="00B8231C"/>
    <w:rsid w:val="00B82C7A"/>
    <w:rsid w:val="00B83336"/>
    <w:rsid w:val="00B85370"/>
    <w:rsid w:val="00B85C41"/>
    <w:rsid w:val="00B85FB6"/>
    <w:rsid w:val="00B85FFF"/>
    <w:rsid w:val="00B86AD5"/>
    <w:rsid w:val="00B902FC"/>
    <w:rsid w:val="00B90C33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09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B7F6C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3EC"/>
    <w:rsid w:val="00BE4441"/>
    <w:rsid w:val="00BE44FA"/>
    <w:rsid w:val="00BE4EE1"/>
    <w:rsid w:val="00BE60E4"/>
    <w:rsid w:val="00BF09CD"/>
    <w:rsid w:val="00BF1935"/>
    <w:rsid w:val="00BF433C"/>
    <w:rsid w:val="00C00610"/>
    <w:rsid w:val="00C00E95"/>
    <w:rsid w:val="00C0109A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06887"/>
    <w:rsid w:val="00C102CF"/>
    <w:rsid w:val="00C11886"/>
    <w:rsid w:val="00C11D26"/>
    <w:rsid w:val="00C122C1"/>
    <w:rsid w:val="00C12DFD"/>
    <w:rsid w:val="00C135C2"/>
    <w:rsid w:val="00C13CF8"/>
    <w:rsid w:val="00C14B8D"/>
    <w:rsid w:val="00C14E08"/>
    <w:rsid w:val="00C16E31"/>
    <w:rsid w:val="00C179F9"/>
    <w:rsid w:val="00C17AF0"/>
    <w:rsid w:val="00C205BF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5CF"/>
    <w:rsid w:val="00C32D5D"/>
    <w:rsid w:val="00C33B12"/>
    <w:rsid w:val="00C33DB1"/>
    <w:rsid w:val="00C354CA"/>
    <w:rsid w:val="00C356D1"/>
    <w:rsid w:val="00C357AC"/>
    <w:rsid w:val="00C36018"/>
    <w:rsid w:val="00C373AF"/>
    <w:rsid w:val="00C37995"/>
    <w:rsid w:val="00C37D39"/>
    <w:rsid w:val="00C40862"/>
    <w:rsid w:val="00C41B40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5D89"/>
    <w:rsid w:val="00C5774F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9E9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1502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48"/>
    <w:rsid w:val="00CA586B"/>
    <w:rsid w:val="00CA6427"/>
    <w:rsid w:val="00CA678A"/>
    <w:rsid w:val="00CA69A2"/>
    <w:rsid w:val="00CA7CD9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0AC4"/>
    <w:rsid w:val="00CC33E5"/>
    <w:rsid w:val="00CC3757"/>
    <w:rsid w:val="00CC3AAD"/>
    <w:rsid w:val="00CC4CDF"/>
    <w:rsid w:val="00CC5443"/>
    <w:rsid w:val="00CC57A6"/>
    <w:rsid w:val="00CC677A"/>
    <w:rsid w:val="00CC71F1"/>
    <w:rsid w:val="00CC74FC"/>
    <w:rsid w:val="00CC7FA2"/>
    <w:rsid w:val="00CD032A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0C11"/>
    <w:rsid w:val="00CE1166"/>
    <w:rsid w:val="00CE1702"/>
    <w:rsid w:val="00CE17B8"/>
    <w:rsid w:val="00CE2FF8"/>
    <w:rsid w:val="00CE3F52"/>
    <w:rsid w:val="00CE3F7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4D2F"/>
    <w:rsid w:val="00CF52B6"/>
    <w:rsid w:val="00CF53B8"/>
    <w:rsid w:val="00CF5769"/>
    <w:rsid w:val="00CF7356"/>
    <w:rsid w:val="00D004D5"/>
    <w:rsid w:val="00D01189"/>
    <w:rsid w:val="00D018EF"/>
    <w:rsid w:val="00D019BD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49F"/>
    <w:rsid w:val="00D20EC1"/>
    <w:rsid w:val="00D23CB2"/>
    <w:rsid w:val="00D2436B"/>
    <w:rsid w:val="00D2444D"/>
    <w:rsid w:val="00D268E3"/>
    <w:rsid w:val="00D26A5B"/>
    <w:rsid w:val="00D273E4"/>
    <w:rsid w:val="00D27633"/>
    <w:rsid w:val="00D27A8D"/>
    <w:rsid w:val="00D306C0"/>
    <w:rsid w:val="00D313DF"/>
    <w:rsid w:val="00D317A5"/>
    <w:rsid w:val="00D322F9"/>
    <w:rsid w:val="00D3244B"/>
    <w:rsid w:val="00D32D3F"/>
    <w:rsid w:val="00D344E6"/>
    <w:rsid w:val="00D345F6"/>
    <w:rsid w:val="00D368FF"/>
    <w:rsid w:val="00D37434"/>
    <w:rsid w:val="00D374DC"/>
    <w:rsid w:val="00D37A89"/>
    <w:rsid w:val="00D37CFE"/>
    <w:rsid w:val="00D40C79"/>
    <w:rsid w:val="00D420C0"/>
    <w:rsid w:val="00D42147"/>
    <w:rsid w:val="00D431EF"/>
    <w:rsid w:val="00D4341D"/>
    <w:rsid w:val="00D43B65"/>
    <w:rsid w:val="00D443C3"/>
    <w:rsid w:val="00D44723"/>
    <w:rsid w:val="00D450BA"/>
    <w:rsid w:val="00D5059C"/>
    <w:rsid w:val="00D5077F"/>
    <w:rsid w:val="00D51058"/>
    <w:rsid w:val="00D519A8"/>
    <w:rsid w:val="00D51E56"/>
    <w:rsid w:val="00D523D6"/>
    <w:rsid w:val="00D53281"/>
    <w:rsid w:val="00D54987"/>
    <w:rsid w:val="00D54D7F"/>
    <w:rsid w:val="00D55300"/>
    <w:rsid w:val="00D556D3"/>
    <w:rsid w:val="00D5588C"/>
    <w:rsid w:val="00D56576"/>
    <w:rsid w:val="00D60362"/>
    <w:rsid w:val="00D60989"/>
    <w:rsid w:val="00D613A6"/>
    <w:rsid w:val="00D623A6"/>
    <w:rsid w:val="00D626A6"/>
    <w:rsid w:val="00D62CF7"/>
    <w:rsid w:val="00D641AC"/>
    <w:rsid w:val="00D67494"/>
    <w:rsid w:val="00D677ED"/>
    <w:rsid w:val="00D67F9D"/>
    <w:rsid w:val="00D71329"/>
    <w:rsid w:val="00D71340"/>
    <w:rsid w:val="00D72EF0"/>
    <w:rsid w:val="00D72FC5"/>
    <w:rsid w:val="00D73469"/>
    <w:rsid w:val="00D746CC"/>
    <w:rsid w:val="00D76725"/>
    <w:rsid w:val="00D76BA1"/>
    <w:rsid w:val="00D8096E"/>
    <w:rsid w:val="00D80B8F"/>
    <w:rsid w:val="00D8147B"/>
    <w:rsid w:val="00D81CB4"/>
    <w:rsid w:val="00D8262C"/>
    <w:rsid w:val="00D8469F"/>
    <w:rsid w:val="00D851CF"/>
    <w:rsid w:val="00D85F08"/>
    <w:rsid w:val="00D866E8"/>
    <w:rsid w:val="00D86FAC"/>
    <w:rsid w:val="00D87720"/>
    <w:rsid w:val="00D87A87"/>
    <w:rsid w:val="00D92605"/>
    <w:rsid w:val="00D929F4"/>
    <w:rsid w:val="00D92DEC"/>
    <w:rsid w:val="00D93595"/>
    <w:rsid w:val="00D93B4E"/>
    <w:rsid w:val="00D94957"/>
    <w:rsid w:val="00D966A2"/>
    <w:rsid w:val="00D97AB5"/>
    <w:rsid w:val="00DA2934"/>
    <w:rsid w:val="00DA73CC"/>
    <w:rsid w:val="00DB0C37"/>
    <w:rsid w:val="00DB11EB"/>
    <w:rsid w:val="00DB1391"/>
    <w:rsid w:val="00DB44AE"/>
    <w:rsid w:val="00DB54B8"/>
    <w:rsid w:val="00DB6981"/>
    <w:rsid w:val="00DC0C43"/>
    <w:rsid w:val="00DC0CCE"/>
    <w:rsid w:val="00DC177E"/>
    <w:rsid w:val="00DC1B69"/>
    <w:rsid w:val="00DC1D32"/>
    <w:rsid w:val="00DC20F3"/>
    <w:rsid w:val="00DC3C5F"/>
    <w:rsid w:val="00DC411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2457"/>
    <w:rsid w:val="00E12BAC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27A8E"/>
    <w:rsid w:val="00E27D04"/>
    <w:rsid w:val="00E325BC"/>
    <w:rsid w:val="00E33BD1"/>
    <w:rsid w:val="00E35D49"/>
    <w:rsid w:val="00E364DE"/>
    <w:rsid w:val="00E4027D"/>
    <w:rsid w:val="00E40379"/>
    <w:rsid w:val="00E40447"/>
    <w:rsid w:val="00E41039"/>
    <w:rsid w:val="00E41492"/>
    <w:rsid w:val="00E41CDA"/>
    <w:rsid w:val="00E42A0C"/>
    <w:rsid w:val="00E42C43"/>
    <w:rsid w:val="00E435C3"/>
    <w:rsid w:val="00E437C4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ABD"/>
    <w:rsid w:val="00E54CA4"/>
    <w:rsid w:val="00E55172"/>
    <w:rsid w:val="00E5537A"/>
    <w:rsid w:val="00E56BE6"/>
    <w:rsid w:val="00E57070"/>
    <w:rsid w:val="00E5779F"/>
    <w:rsid w:val="00E60CCF"/>
    <w:rsid w:val="00E62884"/>
    <w:rsid w:val="00E62EC4"/>
    <w:rsid w:val="00E6553E"/>
    <w:rsid w:val="00E66975"/>
    <w:rsid w:val="00E6749A"/>
    <w:rsid w:val="00E711F5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5BA2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21AA"/>
    <w:rsid w:val="00EB462A"/>
    <w:rsid w:val="00EB4A80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5"/>
    <w:rsid w:val="00EC7FD9"/>
    <w:rsid w:val="00ED0838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51C"/>
    <w:rsid w:val="00EF0C59"/>
    <w:rsid w:val="00EF1843"/>
    <w:rsid w:val="00EF1C1E"/>
    <w:rsid w:val="00EF25D4"/>
    <w:rsid w:val="00EF2799"/>
    <w:rsid w:val="00EF433B"/>
    <w:rsid w:val="00EF4826"/>
    <w:rsid w:val="00EF5793"/>
    <w:rsid w:val="00EF7BCD"/>
    <w:rsid w:val="00F010E1"/>
    <w:rsid w:val="00F01496"/>
    <w:rsid w:val="00F01983"/>
    <w:rsid w:val="00F01B06"/>
    <w:rsid w:val="00F01F01"/>
    <w:rsid w:val="00F02371"/>
    <w:rsid w:val="00F03448"/>
    <w:rsid w:val="00F036A9"/>
    <w:rsid w:val="00F04A4B"/>
    <w:rsid w:val="00F05039"/>
    <w:rsid w:val="00F051C7"/>
    <w:rsid w:val="00F119DE"/>
    <w:rsid w:val="00F11EDA"/>
    <w:rsid w:val="00F131F0"/>
    <w:rsid w:val="00F1331E"/>
    <w:rsid w:val="00F14856"/>
    <w:rsid w:val="00F14B77"/>
    <w:rsid w:val="00F157EA"/>
    <w:rsid w:val="00F1580A"/>
    <w:rsid w:val="00F162D3"/>
    <w:rsid w:val="00F16E57"/>
    <w:rsid w:val="00F20ACF"/>
    <w:rsid w:val="00F216B5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24A4"/>
    <w:rsid w:val="00F536B7"/>
    <w:rsid w:val="00F54EE8"/>
    <w:rsid w:val="00F562FF"/>
    <w:rsid w:val="00F567C7"/>
    <w:rsid w:val="00F62827"/>
    <w:rsid w:val="00F63AFA"/>
    <w:rsid w:val="00F67579"/>
    <w:rsid w:val="00F67931"/>
    <w:rsid w:val="00F7104E"/>
    <w:rsid w:val="00F71628"/>
    <w:rsid w:val="00F71977"/>
    <w:rsid w:val="00F73D0C"/>
    <w:rsid w:val="00F73E73"/>
    <w:rsid w:val="00F73F40"/>
    <w:rsid w:val="00F749BE"/>
    <w:rsid w:val="00F77FD2"/>
    <w:rsid w:val="00F80121"/>
    <w:rsid w:val="00F801F6"/>
    <w:rsid w:val="00F81DCC"/>
    <w:rsid w:val="00F82341"/>
    <w:rsid w:val="00F824B1"/>
    <w:rsid w:val="00F82DF4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05B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6FE4"/>
    <w:rsid w:val="00F972C9"/>
    <w:rsid w:val="00FA3758"/>
    <w:rsid w:val="00FA3DAE"/>
    <w:rsid w:val="00FA433A"/>
    <w:rsid w:val="00FA48BD"/>
    <w:rsid w:val="00FA5D0A"/>
    <w:rsid w:val="00FB04B0"/>
    <w:rsid w:val="00FB0EE1"/>
    <w:rsid w:val="00FB107B"/>
    <w:rsid w:val="00FB1595"/>
    <w:rsid w:val="00FB15A5"/>
    <w:rsid w:val="00FB1EA3"/>
    <w:rsid w:val="00FB22AC"/>
    <w:rsid w:val="00FB261A"/>
    <w:rsid w:val="00FB32BB"/>
    <w:rsid w:val="00FB3C49"/>
    <w:rsid w:val="00FB402A"/>
    <w:rsid w:val="00FB4E07"/>
    <w:rsid w:val="00FB5792"/>
    <w:rsid w:val="00FB658F"/>
    <w:rsid w:val="00FB7191"/>
    <w:rsid w:val="00FB77BD"/>
    <w:rsid w:val="00FB7C33"/>
    <w:rsid w:val="00FB7E6F"/>
    <w:rsid w:val="00FC0245"/>
    <w:rsid w:val="00FC0D74"/>
    <w:rsid w:val="00FC125E"/>
    <w:rsid w:val="00FC151C"/>
    <w:rsid w:val="00FC2FD0"/>
    <w:rsid w:val="00FC385A"/>
    <w:rsid w:val="00FC38EB"/>
    <w:rsid w:val="00FC3C5B"/>
    <w:rsid w:val="00FC3ED4"/>
    <w:rsid w:val="00FC68F2"/>
    <w:rsid w:val="00FC72A9"/>
    <w:rsid w:val="00FC78CF"/>
    <w:rsid w:val="00FD4B32"/>
    <w:rsid w:val="00FD4EB8"/>
    <w:rsid w:val="00FD5141"/>
    <w:rsid w:val="00FD51DE"/>
    <w:rsid w:val="00FD52C4"/>
    <w:rsid w:val="00FD69D0"/>
    <w:rsid w:val="00FD6ED2"/>
    <w:rsid w:val="00FD742A"/>
    <w:rsid w:val="00FD7FB7"/>
    <w:rsid w:val="00FE026A"/>
    <w:rsid w:val="00FE05E1"/>
    <w:rsid w:val="00FE0C5C"/>
    <w:rsid w:val="00FE1397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E526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E526CD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E526CD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526CD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table" w:customStyle="1" w:styleId="40">
    <w:name w:val="Сетка таблицы4"/>
    <w:uiPriority w:val="99"/>
    <w:rsid w:val="0071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1">
    <w:name w:val="xl101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Normal"/>
    <w:uiPriority w:val="99"/>
    <w:rsid w:val="00205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944</TotalTime>
  <Pages>84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135</cp:revision>
  <cp:lastPrinted>2023-12-28T04:47:00Z</cp:lastPrinted>
  <dcterms:created xsi:type="dcterms:W3CDTF">2023-11-21T02:49:00Z</dcterms:created>
  <dcterms:modified xsi:type="dcterms:W3CDTF">2023-12-28T04:47:00Z</dcterms:modified>
</cp:coreProperties>
</file>