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91" w:rsidRPr="006D645B" w:rsidRDefault="005D0991" w:rsidP="00A90895">
      <w:pPr>
        <w:jc w:val="center"/>
        <w:rPr>
          <w:b/>
          <w:caps/>
          <w:sz w:val="28"/>
          <w:szCs w:val="28"/>
        </w:rPr>
      </w:pPr>
      <w:r w:rsidRPr="00D97F6D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5D0991" w:rsidRPr="006D645B" w:rsidRDefault="005D0991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ДУМА молчановского РАЙОНА</w:t>
      </w:r>
    </w:p>
    <w:p w:rsidR="005D0991" w:rsidRPr="006D645B" w:rsidRDefault="005D0991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28"/>
          <w:szCs w:val="28"/>
        </w:rPr>
        <w:t>Томской области</w:t>
      </w:r>
    </w:p>
    <w:p w:rsidR="005D0991" w:rsidRPr="006D645B" w:rsidRDefault="005D0991" w:rsidP="00A90895">
      <w:pPr>
        <w:jc w:val="center"/>
        <w:rPr>
          <w:b/>
          <w:caps/>
          <w:sz w:val="28"/>
          <w:szCs w:val="28"/>
        </w:rPr>
      </w:pPr>
    </w:p>
    <w:p w:rsidR="005D0991" w:rsidRPr="006D645B" w:rsidRDefault="005D0991" w:rsidP="00A90895">
      <w:pPr>
        <w:jc w:val="center"/>
        <w:rPr>
          <w:b/>
          <w:caps/>
          <w:sz w:val="28"/>
          <w:szCs w:val="28"/>
        </w:rPr>
      </w:pPr>
      <w:r w:rsidRPr="006D645B">
        <w:rPr>
          <w:b/>
          <w:caps/>
          <w:sz w:val="32"/>
          <w:szCs w:val="32"/>
        </w:rPr>
        <w:t>РЕШЕние</w:t>
      </w:r>
    </w:p>
    <w:p w:rsidR="005D0991" w:rsidRPr="006D645B" w:rsidRDefault="005D0991" w:rsidP="00A90895">
      <w:pPr>
        <w:jc w:val="center"/>
        <w:rPr>
          <w:sz w:val="28"/>
          <w:szCs w:val="28"/>
        </w:rPr>
      </w:pPr>
    </w:p>
    <w:p w:rsidR="005D0991" w:rsidRPr="006D645B" w:rsidRDefault="005D0991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15.06.2023                                                                                                                      </w:t>
      </w:r>
      <w:r w:rsidRPr="006D645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29</w:t>
      </w:r>
    </w:p>
    <w:p w:rsidR="005D0991" w:rsidRPr="006D645B" w:rsidRDefault="005D0991" w:rsidP="00A90895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с. Молчаново</w:t>
      </w:r>
    </w:p>
    <w:p w:rsidR="005D0991" w:rsidRPr="006D645B" w:rsidRDefault="005D0991" w:rsidP="00A90895">
      <w:pPr>
        <w:jc w:val="center"/>
        <w:rPr>
          <w:color w:val="000000"/>
          <w:sz w:val="26"/>
          <w:szCs w:val="26"/>
        </w:rPr>
      </w:pPr>
    </w:p>
    <w:p w:rsidR="005D0991" w:rsidRPr="006D645B" w:rsidRDefault="005D0991" w:rsidP="00A90895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О внесении изменений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</w:t>
      </w:r>
    </w:p>
    <w:p w:rsidR="005D0991" w:rsidRPr="006D645B" w:rsidRDefault="005D0991" w:rsidP="00A90895">
      <w:pPr>
        <w:jc w:val="center"/>
        <w:rPr>
          <w:sz w:val="26"/>
          <w:szCs w:val="26"/>
        </w:rPr>
      </w:pPr>
    </w:p>
    <w:p w:rsidR="005D0991" w:rsidRPr="006D645B" w:rsidRDefault="005D0991" w:rsidP="00A90895">
      <w:pPr>
        <w:ind w:firstLine="720"/>
        <w:jc w:val="both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5D0991" w:rsidRPr="006D645B" w:rsidRDefault="005D0991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0991" w:rsidRPr="006D645B" w:rsidRDefault="005D0991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ДУМА МОЛЧАНОВСКОГО РАЙОНА РЕШИЛА:</w:t>
      </w:r>
    </w:p>
    <w:p w:rsidR="005D0991" w:rsidRPr="006D645B" w:rsidRDefault="005D0991" w:rsidP="00A90895">
      <w:pPr>
        <w:rPr>
          <w:sz w:val="26"/>
          <w:szCs w:val="26"/>
        </w:rPr>
      </w:pPr>
    </w:p>
    <w:p w:rsidR="005D0991" w:rsidRPr="006D645B" w:rsidRDefault="005D0991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1. Внести в решение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следующие изменения и дополнение:</w:t>
      </w:r>
    </w:p>
    <w:p w:rsidR="005D0991" w:rsidRPr="00CF3DFC" w:rsidRDefault="005D0991" w:rsidP="00B3506D">
      <w:pPr>
        <w:pStyle w:val="Heading2"/>
        <w:ind w:firstLine="709"/>
        <w:jc w:val="both"/>
        <w:rPr>
          <w:color w:val="auto"/>
        </w:rPr>
      </w:pPr>
      <w:bookmarkStart w:id="0" w:name="_GoBack"/>
      <w:bookmarkEnd w:id="0"/>
      <w:r w:rsidRPr="00CF3DFC">
        <w:rPr>
          <w:color w:val="auto"/>
        </w:rPr>
        <w:t>1</w:t>
      </w:r>
      <w:bookmarkStart w:id="1" w:name="_Hlk27041501"/>
      <w:r w:rsidRPr="00CF3DFC">
        <w:rPr>
          <w:color w:val="auto"/>
        </w:rPr>
        <w:t>) пункт 1 изложить в следующей редакции:</w:t>
      </w:r>
      <w:bookmarkEnd w:id="1"/>
    </w:p>
    <w:p w:rsidR="005D0991" w:rsidRPr="00CF3DFC" w:rsidRDefault="005D0991" w:rsidP="00B3506D">
      <w:pPr>
        <w:ind w:firstLine="709"/>
        <w:jc w:val="both"/>
        <w:rPr>
          <w:sz w:val="26"/>
          <w:szCs w:val="26"/>
        </w:rPr>
      </w:pPr>
      <w:r w:rsidRPr="00CF3DFC">
        <w:rPr>
          <w:sz w:val="26"/>
          <w:szCs w:val="26"/>
        </w:rPr>
        <w:t xml:space="preserve">«1. </w:t>
      </w:r>
      <w:bookmarkStart w:id="2" w:name="_Hlk23957174"/>
      <w:r w:rsidRPr="00CF3DFC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2023 год</w:t>
      </w:r>
      <w:bookmarkEnd w:id="2"/>
      <w:r w:rsidRPr="00CF3DFC">
        <w:rPr>
          <w:sz w:val="26"/>
          <w:szCs w:val="26"/>
        </w:rPr>
        <w:t>:</w:t>
      </w:r>
    </w:p>
    <w:p w:rsidR="005D0991" w:rsidRPr="00CF3DFC" w:rsidRDefault="005D0991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>1)общий объем доходов бюджета муниципального образования «Молчановский район» в сумме 876 675,4тыс. рублей, в том числе налоговые и неналоговые доходы в сумме 85</w:t>
      </w:r>
      <w:r w:rsidRPr="00CF3DFC">
        <w:rPr>
          <w:sz w:val="26"/>
          <w:szCs w:val="26"/>
          <w:lang w:val="en-US"/>
        </w:rPr>
        <w:t> </w:t>
      </w:r>
      <w:r w:rsidRPr="00CF3DFC">
        <w:rPr>
          <w:sz w:val="26"/>
          <w:szCs w:val="26"/>
        </w:rPr>
        <w:t xml:space="preserve">903,7тыс. рублей, безвозмездные поступления в сумме </w:t>
      </w:r>
      <w:r>
        <w:rPr>
          <w:sz w:val="26"/>
          <w:szCs w:val="26"/>
        </w:rPr>
        <w:t>790 771,7</w:t>
      </w:r>
      <w:r w:rsidRPr="00CF3DFC">
        <w:rPr>
          <w:sz w:val="26"/>
          <w:szCs w:val="26"/>
        </w:rPr>
        <w:t>тыс. рублей;</w:t>
      </w:r>
    </w:p>
    <w:p w:rsidR="005D0991" w:rsidRPr="00CF3DFC" w:rsidRDefault="005D0991" w:rsidP="00A90895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>2) общий объем расходов бюджета муниципального образования «Молчановский район» в сумме 916 016,6тыс. рублей;</w:t>
      </w:r>
    </w:p>
    <w:p w:rsidR="005D0991" w:rsidRPr="00CF3DFC" w:rsidRDefault="005D0991" w:rsidP="00A90895">
      <w:pPr>
        <w:ind w:firstLine="720"/>
        <w:contextualSpacing/>
        <w:jc w:val="both"/>
        <w:rPr>
          <w:sz w:val="26"/>
          <w:szCs w:val="26"/>
        </w:rPr>
      </w:pPr>
      <w:r w:rsidRPr="00CF3DFC">
        <w:rPr>
          <w:sz w:val="26"/>
          <w:szCs w:val="26"/>
        </w:rPr>
        <w:t>3) дефицит бюджета муниципального образования «Молчановский район» в сумме 39 341,2тыс. рублей.»;</w:t>
      </w:r>
    </w:p>
    <w:p w:rsidR="005D0991" w:rsidRPr="00CF3DFC" w:rsidRDefault="005D0991" w:rsidP="00321F3E">
      <w:pPr>
        <w:pStyle w:val="Heading2"/>
        <w:ind w:firstLine="709"/>
        <w:jc w:val="both"/>
        <w:rPr>
          <w:color w:val="auto"/>
        </w:rPr>
      </w:pPr>
      <w:r w:rsidRPr="00CF3DFC">
        <w:rPr>
          <w:color w:val="auto"/>
        </w:rPr>
        <w:t>2) абзац 2 подпункта 6 пункта 5 изложить в следующей редакции:</w:t>
      </w:r>
    </w:p>
    <w:p w:rsidR="005D0991" w:rsidRPr="00CF3DFC" w:rsidRDefault="005D0991" w:rsidP="00870C08">
      <w:pPr>
        <w:ind w:firstLine="720"/>
        <w:jc w:val="both"/>
        <w:rPr>
          <w:sz w:val="26"/>
          <w:szCs w:val="26"/>
        </w:rPr>
      </w:pPr>
      <w:r w:rsidRPr="00CF3DFC">
        <w:rPr>
          <w:sz w:val="26"/>
          <w:szCs w:val="26"/>
        </w:rPr>
        <w:t>«на 2023 год в сумме 105 780,0 тыс. рублей, в том числе 24 056,7 тыс. рублей в форме дотаций, 53 088,0 тыс. рублей в форме субсидий, 7 209,7 тыс. рублей в форме субвенций, 21 425,6 тыс. рублей в форме иных межбюджетных трансфертов;»;</w:t>
      </w:r>
    </w:p>
    <w:p w:rsidR="005D0991" w:rsidRDefault="005D0991" w:rsidP="003C4AAD">
      <w:pPr>
        <w:pStyle w:val="Heading2"/>
        <w:ind w:firstLine="709"/>
        <w:jc w:val="both"/>
        <w:rPr>
          <w:color w:val="auto"/>
        </w:rPr>
      </w:pPr>
      <w:r w:rsidRPr="00CF3DFC">
        <w:rPr>
          <w:color w:val="auto"/>
        </w:rPr>
        <w:t>3) приложение 1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  <w:r>
        <w:rPr>
          <w:color w:val="auto"/>
        </w:rPr>
        <w:br w:type="page"/>
      </w:r>
    </w:p>
    <w:p w:rsidR="005D0991" w:rsidRPr="006D645B" w:rsidRDefault="005D0991" w:rsidP="00977D15">
      <w:pPr>
        <w:ind w:left="4536"/>
        <w:rPr>
          <w:sz w:val="26"/>
          <w:szCs w:val="26"/>
        </w:rPr>
      </w:pPr>
      <w:bookmarkStart w:id="3" w:name="_Hlk24040008"/>
      <w:r w:rsidRPr="006D645B">
        <w:rPr>
          <w:sz w:val="26"/>
          <w:szCs w:val="26"/>
        </w:rPr>
        <w:t>«Приложение 1</w:t>
      </w:r>
    </w:p>
    <w:p w:rsidR="005D0991" w:rsidRPr="006D645B" w:rsidRDefault="005D0991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5D0991" w:rsidRPr="006D645B" w:rsidRDefault="005D0991" w:rsidP="00977D15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6D645B">
        <w:rPr>
          <w:sz w:val="26"/>
          <w:szCs w:val="26"/>
        </w:rPr>
        <w:t>образования «Молчановский район» на 2023годи на плановый период 2024 и 2025 годов</w:t>
      </w:r>
    </w:p>
    <w:bookmarkEnd w:id="3"/>
    <w:p w:rsidR="005D0991" w:rsidRPr="006D645B" w:rsidRDefault="005D0991" w:rsidP="00410961">
      <w:pPr>
        <w:jc w:val="right"/>
      </w:pPr>
    </w:p>
    <w:p w:rsidR="005D0991" w:rsidRPr="006D645B" w:rsidRDefault="005D0991" w:rsidP="00A90895">
      <w:pPr>
        <w:jc w:val="center"/>
        <w:rPr>
          <w:bCs/>
          <w:sz w:val="26"/>
          <w:szCs w:val="26"/>
        </w:rPr>
      </w:pPr>
      <w:bookmarkStart w:id="4" w:name="_Hlk24040040"/>
      <w:r w:rsidRPr="006D645B">
        <w:rPr>
          <w:bCs/>
          <w:sz w:val="26"/>
          <w:szCs w:val="26"/>
        </w:rPr>
        <w:t>Объем безвозмездных поступлений</w:t>
      </w:r>
    </w:p>
    <w:p w:rsidR="005D0991" w:rsidRPr="006D645B" w:rsidRDefault="005D0991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D0991" w:rsidRPr="006D645B" w:rsidRDefault="005D0991" w:rsidP="00A90895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на 2023 год</w:t>
      </w:r>
    </w:p>
    <w:bookmarkEnd w:id="4"/>
    <w:p w:rsidR="005D0991" w:rsidRPr="006D645B" w:rsidRDefault="005D0991" w:rsidP="00D420C0">
      <w:pPr>
        <w:ind w:right="-425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</w:r>
      <w:r w:rsidRPr="006D645B">
        <w:rPr>
          <w:bCs/>
          <w:sz w:val="26"/>
          <w:szCs w:val="26"/>
        </w:rPr>
        <w:tab/>
        <w:t>тыс. рублей</w:t>
      </w:r>
    </w:p>
    <w:tbl>
      <w:tblPr>
        <w:tblW w:w="10201" w:type="dxa"/>
        <w:jc w:val="center"/>
        <w:tblLook w:val="00A0"/>
      </w:tblPr>
      <w:tblGrid>
        <w:gridCol w:w="2977"/>
        <w:gridCol w:w="5820"/>
        <w:gridCol w:w="1404"/>
      </w:tblGrid>
      <w:tr w:rsidR="005D0991" w:rsidRPr="00CF3DFC" w:rsidTr="009A1911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5" w:name="RANGE!B3"/>
            <w:bookmarkEnd w:id="5"/>
            <w:r w:rsidRPr="00CF3DFC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790 771,7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797 117,3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2C51E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142 242,8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2C51E4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74 925,9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256 124,0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9F38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6 602,0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2 02 25179 05 0000 150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436B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2 02 25213 05 0000 150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3 196,9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1727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2 02 25467 05 0000 150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1 539,2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2 02 25511 05 0000 150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1 714,5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7C213E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720,6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1 082,3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124 085,7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2 02 25753 05 0000 150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3 277,4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103 209,7</w:t>
            </w:r>
          </w:p>
        </w:tc>
      </w:tr>
      <w:tr w:rsidR="005D0991" w:rsidRPr="00CF3DFC" w:rsidTr="009A1911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0991" w:rsidRPr="00CF3DFC" w:rsidTr="009A1911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bookmarkStart w:id="6" w:name="RANGE!C22"/>
            <w:bookmarkEnd w:id="6"/>
            <w:r w:rsidRPr="00CF3DFC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bookmarkStart w:id="7" w:name="RANGE!C21"/>
            <w:bookmarkEnd w:id="7"/>
            <w:r w:rsidRPr="00CF3DFC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8 579,7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25 354,8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3 476,1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425,2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5D0991" w:rsidRPr="00CF3DFC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9 048,4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1 034,7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5"/>
            <w:bookmarkEnd w:id="8"/>
            <w:r w:rsidRPr="00CF3DFC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356 968,5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9" w:name="RANGE!B36"/>
            <w:bookmarkEnd w:id="9"/>
            <w:r w:rsidRPr="00CF3DFC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312 407,8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  <w:r w:rsidRPr="00CF3DFC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5D0991" w:rsidRPr="00CF3DFC" w:rsidTr="006B036F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bookmarkStart w:id="10" w:name="RANGE!C58"/>
            <w:bookmarkEnd w:id="10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985,0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248 968,1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30 896,8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bookmarkStart w:id="11" w:name="RANGE!C52"/>
            <w:bookmarkEnd w:id="11"/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385,9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bookmarkStart w:id="12" w:name="RANGE!B64"/>
            <w:bookmarkEnd w:id="12"/>
            <w:r w:rsidRPr="00CF3DFC">
              <w:rPr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37 717,6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37 390,0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5 755,1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2 02 35118 05 0000 150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69"/>
            <w:bookmarkEnd w:id="13"/>
            <w:r w:rsidRPr="00CF3DFC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41 782,0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2 02 45303 05 0000 150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17 600,4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4" w:name="RANGE!B70"/>
            <w:bookmarkEnd w:id="14"/>
            <w:r w:rsidRPr="00CF3DFC">
              <w:rPr>
                <w:b/>
                <w:bCs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24 181,6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657,0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15 240,9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5 925,5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МБУК «Молчановская МЦБС» на оформление подписки на газету «Ветеран»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11,2</w:t>
            </w:r>
          </w:p>
        </w:tc>
      </w:tr>
      <w:tr w:rsidR="005D0991" w:rsidRPr="00CF3DFC" w:rsidTr="00690A8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641B43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детско-юношеская спортивная школа» на приобретение спортивной формы и инвентаря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2 18 00000 00 0000 000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b/>
                <w:color w:val="000000"/>
                <w:sz w:val="26"/>
                <w:szCs w:val="26"/>
              </w:rPr>
            </w:pPr>
            <w:r w:rsidRPr="00CF3DFC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CF3DFC">
              <w:rPr>
                <w:b/>
                <w:color w:val="000000"/>
                <w:sz w:val="26"/>
                <w:szCs w:val="26"/>
              </w:rPr>
              <w:t>140,2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2 18 60010 05 0000 150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  <w:lang w:val="en-US"/>
              </w:rPr>
              <w:t>80</w:t>
            </w:r>
            <w:r w:rsidRPr="00CF3DFC">
              <w:rPr>
                <w:color w:val="000000"/>
                <w:sz w:val="26"/>
                <w:szCs w:val="26"/>
              </w:rPr>
              <w:t>,2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DFC">
              <w:rPr>
                <w:bCs/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5D0991" w:rsidRPr="00CF3DFC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E4C2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F3DFC">
              <w:rPr>
                <w:b/>
                <w:bCs/>
                <w:color w:val="000000"/>
                <w:sz w:val="26"/>
                <w:szCs w:val="26"/>
              </w:rPr>
              <w:t>- 6 485,8</w:t>
            </w:r>
          </w:p>
        </w:tc>
      </w:tr>
      <w:tr w:rsidR="005D0991" w:rsidRPr="006D645B" w:rsidTr="009A1911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jc w:val="center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E4C2F">
            <w:pPr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6D645B" w:rsidRDefault="005D0991" w:rsidP="00CE4C2F">
            <w:pPr>
              <w:jc w:val="right"/>
              <w:rPr>
                <w:color w:val="000000"/>
                <w:sz w:val="26"/>
                <w:szCs w:val="26"/>
              </w:rPr>
            </w:pPr>
            <w:r w:rsidRPr="00CF3DFC">
              <w:rPr>
                <w:color w:val="000000"/>
                <w:sz w:val="26"/>
                <w:szCs w:val="26"/>
              </w:rPr>
              <w:t>- 6 485,8»;</w:t>
            </w:r>
          </w:p>
        </w:tc>
      </w:tr>
    </w:tbl>
    <w:p w:rsidR="005D0991" w:rsidRPr="006D645B" w:rsidRDefault="005D0991" w:rsidP="00A90895">
      <w:pPr>
        <w:rPr>
          <w:sz w:val="28"/>
          <w:szCs w:val="28"/>
        </w:rPr>
      </w:pPr>
    </w:p>
    <w:p w:rsidR="005D0991" w:rsidRPr="006D645B" w:rsidRDefault="005D0991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Pr="006D645B">
        <w:rPr>
          <w:color w:val="auto"/>
        </w:rPr>
        <w:t>) приложение 7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5D0991" w:rsidRPr="006D645B" w:rsidRDefault="005D0991" w:rsidP="001323A9">
      <w:pPr>
        <w:rPr>
          <w:lang w:eastAsia="en-US"/>
        </w:rPr>
      </w:pPr>
    </w:p>
    <w:p w:rsidR="005D0991" w:rsidRPr="006D645B" w:rsidRDefault="005D0991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«Приложение 7</w:t>
      </w:r>
    </w:p>
    <w:p w:rsidR="005D0991" w:rsidRPr="006D645B" w:rsidRDefault="005D0991" w:rsidP="00EA6BB6">
      <w:pPr>
        <w:ind w:left="4536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района«Об утверждении бюджета муниципального образования «Молчановский район» на 2023 годи на плановый период 2024 и 2025 годов</w:t>
      </w:r>
    </w:p>
    <w:p w:rsidR="005D0991" w:rsidRPr="006D645B" w:rsidRDefault="005D0991" w:rsidP="001323A9">
      <w:pPr>
        <w:jc w:val="center"/>
        <w:rPr>
          <w:bCs/>
          <w:sz w:val="26"/>
          <w:szCs w:val="26"/>
        </w:rPr>
      </w:pPr>
    </w:p>
    <w:p w:rsidR="005D0991" w:rsidRPr="006D645B" w:rsidRDefault="005D099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5" w:name="_Hlk24897020"/>
      <w:r w:rsidRPr="006D645B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5D0991" w:rsidRPr="006D645B" w:rsidRDefault="005D099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5D0991" w:rsidRPr="006D645B" w:rsidRDefault="005D099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5D0991" w:rsidRPr="006D645B" w:rsidRDefault="005D099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5D0991" w:rsidRPr="006D645B" w:rsidRDefault="005D099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2023 год</w:t>
      </w:r>
    </w:p>
    <w:p w:rsidR="005D0991" w:rsidRPr="006D645B" w:rsidRDefault="005D0991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5"/>
    <w:p w:rsidR="005D0991" w:rsidRPr="006D645B" w:rsidRDefault="005D0991" w:rsidP="005977C4">
      <w:pPr>
        <w:ind w:right="142"/>
        <w:jc w:val="right"/>
        <w:rPr>
          <w:sz w:val="28"/>
          <w:szCs w:val="28"/>
        </w:rPr>
      </w:pPr>
      <w:r w:rsidRPr="006D645B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696" w:type="dxa"/>
        <w:jc w:val="center"/>
        <w:tblLook w:val="00A0"/>
      </w:tblPr>
      <w:tblGrid>
        <w:gridCol w:w="5382"/>
        <w:gridCol w:w="1843"/>
        <w:gridCol w:w="851"/>
        <w:gridCol w:w="1620"/>
      </w:tblGrid>
      <w:tr w:rsidR="005D0991" w:rsidRPr="00557597" w:rsidTr="00557597">
        <w:trPr>
          <w:cantSplit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spacing w:line="259" w:lineRule="auto"/>
              <w:jc w:val="center"/>
              <w:rPr>
                <w:b/>
                <w:lang w:eastAsia="en-US"/>
              </w:rPr>
            </w:pPr>
            <w:bookmarkStart w:id="16" w:name="_Hlk24720307"/>
            <w:r w:rsidRPr="00557597">
              <w:rPr>
                <w:b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557597">
              <w:rPr>
                <w:b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557597">
              <w:rPr>
                <w:b/>
                <w:lang w:eastAsia="en-US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557597">
              <w:rPr>
                <w:b/>
                <w:lang w:eastAsia="en-US"/>
              </w:rPr>
              <w:t>Сумма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916 016,6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17 810,5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2 844,1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«Поддержка малых форм хозяйствования»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2 844,1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0115100001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Поддержка малых форм хозяйствования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2 744,1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bookmarkStart w:id="17" w:name="RANGE!B19"/>
            <w:bookmarkEnd w:id="17"/>
            <w:r w:rsidRPr="00557597">
              <w:t>0115140200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700,2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2 043,9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3 277,0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997,0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425,2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0125145766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425,2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01251L5766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128,4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01251L5766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128,4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443,4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01251S5766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443,4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0125200000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2 280,0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0125245760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1 034,7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0125245760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1 034,7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01252L5760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1 097,5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01252L5760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1 097,5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01252S5760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147,8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01252S5760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147,8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«Обеспечение жильем молодых семей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0130000000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1 376,5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1 376,5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1 376,5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01351L4970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1 376,5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9 800,6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1 380,0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1 380,0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0145100002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1 380,0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0145200000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920,6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0145200003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0145240020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720,6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0145240020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720,6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01452S0020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0145300000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7 500,0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0145300045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2 500,0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0145300045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2 500,0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3 750,0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0145341250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3 750,0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1 250,0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01453S1250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1 250,0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512,3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512,3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62,3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0155100004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62,3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0155100005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584 982,6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429 873,9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80 470,2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Дошкольные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25 150,8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0214100A00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25 150,8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272,7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0214100А06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272,7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37 341,4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3"/>
            </w:pPr>
            <w:r w:rsidRPr="00557597">
              <w:t>Общеобразовательные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3"/>
            </w:pPr>
            <w:r w:rsidRPr="00557597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3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3"/>
            </w:pPr>
            <w:r w:rsidRPr="00557597">
              <w:t>37 103,1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0214100Б00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37 103,1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3"/>
            </w:pPr>
            <w:r w:rsidRPr="00557597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3"/>
            </w:pPr>
            <w:r w:rsidRPr="00557597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3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3"/>
            </w:pPr>
            <w:r w:rsidRPr="00557597">
              <w:t>238,3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0214100Б06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238,3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17 705,3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17 705,3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319 485,7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135,0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0215100006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135,0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30 896,8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0215140370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30 896,8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441,4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0215140380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441,4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5 925,5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0215140390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5 925,5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341,0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0215140400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341,0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5 644,3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0215140410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5 644,3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248 968,1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0215140420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248 968,1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2 172,0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0215140440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2 172,0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15 240,9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0215140460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15 240,9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9 720,7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0215141330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9 720,7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1 642,0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657,0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0215240520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657,0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985,0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0215240530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985,0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2 044,7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1 738,0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0215340790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1 738,0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организации отдыха детей в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306,7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02153S0790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306,7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1 000,0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1 000,0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0215400007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1 000,0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17 600,4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17 600,4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02155L3030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17 600,4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7 612,0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7 612,0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02156L3041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7 612,0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0215700000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0215741170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Проектная часть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021E000000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5 664,1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Региональный проект «Цифровая образовательная среда»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3 747,0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550,1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021E441900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550,1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021E452130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3 196,9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021E452130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3 196,9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021EВ00000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1 917,1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1 917,1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021EВ51790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1 917,1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137 297,5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125 608,5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9 048,4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0225141210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9 048,4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02251L7502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116 551,0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02251L7502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116 551,0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02251S1210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9,1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02251S1210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7 658,9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7 658,9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02252L7501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7 658,9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0225300000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3 074,6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0225341220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2 717,3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0225341220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2 717,3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02253S1220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357,3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02253S1220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357,3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0225400000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955,5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0225400042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955,5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0225400042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955,5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1 519,8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1 519,8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1 519,8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0234100Г00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1 519,8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0240000000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10 627,3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6 926,8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0240000Г00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5 051,9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1 794,5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43,4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3 700,5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3 691,5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26 800,1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23 570,3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314,7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256,4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0315100008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256,4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Приобретение спортивного инвентаря и оборудования для спортивных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58,3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0315100009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58,3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0315200000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121,0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114,9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0315240320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114,9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6,1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03152S0320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6,1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0315400000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19 828,0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Капитальный ремонт муниципальных спортивных сооружений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0315400010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9 524,4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0315400010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9 524,4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9 500,0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0315400039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9 500,0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Проведение ремонта муниципальных спортивных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0315400043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0315400043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0315400044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403,6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0315400044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403,6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0315500000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3 306,7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Закупка оборудования для создания «умных» спортивных площадок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3 306,7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03155L7530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3 306,7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Проектная часть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031P000000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3 148,7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«Региональный проект-спорт норма жизни»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3 148,7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031P540006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031P540006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2 798,7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031P540008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2 798,7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031P5S0006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81,1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81,1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64,6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0325100011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64,6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Подготовка и организация выезда на спартакиаду допризывника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0325100012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слета детских 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11,5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0325100013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11,5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78 209,5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78 209,5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10 488,2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10 488,2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0414100В00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10 488,2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27 543,7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0414200000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27 543,7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7 901,5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0414300000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7 901,5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0415100000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26 723,7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25 354,8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0415140650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25 354,8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1 368,9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0415140660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1 368,9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0415200000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2 468,7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0415200014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0415200047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525,7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0415200047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525,7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0415200048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0415200048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1 729,4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04152L4670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1 729,4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04152L5191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138,6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04152L5191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138,6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0415300000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148,3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148,3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0415340400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148,3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0415400000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2 935,4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2 935,4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0415440670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2 935,4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44 767,4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«Социальная защита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44 650,4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38 526,4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808,8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0515140740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808,8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327,6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0515140760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324,2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37 390,0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0515140770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36 990,0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0515200000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6 124,0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4 404,9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0515240820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4 404,9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385,9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0515241190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385,9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1 333,2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05152R0820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1 333,2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«Социальная поддержка граждан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0525140710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05251С0710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0530140820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15,5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13 302,9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12 986,8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«Комплексное обеспечение безопасности граждан»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2 643,7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работы Единой дежурно-диспетчерской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2 643,7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0615100015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2 508,5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135,2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«Предупреждение терроризма и экстремизма»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0615200000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0615200016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0615300000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9,1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доставки секретной корреспонденции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0,1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0615300017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0,1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0615300018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9,0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0615300018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0615400000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4 700,0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4 230,0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0615441160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4 230,0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06154S1160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470,0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06154S1160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470,0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0615500000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5 332,0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953,0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0615500036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953,0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0615500037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4 129,0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0615500037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4 129,0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многодетных семей в Молчановском районе дымовыми пожарными извещателями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0615500040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0615500040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0615500041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0615500041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0615600000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0615600038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240,0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240,0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240,0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0625100020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240,0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76,1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76,1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76,1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0635100021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76,1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45 507,0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12 442,0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12 442,0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335,0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0715100022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335,0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1 484,6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0715100023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1 484,6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10 622,4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0715140930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10 622,4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33 065,0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16 548,9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16 548,9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0725140120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16 548,9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0725200000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3 040,0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3 040,0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0725240610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3 040,0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0725300000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3 476,1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0725340910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3 476,1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0725340910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3 476,1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0725400000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10 000,0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Предоставление субсидии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0725400049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10 000,0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0725400049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10 000,0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6 714,9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6 602,0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6 602,0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6 602,0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081514П020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6 602,0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Подготовка и реализация экологических проектов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0825100024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107,9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Охрана окружающей среды на особо охраняемых природных территориях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107,9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107,9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0835100026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107,9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40 923,8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482,3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482,3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482,3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0915100027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482,3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542,7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236,4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бесперебойной работоспособности систем бюджетной отчетности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236,4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0925100028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236,4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доступа к информационным ресурсам»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0925200000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306,2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Круглосуточный доступ к информационным ресурсам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306,2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0925200029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306,2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0930000000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35 652,8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34 567,1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10 510,4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0935100М30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10 510,4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8 000,0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0935100М70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8 000,0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16 056,7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0935140М70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16 056,7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0935200000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1 085,7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1 085,7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0935251180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1 085,7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0940000000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60,0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«Профессиональное развитие муниципальных служащих»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60,0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51,0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0945100031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0945100046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9,0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0945100046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0950000000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4 186,0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2 376,0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Организация содержания муниципального имущества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1 101,0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0955100032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1 021,0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80,0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0955100033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1 125,0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0955100034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1 125,0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0955200000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74,0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74,0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0955200035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74,0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0955400000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1 736,0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2"/>
            </w:pPr>
            <w:r w:rsidRPr="00557597">
              <w:t>Проведение комплексных кадастровых работ на территории Томской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2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2"/>
            </w:pPr>
            <w:r w:rsidRPr="00557597">
              <w:t>1 736,0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09554L5110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1 736,0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rPr>
                <w:b/>
                <w:bCs/>
              </w:rPr>
            </w:pPr>
            <w:r w:rsidRPr="00557597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rPr>
                <w:b/>
                <w:bCs/>
              </w:rPr>
            </w:pPr>
            <w:r w:rsidRPr="00557597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rPr>
                <w:b/>
                <w:bCs/>
              </w:rPr>
            </w:pPr>
            <w:r w:rsidRPr="00557597">
              <w:rPr>
                <w:b/>
                <w:bCs/>
              </w:rPr>
              <w:t>56 997,9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51 740,0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40 619,0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36 592,1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3 966,9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60,0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197,5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179,5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18,0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479,1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479,1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45,2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45,2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1 899,8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1 727,1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172,7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24,5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201,0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182,7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18,3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202,8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187,0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15,8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798,3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725,7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72,6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6 341,7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5 770,1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571,6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59,5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54,1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1"/>
            </w:pPr>
            <w:r w:rsidRPr="00557597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1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1"/>
            </w:pPr>
            <w:r w:rsidRPr="00557597">
              <w:t>869,1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790,0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79,1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Резервные фонды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200,0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200,0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157,0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157,0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202,2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202,2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224,0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224,0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Обеспечение софинансирования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450,5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450,5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2,3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9900851200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2,3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Резерв для компенсации выпадающих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364,4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9901000000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364,4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1 935,0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9901100000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1 885,0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50,0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Исполнение судебных актов. Уплата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9901103000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1 165,2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9901103000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1 165,2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112,6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9901200000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91,0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21,6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9901302000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136,2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9901302000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136,2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0"/>
            </w:pPr>
            <w:r w:rsidRPr="00557597">
              <w:t>Обеспечение проведения выборов депутатов Думы Молчановского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0"/>
            </w:pPr>
            <w:r w:rsidRPr="00557597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0"/>
            </w:pPr>
            <w:r w:rsidRPr="00557597">
              <w:t>308,6</w:t>
            </w:r>
          </w:p>
        </w:tc>
      </w:tr>
      <w:tr w:rsidR="005D0991" w:rsidRPr="00557597" w:rsidTr="00557597">
        <w:trPr>
          <w:cantSplit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outlineLvl w:val="6"/>
            </w:pPr>
            <w:r w:rsidRPr="00557597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9901400000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center"/>
              <w:outlineLvl w:val="6"/>
            </w:pPr>
            <w:r w:rsidRPr="00557597"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557597" w:rsidRDefault="005D0991" w:rsidP="00557597">
            <w:pPr>
              <w:jc w:val="right"/>
              <w:outlineLvl w:val="6"/>
            </w:pPr>
            <w:r w:rsidRPr="00557597">
              <w:t>308,6</w:t>
            </w:r>
            <w:r>
              <w:t>»;</w:t>
            </w:r>
          </w:p>
        </w:tc>
      </w:tr>
    </w:tbl>
    <w:p w:rsidR="005D0991" w:rsidRPr="006D645B" w:rsidRDefault="005D0991" w:rsidP="0086364C"/>
    <w:p w:rsidR="005D0991" w:rsidRPr="006D645B" w:rsidRDefault="005D0991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6D645B">
        <w:rPr>
          <w:color w:val="auto"/>
        </w:rPr>
        <w:t>) приложение 9 к решению Думы Молчановского района от 27.12.2022 № 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5D0991" w:rsidRPr="006D645B" w:rsidRDefault="005D0991" w:rsidP="001323A9"/>
    <w:p w:rsidR="005D0991" w:rsidRPr="006D645B" w:rsidRDefault="005D0991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9</w:t>
      </w:r>
    </w:p>
    <w:p w:rsidR="005D0991" w:rsidRPr="006D645B" w:rsidRDefault="005D0991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5D0991" w:rsidRPr="006D645B" w:rsidRDefault="005D0991" w:rsidP="001323A9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 годи на плановый период 2024 и 2025 годов</w:t>
      </w:r>
    </w:p>
    <w:p w:rsidR="005D0991" w:rsidRPr="006D645B" w:rsidRDefault="005D0991" w:rsidP="001323A9">
      <w:pPr>
        <w:ind w:left="5103"/>
        <w:rPr>
          <w:sz w:val="28"/>
          <w:szCs w:val="28"/>
        </w:rPr>
      </w:pPr>
    </w:p>
    <w:p w:rsidR="005D0991" w:rsidRPr="006D645B" w:rsidRDefault="005D0991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8" w:name="_Hlk24897232"/>
      <w:r w:rsidRPr="006D645B">
        <w:rPr>
          <w:bCs/>
          <w:sz w:val="26"/>
          <w:szCs w:val="26"/>
        </w:rPr>
        <w:t xml:space="preserve">Ведомственная структура расходов </w:t>
      </w:r>
    </w:p>
    <w:p w:rsidR="005D0991" w:rsidRPr="006D645B" w:rsidRDefault="005D0991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6D645B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6D645B">
        <w:rPr>
          <w:sz w:val="26"/>
          <w:szCs w:val="26"/>
        </w:rPr>
        <w:t>на 2023 год</w:t>
      </w:r>
    </w:p>
    <w:p w:rsidR="005D0991" w:rsidRPr="006D645B" w:rsidRDefault="005D0991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8"/>
    <w:p w:rsidR="005D0991" w:rsidRPr="006D645B" w:rsidRDefault="005D0991" w:rsidP="008819B2">
      <w:pPr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t>тыс.рублей</w:t>
      </w:r>
    </w:p>
    <w:tbl>
      <w:tblPr>
        <w:tblW w:w="9659" w:type="dxa"/>
        <w:jc w:val="center"/>
        <w:tblLook w:val="00A0"/>
      </w:tblPr>
      <w:tblGrid>
        <w:gridCol w:w="4286"/>
        <w:gridCol w:w="605"/>
        <w:gridCol w:w="515"/>
        <w:gridCol w:w="567"/>
        <w:gridCol w:w="1701"/>
        <w:gridCol w:w="709"/>
        <w:gridCol w:w="1276"/>
      </w:tblGrid>
      <w:tr w:rsidR="005D0991" w:rsidRPr="00823322" w:rsidTr="00690A86">
        <w:trPr>
          <w:cantSplit/>
          <w:tblHeader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  <w:lang w:eastAsia="en-US"/>
              </w:rPr>
            </w:pPr>
            <w:r w:rsidRPr="00823322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  <w:lang w:eastAsia="en-US"/>
              </w:rPr>
            </w:pPr>
            <w:r w:rsidRPr="00823322">
              <w:rPr>
                <w:b/>
                <w:bCs/>
                <w:lang w:eastAsia="en-US"/>
              </w:rPr>
              <w:t>Вед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  <w:lang w:eastAsia="en-US"/>
              </w:rPr>
            </w:pPr>
            <w:r w:rsidRPr="00823322"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  <w:lang w:eastAsia="en-US"/>
              </w:rPr>
            </w:pPr>
            <w:r w:rsidRPr="00823322"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  <w:lang w:eastAsia="en-US"/>
              </w:rPr>
            </w:pPr>
            <w:r w:rsidRPr="00823322">
              <w:rPr>
                <w:b/>
                <w:bCs/>
                <w:lang w:eastAsia="en-US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  <w:lang w:eastAsia="en-US"/>
              </w:rPr>
            </w:pPr>
            <w:r w:rsidRPr="00823322"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  <w:lang w:eastAsia="en-US"/>
              </w:rPr>
            </w:pPr>
            <w:r w:rsidRPr="00823322">
              <w:rPr>
                <w:b/>
                <w:bCs/>
                <w:lang w:eastAsia="en-US"/>
              </w:rPr>
              <w:t>Сумма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991" w:rsidRPr="00823322" w:rsidRDefault="005D0991" w:rsidP="00823322">
            <w:pPr>
              <w:rPr>
                <w:b/>
                <w:bCs/>
              </w:rPr>
            </w:pPr>
            <w:r w:rsidRPr="00823322"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991" w:rsidRPr="00823322" w:rsidRDefault="005D0991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991" w:rsidRPr="00823322" w:rsidRDefault="005D0991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991" w:rsidRPr="00823322" w:rsidRDefault="005D0991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991" w:rsidRPr="00823322" w:rsidRDefault="005D0991" w:rsidP="00823322">
            <w:pPr>
              <w:jc w:val="right"/>
              <w:rPr>
                <w:b/>
                <w:bCs/>
              </w:rPr>
            </w:pPr>
            <w:r w:rsidRPr="00823322">
              <w:rPr>
                <w:b/>
                <w:bCs/>
              </w:rPr>
              <w:t>916 016,6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rPr>
                <w:b/>
                <w:bCs/>
              </w:rPr>
            </w:pPr>
            <w:r w:rsidRPr="00823322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rPr>
                <w:b/>
                <w:bCs/>
              </w:rPr>
            </w:pPr>
            <w:r w:rsidRPr="00823322">
              <w:rPr>
                <w:b/>
                <w:bCs/>
              </w:rPr>
              <w:t>247 292,4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  <w:rPr>
                <w:b/>
                <w:bCs/>
              </w:rPr>
            </w:pPr>
            <w:r w:rsidRPr="00823322">
              <w:rPr>
                <w:b/>
                <w:bCs/>
              </w:rPr>
              <w:t>39 353,2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2 214,0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2 214,0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2 124,0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2 124,0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2 124,0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bookmarkStart w:id="19" w:name="RANGE!B20:F21"/>
            <w:bookmarkStart w:id="20" w:name="RANGE!B20"/>
            <w:bookmarkEnd w:id="19"/>
            <w:bookmarkEnd w:id="20"/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90,0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33 243,0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Обеспечивающая подпрограмма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0530140820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15,5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0530140820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15,5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0530140820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0530140820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33 226,0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33 226,0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24 726,6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21 377,0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21 377,0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3 289,6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3 289,6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60,0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24,5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24,5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201,0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182,7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182,7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202,8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187,0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187,0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15,8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15,8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798,3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725,7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725,7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72,6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72,6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6 341,7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5 770,1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5 770,1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571,6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571,6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59,5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54,1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54,1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5,4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869,1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790,0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790,0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79,1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79,1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9900851200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308,6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308,6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проведения выборов депутатов Думы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308,6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308,6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Специальные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308,6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3 585,3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512,3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512,3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512,3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0155100004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62,3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0155100004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0155100005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0155100005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450,0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0155100005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450,0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2 654,8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2 654,8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2 643,7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работы Единой дежурно-диспетчерской службы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2 643,7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2 508,5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0615100015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2 508,5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0615100015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135,2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0615100015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135,2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«Предупреждение терроризма и экстремизма»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0615200016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0615200016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доставки секретной корреспонденции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0,1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0615300017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0,1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0615300017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0,1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0615300018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0615300018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0615300018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0945100046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0945100046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0945100046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409,2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157,0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157,0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157,0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202,2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202,2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202,2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550,0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300,0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0615600038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0615600038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300,0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0615600038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многодетных семей в Молчановском районе дымовыми пожарными извещателями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0615500040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0615500040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0615500040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0615500041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0615500041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0615500041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28 928,7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197,5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197,5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197,5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197,5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179,5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179,5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18,0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18,0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5 268,2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2 844,1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2 844,1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2 844,1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0115100001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0115100001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0115100001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Поддержка малых форм хозяйствования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2 744,1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0115140200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700,2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700,2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2 043,9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0115140200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2 043,9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2 424,1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2 424,1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479,1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479,1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479,1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9900140170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45,2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1 899,8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1 727,1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1 727,1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172,7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172,7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8 880,0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8 880,0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8 880,0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1 380,0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1 380,0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0145100002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1 380,0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0145100002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1 380,0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транспортного обслуживания населения внутренним водным транспортом в границах муниципальных районов (несофинансируемая часть)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0145300045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0145300045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0145300045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0145341250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3 750,0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0145341250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3 750,0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0145341250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3 750,0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01453S1250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1 250,0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01453S1250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1 250,0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01453S1250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1 250,0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10 622,4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10 622,4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10 622,4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10 622,4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0715140930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10 622,4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0715140930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10 622,4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0715140930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10 622,4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3 960,6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920,6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920,6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920,6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0145200003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0145200003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0145240020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720,6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0145240020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720,6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0145240020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720,6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01452S0020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01452S0020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01452S0020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3 040,0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3 040,0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0725200000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3 040,0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0725240610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3 040,0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0725240610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3 040,0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0725240610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3 040,0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38 907,0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30 025,0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30 025,0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30 025,0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16 548,9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16 548,9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0725140120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16 548,9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0725140120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16 548,9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0725300000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3 476,1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0725340910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3 476,1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0725340910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3 476,1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0725340910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3 476,1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0725400000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субсидии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0725400049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0725400049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10 000,0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0725400049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10 000,0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8 882,0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2 280,0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2 280,0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2 280,0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0125245760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1 034,7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0125245760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1 034,7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0125245760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1 034,7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1 097,5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01252L5760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1 097,5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1 097,5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01252S5760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147,8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01252S5760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147,8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01252S5760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147,8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6 602,0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6 602,0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6 602,0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081514П020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6 602,0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081514П020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6 602,0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081514П020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6 602,0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107,9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107,9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107,9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107,9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Охрана окружающей среды на особо охраняемых природных территориях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107,9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0835100026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107,9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0835100026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107,9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0835100026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107,9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13 687,5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13 571,9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13 571,9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13 571,9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10 488,2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10 488,2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10 488,2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10 488,2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148,3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148,3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0415340400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148,3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0415340400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148,3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2 935,4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2 935,4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0415440670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2 935,4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0415440670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2 935,4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51,0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51,0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0945100031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0945100031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51,0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0945100031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51,0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64,6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64,6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64,6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0325100011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0325100011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64,6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0325100011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64,6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65 601,7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64 648,7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64 637,6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64 637,6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27 543,7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0414200000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27 543,7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0414200000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27 543,7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0414300000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7 901,5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7 901,5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0414300000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7 901,5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26 723,7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25 354,8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8 805,1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8 805,1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0415140650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16 549,7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16 549,7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1 368,9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0415140660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1 368,9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0415140660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1 368,9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2 468,7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0415200014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0415200014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0415200014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0415200047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525,7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0415200047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525,7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0415200047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525,7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0415200048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0415200048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0415200048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04152L4670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1 729,4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04152L4670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1 729,4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04152L4670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1 729,4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04152L5191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138,6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04152L5191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138,6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04152L5191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138,6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11,2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11,2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11,2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11,2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953,0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953,0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953,0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953,0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0615500036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953,0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0615500036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953,0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0615500036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953,0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47 480,2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1 097,0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997,0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997,0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997,0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0125145766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425,2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0125145766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425,2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0125145766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425,2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01251L5766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128,4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01251L5766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128,4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01251L5766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128,4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01251S5766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443,4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01251S5766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443,4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01251S5766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443,4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0525140710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0525140710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05251С0710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05251С0710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05251С0710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46 383,2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1 376,5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1 376,5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1 376,5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1 376,5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01351L4970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1 376,5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01351L4970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1 376,5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43 841,6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43 841,6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37 717,6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327,6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0515140760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324,2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324,2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37 390,0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16 100,0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16 100,0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20 890,0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0515140770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20 890,0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6 124,0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4 404,9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0515240820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4 404,9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0515240820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4 404,9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0515241190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385,9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0515241190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385,9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0515241190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385,9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05152R0820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1 333,2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05152R0820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1 333,2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05152R0820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1 333,2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1 165,2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1 165,2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9901103000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1 165,2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1 165,2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12 676,1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3 055,1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3 055,1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256,4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256,4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256,4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0315100008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256,4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0315100008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256,4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Проектная часть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031P000000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2 798,7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«Региональный проект-спорт норма жизни»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2 798,7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2 798,7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2 798,7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2 798,7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9 500,0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9 500,0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9 500,0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0315400039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0315400039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9 500,0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0315400039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9 500,0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121,0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121,0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121,0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121,0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114,9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0315240320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114,9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0315240320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114,9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03152S0320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901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03152S0320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</w:pPr>
            <w:r w:rsidRPr="00823322">
              <w:t>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03152S0320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780,5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780,5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780,5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780,5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780,5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573,2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573,2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</w:pPr>
            <w:r w:rsidRPr="00823322">
              <w:t>207,3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207,3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45 258,0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9 122,9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7 565,3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7 565,3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7 565,3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7 285,3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7 285,3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280,0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Резервные фонды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200,0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1 357,6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542,7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542,7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236,4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0925100028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236,4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0925100028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236,4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0925100028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236,4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0925200000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306,2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Круглосуточный доступ к информационным ресурсам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0925200029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306,2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0925200029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306,2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0925200029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306,2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814,9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софинансирования из местного бюджета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450,5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450,5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450,5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Резерв для компенсации выпадающих доходов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364,4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364,4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364,4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1 085,7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1 085,7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1 085,7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1 085,7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0935200000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1 085,7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1 085,7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0935251180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1 085,7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0935251180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1 085,7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482,3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482,3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482,3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482,3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482,3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482,3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0915100027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482,3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Обслуживание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0915100027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482,3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34 567,1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24 056,7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24 056,7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24 056,7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24 056,7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0935100М70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8 000,0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Дотации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0935100М70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0935140М70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16 056,7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0935140М70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16 056,7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Дотации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0935140М70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16 056,7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10 510,4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10 510,4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10 510,4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10 510,4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0935100М30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10 510,4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r w:rsidRPr="00823322"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903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0935100М30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</w:pPr>
            <w:r w:rsidRPr="00823322">
              <w:t>10 510,4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0935100М30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10 510,4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611 256,5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597 213,6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62 793,2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62 771,6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62 771,6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25 423,5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Дошкольные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25 150,8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0214100A00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25 150,8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0214100A00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25 150,8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0214100А06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272,7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0214100А06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272,7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0214100А06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272,7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37 263,7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30 896,8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0215140370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30 896,8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30 896,8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441,4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0215140380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441,4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441,4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5 925,5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0215140390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5 925,5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0215140390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5 925,5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84,4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84,4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21,6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21,6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21,6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21,6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479 365,7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473 607,9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330 646,4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5"/>
            </w:pPr>
            <w:r w:rsidRPr="00823322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5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5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5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5"/>
            </w:pPr>
            <w:r w:rsidRPr="00823322"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5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5"/>
            </w:pPr>
            <w:r w:rsidRPr="00823322">
              <w:t>37 341,4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37 341,4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37 103,1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14 399,4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14 399,4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5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5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5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5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5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5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5"/>
            </w:pPr>
            <w:r w:rsidRPr="00823322">
              <w:t>22 703,7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0214100Б00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22 703,7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238,3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189,3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0214100Б06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189,3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266 516,0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135,0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135,0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135,0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248 968,1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77 139,0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77 139,0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171 829,1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171 829,1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2 172,0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759,1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759,1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1 413,0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1 413,0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15 240,9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0215140460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15 240,9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0215140460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15 240,9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1 557,6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657,0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0215240520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83,3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0215240520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83,3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0215240520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573,7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0215240520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573,7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900,6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196,9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196,9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703,7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0215240530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703,7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17 600,4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17 600,4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02155L3030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5 800,0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02155L3030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5 800,0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02155L3030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11 800,4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02155L3030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11 800,4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7 612,0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7 612,0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02156L3041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1 920,0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02156L3041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1 920,0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02156L3041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5 692,0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02156L3041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5 692,0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0215741170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0215741170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Проектная часть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021E000000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5 664,1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Региональный проект «Цифровая образовательная среда»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3 747,0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550,1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550,1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021E441900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550,1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021E452130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3 196,9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021E452130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3 196,9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021E452130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3 196,9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021EВ00000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1 917,1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1 917,1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656,6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656,6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021EВ51790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1 260,5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021EВ51790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1 260,5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137 297,5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125 608,5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0225141210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9 048,4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0225141210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9 048,4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0225141210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9 048,4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02251L7502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116 551,0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02251L7502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116 551,0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02251L7502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116 551,0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02251S1210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02251S1210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02251S1210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7 658,9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7 658,9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02252L7501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7 658,9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02252L7501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7 658,9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3 074,6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0225341220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2 717,3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0225341220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2 717,3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0225341220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2 717,3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02253S1220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357,3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02253S1220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357,3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02253S1220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357,3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955,5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0225400042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955,5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0225400042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955,5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0225400042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955,5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808,8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808,8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808,8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808,8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0515140740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808,8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0515140740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808,8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4 700,0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4 700,0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4 700,0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0615441160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4 230,0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0615441160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4 230,0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0615441160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4 230,0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06154S1160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470,0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06154S1160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470,0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06154S1160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470,0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249,0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224,0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188,0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188,0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25,0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24 790,6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24 690,6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24 690,6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17 705,3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17 705,3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6 781,7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6 781,7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10 923,6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0214100В00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10 923,6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5 985,3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341,0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0215140400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170,5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170,5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5 644,3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3 104,4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3 104,4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2 539,9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0215140410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2 539,9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0215400007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0215400007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1 000,0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9901302000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16,5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0325100012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0325100012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0325100012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слета детских общественных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0325100013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11,5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0325100013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11,5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0325100013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11,5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30 247,6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23 912,5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11 765,4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9 720,7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9 720,7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3 781,0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0215141330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3 781,0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0215141330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5 939,7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0215141330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5 939,7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2 044,7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1 738,0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0215340790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391,7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0215340790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391,7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0215340790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1 346,3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0215340790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1 346,3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02153S0790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69,1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237,6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02153S0790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237,6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1 519,8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0234100000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1 519,8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1 519,8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0234100Г00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1 519,8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0234100Г00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1 519,8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Обеспечивающая подпрограмма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10 627,3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6 926,8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5 051,9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5 051,9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1 794,5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1 794,5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Премии и гранты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39,4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39,4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37,0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0240000Г00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37,0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3 700,5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3 691,5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3 691,5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4 445,1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4 129,0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4 129,0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0615500037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4 129,0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0615500037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4 129,0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0615500037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4 129,0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0625100020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0625100020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0625100020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240,0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76,1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0635100000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0635100021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0635100021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76,1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0635100021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76,1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0825100000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Подготовка и реализация экологических проектов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0825100024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0825100024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0825100024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1 885,0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Исполнение судебных актов. Уплата административных платежей и сборов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1 885,0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1 885,0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1 885,0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14 043,0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Массовый спорт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13 984,7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13 984,7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13 634,7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10 328,0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Капитальный ремонт муниципальных спортивных сооружений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9 524,4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0315400010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9 524,4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9 524,4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Проведение ремонта муниципальных спортивных объектов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0315400043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0315400043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0315400043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0315400044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403,6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0315400044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403,6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0315400044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403,6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3 306,7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Закупка оборудования для создания «умных» спортивных площадок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03155L7530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3 306,7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03155L7530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3 306,7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03155L7530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3 306,7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Проектная часть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031P000000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«Региональный проект-спорт норма жизни»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031P540006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300,0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031P5S0006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031P5S0006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58,3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58,3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58,3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58,3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r w:rsidRPr="0082332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904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0315100009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</w:pPr>
            <w:r w:rsidRPr="00823322">
              <w:t>58,3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0315100009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58,3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1 529,6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1 529,6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1 529,6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1 529,6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1 529,6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913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</w:pPr>
            <w:r w:rsidRPr="00823322">
              <w:t>1 529,6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1 529,6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  <w:rPr>
                <w:b/>
                <w:bCs/>
              </w:rPr>
            </w:pPr>
            <w:r w:rsidRPr="00823322">
              <w:rPr>
                <w:b/>
                <w:bCs/>
              </w:rPr>
              <w:t>9 899,6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6 344,0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3 894,0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3 894,0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3 893,0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3 703,0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3 703,0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190,0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190,0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9901200000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2 450,0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2 450,0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2 450,0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2 376,0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Организация содержания муниципального имущества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1 101,0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1 021,0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1 021,0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0955100032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0955100032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80,0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0955100033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0955100033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150,0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0955100034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1 125,0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0955100034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1 125,0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0955100034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1 125,0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0955200035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74,0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0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0955200035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0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0"/>
            </w:pPr>
            <w:r w:rsidRPr="00823322">
              <w:t>74,0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0955200035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74,0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  <w:rPr>
                <w:b/>
                <w:bCs/>
              </w:rPr>
            </w:pPr>
            <w:r w:rsidRPr="00823322">
              <w:rPr>
                <w:b/>
                <w:bCs/>
              </w:rPr>
              <w:t>3 555,6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1 819,6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1 819,6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1 819,6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1 819,6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0715100022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335,0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0715100022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335,0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0715100022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335,0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0715100023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1 484,6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1"/>
            </w:pPr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0715100023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1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1"/>
            </w:pPr>
            <w:r w:rsidRPr="00823322">
              <w:t>1 484,6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0715100023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1 484,6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2"/>
            </w:pPr>
            <w:r w:rsidRPr="00823322"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2"/>
            </w:pPr>
            <w:r w:rsidRPr="0082332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2"/>
            </w:pPr>
            <w:r w:rsidRPr="00823322">
              <w:t>1 736,0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3"/>
            </w:pPr>
            <w:r w:rsidRPr="0082332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3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3"/>
            </w:pPr>
            <w:r w:rsidRPr="00823322">
              <w:t>1 736,0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4"/>
            </w:pPr>
            <w:r w:rsidRPr="00823322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4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4"/>
            </w:pPr>
            <w:r w:rsidRPr="00823322">
              <w:t>1 736,0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1 736,0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outlineLvl w:val="6"/>
            </w:pPr>
            <w:r w:rsidRPr="00823322"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09554L5110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  <w:outlineLvl w:val="6"/>
            </w:pPr>
            <w:r w:rsidRPr="0082332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  <w:outlineLvl w:val="6"/>
            </w:pPr>
            <w:r w:rsidRPr="00823322">
              <w:t>1 736,0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r w:rsidRPr="0082332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915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09554L5110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</w:pPr>
            <w:r w:rsidRPr="00823322">
              <w:t>1 736,0</w:t>
            </w:r>
          </w:p>
        </w:tc>
      </w:tr>
      <w:tr w:rsidR="005D0991" w:rsidRPr="00823322" w:rsidTr="00690A86">
        <w:trPr>
          <w:cantSplit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r w:rsidRPr="008233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915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09554L5110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center"/>
            </w:pPr>
            <w:r w:rsidRPr="0082332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823322" w:rsidRDefault="005D0991" w:rsidP="00823322">
            <w:pPr>
              <w:jc w:val="right"/>
            </w:pPr>
            <w:r w:rsidRPr="00823322">
              <w:t>1 736,0</w:t>
            </w:r>
            <w:r>
              <w:t>»;</w:t>
            </w:r>
          </w:p>
        </w:tc>
      </w:tr>
    </w:tbl>
    <w:p w:rsidR="005D0991" w:rsidRPr="006D645B" w:rsidRDefault="005D0991" w:rsidP="001323A9">
      <w:pPr>
        <w:ind w:right="-283"/>
      </w:pPr>
    </w:p>
    <w:p w:rsidR="005D0991" w:rsidRDefault="005D0991" w:rsidP="006949FA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6D645B">
        <w:rPr>
          <w:color w:val="auto"/>
        </w:rPr>
        <w:t>) приложение 1</w:t>
      </w:r>
      <w:r>
        <w:rPr>
          <w:color w:val="auto"/>
        </w:rPr>
        <w:t>0</w:t>
      </w:r>
      <w:r w:rsidRPr="006D645B">
        <w:rPr>
          <w:color w:val="auto"/>
        </w:rPr>
        <w:t xml:space="preserve">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5D0991" w:rsidRPr="007217A1" w:rsidRDefault="005D0991" w:rsidP="007217A1"/>
    <w:p w:rsidR="005D0991" w:rsidRDefault="005D0991" w:rsidP="00CF3DFC">
      <w:pPr>
        <w:keepNext/>
        <w:keepLines/>
        <w:spacing w:before="240"/>
        <w:ind w:firstLine="8505"/>
        <w:jc w:val="both"/>
        <w:outlineLvl w:val="0"/>
        <w:rPr>
          <w:sz w:val="26"/>
          <w:szCs w:val="32"/>
        </w:rPr>
        <w:sectPr w:rsidR="005D0991" w:rsidSect="00EA6BB6">
          <w:headerReference w:type="default" r:id="rId7"/>
          <w:headerReference w:type="first" r:id="rId8"/>
          <w:pgSz w:w="11906" w:h="16838"/>
          <w:pgMar w:top="567" w:right="849" w:bottom="1134" w:left="1276" w:header="709" w:footer="709" w:gutter="0"/>
          <w:pgNumType w:start="1"/>
          <w:cols w:space="708"/>
          <w:titlePg/>
          <w:docGrid w:linePitch="360"/>
        </w:sectPr>
      </w:pPr>
      <w:bookmarkStart w:id="21" w:name="_Hlk24720233"/>
    </w:p>
    <w:p w:rsidR="005D0991" w:rsidRPr="00CF3DFC" w:rsidRDefault="005D0991" w:rsidP="00CF3DFC">
      <w:pPr>
        <w:ind w:left="9639"/>
        <w:rPr>
          <w:sz w:val="26"/>
          <w:szCs w:val="26"/>
        </w:rPr>
      </w:pPr>
      <w:r>
        <w:rPr>
          <w:sz w:val="26"/>
          <w:szCs w:val="26"/>
        </w:rPr>
        <w:t>«</w:t>
      </w:r>
      <w:r w:rsidRPr="00CF3DFC">
        <w:rPr>
          <w:sz w:val="26"/>
          <w:szCs w:val="26"/>
        </w:rPr>
        <w:t>Приложение 10</w:t>
      </w:r>
    </w:p>
    <w:p w:rsidR="005D0991" w:rsidRPr="00CF3DFC" w:rsidRDefault="005D0991" w:rsidP="00CF3DFC">
      <w:pPr>
        <w:ind w:left="9639"/>
        <w:rPr>
          <w:sz w:val="26"/>
          <w:szCs w:val="26"/>
        </w:rPr>
      </w:pPr>
      <w:r w:rsidRPr="00CF3DFC">
        <w:rPr>
          <w:sz w:val="26"/>
          <w:szCs w:val="26"/>
        </w:rPr>
        <w:t>к решению Думы Молчановского района</w:t>
      </w:r>
    </w:p>
    <w:p w:rsidR="005D0991" w:rsidRPr="00CF3DFC" w:rsidRDefault="005D0991" w:rsidP="00CF3DFC">
      <w:pPr>
        <w:ind w:left="9639"/>
        <w:rPr>
          <w:sz w:val="26"/>
          <w:szCs w:val="26"/>
        </w:rPr>
      </w:pPr>
      <w:r w:rsidRPr="00CF3DFC">
        <w:rPr>
          <w:sz w:val="26"/>
          <w:szCs w:val="26"/>
        </w:rPr>
        <w:t>«Об утверждении бюджета муниципального</w:t>
      </w:r>
    </w:p>
    <w:p w:rsidR="005D0991" w:rsidRPr="00CF3DFC" w:rsidRDefault="005D0991" w:rsidP="00CF3DFC">
      <w:pPr>
        <w:ind w:left="9639"/>
        <w:rPr>
          <w:sz w:val="26"/>
          <w:szCs w:val="26"/>
        </w:rPr>
      </w:pPr>
      <w:r w:rsidRPr="00CF3DFC">
        <w:rPr>
          <w:sz w:val="26"/>
          <w:szCs w:val="26"/>
        </w:rPr>
        <w:t>образования «Молчановский район» на 2023</w:t>
      </w:r>
    </w:p>
    <w:p w:rsidR="005D0991" w:rsidRPr="00CF3DFC" w:rsidRDefault="005D0991" w:rsidP="00CF3DFC">
      <w:pPr>
        <w:ind w:left="9639"/>
        <w:rPr>
          <w:sz w:val="26"/>
          <w:szCs w:val="26"/>
        </w:rPr>
      </w:pPr>
      <w:r w:rsidRPr="00CF3DFC">
        <w:rPr>
          <w:sz w:val="26"/>
          <w:szCs w:val="26"/>
        </w:rPr>
        <w:t>год и на плановый период 2024 и 2025 годов</w:t>
      </w:r>
      <w:bookmarkEnd w:id="21"/>
    </w:p>
    <w:p w:rsidR="005D0991" w:rsidRPr="00CF3DFC" w:rsidRDefault="005D0991" w:rsidP="00CF3DFC">
      <w:pPr>
        <w:ind w:left="4944" w:firstLine="720"/>
        <w:jc w:val="center"/>
        <w:rPr>
          <w:color w:val="000000"/>
          <w:sz w:val="26"/>
          <w:szCs w:val="26"/>
        </w:rPr>
      </w:pPr>
    </w:p>
    <w:p w:rsidR="005D0991" w:rsidRPr="00CF3DFC" w:rsidRDefault="005D0991" w:rsidP="00CF3DFC">
      <w:pPr>
        <w:jc w:val="center"/>
        <w:rPr>
          <w:bCs/>
          <w:sz w:val="26"/>
          <w:szCs w:val="26"/>
        </w:rPr>
      </w:pPr>
      <w:bookmarkStart w:id="22" w:name="_Hlk24897613"/>
      <w:r w:rsidRPr="00CF3DFC">
        <w:rPr>
          <w:bCs/>
          <w:sz w:val="26"/>
          <w:szCs w:val="26"/>
        </w:rPr>
        <w:t>Объем бюджетных ассигнований,</w:t>
      </w:r>
    </w:p>
    <w:p w:rsidR="005D0991" w:rsidRPr="00CF3DFC" w:rsidRDefault="005D0991" w:rsidP="00CF3DFC">
      <w:pPr>
        <w:jc w:val="center"/>
        <w:rPr>
          <w:bCs/>
          <w:sz w:val="26"/>
          <w:szCs w:val="26"/>
        </w:rPr>
      </w:pPr>
      <w:r w:rsidRPr="00CF3DFC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5D0991" w:rsidRPr="00CF3DFC" w:rsidRDefault="005D0991" w:rsidP="00CF3DFC">
      <w:pPr>
        <w:jc w:val="center"/>
        <w:rPr>
          <w:bCs/>
          <w:sz w:val="26"/>
          <w:szCs w:val="26"/>
        </w:rPr>
      </w:pPr>
      <w:r w:rsidRPr="00CF3DFC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5D0991" w:rsidRPr="00CF3DFC" w:rsidRDefault="005D0991" w:rsidP="00CF3DFC">
      <w:pPr>
        <w:jc w:val="center"/>
        <w:rPr>
          <w:bCs/>
          <w:sz w:val="26"/>
          <w:szCs w:val="26"/>
        </w:rPr>
      </w:pPr>
      <w:r w:rsidRPr="00CF3DFC">
        <w:rPr>
          <w:sz w:val="26"/>
          <w:szCs w:val="26"/>
        </w:rPr>
        <w:t xml:space="preserve">на </w:t>
      </w:r>
      <w:r w:rsidRPr="00CF3DFC">
        <w:rPr>
          <w:bCs/>
          <w:sz w:val="26"/>
          <w:szCs w:val="26"/>
        </w:rPr>
        <w:t>2023 год и на плановый период 2024 и 2025 годов</w:t>
      </w:r>
    </w:p>
    <w:bookmarkEnd w:id="22"/>
    <w:p w:rsidR="005D0991" w:rsidRPr="00CF3DFC" w:rsidRDefault="005D0991" w:rsidP="00CF3DFC">
      <w:pPr>
        <w:ind w:left="12900"/>
      </w:pPr>
    </w:p>
    <w:tbl>
      <w:tblPr>
        <w:tblW w:w="15026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5D0991" w:rsidRPr="00CF3DFC" w:rsidTr="007217A1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Сумма,</w:t>
            </w:r>
            <w:r w:rsidRPr="00CF3DFC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5D0991" w:rsidRPr="00CF3DFC" w:rsidTr="007217A1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2025 год</w:t>
            </w:r>
          </w:p>
        </w:tc>
      </w:tr>
      <w:tr w:rsidR="005D0991" w:rsidRPr="00CF3DFC" w:rsidTr="007217A1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sz w:val="23"/>
                <w:szCs w:val="23"/>
              </w:rPr>
            </w:pPr>
            <w:r w:rsidRPr="00CF3DFC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5D0991" w:rsidRPr="00CF3DFC" w:rsidTr="007217A1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5D0991" w:rsidRPr="00CF3DFC" w:rsidTr="007217A1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Default="005D0991" w:rsidP="00CF3DFC">
            <w:pPr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  <w:p w:rsidR="005D0991" w:rsidRPr="00CF3DFC" w:rsidRDefault="005D0991" w:rsidP="00CF3DFC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324,2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324,2</w:t>
            </w:r>
          </w:p>
        </w:tc>
      </w:tr>
      <w:tr w:rsidR="005D0991" w:rsidRPr="00CF3DFC" w:rsidTr="007217A1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Сумма,</w:t>
            </w:r>
            <w:r w:rsidRPr="00CF3DFC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 тыс. рублей</w:t>
            </w:r>
          </w:p>
        </w:tc>
      </w:tr>
      <w:tr w:rsidR="005D0991" w:rsidRPr="00CF3DFC" w:rsidTr="007217A1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rPr>
                <w:b/>
                <w:sz w:val="23"/>
                <w:szCs w:val="23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b/>
                <w:sz w:val="23"/>
                <w:szCs w:val="23"/>
              </w:rPr>
            </w:pPr>
          </w:p>
        </w:tc>
      </w:tr>
      <w:tr w:rsidR="005D0991" w:rsidRPr="00CF3DFC" w:rsidTr="007217A1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rPr>
                <w:b/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b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2025 год</w:t>
            </w:r>
          </w:p>
        </w:tc>
      </w:tr>
      <w:tr w:rsidR="005D0991" w:rsidRPr="00CF3DFC" w:rsidTr="007217A1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ind w:left="-106" w:right="-81"/>
              <w:jc w:val="center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CF3DFC">
              <w:rPr>
                <w:sz w:val="23"/>
                <w:szCs w:val="23"/>
              </w:rPr>
              <w:t>17 000,0</w:t>
            </w:r>
          </w:p>
        </w:tc>
      </w:tr>
      <w:tr w:rsidR="005D0991" w:rsidRPr="00CF3DFC" w:rsidTr="007217A1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91" w:rsidRPr="00CF3DFC" w:rsidRDefault="005D0991" w:rsidP="00CF3DF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F3DFC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991" w:rsidRPr="00CF3DFC" w:rsidRDefault="005D0991" w:rsidP="00CF3DF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16 424,2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991" w:rsidRPr="00CF3DFC" w:rsidRDefault="005D0991" w:rsidP="00CF3DF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F3DFC">
              <w:rPr>
                <w:b/>
                <w:bCs/>
                <w:sz w:val="23"/>
                <w:szCs w:val="23"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991" w:rsidRPr="00CF3DFC" w:rsidRDefault="005D0991" w:rsidP="00CF3DFC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CF3DFC">
              <w:rPr>
                <w:b/>
                <w:bCs/>
                <w:sz w:val="23"/>
                <w:szCs w:val="23"/>
              </w:rPr>
              <w:t>17 324,2</w:t>
            </w:r>
            <w:r>
              <w:rPr>
                <w:b/>
                <w:bCs/>
                <w:sz w:val="23"/>
                <w:szCs w:val="23"/>
              </w:rPr>
              <w:t>»;</w:t>
            </w:r>
          </w:p>
        </w:tc>
      </w:tr>
    </w:tbl>
    <w:p w:rsidR="005D0991" w:rsidRDefault="005D0991" w:rsidP="00EA6BB6">
      <w:pPr>
        <w:rPr>
          <w:lang w:eastAsia="en-US"/>
        </w:rPr>
      </w:pPr>
      <w:r>
        <w:rPr>
          <w:lang w:eastAsia="en-US"/>
        </w:rPr>
        <w:br w:type="page"/>
      </w:r>
    </w:p>
    <w:p w:rsidR="005D0991" w:rsidRDefault="005D0991" w:rsidP="00EA6BB6">
      <w:pPr>
        <w:rPr>
          <w:lang w:eastAsia="en-US"/>
        </w:rPr>
        <w:sectPr w:rsidR="005D0991" w:rsidSect="003668F3">
          <w:pgSz w:w="16838" w:h="11906" w:orient="landscape"/>
          <w:pgMar w:top="1276" w:right="567" w:bottom="851" w:left="1134" w:header="709" w:footer="709" w:gutter="0"/>
          <w:pgNumType w:start="107"/>
          <w:cols w:space="708"/>
          <w:titlePg/>
          <w:docGrid w:linePitch="360"/>
        </w:sectPr>
      </w:pPr>
    </w:p>
    <w:p w:rsidR="005D0991" w:rsidRPr="006D645B" w:rsidRDefault="005D0991" w:rsidP="00EA6BB6">
      <w:pPr>
        <w:rPr>
          <w:lang w:eastAsia="en-US"/>
        </w:rPr>
      </w:pPr>
    </w:p>
    <w:bookmarkEnd w:id="16"/>
    <w:p w:rsidR="005D0991" w:rsidRPr="006D645B" w:rsidRDefault="005D0991" w:rsidP="00CF3DFC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Pr="006D645B">
        <w:rPr>
          <w:color w:val="auto"/>
        </w:rPr>
        <w:t>) приложение 13 к решению Думы Молчановского района от 27.12.2022 № 56 «Об утверждении бюджета муниципального образования «Молчановский район» на 2023 год и на плановый период 2024 и 2025 годов» изложить в следующей редакции:</w:t>
      </w:r>
    </w:p>
    <w:p w:rsidR="005D0991" w:rsidRPr="006D645B" w:rsidRDefault="005D0991" w:rsidP="00CF3DFC">
      <w:pPr>
        <w:rPr>
          <w:lang w:eastAsia="en-US"/>
        </w:rPr>
      </w:pPr>
    </w:p>
    <w:p w:rsidR="005D0991" w:rsidRPr="006D645B" w:rsidRDefault="005D0991" w:rsidP="00CF3DFC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«Приложение 13</w:t>
      </w:r>
    </w:p>
    <w:p w:rsidR="005D0991" w:rsidRPr="006D645B" w:rsidRDefault="005D0991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к решению Думы Молчановского района</w:t>
      </w:r>
    </w:p>
    <w:p w:rsidR="005D0991" w:rsidRPr="006D645B" w:rsidRDefault="005D0991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«Об утверждении бюджета муниципального образования «Молчановский район» на 2023</w:t>
      </w:r>
    </w:p>
    <w:p w:rsidR="005D0991" w:rsidRPr="006D645B" w:rsidRDefault="005D0991" w:rsidP="006C149D">
      <w:pPr>
        <w:ind w:left="4678"/>
        <w:rPr>
          <w:sz w:val="26"/>
          <w:szCs w:val="26"/>
        </w:rPr>
      </w:pPr>
      <w:r w:rsidRPr="006D645B">
        <w:rPr>
          <w:sz w:val="26"/>
          <w:szCs w:val="26"/>
        </w:rPr>
        <w:t>год и на плановый период 2024 и 2025 годов</w:t>
      </w:r>
    </w:p>
    <w:p w:rsidR="005D0991" w:rsidRPr="006D645B" w:rsidRDefault="005D0991" w:rsidP="006949FA">
      <w:pPr>
        <w:ind w:firstLine="720"/>
        <w:rPr>
          <w:sz w:val="28"/>
          <w:szCs w:val="28"/>
        </w:rPr>
      </w:pPr>
    </w:p>
    <w:p w:rsidR="005D0991" w:rsidRPr="006D645B" w:rsidRDefault="005D099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819"/>
      <w:r w:rsidRPr="006D645B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5D0991" w:rsidRPr="006D645B" w:rsidRDefault="005D099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>на 2023 год и на плановый период 2024 и 2025 годов</w:t>
      </w:r>
    </w:p>
    <w:bookmarkEnd w:id="23"/>
    <w:p w:rsidR="005D0991" w:rsidRPr="006D645B" w:rsidRDefault="005D099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5D0991" w:rsidRPr="006D645B" w:rsidRDefault="005D0991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</w:p>
    <w:p w:rsidR="005D0991" w:rsidRPr="006D645B" w:rsidRDefault="005D099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4" w:name="_Hlk24897914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5D0991" w:rsidRPr="006D645B" w:rsidRDefault="005D099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2023 год </w:t>
      </w:r>
    </w:p>
    <w:bookmarkEnd w:id="24"/>
    <w:p w:rsidR="005D0991" w:rsidRPr="006D645B" w:rsidRDefault="005D0991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5D0991" w:rsidRPr="006D645B" w:rsidTr="007C213E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5D0991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5D0991" w:rsidRPr="006D645B" w:rsidTr="007C213E">
        <w:trPr>
          <w:trHeight w:val="276"/>
          <w:jc w:val="center"/>
        </w:trPr>
        <w:tc>
          <w:tcPr>
            <w:tcW w:w="3794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D0991" w:rsidRPr="006D645B" w:rsidRDefault="005D0991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</w:p>
        </w:tc>
      </w:tr>
      <w:tr w:rsidR="005D0991" w:rsidRPr="006D645B" w:rsidTr="007C213E">
        <w:trPr>
          <w:trHeight w:val="276"/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bookmarkStart w:id="25" w:name="_Hlk24706237"/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2 785,5</w:t>
            </w:r>
          </w:p>
        </w:tc>
      </w:tr>
      <w:tr w:rsidR="005D0991" w:rsidRPr="006D645B" w:rsidTr="007C213E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617,6</w:t>
            </w:r>
          </w:p>
        </w:tc>
      </w:tr>
      <w:tr w:rsidR="005D0991" w:rsidRPr="006D645B" w:rsidTr="007C213E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1 343,3</w:t>
            </w:r>
          </w:p>
        </w:tc>
      </w:tr>
      <w:tr w:rsidR="005D0991" w:rsidRPr="006D645B" w:rsidTr="007C213E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2 815,2</w:t>
            </w:r>
          </w:p>
        </w:tc>
      </w:tr>
      <w:tr w:rsidR="005D0991" w:rsidRPr="006D645B" w:rsidTr="007C213E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438,4</w:t>
            </w:r>
          </w:p>
        </w:tc>
      </w:tr>
      <w:bookmarkEnd w:id="25"/>
      <w:tr w:rsidR="005D0991" w:rsidRPr="006D645B" w:rsidTr="007C213E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5D0991" w:rsidRPr="006D645B" w:rsidRDefault="005D0991" w:rsidP="007C213E">
      <w:pPr>
        <w:jc w:val="center"/>
        <w:rPr>
          <w:b/>
          <w:bCs/>
          <w:sz w:val="22"/>
          <w:szCs w:val="22"/>
        </w:rPr>
      </w:pPr>
    </w:p>
    <w:p w:rsidR="005D0991" w:rsidRPr="006D645B" w:rsidRDefault="005D0991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6D645B">
        <w:rPr>
          <w:color w:val="000000"/>
          <w:sz w:val="26"/>
          <w:szCs w:val="26"/>
        </w:rPr>
        <w:br w:type="page"/>
      </w:r>
    </w:p>
    <w:p w:rsidR="005D0991" w:rsidRPr="006D645B" w:rsidRDefault="005D0991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1.1</w:t>
      </w:r>
    </w:p>
    <w:p w:rsidR="005D0991" w:rsidRPr="006D645B" w:rsidRDefault="005D099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6" w:name="_Hlk24897949"/>
      <w:r w:rsidRPr="006D645B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5D0991" w:rsidRPr="006D645B" w:rsidRDefault="005D0991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6D645B">
        <w:rPr>
          <w:rFonts w:ascii="TimesNewRoman" w:hAnsi="TimesNewRoman"/>
          <w:color w:val="000000"/>
          <w:sz w:val="26"/>
          <w:szCs w:val="26"/>
        </w:rPr>
        <w:t xml:space="preserve">на 2024 год </w:t>
      </w:r>
      <w:bookmarkEnd w:id="26"/>
    </w:p>
    <w:p w:rsidR="005D0991" w:rsidRPr="006D645B" w:rsidRDefault="005D0991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5D0991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</w:tr>
      <w:tr w:rsidR="005D0991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t xml:space="preserve">Размер дотации </w:t>
            </w:r>
            <w:r w:rsidRPr="006D645B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t>в том числе:</w:t>
            </w:r>
          </w:p>
        </w:tc>
      </w:tr>
      <w:tr w:rsidR="005D0991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D0991" w:rsidRPr="006D645B" w:rsidRDefault="005D0991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за счет средств бюджета муниципального образования «Молчановский район»</w:t>
            </w:r>
          </w:p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4 035,6</w:t>
            </w: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602,9</w:t>
            </w: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2 232,7</w:t>
            </w: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570,9</w:t>
            </w: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557,9</w:t>
            </w: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5D0991" w:rsidRPr="006D645B" w:rsidRDefault="005D0991" w:rsidP="007C213E">
      <w:pPr>
        <w:jc w:val="center"/>
        <w:rPr>
          <w:b/>
          <w:bCs/>
        </w:rPr>
      </w:pPr>
    </w:p>
    <w:p w:rsidR="005D0991" w:rsidRPr="006D645B" w:rsidRDefault="005D0991" w:rsidP="006C149D">
      <w:pPr>
        <w:pStyle w:val="Heading2"/>
        <w:ind w:right="142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1.2</w:t>
      </w:r>
    </w:p>
    <w:p w:rsidR="005D0991" w:rsidRPr="006D645B" w:rsidRDefault="005D0991" w:rsidP="007C213E">
      <w:pPr>
        <w:jc w:val="center"/>
        <w:rPr>
          <w:bCs/>
          <w:sz w:val="26"/>
          <w:szCs w:val="26"/>
        </w:rPr>
      </w:pPr>
      <w:bookmarkStart w:id="27" w:name="_Hlk24897967"/>
      <w:r w:rsidRPr="006D645B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5D0991" w:rsidRPr="006D645B" w:rsidRDefault="005D0991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на 2025 год </w:t>
      </w:r>
    </w:p>
    <w:bookmarkEnd w:id="27"/>
    <w:p w:rsidR="005D0991" w:rsidRPr="006D645B" w:rsidRDefault="005D0991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5D0991" w:rsidRPr="006D645B" w:rsidTr="006C149D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5D0991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 xml:space="preserve">Размер дотации </w:t>
            </w:r>
            <w:r w:rsidRPr="006D645B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в том числе:</w:t>
            </w:r>
          </w:p>
        </w:tc>
      </w:tr>
      <w:tr w:rsidR="005D0991" w:rsidRPr="006D645B" w:rsidTr="006C149D">
        <w:trPr>
          <w:trHeight w:val="276"/>
          <w:jc w:val="center"/>
        </w:trPr>
        <w:tc>
          <w:tcPr>
            <w:tcW w:w="3794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D0991" w:rsidRPr="006D645B" w:rsidRDefault="005D0991" w:rsidP="007C213E">
            <w:pPr>
              <w:jc w:val="center"/>
            </w:pPr>
          </w:p>
        </w:tc>
        <w:tc>
          <w:tcPr>
            <w:tcW w:w="1979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</w:p>
        </w:tc>
      </w:tr>
      <w:tr w:rsidR="005D0991" w:rsidRPr="006D645B" w:rsidTr="006C149D">
        <w:trPr>
          <w:trHeight w:val="276"/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2 787,7</w:t>
            </w: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618,5</w:t>
            </w: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1 348,8</w:t>
            </w: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2 809,1</w:t>
            </w: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color w:val="000000"/>
              </w:rPr>
            </w:pPr>
            <w:r w:rsidRPr="006D645B">
              <w:rPr>
                <w:color w:val="000000"/>
              </w:rPr>
              <w:t>435,9</w:t>
            </w:r>
          </w:p>
        </w:tc>
      </w:tr>
      <w:tr w:rsidR="005D0991" w:rsidRPr="006D645B" w:rsidTr="006C149D">
        <w:trPr>
          <w:jc w:val="center"/>
        </w:trPr>
        <w:tc>
          <w:tcPr>
            <w:tcW w:w="3794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  <w:color w:val="000000"/>
              </w:rPr>
            </w:pPr>
            <w:r w:rsidRPr="006D645B">
              <w:rPr>
                <w:b/>
                <w:bCs/>
                <w:color w:val="000000"/>
              </w:rPr>
              <w:t>8 000,0</w:t>
            </w:r>
          </w:p>
        </w:tc>
      </w:tr>
    </w:tbl>
    <w:p w:rsidR="005D0991" w:rsidRPr="006D645B" w:rsidRDefault="005D0991" w:rsidP="006C149D">
      <w:pPr>
        <w:pStyle w:val="Heading2"/>
        <w:ind w:right="425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2</w:t>
      </w:r>
    </w:p>
    <w:p w:rsidR="005D0991" w:rsidRPr="006D645B" w:rsidRDefault="005D0991" w:rsidP="007C213E">
      <w:pPr>
        <w:jc w:val="center"/>
        <w:rPr>
          <w:sz w:val="26"/>
          <w:szCs w:val="26"/>
        </w:rPr>
      </w:pPr>
      <w:bookmarkStart w:id="28" w:name="_Hlk24898145"/>
      <w:r w:rsidRPr="006D645B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5D0991" w:rsidRPr="006D645B" w:rsidRDefault="005D0991" w:rsidP="007C213E">
      <w:pPr>
        <w:jc w:val="center"/>
        <w:rPr>
          <w:sz w:val="26"/>
          <w:szCs w:val="26"/>
        </w:rPr>
      </w:pPr>
    </w:p>
    <w:p w:rsidR="005D0991" w:rsidRPr="006D645B" w:rsidRDefault="005D0991" w:rsidP="006C149D">
      <w:pPr>
        <w:ind w:right="283"/>
        <w:jc w:val="right"/>
        <w:rPr>
          <w:bCs/>
          <w:sz w:val="26"/>
          <w:szCs w:val="26"/>
        </w:rPr>
      </w:pPr>
      <w:bookmarkStart w:id="29" w:name="_Hlk24552702"/>
      <w:bookmarkEnd w:id="28"/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5D0991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7C213E">
        <w:trPr>
          <w:trHeight w:val="276"/>
        </w:trPr>
        <w:tc>
          <w:tcPr>
            <w:tcW w:w="4219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16 548,9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16 548,9</w:t>
            </w:r>
          </w:p>
        </w:tc>
      </w:tr>
      <w:bookmarkEnd w:id="29"/>
    </w:tbl>
    <w:p w:rsidR="005D0991" w:rsidRPr="006D645B" w:rsidRDefault="005D0991" w:rsidP="007C213E">
      <w:pPr>
        <w:rPr>
          <w:lang w:eastAsia="en-US"/>
        </w:rPr>
      </w:pPr>
    </w:p>
    <w:p w:rsidR="005D0991" w:rsidRPr="006D645B" w:rsidRDefault="005D0991" w:rsidP="006C149D">
      <w:pPr>
        <w:pStyle w:val="Heading2"/>
        <w:ind w:right="283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3</w:t>
      </w:r>
    </w:p>
    <w:p w:rsidR="005D0991" w:rsidRPr="006D645B" w:rsidRDefault="005D0991" w:rsidP="007C213E">
      <w:pPr>
        <w:rPr>
          <w:lang w:eastAsia="en-US"/>
        </w:rPr>
      </w:pPr>
    </w:p>
    <w:p w:rsidR="005D0991" w:rsidRPr="006D645B" w:rsidRDefault="005D0991" w:rsidP="007C213E">
      <w:pPr>
        <w:jc w:val="center"/>
        <w:rPr>
          <w:sz w:val="26"/>
          <w:szCs w:val="26"/>
        </w:rPr>
      </w:pPr>
      <w:bookmarkStart w:id="30" w:name="_Hlk24898170"/>
      <w:r w:rsidRPr="006D645B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30"/>
    </w:p>
    <w:p w:rsidR="005D0991" w:rsidRPr="006D645B" w:rsidRDefault="005D0991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5D0991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7C213E">
        <w:trPr>
          <w:trHeight w:val="276"/>
        </w:trPr>
        <w:tc>
          <w:tcPr>
            <w:tcW w:w="4219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713,7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1 340,6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366,6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134,3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243,5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2 798,7</w:t>
            </w:r>
          </w:p>
        </w:tc>
      </w:tr>
    </w:tbl>
    <w:p w:rsidR="005D0991" w:rsidRPr="006D645B" w:rsidRDefault="005D0991" w:rsidP="007C213E">
      <w:pPr>
        <w:rPr>
          <w:lang w:eastAsia="en-US"/>
        </w:rPr>
      </w:pPr>
    </w:p>
    <w:p w:rsidR="005D0991" w:rsidRPr="006D645B" w:rsidRDefault="005D0991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4</w:t>
      </w:r>
    </w:p>
    <w:p w:rsidR="005D0991" w:rsidRPr="006D645B" w:rsidRDefault="005D0991" w:rsidP="007C213E">
      <w:pPr>
        <w:jc w:val="center"/>
        <w:rPr>
          <w:rFonts w:ascii="PT Astra Serif" w:hAnsi="PT Astra Serif"/>
          <w:b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5D0991" w:rsidRPr="006D645B" w:rsidRDefault="005D0991" w:rsidP="006C149D">
      <w:pPr>
        <w:ind w:right="142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5D0991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5D0991" w:rsidRPr="00414298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3 231,5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5D0991" w:rsidRPr="00414298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4 388,6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5D0991" w:rsidRPr="00414298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1 641,9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5D0991" w:rsidRPr="00414298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479,0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881,4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lang w:eastAsia="en-US"/>
              </w:rPr>
            </w:pPr>
            <w:r w:rsidRPr="006D645B">
              <w:rPr>
                <w:lang w:eastAsia="en-US"/>
              </w:rPr>
              <w:t>0,0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0,0</w:t>
            </w:r>
          </w:p>
        </w:tc>
      </w:tr>
    </w:tbl>
    <w:p w:rsidR="005D0991" w:rsidRPr="006D645B" w:rsidRDefault="005D0991" w:rsidP="007C213E"/>
    <w:p w:rsidR="005D0991" w:rsidRPr="006D645B" w:rsidRDefault="005D0991" w:rsidP="007C213E"/>
    <w:p w:rsidR="005D0991" w:rsidRPr="006D645B" w:rsidRDefault="005D0991" w:rsidP="007C213E"/>
    <w:p w:rsidR="005D0991" w:rsidRPr="006D645B" w:rsidRDefault="005D0991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5</w:t>
      </w:r>
    </w:p>
    <w:p w:rsidR="005D0991" w:rsidRPr="006D645B" w:rsidRDefault="005D0991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осуществление капитальных вложений в объекты муниципальной собственности в сфере обращения с твёрдыми коммунальными отходами на 2023 год</w:t>
      </w:r>
    </w:p>
    <w:p w:rsidR="005D0991" w:rsidRPr="006D645B" w:rsidRDefault="005D0991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5D0991" w:rsidRPr="006D645B" w:rsidRDefault="005D0991" w:rsidP="006C149D">
      <w:pPr>
        <w:ind w:left="3540" w:right="425" w:firstLine="708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5D0991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5D0991" w:rsidRPr="006D645B" w:rsidTr="007C213E">
        <w:trPr>
          <w:jc w:val="center"/>
        </w:trPr>
        <w:tc>
          <w:tcPr>
            <w:tcW w:w="6075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6 602,0</w:t>
            </w:r>
          </w:p>
        </w:tc>
      </w:tr>
      <w:tr w:rsidR="005D0991" w:rsidRPr="006D645B" w:rsidTr="007C213E">
        <w:trPr>
          <w:jc w:val="center"/>
        </w:trPr>
        <w:tc>
          <w:tcPr>
            <w:tcW w:w="6075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6 602,0</w:t>
            </w:r>
          </w:p>
        </w:tc>
      </w:tr>
    </w:tbl>
    <w:p w:rsidR="005D0991" w:rsidRPr="006D645B" w:rsidRDefault="005D0991" w:rsidP="007C213E"/>
    <w:p w:rsidR="005D0991" w:rsidRPr="006D645B" w:rsidRDefault="005D0991" w:rsidP="007C213E"/>
    <w:p w:rsidR="005D0991" w:rsidRPr="006D645B" w:rsidRDefault="005D0991" w:rsidP="006C149D">
      <w:pPr>
        <w:pStyle w:val="Heading2"/>
        <w:ind w:right="425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6</w:t>
      </w:r>
    </w:p>
    <w:p w:rsidR="005D0991" w:rsidRPr="006D645B" w:rsidRDefault="005D0991" w:rsidP="006C149D">
      <w:pPr>
        <w:ind w:right="283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субсидийместным бюджетам на подготовку проектов изменений в генеральные планы, правила землепользования и застройки на 2023 год</w:t>
      </w:r>
    </w:p>
    <w:p w:rsidR="005D0991" w:rsidRPr="006D645B" w:rsidRDefault="005D0991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5D0991" w:rsidRPr="006D645B" w:rsidRDefault="005D0991" w:rsidP="006C149D">
      <w:pPr>
        <w:ind w:right="425"/>
        <w:jc w:val="right"/>
      </w:pPr>
      <w:r w:rsidRPr="006D645B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5D0991" w:rsidRPr="006D645B" w:rsidTr="007C213E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7C213E">
        <w:trPr>
          <w:trHeight w:val="276"/>
          <w:jc w:val="center"/>
        </w:trPr>
        <w:tc>
          <w:tcPr>
            <w:tcW w:w="6075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5D0991" w:rsidRPr="006D645B" w:rsidTr="007C213E">
        <w:trPr>
          <w:jc w:val="center"/>
        </w:trPr>
        <w:tc>
          <w:tcPr>
            <w:tcW w:w="6075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5D0991" w:rsidRPr="006D645B" w:rsidTr="007C213E">
        <w:trPr>
          <w:jc w:val="center"/>
        </w:trPr>
        <w:tc>
          <w:tcPr>
            <w:tcW w:w="6075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285,0</w:t>
            </w:r>
          </w:p>
        </w:tc>
      </w:tr>
      <w:tr w:rsidR="005D0991" w:rsidRPr="006D645B" w:rsidTr="007C213E">
        <w:trPr>
          <w:jc w:val="center"/>
        </w:trPr>
        <w:tc>
          <w:tcPr>
            <w:tcW w:w="6075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475,0</w:t>
            </w:r>
          </w:p>
        </w:tc>
      </w:tr>
      <w:tr w:rsidR="005D0991" w:rsidRPr="006D645B" w:rsidTr="007C213E">
        <w:trPr>
          <w:jc w:val="center"/>
        </w:trPr>
        <w:tc>
          <w:tcPr>
            <w:tcW w:w="6075" w:type="dxa"/>
          </w:tcPr>
          <w:p w:rsidR="005D0991" w:rsidRPr="006D645B" w:rsidRDefault="005D0991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2851" w:type="dxa"/>
          </w:tcPr>
          <w:p w:rsidR="005D0991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570,0</w:t>
            </w:r>
          </w:p>
        </w:tc>
      </w:tr>
      <w:tr w:rsidR="005D0991" w:rsidRPr="006D645B" w:rsidTr="007C213E">
        <w:trPr>
          <w:jc w:val="center"/>
        </w:trPr>
        <w:tc>
          <w:tcPr>
            <w:tcW w:w="6075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522,5</w:t>
            </w:r>
          </w:p>
        </w:tc>
      </w:tr>
      <w:tr w:rsidR="005D0991" w:rsidRPr="006D645B" w:rsidTr="007C213E">
        <w:trPr>
          <w:jc w:val="center"/>
        </w:trPr>
        <w:tc>
          <w:tcPr>
            <w:tcW w:w="6075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2851" w:type="dxa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617,5</w:t>
            </w:r>
          </w:p>
        </w:tc>
      </w:tr>
      <w:tr w:rsidR="005D0991" w:rsidRPr="006D645B" w:rsidTr="007C213E">
        <w:trPr>
          <w:jc w:val="center"/>
        </w:trPr>
        <w:tc>
          <w:tcPr>
            <w:tcW w:w="6075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5D0991" w:rsidRPr="006D645B" w:rsidRDefault="005D0991" w:rsidP="007C213E"/>
    <w:p w:rsidR="005D0991" w:rsidRPr="006D645B" w:rsidRDefault="005D0991" w:rsidP="006C149D">
      <w:pPr>
        <w:pStyle w:val="Heading2"/>
        <w:ind w:right="283" w:firstLine="4253"/>
        <w:jc w:val="right"/>
        <w:rPr>
          <w:color w:val="000000"/>
        </w:rPr>
      </w:pPr>
      <w:r w:rsidRPr="006D645B">
        <w:rPr>
          <w:color w:val="auto"/>
          <w:szCs w:val="32"/>
        </w:rPr>
        <w:t>Таблица 7</w:t>
      </w:r>
    </w:p>
    <w:p w:rsidR="005D0991" w:rsidRPr="006D645B" w:rsidRDefault="005D0991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5D0991" w:rsidRPr="006D645B" w:rsidRDefault="005D0991" w:rsidP="007C213E">
      <w:pPr>
        <w:jc w:val="center"/>
        <w:rPr>
          <w:bCs/>
          <w:sz w:val="26"/>
          <w:szCs w:val="26"/>
        </w:rPr>
      </w:pPr>
    </w:p>
    <w:p w:rsidR="005D0991" w:rsidRPr="006D645B" w:rsidRDefault="005D0991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5D0991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5D0991" w:rsidRPr="006D645B" w:rsidRDefault="005D0991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5D0991" w:rsidRPr="006D645B" w:rsidRDefault="005D0991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5D0991" w:rsidRPr="006D645B" w:rsidRDefault="005D0991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  <w:tcBorders>
              <w:top w:val="nil"/>
            </w:tcBorders>
            <w:vAlign w:val="bottom"/>
          </w:tcPr>
          <w:p w:rsidR="005D0991" w:rsidRPr="006D645B" w:rsidRDefault="005D0991" w:rsidP="007C213E">
            <w:pPr>
              <w:rPr>
                <w:rFonts w:ascii="PT Astra Serif" w:hAnsi="PT Astra Serif"/>
                <w:color w:val="000000"/>
              </w:rPr>
            </w:pPr>
            <w:r w:rsidRPr="006D645B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bottom"/>
          </w:tcPr>
          <w:p w:rsidR="005D0991" w:rsidRPr="006D645B" w:rsidRDefault="005D0991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6D64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D645B"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1 178,8</w:t>
            </w:r>
          </w:p>
        </w:tc>
      </w:tr>
    </w:tbl>
    <w:p w:rsidR="005D0991" w:rsidRPr="006D645B" w:rsidRDefault="005D0991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5D0991" w:rsidRPr="006D645B" w:rsidRDefault="005D0991" w:rsidP="007C213E"/>
    <w:p w:rsidR="005D0991" w:rsidRPr="006D645B" w:rsidRDefault="005D0991" w:rsidP="007C213E">
      <w:pPr>
        <w:pStyle w:val="Heading2"/>
        <w:ind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5D0991" w:rsidRPr="006D645B" w:rsidRDefault="005D0991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8</w:t>
      </w:r>
    </w:p>
    <w:p w:rsidR="005D0991" w:rsidRPr="006D645B" w:rsidRDefault="005D0991" w:rsidP="007C213E">
      <w:pPr>
        <w:rPr>
          <w:lang w:eastAsia="en-US"/>
        </w:rPr>
      </w:pPr>
    </w:p>
    <w:p w:rsidR="005D0991" w:rsidRPr="006D645B" w:rsidRDefault="005D0991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5D0991" w:rsidRPr="006D645B" w:rsidRDefault="005D0991" w:rsidP="007C213E">
      <w:pPr>
        <w:jc w:val="center"/>
        <w:rPr>
          <w:bCs/>
          <w:sz w:val="26"/>
          <w:szCs w:val="26"/>
        </w:rPr>
      </w:pPr>
    </w:p>
    <w:p w:rsidR="005D0991" w:rsidRPr="006D645B" w:rsidRDefault="005D0991" w:rsidP="00180E6E">
      <w:pPr>
        <w:ind w:right="141"/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5D0991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7C213E">
        <w:trPr>
          <w:trHeight w:val="276"/>
        </w:trPr>
        <w:tc>
          <w:tcPr>
            <w:tcW w:w="4219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</w:pPr>
            <w:r>
              <w:t>385,9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2 793,1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2 793,1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891,0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</w:pPr>
            <w:r>
              <w:t>0,0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891,0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385,9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4 575,1</w:t>
            </w:r>
          </w:p>
        </w:tc>
      </w:tr>
    </w:tbl>
    <w:p w:rsidR="005D0991" w:rsidRDefault="005D0991" w:rsidP="006C149D">
      <w:r>
        <w:br w:type="page"/>
      </w:r>
    </w:p>
    <w:p w:rsidR="005D0991" w:rsidRPr="006D645B" w:rsidRDefault="005D0991" w:rsidP="006C149D"/>
    <w:p w:rsidR="005D0991" w:rsidRPr="006D645B" w:rsidRDefault="005D0991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9</w:t>
      </w:r>
    </w:p>
    <w:p w:rsidR="005D0991" w:rsidRPr="006D645B" w:rsidRDefault="005D0991" w:rsidP="006C149D">
      <w:pPr>
        <w:rPr>
          <w:lang w:eastAsia="en-US"/>
        </w:rPr>
      </w:pPr>
    </w:p>
    <w:p w:rsidR="005D0991" w:rsidRPr="006D645B" w:rsidRDefault="005D0991" w:rsidP="007C213E">
      <w:pPr>
        <w:jc w:val="center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5D0991" w:rsidRPr="006D645B" w:rsidRDefault="005D0991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5D0991" w:rsidRPr="006D645B" w:rsidTr="007C213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7C213E">
        <w:trPr>
          <w:trHeight w:val="276"/>
          <w:jc w:val="center"/>
        </w:trPr>
        <w:tc>
          <w:tcPr>
            <w:tcW w:w="4219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749,1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749,1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2 330,3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2 316,0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2 299,9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1782,0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1 782,0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1 782,0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876,7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891,0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</w:pPr>
            <w:r w:rsidRPr="006D645B">
              <w:t>891,0</w:t>
            </w:r>
          </w:p>
        </w:tc>
      </w:tr>
      <w:tr w:rsidR="005D0991" w:rsidRPr="006D645B" w:rsidTr="007C213E">
        <w:trPr>
          <w:jc w:val="center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6D645B">
              <w:rPr>
                <w:b/>
                <w:bCs/>
                <w:lang w:eastAsia="en-US"/>
              </w:rPr>
              <w:t>5 722,0</w:t>
            </w:r>
          </w:p>
        </w:tc>
      </w:tr>
    </w:tbl>
    <w:p w:rsidR="005D0991" w:rsidRPr="006D645B" w:rsidRDefault="005D0991" w:rsidP="006C149D"/>
    <w:p w:rsidR="005D0991" w:rsidRPr="006D645B" w:rsidRDefault="005D0991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10</w:t>
      </w:r>
    </w:p>
    <w:p w:rsidR="005D0991" w:rsidRPr="006D645B" w:rsidRDefault="005D0991" w:rsidP="006C149D">
      <w:pPr>
        <w:rPr>
          <w:lang w:eastAsia="en-US"/>
        </w:rPr>
      </w:pPr>
    </w:p>
    <w:p w:rsidR="005D0991" w:rsidRPr="006D645B" w:rsidRDefault="005D0991" w:rsidP="006C149D">
      <w:pPr>
        <w:ind w:right="141"/>
        <w:jc w:val="center"/>
        <w:rPr>
          <w:bCs/>
          <w:sz w:val="26"/>
          <w:szCs w:val="26"/>
        </w:rPr>
      </w:pPr>
      <w:bookmarkStart w:id="31" w:name="_Hlk24898050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1"/>
    <w:p w:rsidR="005D0991" w:rsidRPr="006D645B" w:rsidRDefault="005D0991" w:rsidP="006C149D">
      <w:pPr>
        <w:ind w:right="141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5D0991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7C213E">
        <w:trPr>
          <w:trHeight w:val="276"/>
        </w:trPr>
        <w:tc>
          <w:tcPr>
            <w:tcW w:w="4219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5D0991" w:rsidRPr="006D645B" w:rsidTr="007C213E">
        <w:trPr>
          <w:trHeight w:val="276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2 171,0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0,0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3 561,8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0,0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339,0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0,0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3 738,6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0,0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700,0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</w:pPr>
            <w:r w:rsidRPr="006D645B">
              <w:t>0,0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10 510,4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</w:rPr>
            </w:pPr>
            <w:r w:rsidRPr="006D645B">
              <w:rPr>
                <w:b/>
              </w:rPr>
              <w:t>0,0</w:t>
            </w:r>
          </w:p>
        </w:tc>
      </w:tr>
    </w:tbl>
    <w:p w:rsidR="005D0991" w:rsidRPr="006D645B" w:rsidRDefault="005D0991" w:rsidP="007C213E">
      <w:pPr>
        <w:jc w:val="center"/>
        <w:rPr>
          <w:b/>
          <w:bCs/>
        </w:rPr>
      </w:pPr>
    </w:p>
    <w:p w:rsidR="005D0991" w:rsidRPr="006D645B" w:rsidRDefault="005D0991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5D0991" w:rsidRPr="006D645B" w:rsidRDefault="005D0991" w:rsidP="006C149D">
      <w:pPr>
        <w:pStyle w:val="Heading2"/>
        <w:ind w:right="14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11</w:t>
      </w:r>
    </w:p>
    <w:p w:rsidR="005D0991" w:rsidRPr="006D645B" w:rsidRDefault="005D0991" w:rsidP="006C149D">
      <w:pPr>
        <w:rPr>
          <w:lang w:eastAsia="en-US"/>
        </w:rPr>
      </w:pPr>
    </w:p>
    <w:p w:rsidR="005D0991" w:rsidRPr="006D645B" w:rsidRDefault="005D0991" w:rsidP="007C213E">
      <w:pPr>
        <w:jc w:val="center"/>
        <w:rPr>
          <w:bCs/>
          <w:sz w:val="26"/>
          <w:szCs w:val="26"/>
        </w:rPr>
      </w:pPr>
      <w:bookmarkStart w:id="32" w:name="_Hlk24898115"/>
      <w:r w:rsidRPr="006D645B">
        <w:rPr>
          <w:bCs/>
          <w:sz w:val="26"/>
          <w:szCs w:val="26"/>
        </w:rPr>
        <w:t xml:space="preserve">Распределение </w:t>
      </w:r>
      <w:r w:rsidRPr="006D645B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6D645B">
        <w:rPr>
          <w:bCs/>
          <w:sz w:val="26"/>
          <w:szCs w:val="26"/>
        </w:rPr>
        <w:t>на 2023 год и на плановый период 2024 и 2025 годов</w:t>
      </w:r>
    </w:p>
    <w:bookmarkEnd w:id="32"/>
    <w:p w:rsidR="005D0991" w:rsidRPr="006D645B" w:rsidRDefault="005D0991" w:rsidP="006C149D">
      <w:pPr>
        <w:ind w:right="283"/>
        <w:jc w:val="right"/>
        <w:rPr>
          <w:bCs/>
          <w:sz w:val="26"/>
          <w:szCs w:val="26"/>
        </w:rPr>
      </w:pPr>
      <w:r w:rsidRPr="006D645B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5D0991" w:rsidRPr="006D645B" w:rsidTr="007C213E">
        <w:trPr>
          <w:trHeight w:val="271"/>
        </w:trPr>
        <w:tc>
          <w:tcPr>
            <w:tcW w:w="4219" w:type="dxa"/>
            <w:vMerge w:val="restart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bookmarkStart w:id="33" w:name="_Hlk24552617"/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7C213E">
        <w:trPr>
          <w:trHeight w:val="276"/>
        </w:trPr>
        <w:tc>
          <w:tcPr>
            <w:tcW w:w="4219" w:type="dxa"/>
            <w:vMerge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5D0991" w:rsidRPr="006D645B" w:rsidTr="007C213E">
        <w:trPr>
          <w:trHeight w:val="276"/>
        </w:trPr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bookmarkStart w:id="34" w:name="_Hlk24705261"/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20,0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40,0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Cs/>
              </w:rPr>
            </w:pPr>
            <w:r w:rsidRPr="006D645B">
              <w:rPr>
                <w:bCs/>
              </w:rPr>
              <w:t>10,0</w:t>
            </w:r>
          </w:p>
        </w:tc>
      </w:tr>
      <w:tr w:rsidR="005D0991" w:rsidRPr="006D645B" w:rsidTr="007C213E">
        <w:tc>
          <w:tcPr>
            <w:tcW w:w="4219" w:type="dxa"/>
          </w:tcPr>
          <w:p w:rsidR="005D0991" w:rsidRPr="006D645B" w:rsidRDefault="005D0991" w:rsidP="007C213E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5D0991" w:rsidRPr="006D645B" w:rsidRDefault="005D0991" w:rsidP="007C213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100,0</w:t>
            </w:r>
          </w:p>
        </w:tc>
      </w:tr>
      <w:bookmarkEnd w:id="33"/>
      <w:bookmarkEnd w:id="34"/>
    </w:tbl>
    <w:p w:rsidR="005D0991" w:rsidRPr="006D645B" w:rsidRDefault="005D0991" w:rsidP="006949FA"/>
    <w:p w:rsidR="005D0991" w:rsidRPr="006D645B" w:rsidRDefault="005D0991" w:rsidP="006C149D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12</w:t>
      </w:r>
    </w:p>
    <w:p w:rsidR="005D0991" w:rsidRPr="006D645B" w:rsidRDefault="005D0991" w:rsidP="006C149D">
      <w:pPr>
        <w:rPr>
          <w:lang w:eastAsia="en-US"/>
        </w:rPr>
      </w:pPr>
    </w:p>
    <w:p w:rsidR="005D0991" w:rsidRPr="006D645B" w:rsidRDefault="005D0991" w:rsidP="006C149D">
      <w:pPr>
        <w:jc w:val="center"/>
      </w:pPr>
      <w:r w:rsidRPr="006D645B">
        <w:rPr>
          <w:sz w:val="26"/>
          <w:szCs w:val="26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Нарга, ул. Карла Маркса, 36, помещение 3</w:t>
      </w:r>
    </w:p>
    <w:p w:rsidR="005D0991" w:rsidRPr="006D645B" w:rsidRDefault="005D0991" w:rsidP="006C149D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5D0991" w:rsidRPr="006D645B" w:rsidTr="004D7607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5D0991" w:rsidRPr="006D645B" w:rsidRDefault="005D0991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5D0991" w:rsidRPr="006D645B" w:rsidRDefault="005D0991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4D7607">
        <w:trPr>
          <w:trHeight w:val="276"/>
          <w:jc w:val="center"/>
        </w:trPr>
        <w:tc>
          <w:tcPr>
            <w:tcW w:w="4219" w:type="dxa"/>
            <w:vMerge/>
          </w:tcPr>
          <w:p w:rsidR="005D0991" w:rsidRPr="006D645B" w:rsidRDefault="005D0991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5D0991" w:rsidRPr="006D645B" w:rsidRDefault="005D0991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5D0991" w:rsidRPr="006D645B" w:rsidRDefault="005D0991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5D0991" w:rsidRPr="006D645B" w:rsidRDefault="005D0991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2025 год</w:t>
            </w:r>
          </w:p>
        </w:tc>
      </w:tr>
      <w:tr w:rsidR="005D0991" w:rsidRPr="006D645B" w:rsidTr="004D7607">
        <w:trPr>
          <w:jc w:val="center"/>
        </w:trPr>
        <w:tc>
          <w:tcPr>
            <w:tcW w:w="4219" w:type="dxa"/>
          </w:tcPr>
          <w:p w:rsidR="005D0991" w:rsidRPr="006D645B" w:rsidRDefault="005D0991" w:rsidP="004D7607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5D0991" w:rsidRPr="006D645B" w:rsidRDefault="005D0991" w:rsidP="004D7607">
            <w:pPr>
              <w:jc w:val="center"/>
              <w:rPr>
                <w:bCs/>
              </w:rPr>
            </w:pPr>
            <w:r w:rsidRPr="006D645B">
              <w:rPr>
                <w:bCs/>
              </w:rPr>
              <w:t>0,0</w:t>
            </w:r>
          </w:p>
        </w:tc>
      </w:tr>
      <w:tr w:rsidR="005D0991" w:rsidRPr="006D645B" w:rsidTr="004D7607">
        <w:trPr>
          <w:jc w:val="center"/>
        </w:trPr>
        <w:tc>
          <w:tcPr>
            <w:tcW w:w="4219" w:type="dxa"/>
          </w:tcPr>
          <w:p w:rsidR="005D0991" w:rsidRPr="006D645B" w:rsidRDefault="005D0991" w:rsidP="004D7607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5D0991" w:rsidRPr="006D645B" w:rsidRDefault="005D0991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9 500,0</w:t>
            </w:r>
          </w:p>
        </w:tc>
        <w:tc>
          <w:tcPr>
            <w:tcW w:w="1702" w:type="dxa"/>
            <w:vAlign w:val="bottom"/>
          </w:tcPr>
          <w:p w:rsidR="005D0991" w:rsidRPr="006D645B" w:rsidRDefault="005D0991" w:rsidP="004D7607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5D0991" w:rsidRPr="006D645B" w:rsidRDefault="005D0991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0,0</w:t>
            </w:r>
          </w:p>
        </w:tc>
      </w:tr>
    </w:tbl>
    <w:p w:rsidR="005D0991" w:rsidRPr="006D645B" w:rsidRDefault="005D0991" w:rsidP="006949FA"/>
    <w:p w:rsidR="005D0991" w:rsidRPr="006D645B" w:rsidRDefault="005D0991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br w:type="page"/>
      </w:r>
    </w:p>
    <w:p w:rsidR="005D0991" w:rsidRPr="006D645B" w:rsidRDefault="005D0991" w:rsidP="00180E6E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13</w:t>
      </w:r>
    </w:p>
    <w:p w:rsidR="005D0991" w:rsidRPr="006D645B" w:rsidRDefault="005D0991" w:rsidP="00D94957">
      <w:pPr>
        <w:rPr>
          <w:lang w:eastAsia="en-US"/>
        </w:rPr>
      </w:pPr>
    </w:p>
    <w:p w:rsidR="005D0991" w:rsidRPr="006D645B" w:rsidRDefault="005D0991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5D0991" w:rsidRPr="006D645B" w:rsidRDefault="005D0991" w:rsidP="00180E6E">
      <w:pPr>
        <w:jc w:val="center"/>
        <w:rPr>
          <w:sz w:val="26"/>
          <w:szCs w:val="26"/>
        </w:rPr>
      </w:pPr>
    </w:p>
    <w:p w:rsidR="005D0991" w:rsidRPr="006D645B" w:rsidRDefault="005D0991" w:rsidP="00180E6E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5D0991" w:rsidRPr="006D645B" w:rsidTr="00180E6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5D0991" w:rsidRPr="006D645B" w:rsidRDefault="005D0991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5D0991" w:rsidRPr="006D645B" w:rsidRDefault="005D0991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180E6E">
        <w:trPr>
          <w:trHeight w:val="276"/>
          <w:jc w:val="center"/>
        </w:trPr>
        <w:tc>
          <w:tcPr>
            <w:tcW w:w="4219" w:type="dxa"/>
            <w:vMerge/>
          </w:tcPr>
          <w:p w:rsidR="005D0991" w:rsidRPr="006D645B" w:rsidRDefault="005D0991" w:rsidP="00690A86">
            <w:pPr>
              <w:jc w:val="center"/>
              <w:rPr>
                <w:bCs/>
              </w:rPr>
            </w:pPr>
          </w:p>
        </w:tc>
        <w:tc>
          <w:tcPr>
            <w:tcW w:w="2722" w:type="dxa"/>
            <w:vAlign w:val="center"/>
          </w:tcPr>
          <w:p w:rsidR="005D0991" w:rsidRPr="006D645B" w:rsidRDefault="005D0991" w:rsidP="00180E6E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</w:tr>
      <w:tr w:rsidR="005D0991" w:rsidRPr="006D645B" w:rsidTr="00180E6E">
        <w:trPr>
          <w:jc w:val="center"/>
        </w:trPr>
        <w:tc>
          <w:tcPr>
            <w:tcW w:w="4219" w:type="dxa"/>
          </w:tcPr>
          <w:p w:rsidR="005D0991" w:rsidRPr="006D645B" w:rsidRDefault="005D0991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722" w:type="dxa"/>
            <w:vAlign w:val="bottom"/>
          </w:tcPr>
          <w:p w:rsidR="005D0991" w:rsidRPr="006D645B" w:rsidRDefault="005D0991" w:rsidP="00690A86">
            <w:pPr>
              <w:jc w:val="center"/>
              <w:rPr>
                <w:bCs/>
              </w:rPr>
            </w:pPr>
            <w:r w:rsidRPr="006D645B">
              <w:rPr>
                <w:bCs/>
              </w:rPr>
              <w:t>706,2</w:t>
            </w:r>
          </w:p>
        </w:tc>
      </w:tr>
      <w:tr w:rsidR="005D0991" w:rsidRPr="006D645B" w:rsidTr="00180E6E">
        <w:trPr>
          <w:jc w:val="center"/>
        </w:trPr>
        <w:tc>
          <w:tcPr>
            <w:tcW w:w="4219" w:type="dxa"/>
          </w:tcPr>
          <w:p w:rsidR="005D0991" w:rsidRPr="006D645B" w:rsidRDefault="005D0991" w:rsidP="00690A86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bottom"/>
          </w:tcPr>
          <w:p w:rsidR="005D0991" w:rsidRPr="006D645B" w:rsidRDefault="005D0991" w:rsidP="00690A86">
            <w:pPr>
              <w:jc w:val="center"/>
              <w:rPr>
                <w:bCs/>
              </w:rPr>
            </w:pPr>
            <w:r w:rsidRPr="006D645B">
              <w:rPr>
                <w:bCs/>
              </w:rPr>
              <w:t>459,0</w:t>
            </w:r>
          </w:p>
        </w:tc>
      </w:tr>
      <w:tr w:rsidR="005D0991" w:rsidRPr="006D645B" w:rsidTr="00180E6E">
        <w:trPr>
          <w:jc w:val="center"/>
        </w:trPr>
        <w:tc>
          <w:tcPr>
            <w:tcW w:w="4219" w:type="dxa"/>
          </w:tcPr>
          <w:p w:rsidR="005D0991" w:rsidRPr="006D645B" w:rsidRDefault="005D0991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bottom"/>
          </w:tcPr>
          <w:p w:rsidR="005D0991" w:rsidRPr="006D645B" w:rsidRDefault="005D0991" w:rsidP="00934781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1 165,2</w:t>
            </w:r>
          </w:p>
        </w:tc>
      </w:tr>
    </w:tbl>
    <w:p w:rsidR="005D0991" w:rsidRPr="00577768" w:rsidRDefault="005D0991" w:rsidP="00577768"/>
    <w:p w:rsidR="005D0991" w:rsidRPr="006D645B" w:rsidRDefault="005D0991" w:rsidP="00577768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4</w:t>
      </w:r>
    </w:p>
    <w:p w:rsidR="005D0991" w:rsidRPr="006D645B" w:rsidRDefault="005D0991" w:rsidP="00577768">
      <w:pPr>
        <w:rPr>
          <w:lang w:eastAsia="en-US"/>
        </w:rPr>
      </w:pPr>
    </w:p>
    <w:p w:rsidR="005D0991" w:rsidRDefault="005D0991" w:rsidP="00577768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и</w:t>
      </w:r>
      <w:r w:rsidRPr="00577768">
        <w:rPr>
          <w:sz w:val="26"/>
          <w:szCs w:val="26"/>
        </w:rPr>
        <w:t>но</w:t>
      </w:r>
      <w:r>
        <w:rPr>
          <w:sz w:val="26"/>
          <w:szCs w:val="26"/>
        </w:rPr>
        <w:t xml:space="preserve">го </w:t>
      </w:r>
      <w:r w:rsidRPr="00577768">
        <w:rPr>
          <w:sz w:val="26"/>
          <w:szCs w:val="26"/>
        </w:rPr>
        <w:t>межбюджетн</w:t>
      </w:r>
      <w:r>
        <w:rPr>
          <w:sz w:val="26"/>
          <w:szCs w:val="26"/>
        </w:rPr>
        <w:t>ого</w:t>
      </w:r>
      <w:r w:rsidRPr="0057776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</w:t>
      </w:r>
      <w:r w:rsidRPr="00577768">
        <w:rPr>
          <w:sz w:val="26"/>
          <w:szCs w:val="26"/>
        </w:rPr>
        <w:t xml:space="preserve"> на обеспечение многодетных семей в Молчановском районе дымовыми пожарными извещателями</w:t>
      </w:r>
    </w:p>
    <w:p w:rsidR="005D0991" w:rsidRPr="006D645B" w:rsidRDefault="005D0991" w:rsidP="00577768">
      <w:pPr>
        <w:jc w:val="right"/>
        <w:rPr>
          <w:sz w:val="26"/>
          <w:szCs w:val="26"/>
        </w:rPr>
      </w:pPr>
      <w:r w:rsidRPr="006D645B">
        <w:rPr>
          <w:sz w:val="26"/>
          <w:szCs w:val="26"/>
        </w:rPr>
        <w:t>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5D0991" w:rsidRPr="006D645B" w:rsidTr="00B547DA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B547DA">
        <w:trPr>
          <w:trHeight w:val="276"/>
          <w:jc w:val="center"/>
        </w:trPr>
        <w:tc>
          <w:tcPr>
            <w:tcW w:w="3566" w:type="dxa"/>
            <w:vMerge/>
          </w:tcPr>
          <w:p w:rsidR="005D0991" w:rsidRPr="006D645B" w:rsidRDefault="005D0991" w:rsidP="00B547DA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5D0991" w:rsidRPr="006D645B" w:rsidTr="00B547DA">
        <w:trPr>
          <w:jc w:val="center"/>
        </w:trPr>
        <w:tc>
          <w:tcPr>
            <w:tcW w:w="3566" w:type="dxa"/>
          </w:tcPr>
          <w:p w:rsidR="005D0991" w:rsidRPr="006D645B" w:rsidRDefault="005D0991" w:rsidP="00577768">
            <w:pPr>
              <w:rPr>
                <w:bCs/>
              </w:rPr>
            </w:pPr>
            <w:r w:rsidRPr="006D645B">
              <w:rPr>
                <w:bCs/>
              </w:rPr>
              <w:t>Могочинское сельское поселение</w:t>
            </w:r>
          </w:p>
        </w:tc>
        <w:tc>
          <w:tcPr>
            <w:tcW w:w="2273" w:type="dxa"/>
            <w:vAlign w:val="center"/>
          </w:tcPr>
          <w:p w:rsidR="005D0991" w:rsidRPr="006D645B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0991" w:rsidRPr="006D645B" w:rsidTr="00B547DA">
        <w:trPr>
          <w:jc w:val="center"/>
        </w:trPr>
        <w:tc>
          <w:tcPr>
            <w:tcW w:w="3566" w:type="dxa"/>
          </w:tcPr>
          <w:p w:rsidR="005D0991" w:rsidRPr="006D645B" w:rsidRDefault="005D0991" w:rsidP="00577768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5D0991" w:rsidRPr="006D645B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61,5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0991" w:rsidRPr="006D645B" w:rsidTr="00B547DA">
        <w:trPr>
          <w:jc w:val="center"/>
        </w:trPr>
        <w:tc>
          <w:tcPr>
            <w:tcW w:w="3566" w:type="dxa"/>
          </w:tcPr>
          <w:p w:rsidR="005D0991" w:rsidRPr="006D645B" w:rsidRDefault="005D0991" w:rsidP="00577768">
            <w:pPr>
              <w:rPr>
                <w:bCs/>
              </w:rPr>
            </w:pPr>
            <w:r w:rsidRPr="006D645B">
              <w:rPr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5D0991" w:rsidRPr="006D645B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0991" w:rsidRPr="006D645B" w:rsidTr="00B547DA">
        <w:trPr>
          <w:jc w:val="center"/>
        </w:trPr>
        <w:tc>
          <w:tcPr>
            <w:tcW w:w="3566" w:type="dxa"/>
          </w:tcPr>
          <w:p w:rsidR="005D0991" w:rsidRPr="006D645B" w:rsidRDefault="005D0991" w:rsidP="00577768">
            <w:pPr>
              <w:rPr>
                <w:bCs/>
              </w:rPr>
            </w:pPr>
            <w:r w:rsidRPr="006D645B">
              <w:rPr>
                <w:bCs/>
              </w:rPr>
              <w:t>Суйгинское сельское поселение</w:t>
            </w:r>
          </w:p>
        </w:tc>
        <w:tc>
          <w:tcPr>
            <w:tcW w:w="2273" w:type="dxa"/>
            <w:vAlign w:val="center"/>
          </w:tcPr>
          <w:p w:rsidR="005D0991" w:rsidRPr="006D645B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0991" w:rsidRPr="006D645B" w:rsidTr="00B547DA">
        <w:trPr>
          <w:jc w:val="center"/>
        </w:trPr>
        <w:tc>
          <w:tcPr>
            <w:tcW w:w="3566" w:type="dxa"/>
          </w:tcPr>
          <w:p w:rsidR="005D0991" w:rsidRPr="006D645B" w:rsidRDefault="005D0991" w:rsidP="00577768">
            <w:pPr>
              <w:rPr>
                <w:bCs/>
              </w:rPr>
            </w:pPr>
            <w:r w:rsidRPr="006D645B">
              <w:rPr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5D0991" w:rsidRPr="006D645B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0991" w:rsidRPr="006D645B" w:rsidTr="00B547DA">
        <w:trPr>
          <w:jc w:val="center"/>
        </w:trPr>
        <w:tc>
          <w:tcPr>
            <w:tcW w:w="3566" w:type="dxa"/>
          </w:tcPr>
          <w:p w:rsidR="005D0991" w:rsidRPr="006D645B" w:rsidRDefault="005D0991" w:rsidP="00577768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5D0991" w:rsidRPr="006D645B" w:rsidRDefault="005D0991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D0991" w:rsidRDefault="005D0991" w:rsidP="005777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5D0991" w:rsidRPr="00AA7AB4" w:rsidRDefault="005D0991" w:rsidP="00AA7AB4"/>
    <w:p w:rsidR="005D0991" w:rsidRPr="006D645B" w:rsidRDefault="005D0991" w:rsidP="00FB107B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5</w:t>
      </w:r>
    </w:p>
    <w:p w:rsidR="005D0991" w:rsidRPr="006D645B" w:rsidRDefault="005D0991" w:rsidP="00FB107B">
      <w:pPr>
        <w:rPr>
          <w:lang w:eastAsia="en-US"/>
        </w:rPr>
      </w:pPr>
    </w:p>
    <w:p w:rsidR="005D0991" w:rsidRPr="006D645B" w:rsidRDefault="005D0991" w:rsidP="006F43B6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 w:rsidRPr="006F43B6">
        <w:rPr>
          <w:sz w:val="26"/>
          <w:szCs w:val="26"/>
        </w:rPr>
        <w:t>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</w:p>
    <w:p w:rsidR="005D0991" w:rsidRPr="006D645B" w:rsidRDefault="005D0991" w:rsidP="00FB107B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5D0991" w:rsidRPr="006D645B" w:rsidTr="00B547DA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B547DA">
        <w:trPr>
          <w:trHeight w:val="276"/>
          <w:jc w:val="center"/>
        </w:trPr>
        <w:tc>
          <w:tcPr>
            <w:tcW w:w="3566" w:type="dxa"/>
            <w:vMerge/>
          </w:tcPr>
          <w:p w:rsidR="005D0991" w:rsidRPr="006D645B" w:rsidRDefault="005D0991" w:rsidP="00B547DA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5D0991" w:rsidRPr="006D645B" w:rsidTr="00B547DA">
        <w:trPr>
          <w:jc w:val="center"/>
        </w:trPr>
        <w:tc>
          <w:tcPr>
            <w:tcW w:w="3566" w:type="dxa"/>
          </w:tcPr>
          <w:p w:rsidR="005D0991" w:rsidRPr="006D645B" w:rsidRDefault="005D0991" w:rsidP="00B547DA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5D0991" w:rsidRPr="006D645B" w:rsidRDefault="005D0991" w:rsidP="00B547DA">
            <w:pPr>
              <w:jc w:val="center"/>
              <w:rPr>
                <w:bCs/>
              </w:rPr>
            </w:pPr>
            <w:r>
              <w:rPr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5D0991" w:rsidRDefault="005D0991" w:rsidP="00B547D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D0991" w:rsidRDefault="005D0991" w:rsidP="00B547D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0991" w:rsidRPr="006D645B" w:rsidTr="00B547DA">
        <w:trPr>
          <w:jc w:val="center"/>
        </w:trPr>
        <w:tc>
          <w:tcPr>
            <w:tcW w:w="3566" w:type="dxa"/>
          </w:tcPr>
          <w:p w:rsidR="005D0991" w:rsidRPr="006D645B" w:rsidRDefault="005D0991" w:rsidP="00B547DA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5D0991" w:rsidRPr="006D645B" w:rsidRDefault="005D0991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3 476,1</w:t>
            </w:r>
          </w:p>
        </w:tc>
        <w:tc>
          <w:tcPr>
            <w:tcW w:w="1966" w:type="dxa"/>
            <w:vAlign w:val="center"/>
          </w:tcPr>
          <w:p w:rsidR="005D0991" w:rsidRDefault="005D0991" w:rsidP="00B54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D0991" w:rsidRDefault="005D0991" w:rsidP="00FB1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5D0991" w:rsidRDefault="005D0991" w:rsidP="00577768">
      <w:r>
        <w:br w:type="page"/>
      </w:r>
    </w:p>
    <w:p w:rsidR="005D0991" w:rsidRPr="00577768" w:rsidRDefault="005D0991" w:rsidP="00577768"/>
    <w:p w:rsidR="005D0991" w:rsidRPr="006D645B" w:rsidRDefault="005D0991" w:rsidP="00934781">
      <w:pPr>
        <w:pStyle w:val="Heading2"/>
        <w:ind w:right="-1" w:firstLine="4253"/>
        <w:jc w:val="right"/>
        <w:rPr>
          <w:color w:val="auto"/>
          <w:szCs w:val="32"/>
        </w:rPr>
      </w:pPr>
      <w:r w:rsidRPr="006D645B">
        <w:rPr>
          <w:color w:val="auto"/>
          <w:szCs w:val="32"/>
        </w:rPr>
        <w:t>Таблица 1</w:t>
      </w:r>
      <w:r>
        <w:rPr>
          <w:color w:val="auto"/>
          <w:szCs w:val="32"/>
        </w:rPr>
        <w:t>6</w:t>
      </w:r>
    </w:p>
    <w:p w:rsidR="005D0991" w:rsidRPr="006D645B" w:rsidRDefault="005D0991" w:rsidP="00934781">
      <w:pPr>
        <w:rPr>
          <w:lang w:eastAsia="en-US"/>
        </w:rPr>
      </w:pPr>
    </w:p>
    <w:p w:rsidR="005D0991" w:rsidRPr="006D645B" w:rsidRDefault="005D0991" w:rsidP="00934781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Распределение </w:t>
      </w:r>
      <w:r>
        <w:rPr>
          <w:sz w:val="26"/>
          <w:szCs w:val="26"/>
        </w:rPr>
        <w:t>субсидии</w:t>
      </w:r>
      <w:r w:rsidRPr="006D645B">
        <w:rPr>
          <w:sz w:val="26"/>
          <w:szCs w:val="26"/>
        </w:rPr>
        <w:t xml:space="preserve"> на </w:t>
      </w:r>
      <w:r w:rsidRPr="00934781">
        <w:rPr>
          <w:sz w:val="26"/>
          <w:szCs w:val="26"/>
        </w:rPr>
        <w:t>компенсацию сверхнормативных расходов и выпадающих доходов ресурсоснабжающих организаций</w:t>
      </w:r>
    </w:p>
    <w:p w:rsidR="005D0991" w:rsidRPr="006D645B" w:rsidRDefault="005D0991" w:rsidP="00934781">
      <w:pPr>
        <w:jc w:val="center"/>
        <w:rPr>
          <w:sz w:val="26"/>
          <w:szCs w:val="26"/>
        </w:rPr>
      </w:pPr>
      <w:r w:rsidRPr="006D645B">
        <w:rPr>
          <w:sz w:val="26"/>
          <w:szCs w:val="26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5D0991" w:rsidRPr="006D645B" w:rsidTr="00690A86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5D0991" w:rsidRPr="006D645B" w:rsidRDefault="005D0991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5D0991" w:rsidRPr="006D645B" w:rsidRDefault="005D0991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Сумма</w:t>
            </w:r>
          </w:p>
        </w:tc>
      </w:tr>
      <w:tr w:rsidR="005D0991" w:rsidRPr="006D645B" w:rsidTr="00F03448">
        <w:trPr>
          <w:trHeight w:val="276"/>
          <w:jc w:val="center"/>
        </w:trPr>
        <w:tc>
          <w:tcPr>
            <w:tcW w:w="3566" w:type="dxa"/>
            <w:vMerge/>
          </w:tcPr>
          <w:p w:rsidR="005D0991" w:rsidRPr="006D645B" w:rsidRDefault="005D0991" w:rsidP="00690A86">
            <w:pPr>
              <w:jc w:val="center"/>
              <w:rPr>
                <w:bCs/>
              </w:rPr>
            </w:pPr>
          </w:p>
        </w:tc>
        <w:tc>
          <w:tcPr>
            <w:tcW w:w="2273" w:type="dxa"/>
            <w:vAlign w:val="center"/>
          </w:tcPr>
          <w:p w:rsidR="005D0991" w:rsidRPr="006D645B" w:rsidRDefault="005D0991" w:rsidP="00690A86">
            <w:pPr>
              <w:jc w:val="center"/>
              <w:rPr>
                <w:b/>
                <w:bCs/>
              </w:rPr>
            </w:pPr>
            <w:r w:rsidRPr="006D645B">
              <w:rPr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5D0991" w:rsidRPr="006D645B" w:rsidRDefault="005D0991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5D0991" w:rsidRPr="006D645B" w:rsidRDefault="005D0991" w:rsidP="00690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5D0991" w:rsidRPr="006D645B" w:rsidTr="00F03448">
        <w:trPr>
          <w:jc w:val="center"/>
        </w:trPr>
        <w:tc>
          <w:tcPr>
            <w:tcW w:w="3566" w:type="dxa"/>
          </w:tcPr>
          <w:p w:rsidR="005D0991" w:rsidRPr="006D645B" w:rsidRDefault="005D0991" w:rsidP="00690A86">
            <w:pPr>
              <w:rPr>
                <w:bCs/>
              </w:rPr>
            </w:pPr>
            <w:r w:rsidRPr="006D645B">
              <w:rPr>
                <w:bCs/>
              </w:rPr>
              <w:t>Молчановское сельское поселение</w:t>
            </w:r>
          </w:p>
        </w:tc>
        <w:tc>
          <w:tcPr>
            <w:tcW w:w="2273" w:type="dxa"/>
            <w:vAlign w:val="center"/>
          </w:tcPr>
          <w:p w:rsidR="005D0991" w:rsidRPr="006D645B" w:rsidRDefault="005D0991" w:rsidP="00F03448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5D0991" w:rsidRDefault="005D0991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D0991" w:rsidRDefault="005D0991" w:rsidP="00F0344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0991" w:rsidRPr="006D645B" w:rsidTr="00F03448">
        <w:trPr>
          <w:jc w:val="center"/>
        </w:trPr>
        <w:tc>
          <w:tcPr>
            <w:tcW w:w="3566" w:type="dxa"/>
          </w:tcPr>
          <w:p w:rsidR="005D0991" w:rsidRPr="006D645B" w:rsidRDefault="005D0991" w:rsidP="00690A86">
            <w:pPr>
              <w:rPr>
                <w:b/>
                <w:bCs/>
              </w:rPr>
            </w:pPr>
            <w:r w:rsidRPr="006D645B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5D0991" w:rsidRPr="006D645B" w:rsidRDefault="005D0991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5D0991" w:rsidRDefault="005D0991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5D0991" w:rsidRDefault="005D0991" w:rsidP="00F03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0,0».</w:t>
            </w:r>
          </w:p>
        </w:tc>
      </w:tr>
    </w:tbl>
    <w:p w:rsidR="005D0991" w:rsidRPr="006D645B" w:rsidRDefault="005D0991" w:rsidP="006949FA"/>
    <w:p w:rsidR="005D0991" w:rsidRPr="006D645B" w:rsidRDefault="005D0991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9" w:history="1">
        <w:r w:rsidRPr="006D645B">
          <w:rPr>
            <w:rStyle w:val="Hyperlink"/>
            <w:color w:val="auto"/>
            <w:sz w:val="26"/>
            <w:szCs w:val="26"/>
          </w:rPr>
          <w:t>http://www.molchanovo.ru/</w:t>
        </w:r>
      </w:hyperlink>
      <w:r w:rsidRPr="006D645B">
        <w:rPr>
          <w:color w:val="auto"/>
          <w:sz w:val="26"/>
          <w:szCs w:val="26"/>
        </w:rPr>
        <w:t>).</w:t>
      </w:r>
    </w:p>
    <w:p w:rsidR="005D0991" w:rsidRPr="006D645B" w:rsidRDefault="005D0991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 w:rsidRPr="006D645B">
        <w:rPr>
          <w:color w:val="auto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5D0991" w:rsidRPr="006D645B" w:rsidRDefault="005D099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5D0991" w:rsidRPr="006D645B" w:rsidRDefault="005D0991" w:rsidP="008038FC">
      <w:pPr>
        <w:ind w:firstLine="720"/>
        <w:rPr>
          <w:lang w:eastAsia="en-US"/>
        </w:rPr>
      </w:pPr>
    </w:p>
    <w:p w:rsidR="005D0991" w:rsidRPr="006D645B" w:rsidRDefault="005D099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5D0991" w:rsidRPr="006D645B" w:rsidRDefault="005D0991" w:rsidP="00903799">
      <w:pPr>
        <w:ind w:right="-2"/>
        <w:jc w:val="both"/>
        <w:rPr>
          <w:sz w:val="26"/>
          <w:szCs w:val="26"/>
        </w:rPr>
      </w:pPr>
      <w:bookmarkStart w:id="35" w:name="_Hlk9173018"/>
      <w:r w:rsidRPr="006D645B">
        <w:rPr>
          <w:sz w:val="26"/>
          <w:szCs w:val="26"/>
        </w:rPr>
        <w:t>Председатель Думы Молчановского района                             С.В. Меньшова</w:t>
      </w:r>
    </w:p>
    <w:p w:rsidR="005D0991" w:rsidRPr="006D645B" w:rsidRDefault="005D099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5D0991" w:rsidRPr="006D645B" w:rsidRDefault="005D099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5D0991" w:rsidRPr="006D645B" w:rsidRDefault="005D0991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5D0991" w:rsidRPr="008038FC" w:rsidRDefault="005D0991" w:rsidP="008038FC">
      <w:pPr>
        <w:ind w:right="98"/>
        <w:jc w:val="both"/>
        <w:rPr>
          <w:sz w:val="26"/>
          <w:szCs w:val="26"/>
        </w:rPr>
      </w:pPr>
      <w:r w:rsidRPr="006D645B">
        <w:rPr>
          <w:sz w:val="26"/>
          <w:szCs w:val="26"/>
        </w:rPr>
        <w:t>Глава Молчановского района         Ю.Ю. Сальков</w:t>
      </w:r>
      <w:bookmarkEnd w:id="35"/>
    </w:p>
    <w:sectPr w:rsidR="005D0991" w:rsidRPr="008038FC" w:rsidSect="003668F3">
      <w:pgSz w:w="11906" w:h="16838"/>
      <w:pgMar w:top="567" w:right="849" w:bottom="1134" w:left="1276" w:header="709" w:footer="709" w:gutter="0"/>
      <w:pgNumType w:start="10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991" w:rsidRDefault="005D0991">
      <w:r>
        <w:separator/>
      </w:r>
    </w:p>
  </w:endnote>
  <w:endnote w:type="continuationSeparator" w:id="1">
    <w:p w:rsidR="005D0991" w:rsidRDefault="005D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991" w:rsidRDefault="005D0991">
      <w:r>
        <w:separator/>
      </w:r>
    </w:p>
  </w:footnote>
  <w:footnote w:type="continuationSeparator" w:id="1">
    <w:p w:rsidR="005D0991" w:rsidRDefault="005D0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91" w:rsidRDefault="005D0991">
    <w:pPr>
      <w:pStyle w:val="Header"/>
      <w:jc w:val="center"/>
    </w:pPr>
    <w:fldSimple w:instr="PAGE   \* MERGEFORMAT">
      <w:r>
        <w:rPr>
          <w:noProof/>
        </w:rPr>
        <w:t>10</w:t>
      </w:r>
    </w:fldSimple>
  </w:p>
  <w:p w:rsidR="005D0991" w:rsidRDefault="005D09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91" w:rsidRDefault="005D0991" w:rsidP="00354DD9">
    <w:pPr>
      <w:pStyle w:val="Header"/>
      <w:jc w:val="right"/>
    </w:pPr>
  </w:p>
  <w:p w:rsidR="005D0991" w:rsidRDefault="005D09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AF1"/>
    <w:rsid w:val="00032CDB"/>
    <w:rsid w:val="00032F76"/>
    <w:rsid w:val="00033409"/>
    <w:rsid w:val="000337FB"/>
    <w:rsid w:val="00033DA2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4ACC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3B4F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5DE1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9D5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7E8"/>
    <w:rsid w:val="00172845"/>
    <w:rsid w:val="001733DF"/>
    <w:rsid w:val="0017464E"/>
    <w:rsid w:val="00174CAD"/>
    <w:rsid w:val="00174E0B"/>
    <w:rsid w:val="00175FA8"/>
    <w:rsid w:val="00176C89"/>
    <w:rsid w:val="00176DF1"/>
    <w:rsid w:val="0017778D"/>
    <w:rsid w:val="00177E21"/>
    <w:rsid w:val="00180E6E"/>
    <w:rsid w:val="0018131C"/>
    <w:rsid w:val="00182A8F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3313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60A79"/>
    <w:rsid w:val="00260CE4"/>
    <w:rsid w:val="00260F62"/>
    <w:rsid w:val="0026138B"/>
    <w:rsid w:val="002618A9"/>
    <w:rsid w:val="00263EC0"/>
    <w:rsid w:val="002660A6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6192"/>
    <w:rsid w:val="002B7BFB"/>
    <w:rsid w:val="002C1B7F"/>
    <w:rsid w:val="002C2057"/>
    <w:rsid w:val="002C3737"/>
    <w:rsid w:val="002C4637"/>
    <w:rsid w:val="002C51E4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2969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D47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4DD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4B5E"/>
    <w:rsid w:val="003662C8"/>
    <w:rsid w:val="003668F3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5DC4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3D60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6F95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4298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36BDE"/>
    <w:rsid w:val="004402D8"/>
    <w:rsid w:val="0044036B"/>
    <w:rsid w:val="00440C5D"/>
    <w:rsid w:val="0044286D"/>
    <w:rsid w:val="004442CF"/>
    <w:rsid w:val="00444A3D"/>
    <w:rsid w:val="0044511D"/>
    <w:rsid w:val="004458D5"/>
    <w:rsid w:val="004469D2"/>
    <w:rsid w:val="00450C8D"/>
    <w:rsid w:val="00450D87"/>
    <w:rsid w:val="00452071"/>
    <w:rsid w:val="0045228C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61C3"/>
    <w:rsid w:val="004C7242"/>
    <w:rsid w:val="004C7969"/>
    <w:rsid w:val="004C7E1E"/>
    <w:rsid w:val="004C7E7E"/>
    <w:rsid w:val="004D06B4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C48"/>
    <w:rsid w:val="004E3FBC"/>
    <w:rsid w:val="004E4456"/>
    <w:rsid w:val="004E54AB"/>
    <w:rsid w:val="004E77FA"/>
    <w:rsid w:val="004F0249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73D6"/>
    <w:rsid w:val="005274EB"/>
    <w:rsid w:val="005277EB"/>
    <w:rsid w:val="00531170"/>
    <w:rsid w:val="0053468A"/>
    <w:rsid w:val="005355A8"/>
    <w:rsid w:val="00535E6F"/>
    <w:rsid w:val="005362D3"/>
    <w:rsid w:val="00536749"/>
    <w:rsid w:val="00540055"/>
    <w:rsid w:val="00540608"/>
    <w:rsid w:val="0054095E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7416"/>
    <w:rsid w:val="005574DB"/>
    <w:rsid w:val="00557597"/>
    <w:rsid w:val="00557861"/>
    <w:rsid w:val="00561283"/>
    <w:rsid w:val="0056186D"/>
    <w:rsid w:val="00561B66"/>
    <w:rsid w:val="00562360"/>
    <w:rsid w:val="0056398F"/>
    <w:rsid w:val="00564626"/>
    <w:rsid w:val="00564EE1"/>
    <w:rsid w:val="00565CF6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77768"/>
    <w:rsid w:val="0058051D"/>
    <w:rsid w:val="00580E43"/>
    <w:rsid w:val="00581FAE"/>
    <w:rsid w:val="005825DE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0991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529B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1B43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0A86"/>
    <w:rsid w:val="00692A7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36F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C74E1"/>
    <w:rsid w:val="006D0FBA"/>
    <w:rsid w:val="006D1042"/>
    <w:rsid w:val="006D1C2A"/>
    <w:rsid w:val="006D1EEC"/>
    <w:rsid w:val="006D2553"/>
    <w:rsid w:val="006D4E4D"/>
    <w:rsid w:val="006D5452"/>
    <w:rsid w:val="006D645B"/>
    <w:rsid w:val="006D7118"/>
    <w:rsid w:val="006E1FBA"/>
    <w:rsid w:val="006E2D7E"/>
    <w:rsid w:val="006E32D6"/>
    <w:rsid w:val="006E369D"/>
    <w:rsid w:val="006E43F8"/>
    <w:rsid w:val="006E48FC"/>
    <w:rsid w:val="006E4C5F"/>
    <w:rsid w:val="006E56F9"/>
    <w:rsid w:val="006E752B"/>
    <w:rsid w:val="006F3EEA"/>
    <w:rsid w:val="006F43B6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17A1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4563"/>
    <w:rsid w:val="0079497A"/>
    <w:rsid w:val="00795415"/>
    <w:rsid w:val="00795C29"/>
    <w:rsid w:val="007A16E6"/>
    <w:rsid w:val="007A3346"/>
    <w:rsid w:val="007A3F8D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3E"/>
    <w:rsid w:val="007C21F0"/>
    <w:rsid w:val="007C2F9F"/>
    <w:rsid w:val="007C48B9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66F6"/>
    <w:rsid w:val="00817227"/>
    <w:rsid w:val="00820099"/>
    <w:rsid w:val="00823322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364C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9B2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1883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3E24"/>
    <w:rsid w:val="00934781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54E"/>
    <w:rsid w:val="00981661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1911"/>
    <w:rsid w:val="009A2780"/>
    <w:rsid w:val="009A27A9"/>
    <w:rsid w:val="009A2D9A"/>
    <w:rsid w:val="009A323E"/>
    <w:rsid w:val="009A540F"/>
    <w:rsid w:val="009A6905"/>
    <w:rsid w:val="009A7A77"/>
    <w:rsid w:val="009B10EA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C7E5B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3874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56A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1DF0"/>
    <w:rsid w:val="00A44F37"/>
    <w:rsid w:val="00A45784"/>
    <w:rsid w:val="00A468E3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077"/>
    <w:rsid w:val="00A96333"/>
    <w:rsid w:val="00A979AB"/>
    <w:rsid w:val="00A97D9C"/>
    <w:rsid w:val="00AA117C"/>
    <w:rsid w:val="00AA1A2A"/>
    <w:rsid w:val="00AA1AE3"/>
    <w:rsid w:val="00AA1F34"/>
    <w:rsid w:val="00AA224F"/>
    <w:rsid w:val="00AA238A"/>
    <w:rsid w:val="00AA7AB4"/>
    <w:rsid w:val="00AB0678"/>
    <w:rsid w:val="00AB25DC"/>
    <w:rsid w:val="00AB3DD7"/>
    <w:rsid w:val="00AB6EDC"/>
    <w:rsid w:val="00AB7AAA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6BB1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37E22"/>
    <w:rsid w:val="00B404EC"/>
    <w:rsid w:val="00B4051D"/>
    <w:rsid w:val="00B431DF"/>
    <w:rsid w:val="00B431EB"/>
    <w:rsid w:val="00B44AF4"/>
    <w:rsid w:val="00B473A7"/>
    <w:rsid w:val="00B52B22"/>
    <w:rsid w:val="00B542CD"/>
    <w:rsid w:val="00B547DA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31C"/>
    <w:rsid w:val="00B82C7A"/>
    <w:rsid w:val="00B85370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5C2"/>
    <w:rsid w:val="00C13CF8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1DA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5EF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4C2F"/>
    <w:rsid w:val="00CE50A8"/>
    <w:rsid w:val="00CE68C4"/>
    <w:rsid w:val="00CE6C7E"/>
    <w:rsid w:val="00CE6D41"/>
    <w:rsid w:val="00CF1C59"/>
    <w:rsid w:val="00CF20FB"/>
    <w:rsid w:val="00CF26A7"/>
    <w:rsid w:val="00CF2C73"/>
    <w:rsid w:val="00CF3DFC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0B1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37A89"/>
    <w:rsid w:val="00D40C79"/>
    <w:rsid w:val="00D420C0"/>
    <w:rsid w:val="00D42147"/>
    <w:rsid w:val="00D431EF"/>
    <w:rsid w:val="00D4341D"/>
    <w:rsid w:val="00D443C3"/>
    <w:rsid w:val="00D44723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4957"/>
    <w:rsid w:val="00D966A2"/>
    <w:rsid w:val="00D97AB5"/>
    <w:rsid w:val="00D97F6D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0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39CF"/>
    <w:rsid w:val="00E7479B"/>
    <w:rsid w:val="00E7668E"/>
    <w:rsid w:val="00E777BD"/>
    <w:rsid w:val="00E83258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609"/>
    <w:rsid w:val="00E92CC1"/>
    <w:rsid w:val="00E95294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448"/>
    <w:rsid w:val="00F036A9"/>
    <w:rsid w:val="00F04A4B"/>
    <w:rsid w:val="00F051C7"/>
    <w:rsid w:val="00F11EDA"/>
    <w:rsid w:val="00F131F0"/>
    <w:rsid w:val="00F1331E"/>
    <w:rsid w:val="00F14856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1DCC"/>
    <w:rsid w:val="00F82341"/>
    <w:rsid w:val="00F824B1"/>
    <w:rsid w:val="00F833BA"/>
    <w:rsid w:val="00F8384F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EE1"/>
    <w:rsid w:val="00FB107B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066D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066D15"/>
    <w:rPr>
      <w:rFonts w:asciiTheme="majorHAnsi" w:eastAsiaTheme="majorEastAsia" w:hAnsiTheme="majorHAnsi" w:cstheme="majorBidi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066D15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066D15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12</Pages>
  <Words>31163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36</cp:revision>
  <cp:lastPrinted>2023-06-15T04:29:00Z</cp:lastPrinted>
  <dcterms:created xsi:type="dcterms:W3CDTF">2023-06-05T10:50:00Z</dcterms:created>
  <dcterms:modified xsi:type="dcterms:W3CDTF">2023-06-15T04:30:00Z</dcterms:modified>
</cp:coreProperties>
</file>