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BB" w:rsidRPr="003E4AAC" w:rsidRDefault="006951BB" w:rsidP="009B5689">
      <w:pPr>
        <w:keepNext/>
        <w:keepLines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олчановский МР_ПП-04" style="position:absolute;left:0;text-align:left;margin-left:207pt;margin-top:0;width:49.65pt;height:63pt;z-index:251658240;visibility:visible;mso-position-horizontal-relative:margin">
            <v:imagedata r:id="rId7" o:title=""/>
            <w10:wrap type="topAndBottom" anchorx="margin"/>
          </v:shape>
        </w:pict>
      </w:r>
      <w:r w:rsidRPr="003E4AAC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6951BB" w:rsidRDefault="006951BB" w:rsidP="009B5689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4AAC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6951BB" w:rsidRDefault="006951BB" w:rsidP="009B5689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51BB" w:rsidRDefault="006951BB" w:rsidP="009B5689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6951BB" w:rsidRPr="0007702A" w:rsidRDefault="006951BB" w:rsidP="009B5689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25.05.2023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22</w:t>
      </w:r>
    </w:p>
    <w:p w:rsidR="006951BB" w:rsidRPr="0007702A" w:rsidRDefault="006951BB" w:rsidP="009B5689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6951BB" w:rsidRPr="0007702A" w:rsidRDefault="006951BB" w:rsidP="009B568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6951BB" w:rsidRPr="0007702A" w:rsidRDefault="006951BB" w:rsidP="009B5689">
      <w:pPr>
        <w:tabs>
          <w:tab w:val="left" w:pos="4111"/>
        </w:tabs>
        <w:snapToGrid w:val="0"/>
        <w:spacing w:after="0" w:line="240" w:lineRule="auto"/>
        <w:ind w:right="3684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1BB" w:rsidRPr="0007702A" w:rsidRDefault="006951BB" w:rsidP="009B5689">
      <w:pPr>
        <w:tabs>
          <w:tab w:val="left" w:pos="4111"/>
        </w:tabs>
        <w:snapToGrid w:val="0"/>
        <w:spacing w:after="0" w:line="240" w:lineRule="auto"/>
        <w:ind w:right="-2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О назначении публичных слушаний по проекту решения </w:t>
      </w:r>
    </w:p>
    <w:p w:rsidR="006951BB" w:rsidRPr="00903CF7" w:rsidRDefault="006951BB" w:rsidP="009B5689">
      <w:pPr>
        <w:tabs>
          <w:tab w:val="left" w:pos="4111"/>
        </w:tabs>
        <w:snapToGrid w:val="0"/>
        <w:spacing w:after="0" w:line="240" w:lineRule="auto"/>
        <w:ind w:right="-2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</w:p>
    <w:p w:rsidR="006951BB" w:rsidRPr="0007702A" w:rsidRDefault="006951BB" w:rsidP="009B5689">
      <w:pPr>
        <w:tabs>
          <w:tab w:val="left" w:pos="4111"/>
        </w:tabs>
        <w:snapToGrid w:val="0"/>
        <w:spacing w:after="0" w:line="240" w:lineRule="auto"/>
        <w:ind w:right="4251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51BB" w:rsidRPr="0007702A" w:rsidRDefault="006951BB" w:rsidP="009B5689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28, частями 3 и 4 статьи 44 Федерального закона от 6 октября 2003 года № 131-ФЗ «Об общих принципах организации местного самоуправления в Российской Федерации», статьей 14, подпунктом 1 пункта 1 статьи 22 Устава </w:t>
      </w:r>
      <w:r w:rsidRPr="00903CF7">
        <w:rPr>
          <w:rFonts w:ascii="Times New Roman" w:hAnsi="Times New Roman"/>
          <w:color w:val="000000"/>
          <w:sz w:val="28"/>
          <w:szCs w:val="28"/>
        </w:rPr>
        <w:t>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03CF7">
        <w:rPr>
          <w:rFonts w:ascii="Times New Roman" w:hAnsi="Times New Roman"/>
          <w:color w:val="000000"/>
          <w:sz w:val="28"/>
          <w:szCs w:val="28"/>
        </w:rPr>
        <w:t>зования «Молчановский  район» Томской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02A">
        <w:rPr>
          <w:rFonts w:ascii="Times New Roman" w:hAnsi="Times New Roman"/>
          <w:color w:val="000000"/>
          <w:sz w:val="28"/>
          <w:szCs w:val="28"/>
        </w:rPr>
        <w:t>Дума Молчановского района</w:t>
      </w:r>
    </w:p>
    <w:p w:rsidR="006951BB" w:rsidRPr="0007702A" w:rsidRDefault="006951BB" w:rsidP="00B46BB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6951BB" w:rsidRPr="0007702A" w:rsidRDefault="006951BB" w:rsidP="009B56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1. Принять в первом чтении проект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>» согласно приложению к настоящему решению.</w:t>
      </w:r>
    </w:p>
    <w:p w:rsidR="006951BB" w:rsidRPr="0007702A" w:rsidRDefault="006951BB" w:rsidP="009B56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2. Официально опубликовать (обнародовать) проект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</w:t>
      </w:r>
      <w:r>
        <w:rPr>
          <w:rFonts w:ascii="Times New Roman" w:hAnsi="Times New Roman"/>
          <w:color w:val="000000"/>
          <w:sz w:val="28"/>
          <w:szCs w:val="28"/>
        </w:rPr>
        <w:t>новский  район» Томской области</w:t>
      </w:r>
      <w:r w:rsidRPr="0007702A">
        <w:rPr>
          <w:rFonts w:ascii="Times New Roman" w:hAnsi="Times New Roman"/>
          <w:color w:val="000000"/>
          <w:sz w:val="28"/>
          <w:szCs w:val="28"/>
        </w:rPr>
        <w:t>» в официальном печатном издании «Вестник Молчановского района».</w:t>
      </w:r>
    </w:p>
    <w:p w:rsidR="006951BB" w:rsidRPr="0007702A" w:rsidRDefault="006951BB" w:rsidP="009B56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3. Провести публичные слушания по проекту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E57EED">
        <w:rPr>
          <w:rFonts w:ascii="Times New Roman" w:hAnsi="Times New Roman"/>
          <w:color w:val="000000"/>
          <w:sz w:val="28"/>
          <w:szCs w:val="28"/>
        </w:rPr>
        <w:t xml:space="preserve">13 </w:t>
      </w:r>
      <w:r>
        <w:rPr>
          <w:rFonts w:ascii="Times New Roman" w:hAnsi="Times New Roman"/>
          <w:color w:val="000000"/>
          <w:sz w:val="28"/>
          <w:szCs w:val="28"/>
        </w:rPr>
        <w:t>июня 2023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года в 10 часов 00 минут в здании Администрации Молчановского района (большой зал) в форме собрания заинтересованных жителей Молчановского района, обладающих избирательным правом, с участием депутатов Думы Молчановского района, Главы Молчановского района.</w:t>
      </w:r>
    </w:p>
    <w:p w:rsidR="006951BB" w:rsidRPr="0007702A" w:rsidRDefault="006951BB" w:rsidP="009B56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4. Создать временную комиссию Думы Молчановского района по организации публичных слушаний по проекту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» в составе: </w:t>
      </w:r>
      <w:r>
        <w:rPr>
          <w:rFonts w:ascii="Times New Roman" w:hAnsi="Times New Roman"/>
          <w:color w:val="000000"/>
          <w:sz w:val="28"/>
          <w:szCs w:val="28"/>
        </w:rPr>
        <w:t>Игнатенко А.М</w:t>
      </w:r>
      <w:r w:rsidRPr="0007702A">
        <w:rPr>
          <w:rFonts w:ascii="Times New Roman" w:hAnsi="Times New Roman"/>
          <w:color w:val="000000"/>
          <w:sz w:val="28"/>
          <w:szCs w:val="28"/>
        </w:rPr>
        <w:t>., Больбаса В.С., Волкова Д.Н., Палосона В.Ю.</w:t>
      </w:r>
    </w:p>
    <w:p w:rsidR="006951BB" w:rsidRPr="0007702A" w:rsidRDefault="006951BB" w:rsidP="009B56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5. Предложения граждан по проекту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</w:t>
      </w:r>
      <w:r>
        <w:rPr>
          <w:rFonts w:ascii="Times New Roman" w:hAnsi="Times New Roman"/>
          <w:color w:val="000000"/>
          <w:sz w:val="28"/>
          <w:szCs w:val="28"/>
        </w:rPr>
        <w:t>новский  район» Томской области</w:t>
      </w:r>
      <w:r w:rsidRPr="0007702A">
        <w:rPr>
          <w:rFonts w:ascii="Times New Roman" w:hAnsi="Times New Roman"/>
          <w:color w:val="000000"/>
          <w:sz w:val="28"/>
          <w:szCs w:val="28"/>
        </w:rPr>
        <w:t>» учитываются в соответствии с Положением о порядке организации и проведения публичных слушаний по вопросам местного значения, утвержденным решением Думы Молчановского района от 20.10.2005 г. № 4.</w:t>
      </w:r>
    </w:p>
    <w:p w:rsidR="006951BB" w:rsidRPr="0007702A" w:rsidRDefault="006951BB" w:rsidP="009B56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sz w:val="28"/>
          <w:szCs w:val="28"/>
        </w:rPr>
        <w:t xml:space="preserve">6. Установить, что с материалами, относящимися к вопросу публичных слушаний, граждане вправе ознакомиться во временной комиссии Думы Молчановского района в </w:t>
      </w:r>
      <w:r w:rsidRPr="0007702A">
        <w:rPr>
          <w:rFonts w:ascii="Times New Roman" w:hAnsi="Times New Roman"/>
          <w:color w:val="000000"/>
          <w:sz w:val="28"/>
          <w:szCs w:val="28"/>
        </w:rPr>
        <w:t>рабочие дни до дня проведения публичных слушаний в кабинете № 11 Думы Молчановского района.</w:t>
      </w:r>
    </w:p>
    <w:p w:rsidR="006951BB" w:rsidRPr="0007702A" w:rsidRDefault="006951BB" w:rsidP="009B56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sz w:val="28"/>
          <w:szCs w:val="28"/>
        </w:rPr>
        <w:t>7. Настоящее решение вступает в силу с момента его официального опубликования.</w:t>
      </w:r>
    </w:p>
    <w:p w:rsidR="006951BB" w:rsidRPr="0007702A" w:rsidRDefault="006951BB" w:rsidP="009B56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1BB" w:rsidRPr="0007702A" w:rsidRDefault="006951BB" w:rsidP="009B56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1BB" w:rsidRPr="0007702A" w:rsidRDefault="006951BB" w:rsidP="009B56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1BB" w:rsidRPr="0007702A" w:rsidRDefault="006951BB" w:rsidP="00582BA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Председатель Думы</w:t>
      </w:r>
    </w:p>
    <w:p w:rsidR="006951BB" w:rsidRPr="0007702A" w:rsidRDefault="006951BB" w:rsidP="00582BA1">
      <w:pPr>
        <w:tabs>
          <w:tab w:val="left" w:pos="7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Молчановского района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С.В. Меньшова</w:t>
      </w:r>
      <w:r w:rsidRPr="0007702A">
        <w:rPr>
          <w:rFonts w:ascii="Times New Roman" w:hAnsi="Times New Roman"/>
          <w:sz w:val="28"/>
          <w:szCs w:val="28"/>
        </w:rPr>
        <w:t xml:space="preserve"> </w:t>
      </w:r>
    </w:p>
    <w:p w:rsidR="006951BB" w:rsidRPr="0007702A" w:rsidRDefault="006951BB" w:rsidP="00582B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1BB" w:rsidRPr="0007702A" w:rsidRDefault="006951BB" w:rsidP="00582B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1BB" w:rsidRPr="0007702A" w:rsidRDefault="006951BB" w:rsidP="00582B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1BB" w:rsidRPr="0007702A" w:rsidRDefault="006951BB" w:rsidP="00582BA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Глава Молчановского района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Ю.Ю. Сальков</w:t>
      </w:r>
    </w:p>
    <w:p w:rsidR="006951BB" w:rsidRPr="0007702A" w:rsidRDefault="006951BB" w:rsidP="009B5689">
      <w:pPr>
        <w:ind w:firstLine="720"/>
        <w:rPr>
          <w:rFonts w:ascii="Times New Roman" w:hAnsi="Times New Roman"/>
          <w:sz w:val="28"/>
          <w:szCs w:val="28"/>
        </w:rPr>
      </w:pPr>
    </w:p>
    <w:p w:rsidR="006951BB" w:rsidRPr="00157A8B" w:rsidRDefault="006951BB" w:rsidP="009B5689">
      <w:pPr>
        <w:ind w:firstLine="720"/>
        <w:rPr>
          <w:rFonts w:ascii="Times New Roman" w:hAnsi="Times New Roman"/>
          <w:sz w:val="26"/>
          <w:szCs w:val="26"/>
        </w:rPr>
      </w:pPr>
    </w:p>
    <w:p w:rsidR="006951BB" w:rsidRPr="00157A8B" w:rsidRDefault="006951BB" w:rsidP="009B5689">
      <w:pPr>
        <w:ind w:firstLine="720"/>
        <w:rPr>
          <w:rFonts w:ascii="Times New Roman" w:hAnsi="Times New Roman"/>
          <w:sz w:val="26"/>
          <w:szCs w:val="26"/>
        </w:rPr>
      </w:pPr>
    </w:p>
    <w:p w:rsidR="006951BB" w:rsidRPr="00157A8B" w:rsidRDefault="006951BB" w:rsidP="009B5689">
      <w:pPr>
        <w:ind w:firstLine="720"/>
        <w:rPr>
          <w:rFonts w:ascii="Times New Roman" w:hAnsi="Times New Roman"/>
          <w:sz w:val="26"/>
          <w:szCs w:val="26"/>
        </w:rPr>
      </w:pPr>
    </w:p>
    <w:p w:rsidR="006951BB" w:rsidRPr="00157A8B" w:rsidRDefault="006951BB" w:rsidP="009B5689">
      <w:pPr>
        <w:ind w:firstLine="720"/>
        <w:rPr>
          <w:rFonts w:ascii="Times New Roman" w:hAnsi="Times New Roman"/>
          <w:sz w:val="26"/>
          <w:szCs w:val="26"/>
        </w:rPr>
      </w:pPr>
    </w:p>
    <w:p w:rsidR="006951BB" w:rsidRPr="00157A8B" w:rsidRDefault="006951BB" w:rsidP="009B5689">
      <w:pPr>
        <w:ind w:firstLine="720"/>
        <w:rPr>
          <w:rFonts w:ascii="Times New Roman" w:hAnsi="Times New Roman"/>
          <w:sz w:val="26"/>
          <w:szCs w:val="26"/>
        </w:rPr>
      </w:pPr>
    </w:p>
    <w:p w:rsidR="006951BB" w:rsidRPr="00157A8B" w:rsidRDefault="006951BB" w:rsidP="009B5689">
      <w:pPr>
        <w:ind w:firstLine="720"/>
        <w:rPr>
          <w:rFonts w:ascii="Times New Roman" w:hAnsi="Times New Roman"/>
          <w:sz w:val="26"/>
          <w:szCs w:val="26"/>
        </w:rPr>
      </w:pPr>
    </w:p>
    <w:p w:rsidR="006951BB" w:rsidRPr="00157A8B" w:rsidRDefault="006951BB" w:rsidP="009B5689">
      <w:pPr>
        <w:ind w:firstLine="720"/>
        <w:rPr>
          <w:rFonts w:ascii="Times New Roman" w:hAnsi="Times New Roman"/>
          <w:sz w:val="26"/>
          <w:szCs w:val="26"/>
        </w:rPr>
      </w:pPr>
    </w:p>
    <w:p w:rsidR="006951BB" w:rsidRPr="00157A8B" w:rsidRDefault="006951BB" w:rsidP="009B5689">
      <w:pPr>
        <w:ind w:firstLine="720"/>
        <w:rPr>
          <w:rFonts w:ascii="Times New Roman" w:hAnsi="Times New Roman"/>
          <w:sz w:val="26"/>
          <w:szCs w:val="26"/>
        </w:rPr>
      </w:pPr>
    </w:p>
    <w:p w:rsidR="006951BB" w:rsidRPr="00157A8B" w:rsidRDefault="006951BB" w:rsidP="009B5689">
      <w:pPr>
        <w:ind w:firstLine="720"/>
        <w:rPr>
          <w:rFonts w:ascii="Times New Roman" w:hAnsi="Times New Roman"/>
          <w:sz w:val="26"/>
          <w:szCs w:val="26"/>
        </w:rPr>
      </w:pPr>
    </w:p>
    <w:p w:rsidR="006951BB" w:rsidRPr="00157A8B" w:rsidRDefault="006951BB" w:rsidP="009B5689">
      <w:pPr>
        <w:ind w:firstLine="720"/>
        <w:rPr>
          <w:rFonts w:ascii="Times New Roman" w:hAnsi="Times New Roman"/>
          <w:sz w:val="26"/>
          <w:szCs w:val="26"/>
        </w:rPr>
      </w:pPr>
    </w:p>
    <w:p w:rsidR="006951BB" w:rsidRPr="00157A8B" w:rsidRDefault="006951BB" w:rsidP="009B5689">
      <w:pPr>
        <w:ind w:firstLine="720"/>
        <w:rPr>
          <w:rFonts w:ascii="Times New Roman" w:hAnsi="Times New Roman"/>
          <w:sz w:val="26"/>
          <w:szCs w:val="26"/>
        </w:rPr>
      </w:pPr>
    </w:p>
    <w:p w:rsidR="006951BB" w:rsidRPr="00157A8B" w:rsidRDefault="006951BB" w:rsidP="009B5689">
      <w:pPr>
        <w:ind w:firstLine="720"/>
        <w:rPr>
          <w:rFonts w:ascii="Times New Roman" w:hAnsi="Times New Roman"/>
          <w:sz w:val="26"/>
          <w:szCs w:val="26"/>
        </w:rPr>
      </w:pPr>
    </w:p>
    <w:p w:rsidR="006951BB" w:rsidRPr="00157A8B" w:rsidRDefault="006951BB" w:rsidP="009B5689">
      <w:pPr>
        <w:ind w:firstLine="720"/>
        <w:rPr>
          <w:rFonts w:ascii="Times New Roman" w:hAnsi="Times New Roman"/>
          <w:sz w:val="26"/>
          <w:szCs w:val="26"/>
        </w:rPr>
      </w:pPr>
    </w:p>
    <w:p w:rsidR="006951BB" w:rsidRPr="00157A8B" w:rsidRDefault="006951BB" w:rsidP="009B5689">
      <w:pPr>
        <w:ind w:firstLine="720"/>
        <w:rPr>
          <w:rFonts w:ascii="Times New Roman" w:hAnsi="Times New Roman"/>
          <w:sz w:val="26"/>
          <w:szCs w:val="26"/>
        </w:rPr>
      </w:pPr>
    </w:p>
    <w:p w:rsidR="006951BB" w:rsidRPr="00157A8B" w:rsidRDefault="006951BB" w:rsidP="009B5689">
      <w:pPr>
        <w:ind w:firstLine="720"/>
        <w:rPr>
          <w:rFonts w:ascii="Times New Roman" w:hAnsi="Times New Roman"/>
          <w:sz w:val="26"/>
          <w:szCs w:val="26"/>
        </w:rPr>
      </w:pPr>
    </w:p>
    <w:p w:rsidR="006951BB" w:rsidRPr="00287D91" w:rsidRDefault="006951BB" w:rsidP="00750CFE">
      <w:pPr>
        <w:spacing w:after="0" w:line="240" w:lineRule="auto"/>
        <w:ind w:left="5400"/>
        <w:rPr>
          <w:rFonts w:ascii="Times New Roman" w:hAnsi="Times New Roman"/>
          <w:caps/>
          <w:color w:val="000000"/>
          <w:sz w:val="28"/>
          <w:szCs w:val="28"/>
        </w:rPr>
      </w:pPr>
      <w:r w:rsidRPr="00287D91">
        <w:rPr>
          <w:rFonts w:ascii="Times New Roman" w:hAnsi="Times New Roman"/>
          <w:color w:val="000000"/>
          <w:sz w:val="28"/>
          <w:szCs w:val="28"/>
        </w:rPr>
        <w:t xml:space="preserve">Приложение к решению думы Молчановского района от </w:t>
      </w:r>
      <w:r>
        <w:rPr>
          <w:rFonts w:ascii="Times New Roman" w:hAnsi="Times New Roman"/>
          <w:caps/>
          <w:color w:val="000000"/>
          <w:sz w:val="28"/>
          <w:szCs w:val="28"/>
        </w:rPr>
        <w:t>25.05.2023 № 22</w:t>
      </w:r>
    </w:p>
    <w:p w:rsidR="006951BB" w:rsidRPr="00287D91" w:rsidRDefault="006951BB" w:rsidP="009B568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951BB" w:rsidRPr="00287D91" w:rsidRDefault="006951BB" w:rsidP="009B5689">
      <w:pPr>
        <w:tabs>
          <w:tab w:val="left" w:pos="3960"/>
        </w:tabs>
        <w:snapToGrid w:val="0"/>
        <w:spacing w:after="0" w:line="240" w:lineRule="auto"/>
        <w:ind w:right="-143" w:firstLine="720"/>
        <w:jc w:val="center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Проект решения Думы Молчановского района </w:t>
      </w:r>
    </w:p>
    <w:p w:rsidR="006951BB" w:rsidRPr="00287D91" w:rsidRDefault="006951BB" w:rsidP="009B5689">
      <w:pPr>
        <w:tabs>
          <w:tab w:val="left" w:pos="3960"/>
        </w:tabs>
        <w:snapToGrid w:val="0"/>
        <w:spacing w:after="0" w:line="240" w:lineRule="auto"/>
        <w:ind w:right="-143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color w:val="000000"/>
          <w:sz w:val="28"/>
          <w:szCs w:val="28"/>
        </w:rPr>
        <w:t>«О внесении изменений в Устав муниципального образования «Молчановский  район» Томской области»»</w:t>
      </w:r>
    </w:p>
    <w:p w:rsidR="006951BB" w:rsidRPr="00287D91" w:rsidRDefault="006951BB" w:rsidP="009B5689">
      <w:pPr>
        <w:tabs>
          <w:tab w:val="left" w:pos="555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1BB" w:rsidRPr="00287D91" w:rsidRDefault="006951BB" w:rsidP="009B5689">
      <w:pPr>
        <w:tabs>
          <w:tab w:val="left" w:pos="555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Pr="00287D9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«Молчановский  район» Томской области </w:t>
      </w:r>
      <w:r w:rsidRPr="00287D91">
        <w:rPr>
          <w:rFonts w:ascii="Times New Roman" w:hAnsi="Times New Roman"/>
          <w:sz w:val="28"/>
          <w:szCs w:val="28"/>
        </w:rPr>
        <w:t xml:space="preserve">в соответствие с законодательством, Дума Молчановского района </w:t>
      </w:r>
    </w:p>
    <w:p w:rsidR="006951BB" w:rsidRPr="00287D91" w:rsidRDefault="006951BB" w:rsidP="00B46BB7">
      <w:pPr>
        <w:tabs>
          <w:tab w:val="left" w:pos="555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РЕШИЛА: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1. Внести в </w:t>
      </w:r>
      <w:r w:rsidRPr="00287D91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</w:t>
      </w:r>
      <w:r w:rsidRPr="00287D91">
        <w:rPr>
          <w:rFonts w:ascii="Times New Roman" w:hAnsi="Times New Roman"/>
          <w:sz w:val="28"/>
          <w:szCs w:val="28"/>
        </w:rPr>
        <w:t>, принятый решением Думы Молчановского района от 8 декабря 2005 № 16, следующие изменения: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статье 6: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353B6F">
        <w:rPr>
          <w:rFonts w:ascii="Times New Roman" w:hAnsi="Times New Roman"/>
          <w:sz w:val="28"/>
          <w:szCs w:val="28"/>
        </w:rPr>
        <w:t xml:space="preserve">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пункте</w:t>
      </w:r>
      <w:r w:rsidRPr="00287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</w:t>
      </w:r>
      <w:r w:rsidRPr="00287D91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1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«бюджета муниципального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324790">
        <w:rPr>
          <w:rFonts w:ascii="Times New Roman" w:hAnsi="Times New Roman"/>
          <w:sz w:val="28"/>
          <w:szCs w:val="28"/>
        </w:rPr>
        <w:t xml:space="preserve">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пункте</w:t>
      </w:r>
      <w:r w:rsidRPr="00287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21)</w:t>
      </w:r>
      <w:r w:rsidRPr="00287D91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1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«бюджета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абзаце 1 </w:t>
      </w:r>
      <w:r w:rsidRPr="00287D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2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«бюджет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абзаце 2 </w:t>
      </w:r>
      <w:r w:rsidRPr="00287D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2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«бюджета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BB7">
        <w:rPr>
          <w:rFonts w:ascii="Times New Roman" w:hAnsi="Times New Roman"/>
          <w:sz w:val="28"/>
          <w:szCs w:val="28"/>
        </w:rPr>
        <w:t>2) в части 2 статьи 6.1 слова «местного бюджета» заменить словами «бюджета муниципального образования «Молчановский район»»;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статье 7: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абзаце 1 </w:t>
      </w:r>
      <w:r w:rsidRPr="00287D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3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«бюджету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бюджету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абзаце 3 </w:t>
      </w:r>
      <w:r w:rsidRPr="00287D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3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«бюджете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бюджете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7828">
        <w:rPr>
          <w:rFonts w:ascii="Times New Roman" w:hAnsi="Times New Roman"/>
          <w:sz w:val="28"/>
          <w:szCs w:val="28"/>
        </w:rPr>
        <w:t>в) в абзаце 4 части 3 слова «бюджета Молчановского района» и «бюджет Молчановского района» заменить словами «бюджета муниципального образования «Молчановский район»» и «бюджет муниципального образования «Молчановский район»;</w:t>
      </w:r>
    </w:p>
    <w:p w:rsidR="006951BB" w:rsidRPr="00287D91" w:rsidRDefault="006951BB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87D91">
        <w:rPr>
          <w:rFonts w:ascii="Times New Roman" w:hAnsi="Times New Roman"/>
          <w:sz w:val="28"/>
          <w:szCs w:val="28"/>
        </w:rPr>
        <w:t>) часть 5 статьи 9 Устава изложить в следующей редакции:</w:t>
      </w:r>
    </w:p>
    <w:p w:rsidR="006951BB" w:rsidRDefault="006951BB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«5. Подготовку и проведение референдума осуществляет избирательная комиссия, организующая подготовку и проведение выборов в органы местного самоуправления, местного референдума.»;</w:t>
      </w:r>
    </w:p>
    <w:p w:rsidR="006951BB" w:rsidRPr="00287D91" w:rsidRDefault="006951BB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87D91">
        <w:rPr>
          <w:rFonts w:ascii="Times New Roman" w:hAnsi="Times New Roman"/>
          <w:sz w:val="28"/>
          <w:szCs w:val="28"/>
        </w:rPr>
        <w:t xml:space="preserve">) часть 4 статьи 10 изложить в следующей редакции: </w:t>
      </w:r>
    </w:p>
    <w:p w:rsidR="006951BB" w:rsidRPr="00287D91" w:rsidRDefault="006951BB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«4. Подготовку и проведение муниципальных выборов осуществляет избирательная комиссия, организующая подготовку и проведение выборов в органы местного самоуправления, местного референдума.»;</w:t>
      </w:r>
    </w:p>
    <w:p w:rsidR="006951BB" w:rsidRPr="00287D91" w:rsidRDefault="006951BB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87D91">
        <w:rPr>
          <w:rFonts w:ascii="Times New Roman" w:hAnsi="Times New Roman"/>
          <w:sz w:val="28"/>
          <w:szCs w:val="28"/>
        </w:rPr>
        <w:t>) часть 7 статьи 11 изложить в следующей редакции:</w:t>
      </w:r>
    </w:p>
    <w:p w:rsidR="006951BB" w:rsidRPr="00287D91" w:rsidRDefault="006951BB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«7. Подготовку и проведение голосования по отзыву депутата Думы Молчановского района, Главы Молчановского района осуществляет избирательная комиссия, организующая подготовку и проведение выборов в органы местного самоуправления, местного референдума.»;</w:t>
      </w:r>
    </w:p>
    <w:p w:rsidR="006951BB" w:rsidRPr="00287D91" w:rsidRDefault="006951BB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87D91">
        <w:rPr>
          <w:rFonts w:ascii="Times New Roman" w:hAnsi="Times New Roman"/>
          <w:sz w:val="28"/>
          <w:szCs w:val="28"/>
        </w:rPr>
        <w:t>) часть 3 статьи 12 изложить в следующей редакции:</w:t>
      </w:r>
    </w:p>
    <w:p w:rsidR="006951BB" w:rsidRDefault="006951BB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«3. Подготовку и проведение голосования по вопросам изменения границ Молчановского района, преобразования Молчановского района осуществляет избирательная комиссия, организующая подготовку и проведение выборов в органы местного самоуправления, местного референдума.»;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пункте 2) </w:t>
      </w:r>
      <w:r w:rsidRPr="00287D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3 статьи 14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4749E1">
        <w:rPr>
          <w:rFonts w:ascii="Times New Roman" w:hAnsi="Times New Roman"/>
          <w:sz w:val="28"/>
          <w:szCs w:val="28"/>
        </w:rPr>
        <w:t xml:space="preserve">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пункте 1) </w:t>
      </w:r>
      <w:r w:rsidRPr="00287D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6 статьи 17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287D91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 xml:space="preserve">2 статьи 21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«местном бюджете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бюджете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статье 22: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пункте 2) </w:t>
      </w:r>
      <w:r w:rsidRPr="00287D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«бюджета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пункте 11) </w:t>
      </w:r>
      <w:r w:rsidRPr="00287D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пункте 14) </w:t>
      </w:r>
      <w:r w:rsidRPr="00287D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в статье 26: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87D91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Pr="00287D91" w:rsidRDefault="006951BB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87D91">
        <w:rPr>
          <w:rFonts w:ascii="Times New Roman" w:hAnsi="Times New Roman"/>
          <w:sz w:val="28"/>
          <w:szCs w:val="28"/>
        </w:rPr>
        <w:t>) часть 9 изложить в следующей редакции:</w:t>
      </w:r>
    </w:p>
    <w:p w:rsidR="006951BB" w:rsidRPr="00287D91" w:rsidRDefault="006951BB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«9.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</w:t>
      </w:r>
      <w:hyperlink r:id="rId8" w:history="1">
        <w:r w:rsidRPr="00287D91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287D91">
        <w:rPr>
          <w:rFonts w:ascii="Times New Roman" w:hAnsi="Times New Roman"/>
          <w:sz w:val="28"/>
          <w:szCs w:val="28"/>
        </w:rPr>
        <w:t xml:space="preserve"> Федерального закона о</w:t>
      </w:r>
      <w:r>
        <w:rPr>
          <w:rFonts w:ascii="Times New Roman" w:hAnsi="Times New Roman"/>
          <w:sz w:val="28"/>
          <w:szCs w:val="28"/>
        </w:rPr>
        <w:t>т 3 декабря 2012 года №</w:t>
      </w:r>
      <w:r w:rsidRPr="00287D91">
        <w:rPr>
          <w:rFonts w:ascii="Times New Roman" w:hAnsi="Times New Roman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</w:t>
      </w:r>
      <w:hyperlink r:id="rId9" w:history="1">
        <w:r w:rsidRPr="00287D91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287D91">
        <w:rPr>
          <w:rFonts w:ascii="Times New Roman" w:hAnsi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</w:t>
      </w:r>
      <w:r>
        <w:rPr>
          <w:rFonts w:ascii="Times New Roman" w:hAnsi="Times New Roman"/>
          <w:sz w:val="28"/>
          <w:szCs w:val="28"/>
        </w:rPr>
        <w:t xml:space="preserve">высшему должностному лицу Томской области </w:t>
      </w:r>
      <w:r w:rsidRPr="00287D91">
        <w:rPr>
          <w:rFonts w:ascii="Times New Roman" w:hAnsi="Times New Roman"/>
          <w:sz w:val="28"/>
          <w:szCs w:val="28"/>
        </w:rPr>
        <w:t xml:space="preserve">в порядке, установленном законом </w:t>
      </w:r>
      <w:r>
        <w:rPr>
          <w:rFonts w:ascii="Times New Roman" w:hAnsi="Times New Roman"/>
          <w:sz w:val="28"/>
          <w:szCs w:val="28"/>
        </w:rPr>
        <w:t>Томской области</w:t>
      </w:r>
      <w:r w:rsidRPr="00287D91">
        <w:rPr>
          <w:rFonts w:ascii="Times New Roman" w:hAnsi="Times New Roman"/>
          <w:sz w:val="28"/>
          <w:szCs w:val="28"/>
        </w:rPr>
        <w:t>.»;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87D91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Pr="00287D91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287D91">
        <w:rPr>
          <w:rFonts w:ascii="Times New Roman" w:hAnsi="Times New Roman"/>
          <w:sz w:val="28"/>
          <w:szCs w:val="28"/>
        </w:rPr>
        <w:t>) в абзаце 2 части 6 статьи 28 слова «(представительных) органов государственной власти» заменить словом «органов»;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287D9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4) </w:t>
      </w:r>
      <w:r w:rsidRPr="00287D91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1 статьи 30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287D91">
        <w:rPr>
          <w:rFonts w:ascii="Times New Roman" w:hAnsi="Times New Roman"/>
          <w:sz w:val="28"/>
          <w:szCs w:val="28"/>
        </w:rPr>
        <w:t>) в пункте 4 части 1 статьи 31 слова «(руководителем высшего исполнительного органа государственной власти Томской области)» исключить;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в статье 34: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87D9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ах</w:t>
      </w:r>
      <w:r w:rsidRPr="00287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3), 4), 5)</w:t>
      </w:r>
      <w:r w:rsidRPr="00287D91">
        <w:rPr>
          <w:rFonts w:ascii="Times New Roman" w:hAnsi="Times New Roman"/>
          <w:sz w:val="28"/>
          <w:szCs w:val="28"/>
        </w:rPr>
        <w:t xml:space="preserve"> части 1 слова </w:t>
      </w:r>
      <w:r>
        <w:rPr>
          <w:rFonts w:ascii="Times New Roman" w:hAnsi="Times New Roman"/>
          <w:sz w:val="28"/>
          <w:szCs w:val="28"/>
        </w:rPr>
        <w:t>«бюджета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Pr="00287D91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287D91">
        <w:rPr>
          <w:rFonts w:ascii="Times New Roman" w:hAnsi="Times New Roman"/>
          <w:sz w:val="28"/>
          <w:szCs w:val="28"/>
        </w:rPr>
        <w:t>) статью 35 признать утратившей силу;</w:t>
      </w:r>
    </w:p>
    <w:p w:rsidR="006951BB" w:rsidRDefault="006951BB" w:rsidP="00D61E32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в пунктах 1), 2), 3), 6), 7), 9)  части 5, в части 6  статьи 35.1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«бюджета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Pr="00287D91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4 статьи 35.2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в статье 38: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87D91">
        <w:rPr>
          <w:rFonts w:ascii="Times New Roman" w:hAnsi="Times New Roman"/>
          <w:sz w:val="28"/>
          <w:szCs w:val="28"/>
        </w:rPr>
        <w:t xml:space="preserve"> в части 1 слова «Муниципальной избирательной комиссии Молчановского района,» исключить;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87D91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3 статьи 38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статье 43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</w:t>
      </w:r>
      <w:r w:rsidRPr="00287D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части 2 статьи 46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«бюджет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Pr="00287D91" w:rsidRDefault="006951BB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 статью 49</w:t>
      </w:r>
      <w:r w:rsidRPr="00287D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951BB" w:rsidRPr="00CC3140" w:rsidRDefault="006951BB" w:rsidP="009B5689">
      <w:pPr>
        <w:pStyle w:val="Heading6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3140">
        <w:rPr>
          <w:sz w:val="28"/>
          <w:szCs w:val="28"/>
        </w:rPr>
        <w:t xml:space="preserve">Статья 49. Консолидированный бюджет </w:t>
      </w:r>
      <w:r>
        <w:rPr>
          <w:sz w:val="28"/>
          <w:szCs w:val="28"/>
        </w:rPr>
        <w:t>муниципального образования «Молчановский район»</w:t>
      </w:r>
    </w:p>
    <w:p w:rsidR="006951BB" w:rsidRPr="00CC3140" w:rsidRDefault="006951BB" w:rsidP="009B5689">
      <w:pPr>
        <w:pStyle w:val="Heading6"/>
        <w:spacing w:line="240" w:lineRule="auto"/>
        <w:ind w:firstLine="720"/>
        <w:jc w:val="both"/>
        <w:rPr>
          <w:b w:val="0"/>
          <w:sz w:val="28"/>
          <w:szCs w:val="28"/>
        </w:rPr>
      </w:pPr>
      <w:r w:rsidRPr="00CC3140">
        <w:rPr>
          <w:b w:val="0"/>
          <w:sz w:val="28"/>
          <w:szCs w:val="28"/>
        </w:rPr>
        <w:t xml:space="preserve"> Бюджет муниципального образования «Молчановский район» и свод бюджетов поселений, входящих в состав Молчановского района, составляют консолидированный бюджет муниципального образования «Молчановский район».»;</w:t>
      </w:r>
    </w:p>
    <w:p w:rsidR="006951BB" w:rsidRDefault="006951BB" w:rsidP="009B56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289C">
        <w:rPr>
          <w:rFonts w:ascii="Times New Roman" w:hAnsi="Times New Roman"/>
          <w:sz w:val="28"/>
          <w:szCs w:val="28"/>
        </w:rPr>
        <w:t>24) в  статье 50: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hyperlink r:id="rId10" w:history="1">
        <w:r w:rsidRPr="009B5689">
          <w:rPr>
            <w:rFonts w:ascii="Times New Roman" w:hAnsi="Times New Roman"/>
            <w:sz w:val="28"/>
            <w:szCs w:val="28"/>
          </w:rPr>
          <w:t>наименование</w:t>
        </w:r>
      </w:hyperlink>
      <w:r>
        <w:rPr>
          <w:rFonts w:ascii="Times New Roman" w:hAnsi="Times New Roman"/>
          <w:sz w:val="28"/>
          <w:szCs w:val="28"/>
        </w:rPr>
        <w:t xml:space="preserve"> статьи</w:t>
      </w:r>
      <w:r w:rsidRPr="007B2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 w:rsidRPr="009B5689">
        <w:rPr>
          <w:rFonts w:ascii="Times New Roman" w:hAnsi="Times New Roman"/>
          <w:b/>
          <w:sz w:val="28"/>
          <w:szCs w:val="28"/>
        </w:rPr>
        <w:t>Бюджет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Pr="00287D91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87D91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1 части 1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«бюджет (местный бюджет)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 муниципального образования «Молчановский район» (местный, районный бюджет)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Pr="00287D91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87D91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2 части 1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«Бюджет Молчановского района (районный бюджет)</w:t>
      </w:r>
      <w:r w:rsidRPr="00287D9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 «бюджет муниципального района» </w:t>
      </w:r>
      <w:r w:rsidRPr="00287D91">
        <w:rPr>
          <w:rFonts w:ascii="Times New Roman" w:hAnsi="Times New Roman"/>
          <w:sz w:val="28"/>
          <w:szCs w:val="28"/>
        </w:rPr>
        <w:t>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6951BB" w:rsidRPr="00287D91" w:rsidRDefault="006951BB" w:rsidP="0084524D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части 2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6951BB" w:rsidRPr="00287D91" w:rsidRDefault="006951BB" w:rsidP="0084524D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части 6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6951BB" w:rsidRPr="00287D91" w:rsidRDefault="006951BB" w:rsidP="00D32424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289C">
        <w:rPr>
          <w:rFonts w:ascii="Times New Roman" w:hAnsi="Times New Roman"/>
          <w:sz w:val="28"/>
          <w:szCs w:val="28"/>
        </w:rPr>
        <w:t>25)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D91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1 части 5 статьи 50.1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 xml:space="preserve">«бюджета Молчановского района» </w:t>
      </w:r>
      <w:r w:rsidRPr="00287D91">
        <w:rPr>
          <w:rFonts w:ascii="Times New Roman" w:hAnsi="Times New Roman"/>
          <w:sz w:val="28"/>
          <w:szCs w:val="28"/>
        </w:rPr>
        <w:t>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в статье 51:</w:t>
      </w:r>
    </w:p>
    <w:p w:rsidR="006951BB" w:rsidRDefault="006951BB" w:rsidP="00647DC0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hyperlink r:id="rId11" w:history="1">
        <w:r w:rsidRPr="009B5689">
          <w:rPr>
            <w:rFonts w:ascii="Times New Roman" w:hAnsi="Times New Roman"/>
            <w:sz w:val="28"/>
            <w:szCs w:val="28"/>
          </w:rPr>
          <w:t>наименование</w:t>
        </w:r>
      </w:hyperlink>
      <w:r>
        <w:rPr>
          <w:rFonts w:ascii="Times New Roman" w:hAnsi="Times New Roman"/>
          <w:sz w:val="28"/>
          <w:szCs w:val="28"/>
        </w:rPr>
        <w:t xml:space="preserve"> статьи</w:t>
      </w:r>
      <w:r w:rsidRPr="007B2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 w:rsidRPr="00647DC0">
        <w:rPr>
          <w:rFonts w:ascii="Times New Roman" w:hAnsi="Times New Roman"/>
          <w:b/>
          <w:sz w:val="28"/>
          <w:szCs w:val="28"/>
        </w:rPr>
        <w:t>Доходы и расходы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9B5689">
        <w:rPr>
          <w:rFonts w:ascii="Times New Roman" w:hAnsi="Times New Roman"/>
          <w:b/>
          <w:sz w:val="28"/>
          <w:szCs w:val="28"/>
        </w:rPr>
        <w:t>юджет</w:t>
      </w:r>
      <w:r>
        <w:rPr>
          <w:rFonts w:ascii="Times New Roman" w:hAnsi="Times New Roman"/>
          <w:b/>
          <w:sz w:val="28"/>
          <w:szCs w:val="28"/>
        </w:rPr>
        <w:t>а</w:t>
      </w:r>
      <w:r w:rsidRPr="009B5689">
        <w:rPr>
          <w:rFonts w:ascii="Times New Roman" w:hAnsi="Times New Roman"/>
          <w:b/>
          <w:sz w:val="28"/>
          <w:szCs w:val="28"/>
        </w:rPr>
        <w:t xml:space="preserve"> муниципального образования «Молчановский район»</w:t>
      </w:r>
      <w:r w:rsidRPr="00287D91">
        <w:rPr>
          <w:rFonts w:ascii="Times New Roman" w:hAnsi="Times New Roman"/>
          <w:sz w:val="28"/>
          <w:szCs w:val="28"/>
        </w:rPr>
        <w:t>»;</w:t>
      </w:r>
    </w:p>
    <w:p w:rsidR="006951BB" w:rsidRDefault="006951BB" w:rsidP="00647DC0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2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6951BB" w:rsidRDefault="006951BB" w:rsidP="00647DC0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абзаце 1 части 3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«бюджета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6951BB" w:rsidRDefault="006951BB" w:rsidP="00D61E32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абзаце 2 части 3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6951BB" w:rsidRDefault="006951BB" w:rsidP="00647DC0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части 4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«местного бюджета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6951BB" w:rsidRDefault="006951BB" w:rsidP="00647DC0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части 8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«бюджета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6951BB" w:rsidRDefault="006951BB" w:rsidP="00647DC0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647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9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«бюджета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6951BB" w:rsidRDefault="006951BB" w:rsidP="009542B1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27) в части 3 статьи 53 </w:t>
      </w:r>
      <w:r w:rsidRPr="00287D9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«бюджете Молчановского района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бюджете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6951BB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28) в статье 56.1:</w:t>
      </w:r>
    </w:p>
    <w:p w:rsidR="006951BB" w:rsidRDefault="006951BB" w:rsidP="004562F7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части 1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«местном бюджете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бюджете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6951BB" w:rsidRDefault="006951BB" w:rsidP="00B106E8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абзацах</w:t>
      </w:r>
      <w:r w:rsidRPr="00287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1,2 в части 2</w:t>
      </w:r>
      <w:r w:rsidRPr="00287D91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«местный бюджет</w:t>
      </w:r>
      <w:r w:rsidRPr="00287D91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ами</w:t>
      </w:r>
      <w:r w:rsidRPr="00287D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бюджет муниципального образования «Молчановский район»»</w:t>
      </w:r>
      <w:r w:rsidRPr="00287D91">
        <w:rPr>
          <w:rFonts w:ascii="Times New Roman" w:hAnsi="Times New Roman"/>
          <w:sz w:val="28"/>
          <w:szCs w:val="28"/>
        </w:rPr>
        <w:t>;</w:t>
      </w:r>
    </w:p>
    <w:p w:rsidR="006951BB" w:rsidRPr="00287D91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287D91">
        <w:rPr>
          <w:rFonts w:ascii="Times New Roman" w:hAnsi="Times New Roman"/>
          <w:sz w:val="28"/>
          <w:szCs w:val="28"/>
        </w:rPr>
        <w:t>) в частях 1,3,4 статьи 59.3 слова «(руководитель высшего исполнительного органа государственной власти Томской области)» исключить;</w:t>
      </w:r>
    </w:p>
    <w:p w:rsidR="006951BB" w:rsidRPr="00287D91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287D91">
        <w:rPr>
          <w:rFonts w:ascii="Times New Roman" w:hAnsi="Times New Roman"/>
          <w:sz w:val="28"/>
          <w:szCs w:val="28"/>
        </w:rPr>
        <w:t>) в статье 59.4 слова «(руководитель высшего исполнительного органа государственной сласти Томской области)» исключить.</w:t>
      </w:r>
    </w:p>
    <w:p w:rsidR="006951BB" w:rsidRPr="00287D91" w:rsidRDefault="006951BB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2. Направить настоящее решение на государственную регистрацию в порядке, предусмотренном Федеральным законом от 21 июля 2005 года </w:t>
      </w:r>
      <w:r w:rsidRPr="00287D91">
        <w:rPr>
          <w:rFonts w:ascii="Times New Roman" w:hAnsi="Times New Roman"/>
          <w:sz w:val="28"/>
          <w:szCs w:val="28"/>
        </w:rPr>
        <w:br/>
        <w:t>№ 97-ФЗ «О государственной регистрации уставов муниципальных образований».</w:t>
      </w:r>
    </w:p>
    <w:p w:rsidR="006951BB" w:rsidRPr="00287D91" w:rsidRDefault="006951BB" w:rsidP="009B56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3. </w:t>
      </w:r>
      <w:r w:rsidRPr="00287D91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2" w:history="1">
        <w:r w:rsidRPr="00287D91">
          <w:rPr>
            <w:rFonts w:ascii="Times New Roman" w:hAnsi="Times New Roman"/>
            <w:color w:val="000000"/>
            <w:sz w:val="28"/>
            <w:szCs w:val="28"/>
          </w:rPr>
          <w:t>http://www.molchanovo.ru/</w:t>
        </w:r>
      </w:hyperlink>
      <w:r w:rsidRPr="00287D91">
        <w:rPr>
          <w:rFonts w:ascii="Times New Roman" w:hAnsi="Times New Roman"/>
          <w:color w:val="000000"/>
          <w:sz w:val="28"/>
          <w:szCs w:val="28"/>
        </w:rPr>
        <w:t xml:space="preserve">) после его государственной регистрации. </w:t>
      </w:r>
    </w:p>
    <w:p w:rsidR="006951BB" w:rsidRPr="00287D91" w:rsidRDefault="006951BB" w:rsidP="009B56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6951BB" w:rsidRDefault="006951BB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1BB" w:rsidRDefault="006951BB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1BB" w:rsidRPr="00287D91" w:rsidRDefault="006951BB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1BB" w:rsidRPr="00287D91" w:rsidRDefault="006951BB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Председатель Думы</w:t>
      </w:r>
    </w:p>
    <w:p w:rsidR="006951BB" w:rsidRPr="00287D91" w:rsidRDefault="006951BB" w:rsidP="00826558">
      <w:pPr>
        <w:tabs>
          <w:tab w:val="left" w:pos="756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Молчановского 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7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87D91">
        <w:rPr>
          <w:rFonts w:ascii="Times New Roman" w:hAnsi="Times New Roman"/>
          <w:sz w:val="28"/>
          <w:szCs w:val="28"/>
        </w:rPr>
        <w:t xml:space="preserve"> С.В. Меньшова</w:t>
      </w:r>
    </w:p>
    <w:p w:rsidR="006951BB" w:rsidRPr="00287D91" w:rsidRDefault="006951BB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1BB" w:rsidRDefault="006951BB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1BB" w:rsidRPr="00287D91" w:rsidRDefault="006951BB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1BB" w:rsidRPr="00287D91" w:rsidRDefault="006951BB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Глава Молчановского района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7D9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87D91">
        <w:rPr>
          <w:rFonts w:ascii="Times New Roman" w:hAnsi="Times New Roman"/>
          <w:sz w:val="28"/>
          <w:szCs w:val="28"/>
        </w:rPr>
        <w:t>Ю.Ю. Сальков</w:t>
      </w:r>
    </w:p>
    <w:sectPr w:rsidR="006951BB" w:rsidRPr="00287D91" w:rsidSect="00262563">
      <w:headerReference w:type="default" r:id="rId13"/>
      <w:pgSz w:w="11906" w:h="16838"/>
      <w:pgMar w:top="1134" w:right="851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BB" w:rsidRDefault="006951BB">
      <w:r>
        <w:separator/>
      </w:r>
    </w:p>
  </w:endnote>
  <w:endnote w:type="continuationSeparator" w:id="1">
    <w:p w:rsidR="006951BB" w:rsidRDefault="0069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BB" w:rsidRDefault="006951BB">
      <w:r>
        <w:separator/>
      </w:r>
    </w:p>
  </w:footnote>
  <w:footnote w:type="continuationSeparator" w:id="1">
    <w:p w:rsidR="006951BB" w:rsidRDefault="00695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BB" w:rsidRPr="00C86F2D" w:rsidRDefault="006951BB" w:rsidP="00C86F2D">
    <w:pPr>
      <w:pStyle w:val="Header"/>
      <w:jc w:val="center"/>
      <w:rPr>
        <w:rFonts w:ascii="Times New Roman" w:hAnsi="Times New Roman"/>
        <w:sz w:val="28"/>
      </w:rPr>
    </w:pPr>
    <w:r w:rsidRPr="00C86F2D">
      <w:rPr>
        <w:rFonts w:ascii="Times New Roman" w:hAnsi="Times New Roman"/>
        <w:sz w:val="28"/>
      </w:rPr>
      <w:fldChar w:fldCharType="begin"/>
    </w:r>
    <w:r w:rsidRPr="00C86F2D">
      <w:rPr>
        <w:rFonts w:ascii="Times New Roman" w:hAnsi="Times New Roman"/>
        <w:sz w:val="28"/>
      </w:rPr>
      <w:instrText xml:space="preserve"> PAGE   \* MERGEFORMAT </w:instrText>
    </w:r>
    <w:r w:rsidRPr="00C86F2D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C86F2D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A2D"/>
    <w:multiLevelType w:val="hybridMultilevel"/>
    <w:tmpl w:val="0C8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37"/>
    <w:rsid w:val="00007132"/>
    <w:rsid w:val="00007ECB"/>
    <w:rsid w:val="00017693"/>
    <w:rsid w:val="0001792D"/>
    <w:rsid w:val="00025788"/>
    <w:rsid w:val="000310C1"/>
    <w:rsid w:val="00042728"/>
    <w:rsid w:val="000533D8"/>
    <w:rsid w:val="00060B3D"/>
    <w:rsid w:val="00061576"/>
    <w:rsid w:val="0006317A"/>
    <w:rsid w:val="00063B90"/>
    <w:rsid w:val="000672AD"/>
    <w:rsid w:val="0007117D"/>
    <w:rsid w:val="00073602"/>
    <w:rsid w:val="000742B6"/>
    <w:rsid w:val="0007702A"/>
    <w:rsid w:val="000774D6"/>
    <w:rsid w:val="000959A3"/>
    <w:rsid w:val="000A14B8"/>
    <w:rsid w:val="000A6AEA"/>
    <w:rsid w:val="000A7454"/>
    <w:rsid w:val="000B1F80"/>
    <w:rsid w:val="000B23EE"/>
    <w:rsid w:val="000B5FC5"/>
    <w:rsid w:val="000C10BF"/>
    <w:rsid w:val="000C1868"/>
    <w:rsid w:val="000D4027"/>
    <w:rsid w:val="000D4968"/>
    <w:rsid w:val="000D6968"/>
    <w:rsid w:val="000D7CFC"/>
    <w:rsid w:val="000E1D90"/>
    <w:rsid w:val="000E201D"/>
    <w:rsid w:val="000E2F9F"/>
    <w:rsid w:val="000E4277"/>
    <w:rsid w:val="000E5B29"/>
    <w:rsid w:val="000F3A2E"/>
    <w:rsid w:val="001003D2"/>
    <w:rsid w:val="001028CF"/>
    <w:rsid w:val="00110DA1"/>
    <w:rsid w:val="00113B82"/>
    <w:rsid w:val="001162CE"/>
    <w:rsid w:val="00116B19"/>
    <w:rsid w:val="001178B3"/>
    <w:rsid w:val="0012005A"/>
    <w:rsid w:val="0012187F"/>
    <w:rsid w:val="00122BA6"/>
    <w:rsid w:val="00134F82"/>
    <w:rsid w:val="00135C5B"/>
    <w:rsid w:val="001367D5"/>
    <w:rsid w:val="0014045D"/>
    <w:rsid w:val="00141D84"/>
    <w:rsid w:val="0014497B"/>
    <w:rsid w:val="001452D3"/>
    <w:rsid w:val="00146246"/>
    <w:rsid w:val="00147466"/>
    <w:rsid w:val="00157A8B"/>
    <w:rsid w:val="00166381"/>
    <w:rsid w:val="00167972"/>
    <w:rsid w:val="001726E0"/>
    <w:rsid w:val="00177FD2"/>
    <w:rsid w:val="00185058"/>
    <w:rsid w:val="00186678"/>
    <w:rsid w:val="00193CFA"/>
    <w:rsid w:val="001B0FE4"/>
    <w:rsid w:val="001B1AD0"/>
    <w:rsid w:val="001B307C"/>
    <w:rsid w:val="001B7023"/>
    <w:rsid w:val="001B70EB"/>
    <w:rsid w:val="001C16B9"/>
    <w:rsid w:val="001C600F"/>
    <w:rsid w:val="001E55A2"/>
    <w:rsid w:val="001F00C7"/>
    <w:rsid w:val="001F01D5"/>
    <w:rsid w:val="001F1D3A"/>
    <w:rsid w:val="001F4891"/>
    <w:rsid w:val="001F5BF5"/>
    <w:rsid w:val="00202D03"/>
    <w:rsid w:val="002039F1"/>
    <w:rsid w:val="00204B9F"/>
    <w:rsid w:val="00206C5B"/>
    <w:rsid w:val="00211233"/>
    <w:rsid w:val="00215ACE"/>
    <w:rsid w:val="0022125F"/>
    <w:rsid w:val="00232FC5"/>
    <w:rsid w:val="0023444C"/>
    <w:rsid w:val="00242609"/>
    <w:rsid w:val="00247E68"/>
    <w:rsid w:val="00260A32"/>
    <w:rsid w:val="00260AFA"/>
    <w:rsid w:val="002622E4"/>
    <w:rsid w:val="00262563"/>
    <w:rsid w:val="00263273"/>
    <w:rsid w:val="002739F3"/>
    <w:rsid w:val="00275F2E"/>
    <w:rsid w:val="00283CE4"/>
    <w:rsid w:val="0028640A"/>
    <w:rsid w:val="00287D91"/>
    <w:rsid w:val="00290AC1"/>
    <w:rsid w:val="0029421D"/>
    <w:rsid w:val="00297263"/>
    <w:rsid w:val="002A3D18"/>
    <w:rsid w:val="002A55D9"/>
    <w:rsid w:val="002A593A"/>
    <w:rsid w:val="002A68CA"/>
    <w:rsid w:val="002B0EC2"/>
    <w:rsid w:val="002B661F"/>
    <w:rsid w:val="002B6FC9"/>
    <w:rsid w:val="002C5160"/>
    <w:rsid w:val="002C65BD"/>
    <w:rsid w:val="002D6606"/>
    <w:rsid w:val="002E217C"/>
    <w:rsid w:val="002E2390"/>
    <w:rsid w:val="002E4AAD"/>
    <w:rsid w:val="002E79F3"/>
    <w:rsid w:val="002F6BB4"/>
    <w:rsid w:val="00300A8C"/>
    <w:rsid w:val="00301591"/>
    <w:rsid w:val="003026F0"/>
    <w:rsid w:val="00310F38"/>
    <w:rsid w:val="00312C43"/>
    <w:rsid w:val="0031471E"/>
    <w:rsid w:val="00316148"/>
    <w:rsid w:val="0032417A"/>
    <w:rsid w:val="00324790"/>
    <w:rsid w:val="003253E5"/>
    <w:rsid w:val="0033385C"/>
    <w:rsid w:val="00333ABD"/>
    <w:rsid w:val="00334F48"/>
    <w:rsid w:val="00337EA8"/>
    <w:rsid w:val="00337F00"/>
    <w:rsid w:val="00344C1B"/>
    <w:rsid w:val="00353B6F"/>
    <w:rsid w:val="00356018"/>
    <w:rsid w:val="00356215"/>
    <w:rsid w:val="003563A9"/>
    <w:rsid w:val="00363420"/>
    <w:rsid w:val="003635E0"/>
    <w:rsid w:val="003748BF"/>
    <w:rsid w:val="0038305A"/>
    <w:rsid w:val="0038535F"/>
    <w:rsid w:val="0039384A"/>
    <w:rsid w:val="003A4026"/>
    <w:rsid w:val="003B2C48"/>
    <w:rsid w:val="003B54AE"/>
    <w:rsid w:val="003B68FB"/>
    <w:rsid w:val="003B7F0E"/>
    <w:rsid w:val="003C4594"/>
    <w:rsid w:val="003D21D8"/>
    <w:rsid w:val="003E23D8"/>
    <w:rsid w:val="003E3DB0"/>
    <w:rsid w:val="003E4AAC"/>
    <w:rsid w:val="003F31E1"/>
    <w:rsid w:val="003F3C0C"/>
    <w:rsid w:val="003F77A8"/>
    <w:rsid w:val="004000AE"/>
    <w:rsid w:val="00400F9D"/>
    <w:rsid w:val="0040239B"/>
    <w:rsid w:val="00404140"/>
    <w:rsid w:val="00405321"/>
    <w:rsid w:val="00410125"/>
    <w:rsid w:val="00411436"/>
    <w:rsid w:val="00421463"/>
    <w:rsid w:val="0042363E"/>
    <w:rsid w:val="00430C8B"/>
    <w:rsid w:val="00434364"/>
    <w:rsid w:val="00434B8C"/>
    <w:rsid w:val="004562F7"/>
    <w:rsid w:val="004606C5"/>
    <w:rsid w:val="0046367B"/>
    <w:rsid w:val="004645DA"/>
    <w:rsid w:val="00464F78"/>
    <w:rsid w:val="00473196"/>
    <w:rsid w:val="004749E1"/>
    <w:rsid w:val="00484736"/>
    <w:rsid w:val="0048481B"/>
    <w:rsid w:val="00485C3B"/>
    <w:rsid w:val="004B3BDF"/>
    <w:rsid w:val="004B5BC5"/>
    <w:rsid w:val="004B636B"/>
    <w:rsid w:val="004B63F4"/>
    <w:rsid w:val="004D07A9"/>
    <w:rsid w:val="004D0E0C"/>
    <w:rsid w:val="004D2EA7"/>
    <w:rsid w:val="004D590D"/>
    <w:rsid w:val="004E04BA"/>
    <w:rsid w:val="004E6D31"/>
    <w:rsid w:val="004F00E5"/>
    <w:rsid w:val="004F3816"/>
    <w:rsid w:val="004F7434"/>
    <w:rsid w:val="00502423"/>
    <w:rsid w:val="00504EF6"/>
    <w:rsid w:val="005058DA"/>
    <w:rsid w:val="00507AEA"/>
    <w:rsid w:val="00521EE1"/>
    <w:rsid w:val="00544019"/>
    <w:rsid w:val="00550A80"/>
    <w:rsid w:val="00553D5E"/>
    <w:rsid w:val="005571C0"/>
    <w:rsid w:val="00563112"/>
    <w:rsid w:val="00575CEB"/>
    <w:rsid w:val="005800D9"/>
    <w:rsid w:val="00581EFB"/>
    <w:rsid w:val="00582BA1"/>
    <w:rsid w:val="00583DC2"/>
    <w:rsid w:val="00587C5E"/>
    <w:rsid w:val="00596CE9"/>
    <w:rsid w:val="005A39FE"/>
    <w:rsid w:val="005C01AB"/>
    <w:rsid w:val="005C2877"/>
    <w:rsid w:val="005C48FB"/>
    <w:rsid w:val="005D5C2F"/>
    <w:rsid w:val="005D735A"/>
    <w:rsid w:val="005D7BF6"/>
    <w:rsid w:val="005E3D44"/>
    <w:rsid w:val="005F3826"/>
    <w:rsid w:val="005F44B4"/>
    <w:rsid w:val="005F5F20"/>
    <w:rsid w:val="005F732C"/>
    <w:rsid w:val="00611DF3"/>
    <w:rsid w:val="00617FD5"/>
    <w:rsid w:val="00620B5B"/>
    <w:rsid w:val="00627BD3"/>
    <w:rsid w:val="00632B4A"/>
    <w:rsid w:val="00635EC6"/>
    <w:rsid w:val="00643EFF"/>
    <w:rsid w:val="0064633C"/>
    <w:rsid w:val="00647DC0"/>
    <w:rsid w:val="006506F8"/>
    <w:rsid w:val="00665846"/>
    <w:rsid w:val="00665B1B"/>
    <w:rsid w:val="00671119"/>
    <w:rsid w:val="00692932"/>
    <w:rsid w:val="006951BB"/>
    <w:rsid w:val="006A3439"/>
    <w:rsid w:val="006C3845"/>
    <w:rsid w:val="006D6BB0"/>
    <w:rsid w:val="006E41F3"/>
    <w:rsid w:val="006E467E"/>
    <w:rsid w:val="007028A7"/>
    <w:rsid w:val="00712534"/>
    <w:rsid w:val="00720B36"/>
    <w:rsid w:val="007331EE"/>
    <w:rsid w:val="00744506"/>
    <w:rsid w:val="00746B39"/>
    <w:rsid w:val="00747CF9"/>
    <w:rsid w:val="00750CFE"/>
    <w:rsid w:val="00754FC4"/>
    <w:rsid w:val="0075538F"/>
    <w:rsid w:val="007576DB"/>
    <w:rsid w:val="00760C11"/>
    <w:rsid w:val="00760D27"/>
    <w:rsid w:val="00763609"/>
    <w:rsid w:val="00763B35"/>
    <w:rsid w:val="007660F7"/>
    <w:rsid w:val="00767B0E"/>
    <w:rsid w:val="007743C8"/>
    <w:rsid w:val="0077607E"/>
    <w:rsid w:val="0078218A"/>
    <w:rsid w:val="007826DB"/>
    <w:rsid w:val="007833AF"/>
    <w:rsid w:val="007859E8"/>
    <w:rsid w:val="00794ADC"/>
    <w:rsid w:val="00797BC2"/>
    <w:rsid w:val="007A2DEB"/>
    <w:rsid w:val="007A43B6"/>
    <w:rsid w:val="007A489B"/>
    <w:rsid w:val="007B289C"/>
    <w:rsid w:val="007B36E3"/>
    <w:rsid w:val="007D030F"/>
    <w:rsid w:val="007D54CC"/>
    <w:rsid w:val="007E1CD9"/>
    <w:rsid w:val="007E32E7"/>
    <w:rsid w:val="007E394C"/>
    <w:rsid w:val="007E54D7"/>
    <w:rsid w:val="007F22C4"/>
    <w:rsid w:val="007F364D"/>
    <w:rsid w:val="007F47AA"/>
    <w:rsid w:val="007F4E86"/>
    <w:rsid w:val="008016E8"/>
    <w:rsid w:val="00802FCC"/>
    <w:rsid w:val="0080670E"/>
    <w:rsid w:val="008077A0"/>
    <w:rsid w:val="00807DA4"/>
    <w:rsid w:val="00810BFB"/>
    <w:rsid w:val="00812705"/>
    <w:rsid w:val="00813BC4"/>
    <w:rsid w:val="00815668"/>
    <w:rsid w:val="00822F74"/>
    <w:rsid w:val="00826558"/>
    <w:rsid w:val="00836E03"/>
    <w:rsid w:val="008409AA"/>
    <w:rsid w:val="0084524D"/>
    <w:rsid w:val="00845D68"/>
    <w:rsid w:val="008461A3"/>
    <w:rsid w:val="008464E1"/>
    <w:rsid w:val="008575CD"/>
    <w:rsid w:val="0086153E"/>
    <w:rsid w:val="00862927"/>
    <w:rsid w:val="00864A15"/>
    <w:rsid w:val="00866229"/>
    <w:rsid w:val="0086634F"/>
    <w:rsid w:val="0086660B"/>
    <w:rsid w:val="00870129"/>
    <w:rsid w:val="00871122"/>
    <w:rsid w:val="0087409E"/>
    <w:rsid w:val="0087613F"/>
    <w:rsid w:val="00876A36"/>
    <w:rsid w:val="008800EA"/>
    <w:rsid w:val="008901B8"/>
    <w:rsid w:val="008915E6"/>
    <w:rsid w:val="008B71A7"/>
    <w:rsid w:val="008C5D0C"/>
    <w:rsid w:val="008D16CE"/>
    <w:rsid w:val="008D45E7"/>
    <w:rsid w:val="008E0F56"/>
    <w:rsid w:val="008F6AA3"/>
    <w:rsid w:val="00903CF7"/>
    <w:rsid w:val="00912B27"/>
    <w:rsid w:val="00920833"/>
    <w:rsid w:val="009269BD"/>
    <w:rsid w:val="0093430E"/>
    <w:rsid w:val="00937089"/>
    <w:rsid w:val="009377C9"/>
    <w:rsid w:val="0094184E"/>
    <w:rsid w:val="00941DDB"/>
    <w:rsid w:val="009438E8"/>
    <w:rsid w:val="0094646C"/>
    <w:rsid w:val="00950E66"/>
    <w:rsid w:val="009531FC"/>
    <w:rsid w:val="009542B1"/>
    <w:rsid w:val="0096259F"/>
    <w:rsid w:val="00965127"/>
    <w:rsid w:val="009705FB"/>
    <w:rsid w:val="009726C9"/>
    <w:rsid w:val="00972DBE"/>
    <w:rsid w:val="00973D5F"/>
    <w:rsid w:val="0097546F"/>
    <w:rsid w:val="00977828"/>
    <w:rsid w:val="00985037"/>
    <w:rsid w:val="00990D1F"/>
    <w:rsid w:val="00994B80"/>
    <w:rsid w:val="009A1369"/>
    <w:rsid w:val="009A48DB"/>
    <w:rsid w:val="009A4FB0"/>
    <w:rsid w:val="009A52EB"/>
    <w:rsid w:val="009B00D8"/>
    <w:rsid w:val="009B08DB"/>
    <w:rsid w:val="009B3486"/>
    <w:rsid w:val="009B51DE"/>
    <w:rsid w:val="009B5689"/>
    <w:rsid w:val="009C33C6"/>
    <w:rsid w:val="009C43AB"/>
    <w:rsid w:val="009C5552"/>
    <w:rsid w:val="009C7CFC"/>
    <w:rsid w:val="009D26F1"/>
    <w:rsid w:val="009D483A"/>
    <w:rsid w:val="009D57A5"/>
    <w:rsid w:val="009D6CAB"/>
    <w:rsid w:val="009D7698"/>
    <w:rsid w:val="009F1456"/>
    <w:rsid w:val="009F347E"/>
    <w:rsid w:val="009F514B"/>
    <w:rsid w:val="00A01028"/>
    <w:rsid w:val="00A0195F"/>
    <w:rsid w:val="00A10684"/>
    <w:rsid w:val="00A20067"/>
    <w:rsid w:val="00A228F3"/>
    <w:rsid w:val="00A22CC0"/>
    <w:rsid w:val="00A24509"/>
    <w:rsid w:val="00A2797C"/>
    <w:rsid w:val="00A400F7"/>
    <w:rsid w:val="00A41671"/>
    <w:rsid w:val="00A442AF"/>
    <w:rsid w:val="00A47EC8"/>
    <w:rsid w:val="00A542D1"/>
    <w:rsid w:val="00A56652"/>
    <w:rsid w:val="00A6399F"/>
    <w:rsid w:val="00A63F66"/>
    <w:rsid w:val="00A6448F"/>
    <w:rsid w:val="00A6715D"/>
    <w:rsid w:val="00A67FA8"/>
    <w:rsid w:val="00A7198E"/>
    <w:rsid w:val="00A726BB"/>
    <w:rsid w:val="00A815E6"/>
    <w:rsid w:val="00A85343"/>
    <w:rsid w:val="00A91FFB"/>
    <w:rsid w:val="00A96260"/>
    <w:rsid w:val="00AA08C7"/>
    <w:rsid w:val="00AA7337"/>
    <w:rsid w:val="00AC28F0"/>
    <w:rsid w:val="00AC2D17"/>
    <w:rsid w:val="00AC6282"/>
    <w:rsid w:val="00AC69DB"/>
    <w:rsid w:val="00AD0FFF"/>
    <w:rsid w:val="00AD779D"/>
    <w:rsid w:val="00AE0579"/>
    <w:rsid w:val="00AE4F4F"/>
    <w:rsid w:val="00B0134A"/>
    <w:rsid w:val="00B0726F"/>
    <w:rsid w:val="00B106E8"/>
    <w:rsid w:val="00B11328"/>
    <w:rsid w:val="00B12EEB"/>
    <w:rsid w:val="00B164C1"/>
    <w:rsid w:val="00B21054"/>
    <w:rsid w:val="00B21DFD"/>
    <w:rsid w:val="00B273BB"/>
    <w:rsid w:val="00B320FD"/>
    <w:rsid w:val="00B36955"/>
    <w:rsid w:val="00B44601"/>
    <w:rsid w:val="00B45013"/>
    <w:rsid w:val="00B45D01"/>
    <w:rsid w:val="00B46BB7"/>
    <w:rsid w:val="00B55484"/>
    <w:rsid w:val="00B555F2"/>
    <w:rsid w:val="00B632B1"/>
    <w:rsid w:val="00B807F7"/>
    <w:rsid w:val="00B84ED5"/>
    <w:rsid w:val="00B87D28"/>
    <w:rsid w:val="00B93EF1"/>
    <w:rsid w:val="00B94F61"/>
    <w:rsid w:val="00BA22A5"/>
    <w:rsid w:val="00BB7312"/>
    <w:rsid w:val="00BC037A"/>
    <w:rsid w:val="00BC416B"/>
    <w:rsid w:val="00BD4F30"/>
    <w:rsid w:val="00BD558D"/>
    <w:rsid w:val="00BE2CBA"/>
    <w:rsid w:val="00BE5B3D"/>
    <w:rsid w:val="00BF2261"/>
    <w:rsid w:val="00BF41BB"/>
    <w:rsid w:val="00BF5FCC"/>
    <w:rsid w:val="00BF6018"/>
    <w:rsid w:val="00C007C1"/>
    <w:rsid w:val="00C00F1B"/>
    <w:rsid w:val="00C06A55"/>
    <w:rsid w:val="00C147DB"/>
    <w:rsid w:val="00C17539"/>
    <w:rsid w:val="00C22D28"/>
    <w:rsid w:val="00C239DA"/>
    <w:rsid w:val="00C258D2"/>
    <w:rsid w:val="00C310D2"/>
    <w:rsid w:val="00C35499"/>
    <w:rsid w:val="00C454C9"/>
    <w:rsid w:val="00C53A9D"/>
    <w:rsid w:val="00C62A67"/>
    <w:rsid w:val="00C66C79"/>
    <w:rsid w:val="00C72CAB"/>
    <w:rsid w:val="00C72D37"/>
    <w:rsid w:val="00C73E70"/>
    <w:rsid w:val="00C760B9"/>
    <w:rsid w:val="00C86F2D"/>
    <w:rsid w:val="00C97F3A"/>
    <w:rsid w:val="00CA6672"/>
    <w:rsid w:val="00CA6F0E"/>
    <w:rsid w:val="00CA6FD9"/>
    <w:rsid w:val="00CB1FC3"/>
    <w:rsid w:val="00CB2BDC"/>
    <w:rsid w:val="00CC030B"/>
    <w:rsid w:val="00CC3140"/>
    <w:rsid w:val="00CC3EBA"/>
    <w:rsid w:val="00CD0B41"/>
    <w:rsid w:val="00CD13DC"/>
    <w:rsid w:val="00CD3B29"/>
    <w:rsid w:val="00CD4725"/>
    <w:rsid w:val="00CD4C37"/>
    <w:rsid w:val="00CD5193"/>
    <w:rsid w:val="00CD5211"/>
    <w:rsid w:val="00CD62DD"/>
    <w:rsid w:val="00CE04A2"/>
    <w:rsid w:val="00CE11C8"/>
    <w:rsid w:val="00CE1703"/>
    <w:rsid w:val="00CE1DE2"/>
    <w:rsid w:val="00CE375C"/>
    <w:rsid w:val="00CE51EE"/>
    <w:rsid w:val="00CF53A3"/>
    <w:rsid w:val="00D01A08"/>
    <w:rsid w:val="00D02DF0"/>
    <w:rsid w:val="00D0597F"/>
    <w:rsid w:val="00D06DB6"/>
    <w:rsid w:val="00D13459"/>
    <w:rsid w:val="00D15B59"/>
    <w:rsid w:val="00D15BE1"/>
    <w:rsid w:val="00D17141"/>
    <w:rsid w:val="00D228B5"/>
    <w:rsid w:val="00D2370E"/>
    <w:rsid w:val="00D246CF"/>
    <w:rsid w:val="00D30959"/>
    <w:rsid w:val="00D32424"/>
    <w:rsid w:val="00D40CA7"/>
    <w:rsid w:val="00D503F5"/>
    <w:rsid w:val="00D51CE0"/>
    <w:rsid w:val="00D53E22"/>
    <w:rsid w:val="00D551CA"/>
    <w:rsid w:val="00D56AEF"/>
    <w:rsid w:val="00D61E32"/>
    <w:rsid w:val="00D62D1B"/>
    <w:rsid w:val="00D71000"/>
    <w:rsid w:val="00D760E3"/>
    <w:rsid w:val="00D76EE4"/>
    <w:rsid w:val="00D7732C"/>
    <w:rsid w:val="00D802CE"/>
    <w:rsid w:val="00D824A3"/>
    <w:rsid w:val="00D93D4D"/>
    <w:rsid w:val="00D97F0E"/>
    <w:rsid w:val="00DA0A1E"/>
    <w:rsid w:val="00DA2E5C"/>
    <w:rsid w:val="00DA7447"/>
    <w:rsid w:val="00DB380D"/>
    <w:rsid w:val="00DB44AC"/>
    <w:rsid w:val="00DB52D5"/>
    <w:rsid w:val="00DC045D"/>
    <w:rsid w:val="00DC1467"/>
    <w:rsid w:val="00DC2739"/>
    <w:rsid w:val="00DC30E6"/>
    <w:rsid w:val="00DC371F"/>
    <w:rsid w:val="00DC461C"/>
    <w:rsid w:val="00DC5247"/>
    <w:rsid w:val="00DD3868"/>
    <w:rsid w:val="00DD3B20"/>
    <w:rsid w:val="00DE7B94"/>
    <w:rsid w:val="00DF4958"/>
    <w:rsid w:val="00DF6E56"/>
    <w:rsid w:val="00E00489"/>
    <w:rsid w:val="00E01394"/>
    <w:rsid w:val="00E13B5D"/>
    <w:rsid w:val="00E14C0C"/>
    <w:rsid w:val="00E2052F"/>
    <w:rsid w:val="00E2054C"/>
    <w:rsid w:val="00E210BA"/>
    <w:rsid w:val="00E21B17"/>
    <w:rsid w:val="00E22FA8"/>
    <w:rsid w:val="00E31DB8"/>
    <w:rsid w:val="00E331EA"/>
    <w:rsid w:val="00E33A1D"/>
    <w:rsid w:val="00E3633C"/>
    <w:rsid w:val="00E37A83"/>
    <w:rsid w:val="00E466AF"/>
    <w:rsid w:val="00E577C1"/>
    <w:rsid w:val="00E57EED"/>
    <w:rsid w:val="00E61D02"/>
    <w:rsid w:val="00E7093D"/>
    <w:rsid w:val="00E95507"/>
    <w:rsid w:val="00E97828"/>
    <w:rsid w:val="00EA02A2"/>
    <w:rsid w:val="00EA30ED"/>
    <w:rsid w:val="00EA39A8"/>
    <w:rsid w:val="00EA6AEA"/>
    <w:rsid w:val="00EA6D0D"/>
    <w:rsid w:val="00EA7B65"/>
    <w:rsid w:val="00EB2C45"/>
    <w:rsid w:val="00EB3EC4"/>
    <w:rsid w:val="00EB43F5"/>
    <w:rsid w:val="00EB5A37"/>
    <w:rsid w:val="00EB6744"/>
    <w:rsid w:val="00EC1654"/>
    <w:rsid w:val="00EC7D0E"/>
    <w:rsid w:val="00ED2A08"/>
    <w:rsid w:val="00ED55EB"/>
    <w:rsid w:val="00ED720F"/>
    <w:rsid w:val="00EE0BE4"/>
    <w:rsid w:val="00EE2595"/>
    <w:rsid w:val="00EE3039"/>
    <w:rsid w:val="00EF0F9A"/>
    <w:rsid w:val="00F04B50"/>
    <w:rsid w:val="00F07EB1"/>
    <w:rsid w:val="00F10549"/>
    <w:rsid w:val="00F11CA2"/>
    <w:rsid w:val="00F1554A"/>
    <w:rsid w:val="00F2092F"/>
    <w:rsid w:val="00F22C50"/>
    <w:rsid w:val="00F24ED0"/>
    <w:rsid w:val="00F446DF"/>
    <w:rsid w:val="00F527EE"/>
    <w:rsid w:val="00F5283D"/>
    <w:rsid w:val="00F57E50"/>
    <w:rsid w:val="00F62FF7"/>
    <w:rsid w:val="00F65B28"/>
    <w:rsid w:val="00F67F01"/>
    <w:rsid w:val="00F7204E"/>
    <w:rsid w:val="00F72D42"/>
    <w:rsid w:val="00F810AC"/>
    <w:rsid w:val="00F819B3"/>
    <w:rsid w:val="00F827C8"/>
    <w:rsid w:val="00F8487A"/>
    <w:rsid w:val="00F871D0"/>
    <w:rsid w:val="00FA0DA3"/>
    <w:rsid w:val="00FA1AE6"/>
    <w:rsid w:val="00FA69FD"/>
    <w:rsid w:val="00FA6ACC"/>
    <w:rsid w:val="00FB0050"/>
    <w:rsid w:val="00FB0390"/>
    <w:rsid w:val="00FB23E8"/>
    <w:rsid w:val="00FB5C5B"/>
    <w:rsid w:val="00FC3784"/>
    <w:rsid w:val="00FC3927"/>
    <w:rsid w:val="00FC66A3"/>
    <w:rsid w:val="00FD2DCA"/>
    <w:rsid w:val="00FE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37"/>
    <w:pPr>
      <w:spacing w:after="200" w:line="276" w:lineRule="auto"/>
    </w:pPr>
    <w:rPr>
      <w:rFonts w:ascii="Calibri" w:hAnsi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1AE6"/>
    <w:pPr>
      <w:keepNext/>
      <w:spacing w:after="0" w:line="36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640A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2F6B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BB4"/>
    <w:rPr>
      <w:rFonts w:ascii="Calibri" w:hAnsi="Calibri" w:cs="Times New Roman"/>
      <w:sz w:val="22"/>
      <w:lang w:eastAsia="ar-SA" w:bidi="ar-SA"/>
    </w:rPr>
  </w:style>
  <w:style w:type="paragraph" w:customStyle="1" w:styleId="ConsNormal">
    <w:name w:val="ConsNormal"/>
    <w:uiPriority w:val="99"/>
    <w:rsid w:val="00434364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43436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3563A9"/>
    <w:rPr>
      <w:rFonts w:cs="Times New Roman"/>
    </w:rPr>
  </w:style>
  <w:style w:type="paragraph" w:customStyle="1" w:styleId="ConsPlusNormal">
    <w:name w:val="ConsPlusNormal"/>
    <w:uiPriority w:val="99"/>
    <w:rsid w:val="008461A3"/>
    <w:pPr>
      <w:widowControl w:val="0"/>
      <w:autoSpaceDE w:val="0"/>
      <w:autoSpaceDN w:val="0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rsid w:val="008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5D6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30C8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0EC2"/>
    <w:rPr>
      <w:rFonts w:cs="Times New Roman"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99"/>
    <w:rsid w:val="002B0EC2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8640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8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F2D"/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locked/>
    <w:rsid w:val="004731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E315274CC475ED50F23F5CEB0B6ACFD91144AEC372EAF48D1B39544016B68FA00911DB12BF8284713A72DC10790F630AFC684e8v1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olch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B77A5EB085F808406E58E50E19D010EAD9DB17917B6B7BEDCEE41191B689E3F14CEF9D8130ACF628BE05C79CFEE9B0223D8E85A0B70B2Ep7E1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B77A5EB085F808406E58E50E19D010EAD9DB17917B6B7BEDCEE41191B689E3F14CEF9D8130ACF628BE05C79CFEE9B0223D8E85A0B70B2Ep7E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3E315274CC475ED50F23F5CEB0B6ACFD91144AEC372EAF48D1B39544016B68FA00911DB12BF8284713A72DC10790F630AFC684e8v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1041</TotalTime>
  <Pages>7</Pages>
  <Words>2051</Words>
  <Characters>11697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YristDuma</dc:creator>
  <cp:keywords/>
  <dc:description/>
  <cp:lastModifiedBy>YristDuma</cp:lastModifiedBy>
  <cp:revision>152</cp:revision>
  <cp:lastPrinted>2023-05-25T05:21:00Z</cp:lastPrinted>
  <dcterms:created xsi:type="dcterms:W3CDTF">2022-01-26T12:49:00Z</dcterms:created>
  <dcterms:modified xsi:type="dcterms:W3CDTF">2023-05-25T05:23:00Z</dcterms:modified>
</cp:coreProperties>
</file>