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66C" w:rsidRPr="006D645B" w:rsidRDefault="00DC666C" w:rsidP="00A90895">
      <w:pPr>
        <w:jc w:val="center"/>
        <w:rPr>
          <w:b/>
          <w:caps/>
          <w:sz w:val="28"/>
          <w:szCs w:val="28"/>
        </w:rPr>
      </w:pPr>
      <w:r w:rsidRPr="004470F9">
        <w:rPr>
          <w:rFonts w:ascii="PT Astra Serif" w:hAnsi="PT Astra Serif"/>
          <w:b/>
          <w:caps/>
          <w:noProof/>
          <w:sz w:val="34"/>
          <w:szCs w:val="3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Молчановский МР_ПП-04" style="width:45pt;height:56.25pt;visibility:visible">
            <v:imagedata r:id="rId6" o:title=""/>
          </v:shape>
        </w:pict>
      </w:r>
    </w:p>
    <w:p w:rsidR="00DC666C" w:rsidRPr="006D645B" w:rsidRDefault="00DC666C" w:rsidP="00A90895">
      <w:pPr>
        <w:jc w:val="center"/>
        <w:rPr>
          <w:b/>
          <w:caps/>
          <w:sz w:val="28"/>
          <w:szCs w:val="28"/>
        </w:rPr>
      </w:pPr>
      <w:r w:rsidRPr="006D645B">
        <w:rPr>
          <w:b/>
          <w:caps/>
          <w:sz w:val="28"/>
          <w:szCs w:val="28"/>
        </w:rPr>
        <w:t>ДУМА молчановского РАЙОНА</w:t>
      </w:r>
    </w:p>
    <w:p w:rsidR="00DC666C" w:rsidRPr="006D645B" w:rsidRDefault="00DC666C" w:rsidP="00A90895">
      <w:pPr>
        <w:jc w:val="center"/>
        <w:rPr>
          <w:b/>
          <w:caps/>
          <w:sz w:val="28"/>
          <w:szCs w:val="28"/>
        </w:rPr>
      </w:pPr>
      <w:r w:rsidRPr="006D645B">
        <w:rPr>
          <w:b/>
          <w:caps/>
          <w:sz w:val="28"/>
          <w:szCs w:val="28"/>
        </w:rPr>
        <w:t>Томской области</w:t>
      </w:r>
    </w:p>
    <w:p w:rsidR="00DC666C" w:rsidRPr="006D645B" w:rsidRDefault="00DC666C" w:rsidP="00A90895">
      <w:pPr>
        <w:jc w:val="center"/>
        <w:rPr>
          <w:b/>
          <w:caps/>
          <w:sz w:val="28"/>
          <w:szCs w:val="28"/>
        </w:rPr>
      </w:pPr>
    </w:p>
    <w:p w:rsidR="00DC666C" w:rsidRPr="006D645B" w:rsidRDefault="00DC666C" w:rsidP="00A90895">
      <w:pPr>
        <w:jc w:val="center"/>
        <w:rPr>
          <w:b/>
          <w:caps/>
          <w:sz w:val="28"/>
          <w:szCs w:val="28"/>
        </w:rPr>
      </w:pPr>
      <w:r w:rsidRPr="006D645B">
        <w:rPr>
          <w:b/>
          <w:caps/>
          <w:sz w:val="32"/>
          <w:szCs w:val="32"/>
        </w:rPr>
        <w:t>РЕШЕние</w:t>
      </w:r>
    </w:p>
    <w:p w:rsidR="00DC666C" w:rsidRPr="006D645B" w:rsidRDefault="00DC666C" w:rsidP="00A90895">
      <w:pPr>
        <w:jc w:val="center"/>
        <w:rPr>
          <w:sz w:val="28"/>
          <w:szCs w:val="28"/>
        </w:rPr>
      </w:pPr>
    </w:p>
    <w:p w:rsidR="00DC666C" w:rsidRPr="00C55D89" w:rsidRDefault="00DC666C" w:rsidP="00A90895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26.10.2023                                                                                                                          </w:t>
      </w:r>
      <w:r w:rsidRPr="006D645B">
        <w:rPr>
          <w:color w:val="000000"/>
          <w:sz w:val="26"/>
          <w:szCs w:val="26"/>
        </w:rPr>
        <w:t>№</w:t>
      </w:r>
      <w:r>
        <w:rPr>
          <w:color w:val="000000"/>
          <w:sz w:val="26"/>
          <w:szCs w:val="26"/>
        </w:rPr>
        <w:t xml:space="preserve"> 46</w:t>
      </w:r>
    </w:p>
    <w:p w:rsidR="00DC666C" w:rsidRPr="006D645B" w:rsidRDefault="00DC666C" w:rsidP="00A90895">
      <w:pPr>
        <w:jc w:val="center"/>
        <w:rPr>
          <w:color w:val="000000"/>
          <w:sz w:val="26"/>
          <w:szCs w:val="26"/>
        </w:rPr>
      </w:pPr>
      <w:r w:rsidRPr="006D645B">
        <w:rPr>
          <w:color w:val="000000"/>
          <w:sz w:val="26"/>
          <w:szCs w:val="26"/>
        </w:rPr>
        <w:t>с. Молчаново</w:t>
      </w:r>
    </w:p>
    <w:p w:rsidR="00DC666C" w:rsidRPr="006D645B" w:rsidRDefault="00DC666C" w:rsidP="00A90895">
      <w:pPr>
        <w:jc w:val="center"/>
        <w:rPr>
          <w:color w:val="000000"/>
          <w:sz w:val="26"/>
          <w:szCs w:val="26"/>
        </w:rPr>
      </w:pPr>
    </w:p>
    <w:p w:rsidR="00DC666C" w:rsidRPr="006D645B" w:rsidRDefault="00DC666C" w:rsidP="00A90895">
      <w:pPr>
        <w:jc w:val="center"/>
        <w:rPr>
          <w:sz w:val="26"/>
          <w:szCs w:val="26"/>
        </w:rPr>
      </w:pPr>
      <w:r w:rsidRPr="006D645B">
        <w:rPr>
          <w:sz w:val="26"/>
          <w:szCs w:val="26"/>
        </w:rPr>
        <w:t>О внесении изменений в решение Думы Молчановского района от 27.12.2022 № 56 «Об утверждении бюджета муниципального образования «Молчановский район» на 2023 год и на плановый период 2024 и 2025 годов»</w:t>
      </w:r>
    </w:p>
    <w:p w:rsidR="00DC666C" w:rsidRPr="006D645B" w:rsidRDefault="00DC666C" w:rsidP="00A90895">
      <w:pPr>
        <w:jc w:val="center"/>
        <w:rPr>
          <w:sz w:val="26"/>
          <w:szCs w:val="26"/>
        </w:rPr>
      </w:pPr>
    </w:p>
    <w:p w:rsidR="00DC666C" w:rsidRPr="006D645B" w:rsidRDefault="00DC666C" w:rsidP="00A90895">
      <w:pPr>
        <w:ind w:firstLine="720"/>
        <w:jc w:val="both"/>
        <w:rPr>
          <w:bCs/>
          <w:sz w:val="26"/>
          <w:szCs w:val="26"/>
        </w:rPr>
      </w:pPr>
      <w:r w:rsidRPr="006D645B">
        <w:rPr>
          <w:bCs/>
          <w:sz w:val="26"/>
          <w:szCs w:val="26"/>
        </w:rPr>
        <w:t>В соответствии с Бюджетным кодексом Российской Федерации, Федеральным законом от 06.10.2003 № 131 – ФЗ «Об общих принципах организации местного самоуправления в Российской Федерации»</w:t>
      </w:r>
    </w:p>
    <w:p w:rsidR="00DC666C" w:rsidRPr="006D645B" w:rsidRDefault="00DC666C" w:rsidP="00A9089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C666C" w:rsidRPr="006D645B" w:rsidRDefault="00DC666C" w:rsidP="00A90895">
      <w:pPr>
        <w:jc w:val="center"/>
        <w:rPr>
          <w:bCs/>
          <w:sz w:val="26"/>
          <w:szCs w:val="26"/>
        </w:rPr>
      </w:pPr>
      <w:r w:rsidRPr="006D645B">
        <w:rPr>
          <w:bCs/>
          <w:sz w:val="26"/>
          <w:szCs w:val="26"/>
        </w:rPr>
        <w:t>ДУМА МОЛЧАНОВСКОГО РАЙОНА РЕШИЛА:</w:t>
      </w:r>
    </w:p>
    <w:p w:rsidR="00DC666C" w:rsidRPr="006D645B" w:rsidRDefault="00DC666C" w:rsidP="00A90895">
      <w:pPr>
        <w:rPr>
          <w:sz w:val="26"/>
          <w:szCs w:val="26"/>
        </w:rPr>
      </w:pPr>
    </w:p>
    <w:p w:rsidR="00DC666C" w:rsidRPr="006D645B" w:rsidRDefault="00DC666C" w:rsidP="00A90895">
      <w:pPr>
        <w:pStyle w:val="11"/>
        <w:ind w:firstLine="709"/>
        <w:jc w:val="both"/>
        <w:rPr>
          <w:color w:val="auto"/>
          <w:sz w:val="26"/>
          <w:szCs w:val="26"/>
        </w:rPr>
      </w:pPr>
      <w:r w:rsidRPr="006D645B">
        <w:rPr>
          <w:color w:val="auto"/>
          <w:sz w:val="26"/>
          <w:szCs w:val="26"/>
        </w:rPr>
        <w:t>1. Внести в решение Думы Молчановского района от 27.12.2022 № 56 «Об утверждении бюджета муниципального образования «Молчановский район» на 2023 год и на плановый период 2024 и 2025 годов» следующие изменения и дополнение:</w:t>
      </w:r>
    </w:p>
    <w:p w:rsidR="00DC666C" w:rsidRPr="00CF3DFC" w:rsidRDefault="00DC666C" w:rsidP="00B3506D">
      <w:pPr>
        <w:pStyle w:val="Heading2"/>
        <w:ind w:firstLine="709"/>
        <w:jc w:val="both"/>
        <w:rPr>
          <w:color w:val="auto"/>
        </w:rPr>
      </w:pPr>
      <w:r w:rsidRPr="00CF3DFC">
        <w:rPr>
          <w:color w:val="auto"/>
        </w:rPr>
        <w:t>1</w:t>
      </w:r>
      <w:bookmarkStart w:id="0" w:name="_Hlk27041501"/>
      <w:r w:rsidRPr="00CF3DFC">
        <w:rPr>
          <w:color w:val="auto"/>
        </w:rPr>
        <w:t>) пункт 1 изложить в следующей редакции:</w:t>
      </w:r>
      <w:bookmarkEnd w:id="0"/>
    </w:p>
    <w:p w:rsidR="00DC666C" w:rsidRPr="00CF3DFC" w:rsidRDefault="00DC666C" w:rsidP="00B3506D">
      <w:pPr>
        <w:ind w:firstLine="709"/>
        <w:jc w:val="both"/>
        <w:rPr>
          <w:sz w:val="26"/>
          <w:szCs w:val="26"/>
        </w:rPr>
      </w:pPr>
      <w:r w:rsidRPr="00CF3DFC">
        <w:rPr>
          <w:sz w:val="26"/>
          <w:szCs w:val="26"/>
        </w:rPr>
        <w:t xml:space="preserve">«1. </w:t>
      </w:r>
      <w:bookmarkStart w:id="1" w:name="_Hlk23957174"/>
      <w:r w:rsidRPr="00CF3DFC">
        <w:rPr>
          <w:sz w:val="26"/>
          <w:szCs w:val="26"/>
        </w:rPr>
        <w:t>Утвердить основные характеристики бюджета муниципального образования «Молчановский район» на 2023 год</w:t>
      </w:r>
      <w:bookmarkEnd w:id="1"/>
      <w:r w:rsidRPr="00CF3DFC">
        <w:rPr>
          <w:sz w:val="26"/>
          <w:szCs w:val="26"/>
        </w:rPr>
        <w:t>:</w:t>
      </w:r>
    </w:p>
    <w:p w:rsidR="00DC666C" w:rsidRPr="00CF3DFC" w:rsidRDefault="00DC666C" w:rsidP="00A90895">
      <w:pPr>
        <w:ind w:firstLine="720"/>
        <w:jc w:val="both"/>
        <w:rPr>
          <w:sz w:val="26"/>
          <w:szCs w:val="26"/>
        </w:rPr>
      </w:pPr>
      <w:r w:rsidRPr="00CF3DFC">
        <w:rPr>
          <w:sz w:val="26"/>
          <w:szCs w:val="26"/>
        </w:rPr>
        <w:t xml:space="preserve">1)общий объем доходов бюджета муниципального образования «Молчановский район» в сумме </w:t>
      </w:r>
      <w:r>
        <w:rPr>
          <w:sz w:val="26"/>
          <w:szCs w:val="26"/>
        </w:rPr>
        <w:t>932 375,9</w:t>
      </w:r>
      <w:r w:rsidRPr="00CF3DFC">
        <w:rPr>
          <w:sz w:val="26"/>
          <w:szCs w:val="26"/>
        </w:rPr>
        <w:t>тыс. рублей, в том числе налоговые и неналоговые доходы в сумме 85</w:t>
      </w:r>
      <w:r w:rsidRPr="00CF3DFC">
        <w:rPr>
          <w:sz w:val="26"/>
          <w:szCs w:val="26"/>
          <w:lang w:val="en-US"/>
        </w:rPr>
        <w:t> </w:t>
      </w:r>
      <w:r w:rsidRPr="00CF3DFC">
        <w:rPr>
          <w:sz w:val="26"/>
          <w:szCs w:val="26"/>
        </w:rPr>
        <w:t xml:space="preserve">903,7тыс. рублей, безвозмездные поступления в сумме </w:t>
      </w:r>
      <w:r>
        <w:rPr>
          <w:sz w:val="26"/>
          <w:szCs w:val="26"/>
        </w:rPr>
        <w:t>846 472,2</w:t>
      </w:r>
      <w:r w:rsidRPr="00CF3DFC">
        <w:rPr>
          <w:sz w:val="26"/>
          <w:szCs w:val="26"/>
        </w:rPr>
        <w:t>тыс. рублей;</w:t>
      </w:r>
    </w:p>
    <w:p w:rsidR="00DC666C" w:rsidRPr="00CF3DFC" w:rsidRDefault="00DC666C" w:rsidP="00A90895">
      <w:pPr>
        <w:ind w:firstLine="720"/>
        <w:jc w:val="both"/>
        <w:rPr>
          <w:sz w:val="26"/>
          <w:szCs w:val="26"/>
        </w:rPr>
      </w:pPr>
      <w:r w:rsidRPr="00CF3DFC">
        <w:rPr>
          <w:sz w:val="26"/>
          <w:szCs w:val="26"/>
        </w:rPr>
        <w:t xml:space="preserve">2) общий объем расходов бюджета муниципального образования «Молчановский район» в сумме </w:t>
      </w:r>
      <w:r>
        <w:rPr>
          <w:sz w:val="26"/>
          <w:szCs w:val="26"/>
        </w:rPr>
        <w:t>971 717,1</w:t>
      </w:r>
      <w:r w:rsidRPr="00CF3DFC">
        <w:rPr>
          <w:sz w:val="26"/>
          <w:szCs w:val="26"/>
        </w:rPr>
        <w:t>тыс. рублей;</w:t>
      </w:r>
    </w:p>
    <w:p w:rsidR="00DC666C" w:rsidRDefault="00DC666C" w:rsidP="00A90895">
      <w:pPr>
        <w:ind w:firstLine="720"/>
        <w:contextualSpacing/>
        <w:jc w:val="both"/>
        <w:rPr>
          <w:sz w:val="26"/>
          <w:szCs w:val="26"/>
        </w:rPr>
      </w:pPr>
      <w:r w:rsidRPr="00CF3DFC">
        <w:rPr>
          <w:sz w:val="26"/>
          <w:szCs w:val="26"/>
        </w:rPr>
        <w:t>3) дефицит бюджета муниципального образования «Молчановский район» в сумме 39 341,2тыс. рублей.»;</w:t>
      </w:r>
    </w:p>
    <w:p w:rsidR="00DC666C" w:rsidRPr="0064506A" w:rsidRDefault="00DC666C" w:rsidP="0064506A">
      <w:pPr>
        <w:pStyle w:val="Heading2"/>
        <w:ind w:firstLine="709"/>
        <w:jc w:val="both"/>
        <w:rPr>
          <w:color w:val="auto"/>
        </w:rPr>
      </w:pPr>
      <w:r w:rsidRPr="0064506A">
        <w:rPr>
          <w:color w:val="auto"/>
        </w:rPr>
        <w:t>2) пункт 2 изложить в следующей редакции:</w:t>
      </w:r>
    </w:p>
    <w:p w:rsidR="00DC666C" w:rsidRPr="006050A7" w:rsidRDefault="00DC666C" w:rsidP="006050A7">
      <w:pPr>
        <w:ind w:firstLine="72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6050A7">
        <w:rPr>
          <w:sz w:val="26"/>
          <w:szCs w:val="26"/>
        </w:rPr>
        <w:t>2. Утвердить основные характеристики бюджета муниципального образования «Молчановский район» на 2024 год и на 2025 год:</w:t>
      </w:r>
    </w:p>
    <w:p w:rsidR="00DC666C" w:rsidRPr="006050A7" w:rsidRDefault="00DC666C" w:rsidP="006050A7">
      <w:pPr>
        <w:ind w:firstLine="720"/>
        <w:contextualSpacing/>
        <w:jc w:val="both"/>
        <w:rPr>
          <w:sz w:val="26"/>
          <w:szCs w:val="26"/>
        </w:rPr>
      </w:pPr>
      <w:r w:rsidRPr="006050A7">
        <w:rPr>
          <w:sz w:val="26"/>
          <w:szCs w:val="26"/>
        </w:rPr>
        <w:t xml:space="preserve">1) общий объем доходов бюджета муниципального образования «Молчановский район» на 2024 год в сумме </w:t>
      </w:r>
      <w:r>
        <w:rPr>
          <w:sz w:val="26"/>
          <w:szCs w:val="26"/>
        </w:rPr>
        <w:t>565 788,0</w:t>
      </w:r>
      <w:r w:rsidRPr="006050A7">
        <w:rPr>
          <w:sz w:val="26"/>
          <w:szCs w:val="26"/>
        </w:rPr>
        <w:t xml:space="preserve"> тыс. рублей, в том числе налоговые и неналоговые доходы в сумме 89 848,8 тыс. рублей, безвозмездные поступления в сумме </w:t>
      </w:r>
      <w:r>
        <w:rPr>
          <w:sz w:val="26"/>
          <w:szCs w:val="26"/>
        </w:rPr>
        <w:t>475 939,2 </w:t>
      </w:r>
      <w:r w:rsidRPr="006050A7">
        <w:rPr>
          <w:sz w:val="26"/>
          <w:szCs w:val="26"/>
        </w:rPr>
        <w:t>тыс.</w:t>
      </w:r>
      <w:r>
        <w:rPr>
          <w:sz w:val="26"/>
          <w:szCs w:val="26"/>
        </w:rPr>
        <w:t> </w:t>
      </w:r>
      <w:r w:rsidRPr="006050A7">
        <w:rPr>
          <w:sz w:val="26"/>
          <w:szCs w:val="26"/>
        </w:rPr>
        <w:t xml:space="preserve">рублей и на 2025 год в сумме </w:t>
      </w:r>
      <w:r>
        <w:rPr>
          <w:sz w:val="26"/>
          <w:szCs w:val="26"/>
        </w:rPr>
        <w:t>550 959,1</w:t>
      </w:r>
      <w:r w:rsidRPr="006050A7">
        <w:rPr>
          <w:sz w:val="26"/>
          <w:szCs w:val="26"/>
        </w:rPr>
        <w:t xml:space="preserve"> тыс. рублей, в том числе налоговые и неналоговые в сумме 96 094,3 тыс. рублей, безвозмездные поступления в сумме </w:t>
      </w:r>
      <w:r>
        <w:rPr>
          <w:sz w:val="26"/>
          <w:szCs w:val="26"/>
        </w:rPr>
        <w:t>454 864,8</w:t>
      </w:r>
      <w:r w:rsidRPr="006050A7">
        <w:rPr>
          <w:sz w:val="26"/>
          <w:szCs w:val="26"/>
        </w:rPr>
        <w:t xml:space="preserve"> тыс. рублей;</w:t>
      </w:r>
    </w:p>
    <w:p w:rsidR="00DC666C" w:rsidRPr="006050A7" w:rsidRDefault="00DC666C" w:rsidP="006050A7">
      <w:pPr>
        <w:ind w:firstLine="720"/>
        <w:contextualSpacing/>
        <w:jc w:val="both"/>
        <w:rPr>
          <w:sz w:val="26"/>
          <w:szCs w:val="26"/>
        </w:rPr>
      </w:pPr>
      <w:r w:rsidRPr="006050A7">
        <w:rPr>
          <w:sz w:val="26"/>
          <w:szCs w:val="26"/>
        </w:rPr>
        <w:t xml:space="preserve">2) общий объем расходов муниципального образования «Молчановский район» на 2024 год в сумме </w:t>
      </w:r>
      <w:r>
        <w:rPr>
          <w:sz w:val="26"/>
          <w:szCs w:val="26"/>
        </w:rPr>
        <w:t>562 816,7</w:t>
      </w:r>
      <w:r w:rsidRPr="006050A7">
        <w:rPr>
          <w:sz w:val="26"/>
          <w:szCs w:val="26"/>
        </w:rPr>
        <w:tab/>
        <w:t xml:space="preserve"> тыс. рублей, в том числе условно утвержденных расходы в сумме 3 148,6 тыс. рублей, и на 2025 год в сумме </w:t>
      </w:r>
      <w:r>
        <w:rPr>
          <w:sz w:val="26"/>
          <w:szCs w:val="26"/>
        </w:rPr>
        <w:t>548 272,5</w:t>
      </w:r>
      <w:r w:rsidRPr="006050A7">
        <w:rPr>
          <w:sz w:val="26"/>
          <w:szCs w:val="26"/>
        </w:rPr>
        <w:t xml:space="preserve"> тыс. рублей, в том числе условно утвержденные расходы в сумме 6 476,8 тыс. рублей;</w:t>
      </w:r>
    </w:p>
    <w:p w:rsidR="00DC666C" w:rsidRPr="006050A7" w:rsidRDefault="00DC666C" w:rsidP="006050A7">
      <w:pPr>
        <w:ind w:firstLine="720"/>
        <w:contextualSpacing/>
        <w:jc w:val="both"/>
        <w:rPr>
          <w:sz w:val="26"/>
          <w:szCs w:val="26"/>
        </w:rPr>
      </w:pPr>
      <w:r w:rsidRPr="006050A7">
        <w:rPr>
          <w:sz w:val="26"/>
          <w:szCs w:val="26"/>
        </w:rPr>
        <w:t xml:space="preserve"> 3) профицит бюджета муниципального образования «Молчановский район» на 2024 год в сумме 2 971,3 тыс. рублей;</w:t>
      </w:r>
    </w:p>
    <w:p w:rsidR="00DC666C" w:rsidRPr="00CF3DFC" w:rsidRDefault="00DC666C" w:rsidP="006050A7">
      <w:pPr>
        <w:ind w:firstLine="720"/>
        <w:contextualSpacing/>
        <w:jc w:val="both"/>
        <w:rPr>
          <w:sz w:val="26"/>
          <w:szCs w:val="26"/>
        </w:rPr>
      </w:pPr>
      <w:r w:rsidRPr="006050A7">
        <w:rPr>
          <w:sz w:val="26"/>
          <w:szCs w:val="26"/>
        </w:rPr>
        <w:t>4) профицит бюджета муниципального образования «Молчановский район» на 2025 год в сумме 2 686,6 тыс. рублей.</w:t>
      </w:r>
      <w:r>
        <w:rPr>
          <w:sz w:val="26"/>
          <w:szCs w:val="26"/>
        </w:rPr>
        <w:t>»;</w:t>
      </w:r>
    </w:p>
    <w:p w:rsidR="00DC666C" w:rsidRPr="00CF3DFC" w:rsidRDefault="00DC666C" w:rsidP="00321F3E">
      <w:pPr>
        <w:pStyle w:val="Heading2"/>
        <w:ind w:firstLine="709"/>
        <w:jc w:val="both"/>
        <w:rPr>
          <w:color w:val="auto"/>
        </w:rPr>
      </w:pPr>
      <w:r>
        <w:rPr>
          <w:color w:val="auto"/>
        </w:rPr>
        <w:t xml:space="preserve">3) </w:t>
      </w:r>
      <w:r w:rsidRPr="00CF3DFC">
        <w:rPr>
          <w:color w:val="auto"/>
        </w:rPr>
        <w:t>подпункт 6 пункта 5 изложить в следующей редакции:</w:t>
      </w:r>
    </w:p>
    <w:p w:rsidR="00DC666C" w:rsidRPr="00C0109A" w:rsidRDefault="00DC666C" w:rsidP="0064506A">
      <w:pPr>
        <w:ind w:firstLine="720"/>
        <w:jc w:val="both"/>
        <w:rPr>
          <w:sz w:val="26"/>
          <w:szCs w:val="26"/>
        </w:rPr>
      </w:pPr>
      <w:r w:rsidRPr="00C0109A">
        <w:rPr>
          <w:sz w:val="26"/>
          <w:szCs w:val="26"/>
        </w:rPr>
        <w:t>«6) общий объем межбюджетных трансфертов, предоставляемых из бюджета муниципального образования «Молчановский район» местным бюджетам:</w:t>
      </w:r>
    </w:p>
    <w:p w:rsidR="00DC666C" w:rsidRPr="00C0109A" w:rsidRDefault="00DC666C" w:rsidP="0064506A">
      <w:pPr>
        <w:ind w:firstLine="720"/>
        <w:jc w:val="both"/>
        <w:rPr>
          <w:sz w:val="26"/>
          <w:szCs w:val="26"/>
        </w:rPr>
      </w:pPr>
      <w:r w:rsidRPr="00C0109A">
        <w:rPr>
          <w:sz w:val="26"/>
          <w:szCs w:val="26"/>
        </w:rPr>
        <w:t>на 2023 год в сумме 108 224,0 тыс. рублей, в том числе 24 056,7 тыс. рублей в форме дотаций, 42 887,6 тыс. рублей в форме субсидий, 6 823,8 тыс. рублей в форме субвенций, 34 455,9 тыс. рублей в форме иных межбюджетных трансфертов;</w:t>
      </w:r>
    </w:p>
    <w:p w:rsidR="00DC666C" w:rsidRPr="00C0109A" w:rsidRDefault="00DC666C" w:rsidP="0064506A">
      <w:pPr>
        <w:ind w:firstLine="720"/>
        <w:jc w:val="both"/>
        <w:rPr>
          <w:sz w:val="26"/>
          <w:szCs w:val="26"/>
        </w:rPr>
      </w:pPr>
      <w:r w:rsidRPr="00C0109A">
        <w:rPr>
          <w:sz w:val="26"/>
          <w:szCs w:val="26"/>
        </w:rPr>
        <w:t>на 2024 год в сумме 71 162,5 тыс. рублей, в том числе 24 141,4 тыс. рублей в форме дотаций, 35 170,9 тыс. рублей в форме субсидий, 11 450,2 тыс. рублей в форме субвенций, 400,0 тыс. рублей в форме иных межбюджетных трансфертов;</w:t>
      </w:r>
    </w:p>
    <w:p w:rsidR="00DC666C" w:rsidRPr="00CF3DFC" w:rsidRDefault="00DC666C" w:rsidP="0064506A">
      <w:pPr>
        <w:ind w:firstLine="720"/>
        <w:jc w:val="both"/>
        <w:rPr>
          <w:sz w:val="26"/>
          <w:szCs w:val="26"/>
        </w:rPr>
      </w:pPr>
      <w:r w:rsidRPr="00C0109A">
        <w:rPr>
          <w:sz w:val="26"/>
          <w:szCs w:val="26"/>
        </w:rPr>
        <w:t>на 2025 год в сумме 55 411,1 тыс. рублей, в том числе 24 220,1 тыс. рублей в форме дотаций, 19 347,6 тыс. рублей в форме субсидий, 11 475,9 тыс. рублей в форме субвенций, 367,5 тыс. рублей в форме иных межбюджетных трансфертов;»;</w:t>
      </w:r>
    </w:p>
    <w:p w:rsidR="00DC666C" w:rsidRDefault="00DC666C" w:rsidP="003C4AAD">
      <w:pPr>
        <w:pStyle w:val="Heading2"/>
        <w:ind w:firstLine="709"/>
        <w:jc w:val="both"/>
        <w:rPr>
          <w:color w:val="auto"/>
        </w:rPr>
      </w:pPr>
      <w:r>
        <w:rPr>
          <w:color w:val="auto"/>
        </w:rPr>
        <w:t>4</w:t>
      </w:r>
      <w:r w:rsidRPr="00CF3DFC">
        <w:rPr>
          <w:color w:val="auto"/>
        </w:rPr>
        <w:t>) приложение 1 к решению Думы Молчановского района от 27.12.2022 № 56 «Об утверждении бюджета муниципального образования «Молчановский район» на 2023 год и на плановый период 2024 и 2025 годов» изложить в следующей редакции:</w:t>
      </w:r>
    </w:p>
    <w:p w:rsidR="00DC666C" w:rsidRPr="00273F48" w:rsidRDefault="00DC666C" w:rsidP="00273F48">
      <w:pPr>
        <w:rPr>
          <w:lang w:eastAsia="en-US"/>
        </w:rPr>
      </w:pPr>
    </w:p>
    <w:p w:rsidR="00DC666C" w:rsidRPr="006D645B" w:rsidRDefault="00DC666C" w:rsidP="00977D15">
      <w:pPr>
        <w:ind w:left="4536"/>
        <w:rPr>
          <w:sz w:val="26"/>
          <w:szCs w:val="26"/>
        </w:rPr>
      </w:pPr>
      <w:bookmarkStart w:id="2" w:name="_Hlk24040008"/>
      <w:r w:rsidRPr="006D645B">
        <w:rPr>
          <w:sz w:val="26"/>
          <w:szCs w:val="26"/>
        </w:rPr>
        <w:t>«Приложение 1</w:t>
      </w:r>
    </w:p>
    <w:p w:rsidR="00DC666C" w:rsidRPr="006D645B" w:rsidRDefault="00DC666C" w:rsidP="00977D15">
      <w:pPr>
        <w:ind w:left="4536"/>
        <w:rPr>
          <w:sz w:val="26"/>
          <w:szCs w:val="26"/>
        </w:rPr>
      </w:pPr>
      <w:r w:rsidRPr="006D645B">
        <w:rPr>
          <w:sz w:val="26"/>
          <w:szCs w:val="26"/>
        </w:rPr>
        <w:t>к решению Думы Молчановского района</w:t>
      </w:r>
    </w:p>
    <w:p w:rsidR="00DC666C" w:rsidRPr="006D645B" w:rsidRDefault="00DC666C" w:rsidP="00977D15">
      <w:pPr>
        <w:ind w:left="4536"/>
        <w:rPr>
          <w:sz w:val="26"/>
          <w:szCs w:val="26"/>
        </w:rPr>
      </w:pPr>
      <w:r w:rsidRPr="006D645B">
        <w:rPr>
          <w:sz w:val="26"/>
          <w:szCs w:val="26"/>
        </w:rPr>
        <w:t>«Об утверждении бюджета муниципального</w:t>
      </w:r>
      <w:r>
        <w:rPr>
          <w:sz w:val="26"/>
          <w:szCs w:val="26"/>
        </w:rPr>
        <w:t xml:space="preserve"> </w:t>
      </w:r>
      <w:r w:rsidRPr="006D645B">
        <w:rPr>
          <w:sz w:val="26"/>
          <w:szCs w:val="26"/>
        </w:rPr>
        <w:t>образования «Молчановский район» на 2023годи на плановый период 2024 и 2025 годов</w:t>
      </w:r>
    </w:p>
    <w:bookmarkEnd w:id="2"/>
    <w:p w:rsidR="00DC666C" w:rsidRPr="006D645B" w:rsidRDefault="00DC666C" w:rsidP="00410961">
      <w:pPr>
        <w:jc w:val="right"/>
      </w:pPr>
    </w:p>
    <w:p w:rsidR="00DC666C" w:rsidRPr="006D645B" w:rsidRDefault="00DC666C" w:rsidP="00A90895">
      <w:pPr>
        <w:jc w:val="center"/>
        <w:rPr>
          <w:bCs/>
          <w:sz w:val="26"/>
          <w:szCs w:val="26"/>
        </w:rPr>
      </w:pPr>
      <w:bookmarkStart w:id="3" w:name="_Hlk24040040"/>
      <w:r w:rsidRPr="006D645B">
        <w:rPr>
          <w:bCs/>
          <w:sz w:val="26"/>
          <w:szCs w:val="26"/>
        </w:rPr>
        <w:t>Объем безвозмездных поступлений</w:t>
      </w:r>
    </w:p>
    <w:p w:rsidR="00DC666C" w:rsidRPr="006D645B" w:rsidRDefault="00DC666C" w:rsidP="00A90895">
      <w:pPr>
        <w:jc w:val="center"/>
        <w:rPr>
          <w:bCs/>
          <w:sz w:val="26"/>
          <w:szCs w:val="26"/>
        </w:rPr>
      </w:pPr>
      <w:r w:rsidRPr="006D645B">
        <w:rPr>
          <w:bCs/>
          <w:sz w:val="26"/>
          <w:szCs w:val="26"/>
        </w:rPr>
        <w:t xml:space="preserve"> в бюджет муниципального образования «Молчановский район»</w:t>
      </w:r>
    </w:p>
    <w:p w:rsidR="00DC666C" w:rsidRPr="006D645B" w:rsidRDefault="00DC666C" w:rsidP="00A90895">
      <w:pPr>
        <w:jc w:val="center"/>
        <w:rPr>
          <w:bCs/>
          <w:sz w:val="26"/>
          <w:szCs w:val="26"/>
        </w:rPr>
      </w:pPr>
      <w:r w:rsidRPr="006D645B">
        <w:rPr>
          <w:bCs/>
          <w:sz w:val="26"/>
          <w:szCs w:val="26"/>
        </w:rPr>
        <w:t xml:space="preserve"> на 2023 год</w:t>
      </w:r>
    </w:p>
    <w:bookmarkEnd w:id="3"/>
    <w:p w:rsidR="00DC666C" w:rsidRPr="006D645B" w:rsidRDefault="00DC666C" w:rsidP="00D420C0">
      <w:pPr>
        <w:ind w:right="-425"/>
        <w:jc w:val="center"/>
        <w:rPr>
          <w:bCs/>
          <w:sz w:val="26"/>
          <w:szCs w:val="26"/>
        </w:rPr>
      </w:pPr>
      <w:r w:rsidRPr="006D645B">
        <w:rPr>
          <w:bCs/>
          <w:sz w:val="26"/>
          <w:szCs w:val="26"/>
        </w:rPr>
        <w:tab/>
      </w:r>
      <w:r w:rsidRPr="006D645B">
        <w:rPr>
          <w:bCs/>
          <w:sz w:val="26"/>
          <w:szCs w:val="26"/>
        </w:rPr>
        <w:tab/>
      </w:r>
      <w:r w:rsidRPr="006D645B">
        <w:rPr>
          <w:bCs/>
          <w:sz w:val="26"/>
          <w:szCs w:val="26"/>
        </w:rPr>
        <w:tab/>
      </w:r>
      <w:r w:rsidRPr="006D645B">
        <w:rPr>
          <w:bCs/>
          <w:sz w:val="26"/>
          <w:szCs w:val="26"/>
        </w:rPr>
        <w:tab/>
      </w:r>
      <w:r w:rsidRPr="006D645B">
        <w:rPr>
          <w:bCs/>
          <w:sz w:val="26"/>
          <w:szCs w:val="26"/>
        </w:rPr>
        <w:tab/>
      </w:r>
      <w:r w:rsidRPr="006D645B">
        <w:rPr>
          <w:bCs/>
          <w:sz w:val="26"/>
          <w:szCs w:val="26"/>
        </w:rPr>
        <w:tab/>
      </w:r>
      <w:r w:rsidRPr="006D645B">
        <w:rPr>
          <w:bCs/>
          <w:sz w:val="26"/>
          <w:szCs w:val="26"/>
        </w:rPr>
        <w:tab/>
      </w:r>
      <w:r w:rsidRPr="006D645B">
        <w:rPr>
          <w:bCs/>
          <w:sz w:val="26"/>
          <w:szCs w:val="26"/>
        </w:rPr>
        <w:tab/>
      </w:r>
      <w:r w:rsidRPr="006D645B">
        <w:rPr>
          <w:bCs/>
          <w:sz w:val="26"/>
          <w:szCs w:val="26"/>
        </w:rPr>
        <w:tab/>
      </w:r>
      <w:r w:rsidRPr="006D645B">
        <w:rPr>
          <w:bCs/>
          <w:sz w:val="26"/>
          <w:szCs w:val="26"/>
        </w:rPr>
        <w:tab/>
      </w:r>
      <w:r w:rsidRPr="006D645B">
        <w:rPr>
          <w:bCs/>
          <w:sz w:val="26"/>
          <w:szCs w:val="26"/>
        </w:rPr>
        <w:tab/>
        <w:t>тыс. рублей</w:t>
      </w:r>
    </w:p>
    <w:tbl>
      <w:tblPr>
        <w:tblW w:w="10201" w:type="dxa"/>
        <w:jc w:val="center"/>
        <w:tblLook w:val="00A0"/>
      </w:tblPr>
      <w:tblGrid>
        <w:gridCol w:w="2977"/>
        <w:gridCol w:w="5820"/>
        <w:gridCol w:w="1404"/>
      </w:tblGrid>
      <w:tr w:rsidR="00DC666C" w:rsidRPr="00CF3DFC" w:rsidTr="009A1911">
        <w:trPr>
          <w:cantSplit/>
          <w:tblHeader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CF3DFC" w:rsidRDefault="00DC666C" w:rsidP="007C213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bookmarkStart w:id="4" w:name="RANGE!B3"/>
            <w:bookmarkEnd w:id="4"/>
            <w:r w:rsidRPr="00CF3DFC">
              <w:rPr>
                <w:b/>
                <w:bCs/>
                <w:color w:val="000000"/>
                <w:sz w:val="26"/>
                <w:szCs w:val="26"/>
              </w:rPr>
              <w:t>Код бюджетной классификации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CF3DFC" w:rsidRDefault="00DC666C" w:rsidP="007C213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F3DFC">
              <w:rPr>
                <w:b/>
                <w:bCs/>
                <w:color w:val="000000"/>
                <w:sz w:val="26"/>
                <w:szCs w:val="26"/>
              </w:rPr>
              <w:t>Наименование показателей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666C" w:rsidRPr="00CF3DFC" w:rsidRDefault="00DC666C" w:rsidP="007C213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F3DFC">
              <w:rPr>
                <w:b/>
                <w:bCs/>
                <w:color w:val="000000"/>
                <w:sz w:val="26"/>
                <w:szCs w:val="26"/>
              </w:rPr>
              <w:t>Сумма</w:t>
            </w:r>
          </w:p>
        </w:tc>
      </w:tr>
      <w:tr w:rsidR="00DC666C" w:rsidRPr="00CF3DFC" w:rsidTr="009A1911">
        <w:trPr>
          <w:cantSplit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0C3E08" w:rsidRDefault="00DC666C" w:rsidP="007C213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0C3E08">
              <w:rPr>
                <w:b/>
                <w:bCs/>
                <w:color w:val="000000"/>
                <w:sz w:val="26"/>
                <w:szCs w:val="26"/>
              </w:rPr>
              <w:t>2 00 00000 00 0000 000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0C3E08" w:rsidRDefault="00DC666C" w:rsidP="007C213E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0C3E08">
              <w:rPr>
                <w:b/>
                <w:bCs/>
                <w:color w:val="000000"/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666C" w:rsidRPr="000C3E08" w:rsidRDefault="00DC666C" w:rsidP="007C213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846 472,2</w:t>
            </w:r>
          </w:p>
        </w:tc>
      </w:tr>
      <w:tr w:rsidR="00DC666C" w:rsidRPr="00CF3DFC" w:rsidTr="009A1911">
        <w:trPr>
          <w:cantSplit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CF3DFC" w:rsidRDefault="00DC666C" w:rsidP="007C213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F3DFC">
              <w:rPr>
                <w:b/>
                <w:bCs/>
                <w:color w:val="000000"/>
                <w:sz w:val="26"/>
                <w:szCs w:val="26"/>
              </w:rPr>
              <w:t>2 02 00000 00 0000 000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CF3DFC" w:rsidRDefault="00DC666C" w:rsidP="007C213E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CF3DFC">
              <w:rPr>
                <w:b/>
                <w:bCs/>
                <w:color w:val="000000"/>
                <w:sz w:val="26"/>
                <w:szCs w:val="2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666C" w:rsidRPr="00CF3DFC" w:rsidRDefault="00DC666C" w:rsidP="007C213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852 817,7</w:t>
            </w:r>
          </w:p>
        </w:tc>
      </w:tr>
      <w:tr w:rsidR="00DC666C" w:rsidRPr="00CF3DFC" w:rsidTr="009A1911">
        <w:trPr>
          <w:cantSplit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CF3DFC" w:rsidRDefault="00DC666C" w:rsidP="007C213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F3DFC">
              <w:rPr>
                <w:b/>
                <w:bCs/>
                <w:color w:val="000000"/>
                <w:sz w:val="26"/>
                <w:szCs w:val="26"/>
              </w:rPr>
              <w:t>2 02 10000 00 0000 150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CF3DFC" w:rsidRDefault="00DC666C" w:rsidP="007C213E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CF3DFC">
              <w:rPr>
                <w:b/>
                <w:bCs/>
                <w:color w:val="000000"/>
                <w:sz w:val="26"/>
                <w:szCs w:val="26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666C" w:rsidRPr="00CF3DFC" w:rsidRDefault="00DC666C" w:rsidP="00B0761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160 990,1</w:t>
            </w:r>
          </w:p>
        </w:tc>
      </w:tr>
      <w:tr w:rsidR="00DC666C" w:rsidRPr="00CF3DFC" w:rsidTr="009A1911">
        <w:trPr>
          <w:cantSplit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CF3DFC" w:rsidRDefault="00DC666C" w:rsidP="007C213E">
            <w:pPr>
              <w:jc w:val="center"/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2 02 15001 05 0000 150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CF3DFC" w:rsidRDefault="00DC666C" w:rsidP="007C213E">
            <w:pPr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666C" w:rsidRPr="00CF3DFC" w:rsidRDefault="00DC666C" w:rsidP="007C213E">
            <w:pPr>
              <w:jc w:val="center"/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67 316,9</w:t>
            </w:r>
          </w:p>
        </w:tc>
      </w:tr>
      <w:tr w:rsidR="00DC666C" w:rsidRPr="00CF3DFC" w:rsidTr="009A1911">
        <w:trPr>
          <w:cantSplit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CF3DFC" w:rsidRDefault="00DC666C" w:rsidP="007C213E">
            <w:pPr>
              <w:jc w:val="center"/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2 02 15002 05 0000 150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CF3DFC" w:rsidRDefault="00DC666C" w:rsidP="007C213E">
            <w:pPr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666C" w:rsidRPr="00CF3DFC" w:rsidRDefault="00DC666C" w:rsidP="002C51E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94 673,2</w:t>
            </w:r>
          </w:p>
        </w:tc>
      </w:tr>
      <w:tr w:rsidR="00DC666C" w:rsidRPr="00CF3DFC" w:rsidTr="009A1911">
        <w:trPr>
          <w:cantSplit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CF3DFC" w:rsidRDefault="00DC666C" w:rsidP="007C213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F3DFC">
              <w:rPr>
                <w:b/>
                <w:bCs/>
                <w:color w:val="000000"/>
                <w:sz w:val="26"/>
                <w:szCs w:val="26"/>
              </w:rPr>
              <w:t>2 02 20000 00 0000 150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CF3DFC" w:rsidRDefault="00DC666C" w:rsidP="007C213E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CF3DFC">
              <w:rPr>
                <w:b/>
                <w:bCs/>
                <w:color w:val="000000"/>
                <w:sz w:val="26"/>
                <w:szCs w:val="2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666C" w:rsidRPr="00CF3DFC" w:rsidRDefault="00DC666C" w:rsidP="007C213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265 655,0</w:t>
            </w:r>
          </w:p>
        </w:tc>
      </w:tr>
      <w:tr w:rsidR="00DC666C" w:rsidRPr="00CF3DFC" w:rsidTr="009A1911">
        <w:trPr>
          <w:cantSplit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CF3DFC" w:rsidRDefault="00DC666C" w:rsidP="009F3874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CF3DFC">
              <w:rPr>
                <w:bCs/>
                <w:color w:val="000000"/>
                <w:sz w:val="26"/>
                <w:szCs w:val="26"/>
              </w:rPr>
              <w:t>2 02 20077 05 0000 150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CF3DFC" w:rsidRDefault="00DC666C" w:rsidP="007C213E">
            <w:pPr>
              <w:rPr>
                <w:bCs/>
                <w:color w:val="000000"/>
                <w:sz w:val="26"/>
                <w:szCs w:val="26"/>
              </w:rPr>
            </w:pPr>
            <w:r w:rsidRPr="00CF3DFC">
              <w:rPr>
                <w:bCs/>
                <w:color w:val="000000"/>
                <w:sz w:val="26"/>
                <w:szCs w:val="26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666C" w:rsidRPr="00CF3DFC" w:rsidRDefault="00DC666C" w:rsidP="007C213E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CF3DFC">
              <w:rPr>
                <w:bCs/>
                <w:color w:val="000000"/>
                <w:sz w:val="26"/>
                <w:szCs w:val="26"/>
              </w:rPr>
              <w:t>6 602,0</w:t>
            </w:r>
          </w:p>
        </w:tc>
      </w:tr>
      <w:tr w:rsidR="00DC666C" w:rsidRPr="00CF3DFC" w:rsidTr="009A1911">
        <w:trPr>
          <w:cantSplit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CF3DFC" w:rsidRDefault="00DC666C" w:rsidP="007C213E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CF3DFC">
              <w:rPr>
                <w:bCs/>
                <w:color w:val="000000"/>
                <w:sz w:val="26"/>
                <w:szCs w:val="26"/>
              </w:rPr>
              <w:t>2 02 25179 05 0000 150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CF3DFC" w:rsidRDefault="00DC666C" w:rsidP="007C213E">
            <w:pPr>
              <w:rPr>
                <w:bCs/>
                <w:color w:val="000000"/>
                <w:sz w:val="26"/>
                <w:szCs w:val="26"/>
              </w:rPr>
            </w:pPr>
            <w:r w:rsidRPr="00CF3DFC">
              <w:rPr>
                <w:bCs/>
                <w:color w:val="000000"/>
                <w:sz w:val="26"/>
                <w:szCs w:val="26"/>
              </w:rPr>
              <w:t>Субсидии на финансовое обеспечение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666C" w:rsidRPr="00CF3DFC" w:rsidRDefault="00DC666C" w:rsidP="007C213E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CF3DFC">
              <w:rPr>
                <w:bCs/>
                <w:color w:val="000000"/>
                <w:sz w:val="26"/>
                <w:szCs w:val="26"/>
              </w:rPr>
              <w:t>1 917,1</w:t>
            </w:r>
          </w:p>
        </w:tc>
      </w:tr>
      <w:tr w:rsidR="00DC666C" w:rsidRPr="00CF3DFC" w:rsidTr="009A1911">
        <w:trPr>
          <w:cantSplit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CF3DFC" w:rsidRDefault="00DC666C" w:rsidP="00436BDE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CF3DFC">
              <w:rPr>
                <w:bCs/>
                <w:color w:val="000000"/>
                <w:sz w:val="26"/>
                <w:szCs w:val="26"/>
              </w:rPr>
              <w:t>2 02 25213 05 0000 150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CF3DFC" w:rsidRDefault="00DC666C" w:rsidP="007C213E">
            <w:pPr>
              <w:rPr>
                <w:bCs/>
                <w:color w:val="000000"/>
                <w:sz w:val="26"/>
                <w:szCs w:val="26"/>
              </w:rPr>
            </w:pPr>
            <w:r w:rsidRPr="00CF3DFC">
              <w:rPr>
                <w:bCs/>
                <w:color w:val="000000"/>
                <w:sz w:val="26"/>
                <w:szCs w:val="26"/>
              </w:rPr>
              <w:t>Субсидии бюджетам муниципальных районов на 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666C" w:rsidRPr="00CF3DFC" w:rsidRDefault="00DC666C" w:rsidP="007C213E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2 045,8</w:t>
            </w:r>
          </w:p>
        </w:tc>
      </w:tr>
      <w:tr w:rsidR="00DC666C" w:rsidRPr="00CF3DFC" w:rsidTr="009A1911">
        <w:trPr>
          <w:cantSplit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CF3DFC" w:rsidRDefault="00DC666C" w:rsidP="007C213E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CF3DFC">
              <w:rPr>
                <w:bCs/>
                <w:color w:val="000000"/>
                <w:sz w:val="26"/>
                <w:szCs w:val="26"/>
              </w:rPr>
              <w:t>2 02 25304 05 0000 150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CF3DFC" w:rsidRDefault="00DC666C" w:rsidP="007C213E">
            <w:pPr>
              <w:rPr>
                <w:bCs/>
                <w:color w:val="000000"/>
                <w:sz w:val="26"/>
                <w:szCs w:val="26"/>
              </w:rPr>
            </w:pPr>
            <w:r w:rsidRPr="00CF3DFC">
              <w:rPr>
                <w:bCs/>
                <w:color w:val="000000"/>
                <w:sz w:val="26"/>
                <w:szCs w:val="26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666C" w:rsidRPr="00CF3DFC" w:rsidRDefault="00DC666C" w:rsidP="007C213E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CF3DFC">
              <w:rPr>
                <w:bCs/>
                <w:color w:val="000000"/>
                <w:sz w:val="26"/>
                <w:szCs w:val="26"/>
              </w:rPr>
              <w:t>7 612,0</w:t>
            </w:r>
          </w:p>
        </w:tc>
      </w:tr>
      <w:tr w:rsidR="00DC666C" w:rsidRPr="00CF3DFC" w:rsidTr="009A1911">
        <w:trPr>
          <w:cantSplit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CF3DFC" w:rsidRDefault="00DC666C" w:rsidP="001727E8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CF3DFC">
              <w:rPr>
                <w:bCs/>
                <w:color w:val="000000"/>
                <w:sz w:val="26"/>
                <w:szCs w:val="26"/>
              </w:rPr>
              <w:t>2 02 25467 05 0000 150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CF3DFC" w:rsidRDefault="00DC666C" w:rsidP="007C213E">
            <w:pPr>
              <w:rPr>
                <w:bCs/>
                <w:color w:val="000000"/>
                <w:sz w:val="26"/>
                <w:szCs w:val="26"/>
              </w:rPr>
            </w:pPr>
            <w:r w:rsidRPr="00CF3DFC">
              <w:rPr>
                <w:bCs/>
                <w:color w:val="000000"/>
                <w:sz w:val="26"/>
                <w:szCs w:val="26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666C" w:rsidRPr="00CF3DFC" w:rsidRDefault="00DC666C" w:rsidP="007C213E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CF3DFC">
              <w:rPr>
                <w:bCs/>
                <w:color w:val="000000"/>
                <w:sz w:val="26"/>
                <w:szCs w:val="26"/>
              </w:rPr>
              <w:t>1 539,2</w:t>
            </w:r>
          </w:p>
        </w:tc>
      </w:tr>
      <w:tr w:rsidR="00DC666C" w:rsidRPr="00CF3DFC" w:rsidTr="009A1911">
        <w:trPr>
          <w:cantSplit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CF3DFC" w:rsidRDefault="00DC666C" w:rsidP="007C213E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CF3DFC">
              <w:rPr>
                <w:bCs/>
                <w:color w:val="000000"/>
                <w:sz w:val="26"/>
                <w:szCs w:val="26"/>
              </w:rPr>
              <w:t>2 02 25497 05 0000 150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CF3DFC" w:rsidRDefault="00DC666C" w:rsidP="007C213E">
            <w:pPr>
              <w:rPr>
                <w:bCs/>
                <w:color w:val="000000"/>
                <w:sz w:val="26"/>
                <w:szCs w:val="26"/>
              </w:rPr>
            </w:pPr>
            <w:r w:rsidRPr="00CF3DFC">
              <w:rPr>
                <w:bCs/>
                <w:color w:val="000000"/>
                <w:sz w:val="26"/>
                <w:szCs w:val="26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666C" w:rsidRPr="00CF3DFC" w:rsidRDefault="00DC666C" w:rsidP="007C213E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CF3DFC">
              <w:rPr>
                <w:bCs/>
                <w:color w:val="000000"/>
                <w:sz w:val="26"/>
                <w:szCs w:val="26"/>
              </w:rPr>
              <w:t>1 035,0</w:t>
            </w:r>
          </w:p>
        </w:tc>
      </w:tr>
      <w:tr w:rsidR="00DC666C" w:rsidRPr="00CF3DFC" w:rsidTr="009A1911">
        <w:trPr>
          <w:cantSplit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CF3DFC" w:rsidRDefault="00DC666C" w:rsidP="007C213E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CF3DFC">
              <w:rPr>
                <w:bCs/>
                <w:color w:val="000000"/>
                <w:sz w:val="26"/>
                <w:szCs w:val="26"/>
              </w:rPr>
              <w:t>2 02 25511 05 0000 150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CF3DFC" w:rsidRDefault="00DC666C" w:rsidP="007C213E">
            <w:pPr>
              <w:rPr>
                <w:bCs/>
                <w:color w:val="000000"/>
                <w:sz w:val="26"/>
                <w:szCs w:val="26"/>
              </w:rPr>
            </w:pPr>
            <w:r w:rsidRPr="00CF3DFC">
              <w:rPr>
                <w:bCs/>
                <w:color w:val="000000"/>
                <w:sz w:val="26"/>
                <w:szCs w:val="26"/>
              </w:rPr>
              <w:t>Субсидии бюджетам муниципальных районов на проведение комплексных кадастровых работ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666C" w:rsidRPr="00CF3DFC" w:rsidRDefault="00DC666C" w:rsidP="007C213E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CF3DFC">
              <w:rPr>
                <w:bCs/>
                <w:color w:val="000000"/>
                <w:sz w:val="26"/>
                <w:szCs w:val="26"/>
              </w:rPr>
              <w:t>1 714,5</w:t>
            </w:r>
          </w:p>
        </w:tc>
      </w:tr>
      <w:tr w:rsidR="00DC666C" w:rsidRPr="00CF3DFC" w:rsidTr="009A1911">
        <w:trPr>
          <w:cantSplit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CF3DFC" w:rsidRDefault="00DC666C" w:rsidP="007C213E">
            <w:pPr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2 02 25519 05 0000 150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CF3DFC" w:rsidRDefault="00DC666C" w:rsidP="007C213E">
            <w:pPr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Субсидии бюджетам муниципальных районов на поддержку отрасли культуры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666C" w:rsidRPr="00CF3DFC" w:rsidRDefault="00DC666C" w:rsidP="007C213E">
            <w:pPr>
              <w:jc w:val="center"/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131,6</w:t>
            </w:r>
          </w:p>
        </w:tc>
      </w:tr>
      <w:tr w:rsidR="00DC666C" w:rsidRPr="00CF3DFC" w:rsidTr="009A1911">
        <w:trPr>
          <w:cantSplit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CF3DFC" w:rsidRDefault="00DC666C" w:rsidP="00CE4C2F">
            <w:pPr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2 02 25527 05 0000 150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CF3DFC" w:rsidRDefault="00DC666C" w:rsidP="00CE4C2F">
            <w:pPr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Субсидия на реализацию мероприятий муниципальных программ (подпрограмм), направленных на развитие малого и среднего предпринимательства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666C" w:rsidRPr="00CF3DFC" w:rsidRDefault="00DC666C" w:rsidP="00CE4C2F">
            <w:pPr>
              <w:jc w:val="center"/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720,6</w:t>
            </w:r>
          </w:p>
        </w:tc>
      </w:tr>
      <w:tr w:rsidR="00DC666C" w:rsidRPr="00CF3DFC" w:rsidTr="009A1911">
        <w:trPr>
          <w:cantSplit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CF3DFC" w:rsidRDefault="00DC666C" w:rsidP="00CE4C2F">
            <w:pPr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2 02 25576 05 0000 150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CF3DFC" w:rsidRDefault="00DC666C" w:rsidP="00CE4C2F">
            <w:pPr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Субсидия бюджетам муниципальных районов на обеспечение комплексного развития сельских территорий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666C" w:rsidRPr="00CF3DFC" w:rsidRDefault="00DC666C" w:rsidP="00CE4C2F">
            <w:pPr>
              <w:jc w:val="center"/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1 082,3</w:t>
            </w:r>
          </w:p>
        </w:tc>
      </w:tr>
      <w:tr w:rsidR="00DC666C" w:rsidRPr="00CF3DFC" w:rsidTr="009A1911">
        <w:trPr>
          <w:cantSplit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CF3DFC" w:rsidRDefault="00DC666C" w:rsidP="00CE4C2F">
            <w:pPr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2 02 25750 05 0000 150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CF3DFC" w:rsidRDefault="00DC666C" w:rsidP="00CE4C2F">
            <w:pPr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Субсидии бюджетам муниципальных районов на реализацию мероприятий по модернизации школьных систем образования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666C" w:rsidRPr="00CF3DFC" w:rsidRDefault="00DC666C" w:rsidP="00CE4C2F">
            <w:pPr>
              <w:jc w:val="center"/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124 085,7</w:t>
            </w:r>
          </w:p>
        </w:tc>
      </w:tr>
      <w:tr w:rsidR="00DC666C" w:rsidRPr="00CF3DFC" w:rsidTr="009A1911">
        <w:trPr>
          <w:cantSplit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CF3DFC" w:rsidRDefault="00DC666C" w:rsidP="00CE4C2F">
            <w:pPr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2 02 25753 05 0000 150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CF3DFC" w:rsidRDefault="00DC666C" w:rsidP="00CE4C2F">
            <w:pPr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Субсидии бюджетам муниципальных районов на софинансирование закупки и монтажа оборудования для создания «умных» спортивных площадок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666C" w:rsidRPr="00CF3DFC" w:rsidRDefault="00DC666C" w:rsidP="00CE4C2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2 902,0</w:t>
            </w:r>
          </w:p>
        </w:tc>
      </w:tr>
      <w:tr w:rsidR="00DC666C" w:rsidRPr="00CF3DFC" w:rsidTr="009A1911">
        <w:trPr>
          <w:cantSplit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CF3DFC" w:rsidRDefault="00DC666C" w:rsidP="00CE4C2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F3DFC">
              <w:rPr>
                <w:b/>
                <w:bCs/>
                <w:color w:val="000000"/>
                <w:sz w:val="26"/>
                <w:szCs w:val="26"/>
              </w:rPr>
              <w:t>2 02 29999 05 0000 150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CF3DFC" w:rsidRDefault="00DC666C" w:rsidP="00CE4C2F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CF3DFC">
              <w:rPr>
                <w:b/>
                <w:bCs/>
                <w:color w:val="000000"/>
                <w:sz w:val="26"/>
                <w:szCs w:val="26"/>
              </w:rPr>
              <w:t>Прочие субсидии бюджетам муниципальных районов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666C" w:rsidRPr="00CF3DFC" w:rsidRDefault="00DC666C" w:rsidP="00F14B7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114 267,2</w:t>
            </w:r>
          </w:p>
        </w:tc>
      </w:tr>
      <w:tr w:rsidR="00DC666C" w:rsidRPr="00CF3DFC" w:rsidTr="009A1911">
        <w:trPr>
          <w:cantSplit/>
          <w:trHeight w:val="242"/>
          <w:jc w:val="center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666C" w:rsidRPr="00CF3DFC" w:rsidRDefault="00DC666C" w:rsidP="00CE4C2F">
            <w:pPr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 </w:t>
            </w:r>
          </w:p>
          <w:p w:rsidR="00DC666C" w:rsidRPr="00CF3DFC" w:rsidRDefault="00DC666C" w:rsidP="00CE4C2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br/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CF3DFC" w:rsidRDefault="00DC666C" w:rsidP="00CE4C2F">
            <w:pPr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в том числе: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666C" w:rsidRPr="00CF3DFC" w:rsidRDefault="00DC666C" w:rsidP="00CE4C2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DC666C" w:rsidRPr="00CF3DFC" w:rsidTr="009A1911">
        <w:trPr>
          <w:cantSplit/>
          <w:trHeight w:val="242"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66C" w:rsidRPr="00CF3DFC" w:rsidRDefault="00DC666C" w:rsidP="00CE4C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CF3DFC" w:rsidRDefault="00DC666C" w:rsidP="00CE4C2F">
            <w:pPr>
              <w:rPr>
                <w:color w:val="000000"/>
                <w:sz w:val="26"/>
                <w:szCs w:val="26"/>
              </w:rPr>
            </w:pPr>
            <w:bookmarkStart w:id="5" w:name="RANGE!C22"/>
            <w:bookmarkEnd w:id="5"/>
            <w:r w:rsidRPr="00CF3DFC">
              <w:rPr>
                <w:color w:val="000000"/>
                <w:sz w:val="26"/>
                <w:szCs w:val="26"/>
              </w:rPr>
              <w:t>Субсидия на компенсацию расходов по организации электроснабжения от дизельных электростанций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666C" w:rsidRPr="00CF3DFC" w:rsidRDefault="00DC666C" w:rsidP="00CE4C2F">
            <w:pPr>
              <w:jc w:val="center"/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16 548,9</w:t>
            </w:r>
          </w:p>
        </w:tc>
      </w:tr>
      <w:tr w:rsidR="00DC666C" w:rsidRPr="00CF3DFC" w:rsidTr="009A1911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66C" w:rsidRPr="00CF3DFC" w:rsidRDefault="00DC666C" w:rsidP="00CE4C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CF3DFC" w:rsidRDefault="00DC666C" w:rsidP="00CE4C2F">
            <w:pPr>
              <w:rPr>
                <w:color w:val="000000"/>
                <w:sz w:val="26"/>
                <w:szCs w:val="26"/>
              </w:rPr>
            </w:pPr>
            <w:bookmarkStart w:id="6" w:name="RANGE!C21"/>
            <w:bookmarkEnd w:id="6"/>
            <w:r w:rsidRPr="00CF3DFC">
              <w:rPr>
                <w:color w:val="000000"/>
                <w:sz w:val="26"/>
                <w:szCs w:val="26"/>
              </w:rPr>
              <w:t xml:space="preserve">Субсидия на обеспечение условий для развития физической культуры и массового 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666C" w:rsidRPr="00CF3DFC" w:rsidRDefault="00DC666C" w:rsidP="00CE4C2F">
            <w:pPr>
              <w:jc w:val="center"/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2 798,7</w:t>
            </w:r>
          </w:p>
        </w:tc>
      </w:tr>
      <w:tr w:rsidR="00DC666C" w:rsidRPr="00CF3DFC" w:rsidTr="002A71BB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66C" w:rsidRPr="00CF3DFC" w:rsidRDefault="00DC666C" w:rsidP="00CE4C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CF3DFC" w:rsidRDefault="00DC666C" w:rsidP="00CE4C2F">
            <w:pPr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Субсидия на обеспечение обучающихся с ограниченными возможностями здоровья, не проживающих в муниципальных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666C" w:rsidRPr="00CF3DFC" w:rsidRDefault="00DC666C" w:rsidP="00CE4C2F">
            <w:pPr>
              <w:jc w:val="center"/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9 720,7</w:t>
            </w:r>
          </w:p>
        </w:tc>
      </w:tr>
      <w:tr w:rsidR="00DC666C" w:rsidRPr="00CF3DFC" w:rsidTr="002A71BB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66C" w:rsidRPr="00CF3DFC" w:rsidRDefault="00DC666C" w:rsidP="00CE4C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CF3DFC" w:rsidRDefault="00DC666C" w:rsidP="00CE4C2F">
            <w:pPr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Субсидия на оплату труда руководителей и специалистов муниципальных учреждений культуры и искусства, в части выплаты надбавок и доплат к тарифной ставке (должностному окладу)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666C" w:rsidRPr="00CF3DFC" w:rsidRDefault="00DC666C" w:rsidP="00CE4C2F">
            <w:pPr>
              <w:jc w:val="center"/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1 368,9</w:t>
            </w:r>
          </w:p>
        </w:tc>
      </w:tr>
      <w:tr w:rsidR="00DC666C" w:rsidRPr="00CF3DFC" w:rsidTr="002A71BB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66C" w:rsidRPr="00CF3DFC" w:rsidRDefault="00DC666C" w:rsidP="00CE4C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CF3DFC" w:rsidRDefault="00DC666C" w:rsidP="00CE4C2F">
            <w:pPr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Субсидия на 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«Город Томск», муниципального образования «Городской округ - закрытое административно-территориальное образование Северск Томской области», муниципального образования «Томский район»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666C" w:rsidRPr="00CF3DFC" w:rsidRDefault="00DC666C" w:rsidP="00CE4C2F">
            <w:pPr>
              <w:jc w:val="center"/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114,9</w:t>
            </w:r>
          </w:p>
        </w:tc>
      </w:tr>
      <w:tr w:rsidR="00DC666C" w:rsidRPr="00CF3DFC" w:rsidTr="002A71BB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66C" w:rsidRPr="00CF3DFC" w:rsidRDefault="00DC666C" w:rsidP="00CE4C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CF3DFC" w:rsidRDefault="00DC666C" w:rsidP="00CE4C2F">
            <w:pPr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Субсидия на подготовку проектов изменений в генеральные планы, правила землепользования и застройки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666C" w:rsidRPr="00CF3DFC" w:rsidRDefault="00DC666C" w:rsidP="00CE4C2F">
            <w:pPr>
              <w:jc w:val="center"/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3 040,0</w:t>
            </w:r>
          </w:p>
        </w:tc>
      </w:tr>
      <w:tr w:rsidR="00DC666C" w:rsidRPr="00CF3DFC" w:rsidTr="002A71BB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CF3DFC" w:rsidRDefault="00DC666C" w:rsidP="00CE4C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CF3DFC" w:rsidRDefault="00DC666C" w:rsidP="00CE4C2F">
            <w:pPr>
              <w:rPr>
                <w:color w:val="000000"/>
                <w:sz w:val="26"/>
                <w:szCs w:val="26"/>
              </w:rPr>
            </w:pPr>
            <w:r w:rsidRPr="00F14B77">
              <w:rPr>
                <w:color w:val="000000"/>
                <w:sz w:val="26"/>
                <w:szCs w:val="26"/>
              </w:rPr>
              <w:t>Субсидии на обеспечение учебными комплектами в соответствии с федеральными государственными образовательными стандартами муниципальных общеобразовательных организаций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666C" w:rsidRPr="00CF3DFC" w:rsidRDefault="00DC666C" w:rsidP="00CE4C2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350,7</w:t>
            </w:r>
          </w:p>
        </w:tc>
      </w:tr>
      <w:tr w:rsidR="00DC666C" w:rsidRPr="00CF3DFC" w:rsidTr="00926B79">
        <w:trPr>
          <w:cantSplit/>
          <w:jc w:val="center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666C" w:rsidRPr="00CF3DFC" w:rsidRDefault="00DC666C" w:rsidP="00CE4C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F14B77" w:rsidRDefault="00DC666C" w:rsidP="00CE4C2F">
            <w:pPr>
              <w:rPr>
                <w:color w:val="000000"/>
                <w:sz w:val="26"/>
                <w:szCs w:val="26"/>
              </w:rPr>
            </w:pPr>
            <w:r w:rsidRPr="00F14B77">
              <w:rPr>
                <w:color w:val="000000"/>
                <w:sz w:val="26"/>
                <w:szCs w:val="26"/>
              </w:rPr>
              <w:t>Субсидия на реализацию проектов, отобранных по итогам проведения конкурса проектов и направленных на создание условий для развития туризма и туристической инфраструктуры в Томской области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666C" w:rsidRDefault="00DC666C" w:rsidP="00CE4C2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847,1</w:t>
            </w:r>
          </w:p>
        </w:tc>
      </w:tr>
      <w:tr w:rsidR="00DC666C" w:rsidRPr="00CF3DFC" w:rsidTr="00690A86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66C" w:rsidRPr="00CF3DFC" w:rsidRDefault="00DC666C" w:rsidP="00CE4C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CF3DFC" w:rsidRDefault="00DC666C" w:rsidP="00CE4C2F">
            <w:pPr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Субсидия на достижение целевых показателей по плану мероприятий («дорожной карте») «Изменения в сфере образования в Томской области», в части повышения заработной платы педагогических работников муниципальных организаций дополнительного образования детей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666C" w:rsidRPr="00CF3DFC" w:rsidRDefault="00DC666C" w:rsidP="00CE4C2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11 896,3</w:t>
            </w:r>
          </w:p>
        </w:tc>
      </w:tr>
      <w:tr w:rsidR="00DC666C" w:rsidRPr="00CF3DFC" w:rsidTr="009A1911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66C" w:rsidRPr="00CF3DFC" w:rsidRDefault="00DC666C" w:rsidP="00CE4C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CF3DFC" w:rsidRDefault="00DC666C" w:rsidP="00CE4C2F">
            <w:pPr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Субсидия на достижение целевых показателей по плану мероприятий («дорожной карте») «Изменения в сфере культуры», в части повышения заработной платы работников муниципальных учреждений культуры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666C" w:rsidRPr="00CF3DFC" w:rsidRDefault="00DC666C" w:rsidP="00CE4C2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32 098,3</w:t>
            </w:r>
          </w:p>
        </w:tc>
      </w:tr>
      <w:tr w:rsidR="00DC666C" w:rsidRPr="00CF3DFC" w:rsidTr="009A1911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66C" w:rsidRPr="00CF3DFC" w:rsidRDefault="00DC666C" w:rsidP="00CE4C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CF3DFC" w:rsidRDefault="00DC666C" w:rsidP="00CE4C2F">
            <w:pPr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Субсидия на организацию транспортного обслуживания населения внутренним водным транспортом в границах муниципальных районов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666C" w:rsidRPr="00CF3DFC" w:rsidRDefault="00DC666C" w:rsidP="00CE4C2F">
            <w:pPr>
              <w:jc w:val="center"/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3 750,0</w:t>
            </w:r>
          </w:p>
        </w:tc>
      </w:tr>
      <w:tr w:rsidR="00DC666C" w:rsidRPr="00CF3DFC" w:rsidTr="009A1911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66C" w:rsidRPr="00CF3DFC" w:rsidRDefault="00DC666C" w:rsidP="00CE4C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CF3DFC" w:rsidRDefault="00DC666C" w:rsidP="00CE4C2F">
            <w:pPr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Субсидия на 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666C" w:rsidRPr="00CF3DFC" w:rsidRDefault="00DC666C" w:rsidP="00CE4C2F">
            <w:pPr>
              <w:jc w:val="center"/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10 622,4</w:t>
            </w:r>
          </w:p>
        </w:tc>
      </w:tr>
      <w:tr w:rsidR="00DC666C" w:rsidRPr="00CF3DFC" w:rsidTr="002A71BB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66C" w:rsidRPr="00CF3DFC" w:rsidRDefault="00DC666C" w:rsidP="00CE4C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CF3DFC" w:rsidRDefault="00DC666C" w:rsidP="00CE4C2F">
            <w:pPr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Субсидия на стимулирующие выплаты в муниципальных организациях дополнительного образования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666C" w:rsidRPr="00CF3DFC" w:rsidRDefault="00DC666C" w:rsidP="00CE4C2F">
            <w:pPr>
              <w:jc w:val="center"/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489,3</w:t>
            </w:r>
          </w:p>
        </w:tc>
      </w:tr>
      <w:tr w:rsidR="00DC666C" w:rsidRPr="00CF3DFC" w:rsidTr="002A71BB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66C" w:rsidRPr="00CF3DFC" w:rsidRDefault="00DC666C" w:rsidP="00CE4C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CF3DFC" w:rsidRDefault="00DC666C" w:rsidP="00CE4C2F">
            <w:pPr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Субсидия на 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666C" w:rsidRPr="00CF3DFC" w:rsidRDefault="00DC666C" w:rsidP="00CE4C2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3 275,7</w:t>
            </w:r>
          </w:p>
        </w:tc>
      </w:tr>
      <w:tr w:rsidR="00DC666C" w:rsidRPr="00CF3DFC" w:rsidTr="00690A86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66C" w:rsidRPr="00CF3DFC" w:rsidRDefault="00DC666C" w:rsidP="00CE4C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CF3DFC" w:rsidRDefault="00DC666C" w:rsidP="00CE4C2F">
            <w:pPr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Субсидия на улучшение жилищных условий граждан, проживающих на сельских территориях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666C" w:rsidRPr="00CF3DFC" w:rsidRDefault="00DC666C" w:rsidP="00CE4C2F">
            <w:pPr>
              <w:jc w:val="center"/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425,2</w:t>
            </w:r>
          </w:p>
        </w:tc>
      </w:tr>
      <w:tr w:rsidR="00DC666C" w:rsidRPr="00CF3DFC" w:rsidTr="006050A7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66C" w:rsidRPr="00CF3DFC" w:rsidRDefault="00DC666C" w:rsidP="00CE4C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CF3DFC" w:rsidRDefault="00DC666C" w:rsidP="00CE4C2F">
            <w:pPr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Субсидия на обеспечение организации отдыха детей в каникулярное время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666C" w:rsidRPr="00CF3DFC" w:rsidRDefault="00DC666C" w:rsidP="00CE4C2F">
            <w:pPr>
              <w:jc w:val="center"/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1 738,0</w:t>
            </w:r>
          </w:p>
        </w:tc>
      </w:tr>
      <w:tr w:rsidR="00DC666C" w:rsidRPr="00CF3DFC" w:rsidTr="006050A7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66C" w:rsidRPr="00CF3DFC" w:rsidRDefault="00DC666C" w:rsidP="00CE4C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CF3DFC" w:rsidRDefault="00DC666C" w:rsidP="00CE4C2F">
            <w:pPr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Субсидия на обеспечение антитеррористической защиты отремонтированных зданий муниципальных общеобразовательных организаций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666C" w:rsidRPr="00CF3DFC" w:rsidRDefault="00DC666C" w:rsidP="00CE4C2F">
            <w:pPr>
              <w:jc w:val="center"/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4 230,0</w:t>
            </w:r>
          </w:p>
        </w:tc>
      </w:tr>
      <w:tr w:rsidR="00DC666C" w:rsidRPr="00CF3DFC" w:rsidTr="002A71BB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66C" w:rsidRPr="00CF3DFC" w:rsidRDefault="00DC666C" w:rsidP="00CE4C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CF3DFC" w:rsidRDefault="00DC666C" w:rsidP="00CE4C2F">
            <w:pPr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Субсидия на повышение квалификации школьных команд муниципальных общеобразовательных организаций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666C" w:rsidRPr="00CF3DFC" w:rsidRDefault="00DC666C" w:rsidP="00CE4C2F">
            <w:pPr>
              <w:jc w:val="center"/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18,9</w:t>
            </w:r>
          </w:p>
        </w:tc>
      </w:tr>
      <w:tr w:rsidR="00DC666C" w:rsidRPr="00CF3DFC" w:rsidTr="002A71BB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CF3DFC" w:rsidRDefault="00DC666C" w:rsidP="00CE4C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CF3DFC" w:rsidRDefault="00DC666C" w:rsidP="00CE4C2F">
            <w:pPr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Субсидия на проведение капитального ремонта зданий муниципальных общеобразовательных организаций в рамках модернизации школьных систем образования в Томской области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666C" w:rsidRPr="00CF3DFC" w:rsidRDefault="00DC666C" w:rsidP="00CE4C2F">
            <w:pPr>
              <w:jc w:val="center"/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9 048,4</w:t>
            </w:r>
          </w:p>
        </w:tc>
      </w:tr>
      <w:tr w:rsidR="00DC666C" w:rsidRPr="00CF3DFC" w:rsidTr="00926B79">
        <w:trPr>
          <w:cantSplit/>
          <w:jc w:val="center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666C" w:rsidRPr="00CF3DFC" w:rsidRDefault="00DC666C" w:rsidP="00CE4C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CF3DFC" w:rsidRDefault="00DC666C" w:rsidP="00CE4C2F">
            <w:pPr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Субсидия на приобретение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«Город Томск», муниципального образования «Городской округ - закрытое административно-территориальное образование Северск Томской области», в рамках регионального проекта «Спорт – норма жизни»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666C" w:rsidRPr="00CF3DFC" w:rsidRDefault="00DC666C" w:rsidP="00CE4C2F">
            <w:pPr>
              <w:jc w:val="center"/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300,0</w:t>
            </w:r>
          </w:p>
        </w:tc>
      </w:tr>
      <w:tr w:rsidR="00DC666C" w:rsidRPr="00CF3DFC" w:rsidTr="00690A86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66C" w:rsidRPr="00CF3DFC" w:rsidRDefault="00DC666C" w:rsidP="00CE4C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CF3DFC" w:rsidRDefault="00DC666C" w:rsidP="00CE4C2F">
            <w:pPr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Субсидия на внедрение и функционирование целевой модели цифровой образовательной среды в муниципальных общеобразовательных организациях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666C" w:rsidRPr="00CF3DFC" w:rsidRDefault="00DC666C" w:rsidP="00CE4C2F">
            <w:pPr>
              <w:jc w:val="center"/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550,1</w:t>
            </w:r>
          </w:p>
        </w:tc>
      </w:tr>
      <w:tr w:rsidR="00DC666C" w:rsidRPr="00CF3DFC" w:rsidTr="00690A86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CF3DFC" w:rsidRDefault="00DC666C" w:rsidP="00CE4C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CF3DFC" w:rsidRDefault="00DC666C" w:rsidP="00CE4C2F">
            <w:pPr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Субсидия на реализацию проектов по благоустройству сельских территорий в рамках государственной программы «Комплексное развитие сельских территорий Томской области» на 2020 год и на плановый период 2021 и 2022 годов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666C" w:rsidRPr="00CF3DFC" w:rsidRDefault="00DC666C" w:rsidP="00CE4C2F">
            <w:pPr>
              <w:jc w:val="center"/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1 034,7</w:t>
            </w:r>
          </w:p>
        </w:tc>
      </w:tr>
      <w:tr w:rsidR="00DC666C" w:rsidRPr="00CF3DFC" w:rsidTr="009A1911">
        <w:trPr>
          <w:cantSplit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CF3DFC" w:rsidRDefault="00DC666C" w:rsidP="00CE4C2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bookmarkStart w:id="7" w:name="RANGE!B35"/>
            <w:bookmarkEnd w:id="7"/>
            <w:r w:rsidRPr="00CF3DFC">
              <w:rPr>
                <w:b/>
                <w:bCs/>
                <w:color w:val="000000"/>
                <w:sz w:val="26"/>
                <w:szCs w:val="26"/>
              </w:rPr>
              <w:t>2 02 30000 00 0000 150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CF3DFC" w:rsidRDefault="00DC666C" w:rsidP="00CE4C2F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CF3DFC">
              <w:rPr>
                <w:b/>
                <w:bCs/>
                <w:color w:val="000000"/>
                <w:sz w:val="26"/>
                <w:szCs w:val="26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666C" w:rsidRPr="00CF3DFC" w:rsidRDefault="00DC666C" w:rsidP="00CE4C2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358 317,1</w:t>
            </w:r>
          </w:p>
        </w:tc>
      </w:tr>
      <w:tr w:rsidR="00DC666C" w:rsidRPr="00CF3DFC" w:rsidTr="009A1911">
        <w:trPr>
          <w:cantSplit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CF3DFC" w:rsidRDefault="00DC666C" w:rsidP="00CE4C2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bookmarkStart w:id="8" w:name="RANGE!B36"/>
            <w:bookmarkEnd w:id="8"/>
            <w:r w:rsidRPr="00CF3DFC">
              <w:rPr>
                <w:b/>
                <w:bCs/>
                <w:color w:val="000000"/>
                <w:sz w:val="26"/>
                <w:szCs w:val="26"/>
              </w:rPr>
              <w:t>2 02 30024 05 0000 150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CF3DFC" w:rsidRDefault="00DC666C" w:rsidP="00CE4C2F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CF3DFC">
              <w:rPr>
                <w:b/>
                <w:bCs/>
                <w:color w:val="000000"/>
                <w:sz w:val="26"/>
                <w:szCs w:val="26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666C" w:rsidRPr="00CF3DFC" w:rsidRDefault="00DC666C" w:rsidP="00CE4C2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313 396,2</w:t>
            </w:r>
          </w:p>
        </w:tc>
      </w:tr>
      <w:tr w:rsidR="00DC666C" w:rsidRPr="00CF3DFC" w:rsidTr="00160127">
        <w:trPr>
          <w:cantSplit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CF3DFC" w:rsidRDefault="00DC666C" w:rsidP="00CE4C2F">
            <w:pPr>
              <w:rPr>
                <w:color w:val="000000"/>
              </w:rPr>
            </w:pPr>
            <w:r w:rsidRPr="00CF3DFC">
              <w:rPr>
                <w:color w:val="000000"/>
              </w:rPr>
              <w:t> 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CF3DFC" w:rsidRDefault="00DC666C" w:rsidP="00CE4C2F">
            <w:pPr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в том числе: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666C" w:rsidRPr="00CF3DFC" w:rsidRDefault="00DC666C" w:rsidP="00CE4C2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DC666C" w:rsidRPr="00CF3DFC" w:rsidTr="006050A7">
        <w:trPr>
          <w:cantSplit/>
          <w:jc w:val="center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666C" w:rsidRPr="00CF3DFC" w:rsidRDefault="00DC666C" w:rsidP="00CE4C2F">
            <w:pPr>
              <w:rPr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CF3DFC" w:rsidRDefault="00DC666C" w:rsidP="00CE4C2F">
            <w:pPr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Субвенция на 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666C" w:rsidRPr="00CF3DFC" w:rsidRDefault="00DC666C" w:rsidP="00CE4C2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809,3</w:t>
            </w:r>
          </w:p>
        </w:tc>
      </w:tr>
      <w:tr w:rsidR="00DC666C" w:rsidRPr="00CF3DFC" w:rsidTr="00926B79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CF3DFC" w:rsidRDefault="00DC666C" w:rsidP="00CE4C2F">
            <w:pPr>
              <w:rPr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CF3DFC" w:rsidRDefault="00DC666C" w:rsidP="00CE4C2F">
            <w:pPr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Субвенция на осуществление переданных отдельных государственных полномочий по регистрации коллективных договоров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666C" w:rsidRPr="00CF3DFC" w:rsidRDefault="00DC666C" w:rsidP="00CE4C2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200,2</w:t>
            </w:r>
          </w:p>
        </w:tc>
      </w:tr>
      <w:tr w:rsidR="00DC666C" w:rsidRPr="00CF3DFC" w:rsidTr="00926B79">
        <w:trPr>
          <w:cantSplit/>
          <w:jc w:val="center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CF3DFC" w:rsidRDefault="00DC666C" w:rsidP="00CE4C2F">
            <w:pPr>
              <w:rPr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CF3DFC" w:rsidRDefault="00DC666C" w:rsidP="00CE4C2F">
            <w:pPr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Субвенция на осуществление государственных полномочий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666C" w:rsidRPr="00CF3DFC" w:rsidRDefault="00DC666C" w:rsidP="00CE4C2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60,3</w:t>
            </w:r>
          </w:p>
        </w:tc>
      </w:tr>
      <w:tr w:rsidR="00DC666C" w:rsidRPr="00CF3DFC" w:rsidTr="00926B79">
        <w:trPr>
          <w:cantSplit/>
          <w:jc w:val="center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666C" w:rsidRPr="00CF3DFC" w:rsidRDefault="00DC666C" w:rsidP="00CE4C2F">
            <w:pPr>
              <w:rPr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CF3DFC" w:rsidRDefault="00DC666C" w:rsidP="00CE4C2F">
            <w:pPr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Субвенция на осуществление государственных полномочий по регулированию тарифов на перевозки пассажиров и 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666C" w:rsidRPr="00CF3DFC" w:rsidRDefault="00DC666C" w:rsidP="00CE4C2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27,4</w:t>
            </w:r>
          </w:p>
        </w:tc>
      </w:tr>
      <w:tr w:rsidR="00DC666C" w:rsidRPr="00CF3DFC" w:rsidTr="006B036F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66C" w:rsidRPr="00CF3DFC" w:rsidRDefault="00DC666C" w:rsidP="00CE4C2F">
            <w:pPr>
              <w:rPr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CF3DFC" w:rsidRDefault="00DC666C" w:rsidP="00CE4C2F">
            <w:pPr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 xml:space="preserve">Субвенция на осуществление отдельных государственных полномочий по хранению, комплектованию, учету и использованию архивных документов, относящихся к собственности Томской области  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666C" w:rsidRPr="00CF3DFC" w:rsidRDefault="00DC666C" w:rsidP="00CE4C2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203,8</w:t>
            </w:r>
          </w:p>
        </w:tc>
      </w:tr>
      <w:tr w:rsidR="00DC666C" w:rsidRPr="00CF3DFC" w:rsidTr="00690A86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66C" w:rsidRPr="00CF3DFC" w:rsidRDefault="00DC666C" w:rsidP="00CE4C2F">
            <w:pPr>
              <w:rPr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CF3DFC" w:rsidRDefault="00DC666C" w:rsidP="00CE4C2F">
            <w:pPr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Субвенция на осуществление отдельных государственных полномочий по опеке и попечительству в отношении несовершеннолетних граждан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666C" w:rsidRPr="00CF3DFC" w:rsidRDefault="00DC666C" w:rsidP="00CE4C2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6 428,9</w:t>
            </w:r>
          </w:p>
        </w:tc>
      </w:tr>
      <w:tr w:rsidR="00DC666C" w:rsidRPr="00CF3DFC" w:rsidTr="00690A86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66C" w:rsidRPr="00CF3DFC" w:rsidRDefault="00DC666C" w:rsidP="00CE4C2F">
            <w:pPr>
              <w:rPr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CF3DFC" w:rsidRDefault="00DC666C" w:rsidP="00CE4C2F">
            <w:pPr>
              <w:rPr>
                <w:color w:val="000000"/>
                <w:sz w:val="26"/>
                <w:szCs w:val="26"/>
              </w:rPr>
            </w:pPr>
            <w:bookmarkStart w:id="9" w:name="RANGE!C58"/>
            <w:bookmarkEnd w:id="9"/>
            <w:r w:rsidRPr="00CF3DFC">
              <w:rPr>
                <w:color w:val="000000"/>
                <w:sz w:val="26"/>
                <w:szCs w:val="26"/>
              </w:rPr>
              <w:t>Субвенция на 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666C" w:rsidRPr="00CF3DFC" w:rsidRDefault="00DC666C" w:rsidP="00CE4C2F">
            <w:pPr>
              <w:jc w:val="center"/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985,0</w:t>
            </w:r>
          </w:p>
        </w:tc>
      </w:tr>
      <w:tr w:rsidR="00DC666C" w:rsidRPr="00CF3DFC" w:rsidTr="002A71BB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66C" w:rsidRPr="00CF3DFC" w:rsidRDefault="00DC666C" w:rsidP="00CE4C2F">
            <w:pPr>
              <w:rPr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CF3DFC" w:rsidRDefault="00DC666C" w:rsidP="00CE4C2F">
            <w:pPr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 xml:space="preserve">Субвенция на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666C" w:rsidRPr="00CF3DFC" w:rsidRDefault="00DC666C" w:rsidP="00CE4C2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250 190,1</w:t>
            </w:r>
          </w:p>
        </w:tc>
      </w:tr>
      <w:tr w:rsidR="00DC666C" w:rsidRPr="00CF3DFC" w:rsidTr="002A71BB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66C" w:rsidRPr="00CF3DFC" w:rsidRDefault="00DC666C" w:rsidP="00CE4C2F">
            <w:pPr>
              <w:rPr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CF3DFC" w:rsidRDefault="00DC666C" w:rsidP="00CE4C2F">
            <w:pPr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Субвенция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666C" w:rsidRPr="00CF3DFC" w:rsidRDefault="00DC666C" w:rsidP="00CE4C2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31 012,8</w:t>
            </w:r>
          </w:p>
        </w:tc>
      </w:tr>
      <w:tr w:rsidR="00DC666C" w:rsidRPr="00CF3DFC" w:rsidTr="002A71BB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66C" w:rsidRPr="00CF3DFC" w:rsidRDefault="00DC666C" w:rsidP="00CE4C2F">
            <w:pPr>
              <w:rPr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CF3DFC" w:rsidRDefault="00DC666C" w:rsidP="00CE4C2F">
            <w:pPr>
              <w:rPr>
                <w:color w:val="000000"/>
                <w:sz w:val="26"/>
                <w:szCs w:val="26"/>
              </w:rPr>
            </w:pPr>
            <w:bookmarkStart w:id="10" w:name="RANGE!C52"/>
            <w:bookmarkEnd w:id="10"/>
            <w:r w:rsidRPr="00CF3DFC">
              <w:rPr>
                <w:color w:val="000000"/>
                <w:sz w:val="26"/>
                <w:szCs w:val="26"/>
              </w:rPr>
              <w:t>Субвенция на осуществление отдельных государственных полномочий по созданию и обеспечению деятельности административных комиссий в Томской области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666C" w:rsidRPr="00CF3DFC" w:rsidRDefault="00DC666C" w:rsidP="00CE4C2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880,9</w:t>
            </w:r>
          </w:p>
        </w:tc>
      </w:tr>
      <w:tr w:rsidR="00DC666C" w:rsidRPr="00CF3DFC" w:rsidTr="002A71BB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CF3DFC" w:rsidRDefault="00DC666C" w:rsidP="00CE4C2F">
            <w:pPr>
              <w:rPr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CF3DFC" w:rsidRDefault="00DC666C" w:rsidP="00CE4C2F">
            <w:pPr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Субвенция на осуществление отдельных государственных полномочий по расчету и предоставлению дотаций поселениям Томской области за счет средств областного бюджета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666C" w:rsidRPr="00CF3DFC" w:rsidRDefault="00DC666C" w:rsidP="00CE4C2F">
            <w:pPr>
              <w:jc w:val="center"/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16 056,7</w:t>
            </w:r>
          </w:p>
        </w:tc>
      </w:tr>
      <w:tr w:rsidR="00DC666C" w:rsidRPr="00CF3DFC" w:rsidTr="00926B79">
        <w:trPr>
          <w:cantSplit/>
          <w:jc w:val="center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666C" w:rsidRPr="00CF3DFC" w:rsidRDefault="00DC666C" w:rsidP="00CE4C2F">
            <w:pPr>
              <w:rPr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CF3DFC" w:rsidRDefault="00DC666C" w:rsidP="00CE4C2F">
            <w:pPr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Субвенция на осуществление отдельных государственных полномочий по опеке и попечительству в отношении совершеннолетних граждан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666C" w:rsidRPr="00CF3DFC" w:rsidRDefault="00DC666C" w:rsidP="00CE4C2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205,6</w:t>
            </w:r>
          </w:p>
        </w:tc>
      </w:tr>
      <w:tr w:rsidR="00DC666C" w:rsidRPr="00CF3DFC" w:rsidTr="00690A86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66C" w:rsidRPr="00CF3DFC" w:rsidRDefault="00DC666C" w:rsidP="00CE4C2F">
            <w:pPr>
              <w:rPr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CF3DFC" w:rsidRDefault="00DC666C" w:rsidP="00CE4C2F">
            <w:pPr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Субвенция на обеспечение одеждой, обувью, мягким инвентарем,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- выпускников муниципальных образовательных организаций, находящихся (находившихся) под опекой (попечительством) или в приемных семьях, и выпускников частных общеобразовательных организаций, находящихся (находившихся) под опекой (попечительством), в приемных семьях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666C" w:rsidRPr="00CF3DFC" w:rsidRDefault="00DC666C" w:rsidP="00CE4C2F">
            <w:pPr>
              <w:jc w:val="center"/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808,8</w:t>
            </w:r>
          </w:p>
        </w:tc>
      </w:tr>
      <w:tr w:rsidR="00DC666C" w:rsidRPr="00CF3DFC" w:rsidTr="002A71BB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66C" w:rsidRPr="00CF3DFC" w:rsidRDefault="00DC666C" w:rsidP="00CE4C2F">
            <w:pPr>
              <w:rPr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CF3DFC" w:rsidRDefault="00DC666C" w:rsidP="00CE4C2F">
            <w:pPr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Субвенция на осуществление отдельных государственных полномочий по предоставлению бесплатной методической, психолого-педагогической, диагностической и консультативной помощи,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центры, родителям (законным представителям) несовершеннолетних обучающихся, обеспечивающих получение детьми дошкольного образования в форме семейного образования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666C" w:rsidRPr="00CF3DFC" w:rsidRDefault="00DC666C" w:rsidP="00CE4C2F">
            <w:pPr>
              <w:jc w:val="center"/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441,4</w:t>
            </w:r>
          </w:p>
        </w:tc>
      </w:tr>
      <w:tr w:rsidR="00DC666C" w:rsidRPr="00CF3DFC" w:rsidTr="002A71BB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66C" w:rsidRPr="00CF3DFC" w:rsidRDefault="00DC666C" w:rsidP="00CE4C2F">
            <w:pPr>
              <w:rPr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CF3DFC" w:rsidRDefault="00DC666C" w:rsidP="00CE4C2F">
            <w:pPr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Субвенция на 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666C" w:rsidRPr="00CF3DFC" w:rsidRDefault="00DC666C" w:rsidP="00CE4C2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525,0</w:t>
            </w:r>
          </w:p>
        </w:tc>
      </w:tr>
      <w:tr w:rsidR="00DC666C" w:rsidRPr="00CF3DFC" w:rsidTr="006050A7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66C" w:rsidRPr="00CF3DFC" w:rsidRDefault="00DC666C" w:rsidP="00CE4C2F">
            <w:pPr>
              <w:rPr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CF3DFC" w:rsidRDefault="00DC666C" w:rsidP="00CE4C2F">
            <w:pPr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Субвенция на осуществление отдельных государственных полномочий по государственной поддержке сельскохозяйственного производства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666C" w:rsidRPr="00CF3DFC" w:rsidRDefault="00DC666C" w:rsidP="00CE4C2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4 560,0</w:t>
            </w:r>
          </w:p>
        </w:tc>
      </w:tr>
      <w:tr w:rsidR="00DC666C" w:rsidRPr="00CF3DFC" w:rsidTr="006050A7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66C" w:rsidRPr="00CF3DFC" w:rsidRDefault="00DC666C" w:rsidP="00CE4C2F">
            <w:pPr>
              <w:rPr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CF3DFC" w:rsidRDefault="00DC666C" w:rsidP="00CE4C2F">
            <w:pPr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из них: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666C" w:rsidRPr="00CF3DFC" w:rsidRDefault="00DC666C" w:rsidP="00CE4C2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DC666C" w:rsidRPr="00CF3DFC" w:rsidTr="009A1911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66C" w:rsidRPr="00CF3DFC" w:rsidRDefault="00DC666C" w:rsidP="00CE4C2F">
            <w:pPr>
              <w:rPr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CF3DFC" w:rsidRDefault="00DC666C" w:rsidP="00CE4C2F">
            <w:pPr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осуществление управленческих функций органами местного самоуправления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666C" w:rsidRPr="00CF3DFC" w:rsidRDefault="00DC666C" w:rsidP="00CE4C2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1 925,9</w:t>
            </w:r>
          </w:p>
        </w:tc>
      </w:tr>
      <w:tr w:rsidR="00DC666C" w:rsidRPr="00CF3DFC" w:rsidTr="009A1911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CF3DFC" w:rsidRDefault="00DC666C" w:rsidP="00CE4C2F">
            <w:pPr>
              <w:rPr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CF3DFC" w:rsidRDefault="00DC666C" w:rsidP="00CE4C2F">
            <w:pPr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поддержка малых форм хозяйствования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666C" w:rsidRPr="00CF3DFC" w:rsidRDefault="00DC666C" w:rsidP="00CE4C2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2 634,1</w:t>
            </w:r>
          </w:p>
        </w:tc>
      </w:tr>
      <w:tr w:rsidR="00DC666C" w:rsidRPr="00CF3DFC" w:rsidTr="00926B79">
        <w:trPr>
          <w:cantSplit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CF3DFC" w:rsidRDefault="00DC666C" w:rsidP="00CE4C2F">
            <w:pPr>
              <w:jc w:val="center"/>
              <w:rPr>
                <w:color w:val="000000"/>
                <w:sz w:val="26"/>
                <w:szCs w:val="26"/>
              </w:rPr>
            </w:pPr>
            <w:bookmarkStart w:id="11" w:name="RANGE!B64"/>
            <w:bookmarkEnd w:id="11"/>
            <w:r w:rsidRPr="00CF3DFC">
              <w:rPr>
                <w:color w:val="000000"/>
                <w:sz w:val="26"/>
                <w:szCs w:val="26"/>
              </w:rPr>
              <w:t>2 02 30027 05 0000 150</w:t>
            </w:r>
          </w:p>
          <w:p w:rsidR="00DC666C" w:rsidRPr="00CF3DFC" w:rsidRDefault="00DC666C" w:rsidP="00CE4C2F">
            <w:pPr>
              <w:jc w:val="center"/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 </w:t>
            </w:r>
          </w:p>
          <w:p w:rsidR="00DC666C" w:rsidRPr="00CF3DFC" w:rsidRDefault="00DC666C" w:rsidP="00CE4C2F">
            <w:pPr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CF3DFC" w:rsidRDefault="00DC666C" w:rsidP="00CE4C2F">
            <w:pPr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666C" w:rsidRPr="00CF3DFC" w:rsidRDefault="00DC666C" w:rsidP="00CE4C2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38 077,6</w:t>
            </w:r>
          </w:p>
        </w:tc>
      </w:tr>
      <w:tr w:rsidR="00DC666C" w:rsidRPr="00CF3DFC" w:rsidTr="00926B79">
        <w:trPr>
          <w:cantSplit/>
          <w:jc w:val="center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666C" w:rsidRPr="00CF3DFC" w:rsidRDefault="00DC666C" w:rsidP="00CE4C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CF3DFC" w:rsidRDefault="00DC666C" w:rsidP="00CE4C2F">
            <w:pPr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из них: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666C" w:rsidRPr="00CF3DFC" w:rsidRDefault="00DC666C" w:rsidP="00CE4C2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DC666C" w:rsidRPr="00CF3DFC" w:rsidTr="001B6911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66C" w:rsidRPr="00CF3DFC" w:rsidRDefault="00DC666C" w:rsidP="00CE4C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CF3DFC" w:rsidRDefault="00DC666C" w:rsidP="00CE4C2F">
            <w:pPr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Субвенция на содержание приемных семей, включающее в себя денежные средства приемным семьям на содержание детей и ежемесячную выплату вознаграждения, причитающегося приемным родителям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666C" w:rsidRPr="00CF3DFC" w:rsidRDefault="00DC666C" w:rsidP="00CE4C2F">
            <w:pPr>
              <w:jc w:val="center"/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37 390,0</w:t>
            </w:r>
          </w:p>
        </w:tc>
      </w:tr>
      <w:tr w:rsidR="00DC666C" w:rsidRPr="00CF3DFC" w:rsidTr="009A1911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CF3DFC" w:rsidRDefault="00DC666C" w:rsidP="00CE4C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CF3DFC" w:rsidRDefault="00DC666C" w:rsidP="00CE4C2F">
            <w:pPr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Субвенция на ежемесячную выплату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приемной семье и продолжающих обучение в муниципальных общеобразовательных организациях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666C" w:rsidRPr="00CF3DFC" w:rsidRDefault="00DC666C" w:rsidP="00CE4C2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687,6</w:t>
            </w:r>
          </w:p>
        </w:tc>
      </w:tr>
      <w:tr w:rsidR="00DC666C" w:rsidRPr="00CF3DFC" w:rsidTr="009A1911">
        <w:trPr>
          <w:cantSplit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CF3DFC" w:rsidRDefault="00DC666C" w:rsidP="00CE4C2F">
            <w:pPr>
              <w:jc w:val="center"/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2 02 35082 05 0000 150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CF3DFC" w:rsidRDefault="00DC666C" w:rsidP="00CE4C2F">
            <w:pPr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Субвенция на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 семьи нанимателя жилого помещения по договору социального найма либо собственниками жилых помещений, а также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невозможным, посредством предоставления благоустроенного жилого помещения специализированного жилищного фонда по договорам найма специализированных жилых помещений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666C" w:rsidRPr="00CF3DFC" w:rsidRDefault="00DC666C" w:rsidP="00CE4C2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5 755,3</w:t>
            </w:r>
          </w:p>
        </w:tc>
      </w:tr>
      <w:tr w:rsidR="00DC666C" w:rsidRPr="00CF3DFC" w:rsidTr="009A1911">
        <w:trPr>
          <w:cantSplit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CF3DFC" w:rsidRDefault="00DC666C" w:rsidP="00CE4C2F">
            <w:pPr>
              <w:jc w:val="center"/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2 02 35118 05 0000 150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CF3DFC" w:rsidRDefault="00DC666C" w:rsidP="00CE4C2F">
            <w:pPr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Субвенции бюджетам муниципальных районов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666C" w:rsidRPr="00CF3DFC" w:rsidRDefault="00DC666C" w:rsidP="00CE4C2F">
            <w:pPr>
              <w:jc w:val="center"/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1 085,7</w:t>
            </w:r>
          </w:p>
        </w:tc>
      </w:tr>
      <w:tr w:rsidR="00DC666C" w:rsidRPr="00CF3DFC" w:rsidTr="009A1911">
        <w:trPr>
          <w:cantSplit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CF3DFC" w:rsidRDefault="00DC666C" w:rsidP="00CE4C2F">
            <w:pPr>
              <w:jc w:val="center"/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2 02 35120 05 0000 150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CF3DFC" w:rsidRDefault="00DC666C" w:rsidP="00CE4C2F">
            <w:pPr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666C" w:rsidRPr="00CF3DFC" w:rsidRDefault="00DC666C" w:rsidP="00CE4C2F">
            <w:pPr>
              <w:jc w:val="center"/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2,3</w:t>
            </w:r>
          </w:p>
        </w:tc>
      </w:tr>
      <w:tr w:rsidR="00DC666C" w:rsidRPr="00CF3DFC" w:rsidTr="009A1911">
        <w:trPr>
          <w:cantSplit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CF3DFC" w:rsidRDefault="00DC666C" w:rsidP="00CE4C2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bookmarkStart w:id="12" w:name="RANGE!B69"/>
            <w:bookmarkEnd w:id="12"/>
            <w:r w:rsidRPr="00CF3DFC">
              <w:rPr>
                <w:b/>
                <w:bCs/>
                <w:color w:val="000000"/>
                <w:sz w:val="26"/>
                <w:szCs w:val="26"/>
              </w:rPr>
              <w:t>2 02 40000 00 0000 150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CF3DFC" w:rsidRDefault="00DC666C" w:rsidP="00CE4C2F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CF3DFC">
              <w:rPr>
                <w:b/>
                <w:bCs/>
                <w:color w:val="000000"/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666C" w:rsidRPr="00CF3DFC" w:rsidRDefault="00DC666C" w:rsidP="00CE4C2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66 855,5</w:t>
            </w:r>
          </w:p>
        </w:tc>
      </w:tr>
      <w:tr w:rsidR="00DC666C" w:rsidRPr="00CF3DFC" w:rsidTr="009A1911">
        <w:trPr>
          <w:cantSplit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CF3DFC" w:rsidRDefault="00DC666C" w:rsidP="00CE4C2F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CF3DFC">
              <w:rPr>
                <w:bCs/>
                <w:color w:val="000000"/>
                <w:sz w:val="26"/>
                <w:szCs w:val="26"/>
              </w:rPr>
              <w:t>2 02 45303 05 0000 150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CF3DFC" w:rsidRDefault="00DC666C" w:rsidP="00CE4C2F">
            <w:pPr>
              <w:rPr>
                <w:bCs/>
                <w:color w:val="000000"/>
                <w:sz w:val="26"/>
                <w:szCs w:val="26"/>
              </w:rPr>
            </w:pPr>
            <w:r w:rsidRPr="00CF3DFC">
              <w:rPr>
                <w:bCs/>
                <w:color w:val="000000"/>
                <w:sz w:val="26"/>
                <w:szCs w:val="26"/>
              </w:rPr>
              <w:t>Межбюджетные трансферты,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666C" w:rsidRPr="00CF3DFC" w:rsidRDefault="00DC666C" w:rsidP="00CE4C2F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17 014,5</w:t>
            </w:r>
          </w:p>
        </w:tc>
      </w:tr>
      <w:tr w:rsidR="00DC666C" w:rsidRPr="00CF3DFC" w:rsidTr="009A1911">
        <w:trPr>
          <w:cantSplit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CF3DFC" w:rsidRDefault="00DC666C" w:rsidP="00CE4C2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bookmarkStart w:id="13" w:name="RANGE!B70"/>
            <w:bookmarkEnd w:id="13"/>
            <w:r w:rsidRPr="00CF3DFC">
              <w:rPr>
                <w:b/>
                <w:bCs/>
                <w:color w:val="000000"/>
                <w:sz w:val="26"/>
                <w:szCs w:val="26"/>
              </w:rPr>
              <w:t>2 02 49999 05 0000 150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CF3DFC" w:rsidRDefault="00DC666C" w:rsidP="00CE4C2F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CF3DFC">
              <w:rPr>
                <w:b/>
                <w:bCs/>
                <w:color w:val="000000"/>
                <w:sz w:val="26"/>
                <w:szCs w:val="26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666C" w:rsidRPr="00CF3DFC" w:rsidRDefault="00DC666C" w:rsidP="00CE4C2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49 841,0</w:t>
            </w:r>
          </w:p>
        </w:tc>
      </w:tr>
      <w:tr w:rsidR="00DC666C" w:rsidRPr="00CF3DFC" w:rsidTr="009A1911">
        <w:trPr>
          <w:cantSplit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CF3DFC" w:rsidRDefault="00DC666C" w:rsidP="00CE4C2F">
            <w:pPr>
              <w:jc w:val="center"/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CF3DFC" w:rsidRDefault="00DC666C" w:rsidP="00CE4C2F">
            <w:pPr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в том числе: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666C" w:rsidRPr="00CF3DFC" w:rsidRDefault="00DC666C" w:rsidP="00CE4C2F">
            <w:pPr>
              <w:jc w:val="center"/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 </w:t>
            </w:r>
          </w:p>
        </w:tc>
      </w:tr>
      <w:tr w:rsidR="00DC666C" w:rsidRPr="00CF3DFC" w:rsidTr="006050A7">
        <w:trPr>
          <w:cantSplit/>
          <w:jc w:val="center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666C" w:rsidRPr="00CF3DFC" w:rsidRDefault="00DC666C" w:rsidP="00CE4C2F">
            <w:pPr>
              <w:rPr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CF3DFC" w:rsidRDefault="00DC666C" w:rsidP="00CE4C2F">
            <w:pPr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 xml:space="preserve">Иной межбюджетный трансферт на частичную оплату стоимости питания отдельных категорий, обучающихся в муниципальных общеобразовательных организациях Томской области, за исключением обучающихся с ограниченными возможностями здоровья и обучающихся по образовательным программам начального общего образования 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666C" w:rsidRPr="00CF3DFC" w:rsidRDefault="00DC666C" w:rsidP="00CE4C2F">
            <w:pPr>
              <w:jc w:val="center"/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2 172,0</w:t>
            </w:r>
          </w:p>
        </w:tc>
      </w:tr>
      <w:tr w:rsidR="00DC666C" w:rsidRPr="00CF3DFC" w:rsidTr="00926B79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CF3DFC" w:rsidRDefault="00DC666C" w:rsidP="00CE4C2F">
            <w:pPr>
              <w:ind w:left="-108"/>
              <w:rPr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CF3DFC" w:rsidRDefault="00DC666C" w:rsidP="00CE4C2F">
            <w:pPr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Иной межбюджетный трансферт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«Жителю блокадного Ленинграда»; лиц, награжденных знаком «Житель осажденного Севастополя»;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666C" w:rsidRPr="00CF3DFC" w:rsidRDefault="00DC666C" w:rsidP="00CE4C2F">
            <w:pPr>
              <w:jc w:val="center"/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50,0</w:t>
            </w:r>
          </w:p>
        </w:tc>
      </w:tr>
      <w:tr w:rsidR="00DC666C" w:rsidRPr="00CF3DFC" w:rsidTr="00926B79">
        <w:trPr>
          <w:cantSplit/>
          <w:jc w:val="center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CF3DFC" w:rsidRDefault="00DC666C" w:rsidP="00CE4C2F">
            <w:pPr>
              <w:rPr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CF3DFC" w:rsidRDefault="00DC666C" w:rsidP="00CE4C2F">
            <w:pPr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 xml:space="preserve">Иной межбюджетный трансферт на выплату ежемесячной стипендии Губернатора Томской области молодым учителям областных государственных и муниципальных образовательных организаций Томской области 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666C" w:rsidRPr="00CF3DFC" w:rsidRDefault="00DC666C" w:rsidP="00CE4C2F">
            <w:pPr>
              <w:jc w:val="center"/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657,0</w:t>
            </w:r>
          </w:p>
        </w:tc>
      </w:tr>
      <w:tr w:rsidR="00DC666C" w:rsidRPr="00CF3DFC" w:rsidTr="00926B79">
        <w:trPr>
          <w:cantSplit/>
          <w:jc w:val="center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666C" w:rsidRPr="00CF3DFC" w:rsidRDefault="00DC666C" w:rsidP="00CE4C2F">
            <w:pPr>
              <w:rPr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CF3DFC" w:rsidRDefault="00DC666C" w:rsidP="00CE4C2F">
            <w:pPr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Иной межбюджетный трансферт на достижение целевых показателей по плану мероприятий («дорожная карта») «Изменения в сфере образования в Томской области», в части повышения заработной платы педагогических работников муниципальных общеобразовательных организаций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666C" w:rsidRPr="00CF3DFC" w:rsidRDefault="00DC666C" w:rsidP="00CE4C2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36 496,9</w:t>
            </w:r>
          </w:p>
        </w:tc>
      </w:tr>
      <w:tr w:rsidR="00DC666C" w:rsidRPr="00CF3DFC" w:rsidTr="002A71BB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66C" w:rsidRPr="00CF3DFC" w:rsidRDefault="00DC666C" w:rsidP="00CE4C2F">
            <w:pPr>
              <w:rPr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CF3DFC" w:rsidRDefault="00DC666C" w:rsidP="00CE4C2F">
            <w:pPr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Иной межбюджетный трансферт на достижение целевых показателей по плану мероприятий («дорожная карта») «Изменения в сфере образования в Томской области», в части повышения заработной платы педагогических работников муниципальных дошкольных образовательных организаций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666C" w:rsidRPr="00CF3DFC" w:rsidRDefault="00DC666C" w:rsidP="00CE4C2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9 052,3</w:t>
            </w:r>
          </w:p>
        </w:tc>
      </w:tr>
      <w:tr w:rsidR="00DC666C" w:rsidRPr="00CF3DFC" w:rsidTr="002A71BB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66C" w:rsidRPr="00CF3DFC" w:rsidRDefault="00DC666C" w:rsidP="00CE4C2F">
            <w:pPr>
              <w:rPr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CF3DFC" w:rsidRDefault="00DC666C" w:rsidP="00CE4C2F">
            <w:pPr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Иной межбюджетный трансферт из средств резервного фонда финансирования непредвиденных расходов Администрации Томской области МБУК «Молчановская МЦБС» на оформление подписки на газету «Ветеран»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666C" w:rsidRPr="00CF3DFC" w:rsidRDefault="00DC666C" w:rsidP="00CE4C2F">
            <w:pPr>
              <w:jc w:val="center"/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11,2</w:t>
            </w:r>
          </w:p>
        </w:tc>
      </w:tr>
      <w:tr w:rsidR="00DC666C" w:rsidRPr="00CF3DFC" w:rsidTr="00690A86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66C" w:rsidRPr="00CF3DFC" w:rsidRDefault="00DC666C" w:rsidP="00CE4C2F">
            <w:pPr>
              <w:rPr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CF3DFC" w:rsidRDefault="00DC666C" w:rsidP="00CE4C2F">
            <w:pPr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Иной межбюджетный трансферт из средств резервного фонда финансирования непредвиденных расходов Администрации Томской области МАОУ «Молчановская СОШ №1» на приобретение книг для книжного фонда, а также награждения ими победителей историко-патриотической конференции «Судьба Солдата»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666C" w:rsidRPr="00CF3DFC" w:rsidRDefault="00DC666C" w:rsidP="00CE4C2F">
            <w:pPr>
              <w:jc w:val="center"/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25,0</w:t>
            </w:r>
          </w:p>
        </w:tc>
      </w:tr>
      <w:tr w:rsidR="00DC666C" w:rsidRPr="00CF3DFC" w:rsidTr="00EF051C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66C" w:rsidRPr="00CF3DFC" w:rsidRDefault="00DC666C" w:rsidP="00CE4C2F">
            <w:pPr>
              <w:rPr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CF3DFC" w:rsidRDefault="00DC666C" w:rsidP="00641B43">
            <w:pPr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Иной межбюджетный трансферт из средств резервного фонда финансирования непредвиденных расходов Администрации Томской области для МАОУДО «Молчановская детско-юношеская спортивная школа» на приобретение спортивной формы и инвентаря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666C" w:rsidRPr="00CF3DFC" w:rsidRDefault="00DC666C" w:rsidP="00CE4C2F">
            <w:pPr>
              <w:jc w:val="center"/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100,0</w:t>
            </w:r>
          </w:p>
        </w:tc>
      </w:tr>
      <w:tr w:rsidR="00DC666C" w:rsidRPr="00CF3DFC" w:rsidTr="002A71BB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66C" w:rsidRPr="00CF3DFC" w:rsidRDefault="00DC666C" w:rsidP="00CE4C2F">
            <w:pPr>
              <w:rPr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CF3DFC" w:rsidRDefault="00DC666C" w:rsidP="00641B43">
            <w:pPr>
              <w:rPr>
                <w:color w:val="000000"/>
                <w:sz w:val="26"/>
                <w:szCs w:val="26"/>
              </w:rPr>
            </w:pPr>
            <w:r w:rsidRPr="00C14B8D">
              <w:rPr>
                <w:color w:val="000000"/>
                <w:sz w:val="26"/>
                <w:szCs w:val="26"/>
              </w:rPr>
              <w:t>Иной межбюджетный трансферт из средств резервного фонда финансирования непредвиденных расходов Администрации Томской области для МАОУДО «Молчановская детско-юношеская спортивная школа» на приобретение спортивной формы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666C" w:rsidRPr="00CF3DFC" w:rsidRDefault="00DC666C" w:rsidP="00CE4C2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129,5</w:t>
            </w:r>
          </w:p>
        </w:tc>
      </w:tr>
      <w:tr w:rsidR="00DC666C" w:rsidRPr="00CF3DFC" w:rsidTr="002A71BB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CF3DFC" w:rsidRDefault="00DC666C" w:rsidP="00CE4C2F">
            <w:pPr>
              <w:rPr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C14B8D" w:rsidRDefault="00DC666C" w:rsidP="00641B43">
            <w:pPr>
              <w:rPr>
                <w:color w:val="000000"/>
                <w:sz w:val="26"/>
                <w:szCs w:val="26"/>
              </w:rPr>
            </w:pPr>
            <w:r w:rsidRPr="003B0060">
              <w:rPr>
                <w:color w:val="000000"/>
                <w:sz w:val="26"/>
                <w:szCs w:val="26"/>
              </w:rPr>
              <w:t>Иной межбюджетный трансферт из средств резервного фонда финансирования непредвиденных расходов Администрации Томской области МАУК «ММЦНТиД» на проведение третьего областного Фестиваля активного долголетия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666C" w:rsidRDefault="00DC666C" w:rsidP="00CE4C2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284,5</w:t>
            </w:r>
          </w:p>
        </w:tc>
      </w:tr>
      <w:tr w:rsidR="00DC666C" w:rsidRPr="00CF3DFC" w:rsidTr="002A71BB">
        <w:trPr>
          <w:cantSplit/>
          <w:jc w:val="center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666C" w:rsidRPr="00CF3DFC" w:rsidRDefault="00DC666C" w:rsidP="00CE4C2F">
            <w:pPr>
              <w:rPr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CF3DFC" w:rsidRDefault="00DC666C" w:rsidP="00641B43">
            <w:pPr>
              <w:rPr>
                <w:color w:val="000000"/>
                <w:sz w:val="26"/>
                <w:szCs w:val="26"/>
              </w:rPr>
            </w:pPr>
            <w:r w:rsidRPr="00D450BA">
              <w:rPr>
                <w:color w:val="000000"/>
                <w:sz w:val="26"/>
                <w:szCs w:val="26"/>
              </w:rPr>
              <w:t>Иной межбюджетный трансферт из средств резервного фонда финансирования непредвиденных расходов Администрации Томской области МБОУ «Могочинская СОШ имени А.С. Пушкина» на укрепление материально-технической базы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666C" w:rsidRPr="00CF3DFC" w:rsidRDefault="00DC666C" w:rsidP="00CE4C2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38,0</w:t>
            </w:r>
          </w:p>
        </w:tc>
      </w:tr>
      <w:tr w:rsidR="00DC666C" w:rsidRPr="00CF3DFC" w:rsidTr="002A71BB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66C" w:rsidRPr="00CF3DFC" w:rsidRDefault="00DC666C" w:rsidP="00CE4C2F">
            <w:pPr>
              <w:rPr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450BA" w:rsidRDefault="00DC666C" w:rsidP="00641B43">
            <w:pPr>
              <w:rPr>
                <w:color w:val="000000"/>
                <w:sz w:val="26"/>
                <w:szCs w:val="26"/>
              </w:rPr>
            </w:pPr>
            <w:r w:rsidRPr="003B0060">
              <w:rPr>
                <w:color w:val="000000"/>
                <w:sz w:val="26"/>
                <w:szCs w:val="26"/>
              </w:rPr>
              <w:t>Иной межбюджетный трансферт из средств резервного фонда финансирования непредвиденных расходов Администрации Томской области на оплату расходов по договору оказания услуг по использованию цифрового сервиса в целях информирования избирателей в период подготовки и проведения выборов, а также на дополнительную оплату труда (вознаграждение) членам участковых избирательных комиссий за работу по подготовке и проведению выборов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666C" w:rsidRDefault="00DC666C" w:rsidP="00CE4C2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30,6</w:t>
            </w:r>
          </w:p>
        </w:tc>
      </w:tr>
      <w:tr w:rsidR="00DC666C" w:rsidRPr="00CF3DFC" w:rsidTr="002A71BB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66C" w:rsidRPr="00CF3DFC" w:rsidRDefault="00DC666C" w:rsidP="00CE4C2F">
            <w:pPr>
              <w:rPr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450BA" w:rsidRDefault="00DC666C" w:rsidP="00641B43">
            <w:pPr>
              <w:rPr>
                <w:color w:val="000000"/>
                <w:sz w:val="26"/>
                <w:szCs w:val="26"/>
              </w:rPr>
            </w:pPr>
            <w:r w:rsidRPr="003B0060">
              <w:rPr>
                <w:color w:val="000000"/>
                <w:sz w:val="26"/>
                <w:szCs w:val="26"/>
              </w:rPr>
              <w:t>Иной межбюджетный трансферт из средств резервного фонда финансирования непредвиденных расходов Администрации Томской области МБОУ «Могочинская СОШ имени А.С. Пушкина» на укрепление материально-технической базы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666C" w:rsidRDefault="00DC666C" w:rsidP="00CE4C2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75,8</w:t>
            </w:r>
          </w:p>
        </w:tc>
      </w:tr>
      <w:tr w:rsidR="00DC666C" w:rsidRPr="00CF3DFC" w:rsidTr="002A71BB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66C" w:rsidRPr="00CF3DFC" w:rsidRDefault="00DC666C" w:rsidP="00CE4C2F">
            <w:pPr>
              <w:rPr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450BA" w:rsidRDefault="00DC666C" w:rsidP="00641B43">
            <w:pPr>
              <w:rPr>
                <w:color w:val="000000"/>
                <w:sz w:val="26"/>
                <w:szCs w:val="26"/>
              </w:rPr>
            </w:pPr>
            <w:r w:rsidRPr="003B0060">
              <w:rPr>
                <w:color w:val="000000"/>
                <w:sz w:val="26"/>
                <w:szCs w:val="26"/>
              </w:rPr>
              <w:t>Иной межбюджетный трансферт из средств резервного фонда финансирования непредвиденных расходов Администрации Томской области для Администрации Наргинского сельского поселения на укрепление материально-технической базы, приобретение новогодней уличной искусственной ели и уличных новогодних украшений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666C" w:rsidRDefault="00DC666C" w:rsidP="00CE4C2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290,0</w:t>
            </w:r>
          </w:p>
        </w:tc>
      </w:tr>
      <w:tr w:rsidR="00DC666C" w:rsidRPr="00CF3DFC" w:rsidTr="002A71BB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66C" w:rsidRPr="00CF3DFC" w:rsidRDefault="00DC666C" w:rsidP="00CE4C2F">
            <w:pPr>
              <w:rPr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450BA" w:rsidRDefault="00DC666C" w:rsidP="00641B43">
            <w:pPr>
              <w:rPr>
                <w:color w:val="000000"/>
                <w:sz w:val="26"/>
                <w:szCs w:val="26"/>
              </w:rPr>
            </w:pPr>
            <w:r w:rsidRPr="003B0060">
              <w:rPr>
                <w:color w:val="000000"/>
                <w:sz w:val="26"/>
                <w:szCs w:val="26"/>
              </w:rPr>
              <w:t>Иной межбюджетный трансферт из средств резервного фонда финансирования непредвиденных расходов Администрации Томской области для Администрации Молчановского сельского поселения на изготовление мемориальных досок с фамилиями ветеранов Великой Отечественной войны на кладбищах д. Майково и с. Гришино и изготовление ордена для стелы с. Соколовка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666C" w:rsidRDefault="00DC666C" w:rsidP="00CE4C2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50,0</w:t>
            </w:r>
          </w:p>
        </w:tc>
      </w:tr>
      <w:tr w:rsidR="00DC666C" w:rsidRPr="00CF3DFC" w:rsidTr="002A71BB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CF3DFC" w:rsidRDefault="00DC666C" w:rsidP="00CE4C2F">
            <w:pPr>
              <w:rPr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450BA" w:rsidRDefault="00DC666C" w:rsidP="00641B43">
            <w:pPr>
              <w:rPr>
                <w:color w:val="000000"/>
                <w:sz w:val="26"/>
                <w:szCs w:val="26"/>
              </w:rPr>
            </w:pPr>
            <w:r w:rsidRPr="00D450BA">
              <w:rPr>
                <w:color w:val="000000"/>
                <w:sz w:val="26"/>
                <w:szCs w:val="26"/>
              </w:rPr>
              <w:t>Иной межбюджетный трансферт из средств резервного фонда финансирования непредвиденных расходов Администрации Томской области МБОУ «Наргинская СОШ» на укрепление материально-технической базы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666C" w:rsidRDefault="00DC666C" w:rsidP="00CE4C2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40,0</w:t>
            </w:r>
          </w:p>
        </w:tc>
      </w:tr>
      <w:tr w:rsidR="00DC666C" w:rsidRPr="00CF3DFC" w:rsidTr="002A71BB">
        <w:trPr>
          <w:cantSplit/>
          <w:jc w:val="center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666C" w:rsidRPr="00CF3DFC" w:rsidRDefault="00DC666C" w:rsidP="00CE4C2F">
            <w:pPr>
              <w:rPr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450BA" w:rsidRDefault="00DC666C" w:rsidP="00641B43">
            <w:pPr>
              <w:rPr>
                <w:color w:val="000000"/>
                <w:sz w:val="26"/>
                <w:szCs w:val="26"/>
              </w:rPr>
            </w:pPr>
            <w:r w:rsidRPr="00D450BA">
              <w:rPr>
                <w:color w:val="000000"/>
                <w:sz w:val="26"/>
                <w:szCs w:val="26"/>
              </w:rPr>
              <w:t>Иной межбюджетный трансферт из средств резервного фонда финансирования непредвиденных расходов Администрации Томской области для МАУК «Межпоселенческий методический центр народного творчества и досуга» на укрепление материально-технической базы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666C" w:rsidRDefault="00DC666C" w:rsidP="00CE4C2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22,6</w:t>
            </w:r>
          </w:p>
        </w:tc>
      </w:tr>
      <w:tr w:rsidR="00DC666C" w:rsidRPr="00CF3DFC" w:rsidTr="006050A7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66C" w:rsidRPr="00CF3DFC" w:rsidRDefault="00DC666C" w:rsidP="00CE4C2F">
            <w:pPr>
              <w:rPr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450BA" w:rsidRDefault="00DC666C" w:rsidP="00641B43">
            <w:pPr>
              <w:rPr>
                <w:color w:val="000000"/>
                <w:sz w:val="26"/>
                <w:szCs w:val="26"/>
              </w:rPr>
            </w:pPr>
            <w:r w:rsidRPr="003B0060">
              <w:rPr>
                <w:color w:val="000000"/>
                <w:sz w:val="26"/>
                <w:szCs w:val="26"/>
              </w:rPr>
              <w:t>Иной межбюджетный трансферт на оказание помощи малоимущим, многодетным семьям и семьям, находившимся в трудной жизненной ситуации, по установке и обслуживанию автономных дымовых пожарных извещателей в жилых помещениях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666C" w:rsidRDefault="00DC666C" w:rsidP="00CE4C2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150,0</w:t>
            </w:r>
          </w:p>
        </w:tc>
      </w:tr>
      <w:tr w:rsidR="00DC666C" w:rsidRPr="00CF3DFC" w:rsidTr="00B07613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66C" w:rsidRPr="00CF3DFC" w:rsidRDefault="00DC666C" w:rsidP="00CE4C2F">
            <w:pPr>
              <w:rPr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3B0060" w:rsidRDefault="00DC666C" w:rsidP="00641B43">
            <w:pPr>
              <w:rPr>
                <w:color w:val="000000"/>
                <w:sz w:val="26"/>
                <w:szCs w:val="26"/>
              </w:rPr>
            </w:pPr>
            <w:r w:rsidRPr="003B0060">
              <w:rPr>
                <w:color w:val="000000"/>
                <w:sz w:val="26"/>
                <w:szCs w:val="26"/>
              </w:rPr>
              <w:t>Иной межбюджетный трансферт из средств резервного фонда финансирования непредвиденных расходов Администрации Томской области для муниципального автономного учреждения культуры «Межпоселенческий методический центр народного творчества и досуга» на укрепление материально-технической базы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666C" w:rsidRDefault="00DC666C" w:rsidP="00CE4C2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30,0</w:t>
            </w:r>
          </w:p>
        </w:tc>
      </w:tr>
      <w:tr w:rsidR="00DC666C" w:rsidRPr="00CF3DFC" w:rsidTr="00B07613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66C" w:rsidRPr="00CF3DFC" w:rsidRDefault="00DC666C" w:rsidP="00CE4C2F">
            <w:pPr>
              <w:rPr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3B0060" w:rsidRDefault="00DC666C" w:rsidP="00641B43">
            <w:pPr>
              <w:rPr>
                <w:color w:val="000000"/>
                <w:sz w:val="26"/>
                <w:szCs w:val="26"/>
              </w:rPr>
            </w:pPr>
            <w:r w:rsidRPr="002572C3">
              <w:rPr>
                <w:color w:val="000000"/>
                <w:sz w:val="26"/>
                <w:szCs w:val="26"/>
              </w:rPr>
              <w:t>Иной межбюджетный трансферт из средств резервного фонда финансирования непредвиденных расходов Администрации Томской области для муниципального автономного общеобразовательного учреждения «Молчановская средняя общеобразовательная школа №2» на укрепление материально-технической базы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666C" w:rsidRDefault="00DC666C" w:rsidP="00CE4C2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55,7</w:t>
            </w:r>
          </w:p>
        </w:tc>
      </w:tr>
      <w:tr w:rsidR="00DC666C" w:rsidRPr="00CF3DFC" w:rsidTr="009A1911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CF3DFC" w:rsidRDefault="00DC666C" w:rsidP="00CE4C2F">
            <w:pPr>
              <w:rPr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3B0060" w:rsidRDefault="00DC666C" w:rsidP="00641B43">
            <w:pPr>
              <w:rPr>
                <w:color w:val="000000"/>
                <w:sz w:val="26"/>
                <w:szCs w:val="26"/>
              </w:rPr>
            </w:pPr>
            <w:r w:rsidRPr="002572C3">
              <w:rPr>
                <w:color w:val="000000"/>
                <w:sz w:val="26"/>
                <w:szCs w:val="26"/>
              </w:rPr>
              <w:t>Иной межбюджетный трансферт из средств резервного фонда финансирования непредвиденных расходов Администрации Томской области для муниципального бюджетного общеобразовательного учреждения «Сарафановская средняя общеобразовательная школа» на укрепление материально-технической базы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666C" w:rsidRDefault="00DC666C" w:rsidP="00CE4C2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79,9</w:t>
            </w:r>
          </w:p>
        </w:tc>
      </w:tr>
      <w:tr w:rsidR="00DC666C" w:rsidRPr="00CF3DFC" w:rsidTr="009A1911">
        <w:trPr>
          <w:cantSplit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384AAA" w:rsidRDefault="00DC666C" w:rsidP="00CE4C2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84AAA">
              <w:rPr>
                <w:b/>
                <w:bCs/>
                <w:color w:val="000000"/>
                <w:sz w:val="26"/>
                <w:szCs w:val="26"/>
              </w:rPr>
              <w:t>2 18 00000 00 0000 000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384AAA" w:rsidRDefault="00DC666C" w:rsidP="00CE4C2F">
            <w:pPr>
              <w:rPr>
                <w:b/>
                <w:color w:val="000000"/>
                <w:sz w:val="26"/>
                <w:szCs w:val="26"/>
              </w:rPr>
            </w:pPr>
            <w:r w:rsidRPr="00384AAA">
              <w:rPr>
                <w:b/>
                <w:color w:val="000000"/>
                <w:sz w:val="26"/>
                <w:szCs w:val="26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666C" w:rsidRPr="00384AAA" w:rsidRDefault="00DC666C" w:rsidP="00CE4C2F">
            <w:pPr>
              <w:jc w:val="right"/>
              <w:rPr>
                <w:b/>
                <w:color w:val="000000"/>
                <w:sz w:val="26"/>
                <w:szCs w:val="26"/>
              </w:rPr>
            </w:pPr>
            <w:r w:rsidRPr="00384AAA">
              <w:rPr>
                <w:b/>
                <w:color w:val="000000"/>
                <w:sz w:val="26"/>
                <w:szCs w:val="26"/>
              </w:rPr>
              <w:t>140,3</w:t>
            </w:r>
          </w:p>
        </w:tc>
      </w:tr>
      <w:tr w:rsidR="00DC666C" w:rsidRPr="00CF3DFC" w:rsidTr="009A1911">
        <w:trPr>
          <w:cantSplit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CF3DFC" w:rsidRDefault="00DC666C" w:rsidP="00CE4C2F">
            <w:pPr>
              <w:jc w:val="center"/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2 18 60010 05 0000 150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CF3DFC" w:rsidRDefault="00DC666C" w:rsidP="00CE4C2F">
            <w:pPr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666C" w:rsidRPr="00CF3DFC" w:rsidRDefault="00DC666C" w:rsidP="00636254">
            <w:pPr>
              <w:jc w:val="right"/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40,</w:t>
            </w:r>
            <w:r>
              <w:rPr>
                <w:color w:val="000000"/>
                <w:sz w:val="26"/>
                <w:szCs w:val="26"/>
              </w:rPr>
              <w:t>1</w:t>
            </w:r>
          </w:p>
        </w:tc>
      </w:tr>
      <w:tr w:rsidR="00DC666C" w:rsidRPr="00CF3DFC" w:rsidTr="009A1911">
        <w:trPr>
          <w:cantSplit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CF3DFC" w:rsidRDefault="00DC666C" w:rsidP="00CE4C2F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CF3DFC">
              <w:rPr>
                <w:bCs/>
                <w:color w:val="000000"/>
                <w:sz w:val="26"/>
                <w:szCs w:val="26"/>
              </w:rPr>
              <w:t>2 18 05020 05 0000 150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CF3DFC" w:rsidRDefault="00DC666C" w:rsidP="00CE4C2F">
            <w:pPr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666C" w:rsidRPr="00CF3DFC" w:rsidRDefault="00DC666C" w:rsidP="00CE4C2F">
            <w:pPr>
              <w:jc w:val="right"/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  <w:lang w:val="en-US"/>
              </w:rPr>
              <w:t>80</w:t>
            </w:r>
            <w:r w:rsidRPr="00CF3DFC">
              <w:rPr>
                <w:color w:val="000000"/>
                <w:sz w:val="26"/>
                <w:szCs w:val="26"/>
              </w:rPr>
              <w:t>,2</w:t>
            </w:r>
          </w:p>
        </w:tc>
      </w:tr>
      <w:tr w:rsidR="00DC666C" w:rsidRPr="00CF3DFC" w:rsidTr="009A1911">
        <w:trPr>
          <w:cantSplit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CF3DFC" w:rsidRDefault="00DC666C" w:rsidP="00CE4C2F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CF3DFC">
              <w:rPr>
                <w:bCs/>
                <w:color w:val="000000"/>
                <w:sz w:val="26"/>
                <w:szCs w:val="26"/>
              </w:rPr>
              <w:t>2 18 05030 05 0000 150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CF3DFC" w:rsidRDefault="00DC666C" w:rsidP="00CE4C2F">
            <w:pPr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Доходы бюджетов муниципальных районов от возврата иными организациями остатков субсидий прошлых лет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666C" w:rsidRPr="00CF3DFC" w:rsidRDefault="00DC666C" w:rsidP="00CE4C2F">
            <w:pPr>
              <w:jc w:val="right"/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20,0</w:t>
            </w:r>
          </w:p>
        </w:tc>
      </w:tr>
      <w:tr w:rsidR="00DC666C" w:rsidRPr="00CF3DFC" w:rsidTr="009A1911">
        <w:trPr>
          <w:cantSplit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CF3DFC" w:rsidRDefault="00DC666C" w:rsidP="00CE4C2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F3DFC">
              <w:rPr>
                <w:b/>
                <w:bCs/>
                <w:color w:val="000000"/>
                <w:sz w:val="26"/>
                <w:szCs w:val="26"/>
              </w:rPr>
              <w:t>2 19 00000 00 0000 000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CF3DFC" w:rsidRDefault="00DC666C" w:rsidP="00CE4C2F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CF3DFC">
              <w:rPr>
                <w:b/>
                <w:bCs/>
                <w:color w:val="000000"/>
                <w:sz w:val="26"/>
                <w:szCs w:val="26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666C" w:rsidRPr="00CF3DFC" w:rsidRDefault="00DC666C" w:rsidP="00CE4C2F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CF3DFC">
              <w:rPr>
                <w:b/>
                <w:bCs/>
                <w:color w:val="000000"/>
                <w:sz w:val="26"/>
                <w:szCs w:val="26"/>
              </w:rPr>
              <w:t>- 6 485,8</w:t>
            </w:r>
          </w:p>
        </w:tc>
      </w:tr>
      <w:tr w:rsidR="00DC666C" w:rsidRPr="006D645B" w:rsidTr="009A1911">
        <w:trPr>
          <w:cantSplit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CF3DFC" w:rsidRDefault="00DC666C" w:rsidP="00CE4C2F">
            <w:pPr>
              <w:jc w:val="center"/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2 19 60010 05 0000 150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CF3DFC" w:rsidRDefault="00DC666C" w:rsidP="00CE4C2F">
            <w:pPr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666C" w:rsidRPr="006D645B" w:rsidRDefault="00DC666C" w:rsidP="00CE4C2F">
            <w:pPr>
              <w:jc w:val="right"/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- 6 485,8»;</w:t>
            </w:r>
          </w:p>
        </w:tc>
      </w:tr>
    </w:tbl>
    <w:p w:rsidR="00DC666C" w:rsidRPr="006D645B" w:rsidRDefault="00DC666C" w:rsidP="00A90895">
      <w:pPr>
        <w:rPr>
          <w:sz w:val="28"/>
          <w:szCs w:val="28"/>
        </w:rPr>
      </w:pPr>
    </w:p>
    <w:p w:rsidR="00DC666C" w:rsidRDefault="00DC666C" w:rsidP="001323A9">
      <w:pPr>
        <w:pStyle w:val="Heading2"/>
        <w:ind w:firstLine="709"/>
        <w:jc w:val="both"/>
        <w:rPr>
          <w:color w:val="auto"/>
        </w:rPr>
      </w:pPr>
      <w:r>
        <w:rPr>
          <w:color w:val="auto"/>
        </w:rPr>
        <w:t>5</w:t>
      </w:r>
      <w:r w:rsidRPr="006D645B">
        <w:rPr>
          <w:color w:val="auto"/>
        </w:rPr>
        <w:t xml:space="preserve">) приложение </w:t>
      </w:r>
      <w:r>
        <w:rPr>
          <w:color w:val="auto"/>
        </w:rPr>
        <w:t>1.1</w:t>
      </w:r>
      <w:r w:rsidRPr="006D645B">
        <w:rPr>
          <w:color w:val="auto"/>
        </w:rPr>
        <w:t xml:space="preserve"> к решению Думы Молчановского района от 27.12.2022 № 56 «Об утверждении бюджета муниципального образования «Молчановский район» на 2023 год и на плановый период 2024 и 2025 годов» изложить в следующей редакции:</w:t>
      </w:r>
    </w:p>
    <w:p w:rsidR="00DC666C" w:rsidRPr="00AA2A0D" w:rsidRDefault="00DC666C" w:rsidP="00AA2A0D"/>
    <w:p w:rsidR="00DC666C" w:rsidRPr="00AA2A0D" w:rsidRDefault="00DC666C" w:rsidP="00AA2A0D"/>
    <w:p w:rsidR="00DC666C" w:rsidRPr="00AA2A0D" w:rsidRDefault="00DC666C" w:rsidP="00AA2A0D">
      <w:pPr>
        <w:ind w:left="4536"/>
        <w:rPr>
          <w:sz w:val="26"/>
          <w:szCs w:val="26"/>
        </w:rPr>
      </w:pPr>
      <w:bookmarkStart w:id="14" w:name="_Hlk24045141"/>
      <w:r>
        <w:rPr>
          <w:sz w:val="26"/>
          <w:szCs w:val="26"/>
        </w:rPr>
        <w:t>«</w:t>
      </w:r>
      <w:r w:rsidRPr="00AA2A0D">
        <w:rPr>
          <w:sz w:val="26"/>
          <w:szCs w:val="26"/>
        </w:rPr>
        <w:t>Приложение 1.1</w:t>
      </w:r>
    </w:p>
    <w:p w:rsidR="00DC666C" w:rsidRPr="00A90895" w:rsidRDefault="00DC666C" w:rsidP="00AA2A0D">
      <w:pPr>
        <w:ind w:left="4536"/>
        <w:rPr>
          <w:sz w:val="26"/>
          <w:szCs w:val="26"/>
        </w:rPr>
      </w:pPr>
      <w:r w:rsidRPr="00A90895">
        <w:rPr>
          <w:sz w:val="26"/>
          <w:szCs w:val="26"/>
        </w:rPr>
        <w:t>к решению Думы Молчановского района</w:t>
      </w:r>
    </w:p>
    <w:p w:rsidR="00DC666C" w:rsidRPr="00A90895" w:rsidRDefault="00DC666C" w:rsidP="00AA2A0D">
      <w:pPr>
        <w:ind w:left="4536"/>
        <w:rPr>
          <w:sz w:val="26"/>
          <w:szCs w:val="26"/>
        </w:rPr>
      </w:pPr>
      <w:r w:rsidRPr="00A90895">
        <w:rPr>
          <w:sz w:val="26"/>
          <w:szCs w:val="26"/>
        </w:rPr>
        <w:t>«Об утверждении бюджета муниципального</w:t>
      </w:r>
    </w:p>
    <w:p w:rsidR="00DC666C" w:rsidRPr="00A90895" w:rsidRDefault="00DC666C" w:rsidP="00AA2A0D">
      <w:pPr>
        <w:ind w:left="4536"/>
        <w:rPr>
          <w:sz w:val="26"/>
          <w:szCs w:val="26"/>
        </w:rPr>
      </w:pPr>
      <w:r w:rsidRPr="00A90895">
        <w:rPr>
          <w:sz w:val="26"/>
          <w:szCs w:val="26"/>
        </w:rPr>
        <w:t>образования «Молчановский район» на 202</w:t>
      </w:r>
      <w:r>
        <w:rPr>
          <w:sz w:val="26"/>
          <w:szCs w:val="26"/>
        </w:rPr>
        <w:t>3</w:t>
      </w:r>
    </w:p>
    <w:p w:rsidR="00DC666C" w:rsidRPr="00A90895" w:rsidRDefault="00DC666C" w:rsidP="00AA2A0D">
      <w:pPr>
        <w:ind w:left="4536"/>
        <w:rPr>
          <w:sz w:val="26"/>
          <w:szCs w:val="26"/>
        </w:rPr>
      </w:pPr>
      <w:r w:rsidRPr="00A90895">
        <w:rPr>
          <w:sz w:val="26"/>
          <w:szCs w:val="26"/>
        </w:rPr>
        <w:t>год и на плановый период 202</w:t>
      </w:r>
      <w:r>
        <w:rPr>
          <w:sz w:val="26"/>
          <w:szCs w:val="26"/>
        </w:rPr>
        <w:t>4</w:t>
      </w:r>
      <w:r w:rsidRPr="00A90895">
        <w:rPr>
          <w:sz w:val="26"/>
          <w:szCs w:val="26"/>
        </w:rPr>
        <w:t xml:space="preserve"> и 202</w:t>
      </w:r>
      <w:r>
        <w:rPr>
          <w:sz w:val="26"/>
          <w:szCs w:val="26"/>
        </w:rPr>
        <w:t>5</w:t>
      </w:r>
      <w:r w:rsidRPr="00A90895">
        <w:rPr>
          <w:sz w:val="26"/>
          <w:szCs w:val="26"/>
        </w:rPr>
        <w:t xml:space="preserve"> годов</w:t>
      </w:r>
    </w:p>
    <w:p w:rsidR="00DC666C" w:rsidRPr="00A90895" w:rsidRDefault="00DC666C" w:rsidP="00AA2A0D"/>
    <w:p w:rsidR="00DC666C" w:rsidRPr="00A90895" w:rsidRDefault="00DC666C" w:rsidP="00AA2A0D">
      <w:pPr>
        <w:jc w:val="center"/>
        <w:rPr>
          <w:bCs/>
          <w:sz w:val="26"/>
          <w:szCs w:val="26"/>
        </w:rPr>
      </w:pPr>
      <w:bookmarkStart w:id="15" w:name="_Hlk24896555"/>
      <w:bookmarkEnd w:id="14"/>
      <w:r w:rsidRPr="00A90895">
        <w:rPr>
          <w:bCs/>
          <w:sz w:val="26"/>
          <w:szCs w:val="26"/>
        </w:rPr>
        <w:t>Объем безвозмездных поступлений</w:t>
      </w:r>
    </w:p>
    <w:p w:rsidR="00DC666C" w:rsidRPr="00A90895" w:rsidRDefault="00DC666C" w:rsidP="00AA2A0D">
      <w:pPr>
        <w:jc w:val="center"/>
        <w:rPr>
          <w:bCs/>
          <w:sz w:val="26"/>
          <w:szCs w:val="26"/>
        </w:rPr>
      </w:pPr>
      <w:r w:rsidRPr="00A90895">
        <w:rPr>
          <w:bCs/>
          <w:sz w:val="26"/>
          <w:szCs w:val="26"/>
        </w:rPr>
        <w:t xml:space="preserve"> в бюджет муниципального образования «Молчановский район»</w:t>
      </w:r>
    </w:p>
    <w:p w:rsidR="00DC666C" w:rsidRPr="00A90895" w:rsidRDefault="00DC666C" w:rsidP="00AA2A0D">
      <w:pPr>
        <w:jc w:val="center"/>
        <w:rPr>
          <w:bCs/>
          <w:sz w:val="26"/>
          <w:szCs w:val="26"/>
        </w:rPr>
      </w:pPr>
      <w:r w:rsidRPr="00A90895">
        <w:rPr>
          <w:bCs/>
          <w:sz w:val="26"/>
          <w:szCs w:val="26"/>
        </w:rPr>
        <w:t xml:space="preserve"> на плановый период 202</w:t>
      </w:r>
      <w:r>
        <w:rPr>
          <w:bCs/>
          <w:sz w:val="26"/>
          <w:szCs w:val="26"/>
        </w:rPr>
        <w:t>4</w:t>
      </w:r>
      <w:r w:rsidRPr="00A90895">
        <w:rPr>
          <w:bCs/>
          <w:sz w:val="26"/>
          <w:szCs w:val="26"/>
        </w:rPr>
        <w:t xml:space="preserve"> и 202</w:t>
      </w:r>
      <w:r>
        <w:rPr>
          <w:bCs/>
          <w:sz w:val="26"/>
          <w:szCs w:val="26"/>
        </w:rPr>
        <w:t>5</w:t>
      </w:r>
      <w:r w:rsidRPr="00A90895">
        <w:rPr>
          <w:bCs/>
          <w:sz w:val="26"/>
          <w:szCs w:val="26"/>
        </w:rPr>
        <w:t xml:space="preserve"> годов</w:t>
      </w:r>
      <w:bookmarkEnd w:id="15"/>
    </w:p>
    <w:p w:rsidR="00DC666C" w:rsidRDefault="00DC666C" w:rsidP="00AA2A0D">
      <w:pPr>
        <w:jc w:val="right"/>
        <w:rPr>
          <w:bCs/>
          <w:sz w:val="26"/>
          <w:szCs w:val="26"/>
        </w:rPr>
      </w:pPr>
      <w:r w:rsidRPr="00A90895">
        <w:rPr>
          <w:bCs/>
          <w:sz w:val="26"/>
          <w:szCs w:val="26"/>
        </w:rPr>
        <w:t>тыс. рублей</w:t>
      </w:r>
    </w:p>
    <w:p w:rsidR="00DC666C" w:rsidRDefault="00DC666C" w:rsidP="00AA2A0D">
      <w:pPr>
        <w:jc w:val="right"/>
        <w:rPr>
          <w:bCs/>
          <w:sz w:val="26"/>
          <w:szCs w:val="26"/>
        </w:rPr>
      </w:pPr>
    </w:p>
    <w:tbl>
      <w:tblPr>
        <w:tblW w:w="10614" w:type="dxa"/>
        <w:jc w:val="center"/>
        <w:tblLook w:val="00A0"/>
      </w:tblPr>
      <w:tblGrid>
        <w:gridCol w:w="2977"/>
        <w:gridCol w:w="4815"/>
        <w:gridCol w:w="1500"/>
        <w:gridCol w:w="1322"/>
      </w:tblGrid>
      <w:tr w:rsidR="00DC666C" w:rsidRPr="00500538" w:rsidTr="00834C40">
        <w:trPr>
          <w:cantSplit/>
          <w:trHeight w:val="345"/>
          <w:tblHeader/>
          <w:jc w:val="center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666C" w:rsidRPr="00500538" w:rsidRDefault="00DC666C" w:rsidP="00834C4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500538">
              <w:rPr>
                <w:b/>
                <w:bCs/>
                <w:color w:val="000000"/>
                <w:sz w:val="26"/>
                <w:szCs w:val="26"/>
              </w:rPr>
              <w:t>Код бюджетной классификации</w:t>
            </w:r>
          </w:p>
        </w:tc>
        <w:tc>
          <w:tcPr>
            <w:tcW w:w="48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C666C" w:rsidRPr="00500538" w:rsidRDefault="00DC666C" w:rsidP="00834C4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500538">
              <w:rPr>
                <w:b/>
                <w:bCs/>
                <w:color w:val="000000"/>
                <w:sz w:val="26"/>
                <w:szCs w:val="26"/>
              </w:rPr>
              <w:t>Наименование показателей</w:t>
            </w:r>
          </w:p>
        </w:tc>
        <w:tc>
          <w:tcPr>
            <w:tcW w:w="28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666C" w:rsidRPr="00500538" w:rsidRDefault="00DC666C" w:rsidP="00834C4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500538">
              <w:rPr>
                <w:b/>
                <w:bCs/>
                <w:color w:val="000000"/>
                <w:sz w:val="26"/>
                <w:szCs w:val="26"/>
              </w:rPr>
              <w:t>Сумма</w:t>
            </w:r>
          </w:p>
        </w:tc>
      </w:tr>
      <w:tr w:rsidR="00DC666C" w:rsidRPr="00500538" w:rsidTr="00834C40">
        <w:trPr>
          <w:cantSplit/>
          <w:trHeight w:val="255"/>
          <w:tblHeader/>
          <w:jc w:val="center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500538" w:rsidRDefault="00DC666C" w:rsidP="00834C4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8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500538" w:rsidRDefault="00DC666C" w:rsidP="00834C4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666C" w:rsidRPr="00500538" w:rsidRDefault="00DC666C" w:rsidP="00834C4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500538">
              <w:rPr>
                <w:b/>
                <w:bCs/>
                <w:color w:val="000000"/>
                <w:sz w:val="26"/>
                <w:szCs w:val="26"/>
              </w:rPr>
              <w:t>2024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666C" w:rsidRPr="00500538" w:rsidRDefault="00DC666C" w:rsidP="00834C4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500538">
              <w:rPr>
                <w:b/>
                <w:bCs/>
                <w:color w:val="000000"/>
                <w:sz w:val="26"/>
                <w:szCs w:val="26"/>
              </w:rPr>
              <w:t>2025</w:t>
            </w:r>
          </w:p>
        </w:tc>
      </w:tr>
      <w:tr w:rsidR="00DC666C" w:rsidRPr="00500538" w:rsidTr="00834C40">
        <w:trPr>
          <w:cantSplit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500538" w:rsidRDefault="00DC666C" w:rsidP="00834C4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500538">
              <w:rPr>
                <w:b/>
                <w:bCs/>
                <w:color w:val="000000"/>
                <w:sz w:val="26"/>
                <w:szCs w:val="26"/>
              </w:rPr>
              <w:t>2 00 00000 00 0000 000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500538" w:rsidRDefault="00DC666C" w:rsidP="00834C40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500538">
              <w:rPr>
                <w:b/>
                <w:bCs/>
                <w:color w:val="000000"/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666C" w:rsidRPr="00500538" w:rsidRDefault="00DC666C" w:rsidP="00834C4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475 939,2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500538" w:rsidRDefault="00DC666C" w:rsidP="00834C4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454 864,8</w:t>
            </w:r>
          </w:p>
        </w:tc>
      </w:tr>
      <w:tr w:rsidR="00DC666C" w:rsidRPr="00500538" w:rsidTr="00834C40">
        <w:trPr>
          <w:cantSplit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500538" w:rsidRDefault="00DC666C" w:rsidP="00834C4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500538">
              <w:rPr>
                <w:b/>
                <w:bCs/>
                <w:color w:val="000000"/>
                <w:sz w:val="26"/>
                <w:szCs w:val="26"/>
              </w:rPr>
              <w:t>2 02 00000 00 0000 000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500538" w:rsidRDefault="00DC666C" w:rsidP="00834C40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500538">
              <w:rPr>
                <w:b/>
                <w:bCs/>
                <w:color w:val="000000"/>
                <w:sz w:val="26"/>
                <w:szCs w:val="2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666C" w:rsidRPr="00500538" w:rsidRDefault="00DC666C" w:rsidP="00834C4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475 939,2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500538" w:rsidRDefault="00DC666C" w:rsidP="00834C4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454 864,8</w:t>
            </w:r>
          </w:p>
        </w:tc>
      </w:tr>
      <w:tr w:rsidR="00DC666C" w:rsidRPr="00500538" w:rsidTr="00834C40">
        <w:trPr>
          <w:cantSplit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500538" w:rsidRDefault="00DC666C" w:rsidP="00834C4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500538">
              <w:rPr>
                <w:b/>
                <w:bCs/>
                <w:color w:val="000000"/>
                <w:sz w:val="26"/>
                <w:szCs w:val="26"/>
              </w:rPr>
              <w:t>2 02 10000 00 0000 150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500538" w:rsidRDefault="00DC666C" w:rsidP="00834C40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500538">
              <w:rPr>
                <w:b/>
                <w:bCs/>
                <w:color w:val="000000"/>
                <w:sz w:val="26"/>
                <w:szCs w:val="26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666C" w:rsidRPr="00500538" w:rsidRDefault="00DC666C" w:rsidP="00834C4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500538">
              <w:rPr>
                <w:b/>
                <w:bCs/>
                <w:color w:val="000000"/>
                <w:sz w:val="26"/>
                <w:szCs w:val="26"/>
              </w:rPr>
              <w:t>39 067,2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500538" w:rsidRDefault="00DC666C" w:rsidP="00834C4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500538">
              <w:rPr>
                <w:b/>
                <w:bCs/>
                <w:color w:val="000000"/>
                <w:sz w:val="26"/>
                <w:szCs w:val="26"/>
              </w:rPr>
              <w:t>36 129,0</w:t>
            </w:r>
          </w:p>
        </w:tc>
      </w:tr>
      <w:tr w:rsidR="00DC666C" w:rsidRPr="00500538" w:rsidTr="00834C40">
        <w:trPr>
          <w:cantSplit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500538" w:rsidRDefault="00DC666C" w:rsidP="00834C40">
            <w:pPr>
              <w:jc w:val="center"/>
              <w:rPr>
                <w:color w:val="000000"/>
                <w:sz w:val="26"/>
                <w:szCs w:val="26"/>
              </w:rPr>
            </w:pPr>
            <w:r w:rsidRPr="00500538">
              <w:rPr>
                <w:color w:val="000000"/>
                <w:sz w:val="26"/>
                <w:szCs w:val="26"/>
              </w:rPr>
              <w:t>2 02 15001 05 0000 150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500538" w:rsidRDefault="00DC666C" w:rsidP="00834C40">
            <w:pPr>
              <w:rPr>
                <w:color w:val="000000"/>
                <w:sz w:val="26"/>
                <w:szCs w:val="26"/>
              </w:rPr>
            </w:pPr>
            <w:r w:rsidRPr="00500538">
              <w:rPr>
                <w:color w:val="000000"/>
                <w:sz w:val="26"/>
                <w:szCs w:val="26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666C" w:rsidRPr="00500538" w:rsidRDefault="00DC666C" w:rsidP="00834C40">
            <w:pPr>
              <w:jc w:val="center"/>
              <w:rPr>
                <w:color w:val="000000"/>
                <w:sz w:val="26"/>
                <w:szCs w:val="26"/>
              </w:rPr>
            </w:pPr>
            <w:r w:rsidRPr="00500538">
              <w:rPr>
                <w:color w:val="000000"/>
                <w:sz w:val="26"/>
                <w:szCs w:val="26"/>
              </w:rPr>
              <w:t>39 067,2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500538" w:rsidRDefault="00DC666C" w:rsidP="00834C40">
            <w:pPr>
              <w:jc w:val="center"/>
              <w:rPr>
                <w:color w:val="000000"/>
                <w:sz w:val="26"/>
                <w:szCs w:val="26"/>
              </w:rPr>
            </w:pPr>
            <w:r w:rsidRPr="00500538">
              <w:rPr>
                <w:color w:val="000000"/>
                <w:sz w:val="26"/>
                <w:szCs w:val="26"/>
              </w:rPr>
              <w:t>36 129,0</w:t>
            </w:r>
          </w:p>
        </w:tc>
      </w:tr>
      <w:tr w:rsidR="00DC666C" w:rsidRPr="00500538" w:rsidTr="00834C40">
        <w:trPr>
          <w:cantSplit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500538" w:rsidRDefault="00DC666C" w:rsidP="00834C4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500538">
              <w:rPr>
                <w:b/>
                <w:bCs/>
                <w:color w:val="000000"/>
                <w:sz w:val="26"/>
                <w:szCs w:val="26"/>
              </w:rPr>
              <w:t>2 02 20000 00 0000 150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500538" w:rsidRDefault="00DC666C" w:rsidP="00834C40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500538">
              <w:rPr>
                <w:b/>
                <w:bCs/>
                <w:color w:val="000000"/>
                <w:sz w:val="26"/>
                <w:szCs w:val="2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666C" w:rsidRPr="00500538" w:rsidRDefault="00DC666C" w:rsidP="00834C4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65 051,4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500538" w:rsidRDefault="00DC666C" w:rsidP="00834C4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46 725,4</w:t>
            </w:r>
          </w:p>
        </w:tc>
      </w:tr>
      <w:tr w:rsidR="00DC666C" w:rsidRPr="00500538" w:rsidTr="00834C40">
        <w:trPr>
          <w:cantSplit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AA2A0D" w:rsidRDefault="00DC666C" w:rsidP="00834C40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AA2A0D">
              <w:rPr>
                <w:bCs/>
                <w:color w:val="000000"/>
                <w:sz w:val="26"/>
                <w:szCs w:val="26"/>
              </w:rPr>
              <w:t>2 02 2 5172 05 0000 150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AA2A0D" w:rsidRDefault="00DC666C" w:rsidP="00834C40">
            <w:pPr>
              <w:rPr>
                <w:bCs/>
                <w:color w:val="000000"/>
                <w:sz w:val="26"/>
                <w:szCs w:val="26"/>
              </w:rPr>
            </w:pPr>
            <w:r w:rsidRPr="00AA2A0D">
              <w:rPr>
                <w:bCs/>
                <w:color w:val="000000"/>
                <w:sz w:val="26"/>
                <w:szCs w:val="26"/>
              </w:rPr>
              <w:t>Субсидии бюджетам муниципальных районов на 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666C" w:rsidRPr="00AA2A0D" w:rsidRDefault="00DC666C" w:rsidP="00834C40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2 163,2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AA2A0D" w:rsidRDefault="00DC666C" w:rsidP="00834C40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0,0</w:t>
            </w:r>
          </w:p>
        </w:tc>
      </w:tr>
      <w:tr w:rsidR="00DC666C" w:rsidRPr="00500538" w:rsidTr="00834C40">
        <w:trPr>
          <w:cantSplit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A5C6D" w:rsidRDefault="00DC666C" w:rsidP="00834C40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DA5C6D">
              <w:rPr>
                <w:bCs/>
                <w:color w:val="000000"/>
                <w:sz w:val="26"/>
                <w:szCs w:val="26"/>
              </w:rPr>
              <w:t>20225179050000150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A5C6D" w:rsidRDefault="00DC666C" w:rsidP="00834C40">
            <w:pPr>
              <w:rPr>
                <w:bCs/>
                <w:color w:val="000000"/>
                <w:sz w:val="26"/>
                <w:szCs w:val="26"/>
              </w:rPr>
            </w:pPr>
            <w:r w:rsidRPr="00DA5C6D">
              <w:rPr>
                <w:bCs/>
                <w:color w:val="000000"/>
                <w:sz w:val="26"/>
                <w:szCs w:val="26"/>
              </w:rPr>
              <w:t>Субсидии на финансовое обеспечение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666C" w:rsidRPr="00DA5C6D" w:rsidRDefault="00DC666C" w:rsidP="00834C40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1 917,1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A5C6D" w:rsidRDefault="00DC666C" w:rsidP="00834C40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1 917,1</w:t>
            </w:r>
          </w:p>
        </w:tc>
      </w:tr>
      <w:tr w:rsidR="00DC666C" w:rsidRPr="00500538" w:rsidTr="00834C40">
        <w:trPr>
          <w:cantSplit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A5C6D" w:rsidRDefault="00DC666C" w:rsidP="00834C40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DA5C6D">
              <w:rPr>
                <w:bCs/>
                <w:color w:val="000000"/>
                <w:sz w:val="26"/>
                <w:szCs w:val="26"/>
              </w:rPr>
              <w:t>20225304050000150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A5C6D" w:rsidRDefault="00DC666C" w:rsidP="00834C40">
            <w:pPr>
              <w:rPr>
                <w:bCs/>
                <w:color w:val="000000"/>
                <w:sz w:val="26"/>
                <w:szCs w:val="26"/>
              </w:rPr>
            </w:pPr>
            <w:r w:rsidRPr="00DA5C6D">
              <w:rPr>
                <w:bCs/>
                <w:color w:val="000000"/>
                <w:sz w:val="26"/>
                <w:szCs w:val="26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666C" w:rsidRPr="00DA5C6D" w:rsidRDefault="00DC666C" w:rsidP="00834C40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7 411,0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A5C6D" w:rsidRDefault="00DC666C" w:rsidP="00834C40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7 638,0</w:t>
            </w:r>
          </w:p>
        </w:tc>
      </w:tr>
      <w:tr w:rsidR="00DC666C" w:rsidRPr="00500538" w:rsidTr="00834C40">
        <w:trPr>
          <w:cantSplit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A5C6D" w:rsidRDefault="00DC666C" w:rsidP="00834C40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DA5C6D">
              <w:rPr>
                <w:bCs/>
                <w:color w:val="000000"/>
                <w:sz w:val="26"/>
                <w:szCs w:val="26"/>
              </w:rPr>
              <w:t>20225491050000150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A5C6D" w:rsidRDefault="00DC666C" w:rsidP="00834C40">
            <w:pPr>
              <w:rPr>
                <w:bCs/>
                <w:color w:val="000000"/>
                <w:sz w:val="26"/>
                <w:szCs w:val="26"/>
              </w:rPr>
            </w:pPr>
            <w:r w:rsidRPr="00DA5C6D">
              <w:rPr>
                <w:bCs/>
                <w:color w:val="000000"/>
                <w:sz w:val="26"/>
                <w:szCs w:val="26"/>
              </w:rPr>
              <w:t>Субсидии бюджетам муниципальных районов на 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666C" w:rsidRPr="00DA5C6D" w:rsidRDefault="00DC666C" w:rsidP="00834C40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530,5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A5C6D" w:rsidRDefault="00DC666C" w:rsidP="00834C40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0,0</w:t>
            </w:r>
          </w:p>
        </w:tc>
      </w:tr>
      <w:tr w:rsidR="00DC666C" w:rsidRPr="00500538" w:rsidTr="00834C40">
        <w:trPr>
          <w:cantSplit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500538" w:rsidRDefault="00DC666C" w:rsidP="00834C4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500538">
              <w:rPr>
                <w:b/>
                <w:bCs/>
                <w:color w:val="000000"/>
                <w:sz w:val="26"/>
                <w:szCs w:val="26"/>
              </w:rPr>
              <w:t>2 02 29999 05 0000 150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500538" w:rsidRDefault="00DC666C" w:rsidP="00834C40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500538">
              <w:rPr>
                <w:b/>
                <w:bCs/>
                <w:color w:val="000000"/>
                <w:sz w:val="26"/>
                <w:szCs w:val="26"/>
              </w:rPr>
              <w:t>Прочие субсидии бюджетам муниципальных районов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666C" w:rsidRPr="00500538" w:rsidRDefault="00DC666C" w:rsidP="00834C4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53 029,6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500538" w:rsidRDefault="00DC666C" w:rsidP="00834C4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37 170,3</w:t>
            </w:r>
          </w:p>
        </w:tc>
      </w:tr>
      <w:tr w:rsidR="00DC666C" w:rsidRPr="00500538" w:rsidTr="00834C40">
        <w:trPr>
          <w:cantSplit/>
          <w:trHeight w:val="242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500538" w:rsidRDefault="00DC666C" w:rsidP="00834C40">
            <w:pPr>
              <w:rPr>
                <w:color w:val="000000"/>
                <w:sz w:val="26"/>
                <w:szCs w:val="26"/>
              </w:rPr>
            </w:pPr>
            <w:r w:rsidRPr="0050053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500538" w:rsidRDefault="00DC666C" w:rsidP="00834C40">
            <w:pPr>
              <w:rPr>
                <w:color w:val="000000"/>
                <w:sz w:val="26"/>
                <w:szCs w:val="26"/>
              </w:rPr>
            </w:pPr>
            <w:r w:rsidRPr="00500538">
              <w:rPr>
                <w:color w:val="000000"/>
                <w:sz w:val="26"/>
                <w:szCs w:val="26"/>
              </w:rPr>
              <w:t>в том числе: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666C" w:rsidRPr="00500538" w:rsidRDefault="00DC666C" w:rsidP="00834C4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500538" w:rsidRDefault="00DC666C" w:rsidP="00834C4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DC666C" w:rsidRPr="00500538" w:rsidTr="00E41039">
        <w:trPr>
          <w:cantSplit/>
          <w:trHeight w:val="242"/>
          <w:jc w:val="center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500538" w:rsidRDefault="00DC666C" w:rsidP="00834C4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500538" w:rsidRDefault="00DC666C" w:rsidP="00834C40">
            <w:pPr>
              <w:rPr>
                <w:color w:val="000000"/>
                <w:sz w:val="26"/>
                <w:szCs w:val="26"/>
              </w:rPr>
            </w:pPr>
            <w:r w:rsidRPr="00500538">
              <w:rPr>
                <w:color w:val="000000"/>
                <w:sz w:val="26"/>
                <w:szCs w:val="26"/>
              </w:rPr>
              <w:t>Субсидия на компенсацию расходов по организации электроснабжения от дизельных электростанций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666C" w:rsidRPr="00500538" w:rsidRDefault="00DC666C" w:rsidP="00834C40">
            <w:pPr>
              <w:jc w:val="center"/>
              <w:rPr>
                <w:color w:val="000000"/>
                <w:sz w:val="26"/>
                <w:szCs w:val="26"/>
              </w:rPr>
            </w:pPr>
            <w:r w:rsidRPr="00500538">
              <w:rPr>
                <w:color w:val="000000"/>
                <w:sz w:val="26"/>
                <w:szCs w:val="26"/>
              </w:rPr>
              <w:t>16 548,9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500538" w:rsidRDefault="00DC666C" w:rsidP="00834C40">
            <w:pPr>
              <w:jc w:val="center"/>
              <w:rPr>
                <w:color w:val="000000"/>
                <w:sz w:val="26"/>
                <w:szCs w:val="26"/>
              </w:rPr>
            </w:pPr>
            <w:r w:rsidRPr="00500538">
              <w:rPr>
                <w:color w:val="000000"/>
                <w:sz w:val="26"/>
                <w:szCs w:val="26"/>
              </w:rPr>
              <w:t>16 548,9</w:t>
            </w:r>
          </w:p>
        </w:tc>
      </w:tr>
      <w:tr w:rsidR="00DC666C" w:rsidRPr="00500538" w:rsidTr="00E41039">
        <w:trPr>
          <w:cantSplit/>
          <w:jc w:val="center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500538" w:rsidRDefault="00DC666C" w:rsidP="00834C4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500538" w:rsidRDefault="00DC666C" w:rsidP="00834C40">
            <w:pPr>
              <w:rPr>
                <w:color w:val="000000"/>
                <w:sz w:val="26"/>
                <w:szCs w:val="26"/>
              </w:rPr>
            </w:pPr>
            <w:r w:rsidRPr="00500538">
              <w:rPr>
                <w:color w:val="000000"/>
                <w:sz w:val="26"/>
                <w:szCs w:val="26"/>
              </w:rPr>
              <w:t xml:space="preserve">Субсидия на обеспечение условий для развития физической культуры и массового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666C" w:rsidRPr="00500538" w:rsidRDefault="00DC666C" w:rsidP="00834C4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2 798,7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500538" w:rsidRDefault="00DC666C" w:rsidP="00834C4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2 798,7</w:t>
            </w:r>
          </w:p>
        </w:tc>
      </w:tr>
      <w:tr w:rsidR="00DC666C" w:rsidRPr="00500538" w:rsidTr="00DC411F">
        <w:trPr>
          <w:cantSplit/>
          <w:jc w:val="center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666C" w:rsidRPr="00500538" w:rsidRDefault="00DC666C" w:rsidP="00834C4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500538" w:rsidRDefault="00DC666C" w:rsidP="00834C40">
            <w:pPr>
              <w:rPr>
                <w:color w:val="000000"/>
                <w:sz w:val="26"/>
                <w:szCs w:val="26"/>
              </w:rPr>
            </w:pPr>
            <w:r w:rsidRPr="007022AB">
              <w:rPr>
                <w:color w:val="000000"/>
                <w:sz w:val="26"/>
                <w:szCs w:val="26"/>
              </w:rPr>
              <w:t>Субсидия на обеспечение обучающихся с ограниченными возможностями здоровья, не проживающих в муниципальных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666C" w:rsidRDefault="00DC666C" w:rsidP="00834C4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9 752,8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Default="00DC666C" w:rsidP="00834C4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9 716,8</w:t>
            </w:r>
          </w:p>
        </w:tc>
      </w:tr>
      <w:tr w:rsidR="00DC666C" w:rsidRPr="00500538" w:rsidTr="00DC411F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66C" w:rsidRPr="00500538" w:rsidRDefault="00DC666C" w:rsidP="00834C4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500538" w:rsidRDefault="00DC666C" w:rsidP="00834C40">
            <w:pPr>
              <w:rPr>
                <w:color w:val="000000"/>
                <w:sz w:val="26"/>
                <w:szCs w:val="26"/>
              </w:rPr>
            </w:pPr>
            <w:r w:rsidRPr="00500538">
              <w:rPr>
                <w:color w:val="000000"/>
                <w:sz w:val="26"/>
                <w:szCs w:val="26"/>
              </w:rPr>
              <w:t>Субсидия на оплату труда руководителей и специалистов муниципальных учреждений культуры и искусства, в части выплаты надбавок и доплат к тарифной ставке (должностному окладу)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666C" w:rsidRPr="00500538" w:rsidRDefault="00DC666C" w:rsidP="00834C40">
            <w:pPr>
              <w:jc w:val="center"/>
              <w:rPr>
                <w:color w:val="000000"/>
                <w:sz w:val="26"/>
                <w:szCs w:val="26"/>
              </w:rPr>
            </w:pPr>
            <w:r w:rsidRPr="00500538">
              <w:rPr>
                <w:color w:val="000000"/>
                <w:sz w:val="26"/>
                <w:szCs w:val="26"/>
              </w:rPr>
              <w:t>1 368,9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500538" w:rsidRDefault="00DC666C" w:rsidP="00834C40">
            <w:pPr>
              <w:jc w:val="center"/>
              <w:rPr>
                <w:color w:val="000000"/>
                <w:sz w:val="26"/>
                <w:szCs w:val="26"/>
              </w:rPr>
            </w:pPr>
            <w:r w:rsidRPr="00500538">
              <w:rPr>
                <w:color w:val="000000"/>
                <w:sz w:val="26"/>
                <w:szCs w:val="26"/>
              </w:rPr>
              <w:t>1 368,9</w:t>
            </w:r>
          </w:p>
        </w:tc>
      </w:tr>
      <w:tr w:rsidR="00DC666C" w:rsidRPr="00500538" w:rsidTr="00E41039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66C" w:rsidRPr="00500538" w:rsidRDefault="00DC666C" w:rsidP="00834C4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500538" w:rsidRDefault="00DC666C" w:rsidP="00834C40">
            <w:pPr>
              <w:rPr>
                <w:color w:val="000000"/>
                <w:sz w:val="26"/>
                <w:szCs w:val="26"/>
              </w:rPr>
            </w:pPr>
            <w:r w:rsidRPr="00500538">
              <w:rPr>
                <w:color w:val="000000"/>
                <w:sz w:val="26"/>
                <w:szCs w:val="26"/>
              </w:rPr>
              <w:t>Субсидия на 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«Город Томск», муниципального образования «Городской округ - закрытое административно-территориальное образование Северск Томской области», муниципального образования «Томский район»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666C" w:rsidRPr="00500538" w:rsidRDefault="00DC666C" w:rsidP="00834C4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106,4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500538" w:rsidRDefault="00DC666C" w:rsidP="00834C4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106,4</w:t>
            </w:r>
          </w:p>
        </w:tc>
      </w:tr>
      <w:tr w:rsidR="00DC666C" w:rsidRPr="00500538" w:rsidTr="00834C40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66C" w:rsidRPr="00500538" w:rsidRDefault="00DC666C" w:rsidP="00834C4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500538" w:rsidRDefault="00DC666C" w:rsidP="00834C40">
            <w:pPr>
              <w:rPr>
                <w:color w:val="000000"/>
                <w:sz w:val="26"/>
                <w:szCs w:val="26"/>
              </w:rPr>
            </w:pPr>
            <w:r w:rsidRPr="00500538">
              <w:rPr>
                <w:color w:val="000000"/>
                <w:sz w:val="26"/>
                <w:szCs w:val="26"/>
              </w:rPr>
              <w:t>Субсидия на организацию транспортного обслуживания населения внутренним водным транспортом в границах муниципальных районов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666C" w:rsidRPr="00500538" w:rsidRDefault="00DC666C" w:rsidP="00834C40">
            <w:pPr>
              <w:jc w:val="center"/>
              <w:rPr>
                <w:color w:val="000000"/>
                <w:sz w:val="26"/>
                <w:szCs w:val="26"/>
              </w:rPr>
            </w:pPr>
            <w:r w:rsidRPr="00500538">
              <w:rPr>
                <w:color w:val="000000"/>
                <w:sz w:val="26"/>
                <w:szCs w:val="26"/>
              </w:rPr>
              <w:t>3 750,0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500538" w:rsidRDefault="00DC666C" w:rsidP="00834C40">
            <w:pPr>
              <w:jc w:val="center"/>
              <w:rPr>
                <w:color w:val="000000"/>
                <w:sz w:val="26"/>
                <w:szCs w:val="26"/>
              </w:rPr>
            </w:pPr>
            <w:r w:rsidRPr="00500538">
              <w:rPr>
                <w:color w:val="000000"/>
                <w:sz w:val="26"/>
                <w:szCs w:val="26"/>
              </w:rPr>
              <w:t>3 750,0</w:t>
            </w:r>
          </w:p>
        </w:tc>
      </w:tr>
      <w:tr w:rsidR="00DC666C" w:rsidRPr="00500538" w:rsidTr="002A71BB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66C" w:rsidRPr="00500538" w:rsidRDefault="00DC666C" w:rsidP="00834C4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500538" w:rsidRDefault="00DC666C" w:rsidP="00834C40">
            <w:pPr>
              <w:rPr>
                <w:color w:val="000000"/>
                <w:sz w:val="26"/>
                <w:szCs w:val="26"/>
              </w:rPr>
            </w:pPr>
            <w:r w:rsidRPr="00500538">
              <w:rPr>
                <w:color w:val="000000"/>
                <w:sz w:val="26"/>
                <w:szCs w:val="26"/>
              </w:rPr>
              <w:t>Субсидия на стимулирующие выплаты в муниципальных организациях дополнительного образования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666C" w:rsidRPr="00500538" w:rsidRDefault="00DC666C" w:rsidP="00834C4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489,3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500538" w:rsidRDefault="00DC666C" w:rsidP="00834C4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489,3</w:t>
            </w:r>
          </w:p>
        </w:tc>
      </w:tr>
      <w:tr w:rsidR="00DC666C" w:rsidRPr="00500538" w:rsidTr="002A71BB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66C" w:rsidRPr="00500538" w:rsidRDefault="00DC666C" w:rsidP="00834C4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500538" w:rsidRDefault="00DC666C" w:rsidP="00834C40">
            <w:pPr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Субсидия на 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666C" w:rsidRDefault="00DC666C" w:rsidP="00834C4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15 823,3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Default="00DC666C" w:rsidP="00834C4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</w:tr>
      <w:tr w:rsidR="00DC666C" w:rsidRPr="00500538" w:rsidTr="00E41039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500538" w:rsidRDefault="00DC666C" w:rsidP="00834C4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500538" w:rsidRDefault="00DC666C" w:rsidP="00834C40">
            <w:pPr>
              <w:rPr>
                <w:color w:val="000000"/>
                <w:sz w:val="26"/>
                <w:szCs w:val="26"/>
              </w:rPr>
            </w:pPr>
            <w:r w:rsidRPr="007022AB">
              <w:rPr>
                <w:color w:val="000000"/>
                <w:sz w:val="26"/>
                <w:szCs w:val="26"/>
              </w:rPr>
              <w:t>Субсидия на обеспечение организации отдыха детей в каникулярное время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666C" w:rsidRPr="00500538" w:rsidRDefault="00DC666C" w:rsidP="00834C40">
            <w:pPr>
              <w:jc w:val="center"/>
              <w:rPr>
                <w:color w:val="000000"/>
                <w:sz w:val="26"/>
                <w:szCs w:val="26"/>
              </w:rPr>
            </w:pPr>
            <w:r w:rsidRPr="00500538">
              <w:rPr>
                <w:color w:val="000000"/>
                <w:sz w:val="26"/>
                <w:szCs w:val="26"/>
              </w:rPr>
              <w:t>1 738,0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500538" w:rsidRDefault="00DC666C" w:rsidP="00834C40">
            <w:pPr>
              <w:jc w:val="center"/>
              <w:rPr>
                <w:color w:val="000000"/>
                <w:sz w:val="26"/>
                <w:szCs w:val="26"/>
              </w:rPr>
            </w:pPr>
            <w:r w:rsidRPr="00500538">
              <w:rPr>
                <w:color w:val="000000"/>
                <w:sz w:val="26"/>
                <w:szCs w:val="26"/>
              </w:rPr>
              <w:t>1 738,0</w:t>
            </w:r>
          </w:p>
        </w:tc>
      </w:tr>
      <w:tr w:rsidR="00DC666C" w:rsidRPr="00500538" w:rsidTr="00E41039">
        <w:trPr>
          <w:cantSplit/>
          <w:jc w:val="center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666C" w:rsidRPr="00500538" w:rsidRDefault="00DC666C" w:rsidP="00834C4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500538" w:rsidRDefault="00DC666C" w:rsidP="00834C40">
            <w:pPr>
              <w:rPr>
                <w:color w:val="000000"/>
                <w:sz w:val="26"/>
                <w:szCs w:val="26"/>
              </w:rPr>
            </w:pPr>
            <w:r w:rsidRPr="00500538">
              <w:rPr>
                <w:color w:val="000000"/>
                <w:sz w:val="26"/>
                <w:szCs w:val="26"/>
              </w:rPr>
              <w:t>Субсидия на приобретение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«Город Томск», муниципального образования «Городской округ - закрытое административно-территориальное образование Северск Томской области», в рамках регионального проекта «Спорт – норма жизни»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666C" w:rsidRPr="00500538" w:rsidRDefault="00DC666C" w:rsidP="00834C40">
            <w:pPr>
              <w:jc w:val="center"/>
              <w:rPr>
                <w:color w:val="000000"/>
                <w:sz w:val="26"/>
                <w:szCs w:val="26"/>
              </w:rPr>
            </w:pPr>
            <w:r w:rsidRPr="00500538">
              <w:rPr>
                <w:color w:val="000000"/>
                <w:sz w:val="26"/>
                <w:szCs w:val="26"/>
              </w:rPr>
              <w:t>300,0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500538" w:rsidRDefault="00DC666C" w:rsidP="00834C40">
            <w:pPr>
              <w:jc w:val="center"/>
              <w:rPr>
                <w:color w:val="000000"/>
                <w:sz w:val="26"/>
                <w:szCs w:val="26"/>
              </w:rPr>
            </w:pPr>
            <w:r w:rsidRPr="00500538">
              <w:rPr>
                <w:color w:val="000000"/>
                <w:sz w:val="26"/>
                <w:szCs w:val="26"/>
              </w:rPr>
              <w:t>300,0</w:t>
            </w:r>
          </w:p>
        </w:tc>
      </w:tr>
      <w:tr w:rsidR="00DC666C" w:rsidRPr="00500538" w:rsidTr="00834C40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500538" w:rsidRDefault="00DC666C" w:rsidP="00834C4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500538" w:rsidRDefault="00DC666C" w:rsidP="00834C40">
            <w:pPr>
              <w:rPr>
                <w:color w:val="000000"/>
                <w:sz w:val="26"/>
                <w:szCs w:val="26"/>
              </w:rPr>
            </w:pPr>
            <w:r w:rsidRPr="007022AB">
              <w:rPr>
                <w:color w:val="000000"/>
                <w:sz w:val="26"/>
                <w:szCs w:val="26"/>
              </w:rPr>
              <w:t>Субсидия на внедрение и функционирование целевой модели цифровой образовательной среды в муниципальных общеобразовательных организациях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666C" w:rsidRPr="00500538" w:rsidRDefault="00DC666C" w:rsidP="00834C4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353,3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500538" w:rsidRDefault="00DC666C" w:rsidP="00834C4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353,3</w:t>
            </w:r>
          </w:p>
        </w:tc>
      </w:tr>
      <w:tr w:rsidR="00DC666C" w:rsidRPr="00500538" w:rsidTr="00834C40">
        <w:trPr>
          <w:cantSplit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500538" w:rsidRDefault="00DC666C" w:rsidP="00834C4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500538">
              <w:rPr>
                <w:b/>
                <w:bCs/>
                <w:color w:val="000000"/>
                <w:sz w:val="26"/>
                <w:szCs w:val="26"/>
              </w:rPr>
              <w:t>2 02 30000 00 0000 150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500538" w:rsidRDefault="00DC666C" w:rsidP="00834C40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500538">
              <w:rPr>
                <w:b/>
                <w:bCs/>
                <w:color w:val="000000"/>
                <w:sz w:val="26"/>
                <w:szCs w:val="26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666C" w:rsidRPr="00500538" w:rsidRDefault="00DC666C" w:rsidP="00834C4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352 191,6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500538" w:rsidRDefault="00DC666C" w:rsidP="00834C4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352 575,5</w:t>
            </w:r>
          </w:p>
        </w:tc>
      </w:tr>
      <w:tr w:rsidR="00DC666C" w:rsidRPr="00500538" w:rsidTr="00834C40">
        <w:trPr>
          <w:cantSplit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500538" w:rsidRDefault="00DC666C" w:rsidP="00834C4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500538">
              <w:rPr>
                <w:b/>
                <w:bCs/>
                <w:color w:val="000000"/>
                <w:sz w:val="26"/>
                <w:szCs w:val="26"/>
              </w:rPr>
              <w:t>2 02 30024 05 0000 150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500538" w:rsidRDefault="00DC666C" w:rsidP="00834C40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500538">
              <w:rPr>
                <w:b/>
                <w:bCs/>
                <w:color w:val="000000"/>
                <w:sz w:val="26"/>
                <w:szCs w:val="26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666C" w:rsidRPr="00500538" w:rsidRDefault="00DC666C" w:rsidP="00834C4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299 579,6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500538" w:rsidRDefault="00DC666C" w:rsidP="00834C4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299 938,2</w:t>
            </w:r>
          </w:p>
        </w:tc>
      </w:tr>
      <w:tr w:rsidR="00DC666C" w:rsidRPr="00500538" w:rsidTr="00834C40">
        <w:trPr>
          <w:cantSplit/>
          <w:jc w:val="center"/>
        </w:trPr>
        <w:tc>
          <w:tcPr>
            <w:tcW w:w="29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C666C" w:rsidRPr="00500538" w:rsidRDefault="00DC666C" w:rsidP="00834C40">
            <w:pPr>
              <w:rPr>
                <w:color w:val="000000"/>
              </w:rPr>
            </w:pPr>
            <w:r w:rsidRPr="00500538">
              <w:rPr>
                <w:color w:val="000000"/>
              </w:rPr>
              <w:t> 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500538" w:rsidRDefault="00DC666C" w:rsidP="00834C40">
            <w:pPr>
              <w:rPr>
                <w:color w:val="000000"/>
                <w:sz w:val="26"/>
                <w:szCs w:val="26"/>
              </w:rPr>
            </w:pPr>
            <w:r w:rsidRPr="00500538">
              <w:rPr>
                <w:color w:val="000000"/>
                <w:sz w:val="26"/>
                <w:szCs w:val="26"/>
              </w:rPr>
              <w:t>в том числе: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666C" w:rsidRPr="00500538" w:rsidRDefault="00DC666C" w:rsidP="00834C4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500538" w:rsidRDefault="00DC666C" w:rsidP="00834C4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DC666C" w:rsidRPr="00500538" w:rsidTr="00834C40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66C" w:rsidRPr="00500538" w:rsidRDefault="00DC666C" w:rsidP="00834C40">
            <w:pPr>
              <w:rPr>
                <w:color w:val="000000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500538" w:rsidRDefault="00DC666C" w:rsidP="00834C40">
            <w:pPr>
              <w:rPr>
                <w:color w:val="000000"/>
                <w:sz w:val="26"/>
                <w:szCs w:val="26"/>
              </w:rPr>
            </w:pPr>
            <w:r w:rsidRPr="00500538">
              <w:rPr>
                <w:color w:val="000000"/>
                <w:sz w:val="26"/>
                <w:szCs w:val="26"/>
              </w:rPr>
              <w:t>Субвенция на 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666C" w:rsidRPr="00500538" w:rsidRDefault="00DC666C" w:rsidP="00834C40">
            <w:pPr>
              <w:jc w:val="center"/>
              <w:rPr>
                <w:color w:val="000000"/>
                <w:sz w:val="26"/>
                <w:szCs w:val="26"/>
              </w:rPr>
            </w:pPr>
            <w:r w:rsidRPr="00500538">
              <w:rPr>
                <w:color w:val="000000"/>
                <w:sz w:val="26"/>
                <w:szCs w:val="26"/>
              </w:rPr>
              <w:t>798,3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500538" w:rsidRDefault="00DC666C" w:rsidP="00834C40">
            <w:pPr>
              <w:jc w:val="center"/>
              <w:rPr>
                <w:color w:val="000000"/>
                <w:sz w:val="26"/>
                <w:szCs w:val="26"/>
              </w:rPr>
            </w:pPr>
            <w:r w:rsidRPr="00500538">
              <w:rPr>
                <w:color w:val="000000"/>
                <w:sz w:val="26"/>
                <w:szCs w:val="26"/>
              </w:rPr>
              <w:t>798,3</w:t>
            </w:r>
          </w:p>
        </w:tc>
      </w:tr>
      <w:tr w:rsidR="00DC666C" w:rsidRPr="00500538" w:rsidTr="00E41039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500538" w:rsidRDefault="00DC666C" w:rsidP="00834C40">
            <w:pPr>
              <w:rPr>
                <w:color w:val="000000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500538" w:rsidRDefault="00DC666C" w:rsidP="00834C40">
            <w:pPr>
              <w:rPr>
                <w:color w:val="000000"/>
                <w:sz w:val="26"/>
                <w:szCs w:val="26"/>
              </w:rPr>
            </w:pPr>
            <w:r w:rsidRPr="00500538">
              <w:rPr>
                <w:color w:val="000000"/>
                <w:sz w:val="26"/>
                <w:szCs w:val="26"/>
              </w:rPr>
              <w:t>Субвенция на осуществление переданных отдельных государственных полномочий по регистрации коллективных договоров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666C" w:rsidRPr="00500538" w:rsidRDefault="00DC666C" w:rsidP="00834C40">
            <w:pPr>
              <w:jc w:val="center"/>
              <w:rPr>
                <w:color w:val="000000"/>
                <w:sz w:val="26"/>
                <w:szCs w:val="26"/>
              </w:rPr>
            </w:pPr>
            <w:r w:rsidRPr="00500538">
              <w:rPr>
                <w:color w:val="000000"/>
                <w:sz w:val="26"/>
                <w:szCs w:val="26"/>
              </w:rPr>
              <w:t>197,5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500538" w:rsidRDefault="00DC666C" w:rsidP="00834C40">
            <w:pPr>
              <w:jc w:val="center"/>
              <w:rPr>
                <w:color w:val="000000"/>
                <w:sz w:val="26"/>
                <w:szCs w:val="26"/>
              </w:rPr>
            </w:pPr>
            <w:r w:rsidRPr="00500538">
              <w:rPr>
                <w:color w:val="000000"/>
                <w:sz w:val="26"/>
                <w:szCs w:val="26"/>
              </w:rPr>
              <w:t>197,5</w:t>
            </w:r>
          </w:p>
        </w:tc>
      </w:tr>
      <w:tr w:rsidR="00DC666C" w:rsidRPr="00500538" w:rsidTr="00E41039">
        <w:trPr>
          <w:cantSplit/>
          <w:jc w:val="center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500538" w:rsidRDefault="00DC666C" w:rsidP="00834C40">
            <w:pPr>
              <w:rPr>
                <w:color w:val="000000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500538" w:rsidRDefault="00DC666C" w:rsidP="00834C40">
            <w:pPr>
              <w:rPr>
                <w:color w:val="000000"/>
                <w:sz w:val="26"/>
                <w:szCs w:val="26"/>
              </w:rPr>
            </w:pPr>
            <w:r w:rsidRPr="00500538">
              <w:rPr>
                <w:color w:val="000000"/>
                <w:sz w:val="26"/>
                <w:szCs w:val="26"/>
              </w:rPr>
              <w:t>Субвенция на осуществление государственных полномочий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666C" w:rsidRPr="00500538" w:rsidRDefault="00DC666C" w:rsidP="00834C40">
            <w:pPr>
              <w:jc w:val="center"/>
              <w:rPr>
                <w:color w:val="000000"/>
                <w:sz w:val="26"/>
                <w:szCs w:val="26"/>
              </w:rPr>
            </w:pPr>
            <w:r w:rsidRPr="00500538">
              <w:rPr>
                <w:color w:val="000000"/>
                <w:sz w:val="26"/>
                <w:szCs w:val="26"/>
              </w:rPr>
              <w:t>59,5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500538" w:rsidRDefault="00DC666C" w:rsidP="00834C40">
            <w:pPr>
              <w:jc w:val="center"/>
              <w:rPr>
                <w:color w:val="000000"/>
                <w:sz w:val="26"/>
                <w:szCs w:val="26"/>
              </w:rPr>
            </w:pPr>
            <w:r w:rsidRPr="00500538">
              <w:rPr>
                <w:color w:val="000000"/>
                <w:sz w:val="26"/>
                <w:szCs w:val="26"/>
              </w:rPr>
              <w:t>59,5</w:t>
            </w:r>
          </w:p>
        </w:tc>
      </w:tr>
      <w:tr w:rsidR="00DC666C" w:rsidRPr="00500538" w:rsidTr="00E41039">
        <w:trPr>
          <w:cantSplit/>
          <w:jc w:val="center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666C" w:rsidRPr="00500538" w:rsidRDefault="00DC666C" w:rsidP="00834C40">
            <w:pPr>
              <w:rPr>
                <w:color w:val="000000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500538" w:rsidRDefault="00DC666C" w:rsidP="00834C40">
            <w:pPr>
              <w:rPr>
                <w:color w:val="000000"/>
                <w:sz w:val="26"/>
                <w:szCs w:val="26"/>
              </w:rPr>
            </w:pPr>
            <w:r w:rsidRPr="00500538">
              <w:rPr>
                <w:color w:val="000000"/>
                <w:sz w:val="26"/>
                <w:szCs w:val="26"/>
              </w:rPr>
              <w:t>Субвенция на осуществление государственных полномочий по регулированию тарифов на перевозки пассажиров и 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666C" w:rsidRPr="00500538" w:rsidRDefault="00DC666C" w:rsidP="00834C40">
            <w:pPr>
              <w:jc w:val="center"/>
              <w:rPr>
                <w:color w:val="000000"/>
                <w:sz w:val="26"/>
                <w:szCs w:val="26"/>
              </w:rPr>
            </w:pPr>
            <w:r w:rsidRPr="00500538">
              <w:rPr>
                <w:color w:val="000000"/>
                <w:sz w:val="26"/>
                <w:szCs w:val="26"/>
              </w:rPr>
              <w:t>27,0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500538" w:rsidRDefault="00DC666C" w:rsidP="00834C40">
            <w:pPr>
              <w:jc w:val="center"/>
              <w:rPr>
                <w:color w:val="000000"/>
                <w:sz w:val="26"/>
                <w:szCs w:val="26"/>
              </w:rPr>
            </w:pPr>
            <w:r w:rsidRPr="00500538">
              <w:rPr>
                <w:color w:val="000000"/>
                <w:sz w:val="26"/>
                <w:szCs w:val="26"/>
              </w:rPr>
              <w:t>27,0</w:t>
            </w:r>
          </w:p>
        </w:tc>
      </w:tr>
      <w:tr w:rsidR="00DC666C" w:rsidRPr="00500538" w:rsidTr="002A71BB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66C" w:rsidRPr="00500538" w:rsidRDefault="00DC666C" w:rsidP="00834C40">
            <w:pPr>
              <w:rPr>
                <w:color w:val="000000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500538" w:rsidRDefault="00DC666C" w:rsidP="00834C40">
            <w:pPr>
              <w:rPr>
                <w:color w:val="000000"/>
                <w:sz w:val="26"/>
                <w:szCs w:val="26"/>
              </w:rPr>
            </w:pPr>
            <w:r w:rsidRPr="00500538">
              <w:rPr>
                <w:color w:val="000000"/>
                <w:sz w:val="26"/>
                <w:szCs w:val="26"/>
              </w:rPr>
              <w:t xml:space="preserve">Субвенция на осуществление отдельных государственных полномочий по хранению, комплектованию, учету и использованию архивных документов, относящихся к собственности Томской области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666C" w:rsidRPr="00500538" w:rsidRDefault="00DC666C" w:rsidP="00834C40">
            <w:pPr>
              <w:jc w:val="center"/>
              <w:rPr>
                <w:color w:val="000000"/>
                <w:sz w:val="26"/>
                <w:szCs w:val="26"/>
              </w:rPr>
            </w:pPr>
            <w:r w:rsidRPr="00500538">
              <w:rPr>
                <w:color w:val="000000"/>
                <w:sz w:val="26"/>
                <w:szCs w:val="26"/>
              </w:rPr>
              <w:t>201,0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500538" w:rsidRDefault="00DC666C" w:rsidP="00834C40">
            <w:pPr>
              <w:jc w:val="center"/>
              <w:rPr>
                <w:color w:val="000000"/>
                <w:sz w:val="26"/>
                <w:szCs w:val="26"/>
              </w:rPr>
            </w:pPr>
            <w:r w:rsidRPr="00500538">
              <w:rPr>
                <w:color w:val="000000"/>
                <w:sz w:val="26"/>
                <w:szCs w:val="26"/>
              </w:rPr>
              <w:t>201,0</w:t>
            </w:r>
          </w:p>
        </w:tc>
      </w:tr>
      <w:tr w:rsidR="00DC666C" w:rsidRPr="00500538" w:rsidTr="00DC411F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66C" w:rsidRPr="00500538" w:rsidRDefault="00DC666C" w:rsidP="00834C40">
            <w:pPr>
              <w:rPr>
                <w:color w:val="000000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500538" w:rsidRDefault="00DC666C" w:rsidP="00834C40">
            <w:pPr>
              <w:rPr>
                <w:color w:val="000000"/>
                <w:sz w:val="26"/>
                <w:szCs w:val="26"/>
              </w:rPr>
            </w:pPr>
            <w:r w:rsidRPr="00500538">
              <w:rPr>
                <w:color w:val="000000"/>
                <w:sz w:val="26"/>
                <w:szCs w:val="26"/>
              </w:rPr>
              <w:t>Субвенция на осуществление отдельных государственных полномочий по опеке и попечительству в отношении несовершеннолетних граждан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666C" w:rsidRPr="00500538" w:rsidRDefault="00DC666C" w:rsidP="00834C40">
            <w:pPr>
              <w:jc w:val="center"/>
              <w:rPr>
                <w:color w:val="000000"/>
                <w:sz w:val="26"/>
                <w:szCs w:val="26"/>
              </w:rPr>
            </w:pPr>
            <w:r w:rsidRPr="00500538">
              <w:rPr>
                <w:color w:val="000000"/>
                <w:sz w:val="26"/>
                <w:szCs w:val="26"/>
              </w:rPr>
              <w:t>6 341,7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500538" w:rsidRDefault="00DC666C" w:rsidP="00834C40">
            <w:pPr>
              <w:jc w:val="center"/>
              <w:rPr>
                <w:color w:val="000000"/>
                <w:sz w:val="26"/>
                <w:szCs w:val="26"/>
              </w:rPr>
            </w:pPr>
            <w:r w:rsidRPr="00500538">
              <w:rPr>
                <w:color w:val="000000"/>
                <w:sz w:val="26"/>
                <w:szCs w:val="26"/>
              </w:rPr>
              <w:t>6 341,7</w:t>
            </w:r>
          </w:p>
        </w:tc>
      </w:tr>
      <w:tr w:rsidR="00DC666C" w:rsidRPr="00500538" w:rsidTr="00DC411F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66C" w:rsidRPr="00500538" w:rsidRDefault="00DC666C" w:rsidP="00834C40">
            <w:pPr>
              <w:rPr>
                <w:color w:val="000000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500538" w:rsidRDefault="00DC666C" w:rsidP="00834C40">
            <w:pPr>
              <w:rPr>
                <w:color w:val="000000"/>
                <w:sz w:val="26"/>
                <w:szCs w:val="26"/>
              </w:rPr>
            </w:pPr>
            <w:r w:rsidRPr="00500538">
              <w:rPr>
                <w:color w:val="000000"/>
                <w:sz w:val="26"/>
                <w:szCs w:val="26"/>
              </w:rPr>
              <w:t>Субвенция на 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666C" w:rsidRPr="00500538" w:rsidRDefault="00DC666C" w:rsidP="00834C4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535,0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500538" w:rsidRDefault="00DC666C" w:rsidP="00834C4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535,0</w:t>
            </w:r>
          </w:p>
        </w:tc>
      </w:tr>
      <w:tr w:rsidR="00DC666C" w:rsidRPr="00500538" w:rsidTr="00DC411F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66C" w:rsidRPr="00500538" w:rsidRDefault="00DC666C" w:rsidP="00834C40">
            <w:pPr>
              <w:rPr>
                <w:color w:val="000000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500538" w:rsidRDefault="00DC666C" w:rsidP="00834C40">
            <w:pPr>
              <w:rPr>
                <w:color w:val="000000"/>
                <w:sz w:val="26"/>
                <w:szCs w:val="26"/>
              </w:rPr>
            </w:pPr>
            <w:r w:rsidRPr="00500538">
              <w:rPr>
                <w:color w:val="000000"/>
                <w:sz w:val="26"/>
                <w:szCs w:val="26"/>
              </w:rPr>
              <w:t xml:space="preserve">Субвенция на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666C" w:rsidRPr="00500538" w:rsidRDefault="00DC666C" w:rsidP="00834C4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234 408,1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500538" w:rsidRDefault="00DC666C" w:rsidP="00834C4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234 688,0</w:t>
            </w:r>
          </w:p>
        </w:tc>
      </w:tr>
      <w:tr w:rsidR="00DC666C" w:rsidRPr="00500538" w:rsidTr="00DC411F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500538" w:rsidRDefault="00DC666C" w:rsidP="00834C40">
            <w:pPr>
              <w:rPr>
                <w:color w:val="000000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500538" w:rsidRDefault="00DC666C" w:rsidP="00834C40">
            <w:pPr>
              <w:rPr>
                <w:color w:val="000000"/>
                <w:sz w:val="26"/>
                <w:szCs w:val="26"/>
              </w:rPr>
            </w:pPr>
            <w:r w:rsidRPr="00500538">
              <w:rPr>
                <w:color w:val="000000"/>
                <w:sz w:val="26"/>
                <w:szCs w:val="26"/>
              </w:rPr>
              <w:t>Субвенция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666C" w:rsidRPr="00500538" w:rsidRDefault="00DC666C" w:rsidP="00834C4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28 804,7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500538" w:rsidRDefault="00DC666C" w:rsidP="00834C4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28 804,7</w:t>
            </w:r>
          </w:p>
        </w:tc>
      </w:tr>
      <w:tr w:rsidR="00DC666C" w:rsidRPr="00500538" w:rsidTr="00E41039">
        <w:trPr>
          <w:cantSplit/>
          <w:trHeight w:val="1728"/>
          <w:jc w:val="center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666C" w:rsidRPr="00500538" w:rsidRDefault="00DC666C" w:rsidP="00834C40">
            <w:pPr>
              <w:rPr>
                <w:color w:val="000000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500538" w:rsidRDefault="00DC666C" w:rsidP="00834C40">
            <w:pPr>
              <w:rPr>
                <w:color w:val="000000"/>
                <w:sz w:val="26"/>
                <w:szCs w:val="26"/>
              </w:rPr>
            </w:pPr>
            <w:r w:rsidRPr="00500538">
              <w:rPr>
                <w:color w:val="000000"/>
                <w:sz w:val="26"/>
                <w:szCs w:val="26"/>
              </w:rPr>
              <w:t>Субвенция на осуществление отдельных государственных полномочий по созданию и обеспечению деятельности административных комиссий в Томской области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666C" w:rsidRPr="00500538" w:rsidRDefault="00DC666C" w:rsidP="00834C40">
            <w:pPr>
              <w:jc w:val="center"/>
              <w:rPr>
                <w:color w:val="000000"/>
                <w:sz w:val="26"/>
                <w:szCs w:val="26"/>
              </w:rPr>
            </w:pPr>
            <w:r w:rsidRPr="00500538">
              <w:rPr>
                <w:color w:val="000000"/>
                <w:sz w:val="26"/>
                <w:szCs w:val="26"/>
              </w:rPr>
              <w:t>869,1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500538" w:rsidRDefault="00DC666C" w:rsidP="00834C40">
            <w:pPr>
              <w:jc w:val="center"/>
              <w:rPr>
                <w:color w:val="000000"/>
                <w:sz w:val="26"/>
                <w:szCs w:val="26"/>
              </w:rPr>
            </w:pPr>
            <w:r w:rsidRPr="00500538">
              <w:rPr>
                <w:color w:val="000000"/>
                <w:sz w:val="26"/>
                <w:szCs w:val="26"/>
              </w:rPr>
              <w:t>869,1</w:t>
            </w:r>
          </w:p>
        </w:tc>
      </w:tr>
      <w:tr w:rsidR="00DC666C" w:rsidRPr="00500538" w:rsidTr="002A71BB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66C" w:rsidRPr="00500538" w:rsidRDefault="00DC666C" w:rsidP="00834C40">
            <w:pPr>
              <w:rPr>
                <w:color w:val="000000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500538" w:rsidRDefault="00DC666C" w:rsidP="00834C40">
            <w:pPr>
              <w:rPr>
                <w:color w:val="000000"/>
                <w:sz w:val="26"/>
                <w:szCs w:val="26"/>
              </w:rPr>
            </w:pPr>
            <w:r w:rsidRPr="00500538">
              <w:rPr>
                <w:color w:val="000000"/>
                <w:sz w:val="26"/>
                <w:szCs w:val="26"/>
              </w:rPr>
              <w:t>Субвенция на осуществление отдельных государственных полномочий по расчету и предоставлению дотаций поселениям Томской области за счет средств областного бюджета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666C" w:rsidRPr="00500538" w:rsidRDefault="00DC666C" w:rsidP="00834C40">
            <w:pPr>
              <w:jc w:val="center"/>
              <w:rPr>
                <w:color w:val="000000"/>
                <w:sz w:val="26"/>
                <w:szCs w:val="26"/>
              </w:rPr>
            </w:pPr>
            <w:r w:rsidRPr="00500538">
              <w:rPr>
                <w:color w:val="000000"/>
                <w:sz w:val="26"/>
                <w:szCs w:val="26"/>
              </w:rPr>
              <w:t>16 141,4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500538" w:rsidRDefault="00DC666C" w:rsidP="00834C40">
            <w:pPr>
              <w:jc w:val="center"/>
              <w:rPr>
                <w:color w:val="000000"/>
                <w:sz w:val="26"/>
                <w:szCs w:val="26"/>
              </w:rPr>
            </w:pPr>
            <w:r w:rsidRPr="00500538">
              <w:rPr>
                <w:color w:val="000000"/>
                <w:sz w:val="26"/>
                <w:szCs w:val="26"/>
              </w:rPr>
              <w:t>16 220,1</w:t>
            </w:r>
          </w:p>
        </w:tc>
      </w:tr>
      <w:tr w:rsidR="00DC666C" w:rsidRPr="00500538" w:rsidTr="00DC411F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66C" w:rsidRPr="00500538" w:rsidRDefault="00DC666C" w:rsidP="00834C40">
            <w:pPr>
              <w:rPr>
                <w:color w:val="000000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500538" w:rsidRDefault="00DC666C" w:rsidP="00834C40">
            <w:pPr>
              <w:rPr>
                <w:color w:val="000000"/>
                <w:sz w:val="26"/>
                <w:szCs w:val="26"/>
              </w:rPr>
            </w:pPr>
            <w:r w:rsidRPr="00500538">
              <w:rPr>
                <w:color w:val="000000"/>
                <w:sz w:val="26"/>
                <w:szCs w:val="26"/>
              </w:rPr>
              <w:t>Субвенция на осуществление отдельных государственных полномочий по опеке и попечительству в отношении совершеннолетних граждан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666C" w:rsidRPr="00500538" w:rsidRDefault="00DC666C" w:rsidP="00834C4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202,8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500538" w:rsidRDefault="00DC666C" w:rsidP="00834C4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202,8</w:t>
            </w:r>
          </w:p>
        </w:tc>
      </w:tr>
      <w:tr w:rsidR="00DC666C" w:rsidRPr="00500538" w:rsidTr="00DC411F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500538" w:rsidRDefault="00DC666C" w:rsidP="00834C40">
            <w:pPr>
              <w:rPr>
                <w:color w:val="000000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500538" w:rsidRDefault="00DC666C" w:rsidP="00834C40">
            <w:pPr>
              <w:rPr>
                <w:color w:val="000000"/>
                <w:sz w:val="26"/>
                <w:szCs w:val="26"/>
              </w:rPr>
            </w:pPr>
            <w:r w:rsidRPr="00500538">
              <w:rPr>
                <w:color w:val="000000"/>
                <w:sz w:val="26"/>
                <w:szCs w:val="26"/>
              </w:rPr>
              <w:t>Субвенция на обеспечение одеждой, обувью, мягким инвентарем,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- выпускников муниципальных образовательных организаций, находящихся (находившихся) под опекой (попечительством) или в приемных семьях, и выпускников частных общеобразовательных организаций, находящихся (находившихся) под опекой (попечительством), в приемных семьях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666C" w:rsidRPr="00500538" w:rsidRDefault="00DC666C" w:rsidP="00834C40">
            <w:pPr>
              <w:jc w:val="center"/>
              <w:rPr>
                <w:color w:val="000000"/>
                <w:sz w:val="26"/>
                <w:szCs w:val="26"/>
              </w:rPr>
            </w:pPr>
            <w:r w:rsidRPr="00500538">
              <w:rPr>
                <w:color w:val="000000"/>
                <w:sz w:val="26"/>
                <w:szCs w:val="26"/>
              </w:rPr>
              <w:t>808,8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500538" w:rsidRDefault="00DC666C" w:rsidP="00834C40">
            <w:pPr>
              <w:jc w:val="center"/>
              <w:rPr>
                <w:color w:val="000000"/>
                <w:sz w:val="26"/>
                <w:szCs w:val="26"/>
              </w:rPr>
            </w:pPr>
            <w:r w:rsidRPr="00500538">
              <w:rPr>
                <w:color w:val="000000"/>
                <w:sz w:val="26"/>
                <w:szCs w:val="26"/>
              </w:rPr>
              <w:t>808,8</w:t>
            </w:r>
          </w:p>
        </w:tc>
      </w:tr>
      <w:tr w:rsidR="00DC666C" w:rsidRPr="00500538" w:rsidTr="00E41039">
        <w:trPr>
          <w:cantSplit/>
          <w:jc w:val="center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666C" w:rsidRPr="00500538" w:rsidRDefault="00DC666C" w:rsidP="00834C40">
            <w:pPr>
              <w:rPr>
                <w:color w:val="000000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500538" w:rsidRDefault="00DC666C" w:rsidP="00834C40">
            <w:pPr>
              <w:rPr>
                <w:color w:val="000000"/>
                <w:sz w:val="26"/>
                <w:szCs w:val="26"/>
              </w:rPr>
            </w:pPr>
            <w:r w:rsidRPr="00500538">
              <w:rPr>
                <w:color w:val="000000"/>
                <w:sz w:val="26"/>
                <w:szCs w:val="26"/>
              </w:rPr>
              <w:t>Субвенция на осуществление отдельных государственных полномочий по предоставлению бесплатной методической, психолого-педагогической, диагностической и консультативной помощи,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центры, родителям (законным представителям) несовершеннолетних обучающихся, обеспечивающих получение детьми дошкольного образования в форме семейного образования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666C" w:rsidRPr="00500538" w:rsidRDefault="00DC666C" w:rsidP="00834C40">
            <w:pPr>
              <w:jc w:val="center"/>
              <w:rPr>
                <w:color w:val="000000"/>
                <w:sz w:val="26"/>
                <w:szCs w:val="26"/>
              </w:rPr>
            </w:pPr>
            <w:r w:rsidRPr="00500538">
              <w:rPr>
                <w:color w:val="000000"/>
                <w:sz w:val="26"/>
                <w:szCs w:val="26"/>
              </w:rPr>
              <w:t>441,4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500538" w:rsidRDefault="00DC666C" w:rsidP="00834C40">
            <w:pPr>
              <w:jc w:val="center"/>
              <w:rPr>
                <w:color w:val="000000"/>
                <w:sz w:val="26"/>
                <w:szCs w:val="26"/>
              </w:rPr>
            </w:pPr>
            <w:r w:rsidRPr="00500538">
              <w:rPr>
                <w:color w:val="000000"/>
                <w:sz w:val="26"/>
                <w:szCs w:val="26"/>
              </w:rPr>
              <w:t>441,4</w:t>
            </w:r>
          </w:p>
        </w:tc>
      </w:tr>
      <w:tr w:rsidR="00DC666C" w:rsidRPr="00500538" w:rsidTr="00DC411F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66C" w:rsidRPr="00500538" w:rsidRDefault="00DC666C" w:rsidP="00834C40">
            <w:pPr>
              <w:rPr>
                <w:color w:val="000000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500538" w:rsidRDefault="00DC666C" w:rsidP="00834C40">
            <w:pPr>
              <w:rPr>
                <w:color w:val="000000"/>
                <w:sz w:val="26"/>
                <w:szCs w:val="26"/>
              </w:rPr>
            </w:pPr>
            <w:r w:rsidRPr="00500538">
              <w:rPr>
                <w:color w:val="000000"/>
                <w:sz w:val="26"/>
                <w:szCs w:val="26"/>
              </w:rPr>
              <w:t>Субвенция на 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666C" w:rsidRPr="00500538" w:rsidRDefault="00DC666C" w:rsidP="00834C4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524,3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500538" w:rsidRDefault="00DC666C" w:rsidP="00834C4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524,3</w:t>
            </w:r>
          </w:p>
        </w:tc>
      </w:tr>
      <w:tr w:rsidR="00DC666C" w:rsidRPr="00500538" w:rsidTr="00DC411F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500538" w:rsidRDefault="00DC666C" w:rsidP="00834C40">
            <w:pPr>
              <w:rPr>
                <w:color w:val="000000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500538" w:rsidRDefault="00DC666C" w:rsidP="00834C40">
            <w:pPr>
              <w:rPr>
                <w:color w:val="000000"/>
                <w:sz w:val="26"/>
                <w:szCs w:val="26"/>
              </w:rPr>
            </w:pPr>
            <w:r w:rsidRPr="002049BE">
              <w:rPr>
                <w:color w:val="000000"/>
                <w:sz w:val="26"/>
                <w:szCs w:val="26"/>
              </w:rPr>
              <w:t>Субвенция на предоставление социальной выплаты, удостоверяемой государственным жилищным сертификатом Томской области лицам, которые ранее относились к категории детей-сирот и детей, оставшихся без попечения родителей, которые не являются нанимателями жилых помещений по договорам социального найма или членам семьи нанимателя жилого помещения по договору социального найма либо собственниками жилых помещений, а также к категории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666C" w:rsidRPr="00500538" w:rsidRDefault="00DC666C" w:rsidP="00834C40">
            <w:pPr>
              <w:jc w:val="center"/>
              <w:rPr>
                <w:color w:val="000000"/>
                <w:sz w:val="26"/>
                <w:szCs w:val="26"/>
              </w:rPr>
            </w:pPr>
            <w:r w:rsidRPr="00500538">
              <w:rPr>
                <w:color w:val="000000"/>
                <w:sz w:val="26"/>
                <w:szCs w:val="26"/>
              </w:rPr>
              <w:t>4 575,1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500538" w:rsidRDefault="00DC666C" w:rsidP="00834C40">
            <w:pPr>
              <w:jc w:val="center"/>
              <w:rPr>
                <w:color w:val="000000"/>
                <w:sz w:val="26"/>
                <w:szCs w:val="26"/>
              </w:rPr>
            </w:pPr>
            <w:r w:rsidRPr="00500538">
              <w:rPr>
                <w:color w:val="000000"/>
                <w:sz w:val="26"/>
                <w:szCs w:val="26"/>
              </w:rPr>
              <w:t>4 575,1</w:t>
            </w:r>
          </w:p>
        </w:tc>
      </w:tr>
      <w:tr w:rsidR="00DC666C" w:rsidRPr="00500538" w:rsidTr="00E41039">
        <w:trPr>
          <w:cantSplit/>
          <w:jc w:val="center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666C" w:rsidRPr="00500538" w:rsidRDefault="00DC666C" w:rsidP="00834C40">
            <w:pPr>
              <w:rPr>
                <w:color w:val="000000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500538" w:rsidRDefault="00DC666C" w:rsidP="00834C40">
            <w:pPr>
              <w:rPr>
                <w:color w:val="000000"/>
                <w:sz w:val="26"/>
                <w:szCs w:val="26"/>
              </w:rPr>
            </w:pPr>
            <w:r w:rsidRPr="00500538">
              <w:rPr>
                <w:color w:val="000000"/>
                <w:sz w:val="26"/>
                <w:szCs w:val="26"/>
              </w:rPr>
              <w:t>Субвенция на осуществление отдельных государственных полномочий по государственной поддержке сельскохозяйственного производства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666C" w:rsidRPr="00500538" w:rsidRDefault="00DC666C" w:rsidP="00834C40">
            <w:pPr>
              <w:jc w:val="center"/>
              <w:rPr>
                <w:color w:val="000000"/>
                <w:sz w:val="26"/>
                <w:szCs w:val="26"/>
              </w:rPr>
            </w:pPr>
            <w:r w:rsidRPr="00500538">
              <w:rPr>
                <w:color w:val="000000"/>
                <w:sz w:val="26"/>
                <w:szCs w:val="26"/>
              </w:rPr>
              <w:t>4 643,9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500538" w:rsidRDefault="00DC666C" w:rsidP="00834C40">
            <w:pPr>
              <w:jc w:val="center"/>
              <w:rPr>
                <w:color w:val="000000"/>
                <w:sz w:val="26"/>
                <w:szCs w:val="26"/>
              </w:rPr>
            </w:pPr>
            <w:r w:rsidRPr="00500538">
              <w:rPr>
                <w:color w:val="000000"/>
                <w:sz w:val="26"/>
                <w:szCs w:val="26"/>
              </w:rPr>
              <w:t>4 643,9</w:t>
            </w:r>
          </w:p>
        </w:tc>
      </w:tr>
      <w:tr w:rsidR="00DC666C" w:rsidRPr="00500538" w:rsidTr="00834C40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66C" w:rsidRPr="00500538" w:rsidRDefault="00DC666C" w:rsidP="00834C40">
            <w:pPr>
              <w:rPr>
                <w:color w:val="000000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500538" w:rsidRDefault="00DC666C" w:rsidP="00834C40">
            <w:pPr>
              <w:rPr>
                <w:color w:val="000000"/>
                <w:sz w:val="26"/>
                <w:szCs w:val="26"/>
              </w:rPr>
            </w:pPr>
            <w:r w:rsidRPr="00500538">
              <w:rPr>
                <w:color w:val="000000"/>
                <w:sz w:val="26"/>
                <w:szCs w:val="26"/>
              </w:rPr>
              <w:t>из них: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666C" w:rsidRPr="00500538" w:rsidRDefault="00DC666C" w:rsidP="00834C4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500538" w:rsidRDefault="00DC666C" w:rsidP="00834C4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DC666C" w:rsidRPr="00500538" w:rsidTr="00834C40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66C" w:rsidRPr="00500538" w:rsidRDefault="00DC666C" w:rsidP="00834C40">
            <w:pPr>
              <w:rPr>
                <w:color w:val="000000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500538" w:rsidRDefault="00DC666C" w:rsidP="00834C40">
            <w:pPr>
              <w:rPr>
                <w:color w:val="000000"/>
                <w:sz w:val="26"/>
                <w:szCs w:val="26"/>
              </w:rPr>
            </w:pPr>
            <w:r w:rsidRPr="00500538">
              <w:rPr>
                <w:color w:val="000000"/>
                <w:sz w:val="26"/>
                <w:szCs w:val="26"/>
              </w:rPr>
              <w:t>осуществление управленческих функций органами местного самоуправления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666C" w:rsidRPr="00500538" w:rsidRDefault="00DC666C" w:rsidP="00834C40">
            <w:pPr>
              <w:jc w:val="center"/>
              <w:rPr>
                <w:color w:val="000000"/>
                <w:sz w:val="26"/>
                <w:szCs w:val="26"/>
              </w:rPr>
            </w:pPr>
            <w:r w:rsidRPr="00500538">
              <w:rPr>
                <w:color w:val="000000"/>
                <w:sz w:val="26"/>
                <w:szCs w:val="26"/>
              </w:rPr>
              <w:t>1 899,8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500538" w:rsidRDefault="00DC666C" w:rsidP="00834C40">
            <w:pPr>
              <w:jc w:val="center"/>
              <w:rPr>
                <w:color w:val="000000"/>
                <w:sz w:val="26"/>
                <w:szCs w:val="26"/>
              </w:rPr>
            </w:pPr>
            <w:r w:rsidRPr="00500538">
              <w:rPr>
                <w:color w:val="000000"/>
                <w:sz w:val="26"/>
                <w:szCs w:val="26"/>
              </w:rPr>
              <w:t>1 899,8</w:t>
            </w:r>
          </w:p>
        </w:tc>
      </w:tr>
      <w:tr w:rsidR="00DC666C" w:rsidRPr="00500538" w:rsidTr="00834C40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500538" w:rsidRDefault="00DC666C" w:rsidP="00834C40">
            <w:pPr>
              <w:rPr>
                <w:color w:val="000000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500538" w:rsidRDefault="00DC666C" w:rsidP="00834C40">
            <w:pPr>
              <w:rPr>
                <w:color w:val="000000"/>
                <w:sz w:val="26"/>
                <w:szCs w:val="26"/>
              </w:rPr>
            </w:pPr>
            <w:r w:rsidRPr="00500538">
              <w:rPr>
                <w:color w:val="000000"/>
                <w:sz w:val="26"/>
                <w:szCs w:val="26"/>
              </w:rPr>
              <w:t>поддержка малых форм хозяйствования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666C" w:rsidRPr="00500538" w:rsidRDefault="00DC666C" w:rsidP="00834C40">
            <w:pPr>
              <w:jc w:val="center"/>
              <w:rPr>
                <w:color w:val="000000"/>
                <w:sz w:val="26"/>
                <w:szCs w:val="26"/>
              </w:rPr>
            </w:pPr>
            <w:r w:rsidRPr="00500538">
              <w:rPr>
                <w:color w:val="000000"/>
                <w:sz w:val="26"/>
                <w:szCs w:val="26"/>
              </w:rPr>
              <w:t>2 744,1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500538" w:rsidRDefault="00DC666C" w:rsidP="00834C40">
            <w:pPr>
              <w:jc w:val="center"/>
              <w:rPr>
                <w:color w:val="000000"/>
                <w:sz w:val="26"/>
                <w:szCs w:val="26"/>
              </w:rPr>
            </w:pPr>
            <w:r w:rsidRPr="00500538">
              <w:rPr>
                <w:color w:val="000000"/>
                <w:sz w:val="26"/>
                <w:szCs w:val="26"/>
              </w:rPr>
              <w:t>2 744,1</w:t>
            </w:r>
          </w:p>
        </w:tc>
      </w:tr>
      <w:tr w:rsidR="00DC666C" w:rsidRPr="00500538" w:rsidTr="00834C40">
        <w:trPr>
          <w:cantSplit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500538" w:rsidRDefault="00DC666C" w:rsidP="00834C40">
            <w:pPr>
              <w:jc w:val="center"/>
              <w:rPr>
                <w:color w:val="000000"/>
                <w:sz w:val="26"/>
                <w:szCs w:val="26"/>
              </w:rPr>
            </w:pPr>
            <w:r w:rsidRPr="00500538">
              <w:rPr>
                <w:color w:val="000000"/>
                <w:sz w:val="26"/>
                <w:szCs w:val="26"/>
              </w:rPr>
              <w:t>2 02 30027 05 0000 150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500538" w:rsidRDefault="00DC666C" w:rsidP="00834C40">
            <w:pPr>
              <w:rPr>
                <w:color w:val="000000"/>
                <w:sz w:val="26"/>
                <w:szCs w:val="26"/>
              </w:rPr>
            </w:pPr>
            <w:r w:rsidRPr="00500538">
              <w:rPr>
                <w:color w:val="000000"/>
                <w:sz w:val="26"/>
                <w:szCs w:val="26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666C" w:rsidRPr="00500538" w:rsidRDefault="00DC666C" w:rsidP="00834C40">
            <w:pPr>
              <w:jc w:val="center"/>
              <w:rPr>
                <w:color w:val="000000"/>
                <w:sz w:val="26"/>
                <w:szCs w:val="26"/>
              </w:rPr>
            </w:pPr>
            <w:r w:rsidRPr="00500538">
              <w:rPr>
                <w:color w:val="000000"/>
                <w:sz w:val="26"/>
                <w:szCs w:val="26"/>
              </w:rPr>
              <w:t>45 717,6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500538" w:rsidRDefault="00DC666C" w:rsidP="00834C40">
            <w:pPr>
              <w:jc w:val="center"/>
              <w:rPr>
                <w:color w:val="000000"/>
                <w:sz w:val="26"/>
                <w:szCs w:val="26"/>
              </w:rPr>
            </w:pPr>
            <w:r w:rsidRPr="00500538">
              <w:rPr>
                <w:color w:val="000000"/>
                <w:sz w:val="26"/>
                <w:szCs w:val="26"/>
              </w:rPr>
              <w:t>45 717,6</w:t>
            </w:r>
          </w:p>
        </w:tc>
      </w:tr>
      <w:tr w:rsidR="00DC666C" w:rsidRPr="00500538" w:rsidTr="00834C40">
        <w:trPr>
          <w:cantSplit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500538" w:rsidRDefault="00DC666C" w:rsidP="00834C40">
            <w:pPr>
              <w:jc w:val="center"/>
              <w:rPr>
                <w:color w:val="000000"/>
                <w:sz w:val="26"/>
                <w:szCs w:val="26"/>
              </w:rPr>
            </w:pPr>
            <w:r w:rsidRPr="0050053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500538" w:rsidRDefault="00DC666C" w:rsidP="00834C40">
            <w:pPr>
              <w:rPr>
                <w:color w:val="000000"/>
                <w:sz w:val="26"/>
                <w:szCs w:val="26"/>
              </w:rPr>
            </w:pPr>
            <w:r w:rsidRPr="00500538">
              <w:rPr>
                <w:color w:val="000000"/>
                <w:sz w:val="26"/>
                <w:szCs w:val="26"/>
              </w:rPr>
              <w:t>из них: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666C" w:rsidRPr="00500538" w:rsidRDefault="00DC666C" w:rsidP="00834C4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500538" w:rsidRDefault="00DC666C" w:rsidP="00834C4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DC666C" w:rsidRPr="00500538" w:rsidTr="00834C40">
        <w:trPr>
          <w:cantSplit/>
          <w:jc w:val="center"/>
        </w:trPr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500538" w:rsidRDefault="00DC666C" w:rsidP="00834C40">
            <w:pPr>
              <w:rPr>
                <w:color w:val="000000"/>
                <w:sz w:val="26"/>
                <w:szCs w:val="26"/>
              </w:rPr>
            </w:pPr>
            <w:r w:rsidRPr="0050053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500538" w:rsidRDefault="00DC666C" w:rsidP="00834C40">
            <w:pPr>
              <w:rPr>
                <w:color w:val="000000"/>
                <w:sz w:val="26"/>
                <w:szCs w:val="26"/>
              </w:rPr>
            </w:pPr>
            <w:r w:rsidRPr="00500538">
              <w:rPr>
                <w:color w:val="000000"/>
                <w:sz w:val="26"/>
                <w:szCs w:val="26"/>
              </w:rPr>
              <w:t>Субвенция на содержание приемных семей, включающее в себя денежные средства приемным семьям на содержание детей и ежемесячную выплату вознаграждения, причитающегося приемным родителям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666C" w:rsidRPr="00500538" w:rsidRDefault="00DC666C" w:rsidP="00834C40">
            <w:pPr>
              <w:jc w:val="center"/>
              <w:rPr>
                <w:color w:val="000000"/>
                <w:sz w:val="26"/>
                <w:szCs w:val="26"/>
              </w:rPr>
            </w:pPr>
            <w:r w:rsidRPr="00500538">
              <w:rPr>
                <w:color w:val="000000"/>
                <w:sz w:val="26"/>
                <w:szCs w:val="26"/>
              </w:rPr>
              <w:t>45 390,0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500538" w:rsidRDefault="00DC666C" w:rsidP="00834C40">
            <w:pPr>
              <w:jc w:val="center"/>
              <w:rPr>
                <w:color w:val="000000"/>
                <w:sz w:val="26"/>
                <w:szCs w:val="26"/>
              </w:rPr>
            </w:pPr>
            <w:r w:rsidRPr="00500538">
              <w:rPr>
                <w:color w:val="000000"/>
                <w:sz w:val="26"/>
                <w:szCs w:val="26"/>
              </w:rPr>
              <w:t>45 390,0</w:t>
            </w:r>
          </w:p>
        </w:tc>
      </w:tr>
      <w:tr w:rsidR="00DC666C" w:rsidRPr="00500538" w:rsidTr="00834C40">
        <w:trPr>
          <w:cantSplit/>
          <w:jc w:val="center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500538" w:rsidRDefault="00DC666C" w:rsidP="00834C4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500538" w:rsidRDefault="00DC666C" w:rsidP="00834C40">
            <w:pPr>
              <w:rPr>
                <w:color w:val="000000"/>
                <w:sz w:val="26"/>
                <w:szCs w:val="26"/>
              </w:rPr>
            </w:pPr>
            <w:r w:rsidRPr="00500538">
              <w:rPr>
                <w:color w:val="000000"/>
                <w:sz w:val="26"/>
                <w:szCs w:val="26"/>
              </w:rPr>
              <w:t>Субвенция на ежемесячную выплату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приемной семье и продолжающих обучение в муниципальных общеобразовательных организациях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666C" w:rsidRPr="00500538" w:rsidRDefault="00DC666C" w:rsidP="00834C40">
            <w:pPr>
              <w:jc w:val="center"/>
              <w:rPr>
                <w:color w:val="000000"/>
                <w:sz w:val="26"/>
                <w:szCs w:val="26"/>
              </w:rPr>
            </w:pPr>
            <w:r w:rsidRPr="00500538">
              <w:rPr>
                <w:color w:val="000000"/>
                <w:sz w:val="26"/>
                <w:szCs w:val="26"/>
              </w:rPr>
              <w:t>327,6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500538" w:rsidRDefault="00DC666C" w:rsidP="00834C40">
            <w:pPr>
              <w:jc w:val="center"/>
              <w:rPr>
                <w:color w:val="000000"/>
                <w:sz w:val="26"/>
                <w:szCs w:val="26"/>
              </w:rPr>
            </w:pPr>
            <w:r w:rsidRPr="00500538">
              <w:rPr>
                <w:color w:val="000000"/>
                <w:sz w:val="26"/>
                <w:szCs w:val="26"/>
              </w:rPr>
              <w:t>327,6</w:t>
            </w:r>
          </w:p>
        </w:tc>
      </w:tr>
      <w:tr w:rsidR="00DC666C" w:rsidRPr="00500538" w:rsidTr="00834C40">
        <w:trPr>
          <w:cantSplit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500538" w:rsidRDefault="00DC666C" w:rsidP="00834C40">
            <w:pPr>
              <w:jc w:val="center"/>
              <w:rPr>
                <w:color w:val="000000"/>
                <w:sz w:val="26"/>
                <w:szCs w:val="26"/>
              </w:rPr>
            </w:pPr>
            <w:r w:rsidRPr="00500538">
              <w:rPr>
                <w:color w:val="000000"/>
                <w:sz w:val="26"/>
                <w:szCs w:val="26"/>
              </w:rPr>
              <w:t>2 02 35082 05 0000 150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500538" w:rsidRDefault="00DC666C" w:rsidP="00834C40">
            <w:pPr>
              <w:rPr>
                <w:color w:val="000000"/>
                <w:sz w:val="26"/>
                <w:szCs w:val="26"/>
              </w:rPr>
            </w:pPr>
            <w:r w:rsidRPr="002049BE">
              <w:rPr>
                <w:color w:val="000000"/>
                <w:sz w:val="26"/>
                <w:szCs w:val="26"/>
              </w:rPr>
              <w:t>Субвенция на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 семьи нанимателя жилого помещения по договору социального найма либо собственниками жилых помещений, а также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невозможным, посредством предоставления благоустроенного жилого помещения специализированного жилищного фонда по договорам найма специализированных жилых помещений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666C" w:rsidRPr="00500538" w:rsidRDefault="00DC666C" w:rsidP="00834C4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5 755,1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500538" w:rsidRDefault="00DC666C" w:rsidP="00834C4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5 739,0</w:t>
            </w:r>
          </w:p>
        </w:tc>
      </w:tr>
      <w:tr w:rsidR="00DC666C" w:rsidRPr="00500538" w:rsidTr="00834C40">
        <w:trPr>
          <w:cantSplit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500538" w:rsidRDefault="00DC666C" w:rsidP="00834C40">
            <w:pPr>
              <w:jc w:val="center"/>
              <w:rPr>
                <w:color w:val="000000"/>
                <w:sz w:val="26"/>
                <w:szCs w:val="26"/>
              </w:rPr>
            </w:pPr>
            <w:r w:rsidRPr="003C0CB9">
              <w:rPr>
                <w:color w:val="000000"/>
                <w:sz w:val="26"/>
                <w:szCs w:val="26"/>
              </w:rPr>
              <w:t>20235118050000150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2049BE" w:rsidRDefault="00DC666C" w:rsidP="00834C40">
            <w:pPr>
              <w:rPr>
                <w:color w:val="000000"/>
                <w:sz w:val="26"/>
                <w:szCs w:val="26"/>
              </w:rPr>
            </w:pPr>
            <w:r w:rsidRPr="003C0CB9">
              <w:rPr>
                <w:color w:val="000000"/>
                <w:sz w:val="26"/>
                <w:szCs w:val="26"/>
              </w:rPr>
              <w:t>Субвенции бюджетам муниципальных районов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666C" w:rsidRDefault="00DC666C" w:rsidP="00834C4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1 137,0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Default="00DC666C" w:rsidP="00834C4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1 178,8</w:t>
            </w:r>
          </w:p>
        </w:tc>
      </w:tr>
      <w:tr w:rsidR="00DC666C" w:rsidRPr="00500538" w:rsidTr="00834C40">
        <w:trPr>
          <w:cantSplit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500538" w:rsidRDefault="00DC666C" w:rsidP="00834C40">
            <w:pPr>
              <w:jc w:val="center"/>
              <w:rPr>
                <w:color w:val="000000"/>
                <w:sz w:val="26"/>
                <w:szCs w:val="26"/>
              </w:rPr>
            </w:pPr>
            <w:r w:rsidRPr="003C0CB9">
              <w:rPr>
                <w:color w:val="000000"/>
                <w:sz w:val="26"/>
                <w:szCs w:val="26"/>
              </w:rPr>
              <w:t>20235120050000150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2049BE" w:rsidRDefault="00DC666C" w:rsidP="00834C40">
            <w:pPr>
              <w:rPr>
                <w:color w:val="000000"/>
                <w:sz w:val="26"/>
                <w:szCs w:val="26"/>
              </w:rPr>
            </w:pPr>
            <w:r w:rsidRPr="003C0CB9">
              <w:rPr>
                <w:color w:val="000000"/>
                <w:sz w:val="26"/>
                <w:szCs w:val="26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666C" w:rsidRDefault="00DC666C" w:rsidP="00834C4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2,3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Default="00DC666C" w:rsidP="00834C4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1,9</w:t>
            </w:r>
          </w:p>
        </w:tc>
      </w:tr>
      <w:tr w:rsidR="00DC666C" w:rsidRPr="00500538" w:rsidTr="00834C40">
        <w:trPr>
          <w:cantSplit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500538" w:rsidRDefault="00DC666C" w:rsidP="00834C4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500538">
              <w:rPr>
                <w:b/>
                <w:bCs/>
                <w:color w:val="000000"/>
                <w:sz w:val="26"/>
                <w:szCs w:val="26"/>
              </w:rPr>
              <w:t>2 02 40000 00 0000 150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500538" w:rsidRDefault="00DC666C" w:rsidP="00834C40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500538">
              <w:rPr>
                <w:b/>
                <w:bCs/>
                <w:color w:val="000000"/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666C" w:rsidRPr="00500538" w:rsidRDefault="00DC666C" w:rsidP="00834C4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19 479,0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500538" w:rsidRDefault="00DC666C" w:rsidP="00834C4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19 301,1</w:t>
            </w:r>
          </w:p>
        </w:tc>
      </w:tr>
      <w:tr w:rsidR="00DC666C" w:rsidRPr="00500538" w:rsidTr="00834C40">
        <w:trPr>
          <w:cantSplit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6F714D" w:rsidRDefault="00DC666C" w:rsidP="00834C40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6F714D">
              <w:rPr>
                <w:bCs/>
                <w:color w:val="000000"/>
                <w:sz w:val="26"/>
                <w:szCs w:val="26"/>
              </w:rPr>
              <w:t>20245303050000150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6F714D" w:rsidRDefault="00DC666C" w:rsidP="00834C40">
            <w:pPr>
              <w:rPr>
                <w:bCs/>
                <w:color w:val="000000"/>
                <w:sz w:val="26"/>
                <w:szCs w:val="26"/>
              </w:rPr>
            </w:pPr>
            <w:r w:rsidRPr="006F714D">
              <w:rPr>
                <w:bCs/>
                <w:color w:val="000000"/>
                <w:sz w:val="26"/>
                <w:szCs w:val="26"/>
              </w:rPr>
              <w:t>Межбюджетные трансферты,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666C" w:rsidRPr="006F714D" w:rsidRDefault="00DC666C" w:rsidP="00834C40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16 600,0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6F714D" w:rsidRDefault="00DC666C" w:rsidP="00834C40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16 422,1</w:t>
            </w:r>
          </w:p>
        </w:tc>
      </w:tr>
      <w:tr w:rsidR="00DC666C" w:rsidRPr="00500538" w:rsidTr="00834C40">
        <w:trPr>
          <w:cantSplit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500538" w:rsidRDefault="00DC666C" w:rsidP="00834C4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500538">
              <w:rPr>
                <w:b/>
                <w:bCs/>
                <w:color w:val="000000"/>
                <w:sz w:val="26"/>
                <w:szCs w:val="26"/>
              </w:rPr>
              <w:t>2 02 49999 05 0000 150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500538" w:rsidRDefault="00DC666C" w:rsidP="00834C40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500538">
              <w:rPr>
                <w:b/>
                <w:bCs/>
                <w:color w:val="000000"/>
                <w:sz w:val="26"/>
                <w:szCs w:val="26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666C" w:rsidRPr="00500538" w:rsidRDefault="00DC666C" w:rsidP="00834C4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2 879,0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500538" w:rsidRDefault="00DC666C" w:rsidP="00834C4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2 879,0</w:t>
            </w:r>
          </w:p>
        </w:tc>
      </w:tr>
      <w:tr w:rsidR="00DC666C" w:rsidRPr="00500538" w:rsidTr="00834C40">
        <w:trPr>
          <w:cantSplit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500538" w:rsidRDefault="00DC666C" w:rsidP="00834C40">
            <w:pPr>
              <w:jc w:val="center"/>
              <w:rPr>
                <w:color w:val="000000"/>
                <w:sz w:val="26"/>
                <w:szCs w:val="26"/>
              </w:rPr>
            </w:pPr>
            <w:r w:rsidRPr="0050053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500538" w:rsidRDefault="00DC666C" w:rsidP="00834C40">
            <w:pPr>
              <w:rPr>
                <w:color w:val="000000"/>
                <w:sz w:val="26"/>
                <w:szCs w:val="26"/>
              </w:rPr>
            </w:pPr>
            <w:r w:rsidRPr="00500538">
              <w:rPr>
                <w:color w:val="000000"/>
                <w:sz w:val="26"/>
                <w:szCs w:val="26"/>
              </w:rPr>
              <w:t>в том числе: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666C" w:rsidRPr="00500538" w:rsidRDefault="00DC666C" w:rsidP="00834C4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500538" w:rsidRDefault="00DC666C" w:rsidP="00834C4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DC666C" w:rsidRPr="00500538" w:rsidTr="002A71BB">
        <w:trPr>
          <w:cantSplit/>
          <w:trHeight w:val="3000"/>
          <w:jc w:val="center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666C" w:rsidRPr="00500538" w:rsidRDefault="00DC666C" w:rsidP="00834C40">
            <w:pPr>
              <w:rPr>
                <w:color w:val="000000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500538" w:rsidRDefault="00DC666C" w:rsidP="00834C40">
            <w:pPr>
              <w:rPr>
                <w:color w:val="000000"/>
                <w:sz w:val="26"/>
                <w:szCs w:val="26"/>
              </w:rPr>
            </w:pPr>
            <w:r w:rsidRPr="00500538">
              <w:rPr>
                <w:color w:val="000000"/>
                <w:sz w:val="26"/>
                <w:szCs w:val="26"/>
              </w:rPr>
              <w:t xml:space="preserve">Иной межбюджетный трансферт на частичную оплату стоимости питания отдельныхкатегорий, обучающихся в муниципальных общеобразовательных организациях Томской области, за исключением обучающихся с ограниченными возможностями здоровья и обучающихся по образовательным программам начального общего образования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666C" w:rsidRPr="00500538" w:rsidRDefault="00DC666C" w:rsidP="00834C4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2 172,0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500538" w:rsidRDefault="00DC666C" w:rsidP="00834C4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2 172,0</w:t>
            </w:r>
          </w:p>
        </w:tc>
      </w:tr>
      <w:tr w:rsidR="00DC666C" w:rsidRPr="00500538" w:rsidTr="002A71BB">
        <w:trPr>
          <w:cantSplit/>
          <w:trHeight w:val="3000"/>
          <w:jc w:val="center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500538" w:rsidRDefault="00DC666C" w:rsidP="002617E2">
            <w:pPr>
              <w:rPr>
                <w:color w:val="000000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C06887" w:rsidRDefault="00DC666C" w:rsidP="002617E2">
            <w:pPr>
              <w:rPr>
                <w:color w:val="000000"/>
                <w:sz w:val="26"/>
                <w:szCs w:val="26"/>
              </w:rPr>
            </w:pPr>
            <w:r w:rsidRPr="00C06887">
              <w:rPr>
                <w:color w:val="000000"/>
                <w:sz w:val="26"/>
                <w:szCs w:val="26"/>
              </w:rPr>
              <w:t xml:space="preserve">Иной межбюджетный трансферт на выплату ежемесячной стипендии Губернатора Томской области молодым учителям областных государственных и муниципальных образовательных организаций Томской области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666C" w:rsidRPr="00C06887" w:rsidRDefault="00DC666C" w:rsidP="002617E2">
            <w:pPr>
              <w:jc w:val="center"/>
              <w:rPr>
                <w:color w:val="000000"/>
                <w:sz w:val="26"/>
                <w:szCs w:val="26"/>
              </w:rPr>
            </w:pPr>
            <w:r w:rsidRPr="00C06887">
              <w:rPr>
                <w:color w:val="000000"/>
                <w:sz w:val="26"/>
                <w:szCs w:val="26"/>
              </w:rPr>
              <w:t>657,0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C06887" w:rsidRDefault="00DC666C" w:rsidP="002617E2">
            <w:pPr>
              <w:jc w:val="center"/>
              <w:rPr>
                <w:color w:val="000000"/>
                <w:sz w:val="26"/>
                <w:szCs w:val="26"/>
              </w:rPr>
            </w:pPr>
            <w:r w:rsidRPr="00C06887">
              <w:rPr>
                <w:color w:val="000000"/>
                <w:sz w:val="26"/>
                <w:szCs w:val="26"/>
                <w:lang w:val="en-US"/>
              </w:rPr>
              <w:t>657</w:t>
            </w:r>
            <w:r w:rsidRPr="00C06887">
              <w:rPr>
                <w:color w:val="000000"/>
                <w:sz w:val="26"/>
                <w:szCs w:val="26"/>
              </w:rPr>
              <w:t>,0</w:t>
            </w:r>
          </w:p>
        </w:tc>
      </w:tr>
      <w:tr w:rsidR="00DC666C" w:rsidRPr="00500538" w:rsidTr="00EB21AA">
        <w:trPr>
          <w:cantSplit/>
          <w:jc w:val="center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666C" w:rsidRPr="00500538" w:rsidRDefault="00DC666C" w:rsidP="002617E2">
            <w:pPr>
              <w:rPr>
                <w:color w:val="000000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A90895" w:rsidRDefault="00DC666C" w:rsidP="002617E2">
            <w:pPr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 xml:space="preserve">Иной межбюджетный трансферт на </w:t>
            </w:r>
            <w:r>
              <w:rPr>
                <w:color w:val="000000"/>
                <w:sz w:val="26"/>
                <w:szCs w:val="26"/>
              </w:rPr>
              <w:t>о</w:t>
            </w:r>
            <w:r w:rsidRPr="00F978FE">
              <w:rPr>
                <w:color w:val="000000"/>
                <w:sz w:val="26"/>
                <w:szCs w:val="26"/>
              </w:rPr>
              <w:t xml:space="preserve">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</w:t>
            </w:r>
            <w:r>
              <w:rPr>
                <w:color w:val="000000"/>
                <w:sz w:val="26"/>
                <w:szCs w:val="26"/>
              </w:rPr>
              <w:t>«</w:t>
            </w:r>
            <w:r w:rsidRPr="00F978FE">
              <w:rPr>
                <w:color w:val="000000"/>
                <w:sz w:val="26"/>
                <w:szCs w:val="26"/>
              </w:rPr>
              <w:t>Жителю блокадного Ленинграда</w:t>
            </w:r>
            <w:r>
              <w:rPr>
                <w:color w:val="000000"/>
                <w:sz w:val="26"/>
                <w:szCs w:val="26"/>
              </w:rPr>
              <w:t>»</w:t>
            </w:r>
            <w:r w:rsidRPr="00F978FE">
              <w:rPr>
                <w:color w:val="000000"/>
                <w:sz w:val="26"/>
                <w:szCs w:val="26"/>
              </w:rPr>
              <w:t xml:space="preserve">; лиц, награжденных знаком </w:t>
            </w:r>
            <w:r>
              <w:rPr>
                <w:color w:val="000000"/>
                <w:sz w:val="26"/>
                <w:szCs w:val="26"/>
              </w:rPr>
              <w:t>«</w:t>
            </w:r>
            <w:r w:rsidRPr="00F978FE">
              <w:rPr>
                <w:color w:val="000000"/>
                <w:sz w:val="26"/>
                <w:szCs w:val="26"/>
              </w:rPr>
              <w:t>Житель осажденного Севастополя</w:t>
            </w:r>
            <w:r>
              <w:rPr>
                <w:color w:val="000000"/>
                <w:sz w:val="26"/>
                <w:szCs w:val="26"/>
              </w:rPr>
              <w:t>»</w:t>
            </w:r>
            <w:r w:rsidRPr="00F978FE">
              <w:rPr>
                <w:color w:val="000000"/>
                <w:sz w:val="26"/>
                <w:szCs w:val="26"/>
              </w:rPr>
              <w:t>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666C" w:rsidRPr="00500538" w:rsidRDefault="00DC666C" w:rsidP="002617E2">
            <w:pPr>
              <w:jc w:val="center"/>
              <w:rPr>
                <w:color w:val="000000"/>
                <w:sz w:val="26"/>
                <w:szCs w:val="26"/>
              </w:rPr>
            </w:pPr>
            <w:r w:rsidRPr="00500538">
              <w:rPr>
                <w:color w:val="000000"/>
                <w:sz w:val="26"/>
                <w:szCs w:val="26"/>
              </w:rPr>
              <w:t>50,0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500538" w:rsidRDefault="00DC666C" w:rsidP="002617E2">
            <w:pPr>
              <w:jc w:val="center"/>
              <w:rPr>
                <w:color w:val="000000"/>
                <w:sz w:val="26"/>
                <w:szCs w:val="26"/>
              </w:rPr>
            </w:pPr>
            <w:r w:rsidRPr="00500538">
              <w:rPr>
                <w:color w:val="000000"/>
                <w:sz w:val="26"/>
                <w:szCs w:val="26"/>
              </w:rPr>
              <w:t>50,0</w:t>
            </w:r>
          </w:p>
        </w:tc>
      </w:tr>
      <w:tr w:rsidR="00DC666C" w:rsidRPr="00500538" w:rsidTr="00EB21AA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500538" w:rsidRDefault="00DC666C" w:rsidP="002617E2">
            <w:pPr>
              <w:rPr>
                <w:color w:val="000000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500538" w:rsidRDefault="00DC666C" w:rsidP="002617E2">
            <w:pPr>
              <w:rPr>
                <w:color w:val="000000"/>
                <w:sz w:val="26"/>
                <w:szCs w:val="26"/>
              </w:rPr>
            </w:pPr>
            <w:r w:rsidRPr="00834C40">
              <w:rPr>
                <w:color w:val="000000"/>
                <w:sz w:val="26"/>
                <w:szCs w:val="26"/>
              </w:rPr>
              <w:t>Иной межбюджетный трансферт на оказание помощи малоимущим, многодетным семьям и семьям, находившимся в трудной жизненной ситуации, по установке и обслуживанию автономных дымовых пожарных извещателей в жилых помещениях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666C" w:rsidRDefault="00DC666C" w:rsidP="002617E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150,0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Default="00DC666C" w:rsidP="002617E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133,8»;</w:t>
            </w:r>
          </w:p>
        </w:tc>
      </w:tr>
    </w:tbl>
    <w:p w:rsidR="00DC666C" w:rsidRPr="00AA2A0D" w:rsidRDefault="00DC666C" w:rsidP="00AA2A0D"/>
    <w:p w:rsidR="00DC666C" w:rsidRDefault="00DC666C" w:rsidP="001323A9">
      <w:pPr>
        <w:pStyle w:val="Heading2"/>
        <w:ind w:firstLine="709"/>
        <w:jc w:val="both"/>
        <w:rPr>
          <w:color w:val="auto"/>
        </w:rPr>
      </w:pPr>
      <w:r>
        <w:rPr>
          <w:color w:val="auto"/>
        </w:rPr>
        <w:t>6</w:t>
      </w:r>
      <w:r w:rsidRPr="006D645B">
        <w:rPr>
          <w:color w:val="auto"/>
        </w:rPr>
        <w:t>) приложение 7 к решению Думы Молчановского района от 27.12.2022 № 56 «Об утверждении бюджета муниципального образования «Молчановский район» на 2023 год и на плановый период 2024 и 2025 годов» изложить в следующей редакции:</w:t>
      </w:r>
      <w:r>
        <w:rPr>
          <w:color w:val="auto"/>
        </w:rPr>
        <w:br w:type="page"/>
      </w:r>
    </w:p>
    <w:p w:rsidR="00DC666C" w:rsidRPr="006D645B" w:rsidRDefault="00DC666C" w:rsidP="00EA6BB6">
      <w:pPr>
        <w:ind w:left="4536"/>
        <w:rPr>
          <w:sz w:val="26"/>
          <w:szCs w:val="26"/>
        </w:rPr>
      </w:pPr>
      <w:r w:rsidRPr="006D645B">
        <w:rPr>
          <w:sz w:val="26"/>
          <w:szCs w:val="26"/>
        </w:rPr>
        <w:t>«Приложение 7</w:t>
      </w:r>
    </w:p>
    <w:p w:rsidR="00DC666C" w:rsidRPr="006D645B" w:rsidRDefault="00DC666C" w:rsidP="00EA6BB6">
      <w:pPr>
        <w:ind w:left="4536"/>
        <w:rPr>
          <w:sz w:val="26"/>
          <w:szCs w:val="26"/>
        </w:rPr>
      </w:pPr>
      <w:r w:rsidRPr="006D645B">
        <w:rPr>
          <w:sz w:val="26"/>
          <w:szCs w:val="26"/>
        </w:rPr>
        <w:t>к решению Думы Молчановского района«Об утверждении бюджета муниципального образования «Молчановский район» на 2023 годи на плановый период 2024 и 2025 годов</w:t>
      </w:r>
    </w:p>
    <w:p w:rsidR="00DC666C" w:rsidRPr="006D645B" w:rsidRDefault="00DC666C" w:rsidP="001323A9">
      <w:pPr>
        <w:jc w:val="center"/>
        <w:rPr>
          <w:bCs/>
          <w:sz w:val="26"/>
          <w:szCs w:val="26"/>
        </w:rPr>
      </w:pPr>
    </w:p>
    <w:p w:rsidR="00DC666C" w:rsidRPr="006D645B" w:rsidRDefault="00DC666C" w:rsidP="001323A9">
      <w:pPr>
        <w:jc w:val="center"/>
        <w:rPr>
          <w:rFonts w:ascii="TimesNewRoman" w:hAnsi="TimesNewRoman"/>
          <w:color w:val="000000"/>
          <w:sz w:val="26"/>
          <w:szCs w:val="26"/>
        </w:rPr>
      </w:pPr>
      <w:bookmarkStart w:id="16" w:name="_Hlk24897020"/>
      <w:r w:rsidRPr="006D645B">
        <w:rPr>
          <w:rFonts w:ascii="TimesNewRoman" w:hAnsi="TimesNewRoman"/>
          <w:color w:val="000000"/>
          <w:sz w:val="26"/>
          <w:szCs w:val="26"/>
        </w:rPr>
        <w:t>Распределение бюджетных ассигнований бюджета муниципального</w:t>
      </w:r>
    </w:p>
    <w:p w:rsidR="00DC666C" w:rsidRPr="006D645B" w:rsidRDefault="00DC666C" w:rsidP="001323A9">
      <w:pPr>
        <w:jc w:val="center"/>
        <w:rPr>
          <w:rFonts w:ascii="TimesNewRoman" w:hAnsi="TimesNewRoman"/>
          <w:color w:val="000000"/>
          <w:sz w:val="26"/>
          <w:szCs w:val="26"/>
        </w:rPr>
      </w:pPr>
      <w:r w:rsidRPr="006D645B">
        <w:rPr>
          <w:rFonts w:ascii="TimesNewRoman" w:hAnsi="TimesNewRoman"/>
          <w:color w:val="000000"/>
          <w:sz w:val="26"/>
          <w:szCs w:val="26"/>
        </w:rPr>
        <w:t>образования «Молчановский район» по целевым статьям (муниципальным</w:t>
      </w:r>
    </w:p>
    <w:p w:rsidR="00DC666C" w:rsidRPr="006D645B" w:rsidRDefault="00DC666C" w:rsidP="001323A9">
      <w:pPr>
        <w:jc w:val="center"/>
        <w:rPr>
          <w:rFonts w:ascii="TimesNewRoman" w:hAnsi="TimesNewRoman"/>
          <w:color w:val="000000"/>
          <w:sz w:val="26"/>
          <w:szCs w:val="26"/>
        </w:rPr>
      </w:pPr>
      <w:r w:rsidRPr="006D645B">
        <w:rPr>
          <w:rFonts w:ascii="TimesNewRoman" w:hAnsi="TimesNewRoman"/>
          <w:color w:val="000000"/>
          <w:sz w:val="26"/>
          <w:szCs w:val="26"/>
        </w:rPr>
        <w:t>программам муниципального образования «Молчановский район» и</w:t>
      </w:r>
    </w:p>
    <w:p w:rsidR="00DC666C" w:rsidRPr="006D645B" w:rsidRDefault="00DC666C" w:rsidP="001323A9">
      <w:pPr>
        <w:jc w:val="center"/>
        <w:rPr>
          <w:rFonts w:ascii="TimesNewRoman" w:hAnsi="TimesNewRoman"/>
          <w:color w:val="000000"/>
          <w:sz w:val="26"/>
          <w:szCs w:val="26"/>
        </w:rPr>
      </w:pPr>
      <w:r w:rsidRPr="006D645B">
        <w:rPr>
          <w:rFonts w:ascii="TimesNewRoman" w:hAnsi="TimesNewRoman"/>
          <w:color w:val="000000"/>
          <w:sz w:val="26"/>
          <w:szCs w:val="26"/>
        </w:rPr>
        <w:t>непрограммным направлениям деятельности), группам видов расходов</w:t>
      </w:r>
    </w:p>
    <w:p w:rsidR="00DC666C" w:rsidRPr="006D645B" w:rsidRDefault="00DC666C" w:rsidP="001323A9">
      <w:pPr>
        <w:jc w:val="center"/>
        <w:rPr>
          <w:rFonts w:ascii="TimesNewRoman" w:hAnsi="TimesNewRoman"/>
          <w:color w:val="000000"/>
          <w:sz w:val="26"/>
          <w:szCs w:val="26"/>
        </w:rPr>
      </w:pPr>
      <w:r w:rsidRPr="006D645B">
        <w:rPr>
          <w:rFonts w:ascii="TimesNewRoman" w:hAnsi="TimesNewRoman"/>
          <w:color w:val="000000"/>
          <w:sz w:val="26"/>
          <w:szCs w:val="26"/>
        </w:rPr>
        <w:t>классификации расходов бюджетов на 2023 год</w:t>
      </w:r>
    </w:p>
    <w:p w:rsidR="00DC666C" w:rsidRPr="006D645B" w:rsidRDefault="00DC666C" w:rsidP="001323A9">
      <w:pPr>
        <w:jc w:val="center"/>
        <w:rPr>
          <w:rFonts w:ascii="TimesNewRoman" w:hAnsi="TimesNewRoman"/>
          <w:color w:val="000000"/>
          <w:sz w:val="26"/>
          <w:szCs w:val="26"/>
        </w:rPr>
      </w:pPr>
    </w:p>
    <w:bookmarkEnd w:id="16"/>
    <w:p w:rsidR="00DC666C" w:rsidRPr="006D645B" w:rsidRDefault="00DC666C" w:rsidP="00EB21AA">
      <w:pPr>
        <w:ind w:right="-142"/>
        <w:jc w:val="center"/>
        <w:rPr>
          <w:sz w:val="28"/>
          <w:szCs w:val="28"/>
        </w:rPr>
      </w:pPr>
      <w:r w:rsidRPr="006D645B">
        <w:rPr>
          <w:rFonts w:ascii="Times New Roman CYR" w:hAnsi="Times New Roman CYR" w:cs="Times New Roman CYR"/>
          <w:sz w:val="26"/>
          <w:szCs w:val="26"/>
        </w:rPr>
        <w:t>тыс. рублей</w:t>
      </w:r>
    </w:p>
    <w:tbl>
      <w:tblPr>
        <w:tblW w:w="93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38"/>
        <w:gridCol w:w="1510"/>
        <w:gridCol w:w="1080"/>
        <w:gridCol w:w="1418"/>
      </w:tblGrid>
      <w:tr w:rsidR="00DC666C" w:rsidRPr="002826D9" w:rsidTr="002826D9">
        <w:trPr>
          <w:cantSplit/>
          <w:trHeight w:val="420"/>
          <w:tblHeader/>
          <w:jc w:val="center"/>
        </w:trPr>
        <w:tc>
          <w:tcPr>
            <w:tcW w:w="5338" w:type="dxa"/>
            <w:vAlign w:val="center"/>
          </w:tcPr>
          <w:p w:rsidR="00DC666C" w:rsidRPr="002826D9" w:rsidRDefault="00DC666C" w:rsidP="002826D9">
            <w:pPr>
              <w:spacing w:line="259" w:lineRule="auto"/>
              <w:jc w:val="center"/>
              <w:rPr>
                <w:b/>
                <w:color w:val="000000"/>
                <w:lang w:eastAsia="en-US"/>
              </w:rPr>
            </w:pPr>
            <w:bookmarkStart w:id="17" w:name="RANGE!A1"/>
            <w:bookmarkStart w:id="18" w:name="_Hlk24720307"/>
            <w:bookmarkEnd w:id="17"/>
            <w:r w:rsidRPr="002826D9">
              <w:rPr>
                <w:b/>
                <w:color w:val="000000"/>
                <w:lang w:eastAsia="en-US"/>
              </w:rPr>
              <w:t>Наименование</w:t>
            </w:r>
          </w:p>
        </w:tc>
        <w:tc>
          <w:tcPr>
            <w:tcW w:w="1510" w:type="dxa"/>
            <w:vAlign w:val="center"/>
          </w:tcPr>
          <w:p w:rsidR="00DC666C" w:rsidRPr="002826D9" w:rsidRDefault="00DC666C" w:rsidP="002826D9">
            <w:pPr>
              <w:spacing w:line="259" w:lineRule="auto"/>
              <w:jc w:val="center"/>
              <w:rPr>
                <w:b/>
                <w:color w:val="000000"/>
                <w:lang w:eastAsia="en-US"/>
              </w:rPr>
            </w:pPr>
            <w:r w:rsidRPr="002826D9">
              <w:rPr>
                <w:b/>
                <w:color w:val="000000"/>
                <w:lang w:eastAsia="en-US"/>
              </w:rPr>
              <w:t>ЦСР</w:t>
            </w:r>
          </w:p>
        </w:tc>
        <w:tc>
          <w:tcPr>
            <w:tcW w:w="1080" w:type="dxa"/>
            <w:vAlign w:val="center"/>
          </w:tcPr>
          <w:p w:rsidR="00DC666C" w:rsidRPr="002826D9" w:rsidRDefault="00DC666C" w:rsidP="002826D9">
            <w:pPr>
              <w:spacing w:line="259" w:lineRule="auto"/>
              <w:jc w:val="center"/>
              <w:rPr>
                <w:b/>
                <w:color w:val="000000"/>
                <w:lang w:eastAsia="en-US"/>
              </w:rPr>
            </w:pPr>
            <w:r w:rsidRPr="002826D9">
              <w:rPr>
                <w:b/>
                <w:color w:val="000000"/>
                <w:lang w:eastAsia="en-US"/>
              </w:rPr>
              <w:t>ВР</w:t>
            </w:r>
          </w:p>
        </w:tc>
        <w:tc>
          <w:tcPr>
            <w:tcW w:w="1418" w:type="dxa"/>
            <w:noWrap/>
            <w:vAlign w:val="center"/>
          </w:tcPr>
          <w:p w:rsidR="00DC666C" w:rsidRPr="002826D9" w:rsidRDefault="00DC666C" w:rsidP="002826D9">
            <w:pPr>
              <w:spacing w:line="259" w:lineRule="auto"/>
              <w:jc w:val="center"/>
              <w:rPr>
                <w:b/>
                <w:color w:val="000000"/>
                <w:lang w:eastAsia="en-US"/>
              </w:rPr>
            </w:pPr>
            <w:r w:rsidRPr="002826D9">
              <w:rPr>
                <w:b/>
                <w:color w:val="000000"/>
                <w:lang w:eastAsia="en-US"/>
              </w:rPr>
              <w:t>Сумма</w:t>
            </w:r>
          </w:p>
        </w:tc>
      </w:tr>
      <w:tr w:rsidR="00DC666C" w:rsidRPr="002826D9" w:rsidTr="002826D9">
        <w:trPr>
          <w:trHeight w:val="255"/>
          <w:jc w:val="center"/>
        </w:trPr>
        <w:tc>
          <w:tcPr>
            <w:tcW w:w="5338" w:type="dxa"/>
            <w:noWrap/>
            <w:vAlign w:val="bottom"/>
          </w:tcPr>
          <w:p w:rsidR="00DC666C" w:rsidRPr="002826D9" w:rsidRDefault="00DC666C" w:rsidP="002826D9">
            <w:pPr>
              <w:rPr>
                <w:b/>
                <w:bCs/>
              </w:rPr>
            </w:pPr>
            <w:r w:rsidRPr="002826D9">
              <w:rPr>
                <w:b/>
                <w:bCs/>
              </w:rPr>
              <w:t>Всего расходов</w:t>
            </w:r>
          </w:p>
        </w:tc>
        <w:tc>
          <w:tcPr>
            <w:tcW w:w="1510" w:type="dxa"/>
            <w:noWrap/>
            <w:vAlign w:val="bottom"/>
          </w:tcPr>
          <w:p w:rsidR="00DC666C" w:rsidRPr="002826D9" w:rsidRDefault="00DC666C" w:rsidP="002826D9">
            <w:pPr>
              <w:jc w:val="center"/>
              <w:rPr>
                <w:b/>
                <w:bCs/>
              </w:rPr>
            </w:pPr>
            <w:r w:rsidRPr="002826D9">
              <w:rPr>
                <w:b/>
                <w:bCs/>
              </w:rPr>
              <w:t> </w:t>
            </w:r>
          </w:p>
        </w:tc>
        <w:tc>
          <w:tcPr>
            <w:tcW w:w="1080" w:type="dxa"/>
            <w:noWrap/>
            <w:vAlign w:val="bottom"/>
          </w:tcPr>
          <w:p w:rsidR="00DC666C" w:rsidRPr="002826D9" w:rsidRDefault="00DC666C" w:rsidP="002826D9">
            <w:pPr>
              <w:jc w:val="center"/>
              <w:rPr>
                <w:b/>
                <w:bCs/>
              </w:rPr>
            </w:pPr>
            <w:r w:rsidRPr="002826D9">
              <w:rPr>
                <w:b/>
                <w:bCs/>
              </w:rPr>
              <w:t> </w:t>
            </w:r>
          </w:p>
        </w:tc>
        <w:tc>
          <w:tcPr>
            <w:tcW w:w="1418" w:type="dxa"/>
            <w:vAlign w:val="center"/>
          </w:tcPr>
          <w:p w:rsidR="00DC666C" w:rsidRPr="002826D9" w:rsidRDefault="00DC666C" w:rsidP="002826D9">
            <w:pPr>
              <w:jc w:val="right"/>
              <w:rPr>
                <w:b/>
                <w:bCs/>
              </w:rPr>
            </w:pPr>
            <w:r w:rsidRPr="002826D9">
              <w:rPr>
                <w:b/>
                <w:bCs/>
              </w:rPr>
              <w:t>971 717,1</w:t>
            </w:r>
          </w:p>
        </w:tc>
      </w:tr>
      <w:tr w:rsidR="00DC666C" w:rsidRPr="002826D9" w:rsidTr="002826D9">
        <w:trPr>
          <w:trHeight w:val="1125"/>
          <w:jc w:val="center"/>
        </w:trPr>
        <w:tc>
          <w:tcPr>
            <w:tcW w:w="5338" w:type="dxa"/>
            <w:vAlign w:val="center"/>
          </w:tcPr>
          <w:p w:rsidR="00DC666C" w:rsidRPr="002826D9" w:rsidRDefault="00DC666C" w:rsidP="002826D9">
            <w:pPr>
              <w:rPr>
                <w:b/>
                <w:bCs/>
              </w:rPr>
            </w:pPr>
            <w:r w:rsidRPr="002826D9">
              <w:rPr>
                <w:b/>
                <w:bCs/>
              </w:rPr>
              <w:t>Муниципальная программа «Создание условий для устойчивого экономического развития Молчановского района на 2022-2029 годы»</w:t>
            </w:r>
          </w:p>
        </w:tc>
        <w:tc>
          <w:tcPr>
            <w:tcW w:w="1510" w:type="dxa"/>
            <w:vAlign w:val="center"/>
          </w:tcPr>
          <w:p w:rsidR="00DC666C" w:rsidRPr="002826D9" w:rsidRDefault="00DC666C" w:rsidP="002826D9">
            <w:pPr>
              <w:jc w:val="center"/>
              <w:rPr>
                <w:b/>
                <w:bCs/>
              </w:rPr>
            </w:pPr>
            <w:r w:rsidRPr="002826D9">
              <w:rPr>
                <w:b/>
                <w:bCs/>
              </w:rPr>
              <w:t>0100000000</w:t>
            </w:r>
          </w:p>
        </w:tc>
        <w:tc>
          <w:tcPr>
            <w:tcW w:w="1080" w:type="dxa"/>
            <w:vAlign w:val="center"/>
          </w:tcPr>
          <w:p w:rsidR="00DC666C" w:rsidRPr="002826D9" w:rsidRDefault="00DC666C" w:rsidP="002826D9">
            <w:pPr>
              <w:jc w:val="center"/>
              <w:rPr>
                <w:b/>
                <w:bCs/>
              </w:rPr>
            </w:pPr>
            <w:r w:rsidRPr="002826D9">
              <w:rPr>
                <w:b/>
                <w:bCs/>
              </w:rPr>
              <w:t> </w:t>
            </w:r>
          </w:p>
        </w:tc>
        <w:tc>
          <w:tcPr>
            <w:tcW w:w="1418" w:type="dxa"/>
            <w:vAlign w:val="center"/>
          </w:tcPr>
          <w:p w:rsidR="00DC666C" w:rsidRPr="002826D9" w:rsidRDefault="00DC666C" w:rsidP="002826D9">
            <w:pPr>
              <w:jc w:val="right"/>
              <w:rPr>
                <w:b/>
                <w:bCs/>
              </w:rPr>
            </w:pPr>
            <w:r w:rsidRPr="002826D9">
              <w:rPr>
                <w:b/>
                <w:bCs/>
              </w:rPr>
              <w:t>18 457,6</w:t>
            </w:r>
          </w:p>
        </w:tc>
      </w:tr>
      <w:tr w:rsidR="00DC666C" w:rsidRPr="002826D9" w:rsidTr="002826D9">
        <w:trPr>
          <w:trHeight w:val="675"/>
          <w:jc w:val="center"/>
        </w:trPr>
        <w:tc>
          <w:tcPr>
            <w:tcW w:w="5338" w:type="dxa"/>
            <w:vAlign w:val="center"/>
          </w:tcPr>
          <w:p w:rsidR="00DC666C" w:rsidRPr="002826D9" w:rsidRDefault="00DC666C" w:rsidP="002826D9">
            <w:r w:rsidRPr="002826D9">
              <w:t>Подпрограмма «Развитие сельскохозяйственного производства на территории Молчановского района»</w:t>
            </w:r>
          </w:p>
        </w:tc>
        <w:tc>
          <w:tcPr>
            <w:tcW w:w="1510" w:type="dxa"/>
            <w:vAlign w:val="center"/>
          </w:tcPr>
          <w:p w:rsidR="00DC666C" w:rsidRPr="002826D9" w:rsidRDefault="00DC666C" w:rsidP="002826D9">
            <w:pPr>
              <w:jc w:val="center"/>
            </w:pPr>
            <w:r w:rsidRPr="002826D9">
              <w:t>0110000000</w:t>
            </w:r>
          </w:p>
        </w:tc>
        <w:tc>
          <w:tcPr>
            <w:tcW w:w="1080" w:type="dxa"/>
            <w:vAlign w:val="center"/>
          </w:tcPr>
          <w:p w:rsidR="00DC666C" w:rsidRPr="002826D9" w:rsidRDefault="00DC666C" w:rsidP="002826D9">
            <w:pPr>
              <w:jc w:val="center"/>
            </w:pPr>
            <w:r w:rsidRPr="002826D9">
              <w:t> </w:t>
            </w:r>
          </w:p>
        </w:tc>
        <w:tc>
          <w:tcPr>
            <w:tcW w:w="1418" w:type="dxa"/>
            <w:vAlign w:val="center"/>
          </w:tcPr>
          <w:p w:rsidR="00DC666C" w:rsidRPr="002826D9" w:rsidRDefault="00DC666C" w:rsidP="002826D9">
            <w:pPr>
              <w:jc w:val="right"/>
            </w:pPr>
            <w:r w:rsidRPr="002826D9">
              <w:t>2 800,4</w:t>
            </w:r>
          </w:p>
        </w:tc>
      </w:tr>
      <w:tr w:rsidR="00DC666C" w:rsidRPr="002826D9" w:rsidTr="002826D9">
        <w:trPr>
          <w:trHeight w:val="450"/>
          <w:jc w:val="center"/>
        </w:trPr>
        <w:tc>
          <w:tcPr>
            <w:tcW w:w="5338" w:type="dxa"/>
            <w:vAlign w:val="center"/>
          </w:tcPr>
          <w:p w:rsidR="00DC666C" w:rsidRPr="002826D9" w:rsidRDefault="00DC666C" w:rsidP="002826D9">
            <w:r w:rsidRPr="002826D9">
              <w:t>Основное мероприятие «Поддержка малых форм хозяйствования»</w:t>
            </w:r>
          </w:p>
        </w:tc>
        <w:tc>
          <w:tcPr>
            <w:tcW w:w="1510" w:type="dxa"/>
            <w:vAlign w:val="center"/>
          </w:tcPr>
          <w:p w:rsidR="00DC666C" w:rsidRPr="002826D9" w:rsidRDefault="00DC666C" w:rsidP="002826D9">
            <w:pPr>
              <w:jc w:val="center"/>
            </w:pPr>
            <w:r w:rsidRPr="002826D9">
              <w:t>0115100000</w:t>
            </w:r>
          </w:p>
        </w:tc>
        <w:tc>
          <w:tcPr>
            <w:tcW w:w="1080" w:type="dxa"/>
            <w:vAlign w:val="center"/>
          </w:tcPr>
          <w:p w:rsidR="00DC666C" w:rsidRPr="002826D9" w:rsidRDefault="00DC666C" w:rsidP="002826D9">
            <w:pPr>
              <w:jc w:val="center"/>
            </w:pPr>
            <w:r w:rsidRPr="002826D9">
              <w:t> </w:t>
            </w:r>
          </w:p>
        </w:tc>
        <w:tc>
          <w:tcPr>
            <w:tcW w:w="1418" w:type="dxa"/>
            <w:vAlign w:val="center"/>
          </w:tcPr>
          <w:p w:rsidR="00DC666C" w:rsidRPr="002826D9" w:rsidRDefault="00DC666C" w:rsidP="002826D9">
            <w:pPr>
              <w:jc w:val="right"/>
            </w:pPr>
            <w:r w:rsidRPr="002826D9">
              <w:t>2 800,4</w:t>
            </w:r>
          </w:p>
        </w:tc>
      </w:tr>
      <w:tr w:rsidR="00DC666C" w:rsidRPr="002826D9" w:rsidTr="002826D9">
        <w:trPr>
          <w:trHeight w:val="900"/>
          <w:jc w:val="center"/>
        </w:trPr>
        <w:tc>
          <w:tcPr>
            <w:tcW w:w="5338" w:type="dxa"/>
            <w:vAlign w:val="center"/>
          </w:tcPr>
          <w:p w:rsidR="00DC666C" w:rsidRPr="002826D9" w:rsidRDefault="00DC666C" w:rsidP="002826D9">
            <w:r w:rsidRPr="002826D9">
              <w:t>Субсидии на возмещение части затрат гражданам, ведущим личное подсобное хозяйство, на содержание 2-х коров молочного направления</w:t>
            </w:r>
          </w:p>
        </w:tc>
        <w:tc>
          <w:tcPr>
            <w:tcW w:w="1510" w:type="dxa"/>
            <w:vAlign w:val="center"/>
          </w:tcPr>
          <w:p w:rsidR="00DC666C" w:rsidRPr="002826D9" w:rsidRDefault="00DC666C" w:rsidP="002826D9">
            <w:pPr>
              <w:jc w:val="center"/>
            </w:pPr>
            <w:r w:rsidRPr="002826D9">
              <w:t>0115100001</w:t>
            </w:r>
          </w:p>
        </w:tc>
        <w:tc>
          <w:tcPr>
            <w:tcW w:w="1080" w:type="dxa"/>
            <w:vAlign w:val="center"/>
          </w:tcPr>
          <w:p w:rsidR="00DC666C" w:rsidRPr="002826D9" w:rsidRDefault="00DC666C" w:rsidP="002826D9">
            <w:pPr>
              <w:jc w:val="center"/>
            </w:pPr>
            <w:r w:rsidRPr="002826D9">
              <w:t> </w:t>
            </w:r>
          </w:p>
        </w:tc>
        <w:tc>
          <w:tcPr>
            <w:tcW w:w="1418" w:type="dxa"/>
            <w:vAlign w:val="center"/>
          </w:tcPr>
          <w:p w:rsidR="00DC666C" w:rsidRPr="002826D9" w:rsidRDefault="00DC666C" w:rsidP="002826D9">
            <w:pPr>
              <w:jc w:val="right"/>
            </w:pPr>
            <w:r w:rsidRPr="002826D9">
              <w:t>166,3</w:t>
            </w:r>
          </w:p>
        </w:tc>
      </w:tr>
      <w:tr w:rsidR="00DC666C" w:rsidRPr="002826D9" w:rsidTr="002826D9">
        <w:trPr>
          <w:trHeight w:val="255"/>
          <w:jc w:val="center"/>
        </w:trPr>
        <w:tc>
          <w:tcPr>
            <w:tcW w:w="5338" w:type="dxa"/>
            <w:vAlign w:val="center"/>
          </w:tcPr>
          <w:p w:rsidR="00DC666C" w:rsidRPr="002826D9" w:rsidRDefault="00DC666C" w:rsidP="002826D9">
            <w:r w:rsidRPr="002826D9">
              <w:t>Иные бюджетные ассигнования</w:t>
            </w:r>
          </w:p>
        </w:tc>
        <w:tc>
          <w:tcPr>
            <w:tcW w:w="1510" w:type="dxa"/>
            <w:vAlign w:val="center"/>
          </w:tcPr>
          <w:p w:rsidR="00DC666C" w:rsidRPr="002826D9" w:rsidRDefault="00DC666C" w:rsidP="002826D9">
            <w:pPr>
              <w:jc w:val="center"/>
            </w:pPr>
            <w:r w:rsidRPr="002826D9">
              <w:t>0115100001</w:t>
            </w:r>
          </w:p>
        </w:tc>
        <w:tc>
          <w:tcPr>
            <w:tcW w:w="1080" w:type="dxa"/>
            <w:vAlign w:val="center"/>
          </w:tcPr>
          <w:p w:rsidR="00DC666C" w:rsidRPr="002826D9" w:rsidRDefault="00DC666C" w:rsidP="002826D9">
            <w:pPr>
              <w:jc w:val="center"/>
            </w:pPr>
            <w:r w:rsidRPr="002826D9">
              <w:t>800</w:t>
            </w:r>
          </w:p>
        </w:tc>
        <w:tc>
          <w:tcPr>
            <w:tcW w:w="1418" w:type="dxa"/>
            <w:vAlign w:val="center"/>
          </w:tcPr>
          <w:p w:rsidR="00DC666C" w:rsidRPr="002826D9" w:rsidRDefault="00DC666C" w:rsidP="002826D9">
            <w:pPr>
              <w:jc w:val="right"/>
            </w:pPr>
            <w:r w:rsidRPr="002826D9">
              <w:t>166,3</w:t>
            </w:r>
          </w:p>
        </w:tc>
      </w:tr>
      <w:tr w:rsidR="00DC666C" w:rsidRPr="002826D9" w:rsidTr="002826D9">
        <w:trPr>
          <w:trHeight w:val="450"/>
          <w:jc w:val="center"/>
        </w:trPr>
        <w:tc>
          <w:tcPr>
            <w:tcW w:w="5338" w:type="dxa"/>
            <w:vAlign w:val="center"/>
          </w:tcPr>
          <w:p w:rsidR="00DC666C" w:rsidRPr="002826D9" w:rsidRDefault="00DC666C" w:rsidP="002826D9">
            <w:r w:rsidRPr="002826D9">
              <w:t>Поддержка малых форм хозяйствования</w:t>
            </w:r>
          </w:p>
        </w:tc>
        <w:tc>
          <w:tcPr>
            <w:tcW w:w="1510" w:type="dxa"/>
            <w:vAlign w:val="center"/>
          </w:tcPr>
          <w:p w:rsidR="00DC666C" w:rsidRPr="002826D9" w:rsidRDefault="00DC666C" w:rsidP="002826D9">
            <w:pPr>
              <w:jc w:val="center"/>
            </w:pPr>
            <w:r w:rsidRPr="002826D9">
              <w:t>0115140200</w:t>
            </w:r>
          </w:p>
        </w:tc>
        <w:tc>
          <w:tcPr>
            <w:tcW w:w="1080" w:type="dxa"/>
            <w:vAlign w:val="center"/>
          </w:tcPr>
          <w:p w:rsidR="00DC666C" w:rsidRPr="002826D9" w:rsidRDefault="00DC666C" w:rsidP="002826D9">
            <w:pPr>
              <w:jc w:val="center"/>
            </w:pPr>
            <w:r w:rsidRPr="002826D9">
              <w:t> </w:t>
            </w:r>
          </w:p>
        </w:tc>
        <w:tc>
          <w:tcPr>
            <w:tcW w:w="1418" w:type="dxa"/>
            <w:vAlign w:val="center"/>
          </w:tcPr>
          <w:p w:rsidR="00DC666C" w:rsidRPr="002826D9" w:rsidRDefault="00DC666C" w:rsidP="002826D9">
            <w:pPr>
              <w:jc w:val="right"/>
            </w:pPr>
            <w:r w:rsidRPr="002826D9">
              <w:t>2 634,1</w:t>
            </w:r>
          </w:p>
        </w:tc>
      </w:tr>
      <w:tr w:rsidR="00DC666C" w:rsidRPr="002826D9" w:rsidTr="002826D9">
        <w:trPr>
          <w:trHeight w:val="675"/>
          <w:jc w:val="center"/>
        </w:trPr>
        <w:tc>
          <w:tcPr>
            <w:tcW w:w="5338" w:type="dxa"/>
            <w:vAlign w:val="center"/>
          </w:tcPr>
          <w:p w:rsidR="00DC666C" w:rsidRPr="002826D9" w:rsidRDefault="00DC666C" w:rsidP="002826D9">
            <w:pPr>
              <w:outlineLvl w:val="0"/>
            </w:pPr>
            <w:r w:rsidRPr="002826D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vAlign w:val="center"/>
          </w:tcPr>
          <w:p w:rsidR="00DC666C" w:rsidRPr="002826D9" w:rsidRDefault="00DC666C" w:rsidP="002826D9">
            <w:pPr>
              <w:jc w:val="center"/>
              <w:outlineLvl w:val="0"/>
            </w:pPr>
            <w:bookmarkStart w:id="19" w:name="RANGE!B19:G20"/>
            <w:bookmarkStart w:id="20" w:name="RANGE!B19"/>
            <w:bookmarkEnd w:id="19"/>
            <w:bookmarkEnd w:id="20"/>
            <w:r w:rsidRPr="002826D9">
              <w:t>0115140200</w:t>
            </w:r>
          </w:p>
        </w:tc>
        <w:tc>
          <w:tcPr>
            <w:tcW w:w="1080" w:type="dxa"/>
            <w:vAlign w:val="center"/>
          </w:tcPr>
          <w:p w:rsidR="00DC666C" w:rsidRPr="002826D9" w:rsidRDefault="00DC666C" w:rsidP="002826D9">
            <w:pPr>
              <w:jc w:val="center"/>
              <w:outlineLvl w:val="0"/>
            </w:pPr>
            <w:r w:rsidRPr="002826D9">
              <w:t>200</w:t>
            </w:r>
          </w:p>
        </w:tc>
        <w:tc>
          <w:tcPr>
            <w:tcW w:w="1418" w:type="dxa"/>
            <w:vAlign w:val="center"/>
          </w:tcPr>
          <w:p w:rsidR="00DC666C" w:rsidRPr="002826D9" w:rsidRDefault="00DC666C" w:rsidP="002826D9">
            <w:pPr>
              <w:jc w:val="right"/>
              <w:outlineLvl w:val="0"/>
            </w:pPr>
            <w:r w:rsidRPr="002826D9">
              <w:t>602,0</w:t>
            </w:r>
          </w:p>
        </w:tc>
      </w:tr>
      <w:tr w:rsidR="00DC666C" w:rsidRPr="002826D9" w:rsidTr="002826D9">
        <w:trPr>
          <w:trHeight w:val="255"/>
          <w:jc w:val="center"/>
        </w:trPr>
        <w:tc>
          <w:tcPr>
            <w:tcW w:w="5338" w:type="dxa"/>
            <w:vAlign w:val="center"/>
          </w:tcPr>
          <w:p w:rsidR="00DC666C" w:rsidRPr="002826D9" w:rsidRDefault="00DC666C" w:rsidP="002826D9">
            <w:pPr>
              <w:outlineLvl w:val="0"/>
            </w:pPr>
            <w:r w:rsidRPr="002826D9">
              <w:t>Иные бюджетные ассигнования</w:t>
            </w:r>
          </w:p>
        </w:tc>
        <w:tc>
          <w:tcPr>
            <w:tcW w:w="1510" w:type="dxa"/>
            <w:vAlign w:val="center"/>
          </w:tcPr>
          <w:p w:rsidR="00DC666C" w:rsidRPr="002826D9" w:rsidRDefault="00DC666C" w:rsidP="002826D9">
            <w:pPr>
              <w:jc w:val="center"/>
              <w:outlineLvl w:val="0"/>
            </w:pPr>
            <w:r w:rsidRPr="002826D9">
              <w:t>0115140200</w:t>
            </w:r>
          </w:p>
        </w:tc>
        <w:tc>
          <w:tcPr>
            <w:tcW w:w="1080" w:type="dxa"/>
            <w:vAlign w:val="center"/>
          </w:tcPr>
          <w:p w:rsidR="00DC666C" w:rsidRPr="002826D9" w:rsidRDefault="00DC666C" w:rsidP="002826D9">
            <w:pPr>
              <w:jc w:val="center"/>
              <w:outlineLvl w:val="0"/>
            </w:pPr>
            <w:r w:rsidRPr="002826D9">
              <w:t>800</w:t>
            </w:r>
          </w:p>
        </w:tc>
        <w:tc>
          <w:tcPr>
            <w:tcW w:w="1418" w:type="dxa"/>
            <w:vAlign w:val="center"/>
          </w:tcPr>
          <w:p w:rsidR="00DC666C" w:rsidRPr="002826D9" w:rsidRDefault="00DC666C" w:rsidP="002826D9">
            <w:pPr>
              <w:jc w:val="right"/>
              <w:outlineLvl w:val="0"/>
            </w:pPr>
            <w:r w:rsidRPr="002826D9">
              <w:t>2 032,1</w:t>
            </w:r>
          </w:p>
        </w:tc>
      </w:tr>
      <w:tr w:rsidR="00DC666C" w:rsidRPr="002826D9" w:rsidTr="002826D9">
        <w:trPr>
          <w:trHeight w:val="675"/>
          <w:jc w:val="center"/>
        </w:trPr>
        <w:tc>
          <w:tcPr>
            <w:tcW w:w="5338" w:type="dxa"/>
            <w:vAlign w:val="center"/>
          </w:tcPr>
          <w:p w:rsidR="00DC666C" w:rsidRPr="002826D9" w:rsidRDefault="00DC666C" w:rsidP="002826D9">
            <w:r w:rsidRPr="002826D9">
              <w:t>Подпрограмм «Комплексное развитие сельских территорий Молчановского района»</w:t>
            </w:r>
          </w:p>
        </w:tc>
        <w:tc>
          <w:tcPr>
            <w:tcW w:w="1510" w:type="dxa"/>
            <w:vAlign w:val="center"/>
          </w:tcPr>
          <w:p w:rsidR="00DC666C" w:rsidRPr="002826D9" w:rsidRDefault="00DC666C" w:rsidP="002826D9">
            <w:pPr>
              <w:jc w:val="center"/>
            </w:pPr>
            <w:r w:rsidRPr="002826D9">
              <w:t>0120000000</w:t>
            </w:r>
          </w:p>
        </w:tc>
        <w:tc>
          <w:tcPr>
            <w:tcW w:w="1080" w:type="dxa"/>
            <w:vAlign w:val="center"/>
          </w:tcPr>
          <w:p w:rsidR="00DC666C" w:rsidRPr="002826D9" w:rsidRDefault="00DC666C" w:rsidP="002826D9">
            <w:pPr>
              <w:jc w:val="center"/>
            </w:pPr>
            <w:r w:rsidRPr="002826D9">
              <w:t> </w:t>
            </w:r>
          </w:p>
        </w:tc>
        <w:tc>
          <w:tcPr>
            <w:tcW w:w="1418" w:type="dxa"/>
            <w:vAlign w:val="center"/>
          </w:tcPr>
          <w:p w:rsidR="00DC666C" w:rsidRPr="002826D9" w:rsidRDefault="00DC666C" w:rsidP="002826D9">
            <w:pPr>
              <w:jc w:val="right"/>
            </w:pPr>
            <w:r w:rsidRPr="002826D9">
              <w:t>3 067,0</w:t>
            </w:r>
          </w:p>
        </w:tc>
      </w:tr>
      <w:tr w:rsidR="00DC666C" w:rsidRPr="002826D9" w:rsidTr="002826D9">
        <w:trPr>
          <w:trHeight w:val="900"/>
          <w:jc w:val="center"/>
        </w:trPr>
        <w:tc>
          <w:tcPr>
            <w:tcW w:w="5338" w:type="dxa"/>
            <w:vAlign w:val="center"/>
          </w:tcPr>
          <w:p w:rsidR="00DC666C" w:rsidRPr="002826D9" w:rsidRDefault="00DC666C" w:rsidP="002826D9">
            <w:r w:rsidRPr="002826D9">
              <w:t>Основное мероприятие «Развитие жилищного строительства на сельских территориях и повышение уровня благоустройства домовладений»</w:t>
            </w:r>
          </w:p>
        </w:tc>
        <w:tc>
          <w:tcPr>
            <w:tcW w:w="1510" w:type="dxa"/>
            <w:vAlign w:val="center"/>
          </w:tcPr>
          <w:p w:rsidR="00DC666C" w:rsidRPr="002826D9" w:rsidRDefault="00DC666C" w:rsidP="002826D9">
            <w:pPr>
              <w:jc w:val="center"/>
            </w:pPr>
            <w:r w:rsidRPr="002826D9">
              <w:t>0125100000</w:t>
            </w:r>
          </w:p>
        </w:tc>
        <w:tc>
          <w:tcPr>
            <w:tcW w:w="1080" w:type="dxa"/>
            <w:vAlign w:val="center"/>
          </w:tcPr>
          <w:p w:rsidR="00DC666C" w:rsidRPr="002826D9" w:rsidRDefault="00DC666C" w:rsidP="002826D9">
            <w:pPr>
              <w:jc w:val="center"/>
            </w:pPr>
            <w:r w:rsidRPr="002826D9">
              <w:t> </w:t>
            </w:r>
          </w:p>
        </w:tc>
        <w:tc>
          <w:tcPr>
            <w:tcW w:w="1418" w:type="dxa"/>
            <w:vAlign w:val="center"/>
          </w:tcPr>
          <w:p w:rsidR="00DC666C" w:rsidRPr="002826D9" w:rsidRDefault="00DC666C" w:rsidP="002826D9">
            <w:pPr>
              <w:jc w:val="right"/>
            </w:pPr>
            <w:r w:rsidRPr="002826D9">
              <w:t>787,0</w:t>
            </w:r>
          </w:p>
        </w:tc>
      </w:tr>
      <w:tr w:rsidR="00DC666C" w:rsidRPr="002826D9" w:rsidTr="002826D9">
        <w:trPr>
          <w:trHeight w:val="450"/>
          <w:jc w:val="center"/>
        </w:trPr>
        <w:tc>
          <w:tcPr>
            <w:tcW w:w="5338" w:type="dxa"/>
            <w:vAlign w:val="center"/>
          </w:tcPr>
          <w:p w:rsidR="00DC666C" w:rsidRPr="002826D9" w:rsidRDefault="00DC666C" w:rsidP="002826D9">
            <w:r w:rsidRPr="002826D9">
              <w:t>Обеспечение комплексного развития сельских территорий</w:t>
            </w:r>
          </w:p>
        </w:tc>
        <w:tc>
          <w:tcPr>
            <w:tcW w:w="1510" w:type="dxa"/>
            <w:vAlign w:val="center"/>
          </w:tcPr>
          <w:p w:rsidR="00DC666C" w:rsidRPr="002826D9" w:rsidRDefault="00DC666C" w:rsidP="002826D9">
            <w:pPr>
              <w:jc w:val="center"/>
            </w:pPr>
            <w:r w:rsidRPr="002826D9">
              <w:t>0125145766</w:t>
            </w:r>
          </w:p>
        </w:tc>
        <w:tc>
          <w:tcPr>
            <w:tcW w:w="1080" w:type="dxa"/>
            <w:vAlign w:val="center"/>
          </w:tcPr>
          <w:p w:rsidR="00DC666C" w:rsidRPr="002826D9" w:rsidRDefault="00DC666C" w:rsidP="002826D9">
            <w:pPr>
              <w:jc w:val="center"/>
            </w:pPr>
            <w:r w:rsidRPr="002826D9">
              <w:t> </w:t>
            </w:r>
          </w:p>
        </w:tc>
        <w:tc>
          <w:tcPr>
            <w:tcW w:w="1418" w:type="dxa"/>
            <w:vAlign w:val="center"/>
          </w:tcPr>
          <w:p w:rsidR="00DC666C" w:rsidRPr="002826D9" w:rsidRDefault="00DC666C" w:rsidP="002826D9">
            <w:pPr>
              <w:jc w:val="right"/>
            </w:pPr>
            <w:r w:rsidRPr="002826D9">
              <w:t>425,2</w:t>
            </w:r>
          </w:p>
        </w:tc>
      </w:tr>
      <w:tr w:rsidR="00DC666C" w:rsidRPr="002826D9" w:rsidTr="002826D9">
        <w:trPr>
          <w:trHeight w:val="450"/>
          <w:jc w:val="center"/>
        </w:trPr>
        <w:tc>
          <w:tcPr>
            <w:tcW w:w="5338" w:type="dxa"/>
            <w:vAlign w:val="center"/>
          </w:tcPr>
          <w:p w:rsidR="00DC666C" w:rsidRPr="002826D9" w:rsidRDefault="00DC666C" w:rsidP="002826D9">
            <w:r w:rsidRPr="002826D9">
              <w:t>Социальное обеспечение и иные выплаты населению</w:t>
            </w:r>
          </w:p>
        </w:tc>
        <w:tc>
          <w:tcPr>
            <w:tcW w:w="1510" w:type="dxa"/>
            <w:vAlign w:val="center"/>
          </w:tcPr>
          <w:p w:rsidR="00DC666C" w:rsidRPr="002826D9" w:rsidRDefault="00DC666C" w:rsidP="002826D9">
            <w:pPr>
              <w:jc w:val="center"/>
            </w:pPr>
            <w:r w:rsidRPr="002826D9">
              <w:t>0125145766</w:t>
            </w:r>
          </w:p>
        </w:tc>
        <w:tc>
          <w:tcPr>
            <w:tcW w:w="1080" w:type="dxa"/>
            <w:vAlign w:val="center"/>
          </w:tcPr>
          <w:p w:rsidR="00DC666C" w:rsidRPr="002826D9" w:rsidRDefault="00DC666C" w:rsidP="002826D9">
            <w:pPr>
              <w:jc w:val="center"/>
            </w:pPr>
            <w:r w:rsidRPr="002826D9">
              <w:t>300</w:t>
            </w:r>
          </w:p>
        </w:tc>
        <w:tc>
          <w:tcPr>
            <w:tcW w:w="1418" w:type="dxa"/>
            <w:vAlign w:val="center"/>
          </w:tcPr>
          <w:p w:rsidR="00DC666C" w:rsidRPr="002826D9" w:rsidRDefault="00DC666C" w:rsidP="002826D9">
            <w:pPr>
              <w:jc w:val="right"/>
            </w:pPr>
            <w:r w:rsidRPr="002826D9">
              <w:t>425,2</w:t>
            </w:r>
          </w:p>
        </w:tc>
      </w:tr>
      <w:tr w:rsidR="00DC666C" w:rsidRPr="002826D9" w:rsidTr="002826D9">
        <w:trPr>
          <w:trHeight w:val="450"/>
          <w:jc w:val="center"/>
        </w:trPr>
        <w:tc>
          <w:tcPr>
            <w:tcW w:w="5338" w:type="dxa"/>
            <w:vAlign w:val="center"/>
          </w:tcPr>
          <w:p w:rsidR="00DC666C" w:rsidRPr="002826D9" w:rsidRDefault="00DC666C" w:rsidP="002826D9">
            <w:r w:rsidRPr="002826D9">
              <w:t>Обеспечение комплексного развития сельских территорий</w:t>
            </w:r>
          </w:p>
        </w:tc>
        <w:tc>
          <w:tcPr>
            <w:tcW w:w="1510" w:type="dxa"/>
            <w:vAlign w:val="center"/>
          </w:tcPr>
          <w:p w:rsidR="00DC666C" w:rsidRPr="002826D9" w:rsidRDefault="00DC666C" w:rsidP="002826D9">
            <w:pPr>
              <w:jc w:val="center"/>
            </w:pPr>
            <w:r w:rsidRPr="002826D9">
              <w:t>01251L5766</w:t>
            </w:r>
          </w:p>
        </w:tc>
        <w:tc>
          <w:tcPr>
            <w:tcW w:w="1080" w:type="dxa"/>
            <w:vAlign w:val="center"/>
          </w:tcPr>
          <w:p w:rsidR="00DC666C" w:rsidRPr="002826D9" w:rsidRDefault="00DC666C" w:rsidP="002826D9">
            <w:pPr>
              <w:jc w:val="center"/>
            </w:pPr>
            <w:r w:rsidRPr="002826D9">
              <w:t> </w:t>
            </w:r>
          </w:p>
        </w:tc>
        <w:tc>
          <w:tcPr>
            <w:tcW w:w="1418" w:type="dxa"/>
            <w:vAlign w:val="center"/>
          </w:tcPr>
          <w:p w:rsidR="00DC666C" w:rsidRPr="002826D9" w:rsidRDefault="00DC666C" w:rsidP="002826D9">
            <w:pPr>
              <w:jc w:val="right"/>
            </w:pPr>
            <w:r w:rsidRPr="002826D9">
              <w:t>128,4</w:t>
            </w:r>
          </w:p>
        </w:tc>
      </w:tr>
      <w:tr w:rsidR="00DC666C" w:rsidRPr="002826D9" w:rsidTr="002826D9">
        <w:trPr>
          <w:trHeight w:val="450"/>
          <w:jc w:val="center"/>
        </w:trPr>
        <w:tc>
          <w:tcPr>
            <w:tcW w:w="5338" w:type="dxa"/>
            <w:vAlign w:val="center"/>
          </w:tcPr>
          <w:p w:rsidR="00DC666C" w:rsidRPr="002826D9" w:rsidRDefault="00DC666C" w:rsidP="002826D9">
            <w:r w:rsidRPr="002826D9">
              <w:t>Социальное обеспечение и иные выплаты населению</w:t>
            </w:r>
          </w:p>
        </w:tc>
        <w:tc>
          <w:tcPr>
            <w:tcW w:w="1510" w:type="dxa"/>
            <w:vAlign w:val="center"/>
          </w:tcPr>
          <w:p w:rsidR="00DC666C" w:rsidRPr="002826D9" w:rsidRDefault="00DC666C" w:rsidP="002826D9">
            <w:pPr>
              <w:jc w:val="center"/>
            </w:pPr>
            <w:r w:rsidRPr="002826D9">
              <w:t>01251L5766</w:t>
            </w:r>
          </w:p>
        </w:tc>
        <w:tc>
          <w:tcPr>
            <w:tcW w:w="1080" w:type="dxa"/>
            <w:vAlign w:val="center"/>
          </w:tcPr>
          <w:p w:rsidR="00DC666C" w:rsidRPr="002826D9" w:rsidRDefault="00DC666C" w:rsidP="002826D9">
            <w:pPr>
              <w:jc w:val="center"/>
            </w:pPr>
            <w:r w:rsidRPr="002826D9">
              <w:t>300</w:t>
            </w:r>
          </w:p>
        </w:tc>
        <w:tc>
          <w:tcPr>
            <w:tcW w:w="1418" w:type="dxa"/>
            <w:vAlign w:val="center"/>
          </w:tcPr>
          <w:p w:rsidR="00DC666C" w:rsidRPr="002826D9" w:rsidRDefault="00DC666C" w:rsidP="002826D9">
            <w:pPr>
              <w:jc w:val="right"/>
            </w:pPr>
            <w:r w:rsidRPr="002826D9">
              <w:t>128,4</w:t>
            </w:r>
          </w:p>
        </w:tc>
      </w:tr>
      <w:tr w:rsidR="00DC666C" w:rsidRPr="002826D9" w:rsidTr="002826D9">
        <w:trPr>
          <w:trHeight w:val="450"/>
          <w:jc w:val="center"/>
        </w:trPr>
        <w:tc>
          <w:tcPr>
            <w:tcW w:w="5338" w:type="dxa"/>
            <w:vAlign w:val="center"/>
          </w:tcPr>
          <w:p w:rsidR="00DC666C" w:rsidRPr="002826D9" w:rsidRDefault="00DC666C" w:rsidP="002826D9">
            <w:r w:rsidRPr="002826D9">
              <w:t>Обеспечение комплексного развития сельских территорий</w:t>
            </w:r>
          </w:p>
        </w:tc>
        <w:tc>
          <w:tcPr>
            <w:tcW w:w="1510" w:type="dxa"/>
            <w:vAlign w:val="center"/>
          </w:tcPr>
          <w:p w:rsidR="00DC666C" w:rsidRPr="002826D9" w:rsidRDefault="00DC666C" w:rsidP="002826D9">
            <w:pPr>
              <w:jc w:val="center"/>
            </w:pPr>
            <w:r w:rsidRPr="002826D9">
              <w:t>01251S5766</w:t>
            </w:r>
          </w:p>
        </w:tc>
        <w:tc>
          <w:tcPr>
            <w:tcW w:w="1080" w:type="dxa"/>
            <w:vAlign w:val="center"/>
          </w:tcPr>
          <w:p w:rsidR="00DC666C" w:rsidRPr="002826D9" w:rsidRDefault="00DC666C" w:rsidP="002826D9">
            <w:pPr>
              <w:jc w:val="center"/>
            </w:pPr>
            <w:r w:rsidRPr="002826D9">
              <w:t> </w:t>
            </w:r>
          </w:p>
        </w:tc>
        <w:tc>
          <w:tcPr>
            <w:tcW w:w="1418" w:type="dxa"/>
            <w:vAlign w:val="center"/>
          </w:tcPr>
          <w:p w:rsidR="00DC666C" w:rsidRPr="002826D9" w:rsidRDefault="00DC666C" w:rsidP="002826D9">
            <w:pPr>
              <w:jc w:val="right"/>
            </w:pPr>
            <w:r w:rsidRPr="002826D9">
              <w:t>233,4</w:t>
            </w:r>
          </w:p>
        </w:tc>
      </w:tr>
      <w:tr w:rsidR="00DC666C" w:rsidRPr="002826D9" w:rsidTr="002826D9">
        <w:trPr>
          <w:trHeight w:val="450"/>
          <w:jc w:val="center"/>
        </w:trPr>
        <w:tc>
          <w:tcPr>
            <w:tcW w:w="5338" w:type="dxa"/>
            <w:vAlign w:val="center"/>
          </w:tcPr>
          <w:p w:rsidR="00DC666C" w:rsidRPr="002826D9" w:rsidRDefault="00DC666C" w:rsidP="002826D9">
            <w:r w:rsidRPr="002826D9">
              <w:t>Социальное обеспечение и иные выплаты населению</w:t>
            </w:r>
          </w:p>
        </w:tc>
        <w:tc>
          <w:tcPr>
            <w:tcW w:w="1510" w:type="dxa"/>
            <w:vAlign w:val="center"/>
          </w:tcPr>
          <w:p w:rsidR="00DC666C" w:rsidRPr="002826D9" w:rsidRDefault="00DC666C" w:rsidP="002826D9">
            <w:pPr>
              <w:jc w:val="center"/>
            </w:pPr>
            <w:r w:rsidRPr="002826D9">
              <w:t>01251S5766</w:t>
            </w:r>
          </w:p>
        </w:tc>
        <w:tc>
          <w:tcPr>
            <w:tcW w:w="1080" w:type="dxa"/>
            <w:vAlign w:val="center"/>
          </w:tcPr>
          <w:p w:rsidR="00DC666C" w:rsidRPr="002826D9" w:rsidRDefault="00DC666C" w:rsidP="002826D9">
            <w:pPr>
              <w:jc w:val="center"/>
            </w:pPr>
            <w:r w:rsidRPr="002826D9">
              <w:t>300</w:t>
            </w:r>
          </w:p>
        </w:tc>
        <w:tc>
          <w:tcPr>
            <w:tcW w:w="1418" w:type="dxa"/>
            <w:vAlign w:val="center"/>
          </w:tcPr>
          <w:p w:rsidR="00DC666C" w:rsidRPr="002826D9" w:rsidRDefault="00DC666C" w:rsidP="002826D9">
            <w:pPr>
              <w:jc w:val="right"/>
            </w:pPr>
            <w:r w:rsidRPr="002826D9">
              <w:t>233,4</w:t>
            </w:r>
          </w:p>
        </w:tc>
      </w:tr>
      <w:tr w:rsidR="00DC666C" w:rsidRPr="002826D9" w:rsidTr="002826D9">
        <w:trPr>
          <w:trHeight w:val="675"/>
          <w:jc w:val="center"/>
        </w:trPr>
        <w:tc>
          <w:tcPr>
            <w:tcW w:w="5338" w:type="dxa"/>
            <w:vAlign w:val="center"/>
          </w:tcPr>
          <w:p w:rsidR="00DC666C" w:rsidRPr="002826D9" w:rsidRDefault="00DC666C" w:rsidP="002826D9">
            <w:r w:rsidRPr="002826D9">
              <w:t>Основное мероприятие «Реализация проектов по благоустройству сельских территорий»</w:t>
            </w:r>
          </w:p>
        </w:tc>
        <w:tc>
          <w:tcPr>
            <w:tcW w:w="1510" w:type="dxa"/>
            <w:vAlign w:val="center"/>
          </w:tcPr>
          <w:p w:rsidR="00DC666C" w:rsidRPr="002826D9" w:rsidRDefault="00DC666C" w:rsidP="002826D9">
            <w:pPr>
              <w:jc w:val="center"/>
            </w:pPr>
            <w:r w:rsidRPr="002826D9">
              <w:t>0125200000</w:t>
            </w:r>
          </w:p>
        </w:tc>
        <w:tc>
          <w:tcPr>
            <w:tcW w:w="1080" w:type="dxa"/>
            <w:vAlign w:val="center"/>
          </w:tcPr>
          <w:p w:rsidR="00DC666C" w:rsidRPr="002826D9" w:rsidRDefault="00DC666C" w:rsidP="002826D9">
            <w:pPr>
              <w:jc w:val="center"/>
            </w:pPr>
            <w:r w:rsidRPr="002826D9">
              <w:t> </w:t>
            </w:r>
          </w:p>
        </w:tc>
        <w:tc>
          <w:tcPr>
            <w:tcW w:w="1418" w:type="dxa"/>
            <w:vAlign w:val="center"/>
          </w:tcPr>
          <w:p w:rsidR="00DC666C" w:rsidRPr="002826D9" w:rsidRDefault="00DC666C" w:rsidP="002826D9">
            <w:pPr>
              <w:jc w:val="right"/>
            </w:pPr>
            <w:r w:rsidRPr="002826D9">
              <w:t>2 280,0</w:t>
            </w:r>
          </w:p>
        </w:tc>
      </w:tr>
      <w:tr w:rsidR="00DC666C" w:rsidRPr="002826D9" w:rsidTr="002826D9">
        <w:trPr>
          <w:trHeight w:val="450"/>
          <w:jc w:val="center"/>
        </w:trPr>
        <w:tc>
          <w:tcPr>
            <w:tcW w:w="5338" w:type="dxa"/>
            <w:vAlign w:val="center"/>
          </w:tcPr>
          <w:p w:rsidR="00DC666C" w:rsidRPr="002826D9" w:rsidRDefault="00DC666C" w:rsidP="002826D9">
            <w:r w:rsidRPr="002826D9">
              <w:t>Обеспечение комплексного развития сельских территорий</w:t>
            </w:r>
          </w:p>
        </w:tc>
        <w:tc>
          <w:tcPr>
            <w:tcW w:w="1510" w:type="dxa"/>
            <w:vAlign w:val="center"/>
          </w:tcPr>
          <w:p w:rsidR="00DC666C" w:rsidRPr="002826D9" w:rsidRDefault="00DC666C" w:rsidP="002826D9">
            <w:pPr>
              <w:jc w:val="center"/>
            </w:pPr>
            <w:r w:rsidRPr="002826D9">
              <w:t>0125245760</w:t>
            </w:r>
          </w:p>
        </w:tc>
        <w:tc>
          <w:tcPr>
            <w:tcW w:w="1080" w:type="dxa"/>
            <w:vAlign w:val="center"/>
          </w:tcPr>
          <w:p w:rsidR="00DC666C" w:rsidRPr="002826D9" w:rsidRDefault="00DC666C" w:rsidP="002826D9">
            <w:pPr>
              <w:jc w:val="center"/>
            </w:pPr>
            <w:r w:rsidRPr="002826D9">
              <w:t> </w:t>
            </w:r>
          </w:p>
        </w:tc>
        <w:tc>
          <w:tcPr>
            <w:tcW w:w="1418" w:type="dxa"/>
            <w:vAlign w:val="center"/>
          </w:tcPr>
          <w:p w:rsidR="00DC666C" w:rsidRPr="002826D9" w:rsidRDefault="00DC666C" w:rsidP="002826D9">
            <w:pPr>
              <w:jc w:val="right"/>
            </w:pPr>
            <w:r w:rsidRPr="002826D9">
              <w:t>1 034,7</w:t>
            </w:r>
          </w:p>
        </w:tc>
      </w:tr>
      <w:tr w:rsidR="00DC666C" w:rsidRPr="002826D9" w:rsidTr="002826D9">
        <w:trPr>
          <w:trHeight w:val="900"/>
          <w:jc w:val="center"/>
        </w:trPr>
        <w:tc>
          <w:tcPr>
            <w:tcW w:w="5338" w:type="dxa"/>
            <w:vAlign w:val="center"/>
          </w:tcPr>
          <w:p w:rsidR="00DC666C" w:rsidRPr="002826D9" w:rsidRDefault="00DC666C" w:rsidP="002826D9">
            <w:r w:rsidRPr="002826D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0" w:type="dxa"/>
            <w:vAlign w:val="center"/>
          </w:tcPr>
          <w:p w:rsidR="00DC666C" w:rsidRPr="002826D9" w:rsidRDefault="00DC666C" w:rsidP="002826D9">
            <w:pPr>
              <w:jc w:val="center"/>
            </w:pPr>
            <w:r w:rsidRPr="002826D9">
              <w:t>0125245760</w:t>
            </w:r>
          </w:p>
        </w:tc>
        <w:tc>
          <w:tcPr>
            <w:tcW w:w="1080" w:type="dxa"/>
            <w:vAlign w:val="center"/>
          </w:tcPr>
          <w:p w:rsidR="00DC666C" w:rsidRPr="002826D9" w:rsidRDefault="00DC666C" w:rsidP="002826D9">
            <w:pPr>
              <w:jc w:val="center"/>
            </w:pPr>
            <w:r w:rsidRPr="002826D9">
              <w:t>600</w:t>
            </w:r>
          </w:p>
        </w:tc>
        <w:tc>
          <w:tcPr>
            <w:tcW w:w="1418" w:type="dxa"/>
            <w:vAlign w:val="center"/>
          </w:tcPr>
          <w:p w:rsidR="00DC666C" w:rsidRPr="002826D9" w:rsidRDefault="00DC666C" w:rsidP="002826D9">
            <w:pPr>
              <w:jc w:val="right"/>
            </w:pPr>
            <w:r w:rsidRPr="002826D9">
              <w:t>1 034,7</w:t>
            </w:r>
          </w:p>
        </w:tc>
      </w:tr>
      <w:tr w:rsidR="00DC666C" w:rsidRPr="002826D9" w:rsidTr="002826D9">
        <w:trPr>
          <w:trHeight w:val="450"/>
          <w:jc w:val="center"/>
        </w:trPr>
        <w:tc>
          <w:tcPr>
            <w:tcW w:w="5338" w:type="dxa"/>
            <w:vAlign w:val="center"/>
          </w:tcPr>
          <w:p w:rsidR="00DC666C" w:rsidRPr="002826D9" w:rsidRDefault="00DC666C" w:rsidP="002826D9">
            <w:r w:rsidRPr="002826D9">
              <w:t>Обеспечение комплексного развития сельских территорий</w:t>
            </w:r>
          </w:p>
        </w:tc>
        <w:tc>
          <w:tcPr>
            <w:tcW w:w="1510" w:type="dxa"/>
            <w:vAlign w:val="center"/>
          </w:tcPr>
          <w:p w:rsidR="00DC666C" w:rsidRPr="002826D9" w:rsidRDefault="00DC666C" w:rsidP="002826D9">
            <w:pPr>
              <w:jc w:val="center"/>
            </w:pPr>
            <w:r w:rsidRPr="002826D9">
              <w:t>01252L5760</w:t>
            </w:r>
          </w:p>
        </w:tc>
        <w:tc>
          <w:tcPr>
            <w:tcW w:w="1080" w:type="dxa"/>
            <w:vAlign w:val="center"/>
          </w:tcPr>
          <w:p w:rsidR="00DC666C" w:rsidRPr="002826D9" w:rsidRDefault="00DC666C" w:rsidP="002826D9">
            <w:pPr>
              <w:jc w:val="center"/>
            </w:pPr>
            <w:r w:rsidRPr="002826D9">
              <w:t> </w:t>
            </w:r>
          </w:p>
        </w:tc>
        <w:tc>
          <w:tcPr>
            <w:tcW w:w="1418" w:type="dxa"/>
            <w:vAlign w:val="center"/>
          </w:tcPr>
          <w:p w:rsidR="00DC666C" w:rsidRPr="002826D9" w:rsidRDefault="00DC666C" w:rsidP="002826D9">
            <w:pPr>
              <w:jc w:val="right"/>
            </w:pPr>
            <w:r w:rsidRPr="002826D9">
              <w:t>1 097,5</w:t>
            </w:r>
          </w:p>
        </w:tc>
      </w:tr>
      <w:tr w:rsidR="00DC666C" w:rsidRPr="002826D9" w:rsidTr="002826D9">
        <w:trPr>
          <w:trHeight w:val="900"/>
          <w:jc w:val="center"/>
        </w:trPr>
        <w:tc>
          <w:tcPr>
            <w:tcW w:w="5338" w:type="dxa"/>
            <w:vAlign w:val="center"/>
          </w:tcPr>
          <w:p w:rsidR="00DC666C" w:rsidRPr="002826D9" w:rsidRDefault="00DC666C" w:rsidP="002826D9">
            <w:r w:rsidRPr="002826D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0" w:type="dxa"/>
            <w:vAlign w:val="center"/>
          </w:tcPr>
          <w:p w:rsidR="00DC666C" w:rsidRPr="002826D9" w:rsidRDefault="00DC666C" w:rsidP="002826D9">
            <w:pPr>
              <w:jc w:val="center"/>
            </w:pPr>
            <w:r w:rsidRPr="002826D9">
              <w:t>01252L5760</w:t>
            </w:r>
          </w:p>
        </w:tc>
        <w:tc>
          <w:tcPr>
            <w:tcW w:w="1080" w:type="dxa"/>
            <w:vAlign w:val="center"/>
          </w:tcPr>
          <w:p w:rsidR="00DC666C" w:rsidRPr="002826D9" w:rsidRDefault="00DC666C" w:rsidP="002826D9">
            <w:pPr>
              <w:jc w:val="center"/>
            </w:pPr>
            <w:r w:rsidRPr="002826D9">
              <w:t>600</w:t>
            </w:r>
          </w:p>
        </w:tc>
        <w:tc>
          <w:tcPr>
            <w:tcW w:w="1418" w:type="dxa"/>
            <w:vAlign w:val="center"/>
          </w:tcPr>
          <w:p w:rsidR="00DC666C" w:rsidRPr="002826D9" w:rsidRDefault="00DC666C" w:rsidP="002826D9">
            <w:pPr>
              <w:jc w:val="right"/>
            </w:pPr>
            <w:r w:rsidRPr="002826D9">
              <w:t>1 097,5</w:t>
            </w:r>
          </w:p>
        </w:tc>
      </w:tr>
      <w:tr w:rsidR="00DC666C" w:rsidRPr="002826D9" w:rsidTr="002826D9">
        <w:trPr>
          <w:trHeight w:val="450"/>
          <w:jc w:val="center"/>
        </w:trPr>
        <w:tc>
          <w:tcPr>
            <w:tcW w:w="5338" w:type="dxa"/>
            <w:vAlign w:val="center"/>
          </w:tcPr>
          <w:p w:rsidR="00DC666C" w:rsidRPr="002826D9" w:rsidRDefault="00DC666C" w:rsidP="002826D9">
            <w:r w:rsidRPr="002826D9">
              <w:t>Обеспечение комплексного развития сельских территорий</w:t>
            </w:r>
          </w:p>
        </w:tc>
        <w:tc>
          <w:tcPr>
            <w:tcW w:w="1510" w:type="dxa"/>
            <w:vAlign w:val="center"/>
          </w:tcPr>
          <w:p w:rsidR="00DC666C" w:rsidRPr="002826D9" w:rsidRDefault="00DC666C" w:rsidP="002826D9">
            <w:pPr>
              <w:jc w:val="center"/>
            </w:pPr>
            <w:r w:rsidRPr="002826D9">
              <w:t>01252S5760</w:t>
            </w:r>
          </w:p>
        </w:tc>
        <w:tc>
          <w:tcPr>
            <w:tcW w:w="1080" w:type="dxa"/>
            <w:vAlign w:val="center"/>
          </w:tcPr>
          <w:p w:rsidR="00DC666C" w:rsidRPr="002826D9" w:rsidRDefault="00DC666C" w:rsidP="002826D9">
            <w:pPr>
              <w:jc w:val="center"/>
            </w:pPr>
            <w:r w:rsidRPr="002826D9">
              <w:t> </w:t>
            </w:r>
          </w:p>
        </w:tc>
        <w:tc>
          <w:tcPr>
            <w:tcW w:w="1418" w:type="dxa"/>
            <w:vAlign w:val="center"/>
          </w:tcPr>
          <w:p w:rsidR="00DC666C" w:rsidRPr="002826D9" w:rsidRDefault="00DC666C" w:rsidP="002826D9">
            <w:pPr>
              <w:jc w:val="right"/>
            </w:pPr>
            <w:r w:rsidRPr="002826D9">
              <w:t>147,8</w:t>
            </w:r>
          </w:p>
        </w:tc>
      </w:tr>
      <w:tr w:rsidR="00DC666C" w:rsidRPr="002826D9" w:rsidTr="002826D9">
        <w:trPr>
          <w:trHeight w:val="900"/>
          <w:jc w:val="center"/>
        </w:trPr>
        <w:tc>
          <w:tcPr>
            <w:tcW w:w="5338" w:type="dxa"/>
            <w:vAlign w:val="center"/>
          </w:tcPr>
          <w:p w:rsidR="00DC666C" w:rsidRPr="002826D9" w:rsidRDefault="00DC666C" w:rsidP="002826D9">
            <w:r w:rsidRPr="002826D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0" w:type="dxa"/>
            <w:vAlign w:val="center"/>
          </w:tcPr>
          <w:p w:rsidR="00DC666C" w:rsidRPr="002826D9" w:rsidRDefault="00DC666C" w:rsidP="002826D9">
            <w:pPr>
              <w:jc w:val="center"/>
            </w:pPr>
            <w:r w:rsidRPr="002826D9">
              <w:t>01252S5760</w:t>
            </w:r>
          </w:p>
        </w:tc>
        <w:tc>
          <w:tcPr>
            <w:tcW w:w="1080" w:type="dxa"/>
            <w:vAlign w:val="center"/>
          </w:tcPr>
          <w:p w:rsidR="00DC666C" w:rsidRPr="002826D9" w:rsidRDefault="00DC666C" w:rsidP="002826D9">
            <w:pPr>
              <w:jc w:val="center"/>
            </w:pPr>
            <w:r w:rsidRPr="002826D9">
              <w:t>600</w:t>
            </w:r>
          </w:p>
        </w:tc>
        <w:tc>
          <w:tcPr>
            <w:tcW w:w="1418" w:type="dxa"/>
            <w:vAlign w:val="center"/>
          </w:tcPr>
          <w:p w:rsidR="00DC666C" w:rsidRPr="002826D9" w:rsidRDefault="00DC666C" w:rsidP="002826D9">
            <w:pPr>
              <w:jc w:val="right"/>
            </w:pPr>
            <w:r w:rsidRPr="002826D9">
              <w:t>147,8</w:t>
            </w:r>
          </w:p>
        </w:tc>
      </w:tr>
      <w:tr w:rsidR="00DC666C" w:rsidRPr="002826D9" w:rsidTr="002826D9">
        <w:trPr>
          <w:trHeight w:val="675"/>
          <w:jc w:val="center"/>
        </w:trPr>
        <w:tc>
          <w:tcPr>
            <w:tcW w:w="5338" w:type="dxa"/>
            <w:vAlign w:val="center"/>
          </w:tcPr>
          <w:p w:rsidR="00DC666C" w:rsidRPr="002826D9" w:rsidRDefault="00DC666C" w:rsidP="002826D9">
            <w:r w:rsidRPr="002826D9">
              <w:t>Подпрограмма «Обеспечение жильем молодых семей в Молчановском районе»</w:t>
            </w:r>
          </w:p>
        </w:tc>
        <w:tc>
          <w:tcPr>
            <w:tcW w:w="1510" w:type="dxa"/>
            <w:vAlign w:val="center"/>
          </w:tcPr>
          <w:p w:rsidR="00DC666C" w:rsidRPr="002826D9" w:rsidRDefault="00DC666C" w:rsidP="002826D9">
            <w:pPr>
              <w:jc w:val="center"/>
            </w:pPr>
            <w:r w:rsidRPr="002826D9">
              <w:t>0130000000</w:t>
            </w:r>
          </w:p>
        </w:tc>
        <w:tc>
          <w:tcPr>
            <w:tcW w:w="1080" w:type="dxa"/>
            <w:vAlign w:val="center"/>
          </w:tcPr>
          <w:p w:rsidR="00DC666C" w:rsidRPr="002826D9" w:rsidRDefault="00DC666C" w:rsidP="002826D9">
            <w:pPr>
              <w:jc w:val="center"/>
            </w:pPr>
            <w:r w:rsidRPr="002826D9">
              <w:t> </w:t>
            </w:r>
          </w:p>
        </w:tc>
        <w:tc>
          <w:tcPr>
            <w:tcW w:w="1418" w:type="dxa"/>
            <w:vAlign w:val="center"/>
          </w:tcPr>
          <w:p w:rsidR="00DC666C" w:rsidRPr="002826D9" w:rsidRDefault="00DC666C" w:rsidP="002826D9">
            <w:pPr>
              <w:jc w:val="right"/>
            </w:pPr>
            <w:r w:rsidRPr="002826D9">
              <w:t>1 310,2</w:t>
            </w:r>
          </w:p>
        </w:tc>
      </w:tr>
      <w:tr w:rsidR="00DC666C" w:rsidRPr="002826D9" w:rsidTr="002826D9">
        <w:trPr>
          <w:trHeight w:val="675"/>
          <w:jc w:val="center"/>
        </w:trPr>
        <w:tc>
          <w:tcPr>
            <w:tcW w:w="5338" w:type="dxa"/>
            <w:vAlign w:val="center"/>
          </w:tcPr>
          <w:p w:rsidR="00DC666C" w:rsidRPr="002826D9" w:rsidRDefault="00DC666C" w:rsidP="002826D9">
            <w:r w:rsidRPr="002826D9">
              <w:t>Основное мероприятие «Улучшение жилищных условий молодых семей Молчановского района»</w:t>
            </w:r>
          </w:p>
        </w:tc>
        <w:tc>
          <w:tcPr>
            <w:tcW w:w="1510" w:type="dxa"/>
            <w:vAlign w:val="center"/>
          </w:tcPr>
          <w:p w:rsidR="00DC666C" w:rsidRPr="002826D9" w:rsidRDefault="00DC666C" w:rsidP="002826D9">
            <w:pPr>
              <w:jc w:val="center"/>
            </w:pPr>
            <w:r w:rsidRPr="002826D9">
              <w:t>0135100000</w:t>
            </w:r>
          </w:p>
        </w:tc>
        <w:tc>
          <w:tcPr>
            <w:tcW w:w="1080" w:type="dxa"/>
            <w:vAlign w:val="center"/>
          </w:tcPr>
          <w:p w:rsidR="00DC666C" w:rsidRPr="002826D9" w:rsidRDefault="00DC666C" w:rsidP="002826D9">
            <w:pPr>
              <w:jc w:val="center"/>
            </w:pPr>
            <w:r w:rsidRPr="002826D9">
              <w:t> </w:t>
            </w:r>
          </w:p>
        </w:tc>
        <w:tc>
          <w:tcPr>
            <w:tcW w:w="1418" w:type="dxa"/>
            <w:vAlign w:val="center"/>
          </w:tcPr>
          <w:p w:rsidR="00DC666C" w:rsidRPr="002826D9" w:rsidRDefault="00DC666C" w:rsidP="002826D9">
            <w:pPr>
              <w:jc w:val="right"/>
            </w:pPr>
            <w:r w:rsidRPr="002826D9">
              <w:t>1 310,2</w:t>
            </w:r>
          </w:p>
        </w:tc>
      </w:tr>
      <w:tr w:rsidR="00DC666C" w:rsidRPr="002826D9" w:rsidTr="002826D9">
        <w:trPr>
          <w:trHeight w:val="450"/>
          <w:jc w:val="center"/>
        </w:trPr>
        <w:tc>
          <w:tcPr>
            <w:tcW w:w="5338" w:type="dxa"/>
            <w:vAlign w:val="center"/>
          </w:tcPr>
          <w:p w:rsidR="00DC666C" w:rsidRPr="002826D9" w:rsidRDefault="00DC666C" w:rsidP="002826D9">
            <w:r w:rsidRPr="002826D9">
              <w:t>Реализация мероприятий по обеспечению жильем молодых семей</w:t>
            </w:r>
          </w:p>
        </w:tc>
        <w:tc>
          <w:tcPr>
            <w:tcW w:w="1510" w:type="dxa"/>
            <w:vAlign w:val="center"/>
          </w:tcPr>
          <w:p w:rsidR="00DC666C" w:rsidRPr="002826D9" w:rsidRDefault="00DC666C" w:rsidP="002826D9">
            <w:pPr>
              <w:jc w:val="center"/>
            </w:pPr>
            <w:r w:rsidRPr="002826D9">
              <w:t>01351L4970</w:t>
            </w:r>
          </w:p>
        </w:tc>
        <w:tc>
          <w:tcPr>
            <w:tcW w:w="1080" w:type="dxa"/>
            <w:vAlign w:val="center"/>
          </w:tcPr>
          <w:p w:rsidR="00DC666C" w:rsidRPr="002826D9" w:rsidRDefault="00DC666C" w:rsidP="002826D9">
            <w:pPr>
              <w:jc w:val="center"/>
            </w:pPr>
            <w:r w:rsidRPr="002826D9">
              <w:t> </w:t>
            </w:r>
          </w:p>
        </w:tc>
        <w:tc>
          <w:tcPr>
            <w:tcW w:w="1418" w:type="dxa"/>
            <w:vAlign w:val="center"/>
          </w:tcPr>
          <w:p w:rsidR="00DC666C" w:rsidRPr="002826D9" w:rsidRDefault="00DC666C" w:rsidP="002826D9">
            <w:pPr>
              <w:jc w:val="right"/>
            </w:pPr>
            <w:r w:rsidRPr="002826D9">
              <w:t>1 310,2</w:t>
            </w:r>
          </w:p>
        </w:tc>
      </w:tr>
      <w:tr w:rsidR="00DC666C" w:rsidRPr="002826D9" w:rsidTr="002826D9">
        <w:trPr>
          <w:trHeight w:val="450"/>
          <w:jc w:val="center"/>
        </w:trPr>
        <w:tc>
          <w:tcPr>
            <w:tcW w:w="5338" w:type="dxa"/>
            <w:vAlign w:val="center"/>
          </w:tcPr>
          <w:p w:rsidR="00DC666C" w:rsidRPr="002826D9" w:rsidRDefault="00DC666C" w:rsidP="002826D9">
            <w:r w:rsidRPr="002826D9">
              <w:t>Социальное обеспечение и иные выплаты населению</w:t>
            </w:r>
          </w:p>
        </w:tc>
        <w:tc>
          <w:tcPr>
            <w:tcW w:w="1510" w:type="dxa"/>
            <w:vAlign w:val="center"/>
          </w:tcPr>
          <w:p w:rsidR="00DC666C" w:rsidRPr="002826D9" w:rsidRDefault="00DC666C" w:rsidP="002826D9">
            <w:pPr>
              <w:jc w:val="center"/>
            </w:pPr>
            <w:r w:rsidRPr="002826D9">
              <w:t>01351L4970</w:t>
            </w:r>
          </w:p>
        </w:tc>
        <w:tc>
          <w:tcPr>
            <w:tcW w:w="1080" w:type="dxa"/>
            <w:vAlign w:val="center"/>
          </w:tcPr>
          <w:p w:rsidR="00DC666C" w:rsidRPr="002826D9" w:rsidRDefault="00DC666C" w:rsidP="002826D9">
            <w:pPr>
              <w:jc w:val="center"/>
            </w:pPr>
            <w:r w:rsidRPr="002826D9">
              <w:t>300</w:t>
            </w:r>
          </w:p>
        </w:tc>
        <w:tc>
          <w:tcPr>
            <w:tcW w:w="1418" w:type="dxa"/>
            <w:vAlign w:val="center"/>
          </w:tcPr>
          <w:p w:rsidR="00DC666C" w:rsidRPr="002826D9" w:rsidRDefault="00DC666C" w:rsidP="002826D9">
            <w:pPr>
              <w:jc w:val="right"/>
            </w:pPr>
            <w:r w:rsidRPr="002826D9">
              <w:t>1 310,2</w:t>
            </w:r>
          </w:p>
        </w:tc>
      </w:tr>
      <w:tr w:rsidR="00DC666C" w:rsidRPr="002826D9" w:rsidTr="002826D9">
        <w:trPr>
          <w:trHeight w:val="675"/>
          <w:jc w:val="center"/>
        </w:trPr>
        <w:tc>
          <w:tcPr>
            <w:tcW w:w="5338" w:type="dxa"/>
            <w:vAlign w:val="center"/>
          </w:tcPr>
          <w:p w:rsidR="00DC666C" w:rsidRPr="002826D9" w:rsidRDefault="00DC666C" w:rsidP="002826D9">
            <w:r w:rsidRPr="002826D9">
              <w:t>Подпрограмма «Развитие малого и среднего предпринимательства на территории Молчановского района»</w:t>
            </w:r>
          </w:p>
        </w:tc>
        <w:tc>
          <w:tcPr>
            <w:tcW w:w="1510" w:type="dxa"/>
            <w:vAlign w:val="center"/>
          </w:tcPr>
          <w:p w:rsidR="00DC666C" w:rsidRPr="002826D9" w:rsidRDefault="00DC666C" w:rsidP="002826D9">
            <w:pPr>
              <w:jc w:val="center"/>
            </w:pPr>
            <w:r w:rsidRPr="002826D9">
              <w:t>0140000000</w:t>
            </w:r>
          </w:p>
        </w:tc>
        <w:tc>
          <w:tcPr>
            <w:tcW w:w="1080" w:type="dxa"/>
            <w:vAlign w:val="center"/>
          </w:tcPr>
          <w:p w:rsidR="00DC666C" w:rsidRPr="002826D9" w:rsidRDefault="00DC666C" w:rsidP="002826D9">
            <w:pPr>
              <w:jc w:val="center"/>
            </w:pPr>
            <w:r w:rsidRPr="002826D9">
              <w:t> </w:t>
            </w:r>
          </w:p>
        </w:tc>
        <w:tc>
          <w:tcPr>
            <w:tcW w:w="1418" w:type="dxa"/>
            <w:vAlign w:val="center"/>
          </w:tcPr>
          <w:p w:rsidR="00DC666C" w:rsidRPr="002826D9" w:rsidRDefault="00DC666C" w:rsidP="002826D9">
            <w:pPr>
              <w:jc w:val="right"/>
            </w:pPr>
            <w:r w:rsidRPr="002826D9">
              <w:t>10 767,7</w:t>
            </w:r>
          </w:p>
        </w:tc>
      </w:tr>
      <w:tr w:rsidR="00DC666C" w:rsidRPr="002826D9" w:rsidTr="002826D9">
        <w:trPr>
          <w:trHeight w:val="1575"/>
          <w:jc w:val="center"/>
        </w:trPr>
        <w:tc>
          <w:tcPr>
            <w:tcW w:w="5338" w:type="dxa"/>
            <w:vAlign w:val="center"/>
          </w:tcPr>
          <w:p w:rsidR="00DC666C" w:rsidRPr="002826D9" w:rsidRDefault="00DC666C" w:rsidP="002826D9">
            <w:r w:rsidRPr="002826D9">
              <w:t>Основное мероприятие «Организация регулярных перевозок пассажиров и багажа автомобильным общественным транспортом по муниципальной маршрутной сети муниципального образования «Молчановский район»</w:t>
            </w:r>
          </w:p>
        </w:tc>
        <w:tc>
          <w:tcPr>
            <w:tcW w:w="1510" w:type="dxa"/>
            <w:vAlign w:val="center"/>
          </w:tcPr>
          <w:p w:rsidR="00DC666C" w:rsidRPr="002826D9" w:rsidRDefault="00DC666C" w:rsidP="002826D9">
            <w:pPr>
              <w:jc w:val="center"/>
            </w:pPr>
            <w:r w:rsidRPr="002826D9">
              <w:t>0145100000</w:t>
            </w:r>
          </w:p>
        </w:tc>
        <w:tc>
          <w:tcPr>
            <w:tcW w:w="1080" w:type="dxa"/>
            <w:vAlign w:val="center"/>
          </w:tcPr>
          <w:p w:rsidR="00DC666C" w:rsidRPr="002826D9" w:rsidRDefault="00DC666C" w:rsidP="002826D9">
            <w:pPr>
              <w:jc w:val="center"/>
            </w:pPr>
            <w:r w:rsidRPr="002826D9">
              <w:t> </w:t>
            </w:r>
          </w:p>
        </w:tc>
        <w:tc>
          <w:tcPr>
            <w:tcW w:w="1418" w:type="dxa"/>
            <w:vAlign w:val="center"/>
          </w:tcPr>
          <w:p w:rsidR="00DC666C" w:rsidRPr="002826D9" w:rsidRDefault="00DC666C" w:rsidP="002826D9">
            <w:pPr>
              <w:jc w:val="right"/>
            </w:pPr>
            <w:r w:rsidRPr="002826D9">
              <w:t>1 380,0</w:t>
            </w:r>
          </w:p>
        </w:tc>
      </w:tr>
      <w:tr w:rsidR="00DC666C" w:rsidRPr="002826D9" w:rsidTr="002826D9">
        <w:trPr>
          <w:trHeight w:val="1350"/>
          <w:jc w:val="center"/>
        </w:trPr>
        <w:tc>
          <w:tcPr>
            <w:tcW w:w="5338" w:type="dxa"/>
            <w:vAlign w:val="center"/>
          </w:tcPr>
          <w:p w:rsidR="00DC666C" w:rsidRPr="002826D9" w:rsidRDefault="00DC666C" w:rsidP="002826D9">
            <w:r w:rsidRPr="002826D9">
              <w:t>Организация регулярных перевозок пассажиров и багажа автомобильным общественным транспортом по муниципальной маршрутной сети муниципального образования «Молчановский район»</w:t>
            </w:r>
          </w:p>
        </w:tc>
        <w:tc>
          <w:tcPr>
            <w:tcW w:w="1510" w:type="dxa"/>
            <w:vAlign w:val="center"/>
          </w:tcPr>
          <w:p w:rsidR="00DC666C" w:rsidRPr="002826D9" w:rsidRDefault="00DC666C" w:rsidP="002826D9">
            <w:pPr>
              <w:jc w:val="center"/>
            </w:pPr>
            <w:r w:rsidRPr="002826D9">
              <w:t>0145100002</w:t>
            </w:r>
          </w:p>
        </w:tc>
        <w:tc>
          <w:tcPr>
            <w:tcW w:w="1080" w:type="dxa"/>
            <w:vAlign w:val="center"/>
          </w:tcPr>
          <w:p w:rsidR="00DC666C" w:rsidRPr="002826D9" w:rsidRDefault="00DC666C" w:rsidP="002826D9">
            <w:pPr>
              <w:jc w:val="center"/>
            </w:pPr>
            <w:r w:rsidRPr="002826D9">
              <w:t> </w:t>
            </w:r>
          </w:p>
        </w:tc>
        <w:tc>
          <w:tcPr>
            <w:tcW w:w="1418" w:type="dxa"/>
            <w:vAlign w:val="center"/>
          </w:tcPr>
          <w:p w:rsidR="00DC666C" w:rsidRPr="002826D9" w:rsidRDefault="00DC666C" w:rsidP="002826D9">
            <w:pPr>
              <w:jc w:val="right"/>
            </w:pPr>
            <w:r w:rsidRPr="002826D9">
              <w:t>1 380,0</w:t>
            </w:r>
          </w:p>
        </w:tc>
      </w:tr>
      <w:tr w:rsidR="00DC666C" w:rsidRPr="002826D9" w:rsidTr="002826D9">
        <w:trPr>
          <w:trHeight w:val="675"/>
          <w:jc w:val="center"/>
        </w:trPr>
        <w:tc>
          <w:tcPr>
            <w:tcW w:w="5338" w:type="dxa"/>
            <w:vAlign w:val="center"/>
          </w:tcPr>
          <w:p w:rsidR="00DC666C" w:rsidRPr="002826D9" w:rsidRDefault="00DC666C" w:rsidP="002826D9">
            <w:r w:rsidRPr="002826D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vAlign w:val="center"/>
          </w:tcPr>
          <w:p w:rsidR="00DC666C" w:rsidRPr="002826D9" w:rsidRDefault="00DC666C" w:rsidP="002826D9">
            <w:pPr>
              <w:jc w:val="center"/>
            </w:pPr>
            <w:r w:rsidRPr="002826D9">
              <w:t>0145100002</w:t>
            </w:r>
          </w:p>
        </w:tc>
        <w:tc>
          <w:tcPr>
            <w:tcW w:w="1080" w:type="dxa"/>
            <w:vAlign w:val="center"/>
          </w:tcPr>
          <w:p w:rsidR="00DC666C" w:rsidRPr="002826D9" w:rsidRDefault="00DC666C" w:rsidP="002826D9">
            <w:pPr>
              <w:jc w:val="center"/>
            </w:pPr>
            <w:r w:rsidRPr="002826D9">
              <w:t>200</w:t>
            </w:r>
          </w:p>
        </w:tc>
        <w:tc>
          <w:tcPr>
            <w:tcW w:w="1418" w:type="dxa"/>
            <w:vAlign w:val="center"/>
          </w:tcPr>
          <w:p w:rsidR="00DC666C" w:rsidRPr="002826D9" w:rsidRDefault="00DC666C" w:rsidP="002826D9">
            <w:pPr>
              <w:jc w:val="right"/>
            </w:pPr>
            <w:r w:rsidRPr="002826D9">
              <w:t>1 380,0</w:t>
            </w:r>
          </w:p>
        </w:tc>
      </w:tr>
      <w:tr w:rsidR="00DC666C" w:rsidRPr="002826D9" w:rsidTr="002826D9">
        <w:trPr>
          <w:trHeight w:val="900"/>
          <w:jc w:val="center"/>
        </w:trPr>
        <w:tc>
          <w:tcPr>
            <w:tcW w:w="5338" w:type="dxa"/>
            <w:vAlign w:val="center"/>
          </w:tcPr>
          <w:p w:rsidR="00DC666C" w:rsidRPr="002826D9" w:rsidRDefault="00DC666C" w:rsidP="002826D9">
            <w:r w:rsidRPr="002826D9">
              <w:t>Основное мероприятие «Поддержка муниципальных программ, направленных на развитие малого и среднего предпринимательства»</w:t>
            </w:r>
          </w:p>
        </w:tc>
        <w:tc>
          <w:tcPr>
            <w:tcW w:w="1510" w:type="dxa"/>
            <w:vAlign w:val="center"/>
          </w:tcPr>
          <w:p w:rsidR="00DC666C" w:rsidRPr="002826D9" w:rsidRDefault="00DC666C" w:rsidP="002826D9">
            <w:pPr>
              <w:jc w:val="center"/>
            </w:pPr>
            <w:r w:rsidRPr="002826D9">
              <w:t>0145200000</w:t>
            </w:r>
          </w:p>
        </w:tc>
        <w:tc>
          <w:tcPr>
            <w:tcW w:w="1080" w:type="dxa"/>
            <w:vAlign w:val="center"/>
          </w:tcPr>
          <w:p w:rsidR="00DC666C" w:rsidRPr="002826D9" w:rsidRDefault="00DC666C" w:rsidP="002826D9">
            <w:pPr>
              <w:jc w:val="center"/>
            </w:pPr>
            <w:r w:rsidRPr="002826D9">
              <w:t> </w:t>
            </w:r>
          </w:p>
        </w:tc>
        <w:tc>
          <w:tcPr>
            <w:tcW w:w="1418" w:type="dxa"/>
            <w:vAlign w:val="center"/>
          </w:tcPr>
          <w:p w:rsidR="00DC666C" w:rsidRPr="002826D9" w:rsidRDefault="00DC666C" w:rsidP="002826D9">
            <w:pPr>
              <w:jc w:val="right"/>
            </w:pPr>
            <w:r w:rsidRPr="002826D9">
              <w:t>920,6</w:t>
            </w:r>
          </w:p>
        </w:tc>
      </w:tr>
      <w:tr w:rsidR="00DC666C" w:rsidRPr="002826D9" w:rsidTr="002826D9">
        <w:trPr>
          <w:trHeight w:val="1125"/>
          <w:jc w:val="center"/>
        </w:trPr>
        <w:tc>
          <w:tcPr>
            <w:tcW w:w="5338" w:type="dxa"/>
            <w:vAlign w:val="center"/>
          </w:tcPr>
          <w:p w:rsidR="00DC666C" w:rsidRPr="002826D9" w:rsidRDefault="00DC666C" w:rsidP="002826D9">
            <w:r w:rsidRPr="002826D9">
              <w:t>Организация и проведение мероприятий в рамках празднования профессионального праздника-Дня российского предпринимательствам в Молчановском районе</w:t>
            </w:r>
          </w:p>
        </w:tc>
        <w:tc>
          <w:tcPr>
            <w:tcW w:w="1510" w:type="dxa"/>
            <w:vAlign w:val="center"/>
          </w:tcPr>
          <w:p w:rsidR="00DC666C" w:rsidRPr="002826D9" w:rsidRDefault="00DC666C" w:rsidP="002826D9">
            <w:pPr>
              <w:jc w:val="center"/>
            </w:pPr>
            <w:r w:rsidRPr="002826D9">
              <w:t>0145200003</w:t>
            </w:r>
          </w:p>
        </w:tc>
        <w:tc>
          <w:tcPr>
            <w:tcW w:w="1080" w:type="dxa"/>
            <w:vAlign w:val="center"/>
          </w:tcPr>
          <w:p w:rsidR="00DC666C" w:rsidRPr="002826D9" w:rsidRDefault="00DC666C" w:rsidP="002826D9">
            <w:pPr>
              <w:jc w:val="center"/>
            </w:pPr>
            <w:r w:rsidRPr="002826D9">
              <w:t> </w:t>
            </w:r>
          </w:p>
        </w:tc>
        <w:tc>
          <w:tcPr>
            <w:tcW w:w="1418" w:type="dxa"/>
            <w:vAlign w:val="center"/>
          </w:tcPr>
          <w:p w:rsidR="00DC666C" w:rsidRPr="002826D9" w:rsidRDefault="00DC666C" w:rsidP="002826D9">
            <w:pPr>
              <w:jc w:val="right"/>
            </w:pPr>
            <w:r w:rsidRPr="002826D9">
              <w:t>100,0</w:t>
            </w:r>
          </w:p>
        </w:tc>
      </w:tr>
      <w:tr w:rsidR="00DC666C" w:rsidRPr="002826D9" w:rsidTr="002826D9">
        <w:trPr>
          <w:trHeight w:val="675"/>
          <w:jc w:val="center"/>
        </w:trPr>
        <w:tc>
          <w:tcPr>
            <w:tcW w:w="5338" w:type="dxa"/>
            <w:vAlign w:val="center"/>
          </w:tcPr>
          <w:p w:rsidR="00DC666C" w:rsidRPr="002826D9" w:rsidRDefault="00DC666C" w:rsidP="002826D9">
            <w:r w:rsidRPr="002826D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vAlign w:val="center"/>
          </w:tcPr>
          <w:p w:rsidR="00DC666C" w:rsidRPr="002826D9" w:rsidRDefault="00DC666C" w:rsidP="002826D9">
            <w:pPr>
              <w:jc w:val="center"/>
            </w:pPr>
            <w:r w:rsidRPr="002826D9">
              <w:t>0145200003</w:t>
            </w:r>
          </w:p>
        </w:tc>
        <w:tc>
          <w:tcPr>
            <w:tcW w:w="1080" w:type="dxa"/>
            <w:vAlign w:val="center"/>
          </w:tcPr>
          <w:p w:rsidR="00DC666C" w:rsidRPr="002826D9" w:rsidRDefault="00DC666C" w:rsidP="002826D9">
            <w:pPr>
              <w:jc w:val="center"/>
            </w:pPr>
            <w:r w:rsidRPr="002826D9">
              <w:t>200</w:t>
            </w:r>
          </w:p>
        </w:tc>
        <w:tc>
          <w:tcPr>
            <w:tcW w:w="1418" w:type="dxa"/>
            <w:vAlign w:val="center"/>
          </w:tcPr>
          <w:p w:rsidR="00DC666C" w:rsidRPr="002826D9" w:rsidRDefault="00DC666C" w:rsidP="002826D9">
            <w:pPr>
              <w:jc w:val="right"/>
            </w:pPr>
            <w:r w:rsidRPr="002826D9">
              <w:t>100,0</w:t>
            </w:r>
          </w:p>
        </w:tc>
      </w:tr>
      <w:tr w:rsidR="00DC666C" w:rsidRPr="002826D9" w:rsidTr="002826D9">
        <w:trPr>
          <w:trHeight w:val="1125"/>
          <w:jc w:val="center"/>
        </w:trPr>
        <w:tc>
          <w:tcPr>
            <w:tcW w:w="5338" w:type="dxa"/>
            <w:vAlign w:val="center"/>
          </w:tcPr>
          <w:p w:rsidR="00DC666C" w:rsidRPr="002826D9" w:rsidRDefault="00DC666C" w:rsidP="002826D9">
            <w:r w:rsidRPr="002826D9">
              <w:t>Реализация мероприятий муниципальных программ (подпрограмм), направленных на развитие малого и среднего предпринимательства</w:t>
            </w:r>
          </w:p>
        </w:tc>
        <w:tc>
          <w:tcPr>
            <w:tcW w:w="1510" w:type="dxa"/>
            <w:vAlign w:val="center"/>
          </w:tcPr>
          <w:p w:rsidR="00DC666C" w:rsidRPr="002826D9" w:rsidRDefault="00DC666C" w:rsidP="002826D9">
            <w:pPr>
              <w:jc w:val="center"/>
            </w:pPr>
            <w:r w:rsidRPr="002826D9">
              <w:t>0145240020</w:t>
            </w:r>
          </w:p>
        </w:tc>
        <w:tc>
          <w:tcPr>
            <w:tcW w:w="1080" w:type="dxa"/>
            <w:vAlign w:val="center"/>
          </w:tcPr>
          <w:p w:rsidR="00DC666C" w:rsidRPr="002826D9" w:rsidRDefault="00DC666C" w:rsidP="002826D9">
            <w:pPr>
              <w:jc w:val="center"/>
            </w:pPr>
            <w:r w:rsidRPr="002826D9">
              <w:t> </w:t>
            </w:r>
          </w:p>
        </w:tc>
        <w:tc>
          <w:tcPr>
            <w:tcW w:w="1418" w:type="dxa"/>
            <w:vAlign w:val="center"/>
          </w:tcPr>
          <w:p w:rsidR="00DC666C" w:rsidRPr="002826D9" w:rsidRDefault="00DC666C" w:rsidP="002826D9">
            <w:pPr>
              <w:jc w:val="right"/>
            </w:pPr>
            <w:r w:rsidRPr="002826D9">
              <w:t>720,6</w:t>
            </w:r>
          </w:p>
        </w:tc>
      </w:tr>
      <w:tr w:rsidR="00DC666C" w:rsidRPr="002826D9" w:rsidTr="002826D9">
        <w:trPr>
          <w:trHeight w:val="255"/>
          <w:jc w:val="center"/>
        </w:trPr>
        <w:tc>
          <w:tcPr>
            <w:tcW w:w="5338" w:type="dxa"/>
            <w:vAlign w:val="center"/>
          </w:tcPr>
          <w:p w:rsidR="00DC666C" w:rsidRPr="002826D9" w:rsidRDefault="00DC666C" w:rsidP="002826D9">
            <w:r w:rsidRPr="002826D9">
              <w:t>Иные бюджетные ассигнования</w:t>
            </w:r>
          </w:p>
        </w:tc>
        <w:tc>
          <w:tcPr>
            <w:tcW w:w="1510" w:type="dxa"/>
            <w:vAlign w:val="center"/>
          </w:tcPr>
          <w:p w:rsidR="00DC666C" w:rsidRPr="002826D9" w:rsidRDefault="00DC666C" w:rsidP="002826D9">
            <w:pPr>
              <w:jc w:val="center"/>
            </w:pPr>
            <w:r w:rsidRPr="002826D9">
              <w:t>0145240020</w:t>
            </w:r>
          </w:p>
        </w:tc>
        <w:tc>
          <w:tcPr>
            <w:tcW w:w="1080" w:type="dxa"/>
            <w:vAlign w:val="center"/>
          </w:tcPr>
          <w:p w:rsidR="00DC666C" w:rsidRPr="002826D9" w:rsidRDefault="00DC666C" w:rsidP="002826D9">
            <w:pPr>
              <w:jc w:val="center"/>
            </w:pPr>
            <w:r w:rsidRPr="002826D9">
              <w:t>800</w:t>
            </w:r>
          </w:p>
        </w:tc>
        <w:tc>
          <w:tcPr>
            <w:tcW w:w="1418" w:type="dxa"/>
            <w:vAlign w:val="center"/>
          </w:tcPr>
          <w:p w:rsidR="00DC666C" w:rsidRPr="002826D9" w:rsidRDefault="00DC666C" w:rsidP="002826D9">
            <w:pPr>
              <w:jc w:val="right"/>
            </w:pPr>
            <w:r w:rsidRPr="002826D9">
              <w:t>720,6</w:t>
            </w:r>
          </w:p>
        </w:tc>
      </w:tr>
      <w:tr w:rsidR="00DC666C" w:rsidRPr="002826D9" w:rsidTr="002826D9">
        <w:trPr>
          <w:trHeight w:val="1125"/>
          <w:jc w:val="center"/>
        </w:trPr>
        <w:tc>
          <w:tcPr>
            <w:tcW w:w="5338" w:type="dxa"/>
            <w:vAlign w:val="center"/>
          </w:tcPr>
          <w:p w:rsidR="00DC666C" w:rsidRPr="002826D9" w:rsidRDefault="00DC666C" w:rsidP="002826D9">
            <w:r w:rsidRPr="002826D9">
              <w:t>Реализация мероприятий муниципальных программ (подпрограмм), направленных на развитие малого и среднего предпринимательства</w:t>
            </w:r>
          </w:p>
        </w:tc>
        <w:tc>
          <w:tcPr>
            <w:tcW w:w="1510" w:type="dxa"/>
            <w:vAlign w:val="center"/>
          </w:tcPr>
          <w:p w:rsidR="00DC666C" w:rsidRPr="002826D9" w:rsidRDefault="00DC666C" w:rsidP="002826D9">
            <w:pPr>
              <w:jc w:val="center"/>
            </w:pPr>
            <w:r w:rsidRPr="002826D9">
              <w:t>01452S0020</w:t>
            </w:r>
          </w:p>
        </w:tc>
        <w:tc>
          <w:tcPr>
            <w:tcW w:w="1080" w:type="dxa"/>
            <w:vAlign w:val="center"/>
          </w:tcPr>
          <w:p w:rsidR="00DC666C" w:rsidRPr="002826D9" w:rsidRDefault="00DC666C" w:rsidP="002826D9">
            <w:pPr>
              <w:jc w:val="center"/>
            </w:pPr>
            <w:r w:rsidRPr="002826D9">
              <w:t> </w:t>
            </w:r>
          </w:p>
        </w:tc>
        <w:tc>
          <w:tcPr>
            <w:tcW w:w="1418" w:type="dxa"/>
            <w:vAlign w:val="center"/>
          </w:tcPr>
          <w:p w:rsidR="00DC666C" w:rsidRPr="002826D9" w:rsidRDefault="00DC666C" w:rsidP="002826D9">
            <w:pPr>
              <w:jc w:val="right"/>
            </w:pPr>
            <w:r w:rsidRPr="002826D9">
              <w:t>100,0</w:t>
            </w:r>
          </w:p>
        </w:tc>
      </w:tr>
      <w:tr w:rsidR="00DC666C" w:rsidRPr="002826D9" w:rsidTr="002826D9">
        <w:trPr>
          <w:trHeight w:val="255"/>
          <w:jc w:val="center"/>
        </w:trPr>
        <w:tc>
          <w:tcPr>
            <w:tcW w:w="5338" w:type="dxa"/>
            <w:vAlign w:val="center"/>
          </w:tcPr>
          <w:p w:rsidR="00DC666C" w:rsidRPr="002826D9" w:rsidRDefault="00DC666C" w:rsidP="002826D9">
            <w:r w:rsidRPr="002826D9">
              <w:t>Иные бюджетные ассигнования</w:t>
            </w:r>
          </w:p>
        </w:tc>
        <w:tc>
          <w:tcPr>
            <w:tcW w:w="1510" w:type="dxa"/>
            <w:vAlign w:val="center"/>
          </w:tcPr>
          <w:p w:rsidR="00DC666C" w:rsidRPr="002826D9" w:rsidRDefault="00DC666C" w:rsidP="002826D9">
            <w:pPr>
              <w:jc w:val="center"/>
            </w:pPr>
            <w:r w:rsidRPr="002826D9">
              <w:t>01452S0020</w:t>
            </w:r>
          </w:p>
        </w:tc>
        <w:tc>
          <w:tcPr>
            <w:tcW w:w="1080" w:type="dxa"/>
            <w:vAlign w:val="center"/>
          </w:tcPr>
          <w:p w:rsidR="00DC666C" w:rsidRPr="002826D9" w:rsidRDefault="00DC666C" w:rsidP="002826D9">
            <w:pPr>
              <w:jc w:val="center"/>
            </w:pPr>
            <w:r w:rsidRPr="002826D9">
              <w:t>800</w:t>
            </w:r>
          </w:p>
        </w:tc>
        <w:tc>
          <w:tcPr>
            <w:tcW w:w="1418" w:type="dxa"/>
            <w:vAlign w:val="center"/>
          </w:tcPr>
          <w:p w:rsidR="00DC666C" w:rsidRPr="002826D9" w:rsidRDefault="00DC666C" w:rsidP="002826D9">
            <w:pPr>
              <w:jc w:val="right"/>
            </w:pPr>
            <w:r w:rsidRPr="002826D9">
              <w:t>100,0</w:t>
            </w:r>
          </w:p>
        </w:tc>
      </w:tr>
      <w:tr w:rsidR="00DC666C" w:rsidRPr="002826D9" w:rsidTr="002826D9">
        <w:trPr>
          <w:trHeight w:val="900"/>
          <w:jc w:val="center"/>
        </w:trPr>
        <w:tc>
          <w:tcPr>
            <w:tcW w:w="5338" w:type="dxa"/>
            <w:vAlign w:val="center"/>
          </w:tcPr>
          <w:p w:rsidR="00DC666C" w:rsidRPr="002826D9" w:rsidRDefault="00DC666C" w:rsidP="002826D9">
            <w:r w:rsidRPr="002826D9">
              <w:t>Основное мероприятие «Развитие межрегиональных и межмуниципальных перевозок, оптимизация маршрутной сети»</w:t>
            </w:r>
          </w:p>
        </w:tc>
        <w:tc>
          <w:tcPr>
            <w:tcW w:w="1510" w:type="dxa"/>
            <w:vAlign w:val="center"/>
          </w:tcPr>
          <w:p w:rsidR="00DC666C" w:rsidRPr="002826D9" w:rsidRDefault="00DC666C" w:rsidP="002826D9">
            <w:pPr>
              <w:jc w:val="center"/>
            </w:pPr>
            <w:r w:rsidRPr="002826D9">
              <w:t>0145300000</w:t>
            </w:r>
          </w:p>
        </w:tc>
        <w:tc>
          <w:tcPr>
            <w:tcW w:w="1080" w:type="dxa"/>
            <w:vAlign w:val="center"/>
          </w:tcPr>
          <w:p w:rsidR="00DC666C" w:rsidRPr="002826D9" w:rsidRDefault="00DC666C" w:rsidP="002826D9">
            <w:pPr>
              <w:jc w:val="center"/>
            </w:pPr>
            <w:r w:rsidRPr="002826D9">
              <w:t> </w:t>
            </w:r>
          </w:p>
        </w:tc>
        <w:tc>
          <w:tcPr>
            <w:tcW w:w="1418" w:type="dxa"/>
            <w:vAlign w:val="center"/>
          </w:tcPr>
          <w:p w:rsidR="00DC666C" w:rsidRPr="002826D9" w:rsidRDefault="00DC666C" w:rsidP="002826D9">
            <w:pPr>
              <w:jc w:val="right"/>
            </w:pPr>
            <w:r w:rsidRPr="002826D9">
              <w:t>7 500,0</w:t>
            </w:r>
          </w:p>
        </w:tc>
      </w:tr>
      <w:tr w:rsidR="00DC666C" w:rsidRPr="002826D9" w:rsidTr="002826D9">
        <w:trPr>
          <w:trHeight w:val="1125"/>
          <w:jc w:val="center"/>
        </w:trPr>
        <w:tc>
          <w:tcPr>
            <w:tcW w:w="5338" w:type="dxa"/>
            <w:vAlign w:val="center"/>
          </w:tcPr>
          <w:p w:rsidR="00DC666C" w:rsidRPr="002826D9" w:rsidRDefault="00DC666C" w:rsidP="002826D9">
            <w:r w:rsidRPr="002826D9">
              <w:t>Организация транспортного обслуживания населения внутренним водным транспортом в границах муниципальных районов (несофинансируемая часть)</w:t>
            </w:r>
          </w:p>
        </w:tc>
        <w:tc>
          <w:tcPr>
            <w:tcW w:w="1510" w:type="dxa"/>
            <w:vAlign w:val="center"/>
          </w:tcPr>
          <w:p w:rsidR="00DC666C" w:rsidRPr="002826D9" w:rsidRDefault="00DC666C" w:rsidP="002826D9">
            <w:pPr>
              <w:jc w:val="center"/>
            </w:pPr>
            <w:r w:rsidRPr="002826D9">
              <w:t>0145300045</w:t>
            </w:r>
          </w:p>
        </w:tc>
        <w:tc>
          <w:tcPr>
            <w:tcW w:w="1080" w:type="dxa"/>
            <w:vAlign w:val="center"/>
          </w:tcPr>
          <w:p w:rsidR="00DC666C" w:rsidRPr="002826D9" w:rsidRDefault="00DC666C" w:rsidP="002826D9">
            <w:pPr>
              <w:jc w:val="center"/>
            </w:pPr>
            <w:r w:rsidRPr="002826D9">
              <w:t> </w:t>
            </w:r>
          </w:p>
        </w:tc>
        <w:tc>
          <w:tcPr>
            <w:tcW w:w="1418" w:type="dxa"/>
            <w:vAlign w:val="center"/>
          </w:tcPr>
          <w:p w:rsidR="00DC666C" w:rsidRPr="002826D9" w:rsidRDefault="00DC666C" w:rsidP="002826D9">
            <w:pPr>
              <w:jc w:val="right"/>
            </w:pPr>
            <w:r w:rsidRPr="002826D9">
              <w:t>2 500,0</w:t>
            </w:r>
          </w:p>
        </w:tc>
      </w:tr>
      <w:tr w:rsidR="00DC666C" w:rsidRPr="002826D9" w:rsidTr="002826D9">
        <w:trPr>
          <w:trHeight w:val="675"/>
          <w:jc w:val="center"/>
        </w:trPr>
        <w:tc>
          <w:tcPr>
            <w:tcW w:w="5338" w:type="dxa"/>
            <w:vAlign w:val="center"/>
          </w:tcPr>
          <w:p w:rsidR="00DC666C" w:rsidRPr="002826D9" w:rsidRDefault="00DC666C" w:rsidP="002826D9">
            <w:r w:rsidRPr="002826D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vAlign w:val="center"/>
          </w:tcPr>
          <w:p w:rsidR="00DC666C" w:rsidRPr="002826D9" w:rsidRDefault="00DC666C" w:rsidP="002826D9">
            <w:pPr>
              <w:jc w:val="center"/>
            </w:pPr>
            <w:r w:rsidRPr="002826D9">
              <w:t>0145300045</w:t>
            </w:r>
          </w:p>
        </w:tc>
        <w:tc>
          <w:tcPr>
            <w:tcW w:w="1080" w:type="dxa"/>
            <w:vAlign w:val="center"/>
          </w:tcPr>
          <w:p w:rsidR="00DC666C" w:rsidRPr="002826D9" w:rsidRDefault="00DC666C" w:rsidP="002826D9">
            <w:pPr>
              <w:jc w:val="center"/>
            </w:pPr>
            <w:r w:rsidRPr="002826D9">
              <w:t>200</w:t>
            </w:r>
          </w:p>
        </w:tc>
        <w:tc>
          <w:tcPr>
            <w:tcW w:w="1418" w:type="dxa"/>
            <w:vAlign w:val="center"/>
          </w:tcPr>
          <w:p w:rsidR="00DC666C" w:rsidRPr="002826D9" w:rsidRDefault="00DC666C" w:rsidP="002826D9">
            <w:pPr>
              <w:jc w:val="right"/>
            </w:pPr>
            <w:r w:rsidRPr="002826D9">
              <w:t>2 500,0</w:t>
            </w:r>
          </w:p>
        </w:tc>
      </w:tr>
      <w:tr w:rsidR="00DC666C" w:rsidRPr="002826D9" w:rsidTr="002826D9">
        <w:trPr>
          <w:trHeight w:val="900"/>
          <w:jc w:val="center"/>
        </w:trPr>
        <w:tc>
          <w:tcPr>
            <w:tcW w:w="5338" w:type="dxa"/>
            <w:vAlign w:val="center"/>
          </w:tcPr>
          <w:p w:rsidR="00DC666C" w:rsidRPr="002826D9" w:rsidRDefault="00DC666C" w:rsidP="002826D9">
            <w:r w:rsidRPr="002826D9">
              <w:t>Организация транспортного обслуживания населения внутренним водным транспортом в границах муниципальных районов</w:t>
            </w:r>
          </w:p>
        </w:tc>
        <w:tc>
          <w:tcPr>
            <w:tcW w:w="1510" w:type="dxa"/>
            <w:vAlign w:val="center"/>
          </w:tcPr>
          <w:p w:rsidR="00DC666C" w:rsidRPr="002826D9" w:rsidRDefault="00DC666C" w:rsidP="002826D9">
            <w:pPr>
              <w:jc w:val="center"/>
            </w:pPr>
            <w:r w:rsidRPr="002826D9">
              <w:t>0145341250</w:t>
            </w:r>
          </w:p>
        </w:tc>
        <w:tc>
          <w:tcPr>
            <w:tcW w:w="1080" w:type="dxa"/>
            <w:vAlign w:val="center"/>
          </w:tcPr>
          <w:p w:rsidR="00DC666C" w:rsidRPr="002826D9" w:rsidRDefault="00DC666C" w:rsidP="002826D9">
            <w:pPr>
              <w:jc w:val="center"/>
            </w:pPr>
            <w:r w:rsidRPr="002826D9">
              <w:t> </w:t>
            </w:r>
          </w:p>
        </w:tc>
        <w:tc>
          <w:tcPr>
            <w:tcW w:w="1418" w:type="dxa"/>
            <w:vAlign w:val="center"/>
          </w:tcPr>
          <w:p w:rsidR="00DC666C" w:rsidRPr="002826D9" w:rsidRDefault="00DC666C" w:rsidP="002826D9">
            <w:pPr>
              <w:jc w:val="right"/>
            </w:pPr>
            <w:r w:rsidRPr="002826D9">
              <w:t>3 750,0</w:t>
            </w:r>
          </w:p>
        </w:tc>
      </w:tr>
      <w:tr w:rsidR="00DC666C" w:rsidRPr="002826D9" w:rsidTr="002826D9">
        <w:trPr>
          <w:trHeight w:val="675"/>
          <w:jc w:val="center"/>
        </w:trPr>
        <w:tc>
          <w:tcPr>
            <w:tcW w:w="5338" w:type="dxa"/>
            <w:vAlign w:val="center"/>
          </w:tcPr>
          <w:p w:rsidR="00DC666C" w:rsidRPr="002826D9" w:rsidRDefault="00DC666C" w:rsidP="002826D9">
            <w:r w:rsidRPr="002826D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vAlign w:val="center"/>
          </w:tcPr>
          <w:p w:rsidR="00DC666C" w:rsidRPr="002826D9" w:rsidRDefault="00DC666C" w:rsidP="002826D9">
            <w:pPr>
              <w:jc w:val="center"/>
            </w:pPr>
            <w:r w:rsidRPr="002826D9">
              <w:t>0145341250</w:t>
            </w:r>
          </w:p>
        </w:tc>
        <w:tc>
          <w:tcPr>
            <w:tcW w:w="1080" w:type="dxa"/>
            <w:vAlign w:val="center"/>
          </w:tcPr>
          <w:p w:rsidR="00DC666C" w:rsidRPr="002826D9" w:rsidRDefault="00DC666C" w:rsidP="002826D9">
            <w:pPr>
              <w:jc w:val="center"/>
            </w:pPr>
            <w:r w:rsidRPr="002826D9">
              <w:t>200</w:t>
            </w:r>
          </w:p>
        </w:tc>
        <w:tc>
          <w:tcPr>
            <w:tcW w:w="1418" w:type="dxa"/>
            <w:vAlign w:val="center"/>
          </w:tcPr>
          <w:p w:rsidR="00DC666C" w:rsidRPr="002826D9" w:rsidRDefault="00DC666C" w:rsidP="002826D9">
            <w:pPr>
              <w:jc w:val="right"/>
            </w:pPr>
            <w:r w:rsidRPr="002826D9">
              <w:t>3 750,0</w:t>
            </w:r>
          </w:p>
        </w:tc>
      </w:tr>
      <w:tr w:rsidR="00DC666C" w:rsidRPr="002826D9" w:rsidTr="002826D9">
        <w:trPr>
          <w:trHeight w:val="900"/>
          <w:jc w:val="center"/>
        </w:trPr>
        <w:tc>
          <w:tcPr>
            <w:tcW w:w="5338" w:type="dxa"/>
            <w:vAlign w:val="center"/>
          </w:tcPr>
          <w:p w:rsidR="00DC666C" w:rsidRPr="002826D9" w:rsidRDefault="00DC666C" w:rsidP="002826D9">
            <w:r w:rsidRPr="002826D9">
              <w:t>Организация транспортного обслуживания населения внутренним водным транспортом в границах муниципальных районов</w:t>
            </w:r>
          </w:p>
        </w:tc>
        <w:tc>
          <w:tcPr>
            <w:tcW w:w="1510" w:type="dxa"/>
            <w:vAlign w:val="center"/>
          </w:tcPr>
          <w:p w:rsidR="00DC666C" w:rsidRPr="002826D9" w:rsidRDefault="00DC666C" w:rsidP="002826D9">
            <w:pPr>
              <w:jc w:val="center"/>
            </w:pPr>
            <w:r w:rsidRPr="002826D9">
              <w:t>01453S1250</w:t>
            </w:r>
          </w:p>
        </w:tc>
        <w:tc>
          <w:tcPr>
            <w:tcW w:w="1080" w:type="dxa"/>
            <w:vAlign w:val="center"/>
          </w:tcPr>
          <w:p w:rsidR="00DC666C" w:rsidRPr="002826D9" w:rsidRDefault="00DC666C" w:rsidP="002826D9">
            <w:pPr>
              <w:jc w:val="center"/>
            </w:pPr>
            <w:r w:rsidRPr="002826D9">
              <w:t> </w:t>
            </w:r>
          </w:p>
        </w:tc>
        <w:tc>
          <w:tcPr>
            <w:tcW w:w="1418" w:type="dxa"/>
            <w:vAlign w:val="center"/>
          </w:tcPr>
          <w:p w:rsidR="00DC666C" w:rsidRPr="002826D9" w:rsidRDefault="00DC666C" w:rsidP="002826D9">
            <w:pPr>
              <w:jc w:val="right"/>
            </w:pPr>
            <w:r w:rsidRPr="002826D9">
              <w:t>1 250,0</w:t>
            </w:r>
          </w:p>
        </w:tc>
      </w:tr>
      <w:tr w:rsidR="00DC666C" w:rsidRPr="002826D9" w:rsidTr="002826D9">
        <w:trPr>
          <w:trHeight w:val="675"/>
          <w:jc w:val="center"/>
        </w:trPr>
        <w:tc>
          <w:tcPr>
            <w:tcW w:w="5338" w:type="dxa"/>
            <w:vAlign w:val="center"/>
          </w:tcPr>
          <w:p w:rsidR="00DC666C" w:rsidRPr="002826D9" w:rsidRDefault="00DC666C" w:rsidP="002826D9">
            <w:r w:rsidRPr="002826D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vAlign w:val="center"/>
          </w:tcPr>
          <w:p w:rsidR="00DC666C" w:rsidRPr="002826D9" w:rsidRDefault="00DC666C" w:rsidP="002826D9">
            <w:pPr>
              <w:jc w:val="center"/>
            </w:pPr>
            <w:r w:rsidRPr="002826D9">
              <w:t>01453S1250</w:t>
            </w:r>
          </w:p>
        </w:tc>
        <w:tc>
          <w:tcPr>
            <w:tcW w:w="1080" w:type="dxa"/>
            <w:vAlign w:val="center"/>
          </w:tcPr>
          <w:p w:rsidR="00DC666C" w:rsidRPr="002826D9" w:rsidRDefault="00DC666C" w:rsidP="002826D9">
            <w:pPr>
              <w:jc w:val="center"/>
            </w:pPr>
            <w:r w:rsidRPr="002826D9">
              <w:t>200</w:t>
            </w:r>
          </w:p>
        </w:tc>
        <w:tc>
          <w:tcPr>
            <w:tcW w:w="1418" w:type="dxa"/>
            <w:vAlign w:val="center"/>
          </w:tcPr>
          <w:p w:rsidR="00DC666C" w:rsidRPr="002826D9" w:rsidRDefault="00DC666C" w:rsidP="002826D9">
            <w:pPr>
              <w:jc w:val="right"/>
            </w:pPr>
            <w:r w:rsidRPr="002826D9">
              <w:t>1 250,0</w:t>
            </w:r>
          </w:p>
        </w:tc>
      </w:tr>
      <w:tr w:rsidR="00DC666C" w:rsidRPr="002826D9" w:rsidTr="002826D9">
        <w:trPr>
          <w:trHeight w:val="675"/>
          <w:jc w:val="center"/>
        </w:trPr>
        <w:tc>
          <w:tcPr>
            <w:tcW w:w="5338" w:type="dxa"/>
            <w:vAlign w:val="center"/>
          </w:tcPr>
          <w:p w:rsidR="00DC666C" w:rsidRPr="002826D9" w:rsidRDefault="00DC666C" w:rsidP="002826D9">
            <w:r w:rsidRPr="002826D9">
              <w:t>Основное мероприятие «Развитие внутреннего и въездного туризма в Томской области»</w:t>
            </w:r>
          </w:p>
        </w:tc>
        <w:tc>
          <w:tcPr>
            <w:tcW w:w="1510" w:type="dxa"/>
            <w:vAlign w:val="center"/>
          </w:tcPr>
          <w:p w:rsidR="00DC666C" w:rsidRPr="002826D9" w:rsidRDefault="00DC666C" w:rsidP="002826D9">
            <w:pPr>
              <w:jc w:val="center"/>
            </w:pPr>
            <w:r w:rsidRPr="002826D9">
              <w:t>0145400000</w:t>
            </w:r>
          </w:p>
        </w:tc>
        <w:tc>
          <w:tcPr>
            <w:tcW w:w="1080" w:type="dxa"/>
            <w:vAlign w:val="center"/>
          </w:tcPr>
          <w:p w:rsidR="00DC666C" w:rsidRPr="002826D9" w:rsidRDefault="00DC666C" w:rsidP="002826D9">
            <w:pPr>
              <w:jc w:val="center"/>
            </w:pPr>
            <w:r w:rsidRPr="002826D9">
              <w:t> </w:t>
            </w:r>
          </w:p>
        </w:tc>
        <w:tc>
          <w:tcPr>
            <w:tcW w:w="1418" w:type="dxa"/>
            <w:vAlign w:val="center"/>
          </w:tcPr>
          <w:p w:rsidR="00DC666C" w:rsidRPr="002826D9" w:rsidRDefault="00DC666C" w:rsidP="002826D9">
            <w:pPr>
              <w:jc w:val="right"/>
            </w:pPr>
            <w:r w:rsidRPr="002826D9">
              <w:t>967,1</w:t>
            </w:r>
          </w:p>
        </w:tc>
      </w:tr>
      <w:tr w:rsidR="00DC666C" w:rsidRPr="002826D9" w:rsidTr="002826D9">
        <w:trPr>
          <w:trHeight w:val="1350"/>
          <w:jc w:val="center"/>
        </w:trPr>
        <w:tc>
          <w:tcPr>
            <w:tcW w:w="5338" w:type="dxa"/>
            <w:vAlign w:val="center"/>
          </w:tcPr>
          <w:p w:rsidR="00DC666C" w:rsidRPr="002826D9" w:rsidRDefault="00DC666C" w:rsidP="002826D9">
            <w:r w:rsidRPr="002826D9">
              <w:t>Реализация проектов, отобранных по итогам проведения конкурса проектов и направленных на создание условий для развития туризма и туристической инфраструктуры в Томской области</w:t>
            </w:r>
          </w:p>
        </w:tc>
        <w:tc>
          <w:tcPr>
            <w:tcW w:w="1510" w:type="dxa"/>
            <w:vAlign w:val="center"/>
          </w:tcPr>
          <w:p w:rsidR="00DC666C" w:rsidRPr="002826D9" w:rsidRDefault="00DC666C" w:rsidP="002826D9">
            <w:pPr>
              <w:jc w:val="center"/>
            </w:pPr>
            <w:r w:rsidRPr="002826D9">
              <w:t>0145441040</w:t>
            </w:r>
          </w:p>
        </w:tc>
        <w:tc>
          <w:tcPr>
            <w:tcW w:w="1080" w:type="dxa"/>
            <w:vAlign w:val="center"/>
          </w:tcPr>
          <w:p w:rsidR="00DC666C" w:rsidRPr="002826D9" w:rsidRDefault="00DC666C" w:rsidP="002826D9">
            <w:pPr>
              <w:jc w:val="center"/>
            </w:pPr>
            <w:r w:rsidRPr="002826D9">
              <w:t> </w:t>
            </w:r>
          </w:p>
        </w:tc>
        <w:tc>
          <w:tcPr>
            <w:tcW w:w="1418" w:type="dxa"/>
            <w:vAlign w:val="center"/>
          </w:tcPr>
          <w:p w:rsidR="00DC666C" w:rsidRPr="002826D9" w:rsidRDefault="00DC666C" w:rsidP="002826D9">
            <w:pPr>
              <w:jc w:val="right"/>
            </w:pPr>
            <w:r w:rsidRPr="002826D9">
              <w:t>847,1</w:t>
            </w:r>
          </w:p>
        </w:tc>
      </w:tr>
      <w:tr w:rsidR="00DC666C" w:rsidRPr="002826D9" w:rsidTr="002826D9">
        <w:trPr>
          <w:trHeight w:val="900"/>
          <w:jc w:val="center"/>
        </w:trPr>
        <w:tc>
          <w:tcPr>
            <w:tcW w:w="5338" w:type="dxa"/>
            <w:vAlign w:val="center"/>
          </w:tcPr>
          <w:p w:rsidR="00DC666C" w:rsidRPr="002826D9" w:rsidRDefault="00DC666C" w:rsidP="002826D9">
            <w:r w:rsidRPr="002826D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0" w:type="dxa"/>
            <w:vAlign w:val="center"/>
          </w:tcPr>
          <w:p w:rsidR="00DC666C" w:rsidRPr="002826D9" w:rsidRDefault="00DC666C" w:rsidP="002826D9">
            <w:pPr>
              <w:jc w:val="center"/>
            </w:pPr>
            <w:r w:rsidRPr="002826D9">
              <w:t>0145441040</w:t>
            </w:r>
          </w:p>
        </w:tc>
        <w:tc>
          <w:tcPr>
            <w:tcW w:w="1080" w:type="dxa"/>
            <w:vAlign w:val="center"/>
          </w:tcPr>
          <w:p w:rsidR="00DC666C" w:rsidRPr="002826D9" w:rsidRDefault="00DC666C" w:rsidP="002826D9">
            <w:pPr>
              <w:jc w:val="center"/>
            </w:pPr>
            <w:r w:rsidRPr="002826D9">
              <w:t>600</w:t>
            </w:r>
          </w:p>
        </w:tc>
        <w:tc>
          <w:tcPr>
            <w:tcW w:w="1418" w:type="dxa"/>
            <w:vAlign w:val="center"/>
          </w:tcPr>
          <w:p w:rsidR="00DC666C" w:rsidRPr="002826D9" w:rsidRDefault="00DC666C" w:rsidP="002826D9">
            <w:pPr>
              <w:jc w:val="right"/>
            </w:pPr>
            <w:r w:rsidRPr="002826D9">
              <w:t>847,1</w:t>
            </w:r>
          </w:p>
        </w:tc>
      </w:tr>
      <w:tr w:rsidR="00DC666C" w:rsidRPr="002826D9" w:rsidTr="002826D9">
        <w:trPr>
          <w:trHeight w:val="1350"/>
          <w:jc w:val="center"/>
        </w:trPr>
        <w:tc>
          <w:tcPr>
            <w:tcW w:w="5338" w:type="dxa"/>
            <w:vAlign w:val="center"/>
          </w:tcPr>
          <w:p w:rsidR="00DC666C" w:rsidRPr="002826D9" w:rsidRDefault="00DC666C" w:rsidP="002826D9">
            <w:r w:rsidRPr="002826D9">
              <w:t>Реализация проектов, отобранных по итогам проведения конкурса проектов и направленных на создание условий для развития туризма и туристической инфраструктуры в Томской области</w:t>
            </w:r>
          </w:p>
        </w:tc>
        <w:tc>
          <w:tcPr>
            <w:tcW w:w="1510" w:type="dxa"/>
            <w:vAlign w:val="center"/>
          </w:tcPr>
          <w:p w:rsidR="00DC666C" w:rsidRPr="002826D9" w:rsidRDefault="00DC666C" w:rsidP="002826D9">
            <w:pPr>
              <w:jc w:val="center"/>
            </w:pPr>
            <w:r w:rsidRPr="002826D9">
              <w:t>01454S1040</w:t>
            </w:r>
          </w:p>
        </w:tc>
        <w:tc>
          <w:tcPr>
            <w:tcW w:w="1080" w:type="dxa"/>
            <w:vAlign w:val="center"/>
          </w:tcPr>
          <w:p w:rsidR="00DC666C" w:rsidRPr="002826D9" w:rsidRDefault="00DC666C" w:rsidP="002826D9">
            <w:pPr>
              <w:jc w:val="center"/>
            </w:pPr>
            <w:r w:rsidRPr="002826D9">
              <w:t> </w:t>
            </w:r>
          </w:p>
        </w:tc>
        <w:tc>
          <w:tcPr>
            <w:tcW w:w="1418" w:type="dxa"/>
            <w:vAlign w:val="center"/>
          </w:tcPr>
          <w:p w:rsidR="00DC666C" w:rsidRPr="002826D9" w:rsidRDefault="00DC666C" w:rsidP="002826D9">
            <w:pPr>
              <w:jc w:val="right"/>
            </w:pPr>
            <w:r w:rsidRPr="002826D9">
              <w:t>120,0</w:t>
            </w:r>
          </w:p>
        </w:tc>
      </w:tr>
      <w:tr w:rsidR="00DC666C" w:rsidRPr="002826D9" w:rsidTr="002826D9">
        <w:trPr>
          <w:trHeight w:val="900"/>
          <w:jc w:val="center"/>
        </w:trPr>
        <w:tc>
          <w:tcPr>
            <w:tcW w:w="5338" w:type="dxa"/>
            <w:vAlign w:val="center"/>
          </w:tcPr>
          <w:p w:rsidR="00DC666C" w:rsidRPr="002826D9" w:rsidRDefault="00DC666C" w:rsidP="002826D9">
            <w:r w:rsidRPr="002826D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0" w:type="dxa"/>
            <w:vAlign w:val="center"/>
          </w:tcPr>
          <w:p w:rsidR="00DC666C" w:rsidRPr="002826D9" w:rsidRDefault="00DC666C" w:rsidP="002826D9">
            <w:pPr>
              <w:jc w:val="center"/>
            </w:pPr>
            <w:r w:rsidRPr="002826D9">
              <w:t>01454S1040</w:t>
            </w:r>
          </w:p>
        </w:tc>
        <w:tc>
          <w:tcPr>
            <w:tcW w:w="1080" w:type="dxa"/>
            <w:vAlign w:val="center"/>
          </w:tcPr>
          <w:p w:rsidR="00DC666C" w:rsidRPr="002826D9" w:rsidRDefault="00DC666C" w:rsidP="002826D9">
            <w:pPr>
              <w:jc w:val="center"/>
            </w:pPr>
            <w:r w:rsidRPr="002826D9">
              <w:t>600</w:t>
            </w:r>
          </w:p>
        </w:tc>
        <w:tc>
          <w:tcPr>
            <w:tcW w:w="1418" w:type="dxa"/>
            <w:vAlign w:val="center"/>
          </w:tcPr>
          <w:p w:rsidR="00DC666C" w:rsidRPr="002826D9" w:rsidRDefault="00DC666C" w:rsidP="002826D9">
            <w:pPr>
              <w:jc w:val="right"/>
            </w:pPr>
            <w:r w:rsidRPr="002826D9">
              <w:t>120,0</w:t>
            </w:r>
          </w:p>
        </w:tc>
      </w:tr>
      <w:tr w:rsidR="00DC666C" w:rsidRPr="002826D9" w:rsidTr="002826D9">
        <w:trPr>
          <w:trHeight w:val="675"/>
          <w:jc w:val="center"/>
        </w:trPr>
        <w:tc>
          <w:tcPr>
            <w:tcW w:w="5338" w:type="dxa"/>
            <w:vAlign w:val="center"/>
          </w:tcPr>
          <w:p w:rsidR="00DC666C" w:rsidRPr="002826D9" w:rsidRDefault="00DC666C" w:rsidP="002826D9">
            <w:r w:rsidRPr="002826D9">
              <w:t>Подпрограмма «Развитие информационного общества на территории Молчановского района»</w:t>
            </w:r>
          </w:p>
        </w:tc>
        <w:tc>
          <w:tcPr>
            <w:tcW w:w="1510" w:type="dxa"/>
            <w:vAlign w:val="center"/>
          </w:tcPr>
          <w:p w:rsidR="00DC666C" w:rsidRPr="002826D9" w:rsidRDefault="00DC666C" w:rsidP="002826D9">
            <w:pPr>
              <w:jc w:val="center"/>
            </w:pPr>
            <w:r w:rsidRPr="002826D9">
              <w:t>0150000000</w:t>
            </w:r>
          </w:p>
        </w:tc>
        <w:tc>
          <w:tcPr>
            <w:tcW w:w="1080" w:type="dxa"/>
            <w:vAlign w:val="center"/>
          </w:tcPr>
          <w:p w:rsidR="00DC666C" w:rsidRPr="002826D9" w:rsidRDefault="00DC666C" w:rsidP="002826D9">
            <w:pPr>
              <w:jc w:val="center"/>
            </w:pPr>
            <w:r w:rsidRPr="002826D9">
              <w:t> </w:t>
            </w:r>
          </w:p>
        </w:tc>
        <w:tc>
          <w:tcPr>
            <w:tcW w:w="1418" w:type="dxa"/>
            <w:vAlign w:val="center"/>
          </w:tcPr>
          <w:p w:rsidR="00DC666C" w:rsidRPr="002826D9" w:rsidRDefault="00DC666C" w:rsidP="002826D9">
            <w:pPr>
              <w:jc w:val="right"/>
            </w:pPr>
            <w:r w:rsidRPr="002826D9">
              <w:t>512,3</w:t>
            </w:r>
          </w:p>
        </w:tc>
      </w:tr>
      <w:tr w:rsidR="00DC666C" w:rsidRPr="002826D9" w:rsidTr="002826D9">
        <w:trPr>
          <w:trHeight w:val="1350"/>
          <w:jc w:val="center"/>
        </w:trPr>
        <w:tc>
          <w:tcPr>
            <w:tcW w:w="5338" w:type="dxa"/>
            <w:vAlign w:val="center"/>
          </w:tcPr>
          <w:p w:rsidR="00DC666C" w:rsidRPr="002826D9" w:rsidRDefault="00DC666C" w:rsidP="002826D9">
            <w:r w:rsidRPr="002826D9">
              <w:t>Основное мероприятие «Информирование населения Молчановского района о деятельности органов местного самоуправления, о социально-экономическом развитии района»</w:t>
            </w:r>
          </w:p>
        </w:tc>
        <w:tc>
          <w:tcPr>
            <w:tcW w:w="1510" w:type="dxa"/>
            <w:vAlign w:val="center"/>
          </w:tcPr>
          <w:p w:rsidR="00DC666C" w:rsidRPr="002826D9" w:rsidRDefault="00DC666C" w:rsidP="002826D9">
            <w:pPr>
              <w:jc w:val="center"/>
            </w:pPr>
            <w:r w:rsidRPr="002826D9">
              <w:t>0155100000</w:t>
            </w:r>
          </w:p>
        </w:tc>
        <w:tc>
          <w:tcPr>
            <w:tcW w:w="1080" w:type="dxa"/>
            <w:vAlign w:val="center"/>
          </w:tcPr>
          <w:p w:rsidR="00DC666C" w:rsidRPr="002826D9" w:rsidRDefault="00DC666C" w:rsidP="002826D9">
            <w:pPr>
              <w:jc w:val="center"/>
            </w:pPr>
            <w:r w:rsidRPr="002826D9">
              <w:t> </w:t>
            </w:r>
          </w:p>
        </w:tc>
        <w:tc>
          <w:tcPr>
            <w:tcW w:w="1418" w:type="dxa"/>
            <w:vAlign w:val="center"/>
          </w:tcPr>
          <w:p w:rsidR="00DC666C" w:rsidRPr="002826D9" w:rsidRDefault="00DC666C" w:rsidP="002826D9">
            <w:pPr>
              <w:jc w:val="right"/>
            </w:pPr>
            <w:r w:rsidRPr="002826D9">
              <w:t>512,3</w:t>
            </w:r>
          </w:p>
        </w:tc>
      </w:tr>
      <w:tr w:rsidR="00DC666C" w:rsidRPr="002826D9" w:rsidTr="002826D9">
        <w:trPr>
          <w:trHeight w:val="1350"/>
          <w:jc w:val="center"/>
        </w:trPr>
        <w:tc>
          <w:tcPr>
            <w:tcW w:w="5338" w:type="dxa"/>
            <w:vAlign w:val="center"/>
          </w:tcPr>
          <w:p w:rsidR="00DC666C" w:rsidRPr="002826D9" w:rsidRDefault="00DC666C" w:rsidP="002826D9">
            <w:r w:rsidRPr="002826D9">
              <w:t>Сопровождение и поддержка сайта муниципального образования «Молчановский район», размещение на постоянной основе на сайте информации о социально-экономическом развитии района</w:t>
            </w:r>
          </w:p>
        </w:tc>
        <w:tc>
          <w:tcPr>
            <w:tcW w:w="1510" w:type="dxa"/>
            <w:vAlign w:val="center"/>
          </w:tcPr>
          <w:p w:rsidR="00DC666C" w:rsidRPr="002826D9" w:rsidRDefault="00DC666C" w:rsidP="002826D9">
            <w:pPr>
              <w:jc w:val="center"/>
            </w:pPr>
            <w:r w:rsidRPr="002826D9">
              <w:t>0155100004</w:t>
            </w:r>
          </w:p>
        </w:tc>
        <w:tc>
          <w:tcPr>
            <w:tcW w:w="1080" w:type="dxa"/>
            <w:vAlign w:val="center"/>
          </w:tcPr>
          <w:p w:rsidR="00DC666C" w:rsidRPr="002826D9" w:rsidRDefault="00DC666C" w:rsidP="002826D9">
            <w:pPr>
              <w:jc w:val="center"/>
            </w:pPr>
            <w:r w:rsidRPr="002826D9">
              <w:t> </w:t>
            </w:r>
          </w:p>
        </w:tc>
        <w:tc>
          <w:tcPr>
            <w:tcW w:w="1418" w:type="dxa"/>
            <w:vAlign w:val="center"/>
          </w:tcPr>
          <w:p w:rsidR="00DC666C" w:rsidRPr="002826D9" w:rsidRDefault="00DC666C" w:rsidP="002826D9">
            <w:pPr>
              <w:jc w:val="right"/>
            </w:pPr>
            <w:r w:rsidRPr="002826D9">
              <w:t>62,3</w:t>
            </w:r>
          </w:p>
        </w:tc>
      </w:tr>
      <w:tr w:rsidR="00DC666C" w:rsidRPr="002826D9" w:rsidTr="002826D9">
        <w:trPr>
          <w:trHeight w:val="675"/>
          <w:jc w:val="center"/>
        </w:trPr>
        <w:tc>
          <w:tcPr>
            <w:tcW w:w="5338" w:type="dxa"/>
            <w:vAlign w:val="center"/>
          </w:tcPr>
          <w:p w:rsidR="00DC666C" w:rsidRPr="002826D9" w:rsidRDefault="00DC666C" w:rsidP="002826D9">
            <w:r w:rsidRPr="002826D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vAlign w:val="center"/>
          </w:tcPr>
          <w:p w:rsidR="00DC666C" w:rsidRPr="002826D9" w:rsidRDefault="00DC666C" w:rsidP="002826D9">
            <w:pPr>
              <w:jc w:val="center"/>
            </w:pPr>
            <w:r w:rsidRPr="002826D9">
              <w:t>0155100004</w:t>
            </w:r>
          </w:p>
        </w:tc>
        <w:tc>
          <w:tcPr>
            <w:tcW w:w="1080" w:type="dxa"/>
            <w:vAlign w:val="center"/>
          </w:tcPr>
          <w:p w:rsidR="00DC666C" w:rsidRPr="002826D9" w:rsidRDefault="00DC666C" w:rsidP="002826D9">
            <w:pPr>
              <w:jc w:val="center"/>
            </w:pPr>
            <w:r w:rsidRPr="002826D9">
              <w:t>200</w:t>
            </w:r>
          </w:p>
        </w:tc>
        <w:tc>
          <w:tcPr>
            <w:tcW w:w="1418" w:type="dxa"/>
            <w:vAlign w:val="center"/>
          </w:tcPr>
          <w:p w:rsidR="00DC666C" w:rsidRPr="002826D9" w:rsidRDefault="00DC666C" w:rsidP="002826D9">
            <w:pPr>
              <w:jc w:val="right"/>
            </w:pPr>
            <w:r w:rsidRPr="002826D9">
              <w:t>62,3</w:t>
            </w:r>
          </w:p>
        </w:tc>
      </w:tr>
      <w:tr w:rsidR="00DC666C" w:rsidRPr="002826D9" w:rsidTr="002826D9">
        <w:trPr>
          <w:trHeight w:val="1125"/>
          <w:jc w:val="center"/>
        </w:trPr>
        <w:tc>
          <w:tcPr>
            <w:tcW w:w="5338" w:type="dxa"/>
            <w:vAlign w:val="center"/>
          </w:tcPr>
          <w:p w:rsidR="00DC666C" w:rsidRPr="002826D9" w:rsidRDefault="00DC666C" w:rsidP="002826D9">
            <w:r w:rsidRPr="002826D9">
              <w:t>Размещение материалов о деятельности органов местного самоуправления, о социально-экономическом развитии района в средствах массовой информации</w:t>
            </w:r>
          </w:p>
        </w:tc>
        <w:tc>
          <w:tcPr>
            <w:tcW w:w="1510" w:type="dxa"/>
            <w:vAlign w:val="center"/>
          </w:tcPr>
          <w:p w:rsidR="00DC666C" w:rsidRPr="002826D9" w:rsidRDefault="00DC666C" w:rsidP="002826D9">
            <w:pPr>
              <w:jc w:val="center"/>
            </w:pPr>
            <w:r w:rsidRPr="002826D9">
              <w:t>0155100005</w:t>
            </w:r>
          </w:p>
        </w:tc>
        <w:tc>
          <w:tcPr>
            <w:tcW w:w="1080" w:type="dxa"/>
            <w:vAlign w:val="center"/>
          </w:tcPr>
          <w:p w:rsidR="00DC666C" w:rsidRPr="002826D9" w:rsidRDefault="00DC666C" w:rsidP="002826D9">
            <w:pPr>
              <w:jc w:val="center"/>
            </w:pPr>
            <w:r w:rsidRPr="002826D9">
              <w:t> </w:t>
            </w:r>
          </w:p>
        </w:tc>
        <w:tc>
          <w:tcPr>
            <w:tcW w:w="1418" w:type="dxa"/>
            <w:vAlign w:val="center"/>
          </w:tcPr>
          <w:p w:rsidR="00DC666C" w:rsidRPr="002826D9" w:rsidRDefault="00DC666C" w:rsidP="002826D9">
            <w:pPr>
              <w:jc w:val="right"/>
            </w:pPr>
            <w:r w:rsidRPr="002826D9">
              <w:t>450,0</w:t>
            </w:r>
          </w:p>
        </w:tc>
      </w:tr>
      <w:tr w:rsidR="00DC666C" w:rsidRPr="002826D9" w:rsidTr="002826D9">
        <w:trPr>
          <w:trHeight w:val="675"/>
          <w:jc w:val="center"/>
        </w:trPr>
        <w:tc>
          <w:tcPr>
            <w:tcW w:w="5338" w:type="dxa"/>
            <w:vAlign w:val="center"/>
          </w:tcPr>
          <w:p w:rsidR="00DC666C" w:rsidRPr="002826D9" w:rsidRDefault="00DC666C" w:rsidP="002826D9">
            <w:r w:rsidRPr="002826D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vAlign w:val="center"/>
          </w:tcPr>
          <w:p w:rsidR="00DC666C" w:rsidRPr="002826D9" w:rsidRDefault="00DC666C" w:rsidP="002826D9">
            <w:pPr>
              <w:jc w:val="center"/>
            </w:pPr>
            <w:r w:rsidRPr="002826D9">
              <w:t>0155100005</w:t>
            </w:r>
          </w:p>
        </w:tc>
        <w:tc>
          <w:tcPr>
            <w:tcW w:w="1080" w:type="dxa"/>
            <w:vAlign w:val="center"/>
          </w:tcPr>
          <w:p w:rsidR="00DC666C" w:rsidRPr="002826D9" w:rsidRDefault="00DC666C" w:rsidP="002826D9">
            <w:pPr>
              <w:jc w:val="center"/>
            </w:pPr>
            <w:r w:rsidRPr="002826D9">
              <w:t>200</w:t>
            </w:r>
          </w:p>
        </w:tc>
        <w:tc>
          <w:tcPr>
            <w:tcW w:w="1418" w:type="dxa"/>
            <w:vAlign w:val="center"/>
          </w:tcPr>
          <w:p w:rsidR="00DC666C" w:rsidRPr="002826D9" w:rsidRDefault="00DC666C" w:rsidP="002826D9">
            <w:pPr>
              <w:jc w:val="right"/>
            </w:pPr>
            <w:r w:rsidRPr="002826D9">
              <w:t>450,0</w:t>
            </w:r>
          </w:p>
        </w:tc>
      </w:tr>
      <w:tr w:rsidR="00DC666C" w:rsidRPr="002826D9" w:rsidTr="002826D9">
        <w:trPr>
          <w:trHeight w:val="900"/>
          <w:jc w:val="center"/>
        </w:trPr>
        <w:tc>
          <w:tcPr>
            <w:tcW w:w="5338" w:type="dxa"/>
            <w:vAlign w:val="center"/>
          </w:tcPr>
          <w:p w:rsidR="00DC666C" w:rsidRPr="002826D9" w:rsidRDefault="00DC666C" w:rsidP="002826D9">
            <w:pPr>
              <w:rPr>
                <w:b/>
                <w:bCs/>
              </w:rPr>
            </w:pPr>
            <w:r w:rsidRPr="002826D9">
              <w:rPr>
                <w:b/>
                <w:bCs/>
              </w:rPr>
              <w:t>Муниципальная программа «Развитие образования и воспитания в Молчановском районе на 2022-2029 годы»</w:t>
            </w:r>
          </w:p>
        </w:tc>
        <w:tc>
          <w:tcPr>
            <w:tcW w:w="1510" w:type="dxa"/>
            <w:vAlign w:val="center"/>
          </w:tcPr>
          <w:p w:rsidR="00DC666C" w:rsidRPr="002826D9" w:rsidRDefault="00DC666C" w:rsidP="002826D9">
            <w:pPr>
              <w:jc w:val="center"/>
              <w:rPr>
                <w:b/>
                <w:bCs/>
              </w:rPr>
            </w:pPr>
            <w:r w:rsidRPr="002826D9">
              <w:rPr>
                <w:b/>
                <w:bCs/>
              </w:rPr>
              <w:t>0200000000</w:t>
            </w:r>
          </w:p>
        </w:tc>
        <w:tc>
          <w:tcPr>
            <w:tcW w:w="1080" w:type="dxa"/>
            <w:vAlign w:val="center"/>
          </w:tcPr>
          <w:p w:rsidR="00DC666C" w:rsidRPr="002826D9" w:rsidRDefault="00DC666C" w:rsidP="002826D9">
            <w:pPr>
              <w:jc w:val="center"/>
              <w:rPr>
                <w:b/>
                <w:bCs/>
              </w:rPr>
            </w:pPr>
            <w:r w:rsidRPr="002826D9">
              <w:rPr>
                <w:b/>
                <w:bCs/>
              </w:rPr>
              <w:t> </w:t>
            </w:r>
          </w:p>
        </w:tc>
        <w:tc>
          <w:tcPr>
            <w:tcW w:w="1418" w:type="dxa"/>
            <w:vAlign w:val="center"/>
          </w:tcPr>
          <w:p w:rsidR="00DC666C" w:rsidRPr="002826D9" w:rsidRDefault="00DC666C" w:rsidP="002826D9">
            <w:pPr>
              <w:jc w:val="right"/>
              <w:rPr>
                <w:b/>
                <w:bCs/>
              </w:rPr>
            </w:pPr>
            <w:r w:rsidRPr="002826D9">
              <w:rPr>
                <w:b/>
                <w:bCs/>
              </w:rPr>
              <w:t>623 300,0</w:t>
            </w:r>
          </w:p>
        </w:tc>
      </w:tr>
      <w:tr w:rsidR="00DC666C" w:rsidRPr="002826D9" w:rsidTr="002826D9">
        <w:trPr>
          <w:trHeight w:val="675"/>
          <w:jc w:val="center"/>
        </w:trPr>
        <w:tc>
          <w:tcPr>
            <w:tcW w:w="5338" w:type="dxa"/>
            <w:vAlign w:val="center"/>
          </w:tcPr>
          <w:p w:rsidR="00DC666C" w:rsidRPr="002826D9" w:rsidRDefault="00DC666C" w:rsidP="002826D9">
            <w:r w:rsidRPr="002826D9">
              <w:t>Подпрограмма «Развитие дошкольного, общего и дополнительного образования в Молчановском районе»</w:t>
            </w:r>
          </w:p>
        </w:tc>
        <w:tc>
          <w:tcPr>
            <w:tcW w:w="1510" w:type="dxa"/>
            <w:vAlign w:val="center"/>
          </w:tcPr>
          <w:p w:rsidR="00DC666C" w:rsidRPr="002826D9" w:rsidRDefault="00DC666C" w:rsidP="002826D9">
            <w:pPr>
              <w:jc w:val="center"/>
            </w:pPr>
            <w:r w:rsidRPr="002826D9">
              <w:t>0210000000</w:t>
            </w:r>
          </w:p>
        </w:tc>
        <w:tc>
          <w:tcPr>
            <w:tcW w:w="1080" w:type="dxa"/>
            <w:vAlign w:val="center"/>
          </w:tcPr>
          <w:p w:rsidR="00DC666C" w:rsidRPr="002826D9" w:rsidRDefault="00DC666C" w:rsidP="002826D9">
            <w:pPr>
              <w:jc w:val="center"/>
            </w:pPr>
            <w:r w:rsidRPr="002826D9">
              <w:t> </w:t>
            </w:r>
          </w:p>
        </w:tc>
        <w:tc>
          <w:tcPr>
            <w:tcW w:w="1418" w:type="dxa"/>
            <w:vAlign w:val="center"/>
          </w:tcPr>
          <w:p w:rsidR="00DC666C" w:rsidRPr="002826D9" w:rsidRDefault="00DC666C" w:rsidP="002826D9">
            <w:pPr>
              <w:jc w:val="right"/>
            </w:pPr>
            <w:r w:rsidRPr="002826D9">
              <w:t>464 217,3</w:t>
            </w:r>
          </w:p>
        </w:tc>
      </w:tr>
      <w:tr w:rsidR="00DC666C" w:rsidRPr="002826D9" w:rsidTr="002826D9">
        <w:trPr>
          <w:trHeight w:val="1800"/>
          <w:jc w:val="center"/>
        </w:trPr>
        <w:tc>
          <w:tcPr>
            <w:tcW w:w="5338" w:type="dxa"/>
            <w:vAlign w:val="center"/>
          </w:tcPr>
          <w:p w:rsidR="00DC666C" w:rsidRPr="002826D9" w:rsidRDefault="00DC666C" w:rsidP="002826D9">
            <w:r w:rsidRPr="002826D9">
              <w:t>Ведомственная целевая программа «Организация и обеспечение предоставления образовательных услуг по программам общего образования в муниципальных образовательных организациях Молчановского района для детей до 18 лет»</w:t>
            </w:r>
          </w:p>
        </w:tc>
        <w:tc>
          <w:tcPr>
            <w:tcW w:w="1510" w:type="dxa"/>
            <w:vAlign w:val="center"/>
          </w:tcPr>
          <w:p w:rsidR="00DC666C" w:rsidRPr="002826D9" w:rsidRDefault="00DC666C" w:rsidP="002826D9">
            <w:pPr>
              <w:jc w:val="center"/>
            </w:pPr>
            <w:r w:rsidRPr="002826D9">
              <w:t>0214100000</w:t>
            </w:r>
          </w:p>
        </w:tc>
        <w:tc>
          <w:tcPr>
            <w:tcW w:w="1080" w:type="dxa"/>
            <w:vAlign w:val="center"/>
          </w:tcPr>
          <w:p w:rsidR="00DC666C" w:rsidRPr="002826D9" w:rsidRDefault="00DC666C" w:rsidP="002826D9">
            <w:pPr>
              <w:jc w:val="center"/>
            </w:pPr>
            <w:r w:rsidRPr="002826D9">
              <w:t> </w:t>
            </w:r>
          </w:p>
        </w:tc>
        <w:tc>
          <w:tcPr>
            <w:tcW w:w="1418" w:type="dxa"/>
            <w:vAlign w:val="center"/>
          </w:tcPr>
          <w:p w:rsidR="00DC666C" w:rsidRPr="002826D9" w:rsidRDefault="00DC666C" w:rsidP="002826D9">
            <w:pPr>
              <w:jc w:val="right"/>
            </w:pPr>
            <w:r w:rsidRPr="002826D9">
              <w:t>87 036,6</w:t>
            </w:r>
          </w:p>
        </w:tc>
      </w:tr>
      <w:tr w:rsidR="00DC666C" w:rsidRPr="002826D9" w:rsidTr="002826D9">
        <w:trPr>
          <w:trHeight w:val="255"/>
          <w:jc w:val="center"/>
        </w:trPr>
        <w:tc>
          <w:tcPr>
            <w:tcW w:w="5338" w:type="dxa"/>
            <w:vAlign w:val="center"/>
          </w:tcPr>
          <w:p w:rsidR="00DC666C" w:rsidRPr="002826D9" w:rsidRDefault="00DC666C" w:rsidP="002826D9">
            <w:r w:rsidRPr="002826D9">
              <w:t>Дошкольные организации</w:t>
            </w:r>
          </w:p>
        </w:tc>
        <w:tc>
          <w:tcPr>
            <w:tcW w:w="1510" w:type="dxa"/>
            <w:vAlign w:val="center"/>
          </w:tcPr>
          <w:p w:rsidR="00DC666C" w:rsidRPr="002826D9" w:rsidRDefault="00DC666C" w:rsidP="002826D9">
            <w:pPr>
              <w:jc w:val="center"/>
            </w:pPr>
            <w:r w:rsidRPr="002826D9">
              <w:t>0214100A00</w:t>
            </w:r>
          </w:p>
        </w:tc>
        <w:tc>
          <w:tcPr>
            <w:tcW w:w="1080" w:type="dxa"/>
            <w:vAlign w:val="center"/>
          </w:tcPr>
          <w:p w:rsidR="00DC666C" w:rsidRPr="002826D9" w:rsidRDefault="00DC666C" w:rsidP="002826D9">
            <w:pPr>
              <w:jc w:val="center"/>
            </w:pPr>
            <w:r w:rsidRPr="002826D9">
              <w:t> </w:t>
            </w:r>
          </w:p>
        </w:tc>
        <w:tc>
          <w:tcPr>
            <w:tcW w:w="1418" w:type="dxa"/>
            <w:vAlign w:val="center"/>
          </w:tcPr>
          <w:p w:rsidR="00DC666C" w:rsidRPr="002826D9" w:rsidRDefault="00DC666C" w:rsidP="002826D9">
            <w:pPr>
              <w:jc w:val="right"/>
            </w:pPr>
            <w:r w:rsidRPr="002826D9">
              <w:t>25 357,6</w:t>
            </w:r>
          </w:p>
        </w:tc>
      </w:tr>
      <w:tr w:rsidR="00DC666C" w:rsidRPr="002826D9" w:rsidTr="002826D9">
        <w:trPr>
          <w:trHeight w:val="900"/>
          <w:jc w:val="center"/>
        </w:trPr>
        <w:tc>
          <w:tcPr>
            <w:tcW w:w="5338" w:type="dxa"/>
            <w:vAlign w:val="center"/>
          </w:tcPr>
          <w:p w:rsidR="00DC666C" w:rsidRPr="002826D9" w:rsidRDefault="00DC666C" w:rsidP="002826D9">
            <w:r w:rsidRPr="002826D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0" w:type="dxa"/>
            <w:vAlign w:val="center"/>
          </w:tcPr>
          <w:p w:rsidR="00DC666C" w:rsidRPr="002826D9" w:rsidRDefault="00DC666C" w:rsidP="002826D9">
            <w:pPr>
              <w:jc w:val="center"/>
            </w:pPr>
            <w:r w:rsidRPr="002826D9">
              <w:t>0214100A00</w:t>
            </w:r>
          </w:p>
        </w:tc>
        <w:tc>
          <w:tcPr>
            <w:tcW w:w="1080" w:type="dxa"/>
            <w:vAlign w:val="center"/>
          </w:tcPr>
          <w:p w:rsidR="00DC666C" w:rsidRPr="002826D9" w:rsidRDefault="00DC666C" w:rsidP="002826D9">
            <w:pPr>
              <w:jc w:val="center"/>
            </w:pPr>
            <w:r w:rsidRPr="002826D9">
              <w:t>600</w:t>
            </w:r>
          </w:p>
        </w:tc>
        <w:tc>
          <w:tcPr>
            <w:tcW w:w="1418" w:type="dxa"/>
            <w:vAlign w:val="center"/>
          </w:tcPr>
          <w:p w:rsidR="00DC666C" w:rsidRPr="002826D9" w:rsidRDefault="00DC666C" w:rsidP="002826D9">
            <w:pPr>
              <w:jc w:val="right"/>
            </w:pPr>
            <w:r w:rsidRPr="002826D9">
              <w:t>25 357,6</w:t>
            </w:r>
          </w:p>
        </w:tc>
      </w:tr>
      <w:tr w:rsidR="00DC666C" w:rsidRPr="002826D9" w:rsidTr="002826D9">
        <w:trPr>
          <w:trHeight w:val="2025"/>
          <w:jc w:val="center"/>
        </w:trPr>
        <w:tc>
          <w:tcPr>
            <w:tcW w:w="5338" w:type="dxa"/>
            <w:vAlign w:val="center"/>
          </w:tcPr>
          <w:p w:rsidR="00DC666C" w:rsidRPr="002826D9" w:rsidRDefault="00DC666C" w:rsidP="002826D9">
            <w:r w:rsidRPr="002826D9">
              <w:t>Возмещение расходов образовательным организациям за присмотр и уход за детьми - инвалидами, детьми - сиротами и детьми, оставшимися без попечения родителей, за детьми с туберкулезной интоксикацией, а также детьми семей военнослужащих, призванных на военную службу по мобилизации</w:t>
            </w:r>
          </w:p>
        </w:tc>
        <w:tc>
          <w:tcPr>
            <w:tcW w:w="1510" w:type="dxa"/>
            <w:vAlign w:val="center"/>
          </w:tcPr>
          <w:p w:rsidR="00DC666C" w:rsidRPr="002826D9" w:rsidRDefault="00DC666C" w:rsidP="002826D9">
            <w:pPr>
              <w:jc w:val="center"/>
            </w:pPr>
            <w:r w:rsidRPr="002826D9">
              <w:t>0214100А06</w:t>
            </w:r>
          </w:p>
        </w:tc>
        <w:tc>
          <w:tcPr>
            <w:tcW w:w="1080" w:type="dxa"/>
            <w:vAlign w:val="center"/>
          </w:tcPr>
          <w:p w:rsidR="00DC666C" w:rsidRPr="002826D9" w:rsidRDefault="00DC666C" w:rsidP="002826D9">
            <w:pPr>
              <w:jc w:val="center"/>
            </w:pPr>
            <w:r w:rsidRPr="002826D9">
              <w:t> </w:t>
            </w:r>
          </w:p>
        </w:tc>
        <w:tc>
          <w:tcPr>
            <w:tcW w:w="1418" w:type="dxa"/>
            <w:vAlign w:val="center"/>
          </w:tcPr>
          <w:p w:rsidR="00DC666C" w:rsidRPr="002826D9" w:rsidRDefault="00DC666C" w:rsidP="002826D9">
            <w:pPr>
              <w:jc w:val="right"/>
            </w:pPr>
            <w:r w:rsidRPr="002826D9">
              <w:t>272,7</w:t>
            </w:r>
          </w:p>
        </w:tc>
      </w:tr>
      <w:tr w:rsidR="00DC666C" w:rsidRPr="002826D9" w:rsidTr="002826D9">
        <w:trPr>
          <w:trHeight w:val="900"/>
          <w:jc w:val="center"/>
        </w:trPr>
        <w:tc>
          <w:tcPr>
            <w:tcW w:w="5338" w:type="dxa"/>
            <w:vAlign w:val="center"/>
          </w:tcPr>
          <w:p w:rsidR="00DC666C" w:rsidRPr="002826D9" w:rsidRDefault="00DC666C" w:rsidP="002826D9">
            <w:r w:rsidRPr="002826D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0" w:type="dxa"/>
            <w:vAlign w:val="center"/>
          </w:tcPr>
          <w:p w:rsidR="00DC666C" w:rsidRPr="002826D9" w:rsidRDefault="00DC666C" w:rsidP="002826D9">
            <w:pPr>
              <w:jc w:val="center"/>
            </w:pPr>
            <w:r w:rsidRPr="002826D9">
              <w:t>0214100А06</w:t>
            </w:r>
          </w:p>
        </w:tc>
        <w:tc>
          <w:tcPr>
            <w:tcW w:w="1080" w:type="dxa"/>
            <w:vAlign w:val="center"/>
          </w:tcPr>
          <w:p w:rsidR="00DC666C" w:rsidRPr="002826D9" w:rsidRDefault="00DC666C" w:rsidP="002826D9">
            <w:pPr>
              <w:jc w:val="center"/>
            </w:pPr>
            <w:r w:rsidRPr="002826D9">
              <w:t>600</w:t>
            </w:r>
          </w:p>
        </w:tc>
        <w:tc>
          <w:tcPr>
            <w:tcW w:w="1418" w:type="dxa"/>
            <w:vAlign w:val="center"/>
          </w:tcPr>
          <w:p w:rsidR="00DC666C" w:rsidRPr="002826D9" w:rsidRDefault="00DC666C" w:rsidP="002826D9">
            <w:pPr>
              <w:jc w:val="right"/>
            </w:pPr>
            <w:r w:rsidRPr="002826D9">
              <w:t>272,7</w:t>
            </w:r>
          </w:p>
        </w:tc>
      </w:tr>
      <w:tr w:rsidR="00DC666C" w:rsidRPr="002826D9" w:rsidTr="002826D9">
        <w:trPr>
          <w:trHeight w:val="255"/>
          <w:jc w:val="center"/>
        </w:trPr>
        <w:tc>
          <w:tcPr>
            <w:tcW w:w="5338" w:type="dxa"/>
            <w:vAlign w:val="center"/>
          </w:tcPr>
          <w:p w:rsidR="00DC666C" w:rsidRPr="002826D9" w:rsidRDefault="00DC666C" w:rsidP="002826D9">
            <w:r w:rsidRPr="002826D9">
              <w:t>Общеобразовательные организации</w:t>
            </w:r>
          </w:p>
        </w:tc>
        <w:tc>
          <w:tcPr>
            <w:tcW w:w="1510" w:type="dxa"/>
            <w:vAlign w:val="center"/>
          </w:tcPr>
          <w:p w:rsidR="00DC666C" w:rsidRPr="002826D9" w:rsidRDefault="00DC666C" w:rsidP="002826D9">
            <w:pPr>
              <w:jc w:val="center"/>
            </w:pPr>
            <w:r w:rsidRPr="002826D9">
              <w:t>0214100Б00</w:t>
            </w:r>
          </w:p>
        </w:tc>
        <w:tc>
          <w:tcPr>
            <w:tcW w:w="1080" w:type="dxa"/>
            <w:vAlign w:val="center"/>
          </w:tcPr>
          <w:p w:rsidR="00DC666C" w:rsidRPr="002826D9" w:rsidRDefault="00DC666C" w:rsidP="002826D9">
            <w:pPr>
              <w:jc w:val="center"/>
            </w:pPr>
            <w:r w:rsidRPr="002826D9">
              <w:t> </w:t>
            </w:r>
          </w:p>
        </w:tc>
        <w:tc>
          <w:tcPr>
            <w:tcW w:w="1418" w:type="dxa"/>
            <w:vAlign w:val="center"/>
          </w:tcPr>
          <w:p w:rsidR="00DC666C" w:rsidRPr="002826D9" w:rsidRDefault="00DC666C" w:rsidP="002826D9">
            <w:pPr>
              <w:jc w:val="right"/>
            </w:pPr>
            <w:r w:rsidRPr="002826D9">
              <w:t>37 403,7</w:t>
            </w:r>
          </w:p>
        </w:tc>
      </w:tr>
      <w:tr w:rsidR="00DC666C" w:rsidRPr="002826D9" w:rsidTr="002826D9">
        <w:trPr>
          <w:trHeight w:val="255"/>
          <w:jc w:val="center"/>
        </w:trPr>
        <w:tc>
          <w:tcPr>
            <w:tcW w:w="5338" w:type="dxa"/>
            <w:vAlign w:val="center"/>
          </w:tcPr>
          <w:p w:rsidR="00DC666C" w:rsidRPr="002826D9" w:rsidRDefault="00DC666C" w:rsidP="002826D9">
            <w:r w:rsidRPr="002826D9">
              <w:t>Общеобразовательные организации</w:t>
            </w:r>
          </w:p>
        </w:tc>
        <w:tc>
          <w:tcPr>
            <w:tcW w:w="1510" w:type="dxa"/>
            <w:vAlign w:val="center"/>
          </w:tcPr>
          <w:p w:rsidR="00DC666C" w:rsidRPr="002826D9" w:rsidRDefault="00DC666C" w:rsidP="002826D9">
            <w:pPr>
              <w:jc w:val="center"/>
            </w:pPr>
            <w:r w:rsidRPr="002826D9">
              <w:t>0214100Б00</w:t>
            </w:r>
          </w:p>
        </w:tc>
        <w:tc>
          <w:tcPr>
            <w:tcW w:w="1080" w:type="dxa"/>
            <w:vAlign w:val="center"/>
          </w:tcPr>
          <w:p w:rsidR="00DC666C" w:rsidRPr="002826D9" w:rsidRDefault="00DC666C" w:rsidP="002826D9">
            <w:pPr>
              <w:jc w:val="center"/>
            </w:pPr>
            <w:r w:rsidRPr="002826D9">
              <w:t> </w:t>
            </w:r>
          </w:p>
        </w:tc>
        <w:tc>
          <w:tcPr>
            <w:tcW w:w="1418" w:type="dxa"/>
            <w:vAlign w:val="center"/>
          </w:tcPr>
          <w:p w:rsidR="00DC666C" w:rsidRPr="002826D9" w:rsidRDefault="00DC666C" w:rsidP="002826D9">
            <w:pPr>
              <w:jc w:val="right"/>
            </w:pPr>
            <w:r w:rsidRPr="002826D9">
              <w:t>37 165,4</w:t>
            </w:r>
          </w:p>
        </w:tc>
      </w:tr>
      <w:tr w:rsidR="00DC666C" w:rsidRPr="002826D9" w:rsidTr="002826D9">
        <w:trPr>
          <w:trHeight w:val="900"/>
          <w:jc w:val="center"/>
        </w:trPr>
        <w:tc>
          <w:tcPr>
            <w:tcW w:w="5338" w:type="dxa"/>
            <w:vAlign w:val="center"/>
          </w:tcPr>
          <w:p w:rsidR="00DC666C" w:rsidRPr="002826D9" w:rsidRDefault="00DC666C" w:rsidP="002826D9">
            <w:r w:rsidRPr="002826D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0" w:type="dxa"/>
            <w:vAlign w:val="center"/>
          </w:tcPr>
          <w:p w:rsidR="00DC666C" w:rsidRPr="002826D9" w:rsidRDefault="00DC666C" w:rsidP="002826D9">
            <w:pPr>
              <w:jc w:val="center"/>
            </w:pPr>
            <w:r w:rsidRPr="002826D9">
              <w:t>0214100Б00</w:t>
            </w:r>
          </w:p>
        </w:tc>
        <w:tc>
          <w:tcPr>
            <w:tcW w:w="1080" w:type="dxa"/>
            <w:vAlign w:val="center"/>
          </w:tcPr>
          <w:p w:rsidR="00DC666C" w:rsidRPr="002826D9" w:rsidRDefault="00DC666C" w:rsidP="002826D9">
            <w:pPr>
              <w:jc w:val="center"/>
            </w:pPr>
            <w:r w:rsidRPr="002826D9">
              <w:t>600</w:t>
            </w:r>
          </w:p>
        </w:tc>
        <w:tc>
          <w:tcPr>
            <w:tcW w:w="1418" w:type="dxa"/>
            <w:vAlign w:val="center"/>
          </w:tcPr>
          <w:p w:rsidR="00DC666C" w:rsidRPr="002826D9" w:rsidRDefault="00DC666C" w:rsidP="002826D9">
            <w:pPr>
              <w:jc w:val="right"/>
            </w:pPr>
            <w:r w:rsidRPr="002826D9">
              <w:t>37 165,4</w:t>
            </w:r>
          </w:p>
        </w:tc>
      </w:tr>
      <w:tr w:rsidR="00DC666C" w:rsidRPr="002826D9" w:rsidTr="002826D9">
        <w:trPr>
          <w:trHeight w:val="2025"/>
          <w:jc w:val="center"/>
        </w:trPr>
        <w:tc>
          <w:tcPr>
            <w:tcW w:w="5338" w:type="dxa"/>
            <w:vAlign w:val="center"/>
          </w:tcPr>
          <w:p w:rsidR="00DC666C" w:rsidRPr="002826D9" w:rsidRDefault="00DC666C" w:rsidP="002826D9">
            <w:r w:rsidRPr="002826D9">
              <w:t>Возмещение расходов образовательным организациям за присмотр и уход за детьми - инвалидами, детьми - сиротами и детьми, оставшимися без попечения родителей, за детьми с туберкулезной интоксикацией, а также детьми семей военнослужащих, призванных на военную службу по мобилизации</w:t>
            </w:r>
          </w:p>
        </w:tc>
        <w:tc>
          <w:tcPr>
            <w:tcW w:w="1510" w:type="dxa"/>
            <w:vAlign w:val="center"/>
          </w:tcPr>
          <w:p w:rsidR="00DC666C" w:rsidRPr="002826D9" w:rsidRDefault="00DC666C" w:rsidP="002826D9">
            <w:pPr>
              <w:jc w:val="center"/>
            </w:pPr>
            <w:r w:rsidRPr="002826D9">
              <w:t>0214100Б06</w:t>
            </w:r>
          </w:p>
        </w:tc>
        <w:tc>
          <w:tcPr>
            <w:tcW w:w="1080" w:type="dxa"/>
            <w:vAlign w:val="center"/>
          </w:tcPr>
          <w:p w:rsidR="00DC666C" w:rsidRPr="002826D9" w:rsidRDefault="00DC666C" w:rsidP="002826D9">
            <w:pPr>
              <w:jc w:val="center"/>
            </w:pPr>
            <w:r w:rsidRPr="002826D9">
              <w:t> </w:t>
            </w:r>
          </w:p>
        </w:tc>
        <w:tc>
          <w:tcPr>
            <w:tcW w:w="1418" w:type="dxa"/>
            <w:vAlign w:val="center"/>
          </w:tcPr>
          <w:p w:rsidR="00DC666C" w:rsidRPr="002826D9" w:rsidRDefault="00DC666C" w:rsidP="002826D9">
            <w:pPr>
              <w:jc w:val="right"/>
            </w:pPr>
            <w:r w:rsidRPr="002826D9">
              <w:t>238,3</w:t>
            </w:r>
          </w:p>
        </w:tc>
      </w:tr>
      <w:tr w:rsidR="00DC666C" w:rsidRPr="002826D9" w:rsidTr="002826D9">
        <w:trPr>
          <w:trHeight w:val="900"/>
          <w:jc w:val="center"/>
        </w:trPr>
        <w:tc>
          <w:tcPr>
            <w:tcW w:w="5338" w:type="dxa"/>
            <w:vAlign w:val="center"/>
          </w:tcPr>
          <w:p w:rsidR="00DC666C" w:rsidRPr="002826D9" w:rsidRDefault="00DC666C" w:rsidP="002826D9">
            <w:r w:rsidRPr="002826D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0" w:type="dxa"/>
            <w:vAlign w:val="center"/>
          </w:tcPr>
          <w:p w:rsidR="00DC666C" w:rsidRPr="002826D9" w:rsidRDefault="00DC666C" w:rsidP="002826D9">
            <w:pPr>
              <w:jc w:val="center"/>
            </w:pPr>
            <w:r w:rsidRPr="002826D9">
              <w:t>0214100Б06</w:t>
            </w:r>
          </w:p>
        </w:tc>
        <w:tc>
          <w:tcPr>
            <w:tcW w:w="1080" w:type="dxa"/>
            <w:vAlign w:val="center"/>
          </w:tcPr>
          <w:p w:rsidR="00DC666C" w:rsidRPr="002826D9" w:rsidRDefault="00DC666C" w:rsidP="002826D9">
            <w:pPr>
              <w:jc w:val="center"/>
            </w:pPr>
            <w:r w:rsidRPr="002826D9">
              <w:t>600</w:t>
            </w:r>
          </w:p>
        </w:tc>
        <w:tc>
          <w:tcPr>
            <w:tcW w:w="1418" w:type="dxa"/>
            <w:vAlign w:val="center"/>
          </w:tcPr>
          <w:p w:rsidR="00DC666C" w:rsidRPr="002826D9" w:rsidRDefault="00DC666C" w:rsidP="002826D9">
            <w:pPr>
              <w:jc w:val="right"/>
            </w:pPr>
            <w:r w:rsidRPr="002826D9">
              <w:t>238,3</w:t>
            </w:r>
          </w:p>
        </w:tc>
      </w:tr>
      <w:tr w:rsidR="00DC666C" w:rsidRPr="002826D9" w:rsidTr="002826D9">
        <w:trPr>
          <w:trHeight w:val="450"/>
          <w:jc w:val="center"/>
        </w:trPr>
        <w:tc>
          <w:tcPr>
            <w:tcW w:w="5338" w:type="dxa"/>
            <w:vAlign w:val="center"/>
          </w:tcPr>
          <w:p w:rsidR="00DC666C" w:rsidRPr="002826D9" w:rsidRDefault="00DC666C" w:rsidP="002826D9">
            <w:r w:rsidRPr="002826D9">
              <w:t>Организации дополнительного образования</w:t>
            </w:r>
          </w:p>
        </w:tc>
        <w:tc>
          <w:tcPr>
            <w:tcW w:w="1510" w:type="dxa"/>
            <w:vAlign w:val="center"/>
          </w:tcPr>
          <w:p w:rsidR="00DC666C" w:rsidRPr="002826D9" w:rsidRDefault="00DC666C" w:rsidP="002826D9">
            <w:pPr>
              <w:jc w:val="center"/>
            </w:pPr>
            <w:r w:rsidRPr="002826D9">
              <w:t>0214100В00</w:t>
            </w:r>
          </w:p>
        </w:tc>
        <w:tc>
          <w:tcPr>
            <w:tcW w:w="1080" w:type="dxa"/>
            <w:vAlign w:val="center"/>
          </w:tcPr>
          <w:p w:rsidR="00DC666C" w:rsidRPr="002826D9" w:rsidRDefault="00DC666C" w:rsidP="002826D9">
            <w:pPr>
              <w:jc w:val="center"/>
            </w:pPr>
            <w:r w:rsidRPr="002826D9">
              <w:t> </w:t>
            </w:r>
          </w:p>
        </w:tc>
        <w:tc>
          <w:tcPr>
            <w:tcW w:w="1418" w:type="dxa"/>
            <w:vAlign w:val="center"/>
          </w:tcPr>
          <w:p w:rsidR="00DC666C" w:rsidRPr="002826D9" w:rsidRDefault="00DC666C" w:rsidP="002826D9">
            <w:pPr>
              <w:jc w:val="right"/>
            </w:pPr>
            <w:r w:rsidRPr="002826D9">
              <w:t>24 002,6</w:t>
            </w:r>
          </w:p>
        </w:tc>
      </w:tr>
      <w:tr w:rsidR="00DC666C" w:rsidRPr="002826D9" w:rsidTr="002826D9">
        <w:trPr>
          <w:trHeight w:val="900"/>
          <w:jc w:val="center"/>
        </w:trPr>
        <w:tc>
          <w:tcPr>
            <w:tcW w:w="5338" w:type="dxa"/>
            <w:vAlign w:val="center"/>
          </w:tcPr>
          <w:p w:rsidR="00DC666C" w:rsidRPr="002826D9" w:rsidRDefault="00DC666C" w:rsidP="002826D9">
            <w:r w:rsidRPr="002826D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0" w:type="dxa"/>
            <w:vAlign w:val="center"/>
          </w:tcPr>
          <w:p w:rsidR="00DC666C" w:rsidRPr="002826D9" w:rsidRDefault="00DC666C" w:rsidP="002826D9">
            <w:pPr>
              <w:jc w:val="center"/>
            </w:pPr>
            <w:r w:rsidRPr="002826D9">
              <w:t>0214100В00</w:t>
            </w:r>
          </w:p>
        </w:tc>
        <w:tc>
          <w:tcPr>
            <w:tcW w:w="1080" w:type="dxa"/>
            <w:vAlign w:val="center"/>
          </w:tcPr>
          <w:p w:rsidR="00DC666C" w:rsidRPr="002826D9" w:rsidRDefault="00DC666C" w:rsidP="002826D9">
            <w:pPr>
              <w:jc w:val="center"/>
            </w:pPr>
            <w:r w:rsidRPr="002826D9">
              <w:t>600</w:t>
            </w:r>
          </w:p>
        </w:tc>
        <w:tc>
          <w:tcPr>
            <w:tcW w:w="1418" w:type="dxa"/>
            <w:vAlign w:val="center"/>
          </w:tcPr>
          <w:p w:rsidR="00DC666C" w:rsidRPr="002826D9" w:rsidRDefault="00DC666C" w:rsidP="002826D9">
            <w:pPr>
              <w:jc w:val="right"/>
            </w:pPr>
            <w:r w:rsidRPr="002826D9">
              <w:t>24 002,6</w:t>
            </w:r>
          </w:p>
        </w:tc>
      </w:tr>
      <w:tr w:rsidR="00DC666C" w:rsidRPr="002826D9" w:rsidTr="002826D9">
        <w:trPr>
          <w:trHeight w:val="2250"/>
          <w:jc w:val="center"/>
        </w:trPr>
        <w:tc>
          <w:tcPr>
            <w:tcW w:w="5338" w:type="dxa"/>
            <w:vAlign w:val="center"/>
          </w:tcPr>
          <w:p w:rsidR="00DC666C" w:rsidRPr="002826D9" w:rsidRDefault="00DC666C" w:rsidP="002826D9">
            <w:r w:rsidRPr="002826D9">
              <w:t>Основное мероприятие «Обеспечение получения дошкольного, начального общего, основного общего, среднего общего образования, создание условий для дополнительного образования детей, содействие развитию системы общего образования и дополнительного образования детей, в том числе кадрового потенциала»</w:t>
            </w:r>
          </w:p>
        </w:tc>
        <w:tc>
          <w:tcPr>
            <w:tcW w:w="1510" w:type="dxa"/>
            <w:vAlign w:val="center"/>
          </w:tcPr>
          <w:p w:rsidR="00DC666C" w:rsidRPr="002826D9" w:rsidRDefault="00DC666C" w:rsidP="002826D9">
            <w:pPr>
              <w:jc w:val="center"/>
            </w:pPr>
            <w:r w:rsidRPr="002826D9">
              <w:t>0215100000</w:t>
            </w:r>
          </w:p>
        </w:tc>
        <w:tc>
          <w:tcPr>
            <w:tcW w:w="1080" w:type="dxa"/>
            <w:vAlign w:val="center"/>
          </w:tcPr>
          <w:p w:rsidR="00DC666C" w:rsidRPr="002826D9" w:rsidRDefault="00DC666C" w:rsidP="002826D9">
            <w:pPr>
              <w:jc w:val="center"/>
            </w:pPr>
            <w:r w:rsidRPr="002826D9">
              <w:t> </w:t>
            </w:r>
          </w:p>
        </w:tc>
        <w:tc>
          <w:tcPr>
            <w:tcW w:w="1418" w:type="dxa"/>
            <w:vAlign w:val="center"/>
          </w:tcPr>
          <w:p w:rsidR="00DC666C" w:rsidRPr="002826D9" w:rsidRDefault="00DC666C" w:rsidP="002826D9">
            <w:pPr>
              <w:jc w:val="right"/>
            </w:pPr>
            <w:r w:rsidRPr="002826D9">
              <w:t>347 848,5</w:t>
            </w:r>
          </w:p>
        </w:tc>
      </w:tr>
      <w:tr w:rsidR="00DC666C" w:rsidRPr="002826D9" w:rsidTr="002826D9">
        <w:trPr>
          <w:trHeight w:val="1350"/>
          <w:jc w:val="center"/>
        </w:trPr>
        <w:tc>
          <w:tcPr>
            <w:tcW w:w="5338" w:type="dxa"/>
            <w:vAlign w:val="center"/>
          </w:tcPr>
          <w:p w:rsidR="00DC666C" w:rsidRPr="002826D9" w:rsidRDefault="00DC666C" w:rsidP="002826D9">
            <w:r w:rsidRPr="002826D9">
              <w:t>Кадровое обеспечение образовательного процесса путем обслуживания автотранспортной техники для решения кадрового вопроса в муниципальных общеобразовательных организациях</w:t>
            </w:r>
          </w:p>
        </w:tc>
        <w:tc>
          <w:tcPr>
            <w:tcW w:w="1510" w:type="dxa"/>
            <w:vAlign w:val="center"/>
          </w:tcPr>
          <w:p w:rsidR="00DC666C" w:rsidRPr="002826D9" w:rsidRDefault="00DC666C" w:rsidP="002826D9">
            <w:pPr>
              <w:jc w:val="center"/>
            </w:pPr>
            <w:r w:rsidRPr="002826D9">
              <w:t>0215100006</w:t>
            </w:r>
          </w:p>
        </w:tc>
        <w:tc>
          <w:tcPr>
            <w:tcW w:w="1080" w:type="dxa"/>
            <w:vAlign w:val="center"/>
          </w:tcPr>
          <w:p w:rsidR="00DC666C" w:rsidRPr="002826D9" w:rsidRDefault="00DC666C" w:rsidP="002826D9">
            <w:pPr>
              <w:jc w:val="center"/>
            </w:pPr>
            <w:r w:rsidRPr="002826D9">
              <w:t> </w:t>
            </w:r>
          </w:p>
        </w:tc>
        <w:tc>
          <w:tcPr>
            <w:tcW w:w="1418" w:type="dxa"/>
            <w:vAlign w:val="center"/>
          </w:tcPr>
          <w:p w:rsidR="00DC666C" w:rsidRPr="002826D9" w:rsidRDefault="00DC666C" w:rsidP="002826D9">
            <w:pPr>
              <w:jc w:val="right"/>
            </w:pPr>
            <w:r w:rsidRPr="002826D9">
              <w:t>135,0</w:t>
            </w:r>
          </w:p>
        </w:tc>
      </w:tr>
      <w:tr w:rsidR="00DC666C" w:rsidRPr="002826D9" w:rsidTr="002826D9">
        <w:trPr>
          <w:trHeight w:val="900"/>
          <w:jc w:val="center"/>
        </w:trPr>
        <w:tc>
          <w:tcPr>
            <w:tcW w:w="5338" w:type="dxa"/>
            <w:vAlign w:val="center"/>
          </w:tcPr>
          <w:p w:rsidR="00DC666C" w:rsidRPr="002826D9" w:rsidRDefault="00DC666C" w:rsidP="002826D9">
            <w:r w:rsidRPr="002826D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0" w:type="dxa"/>
            <w:vAlign w:val="center"/>
          </w:tcPr>
          <w:p w:rsidR="00DC666C" w:rsidRPr="002826D9" w:rsidRDefault="00DC666C" w:rsidP="002826D9">
            <w:pPr>
              <w:jc w:val="center"/>
            </w:pPr>
            <w:r w:rsidRPr="002826D9">
              <w:t>0215100006</w:t>
            </w:r>
          </w:p>
        </w:tc>
        <w:tc>
          <w:tcPr>
            <w:tcW w:w="1080" w:type="dxa"/>
            <w:vAlign w:val="center"/>
          </w:tcPr>
          <w:p w:rsidR="00DC666C" w:rsidRPr="002826D9" w:rsidRDefault="00DC666C" w:rsidP="002826D9">
            <w:pPr>
              <w:jc w:val="center"/>
            </w:pPr>
            <w:r w:rsidRPr="002826D9">
              <w:t>600</w:t>
            </w:r>
          </w:p>
        </w:tc>
        <w:tc>
          <w:tcPr>
            <w:tcW w:w="1418" w:type="dxa"/>
            <w:vAlign w:val="center"/>
          </w:tcPr>
          <w:p w:rsidR="00DC666C" w:rsidRPr="002826D9" w:rsidRDefault="00DC666C" w:rsidP="002826D9">
            <w:pPr>
              <w:jc w:val="right"/>
            </w:pPr>
            <w:r w:rsidRPr="002826D9">
              <w:t>135,0</w:t>
            </w:r>
          </w:p>
        </w:tc>
      </w:tr>
      <w:tr w:rsidR="00DC666C" w:rsidRPr="002826D9" w:rsidTr="002826D9">
        <w:trPr>
          <w:trHeight w:val="1575"/>
          <w:jc w:val="center"/>
        </w:trPr>
        <w:tc>
          <w:tcPr>
            <w:tcW w:w="5338" w:type="dxa"/>
            <w:vAlign w:val="center"/>
          </w:tcPr>
          <w:p w:rsidR="00DC666C" w:rsidRPr="002826D9" w:rsidRDefault="00DC666C" w:rsidP="002826D9">
            <w:r w:rsidRPr="002826D9"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</w:t>
            </w:r>
          </w:p>
        </w:tc>
        <w:tc>
          <w:tcPr>
            <w:tcW w:w="1510" w:type="dxa"/>
            <w:vAlign w:val="center"/>
          </w:tcPr>
          <w:p w:rsidR="00DC666C" w:rsidRPr="002826D9" w:rsidRDefault="00DC666C" w:rsidP="002826D9">
            <w:pPr>
              <w:jc w:val="center"/>
            </w:pPr>
            <w:r w:rsidRPr="002826D9">
              <w:t>0215140370</w:t>
            </w:r>
          </w:p>
        </w:tc>
        <w:tc>
          <w:tcPr>
            <w:tcW w:w="1080" w:type="dxa"/>
            <w:vAlign w:val="center"/>
          </w:tcPr>
          <w:p w:rsidR="00DC666C" w:rsidRPr="002826D9" w:rsidRDefault="00DC666C" w:rsidP="002826D9">
            <w:pPr>
              <w:jc w:val="center"/>
            </w:pPr>
            <w:r w:rsidRPr="002826D9">
              <w:t> </w:t>
            </w:r>
          </w:p>
        </w:tc>
        <w:tc>
          <w:tcPr>
            <w:tcW w:w="1418" w:type="dxa"/>
            <w:vAlign w:val="center"/>
          </w:tcPr>
          <w:p w:rsidR="00DC666C" w:rsidRPr="002826D9" w:rsidRDefault="00DC666C" w:rsidP="002826D9">
            <w:pPr>
              <w:jc w:val="right"/>
            </w:pPr>
            <w:r w:rsidRPr="002826D9">
              <w:t>31 012,8</w:t>
            </w:r>
          </w:p>
        </w:tc>
      </w:tr>
      <w:tr w:rsidR="00DC666C" w:rsidRPr="002826D9" w:rsidTr="002826D9">
        <w:trPr>
          <w:trHeight w:val="255"/>
          <w:jc w:val="center"/>
        </w:trPr>
        <w:tc>
          <w:tcPr>
            <w:tcW w:w="5338" w:type="dxa"/>
            <w:vAlign w:val="center"/>
          </w:tcPr>
          <w:p w:rsidR="00DC666C" w:rsidRPr="002826D9" w:rsidRDefault="00DC666C" w:rsidP="002826D9">
            <w:r w:rsidRPr="002826D9">
              <w:t>=</w:t>
            </w:r>
          </w:p>
        </w:tc>
        <w:tc>
          <w:tcPr>
            <w:tcW w:w="1510" w:type="dxa"/>
            <w:vAlign w:val="center"/>
          </w:tcPr>
          <w:p w:rsidR="00DC666C" w:rsidRPr="002826D9" w:rsidRDefault="00DC666C" w:rsidP="002826D9">
            <w:pPr>
              <w:jc w:val="center"/>
            </w:pPr>
            <w:r w:rsidRPr="002826D9">
              <w:t>0215140370</w:t>
            </w:r>
          </w:p>
        </w:tc>
        <w:tc>
          <w:tcPr>
            <w:tcW w:w="1080" w:type="dxa"/>
            <w:vAlign w:val="center"/>
          </w:tcPr>
          <w:p w:rsidR="00DC666C" w:rsidRPr="002826D9" w:rsidRDefault="00DC666C" w:rsidP="002826D9">
            <w:pPr>
              <w:jc w:val="center"/>
            </w:pPr>
            <w:r w:rsidRPr="002826D9">
              <w:t>600</w:t>
            </w:r>
          </w:p>
        </w:tc>
        <w:tc>
          <w:tcPr>
            <w:tcW w:w="1418" w:type="dxa"/>
            <w:vAlign w:val="center"/>
          </w:tcPr>
          <w:p w:rsidR="00DC666C" w:rsidRPr="002826D9" w:rsidRDefault="00DC666C" w:rsidP="002826D9">
            <w:pPr>
              <w:jc w:val="right"/>
            </w:pPr>
            <w:r w:rsidRPr="002826D9">
              <w:t>31 012,8</w:t>
            </w:r>
          </w:p>
        </w:tc>
      </w:tr>
      <w:tr w:rsidR="00DC666C" w:rsidRPr="002826D9" w:rsidTr="002826D9">
        <w:trPr>
          <w:trHeight w:val="3600"/>
          <w:jc w:val="center"/>
        </w:trPr>
        <w:tc>
          <w:tcPr>
            <w:tcW w:w="5338" w:type="dxa"/>
            <w:vAlign w:val="center"/>
          </w:tcPr>
          <w:p w:rsidR="00DC666C" w:rsidRPr="002826D9" w:rsidRDefault="00DC666C" w:rsidP="002826D9">
            <w:r w:rsidRPr="002826D9">
              <w:t>Осуществление отдельных государственных полномочий по обеспечению предоставления бесплатной методической, психолого-педагогической, диагностической и консультативной помощи,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центры, родителям (законным представителям) несовершеннолетних обучающихся, обеспечивающих получение детьми дошкольного образования в форме семейного образования</w:t>
            </w:r>
          </w:p>
        </w:tc>
        <w:tc>
          <w:tcPr>
            <w:tcW w:w="1510" w:type="dxa"/>
            <w:vAlign w:val="center"/>
          </w:tcPr>
          <w:p w:rsidR="00DC666C" w:rsidRPr="002826D9" w:rsidRDefault="00DC666C" w:rsidP="002826D9">
            <w:pPr>
              <w:jc w:val="center"/>
            </w:pPr>
            <w:r w:rsidRPr="002826D9">
              <w:t>0215140380</w:t>
            </w:r>
          </w:p>
        </w:tc>
        <w:tc>
          <w:tcPr>
            <w:tcW w:w="1080" w:type="dxa"/>
            <w:vAlign w:val="center"/>
          </w:tcPr>
          <w:p w:rsidR="00DC666C" w:rsidRPr="002826D9" w:rsidRDefault="00DC666C" w:rsidP="002826D9">
            <w:pPr>
              <w:jc w:val="center"/>
            </w:pPr>
            <w:r w:rsidRPr="002826D9">
              <w:t> </w:t>
            </w:r>
          </w:p>
        </w:tc>
        <w:tc>
          <w:tcPr>
            <w:tcW w:w="1418" w:type="dxa"/>
            <w:vAlign w:val="center"/>
          </w:tcPr>
          <w:p w:rsidR="00DC666C" w:rsidRPr="002826D9" w:rsidRDefault="00DC666C" w:rsidP="002826D9">
            <w:pPr>
              <w:jc w:val="right"/>
            </w:pPr>
            <w:r w:rsidRPr="002826D9">
              <w:t>441,4</w:t>
            </w:r>
          </w:p>
        </w:tc>
      </w:tr>
      <w:tr w:rsidR="00DC666C" w:rsidRPr="002826D9" w:rsidTr="002826D9">
        <w:trPr>
          <w:trHeight w:val="900"/>
          <w:jc w:val="center"/>
        </w:trPr>
        <w:tc>
          <w:tcPr>
            <w:tcW w:w="5338" w:type="dxa"/>
            <w:vAlign w:val="center"/>
          </w:tcPr>
          <w:p w:rsidR="00DC666C" w:rsidRPr="002826D9" w:rsidRDefault="00DC666C" w:rsidP="002826D9">
            <w:r w:rsidRPr="002826D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0" w:type="dxa"/>
            <w:vAlign w:val="center"/>
          </w:tcPr>
          <w:p w:rsidR="00DC666C" w:rsidRPr="002826D9" w:rsidRDefault="00DC666C" w:rsidP="002826D9">
            <w:pPr>
              <w:jc w:val="center"/>
            </w:pPr>
            <w:r w:rsidRPr="002826D9">
              <w:t>0215140380</w:t>
            </w:r>
          </w:p>
        </w:tc>
        <w:tc>
          <w:tcPr>
            <w:tcW w:w="1080" w:type="dxa"/>
            <w:vAlign w:val="center"/>
          </w:tcPr>
          <w:p w:rsidR="00DC666C" w:rsidRPr="002826D9" w:rsidRDefault="00DC666C" w:rsidP="002826D9">
            <w:pPr>
              <w:jc w:val="center"/>
            </w:pPr>
            <w:r w:rsidRPr="002826D9">
              <w:t>600</w:t>
            </w:r>
          </w:p>
        </w:tc>
        <w:tc>
          <w:tcPr>
            <w:tcW w:w="1418" w:type="dxa"/>
            <w:vAlign w:val="center"/>
          </w:tcPr>
          <w:p w:rsidR="00DC666C" w:rsidRPr="002826D9" w:rsidRDefault="00DC666C" w:rsidP="002826D9">
            <w:pPr>
              <w:jc w:val="right"/>
            </w:pPr>
            <w:r w:rsidRPr="002826D9">
              <w:t>441,4</w:t>
            </w:r>
          </w:p>
        </w:tc>
      </w:tr>
      <w:tr w:rsidR="00DC666C" w:rsidRPr="002826D9" w:rsidTr="002826D9">
        <w:trPr>
          <w:trHeight w:val="1800"/>
          <w:jc w:val="center"/>
        </w:trPr>
        <w:tc>
          <w:tcPr>
            <w:tcW w:w="5338" w:type="dxa"/>
            <w:vAlign w:val="center"/>
          </w:tcPr>
          <w:p w:rsidR="00DC666C" w:rsidRPr="002826D9" w:rsidRDefault="00DC666C" w:rsidP="002826D9">
            <w:r w:rsidRPr="002826D9">
              <w:t>Достижение целевых показателей по плану мероприятий («дорожной карте») «Изменения в сфере образования в Томской области» в части повышения заработной платы педагогических работников муниципальных дошкольных образовательных организаций</w:t>
            </w:r>
          </w:p>
        </w:tc>
        <w:tc>
          <w:tcPr>
            <w:tcW w:w="1510" w:type="dxa"/>
            <w:vAlign w:val="center"/>
          </w:tcPr>
          <w:p w:rsidR="00DC666C" w:rsidRPr="002826D9" w:rsidRDefault="00DC666C" w:rsidP="002826D9">
            <w:pPr>
              <w:jc w:val="center"/>
            </w:pPr>
            <w:r w:rsidRPr="002826D9">
              <w:t>0215140390</w:t>
            </w:r>
          </w:p>
        </w:tc>
        <w:tc>
          <w:tcPr>
            <w:tcW w:w="1080" w:type="dxa"/>
            <w:vAlign w:val="center"/>
          </w:tcPr>
          <w:p w:rsidR="00DC666C" w:rsidRPr="002826D9" w:rsidRDefault="00DC666C" w:rsidP="002826D9">
            <w:pPr>
              <w:jc w:val="center"/>
            </w:pPr>
            <w:r w:rsidRPr="002826D9">
              <w:t> </w:t>
            </w:r>
          </w:p>
        </w:tc>
        <w:tc>
          <w:tcPr>
            <w:tcW w:w="1418" w:type="dxa"/>
            <w:vAlign w:val="center"/>
          </w:tcPr>
          <w:p w:rsidR="00DC666C" w:rsidRPr="002826D9" w:rsidRDefault="00DC666C" w:rsidP="002826D9">
            <w:pPr>
              <w:jc w:val="right"/>
            </w:pPr>
            <w:r w:rsidRPr="002826D9">
              <w:t>9 052,3</w:t>
            </w:r>
          </w:p>
        </w:tc>
      </w:tr>
      <w:tr w:rsidR="00DC666C" w:rsidRPr="002826D9" w:rsidTr="002826D9">
        <w:trPr>
          <w:trHeight w:val="900"/>
          <w:jc w:val="center"/>
        </w:trPr>
        <w:tc>
          <w:tcPr>
            <w:tcW w:w="5338" w:type="dxa"/>
            <w:vAlign w:val="center"/>
          </w:tcPr>
          <w:p w:rsidR="00DC666C" w:rsidRPr="002826D9" w:rsidRDefault="00DC666C" w:rsidP="002826D9">
            <w:r w:rsidRPr="002826D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0" w:type="dxa"/>
            <w:vAlign w:val="center"/>
          </w:tcPr>
          <w:p w:rsidR="00DC666C" w:rsidRPr="002826D9" w:rsidRDefault="00DC666C" w:rsidP="002826D9">
            <w:pPr>
              <w:jc w:val="center"/>
            </w:pPr>
            <w:r w:rsidRPr="002826D9">
              <w:t>0215140390</w:t>
            </w:r>
          </w:p>
        </w:tc>
        <w:tc>
          <w:tcPr>
            <w:tcW w:w="1080" w:type="dxa"/>
            <w:vAlign w:val="center"/>
          </w:tcPr>
          <w:p w:rsidR="00DC666C" w:rsidRPr="002826D9" w:rsidRDefault="00DC666C" w:rsidP="002826D9">
            <w:pPr>
              <w:jc w:val="center"/>
            </w:pPr>
            <w:r w:rsidRPr="002826D9">
              <w:t>600</w:t>
            </w:r>
          </w:p>
        </w:tc>
        <w:tc>
          <w:tcPr>
            <w:tcW w:w="1418" w:type="dxa"/>
            <w:vAlign w:val="center"/>
          </w:tcPr>
          <w:p w:rsidR="00DC666C" w:rsidRPr="002826D9" w:rsidRDefault="00DC666C" w:rsidP="002826D9">
            <w:pPr>
              <w:jc w:val="right"/>
            </w:pPr>
            <w:r w:rsidRPr="002826D9">
              <w:t>9 052,3</w:t>
            </w:r>
          </w:p>
        </w:tc>
      </w:tr>
      <w:tr w:rsidR="00DC666C" w:rsidRPr="002826D9" w:rsidTr="002826D9">
        <w:trPr>
          <w:trHeight w:val="900"/>
          <w:jc w:val="center"/>
        </w:trPr>
        <w:tc>
          <w:tcPr>
            <w:tcW w:w="5338" w:type="dxa"/>
            <w:vAlign w:val="center"/>
          </w:tcPr>
          <w:p w:rsidR="00DC666C" w:rsidRPr="002826D9" w:rsidRDefault="00DC666C" w:rsidP="002826D9">
            <w:r w:rsidRPr="002826D9"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1510" w:type="dxa"/>
            <w:vAlign w:val="center"/>
          </w:tcPr>
          <w:p w:rsidR="00DC666C" w:rsidRPr="002826D9" w:rsidRDefault="00DC666C" w:rsidP="002826D9">
            <w:pPr>
              <w:jc w:val="center"/>
            </w:pPr>
            <w:r w:rsidRPr="002826D9">
              <w:t>0215140400</w:t>
            </w:r>
          </w:p>
        </w:tc>
        <w:tc>
          <w:tcPr>
            <w:tcW w:w="1080" w:type="dxa"/>
            <w:vAlign w:val="center"/>
          </w:tcPr>
          <w:p w:rsidR="00DC666C" w:rsidRPr="002826D9" w:rsidRDefault="00DC666C" w:rsidP="002826D9">
            <w:pPr>
              <w:jc w:val="center"/>
            </w:pPr>
            <w:r w:rsidRPr="002826D9">
              <w:t> </w:t>
            </w:r>
          </w:p>
        </w:tc>
        <w:tc>
          <w:tcPr>
            <w:tcW w:w="1418" w:type="dxa"/>
            <w:vAlign w:val="center"/>
          </w:tcPr>
          <w:p w:rsidR="00DC666C" w:rsidRPr="002826D9" w:rsidRDefault="00DC666C" w:rsidP="002826D9">
            <w:pPr>
              <w:jc w:val="right"/>
            </w:pPr>
            <w:r w:rsidRPr="002826D9">
              <w:t>341,0</w:t>
            </w:r>
          </w:p>
        </w:tc>
      </w:tr>
      <w:tr w:rsidR="00DC666C" w:rsidRPr="002826D9" w:rsidTr="002826D9">
        <w:trPr>
          <w:trHeight w:val="900"/>
          <w:jc w:val="center"/>
        </w:trPr>
        <w:tc>
          <w:tcPr>
            <w:tcW w:w="5338" w:type="dxa"/>
            <w:vAlign w:val="center"/>
          </w:tcPr>
          <w:p w:rsidR="00DC666C" w:rsidRPr="002826D9" w:rsidRDefault="00DC666C" w:rsidP="002826D9">
            <w:r w:rsidRPr="002826D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0" w:type="dxa"/>
            <w:vAlign w:val="center"/>
          </w:tcPr>
          <w:p w:rsidR="00DC666C" w:rsidRPr="002826D9" w:rsidRDefault="00DC666C" w:rsidP="002826D9">
            <w:pPr>
              <w:jc w:val="center"/>
            </w:pPr>
            <w:r w:rsidRPr="002826D9">
              <w:t>0215140400</w:t>
            </w:r>
          </w:p>
        </w:tc>
        <w:tc>
          <w:tcPr>
            <w:tcW w:w="1080" w:type="dxa"/>
            <w:vAlign w:val="center"/>
          </w:tcPr>
          <w:p w:rsidR="00DC666C" w:rsidRPr="002826D9" w:rsidRDefault="00DC666C" w:rsidP="002826D9">
            <w:pPr>
              <w:jc w:val="center"/>
            </w:pPr>
            <w:r w:rsidRPr="002826D9">
              <w:t>600</w:t>
            </w:r>
          </w:p>
        </w:tc>
        <w:tc>
          <w:tcPr>
            <w:tcW w:w="1418" w:type="dxa"/>
            <w:vAlign w:val="center"/>
          </w:tcPr>
          <w:p w:rsidR="00DC666C" w:rsidRPr="002826D9" w:rsidRDefault="00DC666C" w:rsidP="002826D9">
            <w:pPr>
              <w:jc w:val="right"/>
            </w:pPr>
            <w:r w:rsidRPr="002826D9">
              <w:t>341,0</w:t>
            </w:r>
          </w:p>
        </w:tc>
      </w:tr>
      <w:tr w:rsidR="00DC666C" w:rsidRPr="002826D9" w:rsidTr="002826D9">
        <w:trPr>
          <w:trHeight w:val="2025"/>
          <w:jc w:val="center"/>
        </w:trPr>
        <w:tc>
          <w:tcPr>
            <w:tcW w:w="5338" w:type="dxa"/>
            <w:vAlign w:val="center"/>
          </w:tcPr>
          <w:p w:rsidR="00DC666C" w:rsidRPr="002826D9" w:rsidRDefault="00DC666C" w:rsidP="002826D9">
            <w:r w:rsidRPr="002826D9">
              <w:t>Достижение целевых показателей по плану мероприятий («дорожной карте») «Изменения в сфере образования в Томской области» в части повышения заработной платы педагогических работников муниципальных организаций дополнительного образования Томской области</w:t>
            </w:r>
          </w:p>
        </w:tc>
        <w:tc>
          <w:tcPr>
            <w:tcW w:w="1510" w:type="dxa"/>
            <w:vAlign w:val="center"/>
          </w:tcPr>
          <w:p w:rsidR="00DC666C" w:rsidRPr="002826D9" w:rsidRDefault="00DC666C" w:rsidP="002826D9">
            <w:pPr>
              <w:jc w:val="center"/>
            </w:pPr>
            <w:r w:rsidRPr="002826D9">
              <w:t>0215140410</w:t>
            </w:r>
          </w:p>
        </w:tc>
        <w:tc>
          <w:tcPr>
            <w:tcW w:w="1080" w:type="dxa"/>
            <w:vAlign w:val="center"/>
          </w:tcPr>
          <w:p w:rsidR="00DC666C" w:rsidRPr="002826D9" w:rsidRDefault="00DC666C" w:rsidP="002826D9">
            <w:pPr>
              <w:jc w:val="center"/>
            </w:pPr>
            <w:r w:rsidRPr="002826D9">
              <w:t> </w:t>
            </w:r>
          </w:p>
        </w:tc>
        <w:tc>
          <w:tcPr>
            <w:tcW w:w="1418" w:type="dxa"/>
            <w:vAlign w:val="center"/>
          </w:tcPr>
          <w:p w:rsidR="00DC666C" w:rsidRPr="002826D9" w:rsidRDefault="00DC666C" w:rsidP="002826D9">
            <w:pPr>
              <w:jc w:val="right"/>
            </w:pPr>
            <w:r w:rsidRPr="002826D9">
              <w:t>7 935,6</w:t>
            </w:r>
          </w:p>
        </w:tc>
      </w:tr>
      <w:tr w:rsidR="00DC666C" w:rsidRPr="002826D9" w:rsidTr="002826D9">
        <w:trPr>
          <w:trHeight w:val="900"/>
          <w:jc w:val="center"/>
        </w:trPr>
        <w:tc>
          <w:tcPr>
            <w:tcW w:w="5338" w:type="dxa"/>
            <w:vAlign w:val="center"/>
          </w:tcPr>
          <w:p w:rsidR="00DC666C" w:rsidRPr="002826D9" w:rsidRDefault="00DC666C" w:rsidP="002826D9">
            <w:r w:rsidRPr="002826D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0" w:type="dxa"/>
            <w:vAlign w:val="center"/>
          </w:tcPr>
          <w:p w:rsidR="00DC666C" w:rsidRPr="002826D9" w:rsidRDefault="00DC666C" w:rsidP="002826D9">
            <w:pPr>
              <w:jc w:val="center"/>
            </w:pPr>
            <w:r w:rsidRPr="002826D9">
              <w:t>0215140410</w:t>
            </w:r>
          </w:p>
        </w:tc>
        <w:tc>
          <w:tcPr>
            <w:tcW w:w="1080" w:type="dxa"/>
            <w:vAlign w:val="center"/>
          </w:tcPr>
          <w:p w:rsidR="00DC666C" w:rsidRPr="002826D9" w:rsidRDefault="00DC666C" w:rsidP="002826D9">
            <w:pPr>
              <w:jc w:val="center"/>
            </w:pPr>
            <w:r w:rsidRPr="002826D9">
              <w:t>600</w:t>
            </w:r>
          </w:p>
        </w:tc>
        <w:tc>
          <w:tcPr>
            <w:tcW w:w="1418" w:type="dxa"/>
            <w:vAlign w:val="center"/>
          </w:tcPr>
          <w:p w:rsidR="00DC666C" w:rsidRPr="002826D9" w:rsidRDefault="00DC666C" w:rsidP="002826D9">
            <w:pPr>
              <w:jc w:val="right"/>
            </w:pPr>
            <w:r w:rsidRPr="002826D9">
              <w:t>7 935,6</w:t>
            </w:r>
          </w:p>
        </w:tc>
      </w:tr>
      <w:tr w:rsidR="00DC666C" w:rsidRPr="002826D9" w:rsidTr="002826D9">
        <w:trPr>
          <w:trHeight w:val="2475"/>
          <w:jc w:val="center"/>
        </w:trPr>
        <w:tc>
          <w:tcPr>
            <w:tcW w:w="5338" w:type="dxa"/>
            <w:vAlign w:val="center"/>
          </w:tcPr>
          <w:p w:rsidR="00DC666C" w:rsidRPr="002826D9" w:rsidRDefault="00DC666C" w:rsidP="002826D9">
            <w:r w:rsidRPr="002826D9"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Томской области, обеспечение дополнительного образования детей в муниципальных общеобразовательных организациях в Томской области</w:t>
            </w:r>
          </w:p>
        </w:tc>
        <w:tc>
          <w:tcPr>
            <w:tcW w:w="1510" w:type="dxa"/>
            <w:vAlign w:val="center"/>
          </w:tcPr>
          <w:p w:rsidR="00DC666C" w:rsidRPr="002826D9" w:rsidRDefault="00DC666C" w:rsidP="002826D9">
            <w:pPr>
              <w:jc w:val="center"/>
            </w:pPr>
            <w:r w:rsidRPr="002826D9">
              <w:t>0215140420</w:t>
            </w:r>
          </w:p>
        </w:tc>
        <w:tc>
          <w:tcPr>
            <w:tcW w:w="1080" w:type="dxa"/>
            <w:vAlign w:val="center"/>
          </w:tcPr>
          <w:p w:rsidR="00DC666C" w:rsidRPr="002826D9" w:rsidRDefault="00DC666C" w:rsidP="002826D9">
            <w:pPr>
              <w:jc w:val="center"/>
            </w:pPr>
            <w:r w:rsidRPr="002826D9">
              <w:t> </w:t>
            </w:r>
          </w:p>
        </w:tc>
        <w:tc>
          <w:tcPr>
            <w:tcW w:w="1418" w:type="dxa"/>
            <w:vAlign w:val="center"/>
          </w:tcPr>
          <w:p w:rsidR="00DC666C" w:rsidRPr="002826D9" w:rsidRDefault="00DC666C" w:rsidP="002826D9">
            <w:pPr>
              <w:jc w:val="right"/>
            </w:pPr>
            <w:r w:rsidRPr="002826D9">
              <w:t>250 190,1</w:t>
            </w:r>
          </w:p>
        </w:tc>
      </w:tr>
      <w:tr w:rsidR="00DC666C" w:rsidRPr="002826D9" w:rsidTr="002826D9">
        <w:trPr>
          <w:trHeight w:val="900"/>
          <w:jc w:val="center"/>
        </w:trPr>
        <w:tc>
          <w:tcPr>
            <w:tcW w:w="5338" w:type="dxa"/>
            <w:vAlign w:val="center"/>
          </w:tcPr>
          <w:p w:rsidR="00DC666C" w:rsidRPr="002826D9" w:rsidRDefault="00DC666C" w:rsidP="002826D9">
            <w:r w:rsidRPr="002826D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0" w:type="dxa"/>
            <w:vAlign w:val="center"/>
          </w:tcPr>
          <w:p w:rsidR="00DC666C" w:rsidRPr="002826D9" w:rsidRDefault="00DC666C" w:rsidP="002826D9">
            <w:pPr>
              <w:jc w:val="center"/>
            </w:pPr>
            <w:r w:rsidRPr="002826D9">
              <w:t>0215140420</w:t>
            </w:r>
          </w:p>
        </w:tc>
        <w:tc>
          <w:tcPr>
            <w:tcW w:w="1080" w:type="dxa"/>
            <w:vAlign w:val="center"/>
          </w:tcPr>
          <w:p w:rsidR="00DC666C" w:rsidRPr="002826D9" w:rsidRDefault="00DC666C" w:rsidP="002826D9">
            <w:pPr>
              <w:jc w:val="center"/>
            </w:pPr>
            <w:r w:rsidRPr="002826D9">
              <w:t>600</w:t>
            </w:r>
          </w:p>
        </w:tc>
        <w:tc>
          <w:tcPr>
            <w:tcW w:w="1418" w:type="dxa"/>
            <w:vAlign w:val="center"/>
          </w:tcPr>
          <w:p w:rsidR="00DC666C" w:rsidRPr="002826D9" w:rsidRDefault="00DC666C" w:rsidP="002826D9">
            <w:pPr>
              <w:jc w:val="right"/>
            </w:pPr>
            <w:r w:rsidRPr="002826D9">
              <w:t>250 190,1</w:t>
            </w:r>
          </w:p>
        </w:tc>
      </w:tr>
      <w:tr w:rsidR="00DC666C" w:rsidRPr="002826D9" w:rsidTr="002826D9">
        <w:trPr>
          <w:trHeight w:val="2025"/>
          <w:jc w:val="center"/>
        </w:trPr>
        <w:tc>
          <w:tcPr>
            <w:tcW w:w="5338" w:type="dxa"/>
            <w:vAlign w:val="center"/>
          </w:tcPr>
          <w:p w:rsidR="00DC666C" w:rsidRPr="002826D9" w:rsidRDefault="00DC666C" w:rsidP="002826D9">
            <w:r w:rsidRPr="002826D9">
              <w:t>Частичная оплата стоимости питания отдельных категорий обучающихся в муниципальных общеобразовательных организациях Томской области, за исключением обучающихся с ограниченными возможностями здоровья и обучающихся по образовательным программам начального общего образования</w:t>
            </w:r>
          </w:p>
        </w:tc>
        <w:tc>
          <w:tcPr>
            <w:tcW w:w="1510" w:type="dxa"/>
            <w:vAlign w:val="center"/>
          </w:tcPr>
          <w:p w:rsidR="00DC666C" w:rsidRPr="002826D9" w:rsidRDefault="00DC666C" w:rsidP="002826D9">
            <w:pPr>
              <w:jc w:val="center"/>
            </w:pPr>
            <w:r w:rsidRPr="002826D9">
              <w:t>0215140440</w:t>
            </w:r>
          </w:p>
        </w:tc>
        <w:tc>
          <w:tcPr>
            <w:tcW w:w="1080" w:type="dxa"/>
            <w:vAlign w:val="center"/>
          </w:tcPr>
          <w:p w:rsidR="00DC666C" w:rsidRPr="002826D9" w:rsidRDefault="00DC666C" w:rsidP="002826D9">
            <w:pPr>
              <w:jc w:val="center"/>
            </w:pPr>
            <w:r w:rsidRPr="002826D9">
              <w:t> </w:t>
            </w:r>
          </w:p>
        </w:tc>
        <w:tc>
          <w:tcPr>
            <w:tcW w:w="1418" w:type="dxa"/>
            <w:vAlign w:val="center"/>
          </w:tcPr>
          <w:p w:rsidR="00DC666C" w:rsidRPr="002826D9" w:rsidRDefault="00DC666C" w:rsidP="002826D9">
            <w:pPr>
              <w:jc w:val="right"/>
            </w:pPr>
            <w:r w:rsidRPr="002826D9">
              <w:t>2 172,0</w:t>
            </w:r>
          </w:p>
        </w:tc>
      </w:tr>
      <w:tr w:rsidR="00DC666C" w:rsidRPr="002826D9" w:rsidTr="002826D9">
        <w:trPr>
          <w:trHeight w:val="900"/>
          <w:jc w:val="center"/>
        </w:trPr>
        <w:tc>
          <w:tcPr>
            <w:tcW w:w="5338" w:type="dxa"/>
            <w:vAlign w:val="center"/>
          </w:tcPr>
          <w:p w:rsidR="00DC666C" w:rsidRPr="002826D9" w:rsidRDefault="00DC666C" w:rsidP="002826D9">
            <w:r w:rsidRPr="002826D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0" w:type="dxa"/>
            <w:vAlign w:val="center"/>
          </w:tcPr>
          <w:p w:rsidR="00DC666C" w:rsidRPr="002826D9" w:rsidRDefault="00DC666C" w:rsidP="002826D9">
            <w:pPr>
              <w:jc w:val="center"/>
            </w:pPr>
            <w:r w:rsidRPr="002826D9">
              <w:t>0215140440</w:t>
            </w:r>
          </w:p>
        </w:tc>
        <w:tc>
          <w:tcPr>
            <w:tcW w:w="1080" w:type="dxa"/>
            <w:vAlign w:val="center"/>
          </w:tcPr>
          <w:p w:rsidR="00DC666C" w:rsidRPr="002826D9" w:rsidRDefault="00DC666C" w:rsidP="002826D9">
            <w:pPr>
              <w:jc w:val="center"/>
            </w:pPr>
            <w:r w:rsidRPr="002826D9">
              <w:t>600</w:t>
            </w:r>
          </w:p>
        </w:tc>
        <w:tc>
          <w:tcPr>
            <w:tcW w:w="1418" w:type="dxa"/>
            <w:vAlign w:val="center"/>
          </w:tcPr>
          <w:p w:rsidR="00DC666C" w:rsidRPr="002826D9" w:rsidRDefault="00DC666C" w:rsidP="002826D9">
            <w:pPr>
              <w:jc w:val="right"/>
            </w:pPr>
            <w:r w:rsidRPr="002826D9">
              <w:t>2 172,0</w:t>
            </w:r>
          </w:p>
        </w:tc>
      </w:tr>
      <w:tr w:rsidR="00DC666C" w:rsidRPr="002826D9" w:rsidTr="002826D9">
        <w:trPr>
          <w:trHeight w:val="1800"/>
          <w:jc w:val="center"/>
        </w:trPr>
        <w:tc>
          <w:tcPr>
            <w:tcW w:w="5338" w:type="dxa"/>
            <w:vAlign w:val="center"/>
          </w:tcPr>
          <w:p w:rsidR="00DC666C" w:rsidRPr="002826D9" w:rsidRDefault="00DC666C" w:rsidP="002826D9">
            <w:r w:rsidRPr="002826D9">
              <w:t>Достижение целевых показателей по плану мероприятий («дорожной карте») «Изменения в сфере образования в Томской области» в части повышения заработной платы педагогических работников муниципальных общеобразовательных организаций</w:t>
            </w:r>
          </w:p>
        </w:tc>
        <w:tc>
          <w:tcPr>
            <w:tcW w:w="1510" w:type="dxa"/>
            <w:vAlign w:val="center"/>
          </w:tcPr>
          <w:p w:rsidR="00DC666C" w:rsidRPr="002826D9" w:rsidRDefault="00DC666C" w:rsidP="002826D9">
            <w:pPr>
              <w:jc w:val="center"/>
            </w:pPr>
            <w:r w:rsidRPr="002826D9">
              <w:t>0215140460</w:t>
            </w:r>
          </w:p>
        </w:tc>
        <w:tc>
          <w:tcPr>
            <w:tcW w:w="1080" w:type="dxa"/>
            <w:vAlign w:val="center"/>
          </w:tcPr>
          <w:p w:rsidR="00DC666C" w:rsidRPr="002826D9" w:rsidRDefault="00DC666C" w:rsidP="002826D9">
            <w:pPr>
              <w:jc w:val="center"/>
            </w:pPr>
            <w:r w:rsidRPr="002826D9">
              <w:t> </w:t>
            </w:r>
          </w:p>
        </w:tc>
        <w:tc>
          <w:tcPr>
            <w:tcW w:w="1418" w:type="dxa"/>
            <w:vAlign w:val="center"/>
          </w:tcPr>
          <w:p w:rsidR="00DC666C" w:rsidRPr="002826D9" w:rsidRDefault="00DC666C" w:rsidP="002826D9">
            <w:pPr>
              <w:jc w:val="right"/>
            </w:pPr>
            <w:r w:rsidRPr="002826D9">
              <w:t>36 496,9</w:t>
            </w:r>
          </w:p>
        </w:tc>
      </w:tr>
      <w:tr w:rsidR="00DC666C" w:rsidRPr="002826D9" w:rsidTr="002826D9">
        <w:trPr>
          <w:trHeight w:val="900"/>
          <w:jc w:val="center"/>
        </w:trPr>
        <w:tc>
          <w:tcPr>
            <w:tcW w:w="5338" w:type="dxa"/>
            <w:vAlign w:val="center"/>
          </w:tcPr>
          <w:p w:rsidR="00DC666C" w:rsidRPr="002826D9" w:rsidRDefault="00DC666C" w:rsidP="002826D9">
            <w:r w:rsidRPr="002826D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0" w:type="dxa"/>
            <w:vAlign w:val="center"/>
          </w:tcPr>
          <w:p w:rsidR="00DC666C" w:rsidRPr="002826D9" w:rsidRDefault="00DC666C" w:rsidP="002826D9">
            <w:pPr>
              <w:jc w:val="center"/>
            </w:pPr>
            <w:r w:rsidRPr="002826D9">
              <w:t>0215140460</w:t>
            </w:r>
          </w:p>
        </w:tc>
        <w:tc>
          <w:tcPr>
            <w:tcW w:w="1080" w:type="dxa"/>
            <w:vAlign w:val="center"/>
          </w:tcPr>
          <w:p w:rsidR="00DC666C" w:rsidRPr="002826D9" w:rsidRDefault="00DC666C" w:rsidP="002826D9">
            <w:pPr>
              <w:jc w:val="center"/>
            </w:pPr>
            <w:r w:rsidRPr="002826D9">
              <w:t>600</w:t>
            </w:r>
          </w:p>
        </w:tc>
        <w:tc>
          <w:tcPr>
            <w:tcW w:w="1418" w:type="dxa"/>
            <w:vAlign w:val="center"/>
          </w:tcPr>
          <w:p w:rsidR="00DC666C" w:rsidRPr="002826D9" w:rsidRDefault="00DC666C" w:rsidP="002826D9">
            <w:pPr>
              <w:jc w:val="right"/>
            </w:pPr>
            <w:r w:rsidRPr="002826D9">
              <w:t>36 496,9</w:t>
            </w:r>
          </w:p>
        </w:tc>
      </w:tr>
      <w:tr w:rsidR="00DC666C" w:rsidRPr="002826D9" w:rsidTr="002826D9">
        <w:trPr>
          <w:trHeight w:val="2025"/>
          <w:jc w:val="center"/>
        </w:trPr>
        <w:tc>
          <w:tcPr>
            <w:tcW w:w="5338" w:type="dxa"/>
            <w:vAlign w:val="center"/>
          </w:tcPr>
          <w:p w:rsidR="00DC666C" w:rsidRPr="002826D9" w:rsidRDefault="00DC666C" w:rsidP="002826D9">
            <w:r w:rsidRPr="002826D9">
              <w:t>Обеспечение обучающихся с ограниченными возможностями здоровья, не проживающих в муниципальных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</w:p>
        </w:tc>
        <w:tc>
          <w:tcPr>
            <w:tcW w:w="1510" w:type="dxa"/>
            <w:vAlign w:val="center"/>
          </w:tcPr>
          <w:p w:rsidR="00DC666C" w:rsidRPr="002826D9" w:rsidRDefault="00DC666C" w:rsidP="002826D9">
            <w:pPr>
              <w:jc w:val="center"/>
            </w:pPr>
            <w:r w:rsidRPr="002826D9">
              <w:t>0215141330</w:t>
            </w:r>
          </w:p>
        </w:tc>
        <w:tc>
          <w:tcPr>
            <w:tcW w:w="1080" w:type="dxa"/>
            <w:vAlign w:val="center"/>
          </w:tcPr>
          <w:p w:rsidR="00DC666C" w:rsidRPr="002826D9" w:rsidRDefault="00DC666C" w:rsidP="002826D9">
            <w:pPr>
              <w:jc w:val="center"/>
            </w:pPr>
            <w:r w:rsidRPr="002826D9">
              <w:t> </w:t>
            </w:r>
          </w:p>
        </w:tc>
        <w:tc>
          <w:tcPr>
            <w:tcW w:w="1418" w:type="dxa"/>
            <w:vAlign w:val="center"/>
          </w:tcPr>
          <w:p w:rsidR="00DC666C" w:rsidRPr="002826D9" w:rsidRDefault="00DC666C" w:rsidP="002826D9">
            <w:pPr>
              <w:jc w:val="right"/>
            </w:pPr>
            <w:r w:rsidRPr="002826D9">
              <w:t>9 720,7</w:t>
            </w:r>
          </w:p>
        </w:tc>
      </w:tr>
      <w:tr w:rsidR="00DC666C" w:rsidRPr="002826D9" w:rsidTr="002826D9">
        <w:trPr>
          <w:trHeight w:val="900"/>
          <w:jc w:val="center"/>
        </w:trPr>
        <w:tc>
          <w:tcPr>
            <w:tcW w:w="5338" w:type="dxa"/>
            <w:vAlign w:val="center"/>
          </w:tcPr>
          <w:p w:rsidR="00DC666C" w:rsidRPr="002826D9" w:rsidRDefault="00DC666C" w:rsidP="002826D9">
            <w:r w:rsidRPr="002826D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0" w:type="dxa"/>
            <w:vAlign w:val="center"/>
          </w:tcPr>
          <w:p w:rsidR="00DC666C" w:rsidRPr="002826D9" w:rsidRDefault="00DC666C" w:rsidP="002826D9">
            <w:pPr>
              <w:jc w:val="center"/>
            </w:pPr>
            <w:r w:rsidRPr="002826D9">
              <w:t>0215141330</w:t>
            </w:r>
          </w:p>
        </w:tc>
        <w:tc>
          <w:tcPr>
            <w:tcW w:w="1080" w:type="dxa"/>
            <w:vAlign w:val="center"/>
          </w:tcPr>
          <w:p w:rsidR="00DC666C" w:rsidRPr="002826D9" w:rsidRDefault="00DC666C" w:rsidP="002826D9">
            <w:pPr>
              <w:jc w:val="center"/>
            </w:pPr>
            <w:r w:rsidRPr="002826D9">
              <w:t>600</w:t>
            </w:r>
          </w:p>
        </w:tc>
        <w:tc>
          <w:tcPr>
            <w:tcW w:w="1418" w:type="dxa"/>
            <w:vAlign w:val="center"/>
          </w:tcPr>
          <w:p w:rsidR="00DC666C" w:rsidRPr="002826D9" w:rsidRDefault="00DC666C" w:rsidP="002826D9">
            <w:pPr>
              <w:jc w:val="right"/>
            </w:pPr>
            <w:r w:rsidRPr="002826D9">
              <w:t>9 720,7</w:t>
            </w:r>
          </w:p>
        </w:tc>
      </w:tr>
      <w:tr w:rsidR="00DC666C" w:rsidRPr="002826D9" w:rsidTr="002826D9">
        <w:trPr>
          <w:trHeight w:val="1125"/>
          <w:jc w:val="center"/>
        </w:trPr>
        <w:tc>
          <w:tcPr>
            <w:tcW w:w="5338" w:type="dxa"/>
            <w:vAlign w:val="center"/>
          </w:tcPr>
          <w:p w:rsidR="00DC666C" w:rsidRPr="002826D9" w:rsidRDefault="00DC666C" w:rsidP="002826D9">
            <w:r w:rsidRPr="002826D9">
              <w:t>Обеспечение учебными комплектами в соответствии с федеральными государственными образовательными стандартами муниципальных общеобразовательных организаций</w:t>
            </w:r>
          </w:p>
        </w:tc>
        <w:tc>
          <w:tcPr>
            <w:tcW w:w="1510" w:type="dxa"/>
            <w:vAlign w:val="center"/>
          </w:tcPr>
          <w:p w:rsidR="00DC666C" w:rsidRPr="002826D9" w:rsidRDefault="00DC666C" w:rsidP="002826D9">
            <w:pPr>
              <w:jc w:val="center"/>
            </w:pPr>
            <w:r w:rsidRPr="002826D9">
              <w:t>0215141360</w:t>
            </w:r>
          </w:p>
        </w:tc>
        <w:tc>
          <w:tcPr>
            <w:tcW w:w="1080" w:type="dxa"/>
            <w:vAlign w:val="center"/>
          </w:tcPr>
          <w:p w:rsidR="00DC666C" w:rsidRPr="002826D9" w:rsidRDefault="00DC666C" w:rsidP="002826D9">
            <w:pPr>
              <w:jc w:val="center"/>
            </w:pPr>
            <w:r w:rsidRPr="002826D9">
              <w:t> </w:t>
            </w:r>
          </w:p>
        </w:tc>
        <w:tc>
          <w:tcPr>
            <w:tcW w:w="1418" w:type="dxa"/>
            <w:vAlign w:val="center"/>
          </w:tcPr>
          <w:p w:rsidR="00DC666C" w:rsidRPr="002826D9" w:rsidRDefault="00DC666C" w:rsidP="002826D9">
            <w:pPr>
              <w:jc w:val="right"/>
            </w:pPr>
            <w:r w:rsidRPr="002826D9">
              <w:t>350,7</w:t>
            </w:r>
          </w:p>
        </w:tc>
      </w:tr>
      <w:tr w:rsidR="00DC666C" w:rsidRPr="002826D9" w:rsidTr="002826D9">
        <w:trPr>
          <w:trHeight w:val="900"/>
          <w:jc w:val="center"/>
        </w:trPr>
        <w:tc>
          <w:tcPr>
            <w:tcW w:w="5338" w:type="dxa"/>
            <w:vAlign w:val="center"/>
          </w:tcPr>
          <w:p w:rsidR="00DC666C" w:rsidRPr="002826D9" w:rsidRDefault="00DC666C" w:rsidP="002826D9">
            <w:r w:rsidRPr="002826D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0" w:type="dxa"/>
            <w:vAlign w:val="center"/>
          </w:tcPr>
          <w:p w:rsidR="00DC666C" w:rsidRPr="002826D9" w:rsidRDefault="00DC666C" w:rsidP="002826D9">
            <w:pPr>
              <w:jc w:val="center"/>
            </w:pPr>
            <w:r w:rsidRPr="002826D9">
              <w:t>0215141360</w:t>
            </w:r>
          </w:p>
        </w:tc>
        <w:tc>
          <w:tcPr>
            <w:tcW w:w="1080" w:type="dxa"/>
            <w:vAlign w:val="center"/>
          </w:tcPr>
          <w:p w:rsidR="00DC666C" w:rsidRPr="002826D9" w:rsidRDefault="00DC666C" w:rsidP="002826D9">
            <w:pPr>
              <w:jc w:val="center"/>
            </w:pPr>
            <w:r w:rsidRPr="002826D9">
              <w:t>600</w:t>
            </w:r>
          </w:p>
        </w:tc>
        <w:tc>
          <w:tcPr>
            <w:tcW w:w="1418" w:type="dxa"/>
            <w:vAlign w:val="center"/>
          </w:tcPr>
          <w:p w:rsidR="00DC666C" w:rsidRPr="002826D9" w:rsidRDefault="00DC666C" w:rsidP="002826D9">
            <w:pPr>
              <w:jc w:val="right"/>
            </w:pPr>
            <w:r w:rsidRPr="002826D9">
              <w:t>350,7</w:t>
            </w:r>
          </w:p>
        </w:tc>
      </w:tr>
      <w:tr w:rsidR="00DC666C" w:rsidRPr="002826D9" w:rsidTr="002826D9">
        <w:trPr>
          <w:trHeight w:val="1800"/>
          <w:jc w:val="center"/>
        </w:trPr>
        <w:tc>
          <w:tcPr>
            <w:tcW w:w="5338" w:type="dxa"/>
            <w:vAlign w:val="center"/>
          </w:tcPr>
          <w:p w:rsidR="00DC666C" w:rsidRPr="002826D9" w:rsidRDefault="00DC666C" w:rsidP="002826D9">
            <w:r w:rsidRPr="002826D9">
              <w:t>Основное мероприятие «Обеспечение дополнительного профессионального образования в областных государственных образовательных организациях и содействие развитию кадрового потенциала в системе общего и дополнительного образования детей Томской области»</w:t>
            </w:r>
          </w:p>
        </w:tc>
        <w:tc>
          <w:tcPr>
            <w:tcW w:w="1510" w:type="dxa"/>
            <w:vAlign w:val="center"/>
          </w:tcPr>
          <w:p w:rsidR="00DC666C" w:rsidRPr="002826D9" w:rsidRDefault="00DC666C" w:rsidP="002826D9">
            <w:pPr>
              <w:jc w:val="center"/>
            </w:pPr>
            <w:r w:rsidRPr="002826D9">
              <w:t>0215200000</w:t>
            </w:r>
          </w:p>
        </w:tc>
        <w:tc>
          <w:tcPr>
            <w:tcW w:w="1080" w:type="dxa"/>
            <w:vAlign w:val="center"/>
          </w:tcPr>
          <w:p w:rsidR="00DC666C" w:rsidRPr="002826D9" w:rsidRDefault="00DC666C" w:rsidP="002826D9">
            <w:pPr>
              <w:jc w:val="center"/>
            </w:pPr>
            <w:r w:rsidRPr="002826D9">
              <w:t> </w:t>
            </w:r>
          </w:p>
        </w:tc>
        <w:tc>
          <w:tcPr>
            <w:tcW w:w="1418" w:type="dxa"/>
            <w:vAlign w:val="center"/>
          </w:tcPr>
          <w:p w:rsidR="00DC666C" w:rsidRPr="002826D9" w:rsidRDefault="00DC666C" w:rsidP="002826D9">
            <w:pPr>
              <w:jc w:val="right"/>
            </w:pPr>
            <w:r w:rsidRPr="002826D9">
              <w:t>1 642,0</w:t>
            </w:r>
          </w:p>
        </w:tc>
      </w:tr>
      <w:tr w:rsidR="00DC666C" w:rsidRPr="002826D9" w:rsidTr="002826D9">
        <w:trPr>
          <w:trHeight w:val="900"/>
          <w:jc w:val="center"/>
        </w:trPr>
        <w:tc>
          <w:tcPr>
            <w:tcW w:w="5338" w:type="dxa"/>
            <w:vAlign w:val="center"/>
          </w:tcPr>
          <w:p w:rsidR="00DC666C" w:rsidRPr="002826D9" w:rsidRDefault="00DC666C" w:rsidP="002826D9">
            <w:r w:rsidRPr="002826D9">
              <w:t>Ежемесячная стипендия Губернатора Томской области молодым учителям муниципальных образовательных организаций Томской области</w:t>
            </w:r>
          </w:p>
        </w:tc>
        <w:tc>
          <w:tcPr>
            <w:tcW w:w="1510" w:type="dxa"/>
            <w:vAlign w:val="center"/>
          </w:tcPr>
          <w:p w:rsidR="00DC666C" w:rsidRPr="002826D9" w:rsidRDefault="00DC666C" w:rsidP="002826D9">
            <w:pPr>
              <w:jc w:val="center"/>
            </w:pPr>
            <w:r w:rsidRPr="002826D9">
              <w:t>0215240520</w:t>
            </w:r>
          </w:p>
        </w:tc>
        <w:tc>
          <w:tcPr>
            <w:tcW w:w="1080" w:type="dxa"/>
            <w:vAlign w:val="center"/>
          </w:tcPr>
          <w:p w:rsidR="00DC666C" w:rsidRPr="002826D9" w:rsidRDefault="00DC666C" w:rsidP="002826D9">
            <w:pPr>
              <w:jc w:val="center"/>
            </w:pPr>
            <w:r w:rsidRPr="002826D9">
              <w:t> </w:t>
            </w:r>
          </w:p>
        </w:tc>
        <w:tc>
          <w:tcPr>
            <w:tcW w:w="1418" w:type="dxa"/>
            <w:vAlign w:val="center"/>
          </w:tcPr>
          <w:p w:rsidR="00DC666C" w:rsidRPr="002826D9" w:rsidRDefault="00DC666C" w:rsidP="002826D9">
            <w:pPr>
              <w:jc w:val="right"/>
            </w:pPr>
            <w:r w:rsidRPr="002826D9">
              <w:t>657,0</w:t>
            </w:r>
          </w:p>
        </w:tc>
      </w:tr>
      <w:tr w:rsidR="00DC666C" w:rsidRPr="002826D9" w:rsidTr="002826D9">
        <w:trPr>
          <w:trHeight w:val="900"/>
          <w:jc w:val="center"/>
        </w:trPr>
        <w:tc>
          <w:tcPr>
            <w:tcW w:w="5338" w:type="dxa"/>
            <w:vAlign w:val="center"/>
          </w:tcPr>
          <w:p w:rsidR="00DC666C" w:rsidRPr="002826D9" w:rsidRDefault="00DC666C" w:rsidP="002826D9">
            <w:r w:rsidRPr="002826D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0" w:type="dxa"/>
            <w:vAlign w:val="center"/>
          </w:tcPr>
          <w:p w:rsidR="00DC666C" w:rsidRPr="002826D9" w:rsidRDefault="00DC666C" w:rsidP="002826D9">
            <w:pPr>
              <w:jc w:val="center"/>
            </w:pPr>
            <w:r w:rsidRPr="002826D9">
              <w:t>0215240520</w:t>
            </w:r>
          </w:p>
        </w:tc>
        <w:tc>
          <w:tcPr>
            <w:tcW w:w="1080" w:type="dxa"/>
            <w:vAlign w:val="center"/>
          </w:tcPr>
          <w:p w:rsidR="00DC666C" w:rsidRPr="002826D9" w:rsidRDefault="00DC666C" w:rsidP="002826D9">
            <w:pPr>
              <w:jc w:val="center"/>
            </w:pPr>
            <w:r w:rsidRPr="002826D9">
              <w:t>600</w:t>
            </w:r>
          </w:p>
        </w:tc>
        <w:tc>
          <w:tcPr>
            <w:tcW w:w="1418" w:type="dxa"/>
            <w:vAlign w:val="center"/>
          </w:tcPr>
          <w:p w:rsidR="00DC666C" w:rsidRPr="002826D9" w:rsidRDefault="00DC666C" w:rsidP="002826D9">
            <w:pPr>
              <w:jc w:val="right"/>
            </w:pPr>
            <w:r w:rsidRPr="002826D9">
              <w:t>657,0</w:t>
            </w:r>
          </w:p>
        </w:tc>
      </w:tr>
      <w:tr w:rsidR="00DC666C" w:rsidRPr="002826D9" w:rsidTr="002826D9">
        <w:trPr>
          <w:trHeight w:val="1350"/>
          <w:jc w:val="center"/>
        </w:trPr>
        <w:tc>
          <w:tcPr>
            <w:tcW w:w="5338" w:type="dxa"/>
            <w:vAlign w:val="center"/>
          </w:tcPr>
          <w:p w:rsidR="00DC666C" w:rsidRPr="002826D9" w:rsidRDefault="00DC666C" w:rsidP="002826D9">
            <w:r w:rsidRPr="002826D9"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1510" w:type="dxa"/>
            <w:vAlign w:val="center"/>
          </w:tcPr>
          <w:p w:rsidR="00DC666C" w:rsidRPr="002826D9" w:rsidRDefault="00DC666C" w:rsidP="002826D9">
            <w:pPr>
              <w:jc w:val="center"/>
            </w:pPr>
            <w:r w:rsidRPr="002826D9">
              <w:t>0215240530</w:t>
            </w:r>
          </w:p>
        </w:tc>
        <w:tc>
          <w:tcPr>
            <w:tcW w:w="1080" w:type="dxa"/>
            <w:vAlign w:val="center"/>
          </w:tcPr>
          <w:p w:rsidR="00DC666C" w:rsidRPr="002826D9" w:rsidRDefault="00DC666C" w:rsidP="002826D9">
            <w:pPr>
              <w:jc w:val="center"/>
            </w:pPr>
            <w:r w:rsidRPr="002826D9">
              <w:t> </w:t>
            </w:r>
          </w:p>
        </w:tc>
        <w:tc>
          <w:tcPr>
            <w:tcW w:w="1418" w:type="dxa"/>
            <w:vAlign w:val="center"/>
          </w:tcPr>
          <w:p w:rsidR="00DC666C" w:rsidRPr="002826D9" w:rsidRDefault="00DC666C" w:rsidP="002826D9">
            <w:pPr>
              <w:jc w:val="right"/>
            </w:pPr>
            <w:r w:rsidRPr="002826D9">
              <w:t>985,0</w:t>
            </w:r>
          </w:p>
        </w:tc>
      </w:tr>
      <w:tr w:rsidR="00DC666C" w:rsidRPr="002826D9" w:rsidTr="002826D9">
        <w:trPr>
          <w:trHeight w:val="900"/>
          <w:jc w:val="center"/>
        </w:trPr>
        <w:tc>
          <w:tcPr>
            <w:tcW w:w="5338" w:type="dxa"/>
            <w:vAlign w:val="center"/>
          </w:tcPr>
          <w:p w:rsidR="00DC666C" w:rsidRPr="002826D9" w:rsidRDefault="00DC666C" w:rsidP="002826D9">
            <w:r w:rsidRPr="002826D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0" w:type="dxa"/>
            <w:vAlign w:val="center"/>
          </w:tcPr>
          <w:p w:rsidR="00DC666C" w:rsidRPr="002826D9" w:rsidRDefault="00DC666C" w:rsidP="002826D9">
            <w:pPr>
              <w:jc w:val="center"/>
            </w:pPr>
            <w:r w:rsidRPr="002826D9">
              <w:t>0215240530</w:t>
            </w:r>
          </w:p>
        </w:tc>
        <w:tc>
          <w:tcPr>
            <w:tcW w:w="1080" w:type="dxa"/>
            <w:vAlign w:val="center"/>
          </w:tcPr>
          <w:p w:rsidR="00DC666C" w:rsidRPr="002826D9" w:rsidRDefault="00DC666C" w:rsidP="002826D9">
            <w:pPr>
              <w:jc w:val="center"/>
            </w:pPr>
            <w:r w:rsidRPr="002826D9">
              <w:t>600</w:t>
            </w:r>
          </w:p>
        </w:tc>
        <w:tc>
          <w:tcPr>
            <w:tcW w:w="1418" w:type="dxa"/>
            <w:vAlign w:val="center"/>
          </w:tcPr>
          <w:p w:rsidR="00DC666C" w:rsidRPr="002826D9" w:rsidRDefault="00DC666C" w:rsidP="002826D9">
            <w:pPr>
              <w:jc w:val="right"/>
            </w:pPr>
            <w:r w:rsidRPr="002826D9">
              <w:t>985,0</w:t>
            </w:r>
          </w:p>
        </w:tc>
      </w:tr>
      <w:tr w:rsidR="00DC666C" w:rsidRPr="002826D9" w:rsidTr="002826D9">
        <w:trPr>
          <w:trHeight w:val="675"/>
          <w:jc w:val="center"/>
        </w:trPr>
        <w:tc>
          <w:tcPr>
            <w:tcW w:w="5338" w:type="dxa"/>
            <w:vAlign w:val="center"/>
          </w:tcPr>
          <w:p w:rsidR="00DC666C" w:rsidRPr="002826D9" w:rsidRDefault="00DC666C" w:rsidP="002826D9">
            <w:r w:rsidRPr="002826D9">
              <w:t>Основное мероприятие «Повышение качества услуг в сфере отдыха и оздоровления детей»</w:t>
            </w:r>
          </w:p>
        </w:tc>
        <w:tc>
          <w:tcPr>
            <w:tcW w:w="1510" w:type="dxa"/>
            <w:vAlign w:val="center"/>
          </w:tcPr>
          <w:p w:rsidR="00DC666C" w:rsidRPr="002826D9" w:rsidRDefault="00DC666C" w:rsidP="002826D9">
            <w:pPr>
              <w:jc w:val="center"/>
            </w:pPr>
            <w:r w:rsidRPr="002826D9">
              <w:t>0215300000</w:t>
            </w:r>
          </w:p>
        </w:tc>
        <w:tc>
          <w:tcPr>
            <w:tcW w:w="1080" w:type="dxa"/>
            <w:vAlign w:val="center"/>
          </w:tcPr>
          <w:p w:rsidR="00DC666C" w:rsidRPr="002826D9" w:rsidRDefault="00DC666C" w:rsidP="002826D9">
            <w:pPr>
              <w:jc w:val="center"/>
            </w:pPr>
            <w:r w:rsidRPr="002826D9">
              <w:t> </w:t>
            </w:r>
          </w:p>
        </w:tc>
        <w:tc>
          <w:tcPr>
            <w:tcW w:w="1418" w:type="dxa"/>
            <w:vAlign w:val="center"/>
          </w:tcPr>
          <w:p w:rsidR="00DC666C" w:rsidRPr="002826D9" w:rsidRDefault="00DC666C" w:rsidP="002826D9">
            <w:pPr>
              <w:jc w:val="right"/>
            </w:pPr>
            <w:r w:rsidRPr="002826D9">
              <w:t>2 044,8</w:t>
            </w:r>
          </w:p>
        </w:tc>
      </w:tr>
      <w:tr w:rsidR="00DC666C" w:rsidRPr="002826D9" w:rsidTr="002826D9">
        <w:trPr>
          <w:trHeight w:val="450"/>
          <w:jc w:val="center"/>
        </w:trPr>
        <w:tc>
          <w:tcPr>
            <w:tcW w:w="5338" w:type="dxa"/>
            <w:vAlign w:val="center"/>
          </w:tcPr>
          <w:p w:rsidR="00DC666C" w:rsidRPr="002826D9" w:rsidRDefault="00DC666C" w:rsidP="002826D9">
            <w:r w:rsidRPr="002826D9">
              <w:t>Обеспечение организации отдыха детей в каникулярное время</w:t>
            </w:r>
          </w:p>
        </w:tc>
        <w:tc>
          <w:tcPr>
            <w:tcW w:w="1510" w:type="dxa"/>
            <w:vAlign w:val="center"/>
          </w:tcPr>
          <w:p w:rsidR="00DC666C" w:rsidRPr="002826D9" w:rsidRDefault="00DC666C" w:rsidP="002826D9">
            <w:pPr>
              <w:jc w:val="center"/>
            </w:pPr>
            <w:r w:rsidRPr="002826D9">
              <w:t>0215340790</w:t>
            </w:r>
          </w:p>
        </w:tc>
        <w:tc>
          <w:tcPr>
            <w:tcW w:w="1080" w:type="dxa"/>
            <w:vAlign w:val="center"/>
          </w:tcPr>
          <w:p w:rsidR="00DC666C" w:rsidRPr="002826D9" w:rsidRDefault="00DC666C" w:rsidP="002826D9">
            <w:pPr>
              <w:jc w:val="center"/>
            </w:pPr>
            <w:r w:rsidRPr="002826D9">
              <w:t> </w:t>
            </w:r>
          </w:p>
        </w:tc>
        <w:tc>
          <w:tcPr>
            <w:tcW w:w="1418" w:type="dxa"/>
            <w:vAlign w:val="center"/>
          </w:tcPr>
          <w:p w:rsidR="00DC666C" w:rsidRPr="002826D9" w:rsidRDefault="00DC666C" w:rsidP="002826D9">
            <w:pPr>
              <w:jc w:val="right"/>
            </w:pPr>
            <w:r w:rsidRPr="002826D9">
              <w:t>1 738,0</w:t>
            </w:r>
          </w:p>
        </w:tc>
      </w:tr>
      <w:tr w:rsidR="00DC666C" w:rsidRPr="002826D9" w:rsidTr="002826D9">
        <w:trPr>
          <w:trHeight w:val="900"/>
          <w:jc w:val="center"/>
        </w:trPr>
        <w:tc>
          <w:tcPr>
            <w:tcW w:w="5338" w:type="dxa"/>
            <w:vAlign w:val="center"/>
          </w:tcPr>
          <w:p w:rsidR="00DC666C" w:rsidRPr="002826D9" w:rsidRDefault="00DC666C" w:rsidP="002826D9">
            <w:r w:rsidRPr="002826D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0" w:type="dxa"/>
            <w:vAlign w:val="center"/>
          </w:tcPr>
          <w:p w:rsidR="00DC666C" w:rsidRPr="002826D9" w:rsidRDefault="00DC666C" w:rsidP="002826D9">
            <w:pPr>
              <w:jc w:val="center"/>
            </w:pPr>
            <w:r w:rsidRPr="002826D9">
              <w:t>0215340790</w:t>
            </w:r>
          </w:p>
        </w:tc>
        <w:tc>
          <w:tcPr>
            <w:tcW w:w="1080" w:type="dxa"/>
            <w:vAlign w:val="center"/>
          </w:tcPr>
          <w:p w:rsidR="00DC666C" w:rsidRPr="002826D9" w:rsidRDefault="00DC666C" w:rsidP="002826D9">
            <w:pPr>
              <w:jc w:val="center"/>
            </w:pPr>
            <w:r w:rsidRPr="002826D9">
              <w:t>600</w:t>
            </w:r>
          </w:p>
        </w:tc>
        <w:tc>
          <w:tcPr>
            <w:tcW w:w="1418" w:type="dxa"/>
            <w:vAlign w:val="center"/>
          </w:tcPr>
          <w:p w:rsidR="00DC666C" w:rsidRPr="002826D9" w:rsidRDefault="00DC666C" w:rsidP="002826D9">
            <w:pPr>
              <w:jc w:val="right"/>
            </w:pPr>
            <w:r w:rsidRPr="002826D9">
              <w:t>1 738,0</w:t>
            </w:r>
          </w:p>
        </w:tc>
      </w:tr>
      <w:tr w:rsidR="00DC666C" w:rsidRPr="002826D9" w:rsidTr="002826D9">
        <w:trPr>
          <w:trHeight w:val="450"/>
          <w:jc w:val="center"/>
        </w:trPr>
        <w:tc>
          <w:tcPr>
            <w:tcW w:w="5338" w:type="dxa"/>
            <w:vAlign w:val="center"/>
          </w:tcPr>
          <w:p w:rsidR="00DC666C" w:rsidRPr="002826D9" w:rsidRDefault="00DC666C" w:rsidP="002826D9">
            <w:r w:rsidRPr="002826D9">
              <w:t>Обеспечение организации отдыха детей в каникулярное время</w:t>
            </w:r>
          </w:p>
        </w:tc>
        <w:tc>
          <w:tcPr>
            <w:tcW w:w="1510" w:type="dxa"/>
            <w:vAlign w:val="center"/>
          </w:tcPr>
          <w:p w:rsidR="00DC666C" w:rsidRPr="002826D9" w:rsidRDefault="00DC666C" w:rsidP="002826D9">
            <w:pPr>
              <w:jc w:val="center"/>
            </w:pPr>
            <w:r w:rsidRPr="002826D9">
              <w:t>02153S0790</w:t>
            </w:r>
          </w:p>
        </w:tc>
        <w:tc>
          <w:tcPr>
            <w:tcW w:w="1080" w:type="dxa"/>
            <w:vAlign w:val="center"/>
          </w:tcPr>
          <w:p w:rsidR="00DC666C" w:rsidRPr="002826D9" w:rsidRDefault="00DC666C" w:rsidP="002826D9">
            <w:pPr>
              <w:jc w:val="center"/>
            </w:pPr>
            <w:r w:rsidRPr="002826D9">
              <w:t> </w:t>
            </w:r>
          </w:p>
        </w:tc>
        <w:tc>
          <w:tcPr>
            <w:tcW w:w="1418" w:type="dxa"/>
            <w:vAlign w:val="center"/>
          </w:tcPr>
          <w:p w:rsidR="00DC666C" w:rsidRPr="002826D9" w:rsidRDefault="00DC666C" w:rsidP="002826D9">
            <w:pPr>
              <w:jc w:val="right"/>
            </w:pPr>
            <w:r w:rsidRPr="002826D9">
              <w:t>306,8</w:t>
            </w:r>
          </w:p>
        </w:tc>
      </w:tr>
      <w:tr w:rsidR="00DC666C" w:rsidRPr="002826D9" w:rsidTr="002826D9">
        <w:trPr>
          <w:trHeight w:val="900"/>
          <w:jc w:val="center"/>
        </w:trPr>
        <w:tc>
          <w:tcPr>
            <w:tcW w:w="5338" w:type="dxa"/>
            <w:vAlign w:val="center"/>
          </w:tcPr>
          <w:p w:rsidR="00DC666C" w:rsidRPr="002826D9" w:rsidRDefault="00DC666C" w:rsidP="002826D9">
            <w:r w:rsidRPr="002826D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0" w:type="dxa"/>
            <w:vAlign w:val="center"/>
          </w:tcPr>
          <w:p w:rsidR="00DC666C" w:rsidRPr="002826D9" w:rsidRDefault="00DC666C" w:rsidP="002826D9">
            <w:pPr>
              <w:jc w:val="center"/>
            </w:pPr>
            <w:r w:rsidRPr="002826D9">
              <w:t>02153S0790</w:t>
            </w:r>
          </w:p>
        </w:tc>
        <w:tc>
          <w:tcPr>
            <w:tcW w:w="1080" w:type="dxa"/>
            <w:vAlign w:val="center"/>
          </w:tcPr>
          <w:p w:rsidR="00DC666C" w:rsidRPr="002826D9" w:rsidRDefault="00DC666C" w:rsidP="002826D9">
            <w:pPr>
              <w:jc w:val="center"/>
            </w:pPr>
            <w:r w:rsidRPr="002826D9">
              <w:t>600</w:t>
            </w:r>
          </w:p>
        </w:tc>
        <w:tc>
          <w:tcPr>
            <w:tcW w:w="1418" w:type="dxa"/>
            <w:vAlign w:val="center"/>
          </w:tcPr>
          <w:p w:rsidR="00DC666C" w:rsidRPr="002826D9" w:rsidRDefault="00DC666C" w:rsidP="002826D9">
            <w:pPr>
              <w:jc w:val="right"/>
            </w:pPr>
            <w:r w:rsidRPr="002826D9">
              <w:t>306,8</w:t>
            </w:r>
          </w:p>
        </w:tc>
      </w:tr>
      <w:tr w:rsidR="00DC666C" w:rsidRPr="002826D9" w:rsidTr="002826D9">
        <w:trPr>
          <w:trHeight w:val="1350"/>
          <w:jc w:val="center"/>
        </w:trPr>
        <w:tc>
          <w:tcPr>
            <w:tcW w:w="5338" w:type="dxa"/>
            <w:vAlign w:val="center"/>
          </w:tcPr>
          <w:p w:rsidR="00DC666C" w:rsidRPr="002826D9" w:rsidRDefault="00DC666C" w:rsidP="002826D9">
            <w:r w:rsidRPr="002826D9">
              <w:t>Основное мероприятие «Реализация мер по развитию научно-образовательной и творческой среды в образовательных организациях, развитие эффективной системы дополнительного образования детей»</w:t>
            </w:r>
          </w:p>
        </w:tc>
        <w:tc>
          <w:tcPr>
            <w:tcW w:w="1510" w:type="dxa"/>
            <w:vAlign w:val="center"/>
          </w:tcPr>
          <w:p w:rsidR="00DC666C" w:rsidRPr="002826D9" w:rsidRDefault="00DC666C" w:rsidP="002826D9">
            <w:pPr>
              <w:jc w:val="center"/>
            </w:pPr>
            <w:r w:rsidRPr="002826D9">
              <w:t>0215400000</w:t>
            </w:r>
          </w:p>
        </w:tc>
        <w:tc>
          <w:tcPr>
            <w:tcW w:w="1080" w:type="dxa"/>
            <w:vAlign w:val="center"/>
          </w:tcPr>
          <w:p w:rsidR="00DC666C" w:rsidRPr="002826D9" w:rsidRDefault="00DC666C" w:rsidP="002826D9">
            <w:pPr>
              <w:jc w:val="center"/>
            </w:pPr>
            <w:r w:rsidRPr="002826D9">
              <w:t> </w:t>
            </w:r>
          </w:p>
        </w:tc>
        <w:tc>
          <w:tcPr>
            <w:tcW w:w="1418" w:type="dxa"/>
            <w:vAlign w:val="center"/>
          </w:tcPr>
          <w:p w:rsidR="00DC666C" w:rsidRPr="002826D9" w:rsidRDefault="00DC666C" w:rsidP="002826D9">
            <w:pPr>
              <w:jc w:val="right"/>
            </w:pPr>
            <w:r w:rsidRPr="002826D9">
              <w:t>1 000,0</w:t>
            </w:r>
          </w:p>
        </w:tc>
      </w:tr>
      <w:tr w:rsidR="00DC666C" w:rsidRPr="002826D9" w:rsidTr="002826D9">
        <w:trPr>
          <w:trHeight w:val="675"/>
          <w:jc w:val="center"/>
        </w:trPr>
        <w:tc>
          <w:tcPr>
            <w:tcW w:w="5338" w:type="dxa"/>
            <w:vAlign w:val="center"/>
          </w:tcPr>
          <w:p w:rsidR="00DC666C" w:rsidRPr="002826D9" w:rsidRDefault="00DC666C" w:rsidP="002826D9">
            <w:r w:rsidRPr="002826D9"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1510" w:type="dxa"/>
            <w:vAlign w:val="center"/>
          </w:tcPr>
          <w:p w:rsidR="00DC666C" w:rsidRPr="002826D9" w:rsidRDefault="00DC666C" w:rsidP="002826D9">
            <w:pPr>
              <w:jc w:val="center"/>
            </w:pPr>
            <w:r w:rsidRPr="002826D9">
              <w:t>0215400007</w:t>
            </w:r>
          </w:p>
        </w:tc>
        <w:tc>
          <w:tcPr>
            <w:tcW w:w="1080" w:type="dxa"/>
            <w:vAlign w:val="center"/>
          </w:tcPr>
          <w:p w:rsidR="00DC666C" w:rsidRPr="002826D9" w:rsidRDefault="00DC666C" w:rsidP="002826D9">
            <w:pPr>
              <w:jc w:val="center"/>
            </w:pPr>
            <w:r w:rsidRPr="002826D9">
              <w:t> </w:t>
            </w:r>
          </w:p>
        </w:tc>
        <w:tc>
          <w:tcPr>
            <w:tcW w:w="1418" w:type="dxa"/>
            <w:vAlign w:val="center"/>
          </w:tcPr>
          <w:p w:rsidR="00DC666C" w:rsidRPr="002826D9" w:rsidRDefault="00DC666C" w:rsidP="002826D9">
            <w:pPr>
              <w:jc w:val="right"/>
            </w:pPr>
            <w:r w:rsidRPr="002826D9">
              <w:t>1 000,0</w:t>
            </w:r>
          </w:p>
        </w:tc>
      </w:tr>
      <w:tr w:rsidR="00DC666C" w:rsidRPr="002826D9" w:rsidTr="002826D9">
        <w:trPr>
          <w:trHeight w:val="900"/>
          <w:jc w:val="center"/>
        </w:trPr>
        <w:tc>
          <w:tcPr>
            <w:tcW w:w="5338" w:type="dxa"/>
            <w:vAlign w:val="center"/>
          </w:tcPr>
          <w:p w:rsidR="00DC666C" w:rsidRPr="002826D9" w:rsidRDefault="00DC666C" w:rsidP="002826D9">
            <w:r w:rsidRPr="002826D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0" w:type="dxa"/>
            <w:vAlign w:val="center"/>
          </w:tcPr>
          <w:p w:rsidR="00DC666C" w:rsidRPr="002826D9" w:rsidRDefault="00DC666C" w:rsidP="002826D9">
            <w:pPr>
              <w:jc w:val="center"/>
            </w:pPr>
            <w:r w:rsidRPr="002826D9">
              <w:t>0215400007</w:t>
            </w:r>
          </w:p>
        </w:tc>
        <w:tc>
          <w:tcPr>
            <w:tcW w:w="1080" w:type="dxa"/>
            <w:vAlign w:val="center"/>
          </w:tcPr>
          <w:p w:rsidR="00DC666C" w:rsidRPr="002826D9" w:rsidRDefault="00DC666C" w:rsidP="002826D9">
            <w:pPr>
              <w:jc w:val="center"/>
            </w:pPr>
            <w:r w:rsidRPr="002826D9">
              <w:t>600</w:t>
            </w:r>
          </w:p>
        </w:tc>
        <w:tc>
          <w:tcPr>
            <w:tcW w:w="1418" w:type="dxa"/>
            <w:vAlign w:val="center"/>
          </w:tcPr>
          <w:p w:rsidR="00DC666C" w:rsidRPr="002826D9" w:rsidRDefault="00DC666C" w:rsidP="002826D9">
            <w:pPr>
              <w:jc w:val="right"/>
            </w:pPr>
            <w:r w:rsidRPr="002826D9">
              <w:t>1 000,0</w:t>
            </w:r>
          </w:p>
        </w:tc>
      </w:tr>
      <w:tr w:rsidR="00DC666C" w:rsidRPr="002826D9" w:rsidTr="002826D9">
        <w:trPr>
          <w:trHeight w:val="1800"/>
          <w:jc w:val="center"/>
        </w:trPr>
        <w:tc>
          <w:tcPr>
            <w:tcW w:w="5338" w:type="dxa"/>
            <w:vAlign w:val="center"/>
          </w:tcPr>
          <w:p w:rsidR="00DC666C" w:rsidRPr="002826D9" w:rsidRDefault="00DC666C" w:rsidP="002826D9">
            <w:r w:rsidRPr="002826D9">
              <w:t>Основное мероприятие «На обеспечение выплат за счет средств федерального бюджета ежемесячного денежного вознаграждения за классное руководство педагогическим работникам государственных и муниципальных общеобразовательных организаций»</w:t>
            </w:r>
          </w:p>
        </w:tc>
        <w:tc>
          <w:tcPr>
            <w:tcW w:w="1510" w:type="dxa"/>
            <w:vAlign w:val="center"/>
          </w:tcPr>
          <w:p w:rsidR="00DC666C" w:rsidRPr="002826D9" w:rsidRDefault="00DC666C" w:rsidP="002826D9">
            <w:pPr>
              <w:jc w:val="center"/>
            </w:pPr>
            <w:r w:rsidRPr="002826D9">
              <w:t>0215500000</w:t>
            </w:r>
          </w:p>
        </w:tc>
        <w:tc>
          <w:tcPr>
            <w:tcW w:w="1080" w:type="dxa"/>
            <w:vAlign w:val="center"/>
          </w:tcPr>
          <w:p w:rsidR="00DC666C" w:rsidRPr="002826D9" w:rsidRDefault="00DC666C" w:rsidP="002826D9">
            <w:pPr>
              <w:jc w:val="center"/>
            </w:pPr>
            <w:r w:rsidRPr="002826D9">
              <w:t> </w:t>
            </w:r>
          </w:p>
        </w:tc>
        <w:tc>
          <w:tcPr>
            <w:tcW w:w="1418" w:type="dxa"/>
            <w:vAlign w:val="center"/>
          </w:tcPr>
          <w:p w:rsidR="00DC666C" w:rsidRPr="002826D9" w:rsidRDefault="00DC666C" w:rsidP="002826D9">
            <w:pPr>
              <w:jc w:val="right"/>
            </w:pPr>
            <w:r w:rsidRPr="002826D9">
              <w:t>17 014,5</w:t>
            </w:r>
          </w:p>
        </w:tc>
      </w:tr>
      <w:tr w:rsidR="00DC666C" w:rsidRPr="002826D9" w:rsidTr="002826D9">
        <w:trPr>
          <w:trHeight w:val="2700"/>
          <w:jc w:val="center"/>
        </w:trPr>
        <w:tc>
          <w:tcPr>
            <w:tcW w:w="5338" w:type="dxa"/>
            <w:vAlign w:val="center"/>
          </w:tcPr>
          <w:p w:rsidR="00DC666C" w:rsidRPr="002826D9" w:rsidRDefault="00DC666C" w:rsidP="002826D9">
            <w:r w:rsidRPr="002826D9"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1510" w:type="dxa"/>
            <w:vAlign w:val="center"/>
          </w:tcPr>
          <w:p w:rsidR="00DC666C" w:rsidRPr="002826D9" w:rsidRDefault="00DC666C" w:rsidP="002826D9">
            <w:pPr>
              <w:jc w:val="center"/>
            </w:pPr>
            <w:r w:rsidRPr="002826D9">
              <w:t>02155L3030</w:t>
            </w:r>
          </w:p>
        </w:tc>
        <w:tc>
          <w:tcPr>
            <w:tcW w:w="1080" w:type="dxa"/>
            <w:vAlign w:val="center"/>
          </w:tcPr>
          <w:p w:rsidR="00DC666C" w:rsidRPr="002826D9" w:rsidRDefault="00DC666C" w:rsidP="002826D9">
            <w:pPr>
              <w:jc w:val="center"/>
            </w:pPr>
            <w:r w:rsidRPr="002826D9">
              <w:t> </w:t>
            </w:r>
          </w:p>
        </w:tc>
        <w:tc>
          <w:tcPr>
            <w:tcW w:w="1418" w:type="dxa"/>
            <w:vAlign w:val="center"/>
          </w:tcPr>
          <w:p w:rsidR="00DC666C" w:rsidRPr="002826D9" w:rsidRDefault="00DC666C" w:rsidP="002826D9">
            <w:pPr>
              <w:jc w:val="right"/>
            </w:pPr>
            <w:r w:rsidRPr="002826D9">
              <w:t>17 014,5</w:t>
            </w:r>
          </w:p>
        </w:tc>
      </w:tr>
      <w:tr w:rsidR="00DC666C" w:rsidRPr="002826D9" w:rsidTr="002826D9">
        <w:trPr>
          <w:trHeight w:val="900"/>
          <w:jc w:val="center"/>
        </w:trPr>
        <w:tc>
          <w:tcPr>
            <w:tcW w:w="5338" w:type="dxa"/>
            <w:vAlign w:val="center"/>
          </w:tcPr>
          <w:p w:rsidR="00DC666C" w:rsidRPr="002826D9" w:rsidRDefault="00DC666C" w:rsidP="002826D9">
            <w:r w:rsidRPr="002826D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0" w:type="dxa"/>
            <w:vAlign w:val="center"/>
          </w:tcPr>
          <w:p w:rsidR="00DC666C" w:rsidRPr="002826D9" w:rsidRDefault="00DC666C" w:rsidP="002826D9">
            <w:pPr>
              <w:jc w:val="center"/>
            </w:pPr>
            <w:r w:rsidRPr="002826D9">
              <w:t>02155L3030</w:t>
            </w:r>
          </w:p>
        </w:tc>
        <w:tc>
          <w:tcPr>
            <w:tcW w:w="1080" w:type="dxa"/>
            <w:vAlign w:val="center"/>
          </w:tcPr>
          <w:p w:rsidR="00DC666C" w:rsidRPr="002826D9" w:rsidRDefault="00DC666C" w:rsidP="002826D9">
            <w:pPr>
              <w:jc w:val="center"/>
            </w:pPr>
            <w:r w:rsidRPr="002826D9">
              <w:t>600</w:t>
            </w:r>
          </w:p>
        </w:tc>
        <w:tc>
          <w:tcPr>
            <w:tcW w:w="1418" w:type="dxa"/>
            <w:vAlign w:val="center"/>
          </w:tcPr>
          <w:p w:rsidR="00DC666C" w:rsidRPr="002826D9" w:rsidRDefault="00DC666C" w:rsidP="002826D9">
            <w:pPr>
              <w:jc w:val="right"/>
            </w:pPr>
            <w:r w:rsidRPr="002826D9">
              <w:t>17 014,5</w:t>
            </w:r>
          </w:p>
        </w:tc>
      </w:tr>
      <w:tr w:rsidR="00DC666C" w:rsidRPr="002826D9" w:rsidTr="002826D9">
        <w:trPr>
          <w:trHeight w:val="1125"/>
          <w:jc w:val="center"/>
        </w:trPr>
        <w:tc>
          <w:tcPr>
            <w:tcW w:w="5338" w:type="dxa"/>
            <w:vAlign w:val="center"/>
          </w:tcPr>
          <w:p w:rsidR="00DC666C" w:rsidRPr="002826D9" w:rsidRDefault="00DC666C" w:rsidP="002826D9">
            <w:r w:rsidRPr="002826D9">
              <w:t>Основное мероприятие «Обеспечение бесплатным горячим питанием отдельных категорий обучающихся в государственных и муниципальных образовательных организациях»</w:t>
            </w:r>
          </w:p>
        </w:tc>
        <w:tc>
          <w:tcPr>
            <w:tcW w:w="1510" w:type="dxa"/>
            <w:vAlign w:val="center"/>
          </w:tcPr>
          <w:p w:rsidR="00DC666C" w:rsidRPr="002826D9" w:rsidRDefault="00DC666C" w:rsidP="002826D9">
            <w:pPr>
              <w:jc w:val="center"/>
            </w:pPr>
            <w:r w:rsidRPr="002826D9">
              <w:t>0215600000</w:t>
            </w:r>
          </w:p>
        </w:tc>
        <w:tc>
          <w:tcPr>
            <w:tcW w:w="1080" w:type="dxa"/>
            <w:vAlign w:val="center"/>
          </w:tcPr>
          <w:p w:rsidR="00DC666C" w:rsidRPr="002826D9" w:rsidRDefault="00DC666C" w:rsidP="002826D9">
            <w:pPr>
              <w:jc w:val="center"/>
            </w:pPr>
            <w:r w:rsidRPr="002826D9">
              <w:t> </w:t>
            </w:r>
          </w:p>
        </w:tc>
        <w:tc>
          <w:tcPr>
            <w:tcW w:w="1418" w:type="dxa"/>
            <w:vAlign w:val="center"/>
          </w:tcPr>
          <w:p w:rsidR="00DC666C" w:rsidRPr="002826D9" w:rsidRDefault="00DC666C" w:rsidP="002826D9">
            <w:pPr>
              <w:jc w:val="right"/>
            </w:pPr>
            <w:r w:rsidRPr="002826D9">
              <w:t>7 612,0</w:t>
            </w:r>
          </w:p>
        </w:tc>
      </w:tr>
      <w:tr w:rsidR="00DC666C" w:rsidRPr="002826D9" w:rsidTr="002826D9">
        <w:trPr>
          <w:trHeight w:val="1125"/>
          <w:jc w:val="center"/>
        </w:trPr>
        <w:tc>
          <w:tcPr>
            <w:tcW w:w="5338" w:type="dxa"/>
            <w:vAlign w:val="center"/>
          </w:tcPr>
          <w:p w:rsidR="00DC666C" w:rsidRPr="002826D9" w:rsidRDefault="00DC666C" w:rsidP="002826D9">
            <w:r w:rsidRPr="002826D9"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510" w:type="dxa"/>
            <w:vAlign w:val="center"/>
          </w:tcPr>
          <w:p w:rsidR="00DC666C" w:rsidRPr="002826D9" w:rsidRDefault="00DC666C" w:rsidP="002826D9">
            <w:pPr>
              <w:jc w:val="center"/>
            </w:pPr>
            <w:r w:rsidRPr="002826D9">
              <w:t>02156L3041</w:t>
            </w:r>
          </w:p>
        </w:tc>
        <w:tc>
          <w:tcPr>
            <w:tcW w:w="1080" w:type="dxa"/>
            <w:vAlign w:val="center"/>
          </w:tcPr>
          <w:p w:rsidR="00DC666C" w:rsidRPr="002826D9" w:rsidRDefault="00DC666C" w:rsidP="002826D9">
            <w:pPr>
              <w:jc w:val="center"/>
            </w:pPr>
            <w:r w:rsidRPr="002826D9">
              <w:t> </w:t>
            </w:r>
          </w:p>
        </w:tc>
        <w:tc>
          <w:tcPr>
            <w:tcW w:w="1418" w:type="dxa"/>
            <w:vAlign w:val="center"/>
          </w:tcPr>
          <w:p w:rsidR="00DC666C" w:rsidRPr="002826D9" w:rsidRDefault="00DC666C" w:rsidP="002826D9">
            <w:pPr>
              <w:jc w:val="right"/>
            </w:pPr>
            <w:r w:rsidRPr="002826D9">
              <w:t>7 612,0</w:t>
            </w:r>
          </w:p>
        </w:tc>
      </w:tr>
      <w:tr w:rsidR="00DC666C" w:rsidRPr="002826D9" w:rsidTr="002826D9">
        <w:trPr>
          <w:trHeight w:val="900"/>
          <w:jc w:val="center"/>
        </w:trPr>
        <w:tc>
          <w:tcPr>
            <w:tcW w:w="5338" w:type="dxa"/>
            <w:vAlign w:val="center"/>
          </w:tcPr>
          <w:p w:rsidR="00DC666C" w:rsidRPr="002826D9" w:rsidRDefault="00DC666C" w:rsidP="002826D9">
            <w:r w:rsidRPr="002826D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0" w:type="dxa"/>
            <w:vAlign w:val="center"/>
          </w:tcPr>
          <w:p w:rsidR="00DC666C" w:rsidRPr="002826D9" w:rsidRDefault="00DC666C" w:rsidP="002826D9">
            <w:pPr>
              <w:jc w:val="center"/>
            </w:pPr>
            <w:r w:rsidRPr="002826D9">
              <w:t>02156L3041</w:t>
            </w:r>
          </w:p>
        </w:tc>
        <w:tc>
          <w:tcPr>
            <w:tcW w:w="1080" w:type="dxa"/>
            <w:vAlign w:val="center"/>
          </w:tcPr>
          <w:p w:rsidR="00DC666C" w:rsidRPr="002826D9" w:rsidRDefault="00DC666C" w:rsidP="002826D9">
            <w:pPr>
              <w:jc w:val="center"/>
            </w:pPr>
            <w:r w:rsidRPr="002826D9">
              <w:t>600</w:t>
            </w:r>
          </w:p>
        </w:tc>
        <w:tc>
          <w:tcPr>
            <w:tcW w:w="1418" w:type="dxa"/>
            <w:vAlign w:val="center"/>
          </w:tcPr>
          <w:p w:rsidR="00DC666C" w:rsidRPr="002826D9" w:rsidRDefault="00DC666C" w:rsidP="002826D9">
            <w:pPr>
              <w:jc w:val="right"/>
            </w:pPr>
            <w:r w:rsidRPr="002826D9">
              <w:t>7 612,0</w:t>
            </w:r>
          </w:p>
        </w:tc>
      </w:tr>
      <w:tr w:rsidR="00DC666C" w:rsidRPr="002826D9" w:rsidTr="002826D9">
        <w:trPr>
          <w:trHeight w:val="1125"/>
          <w:jc w:val="center"/>
        </w:trPr>
        <w:tc>
          <w:tcPr>
            <w:tcW w:w="5338" w:type="dxa"/>
            <w:vAlign w:val="center"/>
          </w:tcPr>
          <w:p w:rsidR="00DC666C" w:rsidRPr="002826D9" w:rsidRDefault="00DC666C" w:rsidP="002826D9">
            <w:r w:rsidRPr="002826D9">
              <w:t>Основное мероприятие "Повышение квалификации школьных команд общеобразовательных организаций, в которых осуществляется капитальный ремонт"</w:t>
            </w:r>
          </w:p>
        </w:tc>
        <w:tc>
          <w:tcPr>
            <w:tcW w:w="1510" w:type="dxa"/>
            <w:vAlign w:val="center"/>
          </w:tcPr>
          <w:p w:rsidR="00DC666C" w:rsidRPr="002826D9" w:rsidRDefault="00DC666C" w:rsidP="002826D9">
            <w:pPr>
              <w:jc w:val="center"/>
            </w:pPr>
            <w:r w:rsidRPr="002826D9">
              <w:t>0215700000</w:t>
            </w:r>
          </w:p>
        </w:tc>
        <w:tc>
          <w:tcPr>
            <w:tcW w:w="1080" w:type="dxa"/>
            <w:vAlign w:val="center"/>
          </w:tcPr>
          <w:p w:rsidR="00DC666C" w:rsidRPr="002826D9" w:rsidRDefault="00DC666C" w:rsidP="002826D9">
            <w:pPr>
              <w:jc w:val="center"/>
            </w:pPr>
            <w:r w:rsidRPr="002826D9">
              <w:t> </w:t>
            </w:r>
          </w:p>
        </w:tc>
        <w:tc>
          <w:tcPr>
            <w:tcW w:w="1418" w:type="dxa"/>
            <w:vAlign w:val="center"/>
          </w:tcPr>
          <w:p w:rsidR="00DC666C" w:rsidRPr="002826D9" w:rsidRDefault="00DC666C" w:rsidP="002826D9">
            <w:pPr>
              <w:jc w:val="right"/>
            </w:pPr>
            <w:r w:rsidRPr="002826D9">
              <w:t>18,9</w:t>
            </w:r>
          </w:p>
        </w:tc>
      </w:tr>
      <w:tr w:rsidR="00DC666C" w:rsidRPr="002826D9" w:rsidTr="002826D9">
        <w:trPr>
          <w:trHeight w:val="675"/>
          <w:jc w:val="center"/>
        </w:trPr>
        <w:tc>
          <w:tcPr>
            <w:tcW w:w="5338" w:type="dxa"/>
            <w:vAlign w:val="center"/>
          </w:tcPr>
          <w:p w:rsidR="00DC666C" w:rsidRPr="002826D9" w:rsidRDefault="00DC666C" w:rsidP="002826D9">
            <w:r w:rsidRPr="002826D9">
              <w:t>Повышение квалификации школьных команд муниципальных общеобразовательных организаций</w:t>
            </w:r>
          </w:p>
        </w:tc>
        <w:tc>
          <w:tcPr>
            <w:tcW w:w="1510" w:type="dxa"/>
            <w:vAlign w:val="center"/>
          </w:tcPr>
          <w:p w:rsidR="00DC666C" w:rsidRPr="002826D9" w:rsidRDefault="00DC666C" w:rsidP="002826D9">
            <w:pPr>
              <w:jc w:val="center"/>
            </w:pPr>
            <w:r w:rsidRPr="002826D9">
              <w:t>0215741170</w:t>
            </w:r>
          </w:p>
        </w:tc>
        <w:tc>
          <w:tcPr>
            <w:tcW w:w="1080" w:type="dxa"/>
            <w:vAlign w:val="center"/>
          </w:tcPr>
          <w:p w:rsidR="00DC666C" w:rsidRPr="002826D9" w:rsidRDefault="00DC666C" w:rsidP="002826D9">
            <w:pPr>
              <w:jc w:val="center"/>
            </w:pPr>
            <w:r w:rsidRPr="002826D9">
              <w:t> </w:t>
            </w:r>
          </w:p>
        </w:tc>
        <w:tc>
          <w:tcPr>
            <w:tcW w:w="1418" w:type="dxa"/>
            <w:vAlign w:val="center"/>
          </w:tcPr>
          <w:p w:rsidR="00DC666C" w:rsidRPr="002826D9" w:rsidRDefault="00DC666C" w:rsidP="002826D9">
            <w:pPr>
              <w:jc w:val="right"/>
            </w:pPr>
            <w:r w:rsidRPr="002826D9">
              <w:t>18,9</w:t>
            </w:r>
          </w:p>
        </w:tc>
      </w:tr>
      <w:tr w:rsidR="00DC666C" w:rsidRPr="002826D9" w:rsidTr="002826D9">
        <w:trPr>
          <w:trHeight w:val="900"/>
          <w:jc w:val="center"/>
        </w:trPr>
        <w:tc>
          <w:tcPr>
            <w:tcW w:w="5338" w:type="dxa"/>
            <w:vAlign w:val="center"/>
          </w:tcPr>
          <w:p w:rsidR="00DC666C" w:rsidRPr="002826D9" w:rsidRDefault="00DC666C" w:rsidP="002826D9">
            <w:r w:rsidRPr="002826D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0" w:type="dxa"/>
            <w:vAlign w:val="center"/>
          </w:tcPr>
          <w:p w:rsidR="00DC666C" w:rsidRPr="002826D9" w:rsidRDefault="00DC666C" w:rsidP="002826D9">
            <w:pPr>
              <w:jc w:val="center"/>
            </w:pPr>
            <w:r w:rsidRPr="002826D9">
              <w:t>0215741170</w:t>
            </w:r>
          </w:p>
        </w:tc>
        <w:tc>
          <w:tcPr>
            <w:tcW w:w="1080" w:type="dxa"/>
            <w:vAlign w:val="center"/>
          </w:tcPr>
          <w:p w:rsidR="00DC666C" w:rsidRPr="002826D9" w:rsidRDefault="00DC666C" w:rsidP="002826D9">
            <w:pPr>
              <w:jc w:val="center"/>
            </w:pPr>
            <w:r w:rsidRPr="002826D9">
              <w:t>600</w:t>
            </w:r>
          </w:p>
        </w:tc>
        <w:tc>
          <w:tcPr>
            <w:tcW w:w="1418" w:type="dxa"/>
            <w:vAlign w:val="center"/>
          </w:tcPr>
          <w:p w:rsidR="00DC666C" w:rsidRPr="002826D9" w:rsidRDefault="00DC666C" w:rsidP="002826D9">
            <w:pPr>
              <w:jc w:val="right"/>
            </w:pPr>
            <w:r w:rsidRPr="002826D9">
              <w:t>18,9</w:t>
            </w:r>
          </w:p>
        </w:tc>
      </w:tr>
      <w:tr w:rsidR="00DC666C" w:rsidRPr="002826D9" w:rsidTr="002826D9">
        <w:trPr>
          <w:trHeight w:val="900"/>
          <w:jc w:val="center"/>
        </w:trPr>
        <w:tc>
          <w:tcPr>
            <w:tcW w:w="5338" w:type="dxa"/>
            <w:vAlign w:val="center"/>
          </w:tcPr>
          <w:p w:rsidR="00DC666C" w:rsidRPr="002826D9" w:rsidRDefault="00DC666C" w:rsidP="002826D9">
            <w:r w:rsidRPr="00060654">
              <w:t>Повышение квалификации школьных команд муниципальных общеобразовательных организаций</w:t>
            </w:r>
          </w:p>
        </w:tc>
        <w:tc>
          <w:tcPr>
            <w:tcW w:w="1510" w:type="dxa"/>
            <w:vAlign w:val="center"/>
          </w:tcPr>
          <w:p w:rsidR="00DC666C" w:rsidRPr="00060654" w:rsidRDefault="00DC666C" w:rsidP="002826D9">
            <w:pPr>
              <w:jc w:val="center"/>
              <w:rPr>
                <w:lang w:val="en-US"/>
              </w:rPr>
            </w:pPr>
            <w:r>
              <w:t>02157</w:t>
            </w:r>
            <w:r>
              <w:rPr>
                <w:lang w:val="en-US"/>
              </w:rPr>
              <w:t>S1170</w:t>
            </w:r>
          </w:p>
        </w:tc>
        <w:tc>
          <w:tcPr>
            <w:tcW w:w="1080" w:type="dxa"/>
            <w:vAlign w:val="center"/>
          </w:tcPr>
          <w:p w:rsidR="00DC666C" w:rsidRPr="002826D9" w:rsidRDefault="00DC666C" w:rsidP="002826D9">
            <w:pPr>
              <w:jc w:val="center"/>
            </w:pPr>
          </w:p>
        </w:tc>
        <w:tc>
          <w:tcPr>
            <w:tcW w:w="1418" w:type="dxa"/>
            <w:vAlign w:val="center"/>
          </w:tcPr>
          <w:p w:rsidR="00DC666C" w:rsidRPr="00D72EF0" w:rsidRDefault="00DC666C" w:rsidP="002826D9">
            <w:pPr>
              <w:jc w:val="right"/>
            </w:pPr>
            <w:r>
              <w:t>0,0</w:t>
            </w:r>
          </w:p>
        </w:tc>
      </w:tr>
      <w:tr w:rsidR="00DC666C" w:rsidRPr="002826D9" w:rsidTr="002826D9">
        <w:trPr>
          <w:trHeight w:val="900"/>
          <w:jc w:val="center"/>
        </w:trPr>
        <w:tc>
          <w:tcPr>
            <w:tcW w:w="5338" w:type="dxa"/>
            <w:vAlign w:val="center"/>
          </w:tcPr>
          <w:p w:rsidR="00DC666C" w:rsidRPr="002826D9" w:rsidRDefault="00DC666C" w:rsidP="002826D9">
            <w:r w:rsidRPr="002826D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0" w:type="dxa"/>
            <w:vAlign w:val="center"/>
          </w:tcPr>
          <w:p w:rsidR="00DC666C" w:rsidRPr="00060654" w:rsidRDefault="00DC666C" w:rsidP="002826D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02157S1170</w:t>
            </w:r>
          </w:p>
        </w:tc>
        <w:tc>
          <w:tcPr>
            <w:tcW w:w="1080" w:type="dxa"/>
            <w:vAlign w:val="center"/>
          </w:tcPr>
          <w:p w:rsidR="00DC666C" w:rsidRPr="00060654" w:rsidRDefault="00DC666C" w:rsidP="002826D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600</w:t>
            </w:r>
          </w:p>
        </w:tc>
        <w:tc>
          <w:tcPr>
            <w:tcW w:w="1418" w:type="dxa"/>
            <w:vAlign w:val="center"/>
          </w:tcPr>
          <w:p w:rsidR="00DC666C" w:rsidRPr="00D72EF0" w:rsidRDefault="00DC666C" w:rsidP="002826D9">
            <w:pPr>
              <w:jc w:val="right"/>
            </w:pPr>
            <w:r>
              <w:t>0,0</w:t>
            </w:r>
          </w:p>
        </w:tc>
      </w:tr>
      <w:tr w:rsidR="00DC666C" w:rsidRPr="002826D9" w:rsidTr="002826D9">
        <w:trPr>
          <w:trHeight w:val="450"/>
          <w:jc w:val="center"/>
        </w:trPr>
        <w:tc>
          <w:tcPr>
            <w:tcW w:w="5338" w:type="dxa"/>
            <w:vAlign w:val="center"/>
          </w:tcPr>
          <w:p w:rsidR="00DC666C" w:rsidRPr="002826D9" w:rsidRDefault="00DC666C" w:rsidP="002826D9">
            <w:pPr>
              <w:outlineLvl w:val="0"/>
            </w:pPr>
            <w:r w:rsidRPr="002826D9">
              <w:t>Проектная часть муниципальной программы</w:t>
            </w:r>
          </w:p>
        </w:tc>
        <w:tc>
          <w:tcPr>
            <w:tcW w:w="1510" w:type="dxa"/>
            <w:vAlign w:val="center"/>
          </w:tcPr>
          <w:p w:rsidR="00DC666C" w:rsidRPr="002826D9" w:rsidRDefault="00DC666C" w:rsidP="002826D9">
            <w:pPr>
              <w:jc w:val="center"/>
              <w:outlineLvl w:val="0"/>
            </w:pPr>
            <w:r w:rsidRPr="002826D9">
              <w:t>021E000000</w:t>
            </w:r>
          </w:p>
        </w:tc>
        <w:tc>
          <w:tcPr>
            <w:tcW w:w="1080" w:type="dxa"/>
            <w:vAlign w:val="center"/>
          </w:tcPr>
          <w:p w:rsidR="00DC666C" w:rsidRPr="002826D9" w:rsidRDefault="00DC666C" w:rsidP="002826D9">
            <w:pPr>
              <w:jc w:val="center"/>
              <w:outlineLvl w:val="0"/>
            </w:pPr>
            <w:r w:rsidRPr="002826D9">
              <w:t> </w:t>
            </w:r>
          </w:p>
        </w:tc>
        <w:tc>
          <w:tcPr>
            <w:tcW w:w="1418" w:type="dxa"/>
            <w:vAlign w:val="center"/>
          </w:tcPr>
          <w:p w:rsidR="00DC666C" w:rsidRPr="002826D9" w:rsidRDefault="00DC666C" w:rsidP="002826D9">
            <w:pPr>
              <w:jc w:val="right"/>
              <w:outlineLvl w:val="0"/>
            </w:pPr>
            <w:r w:rsidRPr="002826D9">
              <w:t>4 513,0</w:t>
            </w:r>
          </w:p>
        </w:tc>
      </w:tr>
      <w:tr w:rsidR="00DC666C" w:rsidRPr="002826D9" w:rsidTr="002826D9">
        <w:trPr>
          <w:trHeight w:val="450"/>
          <w:jc w:val="center"/>
        </w:trPr>
        <w:tc>
          <w:tcPr>
            <w:tcW w:w="5338" w:type="dxa"/>
            <w:vAlign w:val="center"/>
          </w:tcPr>
          <w:p w:rsidR="00DC666C" w:rsidRPr="002826D9" w:rsidRDefault="00DC666C" w:rsidP="002826D9">
            <w:pPr>
              <w:outlineLvl w:val="1"/>
            </w:pPr>
            <w:r w:rsidRPr="002826D9">
              <w:t>Региональный проект «Цифровая образовательная среда»</w:t>
            </w:r>
          </w:p>
        </w:tc>
        <w:tc>
          <w:tcPr>
            <w:tcW w:w="1510" w:type="dxa"/>
            <w:vAlign w:val="center"/>
          </w:tcPr>
          <w:p w:rsidR="00DC666C" w:rsidRPr="002826D9" w:rsidRDefault="00DC666C" w:rsidP="002826D9">
            <w:pPr>
              <w:jc w:val="center"/>
              <w:outlineLvl w:val="1"/>
            </w:pPr>
            <w:r w:rsidRPr="002826D9">
              <w:t>021E400000</w:t>
            </w:r>
          </w:p>
        </w:tc>
        <w:tc>
          <w:tcPr>
            <w:tcW w:w="1080" w:type="dxa"/>
            <w:vAlign w:val="center"/>
          </w:tcPr>
          <w:p w:rsidR="00DC666C" w:rsidRPr="002826D9" w:rsidRDefault="00DC666C" w:rsidP="002826D9">
            <w:pPr>
              <w:jc w:val="center"/>
              <w:outlineLvl w:val="1"/>
            </w:pPr>
            <w:r w:rsidRPr="002826D9">
              <w:t> </w:t>
            </w:r>
          </w:p>
        </w:tc>
        <w:tc>
          <w:tcPr>
            <w:tcW w:w="1418" w:type="dxa"/>
            <w:vAlign w:val="center"/>
          </w:tcPr>
          <w:p w:rsidR="00DC666C" w:rsidRPr="002826D9" w:rsidRDefault="00DC666C" w:rsidP="002826D9">
            <w:pPr>
              <w:jc w:val="right"/>
              <w:outlineLvl w:val="1"/>
            </w:pPr>
            <w:r w:rsidRPr="002826D9">
              <w:t>2 595,9</w:t>
            </w:r>
          </w:p>
        </w:tc>
      </w:tr>
      <w:tr w:rsidR="00DC666C" w:rsidRPr="002826D9" w:rsidTr="002826D9">
        <w:trPr>
          <w:trHeight w:val="1125"/>
          <w:jc w:val="center"/>
        </w:trPr>
        <w:tc>
          <w:tcPr>
            <w:tcW w:w="5338" w:type="dxa"/>
            <w:vAlign w:val="center"/>
          </w:tcPr>
          <w:p w:rsidR="00DC666C" w:rsidRPr="002826D9" w:rsidRDefault="00DC666C" w:rsidP="002826D9">
            <w:pPr>
              <w:outlineLvl w:val="2"/>
            </w:pPr>
            <w:r w:rsidRPr="002826D9">
              <w:t>Внедрение и функционирование целевой модели цифровой образовательной среды в муниципальных общеобразовательных организациях</w:t>
            </w:r>
          </w:p>
        </w:tc>
        <w:tc>
          <w:tcPr>
            <w:tcW w:w="1510" w:type="dxa"/>
            <w:vAlign w:val="center"/>
          </w:tcPr>
          <w:p w:rsidR="00DC666C" w:rsidRPr="002826D9" w:rsidRDefault="00DC666C" w:rsidP="002826D9">
            <w:pPr>
              <w:jc w:val="center"/>
              <w:outlineLvl w:val="2"/>
            </w:pPr>
            <w:r w:rsidRPr="002826D9">
              <w:t>021E441900</w:t>
            </w:r>
          </w:p>
        </w:tc>
        <w:tc>
          <w:tcPr>
            <w:tcW w:w="1080" w:type="dxa"/>
            <w:vAlign w:val="center"/>
          </w:tcPr>
          <w:p w:rsidR="00DC666C" w:rsidRPr="002826D9" w:rsidRDefault="00DC666C" w:rsidP="002826D9">
            <w:pPr>
              <w:jc w:val="center"/>
              <w:outlineLvl w:val="2"/>
            </w:pPr>
            <w:r w:rsidRPr="002826D9">
              <w:t> </w:t>
            </w:r>
          </w:p>
        </w:tc>
        <w:tc>
          <w:tcPr>
            <w:tcW w:w="1418" w:type="dxa"/>
            <w:vAlign w:val="center"/>
          </w:tcPr>
          <w:p w:rsidR="00DC666C" w:rsidRPr="002826D9" w:rsidRDefault="00DC666C" w:rsidP="002826D9">
            <w:pPr>
              <w:jc w:val="right"/>
              <w:outlineLvl w:val="2"/>
            </w:pPr>
            <w:r w:rsidRPr="002826D9">
              <w:t>550,1</w:t>
            </w:r>
          </w:p>
        </w:tc>
      </w:tr>
      <w:tr w:rsidR="00DC666C" w:rsidRPr="002826D9" w:rsidTr="002826D9">
        <w:trPr>
          <w:trHeight w:val="900"/>
          <w:jc w:val="center"/>
        </w:trPr>
        <w:tc>
          <w:tcPr>
            <w:tcW w:w="5338" w:type="dxa"/>
            <w:vAlign w:val="center"/>
          </w:tcPr>
          <w:p w:rsidR="00DC666C" w:rsidRPr="002826D9" w:rsidRDefault="00DC666C" w:rsidP="002826D9">
            <w:pPr>
              <w:outlineLvl w:val="6"/>
            </w:pPr>
            <w:r w:rsidRPr="002826D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0" w:type="dxa"/>
            <w:vAlign w:val="center"/>
          </w:tcPr>
          <w:p w:rsidR="00DC666C" w:rsidRPr="002826D9" w:rsidRDefault="00DC666C" w:rsidP="002826D9">
            <w:pPr>
              <w:jc w:val="center"/>
              <w:outlineLvl w:val="6"/>
            </w:pPr>
            <w:r w:rsidRPr="002826D9">
              <w:t>021E441900</w:t>
            </w:r>
          </w:p>
        </w:tc>
        <w:tc>
          <w:tcPr>
            <w:tcW w:w="1080" w:type="dxa"/>
            <w:vAlign w:val="center"/>
          </w:tcPr>
          <w:p w:rsidR="00DC666C" w:rsidRPr="002826D9" w:rsidRDefault="00DC666C" w:rsidP="002826D9">
            <w:pPr>
              <w:jc w:val="center"/>
              <w:outlineLvl w:val="6"/>
            </w:pPr>
            <w:r w:rsidRPr="002826D9">
              <w:t>600</w:t>
            </w:r>
          </w:p>
        </w:tc>
        <w:tc>
          <w:tcPr>
            <w:tcW w:w="1418" w:type="dxa"/>
            <w:vAlign w:val="center"/>
          </w:tcPr>
          <w:p w:rsidR="00DC666C" w:rsidRPr="002826D9" w:rsidRDefault="00DC666C" w:rsidP="002826D9">
            <w:pPr>
              <w:jc w:val="right"/>
              <w:outlineLvl w:val="6"/>
            </w:pPr>
            <w:r w:rsidRPr="002826D9">
              <w:t>550,1</w:t>
            </w:r>
          </w:p>
        </w:tc>
      </w:tr>
      <w:tr w:rsidR="00DC666C" w:rsidRPr="002826D9" w:rsidTr="002826D9">
        <w:trPr>
          <w:trHeight w:val="1125"/>
          <w:jc w:val="center"/>
        </w:trPr>
        <w:tc>
          <w:tcPr>
            <w:tcW w:w="5338" w:type="dxa"/>
            <w:vAlign w:val="center"/>
          </w:tcPr>
          <w:p w:rsidR="00DC666C" w:rsidRPr="002826D9" w:rsidRDefault="00DC666C" w:rsidP="002826D9">
            <w:pPr>
              <w:outlineLvl w:val="2"/>
            </w:pPr>
            <w:r w:rsidRPr="002826D9">
              <w:t>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</w:t>
            </w:r>
          </w:p>
        </w:tc>
        <w:tc>
          <w:tcPr>
            <w:tcW w:w="1510" w:type="dxa"/>
            <w:vAlign w:val="center"/>
          </w:tcPr>
          <w:p w:rsidR="00DC666C" w:rsidRPr="002826D9" w:rsidRDefault="00DC666C" w:rsidP="002826D9">
            <w:pPr>
              <w:jc w:val="center"/>
              <w:outlineLvl w:val="2"/>
            </w:pPr>
            <w:r w:rsidRPr="002826D9">
              <w:t>021E452130</w:t>
            </w:r>
          </w:p>
        </w:tc>
        <w:tc>
          <w:tcPr>
            <w:tcW w:w="1080" w:type="dxa"/>
            <w:vAlign w:val="center"/>
          </w:tcPr>
          <w:p w:rsidR="00DC666C" w:rsidRPr="002826D9" w:rsidRDefault="00DC666C" w:rsidP="002826D9">
            <w:pPr>
              <w:jc w:val="center"/>
              <w:outlineLvl w:val="2"/>
            </w:pPr>
            <w:r w:rsidRPr="002826D9">
              <w:t> </w:t>
            </w:r>
          </w:p>
        </w:tc>
        <w:tc>
          <w:tcPr>
            <w:tcW w:w="1418" w:type="dxa"/>
            <w:vAlign w:val="center"/>
          </w:tcPr>
          <w:p w:rsidR="00DC666C" w:rsidRPr="002826D9" w:rsidRDefault="00DC666C" w:rsidP="002826D9">
            <w:pPr>
              <w:jc w:val="right"/>
              <w:outlineLvl w:val="2"/>
            </w:pPr>
            <w:r w:rsidRPr="002826D9">
              <w:t>2 045,8</w:t>
            </w:r>
          </w:p>
        </w:tc>
      </w:tr>
      <w:tr w:rsidR="00DC666C" w:rsidRPr="002826D9" w:rsidTr="002826D9">
        <w:trPr>
          <w:trHeight w:val="675"/>
          <w:jc w:val="center"/>
        </w:trPr>
        <w:tc>
          <w:tcPr>
            <w:tcW w:w="5338" w:type="dxa"/>
            <w:vAlign w:val="center"/>
          </w:tcPr>
          <w:p w:rsidR="00DC666C" w:rsidRPr="002826D9" w:rsidRDefault="00DC666C" w:rsidP="002826D9">
            <w:pPr>
              <w:outlineLvl w:val="6"/>
            </w:pPr>
            <w:r w:rsidRPr="002826D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vAlign w:val="center"/>
          </w:tcPr>
          <w:p w:rsidR="00DC666C" w:rsidRPr="002826D9" w:rsidRDefault="00DC666C" w:rsidP="002826D9">
            <w:pPr>
              <w:jc w:val="center"/>
              <w:outlineLvl w:val="6"/>
            </w:pPr>
            <w:r w:rsidRPr="002826D9">
              <w:t>021E452130</w:t>
            </w:r>
          </w:p>
        </w:tc>
        <w:tc>
          <w:tcPr>
            <w:tcW w:w="1080" w:type="dxa"/>
            <w:vAlign w:val="center"/>
          </w:tcPr>
          <w:p w:rsidR="00DC666C" w:rsidRPr="002826D9" w:rsidRDefault="00DC666C" w:rsidP="002826D9">
            <w:pPr>
              <w:jc w:val="center"/>
              <w:outlineLvl w:val="6"/>
            </w:pPr>
            <w:r w:rsidRPr="002826D9">
              <w:t>200</w:t>
            </w:r>
          </w:p>
        </w:tc>
        <w:tc>
          <w:tcPr>
            <w:tcW w:w="1418" w:type="dxa"/>
            <w:vAlign w:val="center"/>
          </w:tcPr>
          <w:p w:rsidR="00DC666C" w:rsidRPr="002826D9" w:rsidRDefault="00DC666C" w:rsidP="002826D9">
            <w:pPr>
              <w:jc w:val="right"/>
              <w:outlineLvl w:val="6"/>
            </w:pPr>
            <w:r w:rsidRPr="002826D9">
              <w:t>2 045,8</w:t>
            </w:r>
          </w:p>
        </w:tc>
      </w:tr>
      <w:tr w:rsidR="00DC666C" w:rsidRPr="002826D9" w:rsidTr="002826D9">
        <w:trPr>
          <w:trHeight w:val="675"/>
          <w:jc w:val="center"/>
        </w:trPr>
        <w:tc>
          <w:tcPr>
            <w:tcW w:w="5338" w:type="dxa"/>
            <w:vAlign w:val="center"/>
          </w:tcPr>
          <w:p w:rsidR="00DC666C" w:rsidRPr="002826D9" w:rsidRDefault="00DC666C" w:rsidP="002826D9">
            <w:pPr>
              <w:outlineLvl w:val="1"/>
            </w:pPr>
            <w:r w:rsidRPr="002826D9">
              <w:t>Региональный проект «Патриотическое воспитание граждан Российской Федерации»</w:t>
            </w:r>
          </w:p>
        </w:tc>
        <w:tc>
          <w:tcPr>
            <w:tcW w:w="1510" w:type="dxa"/>
            <w:vAlign w:val="center"/>
          </w:tcPr>
          <w:p w:rsidR="00DC666C" w:rsidRPr="002826D9" w:rsidRDefault="00DC666C" w:rsidP="002826D9">
            <w:pPr>
              <w:jc w:val="center"/>
              <w:outlineLvl w:val="1"/>
            </w:pPr>
            <w:r w:rsidRPr="002826D9">
              <w:t>021EВ00000</w:t>
            </w:r>
          </w:p>
        </w:tc>
        <w:tc>
          <w:tcPr>
            <w:tcW w:w="1080" w:type="dxa"/>
            <w:vAlign w:val="center"/>
          </w:tcPr>
          <w:p w:rsidR="00DC666C" w:rsidRPr="002826D9" w:rsidRDefault="00DC666C" w:rsidP="002826D9">
            <w:pPr>
              <w:jc w:val="center"/>
              <w:outlineLvl w:val="1"/>
            </w:pPr>
            <w:r w:rsidRPr="002826D9">
              <w:t> </w:t>
            </w:r>
          </w:p>
        </w:tc>
        <w:tc>
          <w:tcPr>
            <w:tcW w:w="1418" w:type="dxa"/>
            <w:vAlign w:val="center"/>
          </w:tcPr>
          <w:p w:rsidR="00DC666C" w:rsidRPr="002826D9" w:rsidRDefault="00DC666C" w:rsidP="002826D9">
            <w:pPr>
              <w:jc w:val="right"/>
              <w:outlineLvl w:val="1"/>
            </w:pPr>
            <w:r w:rsidRPr="002826D9">
              <w:t>1 917,1</w:t>
            </w:r>
          </w:p>
        </w:tc>
      </w:tr>
      <w:tr w:rsidR="00DC666C" w:rsidRPr="002826D9" w:rsidTr="002826D9">
        <w:trPr>
          <w:trHeight w:val="1350"/>
          <w:jc w:val="center"/>
        </w:trPr>
        <w:tc>
          <w:tcPr>
            <w:tcW w:w="5338" w:type="dxa"/>
            <w:vAlign w:val="center"/>
          </w:tcPr>
          <w:p w:rsidR="00DC666C" w:rsidRPr="002826D9" w:rsidRDefault="00DC666C" w:rsidP="002826D9">
            <w:pPr>
              <w:outlineLvl w:val="2"/>
            </w:pPr>
            <w:r w:rsidRPr="002826D9"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510" w:type="dxa"/>
            <w:vAlign w:val="center"/>
          </w:tcPr>
          <w:p w:rsidR="00DC666C" w:rsidRPr="002826D9" w:rsidRDefault="00DC666C" w:rsidP="002826D9">
            <w:pPr>
              <w:jc w:val="center"/>
              <w:outlineLvl w:val="2"/>
            </w:pPr>
            <w:r w:rsidRPr="002826D9">
              <w:t>021EВ51790</w:t>
            </w:r>
          </w:p>
        </w:tc>
        <w:tc>
          <w:tcPr>
            <w:tcW w:w="1080" w:type="dxa"/>
            <w:vAlign w:val="center"/>
          </w:tcPr>
          <w:p w:rsidR="00DC666C" w:rsidRPr="002826D9" w:rsidRDefault="00DC666C" w:rsidP="002826D9">
            <w:pPr>
              <w:jc w:val="center"/>
              <w:outlineLvl w:val="2"/>
            </w:pPr>
            <w:r w:rsidRPr="002826D9">
              <w:t> </w:t>
            </w:r>
          </w:p>
        </w:tc>
        <w:tc>
          <w:tcPr>
            <w:tcW w:w="1418" w:type="dxa"/>
            <w:vAlign w:val="center"/>
          </w:tcPr>
          <w:p w:rsidR="00DC666C" w:rsidRPr="002826D9" w:rsidRDefault="00DC666C" w:rsidP="002826D9">
            <w:pPr>
              <w:jc w:val="right"/>
              <w:outlineLvl w:val="2"/>
            </w:pPr>
            <w:r w:rsidRPr="002826D9">
              <w:t>1 917,1</w:t>
            </w:r>
          </w:p>
        </w:tc>
      </w:tr>
      <w:tr w:rsidR="00DC666C" w:rsidRPr="002826D9" w:rsidTr="002826D9">
        <w:trPr>
          <w:trHeight w:val="900"/>
          <w:jc w:val="center"/>
        </w:trPr>
        <w:tc>
          <w:tcPr>
            <w:tcW w:w="5338" w:type="dxa"/>
            <w:vAlign w:val="center"/>
          </w:tcPr>
          <w:p w:rsidR="00DC666C" w:rsidRPr="002826D9" w:rsidRDefault="00DC666C" w:rsidP="002826D9">
            <w:pPr>
              <w:outlineLvl w:val="6"/>
            </w:pPr>
            <w:r w:rsidRPr="002826D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0" w:type="dxa"/>
            <w:vAlign w:val="center"/>
          </w:tcPr>
          <w:p w:rsidR="00DC666C" w:rsidRPr="002826D9" w:rsidRDefault="00DC666C" w:rsidP="002826D9">
            <w:pPr>
              <w:jc w:val="center"/>
              <w:outlineLvl w:val="6"/>
            </w:pPr>
            <w:r w:rsidRPr="002826D9">
              <w:t>021EВ51790</w:t>
            </w:r>
          </w:p>
        </w:tc>
        <w:tc>
          <w:tcPr>
            <w:tcW w:w="1080" w:type="dxa"/>
            <w:vAlign w:val="center"/>
          </w:tcPr>
          <w:p w:rsidR="00DC666C" w:rsidRPr="002826D9" w:rsidRDefault="00DC666C" w:rsidP="002826D9">
            <w:pPr>
              <w:jc w:val="center"/>
              <w:outlineLvl w:val="6"/>
            </w:pPr>
            <w:r w:rsidRPr="002826D9">
              <w:t>600</w:t>
            </w:r>
          </w:p>
        </w:tc>
        <w:tc>
          <w:tcPr>
            <w:tcW w:w="1418" w:type="dxa"/>
            <w:vAlign w:val="center"/>
          </w:tcPr>
          <w:p w:rsidR="00DC666C" w:rsidRPr="002826D9" w:rsidRDefault="00DC666C" w:rsidP="002826D9">
            <w:pPr>
              <w:jc w:val="right"/>
              <w:outlineLvl w:val="6"/>
            </w:pPr>
            <w:r w:rsidRPr="002826D9">
              <w:t>1 917,1</w:t>
            </w:r>
          </w:p>
        </w:tc>
      </w:tr>
      <w:tr w:rsidR="00DC666C" w:rsidRPr="002826D9" w:rsidTr="002826D9">
        <w:trPr>
          <w:trHeight w:val="675"/>
          <w:jc w:val="center"/>
        </w:trPr>
        <w:tc>
          <w:tcPr>
            <w:tcW w:w="5338" w:type="dxa"/>
            <w:vAlign w:val="center"/>
          </w:tcPr>
          <w:p w:rsidR="00DC666C" w:rsidRPr="002826D9" w:rsidRDefault="00DC666C" w:rsidP="002826D9">
            <w:pPr>
              <w:outlineLvl w:val="0"/>
            </w:pPr>
            <w:r w:rsidRPr="002826D9">
              <w:t>Подпрограмма «Развитие инфраструктуры системы образования Молчановского района»</w:t>
            </w:r>
          </w:p>
        </w:tc>
        <w:tc>
          <w:tcPr>
            <w:tcW w:w="1510" w:type="dxa"/>
            <w:vAlign w:val="center"/>
          </w:tcPr>
          <w:p w:rsidR="00DC666C" w:rsidRPr="002826D9" w:rsidRDefault="00DC666C" w:rsidP="002826D9">
            <w:pPr>
              <w:jc w:val="center"/>
              <w:outlineLvl w:val="0"/>
            </w:pPr>
            <w:r w:rsidRPr="002826D9">
              <w:t>0220000000</w:t>
            </w:r>
          </w:p>
        </w:tc>
        <w:tc>
          <w:tcPr>
            <w:tcW w:w="1080" w:type="dxa"/>
            <w:vAlign w:val="center"/>
          </w:tcPr>
          <w:p w:rsidR="00DC666C" w:rsidRPr="002826D9" w:rsidRDefault="00DC666C" w:rsidP="002826D9">
            <w:pPr>
              <w:jc w:val="center"/>
              <w:outlineLvl w:val="0"/>
            </w:pPr>
            <w:r w:rsidRPr="002826D9">
              <w:t> </w:t>
            </w:r>
          </w:p>
        </w:tc>
        <w:tc>
          <w:tcPr>
            <w:tcW w:w="1418" w:type="dxa"/>
            <w:vAlign w:val="center"/>
          </w:tcPr>
          <w:p w:rsidR="00DC666C" w:rsidRPr="002826D9" w:rsidRDefault="00DC666C" w:rsidP="002826D9">
            <w:pPr>
              <w:jc w:val="right"/>
              <w:outlineLvl w:val="0"/>
            </w:pPr>
            <w:r w:rsidRPr="002826D9">
              <w:t>142 297,5</w:t>
            </w:r>
          </w:p>
        </w:tc>
      </w:tr>
      <w:tr w:rsidR="00DC666C" w:rsidRPr="002826D9" w:rsidTr="002826D9">
        <w:trPr>
          <w:trHeight w:val="1125"/>
          <w:jc w:val="center"/>
        </w:trPr>
        <w:tc>
          <w:tcPr>
            <w:tcW w:w="5338" w:type="dxa"/>
            <w:vAlign w:val="center"/>
          </w:tcPr>
          <w:p w:rsidR="00DC666C" w:rsidRPr="002826D9" w:rsidRDefault="00DC666C" w:rsidP="002826D9">
            <w:pPr>
              <w:outlineLvl w:val="1"/>
            </w:pPr>
            <w:r w:rsidRPr="002826D9">
              <w:t>Основное мероприятие «Проведение капитального ремонта зданий (обособленных помещений) государственных (муниципальных) общеобразовательных организаций»</w:t>
            </w:r>
          </w:p>
        </w:tc>
        <w:tc>
          <w:tcPr>
            <w:tcW w:w="1510" w:type="dxa"/>
            <w:vAlign w:val="center"/>
          </w:tcPr>
          <w:p w:rsidR="00DC666C" w:rsidRPr="002826D9" w:rsidRDefault="00DC666C" w:rsidP="002826D9">
            <w:pPr>
              <w:jc w:val="center"/>
              <w:outlineLvl w:val="1"/>
            </w:pPr>
            <w:r w:rsidRPr="002826D9">
              <w:t>0225100000</w:t>
            </w:r>
          </w:p>
        </w:tc>
        <w:tc>
          <w:tcPr>
            <w:tcW w:w="1080" w:type="dxa"/>
            <w:vAlign w:val="center"/>
          </w:tcPr>
          <w:p w:rsidR="00DC666C" w:rsidRPr="002826D9" w:rsidRDefault="00DC666C" w:rsidP="002826D9">
            <w:pPr>
              <w:jc w:val="center"/>
              <w:outlineLvl w:val="1"/>
            </w:pPr>
            <w:r w:rsidRPr="002826D9">
              <w:t> </w:t>
            </w:r>
          </w:p>
        </w:tc>
        <w:tc>
          <w:tcPr>
            <w:tcW w:w="1418" w:type="dxa"/>
            <w:vAlign w:val="center"/>
          </w:tcPr>
          <w:p w:rsidR="00DC666C" w:rsidRPr="002826D9" w:rsidRDefault="00DC666C" w:rsidP="002826D9">
            <w:pPr>
              <w:jc w:val="right"/>
              <w:outlineLvl w:val="1"/>
            </w:pPr>
            <w:r w:rsidRPr="002826D9">
              <w:t>125 608,5</w:t>
            </w:r>
          </w:p>
        </w:tc>
      </w:tr>
      <w:tr w:rsidR="00DC666C" w:rsidRPr="002826D9" w:rsidTr="002826D9">
        <w:trPr>
          <w:trHeight w:val="1575"/>
          <w:jc w:val="center"/>
        </w:trPr>
        <w:tc>
          <w:tcPr>
            <w:tcW w:w="5338" w:type="dxa"/>
            <w:vAlign w:val="center"/>
          </w:tcPr>
          <w:p w:rsidR="00DC666C" w:rsidRPr="002826D9" w:rsidRDefault="00DC666C" w:rsidP="002826D9">
            <w:pPr>
              <w:outlineLvl w:val="2"/>
            </w:pPr>
            <w:r w:rsidRPr="002826D9">
              <w:t>Реализация мероприятий по модернизации школьных систем образования (проведение капитального ремонта зданий (обособленных помещений) муниципальных общеобразовательных организаций)</w:t>
            </w:r>
          </w:p>
        </w:tc>
        <w:tc>
          <w:tcPr>
            <w:tcW w:w="1510" w:type="dxa"/>
            <w:vAlign w:val="center"/>
          </w:tcPr>
          <w:p w:rsidR="00DC666C" w:rsidRPr="002826D9" w:rsidRDefault="00DC666C" w:rsidP="002826D9">
            <w:pPr>
              <w:jc w:val="center"/>
              <w:outlineLvl w:val="2"/>
            </w:pPr>
            <w:r w:rsidRPr="002826D9">
              <w:t>0225141210</w:t>
            </w:r>
          </w:p>
        </w:tc>
        <w:tc>
          <w:tcPr>
            <w:tcW w:w="1080" w:type="dxa"/>
            <w:vAlign w:val="center"/>
          </w:tcPr>
          <w:p w:rsidR="00DC666C" w:rsidRPr="002826D9" w:rsidRDefault="00DC666C" w:rsidP="002826D9">
            <w:pPr>
              <w:jc w:val="center"/>
              <w:outlineLvl w:val="2"/>
            </w:pPr>
            <w:r w:rsidRPr="002826D9">
              <w:t> </w:t>
            </w:r>
          </w:p>
        </w:tc>
        <w:tc>
          <w:tcPr>
            <w:tcW w:w="1418" w:type="dxa"/>
            <w:vAlign w:val="center"/>
          </w:tcPr>
          <w:p w:rsidR="00DC666C" w:rsidRPr="002826D9" w:rsidRDefault="00DC666C" w:rsidP="002826D9">
            <w:pPr>
              <w:jc w:val="right"/>
              <w:outlineLvl w:val="2"/>
            </w:pPr>
            <w:r w:rsidRPr="002826D9">
              <w:t>9 048,4</w:t>
            </w:r>
          </w:p>
        </w:tc>
      </w:tr>
      <w:tr w:rsidR="00DC666C" w:rsidRPr="002826D9" w:rsidTr="002826D9">
        <w:trPr>
          <w:trHeight w:val="900"/>
          <w:jc w:val="center"/>
        </w:trPr>
        <w:tc>
          <w:tcPr>
            <w:tcW w:w="5338" w:type="dxa"/>
            <w:vAlign w:val="center"/>
          </w:tcPr>
          <w:p w:rsidR="00DC666C" w:rsidRPr="002826D9" w:rsidRDefault="00DC666C" w:rsidP="002826D9">
            <w:pPr>
              <w:outlineLvl w:val="6"/>
            </w:pPr>
            <w:r w:rsidRPr="002826D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0" w:type="dxa"/>
            <w:vAlign w:val="center"/>
          </w:tcPr>
          <w:p w:rsidR="00DC666C" w:rsidRPr="002826D9" w:rsidRDefault="00DC666C" w:rsidP="002826D9">
            <w:pPr>
              <w:jc w:val="center"/>
              <w:outlineLvl w:val="6"/>
            </w:pPr>
            <w:r w:rsidRPr="002826D9">
              <w:t>0225141210</w:t>
            </w:r>
          </w:p>
        </w:tc>
        <w:tc>
          <w:tcPr>
            <w:tcW w:w="1080" w:type="dxa"/>
            <w:vAlign w:val="center"/>
          </w:tcPr>
          <w:p w:rsidR="00DC666C" w:rsidRPr="002826D9" w:rsidRDefault="00DC666C" w:rsidP="002826D9">
            <w:pPr>
              <w:jc w:val="center"/>
              <w:outlineLvl w:val="6"/>
            </w:pPr>
            <w:r w:rsidRPr="002826D9">
              <w:t>600</w:t>
            </w:r>
          </w:p>
        </w:tc>
        <w:tc>
          <w:tcPr>
            <w:tcW w:w="1418" w:type="dxa"/>
            <w:vAlign w:val="center"/>
          </w:tcPr>
          <w:p w:rsidR="00DC666C" w:rsidRPr="002826D9" w:rsidRDefault="00DC666C" w:rsidP="002826D9">
            <w:pPr>
              <w:jc w:val="right"/>
              <w:outlineLvl w:val="6"/>
            </w:pPr>
            <w:r w:rsidRPr="002826D9">
              <w:t>9 048,4</w:t>
            </w:r>
          </w:p>
        </w:tc>
      </w:tr>
      <w:tr w:rsidR="00DC666C" w:rsidRPr="002826D9" w:rsidTr="002826D9">
        <w:trPr>
          <w:trHeight w:val="1575"/>
          <w:jc w:val="center"/>
        </w:trPr>
        <w:tc>
          <w:tcPr>
            <w:tcW w:w="5338" w:type="dxa"/>
            <w:vAlign w:val="center"/>
          </w:tcPr>
          <w:p w:rsidR="00DC666C" w:rsidRPr="002826D9" w:rsidRDefault="00DC666C" w:rsidP="002826D9">
            <w:pPr>
              <w:outlineLvl w:val="2"/>
            </w:pPr>
            <w:r w:rsidRPr="002826D9">
              <w:t>Реализация мероприятий по модернизации школьных систем образования (проведение капитального ремонта зданий (обособленных помещений) государственных (муниципальных) общеобразовательных организаций)</w:t>
            </w:r>
          </w:p>
        </w:tc>
        <w:tc>
          <w:tcPr>
            <w:tcW w:w="1510" w:type="dxa"/>
            <w:vAlign w:val="center"/>
          </w:tcPr>
          <w:p w:rsidR="00DC666C" w:rsidRPr="002826D9" w:rsidRDefault="00DC666C" w:rsidP="002826D9">
            <w:pPr>
              <w:jc w:val="center"/>
              <w:outlineLvl w:val="2"/>
            </w:pPr>
            <w:r w:rsidRPr="002826D9">
              <w:t>02251L7502</w:t>
            </w:r>
          </w:p>
        </w:tc>
        <w:tc>
          <w:tcPr>
            <w:tcW w:w="1080" w:type="dxa"/>
            <w:vAlign w:val="center"/>
          </w:tcPr>
          <w:p w:rsidR="00DC666C" w:rsidRPr="002826D9" w:rsidRDefault="00DC666C" w:rsidP="002826D9">
            <w:pPr>
              <w:jc w:val="center"/>
              <w:outlineLvl w:val="2"/>
            </w:pPr>
            <w:r w:rsidRPr="002826D9">
              <w:t> </w:t>
            </w:r>
          </w:p>
        </w:tc>
        <w:tc>
          <w:tcPr>
            <w:tcW w:w="1418" w:type="dxa"/>
            <w:vAlign w:val="center"/>
          </w:tcPr>
          <w:p w:rsidR="00DC666C" w:rsidRPr="002826D9" w:rsidRDefault="00DC666C" w:rsidP="002826D9">
            <w:pPr>
              <w:jc w:val="right"/>
              <w:outlineLvl w:val="2"/>
            </w:pPr>
            <w:r w:rsidRPr="002826D9">
              <w:t>116 551,0</w:t>
            </w:r>
          </w:p>
        </w:tc>
      </w:tr>
      <w:tr w:rsidR="00DC666C" w:rsidRPr="002826D9" w:rsidTr="002826D9">
        <w:trPr>
          <w:trHeight w:val="900"/>
          <w:jc w:val="center"/>
        </w:trPr>
        <w:tc>
          <w:tcPr>
            <w:tcW w:w="5338" w:type="dxa"/>
            <w:vAlign w:val="center"/>
          </w:tcPr>
          <w:p w:rsidR="00DC666C" w:rsidRPr="002826D9" w:rsidRDefault="00DC666C" w:rsidP="002826D9">
            <w:pPr>
              <w:outlineLvl w:val="6"/>
            </w:pPr>
            <w:r w:rsidRPr="002826D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0" w:type="dxa"/>
            <w:vAlign w:val="center"/>
          </w:tcPr>
          <w:p w:rsidR="00DC666C" w:rsidRPr="002826D9" w:rsidRDefault="00DC666C" w:rsidP="002826D9">
            <w:pPr>
              <w:jc w:val="center"/>
              <w:outlineLvl w:val="6"/>
            </w:pPr>
            <w:r w:rsidRPr="002826D9">
              <w:t>02251L7502</w:t>
            </w:r>
          </w:p>
        </w:tc>
        <w:tc>
          <w:tcPr>
            <w:tcW w:w="1080" w:type="dxa"/>
            <w:vAlign w:val="center"/>
          </w:tcPr>
          <w:p w:rsidR="00DC666C" w:rsidRPr="002826D9" w:rsidRDefault="00DC666C" w:rsidP="002826D9">
            <w:pPr>
              <w:jc w:val="center"/>
              <w:outlineLvl w:val="6"/>
            </w:pPr>
            <w:r w:rsidRPr="002826D9">
              <w:t>600</w:t>
            </w:r>
          </w:p>
        </w:tc>
        <w:tc>
          <w:tcPr>
            <w:tcW w:w="1418" w:type="dxa"/>
            <w:vAlign w:val="center"/>
          </w:tcPr>
          <w:p w:rsidR="00DC666C" w:rsidRPr="002826D9" w:rsidRDefault="00DC666C" w:rsidP="002826D9">
            <w:pPr>
              <w:jc w:val="right"/>
              <w:outlineLvl w:val="6"/>
            </w:pPr>
            <w:r w:rsidRPr="002826D9">
              <w:t>116 551,0</w:t>
            </w:r>
          </w:p>
        </w:tc>
      </w:tr>
      <w:tr w:rsidR="00DC666C" w:rsidRPr="002826D9" w:rsidTr="002826D9">
        <w:trPr>
          <w:trHeight w:val="1575"/>
          <w:jc w:val="center"/>
        </w:trPr>
        <w:tc>
          <w:tcPr>
            <w:tcW w:w="5338" w:type="dxa"/>
            <w:vAlign w:val="center"/>
          </w:tcPr>
          <w:p w:rsidR="00DC666C" w:rsidRPr="002826D9" w:rsidRDefault="00DC666C" w:rsidP="002826D9">
            <w:pPr>
              <w:outlineLvl w:val="2"/>
            </w:pPr>
            <w:r w:rsidRPr="002826D9">
              <w:t>Реализация мероприятий по модернизации школьных систем образования (проведение капитального ремонта зданий (обособленных помещений) муниципальных общеобразовательных организаций)</w:t>
            </w:r>
          </w:p>
        </w:tc>
        <w:tc>
          <w:tcPr>
            <w:tcW w:w="1510" w:type="dxa"/>
            <w:vAlign w:val="center"/>
          </w:tcPr>
          <w:p w:rsidR="00DC666C" w:rsidRPr="002826D9" w:rsidRDefault="00DC666C" w:rsidP="002826D9">
            <w:pPr>
              <w:jc w:val="center"/>
              <w:outlineLvl w:val="2"/>
            </w:pPr>
            <w:r w:rsidRPr="002826D9">
              <w:t>02251S1210</w:t>
            </w:r>
          </w:p>
        </w:tc>
        <w:tc>
          <w:tcPr>
            <w:tcW w:w="1080" w:type="dxa"/>
            <w:vAlign w:val="center"/>
          </w:tcPr>
          <w:p w:rsidR="00DC666C" w:rsidRPr="002826D9" w:rsidRDefault="00DC666C" w:rsidP="002826D9">
            <w:pPr>
              <w:jc w:val="center"/>
              <w:outlineLvl w:val="2"/>
            </w:pPr>
            <w:r w:rsidRPr="002826D9">
              <w:t> </w:t>
            </w:r>
          </w:p>
        </w:tc>
        <w:tc>
          <w:tcPr>
            <w:tcW w:w="1418" w:type="dxa"/>
            <w:vAlign w:val="center"/>
          </w:tcPr>
          <w:p w:rsidR="00DC666C" w:rsidRPr="002826D9" w:rsidRDefault="00DC666C" w:rsidP="002826D9">
            <w:pPr>
              <w:jc w:val="right"/>
              <w:outlineLvl w:val="2"/>
            </w:pPr>
            <w:r w:rsidRPr="002826D9">
              <w:t>9,1</w:t>
            </w:r>
          </w:p>
        </w:tc>
      </w:tr>
      <w:tr w:rsidR="00DC666C" w:rsidRPr="002826D9" w:rsidTr="002826D9">
        <w:trPr>
          <w:trHeight w:val="900"/>
          <w:jc w:val="center"/>
        </w:trPr>
        <w:tc>
          <w:tcPr>
            <w:tcW w:w="5338" w:type="dxa"/>
            <w:vAlign w:val="center"/>
          </w:tcPr>
          <w:p w:rsidR="00DC666C" w:rsidRPr="002826D9" w:rsidRDefault="00DC666C" w:rsidP="002826D9">
            <w:pPr>
              <w:outlineLvl w:val="6"/>
            </w:pPr>
            <w:r w:rsidRPr="002826D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0" w:type="dxa"/>
            <w:vAlign w:val="center"/>
          </w:tcPr>
          <w:p w:rsidR="00DC666C" w:rsidRPr="002826D9" w:rsidRDefault="00DC666C" w:rsidP="002826D9">
            <w:pPr>
              <w:jc w:val="center"/>
              <w:outlineLvl w:val="6"/>
            </w:pPr>
            <w:r w:rsidRPr="002826D9">
              <w:t>02251S1210</w:t>
            </w:r>
          </w:p>
        </w:tc>
        <w:tc>
          <w:tcPr>
            <w:tcW w:w="1080" w:type="dxa"/>
            <w:vAlign w:val="center"/>
          </w:tcPr>
          <w:p w:rsidR="00DC666C" w:rsidRPr="002826D9" w:rsidRDefault="00DC666C" w:rsidP="002826D9">
            <w:pPr>
              <w:jc w:val="center"/>
              <w:outlineLvl w:val="6"/>
            </w:pPr>
            <w:r w:rsidRPr="002826D9">
              <w:t>600</w:t>
            </w:r>
          </w:p>
        </w:tc>
        <w:tc>
          <w:tcPr>
            <w:tcW w:w="1418" w:type="dxa"/>
            <w:vAlign w:val="center"/>
          </w:tcPr>
          <w:p w:rsidR="00DC666C" w:rsidRPr="002826D9" w:rsidRDefault="00DC666C" w:rsidP="002826D9">
            <w:pPr>
              <w:jc w:val="right"/>
              <w:outlineLvl w:val="6"/>
            </w:pPr>
            <w:r w:rsidRPr="002826D9">
              <w:t>9,1</w:t>
            </w:r>
          </w:p>
        </w:tc>
      </w:tr>
      <w:tr w:rsidR="00DC666C" w:rsidRPr="002826D9" w:rsidTr="002826D9">
        <w:trPr>
          <w:trHeight w:val="1125"/>
          <w:jc w:val="center"/>
        </w:trPr>
        <w:tc>
          <w:tcPr>
            <w:tcW w:w="5338" w:type="dxa"/>
            <w:vAlign w:val="center"/>
          </w:tcPr>
          <w:p w:rsidR="00DC666C" w:rsidRPr="002826D9" w:rsidRDefault="00DC666C" w:rsidP="002826D9">
            <w:pPr>
              <w:outlineLvl w:val="1"/>
            </w:pPr>
            <w:r w:rsidRPr="002826D9">
              <w:t>Основное мероприятие «Оснащение объектов капитального ремонта общеобразовательных организаций современными средствами обучения и воспитания»</w:t>
            </w:r>
          </w:p>
        </w:tc>
        <w:tc>
          <w:tcPr>
            <w:tcW w:w="1510" w:type="dxa"/>
            <w:vAlign w:val="center"/>
          </w:tcPr>
          <w:p w:rsidR="00DC666C" w:rsidRPr="002826D9" w:rsidRDefault="00DC666C" w:rsidP="002826D9">
            <w:pPr>
              <w:jc w:val="center"/>
              <w:outlineLvl w:val="1"/>
            </w:pPr>
            <w:r w:rsidRPr="002826D9">
              <w:t>0225200000</w:t>
            </w:r>
          </w:p>
        </w:tc>
        <w:tc>
          <w:tcPr>
            <w:tcW w:w="1080" w:type="dxa"/>
            <w:vAlign w:val="center"/>
          </w:tcPr>
          <w:p w:rsidR="00DC666C" w:rsidRPr="002826D9" w:rsidRDefault="00DC666C" w:rsidP="002826D9">
            <w:pPr>
              <w:jc w:val="center"/>
              <w:outlineLvl w:val="1"/>
            </w:pPr>
            <w:r w:rsidRPr="002826D9">
              <w:t> </w:t>
            </w:r>
          </w:p>
        </w:tc>
        <w:tc>
          <w:tcPr>
            <w:tcW w:w="1418" w:type="dxa"/>
            <w:vAlign w:val="center"/>
          </w:tcPr>
          <w:p w:rsidR="00DC666C" w:rsidRPr="002826D9" w:rsidRDefault="00DC666C" w:rsidP="002826D9">
            <w:pPr>
              <w:jc w:val="right"/>
              <w:outlineLvl w:val="1"/>
            </w:pPr>
            <w:r w:rsidRPr="002826D9">
              <w:t>7 658,9</w:t>
            </w:r>
          </w:p>
        </w:tc>
      </w:tr>
      <w:tr w:rsidR="00DC666C" w:rsidRPr="002826D9" w:rsidTr="002826D9">
        <w:trPr>
          <w:trHeight w:val="1800"/>
          <w:jc w:val="center"/>
        </w:trPr>
        <w:tc>
          <w:tcPr>
            <w:tcW w:w="5338" w:type="dxa"/>
            <w:vAlign w:val="center"/>
          </w:tcPr>
          <w:p w:rsidR="00DC666C" w:rsidRPr="002826D9" w:rsidRDefault="00DC666C" w:rsidP="002826D9">
            <w:pPr>
              <w:outlineLvl w:val="2"/>
            </w:pPr>
            <w:r w:rsidRPr="002826D9">
              <w:t>Реализация мероприятий по модернизации школьных систем образования (оснащение отремонтированных зданий и (или) помещений муниципальных общеобразовательных организаций современными средствами обучения и воспитания)</w:t>
            </w:r>
          </w:p>
        </w:tc>
        <w:tc>
          <w:tcPr>
            <w:tcW w:w="1510" w:type="dxa"/>
            <w:vAlign w:val="center"/>
          </w:tcPr>
          <w:p w:rsidR="00DC666C" w:rsidRPr="002826D9" w:rsidRDefault="00DC666C" w:rsidP="002826D9">
            <w:pPr>
              <w:jc w:val="center"/>
              <w:outlineLvl w:val="2"/>
            </w:pPr>
            <w:r w:rsidRPr="002826D9">
              <w:t>02252L7501</w:t>
            </w:r>
          </w:p>
        </w:tc>
        <w:tc>
          <w:tcPr>
            <w:tcW w:w="1080" w:type="dxa"/>
            <w:vAlign w:val="center"/>
          </w:tcPr>
          <w:p w:rsidR="00DC666C" w:rsidRPr="002826D9" w:rsidRDefault="00DC666C" w:rsidP="002826D9">
            <w:pPr>
              <w:jc w:val="center"/>
              <w:outlineLvl w:val="2"/>
            </w:pPr>
            <w:r w:rsidRPr="002826D9">
              <w:t> </w:t>
            </w:r>
          </w:p>
        </w:tc>
        <w:tc>
          <w:tcPr>
            <w:tcW w:w="1418" w:type="dxa"/>
            <w:vAlign w:val="center"/>
          </w:tcPr>
          <w:p w:rsidR="00DC666C" w:rsidRPr="002826D9" w:rsidRDefault="00DC666C" w:rsidP="002826D9">
            <w:pPr>
              <w:jc w:val="right"/>
              <w:outlineLvl w:val="2"/>
            </w:pPr>
            <w:r w:rsidRPr="002826D9">
              <w:t>7 658,9</w:t>
            </w:r>
          </w:p>
        </w:tc>
      </w:tr>
      <w:tr w:rsidR="00DC666C" w:rsidRPr="002826D9" w:rsidTr="002826D9">
        <w:trPr>
          <w:trHeight w:val="900"/>
          <w:jc w:val="center"/>
        </w:trPr>
        <w:tc>
          <w:tcPr>
            <w:tcW w:w="5338" w:type="dxa"/>
            <w:vAlign w:val="center"/>
          </w:tcPr>
          <w:p w:rsidR="00DC666C" w:rsidRPr="002826D9" w:rsidRDefault="00DC666C" w:rsidP="002826D9">
            <w:pPr>
              <w:outlineLvl w:val="6"/>
            </w:pPr>
            <w:r w:rsidRPr="002826D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0" w:type="dxa"/>
            <w:vAlign w:val="center"/>
          </w:tcPr>
          <w:p w:rsidR="00DC666C" w:rsidRPr="002826D9" w:rsidRDefault="00DC666C" w:rsidP="002826D9">
            <w:pPr>
              <w:jc w:val="center"/>
              <w:outlineLvl w:val="6"/>
            </w:pPr>
            <w:r w:rsidRPr="002826D9">
              <w:t>02252L7501</w:t>
            </w:r>
          </w:p>
        </w:tc>
        <w:tc>
          <w:tcPr>
            <w:tcW w:w="1080" w:type="dxa"/>
            <w:vAlign w:val="center"/>
          </w:tcPr>
          <w:p w:rsidR="00DC666C" w:rsidRPr="002826D9" w:rsidRDefault="00DC666C" w:rsidP="002826D9">
            <w:pPr>
              <w:jc w:val="center"/>
              <w:outlineLvl w:val="6"/>
            </w:pPr>
            <w:r w:rsidRPr="002826D9">
              <w:t>600</w:t>
            </w:r>
          </w:p>
        </w:tc>
        <w:tc>
          <w:tcPr>
            <w:tcW w:w="1418" w:type="dxa"/>
            <w:vAlign w:val="center"/>
          </w:tcPr>
          <w:p w:rsidR="00DC666C" w:rsidRPr="002826D9" w:rsidRDefault="00DC666C" w:rsidP="002826D9">
            <w:pPr>
              <w:jc w:val="right"/>
              <w:outlineLvl w:val="6"/>
            </w:pPr>
            <w:r w:rsidRPr="002826D9">
              <w:t>7 658,9</w:t>
            </w:r>
          </w:p>
        </w:tc>
      </w:tr>
      <w:tr w:rsidR="00DC666C" w:rsidRPr="002826D9" w:rsidTr="002826D9">
        <w:trPr>
          <w:trHeight w:val="1125"/>
          <w:jc w:val="center"/>
        </w:trPr>
        <w:tc>
          <w:tcPr>
            <w:tcW w:w="5338" w:type="dxa"/>
            <w:vAlign w:val="center"/>
          </w:tcPr>
          <w:p w:rsidR="00DC666C" w:rsidRPr="002826D9" w:rsidRDefault="00DC666C" w:rsidP="002826D9">
            <w:pPr>
              <w:outlineLvl w:val="1"/>
            </w:pPr>
            <w:r w:rsidRPr="002826D9">
              <w:t>Основное мероприятие «Проведение капитального ремонта зданий (обособленных помещений) государственных (муниципальных) общеобразовательных организаций»</w:t>
            </w:r>
          </w:p>
        </w:tc>
        <w:tc>
          <w:tcPr>
            <w:tcW w:w="1510" w:type="dxa"/>
            <w:vAlign w:val="center"/>
          </w:tcPr>
          <w:p w:rsidR="00DC666C" w:rsidRPr="002826D9" w:rsidRDefault="00DC666C" w:rsidP="002826D9">
            <w:pPr>
              <w:jc w:val="center"/>
              <w:outlineLvl w:val="1"/>
            </w:pPr>
            <w:r w:rsidRPr="002826D9">
              <w:t>0225300000</w:t>
            </w:r>
          </w:p>
        </w:tc>
        <w:tc>
          <w:tcPr>
            <w:tcW w:w="1080" w:type="dxa"/>
            <w:vAlign w:val="center"/>
          </w:tcPr>
          <w:p w:rsidR="00DC666C" w:rsidRPr="002826D9" w:rsidRDefault="00DC666C" w:rsidP="002826D9">
            <w:pPr>
              <w:jc w:val="center"/>
              <w:outlineLvl w:val="1"/>
            </w:pPr>
            <w:r w:rsidRPr="002826D9">
              <w:t> </w:t>
            </w:r>
          </w:p>
        </w:tc>
        <w:tc>
          <w:tcPr>
            <w:tcW w:w="1418" w:type="dxa"/>
            <w:vAlign w:val="center"/>
          </w:tcPr>
          <w:p w:rsidR="00DC666C" w:rsidRPr="002826D9" w:rsidRDefault="00DC666C" w:rsidP="002826D9">
            <w:pPr>
              <w:jc w:val="right"/>
              <w:outlineLvl w:val="1"/>
            </w:pPr>
            <w:r w:rsidRPr="002826D9">
              <w:t>3 074,6</w:t>
            </w:r>
          </w:p>
        </w:tc>
      </w:tr>
      <w:tr w:rsidR="00DC666C" w:rsidRPr="002826D9" w:rsidTr="002826D9">
        <w:trPr>
          <w:trHeight w:val="2475"/>
          <w:jc w:val="center"/>
        </w:trPr>
        <w:tc>
          <w:tcPr>
            <w:tcW w:w="5338" w:type="dxa"/>
            <w:vAlign w:val="center"/>
          </w:tcPr>
          <w:p w:rsidR="00DC666C" w:rsidRPr="002826D9" w:rsidRDefault="00DC666C" w:rsidP="002826D9">
            <w:pPr>
              <w:outlineLvl w:val="2"/>
            </w:pPr>
            <w:r w:rsidRPr="002826D9">
              <w:t>Субсидия на разработку проектной документации для проведения капитального ремонта зданий муниципальных общеобразовательных организаций в рамках модернизации школьных систем образования в Томской области (Капитальный ремонт МБОУ «Сарафановская СОШ», по адресу: Томская область, Молчановский район, с.Сарафановка, ул. Школьная, д.38)</w:t>
            </w:r>
          </w:p>
        </w:tc>
        <w:tc>
          <w:tcPr>
            <w:tcW w:w="1510" w:type="dxa"/>
            <w:vAlign w:val="center"/>
          </w:tcPr>
          <w:p w:rsidR="00DC666C" w:rsidRPr="002826D9" w:rsidRDefault="00DC666C" w:rsidP="002826D9">
            <w:pPr>
              <w:jc w:val="center"/>
              <w:outlineLvl w:val="2"/>
            </w:pPr>
            <w:r w:rsidRPr="002826D9">
              <w:t>0225341220</w:t>
            </w:r>
          </w:p>
        </w:tc>
        <w:tc>
          <w:tcPr>
            <w:tcW w:w="1080" w:type="dxa"/>
            <w:vAlign w:val="center"/>
          </w:tcPr>
          <w:p w:rsidR="00DC666C" w:rsidRPr="002826D9" w:rsidRDefault="00DC666C" w:rsidP="002826D9">
            <w:pPr>
              <w:jc w:val="center"/>
              <w:outlineLvl w:val="2"/>
            </w:pPr>
            <w:r w:rsidRPr="002826D9">
              <w:t> </w:t>
            </w:r>
          </w:p>
        </w:tc>
        <w:tc>
          <w:tcPr>
            <w:tcW w:w="1418" w:type="dxa"/>
            <w:vAlign w:val="center"/>
          </w:tcPr>
          <w:p w:rsidR="00DC666C" w:rsidRPr="002826D9" w:rsidRDefault="00DC666C" w:rsidP="002826D9">
            <w:pPr>
              <w:jc w:val="right"/>
              <w:outlineLvl w:val="2"/>
            </w:pPr>
            <w:r w:rsidRPr="002826D9">
              <w:t>2 717,3</w:t>
            </w:r>
          </w:p>
        </w:tc>
      </w:tr>
      <w:tr w:rsidR="00DC666C" w:rsidRPr="002826D9" w:rsidTr="002826D9">
        <w:trPr>
          <w:trHeight w:val="900"/>
          <w:jc w:val="center"/>
        </w:trPr>
        <w:tc>
          <w:tcPr>
            <w:tcW w:w="5338" w:type="dxa"/>
            <w:vAlign w:val="center"/>
          </w:tcPr>
          <w:p w:rsidR="00DC666C" w:rsidRPr="002826D9" w:rsidRDefault="00DC666C" w:rsidP="002826D9">
            <w:pPr>
              <w:outlineLvl w:val="6"/>
            </w:pPr>
            <w:r w:rsidRPr="002826D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0" w:type="dxa"/>
            <w:vAlign w:val="center"/>
          </w:tcPr>
          <w:p w:rsidR="00DC666C" w:rsidRPr="002826D9" w:rsidRDefault="00DC666C" w:rsidP="002826D9">
            <w:pPr>
              <w:jc w:val="center"/>
              <w:outlineLvl w:val="6"/>
            </w:pPr>
            <w:r w:rsidRPr="002826D9">
              <w:t>0225341220</w:t>
            </w:r>
          </w:p>
        </w:tc>
        <w:tc>
          <w:tcPr>
            <w:tcW w:w="1080" w:type="dxa"/>
            <w:vAlign w:val="center"/>
          </w:tcPr>
          <w:p w:rsidR="00DC666C" w:rsidRPr="002826D9" w:rsidRDefault="00DC666C" w:rsidP="002826D9">
            <w:pPr>
              <w:jc w:val="center"/>
              <w:outlineLvl w:val="6"/>
            </w:pPr>
            <w:r w:rsidRPr="002826D9">
              <w:t>600</w:t>
            </w:r>
          </w:p>
        </w:tc>
        <w:tc>
          <w:tcPr>
            <w:tcW w:w="1418" w:type="dxa"/>
            <w:vAlign w:val="center"/>
          </w:tcPr>
          <w:p w:rsidR="00DC666C" w:rsidRPr="002826D9" w:rsidRDefault="00DC666C" w:rsidP="002826D9">
            <w:pPr>
              <w:jc w:val="right"/>
              <w:outlineLvl w:val="6"/>
            </w:pPr>
            <w:r w:rsidRPr="002826D9">
              <w:t>2 717,3</w:t>
            </w:r>
          </w:p>
        </w:tc>
      </w:tr>
      <w:tr w:rsidR="00DC666C" w:rsidRPr="002826D9" w:rsidTr="002826D9">
        <w:trPr>
          <w:trHeight w:val="2475"/>
          <w:jc w:val="center"/>
        </w:trPr>
        <w:tc>
          <w:tcPr>
            <w:tcW w:w="5338" w:type="dxa"/>
            <w:vAlign w:val="center"/>
          </w:tcPr>
          <w:p w:rsidR="00DC666C" w:rsidRPr="002826D9" w:rsidRDefault="00DC666C" w:rsidP="002826D9">
            <w:pPr>
              <w:outlineLvl w:val="2"/>
            </w:pPr>
            <w:r w:rsidRPr="002826D9">
              <w:t>Субсидия на разработку проектной документации для проведения капитального ремонта зданий муниципальных общеобразовательных организаций в рамках модернизации школьных систем образования в Томской области (Капитальный ремонт МБОУ «Сарафановская СОШ», по адресу: Томская область, Молчановский район, с.Сарафановка, ул. Школьная, д.38)</w:t>
            </w:r>
          </w:p>
        </w:tc>
        <w:tc>
          <w:tcPr>
            <w:tcW w:w="1510" w:type="dxa"/>
            <w:vAlign w:val="center"/>
          </w:tcPr>
          <w:p w:rsidR="00DC666C" w:rsidRPr="002826D9" w:rsidRDefault="00DC666C" w:rsidP="002826D9">
            <w:pPr>
              <w:jc w:val="center"/>
              <w:outlineLvl w:val="2"/>
            </w:pPr>
            <w:r w:rsidRPr="002826D9">
              <w:t>02253S1220</w:t>
            </w:r>
          </w:p>
        </w:tc>
        <w:tc>
          <w:tcPr>
            <w:tcW w:w="1080" w:type="dxa"/>
            <w:vAlign w:val="center"/>
          </w:tcPr>
          <w:p w:rsidR="00DC666C" w:rsidRPr="002826D9" w:rsidRDefault="00DC666C" w:rsidP="002826D9">
            <w:pPr>
              <w:jc w:val="center"/>
              <w:outlineLvl w:val="2"/>
            </w:pPr>
            <w:r w:rsidRPr="002826D9">
              <w:t> </w:t>
            </w:r>
          </w:p>
        </w:tc>
        <w:tc>
          <w:tcPr>
            <w:tcW w:w="1418" w:type="dxa"/>
            <w:vAlign w:val="center"/>
          </w:tcPr>
          <w:p w:rsidR="00DC666C" w:rsidRPr="002826D9" w:rsidRDefault="00DC666C" w:rsidP="002826D9">
            <w:pPr>
              <w:jc w:val="right"/>
              <w:outlineLvl w:val="2"/>
            </w:pPr>
            <w:r w:rsidRPr="002826D9">
              <w:t>357,3</w:t>
            </w:r>
          </w:p>
        </w:tc>
      </w:tr>
      <w:tr w:rsidR="00DC666C" w:rsidRPr="002826D9" w:rsidTr="002826D9">
        <w:trPr>
          <w:trHeight w:val="900"/>
          <w:jc w:val="center"/>
        </w:trPr>
        <w:tc>
          <w:tcPr>
            <w:tcW w:w="5338" w:type="dxa"/>
            <w:vAlign w:val="center"/>
          </w:tcPr>
          <w:p w:rsidR="00DC666C" w:rsidRPr="002826D9" w:rsidRDefault="00DC666C" w:rsidP="002826D9">
            <w:pPr>
              <w:outlineLvl w:val="6"/>
            </w:pPr>
            <w:r w:rsidRPr="002826D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0" w:type="dxa"/>
            <w:vAlign w:val="center"/>
          </w:tcPr>
          <w:p w:rsidR="00DC666C" w:rsidRPr="002826D9" w:rsidRDefault="00DC666C" w:rsidP="002826D9">
            <w:pPr>
              <w:jc w:val="center"/>
              <w:outlineLvl w:val="6"/>
            </w:pPr>
            <w:r w:rsidRPr="002826D9">
              <w:t>02253S1220</w:t>
            </w:r>
          </w:p>
        </w:tc>
        <w:tc>
          <w:tcPr>
            <w:tcW w:w="1080" w:type="dxa"/>
            <w:vAlign w:val="center"/>
          </w:tcPr>
          <w:p w:rsidR="00DC666C" w:rsidRPr="002826D9" w:rsidRDefault="00DC666C" w:rsidP="002826D9">
            <w:pPr>
              <w:jc w:val="center"/>
              <w:outlineLvl w:val="6"/>
            </w:pPr>
            <w:r w:rsidRPr="002826D9">
              <w:t>600</w:t>
            </w:r>
          </w:p>
        </w:tc>
        <w:tc>
          <w:tcPr>
            <w:tcW w:w="1418" w:type="dxa"/>
            <w:vAlign w:val="center"/>
          </w:tcPr>
          <w:p w:rsidR="00DC666C" w:rsidRPr="002826D9" w:rsidRDefault="00DC666C" w:rsidP="002826D9">
            <w:pPr>
              <w:jc w:val="right"/>
              <w:outlineLvl w:val="6"/>
            </w:pPr>
            <w:r w:rsidRPr="002826D9">
              <w:t>357,3</w:t>
            </w:r>
          </w:p>
        </w:tc>
      </w:tr>
      <w:tr w:rsidR="00DC666C" w:rsidRPr="002826D9" w:rsidTr="002826D9">
        <w:trPr>
          <w:trHeight w:val="1125"/>
          <w:jc w:val="center"/>
        </w:trPr>
        <w:tc>
          <w:tcPr>
            <w:tcW w:w="5338" w:type="dxa"/>
            <w:vAlign w:val="center"/>
          </w:tcPr>
          <w:p w:rsidR="00DC666C" w:rsidRPr="002826D9" w:rsidRDefault="00DC666C" w:rsidP="002826D9">
            <w:pPr>
              <w:outlineLvl w:val="1"/>
            </w:pPr>
            <w:r w:rsidRPr="002826D9">
              <w:t>Основное мероприятие «Сохранение действующих мест в образовательных организациях (за исключением затрат на капитальное строительство)»</w:t>
            </w:r>
          </w:p>
        </w:tc>
        <w:tc>
          <w:tcPr>
            <w:tcW w:w="1510" w:type="dxa"/>
            <w:vAlign w:val="center"/>
          </w:tcPr>
          <w:p w:rsidR="00DC666C" w:rsidRPr="002826D9" w:rsidRDefault="00DC666C" w:rsidP="002826D9">
            <w:pPr>
              <w:jc w:val="center"/>
              <w:outlineLvl w:val="1"/>
            </w:pPr>
            <w:r w:rsidRPr="002826D9">
              <w:t>0225400000</w:t>
            </w:r>
          </w:p>
        </w:tc>
        <w:tc>
          <w:tcPr>
            <w:tcW w:w="1080" w:type="dxa"/>
            <w:vAlign w:val="center"/>
          </w:tcPr>
          <w:p w:rsidR="00DC666C" w:rsidRPr="002826D9" w:rsidRDefault="00DC666C" w:rsidP="002826D9">
            <w:pPr>
              <w:jc w:val="center"/>
              <w:outlineLvl w:val="1"/>
            </w:pPr>
            <w:r w:rsidRPr="002826D9">
              <w:t> </w:t>
            </w:r>
          </w:p>
        </w:tc>
        <w:tc>
          <w:tcPr>
            <w:tcW w:w="1418" w:type="dxa"/>
            <w:vAlign w:val="center"/>
          </w:tcPr>
          <w:p w:rsidR="00DC666C" w:rsidRPr="002826D9" w:rsidRDefault="00DC666C" w:rsidP="002826D9">
            <w:pPr>
              <w:jc w:val="right"/>
              <w:outlineLvl w:val="1"/>
            </w:pPr>
            <w:r w:rsidRPr="002826D9">
              <w:t>5 955,5</w:t>
            </w:r>
          </w:p>
        </w:tc>
      </w:tr>
      <w:tr w:rsidR="00DC666C" w:rsidRPr="002826D9" w:rsidTr="002826D9">
        <w:trPr>
          <w:trHeight w:val="900"/>
          <w:jc w:val="center"/>
        </w:trPr>
        <w:tc>
          <w:tcPr>
            <w:tcW w:w="5338" w:type="dxa"/>
            <w:vAlign w:val="center"/>
          </w:tcPr>
          <w:p w:rsidR="00DC666C" w:rsidRPr="002826D9" w:rsidRDefault="00DC666C" w:rsidP="002826D9">
            <w:pPr>
              <w:outlineLvl w:val="2"/>
            </w:pPr>
            <w:r w:rsidRPr="002826D9">
              <w:t>Организация работы общеобразовательных учреждений на период проведения капитального ремонта</w:t>
            </w:r>
          </w:p>
        </w:tc>
        <w:tc>
          <w:tcPr>
            <w:tcW w:w="1510" w:type="dxa"/>
            <w:vAlign w:val="center"/>
          </w:tcPr>
          <w:p w:rsidR="00DC666C" w:rsidRPr="002826D9" w:rsidRDefault="00DC666C" w:rsidP="002826D9">
            <w:pPr>
              <w:jc w:val="center"/>
              <w:outlineLvl w:val="2"/>
            </w:pPr>
            <w:r w:rsidRPr="002826D9">
              <w:t>0225400042</w:t>
            </w:r>
          </w:p>
        </w:tc>
        <w:tc>
          <w:tcPr>
            <w:tcW w:w="1080" w:type="dxa"/>
            <w:vAlign w:val="center"/>
          </w:tcPr>
          <w:p w:rsidR="00DC666C" w:rsidRPr="002826D9" w:rsidRDefault="00DC666C" w:rsidP="002826D9">
            <w:pPr>
              <w:jc w:val="center"/>
              <w:outlineLvl w:val="2"/>
            </w:pPr>
            <w:r w:rsidRPr="002826D9">
              <w:t> </w:t>
            </w:r>
          </w:p>
        </w:tc>
        <w:tc>
          <w:tcPr>
            <w:tcW w:w="1418" w:type="dxa"/>
            <w:vAlign w:val="center"/>
          </w:tcPr>
          <w:p w:rsidR="00DC666C" w:rsidRPr="002826D9" w:rsidRDefault="00DC666C" w:rsidP="002826D9">
            <w:pPr>
              <w:jc w:val="right"/>
              <w:outlineLvl w:val="2"/>
            </w:pPr>
            <w:r w:rsidRPr="002826D9">
              <w:t>955,5</w:t>
            </w:r>
          </w:p>
        </w:tc>
      </w:tr>
      <w:tr w:rsidR="00DC666C" w:rsidRPr="002826D9" w:rsidTr="002826D9">
        <w:trPr>
          <w:trHeight w:val="900"/>
          <w:jc w:val="center"/>
        </w:trPr>
        <w:tc>
          <w:tcPr>
            <w:tcW w:w="5338" w:type="dxa"/>
            <w:vAlign w:val="center"/>
          </w:tcPr>
          <w:p w:rsidR="00DC666C" w:rsidRPr="002826D9" w:rsidRDefault="00DC666C" w:rsidP="002826D9">
            <w:pPr>
              <w:outlineLvl w:val="6"/>
            </w:pPr>
            <w:r w:rsidRPr="002826D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0" w:type="dxa"/>
            <w:vAlign w:val="center"/>
          </w:tcPr>
          <w:p w:rsidR="00DC666C" w:rsidRPr="002826D9" w:rsidRDefault="00DC666C" w:rsidP="002826D9">
            <w:pPr>
              <w:jc w:val="center"/>
              <w:outlineLvl w:val="6"/>
            </w:pPr>
            <w:r w:rsidRPr="002826D9">
              <w:t>0225400042</w:t>
            </w:r>
          </w:p>
        </w:tc>
        <w:tc>
          <w:tcPr>
            <w:tcW w:w="1080" w:type="dxa"/>
            <w:vAlign w:val="center"/>
          </w:tcPr>
          <w:p w:rsidR="00DC666C" w:rsidRPr="002826D9" w:rsidRDefault="00DC666C" w:rsidP="002826D9">
            <w:pPr>
              <w:jc w:val="center"/>
              <w:outlineLvl w:val="6"/>
            </w:pPr>
            <w:r w:rsidRPr="002826D9">
              <w:t>600</w:t>
            </w:r>
          </w:p>
        </w:tc>
        <w:tc>
          <w:tcPr>
            <w:tcW w:w="1418" w:type="dxa"/>
            <w:vAlign w:val="center"/>
          </w:tcPr>
          <w:p w:rsidR="00DC666C" w:rsidRPr="002826D9" w:rsidRDefault="00DC666C" w:rsidP="002826D9">
            <w:pPr>
              <w:jc w:val="right"/>
              <w:outlineLvl w:val="6"/>
            </w:pPr>
            <w:r w:rsidRPr="002826D9">
              <w:t>955,5</w:t>
            </w:r>
          </w:p>
        </w:tc>
      </w:tr>
      <w:tr w:rsidR="00DC666C" w:rsidRPr="002826D9" w:rsidTr="002826D9">
        <w:trPr>
          <w:trHeight w:val="675"/>
          <w:jc w:val="center"/>
        </w:trPr>
        <w:tc>
          <w:tcPr>
            <w:tcW w:w="5338" w:type="dxa"/>
            <w:vAlign w:val="center"/>
          </w:tcPr>
          <w:p w:rsidR="00DC666C" w:rsidRPr="002826D9" w:rsidRDefault="00DC666C" w:rsidP="002826D9">
            <w:pPr>
              <w:outlineLvl w:val="6"/>
            </w:pPr>
            <w:r w:rsidRPr="002826D9">
              <w:t>Благоустройство территорий муниципальных образовательных учреждений</w:t>
            </w:r>
          </w:p>
        </w:tc>
        <w:tc>
          <w:tcPr>
            <w:tcW w:w="1510" w:type="dxa"/>
            <w:vAlign w:val="center"/>
          </w:tcPr>
          <w:p w:rsidR="00DC666C" w:rsidRPr="002826D9" w:rsidRDefault="00DC666C" w:rsidP="002826D9">
            <w:pPr>
              <w:jc w:val="center"/>
              <w:outlineLvl w:val="6"/>
            </w:pPr>
            <w:r w:rsidRPr="002826D9">
              <w:t>0225400055</w:t>
            </w:r>
          </w:p>
        </w:tc>
        <w:tc>
          <w:tcPr>
            <w:tcW w:w="1080" w:type="dxa"/>
            <w:vAlign w:val="center"/>
          </w:tcPr>
          <w:p w:rsidR="00DC666C" w:rsidRPr="002826D9" w:rsidRDefault="00DC666C" w:rsidP="002826D9">
            <w:pPr>
              <w:jc w:val="center"/>
              <w:outlineLvl w:val="6"/>
            </w:pPr>
            <w:r w:rsidRPr="002826D9">
              <w:t> </w:t>
            </w:r>
          </w:p>
        </w:tc>
        <w:tc>
          <w:tcPr>
            <w:tcW w:w="1418" w:type="dxa"/>
            <w:vAlign w:val="center"/>
          </w:tcPr>
          <w:p w:rsidR="00DC666C" w:rsidRPr="002826D9" w:rsidRDefault="00DC666C" w:rsidP="002826D9">
            <w:pPr>
              <w:jc w:val="right"/>
              <w:outlineLvl w:val="6"/>
            </w:pPr>
            <w:r w:rsidRPr="002826D9">
              <w:t>5 000,0</w:t>
            </w:r>
          </w:p>
        </w:tc>
      </w:tr>
      <w:tr w:rsidR="00DC666C" w:rsidRPr="002826D9" w:rsidTr="002826D9">
        <w:trPr>
          <w:trHeight w:val="900"/>
          <w:jc w:val="center"/>
        </w:trPr>
        <w:tc>
          <w:tcPr>
            <w:tcW w:w="5338" w:type="dxa"/>
            <w:vAlign w:val="center"/>
          </w:tcPr>
          <w:p w:rsidR="00DC666C" w:rsidRPr="002826D9" w:rsidRDefault="00DC666C" w:rsidP="002826D9">
            <w:pPr>
              <w:outlineLvl w:val="6"/>
            </w:pPr>
            <w:r w:rsidRPr="002826D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0" w:type="dxa"/>
            <w:vAlign w:val="center"/>
          </w:tcPr>
          <w:p w:rsidR="00DC666C" w:rsidRPr="002826D9" w:rsidRDefault="00DC666C" w:rsidP="002826D9">
            <w:pPr>
              <w:jc w:val="center"/>
              <w:outlineLvl w:val="6"/>
            </w:pPr>
            <w:r w:rsidRPr="002826D9">
              <w:t>0225400055</w:t>
            </w:r>
          </w:p>
        </w:tc>
        <w:tc>
          <w:tcPr>
            <w:tcW w:w="1080" w:type="dxa"/>
            <w:vAlign w:val="center"/>
          </w:tcPr>
          <w:p w:rsidR="00DC666C" w:rsidRPr="002826D9" w:rsidRDefault="00DC666C" w:rsidP="002826D9">
            <w:pPr>
              <w:jc w:val="center"/>
              <w:outlineLvl w:val="6"/>
            </w:pPr>
            <w:r w:rsidRPr="002826D9">
              <w:t>600</w:t>
            </w:r>
          </w:p>
        </w:tc>
        <w:tc>
          <w:tcPr>
            <w:tcW w:w="1418" w:type="dxa"/>
            <w:vAlign w:val="center"/>
          </w:tcPr>
          <w:p w:rsidR="00DC666C" w:rsidRPr="002826D9" w:rsidRDefault="00DC666C" w:rsidP="002826D9">
            <w:pPr>
              <w:jc w:val="right"/>
              <w:outlineLvl w:val="6"/>
            </w:pPr>
            <w:r w:rsidRPr="002826D9">
              <w:t>5 000,0</w:t>
            </w:r>
          </w:p>
        </w:tc>
      </w:tr>
      <w:tr w:rsidR="00DC666C" w:rsidRPr="002826D9" w:rsidTr="002826D9">
        <w:trPr>
          <w:trHeight w:val="900"/>
          <w:jc w:val="center"/>
        </w:trPr>
        <w:tc>
          <w:tcPr>
            <w:tcW w:w="5338" w:type="dxa"/>
            <w:vAlign w:val="center"/>
          </w:tcPr>
          <w:p w:rsidR="00DC666C" w:rsidRPr="002826D9" w:rsidRDefault="00DC666C" w:rsidP="002826D9">
            <w:pPr>
              <w:outlineLvl w:val="0"/>
            </w:pPr>
            <w:r w:rsidRPr="002826D9">
              <w:t>Подпрограмма «Организация и обеспечение эффективного функционирования сети учреждений образования»</w:t>
            </w:r>
          </w:p>
        </w:tc>
        <w:tc>
          <w:tcPr>
            <w:tcW w:w="1510" w:type="dxa"/>
            <w:vAlign w:val="center"/>
          </w:tcPr>
          <w:p w:rsidR="00DC666C" w:rsidRPr="002826D9" w:rsidRDefault="00DC666C" w:rsidP="002826D9">
            <w:pPr>
              <w:jc w:val="center"/>
              <w:outlineLvl w:val="0"/>
            </w:pPr>
            <w:r w:rsidRPr="002826D9">
              <w:t>0230000000</w:t>
            </w:r>
          </w:p>
        </w:tc>
        <w:tc>
          <w:tcPr>
            <w:tcW w:w="1080" w:type="dxa"/>
            <w:vAlign w:val="center"/>
          </w:tcPr>
          <w:p w:rsidR="00DC666C" w:rsidRPr="002826D9" w:rsidRDefault="00DC666C" w:rsidP="002826D9">
            <w:pPr>
              <w:jc w:val="center"/>
              <w:outlineLvl w:val="0"/>
            </w:pPr>
            <w:r w:rsidRPr="002826D9">
              <w:t> </w:t>
            </w:r>
          </w:p>
        </w:tc>
        <w:tc>
          <w:tcPr>
            <w:tcW w:w="1418" w:type="dxa"/>
            <w:vAlign w:val="center"/>
          </w:tcPr>
          <w:p w:rsidR="00DC666C" w:rsidRPr="002826D9" w:rsidRDefault="00DC666C" w:rsidP="002826D9">
            <w:pPr>
              <w:jc w:val="right"/>
              <w:outlineLvl w:val="0"/>
            </w:pPr>
            <w:r w:rsidRPr="002826D9">
              <w:t>1 148,0</w:t>
            </w:r>
          </w:p>
        </w:tc>
      </w:tr>
      <w:tr w:rsidR="00DC666C" w:rsidRPr="002826D9" w:rsidTr="002826D9">
        <w:trPr>
          <w:trHeight w:val="1575"/>
          <w:jc w:val="center"/>
        </w:trPr>
        <w:tc>
          <w:tcPr>
            <w:tcW w:w="5338" w:type="dxa"/>
            <w:vAlign w:val="center"/>
          </w:tcPr>
          <w:p w:rsidR="00DC666C" w:rsidRPr="002826D9" w:rsidRDefault="00DC666C" w:rsidP="002826D9">
            <w:pPr>
              <w:outlineLvl w:val="1"/>
            </w:pPr>
            <w:r w:rsidRPr="002826D9">
              <w:t>Ведомственная целевая программа «Обеспечение деятельности подведомственных муниципальных учреждений МКУ «Управление образования Администрации Молчановского района Томской области»</w:t>
            </w:r>
          </w:p>
        </w:tc>
        <w:tc>
          <w:tcPr>
            <w:tcW w:w="1510" w:type="dxa"/>
            <w:vAlign w:val="center"/>
          </w:tcPr>
          <w:p w:rsidR="00DC666C" w:rsidRPr="002826D9" w:rsidRDefault="00DC666C" w:rsidP="002826D9">
            <w:pPr>
              <w:jc w:val="center"/>
              <w:outlineLvl w:val="1"/>
            </w:pPr>
            <w:r w:rsidRPr="002826D9">
              <w:t>0234100000</w:t>
            </w:r>
          </w:p>
        </w:tc>
        <w:tc>
          <w:tcPr>
            <w:tcW w:w="1080" w:type="dxa"/>
            <w:vAlign w:val="center"/>
          </w:tcPr>
          <w:p w:rsidR="00DC666C" w:rsidRPr="002826D9" w:rsidRDefault="00DC666C" w:rsidP="002826D9">
            <w:pPr>
              <w:jc w:val="center"/>
              <w:outlineLvl w:val="1"/>
            </w:pPr>
            <w:r w:rsidRPr="002826D9">
              <w:t> </w:t>
            </w:r>
          </w:p>
        </w:tc>
        <w:tc>
          <w:tcPr>
            <w:tcW w:w="1418" w:type="dxa"/>
            <w:vAlign w:val="center"/>
          </w:tcPr>
          <w:p w:rsidR="00DC666C" w:rsidRPr="002826D9" w:rsidRDefault="00DC666C" w:rsidP="002826D9">
            <w:pPr>
              <w:jc w:val="right"/>
              <w:outlineLvl w:val="1"/>
            </w:pPr>
            <w:r w:rsidRPr="002826D9">
              <w:t>1 148,0</w:t>
            </w:r>
          </w:p>
        </w:tc>
      </w:tr>
      <w:tr w:rsidR="00DC666C" w:rsidRPr="002826D9" w:rsidTr="002826D9">
        <w:trPr>
          <w:trHeight w:val="675"/>
          <w:jc w:val="center"/>
        </w:trPr>
        <w:tc>
          <w:tcPr>
            <w:tcW w:w="5338" w:type="dxa"/>
            <w:vAlign w:val="center"/>
          </w:tcPr>
          <w:p w:rsidR="00DC666C" w:rsidRPr="002826D9" w:rsidRDefault="00DC666C" w:rsidP="002826D9">
            <w:pPr>
              <w:outlineLvl w:val="2"/>
            </w:pPr>
            <w:r w:rsidRPr="002826D9">
              <w:t>Учебно-методические кабинеты, централизованные бухгалтерии, группы хозяйственного обслуживания</w:t>
            </w:r>
          </w:p>
        </w:tc>
        <w:tc>
          <w:tcPr>
            <w:tcW w:w="1510" w:type="dxa"/>
            <w:vAlign w:val="center"/>
          </w:tcPr>
          <w:p w:rsidR="00DC666C" w:rsidRPr="002826D9" w:rsidRDefault="00DC666C" w:rsidP="002826D9">
            <w:pPr>
              <w:jc w:val="center"/>
              <w:outlineLvl w:val="2"/>
            </w:pPr>
            <w:r w:rsidRPr="002826D9">
              <w:t>0234100Г00</w:t>
            </w:r>
          </w:p>
        </w:tc>
        <w:tc>
          <w:tcPr>
            <w:tcW w:w="1080" w:type="dxa"/>
            <w:vAlign w:val="center"/>
          </w:tcPr>
          <w:p w:rsidR="00DC666C" w:rsidRPr="002826D9" w:rsidRDefault="00DC666C" w:rsidP="002826D9">
            <w:pPr>
              <w:jc w:val="center"/>
              <w:outlineLvl w:val="2"/>
            </w:pPr>
            <w:r w:rsidRPr="002826D9">
              <w:t> </w:t>
            </w:r>
          </w:p>
        </w:tc>
        <w:tc>
          <w:tcPr>
            <w:tcW w:w="1418" w:type="dxa"/>
            <w:vAlign w:val="center"/>
          </w:tcPr>
          <w:p w:rsidR="00DC666C" w:rsidRPr="002826D9" w:rsidRDefault="00DC666C" w:rsidP="002826D9">
            <w:pPr>
              <w:jc w:val="right"/>
              <w:outlineLvl w:val="2"/>
            </w:pPr>
            <w:r w:rsidRPr="002826D9">
              <w:t>1 148,0</w:t>
            </w:r>
          </w:p>
        </w:tc>
      </w:tr>
      <w:tr w:rsidR="00DC666C" w:rsidRPr="002826D9" w:rsidTr="002826D9">
        <w:trPr>
          <w:trHeight w:val="900"/>
          <w:jc w:val="center"/>
        </w:trPr>
        <w:tc>
          <w:tcPr>
            <w:tcW w:w="5338" w:type="dxa"/>
            <w:vAlign w:val="center"/>
          </w:tcPr>
          <w:p w:rsidR="00DC666C" w:rsidRPr="002826D9" w:rsidRDefault="00DC666C" w:rsidP="002826D9">
            <w:pPr>
              <w:outlineLvl w:val="6"/>
            </w:pPr>
            <w:r w:rsidRPr="002826D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0" w:type="dxa"/>
            <w:vAlign w:val="center"/>
          </w:tcPr>
          <w:p w:rsidR="00DC666C" w:rsidRPr="002826D9" w:rsidRDefault="00DC666C" w:rsidP="002826D9">
            <w:pPr>
              <w:jc w:val="center"/>
              <w:outlineLvl w:val="6"/>
            </w:pPr>
            <w:r w:rsidRPr="002826D9">
              <w:t>0234100Г00</w:t>
            </w:r>
          </w:p>
        </w:tc>
        <w:tc>
          <w:tcPr>
            <w:tcW w:w="1080" w:type="dxa"/>
            <w:vAlign w:val="center"/>
          </w:tcPr>
          <w:p w:rsidR="00DC666C" w:rsidRPr="002826D9" w:rsidRDefault="00DC666C" w:rsidP="002826D9">
            <w:pPr>
              <w:jc w:val="center"/>
              <w:outlineLvl w:val="6"/>
            </w:pPr>
            <w:r w:rsidRPr="002826D9">
              <w:t>600</w:t>
            </w:r>
          </w:p>
        </w:tc>
        <w:tc>
          <w:tcPr>
            <w:tcW w:w="1418" w:type="dxa"/>
            <w:vAlign w:val="center"/>
          </w:tcPr>
          <w:p w:rsidR="00DC666C" w:rsidRPr="002826D9" w:rsidRDefault="00DC666C" w:rsidP="002826D9">
            <w:pPr>
              <w:jc w:val="right"/>
              <w:outlineLvl w:val="6"/>
            </w:pPr>
            <w:r w:rsidRPr="002826D9">
              <w:t>1 148,0</w:t>
            </w:r>
          </w:p>
        </w:tc>
      </w:tr>
      <w:tr w:rsidR="00DC666C" w:rsidRPr="002826D9" w:rsidTr="002826D9">
        <w:trPr>
          <w:trHeight w:val="255"/>
          <w:jc w:val="center"/>
        </w:trPr>
        <w:tc>
          <w:tcPr>
            <w:tcW w:w="5338" w:type="dxa"/>
            <w:vAlign w:val="center"/>
          </w:tcPr>
          <w:p w:rsidR="00DC666C" w:rsidRPr="002826D9" w:rsidRDefault="00DC666C" w:rsidP="002826D9">
            <w:pPr>
              <w:outlineLvl w:val="0"/>
            </w:pPr>
            <w:r w:rsidRPr="002826D9">
              <w:t>Обеспечивающая подпрограмма</w:t>
            </w:r>
          </w:p>
        </w:tc>
        <w:tc>
          <w:tcPr>
            <w:tcW w:w="1510" w:type="dxa"/>
            <w:vAlign w:val="center"/>
          </w:tcPr>
          <w:p w:rsidR="00DC666C" w:rsidRPr="002826D9" w:rsidRDefault="00DC666C" w:rsidP="002826D9">
            <w:pPr>
              <w:jc w:val="center"/>
              <w:outlineLvl w:val="0"/>
            </w:pPr>
            <w:r w:rsidRPr="002826D9">
              <w:t>0240000000</w:t>
            </w:r>
          </w:p>
        </w:tc>
        <w:tc>
          <w:tcPr>
            <w:tcW w:w="1080" w:type="dxa"/>
            <w:vAlign w:val="center"/>
          </w:tcPr>
          <w:p w:rsidR="00DC666C" w:rsidRPr="002826D9" w:rsidRDefault="00DC666C" w:rsidP="002826D9">
            <w:pPr>
              <w:jc w:val="center"/>
              <w:outlineLvl w:val="0"/>
            </w:pPr>
            <w:r w:rsidRPr="002826D9">
              <w:t> </w:t>
            </w:r>
          </w:p>
        </w:tc>
        <w:tc>
          <w:tcPr>
            <w:tcW w:w="1418" w:type="dxa"/>
            <w:vAlign w:val="center"/>
          </w:tcPr>
          <w:p w:rsidR="00DC666C" w:rsidRPr="002826D9" w:rsidRDefault="00DC666C" w:rsidP="002826D9">
            <w:pPr>
              <w:jc w:val="right"/>
              <w:outlineLvl w:val="0"/>
            </w:pPr>
            <w:r w:rsidRPr="002826D9">
              <w:t>11 124,2</w:t>
            </w:r>
          </w:p>
        </w:tc>
      </w:tr>
      <w:tr w:rsidR="00DC666C" w:rsidRPr="002826D9" w:rsidTr="002826D9">
        <w:trPr>
          <w:trHeight w:val="450"/>
          <w:jc w:val="center"/>
        </w:trPr>
        <w:tc>
          <w:tcPr>
            <w:tcW w:w="5338" w:type="dxa"/>
            <w:vAlign w:val="center"/>
          </w:tcPr>
          <w:p w:rsidR="00DC666C" w:rsidRPr="002826D9" w:rsidRDefault="00DC666C" w:rsidP="002826D9">
            <w:pPr>
              <w:outlineLvl w:val="1"/>
            </w:pPr>
            <w:r w:rsidRPr="002826D9">
              <w:t>Учебно-методические кабинеты, группы хозяйственного обслуживания</w:t>
            </w:r>
          </w:p>
        </w:tc>
        <w:tc>
          <w:tcPr>
            <w:tcW w:w="1510" w:type="dxa"/>
            <w:vAlign w:val="center"/>
          </w:tcPr>
          <w:p w:rsidR="00DC666C" w:rsidRPr="002826D9" w:rsidRDefault="00DC666C" w:rsidP="002826D9">
            <w:pPr>
              <w:jc w:val="center"/>
              <w:outlineLvl w:val="1"/>
            </w:pPr>
            <w:r w:rsidRPr="002826D9">
              <w:t>0240000Г00</w:t>
            </w:r>
          </w:p>
        </w:tc>
        <w:tc>
          <w:tcPr>
            <w:tcW w:w="1080" w:type="dxa"/>
            <w:vAlign w:val="center"/>
          </w:tcPr>
          <w:p w:rsidR="00DC666C" w:rsidRPr="002826D9" w:rsidRDefault="00DC666C" w:rsidP="002826D9">
            <w:pPr>
              <w:jc w:val="center"/>
              <w:outlineLvl w:val="1"/>
            </w:pPr>
            <w:r w:rsidRPr="002826D9">
              <w:t> </w:t>
            </w:r>
          </w:p>
        </w:tc>
        <w:tc>
          <w:tcPr>
            <w:tcW w:w="1418" w:type="dxa"/>
            <w:vAlign w:val="center"/>
          </w:tcPr>
          <w:p w:rsidR="00DC666C" w:rsidRPr="002826D9" w:rsidRDefault="00DC666C" w:rsidP="002826D9">
            <w:pPr>
              <w:jc w:val="right"/>
              <w:outlineLvl w:val="1"/>
            </w:pPr>
            <w:r w:rsidRPr="002826D9">
              <w:t>7 375,0</w:t>
            </w:r>
          </w:p>
        </w:tc>
      </w:tr>
      <w:tr w:rsidR="00DC666C" w:rsidRPr="002826D9" w:rsidTr="002826D9">
        <w:trPr>
          <w:trHeight w:val="1575"/>
          <w:jc w:val="center"/>
        </w:trPr>
        <w:tc>
          <w:tcPr>
            <w:tcW w:w="5338" w:type="dxa"/>
            <w:vAlign w:val="center"/>
          </w:tcPr>
          <w:p w:rsidR="00DC666C" w:rsidRPr="002826D9" w:rsidRDefault="00DC666C" w:rsidP="002826D9">
            <w:pPr>
              <w:outlineLvl w:val="6"/>
            </w:pPr>
            <w:r w:rsidRPr="002826D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0" w:type="dxa"/>
            <w:vAlign w:val="center"/>
          </w:tcPr>
          <w:p w:rsidR="00DC666C" w:rsidRPr="002826D9" w:rsidRDefault="00DC666C" w:rsidP="002826D9">
            <w:pPr>
              <w:jc w:val="center"/>
              <w:outlineLvl w:val="6"/>
            </w:pPr>
            <w:r w:rsidRPr="002826D9">
              <w:t>0240000Г00</w:t>
            </w:r>
          </w:p>
        </w:tc>
        <w:tc>
          <w:tcPr>
            <w:tcW w:w="1080" w:type="dxa"/>
            <w:vAlign w:val="center"/>
          </w:tcPr>
          <w:p w:rsidR="00DC666C" w:rsidRPr="002826D9" w:rsidRDefault="00DC666C" w:rsidP="002826D9">
            <w:pPr>
              <w:jc w:val="center"/>
              <w:outlineLvl w:val="6"/>
            </w:pPr>
            <w:r w:rsidRPr="002826D9">
              <w:t>100</w:t>
            </w:r>
          </w:p>
        </w:tc>
        <w:tc>
          <w:tcPr>
            <w:tcW w:w="1418" w:type="dxa"/>
            <w:vAlign w:val="center"/>
          </w:tcPr>
          <w:p w:rsidR="00DC666C" w:rsidRPr="002826D9" w:rsidRDefault="00DC666C" w:rsidP="002826D9">
            <w:pPr>
              <w:jc w:val="right"/>
              <w:outlineLvl w:val="6"/>
            </w:pPr>
            <w:r w:rsidRPr="002826D9">
              <w:t>5 119,1</w:t>
            </w:r>
          </w:p>
        </w:tc>
      </w:tr>
      <w:tr w:rsidR="00DC666C" w:rsidRPr="002826D9" w:rsidTr="002826D9">
        <w:trPr>
          <w:trHeight w:val="675"/>
          <w:jc w:val="center"/>
        </w:trPr>
        <w:tc>
          <w:tcPr>
            <w:tcW w:w="5338" w:type="dxa"/>
            <w:vAlign w:val="center"/>
          </w:tcPr>
          <w:p w:rsidR="00DC666C" w:rsidRPr="002826D9" w:rsidRDefault="00DC666C" w:rsidP="002826D9">
            <w:pPr>
              <w:outlineLvl w:val="6"/>
            </w:pPr>
            <w:r w:rsidRPr="002826D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vAlign w:val="center"/>
          </w:tcPr>
          <w:p w:rsidR="00DC666C" w:rsidRPr="002826D9" w:rsidRDefault="00DC666C" w:rsidP="002826D9">
            <w:pPr>
              <w:jc w:val="center"/>
              <w:outlineLvl w:val="6"/>
            </w:pPr>
            <w:r w:rsidRPr="002826D9">
              <w:t>0240000Г00</w:t>
            </w:r>
          </w:p>
        </w:tc>
        <w:tc>
          <w:tcPr>
            <w:tcW w:w="1080" w:type="dxa"/>
            <w:vAlign w:val="center"/>
          </w:tcPr>
          <w:p w:rsidR="00DC666C" w:rsidRPr="002826D9" w:rsidRDefault="00DC666C" w:rsidP="002826D9">
            <w:pPr>
              <w:jc w:val="center"/>
              <w:outlineLvl w:val="6"/>
            </w:pPr>
            <w:r w:rsidRPr="002826D9">
              <w:t>200</w:t>
            </w:r>
          </w:p>
        </w:tc>
        <w:tc>
          <w:tcPr>
            <w:tcW w:w="1418" w:type="dxa"/>
            <w:vAlign w:val="center"/>
          </w:tcPr>
          <w:p w:rsidR="00DC666C" w:rsidRPr="002826D9" w:rsidRDefault="00DC666C" w:rsidP="002826D9">
            <w:pPr>
              <w:jc w:val="right"/>
              <w:outlineLvl w:val="6"/>
            </w:pPr>
            <w:r w:rsidRPr="002826D9">
              <w:t>2 175,5</w:t>
            </w:r>
          </w:p>
        </w:tc>
      </w:tr>
      <w:tr w:rsidR="00DC666C" w:rsidRPr="002826D9" w:rsidTr="002826D9">
        <w:trPr>
          <w:trHeight w:val="450"/>
          <w:jc w:val="center"/>
        </w:trPr>
        <w:tc>
          <w:tcPr>
            <w:tcW w:w="5338" w:type="dxa"/>
            <w:vAlign w:val="center"/>
          </w:tcPr>
          <w:p w:rsidR="00DC666C" w:rsidRPr="002826D9" w:rsidRDefault="00DC666C" w:rsidP="002826D9">
            <w:pPr>
              <w:outlineLvl w:val="6"/>
            </w:pPr>
            <w:r w:rsidRPr="002826D9">
              <w:t>Социальное обеспечение и иные выплаты населению</w:t>
            </w:r>
          </w:p>
        </w:tc>
        <w:tc>
          <w:tcPr>
            <w:tcW w:w="1510" w:type="dxa"/>
            <w:vAlign w:val="center"/>
          </w:tcPr>
          <w:p w:rsidR="00DC666C" w:rsidRPr="002826D9" w:rsidRDefault="00DC666C" w:rsidP="002826D9">
            <w:pPr>
              <w:jc w:val="center"/>
              <w:outlineLvl w:val="6"/>
            </w:pPr>
            <w:r w:rsidRPr="002826D9">
              <w:t>0240000Г00</w:t>
            </w:r>
          </w:p>
        </w:tc>
        <w:tc>
          <w:tcPr>
            <w:tcW w:w="1080" w:type="dxa"/>
            <w:vAlign w:val="center"/>
          </w:tcPr>
          <w:p w:rsidR="00DC666C" w:rsidRPr="002826D9" w:rsidRDefault="00DC666C" w:rsidP="002826D9">
            <w:pPr>
              <w:jc w:val="center"/>
              <w:outlineLvl w:val="6"/>
            </w:pPr>
            <w:r w:rsidRPr="002826D9">
              <w:t>300</w:t>
            </w:r>
          </w:p>
        </w:tc>
        <w:tc>
          <w:tcPr>
            <w:tcW w:w="1418" w:type="dxa"/>
            <w:vAlign w:val="center"/>
          </w:tcPr>
          <w:p w:rsidR="00DC666C" w:rsidRPr="002826D9" w:rsidRDefault="00DC666C" w:rsidP="002826D9">
            <w:pPr>
              <w:jc w:val="right"/>
              <w:outlineLvl w:val="6"/>
            </w:pPr>
            <w:r w:rsidRPr="002826D9">
              <w:t>43,4</w:t>
            </w:r>
          </w:p>
        </w:tc>
      </w:tr>
      <w:tr w:rsidR="00DC666C" w:rsidRPr="002826D9" w:rsidTr="002826D9">
        <w:trPr>
          <w:trHeight w:val="255"/>
          <w:jc w:val="center"/>
        </w:trPr>
        <w:tc>
          <w:tcPr>
            <w:tcW w:w="5338" w:type="dxa"/>
            <w:vAlign w:val="center"/>
          </w:tcPr>
          <w:p w:rsidR="00DC666C" w:rsidRPr="002826D9" w:rsidRDefault="00DC666C" w:rsidP="002826D9">
            <w:pPr>
              <w:outlineLvl w:val="6"/>
            </w:pPr>
            <w:r w:rsidRPr="002826D9">
              <w:t>Иные бюджетные ассигнования</w:t>
            </w:r>
          </w:p>
        </w:tc>
        <w:tc>
          <w:tcPr>
            <w:tcW w:w="1510" w:type="dxa"/>
            <w:vAlign w:val="center"/>
          </w:tcPr>
          <w:p w:rsidR="00DC666C" w:rsidRPr="002826D9" w:rsidRDefault="00DC666C" w:rsidP="002826D9">
            <w:pPr>
              <w:jc w:val="center"/>
              <w:outlineLvl w:val="6"/>
            </w:pPr>
            <w:r w:rsidRPr="002826D9">
              <w:t>0240000Г00</w:t>
            </w:r>
          </w:p>
        </w:tc>
        <w:tc>
          <w:tcPr>
            <w:tcW w:w="1080" w:type="dxa"/>
            <w:vAlign w:val="center"/>
          </w:tcPr>
          <w:p w:rsidR="00DC666C" w:rsidRPr="002826D9" w:rsidRDefault="00DC666C" w:rsidP="002826D9">
            <w:pPr>
              <w:jc w:val="center"/>
              <w:outlineLvl w:val="6"/>
            </w:pPr>
            <w:r w:rsidRPr="002826D9">
              <w:t>800</w:t>
            </w:r>
          </w:p>
        </w:tc>
        <w:tc>
          <w:tcPr>
            <w:tcW w:w="1418" w:type="dxa"/>
            <w:vAlign w:val="center"/>
          </w:tcPr>
          <w:p w:rsidR="00DC666C" w:rsidRPr="002826D9" w:rsidRDefault="00DC666C" w:rsidP="002826D9">
            <w:pPr>
              <w:jc w:val="right"/>
              <w:outlineLvl w:val="6"/>
            </w:pPr>
            <w:r w:rsidRPr="002826D9">
              <w:t>37,0</w:t>
            </w:r>
          </w:p>
        </w:tc>
      </w:tr>
      <w:tr w:rsidR="00DC666C" w:rsidRPr="002826D9" w:rsidTr="002826D9">
        <w:trPr>
          <w:trHeight w:val="675"/>
          <w:jc w:val="center"/>
        </w:trPr>
        <w:tc>
          <w:tcPr>
            <w:tcW w:w="5338" w:type="dxa"/>
            <w:vAlign w:val="center"/>
          </w:tcPr>
          <w:p w:rsidR="00DC666C" w:rsidRPr="002826D9" w:rsidRDefault="00DC666C" w:rsidP="002826D9">
            <w:pPr>
              <w:outlineLvl w:val="1"/>
            </w:pPr>
            <w:r w:rsidRPr="002826D9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510" w:type="dxa"/>
            <w:vAlign w:val="center"/>
          </w:tcPr>
          <w:p w:rsidR="00DC666C" w:rsidRPr="002826D9" w:rsidRDefault="00DC666C" w:rsidP="002826D9">
            <w:pPr>
              <w:jc w:val="center"/>
              <w:outlineLvl w:val="1"/>
            </w:pPr>
            <w:r w:rsidRPr="002826D9">
              <w:t>0240100000</w:t>
            </w:r>
          </w:p>
        </w:tc>
        <w:tc>
          <w:tcPr>
            <w:tcW w:w="1080" w:type="dxa"/>
            <w:vAlign w:val="center"/>
          </w:tcPr>
          <w:p w:rsidR="00DC666C" w:rsidRPr="002826D9" w:rsidRDefault="00DC666C" w:rsidP="002826D9">
            <w:pPr>
              <w:jc w:val="center"/>
              <w:outlineLvl w:val="1"/>
            </w:pPr>
            <w:r w:rsidRPr="002826D9">
              <w:t> </w:t>
            </w:r>
          </w:p>
        </w:tc>
        <w:tc>
          <w:tcPr>
            <w:tcW w:w="1418" w:type="dxa"/>
            <w:vAlign w:val="center"/>
          </w:tcPr>
          <w:p w:rsidR="00DC666C" w:rsidRPr="002826D9" w:rsidRDefault="00DC666C" w:rsidP="002826D9">
            <w:pPr>
              <w:jc w:val="right"/>
              <w:outlineLvl w:val="1"/>
            </w:pPr>
            <w:r w:rsidRPr="002826D9">
              <w:t>3 749,2</w:t>
            </w:r>
          </w:p>
        </w:tc>
      </w:tr>
      <w:tr w:rsidR="00DC666C" w:rsidRPr="002826D9" w:rsidTr="002826D9">
        <w:trPr>
          <w:trHeight w:val="1575"/>
          <w:jc w:val="center"/>
        </w:trPr>
        <w:tc>
          <w:tcPr>
            <w:tcW w:w="5338" w:type="dxa"/>
            <w:vAlign w:val="center"/>
          </w:tcPr>
          <w:p w:rsidR="00DC666C" w:rsidRPr="002826D9" w:rsidRDefault="00DC666C" w:rsidP="002826D9">
            <w:pPr>
              <w:outlineLvl w:val="6"/>
            </w:pPr>
            <w:r w:rsidRPr="002826D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0" w:type="dxa"/>
            <w:vAlign w:val="center"/>
          </w:tcPr>
          <w:p w:rsidR="00DC666C" w:rsidRPr="002826D9" w:rsidRDefault="00DC666C" w:rsidP="002826D9">
            <w:pPr>
              <w:jc w:val="center"/>
              <w:outlineLvl w:val="6"/>
            </w:pPr>
            <w:r w:rsidRPr="002826D9">
              <w:t>0240100000</w:t>
            </w:r>
          </w:p>
        </w:tc>
        <w:tc>
          <w:tcPr>
            <w:tcW w:w="1080" w:type="dxa"/>
            <w:vAlign w:val="center"/>
          </w:tcPr>
          <w:p w:rsidR="00DC666C" w:rsidRPr="002826D9" w:rsidRDefault="00DC666C" w:rsidP="002826D9">
            <w:pPr>
              <w:jc w:val="center"/>
              <w:outlineLvl w:val="6"/>
            </w:pPr>
            <w:r w:rsidRPr="002826D9">
              <w:t>100</w:t>
            </w:r>
          </w:p>
        </w:tc>
        <w:tc>
          <w:tcPr>
            <w:tcW w:w="1418" w:type="dxa"/>
            <w:vAlign w:val="center"/>
          </w:tcPr>
          <w:p w:rsidR="00DC666C" w:rsidRPr="002826D9" w:rsidRDefault="00DC666C" w:rsidP="002826D9">
            <w:pPr>
              <w:jc w:val="right"/>
              <w:outlineLvl w:val="6"/>
            </w:pPr>
            <w:r w:rsidRPr="002826D9">
              <w:t>3 740,2</w:t>
            </w:r>
          </w:p>
        </w:tc>
      </w:tr>
      <w:tr w:rsidR="00DC666C" w:rsidRPr="002826D9" w:rsidTr="002826D9">
        <w:trPr>
          <w:trHeight w:val="675"/>
          <w:jc w:val="center"/>
        </w:trPr>
        <w:tc>
          <w:tcPr>
            <w:tcW w:w="5338" w:type="dxa"/>
            <w:vAlign w:val="center"/>
          </w:tcPr>
          <w:p w:rsidR="00DC666C" w:rsidRPr="002826D9" w:rsidRDefault="00DC666C" w:rsidP="002826D9">
            <w:pPr>
              <w:outlineLvl w:val="6"/>
            </w:pPr>
            <w:r w:rsidRPr="002826D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vAlign w:val="center"/>
          </w:tcPr>
          <w:p w:rsidR="00DC666C" w:rsidRPr="002826D9" w:rsidRDefault="00DC666C" w:rsidP="002826D9">
            <w:pPr>
              <w:jc w:val="center"/>
              <w:outlineLvl w:val="6"/>
            </w:pPr>
            <w:r w:rsidRPr="002826D9">
              <w:t>0240100000</w:t>
            </w:r>
          </w:p>
        </w:tc>
        <w:tc>
          <w:tcPr>
            <w:tcW w:w="1080" w:type="dxa"/>
            <w:vAlign w:val="center"/>
          </w:tcPr>
          <w:p w:rsidR="00DC666C" w:rsidRPr="002826D9" w:rsidRDefault="00DC666C" w:rsidP="002826D9">
            <w:pPr>
              <w:jc w:val="center"/>
              <w:outlineLvl w:val="6"/>
            </w:pPr>
            <w:r w:rsidRPr="002826D9">
              <w:t>200</w:t>
            </w:r>
          </w:p>
        </w:tc>
        <w:tc>
          <w:tcPr>
            <w:tcW w:w="1418" w:type="dxa"/>
            <w:vAlign w:val="center"/>
          </w:tcPr>
          <w:p w:rsidR="00DC666C" w:rsidRPr="002826D9" w:rsidRDefault="00DC666C" w:rsidP="002826D9">
            <w:pPr>
              <w:jc w:val="right"/>
              <w:outlineLvl w:val="6"/>
            </w:pPr>
            <w:r w:rsidRPr="002826D9">
              <w:t>9,0</w:t>
            </w:r>
          </w:p>
        </w:tc>
      </w:tr>
      <w:tr w:rsidR="00DC666C" w:rsidRPr="002826D9" w:rsidTr="002826D9">
        <w:trPr>
          <w:trHeight w:val="1125"/>
          <w:jc w:val="center"/>
        </w:trPr>
        <w:tc>
          <w:tcPr>
            <w:tcW w:w="5338" w:type="dxa"/>
            <w:vAlign w:val="center"/>
          </w:tcPr>
          <w:p w:rsidR="00DC666C" w:rsidRPr="002826D9" w:rsidRDefault="00DC666C" w:rsidP="002826D9">
            <w:pPr>
              <w:rPr>
                <w:b/>
                <w:bCs/>
              </w:rPr>
            </w:pPr>
            <w:r w:rsidRPr="002826D9">
              <w:rPr>
                <w:b/>
                <w:bCs/>
              </w:rPr>
              <w:t>Муниципальная программа «Развитие молодежной политики, физической культуры и спорта в Молчановском районе на 2022-2029 годы»</w:t>
            </w:r>
          </w:p>
        </w:tc>
        <w:tc>
          <w:tcPr>
            <w:tcW w:w="1510" w:type="dxa"/>
            <w:vAlign w:val="center"/>
          </w:tcPr>
          <w:p w:rsidR="00DC666C" w:rsidRPr="002826D9" w:rsidRDefault="00DC666C" w:rsidP="002826D9">
            <w:pPr>
              <w:jc w:val="center"/>
              <w:rPr>
                <w:b/>
                <w:bCs/>
              </w:rPr>
            </w:pPr>
            <w:r w:rsidRPr="002826D9">
              <w:rPr>
                <w:b/>
                <w:bCs/>
              </w:rPr>
              <w:t>0300000000</w:t>
            </w:r>
          </w:p>
        </w:tc>
        <w:tc>
          <w:tcPr>
            <w:tcW w:w="1080" w:type="dxa"/>
            <w:vAlign w:val="center"/>
          </w:tcPr>
          <w:p w:rsidR="00DC666C" w:rsidRPr="002826D9" w:rsidRDefault="00DC666C" w:rsidP="002826D9">
            <w:pPr>
              <w:jc w:val="center"/>
              <w:rPr>
                <w:b/>
                <w:bCs/>
              </w:rPr>
            </w:pPr>
            <w:r w:rsidRPr="002826D9">
              <w:rPr>
                <w:b/>
                <w:bCs/>
              </w:rPr>
              <w:t> </w:t>
            </w:r>
          </w:p>
        </w:tc>
        <w:tc>
          <w:tcPr>
            <w:tcW w:w="1418" w:type="dxa"/>
            <w:vAlign w:val="center"/>
          </w:tcPr>
          <w:p w:rsidR="00DC666C" w:rsidRPr="002826D9" w:rsidRDefault="00DC666C" w:rsidP="002826D9">
            <w:pPr>
              <w:jc w:val="right"/>
              <w:rPr>
                <w:b/>
                <w:bCs/>
              </w:rPr>
            </w:pPr>
            <w:r w:rsidRPr="002826D9">
              <w:rPr>
                <w:b/>
                <w:bCs/>
              </w:rPr>
              <w:t>26 221,3</w:t>
            </w:r>
          </w:p>
        </w:tc>
      </w:tr>
      <w:tr w:rsidR="00DC666C" w:rsidRPr="002826D9" w:rsidTr="002826D9">
        <w:trPr>
          <w:trHeight w:val="675"/>
          <w:jc w:val="center"/>
        </w:trPr>
        <w:tc>
          <w:tcPr>
            <w:tcW w:w="5338" w:type="dxa"/>
            <w:vAlign w:val="center"/>
          </w:tcPr>
          <w:p w:rsidR="00DC666C" w:rsidRPr="002826D9" w:rsidRDefault="00DC666C" w:rsidP="002826D9">
            <w:pPr>
              <w:outlineLvl w:val="0"/>
            </w:pPr>
            <w:r w:rsidRPr="002826D9">
              <w:t>Подпрограмма «Развитие физической культуры и массового спорта на территории Молчановского района»</w:t>
            </w:r>
          </w:p>
        </w:tc>
        <w:tc>
          <w:tcPr>
            <w:tcW w:w="1510" w:type="dxa"/>
            <w:vAlign w:val="center"/>
          </w:tcPr>
          <w:p w:rsidR="00DC666C" w:rsidRPr="002826D9" w:rsidRDefault="00DC666C" w:rsidP="002826D9">
            <w:pPr>
              <w:jc w:val="center"/>
              <w:outlineLvl w:val="0"/>
            </w:pPr>
            <w:r w:rsidRPr="002826D9">
              <w:t>0310000000</w:t>
            </w:r>
          </w:p>
        </w:tc>
        <w:tc>
          <w:tcPr>
            <w:tcW w:w="1080" w:type="dxa"/>
            <w:vAlign w:val="center"/>
          </w:tcPr>
          <w:p w:rsidR="00DC666C" w:rsidRPr="002826D9" w:rsidRDefault="00DC666C" w:rsidP="002826D9">
            <w:pPr>
              <w:jc w:val="center"/>
              <w:outlineLvl w:val="0"/>
            </w:pPr>
            <w:r w:rsidRPr="002826D9">
              <w:t> </w:t>
            </w:r>
          </w:p>
        </w:tc>
        <w:tc>
          <w:tcPr>
            <w:tcW w:w="1418" w:type="dxa"/>
            <w:vAlign w:val="center"/>
          </w:tcPr>
          <w:p w:rsidR="00DC666C" w:rsidRPr="002826D9" w:rsidRDefault="00DC666C" w:rsidP="002826D9">
            <w:pPr>
              <w:jc w:val="right"/>
              <w:outlineLvl w:val="0"/>
            </w:pPr>
            <w:r w:rsidRPr="002826D9">
              <w:t>22 984,9</w:t>
            </w:r>
          </w:p>
        </w:tc>
      </w:tr>
      <w:tr w:rsidR="00DC666C" w:rsidRPr="002826D9" w:rsidTr="002826D9">
        <w:trPr>
          <w:trHeight w:val="675"/>
          <w:jc w:val="center"/>
        </w:trPr>
        <w:tc>
          <w:tcPr>
            <w:tcW w:w="5338" w:type="dxa"/>
            <w:vAlign w:val="center"/>
          </w:tcPr>
          <w:p w:rsidR="00DC666C" w:rsidRPr="002826D9" w:rsidRDefault="00DC666C" w:rsidP="002826D9">
            <w:pPr>
              <w:outlineLvl w:val="1"/>
            </w:pPr>
            <w:r w:rsidRPr="002826D9">
              <w:t>Основное мероприятие «Развитие физической культуры и массового спорта в Молчановском районе»</w:t>
            </w:r>
          </w:p>
        </w:tc>
        <w:tc>
          <w:tcPr>
            <w:tcW w:w="1510" w:type="dxa"/>
            <w:vAlign w:val="center"/>
          </w:tcPr>
          <w:p w:rsidR="00DC666C" w:rsidRPr="002826D9" w:rsidRDefault="00DC666C" w:rsidP="002826D9">
            <w:pPr>
              <w:jc w:val="center"/>
              <w:outlineLvl w:val="1"/>
            </w:pPr>
            <w:r w:rsidRPr="002826D9">
              <w:t>0315100000</w:t>
            </w:r>
          </w:p>
        </w:tc>
        <w:tc>
          <w:tcPr>
            <w:tcW w:w="1080" w:type="dxa"/>
            <w:vAlign w:val="center"/>
          </w:tcPr>
          <w:p w:rsidR="00DC666C" w:rsidRPr="002826D9" w:rsidRDefault="00DC666C" w:rsidP="002826D9">
            <w:pPr>
              <w:jc w:val="center"/>
              <w:outlineLvl w:val="1"/>
            </w:pPr>
            <w:r w:rsidRPr="002826D9">
              <w:t> </w:t>
            </w:r>
          </w:p>
        </w:tc>
        <w:tc>
          <w:tcPr>
            <w:tcW w:w="1418" w:type="dxa"/>
            <w:vAlign w:val="center"/>
          </w:tcPr>
          <w:p w:rsidR="00DC666C" w:rsidRPr="002826D9" w:rsidRDefault="00DC666C" w:rsidP="002826D9">
            <w:pPr>
              <w:jc w:val="right"/>
              <w:outlineLvl w:val="1"/>
            </w:pPr>
            <w:r w:rsidRPr="002826D9">
              <w:t>404,7</w:t>
            </w:r>
          </w:p>
        </w:tc>
      </w:tr>
      <w:tr w:rsidR="00DC666C" w:rsidRPr="002826D9" w:rsidTr="002826D9">
        <w:trPr>
          <w:trHeight w:val="675"/>
          <w:jc w:val="center"/>
        </w:trPr>
        <w:tc>
          <w:tcPr>
            <w:tcW w:w="5338" w:type="dxa"/>
            <w:vAlign w:val="center"/>
          </w:tcPr>
          <w:p w:rsidR="00DC666C" w:rsidRPr="002826D9" w:rsidRDefault="00DC666C" w:rsidP="002826D9">
            <w:pPr>
              <w:outlineLvl w:val="2"/>
            </w:pPr>
            <w:r w:rsidRPr="002826D9">
              <w:t>Обеспечение участия спортивных сборных команд в официальных спортивных мероприятиях</w:t>
            </w:r>
          </w:p>
        </w:tc>
        <w:tc>
          <w:tcPr>
            <w:tcW w:w="1510" w:type="dxa"/>
            <w:vAlign w:val="center"/>
          </w:tcPr>
          <w:p w:rsidR="00DC666C" w:rsidRPr="002826D9" w:rsidRDefault="00DC666C" w:rsidP="002826D9">
            <w:pPr>
              <w:jc w:val="center"/>
              <w:outlineLvl w:val="2"/>
            </w:pPr>
            <w:r w:rsidRPr="002826D9">
              <w:t>0315100008</w:t>
            </w:r>
          </w:p>
        </w:tc>
        <w:tc>
          <w:tcPr>
            <w:tcW w:w="1080" w:type="dxa"/>
            <w:vAlign w:val="center"/>
          </w:tcPr>
          <w:p w:rsidR="00DC666C" w:rsidRPr="002826D9" w:rsidRDefault="00DC666C" w:rsidP="002826D9">
            <w:pPr>
              <w:jc w:val="center"/>
              <w:outlineLvl w:val="2"/>
            </w:pPr>
            <w:r w:rsidRPr="002826D9">
              <w:t> </w:t>
            </w:r>
          </w:p>
        </w:tc>
        <w:tc>
          <w:tcPr>
            <w:tcW w:w="1418" w:type="dxa"/>
            <w:vAlign w:val="center"/>
          </w:tcPr>
          <w:p w:rsidR="00DC666C" w:rsidRPr="002826D9" w:rsidRDefault="00DC666C" w:rsidP="002826D9">
            <w:pPr>
              <w:jc w:val="right"/>
              <w:outlineLvl w:val="2"/>
            </w:pPr>
            <w:r w:rsidRPr="002826D9">
              <w:t>346,4</w:t>
            </w:r>
          </w:p>
        </w:tc>
      </w:tr>
      <w:tr w:rsidR="00DC666C" w:rsidRPr="002826D9" w:rsidTr="002826D9">
        <w:trPr>
          <w:trHeight w:val="1575"/>
          <w:jc w:val="center"/>
        </w:trPr>
        <w:tc>
          <w:tcPr>
            <w:tcW w:w="5338" w:type="dxa"/>
            <w:vAlign w:val="center"/>
          </w:tcPr>
          <w:p w:rsidR="00DC666C" w:rsidRPr="002826D9" w:rsidRDefault="00DC666C" w:rsidP="002826D9">
            <w:pPr>
              <w:outlineLvl w:val="6"/>
            </w:pPr>
            <w:r w:rsidRPr="002826D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0" w:type="dxa"/>
            <w:vAlign w:val="center"/>
          </w:tcPr>
          <w:p w:rsidR="00DC666C" w:rsidRPr="002826D9" w:rsidRDefault="00DC666C" w:rsidP="002826D9">
            <w:pPr>
              <w:jc w:val="center"/>
              <w:outlineLvl w:val="6"/>
            </w:pPr>
            <w:r w:rsidRPr="002826D9">
              <w:t>0315100008</w:t>
            </w:r>
          </w:p>
        </w:tc>
        <w:tc>
          <w:tcPr>
            <w:tcW w:w="1080" w:type="dxa"/>
            <w:vAlign w:val="center"/>
          </w:tcPr>
          <w:p w:rsidR="00DC666C" w:rsidRPr="002826D9" w:rsidRDefault="00DC666C" w:rsidP="002826D9">
            <w:pPr>
              <w:jc w:val="center"/>
              <w:outlineLvl w:val="6"/>
            </w:pPr>
            <w:r w:rsidRPr="002826D9">
              <w:t>100</w:t>
            </w:r>
          </w:p>
        </w:tc>
        <w:tc>
          <w:tcPr>
            <w:tcW w:w="1418" w:type="dxa"/>
            <w:vAlign w:val="center"/>
          </w:tcPr>
          <w:p w:rsidR="00DC666C" w:rsidRPr="002826D9" w:rsidRDefault="00DC666C" w:rsidP="002826D9">
            <w:pPr>
              <w:jc w:val="right"/>
              <w:outlineLvl w:val="6"/>
            </w:pPr>
            <w:r w:rsidRPr="002826D9">
              <w:t>346,4</w:t>
            </w:r>
          </w:p>
        </w:tc>
      </w:tr>
      <w:tr w:rsidR="00DC666C" w:rsidRPr="002826D9" w:rsidTr="002826D9">
        <w:trPr>
          <w:trHeight w:val="450"/>
          <w:jc w:val="center"/>
        </w:trPr>
        <w:tc>
          <w:tcPr>
            <w:tcW w:w="5338" w:type="dxa"/>
            <w:vAlign w:val="center"/>
          </w:tcPr>
          <w:p w:rsidR="00DC666C" w:rsidRPr="002826D9" w:rsidRDefault="00DC666C" w:rsidP="002826D9">
            <w:pPr>
              <w:outlineLvl w:val="2"/>
            </w:pPr>
            <w:r w:rsidRPr="002826D9">
              <w:t>Приобретение спортивного инвентаря и оборудования для спортивных школ</w:t>
            </w:r>
          </w:p>
        </w:tc>
        <w:tc>
          <w:tcPr>
            <w:tcW w:w="1510" w:type="dxa"/>
            <w:vAlign w:val="center"/>
          </w:tcPr>
          <w:p w:rsidR="00DC666C" w:rsidRPr="002826D9" w:rsidRDefault="00DC666C" w:rsidP="002826D9">
            <w:pPr>
              <w:jc w:val="center"/>
              <w:outlineLvl w:val="2"/>
            </w:pPr>
            <w:r w:rsidRPr="002826D9">
              <w:t>0315100009</w:t>
            </w:r>
          </w:p>
        </w:tc>
        <w:tc>
          <w:tcPr>
            <w:tcW w:w="1080" w:type="dxa"/>
            <w:vAlign w:val="center"/>
          </w:tcPr>
          <w:p w:rsidR="00DC666C" w:rsidRPr="002826D9" w:rsidRDefault="00DC666C" w:rsidP="002826D9">
            <w:pPr>
              <w:jc w:val="center"/>
              <w:outlineLvl w:val="2"/>
            </w:pPr>
            <w:r w:rsidRPr="002826D9">
              <w:t> </w:t>
            </w:r>
          </w:p>
        </w:tc>
        <w:tc>
          <w:tcPr>
            <w:tcW w:w="1418" w:type="dxa"/>
            <w:vAlign w:val="center"/>
          </w:tcPr>
          <w:p w:rsidR="00DC666C" w:rsidRPr="002826D9" w:rsidRDefault="00DC666C" w:rsidP="002826D9">
            <w:pPr>
              <w:jc w:val="right"/>
              <w:outlineLvl w:val="2"/>
            </w:pPr>
            <w:r w:rsidRPr="002826D9">
              <w:t>58,3</w:t>
            </w:r>
          </w:p>
        </w:tc>
      </w:tr>
      <w:tr w:rsidR="00DC666C" w:rsidRPr="002826D9" w:rsidTr="002826D9">
        <w:trPr>
          <w:trHeight w:val="900"/>
          <w:jc w:val="center"/>
        </w:trPr>
        <w:tc>
          <w:tcPr>
            <w:tcW w:w="5338" w:type="dxa"/>
            <w:vAlign w:val="center"/>
          </w:tcPr>
          <w:p w:rsidR="00DC666C" w:rsidRPr="002826D9" w:rsidRDefault="00DC666C" w:rsidP="002826D9">
            <w:pPr>
              <w:outlineLvl w:val="6"/>
            </w:pPr>
            <w:r w:rsidRPr="002826D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0" w:type="dxa"/>
            <w:vAlign w:val="center"/>
          </w:tcPr>
          <w:p w:rsidR="00DC666C" w:rsidRPr="002826D9" w:rsidRDefault="00DC666C" w:rsidP="002826D9">
            <w:pPr>
              <w:jc w:val="center"/>
              <w:outlineLvl w:val="6"/>
            </w:pPr>
            <w:r w:rsidRPr="002826D9">
              <w:t>0315100009</w:t>
            </w:r>
          </w:p>
        </w:tc>
        <w:tc>
          <w:tcPr>
            <w:tcW w:w="1080" w:type="dxa"/>
            <w:vAlign w:val="center"/>
          </w:tcPr>
          <w:p w:rsidR="00DC666C" w:rsidRPr="002826D9" w:rsidRDefault="00DC666C" w:rsidP="002826D9">
            <w:pPr>
              <w:jc w:val="center"/>
              <w:outlineLvl w:val="6"/>
            </w:pPr>
            <w:r w:rsidRPr="002826D9">
              <w:t>600</w:t>
            </w:r>
          </w:p>
        </w:tc>
        <w:tc>
          <w:tcPr>
            <w:tcW w:w="1418" w:type="dxa"/>
            <w:vAlign w:val="center"/>
          </w:tcPr>
          <w:p w:rsidR="00DC666C" w:rsidRPr="002826D9" w:rsidRDefault="00DC666C" w:rsidP="002826D9">
            <w:pPr>
              <w:jc w:val="right"/>
              <w:outlineLvl w:val="6"/>
            </w:pPr>
            <w:r w:rsidRPr="002826D9">
              <w:t>58,3</w:t>
            </w:r>
          </w:p>
        </w:tc>
      </w:tr>
      <w:tr w:rsidR="00DC666C" w:rsidRPr="002826D9" w:rsidTr="002826D9">
        <w:trPr>
          <w:trHeight w:val="3825"/>
          <w:jc w:val="center"/>
        </w:trPr>
        <w:tc>
          <w:tcPr>
            <w:tcW w:w="5338" w:type="dxa"/>
            <w:vAlign w:val="center"/>
          </w:tcPr>
          <w:p w:rsidR="00DC666C" w:rsidRPr="002826D9" w:rsidRDefault="00DC666C" w:rsidP="002826D9">
            <w:pPr>
              <w:outlineLvl w:val="1"/>
            </w:pPr>
            <w:r w:rsidRPr="002826D9">
              <w:t>Основное мероприятие «Обеспечение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области», муниципального образования «Томский район»</w:t>
            </w:r>
          </w:p>
        </w:tc>
        <w:tc>
          <w:tcPr>
            <w:tcW w:w="1510" w:type="dxa"/>
            <w:vAlign w:val="center"/>
          </w:tcPr>
          <w:p w:rsidR="00DC666C" w:rsidRPr="002826D9" w:rsidRDefault="00DC666C" w:rsidP="002826D9">
            <w:pPr>
              <w:jc w:val="center"/>
              <w:outlineLvl w:val="1"/>
            </w:pPr>
            <w:r w:rsidRPr="002826D9">
              <w:t>0315200000</w:t>
            </w:r>
          </w:p>
        </w:tc>
        <w:tc>
          <w:tcPr>
            <w:tcW w:w="1080" w:type="dxa"/>
            <w:vAlign w:val="center"/>
          </w:tcPr>
          <w:p w:rsidR="00DC666C" w:rsidRPr="002826D9" w:rsidRDefault="00DC666C" w:rsidP="002826D9">
            <w:pPr>
              <w:jc w:val="center"/>
              <w:outlineLvl w:val="1"/>
            </w:pPr>
            <w:r w:rsidRPr="002826D9">
              <w:t> </w:t>
            </w:r>
          </w:p>
        </w:tc>
        <w:tc>
          <w:tcPr>
            <w:tcW w:w="1418" w:type="dxa"/>
            <w:vAlign w:val="center"/>
          </w:tcPr>
          <w:p w:rsidR="00DC666C" w:rsidRPr="002826D9" w:rsidRDefault="00DC666C" w:rsidP="002826D9">
            <w:pPr>
              <w:jc w:val="right"/>
              <w:outlineLvl w:val="1"/>
            </w:pPr>
            <w:r w:rsidRPr="002826D9">
              <w:t>120,9</w:t>
            </w:r>
          </w:p>
        </w:tc>
      </w:tr>
      <w:tr w:rsidR="00DC666C" w:rsidRPr="002826D9" w:rsidTr="002826D9">
        <w:trPr>
          <w:trHeight w:val="3600"/>
          <w:jc w:val="center"/>
        </w:trPr>
        <w:tc>
          <w:tcPr>
            <w:tcW w:w="5338" w:type="dxa"/>
            <w:vAlign w:val="center"/>
          </w:tcPr>
          <w:p w:rsidR="00DC666C" w:rsidRPr="002826D9" w:rsidRDefault="00DC666C" w:rsidP="002826D9">
            <w:pPr>
              <w:outlineLvl w:val="2"/>
            </w:pPr>
            <w:r w:rsidRPr="002826D9">
              <w:t>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области», муниципального образования «Томский район»</w:t>
            </w:r>
          </w:p>
        </w:tc>
        <w:tc>
          <w:tcPr>
            <w:tcW w:w="1510" w:type="dxa"/>
            <w:vAlign w:val="center"/>
          </w:tcPr>
          <w:p w:rsidR="00DC666C" w:rsidRPr="002826D9" w:rsidRDefault="00DC666C" w:rsidP="002826D9">
            <w:pPr>
              <w:jc w:val="center"/>
              <w:outlineLvl w:val="2"/>
            </w:pPr>
            <w:r w:rsidRPr="002826D9">
              <w:t>0315240320</w:t>
            </w:r>
          </w:p>
        </w:tc>
        <w:tc>
          <w:tcPr>
            <w:tcW w:w="1080" w:type="dxa"/>
            <w:vAlign w:val="center"/>
          </w:tcPr>
          <w:p w:rsidR="00DC666C" w:rsidRPr="002826D9" w:rsidRDefault="00DC666C" w:rsidP="002826D9">
            <w:pPr>
              <w:jc w:val="center"/>
              <w:outlineLvl w:val="2"/>
            </w:pPr>
            <w:r w:rsidRPr="002826D9">
              <w:t> </w:t>
            </w:r>
          </w:p>
        </w:tc>
        <w:tc>
          <w:tcPr>
            <w:tcW w:w="1418" w:type="dxa"/>
            <w:vAlign w:val="center"/>
          </w:tcPr>
          <w:p w:rsidR="00DC666C" w:rsidRPr="002826D9" w:rsidRDefault="00DC666C" w:rsidP="002826D9">
            <w:pPr>
              <w:jc w:val="right"/>
              <w:outlineLvl w:val="2"/>
            </w:pPr>
            <w:r w:rsidRPr="002826D9">
              <w:t>114,9</w:t>
            </w:r>
          </w:p>
        </w:tc>
      </w:tr>
      <w:tr w:rsidR="00DC666C" w:rsidRPr="002826D9" w:rsidTr="002826D9">
        <w:trPr>
          <w:trHeight w:val="1575"/>
          <w:jc w:val="center"/>
        </w:trPr>
        <w:tc>
          <w:tcPr>
            <w:tcW w:w="5338" w:type="dxa"/>
            <w:vAlign w:val="center"/>
          </w:tcPr>
          <w:p w:rsidR="00DC666C" w:rsidRPr="002826D9" w:rsidRDefault="00DC666C" w:rsidP="002826D9">
            <w:pPr>
              <w:outlineLvl w:val="6"/>
            </w:pPr>
            <w:r w:rsidRPr="002826D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0" w:type="dxa"/>
            <w:vAlign w:val="center"/>
          </w:tcPr>
          <w:p w:rsidR="00DC666C" w:rsidRPr="002826D9" w:rsidRDefault="00DC666C" w:rsidP="002826D9">
            <w:pPr>
              <w:jc w:val="center"/>
              <w:outlineLvl w:val="6"/>
            </w:pPr>
            <w:r w:rsidRPr="002826D9">
              <w:t>0315240320</w:t>
            </w:r>
          </w:p>
        </w:tc>
        <w:tc>
          <w:tcPr>
            <w:tcW w:w="1080" w:type="dxa"/>
            <w:vAlign w:val="center"/>
          </w:tcPr>
          <w:p w:rsidR="00DC666C" w:rsidRPr="002826D9" w:rsidRDefault="00DC666C" w:rsidP="002826D9">
            <w:pPr>
              <w:jc w:val="center"/>
              <w:outlineLvl w:val="6"/>
            </w:pPr>
            <w:r w:rsidRPr="002826D9">
              <w:t>100</w:t>
            </w:r>
          </w:p>
        </w:tc>
        <w:tc>
          <w:tcPr>
            <w:tcW w:w="1418" w:type="dxa"/>
            <w:vAlign w:val="center"/>
          </w:tcPr>
          <w:p w:rsidR="00DC666C" w:rsidRPr="002826D9" w:rsidRDefault="00DC666C" w:rsidP="002826D9">
            <w:pPr>
              <w:jc w:val="right"/>
              <w:outlineLvl w:val="6"/>
            </w:pPr>
            <w:r w:rsidRPr="002826D9">
              <w:t>114,9</w:t>
            </w:r>
          </w:p>
        </w:tc>
      </w:tr>
      <w:tr w:rsidR="00DC666C" w:rsidRPr="002826D9" w:rsidTr="002826D9">
        <w:trPr>
          <w:trHeight w:val="3600"/>
          <w:jc w:val="center"/>
        </w:trPr>
        <w:tc>
          <w:tcPr>
            <w:tcW w:w="5338" w:type="dxa"/>
            <w:vAlign w:val="center"/>
          </w:tcPr>
          <w:p w:rsidR="00DC666C" w:rsidRPr="002826D9" w:rsidRDefault="00DC666C" w:rsidP="002826D9">
            <w:pPr>
              <w:outlineLvl w:val="2"/>
            </w:pPr>
            <w:r w:rsidRPr="002826D9">
              <w:t>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области», муниципального образования «Томский район»</w:t>
            </w:r>
          </w:p>
        </w:tc>
        <w:tc>
          <w:tcPr>
            <w:tcW w:w="1510" w:type="dxa"/>
            <w:vAlign w:val="center"/>
          </w:tcPr>
          <w:p w:rsidR="00DC666C" w:rsidRPr="002826D9" w:rsidRDefault="00DC666C" w:rsidP="002826D9">
            <w:pPr>
              <w:jc w:val="center"/>
              <w:outlineLvl w:val="2"/>
            </w:pPr>
            <w:r w:rsidRPr="002826D9">
              <w:t>03152S0320</w:t>
            </w:r>
          </w:p>
        </w:tc>
        <w:tc>
          <w:tcPr>
            <w:tcW w:w="1080" w:type="dxa"/>
            <w:vAlign w:val="center"/>
          </w:tcPr>
          <w:p w:rsidR="00DC666C" w:rsidRPr="002826D9" w:rsidRDefault="00DC666C" w:rsidP="002826D9">
            <w:pPr>
              <w:jc w:val="center"/>
              <w:outlineLvl w:val="2"/>
            </w:pPr>
            <w:r w:rsidRPr="002826D9">
              <w:t> </w:t>
            </w:r>
          </w:p>
        </w:tc>
        <w:tc>
          <w:tcPr>
            <w:tcW w:w="1418" w:type="dxa"/>
            <w:vAlign w:val="center"/>
          </w:tcPr>
          <w:p w:rsidR="00DC666C" w:rsidRPr="002826D9" w:rsidRDefault="00DC666C" w:rsidP="002826D9">
            <w:pPr>
              <w:jc w:val="right"/>
              <w:outlineLvl w:val="2"/>
            </w:pPr>
            <w:r w:rsidRPr="002826D9">
              <w:t>6,0</w:t>
            </w:r>
          </w:p>
        </w:tc>
      </w:tr>
      <w:tr w:rsidR="00DC666C" w:rsidRPr="002826D9" w:rsidTr="002826D9">
        <w:trPr>
          <w:trHeight w:val="1575"/>
          <w:jc w:val="center"/>
        </w:trPr>
        <w:tc>
          <w:tcPr>
            <w:tcW w:w="5338" w:type="dxa"/>
            <w:vAlign w:val="center"/>
          </w:tcPr>
          <w:p w:rsidR="00DC666C" w:rsidRPr="002826D9" w:rsidRDefault="00DC666C" w:rsidP="002826D9">
            <w:pPr>
              <w:outlineLvl w:val="6"/>
            </w:pPr>
            <w:r w:rsidRPr="002826D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0" w:type="dxa"/>
            <w:vAlign w:val="center"/>
          </w:tcPr>
          <w:p w:rsidR="00DC666C" w:rsidRPr="002826D9" w:rsidRDefault="00DC666C" w:rsidP="002826D9">
            <w:pPr>
              <w:jc w:val="center"/>
              <w:outlineLvl w:val="6"/>
            </w:pPr>
            <w:r w:rsidRPr="002826D9">
              <w:t>03152S0320</w:t>
            </w:r>
          </w:p>
        </w:tc>
        <w:tc>
          <w:tcPr>
            <w:tcW w:w="1080" w:type="dxa"/>
            <w:vAlign w:val="center"/>
          </w:tcPr>
          <w:p w:rsidR="00DC666C" w:rsidRPr="002826D9" w:rsidRDefault="00DC666C" w:rsidP="002826D9">
            <w:pPr>
              <w:jc w:val="center"/>
              <w:outlineLvl w:val="6"/>
            </w:pPr>
            <w:r w:rsidRPr="002826D9">
              <w:t>100</w:t>
            </w:r>
          </w:p>
        </w:tc>
        <w:tc>
          <w:tcPr>
            <w:tcW w:w="1418" w:type="dxa"/>
            <w:vAlign w:val="center"/>
          </w:tcPr>
          <w:p w:rsidR="00DC666C" w:rsidRPr="002826D9" w:rsidRDefault="00DC666C" w:rsidP="002826D9">
            <w:pPr>
              <w:jc w:val="right"/>
              <w:outlineLvl w:val="6"/>
            </w:pPr>
            <w:r w:rsidRPr="002826D9">
              <w:t>6,0</w:t>
            </w:r>
          </w:p>
        </w:tc>
      </w:tr>
      <w:tr w:rsidR="00DC666C" w:rsidRPr="002826D9" w:rsidTr="002826D9">
        <w:trPr>
          <w:trHeight w:val="1350"/>
          <w:jc w:val="center"/>
        </w:trPr>
        <w:tc>
          <w:tcPr>
            <w:tcW w:w="5338" w:type="dxa"/>
            <w:vAlign w:val="center"/>
          </w:tcPr>
          <w:p w:rsidR="00DC666C" w:rsidRPr="002826D9" w:rsidRDefault="00DC666C" w:rsidP="002826D9">
            <w:pPr>
              <w:outlineLvl w:val="1"/>
            </w:pPr>
            <w:r w:rsidRPr="002826D9">
              <w:t>Основное мероприятие «Повышение обеспеченности населения спортивными сооружениями и улучшение спортивной инфраструктуры в Молчановском районе»</w:t>
            </w:r>
          </w:p>
        </w:tc>
        <w:tc>
          <w:tcPr>
            <w:tcW w:w="1510" w:type="dxa"/>
            <w:vAlign w:val="center"/>
          </w:tcPr>
          <w:p w:rsidR="00DC666C" w:rsidRPr="002826D9" w:rsidRDefault="00DC666C" w:rsidP="002826D9">
            <w:pPr>
              <w:jc w:val="center"/>
              <w:outlineLvl w:val="1"/>
            </w:pPr>
            <w:r w:rsidRPr="002826D9">
              <w:t>0315400000</w:t>
            </w:r>
          </w:p>
        </w:tc>
        <w:tc>
          <w:tcPr>
            <w:tcW w:w="1080" w:type="dxa"/>
            <w:vAlign w:val="center"/>
          </w:tcPr>
          <w:p w:rsidR="00DC666C" w:rsidRPr="002826D9" w:rsidRDefault="00DC666C" w:rsidP="002826D9">
            <w:pPr>
              <w:jc w:val="center"/>
              <w:outlineLvl w:val="1"/>
            </w:pPr>
            <w:r w:rsidRPr="002826D9">
              <w:t> </w:t>
            </w:r>
          </w:p>
        </w:tc>
        <w:tc>
          <w:tcPr>
            <w:tcW w:w="1418" w:type="dxa"/>
            <w:vAlign w:val="center"/>
          </w:tcPr>
          <w:p w:rsidR="00DC666C" w:rsidRPr="002826D9" w:rsidRDefault="00DC666C" w:rsidP="002826D9">
            <w:pPr>
              <w:jc w:val="right"/>
              <w:outlineLvl w:val="1"/>
            </w:pPr>
            <w:r w:rsidRPr="002826D9">
              <w:t>19 128,0</w:t>
            </w:r>
          </w:p>
        </w:tc>
      </w:tr>
      <w:tr w:rsidR="00DC666C" w:rsidRPr="002826D9" w:rsidTr="002826D9">
        <w:trPr>
          <w:trHeight w:val="450"/>
          <w:jc w:val="center"/>
        </w:trPr>
        <w:tc>
          <w:tcPr>
            <w:tcW w:w="5338" w:type="dxa"/>
            <w:vAlign w:val="center"/>
          </w:tcPr>
          <w:p w:rsidR="00DC666C" w:rsidRPr="002826D9" w:rsidRDefault="00DC666C" w:rsidP="002826D9">
            <w:pPr>
              <w:outlineLvl w:val="2"/>
            </w:pPr>
            <w:r w:rsidRPr="002826D9">
              <w:t>Капитальный ремонт муниципальных спортивных сооружений</w:t>
            </w:r>
          </w:p>
        </w:tc>
        <w:tc>
          <w:tcPr>
            <w:tcW w:w="1510" w:type="dxa"/>
            <w:vAlign w:val="center"/>
          </w:tcPr>
          <w:p w:rsidR="00DC666C" w:rsidRPr="002826D9" w:rsidRDefault="00DC666C" w:rsidP="002826D9">
            <w:pPr>
              <w:jc w:val="center"/>
              <w:outlineLvl w:val="2"/>
            </w:pPr>
            <w:r w:rsidRPr="002826D9">
              <w:t>0315400010</w:t>
            </w:r>
          </w:p>
        </w:tc>
        <w:tc>
          <w:tcPr>
            <w:tcW w:w="1080" w:type="dxa"/>
            <w:vAlign w:val="center"/>
          </w:tcPr>
          <w:p w:rsidR="00DC666C" w:rsidRPr="002826D9" w:rsidRDefault="00DC666C" w:rsidP="002826D9">
            <w:pPr>
              <w:jc w:val="center"/>
              <w:outlineLvl w:val="2"/>
            </w:pPr>
            <w:r w:rsidRPr="002826D9">
              <w:t> </w:t>
            </w:r>
          </w:p>
        </w:tc>
        <w:tc>
          <w:tcPr>
            <w:tcW w:w="1418" w:type="dxa"/>
            <w:vAlign w:val="center"/>
          </w:tcPr>
          <w:p w:rsidR="00DC666C" w:rsidRPr="002826D9" w:rsidRDefault="00DC666C" w:rsidP="002826D9">
            <w:pPr>
              <w:jc w:val="right"/>
              <w:outlineLvl w:val="2"/>
            </w:pPr>
            <w:r w:rsidRPr="002826D9">
              <w:t>8 524,4</w:t>
            </w:r>
          </w:p>
        </w:tc>
      </w:tr>
      <w:tr w:rsidR="00DC666C" w:rsidRPr="002826D9" w:rsidTr="002826D9">
        <w:trPr>
          <w:trHeight w:val="900"/>
          <w:jc w:val="center"/>
        </w:trPr>
        <w:tc>
          <w:tcPr>
            <w:tcW w:w="5338" w:type="dxa"/>
            <w:vAlign w:val="center"/>
          </w:tcPr>
          <w:p w:rsidR="00DC666C" w:rsidRPr="002826D9" w:rsidRDefault="00DC666C" w:rsidP="002826D9">
            <w:pPr>
              <w:outlineLvl w:val="6"/>
            </w:pPr>
            <w:r w:rsidRPr="002826D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0" w:type="dxa"/>
            <w:vAlign w:val="center"/>
          </w:tcPr>
          <w:p w:rsidR="00DC666C" w:rsidRPr="002826D9" w:rsidRDefault="00DC666C" w:rsidP="002826D9">
            <w:pPr>
              <w:jc w:val="center"/>
              <w:outlineLvl w:val="6"/>
            </w:pPr>
            <w:r w:rsidRPr="002826D9">
              <w:t>0315400010</w:t>
            </w:r>
          </w:p>
        </w:tc>
        <w:tc>
          <w:tcPr>
            <w:tcW w:w="1080" w:type="dxa"/>
            <w:vAlign w:val="center"/>
          </w:tcPr>
          <w:p w:rsidR="00DC666C" w:rsidRPr="002826D9" w:rsidRDefault="00DC666C" w:rsidP="002826D9">
            <w:pPr>
              <w:jc w:val="center"/>
              <w:outlineLvl w:val="6"/>
            </w:pPr>
            <w:r w:rsidRPr="002826D9">
              <w:t>600</w:t>
            </w:r>
          </w:p>
        </w:tc>
        <w:tc>
          <w:tcPr>
            <w:tcW w:w="1418" w:type="dxa"/>
            <w:vAlign w:val="center"/>
          </w:tcPr>
          <w:p w:rsidR="00DC666C" w:rsidRPr="002826D9" w:rsidRDefault="00DC666C" w:rsidP="002826D9">
            <w:pPr>
              <w:jc w:val="right"/>
              <w:outlineLvl w:val="6"/>
            </w:pPr>
            <w:r w:rsidRPr="002826D9">
              <w:t>8 524,4</w:t>
            </w:r>
          </w:p>
        </w:tc>
      </w:tr>
      <w:tr w:rsidR="00DC666C" w:rsidRPr="002826D9" w:rsidTr="002826D9">
        <w:trPr>
          <w:trHeight w:val="2250"/>
          <w:jc w:val="center"/>
        </w:trPr>
        <w:tc>
          <w:tcPr>
            <w:tcW w:w="5338" w:type="dxa"/>
            <w:vAlign w:val="center"/>
          </w:tcPr>
          <w:p w:rsidR="00DC666C" w:rsidRPr="002826D9" w:rsidRDefault="00DC666C" w:rsidP="002826D9">
            <w:pPr>
              <w:outlineLvl w:val="2"/>
            </w:pPr>
            <w:r w:rsidRPr="002826D9">
              <w:t>На разработку проектно- сметной документации, проведение капитального ремонта здания, постановки и установки спортивного инвентаря и оборудования в здании «Спорткомплекс», расположенного по адресу: Томская область, Молчановский район, Наргинское сельское поселение, с. Нарга, ул. Карла Маркса, 36, помещение 3</w:t>
            </w:r>
          </w:p>
        </w:tc>
        <w:tc>
          <w:tcPr>
            <w:tcW w:w="1510" w:type="dxa"/>
            <w:vAlign w:val="center"/>
          </w:tcPr>
          <w:p w:rsidR="00DC666C" w:rsidRPr="002826D9" w:rsidRDefault="00DC666C" w:rsidP="002826D9">
            <w:pPr>
              <w:jc w:val="center"/>
              <w:outlineLvl w:val="2"/>
            </w:pPr>
            <w:r w:rsidRPr="002826D9">
              <w:t>0315400039</w:t>
            </w:r>
          </w:p>
        </w:tc>
        <w:tc>
          <w:tcPr>
            <w:tcW w:w="1080" w:type="dxa"/>
            <w:vAlign w:val="center"/>
          </w:tcPr>
          <w:p w:rsidR="00DC666C" w:rsidRPr="002826D9" w:rsidRDefault="00DC666C" w:rsidP="002826D9">
            <w:pPr>
              <w:jc w:val="center"/>
              <w:outlineLvl w:val="2"/>
            </w:pPr>
            <w:r w:rsidRPr="002826D9">
              <w:t> </w:t>
            </w:r>
          </w:p>
        </w:tc>
        <w:tc>
          <w:tcPr>
            <w:tcW w:w="1418" w:type="dxa"/>
            <w:vAlign w:val="center"/>
          </w:tcPr>
          <w:p w:rsidR="00DC666C" w:rsidRPr="002826D9" w:rsidRDefault="00DC666C" w:rsidP="002826D9">
            <w:pPr>
              <w:jc w:val="right"/>
              <w:outlineLvl w:val="2"/>
            </w:pPr>
            <w:r w:rsidRPr="002826D9">
              <w:t>9 500,0</w:t>
            </w:r>
          </w:p>
        </w:tc>
      </w:tr>
      <w:tr w:rsidR="00DC666C" w:rsidRPr="002826D9" w:rsidTr="002826D9">
        <w:trPr>
          <w:trHeight w:val="255"/>
          <w:jc w:val="center"/>
        </w:trPr>
        <w:tc>
          <w:tcPr>
            <w:tcW w:w="5338" w:type="dxa"/>
            <w:vAlign w:val="center"/>
          </w:tcPr>
          <w:p w:rsidR="00DC666C" w:rsidRPr="002826D9" w:rsidRDefault="00DC666C" w:rsidP="002826D9">
            <w:pPr>
              <w:outlineLvl w:val="6"/>
            </w:pPr>
            <w:r w:rsidRPr="002826D9">
              <w:t>Межбюджетные трансферты</w:t>
            </w:r>
          </w:p>
        </w:tc>
        <w:tc>
          <w:tcPr>
            <w:tcW w:w="1510" w:type="dxa"/>
            <w:vAlign w:val="center"/>
          </w:tcPr>
          <w:p w:rsidR="00DC666C" w:rsidRPr="002826D9" w:rsidRDefault="00DC666C" w:rsidP="002826D9">
            <w:pPr>
              <w:jc w:val="center"/>
              <w:outlineLvl w:val="6"/>
            </w:pPr>
            <w:r w:rsidRPr="002826D9">
              <w:t>0315400039</w:t>
            </w:r>
          </w:p>
        </w:tc>
        <w:tc>
          <w:tcPr>
            <w:tcW w:w="1080" w:type="dxa"/>
            <w:vAlign w:val="center"/>
          </w:tcPr>
          <w:p w:rsidR="00DC666C" w:rsidRPr="002826D9" w:rsidRDefault="00DC666C" w:rsidP="002826D9">
            <w:pPr>
              <w:jc w:val="center"/>
              <w:outlineLvl w:val="6"/>
            </w:pPr>
            <w:r w:rsidRPr="002826D9">
              <w:t>500</w:t>
            </w:r>
          </w:p>
        </w:tc>
        <w:tc>
          <w:tcPr>
            <w:tcW w:w="1418" w:type="dxa"/>
            <w:vAlign w:val="center"/>
          </w:tcPr>
          <w:p w:rsidR="00DC666C" w:rsidRPr="002826D9" w:rsidRDefault="00DC666C" w:rsidP="002826D9">
            <w:pPr>
              <w:jc w:val="right"/>
              <w:outlineLvl w:val="6"/>
            </w:pPr>
            <w:r w:rsidRPr="002826D9">
              <w:t>9 500,0</w:t>
            </w:r>
          </w:p>
        </w:tc>
      </w:tr>
      <w:tr w:rsidR="00DC666C" w:rsidRPr="002826D9" w:rsidTr="002826D9">
        <w:trPr>
          <w:trHeight w:val="450"/>
          <w:jc w:val="center"/>
        </w:trPr>
        <w:tc>
          <w:tcPr>
            <w:tcW w:w="5338" w:type="dxa"/>
            <w:vAlign w:val="center"/>
          </w:tcPr>
          <w:p w:rsidR="00DC666C" w:rsidRPr="002826D9" w:rsidRDefault="00DC666C" w:rsidP="002826D9">
            <w:pPr>
              <w:outlineLvl w:val="2"/>
            </w:pPr>
            <w:r w:rsidRPr="002826D9">
              <w:t>Проведение ремонта муниципальных спортивных объектов</w:t>
            </w:r>
          </w:p>
        </w:tc>
        <w:tc>
          <w:tcPr>
            <w:tcW w:w="1510" w:type="dxa"/>
            <w:vAlign w:val="center"/>
          </w:tcPr>
          <w:p w:rsidR="00DC666C" w:rsidRPr="002826D9" w:rsidRDefault="00DC666C" w:rsidP="002826D9">
            <w:pPr>
              <w:jc w:val="center"/>
              <w:outlineLvl w:val="2"/>
            </w:pPr>
            <w:r w:rsidRPr="002826D9">
              <w:t>0315400043</w:t>
            </w:r>
          </w:p>
        </w:tc>
        <w:tc>
          <w:tcPr>
            <w:tcW w:w="1080" w:type="dxa"/>
            <w:vAlign w:val="center"/>
          </w:tcPr>
          <w:p w:rsidR="00DC666C" w:rsidRPr="002826D9" w:rsidRDefault="00DC666C" w:rsidP="002826D9">
            <w:pPr>
              <w:jc w:val="center"/>
              <w:outlineLvl w:val="2"/>
            </w:pPr>
            <w:r w:rsidRPr="002826D9">
              <w:t> </w:t>
            </w:r>
          </w:p>
        </w:tc>
        <w:tc>
          <w:tcPr>
            <w:tcW w:w="1418" w:type="dxa"/>
            <w:vAlign w:val="center"/>
          </w:tcPr>
          <w:p w:rsidR="00DC666C" w:rsidRPr="002826D9" w:rsidRDefault="00DC666C" w:rsidP="002826D9">
            <w:pPr>
              <w:jc w:val="right"/>
              <w:outlineLvl w:val="2"/>
            </w:pPr>
            <w:r w:rsidRPr="002826D9">
              <w:t>400,0</w:t>
            </w:r>
          </w:p>
        </w:tc>
      </w:tr>
      <w:tr w:rsidR="00DC666C" w:rsidRPr="002826D9" w:rsidTr="002826D9">
        <w:trPr>
          <w:trHeight w:val="900"/>
          <w:jc w:val="center"/>
        </w:trPr>
        <w:tc>
          <w:tcPr>
            <w:tcW w:w="5338" w:type="dxa"/>
            <w:vAlign w:val="center"/>
          </w:tcPr>
          <w:p w:rsidR="00DC666C" w:rsidRPr="002826D9" w:rsidRDefault="00DC666C" w:rsidP="002826D9">
            <w:pPr>
              <w:outlineLvl w:val="6"/>
            </w:pPr>
            <w:r w:rsidRPr="002826D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0" w:type="dxa"/>
            <w:vAlign w:val="center"/>
          </w:tcPr>
          <w:p w:rsidR="00DC666C" w:rsidRPr="002826D9" w:rsidRDefault="00DC666C" w:rsidP="002826D9">
            <w:pPr>
              <w:jc w:val="center"/>
              <w:outlineLvl w:val="6"/>
            </w:pPr>
            <w:r w:rsidRPr="002826D9">
              <w:t>0315400043</w:t>
            </w:r>
          </w:p>
        </w:tc>
        <w:tc>
          <w:tcPr>
            <w:tcW w:w="1080" w:type="dxa"/>
            <w:vAlign w:val="center"/>
          </w:tcPr>
          <w:p w:rsidR="00DC666C" w:rsidRPr="002826D9" w:rsidRDefault="00DC666C" w:rsidP="002826D9">
            <w:pPr>
              <w:jc w:val="center"/>
              <w:outlineLvl w:val="6"/>
            </w:pPr>
            <w:r w:rsidRPr="002826D9">
              <w:t>600</w:t>
            </w:r>
          </w:p>
        </w:tc>
        <w:tc>
          <w:tcPr>
            <w:tcW w:w="1418" w:type="dxa"/>
            <w:vAlign w:val="center"/>
          </w:tcPr>
          <w:p w:rsidR="00DC666C" w:rsidRPr="002826D9" w:rsidRDefault="00DC666C" w:rsidP="002826D9">
            <w:pPr>
              <w:jc w:val="right"/>
              <w:outlineLvl w:val="6"/>
            </w:pPr>
            <w:r w:rsidRPr="002826D9">
              <w:t>400,0</w:t>
            </w:r>
          </w:p>
        </w:tc>
      </w:tr>
      <w:tr w:rsidR="00DC666C" w:rsidRPr="002826D9" w:rsidTr="002826D9">
        <w:trPr>
          <w:trHeight w:val="1350"/>
          <w:jc w:val="center"/>
        </w:trPr>
        <w:tc>
          <w:tcPr>
            <w:tcW w:w="5338" w:type="dxa"/>
            <w:vAlign w:val="center"/>
          </w:tcPr>
          <w:p w:rsidR="00DC666C" w:rsidRPr="002826D9" w:rsidRDefault="00DC666C" w:rsidP="002826D9">
            <w:pPr>
              <w:outlineLvl w:val="2"/>
            </w:pPr>
            <w:r w:rsidRPr="002826D9">
              <w:t>Корректировка проектной сметной документации по муниципальным спортивным объектам. Проверка достоверности сметной документации по муниципальным спортивным объектам.</w:t>
            </w:r>
          </w:p>
        </w:tc>
        <w:tc>
          <w:tcPr>
            <w:tcW w:w="1510" w:type="dxa"/>
            <w:vAlign w:val="center"/>
          </w:tcPr>
          <w:p w:rsidR="00DC666C" w:rsidRPr="002826D9" w:rsidRDefault="00DC666C" w:rsidP="002826D9">
            <w:pPr>
              <w:jc w:val="center"/>
              <w:outlineLvl w:val="2"/>
            </w:pPr>
            <w:r w:rsidRPr="002826D9">
              <w:t>0315400044</w:t>
            </w:r>
          </w:p>
        </w:tc>
        <w:tc>
          <w:tcPr>
            <w:tcW w:w="1080" w:type="dxa"/>
            <w:vAlign w:val="center"/>
          </w:tcPr>
          <w:p w:rsidR="00DC666C" w:rsidRPr="002826D9" w:rsidRDefault="00DC666C" w:rsidP="002826D9">
            <w:pPr>
              <w:jc w:val="center"/>
              <w:outlineLvl w:val="2"/>
            </w:pPr>
            <w:r w:rsidRPr="002826D9">
              <w:t> </w:t>
            </w:r>
          </w:p>
        </w:tc>
        <w:tc>
          <w:tcPr>
            <w:tcW w:w="1418" w:type="dxa"/>
            <w:vAlign w:val="center"/>
          </w:tcPr>
          <w:p w:rsidR="00DC666C" w:rsidRPr="002826D9" w:rsidRDefault="00DC666C" w:rsidP="002826D9">
            <w:pPr>
              <w:jc w:val="right"/>
              <w:outlineLvl w:val="2"/>
            </w:pPr>
            <w:r w:rsidRPr="002826D9">
              <w:t>403,6</w:t>
            </w:r>
          </w:p>
        </w:tc>
      </w:tr>
      <w:tr w:rsidR="00DC666C" w:rsidRPr="002826D9" w:rsidTr="002826D9">
        <w:trPr>
          <w:trHeight w:val="900"/>
          <w:jc w:val="center"/>
        </w:trPr>
        <w:tc>
          <w:tcPr>
            <w:tcW w:w="5338" w:type="dxa"/>
            <w:vAlign w:val="center"/>
          </w:tcPr>
          <w:p w:rsidR="00DC666C" w:rsidRPr="002826D9" w:rsidRDefault="00DC666C" w:rsidP="002826D9">
            <w:pPr>
              <w:outlineLvl w:val="6"/>
            </w:pPr>
            <w:r w:rsidRPr="002826D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0" w:type="dxa"/>
            <w:vAlign w:val="center"/>
          </w:tcPr>
          <w:p w:rsidR="00DC666C" w:rsidRPr="002826D9" w:rsidRDefault="00DC666C" w:rsidP="002826D9">
            <w:pPr>
              <w:jc w:val="center"/>
              <w:outlineLvl w:val="6"/>
            </w:pPr>
            <w:r w:rsidRPr="002826D9">
              <w:t>0315400044</w:t>
            </w:r>
          </w:p>
        </w:tc>
        <w:tc>
          <w:tcPr>
            <w:tcW w:w="1080" w:type="dxa"/>
            <w:vAlign w:val="center"/>
          </w:tcPr>
          <w:p w:rsidR="00DC666C" w:rsidRPr="002826D9" w:rsidRDefault="00DC666C" w:rsidP="002826D9">
            <w:pPr>
              <w:jc w:val="center"/>
              <w:outlineLvl w:val="6"/>
            </w:pPr>
            <w:r w:rsidRPr="002826D9">
              <w:t>600</w:t>
            </w:r>
          </w:p>
        </w:tc>
        <w:tc>
          <w:tcPr>
            <w:tcW w:w="1418" w:type="dxa"/>
            <w:vAlign w:val="center"/>
          </w:tcPr>
          <w:p w:rsidR="00DC666C" w:rsidRPr="002826D9" w:rsidRDefault="00DC666C" w:rsidP="002826D9">
            <w:pPr>
              <w:jc w:val="right"/>
              <w:outlineLvl w:val="6"/>
            </w:pPr>
            <w:r w:rsidRPr="002826D9">
              <w:t>403,6</w:t>
            </w:r>
          </w:p>
        </w:tc>
      </w:tr>
      <w:tr w:rsidR="00DC666C" w:rsidRPr="002826D9" w:rsidTr="002826D9">
        <w:trPr>
          <w:trHeight w:val="900"/>
          <w:jc w:val="center"/>
        </w:trPr>
        <w:tc>
          <w:tcPr>
            <w:tcW w:w="5338" w:type="dxa"/>
            <w:vAlign w:val="center"/>
          </w:tcPr>
          <w:p w:rsidR="00DC666C" w:rsidRPr="002826D9" w:rsidRDefault="00DC666C" w:rsidP="002826D9">
            <w:pPr>
              <w:outlineLvl w:val="2"/>
            </w:pPr>
            <w:r w:rsidRPr="002826D9">
              <w:t>Оснащение объектов спортивной инфраструктуры спортивным, технологическим оборудованием и инвентарём</w:t>
            </w:r>
          </w:p>
        </w:tc>
        <w:tc>
          <w:tcPr>
            <w:tcW w:w="1510" w:type="dxa"/>
            <w:vAlign w:val="center"/>
          </w:tcPr>
          <w:p w:rsidR="00DC666C" w:rsidRPr="002826D9" w:rsidRDefault="00DC666C" w:rsidP="002826D9">
            <w:pPr>
              <w:jc w:val="center"/>
              <w:outlineLvl w:val="2"/>
            </w:pPr>
            <w:r w:rsidRPr="002826D9">
              <w:t>0315400050</w:t>
            </w:r>
          </w:p>
        </w:tc>
        <w:tc>
          <w:tcPr>
            <w:tcW w:w="1080" w:type="dxa"/>
            <w:vAlign w:val="center"/>
          </w:tcPr>
          <w:p w:rsidR="00DC666C" w:rsidRPr="002826D9" w:rsidRDefault="00DC666C" w:rsidP="002826D9">
            <w:pPr>
              <w:jc w:val="center"/>
              <w:outlineLvl w:val="2"/>
            </w:pPr>
            <w:r w:rsidRPr="002826D9">
              <w:t> </w:t>
            </w:r>
          </w:p>
        </w:tc>
        <w:tc>
          <w:tcPr>
            <w:tcW w:w="1418" w:type="dxa"/>
            <w:vAlign w:val="center"/>
          </w:tcPr>
          <w:p w:rsidR="00DC666C" w:rsidRPr="002826D9" w:rsidRDefault="00DC666C" w:rsidP="002826D9">
            <w:pPr>
              <w:jc w:val="right"/>
              <w:outlineLvl w:val="2"/>
            </w:pPr>
            <w:r w:rsidRPr="002826D9">
              <w:t>300,0</w:t>
            </w:r>
          </w:p>
        </w:tc>
      </w:tr>
      <w:tr w:rsidR="00DC666C" w:rsidRPr="002826D9" w:rsidTr="002826D9">
        <w:trPr>
          <w:trHeight w:val="900"/>
          <w:jc w:val="center"/>
        </w:trPr>
        <w:tc>
          <w:tcPr>
            <w:tcW w:w="5338" w:type="dxa"/>
            <w:vAlign w:val="center"/>
          </w:tcPr>
          <w:p w:rsidR="00DC666C" w:rsidRPr="002826D9" w:rsidRDefault="00DC666C" w:rsidP="002826D9">
            <w:pPr>
              <w:outlineLvl w:val="6"/>
            </w:pPr>
            <w:r w:rsidRPr="002826D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0" w:type="dxa"/>
            <w:vAlign w:val="center"/>
          </w:tcPr>
          <w:p w:rsidR="00DC666C" w:rsidRPr="002826D9" w:rsidRDefault="00DC666C" w:rsidP="002826D9">
            <w:pPr>
              <w:jc w:val="center"/>
              <w:outlineLvl w:val="6"/>
            </w:pPr>
            <w:r w:rsidRPr="002826D9">
              <w:t>0315400050</w:t>
            </w:r>
          </w:p>
        </w:tc>
        <w:tc>
          <w:tcPr>
            <w:tcW w:w="1080" w:type="dxa"/>
            <w:vAlign w:val="center"/>
          </w:tcPr>
          <w:p w:rsidR="00DC666C" w:rsidRPr="002826D9" w:rsidRDefault="00DC666C" w:rsidP="002826D9">
            <w:pPr>
              <w:jc w:val="center"/>
              <w:outlineLvl w:val="6"/>
            </w:pPr>
            <w:r w:rsidRPr="002826D9">
              <w:t>600</w:t>
            </w:r>
          </w:p>
        </w:tc>
        <w:tc>
          <w:tcPr>
            <w:tcW w:w="1418" w:type="dxa"/>
            <w:vAlign w:val="center"/>
          </w:tcPr>
          <w:p w:rsidR="00DC666C" w:rsidRPr="002826D9" w:rsidRDefault="00DC666C" w:rsidP="002826D9">
            <w:pPr>
              <w:jc w:val="right"/>
              <w:outlineLvl w:val="6"/>
            </w:pPr>
            <w:r w:rsidRPr="002826D9">
              <w:t>300,0</w:t>
            </w:r>
          </w:p>
        </w:tc>
      </w:tr>
      <w:tr w:rsidR="00DC666C" w:rsidRPr="002826D9" w:rsidTr="002826D9">
        <w:trPr>
          <w:trHeight w:val="1125"/>
          <w:jc w:val="center"/>
        </w:trPr>
        <w:tc>
          <w:tcPr>
            <w:tcW w:w="5338" w:type="dxa"/>
            <w:vAlign w:val="center"/>
          </w:tcPr>
          <w:p w:rsidR="00DC666C" w:rsidRPr="002826D9" w:rsidRDefault="00DC666C" w:rsidP="002826D9">
            <w:pPr>
              <w:outlineLvl w:val="1"/>
            </w:pPr>
            <w:r w:rsidRPr="002826D9">
              <w:t>Основное мероприятие «Создание условий для проведения самостоятельных занятий физической культурой и спортом и осуществления цифрового контроля занимающихся»</w:t>
            </w:r>
          </w:p>
        </w:tc>
        <w:tc>
          <w:tcPr>
            <w:tcW w:w="1510" w:type="dxa"/>
            <w:vAlign w:val="center"/>
          </w:tcPr>
          <w:p w:rsidR="00DC666C" w:rsidRPr="002826D9" w:rsidRDefault="00DC666C" w:rsidP="002826D9">
            <w:pPr>
              <w:jc w:val="center"/>
              <w:outlineLvl w:val="1"/>
            </w:pPr>
            <w:r w:rsidRPr="002826D9">
              <w:t>0315500000</w:t>
            </w:r>
          </w:p>
        </w:tc>
        <w:tc>
          <w:tcPr>
            <w:tcW w:w="1080" w:type="dxa"/>
            <w:vAlign w:val="center"/>
          </w:tcPr>
          <w:p w:rsidR="00DC666C" w:rsidRPr="002826D9" w:rsidRDefault="00DC666C" w:rsidP="002826D9">
            <w:pPr>
              <w:jc w:val="center"/>
              <w:outlineLvl w:val="1"/>
            </w:pPr>
            <w:r w:rsidRPr="002826D9">
              <w:t> </w:t>
            </w:r>
          </w:p>
        </w:tc>
        <w:tc>
          <w:tcPr>
            <w:tcW w:w="1418" w:type="dxa"/>
            <w:vAlign w:val="center"/>
          </w:tcPr>
          <w:p w:rsidR="00DC666C" w:rsidRPr="002826D9" w:rsidRDefault="00DC666C" w:rsidP="002826D9">
            <w:pPr>
              <w:jc w:val="right"/>
              <w:outlineLvl w:val="1"/>
            </w:pPr>
            <w:r w:rsidRPr="002826D9">
              <w:t>2 940,4</w:t>
            </w:r>
          </w:p>
        </w:tc>
      </w:tr>
      <w:tr w:rsidR="00DC666C" w:rsidRPr="002826D9" w:rsidTr="002826D9">
        <w:trPr>
          <w:trHeight w:val="450"/>
          <w:jc w:val="center"/>
        </w:trPr>
        <w:tc>
          <w:tcPr>
            <w:tcW w:w="5338" w:type="dxa"/>
            <w:vAlign w:val="center"/>
          </w:tcPr>
          <w:p w:rsidR="00DC666C" w:rsidRPr="002826D9" w:rsidRDefault="00DC666C" w:rsidP="002826D9">
            <w:pPr>
              <w:outlineLvl w:val="2"/>
            </w:pPr>
            <w:r w:rsidRPr="002826D9">
              <w:t>Закупка оборудования для создания «умных» спортивных площадок</w:t>
            </w:r>
          </w:p>
        </w:tc>
        <w:tc>
          <w:tcPr>
            <w:tcW w:w="1510" w:type="dxa"/>
            <w:vAlign w:val="center"/>
          </w:tcPr>
          <w:p w:rsidR="00DC666C" w:rsidRPr="002826D9" w:rsidRDefault="00DC666C" w:rsidP="002826D9">
            <w:pPr>
              <w:jc w:val="center"/>
              <w:outlineLvl w:val="2"/>
            </w:pPr>
            <w:r w:rsidRPr="002826D9">
              <w:t>03155L7530</w:t>
            </w:r>
          </w:p>
        </w:tc>
        <w:tc>
          <w:tcPr>
            <w:tcW w:w="1080" w:type="dxa"/>
            <w:vAlign w:val="center"/>
          </w:tcPr>
          <w:p w:rsidR="00DC666C" w:rsidRPr="002826D9" w:rsidRDefault="00DC666C" w:rsidP="002826D9">
            <w:pPr>
              <w:jc w:val="center"/>
              <w:outlineLvl w:val="2"/>
            </w:pPr>
            <w:r w:rsidRPr="002826D9">
              <w:t> </w:t>
            </w:r>
          </w:p>
        </w:tc>
        <w:tc>
          <w:tcPr>
            <w:tcW w:w="1418" w:type="dxa"/>
            <w:vAlign w:val="center"/>
          </w:tcPr>
          <w:p w:rsidR="00DC666C" w:rsidRPr="002826D9" w:rsidRDefault="00DC666C" w:rsidP="002826D9">
            <w:pPr>
              <w:jc w:val="right"/>
              <w:outlineLvl w:val="2"/>
            </w:pPr>
            <w:r w:rsidRPr="002826D9">
              <w:t>2 940,4</w:t>
            </w:r>
          </w:p>
        </w:tc>
      </w:tr>
      <w:tr w:rsidR="00DC666C" w:rsidRPr="002826D9" w:rsidTr="002826D9">
        <w:trPr>
          <w:trHeight w:val="900"/>
          <w:jc w:val="center"/>
        </w:trPr>
        <w:tc>
          <w:tcPr>
            <w:tcW w:w="5338" w:type="dxa"/>
            <w:vAlign w:val="center"/>
          </w:tcPr>
          <w:p w:rsidR="00DC666C" w:rsidRPr="002826D9" w:rsidRDefault="00DC666C" w:rsidP="002826D9">
            <w:pPr>
              <w:outlineLvl w:val="6"/>
            </w:pPr>
            <w:r w:rsidRPr="002826D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0" w:type="dxa"/>
            <w:vAlign w:val="center"/>
          </w:tcPr>
          <w:p w:rsidR="00DC666C" w:rsidRPr="002826D9" w:rsidRDefault="00DC666C" w:rsidP="002826D9">
            <w:pPr>
              <w:jc w:val="center"/>
              <w:outlineLvl w:val="6"/>
            </w:pPr>
            <w:r w:rsidRPr="002826D9">
              <w:t>03155L7530</w:t>
            </w:r>
          </w:p>
        </w:tc>
        <w:tc>
          <w:tcPr>
            <w:tcW w:w="1080" w:type="dxa"/>
            <w:vAlign w:val="center"/>
          </w:tcPr>
          <w:p w:rsidR="00DC666C" w:rsidRPr="002826D9" w:rsidRDefault="00DC666C" w:rsidP="002826D9">
            <w:pPr>
              <w:jc w:val="center"/>
              <w:outlineLvl w:val="6"/>
            </w:pPr>
            <w:r w:rsidRPr="002826D9">
              <w:t>600</w:t>
            </w:r>
          </w:p>
        </w:tc>
        <w:tc>
          <w:tcPr>
            <w:tcW w:w="1418" w:type="dxa"/>
            <w:vAlign w:val="center"/>
          </w:tcPr>
          <w:p w:rsidR="00DC666C" w:rsidRPr="002826D9" w:rsidRDefault="00DC666C" w:rsidP="002826D9">
            <w:pPr>
              <w:jc w:val="right"/>
              <w:outlineLvl w:val="6"/>
            </w:pPr>
            <w:r w:rsidRPr="002826D9">
              <w:t>2 940,4</w:t>
            </w:r>
          </w:p>
        </w:tc>
      </w:tr>
      <w:tr w:rsidR="00DC666C" w:rsidRPr="002826D9" w:rsidTr="002826D9">
        <w:trPr>
          <w:trHeight w:val="900"/>
          <w:jc w:val="center"/>
        </w:trPr>
        <w:tc>
          <w:tcPr>
            <w:tcW w:w="5338" w:type="dxa"/>
            <w:vAlign w:val="center"/>
          </w:tcPr>
          <w:p w:rsidR="00DC666C" w:rsidRPr="002826D9" w:rsidRDefault="00DC666C" w:rsidP="002826D9">
            <w:pPr>
              <w:outlineLvl w:val="1"/>
            </w:pPr>
            <w:r w:rsidRPr="002826D9">
              <w:t>Основное мероприятие «Подготовка, организация и проведение спортивных мероприятий на территории Молчановского района»</w:t>
            </w:r>
          </w:p>
        </w:tc>
        <w:tc>
          <w:tcPr>
            <w:tcW w:w="1510" w:type="dxa"/>
            <w:vAlign w:val="center"/>
          </w:tcPr>
          <w:p w:rsidR="00DC666C" w:rsidRPr="002826D9" w:rsidRDefault="00DC666C" w:rsidP="002826D9">
            <w:pPr>
              <w:jc w:val="center"/>
              <w:outlineLvl w:val="1"/>
            </w:pPr>
            <w:r w:rsidRPr="002826D9">
              <w:t>0315600000</w:t>
            </w:r>
          </w:p>
        </w:tc>
        <w:tc>
          <w:tcPr>
            <w:tcW w:w="1080" w:type="dxa"/>
            <w:vAlign w:val="center"/>
          </w:tcPr>
          <w:p w:rsidR="00DC666C" w:rsidRPr="002826D9" w:rsidRDefault="00DC666C" w:rsidP="002826D9">
            <w:pPr>
              <w:jc w:val="center"/>
              <w:outlineLvl w:val="1"/>
            </w:pPr>
            <w:r w:rsidRPr="002826D9">
              <w:t> </w:t>
            </w:r>
          </w:p>
        </w:tc>
        <w:tc>
          <w:tcPr>
            <w:tcW w:w="1418" w:type="dxa"/>
            <w:vAlign w:val="center"/>
          </w:tcPr>
          <w:p w:rsidR="00DC666C" w:rsidRPr="002826D9" w:rsidRDefault="00DC666C" w:rsidP="002826D9">
            <w:pPr>
              <w:jc w:val="right"/>
              <w:outlineLvl w:val="1"/>
            </w:pPr>
            <w:r w:rsidRPr="002826D9">
              <w:t>390,9</w:t>
            </w:r>
          </w:p>
        </w:tc>
      </w:tr>
      <w:tr w:rsidR="00DC666C" w:rsidRPr="002826D9" w:rsidTr="002826D9">
        <w:trPr>
          <w:trHeight w:val="675"/>
          <w:jc w:val="center"/>
        </w:trPr>
        <w:tc>
          <w:tcPr>
            <w:tcW w:w="5338" w:type="dxa"/>
            <w:vAlign w:val="center"/>
          </w:tcPr>
          <w:p w:rsidR="00DC666C" w:rsidRPr="002826D9" w:rsidRDefault="00DC666C" w:rsidP="002826D9">
            <w:pPr>
              <w:outlineLvl w:val="2"/>
            </w:pPr>
            <w:r w:rsidRPr="002826D9">
              <w:t>Организация, проведение XXXV областных летних сельских спортивных игр «Стадион для всех»</w:t>
            </w:r>
          </w:p>
        </w:tc>
        <w:tc>
          <w:tcPr>
            <w:tcW w:w="1510" w:type="dxa"/>
            <w:vAlign w:val="center"/>
          </w:tcPr>
          <w:p w:rsidR="00DC666C" w:rsidRPr="002826D9" w:rsidRDefault="00DC666C" w:rsidP="002826D9">
            <w:pPr>
              <w:jc w:val="center"/>
              <w:outlineLvl w:val="2"/>
            </w:pPr>
            <w:r w:rsidRPr="002826D9">
              <w:t>0315600054</w:t>
            </w:r>
          </w:p>
        </w:tc>
        <w:tc>
          <w:tcPr>
            <w:tcW w:w="1080" w:type="dxa"/>
            <w:vAlign w:val="center"/>
          </w:tcPr>
          <w:p w:rsidR="00DC666C" w:rsidRPr="002826D9" w:rsidRDefault="00DC666C" w:rsidP="002826D9">
            <w:pPr>
              <w:jc w:val="center"/>
              <w:outlineLvl w:val="2"/>
            </w:pPr>
            <w:r w:rsidRPr="002826D9">
              <w:t> </w:t>
            </w:r>
          </w:p>
        </w:tc>
        <w:tc>
          <w:tcPr>
            <w:tcW w:w="1418" w:type="dxa"/>
            <w:vAlign w:val="center"/>
          </w:tcPr>
          <w:p w:rsidR="00DC666C" w:rsidRPr="002826D9" w:rsidRDefault="00DC666C" w:rsidP="002826D9">
            <w:pPr>
              <w:jc w:val="right"/>
              <w:outlineLvl w:val="2"/>
            </w:pPr>
            <w:r w:rsidRPr="002826D9">
              <w:t>390,9</w:t>
            </w:r>
          </w:p>
        </w:tc>
      </w:tr>
      <w:tr w:rsidR="00DC666C" w:rsidRPr="002826D9" w:rsidTr="002826D9">
        <w:trPr>
          <w:trHeight w:val="900"/>
          <w:jc w:val="center"/>
        </w:trPr>
        <w:tc>
          <w:tcPr>
            <w:tcW w:w="5338" w:type="dxa"/>
            <w:vAlign w:val="center"/>
          </w:tcPr>
          <w:p w:rsidR="00DC666C" w:rsidRPr="002826D9" w:rsidRDefault="00DC666C" w:rsidP="002826D9">
            <w:pPr>
              <w:outlineLvl w:val="6"/>
            </w:pPr>
            <w:r w:rsidRPr="002826D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0" w:type="dxa"/>
            <w:vAlign w:val="center"/>
          </w:tcPr>
          <w:p w:rsidR="00DC666C" w:rsidRPr="002826D9" w:rsidRDefault="00DC666C" w:rsidP="002826D9">
            <w:pPr>
              <w:jc w:val="center"/>
              <w:outlineLvl w:val="6"/>
            </w:pPr>
            <w:r w:rsidRPr="002826D9">
              <w:t>0315600054</w:t>
            </w:r>
          </w:p>
        </w:tc>
        <w:tc>
          <w:tcPr>
            <w:tcW w:w="1080" w:type="dxa"/>
            <w:vAlign w:val="center"/>
          </w:tcPr>
          <w:p w:rsidR="00DC666C" w:rsidRPr="002826D9" w:rsidRDefault="00DC666C" w:rsidP="002826D9">
            <w:pPr>
              <w:jc w:val="center"/>
              <w:outlineLvl w:val="6"/>
            </w:pPr>
            <w:r w:rsidRPr="002826D9">
              <w:t>600</w:t>
            </w:r>
          </w:p>
        </w:tc>
        <w:tc>
          <w:tcPr>
            <w:tcW w:w="1418" w:type="dxa"/>
            <w:vAlign w:val="center"/>
          </w:tcPr>
          <w:p w:rsidR="00DC666C" w:rsidRPr="002826D9" w:rsidRDefault="00DC666C" w:rsidP="002826D9">
            <w:pPr>
              <w:jc w:val="right"/>
              <w:outlineLvl w:val="6"/>
            </w:pPr>
            <w:r w:rsidRPr="002826D9">
              <w:t>390,9</w:t>
            </w:r>
          </w:p>
        </w:tc>
      </w:tr>
      <w:tr w:rsidR="00DC666C" w:rsidRPr="002826D9" w:rsidTr="002826D9">
        <w:trPr>
          <w:trHeight w:val="450"/>
          <w:jc w:val="center"/>
        </w:trPr>
        <w:tc>
          <w:tcPr>
            <w:tcW w:w="5338" w:type="dxa"/>
            <w:vAlign w:val="center"/>
          </w:tcPr>
          <w:p w:rsidR="00DC666C" w:rsidRPr="002826D9" w:rsidRDefault="00DC666C" w:rsidP="002826D9">
            <w:pPr>
              <w:outlineLvl w:val="0"/>
            </w:pPr>
            <w:r w:rsidRPr="002826D9">
              <w:t>Проектная часть муниципальной программы</w:t>
            </w:r>
          </w:p>
        </w:tc>
        <w:tc>
          <w:tcPr>
            <w:tcW w:w="1510" w:type="dxa"/>
            <w:vAlign w:val="center"/>
          </w:tcPr>
          <w:p w:rsidR="00DC666C" w:rsidRPr="002826D9" w:rsidRDefault="00DC666C" w:rsidP="002826D9">
            <w:pPr>
              <w:jc w:val="center"/>
              <w:outlineLvl w:val="0"/>
            </w:pPr>
            <w:r w:rsidRPr="002826D9">
              <w:t>031P000000</w:t>
            </w:r>
          </w:p>
        </w:tc>
        <w:tc>
          <w:tcPr>
            <w:tcW w:w="1080" w:type="dxa"/>
            <w:vAlign w:val="center"/>
          </w:tcPr>
          <w:p w:rsidR="00DC666C" w:rsidRPr="002826D9" w:rsidRDefault="00DC666C" w:rsidP="002826D9">
            <w:pPr>
              <w:jc w:val="center"/>
              <w:outlineLvl w:val="0"/>
            </w:pPr>
            <w:r w:rsidRPr="002826D9">
              <w:t> </w:t>
            </w:r>
          </w:p>
        </w:tc>
        <w:tc>
          <w:tcPr>
            <w:tcW w:w="1418" w:type="dxa"/>
            <w:vAlign w:val="center"/>
          </w:tcPr>
          <w:p w:rsidR="00DC666C" w:rsidRPr="002826D9" w:rsidRDefault="00DC666C" w:rsidP="002826D9">
            <w:pPr>
              <w:jc w:val="right"/>
              <w:outlineLvl w:val="0"/>
            </w:pPr>
            <w:r w:rsidRPr="002826D9">
              <w:t>3 148,7</w:t>
            </w:r>
          </w:p>
        </w:tc>
      </w:tr>
      <w:tr w:rsidR="00DC666C" w:rsidRPr="002826D9" w:rsidTr="002826D9">
        <w:trPr>
          <w:trHeight w:val="450"/>
          <w:jc w:val="center"/>
        </w:trPr>
        <w:tc>
          <w:tcPr>
            <w:tcW w:w="5338" w:type="dxa"/>
            <w:vAlign w:val="center"/>
          </w:tcPr>
          <w:p w:rsidR="00DC666C" w:rsidRPr="002826D9" w:rsidRDefault="00DC666C" w:rsidP="002826D9">
            <w:pPr>
              <w:outlineLvl w:val="1"/>
            </w:pPr>
            <w:r w:rsidRPr="002826D9">
              <w:t>«Региональный проект-спорт норма жизни»</w:t>
            </w:r>
          </w:p>
        </w:tc>
        <w:tc>
          <w:tcPr>
            <w:tcW w:w="1510" w:type="dxa"/>
            <w:vAlign w:val="center"/>
          </w:tcPr>
          <w:p w:rsidR="00DC666C" w:rsidRPr="002826D9" w:rsidRDefault="00DC666C" w:rsidP="002826D9">
            <w:pPr>
              <w:jc w:val="center"/>
              <w:outlineLvl w:val="1"/>
            </w:pPr>
            <w:r w:rsidRPr="002826D9">
              <w:t>031P500000</w:t>
            </w:r>
          </w:p>
        </w:tc>
        <w:tc>
          <w:tcPr>
            <w:tcW w:w="1080" w:type="dxa"/>
            <w:vAlign w:val="center"/>
          </w:tcPr>
          <w:p w:rsidR="00DC666C" w:rsidRPr="002826D9" w:rsidRDefault="00DC666C" w:rsidP="002826D9">
            <w:pPr>
              <w:jc w:val="center"/>
              <w:outlineLvl w:val="1"/>
            </w:pPr>
            <w:r w:rsidRPr="002826D9">
              <w:t> </w:t>
            </w:r>
          </w:p>
        </w:tc>
        <w:tc>
          <w:tcPr>
            <w:tcW w:w="1418" w:type="dxa"/>
            <w:vAlign w:val="center"/>
          </w:tcPr>
          <w:p w:rsidR="00DC666C" w:rsidRPr="002826D9" w:rsidRDefault="00DC666C" w:rsidP="002826D9">
            <w:pPr>
              <w:jc w:val="right"/>
              <w:outlineLvl w:val="1"/>
            </w:pPr>
            <w:r w:rsidRPr="002826D9">
              <w:t>3 148,7</w:t>
            </w:r>
          </w:p>
        </w:tc>
      </w:tr>
      <w:tr w:rsidR="00DC666C" w:rsidRPr="002826D9" w:rsidTr="002826D9">
        <w:trPr>
          <w:trHeight w:val="2475"/>
          <w:jc w:val="center"/>
        </w:trPr>
        <w:tc>
          <w:tcPr>
            <w:tcW w:w="5338" w:type="dxa"/>
            <w:vAlign w:val="center"/>
          </w:tcPr>
          <w:p w:rsidR="00DC666C" w:rsidRPr="002826D9" w:rsidRDefault="00DC666C" w:rsidP="002826D9">
            <w:pPr>
              <w:outlineLvl w:val="2"/>
            </w:pPr>
            <w:r w:rsidRPr="002826D9">
              <w:t>Приобретение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</w:t>
            </w:r>
          </w:p>
        </w:tc>
        <w:tc>
          <w:tcPr>
            <w:tcW w:w="1510" w:type="dxa"/>
            <w:vAlign w:val="center"/>
          </w:tcPr>
          <w:p w:rsidR="00DC666C" w:rsidRPr="002826D9" w:rsidRDefault="00DC666C" w:rsidP="002826D9">
            <w:pPr>
              <w:jc w:val="center"/>
              <w:outlineLvl w:val="2"/>
            </w:pPr>
            <w:r w:rsidRPr="002826D9">
              <w:t>031P540006</w:t>
            </w:r>
          </w:p>
        </w:tc>
        <w:tc>
          <w:tcPr>
            <w:tcW w:w="1080" w:type="dxa"/>
            <w:vAlign w:val="center"/>
          </w:tcPr>
          <w:p w:rsidR="00DC666C" w:rsidRPr="002826D9" w:rsidRDefault="00DC666C" w:rsidP="002826D9">
            <w:pPr>
              <w:jc w:val="center"/>
              <w:outlineLvl w:val="2"/>
            </w:pPr>
            <w:r w:rsidRPr="002826D9">
              <w:t> </w:t>
            </w:r>
          </w:p>
        </w:tc>
        <w:tc>
          <w:tcPr>
            <w:tcW w:w="1418" w:type="dxa"/>
            <w:vAlign w:val="center"/>
          </w:tcPr>
          <w:p w:rsidR="00DC666C" w:rsidRPr="002826D9" w:rsidRDefault="00DC666C" w:rsidP="002826D9">
            <w:pPr>
              <w:jc w:val="right"/>
              <w:outlineLvl w:val="2"/>
            </w:pPr>
            <w:r w:rsidRPr="002826D9">
              <w:t>300,0</w:t>
            </w:r>
          </w:p>
        </w:tc>
      </w:tr>
      <w:tr w:rsidR="00DC666C" w:rsidRPr="002826D9" w:rsidTr="002826D9">
        <w:trPr>
          <w:trHeight w:val="900"/>
          <w:jc w:val="center"/>
        </w:trPr>
        <w:tc>
          <w:tcPr>
            <w:tcW w:w="5338" w:type="dxa"/>
            <w:vAlign w:val="center"/>
          </w:tcPr>
          <w:p w:rsidR="00DC666C" w:rsidRPr="002826D9" w:rsidRDefault="00DC666C" w:rsidP="002826D9">
            <w:pPr>
              <w:outlineLvl w:val="6"/>
            </w:pPr>
            <w:r w:rsidRPr="002826D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0" w:type="dxa"/>
            <w:vAlign w:val="center"/>
          </w:tcPr>
          <w:p w:rsidR="00DC666C" w:rsidRPr="002826D9" w:rsidRDefault="00DC666C" w:rsidP="002826D9">
            <w:pPr>
              <w:jc w:val="center"/>
              <w:outlineLvl w:val="6"/>
            </w:pPr>
            <w:r w:rsidRPr="002826D9">
              <w:t>031P540006</w:t>
            </w:r>
          </w:p>
        </w:tc>
        <w:tc>
          <w:tcPr>
            <w:tcW w:w="1080" w:type="dxa"/>
            <w:vAlign w:val="center"/>
          </w:tcPr>
          <w:p w:rsidR="00DC666C" w:rsidRPr="002826D9" w:rsidRDefault="00DC666C" w:rsidP="002826D9">
            <w:pPr>
              <w:jc w:val="center"/>
              <w:outlineLvl w:val="6"/>
            </w:pPr>
            <w:r w:rsidRPr="002826D9">
              <w:t>600</w:t>
            </w:r>
          </w:p>
        </w:tc>
        <w:tc>
          <w:tcPr>
            <w:tcW w:w="1418" w:type="dxa"/>
            <w:vAlign w:val="center"/>
          </w:tcPr>
          <w:p w:rsidR="00DC666C" w:rsidRPr="002826D9" w:rsidRDefault="00DC666C" w:rsidP="002826D9">
            <w:pPr>
              <w:jc w:val="right"/>
              <w:outlineLvl w:val="6"/>
            </w:pPr>
            <w:r w:rsidRPr="002826D9">
              <w:t>300,0</w:t>
            </w:r>
          </w:p>
        </w:tc>
      </w:tr>
      <w:tr w:rsidR="00DC666C" w:rsidRPr="002826D9" w:rsidTr="002826D9">
        <w:trPr>
          <w:trHeight w:val="675"/>
          <w:jc w:val="center"/>
        </w:trPr>
        <w:tc>
          <w:tcPr>
            <w:tcW w:w="5338" w:type="dxa"/>
            <w:vAlign w:val="center"/>
          </w:tcPr>
          <w:p w:rsidR="00DC666C" w:rsidRPr="002826D9" w:rsidRDefault="00DC666C" w:rsidP="002826D9">
            <w:pPr>
              <w:outlineLvl w:val="2"/>
            </w:pPr>
            <w:r w:rsidRPr="002826D9">
              <w:t>Обеспечение условий для развития физической культуры и массового спорта</w:t>
            </w:r>
          </w:p>
        </w:tc>
        <w:tc>
          <w:tcPr>
            <w:tcW w:w="1510" w:type="dxa"/>
            <w:vAlign w:val="center"/>
          </w:tcPr>
          <w:p w:rsidR="00DC666C" w:rsidRPr="002826D9" w:rsidRDefault="00DC666C" w:rsidP="002826D9">
            <w:pPr>
              <w:jc w:val="center"/>
              <w:outlineLvl w:val="2"/>
            </w:pPr>
            <w:r w:rsidRPr="002826D9">
              <w:t>031P540008</w:t>
            </w:r>
          </w:p>
        </w:tc>
        <w:tc>
          <w:tcPr>
            <w:tcW w:w="1080" w:type="dxa"/>
            <w:vAlign w:val="center"/>
          </w:tcPr>
          <w:p w:rsidR="00DC666C" w:rsidRPr="002826D9" w:rsidRDefault="00DC666C" w:rsidP="002826D9">
            <w:pPr>
              <w:jc w:val="center"/>
              <w:outlineLvl w:val="2"/>
            </w:pPr>
            <w:r w:rsidRPr="002826D9">
              <w:t> </w:t>
            </w:r>
          </w:p>
        </w:tc>
        <w:tc>
          <w:tcPr>
            <w:tcW w:w="1418" w:type="dxa"/>
            <w:vAlign w:val="center"/>
          </w:tcPr>
          <w:p w:rsidR="00DC666C" w:rsidRPr="002826D9" w:rsidRDefault="00DC666C" w:rsidP="002826D9">
            <w:pPr>
              <w:jc w:val="right"/>
              <w:outlineLvl w:val="2"/>
            </w:pPr>
            <w:r w:rsidRPr="002826D9">
              <w:t>2 798,7</w:t>
            </w:r>
          </w:p>
        </w:tc>
      </w:tr>
      <w:tr w:rsidR="00DC666C" w:rsidRPr="002826D9" w:rsidTr="002826D9">
        <w:trPr>
          <w:trHeight w:val="255"/>
          <w:jc w:val="center"/>
        </w:trPr>
        <w:tc>
          <w:tcPr>
            <w:tcW w:w="5338" w:type="dxa"/>
            <w:vAlign w:val="center"/>
          </w:tcPr>
          <w:p w:rsidR="00DC666C" w:rsidRPr="002826D9" w:rsidRDefault="00DC666C" w:rsidP="002826D9">
            <w:pPr>
              <w:outlineLvl w:val="6"/>
            </w:pPr>
            <w:r w:rsidRPr="002826D9">
              <w:t>Межбюджетные трансферты</w:t>
            </w:r>
          </w:p>
        </w:tc>
        <w:tc>
          <w:tcPr>
            <w:tcW w:w="1510" w:type="dxa"/>
            <w:vAlign w:val="center"/>
          </w:tcPr>
          <w:p w:rsidR="00DC666C" w:rsidRPr="002826D9" w:rsidRDefault="00DC666C" w:rsidP="002826D9">
            <w:pPr>
              <w:jc w:val="center"/>
              <w:outlineLvl w:val="6"/>
            </w:pPr>
            <w:r w:rsidRPr="002826D9">
              <w:t>031P540008</w:t>
            </w:r>
          </w:p>
        </w:tc>
        <w:tc>
          <w:tcPr>
            <w:tcW w:w="1080" w:type="dxa"/>
            <w:vAlign w:val="center"/>
          </w:tcPr>
          <w:p w:rsidR="00DC666C" w:rsidRPr="002826D9" w:rsidRDefault="00DC666C" w:rsidP="002826D9">
            <w:pPr>
              <w:jc w:val="center"/>
              <w:outlineLvl w:val="6"/>
            </w:pPr>
            <w:r w:rsidRPr="002826D9">
              <w:t>500</w:t>
            </w:r>
          </w:p>
        </w:tc>
        <w:tc>
          <w:tcPr>
            <w:tcW w:w="1418" w:type="dxa"/>
            <w:vAlign w:val="center"/>
          </w:tcPr>
          <w:p w:rsidR="00DC666C" w:rsidRPr="002826D9" w:rsidRDefault="00DC666C" w:rsidP="002826D9">
            <w:pPr>
              <w:jc w:val="right"/>
              <w:outlineLvl w:val="6"/>
            </w:pPr>
            <w:r w:rsidRPr="002826D9">
              <w:t>2 798,7</w:t>
            </w:r>
          </w:p>
        </w:tc>
      </w:tr>
      <w:tr w:rsidR="00DC666C" w:rsidRPr="002826D9" w:rsidTr="002826D9">
        <w:trPr>
          <w:trHeight w:val="2475"/>
          <w:jc w:val="center"/>
        </w:trPr>
        <w:tc>
          <w:tcPr>
            <w:tcW w:w="5338" w:type="dxa"/>
            <w:vAlign w:val="center"/>
          </w:tcPr>
          <w:p w:rsidR="00DC666C" w:rsidRPr="002826D9" w:rsidRDefault="00DC666C" w:rsidP="002826D9">
            <w:pPr>
              <w:outlineLvl w:val="2"/>
            </w:pPr>
            <w:r w:rsidRPr="002826D9">
              <w:t>Приобретение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</w:t>
            </w:r>
          </w:p>
        </w:tc>
        <w:tc>
          <w:tcPr>
            <w:tcW w:w="1510" w:type="dxa"/>
            <w:vAlign w:val="center"/>
          </w:tcPr>
          <w:p w:rsidR="00DC666C" w:rsidRPr="002826D9" w:rsidRDefault="00DC666C" w:rsidP="002826D9">
            <w:pPr>
              <w:jc w:val="center"/>
              <w:outlineLvl w:val="2"/>
            </w:pPr>
            <w:r w:rsidRPr="002826D9">
              <w:t>031P5S0006</w:t>
            </w:r>
          </w:p>
        </w:tc>
        <w:tc>
          <w:tcPr>
            <w:tcW w:w="1080" w:type="dxa"/>
            <w:vAlign w:val="center"/>
          </w:tcPr>
          <w:p w:rsidR="00DC666C" w:rsidRPr="002826D9" w:rsidRDefault="00DC666C" w:rsidP="002826D9">
            <w:pPr>
              <w:jc w:val="center"/>
              <w:outlineLvl w:val="2"/>
            </w:pPr>
            <w:r w:rsidRPr="002826D9">
              <w:t> </w:t>
            </w:r>
          </w:p>
        </w:tc>
        <w:tc>
          <w:tcPr>
            <w:tcW w:w="1418" w:type="dxa"/>
            <w:vAlign w:val="center"/>
          </w:tcPr>
          <w:p w:rsidR="00DC666C" w:rsidRPr="002826D9" w:rsidRDefault="00DC666C" w:rsidP="002826D9">
            <w:pPr>
              <w:jc w:val="right"/>
              <w:outlineLvl w:val="2"/>
            </w:pPr>
            <w:r w:rsidRPr="002826D9">
              <w:t>50,0</w:t>
            </w:r>
          </w:p>
        </w:tc>
      </w:tr>
      <w:tr w:rsidR="00DC666C" w:rsidRPr="002826D9" w:rsidTr="002826D9">
        <w:trPr>
          <w:trHeight w:val="900"/>
          <w:jc w:val="center"/>
        </w:trPr>
        <w:tc>
          <w:tcPr>
            <w:tcW w:w="5338" w:type="dxa"/>
            <w:vAlign w:val="center"/>
          </w:tcPr>
          <w:p w:rsidR="00DC666C" w:rsidRPr="002826D9" w:rsidRDefault="00DC666C" w:rsidP="002826D9">
            <w:pPr>
              <w:outlineLvl w:val="6"/>
            </w:pPr>
            <w:r w:rsidRPr="002826D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0" w:type="dxa"/>
            <w:vAlign w:val="center"/>
          </w:tcPr>
          <w:p w:rsidR="00DC666C" w:rsidRPr="002826D9" w:rsidRDefault="00DC666C" w:rsidP="002826D9">
            <w:pPr>
              <w:jc w:val="center"/>
              <w:outlineLvl w:val="6"/>
            </w:pPr>
            <w:r w:rsidRPr="002826D9">
              <w:t>031P5S0006</w:t>
            </w:r>
          </w:p>
        </w:tc>
        <w:tc>
          <w:tcPr>
            <w:tcW w:w="1080" w:type="dxa"/>
            <w:vAlign w:val="center"/>
          </w:tcPr>
          <w:p w:rsidR="00DC666C" w:rsidRPr="002826D9" w:rsidRDefault="00DC666C" w:rsidP="002826D9">
            <w:pPr>
              <w:jc w:val="center"/>
              <w:outlineLvl w:val="6"/>
            </w:pPr>
            <w:r w:rsidRPr="002826D9">
              <w:t>600</w:t>
            </w:r>
          </w:p>
        </w:tc>
        <w:tc>
          <w:tcPr>
            <w:tcW w:w="1418" w:type="dxa"/>
            <w:vAlign w:val="center"/>
          </w:tcPr>
          <w:p w:rsidR="00DC666C" w:rsidRPr="002826D9" w:rsidRDefault="00DC666C" w:rsidP="002826D9">
            <w:pPr>
              <w:jc w:val="right"/>
              <w:outlineLvl w:val="6"/>
            </w:pPr>
            <w:r w:rsidRPr="002826D9">
              <w:t>50,0</w:t>
            </w:r>
          </w:p>
        </w:tc>
      </w:tr>
      <w:tr w:rsidR="00DC666C" w:rsidRPr="002826D9" w:rsidTr="002826D9">
        <w:trPr>
          <w:trHeight w:val="675"/>
          <w:jc w:val="center"/>
        </w:trPr>
        <w:tc>
          <w:tcPr>
            <w:tcW w:w="5338" w:type="dxa"/>
            <w:vAlign w:val="center"/>
          </w:tcPr>
          <w:p w:rsidR="00DC666C" w:rsidRPr="002826D9" w:rsidRDefault="00DC666C" w:rsidP="002826D9">
            <w:pPr>
              <w:outlineLvl w:val="0"/>
            </w:pPr>
            <w:r w:rsidRPr="002826D9">
              <w:t>Подпрограмма «Развитие эффективной молодежной политики в Молчановском районе»</w:t>
            </w:r>
          </w:p>
        </w:tc>
        <w:tc>
          <w:tcPr>
            <w:tcW w:w="1510" w:type="dxa"/>
            <w:vAlign w:val="center"/>
          </w:tcPr>
          <w:p w:rsidR="00DC666C" w:rsidRPr="002826D9" w:rsidRDefault="00DC666C" w:rsidP="002826D9">
            <w:pPr>
              <w:jc w:val="center"/>
              <w:outlineLvl w:val="0"/>
            </w:pPr>
            <w:r w:rsidRPr="002826D9">
              <w:t>0320000000</w:t>
            </w:r>
          </w:p>
        </w:tc>
        <w:tc>
          <w:tcPr>
            <w:tcW w:w="1080" w:type="dxa"/>
            <w:vAlign w:val="center"/>
          </w:tcPr>
          <w:p w:rsidR="00DC666C" w:rsidRPr="002826D9" w:rsidRDefault="00DC666C" w:rsidP="002826D9">
            <w:pPr>
              <w:jc w:val="center"/>
              <w:outlineLvl w:val="0"/>
            </w:pPr>
            <w:r w:rsidRPr="002826D9">
              <w:t> </w:t>
            </w:r>
          </w:p>
        </w:tc>
        <w:tc>
          <w:tcPr>
            <w:tcW w:w="1418" w:type="dxa"/>
            <w:vAlign w:val="center"/>
          </w:tcPr>
          <w:p w:rsidR="00DC666C" w:rsidRPr="002826D9" w:rsidRDefault="00DC666C" w:rsidP="002826D9">
            <w:pPr>
              <w:jc w:val="right"/>
              <w:outlineLvl w:val="0"/>
            </w:pPr>
            <w:r w:rsidRPr="002826D9">
              <w:t>87,7</w:t>
            </w:r>
          </w:p>
        </w:tc>
      </w:tr>
      <w:tr w:rsidR="00DC666C" w:rsidRPr="002826D9" w:rsidTr="002826D9">
        <w:trPr>
          <w:trHeight w:val="900"/>
          <w:jc w:val="center"/>
        </w:trPr>
        <w:tc>
          <w:tcPr>
            <w:tcW w:w="5338" w:type="dxa"/>
            <w:vAlign w:val="center"/>
          </w:tcPr>
          <w:p w:rsidR="00DC666C" w:rsidRPr="002826D9" w:rsidRDefault="00DC666C" w:rsidP="002826D9">
            <w:pPr>
              <w:outlineLvl w:val="1"/>
            </w:pPr>
            <w:r w:rsidRPr="002826D9">
              <w:t>Основное мероприятие «Развитие системы патриотического воспитания, профилактика социально - негативных явлений в молодежной среде»</w:t>
            </w:r>
          </w:p>
        </w:tc>
        <w:tc>
          <w:tcPr>
            <w:tcW w:w="1510" w:type="dxa"/>
            <w:vAlign w:val="center"/>
          </w:tcPr>
          <w:p w:rsidR="00DC666C" w:rsidRPr="002826D9" w:rsidRDefault="00DC666C" w:rsidP="002826D9">
            <w:pPr>
              <w:jc w:val="center"/>
              <w:outlineLvl w:val="1"/>
            </w:pPr>
            <w:r w:rsidRPr="002826D9">
              <w:t>0325100000</w:t>
            </w:r>
          </w:p>
        </w:tc>
        <w:tc>
          <w:tcPr>
            <w:tcW w:w="1080" w:type="dxa"/>
            <w:vAlign w:val="center"/>
          </w:tcPr>
          <w:p w:rsidR="00DC666C" w:rsidRPr="002826D9" w:rsidRDefault="00DC666C" w:rsidP="002826D9">
            <w:pPr>
              <w:jc w:val="center"/>
              <w:outlineLvl w:val="1"/>
            </w:pPr>
            <w:r w:rsidRPr="002826D9">
              <w:t> </w:t>
            </w:r>
          </w:p>
        </w:tc>
        <w:tc>
          <w:tcPr>
            <w:tcW w:w="1418" w:type="dxa"/>
            <w:vAlign w:val="center"/>
          </w:tcPr>
          <w:p w:rsidR="00DC666C" w:rsidRPr="002826D9" w:rsidRDefault="00DC666C" w:rsidP="002826D9">
            <w:pPr>
              <w:jc w:val="right"/>
              <w:outlineLvl w:val="1"/>
            </w:pPr>
            <w:r w:rsidRPr="002826D9">
              <w:t>87,7</w:t>
            </w:r>
          </w:p>
        </w:tc>
      </w:tr>
      <w:tr w:rsidR="00DC666C" w:rsidRPr="002826D9" w:rsidTr="002826D9">
        <w:trPr>
          <w:trHeight w:val="675"/>
          <w:jc w:val="center"/>
        </w:trPr>
        <w:tc>
          <w:tcPr>
            <w:tcW w:w="5338" w:type="dxa"/>
            <w:vAlign w:val="center"/>
          </w:tcPr>
          <w:p w:rsidR="00DC666C" w:rsidRPr="002826D9" w:rsidRDefault="00DC666C" w:rsidP="002826D9">
            <w:pPr>
              <w:outlineLvl w:val="2"/>
            </w:pPr>
            <w:r w:rsidRPr="002826D9">
              <w:t>Организация и проведение районных мероприятий, посвященных Дню призывника</w:t>
            </w:r>
          </w:p>
        </w:tc>
        <w:tc>
          <w:tcPr>
            <w:tcW w:w="1510" w:type="dxa"/>
            <w:vAlign w:val="center"/>
          </w:tcPr>
          <w:p w:rsidR="00DC666C" w:rsidRPr="002826D9" w:rsidRDefault="00DC666C" w:rsidP="002826D9">
            <w:pPr>
              <w:jc w:val="center"/>
              <w:outlineLvl w:val="2"/>
            </w:pPr>
            <w:r w:rsidRPr="002826D9">
              <w:t>0325100011</w:t>
            </w:r>
          </w:p>
        </w:tc>
        <w:tc>
          <w:tcPr>
            <w:tcW w:w="1080" w:type="dxa"/>
            <w:vAlign w:val="center"/>
          </w:tcPr>
          <w:p w:rsidR="00DC666C" w:rsidRPr="002826D9" w:rsidRDefault="00DC666C" w:rsidP="002826D9">
            <w:pPr>
              <w:jc w:val="center"/>
              <w:outlineLvl w:val="2"/>
            </w:pPr>
            <w:r w:rsidRPr="002826D9">
              <w:t> </w:t>
            </w:r>
          </w:p>
        </w:tc>
        <w:tc>
          <w:tcPr>
            <w:tcW w:w="1418" w:type="dxa"/>
            <w:vAlign w:val="center"/>
          </w:tcPr>
          <w:p w:rsidR="00DC666C" w:rsidRPr="002826D9" w:rsidRDefault="00DC666C" w:rsidP="002826D9">
            <w:pPr>
              <w:jc w:val="right"/>
              <w:outlineLvl w:val="2"/>
            </w:pPr>
            <w:r w:rsidRPr="002826D9">
              <w:t>64,6</w:t>
            </w:r>
          </w:p>
        </w:tc>
      </w:tr>
      <w:tr w:rsidR="00DC666C" w:rsidRPr="002826D9" w:rsidTr="002826D9">
        <w:trPr>
          <w:trHeight w:val="675"/>
          <w:jc w:val="center"/>
        </w:trPr>
        <w:tc>
          <w:tcPr>
            <w:tcW w:w="5338" w:type="dxa"/>
            <w:vAlign w:val="center"/>
          </w:tcPr>
          <w:p w:rsidR="00DC666C" w:rsidRPr="002826D9" w:rsidRDefault="00DC666C" w:rsidP="002826D9">
            <w:pPr>
              <w:outlineLvl w:val="6"/>
            </w:pPr>
            <w:r w:rsidRPr="002826D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vAlign w:val="center"/>
          </w:tcPr>
          <w:p w:rsidR="00DC666C" w:rsidRPr="002826D9" w:rsidRDefault="00DC666C" w:rsidP="002826D9">
            <w:pPr>
              <w:jc w:val="center"/>
              <w:outlineLvl w:val="6"/>
            </w:pPr>
            <w:r w:rsidRPr="002826D9">
              <w:t>0325100011</w:t>
            </w:r>
          </w:p>
        </w:tc>
        <w:tc>
          <w:tcPr>
            <w:tcW w:w="1080" w:type="dxa"/>
            <w:vAlign w:val="center"/>
          </w:tcPr>
          <w:p w:rsidR="00DC666C" w:rsidRPr="002826D9" w:rsidRDefault="00DC666C" w:rsidP="002826D9">
            <w:pPr>
              <w:jc w:val="center"/>
              <w:outlineLvl w:val="6"/>
            </w:pPr>
            <w:r w:rsidRPr="002826D9">
              <w:t>200</w:t>
            </w:r>
          </w:p>
        </w:tc>
        <w:tc>
          <w:tcPr>
            <w:tcW w:w="1418" w:type="dxa"/>
            <w:vAlign w:val="center"/>
          </w:tcPr>
          <w:p w:rsidR="00DC666C" w:rsidRPr="002826D9" w:rsidRDefault="00DC666C" w:rsidP="002826D9">
            <w:pPr>
              <w:jc w:val="right"/>
              <w:outlineLvl w:val="6"/>
            </w:pPr>
            <w:r w:rsidRPr="002826D9">
              <w:t>64,6</w:t>
            </w:r>
          </w:p>
        </w:tc>
      </w:tr>
      <w:tr w:rsidR="00DC666C" w:rsidRPr="002826D9" w:rsidTr="002826D9">
        <w:trPr>
          <w:trHeight w:val="450"/>
          <w:jc w:val="center"/>
        </w:trPr>
        <w:tc>
          <w:tcPr>
            <w:tcW w:w="5338" w:type="dxa"/>
            <w:vAlign w:val="center"/>
          </w:tcPr>
          <w:p w:rsidR="00DC666C" w:rsidRPr="002826D9" w:rsidRDefault="00DC666C" w:rsidP="002826D9">
            <w:pPr>
              <w:outlineLvl w:val="2"/>
            </w:pPr>
            <w:r w:rsidRPr="002826D9">
              <w:t>Подготовка и организация выезда на спартакиаду допризывника</w:t>
            </w:r>
          </w:p>
        </w:tc>
        <w:tc>
          <w:tcPr>
            <w:tcW w:w="1510" w:type="dxa"/>
            <w:vAlign w:val="center"/>
          </w:tcPr>
          <w:p w:rsidR="00DC666C" w:rsidRPr="002826D9" w:rsidRDefault="00DC666C" w:rsidP="002826D9">
            <w:pPr>
              <w:jc w:val="center"/>
              <w:outlineLvl w:val="2"/>
            </w:pPr>
            <w:r w:rsidRPr="002826D9">
              <w:t>0325100012</w:t>
            </w:r>
          </w:p>
        </w:tc>
        <w:tc>
          <w:tcPr>
            <w:tcW w:w="1080" w:type="dxa"/>
            <w:vAlign w:val="center"/>
          </w:tcPr>
          <w:p w:rsidR="00DC666C" w:rsidRPr="002826D9" w:rsidRDefault="00DC666C" w:rsidP="002826D9">
            <w:pPr>
              <w:jc w:val="center"/>
              <w:outlineLvl w:val="2"/>
            </w:pPr>
            <w:r w:rsidRPr="002826D9">
              <w:t> </w:t>
            </w:r>
          </w:p>
        </w:tc>
        <w:tc>
          <w:tcPr>
            <w:tcW w:w="1418" w:type="dxa"/>
            <w:vAlign w:val="center"/>
          </w:tcPr>
          <w:p w:rsidR="00DC666C" w:rsidRPr="002826D9" w:rsidRDefault="00DC666C" w:rsidP="002826D9">
            <w:pPr>
              <w:jc w:val="right"/>
              <w:outlineLvl w:val="2"/>
            </w:pPr>
            <w:r w:rsidRPr="002826D9">
              <w:t>5,0</w:t>
            </w:r>
          </w:p>
        </w:tc>
      </w:tr>
      <w:tr w:rsidR="00DC666C" w:rsidRPr="002826D9" w:rsidTr="002826D9">
        <w:trPr>
          <w:trHeight w:val="900"/>
          <w:jc w:val="center"/>
        </w:trPr>
        <w:tc>
          <w:tcPr>
            <w:tcW w:w="5338" w:type="dxa"/>
            <w:vAlign w:val="center"/>
          </w:tcPr>
          <w:p w:rsidR="00DC666C" w:rsidRPr="002826D9" w:rsidRDefault="00DC666C" w:rsidP="002826D9">
            <w:pPr>
              <w:outlineLvl w:val="6"/>
            </w:pPr>
            <w:r w:rsidRPr="002826D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0" w:type="dxa"/>
            <w:vAlign w:val="center"/>
          </w:tcPr>
          <w:p w:rsidR="00DC666C" w:rsidRPr="002826D9" w:rsidRDefault="00DC666C" w:rsidP="002826D9">
            <w:pPr>
              <w:jc w:val="center"/>
              <w:outlineLvl w:val="6"/>
            </w:pPr>
            <w:r w:rsidRPr="002826D9">
              <w:t>0325100012</w:t>
            </w:r>
          </w:p>
        </w:tc>
        <w:tc>
          <w:tcPr>
            <w:tcW w:w="1080" w:type="dxa"/>
            <w:vAlign w:val="center"/>
          </w:tcPr>
          <w:p w:rsidR="00DC666C" w:rsidRPr="002826D9" w:rsidRDefault="00DC666C" w:rsidP="002826D9">
            <w:pPr>
              <w:jc w:val="center"/>
              <w:outlineLvl w:val="6"/>
            </w:pPr>
            <w:r w:rsidRPr="002826D9">
              <w:t>600</w:t>
            </w:r>
          </w:p>
        </w:tc>
        <w:tc>
          <w:tcPr>
            <w:tcW w:w="1418" w:type="dxa"/>
            <w:vAlign w:val="center"/>
          </w:tcPr>
          <w:p w:rsidR="00DC666C" w:rsidRPr="002826D9" w:rsidRDefault="00DC666C" w:rsidP="002826D9">
            <w:pPr>
              <w:jc w:val="right"/>
              <w:outlineLvl w:val="6"/>
            </w:pPr>
            <w:r w:rsidRPr="002826D9">
              <w:t>5,0</w:t>
            </w:r>
          </w:p>
        </w:tc>
      </w:tr>
      <w:tr w:rsidR="00DC666C" w:rsidRPr="002826D9" w:rsidTr="002826D9">
        <w:trPr>
          <w:trHeight w:val="450"/>
          <w:jc w:val="center"/>
        </w:trPr>
        <w:tc>
          <w:tcPr>
            <w:tcW w:w="5338" w:type="dxa"/>
            <w:vAlign w:val="center"/>
          </w:tcPr>
          <w:p w:rsidR="00DC666C" w:rsidRPr="002826D9" w:rsidRDefault="00DC666C" w:rsidP="002826D9">
            <w:pPr>
              <w:outlineLvl w:val="2"/>
            </w:pPr>
            <w:r w:rsidRPr="002826D9">
              <w:t>Организация слета детских общественных организаций</w:t>
            </w:r>
          </w:p>
        </w:tc>
        <w:tc>
          <w:tcPr>
            <w:tcW w:w="1510" w:type="dxa"/>
            <w:vAlign w:val="center"/>
          </w:tcPr>
          <w:p w:rsidR="00DC666C" w:rsidRPr="002826D9" w:rsidRDefault="00DC666C" w:rsidP="002826D9">
            <w:pPr>
              <w:jc w:val="center"/>
              <w:outlineLvl w:val="2"/>
            </w:pPr>
            <w:r w:rsidRPr="002826D9">
              <w:t>0325100013</w:t>
            </w:r>
          </w:p>
        </w:tc>
        <w:tc>
          <w:tcPr>
            <w:tcW w:w="1080" w:type="dxa"/>
            <w:vAlign w:val="center"/>
          </w:tcPr>
          <w:p w:rsidR="00DC666C" w:rsidRPr="002826D9" w:rsidRDefault="00DC666C" w:rsidP="002826D9">
            <w:pPr>
              <w:jc w:val="center"/>
              <w:outlineLvl w:val="2"/>
            </w:pPr>
            <w:r w:rsidRPr="002826D9">
              <w:t> </w:t>
            </w:r>
          </w:p>
        </w:tc>
        <w:tc>
          <w:tcPr>
            <w:tcW w:w="1418" w:type="dxa"/>
            <w:vAlign w:val="center"/>
          </w:tcPr>
          <w:p w:rsidR="00DC666C" w:rsidRPr="002826D9" w:rsidRDefault="00DC666C" w:rsidP="002826D9">
            <w:pPr>
              <w:jc w:val="right"/>
              <w:outlineLvl w:val="2"/>
            </w:pPr>
            <w:r w:rsidRPr="002826D9">
              <w:t>18,1</w:t>
            </w:r>
          </w:p>
        </w:tc>
      </w:tr>
      <w:tr w:rsidR="00DC666C" w:rsidRPr="002826D9" w:rsidTr="002826D9">
        <w:trPr>
          <w:trHeight w:val="900"/>
          <w:jc w:val="center"/>
        </w:trPr>
        <w:tc>
          <w:tcPr>
            <w:tcW w:w="5338" w:type="dxa"/>
            <w:vAlign w:val="center"/>
          </w:tcPr>
          <w:p w:rsidR="00DC666C" w:rsidRPr="002826D9" w:rsidRDefault="00DC666C" w:rsidP="002826D9">
            <w:pPr>
              <w:outlineLvl w:val="6"/>
            </w:pPr>
            <w:r w:rsidRPr="002826D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0" w:type="dxa"/>
            <w:vAlign w:val="center"/>
          </w:tcPr>
          <w:p w:rsidR="00DC666C" w:rsidRPr="002826D9" w:rsidRDefault="00DC666C" w:rsidP="002826D9">
            <w:pPr>
              <w:jc w:val="center"/>
              <w:outlineLvl w:val="6"/>
            </w:pPr>
            <w:r w:rsidRPr="002826D9">
              <w:t>0325100013</w:t>
            </w:r>
          </w:p>
        </w:tc>
        <w:tc>
          <w:tcPr>
            <w:tcW w:w="1080" w:type="dxa"/>
            <w:vAlign w:val="center"/>
          </w:tcPr>
          <w:p w:rsidR="00DC666C" w:rsidRPr="002826D9" w:rsidRDefault="00DC666C" w:rsidP="002826D9">
            <w:pPr>
              <w:jc w:val="center"/>
              <w:outlineLvl w:val="6"/>
            </w:pPr>
            <w:r w:rsidRPr="002826D9">
              <w:t>600</w:t>
            </w:r>
          </w:p>
        </w:tc>
        <w:tc>
          <w:tcPr>
            <w:tcW w:w="1418" w:type="dxa"/>
            <w:vAlign w:val="center"/>
          </w:tcPr>
          <w:p w:rsidR="00DC666C" w:rsidRPr="002826D9" w:rsidRDefault="00DC666C" w:rsidP="002826D9">
            <w:pPr>
              <w:jc w:val="right"/>
              <w:outlineLvl w:val="6"/>
            </w:pPr>
            <w:r w:rsidRPr="002826D9">
              <w:t>18,1</w:t>
            </w:r>
          </w:p>
        </w:tc>
      </w:tr>
      <w:tr w:rsidR="00DC666C" w:rsidRPr="002826D9" w:rsidTr="002826D9">
        <w:trPr>
          <w:trHeight w:val="900"/>
          <w:jc w:val="center"/>
        </w:trPr>
        <w:tc>
          <w:tcPr>
            <w:tcW w:w="5338" w:type="dxa"/>
            <w:vAlign w:val="center"/>
          </w:tcPr>
          <w:p w:rsidR="00DC666C" w:rsidRPr="002826D9" w:rsidRDefault="00DC666C" w:rsidP="002826D9">
            <w:pPr>
              <w:rPr>
                <w:b/>
                <w:bCs/>
              </w:rPr>
            </w:pPr>
            <w:r w:rsidRPr="002826D9">
              <w:rPr>
                <w:b/>
                <w:bCs/>
              </w:rPr>
              <w:t>Муниципальная программа «Развитие культуры и туризма в Молчановском районе на 2022-2029 годы»</w:t>
            </w:r>
          </w:p>
        </w:tc>
        <w:tc>
          <w:tcPr>
            <w:tcW w:w="1510" w:type="dxa"/>
            <w:vAlign w:val="center"/>
          </w:tcPr>
          <w:p w:rsidR="00DC666C" w:rsidRPr="002826D9" w:rsidRDefault="00DC666C" w:rsidP="002826D9">
            <w:pPr>
              <w:jc w:val="center"/>
              <w:rPr>
                <w:b/>
                <w:bCs/>
              </w:rPr>
            </w:pPr>
            <w:r w:rsidRPr="002826D9">
              <w:rPr>
                <w:b/>
                <w:bCs/>
              </w:rPr>
              <w:t>0400000000</w:t>
            </w:r>
          </w:p>
        </w:tc>
        <w:tc>
          <w:tcPr>
            <w:tcW w:w="1080" w:type="dxa"/>
            <w:vAlign w:val="center"/>
          </w:tcPr>
          <w:p w:rsidR="00DC666C" w:rsidRPr="002826D9" w:rsidRDefault="00DC666C" w:rsidP="002826D9">
            <w:pPr>
              <w:jc w:val="center"/>
              <w:rPr>
                <w:b/>
                <w:bCs/>
              </w:rPr>
            </w:pPr>
            <w:r w:rsidRPr="002826D9">
              <w:rPr>
                <w:b/>
                <w:bCs/>
              </w:rPr>
              <w:t> </w:t>
            </w:r>
          </w:p>
        </w:tc>
        <w:tc>
          <w:tcPr>
            <w:tcW w:w="1418" w:type="dxa"/>
            <w:vAlign w:val="center"/>
          </w:tcPr>
          <w:p w:rsidR="00DC666C" w:rsidRPr="002826D9" w:rsidRDefault="00DC666C" w:rsidP="002826D9">
            <w:pPr>
              <w:jc w:val="right"/>
              <w:rPr>
                <w:b/>
                <w:bCs/>
              </w:rPr>
            </w:pPr>
            <w:r w:rsidRPr="002826D9">
              <w:rPr>
                <w:b/>
                <w:bCs/>
              </w:rPr>
              <w:t>86 322,6</w:t>
            </w:r>
          </w:p>
        </w:tc>
      </w:tr>
      <w:tr w:rsidR="00DC666C" w:rsidRPr="002826D9" w:rsidTr="002826D9">
        <w:trPr>
          <w:trHeight w:val="675"/>
          <w:jc w:val="center"/>
        </w:trPr>
        <w:tc>
          <w:tcPr>
            <w:tcW w:w="5338" w:type="dxa"/>
            <w:vAlign w:val="center"/>
          </w:tcPr>
          <w:p w:rsidR="00DC666C" w:rsidRPr="002826D9" w:rsidRDefault="00DC666C" w:rsidP="002826D9">
            <w:pPr>
              <w:outlineLvl w:val="0"/>
            </w:pPr>
            <w:r w:rsidRPr="002826D9">
              <w:t>Подпрограмма «Развитие культуры и туризма на территории Молчановского района»</w:t>
            </w:r>
          </w:p>
        </w:tc>
        <w:tc>
          <w:tcPr>
            <w:tcW w:w="1510" w:type="dxa"/>
            <w:vAlign w:val="center"/>
          </w:tcPr>
          <w:p w:rsidR="00DC666C" w:rsidRPr="002826D9" w:rsidRDefault="00DC666C" w:rsidP="002826D9">
            <w:pPr>
              <w:jc w:val="center"/>
              <w:outlineLvl w:val="0"/>
            </w:pPr>
            <w:r w:rsidRPr="002826D9">
              <w:t>0410000000</w:t>
            </w:r>
          </w:p>
        </w:tc>
        <w:tc>
          <w:tcPr>
            <w:tcW w:w="1080" w:type="dxa"/>
            <w:vAlign w:val="center"/>
          </w:tcPr>
          <w:p w:rsidR="00DC666C" w:rsidRPr="002826D9" w:rsidRDefault="00DC666C" w:rsidP="002826D9">
            <w:pPr>
              <w:jc w:val="center"/>
              <w:outlineLvl w:val="0"/>
            </w:pPr>
            <w:r w:rsidRPr="002826D9">
              <w:t> </w:t>
            </w:r>
          </w:p>
        </w:tc>
        <w:tc>
          <w:tcPr>
            <w:tcW w:w="1418" w:type="dxa"/>
            <w:vAlign w:val="center"/>
          </w:tcPr>
          <w:p w:rsidR="00DC666C" w:rsidRPr="002826D9" w:rsidRDefault="00DC666C" w:rsidP="002826D9">
            <w:pPr>
              <w:jc w:val="right"/>
              <w:outlineLvl w:val="0"/>
            </w:pPr>
            <w:r w:rsidRPr="002826D9">
              <w:t>86 322,6</w:t>
            </w:r>
          </w:p>
        </w:tc>
      </w:tr>
      <w:tr w:rsidR="00DC666C" w:rsidRPr="002826D9" w:rsidTr="002826D9">
        <w:trPr>
          <w:trHeight w:val="900"/>
          <w:jc w:val="center"/>
        </w:trPr>
        <w:tc>
          <w:tcPr>
            <w:tcW w:w="5338" w:type="dxa"/>
            <w:vAlign w:val="center"/>
          </w:tcPr>
          <w:p w:rsidR="00DC666C" w:rsidRPr="002826D9" w:rsidRDefault="00DC666C" w:rsidP="002826D9">
            <w:pPr>
              <w:outlineLvl w:val="1"/>
            </w:pPr>
            <w:r w:rsidRPr="002826D9">
              <w:t>Ведомственная целевая программа «Создание условий для организации дополнительного образования населения Молчановского района»</w:t>
            </w:r>
          </w:p>
        </w:tc>
        <w:tc>
          <w:tcPr>
            <w:tcW w:w="1510" w:type="dxa"/>
            <w:vAlign w:val="center"/>
          </w:tcPr>
          <w:p w:rsidR="00DC666C" w:rsidRPr="002826D9" w:rsidRDefault="00DC666C" w:rsidP="002826D9">
            <w:pPr>
              <w:jc w:val="center"/>
              <w:outlineLvl w:val="1"/>
            </w:pPr>
            <w:r w:rsidRPr="002826D9">
              <w:t>0414100000</w:t>
            </w:r>
          </w:p>
        </w:tc>
        <w:tc>
          <w:tcPr>
            <w:tcW w:w="1080" w:type="dxa"/>
            <w:vAlign w:val="center"/>
          </w:tcPr>
          <w:p w:rsidR="00DC666C" w:rsidRPr="002826D9" w:rsidRDefault="00DC666C" w:rsidP="002826D9">
            <w:pPr>
              <w:jc w:val="center"/>
              <w:outlineLvl w:val="1"/>
            </w:pPr>
            <w:r w:rsidRPr="002826D9">
              <w:t> </w:t>
            </w:r>
          </w:p>
        </w:tc>
        <w:tc>
          <w:tcPr>
            <w:tcW w:w="1418" w:type="dxa"/>
            <w:vAlign w:val="center"/>
          </w:tcPr>
          <w:p w:rsidR="00DC666C" w:rsidRPr="002826D9" w:rsidRDefault="00DC666C" w:rsidP="002826D9">
            <w:pPr>
              <w:jc w:val="right"/>
              <w:outlineLvl w:val="1"/>
            </w:pPr>
            <w:r w:rsidRPr="002826D9">
              <w:t>10 532,5</w:t>
            </w:r>
          </w:p>
        </w:tc>
      </w:tr>
      <w:tr w:rsidR="00DC666C" w:rsidRPr="002826D9" w:rsidTr="002826D9">
        <w:trPr>
          <w:trHeight w:val="450"/>
          <w:jc w:val="center"/>
        </w:trPr>
        <w:tc>
          <w:tcPr>
            <w:tcW w:w="5338" w:type="dxa"/>
            <w:vAlign w:val="center"/>
          </w:tcPr>
          <w:p w:rsidR="00DC666C" w:rsidRPr="002826D9" w:rsidRDefault="00DC666C" w:rsidP="002826D9">
            <w:pPr>
              <w:outlineLvl w:val="2"/>
            </w:pPr>
            <w:r w:rsidRPr="002826D9">
              <w:t>Организации дополнительного образования</w:t>
            </w:r>
          </w:p>
        </w:tc>
        <w:tc>
          <w:tcPr>
            <w:tcW w:w="1510" w:type="dxa"/>
            <w:vAlign w:val="center"/>
          </w:tcPr>
          <w:p w:rsidR="00DC666C" w:rsidRPr="002826D9" w:rsidRDefault="00DC666C" w:rsidP="002826D9">
            <w:pPr>
              <w:jc w:val="center"/>
              <w:outlineLvl w:val="2"/>
            </w:pPr>
            <w:r w:rsidRPr="002826D9">
              <w:t>0414100В00</w:t>
            </w:r>
          </w:p>
        </w:tc>
        <w:tc>
          <w:tcPr>
            <w:tcW w:w="1080" w:type="dxa"/>
            <w:vAlign w:val="center"/>
          </w:tcPr>
          <w:p w:rsidR="00DC666C" w:rsidRPr="002826D9" w:rsidRDefault="00DC666C" w:rsidP="002826D9">
            <w:pPr>
              <w:jc w:val="center"/>
              <w:outlineLvl w:val="2"/>
            </w:pPr>
            <w:r w:rsidRPr="002826D9">
              <w:t> </w:t>
            </w:r>
          </w:p>
        </w:tc>
        <w:tc>
          <w:tcPr>
            <w:tcW w:w="1418" w:type="dxa"/>
            <w:vAlign w:val="center"/>
          </w:tcPr>
          <w:p w:rsidR="00DC666C" w:rsidRPr="002826D9" w:rsidRDefault="00DC666C" w:rsidP="002826D9">
            <w:pPr>
              <w:jc w:val="right"/>
              <w:outlineLvl w:val="2"/>
            </w:pPr>
            <w:r w:rsidRPr="002826D9">
              <w:t>10 532,5</w:t>
            </w:r>
          </w:p>
        </w:tc>
      </w:tr>
      <w:tr w:rsidR="00DC666C" w:rsidRPr="002826D9" w:rsidTr="002826D9">
        <w:trPr>
          <w:trHeight w:val="900"/>
          <w:jc w:val="center"/>
        </w:trPr>
        <w:tc>
          <w:tcPr>
            <w:tcW w:w="5338" w:type="dxa"/>
            <w:vAlign w:val="center"/>
          </w:tcPr>
          <w:p w:rsidR="00DC666C" w:rsidRPr="002826D9" w:rsidRDefault="00DC666C" w:rsidP="002826D9">
            <w:pPr>
              <w:outlineLvl w:val="6"/>
            </w:pPr>
            <w:r w:rsidRPr="002826D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0" w:type="dxa"/>
            <w:vAlign w:val="center"/>
          </w:tcPr>
          <w:p w:rsidR="00DC666C" w:rsidRPr="002826D9" w:rsidRDefault="00DC666C" w:rsidP="002826D9">
            <w:pPr>
              <w:jc w:val="center"/>
              <w:outlineLvl w:val="6"/>
            </w:pPr>
            <w:r w:rsidRPr="002826D9">
              <w:t>0414100В00</w:t>
            </w:r>
          </w:p>
        </w:tc>
        <w:tc>
          <w:tcPr>
            <w:tcW w:w="1080" w:type="dxa"/>
            <w:vAlign w:val="center"/>
          </w:tcPr>
          <w:p w:rsidR="00DC666C" w:rsidRPr="002826D9" w:rsidRDefault="00DC666C" w:rsidP="002826D9">
            <w:pPr>
              <w:jc w:val="center"/>
              <w:outlineLvl w:val="6"/>
            </w:pPr>
            <w:r w:rsidRPr="002826D9">
              <w:t>600</w:t>
            </w:r>
          </w:p>
        </w:tc>
        <w:tc>
          <w:tcPr>
            <w:tcW w:w="1418" w:type="dxa"/>
            <w:vAlign w:val="center"/>
          </w:tcPr>
          <w:p w:rsidR="00DC666C" w:rsidRPr="002826D9" w:rsidRDefault="00DC666C" w:rsidP="002826D9">
            <w:pPr>
              <w:jc w:val="right"/>
              <w:outlineLvl w:val="6"/>
            </w:pPr>
            <w:r w:rsidRPr="002826D9">
              <w:t>10 532,5</w:t>
            </w:r>
          </w:p>
        </w:tc>
      </w:tr>
      <w:tr w:rsidR="00DC666C" w:rsidRPr="002826D9" w:rsidTr="002826D9">
        <w:trPr>
          <w:trHeight w:val="1350"/>
          <w:jc w:val="center"/>
        </w:trPr>
        <w:tc>
          <w:tcPr>
            <w:tcW w:w="5338" w:type="dxa"/>
            <w:vAlign w:val="center"/>
          </w:tcPr>
          <w:p w:rsidR="00DC666C" w:rsidRPr="002826D9" w:rsidRDefault="00DC666C" w:rsidP="002826D9">
            <w:pPr>
              <w:outlineLvl w:val="1"/>
            </w:pPr>
            <w:r w:rsidRPr="002826D9">
              <w:t>Ведомственная целевая программа «Создание условий для обеспечения поселений, входящих в состав Молчановского района услугами по организации досуга и услугами организаций культуры»</w:t>
            </w:r>
          </w:p>
        </w:tc>
        <w:tc>
          <w:tcPr>
            <w:tcW w:w="1510" w:type="dxa"/>
            <w:vAlign w:val="center"/>
          </w:tcPr>
          <w:p w:rsidR="00DC666C" w:rsidRPr="002826D9" w:rsidRDefault="00DC666C" w:rsidP="002826D9">
            <w:pPr>
              <w:jc w:val="center"/>
              <w:outlineLvl w:val="1"/>
            </w:pPr>
            <w:r w:rsidRPr="002826D9">
              <w:t>0414200000</w:t>
            </w:r>
          </w:p>
        </w:tc>
        <w:tc>
          <w:tcPr>
            <w:tcW w:w="1080" w:type="dxa"/>
            <w:vAlign w:val="center"/>
          </w:tcPr>
          <w:p w:rsidR="00DC666C" w:rsidRPr="002826D9" w:rsidRDefault="00DC666C" w:rsidP="002826D9">
            <w:pPr>
              <w:jc w:val="center"/>
              <w:outlineLvl w:val="1"/>
            </w:pPr>
            <w:r w:rsidRPr="002826D9">
              <w:t> </w:t>
            </w:r>
          </w:p>
        </w:tc>
        <w:tc>
          <w:tcPr>
            <w:tcW w:w="1418" w:type="dxa"/>
            <w:vAlign w:val="center"/>
          </w:tcPr>
          <w:p w:rsidR="00DC666C" w:rsidRPr="002826D9" w:rsidRDefault="00DC666C" w:rsidP="002826D9">
            <w:pPr>
              <w:jc w:val="right"/>
              <w:outlineLvl w:val="1"/>
            </w:pPr>
            <w:r w:rsidRPr="002826D9">
              <w:t>27 541,7</w:t>
            </w:r>
          </w:p>
        </w:tc>
      </w:tr>
      <w:tr w:rsidR="00DC666C" w:rsidRPr="002826D9" w:rsidTr="002826D9">
        <w:trPr>
          <w:trHeight w:val="900"/>
          <w:jc w:val="center"/>
        </w:trPr>
        <w:tc>
          <w:tcPr>
            <w:tcW w:w="5338" w:type="dxa"/>
            <w:vAlign w:val="center"/>
          </w:tcPr>
          <w:p w:rsidR="00DC666C" w:rsidRPr="002826D9" w:rsidRDefault="00DC666C" w:rsidP="002826D9">
            <w:pPr>
              <w:outlineLvl w:val="6"/>
            </w:pPr>
            <w:r w:rsidRPr="002826D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0" w:type="dxa"/>
            <w:vAlign w:val="center"/>
          </w:tcPr>
          <w:p w:rsidR="00DC666C" w:rsidRPr="002826D9" w:rsidRDefault="00DC666C" w:rsidP="002826D9">
            <w:pPr>
              <w:jc w:val="center"/>
              <w:outlineLvl w:val="6"/>
            </w:pPr>
            <w:r w:rsidRPr="002826D9">
              <w:t>0414200000</w:t>
            </w:r>
          </w:p>
        </w:tc>
        <w:tc>
          <w:tcPr>
            <w:tcW w:w="1080" w:type="dxa"/>
            <w:vAlign w:val="center"/>
          </w:tcPr>
          <w:p w:rsidR="00DC666C" w:rsidRPr="002826D9" w:rsidRDefault="00DC666C" w:rsidP="002826D9">
            <w:pPr>
              <w:jc w:val="center"/>
              <w:outlineLvl w:val="6"/>
            </w:pPr>
            <w:r w:rsidRPr="002826D9">
              <w:t>600</w:t>
            </w:r>
          </w:p>
        </w:tc>
        <w:tc>
          <w:tcPr>
            <w:tcW w:w="1418" w:type="dxa"/>
            <w:vAlign w:val="center"/>
          </w:tcPr>
          <w:p w:rsidR="00DC666C" w:rsidRPr="002826D9" w:rsidRDefault="00DC666C" w:rsidP="002826D9">
            <w:pPr>
              <w:jc w:val="right"/>
              <w:outlineLvl w:val="6"/>
            </w:pPr>
            <w:r w:rsidRPr="002826D9">
              <w:t>27 541,7</w:t>
            </w:r>
          </w:p>
        </w:tc>
      </w:tr>
      <w:tr w:rsidR="00DC666C" w:rsidRPr="002826D9" w:rsidTr="002826D9">
        <w:trPr>
          <w:trHeight w:val="1125"/>
          <w:jc w:val="center"/>
        </w:trPr>
        <w:tc>
          <w:tcPr>
            <w:tcW w:w="5338" w:type="dxa"/>
            <w:vAlign w:val="center"/>
          </w:tcPr>
          <w:p w:rsidR="00DC666C" w:rsidRPr="002826D9" w:rsidRDefault="00DC666C" w:rsidP="002826D9">
            <w:pPr>
              <w:outlineLvl w:val="1"/>
            </w:pPr>
            <w:r w:rsidRPr="002826D9">
              <w:t>Ведомственная целевая программа «Библиотечное обслуживание населения межпоселенческими библиотеками на территории Молчановского района»</w:t>
            </w:r>
          </w:p>
        </w:tc>
        <w:tc>
          <w:tcPr>
            <w:tcW w:w="1510" w:type="dxa"/>
            <w:vAlign w:val="center"/>
          </w:tcPr>
          <w:p w:rsidR="00DC666C" w:rsidRPr="002826D9" w:rsidRDefault="00DC666C" w:rsidP="002826D9">
            <w:pPr>
              <w:jc w:val="center"/>
              <w:outlineLvl w:val="1"/>
            </w:pPr>
            <w:r w:rsidRPr="002826D9">
              <w:t>0414300000</w:t>
            </w:r>
          </w:p>
        </w:tc>
        <w:tc>
          <w:tcPr>
            <w:tcW w:w="1080" w:type="dxa"/>
            <w:vAlign w:val="center"/>
          </w:tcPr>
          <w:p w:rsidR="00DC666C" w:rsidRPr="002826D9" w:rsidRDefault="00DC666C" w:rsidP="002826D9">
            <w:pPr>
              <w:jc w:val="center"/>
              <w:outlineLvl w:val="1"/>
            </w:pPr>
            <w:r w:rsidRPr="002826D9">
              <w:t> </w:t>
            </w:r>
          </w:p>
        </w:tc>
        <w:tc>
          <w:tcPr>
            <w:tcW w:w="1418" w:type="dxa"/>
            <w:vAlign w:val="center"/>
          </w:tcPr>
          <w:p w:rsidR="00DC666C" w:rsidRPr="002826D9" w:rsidRDefault="00DC666C" w:rsidP="002826D9">
            <w:pPr>
              <w:jc w:val="right"/>
              <w:outlineLvl w:val="1"/>
            </w:pPr>
            <w:r w:rsidRPr="002826D9">
              <w:t>7 901,5</w:t>
            </w:r>
          </w:p>
        </w:tc>
      </w:tr>
      <w:tr w:rsidR="00DC666C" w:rsidRPr="002826D9" w:rsidTr="002826D9">
        <w:trPr>
          <w:trHeight w:val="900"/>
          <w:jc w:val="center"/>
        </w:trPr>
        <w:tc>
          <w:tcPr>
            <w:tcW w:w="5338" w:type="dxa"/>
            <w:vAlign w:val="center"/>
          </w:tcPr>
          <w:p w:rsidR="00DC666C" w:rsidRPr="002826D9" w:rsidRDefault="00DC666C" w:rsidP="002826D9">
            <w:pPr>
              <w:outlineLvl w:val="6"/>
            </w:pPr>
            <w:r w:rsidRPr="002826D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0" w:type="dxa"/>
            <w:vAlign w:val="center"/>
          </w:tcPr>
          <w:p w:rsidR="00DC666C" w:rsidRPr="002826D9" w:rsidRDefault="00DC666C" w:rsidP="002826D9">
            <w:pPr>
              <w:jc w:val="center"/>
              <w:outlineLvl w:val="6"/>
            </w:pPr>
            <w:r w:rsidRPr="002826D9">
              <w:t>0414300000</w:t>
            </w:r>
          </w:p>
        </w:tc>
        <w:tc>
          <w:tcPr>
            <w:tcW w:w="1080" w:type="dxa"/>
            <w:vAlign w:val="center"/>
          </w:tcPr>
          <w:p w:rsidR="00DC666C" w:rsidRPr="002826D9" w:rsidRDefault="00DC666C" w:rsidP="002826D9">
            <w:pPr>
              <w:jc w:val="center"/>
              <w:outlineLvl w:val="6"/>
            </w:pPr>
            <w:r w:rsidRPr="002826D9">
              <w:t>600</w:t>
            </w:r>
          </w:p>
        </w:tc>
        <w:tc>
          <w:tcPr>
            <w:tcW w:w="1418" w:type="dxa"/>
            <w:vAlign w:val="center"/>
          </w:tcPr>
          <w:p w:rsidR="00DC666C" w:rsidRPr="002826D9" w:rsidRDefault="00DC666C" w:rsidP="002826D9">
            <w:pPr>
              <w:jc w:val="right"/>
              <w:outlineLvl w:val="6"/>
            </w:pPr>
            <w:r w:rsidRPr="002826D9">
              <w:t>7 901,5</w:t>
            </w:r>
          </w:p>
        </w:tc>
      </w:tr>
      <w:tr w:rsidR="00DC666C" w:rsidRPr="002826D9" w:rsidTr="002826D9">
        <w:trPr>
          <w:trHeight w:val="675"/>
          <w:jc w:val="center"/>
        </w:trPr>
        <w:tc>
          <w:tcPr>
            <w:tcW w:w="5338" w:type="dxa"/>
            <w:vAlign w:val="center"/>
          </w:tcPr>
          <w:p w:rsidR="00DC666C" w:rsidRPr="002826D9" w:rsidRDefault="00DC666C" w:rsidP="002826D9">
            <w:pPr>
              <w:outlineLvl w:val="1"/>
            </w:pPr>
            <w:r w:rsidRPr="002826D9">
              <w:t>Основное мероприятие «Развитие профессионального искусства и народного творчества»</w:t>
            </w:r>
          </w:p>
        </w:tc>
        <w:tc>
          <w:tcPr>
            <w:tcW w:w="1510" w:type="dxa"/>
            <w:vAlign w:val="center"/>
          </w:tcPr>
          <w:p w:rsidR="00DC666C" w:rsidRPr="002826D9" w:rsidRDefault="00DC666C" w:rsidP="002826D9">
            <w:pPr>
              <w:jc w:val="center"/>
              <w:outlineLvl w:val="1"/>
            </w:pPr>
            <w:r w:rsidRPr="002826D9">
              <w:t>0415100000</w:t>
            </w:r>
          </w:p>
        </w:tc>
        <w:tc>
          <w:tcPr>
            <w:tcW w:w="1080" w:type="dxa"/>
            <w:vAlign w:val="center"/>
          </w:tcPr>
          <w:p w:rsidR="00DC666C" w:rsidRPr="002826D9" w:rsidRDefault="00DC666C" w:rsidP="002826D9">
            <w:pPr>
              <w:jc w:val="center"/>
              <w:outlineLvl w:val="1"/>
            </w:pPr>
            <w:r w:rsidRPr="002826D9">
              <w:t> </w:t>
            </w:r>
          </w:p>
        </w:tc>
        <w:tc>
          <w:tcPr>
            <w:tcW w:w="1418" w:type="dxa"/>
            <w:vAlign w:val="center"/>
          </w:tcPr>
          <w:p w:rsidR="00DC666C" w:rsidRPr="002826D9" w:rsidRDefault="00DC666C" w:rsidP="002826D9">
            <w:pPr>
              <w:jc w:val="right"/>
              <w:outlineLvl w:val="1"/>
            </w:pPr>
            <w:r w:rsidRPr="002826D9">
              <w:t>33 467,2</w:t>
            </w:r>
          </w:p>
        </w:tc>
      </w:tr>
      <w:tr w:rsidR="00DC666C" w:rsidRPr="002826D9" w:rsidTr="002826D9">
        <w:trPr>
          <w:trHeight w:val="1800"/>
          <w:jc w:val="center"/>
        </w:trPr>
        <w:tc>
          <w:tcPr>
            <w:tcW w:w="5338" w:type="dxa"/>
            <w:vAlign w:val="center"/>
          </w:tcPr>
          <w:p w:rsidR="00DC666C" w:rsidRPr="002826D9" w:rsidRDefault="00DC666C" w:rsidP="002826D9">
            <w:pPr>
              <w:outlineLvl w:val="2"/>
            </w:pPr>
            <w:r w:rsidRPr="002826D9">
              <w:t>Достижение целевых показателей по плану мероприятий («дорожной карте») «Изменения в сфере культуры, направленные на повышение ее эффективности»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1510" w:type="dxa"/>
            <w:vAlign w:val="center"/>
          </w:tcPr>
          <w:p w:rsidR="00DC666C" w:rsidRPr="002826D9" w:rsidRDefault="00DC666C" w:rsidP="002826D9">
            <w:pPr>
              <w:jc w:val="center"/>
              <w:outlineLvl w:val="2"/>
            </w:pPr>
            <w:r w:rsidRPr="002826D9">
              <w:t>0415140650</w:t>
            </w:r>
          </w:p>
        </w:tc>
        <w:tc>
          <w:tcPr>
            <w:tcW w:w="1080" w:type="dxa"/>
            <w:vAlign w:val="center"/>
          </w:tcPr>
          <w:p w:rsidR="00DC666C" w:rsidRPr="002826D9" w:rsidRDefault="00DC666C" w:rsidP="002826D9">
            <w:pPr>
              <w:jc w:val="center"/>
              <w:outlineLvl w:val="2"/>
            </w:pPr>
            <w:r w:rsidRPr="002826D9">
              <w:t> </w:t>
            </w:r>
          </w:p>
        </w:tc>
        <w:tc>
          <w:tcPr>
            <w:tcW w:w="1418" w:type="dxa"/>
            <w:vAlign w:val="center"/>
          </w:tcPr>
          <w:p w:rsidR="00DC666C" w:rsidRPr="002826D9" w:rsidRDefault="00DC666C" w:rsidP="002826D9">
            <w:pPr>
              <w:jc w:val="right"/>
              <w:outlineLvl w:val="2"/>
            </w:pPr>
            <w:r w:rsidRPr="002826D9">
              <w:t>32 098,3</w:t>
            </w:r>
          </w:p>
        </w:tc>
      </w:tr>
      <w:tr w:rsidR="00DC666C" w:rsidRPr="002826D9" w:rsidTr="002826D9">
        <w:trPr>
          <w:trHeight w:val="900"/>
          <w:jc w:val="center"/>
        </w:trPr>
        <w:tc>
          <w:tcPr>
            <w:tcW w:w="5338" w:type="dxa"/>
            <w:vAlign w:val="center"/>
          </w:tcPr>
          <w:p w:rsidR="00DC666C" w:rsidRPr="002826D9" w:rsidRDefault="00DC666C" w:rsidP="002826D9">
            <w:pPr>
              <w:outlineLvl w:val="6"/>
            </w:pPr>
            <w:r w:rsidRPr="002826D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0" w:type="dxa"/>
            <w:vAlign w:val="center"/>
          </w:tcPr>
          <w:p w:rsidR="00DC666C" w:rsidRPr="002826D9" w:rsidRDefault="00DC666C" w:rsidP="002826D9">
            <w:pPr>
              <w:jc w:val="center"/>
              <w:outlineLvl w:val="6"/>
            </w:pPr>
            <w:r w:rsidRPr="002826D9">
              <w:t>0415140650</w:t>
            </w:r>
          </w:p>
        </w:tc>
        <w:tc>
          <w:tcPr>
            <w:tcW w:w="1080" w:type="dxa"/>
            <w:vAlign w:val="center"/>
          </w:tcPr>
          <w:p w:rsidR="00DC666C" w:rsidRPr="002826D9" w:rsidRDefault="00DC666C" w:rsidP="002826D9">
            <w:pPr>
              <w:jc w:val="center"/>
              <w:outlineLvl w:val="6"/>
            </w:pPr>
            <w:r w:rsidRPr="002826D9">
              <w:t>600</w:t>
            </w:r>
          </w:p>
        </w:tc>
        <w:tc>
          <w:tcPr>
            <w:tcW w:w="1418" w:type="dxa"/>
            <w:vAlign w:val="center"/>
          </w:tcPr>
          <w:p w:rsidR="00DC666C" w:rsidRPr="002826D9" w:rsidRDefault="00DC666C" w:rsidP="002826D9">
            <w:pPr>
              <w:jc w:val="right"/>
              <w:outlineLvl w:val="6"/>
            </w:pPr>
            <w:r w:rsidRPr="002826D9">
              <w:t>32 098,3</w:t>
            </w:r>
          </w:p>
        </w:tc>
      </w:tr>
      <w:tr w:rsidR="00DC666C" w:rsidRPr="002826D9" w:rsidTr="002826D9">
        <w:trPr>
          <w:trHeight w:val="1350"/>
          <w:jc w:val="center"/>
        </w:trPr>
        <w:tc>
          <w:tcPr>
            <w:tcW w:w="5338" w:type="dxa"/>
            <w:vAlign w:val="center"/>
          </w:tcPr>
          <w:p w:rsidR="00DC666C" w:rsidRPr="002826D9" w:rsidRDefault="00DC666C" w:rsidP="002826D9">
            <w:pPr>
              <w:outlineLvl w:val="2"/>
            </w:pPr>
            <w:r w:rsidRPr="002826D9"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1510" w:type="dxa"/>
            <w:vAlign w:val="center"/>
          </w:tcPr>
          <w:p w:rsidR="00DC666C" w:rsidRPr="002826D9" w:rsidRDefault="00DC666C" w:rsidP="002826D9">
            <w:pPr>
              <w:jc w:val="center"/>
              <w:outlineLvl w:val="2"/>
            </w:pPr>
            <w:r w:rsidRPr="002826D9">
              <w:t>0415140660</w:t>
            </w:r>
          </w:p>
        </w:tc>
        <w:tc>
          <w:tcPr>
            <w:tcW w:w="1080" w:type="dxa"/>
            <w:vAlign w:val="center"/>
          </w:tcPr>
          <w:p w:rsidR="00DC666C" w:rsidRPr="002826D9" w:rsidRDefault="00DC666C" w:rsidP="002826D9">
            <w:pPr>
              <w:jc w:val="center"/>
              <w:outlineLvl w:val="2"/>
            </w:pPr>
            <w:r w:rsidRPr="002826D9">
              <w:t> </w:t>
            </w:r>
          </w:p>
        </w:tc>
        <w:tc>
          <w:tcPr>
            <w:tcW w:w="1418" w:type="dxa"/>
            <w:vAlign w:val="center"/>
          </w:tcPr>
          <w:p w:rsidR="00DC666C" w:rsidRPr="002826D9" w:rsidRDefault="00DC666C" w:rsidP="002826D9">
            <w:pPr>
              <w:jc w:val="right"/>
              <w:outlineLvl w:val="2"/>
            </w:pPr>
            <w:r w:rsidRPr="002826D9">
              <w:t>1 368,9</w:t>
            </w:r>
          </w:p>
        </w:tc>
      </w:tr>
      <w:tr w:rsidR="00DC666C" w:rsidRPr="002826D9" w:rsidTr="002826D9">
        <w:trPr>
          <w:trHeight w:val="900"/>
          <w:jc w:val="center"/>
        </w:trPr>
        <w:tc>
          <w:tcPr>
            <w:tcW w:w="5338" w:type="dxa"/>
            <w:vAlign w:val="center"/>
          </w:tcPr>
          <w:p w:rsidR="00DC666C" w:rsidRPr="002826D9" w:rsidRDefault="00DC666C" w:rsidP="002826D9">
            <w:pPr>
              <w:outlineLvl w:val="6"/>
            </w:pPr>
            <w:r w:rsidRPr="002826D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0" w:type="dxa"/>
            <w:vAlign w:val="center"/>
          </w:tcPr>
          <w:p w:rsidR="00DC666C" w:rsidRPr="002826D9" w:rsidRDefault="00DC666C" w:rsidP="002826D9">
            <w:pPr>
              <w:jc w:val="center"/>
              <w:outlineLvl w:val="6"/>
            </w:pPr>
            <w:r w:rsidRPr="002826D9">
              <w:t>0415140660</w:t>
            </w:r>
          </w:p>
        </w:tc>
        <w:tc>
          <w:tcPr>
            <w:tcW w:w="1080" w:type="dxa"/>
            <w:vAlign w:val="center"/>
          </w:tcPr>
          <w:p w:rsidR="00DC666C" w:rsidRPr="002826D9" w:rsidRDefault="00DC666C" w:rsidP="002826D9">
            <w:pPr>
              <w:jc w:val="center"/>
              <w:outlineLvl w:val="6"/>
            </w:pPr>
            <w:r w:rsidRPr="002826D9">
              <w:t>600</w:t>
            </w:r>
          </w:p>
        </w:tc>
        <w:tc>
          <w:tcPr>
            <w:tcW w:w="1418" w:type="dxa"/>
            <w:vAlign w:val="center"/>
          </w:tcPr>
          <w:p w:rsidR="00DC666C" w:rsidRPr="002826D9" w:rsidRDefault="00DC666C" w:rsidP="002826D9">
            <w:pPr>
              <w:jc w:val="right"/>
              <w:outlineLvl w:val="6"/>
            </w:pPr>
            <w:r w:rsidRPr="002826D9">
              <w:t>1 368,9</w:t>
            </w:r>
          </w:p>
        </w:tc>
      </w:tr>
      <w:tr w:rsidR="00DC666C" w:rsidRPr="002826D9" w:rsidTr="002826D9">
        <w:trPr>
          <w:trHeight w:val="900"/>
          <w:jc w:val="center"/>
        </w:trPr>
        <w:tc>
          <w:tcPr>
            <w:tcW w:w="5338" w:type="dxa"/>
            <w:vAlign w:val="center"/>
          </w:tcPr>
          <w:p w:rsidR="00DC666C" w:rsidRPr="002826D9" w:rsidRDefault="00DC666C" w:rsidP="002826D9">
            <w:pPr>
              <w:outlineLvl w:val="1"/>
            </w:pPr>
            <w:r w:rsidRPr="002826D9">
              <w:t>Основное мероприятие «Содействие комплексному развитию сферы культуры и архивного дела Томской области»</w:t>
            </w:r>
          </w:p>
        </w:tc>
        <w:tc>
          <w:tcPr>
            <w:tcW w:w="1510" w:type="dxa"/>
            <w:vAlign w:val="center"/>
          </w:tcPr>
          <w:p w:rsidR="00DC666C" w:rsidRPr="002826D9" w:rsidRDefault="00DC666C" w:rsidP="002826D9">
            <w:pPr>
              <w:jc w:val="center"/>
              <w:outlineLvl w:val="1"/>
            </w:pPr>
            <w:r w:rsidRPr="002826D9">
              <w:t>0415200000</w:t>
            </w:r>
          </w:p>
        </w:tc>
        <w:tc>
          <w:tcPr>
            <w:tcW w:w="1080" w:type="dxa"/>
            <w:vAlign w:val="center"/>
          </w:tcPr>
          <w:p w:rsidR="00DC666C" w:rsidRPr="002826D9" w:rsidRDefault="00DC666C" w:rsidP="002826D9">
            <w:pPr>
              <w:jc w:val="center"/>
              <w:outlineLvl w:val="1"/>
            </w:pPr>
            <w:r w:rsidRPr="002826D9">
              <w:t> </w:t>
            </w:r>
          </w:p>
        </w:tc>
        <w:tc>
          <w:tcPr>
            <w:tcW w:w="1418" w:type="dxa"/>
            <w:vAlign w:val="center"/>
          </w:tcPr>
          <w:p w:rsidR="00DC666C" w:rsidRPr="002826D9" w:rsidRDefault="00DC666C" w:rsidP="002826D9">
            <w:pPr>
              <w:jc w:val="right"/>
              <w:outlineLvl w:val="1"/>
            </w:pPr>
            <w:r w:rsidRPr="002826D9">
              <w:t>2 720,7</w:t>
            </w:r>
          </w:p>
        </w:tc>
      </w:tr>
      <w:tr w:rsidR="00DC666C" w:rsidRPr="002826D9" w:rsidTr="002826D9">
        <w:trPr>
          <w:trHeight w:val="1800"/>
          <w:jc w:val="center"/>
        </w:trPr>
        <w:tc>
          <w:tcPr>
            <w:tcW w:w="5338" w:type="dxa"/>
            <w:vAlign w:val="center"/>
          </w:tcPr>
          <w:p w:rsidR="00DC666C" w:rsidRPr="002826D9" w:rsidRDefault="00DC666C" w:rsidP="002826D9">
            <w:pPr>
              <w:outlineLvl w:val="2"/>
            </w:pPr>
            <w:r w:rsidRPr="002826D9">
              <w:t>Приобретение периодической, научной, учебно-методической, справочно-информационной и художественной литературы для инвалидов, в том числе издаваемой на магнитофонных кассетах и рельефно-точечным шрифтом Брайля для муниципальных библиотек</w:t>
            </w:r>
          </w:p>
        </w:tc>
        <w:tc>
          <w:tcPr>
            <w:tcW w:w="1510" w:type="dxa"/>
            <w:vAlign w:val="center"/>
          </w:tcPr>
          <w:p w:rsidR="00DC666C" w:rsidRPr="002826D9" w:rsidRDefault="00DC666C" w:rsidP="002826D9">
            <w:pPr>
              <w:jc w:val="center"/>
              <w:outlineLvl w:val="2"/>
            </w:pPr>
            <w:r w:rsidRPr="002826D9">
              <w:t>0415200014</w:t>
            </w:r>
          </w:p>
        </w:tc>
        <w:tc>
          <w:tcPr>
            <w:tcW w:w="1080" w:type="dxa"/>
            <w:vAlign w:val="center"/>
          </w:tcPr>
          <w:p w:rsidR="00DC666C" w:rsidRPr="002826D9" w:rsidRDefault="00DC666C" w:rsidP="002826D9">
            <w:pPr>
              <w:jc w:val="center"/>
              <w:outlineLvl w:val="2"/>
            </w:pPr>
            <w:r w:rsidRPr="002826D9">
              <w:t> </w:t>
            </w:r>
          </w:p>
        </w:tc>
        <w:tc>
          <w:tcPr>
            <w:tcW w:w="1418" w:type="dxa"/>
            <w:vAlign w:val="center"/>
          </w:tcPr>
          <w:p w:rsidR="00DC666C" w:rsidRPr="002826D9" w:rsidRDefault="00DC666C" w:rsidP="002826D9">
            <w:pPr>
              <w:jc w:val="right"/>
              <w:outlineLvl w:val="2"/>
            </w:pPr>
            <w:r w:rsidRPr="002826D9">
              <w:t>30,0</w:t>
            </w:r>
          </w:p>
        </w:tc>
      </w:tr>
      <w:tr w:rsidR="00DC666C" w:rsidRPr="002826D9" w:rsidTr="002826D9">
        <w:trPr>
          <w:trHeight w:val="900"/>
          <w:jc w:val="center"/>
        </w:trPr>
        <w:tc>
          <w:tcPr>
            <w:tcW w:w="5338" w:type="dxa"/>
            <w:vAlign w:val="center"/>
          </w:tcPr>
          <w:p w:rsidR="00DC666C" w:rsidRPr="002826D9" w:rsidRDefault="00DC666C" w:rsidP="002826D9">
            <w:pPr>
              <w:outlineLvl w:val="6"/>
            </w:pPr>
            <w:r w:rsidRPr="002826D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0" w:type="dxa"/>
            <w:vAlign w:val="center"/>
          </w:tcPr>
          <w:p w:rsidR="00DC666C" w:rsidRPr="002826D9" w:rsidRDefault="00DC666C" w:rsidP="002826D9">
            <w:pPr>
              <w:jc w:val="center"/>
              <w:outlineLvl w:val="6"/>
            </w:pPr>
            <w:r w:rsidRPr="002826D9">
              <w:t>0415200014</w:t>
            </w:r>
          </w:p>
        </w:tc>
        <w:tc>
          <w:tcPr>
            <w:tcW w:w="1080" w:type="dxa"/>
            <w:vAlign w:val="center"/>
          </w:tcPr>
          <w:p w:rsidR="00DC666C" w:rsidRPr="002826D9" w:rsidRDefault="00DC666C" w:rsidP="002826D9">
            <w:pPr>
              <w:jc w:val="center"/>
              <w:outlineLvl w:val="6"/>
            </w:pPr>
            <w:r w:rsidRPr="002826D9">
              <w:t>600</w:t>
            </w:r>
          </w:p>
        </w:tc>
        <w:tc>
          <w:tcPr>
            <w:tcW w:w="1418" w:type="dxa"/>
            <w:vAlign w:val="center"/>
          </w:tcPr>
          <w:p w:rsidR="00DC666C" w:rsidRPr="002826D9" w:rsidRDefault="00DC666C" w:rsidP="002826D9">
            <w:pPr>
              <w:jc w:val="right"/>
              <w:outlineLvl w:val="6"/>
            </w:pPr>
            <w:r w:rsidRPr="002826D9">
              <w:t>30,0</w:t>
            </w:r>
          </w:p>
        </w:tc>
      </w:tr>
      <w:tr w:rsidR="00DC666C" w:rsidRPr="002826D9" w:rsidTr="002826D9">
        <w:trPr>
          <w:trHeight w:val="900"/>
          <w:jc w:val="center"/>
        </w:trPr>
        <w:tc>
          <w:tcPr>
            <w:tcW w:w="5338" w:type="dxa"/>
            <w:vAlign w:val="center"/>
          </w:tcPr>
          <w:p w:rsidR="00DC666C" w:rsidRPr="002826D9" w:rsidRDefault="00DC666C" w:rsidP="002826D9">
            <w:pPr>
              <w:outlineLvl w:val="2"/>
            </w:pPr>
            <w:r w:rsidRPr="002826D9">
              <w:t>Капитальный ремонт и (или) ремонт муниципальных учреждений культуры (включая разработку проектно-сметной документации)</w:t>
            </w:r>
          </w:p>
        </w:tc>
        <w:tc>
          <w:tcPr>
            <w:tcW w:w="1510" w:type="dxa"/>
            <w:vAlign w:val="center"/>
          </w:tcPr>
          <w:p w:rsidR="00DC666C" w:rsidRPr="002826D9" w:rsidRDefault="00DC666C" w:rsidP="002826D9">
            <w:pPr>
              <w:jc w:val="center"/>
              <w:outlineLvl w:val="2"/>
            </w:pPr>
            <w:r w:rsidRPr="002826D9">
              <w:t>0415200047</w:t>
            </w:r>
          </w:p>
        </w:tc>
        <w:tc>
          <w:tcPr>
            <w:tcW w:w="1080" w:type="dxa"/>
            <w:vAlign w:val="center"/>
          </w:tcPr>
          <w:p w:rsidR="00DC666C" w:rsidRPr="002826D9" w:rsidRDefault="00DC666C" w:rsidP="002826D9">
            <w:pPr>
              <w:jc w:val="center"/>
              <w:outlineLvl w:val="2"/>
            </w:pPr>
            <w:r w:rsidRPr="002826D9">
              <w:t> </w:t>
            </w:r>
          </w:p>
        </w:tc>
        <w:tc>
          <w:tcPr>
            <w:tcW w:w="1418" w:type="dxa"/>
            <w:vAlign w:val="center"/>
          </w:tcPr>
          <w:p w:rsidR="00DC666C" w:rsidRPr="002826D9" w:rsidRDefault="00DC666C" w:rsidP="002826D9">
            <w:pPr>
              <w:jc w:val="right"/>
              <w:outlineLvl w:val="2"/>
            </w:pPr>
            <w:r w:rsidRPr="002826D9">
              <w:t>525,7</w:t>
            </w:r>
          </w:p>
        </w:tc>
      </w:tr>
      <w:tr w:rsidR="00DC666C" w:rsidRPr="002826D9" w:rsidTr="002826D9">
        <w:trPr>
          <w:trHeight w:val="900"/>
          <w:jc w:val="center"/>
        </w:trPr>
        <w:tc>
          <w:tcPr>
            <w:tcW w:w="5338" w:type="dxa"/>
            <w:vAlign w:val="center"/>
          </w:tcPr>
          <w:p w:rsidR="00DC666C" w:rsidRPr="002826D9" w:rsidRDefault="00DC666C" w:rsidP="002826D9">
            <w:pPr>
              <w:outlineLvl w:val="6"/>
            </w:pPr>
            <w:r w:rsidRPr="002826D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0" w:type="dxa"/>
            <w:vAlign w:val="center"/>
          </w:tcPr>
          <w:p w:rsidR="00DC666C" w:rsidRPr="002826D9" w:rsidRDefault="00DC666C" w:rsidP="002826D9">
            <w:pPr>
              <w:jc w:val="center"/>
              <w:outlineLvl w:val="6"/>
            </w:pPr>
            <w:r w:rsidRPr="002826D9">
              <w:t>0415200047</w:t>
            </w:r>
          </w:p>
        </w:tc>
        <w:tc>
          <w:tcPr>
            <w:tcW w:w="1080" w:type="dxa"/>
            <w:vAlign w:val="center"/>
          </w:tcPr>
          <w:p w:rsidR="00DC666C" w:rsidRPr="002826D9" w:rsidRDefault="00DC666C" w:rsidP="002826D9">
            <w:pPr>
              <w:jc w:val="center"/>
              <w:outlineLvl w:val="6"/>
            </w:pPr>
            <w:r w:rsidRPr="002826D9">
              <w:t>600</w:t>
            </w:r>
          </w:p>
        </w:tc>
        <w:tc>
          <w:tcPr>
            <w:tcW w:w="1418" w:type="dxa"/>
            <w:vAlign w:val="center"/>
          </w:tcPr>
          <w:p w:rsidR="00DC666C" w:rsidRPr="002826D9" w:rsidRDefault="00DC666C" w:rsidP="002826D9">
            <w:pPr>
              <w:jc w:val="right"/>
              <w:outlineLvl w:val="6"/>
            </w:pPr>
            <w:r w:rsidRPr="002826D9">
              <w:t>525,7</w:t>
            </w:r>
          </w:p>
        </w:tc>
      </w:tr>
      <w:tr w:rsidR="00DC666C" w:rsidRPr="002826D9" w:rsidTr="002826D9">
        <w:trPr>
          <w:trHeight w:val="900"/>
          <w:jc w:val="center"/>
        </w:trPr>
        <w:tc>
          <w:tcPr>
            <w:tcW w:w="5338" w:type="dxa"/>
            <w:vAlign w:val="center"/>
          </w:tcPr>
          <w:p w:rsidR="00DC666C" w:rsidRPr="002826D9" w:rsidRDefault="00DC666C" w:rsidP="002826D9">
            <w:pPr>
              <w:outlineLvl w:val="2"/>
            </w:pPr>
            <w:r w:rsidRPr="002826D9">
              <w:t>Корректировка проектной сметной документации по капитальному ремонту. Проверка достоверности сметной стоимости.</w:t>
            </w:r>
          </w:p>
        </w:tc>
        <w:tc>
          <w:tcPr>
            <w:tcW w:w="1510" w:type="dxa"/>
            <w:vAlign w:val="center"/>
          </w:tcPr>
          <w:p w:rsidR="00DC666C" w:rsidRPr="002826D9" w:rsidRDefault="00DC666C" w:rsidP="002826D9">
            <w:pPr>
              <w:jc w:val="center"/>
              <w:outlineLvl w:val="2"/>
            </w:pPr>
            <w:r w:rsidRPr="002826D9">
              <w:t>0415200048</w:t>
            </w:r>
          </w:p>
        </w:tc>
        <w:tc>
          <w:tcPr>
            <w:tcW w:w="1080" w:type="dxa"/>
            <w:vAlign w:val="center"/>
          </w:tcPr>
          <w:p w:rsidR="00DC666C" w:rsidRPr="002826D9" w:rsidRDefault="00DC666C" w:rsidP="002826D9">
            <w:pPr>
              <w:jc w:val="center"/>
              <w:outlineLvl w:val="2"/>
            </w:pPr>
            <w:r w:rsidRPr="002826D9">
              <w:t> </w:t>
            </w:r>
          </w:p>
        </w:tc>
        <w:tc>
          <w:tcPr>
            <w:tcW w:w="1418" w:type="dxa"/>
            <w:vAlign w:val="center"/>
          </w:tcPr>
          <w:p w:rsidR="00DC666C" w:rsidRPr="002826D9" w:rsidRDefault="00DC666C" w:rsidP="002826D9">
            <w:pPr>
              <w:jc w:val="right"/>
              <w:outlineLvl w:val="2"/>
            </w:pPr>
            <w:r w:rsidRPr="002826D9">
              <w:t>47,0</w:t>
            </w:r>
          </w:p>
        </w:tc>
      </w:tr>
      <w:tr w:rsidR="00DC666C" w:rsidRPr="002826D9" w:rsidTr="002826D9">
        <w:trPr>
          <w:trHeight w:val="900"/>
          <w:jc w:val="center"/>
        </w:trPr>
        <w:tc>
          <w:tcPr>
            <w:tcW w:w="5338" w:type="dxa"/>
            <w:vAlign w:val="center"/>
          </w:tcPr>
          <w:p w:rsidR="00DC666C" w:rsidRPr="002826D9" w:rsidRDefault="00DC666C" w:rsidP="002826D9">
            <w:pPr>
              <w:outlineLvl w:val="6"/>
            </w:pPr>
            <w:r w:rsidRPr="002826D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0" w:type="dxa"/>
            <w:vAlign w:val="center"/>
          </w:tcPr>
          <w:p w:rsidR="00DC666C" w:rsidRPr="002826D9" w:rsidRDefault="00DC666C" w:rsidP="002826D9">
            <w:pPr>
              <w:jc w:val="center"/>
              <w:outlineLvl w:val="6"/>
            </w:pPr>
            <w:r w:rsidRPr="002826D9">
              <w:t>0415200048</w:t>
            </w:r>
          </w:p>
        </w:tc>
        <w:tc>
          <w:tcPr>
            <w:tcW w:w="1080" w:type="dxa"/>
            <w:vAlign w:val="center"/>
          </w:tcPr>
          <w:p w:rsidR="00DC666C" w:rsidRPr="002826D9" w:rsidRDefault="00DC666C" w:rsidP="002826D9">
            <w:pPr>
              <w:jc w:val="center"/>
              <w:outlineLvl w:val="6"/>
            </w:pPr>
            <w:r w:rsidRPr="002826D9">
              <w:t>600</w:t>
            </w:r>
          </w:p>
        </w:tc>
        <w:tc>
          <w:tcPr>
            <w:tcW w:w="1418" w:type="dxa"/>
            <w:vAlign w:val="center"/>
          </w:tcPr>
          <w:p w:rsidR="00DC666C" w:rsidRPr="002826D9" w:rsidRDefault="00DC666C" w:rsidP="002826D9">
            <w:pPr>
              <w:jc w:val="right"/>
              <w:outlineLvl w:val="6"/>
            </w:pPr>
            <w:r w:rsidRPr="002826D9">
              <w:t>47,0</w:t>
            </w:r>
          </w:p>
        </w:tc>
      </w:tr>
      <w:tr w:rsidR="00DC666C" w:rsidRPr="002826D9" w:rsidTr="002826D9">
        <w:trPr>
          <w:trHeight w:val="675"/>
          <w:jc w:val="center"/>
        </w:trPr>
        <w:tc>
          <w:tcPr>
            <w:tcW w:w="5338" w:type="dxa"/>
            <w:vAlign w:val="center"/>
          </w:tcPr>
          <w:p w:rsidR="00DC666C" w:rsidRPr="002826D9" w:rsidRDefault="00DC666C" w:rsidP="002826D9">
            <w:pPr>
              <w:outlineLvl w:val="2"/>
            </w:pPr>
            <w:r w:rsidRPr="002826D9">
              <w:t>Укрепление материально-технической базы муниципальных учреждений культуры</w:t>
            </w:r>
          </w:p>
        </w:tc>
        <w:tc>
          <w:tcPr>
            <w:tcW w:w="1510" w:type="dxa"/>
            <w:vAlign w:val="center"/>
          </w:tcPr>
          <w:p w:rsidR="00DC666C" w:rsidRPr="002826D9" w:rsidRDefault="00DC666C" w:rsidP="002826D9">
            <w:pPr>
              <w:jc w:val="center"/>
              <w:outlineLvl w:val="2"/>
            </w:pPr>
            <w:r w:rsidRPr="002826D9">
              <w:t>0415200052</w:t>
            </w:r>
          </w:p>
        </w:tc>
        <w:tc>
          <w:tcPr>
            <w:tcW w:w="1080" w:type="dxa"/>
            <w:vAlign w:val="center"/>
          </w:tcPr>
          <w:p w:rsidR="00DC666C" w:rsidRPr="002826D9" w:rsidRDefault="00DC666C" w:rsidP="002826D9">
            <w:pPr>
              <w:jc w:val="center"/>
              <w:outlineLvl w:val="2"/>
            </w:pPr>
            <w:r w:rsidRPr="002826D9">
              <w:t> </w:t>
            </w:r>
          </w:p>
        </w:tc>
        <w:tc>
          <w:tcPr>
            <w:tcW w:w="1418" w:type="dxa"/>
            <w:vAlign w:val="center"/>
          </w:tcPr>
          <w:p w:rsidR="00DC666C" w:rsidRPr="002826D9" w:rsidRDefault="00DC666C" w:rsidP="002826D9">
            <w:pPr>
              <w:jc w:val="right"/>
              <w:outlineLvl w:val="2"/>
            </w:pPr>
            <w:r w:rsidRPr="002826D9">
              <w:t>250,0</w:t>
            </w:r>
          </w:p>
        </w:tc>
      </w:tr>
      <w:tr w:rsidR="00DC666C" w:rsidRPr="002826D9" w:rsidTr="002826D9">
        <w:trPr>
          <w:trHeight w:val="900"/>
          <w:jc w:val="center"/>
        </w:trPr>
        <w:tc>
          <w:tcPr>
            <w:tcW w:w="5338" w:type="dxa"/>
            <w:vAlign w:val="center"/>
          </w:tcPr>
          <w:p w:rsidR="00DC666C" w:rsidRPr="002826D9" w:rsidRDefault="00DC666C" w:rsidP="002826D9">
            <w:pPr>
              <w:outlineLvl w:val="6"/>
            </w:pPr>
            <w:r w:rsidRPr="002826D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0" w:type="dxa"/>
            <w:vAlign w:val="center"/>
          </w:tcPr>
          <w:p w:rsidR="00DC666C" w:rsidRPr="002826D9" w:rsidRDefault="00DC666C" w:rsidP="002826D9">
            <w:pPr>
              <w:jc w:val="center"/>
              <w:outlineLvl w:val="6"/>
            </w:pPr>
            <w:r w:rsidRPr="002826D9">
              <w:t>0415200052</w:t>
            </w:r>
          </w:p>
        </w:tc>
        <w:tc>
          <w:tcPr>
            <w:tcW w:w="1080" w:type="dxa"/>
            <w:vAlign w:val="center"/>
          </w:tcPr>
          <w:p w:rsidR="00DC666C" w:rsidRPr="002826D9" w:rsidRDefault="00DC666C" w:rsidP="002826D9">
            <w:pPr>
              <w:jc w:val="center"/>
              <w:outlineLvl w:val="6"/>
            </w:pPr>
            <w:r w:rsidRPr="002826D9">
              <w:t>600</w:t>
            </w:r>
          </w:p>
        </w:tc>
        <w:tc>
          <w:tcPr>
            <w:tcW w:w="1418" w:type="dxa"/>
            <w:vAlign w:val="center"/>
          </w:tcPr>
          <w:p w:rsidR="00DC666C" w:rsidRPr="002826D9" w:rsidRDefault="00DC666C" w:rsidP="002826D9">
            <w:pPr>
              <w:jc w:val="right"/>
              <w:outlineLvl w:val="6"/>
            </w:pPr>
            <w:r w:rsidRPr="002826D9">
              <w:t>250,0</w:t>
            </w:r>
          </w:p>
        </w:tc>
      </w:tr>
      <w:tr w:rsidR="00DC666C" w:rsidRPr="002826D9" w:rsidTr="002826D9">
        <w:trPr>
          <w:trHeight w:val="1125"/>
          <w:jc w:val="center"/>
        </w:trPr>
        <w:tc>
          <w:tcPr>
            <w:tcW w:w="5338" w:type="dxa"/>
            <w:vAlign w:val="center"/>
          </w:tcPr>
          <w:p w:rsidR="00DC666C" w:rsidRPr="002826D9" w:rsidRDefault="00DC666C" w:rsidP="002826D9">
            <w:pPr>
              <w:outlineLvl w:val="2"/>
            </w:pPr>
            <w:r w:rsidRPr="002826D9">
              <w:t>Обеспечение развития и укрепления материально - 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510" w:type="dxa"/>
            <w:vAlign w:val="center"/>
          </w:tcPr>
          <w:p w:rsidR="00DC666C" w:rsidRPr="002826D9" w:rsidRDefault="00DC666C" w:rsidP="002826D9">
            <w:pPr>
              <w:jc w:val="center"/>
              <w:outlineLvl w:val="2"/>
            </w:pPr>
            <w:r w:rsidRPr="002826D9">
              <w:t>04152L4670</w:t>
            </w:r>
          </w:p>
        </w:tc>
        <w:tc>
          <w:tcPr>
            <w:tcW w:w="1080" w:type="dxa"/>
            <w:vAlign w:val="center"/>
          </w:tcPr>
          <w:p w:rsidR="00DC666C" w:rsidRPr="002826D9" w:rsidRDefault="00DC666C" w:rsidP="002826D9">
            <w:pPr>
              <w:jc w:val="center"/>
              <w:outlineLvl w:val="2"/>
            </w:pPr>
            <w:r w:rsidRPr="002826D9">
              <w:t> </w:t>
            </w:r>
          </w:p>
        </w:tc>
        <w:tc>
          <w:tcPr>
            <w:tcW w:w="1418" w:type="dxa"/>
            <w:vAlign w:val="center"/>
          </w:tcPr>
          <w:p w:rsidR="00DC666C" w:rsidRPr="002826D9" w:rsidRDefault="00DC666C" w:rsidP="002826D9">
            <w:pPr>
              <w:jc w:val="right"/>
              <w:outlineLvl w:val="2"/>
            </w:pPr>
            <w:r w:rsidRPr="002826D9">
              <w:t>1 729,4</w:t>
            </w:r>
          </w:p>
        </w:tc>
      </w:tr>
      <w:tr w:rsidR="00DC666C" w:rsidRPr="002826D9" w:rsidTr="002826D9">
        <w:trPr>
          <w:trHeight w:val="900"/>
          <w:jc w:val="center"/>
        </w:trPr>
        <w:tc>
          <w:tcPr>
            <w:tcW w:w="5338" w:type="dxa"/>
            <w:vAlign w:val="center"/>
          </w:tcPr>
          <w:p w:rsidR="00DC666C" w:rsidRPr="002826D9" w:rsidRDefault="00DC666C" w:rsidP="002826D9">
            <w:pPr>
              <w:outlineLvl w:val="6"/>
            </w:pPr>
            <w:r w:rsidRPr="002826D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0" w:type="dxa"/>
            <w:vAlign w:val="center"/>
          </w:tcPr>
          <w:p w:rsidR="00DC666C" w:rsidRPr="002826D9" w:rsidRDefault="00DC666C" w:rsidP="002826D9">
            <w:pPr>
              <w:jc w:val="center"/>
              <w:outlineLvl w:val="6"/>
            </w:pPr>
            <w:r w:rsidRPr="002826D9">
              <w:t>04152L4670</w:t>
            </w:r>
          </w:p>
        </w:tc>
        <w:tc>
          <w:tcPr>
            <w:tcW w:w="1080" w:type="dxa"/>
            <w:vAlign w:val="center"/>
          </w:tcPr>
          <w:p w:rsidR="00DC666C" w:rsidRPr="002826D9" w:rsidRDefault="00DC666C" w:rsidP="002826D9">
            <w:pPr>
              <w:jc w:val="center"/>
              <w:outlineLvl w:val="6"/>
            </w:pPr>
            <w:r w:rsidRPr="002826D9">
              <w:t>600</w:t>
            </w:r>
          </w:p>
        </w:tc>
        <w:tc>
          <w:tcPr>
            <w:tcW w:w="1418" w:type="dxa"/>
            <w:vAlign w:val="center"/>
          </w:tcPr>
          <w:p w:rsidR="00DC666C" w:rsidRPr="002826D9" w:rsidRDefault="00DC666C" w:rsidP="002826D9">
            <w:pPr>
              <w:jc w:val="right"/>
              <w:outlineLvl w:val="6"/>
            </w:pPr>
            <w:r w:rsidRPr="002826D9">
              <w:t>1 729,4</w:t>
            </w:r>
          </w:p>
        </w:tc>
      </w:tr>
      <w:tr w:rsidR="00DC666C" w:rsidRPr="002826D9" w:rsidTr="002826D9">
        <w:trPr>
          <w:trHeight w:val="1575"/>
          <w:jc w:val="center"/>
        </w:trPr>
        <w:tc>
          <w:tcPr>
            <w:tcW w:w="5338" w:type="dxa"/>
            <w:vAlign w:val="center"/>
          </w:tcPr>
          <w:p w:rsidR="00DC666C" w:rsidRPr="002826D9" w:rsidRDefault="00DC666C" w:rsidP="002826D9">
            <w:pPr>
              <w:outlineLvl w:val="2"/>
            </w:pPr>
            <w:r w:rsidRPr="002826D9">
              <w:t>Модернизация библиотек в части комплектования книжных фондов библиотек муниципальных образований и государственных общедоступных библиотек субъектов Российской Федерации, кроме гг. Москвы и Санкт-Петербурга</w:t>
            </w:r>
          </w:p>
        </w:tc>
        <w:tc>
          <w:tcPr>
            <w:tcW w:w="1510" w:type="dxa"/>
            <w:vAlign w:val="center"/>
          </w:tcPr>
          <w:p w:rsidR="00DC666C" w:rsidRPr="002826D9" w:rsidRDefault="00DC666C" w:rsidP="002826D9">
            <w:pPr>
              <w:jc w:val="center"/>
              <w:outlineLvl w:val="2"/>
            </w:pPr>
            <w:r w:rsidRPr="002826D9">
              <w:t>04152L5191</w:t>
            </w:r>
          </w:p>
        </w:tc>
        <w:tc>
          <w:tcPr>
            <w:tcW w:w="1080" w:type="dxa"/>
            <w:vAlign w:val="center"/>
          </w:tcPr>
          <w:p w:rsidR="00DC666C" w:rsidRPr="002826D9" w:rsidRDefault="00DC666C" w:rsidP="002826D9">
            <w:pPr>
              <w:jc w:val="center"/>
              <w:outlineLvl w:val="2"/>
            </w:pPr>
            <w:r w:rsidRPr="002826D9">
              <w:t> </w:t>
            </w:r>
          </w:p>
        </w:tc>
        <w:tc>
          <w:tcPr>
            <w:tcW w:w="1418" w:type="dxa"/>
            <w:vAlign w:val="center"/>
          </w:tcPr>
          <w:p w:rsidR="00DC666C" w:rsidRPr="002826D9" w:rsidRDefault="00DC666C" w:rsidP="002826D9">
            <w:pPr>
              <w:jc w:val="right"/>
              <w:outlineLvl w:val="2"/>
            </w:pPr>
            <w:r w:rsidRPr="002826D9">
              <w:t>138,6</w:t>
            </w:r>
          </w:p>
        </w:tc>
      </w:tr>
      <w:tr w:rsidR="00DC666C" w:rsidRPr="002826D9" w:rsidTr="002826D9">
        <w:trPr>
          <w:trHeight w:val="900"/>
          <w:jc w:val="center"/>
        </w:trPr>
        <w:tc>
          <w:tcPr>
            <w:tcW w:w="5338" w:type="dxa"/>
            <w:vAlign w:val="center"/>
          </w:tcPr>
          <w:p w:rsidR="00DC666C" w:rsidRPr="002826D9" w:rsidRDefault="00DC666C" w:rsidP="002826D9">
            <w:pPr>
              <w:outlineLvl w:val="6"/>
            </w:pPr>
            <w:r w:rsidRPr="002826D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0" w:type="dxa"/>
            <w:vAlign w:val="center"/>
          </w:tcPr>
          <w:p w:rsidR="00DC666C" w:rsidRPr="002826D9" w:rsidRDefault="00DC666C" w:rsidP="002826D9">
            <w:pPr>
              <w:jc w:val="center"/>
              <w:outlineLvl w:val="6"/>
            </w:pPr>
            <w:r w:rsidRPr="002826D9">
              <w:t>04152L5191</w:t>
            </w:r>
          </w:p>
        </w:tc>
        <w:tc>
          <w:tcPr>
            <w:tcW w:w="1080" w:type="dxa"/>
            <w:vAlign w:val="center"/>
          </w:tcPr>
          <w:p w:rsidR="00DC666C" w:rsidRPr="002826D9" w:rsidRDefault="00DC666C" w:rsidP="002826D9">
            <w:pPr>
              <w:jc w:val="center"/>
              <w:outlineLvl w:val="6"/>
            </w:pPr>
            <w:r w:rsidRPr="002826D9">
              <w:t>600</w:t>
            </w:r>
          </w:p>
        </w:tc>
        <w:tc>
          <w:tcPr>
            <w:tcW w:w="1418" w:type="dxa"/>
            <w:vAlign w:val="center"/>
          </w:tcPr>
          <w:p w:rsidR="00DC666C" w:rsidRPr="002826D9" w:rsidRDefault="00DC666C" w:rsidP="002826D9">
            <w:pPr>
              <w:jc w:val="right"/>
              <w:outlineLvl w:val="6"/>
            </w:pPr>
            <w:r w:rsidRPr="002826D9">
              <w:t>138,6</w:t>
            </w:r>
          </w:p>
        </w:tc>
      </w:tr>
      <w:tr w:rsidR="00DC666C" w:rsidRPr="002826D9" w:rsidTr="002826D9">
        <w:trPr>
          <w:trHeight w:val="2700"/>
          <w:jc w:val="center"/>
        </w:trPr>
        <w:tc>
          <w:tcPr>
            <w:tcW w:w="5338" w:type="dxa"/>
            <w:vAlign w:val="center"/>
          </w:tcPr>
          <w:p w:rsidR="00DC666C" w:rsidRPr="002826D9" w:rsidRDefault="00DC666C" w:rsidP="002826D9">
            <w:pPr>
              <w:outlineLvl w:val="1"/>
            </w:pPr>
            <w:r w:rsidRPr="002826D9">
              <w:t>Основное мероприятие «Обеспечение государственных гарантий реализации прав на получение общедоступного, бесплатного и качественного дошкольного, начального общего, основного общего, среднего общего образования, содействие развитию дошкольного, начального общего, основного общего, среднего общего образования и форм предоставления услуг по присмотру и уходу за детьми дошкольного возраста»</w:t>
            </w:r>
          </w:p>
        </w:tc>
        <w:tc>
          <w:tcPr>
            <w:tcW w:w="1510" w:type="dxa"/>
            <w:vAlign w:val="center"/>
          </w:tcPr>
          <w:p w:rsidR="00DC666C" w:rsidRPr="002826D9" w:rsidRDefault="00DC666C" w:rsidP="002826D9">
            <w:pPr>
              <w:jc w:val="center"/>
              <w:outlineLvl w:val="1"/>
            </w:pPr>
            <w:r w:rsidRPr="002826D9">
              <w:t>0415300000</w:t>
            </w:r>
          </w:p>
        </w:tc>
        <w:tc>
          <w:tcPr>
            <w:tcW w:w="1080" w:type="dxa"/>
            <w:vAlign w:val="center"/>
          </w:tcPr>
          <w:p w:rsidR="00DC666C" w:rsidRPr="002826D9" w:rsidRDefault="00DC666C" w:rsidP="002826D9">
            <w:pPr>
              <w:jc w:val="center"/>
              <w:outlineLvl w:val="1"/>
            </w:pPr>
            <w:r w:rsidRPr="002826D9">
              <w:t> </w:t>
            </w:r>
          </w:p>
        </w:tc>
        <w:tc>
          <w:tcPr>
            <w:tcW w:w="1418" w:type="dxa"/>
            <w:vAlign w:val="center"/>
          </w:tcPr>
          <w:p w:rsidR="00DC666C" w:rsidRPr="002826D9" w:rsidRDefault="00DC666C" w:rsidP="002826D9">
            <w:pPr>
              <w:jc w:val="right"/>
              <w:outlineLvl w:val="1"/>
            </w:pPr>
            <w:r w:rsidRPr="002826D9">
              <w:t>148,3</w:t>
            </w:r>
          </w:p>
        </w:tc>
      </w:tr>
      <w:tr w:rsidR="00DC666C" w:rsidRPr="002826D9" w:rsidTr="002826D9">
        <w:trPr>
          <w:trHeight w:val="900"/>
          <w:jc w:val="center"/>
        </w:trPr>
        <w:tc>
          <w:tcPr>
            <w:tcW w:w="5338" w:type="dxa"/>
            <w:vAlign w:val="center"/>
          </w:tcPr>
          <w:p w:rsidR="00DC666C" w:rsidRPr="002826D9" w:rsidRDefault="00DC666C" w:rsidP="002826D9">
            <w:pPr>
              <w:outlineLvl w:val="2"/>
            </w:pPr>
            <w:r w:rsidRPr="002826D9"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1510" w:type="dxa"/>
            <w:vAlign w:val="center"/>
          </w:tcPr>
          <w:p w:rsidR="00DC666C" w:rsidRPr="002826D9" w:rsidRDefault="00DC666C" w:rsidP="002826D9">
            <w:pPr>
              <w:jc w:val="center"/>
              <w:outlineLvl w:val="2"/>
            </w:pPr>
            <w:r w:rsidRPr="002826D9">
              <w:t>0415340400</w:t>
            </w:r>
          </w:p>
        </w:tc>
        <w:tc>
          <w:tcPr>
            <w:tcW w:w="1080" w:type="dxa"/>
            <w:vAlign w:val="center"/>
          </w:tcPr>
          <w:p w:rsidR="00DC666C" w:rsidRPr="002826D9" w:rsidRDefault="00DC666C" w:rsidP="002826D9">
            <w:pPr>
              <w:jc w:val="center"/>
              <w:outlineLvl w:val="2"/>
            </w:pPr>
            <w:r w:rsidRPr="002826D9">
              <w:t> </w:t>
            </w:r>
          </w:p>
        </w:tc>
        <w:tc>
          <w:tcPr>
            <w:tcW w:w="1418" w:type="dxa"/>
            <w:vAlign w:val="center"/>
          </w:tcPr>
          <w:p w:rsidR="00DC666C" w:rsidRPr="002826D9" w:rsidRDefault="00DC666C" w:rsidP="002826D9">
            <w:pPr>
              <w:jc w:val="right"/>
              <w:outlineLvl w:val="2"/>
            </w:pPr>
            <w:r w:rsidRPr="002826D9">
              <w:t>148,3</w:t>
            </w:r>
          </w:p>
        </w:tc>
      </w:tr>
      <w:tr w:rsidR="00DC666C" w:rsidRPr="002826D9" w:rsidTr="002826D9">
        <w:trPr>
          <w:trHeight w:val="900"/>
          <w:jc w:val="center"/>
        </w:trPr>
        <w:tc>
          <w:tcPr>
            <w:tcW w:w="5338" w:type="dxa"/>
            <w:vAlign w:val="center"/>
          </w:tcPr>
          <w:p w:rsidR="00DC666C" w:rsidRPr="002826D9" w:rsidRDefault="00DC666C" w:rsidP="002826D9">
            <w:pPr>
              <w:outlineLvl w:val="6"/>
            </w:pPr>
            <w:r w:rsidRPr="002826D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0" w:type="dxa"/>
            <w:vAlign w:val="center"/>
          </w:tcPr>
          <w:p w:rsidR="00DC666C" w:rsidRPr="002826D9" w:rsidRDefault="00DC666C" w:rsidP="002826D9">
            <w:pPr>
              <w:jc w:val="center"/>
              <w:outlineLvl w:val="6"/>
            </w:pPr>
            <w:r w:rsidRPr="002826D9">
              <w:t>0415340400</w:t>
            </w:r>
          </w:p>
        </w:tc>
        <w:tc>
          <w:tcPr>
            <w:tcW w:w="1080" w:type="dxa"/>
            <w:vAlign w:val="center"/>
          </w:tcPr>
          <w:p w:rsidR="00DC666C" w:rsidRPr="002826D9" w:rsidRDefault="00DC666C" w:rsidP="002826D9">
            <w:pPr>
              <w:jc w:val="center"/>
              <w:outlineLvl w:val="6"/>
            </w:pPr>
            <w:r w:rsidRPr="002826D9">
              <w:t>600</w:t>
            </w:r>
          </w:p>
        </w:tc>
        <w:tc>
          <w:tcPr>
            <w:tcW w:w="1418" w:type="dxa"/>
            <w:vAlign w:val="center"/>
          </w:tcPr>
          <w:p w:rsidR="00DC666C" w:rsidRPr="002826D9" w:rsidRDefault="00DC666C" w:rsidP="002826D9">
            <w:pPr>
              <w:jc w:val="right"/>
              <w:outlineLvl w:val="6"/>
            </w:pPr>
            <w:r w:rsidRPr="002826D9">
              <w:t>148,3</w:t>
            </w:r>
          </w:p>
        </w:tc>
      </w:tr>
      <w:tr w:rsidR="00DC666C" w:rsidRPr="002826D9" w:rsidTr="002826D9">
        <w:trPr>
          <w:trHeight w:val="900"/>
          <w:jc w:val="center"/>
        </w:trPr>
        <w:tc>
          <w:tcPr>
            <w:tcW w:w="5338" w:type="dxa"/>
            <w:vAlign w:val="center"/>
          </w:tcPr>
          <w:p w:rsidR="00DC666C" w:rsidRPr="002826D9" w:rsidRDefault="00DC666C" w:rsidP="002826D9">
            <w:pPr>
              <w:outlineLvl w:val="1"/>
            </w:pPr>
            <w:r w:rsidRPr="002826D9">
              <w:t>Основное мероприятие «Создание условий для развития кадрового потенциала в Томской области в сфере культуры и архивного дела»</w:t>
            </w:r>
          </w:p>
        </w:tc>
        <w:tc>
          <w:tcPr>
            <w:tcW w:w="1510" w:type="dxa"/>
            <w:vAlign w:val="center"/>
          </w:tcPr>
          <w:p w:rsidR="00DC666C" w:rsidRPr="002826D9" w:rsidRDefault="00DC666C" w:rsidP="002826D9">
            <w:pPr>
              <w:jc w:val="center"/>
              <w:outlineLvl w:val="1"/>
            </w:pPr>
            <w:r w:rsidRPr="002826D9">
              <w:t>0415400000</w:t>
            </w:r>
          </w:p>
        </w:tc>
        <w:tc>
          <w:tcPr>
            <w:tcW w:w="1080" w:type="dxa"/>
            <w:vAlign w:val="center"/>
          </w:tcPr>
          <w:p w:rsidR="00DC666C" w:rsidRPr="002826D9" w:rsidRDefault="00DC666C" w:rsidP="002826D9">
            <w:pPr>
              <w:jc w:val="center"/>
              <w:outlineLvl w:val="1"/>
            </w:pPr>
            <w:r w:rsidRPr="002826D9">
              <w:t> </w:t>
            </w:r>
          </w:p>
        </w:tc>
        <w:tc>
          <w:tcPr>
            <w:tcW w:w="1418" w:type="dxa"/>
            <w:vAlign w:val="center"/>
          </w:tcPr>
          <w:p w:rsidR="00DC666C" w:rsidRPr="002826D9" w:rsidRDefault="00DC666C" w:rsidP="002826D9">
            <w:pPr>
              <w:jc w:val="right"/>
              <w:outlineLvl w:val="1"/>
            </w:pPr>
            <w:r w:rsidRPr="002826D9">
              <w:t>3 960,7</w:t>
            </w:r>
          </w:p>
        </w:tc>
      </w:tr>
      <w:tr w:rsidR="00DC666C" w:rsidRPr="002826D9" w:rsidTr="002826D9">
        <w:trPr>
          <w:trHeight w:val="1800"/>
          <w:jc w:val="center"/>
        </w:trPr>
        <w:tc>
          <w:tcPr>
            <w:tcW w:w="5338" w:type="dxa"/>
            <w:vAlign w:val="center"/>
          </w:tcPr>
          <w:p w:rsidR="00DC666C" w:rsidRPr="002826D9" w:rsidRDefault="00DC666C" w:rsidP="002826D9">
            <w:pPr>
              <w:outlineLvl w:val="2"/>
            </w:pPr>
            <w:r w:rsidRPr="002826D9">
              <w:t>Достижение целевых показателей по плану мероприятий («дорожной карте») «Изменения в сфере образования в Томской области» в части повышения заработной платы педагогических работников муниципальных организаций дополнительного образования</w:t>
            </w:r>
          </w:p>
        </w:tc>
        <w:tc>
          <w:tcPr>
            <w:tcW w:w="1510" w:type="dxa"/>
            <w:vAlign w:val="center"/>
          </w:tcPr>
          <w:p w:rsidR="00DC666C" w:rsidRPr="002826D9" w:rsidRDefault="00DC666C" w:rsidP="002826D9">
            <w:pPr>
              <w:jc w:val="center"/>
              <w:outlineLvl w:val="2"/>
            </w:pPr>
            <w:r w:rsidRPr="002826D9">
              <w:t>0415440670</w:t>
            </w:r>
          </w:p>
        </w:tc>
        <w:tc>
          <w:tcPr>
            <w:tcW w:w="1080" w:type="dxa"/>
            <w:vAlign w:val="center"/>
          </w:tcPr>
          <w:p w:rsidR="00DC666C" w:rsidRPr="002826D9" w:rsidRDefault="00DC666C" w:rsidP="002826D9">
            <w:pPr>
              <w:jc w:val="center"/>
              <w:outlineLvl w:val="2"/>
            </w:pPr>
            <w:r w:rsidRPr="002826D9">
              <w:t> </w:t>
            </w:r>
          </w:p>
        </w:tc>
        <w:tc>
          <w:tcPr>
            <w:tcW w:w="1418" w:type="dxa"/>
            <w:vAlign w:val="center"/>
          </w:tcPr>
          <w:p w:rsidR="00DC666C" w:rsidRPr="002826D9" w:rsidRDefault="00DC666C" w:rsidP="002826D9">
            <w:pPr>
              <w:jc w:val="right"/>
              <w:outlineLvl w:val="2"/>
            </w:pPr>
            <w:r w:rsidRPr="002826D9">
              <w:t>3 960,7</w:t>
            </w:r>
          </w:p>
        </w:tc>
      </w:tr>
      <w:tr w:rsidR="00DC666C" w:rsidRPr="002826D9" w:rsidTr="002826D9">
        <w:trPr>
          <w:trHeight w:val="900"/>
          <w:jc w:val="center"/>
        </w:trPr>
        <w:tc>
          <w:tcPr>
            <w:tcW w:w="5338" w:type="dxa"/>
            <w:vAlign w:val="center"/>
          </w:tcPr>
          <w:p w:rsidR="00DC666C" w:rsidRPr="002826D9" w:rsidRDefault="00DC666C" w:rsidP="002826D9">
            <w:pPr>
              <w:outlineLvl w:val="6"/>
            </w:pPr>
            <w:r w:rsidRPr="002826D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0" w:type="dxa"/>
            <w:vAlign w:val="center"/>
          </w:tcPr>
          <w:p w:rsidR="00DC666C" w:rsidRPr="002826D9" w:rsidRDefault="00DC666C" w:rsidP="002826D9">
            <w:pPr>
              <w:jc w:val="center"/>
              <w:outlineLvl w:val="6"/>
            </w:pPr>
            <w:r w:rsidRPr="002826D9">
              <w:t>0415440670</w:t>
            </w:r>
          </w:p>
        </w:tc>
        <w:tc>
          <w:tcPr>
            <w:tcW w:w="1080" w:type="dxa"/>
            <w:vAlign w:val="center"/>
          </w:tcPr>
          <w:p w:rsidR="00DC666C" w:rsidRPr="002826D9" w:rsidRDefault="00DC666C" w:rsidP="002826D9">
            <w:pPr>
              <w:jc w:val="center"/>
              <w:outlineLvl w:val="6"/>
            </w:pPr>
            <w:r w:rsidRPr="002826D9">
              <w:t>600</w:t>
            </w:r>
          </w:p>
        </w:tc>
        <w:tc>
          <w:tcPr>
            <w:tcW w:w="1418" w:type="dxa"/>
            <w:vAlign w:val="center"/>
          </w:tcPr>
          <w:p w:rsidR="00DC666C" w:rsidRPr="002826D9" w:rsidRDefault="00DC666C" w:rsidP="002826D9">
            <w:pPr>
              <w:jc w:val="right"/>
              <w:outlineLvl w:val="6"/>
            </w:pPr>
            <w:r w:rsidRPr="002826D9">
              <w:t>3 960,7</w:t>
            </w:r>
          </w:p>
        </w:tc>
      </w:tr>
      <w:tr w:rsidR="00DC666C" w:rsidRPr="002826D9" w:rsidTr="002826D9">
        <w:trPr>
          <w:trHeight w:val="675"/>
          <w:jc w:val="center"/>
        </w:trPr>
        <w:tc>
          <w:tcPr>
            <w:tcW w:w="5338" w:type="dxa"/>
            <w:vAlign w:val="center"/>
          </w:tcPr>
          <w:p w:rsidR="00DC666C" w:rsidRPr="002826D9" w:rsidRDefault="00DC666C" w:rsidP="002826D9">
            <w:pPr>
              <w:outlineLvl w:val="1"/>
            </w:pPr>
            <w:r w:rsidRPr="002826D9">
              <w:t>Основное мероприятие «Проведение областного фестиваля активного долголетия в с. Молчаново»</w:t>
            </w:r>
          </w:p>
        </w:tc>
        <w:tc>
          <w:tcPr>
            <w:tcW w:w="1510" w:type="dxa"/>
            <w:vAlign w:val="center"/>
          </w:tcPr>
          <w:p w:rsidR="00DC666C" w:rsidRPr="002826D9" w:rsidRDefault="00DC666C" w:rsidP="002826D9">
            <w:pPr>
              <w:jc w:val="center"/>
              <w:outlineLvl w:val="1"/>
            </w:pPr>
            <w:r w:rsidRPr="002826D9">
              <w:t>0415500000</w:t>
            </w:r>
          </w:p>
        </w:tc>
        <w:tc>
          <w:tcPr>
            <w:tcW w:w="1080" w:type="dxa"/>
            <w:vAlign w:val="center"/>
          </w:tcPr>
          <w:p w:rsidR="00DC666C" w:rsidRPr="002826D9" w:rsidRDefault="00DC666C" w:rsidP="002826D9">
            <w:pPr>
              <w:jc w:val="center"/>
              <w:outlineLvl w:val="1"/>
            </w:pPr>
            <w:r w:rsidRPr="002826D9">
              <w:t> </w:t>
            </w:r>
          </w:p>
        </w:tc>
        <w:tc>
          <w:tcPr>
            <w:tcW w:w="1418" w:type="dxa"/>
            <w:vAlign w:val="center"/>
          </w:tcPr>
          <w:p w:rsidR="00DC666C" w:rsidRPr="002826D9" w:rsidRDefault="00DC666C" w:rsidP="002826D9">
            <w:pPr>
              <w:jc w:val="right"/>
              <w:outlineLvl w:val="1"/>
            </w:pPr>
            <w:r w:rsidRPr="002826D9">
              <w:t>50,0</w:t>
            </w:r>
          </w:p>
        </w:tc>
      </w:tr>
      <w:tr w:rsidR="00DC666C" w:rsidRPr="002826D9" w:rsidTr="002826D9">
        <w:trPr>
          <w:trHeight w:val="450"/>
          <w:jc w:val="center"/>
        </w:trPr>
        <w:tc>
          <w:tcPr>
            <w:tcW w:w="5338" w:type="dxa"/>
            <w:vAlign w:val="center"/>
          </w:tcPr>
          <w:p w:rsidR="00DC666C" w:rsidRPr="002826D9" w:rsidRDefault="00DC666C" w:rsidP="002826D9">
            <w:pPr>
              <w:outlineLvl w:val="2"/>
            </w:pPr>
            <w:r w:rsidRPr="002826D9">
              <w:t>Проведение областного фестиваля активного долголетия в с. Молчаново</w:t>
            </w:r>
          </w:p>
        </w:tc>
        <w:tc>
          <w:tcPr>
            <w:tcW w:w="1510" w:type="dxa"/>
            <w:vAlign w:val="center"/>
          </w:tcPr>
          <w:p w:rsidR="00DC666C" w:rsidRPr="002826D9" w:rsidRDefault="00DC666C" w:rsidP="002826D9">
            <w:pPr>
              <w:jc w:val="center"/>
              <w:outlineLvl w:val="2"/>
            </w:pPr>
            <w:r w:rsidRPr="002826D9">
              <w:t>0415500053</w:t>
            </w:r>
          </w:p>
        </w:tc>
        <w:tc>
          <w:tcPr>
            <w:tcW w:w="1080" w:type="dxa"/>
            <w:vAlign w:val="center"/>
          </w:tcPr>
          <w:p w:rsidR="00DC666C" w:rsidRPr="002826D9" w:rsidRDefault="00DC666C" w:rsidP="002826D9">
            <w:pPr>
              <w:jc w:val="center"/>
              <w:outlineLvl w:val="2"/>
            </w:pPr>
            <w:r w:rsidRPr="002826D9">
              <w:t> </w:t>
            </w:r>
          </w:p>
        </w:tc>
        <w:tc>
          <w:tcPr>
            <w:tcW w:w="1418" w:type="dxa"/>
            <w:vAlign w:val="center"/>
          </w:tcPr>
          <w:p w:rsidR="00DC666C" w:rsidRPr="002826D9" w:rsidRDefault="00DC666C" w:rsidP="002826D9">
            <w:pPr>
              <w:jc w:val="right"/>
              <w:outlineLvl w:val="2"/>
            </w:pPr>
            <w:r w:rsidRPr="002826D9">
              <w:t>50,0</w:t>
            </w:r>
          </w:p>
        </w:tc>
      </w:tr>
      <w:tr w:rsidR="00DC666C" w:rsidRPr="002826D9" w:rsidTr="002826D9">
        <w:trPr>
          <w:trHeight w:val="900"/>
          <w:jc w:val="center"/>
        </w:trPr>
        <w:tc>
          <w:tcPr>
            <w:tcW w:w="5338" w:type="dxa"/>
            <w:vAlign w:val="center"/>
          </w:tcPr>
          <w:p w:rsidR="00DC666C" w:rsidRPr="002826D9" w:rsidRDefault="00DC666C" w:rsidP="002826D9">
            <w:pPr>
              <w:outlineLvl w:val="6"/>
            </w:pPr>
            <w:r w:rsidRPr="002826D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0" w:type="dxa"/>
            <w:vAlign w:val="center"/>
          </w:tcPr>
          <w:p w:rsidR="00DC666C" w:rsidRPr="002826D9" w:rsidRDefault="00DC666C" w:rsidP="002826D9">
            <w:pPr>
              <w:jc w:val="center"/>
              <w:outlineLvl w:val="6"/>
            </w:pPr>
            <w:r w:rsidRPr="002826D9">
              <w:t>0415500053</w:t>
            </w:r>
          </w:p>
        </w:tc>
        <w:tc>
          <w:tcPr>
            <w:tcW w:w="1080" w:type="dxa"/>
            <w:vAlign w:val="center"/>
          </w:tcPr>
          <w:p w:rsidR="00DC666C" w:rsidRPr="002826D9" w:rsidRDefault="00DC666C" w:rsidP="002826D9">
            <w:pPr>
              <w:jc w:val="center"/>
              <w:outlineLvl w:val="6"/>
            </w:pPr>
            <w:r w:rsidRPr="002826D9">
              <w:t>600</w:t>
            </w:r>
          </w:p>
        </w:tc>
        <w:tc>
          <w:tcPr>
            <w:tcW w:w="1418" w:type="dxa"/>
            <w:vAlign w:val="center"/>
          </w:tcPr>
          <w:p w:rsidR="00DC666C" w:rsidRPr="002826D9" w:rsidRDefault="00DC666C" w:rsidP="002826D9">
            <w:pPr>
              <w:jc w:val="right"/>
              <w:outlineLvl w:val="6"/>
            </w:pPr>
            <w:r w:rsidRPr="002826D9">
              <w:t>50,0</w:t>
            </w:r>
          </w:p>
        </w:tc>
      </w:tr>
      <w:tr w:rsidR="00DC666C" w:rsidRPr="002826D9" w:rsidTr="002826D9">
        <w:trPr>
          <w:trHeight w:val="900"/>
          <w:jc w:val="center"/>
        </w:trPr>
        <w:tc>
          <w:tcPr>
            <w:tcW w:w="5338" w:type="dxa"/>
            <w:vAlign w:val="center"/>
          </w:tcPr>
          <w:p w:rsidR="00DC666C" w:rsidRPr="002826D9" w:rsidRDefault="00DC666C" w:rsidP="002826D9">
            <w:pPr>
              <w:rPr>
                <w:b/>
                <w:bCs/>
              </w:rPr>
            </w:pPr>
            <w:r w:rsidRPr="002826D9">
              <w:rPr>
                <w:b/>
                <w:bCs/>
              </w:rPr>
              <w:t>Муниципальная программа «Социальная поддержка населения Молчановского района на 2022-2029 годы»</w:t>
            </w:r>
          </w:p>
        </w:tc>
        <w:tc>
          <w:tcPr>
            <w:tcW w:w="1510" w:type="dxa"/>
            <w:vAlign w:val="center"/>
          </w:tcPr>
          <w:p w:rsidR="00DC666C" w:rsidRPr="002826D9" w:rsidRDefault="00DC666C" w:rsidP="002826D9">
            <w:pPr>
              <w:jc w:val="center"/>
              <w:rPr>
                <w:b/>
                <w:bCs/>
              </w:rPr>
            </w:pPr>
            <w:r w:rsidRPr="002826D9">
              <w:rPr>
                <w:b/>
                <w:bCs/>
              </w:rPr>
              <w:t>0500000000</w:t>
            </w:r>
          </w:p>
        </w:tc>
        <w:tc>
          <w:tcPr>
            <w:tcW w:w="1080" w:type="dxa"/>
            <w:vAlign w:val="center"/>
          </w:tcPr>
          <w:p w:rsidR="00DC666C" w:rsidRPr="002826D9" w:rsidRDefault="00DC666C" w:rsidP="002826D9">
            <w:pPr>
              <w:jc w:val="center"/>
              <w:rPr>
                <w:b/>
                <w:bCs/>
              </w:rPr>
            </w:pPr>
            <w:r w:rsidRPr="002826D9">
              <w:rPr>
                <w:b/>
                <w:bCs/>
              </w:rPr>
              <w:t> </w:t>
            </w:r>
          </w:p>
        </w:tc>
        <w:tc>
          <w:tcPr>
            <w:tcW w:w="1418" w:type="dxa"/>
            <w:vAlign w:val="center"/>
          </w:tcPr>
          <w:p w:rsidR="00DC666C" w:rsidRPr="002826D9" w:rsidRDefault="00DC666C" w:rsidP="002826D9">
            <w:pPr>
              <w:jc w:val="right"/>
              <w:rPr>
                <w:b/>
                <w:bCs/>
              </w:rPr>
            </w:pPr>
            <w:r w:rsidRPr="002826D9">
              <w:rPr>
                <w:b/>
                <w:bCs/>
              </w:rPr>
              <w:t>44 741,7</w:t>
            </w:r>
          </w:p>
        </w:tc>
      </w:tr>
      <w:tr w:rsidR="00DC666C" w:rsidRPr="002826D9" w:rsidTr="002826D9">
        <w:trPr>
          <w:trHeight w:val="450"/>
          <w:jc w:val="center"/>
        </w:trPr>
        <w:tc>
          <w:tcPr>
            <w:tcW w:w="5338" w:type="dxa"/>
            <w:vAlign w:val="center"/>
          </w:tcPr>
          <w:p w:rsidR="00DC666C" w:rsidRPr="002826D9" w:rsidRDefault="00DC666C" w:rsidP="002826D9">
            <w:pPr>
              <w:outlineLvl w:val="0"/>
            </w:pPr>
            <w:r w:rsidRPr="002826D9">
              <w:t>Подпрограмма «Социальная защита населения Молчановского района»</w:t>
            </w:r>
          </w:p>
        </w:tc>
        <w:tc>
          <w:tcPr>
            <w:tcW w:w="1510" w:type="dxa"/>
            <w:vAlign w:val="center"/>
          </w:tcPr>
          <w:p w:rsidR="00DC666C" w:rsidRPr="002826D9" w:rsidRDefault="00DC666C" w:rsidP="002826D9">
            <w:pPr>
              <w:jc w:val="center"/>
              <w:outlineLvl w:val="0"/>
            </w:pPr>
            <w:r w:rsidRPr="002826D9">
              <w:t>0510000000</w:t>
            </w:r>
          </w:p>
        </w:tc>
        <w:tc>
          <w:tcPr>
            <w:tcW w:w="1080" w:type="dxa"/>
            <w:vAlign w:val="center"/>
          </w:tcPr>
          <w:p w:rsidR="00DC666C" w:rsidRPr="002826D9" w:rsidRDefault="00DC666C" w:rsidP="002826D9">
            <w:pPr>
              <w:jc w:val="center"/>
              <w:outlineLvl w:val="0"/>
            </w:pPr>
            <w:r w:rsidRPr="002826D9">
              <w:t> </w:t>
            </w:r>
          </w:p>
        </w:tc>
        <w:tc>
          <w:tcPr>
            <w:tcW w:w="1418" w:type="dxa"/>
            <w:vAlign w:val="center"/>
          </w:tcPr>
          <w:p w:rsidR="00DC666C" w:rsidRPr="002826D9" w:rsidRDefault="00DC666C" w:rsidP="002826D9">
            <w:pPr>
              <w:jc w:val="right"/>
              <w:outlineLvl w:val="0"/>
            </w:pPr>
            <w:r w:rsidRPr="002826D9">
              <w:t>44 624,5</w:t>
            </w:r>
          </w:p>
        </w:tc>
      </w:tr>
      <w:tr w:rsidR="00DC666C" w:rsidRPr="002826D9" w:rsidTr="002826D9">
        <w:trPr>
          <w:trHeight w:val="1125"/>
          <w:jc w:val="center"/>
        </w:trPr>
        <w:tc>
          <w:tcPr>
            <w:tcW w:w="5338" w:type="dxa"/>
            <w:vAlign w:val="center"/>
          </w:tcPr>
          <w:p w:rsidR="00DC666C" w:rsidRPr="002826D9" w:rsidRDefault="00DC666C" w:rsidP="002826D9">
            <w:pPr>
              <w:outlineLvl w:val="1"/>
            </w:pPr>
            <w:r w:rsidRPr="002826D9">
              <w:t>Основное мероприятие «Организация работы по развитию форм жизнеустройства детей-сирот и детей, оставшихся без попечения родителей»</w:t>
            </w:r>
          </w:p>
        </w:tc>
        <w:tc>
          <w:tcPr>
            <w:tcW w:w="1510" w:type="dxa"/>
            <w:vAlign w:val="center"/>
          </w:tcPr>
          <w:p w:rsidR="00DC666C" w:rsidRPr="002826D9" w:rsidRDefault="00DC666C" w:rsidP="002826D9">
            <w:pPr>
              <w:jc w:val="center"/>
              <w:outlineLvl w:val="1"/>
            </w:pPr>
            <w:r w:rsidRPr="002826D9">
              <w:t>0515100000</w:t>
            </w:r>
          </w:p>
        </w:tc>
        <w:tc>
          <w:tcPr>
            <w:tcW w:w="1080" w:type="dxa"/>
            <w:vAlign w:val="center"/>
          </w:tcPr>
          <w:p w:rsidR="00DC666C" w:rsidRPr="002826D9" w:rsidRDefault="00DC666C" w:rsidP="002826D9">
            <w:pPr>
              <w:jc w:val="center"/>
              <w:outlineLvl w:val="1"/>
            </w:pPr>
            <w:r w:rsidRPr="002826D9">
              <w:t> </w:t>
            </w:r>
          </w:p>
        </w:tc>
        <w:tc>
          <w:tcPr>
            <w:tcW w:w="1418" w:type="dxa"/>
            <w:vAlign w:val="center"/>
          </w:tcPr>
          <w:p w:rsidR="00DC666C" w:rsidRPr="002826D9" w:rsidRDefault="00DC666C" w:rsidP="002826D9">
            <w:pPr>
              <w:jc w:val="right"/>
              <w:outlineLvl w:val="1"/>
            </w:pPr>
            <w:r w:rsidRPr="002826D9">
              <w:t>38 886,4</w:t>
            </w:r>
          </w:p>
        </w:tc>
      </w:tr>
      <w:tr w:rsidR="00DC666C" w:rsidRPr="002826D9" w:rsidTr="002826D9">
        <w:trPr>
          <w:trHeight w:val="3825"/>
          <w:jc w:val="center"/>
        </w:trPr>
        <w:tc>
          <w:tcPr>
            <w:tcW w:w="5338" w:type="dxa"/>
            <w:vAlign w:val="center"/>
          </w:tcPr>
          <w:p w:rsidR="00DC666C" w:rsidRPr="002826D9" w:rsidRDefault="00DC666C" w:rsidP="002826D9">
            <w:pPr>
              <w:outlineLvl w:val="2"/>
            </w:pPr>
            <w:r w:rsidRPr="002826D9">
              <w:t>Обеспечение одеждой, обувью, мягким инвентарем,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- выпускников муниципальных образовательных организаций, находящихся (находившихся) под опекой (попечительством) или в приемных семьях, и выпускников частных общеобразовательных организаций, находящихся (находившихся) под опекой (попечительством), в приемных семьях</w:t>
            </w:r>
          </w:p>
        </w:tc>
        <w:tc>
          <w:tcPr>
            <w:tcW w:w="1510" w:type="dxa"/>
            <w:vAlign w:val="center"/>
          </w:tcPr>
          <w:p w:rsidR="00DC666C" w:rsidRPr="002826D9" w:rsidRDefault="00DC666C" w:rsidP="002826D9">
            <w:pPr>
              <w:jc w:val="center"/>
              <w:outlineLvl w:val="2"/>
            </w:pPr>
            <w:r w:rsidRPr="002826D9">
              <w:t>0515140740</w:t>
            </w:r>
          </w:p>
        </w:tc>
        <w:tc>
          <w:tcPr>
            <w:tcW w:w="1080" w:type="dxa"/>
            <w:vAlign w:val="center"/>
          </w:tcPr>
          <w:p w:rsidR="00DC666C" w:rsidRPr="002826D9" w:rsidRDefault="00DC666C" w:rsidP="002826D9">
            <w:pPr>
              <w:jc w:val="center"/>
              <w:outlineLvl w:val="2"/>
            </w:pPr>
            <w:r w:rsidRPr="002826D9">
              <w:t> </w:t>
            </w:r>
          </w:p>
        </w:tc>
        <w:tc>
          <w:tcPr>
            <w:tcW w:w="1418" w:type="dxa"/>
            <w:vAlign w:val="center"/>
          </w:tcPr>
          <w:p w:rsidR="00DC666C" w:rsidRPr="002826D9" w:rsidRDefault="00DC666C" w:rsidP="002826D9">
            <w:pPr>
              <w:jc w:val="right"/>
              <w:outlineLvl w:val="2"/>
            </w:pPr>
            <w:r w:rsidRPr="002826D9">
              <w:t>808,8</w:t>
            </w:r>
          </w:p>
        </w:tc>
      </w:tr>
      <w:tr w:rsidR="00DC666C" w:rsidRPr="002826D9" w:rsidTr="002826D9">
        <w:trPr>
          <w:trHeight w:val="900"/>
          <w:jc w:val="center"/>
        </w:trPr>
        <w:tc>
          <w:tcPr>
            <w:tcW w:w="5338" w:type="dxa"/>
            <w:vAlign w:val="center"/>
          </w:tcPr>
          <w:p w:rsidR="00DC666C" w:rsidRPr="002826D9" w:rsidRDefault="00DC666C" w:rsidP="002826D9">
            <w:pPr>
              <w:outlineLvl w:val="6"/>
            </w:pPr>
            <w:r w:rsidRPr="002826D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0" w:type="dxa"/>
            <w:vAlign w:val="center"/>
          </w:tcPr>
          <w:p w:rsidR="00DC666C" w:rsidRPr="002826D9" w:rsidRDefault="00DC666C" w:rsidP="002826D9">
            <w:pPr>
              <w:jc w:val="center"/>
              <w:outlineLvl w:val="6"/>
            </w:pPr>
            <w:r w:rsidRPr="002826D9">
              <w:t>0515140740</w:t>
            </w:r>
          </w:p>
        </w:tc>
        <w:tc>
          <w:tcPr>
            <w:tcW w:w="1080" w:type="dxa"/>
            <w:vAlign w:val="center"/>
          </w:tcPr>
          <w:p w:rsidR="00DC666C" w:rsidRPr="002826D9" w:rsidRDefault="00DC666C" w:rsidP="002826D9">
            <w:pPr>
              <w:jc w:val="center"/>
              <w:outlineLvl w:val="6"/>
            </w:pPr>
            <w:r w:rsidRPr="002826D9">
              <w:t>600</w:t>
            </w:r>
          </w:p>
        </w:tc>
        <w:tc>
          <w:tcPr>
            <w:tcW w:w="1418" w:type="dxa"/>
            <w:vAlign w:val="center"/>
          </w:tcPr>
          <w:p w:rsidR="00DC666C" w:rsidRPr="002826D9" w:rsidRDefault="00DC666C" w:rsidP="002826D9">
            <w:pPr>
              <w:jc w:val="right"/>
              <w:outlineLvl w:val="6"/>
            </w:pPr>
            <w:r w:rsidRPr="002826D9">
              <w:t>808,8</w:t>
            </w:r>
          </w:p>
        </w:tc>
      </w:tr>
      <w:tr w:rsidR="00DC666C" w:rsidRPr="002826D9" w:rsidTr="002826D9">
        <w:trPr>
          <w:trHeight w:val="2250"/>
          <w:jc w:val="center"/>
        </w:trPr>
        <w:tc>
          <w:tcPr>
            <w:tcW w:w="5338" w:type="dxa"/>
            <w:vAlign w:val="center"/>
          </w:tcPr>
          <w:p w:rsidR="00DC666C" w:rsidRPr="002826D9" w:rsidRDefault="00DC666C" w:rsidP="002826D9">
            <w:pPr>
              <w:outlineLvl w:val="2"/>
            </w:pPr>
            <w:r w:rsidRPr="002826D9">
              <w:t>Ежемесячная выплата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приемной семье и продолжающих обучение в муниципальных общеобразовательных организациях</w:t>
            </w:r>
          </w:p>
        </w:tc>
        <w:tc>
          <w:tcPr>
            <w:tcW w:w="1510" w:type="dxa"/>
            <w:vAlign w:val="center"/>
          </w:tcPr>
          <w:p w:rsidR="00DC666C" w:rsidRPr="002826D9" w:rsidRDefault="00DC666C" w:rsidP="002826D9">
            <w:pPr>
              <w:jc w:val="center"/>
              <w:outlineLvl w:val="2"/>
            </w:pPr>
            <w:r w:rsidRPr="002826D9">
              <w:t>0515140760</w:t>
            </w:r>
          </w:p>
        </w:tc>
        <w:tc>
          <w:tcPr>
            <w:tcW w:w="1080" w:type="dxa"/>
            <w:vAlign w:val="center"/>
          </w:tcPr>
          <w:p w:rsidR="00DC666C" w:rsidRPr="002826D9" w:rsidRDefault="00DC666C" w:rsidP="002826D9">
            <w:pPr>
              <w:jc w:val="center"/>
              <w:outlineLvl w:val="2"/>
            </w:pPr>
            <w:r w:rsidRPr="002826D9">
              <w:t> </w:t>
            </w:r>
          </w:p>
        </w:tc>
        <w:tc>
          <w:tcPr>
            <w:tcW w:w="1418" w:type="dxa"/>
            <w:vAlign w:val="center"/>
          </w:tcPr>
          <w:p w:rsidR="00DC666C" w:rsidRPr="002826D9" w:rsidRDefault="00DC666C" w:rsidP="002826D9">
            <w:pPr>
              <w:jc w:val="right"/>
              <w:outlineLvl w:val="2"/>
            </w:pPr>
            <w:r w:rsidRPr="002826D9">
              <w:t>687,6</w:t>
            </w:r>
          </w:p>
        </w:tc>
      </w:tr>
      <w:tr w:rsidR="00DC666C" w:rsidRPr="002826D9" w:rsidTr="002826D9">
        <w:trPr>
          <w:trHeight w:val="675"/>
          <w:jc w:val="center"/>
        </w:trPr>
        <w:tc>
          <w:tcPr>
            <w:tcW w:w="5338" w:type="dxa"/>
            <w:vAlign w:val="center"/>
          </w:tcPr>
          <w:p w:rsidR="00DC666C" w:rsidRPr="002826D9" w:rsidRDefault="00DC666C" w:rsidP="002826D9">
            <w:pPr>
              <w:outlineLvl w:val="6"/>
            </w:pPr>
            <w:r w:rsidRPr="002826D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vAlign w:val="center"/>
          </w:tcPr>
          <w:p w:rsidR="00DC666C" w:rsidRPr="002826D9" w:rsidRDefault="00DC666C" w:rsidP="002826D9">
            <w:pPr>
              <w:jc w:val="center"/>
              <w:outlineLvl w:val="6"/>
            </w:pPr>
            <w:r w:rsidRPr="002826D9">
              <w:t>0515140760</w:t>
            </w:r>
          </w:p>
        </w:tc>
        <w:tc>
          <w:tcPr>
            <w:tcW w:w="1080" w:type="dxa"/>
            <w:vAlign w:val="center"/>
          </w:tcPr>
          <w:p w:rsidR="00DC666C" w:rsidRPr="002826D9" w:rsidRDefault="00DC666C" w:rsidP="002826D9">
            <w:pPr>
              <w:jc w:val="center"/>
              <w:outlineLvl w:val="6"/>
            </w:pPr>
            <w:r w:rsidRPr="002826D9">
              <w:t>200</w:t>
            </w:r>
          </w:p>
        </w:tc>
        <w:tc>
          <w:tcPr>
            <w:tcW w:w="1418" w:type="dxa"/>
            <w:vAlign w:val="center"/>
          </w:tcPr>
          <w:p w:rsidR="00DC666C" w:rsidRPr="002826D9" w:rsidRDefault="00DC666C" w:rsidP="002826D9">
            <w:pPr>
              <w:jc w:val="right"/>
              <w:outlineLvl w:val="6"/>
            </w:pPr>
            <w:r w:rsidRPr="002826D9">
              <w:t>7,5</w:t>
            </w:r>
          </w:p>
        </w:tc>
      </w:tr>
      <w:tr w:rsidR="00DC666C" w:rsidRPr="002826D9" w:rsidTr="002826D9">
        <w:trPr>
          <w:trHeight w:val="450"/>
          <w:jc w:val="center"/>
        </w:trPr>
        <w:tc>
          <w:tcPr>
            <w:tcW w:w="5338" w:type="dxa"/>
            <w:vAlign w:val="center"/>
          </w:tcPr>
          <w:p w:rsidR="00DC666C" w:rsidRPr="002826D9" w:rsidRDefault="00DC666C" w:rsidP="002826D9">
            <w:pPr>
              <w:outlineLvl w:val="6"/>
            </w:pPr>
            <w:r w:rsidRPr="002826D9">
              <w:t>Социальное обеспечение и иные выплаты населению</w:t>
            </w:r>
          </w:p>
        </w:tc>
        <w:tc>
          <w:tcPr>
            <w:tcW w:w="1510" w:type="dxa"/>
            <w:vAlign w:val="center"/>
          </w:tcPr>
          <w:p w:rsidR="00DC666C" w:rsidRPr="002826D9" w:rsidRDefault="00DC666C" w:rsidP="002826D9">
            <w:pPr>
              <w:jc w:val="center"/>
              <w:outlineLvl w:val="6"/>
            </w:pPr>
            <w:r w:rsidRPr="002826D9">
              <w:t>0515140760</w:t>
            </w:r>
          </w:p>
        </w:tc>
        <w:tc>
          <w:tcPr>
            <w:tcW w:w="1080" w:type="dxa"/>
            <w:vAlign w:val="center"/>
          </w:tcPr>
          <w:p w:rsidR="00DC666C" w:rsidRPr="002826D9" w:rsidRDefault="00DC666C" w:rsidP="002826D9">
            <w:pPr>
              <w:jc w:val="center"/>
              <w:outlineLvl w:val="6"/>
            </w:pPr>
            <w:r w:rsidRPr="002826D9">
              <w:t>300</w:t>
            </w:r>
          </w:p>
        </w:tc>
        <w:tc>
          <w:tcPr>
            <w:tcW w:w="1418" w:type="dxa"/>
            <w:vAlign w:val="center"/>
          </w:tcPr>
          <w:p w:rsidR="00DC666C" w:rsidRPr="002826D9" w:rsidRDefault="00DC666C" w:rsidP="002826D9">
            <w:pPr>
              <w:jc w:val="right"/>
              <w:outlineLvl w:val="6"/>
            </w:pPr>
            <w:r w:rsidRPr="002826D9">
              <w:t>680,1</w:t>
            </w:r>
          </w:p>
        </w:tc>
      </w:tr>
      <w:tr w:rsidR="00DC666C" w:rsidRPr="002826D9" w:rsidTr="002826D9">
        <w:trPr>
          <w:trHeight w:val="1350"/>
          <w:jc w:val="center"/>
        </w:trPr>
        <w:tc>
          <w:tcPr>
            <w:tcW w:w="5338" w:type="dxa"/>
            <w:vAlign w:val="center"/>
          </w:tcPr>
          <w:p w:rsidR="00DC666C" w:rsidRPr="002826D9" w:rsidRDefault="00DC666C" w:rsidP="002826D9">
            <w:pPr>
              <w:outlineLvl w:val="2"/>
            </w:pPr>
            <w:r w:rsidRPr="002826D9">
              <w:t>Содержание приёмных семей, включающее в себя денежные средства приёмным семьям на содержание детей и ежемесячную выплату вознаграждения, причитающегося приёмным родителям</w:t>
            </w:r>
          </w:p>
        </w:tc>
        <w:tc>
          <w:tcPr>
            <w:tcW w:w="1510" w:type="dxa"/>
            <w:vAlign w:val="center"/>
          </w:tcPr>
          <w:p w:rsidR="00DC666C" w:rsidRPr="002826D9" w:rsidRDefault="00DC666C" w:rsidP="002826D9">
            <w:pPr>
              <w:jc w:val="center"/>
              <w:outlineLvl w:val="2"/>
            </w:pPr>
            <w:r w:rsidRPr="002826D9">
              <w:t>0515140770</w:t>
            </w:r>
          </w:p>
        </w:tc>
        <w:tc>
          <w:tcPr>
            <w:tcW w:w="1080" w:type="dxa"/>
            <w:vAlign w:val="center"/>
          </w:tcPr>
          <w:p w:rsidR="00DC666C" w:rsidRPr="002826D9" w:rsidRDefault="00DC666C" w:rsidP="002826D9">
            <w:pPr>
              <w:jc w:val="center"/>
              <w:outlineLvl w:val="2"/>
            </w:pPr>
            <w:r w:rsidRPr="002826D9">
              <w:t> </w:t>
            </w:r>
          </w:p>
        </w:tc>
        <w:tc>
          <w:tcPr>
            <w:tcW w:w="1418" w:type="dxa"/>
            <w:vAlign w:val="center"/>
          </w:tcPr>
          <w:p w:rsidR="00DC666C" w:rsidRPr="002826D9" w:rsidRDefault="00DC666C" w:rsidP="002826D9">
            <w:pPr>
              <w:jc w:val="right"/>
              <w:outlineLvl w:val="2"/>
            </w:pPr>
            <w:r w:rsidRPr="002826D9">
              <w:t>37 390,0</w:t>
            </w:r>
          </w:p>
        </w:tc>
      </w:tr>
      <w:tr w:rsidR="00DC666C" w:rsidRPr="002826D9" w:rsidTr="002826D9">
        <w:trPr>
          <w:trHeight w:val="675"/>
          <w:jc w:val="center"/>
        </w:trPr>
        <w:tc>
          <w:tcPr>
            <w:tcW w:w="5338" w:type="dxa"/>
            <w:vAlign w:val="center"/>
          </w:tcPr>
          <w:p w:rsidR="00DC666C" w:rsidRPr="002826D9" w:rsidRDefault="00DC666C" w:rsidP="002826D9">
            <w:pPr>
              <w:outlineLvl w:val="6"/>
            </w:pPr>
            <w:r w:rsidRPr="002826D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vAlign w:val="center"/>
          </w:tcPr>
          <w:p w:rsidR="00DC666C" w:rsidRPr="002826D9" w:rsidRDefault="00DC666C" w:rsidP="002826D9">
            <w:pPr>
              <w:jc w:val="center"/>
              <w:outlineLvl w:val="6"/>
            </w:pPr>
            <w:r w:rsidRPr="002826D9">
              <w:t>0515140770</w:t>
            </w:r>
          </w:p>
        </w:tc>
        <w:tc>
          <w:tcPr>
            <w:tcW w:w="1080" w:type="dxa"/>
            <w:vAlign w:val="center"/>
          </w:tcPr>
          <w:p w:rsidR="00DC666C" w:rsidRPr="002826D9" w:rsidRDefault="00DC666C" w:rsidP="002826D9">
            <w:pPr>
              <w:jc w:val="center"/>
              <w:outlineLvl w:val="6"/>
            </w:pPr>
            <w:r w:rsidRPr="002826D9">
              <w:t>200</w:t>
            </w:r>
          </w:p>
        </w:tc>
        <w:tc>
          <w:tcPr>
            <w:tcW w:w="1418" w:type="dxa"/>
            <w:vAlign w:val="center"/>
          </w:tcPr>
          <w:p w:rsidR="00DC666C" w:rsidRPr="002826D9" w:rsidRDefault="00DC666C" w:rsidP="002826D9">
            <w:pPr>
              <w:jc w:val="right"/>
              <w:outlineLvl w:val="6"/>
            </w:pPr>
            <w:r w:rsidRPr="002826D9">
              <w:t>400,0</w:t>
            </w:r>
          </w:p>
        </w:tc>
      </w:tr>
      <w:tr w:rsidR="00DC666C" w:rsidRPr="002826D9" w:rsidTr="002826D9">
        <w:trPr>
          <w:trHeight w:val="450"/>
          <w:jc w:val="center"/>
        </w:trPr>
        <w:tc>
          <w:tcPr>
            <w:tcW w:w="5338" w:type="dxa"/>
            <w:vAlign w:val="center"/>
          </w:tcPr>
          <w:p w:rsidR="00DC666C" w:rsidRPr="002826D9" w:rsidRDefault="00DC666C" w:rsidP="002826D9">
            <w:pPr>
              <w:outlineLvl w:val="6"/>
            </w:pPr>
            <w:r w:rsidRPr="002826D9">
              <w:t>Социальное обеспечение и иные выплаты населению</w:t>
            </w:r>
          </w:p>
        </w:tc>
        <w:tc>
          <w:tcPr>
            <w:tcW w:w="1510" w:type="dxa"/>
            <w:vAlign w:val="center"/>
          </w:tcPr>
          <w:p w:rsidR="00DC666C" w:rsidRPr="002826D9" w:rsidRDefault="00DC666C" w:rsidP="002826D9">
            <w:pPr>
              <w:jc w:val="center"/>
              <w:outlineLvl w:val="6"/>
            </w:pPr>
            <w:r w:rsidRPr="002826D9">
              <w:t>0515140770</w:t>
            </w:r>
          </w:p>
        </w:tc>
        <w:tc>
          <w:tcPr>
            <w:tcW w:w="1080" w:type="dxa"/>
            <w:vAlign w:val="center"/>
          </w:tcPr>
          <w:p w:rsidR="00DC666C" w:rsidRPr="002826D9" w:rsidRDefault="00DC666C" w:rsidP="002826D9">
            <w:pPr>
              <w:jc w:val="center"/>
              <w:outlineLvl w:val="6"/>
            </w:pPr>
            <w:r w:rsidRPr="002826D9">
              <w:t>300</w:t>
            </w:r>
          </w:p>
        </w:tc>
        <w:tc>
          <w:tcPr>
            <w:tcW w:w="1418" w:type="dxa"/>
            <w:vAlign w:val="center"/>
          </w:tcPr>
          <w:p w:rsidR="00DC666C" w:rsidRPr="002826D9" w:rsidRDefault="00DC666C" w:rsidP="002826D9">
            <w:pPr>
              <w:jc w:val="right"/>
              <w:outlineLvl w:val="6"/>
            </w:pPr>
            <w:r w:rsidRPr="002826D9">
              <w:t>36 990,0</w:t>
            </w:r>
          </w:p>
        </w:tc>
      </w:tr>
      <w:tr w:rsidR="00DC666C" w:rsidRPr="002826D9" w:rsidTr="002826D9">
        <w:trPr>
          <w:trHeight w:val="900"/>
          <w:jc w:val="center"/>
        </w:trPr>
        <w:tc>
          <w:tcPr>
            <w:tcW w:w="5338" w:type="dxa"/>
            <w:vAlign w:val="center"/>
          </w:tcPr>
          <w:p w:rsidR="00DC666C" w:rsidRPr="002826D9" w:rsidRDefault="00DC666C" w:rsidP="002826D9">
            <w:pPr>
              <w:outlineLvl w:val="1"/>
            </w:pPr>
            <w:r w:rsidRPr="002826D9">
              <w:t>Основное мероприятие «Обеспечение жилыми помещениями детей-сирот и детей, оставшихся без попечения родителей, лиц из их числа»</w:t>
            </w:r>
          </w:p>
        </w:tc>
        <w:tc>
          <w:tcPr>
            <w:tcW w:w="1510" w:type="dxa"/>
            <w:vAlign w:val="center"/>
          </w:tcPr>
          <w:p w:rsidR="00DC666C" w:rsidRPr="002826D9" w:rsidRDefault="00DC666C" w:rsidP="002826D9">
            <w:pPr>
              <w:jc w:val="center"/>
              <w:outlineLvl w:val="1"/>
            </w:pPr>
            <w:r w:rsidRPr="002826D9">
              <w:t>0515200000</w:t>
            </w:r>
          </w:p>
        </w:tc>
        <w:tc>
          <w:tcPr>
            <w:tcW w:w="1080" w:type="dxa"/>
            <w:vAlign w:val="center"/>
          </w:tcPr>
          <w:p w:rsidR="00DC666C" w:rsidRPr="002826D9" w:rsidRDefault="00DC666C" w:rsidP="002826D9">
            <w:pPr>
              <w:jc w:val="center"/>
              <w:outlineLvl w:val="1"/>
            </w:pPr>
            <w:r w:rsidRPr="002826D9">
              <w:t> </w:t>
            </w:r>
          </w:p>
        </w:tc>
        <w:tc>
          <w:tcPr>
            <w:tcW w:w="1418" w:type="dxa"/>
            <w:vAlign w:val="center"/>
          </w:tcPr>
          <w:p w:rsidR="00DC666C" w:rsidRPr="002826D9" w:rsidRDefault="00DC666C" w:rsidP="002826D9">
            <w:pPr>
              <w:jc w:val="right"/>
              <w:outlineLvl w:val="1"/>
            </w:pPr>
            <w:r w:rsidRPr="002826D9">
              <w:t>5 738,1</w:t>
            </w:r>
          </w:p>
        </w:tc>
      </w:tr>
      <w:tr w:rsidR="00DC666C" w:rsidRPr="002826D9" w:rsidTr="002826D9">
        <w:trPr>
          <w:trHeight w:val="6750"/>
          <w:jc w:val="center"/>
        </w:trPr>
        <w:tc>
          <w:tcPr>
            <w:tcW w:w="5338" w:type="dxa"/>
            <w:vAlign w:val="center"/>
          </w:tcPr>
          <w:p w:rsidR="00DC666C" w:rsidRPr="002826D9" w:rsidRDefault="00DC666C" w:rsidP="002826D9">
            <w:pPr>
              <w:outlineLvl w:val="2"/>
            </w:pPr>
            <w:r w:rsidRPr="002826D9"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невозможным, посредством предоставления благоустроенного жилого помещения специализированного жилищного фонда по договорам найма специализированных жилых помещений</w:t>
            </w:r>
          </w:p>
        </w:tc>
        <w:tc>
          <w:tcPr>
            <w:tcW w:w="1510" w:type="dxa"/>
            <w:vAlign w:val="center"/>
          </w:tcPr>
          <w:p w:rsidR="00DC666C" w:rsidRPr="002826D9" w:rsidRDefault="00DC666C" w:rsidP="002826D9">
            <w:pPr>
              <w:jc w:val="center"/>
              <w:outlineLvl w:val="2"/>
            </w:pPr>
            <w:r w:rsidRPr="002826D9">
              <w:t>0515240820</w:t>
            </w:r>
          </w:p>
        </w:tc>
        <w:tc>
          <w:tcPr>
            <w:tcW w:w="1080" w:type="dxa"/>
            <w:vAlign w:val="center"/>
          </w:tcPr>
          <w:p w:rsidR="00DC666C" w:rsidRPr="002826D9" w:rsidRDefault="00DC666C" w:rsidP="002826D9">
            <w:pPr>
              <w:jc w:val="center"/>
              <w:outlineLvl w:val="2"/>
            </w:pPr>
            <w:r w:rsidRPr="002826D9">
              <w:t> </w:t>
            </w:r>
          </w:p>
        </w:tc>
        <w:tc>
          <w:tcPr>
            <w:tcW w:w="1418" w:type="dxa"/>
            <w:vAlign w:val="center"/>
          </w:tcPr>
          <w:p w:rsidR="00DC666C" w:rsidRPr="002826D9" w:rsidRDefault="00DC666C" w:rsidP="002826D9">
            <w:pPr>
              <w:jc w:val="right"/>
              <w:outlineLvl w:val="2"/>
            </w:pPr>
            <w:r w:rsidRPr="002826D9">
              <w:t>4 404,9</w:t>
            </w:r>
          </w:p>
        </w:tc>
      </w:tr>
      <w:tr w:rsidR="00DC666C" w:rsidRPr="002826D9" w:rsidTr="002826D9">
        <w:trPr>
          <w:trHeight w:val="255"/>
          <w:jc w:val="center"/>
        </w:trPr>
        <w:tc>
          <w:tcPr>
            <w:tcW w:w="5338" w:type="dxa"/>
            <w:vAlign w:val="center"/>
          </w:tcPr>
          <w:p w:rsidR="00DC666C" w:rsidRPr="002826D9" w:rsidRDefault="00DC666C" w:rsidP="002826D9">
            <w:pPr>
              <w:outlineLvl w:val="6"/>
            </w:pPr>
            <w:r w:rsidRPr="002826D9">
              <w:t>Межбюджетные трансферты</w:t>
            </w:r>
          </w:p>
        </w:tc>
        <w:tc>
          <w:tcPr>
            <w:tcW w:w="1510" w:type="dxa"/>
            <w:vAlign w:val="center"/>
          </w:tcPr>
          <w:p w:rsidR="00DC666C" w:rsidRPr="002826D9" w:rsidRDefault="00DC666C" w:rsidP="002826D9">
            <w:pPr>
              <w:jc w:val="center"/>
              <w:outlineLvl w:val="6"/>
            </w:pPr>
            <w:r w:rsidRPr="002826D9">
              <w:t>0515240820</w:t>
            </w:r>
          </w:p>
        </w:tc>
        <w:tc>
          <w:tcPr>
            <w:tcW w:w="1080" w:type="dxa"/>
            <w:vAlign w:val="center"/>
          </w:tcPr>
          <w:p w:rsidR="00DC666C" w:rsidRPr="002826D9" w:rsidRDefault="00DC666C" w:rsidP="002826D9">
            <w:pPr>
              <w:jc w:val="center"/>
              <w:outlineLvl w:val="6"/>
            </w:pPr>
            <w:r w:rsidRPr="002826D9">
              <w:t>500</w:t>
            </w:r>
          </w:p>
        </w:tc>
        <w:tc>
          <w:tcPr>
            <w:tcW w:w="1418" w:type="dxa"/>
            <w:vAlign w:val="center"/>
          </w:tcPr>
          <w:p w:rsidR="00DC666C" w:rsidRPr="002826D9" w:rsidRDefault="00DC666C" w:rsidP="002826D9">
            <w:pPr>
              <w:jc w:val="right"/>
              <w:outlineLvl w:val="6"/>
            </w:pPr>
            <w:r w:rsidRPr="002826D9">
              <w:t>4 404,9</w:t>
            </w:r>
          </w:p>
        </w:tc>
      </w:tr>
      <w:tr w:rsidR="00DC666C" w:rsidRPr="002826D9" w:rsidTr="002826D9">
        <w:trPr>
          <w:trHeight w:val="7875"/>
          <w:jc w:val="center"/>
        </w:trPr>
        <w:tc>
          <w:tcPr>
            <w:tcW w:w="5338" w:type="dxa"/>
            <w:vAlign w:val="center"/>
          </w:tcPr>
          <w:p w:rsidR="00DC666C" w:rsidRPr="002826D9" w:rsidRDefault="00DC666C" w:rsidP="002826D9">
            <w:pPr>
              <w:outlineLvl w:val="2"/>
            </w:pPr>
            <w:r w:rsidRPr="002826D9"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невозможным, посредством предоставления благоустроенного жилого помещения специализированного жилищного фонда по договорам найма специализированных жилых помещений)</w:t>
            </w:r>
          </w:p>
        </w:tc>
        <w:tc>
          <w:tcPr>
            <w:tcW w:w="1510" w:type="dxa"/>
            <w:vAlign w:val="center"/>
          </w:tcPr>
          <w:p w:rsidR="00DC666C" w:rsidRPr="002826D9" w:rsidRDefault="00DC666C" w:rsidP="002826D9">
            <w:pPr>
              <w:jc w:val="center"/>
              <w:outlineLvl w:val="2"/>
            </w:pPr>
            <w:r w:rsidRPr="002826D9">
              <w:t>05152R0820</w:t>
            </w:r>
          </w:p>
        </w:tc>
        <w:tc>
          <w:tcPr>
            <w:tcW w:w="1080" w:type="dxa"/>
            <w:vAlign w:val="center"/>
          </w:tcPr>
          <w:p w:rsidR="00DC666C" w:rsidRPr="002826D9" w:rsidRDefault="00DC666C" w:rsidP="002826D9">
            <w:pPr>
              <w:jc w:val="center"/>
              <w:outlineLvl w:val="2"/>
            </w:pPr>
            <w:r w:rsidRPr="002826D9">
              <w:t> </w:t>
            </w:r>
          </w:p>
        </w:tc>
        <w:tc>
          <w:tcPr>
            <w:tcW w:w="1418" w:type="dxa"/>
            <w:vAlign w:val="center"/>
          </w:tcPr>
          <w:p w:rsidR="00DC666C" w:rsidRPr="002826D9" w:rsidRDefault="00DC666C" w:rsidP="002826D9">
            <w:pPr>
              <w:jc w:val="right"/>
              <w:outlineLvl w:val="2"/>
            </w:pPr>
            <w:r w:rsidRPr="002826D9">
              <w:t>1 333,2</w:t>
            </w:r>
          </w:p>
        </w:tc>
      </w:tr>
      <w:tr w:rsidR="00DC666C" w:rsidRPr="002826D9" w:rsidTr="002826D9">
        <w:trPr>
          <w:trHeight w:val="255"/>
          <w:jc w:val="center"/>
        </w:trPr>
        <w:tc>
          <w:tcPr>
            <w:tcW w:w="5338" w:type="dxa"/>
            <w:vAlign w:val="center"/>
          </w:tcPr>
          <w:p w:rsidR="00DC666C" w:rsidRPr="002826D9" w:rsidRDefault="00DC666C" w:rsidP="002826D9">
            <w:pPr>
              <w:outlineLvl w:val="6"/>
            </w:pPr>
            <w:r w:rsidRPr="002826D9">
              <w:t>Межбюджетные трансферты</w:t>
            </w:r>
          </w:p>
        </w:tc>
        <w:tc>
          <w:tcPr>
            <w:tcW w:w="1510" w:type="dxa"/>
            <w:vAlign w:val="center"/>
          </w:tcPr>
          <w:p w:rsidR="00DC666C" w:rsidRPr="002826D9" w:rsidRDefault="00DC666C" w:rsidP="002826D9">
            <w:pPr>
              <w:jc w:val="center"/>
              <w:outlineLvl w:val="6"/>
            </w:pPr>
            <w:r w:rsidRPr="002826D9">
              <w:t>05152R0820</w:t>
            </w:r>
          </w:p>
        </w:tc>
        <w:tc>
          <w:tcPr>
            <w:tcW w:w="1080" w:type="dxa"/>
            <w:vAlign w:val="center"/>
          </w:tcPr>
          <w:p w:rsidR="00DC666C" w:rsidRPr="002826D9" w:rsidRDefault="00DC666C" w:rsidP="002826D9">
            <w:pPr>
              <w:jc w:val="center"/>
              <w:outlineLvl w:val="6"/>
            </w:pPr>
            <w:r w:rsidRPr="002826D9">
              <w:t>500</w:t>
            </w:r>
          </w:p>
        </w:tc>
        <w:tc>
          <w:tcPr>
            <w:tcW w:w="1418" w:type="dxa"/>
            <w:vAlign w:val="center"/>
          </w:tcPr>
          <w:p w:rsidR="00DC666C" w:rsidRPr="002826D9" w:rsidRDefault="00DC666C" w:rsidP="002826D9">
            <w:pPr>
              <w:jc w:val="right"/>
              <w:outlineLvl w:val="6"/>
            </w:pPr>
            <w:r w:rsidRPr="002826D9">
              <w:t>1 333,2</w:t>
            </w:r>
          </w:p>
        </w:tc>
      </w:tr>
      <w:tr w:rsidR="00DC666C" w:rsidRPr="002826D9" w:rsidTr="002826D9">
        <w:trPr>
          <w:trHeight w:val="450"/>
          <w:jc w:val="center"/>
        </w:trPr>
        <w:tc>
          <w:tcPr>
            <w:tcW w:w="5338" w:type="dxa"/>
            <w:vAlign w:val="center"/>
          </w:tcPr>
          <w:p w:rsidR="00DC666C" w:rsidRPr="002826D9" w:rsidRDefault="00DC666C" w:rsidP="002826D9">
            <w:pPr>
              <w:outlineLvl w:val="0"/>
            </w:pPr>
            <w:r w:rsidRPr="002826D9">
              <w:t>Подпрограмма «Социальная поддержка граждан Молчановского района»</w:t>
            </w:r>
          </w:p>
        </w:tc>
        <w:tc>
          <w:tcPr>
            <w:tcW w:w="1510" w:type="dxa"/>
            <w:vAlign w:val="center"/>
          </w:tcPr>
          <w:p w:rsidR="00DC666C" w:rsidRPr="002826D9" w:rsidRDefault="00DC666C" w:rsidP="002826D9">
            <w:pPr>
              <w:jc w:val="center"/>
              <w:outlineLvl w:val="0"/>
            </w:pPr>
            <w:r w:rsidRPr="002826D9">
              <w:t>0520000000</w:t>
            </w:r>
          </w:p>
        </w:tc>
        <w:tc>
          <w:tcPr>
            <w:tcW w:w="1080" w:type="dxa"/>
            <w:vAlign w:val="center"/>
          </w:tcPr>
          <w:p w:rsidR="00DC666C" w:rsidRPr="002826D9" w:rsidRDefault="00DC666C" w:rsidP="002826D9">
            <w:pPr>
              <w:jc w:val="center"/>
              <w:outlineLvl w:val="0"/>
            </w:pPr>
            <w:r w:rsidRPr="002826D9">
              <w:t> </w:t>
            </w:r>
          </w:p>
        </w:tc>
        <w:tc>
          <w:tcPr>
            <w:tcW w:w="1418" w:type="dxa"/>
            <w:vAlign w:val="center"/>
          </w:tcPr>
          <w:p w:rsidR="00DC666C" w:rsidRPr="002826D9" w:rsidRDefault="00DC666C" w:rsidP="002826D9">
            <w:pPr>
              <w:jc w:val="right"/>
              <w:outlineLvl w:val="0"/>
            </w:pPr>
            <w:r w:rsidRPr="002826D9">
              <w:t>100,0</w:t>
            </w:r>
          </w:p>
        </w:tc>
      </w:tr>
      <w:tr w:rsidR="00DC666C" w:rsidRPr="002826D9" w:rsidTr="002826D9">
        <w:trPr>
          <w:trHeight w:val="675"/>
          <w:jc w:val="center"/>
        </w:trPr>
        <w:tc>
          <w:tcPr>
            <w:tcW w:w="5338" w:type="dxa"/>
            <w:vAlign w:val="center"/>
          </w:tcPr>
          <w:p w:rsidR="00DC666C" w:rsidRPr="002826D9" w:rsidRDefault="00DC666C" w:rsidP="002826D9">
            <w:pPr>
              <w:outlineLvl w:val="1"/>
            </w:pPr>
            <w:r w:rsidRPr="002826D9">
              <w:t>Основное мероприятие «Повышение качества жизни пожилых людей в Молчановском районе»</w:t>
            </w:r>
          </w:p>
        </w:tc>
        <w:tc>
          <w:tcPr>
            <w:tcW w:w="1510" w:type="dxa"/>
            <w:vAlign w:val="center"/>
          </w:tcPr>
          <w:p w:rsidR="00DC666C" w:rsidRPr="002826D9" w:rsidRDefault="00DC666C" w:rsidP="002826D9">
            <w:pPr>
              <w:jc w:val="center"/>
              <w:outlineLvl w:val="1"/>
            </w:pPr>
            <w:r w:rsidRPr="002826D9">
              <w:t>0525100000</w:t>
            </w:r>
          </w:p>
        </w:tc>
        <w:tc>
          <w:tcPr>
            <w:tcW w:w="1080" w:type="dxa"/>
            <w:vAlign w:val="center"/>
          </w:tcPr>
          <w:p w:rsidR="00DC666C" w:rsidRPr="002826D9" w:rsidRDefault="00DC666C" w:rsidP="002826D9">
            <w:pPr>
              <w:jc w:val="center"/>
              <w:outlineLvl w:val="1"/>
            </w:pPr>
            <w:r w:rsidRPr="002826D9">
              <w:t> </w:t>
            </w:r>
          </w:p>
        </w:tc>
        <w:tc>
          <w:tcPr>
            <w:tcW w:w="1418" w:type="dxa"/>
            <w:vAlign w:val="center"/>
          </w:tcPr>
          <w:p w:rsidR="00DC666C" w:rsidRPr="002826D9" w:rsidRDefault="00DC666C" w:rsidP="002826D9">
            <w:pPr>
              <w:jc w:val="right"/>
              <w:outlineLvl w:val="1"/>
            </w:pPr>
            <w:r w:rsidRPr="002826D9">
              <w:t>100,0</w:t>
            </w:r>
          </w:p>
        </w:tc>
      </w:tr>
      <w:tr w:rsidR="00DC666C" w:rsidRPr="002826D9" w:rsidTr="002826D9">
        <w:trPr>
          <w:trHeight w:val="4950"/>
          <w:jc w:val="center"/>
        </w:trPr>
        <w:tc>
          <w:tcPr>
            <w:tcW w:w="5338" w:type="dxa"/>
            <w:vAlign w:val="center"/>
          </w:tcPr>
          <w:p w:rsidR="00DC666C" w:rsidRPr="002826D9" w:rsidRDefault="00DC666C" w:rsidP="002826D9">
            <w:pPr>
              <w:outlineLvl w:val="2"/>
            </w:pPr>
            <w:r w:rsidRPr="002826D9"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"Жителю блокадного Ленинграда"; лиц, награжденных знаком "Житель осажденного Севастополя";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1510" w:type="dxa"/>
            <w:vAlign w:val="center"/>
          </w:tcPr>
          <w:p w:rsidR="00DC666C" w:rsidRPr="002826D9" w:rsidRDefault="00DC666C" w:rsidP="002826D9">
            <w:pPr>
              <w:jc w:val="center"/>
              <w:outlineLvl w:val="2"/>
            </w:pPr>
            <w:r w:rsidRPr="002826D9">
              <w:t>0525140710</w:t>
            </w:r>
          </w:p>
        </w:tc>
        <w:tc>
          <w:tcPr>
            <w:tcW w:w="1080" w:type="dxa"/>
            <w:vAlign w:val="center"/>
          </w:tcPr>
          <w:p w:rsidR="00DC666C" w:rsidRPr="002826D9" w:rsidRDefault="00DC666C" w:rsidP="002826D9">
            <w:pPr>
              <w:jc w:val="center"/>
              <w:outlineLvl w:val="2"/>
            </w:pPr>
            <w:r w:rsidRPr="002826D9">
              <w:t> </w:t>
            </w:r>
          </w:p>
        </w:tc>
        <w:tc>
          <w:tcPr>
            <w:tcW w:w="1418" w:type="dxa"/>
            <w:vAlign w:val="center"/>
          </w:tcPr>
          <w:p w:rsidR="00DC666C" w:rsidRPr="002826D9" w:rsidRDefault="00DC666C" w:rsidP="002826D9">
            <w:pPr>
              <w:jc w:val="right"/>
              <w:outlineLvl w:val="2"/>
            </w:pPr>
            <w:r w:rsidRPr="002826D9">
              <w:t>50,0</w:t>
            </w:r>
          </w:p>
        </w:tc>
      </w:tr>
      <w:tr w:rsidR="00DC666C" w:rsidRPr="002826D9" w:rsidTr="002826D9">
        <w:trPr>
          <w:trHeight w:val="255"/>
          <w:jc w:val="center"/>
        </w:trPr>
        <w:tc>
          <w:tcPr>
            <w:tcW w:w="5338" w:type="dxa"/>
            <w:vAlign w:val="center"/>
          </w:tcPr>
          <w:p w:rsidR="00DC666C" w:rsidRPr="002826D9" w:rsidRDefault="00DC666C" w:rsidP="002826D9">
            <w:pPr>
              <w:outlineLvl w:val="6"/>
            </w:pPr>
            <w:r w:rsidRPr="002826D9">
              <w:t>Межбюджетные трансферты</w:t>
            </w:r>
          </w:p>
        </w:tc>
        <w:tc>
          <w:tcPr>
            <w:tcW w:w="1510" w:type="dxa"/>
            <w:vAlign w:val="center"/>
          </w:tcPr>
          <w:p w:rsidR="00DC666C" w:rsidRPr="002826D9" w:rsidRDefault="00DC666C" w:rsidP="002826D9">
            <w:pPr>
              <w:jc w:val="center"/>
              <w:outlineLvl w:val="6"/>
            </w:pPr>
            <w:r w:rsidRPr="002826D9">
              <w:t>0525140710</w:t>
            </w:r>
          </w:p>
        </w:tc>
        <w:tc>
          <w:tcPr>
            <w:tcW w:w="1080" w:type="dxa"/>
            <w:vAlign w:val="center"/>
          </w:tcPr>
          <w:p w:rsidR="00DC666C" w:rsidRPr="002826D9" w:rsidRDefault="00DC666C" w:rsidP="002826D9">
            <w:pPr>
              <w:jc w:val="center"/>
              <w:outlineLvl w:val="6"/>
            </w:pPr>
            <w:r w:rsidRPr="002826D9">
              <w:t>500</w:t>
            </w:r>
          </w:p>
        </w:tc>
        <w:tc>
          <w:tcPr>
            <w:tcW w:w="1418" w:type="dxa"/>
            <w:vAlign w:val="center"/>
          </w:tcPr>
          <w:p w:rsidR="00DC666C" w:rsidRPr="002826D9" w:rsidRDefault="00DC666C" w:rsidP="002826D9">
            <w:pPr>
              <w:jc w:val="right"/>
              <w:outlineLvl w:val="6"/>
            </w:pPr>
            <w:r w:rsidRPr="002826D9">
              <w:t>50,0</w:t>
            </w:r>
          </w:p>
        </w:tc>
      </w:tr>
      <w:tr w:rsidR="00DC666C" w:rsidRPr="002826D9" w:rsidTr="002826D9">
        <w:trPr>
          <w:trHeight w:val="4950"/>
          <w:jc w:val="center"/>
        </w:trPr>
        <w:tc>
          <w:tcPr>
            <w:tcW w:w="5338" w:type="dxa"/>
            <w:vAlign w:val="center"/>
          </w:tcPr>
          <w:p w:rsidR="00DC666C" w:rsidRPr="002826D9" w:rsidRDefault="00DC666C" w:rsidP="002826D9">
            <w:pPr>
              <w:outlineLvl w:val="2"/>
            </w:pPr>
            <w:r w:rsidRPr="002826D9"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«Жителю блокадного Ленинграда»; лиц, награжденных знаком «Житель осажденного Севастополя»;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1510" w:type="dxa"/>
            <w:vAlign w:val="center"/>
          </w:tcPr>
          <w:p w:rsidR="00DC666C" w:rsidRPr="002826D9" w:rsidRDefault="00DC666C" w:rsidP="002826D9">
            <w:pPr>
              <w:jc w:val="center"/>
              <w:outlineLvl w:val="2"/>
            </w:pPr>
            <w:r w:rsidRPr="002826D9">
              <w:t>05251С0710</w:t>
            </w:r>
          </w:p>
        </w:tc>
        <w:tc>
          <w:tcPr>
            <w:tcW w:w="1080" w:type="dxa"/>
            <w:vAlign w:val="center"/>
          </w:tcPr>
          <w:p w:rsidR="00DC666C" w:rsidRPr="002826D9" w:rsidRDefault="00DC666C" w:rsidP="002826D9">
            <w:pPr>
              <w:jc w:val="center"/>
              <w:outlineLvl w:val="2"/>
            </w:pPr>
            <w:r w:rsidRPr="002826D9">
              <w:t> </w:t>
            </w:r>
          </w:p>
        </w:tc>
        <w:tc>
          <w:tcPr>
            <w:tcW w:w="1418" w:type="dxa"/>
            <w:vAlign w:val="center"/>
          </w:tcPr>
          <w:p w:rsidR="00DC666C" w:rsidRPr="002826D9" w:rsidRDefault="00DC666C" w:rsidP="002826D9">
            <w:pPr>
              <w:jc w:val="right"/>
              <w:outlineLvl w:val="2"/>
            </w:pPr>
            <w:r w:rsidRPr="002826D9">
              <w:t>50,0</w:t>
            </w:r>
          </w:p>
        </w:tc>
      </w:tr>
      <w:tr w:rsidR="00DC666C" w:rsidRPr="002826D9" w:rsidTr="002826D9">
        <w:trPr>
          <w:trHeight w:val="255"/>
          <w:jc w:val="center"/>
        </w:trPr>
        <w:tc>
          <w:tcPr>
            <w:tcW w:w="5338" w:type="dxa"/>
            <w:vAlign w:val="center"/>
          </w:tcPr>
          <w:p w:rsidR="00DC666C" w:rsidRPr="002826D9" w:rsidRDefault="00DC666C" w:rsidP="002826D9">
            <w:pPr>
              <w:outlineLvl w:val="6"/>
            </w:pPr>
            <w:r w:rsidRPr="002826D9">
              <w:t>Межбюджетные трансферты</w:t>
            </w:r>
          </w:p>
        </w:tc>
        <w:tc>
          <w:tcPr>
            <w:tcW w:w="1510" w:type="dxa"/>
            <w:vAlign w:val="center"/>
          </w:tcPr>
          <w:p w:rsidR="00DC666C" w:rsidRPr="002826D9" w:rsidRDefault="00DC666C" w:rsidP="002826D9">
            <w:pPr>
              <w:jc w:val="center"/>
              <w:outlineLvl w:val="6"/>
            </w:pPr>
            <w:r w:rsidRPr="002826D9">
              <w:t>05251С0710</w:t>
            </w:r>
          </w:p>
        </w:tc>
        <w:tc>
          <w:tcPr>
            <w:tcW w:w="1080" w:type="dxa"/>
            <w:vAlign w:val="center"/>
          </w:tcPr>
          <w:p w:rsidR="00DC666C" w:rsidRPr="002826D9" w:rsidRDefault="00DC666C" w:rsidP="002826D9">
            <w:pPr>
              <w:jc w:val="center"/>
              <w:outlineLvl w:val="6"/>
            </w:pPr>
            <w:r w:rsidRPr="002826D9">
              <w:t>500</w:t>
            </w:r>
          </w:p>
        </w:tc>
        <w:tc>
          <w:tcPr>
            <w:tcW w:w="1418" w:type="dxa"/>
            <w:vAlign w:val="center"/>
          </w:tcPr>
          <w:p w:rsidR="00DC666C" w:rsidRPr="002826D9" w:rsidRDefault="00DC666C" w:rsidP="002826D9">
            <w:pPr>
              <w:jc w:val="right"/>
              <w:outlineLvl w:val="6"/>
            </w:pPr>
            <w:r w:rsidRPr="002826D9">
              <w:t>50,0</w:t>
            </w:r>
          </w:p>
        </w:tc>
      </w:tr>
      <w:tr w:rsidR="00DC666C" w:rsidRPr="002826D9" w:rsidTr="002826D9">
        <w:trPr>
          <w:trHeight w:val="255"/>
          <w:jc w:val="center"/>
        </w:trPr>
        <w:tc>
          <w:tcPr>
            <w:tcW w:w="5338" w:type="dxa"/>
            <w:vAlign w:val="center"/>
          </w:tcPr>
          <w:p w:rsidR="00DC666C" w:rsidRPr="002826D9" w:rsidRDefault="00DC666C" w:rsidP="002826D9">
            <w:pPr>
              <w:outlineLvl w:val="0"/>
            </w:pPr>
            <w:r w:rsidRPr="002826D9">
              <w:t>Обеспечивающая подпрограмма</w:t>
            </w:r>
          </w:p>
        </w:tc>
        <w:tc>
          <w:tcPr>
            <w:tcW w:w="1510" w:type="dxa"/>
            <w:vAlign w:val="center"/>
          </w:tcPr>
          <w:p w:rsidR="00DC666C" w:rsidRPr="002826D9" w:rsidRDefault="00DC666C" w:rsidP="002826D9">
            <w:pPr>
              <w:jc w:val="center"/>
              <w:outlineLvl w:val="0"/>
            </w:pPr>
            <w:r w:rsidRPr="002826D9">
              <w:t>0530000000</w:t>
            </w:r>
          </w:p>
        </w:tc>
        <w:tc>
          <w:tcPr>
            <w:tcW w:w="1080" w:type="dxa"/>
            <w:vAlign w:val="center"/>
          </w:tcPr>
          <w:p w:rsidR="00DC666C" w:rsidRPr="002826D9" w:rsidRDefault="00DC666C" w:rsidP="002826D9">
            <w:pPr>
              <w:jc w:val="center"/>
              <w:outlineLvl w:val="0"/>
            </w:pPr>
            <w:r w:rsidRPr="002826D9">
              <w:t> </w:t>
            </w:r>
          </w:p>
        </w:tc>
        <w:tc>
          <w:tcPr>
            <w:tcW w:w="1418" w:type="dxa"/>
            <w:vAlign w:val="center"/>
          </w:tcPr>
          <w:p w:rsidR="00DC666C" w:rsidRPr="002826D9" w:rsidRDefault="00DC666C" w:rsidP="002826D9">
            <w:pPr>
              <w:jc w:val="right"/>
              <w:outlineLvl w:val="0"/>
            </w:pPr>
            <w:r w:rsidRPr="002826D9">
              <w:t>17,2</w:t>
            </w:r>
          </w:p>
        </w:tc>
      </w:tr>
      <w:tr w:rsidR="00DC666C" w:rsidRPr="002826D9" w:rsidTr="002826D9">
        <w:trPr>
          <w:trHeight w:val="675"/>
          <w:jc w:val="center"/>
        </w:trPr>
        <w:tc>
          <w:tcPr>
            <w:tcW w:w="5338" w:type="dxa"/>
            <w:vAlign w:val="center"/>
          </w:tcPr>
          <w:p w:rsidR="00DC666C" w:rsidRPr="002826D9" w:rsidRDefault="00DC666C" w:rsidP="002826D9">
            <w:pPr>
              <w:outlineLvl w:val="1"/>
            </w:pPr>
            <w:r w:rsidRPr="002826D9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510" w:type="dxa"/>
            <w:vAlign w:val="center"/>
          </w:tcPr>
          <w:p w:rsidR="00DC666C" w:rsidRPr="002826D9" w:rsidRDefault="00DC666C" w:rsidP="002826D9">
            <w:pPr>
              <w:jc w:val="center"/>
              <w:outlineLvl w:val="1"/>
            </w:pPr>
            <w:r w:rsidRPr="002826D9">
              <w:t>0530100000</w:t>
            </w:r>
          </w:p>
        </w:tc>
        <w:tc>
          <w:tcPr>
            <w:tcW w:w="1080" w:type="dxa"/>
            <w:vAlign w:val="center"/>
          </w:tcPr>
          <w:p w:rsidR="00DC666C" w:rsidRPr="002826D9" w:rsidRDefault="00DC666C" w:rsidP="002826D9">
            <w:pPr>
              <w:jc w:val="center"/>
              <w:outlineLvl w:val="1"/>
            </w:pPr>
            <w:r w:rsidRPr="002826D9">
              <w:t> </w:t>
            </w:r>
          </w:p>
        </w:tc>
        <w:tc>
          <w:tcPr>
            <w:tcW w:w="1418" w:type="dxa"/>
            <w:vAlign w:val="center"/>
          </w:tcPr>
          <w:p w:rsidR="00DC666C" w:rsidRPr="002826D9" w:rsidRDefault="00DC666C" w:rsidP="002826D9">
            <w:pPr>
              <w:jc w:val="right"/>
              <w:outlineLvl w:val="1"/>
            </w:pPr>
            <w:r w:rsidRPr="002826D9">
              <w:t>17,2</w:t>
            </w:r>
          </w:p>
        </w:tc>
      </w:tr>
      <w:tr w:rsidR="00DC666C" w:rsidRPr="002826D9" w:rsidTr="002826D9">
        <w:trPr>
          <w:trHeight w:val="6750"/>
          <w:jc w:val="center"/>
        </w:trPr>
        <w:tc>
          <w:tcPr>
            <w:tcW w:w="5338" w:type="dxa"/>
            <w:vAlign w:val="center"/>
          </w:tcPr>
          <w:p w:rsidR="00DC666C" w:rsidRPr="002826D9" w:rsidRDefault="00DC666C" w:rsidP="002826D9">
            <w:pPr>
              <w:outlineLvl w:val="2"/>
            </w:pPr>
            <w:r w:rsidRPr="002826D9"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невозможным, посредством предоставления благоустроенного жилого помещения специализированного жилищного фонда по договорам найма специализированных жилых помещений</w:t>
            </w:r>
          </w:p>
        </w:tc>
        <w:tc>
          <w:tcPr>
            <w:tcW w:w="1510" w:type="dxa"/>
            <w:vAlign w:val="center"/>
          </w:tcPr>
          <w:p w:rsidR="00DC666C" w:rsidRPr="002826D9" w:rsidRDefault="00DC666C" w:rsidP="002826D9">
            <w:pPr>
              <w:jc w:val="center"/>
              <w:outlineLvl w:val="2"/>
            </w:pPr>
            <w:r w:rsidRPr="002826D9">
              <w:t>0530140820</w:t>
            </w:r>
          </w:p>
        </w:tc>
        <w:tc>
          <w:tcPr>
            <w:tcW w:w="1080" w:type="dxa"/>
            <w:vAlign w:val="center"/>
          </w:tcPr>
          <w:p w:rsidR="00DC666C" w:rsidRPr="002826D9" w:rsidRDefault="00DC666C" w:rsidP="002826D9">
            <w:pPr>
              <w:jc w:val="center"/>
              <w:outlineLvl w:val="2"/>
            </w:pPr>
            <w:r w:rsidRPr="002826D9">
              <w:t> </w:t>
            </w:r>
          </w:p>
        </w:tc>
        <w:tc>
          <w:tcPr>
            <w:tcW w:w="1418" w:type="dxa"/>
            <w:vAlign w:val="center"/>
          </w:tcPr>
          <w:p w:rsidR="00DC666C" w:rsidRPr="002826D9" w:rsidRDefault="00DC666C" w:rsidP="002826D9">
            <w:pPr>
              <w:jc w:val="right"/>
              <w:outlineLvl w:val="2"/>
            </w:pPr>
            <w:r w:rsidRPr="002826D9">
              <w:t>17,2</w:t>
            </w:r>
          </w:p>
        </w:tc>
      </w:tr>
      <w:tr w:rsidR="00DC666C" w:rsidRPr="002826D9" w:rsidTr="002826D9">
        <w:trPr>
          <w:trHeight w:val="1575"/>
          <w:jc w:val="center"/>
        </w:trPr>
        <w:tc>
          <w:tcPr>
            <w:tcW w:w="5338" w:type="dxa"/>
            <w:vAlign w:val="center"/>
          </w:tcPr>
          <w:p w:rsidR="00DC666C" w:rsidRPr="002826D9" w:rsidRDefault="00DC666C" w:rsidP="002826D9">
            <w:pPr>
              <w:outlineLvl w:val="6"/>
            </w:pPr>
            <w:r w:rsidRPr="002826D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0" w:type="dxa"/>
            <w:vAlign w:val="center"/>
          </w:tcPr>
          <w:p w:rsidR="00DC666C" w:rsidRPr="002826D9" w:rsidRDefault="00DC666C" w:rsidP="002826D9">
            <w:pPr>
              <w:jc w:val="center"/>
              <w:outlineLvl w:val="6"/>
            </w:pPr>
            <w:r w:rsidRPr="002826D9">
              <w:t>0530140820</w:t>
            </w:r>
          </w:p>
        </w:tc>
        <w:tc>
          <w:tcPr>
            <w:tcW w:w="1080" w:type="dxa"/>
            <w:vAlign w:val="center"/>
          </w:tcPr>
          <w:p w:rsidR="00DC666C" w:rsidRPr="002826D9" w:rsidRDefault="00DC666C" w:rsidP="002826D9">
            <w:pPr>
              <w:jc w:val="center"/>
              <w:outlineLvl w:val="6"/>
            </w:pPr>
            <w:r w:rsidRPr="002826D9">
              <w:t>100</w:t>
            </w:r>
          </w:p>
        </w:tc>
        <w:tc>
          <w:tcPr>
            <w:tcW w:w="1418" w:type="dxa"/>
            <w:vAlign w:val="center"/>
          </w:tcPr>
          <w:p w:rsidR="00DC666C" w:rsidRPr="002826D9" w:rsidRDefault="00DC666C" w:rsidP="002826D9">
            <w:pPr>
              <w:jc w:val="right"/>
              <w:outlineLvl w:val="6"/>
            </w:pPr>
            <w:r w:rsidRPr="002826D9">
              <w:t>15,6</w:t>
            </w:r>
          </w:p>
        </w:tc>
      </w:tr>
      <w:tr w:rsidR="00DC666C" w:rsidRPr="002826D9" w:rsidTr="002826D9">
        <w:trPr>
          <w:trHeight w:val="675"/>
          <w:jc w:val="center"/>
        </w:trPr>
        <w:tc>
          <w:tcPr>
            <w:tcW w:w="5338" w:type="dxa"/>
            <w:vAlign w:val="center"/>
          </w:tcPr>
          <w:p w:rsidR="00DC666C" w:rsidRPr="002826D9" w:rsidRDefault="00DC666C" w:rsidP="002826D9">
            <w:pPr>
              <w:outlineLvl w:val="6"/>
            </w:pPr>
            <w:r w:rsidRPr="002826D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vAlign w:val="center"/>
          </w:tcPr>
          <w:p w:rsidR="00DC666C" w:rsidRPr="002826D9" w:rsidRDefault="00DC666C" w:rsidP="002826D9">
            <w:pPr>
              <w:jc w:val="center"/>
              <w:outlineLvl w:val="6"/>
            </w:pPr>
            <w:r w:rsidRPr="002826D9">
              <w:t>0530140820</w:t>
            </w:r>
          </w:p>
        </w:tc>
        <w:tc>
          <w:tcPr>
            <w:tcW w:w="1080" w:type="dxa"/>
            <w:vAlign w:val="center"/>
          </w:tcPr>
          <w:p w:rsidR="00DC666C" w:rsidRPr="002826D9" w:rsidRDefault="00DC666C" w:rsidP="002826D9">
            <w:pPr>
              <w:jc w:val="center"/>
              <w:outlineLvl w:val="6"/>
            </w:pPr>
            <w:r w:rsidRPr="002826D9">
              <w:t>200</w:t>
            </w:r>
          </w:p>
        </w:tc>
        <w:tc>
          <w:tcPr>
            <w:tcW w:w="1418" w:type="dxa"/>
            <w:vAlign w:val="center"/>
          </w:tcPr>
          <w:p w:rsidR="00DC666C" w:rsidRPr="002826D9" w:rsidRDefault="00DC666C" w:rsidP="002826D9">
            <w:pPr>
              <w:jc w:val="right"/>
              <w:outlineLvl w:val="6"/>
            </w:pPr>
            <w:r w:rsidRPr="002826D9">
              <w:t>1,6</w:t>
            </w:r>
          </w:p>
        </w:tc>
      </w:tr>
      <w:tr w:rsidR="00DC666C" w:rsidRPr="002826D9" w:rsidTr="002826D9">
        <w:trPr>
          <w:trHeight w:val="900"/>
          <w:jc w:val="center"/>
        </w:trPr>
        <w:tc>
          <w:tcPr>
            <w:tcW w:w="5338" w:type="dxa"/>
            <w:vAlign w:val="center"/>
          </w:tcPr>
          <w:p w:rsidR="00DC666C" w:rsidRPr="002826D9" w:rsidRDefault="00DC666C" w:rsidP="002826D9">
            <w:pPr>
              <w:rPr>
                <w:b/>
                <w:bCs/>
              </w:rPr>
            </w:pPr>
            <w:r w:rsidRPr="002826D9">
              <w:rPr>
                <w:b/>
                <w:bCs/>
              </w:rPr>
              <w:t>Муниципальная программа «Обеспечение безопасности населения Молчановского района на 2022-2029 годы»</w:t>
            </w:r>
          </w:p>
        </w:tc>
        <w:tc>
          <w:tcPr>
            <w:tcW w:w="1510" w:type="dxa"/>
            <w:vAlign w:val="center"/>
          </w:tcPr>
          <w:p w:rsidR="00DC666C" w:rsidRPr="002826D9" w:rsidRDefault="00DC666C" w:rsidP="002826D9">
            <w:pPr>
              <w:jc w:val="center"/>
              <w:rPr>
                <w:b/>
                <w:bCs/>
              </w:rPr>
            </w:pPr>
            <w:r w:rsidRPr="002826D9">
              <w:rPr>
                <w:b/>
                <w:bCs/>
              </w:rPr>
              <w:t>0600000000</w:t>
            </w:r>
          </w:p>
        </w:tc>
        <w:tc>
          <w:tcPr>
            <w:tcW w:w="1080" w:type="dxa"/>
            <w:vAlign w:val="center"/>
          </w:tcPr>
          <w:p w:rsidR="00DC666C" w:rsidRPr="002826D9" w:rsidRDefault="00DC666C" w:rsidP="002826D9">
            <w:pPr>
              <w:jc w:val="center"/>
              <w:rPr>
                <w:b/>
                <w:bCs/>
              </w:rPr>
            </w:pPr>
            <w:r w:rsidRPr="002826D9">
              <w:rPr>
                <w:b/>
                <w:bCs/>
              </w:rPr>
              <w:t> </w:t>
            </w:r>
          </w:p>
        </w:tc>
        <w:tc>
          <w:tcPr>
            <w:tcW w:w="1418" w:type="dxa"/>
            <w:vAlign w:val="center"/>
          </w:tcPr>
          <w:p w:rsidR="00DC666C" w:rsidRPr="002826D9" w:rsidRDefault="00DC666C" w:rsidP="002826D9">
            <w:pPr>
              <w:jc w:val="right"/>
              <w:rPr>
                <w:b/>
                <w:bCs/>
              </w:rPr>
            </w:pPr>
            <w:r w:rsidRPr="002826D9">
              <w:rPr>
                <w:b/>
                <w:bCs/>
              </w:rPr>
              <w:t>13 798,8</w:t>
            </w:r>
          </w:p>
        </w:tc>
      </w:tr>
      <w:tr w:rsidR="00DC666C" w:rsidRPr="002826D9" w:rsidTr="002826D9">
        <w:trPr>
          <w:trHeight w:val="675"/>
          <w:jc w:val="center"/>
        </w:trPr>
        <w:tc>
          <w:tcPr>
            <w:tcW w:w="5338" w:type="dxa"/>
            <w:vAlign w:val="center"/>
          </w:tcPr>
          <w:p w:rsidR="00DC666C" w:rsidRPr="002826D9" w:rsidRDefault="00DC666C" w:rsidP="002826D9">
            <w:pPr>
              <w:outlineLvl w:val="0"/>
            </w:pPr>
            <w:r w:rsidRPr="002826D9">
              <w:t>Подпрограмма «Обеспечение безопасности жизнедеятельности населения Молчановского района»</w:t>
            </w:r>
          </w:p>
        </w:tc>
        <w:tc>
          <w:tcPr>
            <w:tcW w:w="1510" w:type="dxa"/>
            <w:vAlign w:val="center"/>
          </w:tcPr>
          <w:p w:rsidR="00DC666C" w:rsidRPr="002826D9" w:rsidRDefault="00DC666C" w:rsidP="002826D9">
            <w:pPr>
              <w:jc w:val="center"/>
              <w:outlineLvl w:val="0"/>
            </w:pPr>
            <w:r w:rsidRPr="002826D9">
              <w:t>0610000000</w:t>
            </w:r>
          </w:p>
        </w:tc>
        <w:tc>
          <w:tcPr>
            <w:tcW w:w="1080" w:type="dxa"/>
            <w:vAlign w:val="center"/>
          </w:tcPr>
          <w:p w:rsidR="00DC666C" w:rsidRPr="002826D9" w:rsidRDefault="00DC666C" w:rsidP="002826D9">
            <w:pPr>
              <w:jc w:val="center"/>
              <w:outlineLvl w:val="0"/>
            </w:pPr>
            <w:r w:rsidRPr="002826D9">
              <w:t> </w:t>
            </w:r>
          </w:p>
        </w:tc>
        <w:tc>
          <w:tcPr>
            <w:tcW w:w="1418" w:type="dxa"/>
            <w:vAlign w:val="center"/>
          </w:tcPr>
          <w:p w:rsidR="00DC666C" w:rsidRPr="002826D9" w:rsidRDefault="00DC666C" w:rsidP="002826D9">
            <w:pPr>
              <w:jc w:val="right"/>
              <w:outlineLvl w:val="0"/>
            </w:pPr>
            <w:r w:rsidRPr="002826D9">
              <w:t>13 489,3</w:t>
            </w:r>
          </w:p>
        </w:tc>
      </w:tr>
      <w:tr w:rsidR="00DC666C" w:rsidRPr="002826D9" w:rsidTr="002826D9">
        <w:trPr>
          <w:trHeight w:val="450"/>
          <w:jc w:val="center"/>
        </w:trPr>
        <w:tc>
          <w:tcPr>
            <w:tcW w:w="5338" w:type="dxa"/>
            <w:vAlign w:val="center"/>
          </w:tcPr>
          <w:p w:rsidR="00DC666C" w:rsidRPr="002826D9" w:rsidRDefault="00DC666C" w:rsidP="002826D9">
            <w:pPr>
              <w:outlineLvl w:val="1"/>
            </w:pPr>
            <w:r w:rsidRPr="002826D9">
              <w:t>Основное мероприятие «Комплексное обеспечение безопасности граждан»</w:t>
            </w:r>
          </w:p>
        </w:tc>
        <w:tc>
          <w:tcPr>
            <w:tcW w:w="1510" w:type="dxa"/>
            <w:vAlign w:val="center"/>
          </w:tcPr>
          <w:p w:rsidR="00DC666C" w:rsidRPr="002826D9" w:rsidRDefault="00DC666C" w:rsidP="002826D9">
            <w:pPr>
              <w:jc w:val="center"/>
              <w:outlineLvl w:val="1"/>
            </w:pPr>
            <w:r w:rsidRPr="002826D9">
              <w:t>0615100000</w:t>
            </w:r>
          </w:p>
        </w:tc>
        <w:tc>
          <w:tcPr>
            <w:tcW w:w="1080" w:type="dxa"/>
            <w:vAlign w:val="center"/>
          </w:tcPr>
          <w:p w:rsidR="00DC666C" w:rsidRPr="002826D9" w:rsidRDefault="00DC666C" w:rsidP="002826D9">
            <w:pPr>
              <w:jc w:val="center"/>
              <w:outlineLvl w:val="1"/>
            </w:pPr>
            <w:r w:rsidRPr="002826D9">
              <w:t> </w:t>
            </w:r>
          </w:p>
        </w:tc>
        <w:tc>
          <w:tcPr>
            <w:tcW w:w="1418" w:type="dxa"/>
            <w:vAlign w:val="center"/>
          </w:tcPr>
          <w:p w:rsidR="00DC666C" w:rsidRPr="002826D9" w:rsidRDefault="00DC666C" w:rsidP="002826D9">
            <w:pPr>
              <w:jc w:val="right"/>
              <w:outlineLvl w:val="1"/>
            </w:pPr>
            <w:r w:rsidRPr="002826D9">
              <w:t>2 673,8</w:t>
            </w:r>
          </w:p>
        </w:tc>
      </w:tr>
      <w:tr w:rsidR="00DC666C" w:rsidRPr="002826D9" w:rsidTr="002826D9">
        <w:trPr>
          <w:trHeight w:val="450"/>
          <w:jc w:val="center"/>
        </w:trPr>
        <w:tc>
          <w:tcPr>
            <w:tcW w:w="5338" w:type="dxa"/>
            <w:vAlign w:val="center"/>
          </w:tcPr>
          <w:p w:rsidR="00DC666C" w:rsidRPr="002826D9" w:rsidRDefault="00DC666C" w:rsidP="002826D9">
            <w:pPr>
              <w:outlineLvl w:val="2"/>
            </w:pPr>
            <w:r w:rsidRPr="002826D9">
              <w:t>Организация работы Единой дежурно-диспетчерской службы</w:t>
            </w:r>
          </w:p>
        </w:tc>
        <w:tc>
          <w:tcPr>
            <w:tcW w:w="1510" w:type="dxa"/>
            <w:vAlign w:val="center"/>
          </w:tcPr>
          <w:p w:rsidR="00DC666C" w:rsidRPr="002826D9" w:rsidRDefault="00DC666C" w:rsidP="002826D9">
            <w:pPr>
              <w:jc w:val="center"/>
              <w:outlineLvl w:val="2"/>
            </w:pPr>
            <w:r w:rsidRPr="002826D9">
              <w:t>0615100015</w:t>
            </w:r>
          </w:p>
        </w:tc>
        <w:tc>
          <w:tcPr>
            <w:tcW w:w="1080" w:type="dxa"/>
            <w:vAlign w:val="center"/>
          </w:tcPr>
          <w:p w:rsidR="00DC666C" w:rsidRPr="002826D9" w:rsidRDefault="00DC666C" w:rsidP="002826D9">
            <w:pPr>
              <w:jc w:val="center"/>
              <w:outlineLvl w:val="2"/>
            </w:pPr>
            <w:r w:rsidRPr="002826D9">
              <w:t> </w:t>
            </w:r>
          </w:p>
        </w:tc>
        <w:tc>
          <w:tcPr>
            <w:tcW w:w="1418" w:type="dxa"/>
            <w:vAlign w:val="center"/>
          </w:tcPr>
          <w:p w:rsidR="00DC666C" w:rsidRPr="002826D9" w:rsidRDefault="00DC666C" w:rsidP="002826D9">
            <w:pPr>
              <w:jc w:val="right"/>
              <w:outlineLvl w:val="2"/>
            </w:pPr>
            <w:r w:rsidRPr="002826D9">
              <w:t>2 673,8</w:t>
            </w:r>
          </w:p>
        </w:tc>
      </w:tr>
      <w:tr w:rsidR="00DC666C" w:rsidRPr="002826D9" w:rsidTr="002826D9">
        <w:trPr>
          <w:trHeight w:val="1575"/>
          <w:jc w:val="center"/>
        </w:trPr>
        <w:tc>
          <w:tcPr>
            <w:tcW w:w="5338" w:type="dxa"/>
            <w:vAlign w:val="center"/>
          </w:tcPr>
          <w:p w:rsidR="00DC666C" w:rsidRPr="002826D9" w:rsidRDefault="00DC666C" w:rsidP="002826D9">
            <w:pPr>
              <w:outlineLvl w:val="6"/>
            </w:pPr>
            <w:r w:rsidRPr="002826D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0" w:type="dxa"/>
            <w:vAlign w:val="center"/>
          </w:tcPr>
          <w:p w:rsidR="00DC666C" w:rsidRPr="002826D9" w:rsidRDefault="00DC666C" w:rsidP="002826D9">
            <w:pPr>
              <w:jc w:val="center"/>
              <w:outlineLvl w:val="6"/>
            </w:pPr>
            <w:r w:rsidRPr="002826D9">
              <w:t>0615100015</w:t>
            </w:r>
          </w:p>
        </w:tc>
        <w:tc>
          <w:tcPr>
            <w:tcW w:w="1080" w:type="dxa"/>
            <w:vAlign w:val="center"/>
          </w:tcPr>
          <w:p w:rsidR="00DC666C" w:rsidRPr="002826D9" w:rsidRDefault="00DC666C" w:rsidP="002826D9">
            <w:pPr>
              <w:jc w:val="center"/>
              <w:outlineLvl w:val="6"/>
            </w:pPr>
            <w:r w:rsidRPr="002826D9">
              <w:t>100</w:t>
            </w:r>
          </w:p>
        </w:tc>
        <w:tc>
          <w:tcPr>
            <w:tcW w:w="1418" w:type="dxa"/>
            <w:vAlign w:val="center"/>
          </w:tcPr>
          <w:p w:rsidR="00DC666C" w:rsidRPr="002826D9" w:rsidRDefault="00DC666C" w:rsidP="002826D9">
            <w:pPr>
              <w:jc w:val="right"/>
              <w:outlineLvl w:val="6"/>
            </w:pPr>
            <w:r w:rsidRPr="002826D9">
              <w:t>2 538,6</w:t>
            </w:r>
          </w:p>
        </w:tc>
      </w:tr>
      <w:tr w:rsidR="00DC666C" w:rsidRPr="002826D9" w:rsidTr="002826D9">
        <w:trPr>
          <w:trHeight w:val="675"/>
          <w:jc w:val="center"/>
        </w:trPr>
        <w:tc>
          <w:tcPr>
            <w:tcW w:w="5338" w:type="dxa"/>
            <w:vAlign w:val="center"/>
          </w:tcPr>
          <w:p w:rsidR="00DC666C" w:rsidRPr="002826D9" w:rsidRDefault="00DC666C" w:rsidP="002826D9">
            <w:pPr>
              <w:outlineLvl w:val="6"/>
            </w:pPr>
            <w:r w:rsidRPr="002826D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vAlign w:val="center"/>
          </w:tcPr>
          <w:p w:rsidR="00DC666C" w:rsidRPr="002826D9" w:rsidRDefault="00DC666C" w:rsidP="002826D9">
            <w:pPr>
              <w:jc w:val="center"/>
              <w:outlineLvl w:val="6"/>
            </w:pPr>
            <w:r w:rsidRPr="002826D9">
              <w:t>0615100015</w:t>
            </w:r>
          </w:p>
        </w:tc>
        <w:tc>
          <w:tcPr>
            <w:tcW w:w="1080" w:type="dxa"/>
            <w:vAlign w:val="center"/>
          </w:tcPr>
          <w:p w:rsidR="00DC666C" w:rsidRPr="002826D9" w:rsidRDefault="00DC666C" w:rsidP="002826D9">
            <w:pPr>
              <w:jc w:val="center"/>
              <w:outlineLvl w:val="6"/>
            </w:pPr>
            <w:r w:rsidRPr="002826D9">
              <w:t>200</w:t>
            </w:r>
          </w:p>
        </w:tc>
        <w:tc>
          <w:tcPr>
            <w:tcW w:w="1418" w:type="dxa"/>
            <w:vAlign w:val="center"/>
          </w:tcPr>
          <w:p w:rsidR="00DC666C" w:rsidRPr="002826D9" w:rsidRDefault="00DC666C" w:rsidP="002826D9">
            <w:pPr>
              <w:jc w:val="right"/>
              <w:outlineLvl w:val="6"/>
            </w:pPr>
            <w:r w:rsidRPr="002826D9">
              <w:t>135,2</w:t>
            </w:r>
          </w:p>
        </w:tc>
      </w:tr>
      <w:tr w:rsidR="00DC666C" w:rsidRPr="002826D9" w:rsidTr="002826D9">
        <w:trPr>
          <w:trHeight w:val="675"/>
          <w:jc w:val="center"/>
        </w:trPr>
        <w:tc>
          <w:tcPr>
            <w:tcW w:w="5338" w:type="dxa"/>
            <w:vAlign w:val="center"/>
          </w:tcPr>
          <w:p w:rsidR="00DC666C" w:rsidRPr="002826D9" w:rsidRDefault="00DC666C" w:rsidP="002826D9">
            <w:pPr>
              <w:outlineLvl w:val="1"/>
            </w:pPr>
            <w:r w:rsidRPr="002826D9">
              <w:t>Основное мероприятие «Предупреждение терроризма и экстремизма»</w:t>
            </w:r>
          </w:p>
        </w:tc>
        <w:tc>
          <w:tcPr>
            <w:tcW w:w="1510" w:type="dxa"/>
            <w:vAlign w:val="center"/>
          </w:tcPr>
          <w:p w:rsidR="00DC666C" w:rsidRPr="002826D9" w:rsidRDefault="00DC666C" w:rsidP="002826D9">
            <w:pPr>
              <w:jc w:val="center"/>
              <w:outlineLvl w:val="1"/>
            </w:pPr>
            <w:r w:rsidRPr="002826D9">
              <w:t>0615200000</w:t>
            </w:r>
          </w:p>
        </w:tc>
        <w:tc>
          <w:tcPr>
            <w:tcW w:w="1080" w:type="dxa"/>
            <w:vAlign w:val="center"/>
          </w:tcPr>
          <w:p w:rsidR="00DC666C" w:rsidRPr="002826D9" w:rsidRDefault="00DC666C" w:rsidP="002826D9">
            <w:pPr>
              <w:jc w:val="center"/>
              <w:outlineLvl w:val="1"/>
            </w:pPr>
            <w:r w:rsidRPr="002826D9">
              <w:t> </w:t>
            </w:r>
          </w:p>
        </w:tc>
        <w:tc>
          <w:tcPr>
            <w:tcW w:w="1418" w:type="dxa"/>
            <w:vAlign w:val="center"/>
          </w:tcPr>
          <w:p w:rsidR="00DC666C" w:rsidRPr="002826D9" w:rsidRDefault="00DC666C" w:rsidP="002826D9">
            <w:pPr>
              <w:jc w:val="right"/>
              <w:outlineLvl w:val="1"/>
            </w:pPr>
            <w:r w:rsidRPr="002826D9">
              <w:t>2,0</w:t>
            </w:r>
          </w:p>
        </w:tc>
      </w:tr>
      <w:tr w:rsidR="00DC666C" w:rsidRPr="002826D9" w:rsidTr="002826D9">
        <w:trPr>
          <w:trHeight w:val="1575"/>
          <w:jc w:val="center"/>
        </w:trPr>
        <w:tc>
          <w:tcPr>
            <w:tcW w:w="5338" w:type="dxa"/>
            <w:vAlign w:val="center"/>
          </w:tcPr>
          <w:p w:rsidR="00DC666C" w:rsidRPr="002826D9" w:rsidRDefault="00DC666C" w:rsidP="002826D9">
            <w:pPr>
              <w:outlineLvl w:val="2"/>
            </w:pPr>
            <w:r w:rsidRPr="002826D9">
              <w:t>Размещение в средствах массовой информации материалов об ответственности за осуществление экстремистской и террористической деятельности, принадлежности к организациям экстремистской и террористической направленности</w:t>
            </w:r>
          </w:p>
        </w:tc>
        <w:tc>
          <w:tcPr>
            <w:tcW w:w="1510" w:type="dxa"/>
            <w:vAlign w:val="center"/>
          </w:tcPr>
          <w:p w:rsidR="00DC666C" w:rsidRPr="002826D9" w:rsidRDefault="00DC666C" w:rsidP="002826D9">
            <w:pPr>
              <w:jc w:val="center"/>
              <w:outlineLvl w:val="2"/>
            </w:pPr>
            <w:r w:rsidRPr="002826D9">
              <w:t>0615200016</w:t>
            </w:r>
          </w:p>
        </w:tc>
        <w:tc>
          <w:tcPr>
            <w:tcW w:w="1080" w:type="dxa"/>
            <w:vAlign w:val="center"/>
          </w:tcPr>
          <w:p w:rsidR="00DC666C" w:rsidRPr="002826D9" w:rsidRDefault="00DC666C" w:rsidP="002826D9">
            <w:pPr>
              <w:jc w:val="center"/>
              <w:outlineLvl w:val="2"/>
            </w:pPr>
            <w:r w:rsidRPr="002826D9">
              <w:t> </w:t>
            </w:r>
          </w:p>
        </w:tc>
        <w:tc>
          <w:tcPr>
            <w:tcW w:w="1418" w:type="dxa"/>
            <w:vAlign w:val="center"/>
          </w:tcPr>
          <w:p w:rsidR="00DC666C" w:rsidRPr="002826D9" w:rsidRDefault="00DC666C" w:rsidP="002826D9">
            <w:pPr>
              <w:jc w:val="right"/>
              <w:outlineLvl w:val="2"/>
            </w:pPr>
            <w:r w:rsidRPr="002826D9">
              <w:t>2,0</w:t>
            </w:r>
          </w:p>
        </w:tc>
      </w:tr>
      <w:tr w:rsidR="00DC666C" w:rsidRPr="002826D9" w:rsidTr="002826D9">
        <w:trPr>
          <w:trHeight w:val="675"/>
          <w:jc w:val="center"/>
        </w:trPr>
        <w:tc>
          <w:tcPr>
            <w:tcW w:w="5338" w:type="dxa"/>
            <w:vAlign w:val="center"/>
          </w:tcPr>
          <w:p w:rsidR="00DC666C" w:rsidRPr="002826D9" w:rsidRDefault="00DC666C" w:rsidP="002826D9">
            <w:pPr>
              <w:outlineLvl w:val="6"/>
            </w:pPr>
            <w:r w:rsidRPr="002826D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vAlign w:val="center"/>
          </w:tcPr>
          <w:p w:rsidR="00DC666C" w:rsidRPr="002826D9" w:rsidRDefault="00DC666C" w:rsidP="002826D9">
            <w:pPr>
              <w:jc w:val="center"/>
              <w:outlineLvl w:val="6"/>
            </w:pPr>
            <w:r w:rsidRPr="002826D9">
              <w:t>0615200016</w:t>
            </w:r>
          </w:p>
        </w:tc>
        <w:tc>
          <w:tcPr>
            <w:tcW w:w="1080" w:type="dxa"/>
            <w:vAlign w:val="center"/>
          </w:tcPr>
          <w:p w:rsidR="00DC666C" w:rsidRPr="002826D9" w:rsidRDefault="00DC666C" w:rsidP="002826D9">
            <w:pPr>
              <w:jc w:val="center"/>
              <w:outlineLvl w:val="6"/>
            </w:pPr>
            <w:r w:rsidRPr="002826D9">
              <w:t>200</w:t>
            </w:r>
          </w:p>
        </w:tc>
        <w:tc>
          <w:tcPr>
            <w:tcW w:w="1418" w:type="dxa"/>
            <w:vAlign w:val="center"/>
          </w:tcPr>
          <w:p w:rsidR="00DC666C" w:rsidRPr="002826D9" w:rsidRDefault="00DC666C" w:rsidP="002826D9">
            <w:pPr>
              <w:jc w:val="right"/>
              <w:outlineLvl w:val="6"/>
            </w:pPr>
            <w:r w:rsidRPr="002826D9">
              <w:t>2,0</w:t>
            </w:r>
          </w:p>
        </w:tc>
      </w:tr>
      <w:tr w:rsidR="00DC666C" w:rsidRPr="002826D9" w:rsidTr="002826D9">
        <w:trPr>
          <w:trHeight w:val="900"/>
          <w:jc w:val="center"/>
        </w:trPr>
        <w:tc>
          <w:tcPr>
            <w:tcW w:w="5338" w:type="dxa"/>
            <w:vAlign w:val="center"/>
          </w:tcPr>
          <w:p w:rsidR="00DC666C" w:rsidRPr="002826D9" w:rsidRDefault="00DC666C" w:rsidP="002826D9">
            <w:pPr>
              <w:outlineLvl w:val="1"/>
            </w:pPr>
            <w:r w:rsidRPr="002826D9">
              <w:t>Основное мероприятие «Проведение комплекса мероприятий, направленных на обеспечение мобилизационной подготовки»</w:t>
            </w:r>
          </w:p>
        </w:tc>
        <w:tc>
          <w:tcPr>
            <w:tcW w:w="1510" w:type="dxa"/>
            <w:vAlign w:val="center"/>
          </w:tcPr>
          <w:p w:rsidR="00DC666C" w:rsidRPr="002826D9" w:rsidRDefault="00DC666C" w:rsidP="002826D9">
            <w:pPr>
              <w:jc w:val="center"/>
              <w:outlineLvl w:val="1"/>
            </w:pPr>
            <w:r w:rsidRPr="002826D9">
              <w:t>0615300000</w:t>
            </w:r>
          </w:p>
        </w:tc>
        <w:tc>
          <w:tcPr>
            <w:tcW w:w="1080" w:type="dxa"/>
            <w:vAlign w:val="center"/>
          </w:tcPr>
          <w:p w:rsidR="00DC666C" w:rsidRPr="002826D9" w:rsidRDefault="00DC666C" w:rsidP="002826D9">
            <w:pPr>
              <w:jc w:val="center"/>
              <w:outlineLvl w:val="1"/>
            </w:pPr>
            <w:r w:rsidRPr="002826D9">
              <w:t> </w:t>
            </w:r>
          </w:p>
        </w:tc>
        <w:tc>
          <w:tcPr>
            <w:tcW w:w="1418" w:type="dxa"/>
            <w:vAlign w:val="center"/>
          </w:tcPr>
          <w:p w:rsidR="00DC666C" w:rsidRPr="002826D9" w:rsidRDefault="00DC666C" w:rsidP="002826D9">
            <w:pPr>
              <w:jc w:val="right"/>
              <w:outlineLvl w:val="1"/>
            </w:pPr>
            <w:r w:rsidRPr="002826D9">
              <w:t>9,1</w:t>
            </w:r>
          </w:p>
        </w:tc>
      </w:tr>
      <w:tr w:rsidR="00DC666C" w:rsidRPr="002826D9" w:rsidTr="002826D9">
        <w:trPr>
          <w:trHeight w:val="450"/>
          <w:jc w:val="center"/>
        </w:trPr>
        <w:tc>
          <w:tcPr>
            <w:tcW w:w="5338" w:type="dxa"/>
            <w:vAlign w:val="center"/>
          </w:tcPr>
          <w:p w:rsidR="00DC666C" w:rsidRPr="002826D9" w:rsidRDefault="00DC666C" w:rsidP="002826D9">
            <w:pPr>
              <w:outlineLvl w:val="2"/>
            </w:pPr>
            <w:r w:rsidRPr="002826D9">
              <w:t>Обеспечение доставки секретной корреспонденции</w:t>
            </w:r>
          </w:p>
        </w:tc>
        <w:tc>
          <w:tcPr>
            <w:tcW w:w="1510" w:type="dxa"/>
            <w:vAlign w:val="center"/>
          </w:tcPr>
          <w:p w:rsidR="00DC666C" w:rsidRPr="002826D9" w:rsidRDefault="00DC666C" w:rsidP="002826D9">
            <w:pPr>
              <w:jc w:val="center"/>
              <w:outlineLvl w:val="2"/>
            </w:pPr>
            <w:r w:rsidRPr="002826D9">
              <w:t>0615300017</w:t>
            </w:r>
          </w:p>
        </w:tc>
        <w:tc>
          <w:tcPr>
            <w:tcW w:w="1080" w:type="dxa"/>
            <w:vAlign w:val="center"/>
          </w:tcPr>
          <w:p w:rsidR="00DC666C" w:rsidRPr="002826D9" w:rsidRDefault="00DC666C" w:rsidP="002826D9">
            <w:pPr>
              <w:jc w:val="center"/>
              <w:outlineLvl w:val="2"/>
            </w:pPr>
            <w:r w:rsidRPr="002826D9">
              <w:t> </w:t>
            </w:r>
          </w:p>
        </w:tc>
        <w:tc>
          <w:tcPr>
            <w:tcW w:w="1418" w:type="dxa"/>
            <w:vAlign w:val="center"/>
          </w:tcPr>
          <w:p w:rsidR="00DC666C" w:rsidRPr="002826D9" w:rsidRDefault="00DC666C" w:rsidP="002826D9">
            <w:pPr>
              <w:jc w:val="right"/>
              <w:outlineLvl w:val="2"/>
            </w:pPr>
            <w:r w:rsidRPr="002826D9">
              <w:t>1,9</w:t>
            </w:r>
          </w:p>
        </w:tc>
      </w:tr>
      <w:tr w:rsidR="00DC666C" w:rsidRPr="002826D9" w:rsidTr="002826D9">
        <w:trPr>
          <w:trHeight w:val="675"/>
          <w:jc w:val="center"/>
        </w:trPr>
        <w:tc>
          <w:tcPr>
            <w:tcW w:w="5338" w:type="dxa"/>
            <w:vAlign w:val="center"/>
          </w:tcPr>
          <w:p w:rsidR="00DC666C" w:rsidRPr="002826D9" w:rsidRDefault="00DC666C" w:rsidP="002826D9">
            <w:pPr>
              <w:outlineLvl w:val="6"/>
            </w:pPr>
            <w:r w:rsidRPr="002826D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vAlign w:val="center"/>
          </w:tcPr>
          <w:p w:rsidR="00DC666C" w:rsidRPr="002826D9" w:rsidRDefault="00DC666C" w:rsidP="002826D9">
            <w:pPr>
              <w:jc w:val="center"/>
              <w:outlineLvl w:val="6"/>
            </w:pPr>
            <w:r w:rsidRPr="002826D9">
              <w:t>0615300017</w:t>
            </w:r>
          </w:p>
        </w:tc>
        <w:tc>
          <w:tcPr>
            <w:tcW w:w="1080" w:type="dxa"/>
            <w:vAlign w:val="center"/>
          </w:tcPr>
          <w:p w:rsidR="00DC666C" w:rsidRPr="002826D9" w:rsidRDefault="00DC666C" w:rsidP="002826D9">
            <w:pPr>
              <w:jc w:val="center"/>
              <w:outlineLvl w:val="6"/>
            </w:pPr>
            <w:r w:rsidRPr="002826D9">
              <w:t>200</w:t>
            </w:r>
          </w:p>
        </w:tc>
        <w:tc>
          <w:tcPr>
            <w:tcW w:w="1418" w:type="dxa"/>
            <w:vAlign w:val="center"/>
          </w:tcPr>
          <w:p w:rsidR="00DC666C" w:rsidRPr="002826D9" w:rsidRDefault="00DC666C" w:rsidP="002826D9">
            <w:pPr>
              <w:jc w:val="right"/>
              <w:outlineLvl w:val="6"/>
            </w:pPr>
            <w:r w:rsidRPr="002826D9">
              <w:t>1,9</w:t>
            </w:r>
          </w:p>
        </w:tc>
      </w:tr>
      <w:tr w:rsidR="00DC666C" w:rsidRPr="002826D9" w:rsidTr="002826D9">
        <w:trPr>
          <w:trHeight w:val="900"/>
          <w:jc w:val="center"/>
        </w:trPr>
        <w:tc>
          <w:tcPr>
            <w:tcW w:w="5338" w:type="dxa"/>
            <w:vAlign w:val="center"/>
          </w:tcPr>
          <w:p w:rsidR="00DC666C" w:rsidRPr="002826D9" w:rsidRDefault="00DC666C" w:rsidP="002826D9">
            <w:pPr>
              <w:outlineLvl w:val="2"/>
            </w:pPr>
            <w:r w:rsidRPr="002826D9">
              <w:t>Материально-техническое обеспечение мероприятий, направленных на обеспечение мобилизационной подготовки</w:t>
            </w:r>
          </w:p>
        </w:tc>
        <w:tc>
          <w:tcPr>
            <w:tcW w:w="1510" w:type="dxa"/>
            <w:vAlign w:val="center"/>
          </w:tcPr>
          <w:p w:rsidR="00DC666C" w:rsidRPr="002826D9" w:rsidRDefault="00DC666C" w:rsidP="002826D9">
            <w:pPr>
              <w:jc w:val="center"/>
              <w:outlineLvl w:val="2"/>
            </w:pPr>
            <w:r w:rsidRPr="002826D9">
              <w:t>0615300018</w:t>
            </w:r>
          </w:p>
        </w:tc>
        <w:tc>
          <w:tcPr>
            <w:tcW w:w="1080" w:type="dxa"/>
            <w:vAlign w:val="center"/>
          </w:tcPr>
          <w:p w:rsidR="00DC666C" w:rsidRPr="002826D9" w:rsidRDefault="00DC666C" w:rsidP="002826D9">
            <w:pPr>
              <w:jc w:val="center"/>
              <w:outlineLvl w:val="2"/>
            </w:pPr>
            <w:r w:rsidRPr="002826D9">
              <w:t> </w:t>
            </w:r>
          </w:p>
        </w:tc>
        <w:tc>
          <w:tcPr>
            <w:tcW w:w="1418" w:type="dxa"/>
            <w:vAlign w:val="center"/>
          </w:tcPr>
          <w:p w:rsidR="00DC666C" w:rsidRPr="002826D9" w:rsidRDefault="00DC666C" w:rsidP="002826D9">
            <w:pPr>
              <w:jc w:val="right"/>
              <w:outlineLvl w:val="2"/>
            </w:pPr>
            <w:r w:rsidRPr="002826D9">
              <w:t>7,2</w:t>
            </w:r>
          </w:p>
        </w:tc>
      </w:tr>
      <w:tr w:rsidR="00DC666C" w:rsidRPr="002826D9" w:rsidTr="002826D9">
        <w:trPr>
          <w:trHeight w:val="675"/>
          <w:jc w:val="center"/>
        </w:trPr>
        <w:tc>
          <w:tcPr>
            <w:tcW w:w="5338" w:type="dxa"/>
            <w:vAlign w:val="center"/>
          </w:tcPr>
          <w:p w:rsidR="00DC666C" w:rsidRPr="002826D9" w:rsidRDefault="00DC666C" w:rsidP="002826D9">
            <w:pPr>
              <w:outlineLvl w:val="6"/>
            </w:pPr>
            <w:r w:rsidRPr="002826D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vAlign w:val="center"/>
          </w:tcPr>
          <w:p w:rsidR="00DC666C" w:rsidRPr="002826D9" w:rsidRDefault="00DC666C" w:rsidP="002826D9">
            <w:pPr>
              <w:jc w:val="center"/>
              <w:outlineLvl w:val="6"/>
            </w:pPr>
            <w:r w:rsidRPr="002826D9">
              <w:t>0615300018</w:t>
            </w:r>
          </w:p>
        </w:tc>
        <w:tc>
          <w:tcPr>
            <w:tcW w:w="1080" w:type="dxa"/>
            <w:vAlign w:val="center"/>
          </w:tcPr>
          <w:p w:rsidR="00DC666C" w:rsidRPr="002826D9" w:rsidRDefault="00DC666C" w:rsidP="002826D9">
            <w:pPr>
              <w:jc w:val="center"/>
              <w:outlineLvl w:val="6"/>
            </w:pPr>
            <w:r w:rsidRPr="002826D9">
              <w:t>200</w:t>
            </w:r>
          </w:p>
        </w:tc>
        <w:tc>
          <w:tcPr>
            <w:tcW w:w="1418" w:type="dxa"/>
            <w:vAlign w:val="center"/>
          </w:tcPr>
          <w:p w:rsidR="00DC666C" w:rsidRPr="002826D9" w:rsidRDefault="00DC666C" w:rsidP="002826D9">
            <w:pPr>
              <w:jc w:val="right"/>
              <w:outlineLvl w:val="6"/>
            </w:pPr>
            <w:r w:rsidRPr="002826D9">
              <w:t>7,2</w:t>
            </w:r>
          </w:p>
        </w:tc>
      </w:tr>
      <w:tr w:rsidR="00DC666C" w:rsidRPr="002826D9" w:rsidTr="002826D9">
        <w:trPr>
          <w:trHeight w:val="1125"/>
          <w:jc w:val="center"/>
        </w:trPr>
        <w:tc>
          <w:tcPr>
            <w:tcW w:w="5338" w:type="dxa"/>
            <w:vAlign w:val="center"/>
          </w:tcPr>
          <w:p w:rsidR="00DC666C" w:rsidRPr="002826D9" w:rsidRDefault="00DC666C" w:rsidP="002826D9">
            <w:pPr>
              <w:outlineLvl w:val="1"/>
            </w:pPr>
            <w:r w:rsidRPr="002826D9">
              <w:t>Основное мероприятие «Обеспечение антитеррористической защиты объектов капитального ремонта государственных (муниципальных) общеобразовательных организаций»</w:t>
            </w:r>
          </w:p>
        </w:tc>
        <w:tc>
          <w:tcPr>
            <w:tcW w:w="1510" w:type="dxa"/>
            <w:vAlign w:val="center"/>
          </w:tcPr>
          <w:p w:rsidR="00DC666C" w:rsidRPr="002826D9" w:rsidRDefault="00DC666C" w:rsidP="002826D9">
            <w:pPr>
              <w:jc w:val="center"/>
              <w:outlineLvl w:val="1"/>
            </w:pPr>
            <w:r w:rsidRPr="002826D9">
              <w:t>0615400000</w:t>
            </w:r>
          </w:p>
        </w:tc>
        <w:tc>
          <w:tcPr>
            <w:tcW w:w="1080" w:type="dxa"/>
            <w:vAlign w:val="center"/>
          </w:tcPr>
          <w:p w:rsidR="00DC666C" w:rsidRPr="002826D9" w:rsidRDefault="00DC666C" w:rsidP="002826D9">
            <w:pPr>
              <w:jc w:val="center"/>
              <w:outlineLvl w:val="1"/>
            </w:pPr>
            <w:r w:rsidRPr="002826D9">
              <w:t> </w:t>
            </w:r>
          </w:p>
        </w:tc>
        <w:tc>
          <w:tcPr>
            <w:tcW w:w="1418" w:type="dxa"/>
            <w:vAlign w:val="center"/>
          </w:tcPr>
          <w:p w:rsidR="00DC666C" w:rsidRPr="002826D9" w:rsidRDefault="00DC666C" w:rsidP="002826D9">
            <w:pPr>
              <w:jc w:val="right"/>
              <w:outlineLvl w:val="1"/>
            </w:pPr>
            <w:r w:rsidRPr="002826D9">
              <w:t>4 700,0</w:t>
            </w:r>
          </w:p>
        </w:tc>
      </w:tr>
      <w:tr w:rsidR="00DC666C" w:rsidRPr="002826D9" w:rsidTr="002826D9">
        <w:trPr>
          <w:trHeight w:val="900"/>
          <w:jc w:val="center"/>
        </w:trPr>
        <w:tc>
          <w:tcPr>
            <w:tcW w:w="5338" w:type="dxa"/>
            <w:vAlign w:val="center"/>
          </w:tcPr>
          <w:p w:rsidR="00DC666C" w:rsidRPr="002826D9" w:rsidRDefault="00DC666C" w:rsidP="002826D9">
            <w:pPr>
              <w:outlineLvl w:val="2"/>
            </w:pPr>
            <w:r w:rsidRPr="002826D9">
              <w:t>Обеспечение антитеррористической защиты отремонтированных зданий муниципальных общеобразовательных организаций</w:t>
            </w:r>
          </w:p>
        </w:tc>
        <w:tc>
          <w:tcPr>
            <w:tcW w:w="1510" w:type="dxa"/>
            <w:vAlign w:val="center"/>
          </w:tcPr>
          <w:p w:rsidR="00DC666C" w:rsidRPr="002826D9" w:rsidRDefault="00DC666C" w:rsidP="002826D9">
            <w:pPr>
              <w:jc w:val="center"/>
              <w:outlineLvl w:val="2"/>
            </w:pPr>
            <w:r w:rsidRPr="002826D9">
              <w:t>0615441160</w:t>
            </w:r>
          </w:p>
        </w:tc>
        <w:tc>
          <w:tcPr>
            <w:tcW w:w="1080" w:type="dxa"/>
            <w:vAlign w:val="center"/>
          </w:tcPr>
          <w:p w:rsidR="00DC666C" w:rsidRPr="002826D9" w:rsidRDefault="00DC666C" w:rsidP="002826D9">
            <w:pPr>
              <w:jc w:val="center"/>
              <w:outlineLvl w:val="2"/>
            </w:pPr>
            <w:r w:rsidRPr="002826D9">
              <w:t> </w:t>
            </w:r>
          </w:p>
        </w:tc>
        <w:tc>
          <w:tcPr>
            <w:tcW w:w="1418" w:type="dxa"/>
            <w:vAlign w:val="center"/>
          </w:tcPr>
          <w:p w:rsidR="00DC666C" w:rsidRPr="002826D9" w:rsidRDefault="00DC666C" w:rsidP="002826D9">
            <w:pPr>
              <w:jc w:val="right"/>
              <w:outlineLvl w:val="2"/>
            </w:pPr>
            <w:r w:rsidRPr="002826D9">
              <w:t>4 230,0</w:t>
            </w:r>
          </w:p>
        </w:tc>
      </w:tr>
      <w:tr w:rsidR="00DC666C" w:rsidRPr="002826D9" w:rsidTr="002826D9">
        <w:trPr>
          <w:trHeight w:val="900"/>
          <w:jc w:val="center"/>
        </w:trPr>
        <w:tc>
          <w:tcPr>
            <w:tcW w:w="5338" w:type="dxa"/>
            <w:vAlign w:val="center"/>
          </w:tcPr>
          <w:p w:rsidR="00DC666C" w:rsidRPr="002826D9" w:rsidRDefault="00DC666C" w:rsidP="002826D9">
            <w:pPr>
              <w:outlineLvl w:val="6"/>
            </w:pPr>
            <w:r w:rsidRPr="002826D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0" w:type="dxa"/>
            <w:vAlign w:val="center"/>
          </w:tcPr>
          <w:p w:rsidR="00DC666C" w:rsidRPr="002826D9" w:rsidRDefault="00DC666C" w:rsidP="002826D9">
            <w:pPr>
              <w:jc w:val="center"/>
              <w:outlineLvl w:val="6"/>
            </w:pPr>
            <w:r w:rsidRPr="002826D9">
              <w:t>0615441160</w:t>
            </w:r>
          </w:p>
        </w:tc>
        <w:tc>
          <w:tcPr>
            <w:tcW w:w="1080" w:type="dxa"/>
            <w:vAlign w:val="center"/>
          </w:tcPr>
          <w:p w:rsidR="00DC666C" w:rsidRPr="002826D9" w:rsidRDefault="00DC666C" w:rsidP="002826D9">
            <w:pPr>
              <w:jc w:val="center"/>
              <w:outlineLvl w:val="6"/>
            </w:pPr>
            <w:r w:rsidRPr="002826D9">
              <w:t>600</w:t>
            </w:r>
          </w:p>
        </w:tc>
        <w:tc>
          <w:tcPr>
            <w:tcW w:w="1418" w:type="dxa"/>
            <w:vAlign w:val="center"/>
          </w:tcPr>
          <w:p w:rsidR="00DC666C" w:rsidRPr="002826D9" w:rsidRDefault="00DC666C" w:rsidP="002826D9">
            <w:pPr>
              <w:jc w:val="right"/>
              <w:outlineLvl w:val="6"/>
            </w:pPr>
            <w:r w:rsidRPr="002826D9">
              <w:t>4 230,0</w:t>
            </w:r>
          </w:p>
        </w:tc>
      </w:tr>
      <w:tr w:rsidR="00DC666C" w:rsidRPr="002826D9" w:rsidTr="002826D9">
        <w:trPr>
          <w:trHeight w:val="900"/>
          <w:jc w:val="center"/>
        </w:trPr>
        <w:tc>
          <w:tcPr>
            <w:tcW w:w="5338" w:type="dxa"/>
            <w:vAlign w:val="center"/>
          </w:tcPr>
          <w:p w:rsidR="00DC666C" w:rsidRPr="002826D9" w:rsidRDefault="00DC666C" w:rsidP="002826D9">
            <w:pPr>
              <w:outlineLvl w:val="2"/>
            </w:pPr>
            <w:r w:rsidRPr="002826D9">
              <w:t>Обеспечение антитеррористической защиты отремонтированных зданий муниципальных общеобразовательных организаций</w:t>
            </w:r>
          </w:p>
        </w:tc>
        <w:tc>
          <w:tcPr>
            <w:tcW w:w="1510" w:type="dxa"/>
            <w:vAlign w:val="center"/>
          </w:tcPr>
          <w:p w:rsidR="00DC666C" w:rsidRPr="002826D9" w:rsidRDefault="00DC666C" w:rsidP="002826D9">
            <w:pPr>
              <w:jc w:val="center"/>
              <w:outlineLvl w:val="2"/>
            </w:pPr>
            <w:r w:rsidRPr="002826D9">
              <w:t>06154S1160</w:t>
            </w:r>
          </w:p>
        </w:tc>
        <w:tc>
          <w:tcPr>
            <w:tcW w:w="1080" w:type="dxa"/>
            <w:vAlign w:val="center"/>
          </w:tcPr>
          <w:p w:rsidR="00DC666C" w:rsidRPr="002826D9" w:rsidRDefault="00DC666C" w:rsidP="002826D9">
            <w:pPr>
              <w:jc w:val="center"/>
              <w:outlineLvl w:val="2"/>
            </w:pPr>
            <w:r w:rsidRPr="002826D9">
              <w:t> </w:t>
            </w:r>
          </w:p>
        </w:tc>
        <w:tc>
          <w:tcPr>
            <w:tcW w:w="1418" w:type="dxa"/>
            <w:vAlign w:val="center"/>
          </w:tcPr>
          <w:p w:rsidR="00DC666C" w:rsidRPr="002826D9" w:rsidRDefault="00DC666C" w:rsidP="002826D9">
            <w:pPr>
              <w:jc w:val="right"/>
              <w:outlineLvl w:val="2"/>
            </w:pPr>
            <w:r w:rsidRPr="002826D9">
              <w:t>470,0</w:t>
            </w:r>
          </w:p>
        </w:tc>
      </w:tr>
      <w:tr w:rsidR="00DC666C" w:rsidRPr="002826D9" w:rsidTr="002826D9">
        <w:trPr>
          <w:trHeight w:val="900"/>
          <w:jc w:val="center"/>
        </w:trPr>
        <w:tc>
          <w:tcPr>
            <w:tcW w:w="5338" w:type="dxa"/>
            <w:vAlign w:val="center"/>
          </w:tcPr>
          <w:p w:rsidR="00DC666C" w:rsidRPr="002826D9" w:rsidRDefault="00DC666C" w:rsidP="002826D9">
            <w:pPr>
              <w:outlineLvl w:val="6"/>
            </w:pPr>
            <w:r w:rsidRPr="002826D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0" w:type="dxa"/>
            <w:vAlign w:val="center"/>
          </w:tcPr>
          <w:p w:rsidR="00DC666C" w:rsidRPr="002826D9" w:rsidRDefault="00DC666C" w:rsidP="002826D9">
            <w:pPr>
              <w:jc w:val="center"/>
              <w:outlineLvl w:val="6"/>
            </w:pPr>
            <w:r w:rsidRPr="002826D9">
              <w:t>06154S1160</w:t>
            </w:r>
          </w:p>
        </w:tc>
        <w:tc>
          <w:tcPr>
            <w:tcW w:w="1080" w:type="dxa"/>
            <w:vAlign w:val="center"/>
          </w:tcPr>
          <w:p w:rsidR="00DC666C" w:rsidRPr="002826D9" w:rsidRDefault="00DC666C" w:rsidP="002826D9">
            <w:pPr>
              <w:jc w:val="center"/>
              <w:outlineLvl w:val="6"/>
            </w:pPr>
            <w:r w:rsidRPr="002826D9">
              <w:t>600</w:t>
            </w:r>
          </w:p>
        </w:tc>
        <w:tc>
          <w:tcPr>
            <w:tcW w:w="1418" w:type="dxa"/>
            <w:vAlign w:val="center"/>
          </w:tcPr>
          <w:p w:rsidR="00DC666C" w:rsidRPr="002826D9" w:rsidRDefault="00DC666C" w:rsidP="002826D9">
            <w:pPr>
              <w:jc w:val="right"/>
              <w:outlineLvl w:val="6"/>
            </w:pPr>
            <w:r w:rsidRPr="002826D9">
              <w:t>470,0</w:t>
            </w:r>
          </w:p>
        </w:tc>
      </w:tr>
      <w:tr w:rsidR="00DC666C" w:rsidRPr="002826D9" w:rsidTr="002826D9">
        <w:trPr>
          <w:trHeight w:val="1125"/>
          <w:jc w:val="center"/>
        </w:trPr>
        <w:tc>
          <w:tcPr>
            <w:tcW w:w="5338" w:type="dxa"/>
            <w:vAlign w:val="center"/>
          </w:tcPr>
          <w:p w:rsidR="00DC666C" w:rsidRPr="002826D9" w:rsidRDefault="00DC666C" w:rsidP="002826D9">
            <w:pPr>
              <w:outlineLvl w:val="1"/>
            </w:pPr>
            <w:r w:rsidRPr="002826D9">
              <w:t>Основное мероприятие «Проведение комплекса мероприятий по обеспечению антитеррористической и пожарной безопасности Молчановского района»</w:t>
            </w:r>
          </w:p>
        </w:tc>
        <w:tc>
          <w:tcPr>
            <w:tcW w:w="1510" w:type="dxa"/>
            <w:vAlign w:val="center"/>
          </w:tcPr>
          <w:p w:rsidR="00DC666C" w:rsidRPr="002826D9" w:rsidRDefault="00DC666C" w:rsidP="002826D9">
            <w:pPr>
              <w:jc w:val="center"/>
              <w:outlineLvl w:val="1"/>
            </w:pPr>
            <w:r w:rsidRPr="002826D9">
              <w:t>0615500000</w:t>
            </w:r>
          </w:p>
        </w:tc>
        <w:tc>
          <w:tcPr>
            <w:tcW w:w="1080" w:type="dxa"/>
            <w:vAlign w:val="center"/>
          </w:tcPr>
          <w:p w:rsidR="00DC666C" w:rsidRPr="002826D9" w:rsidRDefault="00DC666C" w:rsidP="002826D9">
            <w:pPr>
              <w:jc w:val="center"/>
              <w:outlineLvl w:val="1"/>
            </w:pPr>
            <w:r w:rsidRPr="002826D9">
              <w:t> </w:t>
            </w:r>
          </w:p>
        </w:tc>
        <w:tc>
          <w:tcPr>
            <w:tcW w:w="1418" w:type="dxa"/>
            <w:vAlign w:val="center"/>
          </w:tcPr>
          <w:p w:rsidR="00DC666C" w:rsidRPr="002826D9" w:rsidRDefault="00DC666C" w:rsidP="002826D9">
            <w:pPr>
              <w:jc w:val="right"/>
              <w:outlineLvl w:val="1"/>
            </w:pPr>
            <w:r w:rsidRPr="002826D9">
              <w:t>5 804,4</w:t>
            </w:r>
          </w:p>
        </w:tc>
      </w:tr>
      <w:tr w:rsidR="00DC666C" w:rsidRPr="002826D9" w:rsidTr="002826D9">
        <w:trPr>
          <w:trHeight w:val="675"/>
          <w:jc w:val="center"/>
        </w:trPr>
        <w:tc>
          <w:tcPr>
            <w:tcW w:w="5338" w:type="dxa"/>
            <w:vAlign w:val="center"/>
          </w:tcPr>
          <w:p w:rsidR="00DC666C" w:rsidRPr="002826D9" w:rsidRDefault="00DC666C" w:rsidP="002826D9">
            <w:pPr>
              <w:outlineLvl w:val="2"/>
            </w:pPr>
            <w:r w:rsidRPr="002826D9">
              <w:t>Мероприятия, направленные на обеспечение пожарной защиты муниципальных учреждений</w:t>
            </w:r>
          </w:p>
        </w:tc>
        <w:tc>
          <w:tcPr>
            <w:tcW w:w="1510" w:type="dxa"/>
            <w:vAlign w:val="center"/>
          </w:tcPr>
          <w:p w:rsidR="00DC666C" w:rsidRPr="002826D9" w:rsidRDefault="00DC666C" w:rsidP="002826D9">
            <w:pPr>
              <w:jc w:val="center"/>
              <w:outlineLvl w:val="2"/>
            </w:pPr>
            <w:r w:rsidRPr="002826D9">
              <w:t>0615500036</w:t>
            </w:r>
          </w:p>
        </w:tc>
        <w:tc>
          <w:tcPr>
            <w:tcW w:w="1080" w:type="dxa"/>
            <w:vAlign w:val="center"/>
          </w:tcPr>
          <w:p w:rsidR="00DC666C" w:rsidRPr="002826D9" w:rsidRDefault="00DC666C" w:rsidP="002826D9">
            <w:pPr>
              <w:jc w:val="center"/>
              <w:outlineLvl w:val="2"/>
            </w:pPr>
            <w:r w:rsidRPr="002826D9">
              <w:t> </w:t>
            </w:r>
          </w:p>
        </w:tc>
        <w:tc>
          <w:tcPr>
            <w:tcW w:w="1418" w:type="dxa"/>
            <w:vAlign w:val="center"/>
          </w:tcPr>
          <w:p w:rsidR="00DC666C" w:rsidRPr="002826D9" w:rsidRDefault="00DC666C" w:rsidP="002826D9">
            <w:pPr>
              <w:jc w:val="right"/>
              <w:outlineLvl w:val="2"/>
            </w:pPr>
            <w:r w:rsidRPr="002826D9">
              <w:t>1 275,4</w:t>
            </w:r>
          </w:p>
        </w:tc>
      </w:tr>
      <w:tr w:rsidR="00DC666C" w:rsidRPr="002826D9" w:rsidTr="002826D9">
        <w:trPr>
          <w:trHeight w:val="900"/>
          <w:jc w:val="center"/>
        </w:trPr>
        <w:tc>
          <w:tcPr>
            <w:tcW w:w="5338" w:type="dxa"/>
            <w:vAlign w:val="center"/>
          </w:tcPr>
          <w:p w:rsidR="00DC666C" w:rsidRPr="002826D9" w:rsidRDefault="00DC666C" w:rsidP="002826D9">
            <w:pPr>
              <w:outlineLvl w:val="6"/>
            </w:pPr>
            <w:r w:rsidRPr="002826D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0" w:type="dxa"/>
            <w:vAlign w:val="center"/>
          </w:tcPr>
          <w:p w:rsidR="00DC666C" w:rsidRPr="002826D9" w:rsidRDefault="00DC666C" w:rsidP="002826D9">
            <w:pPr>
              <w:jc w:val="center"/>
              <w:outlineLvl w:val="6"/>
            </w:pPr>
            <w:r w:rsidRPr="002826D9">
              <w:t>0615500036</w:t>
            </w:r>
          </w:p>
        </w:tc>
        <w:tc>
          <w:tcPr>
            <w:tcW w:w="1080" w:type="dxa"/>
            <w:vAlign w:val="center"/>
          </w:tcPr>
          <w:p w:rsidR="00DC666C" w:rsidRPr="002826D9" w:rsidRDefault="00DC666C" w:rsidP="002826D9">
            <w:pPr>
              <w:jc w:val="center"/>
              <w:outlineLvl w:val="6"/>
            </w:pPr>
            <w:r w:rsidRPr="002826D9">
              <w:t>600</w:t>
            </w:r>
          </w:p>
        </w:tc>
        <w:tc>
          <w:tcPr>
            <w:tcW w:w="1418" w:type="dxa"/>
            <w:vAlign w:val="center"/>
          </w:tcPr>
          <w:p w:rsidR="00DC666C" w:rsidRPr="002826D9" w:rsidRDefault="00DC666C" w:rsidP="002826D9">
            <w:pPr>
              <w:jc w:val="right"/>
              <w:outlineLvl w:val="6"/>
            </w:pPr>
            <w:r w:rsidRPr="002826D9">
              <w:t>1 275,4</w:t>
            </w:r>
          </w:p>
        </w:tc>
      </w:tr>
      <w:tr w:rsidR="00DC666C" w:rsidRPr="002826D9" w:rsidTr="002826D9">
        <w:trPr>
          <w:trHeight w:val="1800"/>
          <w:jc w:val="center"/>
        </w:trPr>
        <w:tc>
          <w:tcPr>
            <w:tcW w:w="5338" w:type="dxa"/>
            <w:vAlign w:val="center"/>
          </w:tcPr>
          <w:p w:rsidR="00DC666C" w:rsidRPr="002826D9" w:rsidRDefault="00DC666C" w:rsidP="002826D9">
            <w:pPr>
              <w:outlineLvl w:val="2"/>
            </w:pPr>
            <w:r w:rsidRPr="002826D9">
              <w:t>Исполнение судебных актов по искам к муниципальному образованию «Молчановский район» об обеспечении антитеррористической защиты и противопожарной безопасности муниципальных образовательных организаций муниципального образования «Молчановский район»</w:t>
            </w:r>
          </w:p>
        </w:tc>
        <w:tc>
          <w:tcPr>
            <w:tcW w:w="1510" w:type="dxa"/>
            <w:vAlign w:val="center"/>
          </w:tcPr>
          <w:p w:rsidR="00DC666C" w:rsidRPr="002826D9" w:rsidRDefault="00DC666C" w:rsidP="002826D9">
            <w:pPr>
              <w:jc w:val="center"/>
              <w:outlineLvl w:val="2"/>
            </w:pPr>
            <w:r w:rsidRPr="002826D9">
              <w:t>0615500037</w:t>
            </w:r>
          </w:p>
        </w:tc>
        <w:tc>
          <w:tcPr>
            <w:tcW w:w="1080" w:type="dxa"/>
            <w:vAlign w:val="center"/>
          </w:tcPr>
          <w:p w:rsidR="00DC666C" w:rsidRPr="002826D9" w:rsidRDefault="00DC666C" w:rsidP="002826D9">
            <w:pPr>
              <w:jc w:val="center"/>
              <w:outlineLvl w:val="2"/>
            </w:pPr>
            <w:r w:rsidRPr="002826D9">
              <w:t> </w:t>
            </w:r>
          </w:p>
        </w:tc>
        <w:tc>
          <w:tcPr>
            <w:tcW w:w="1418" w:type="dxa"/>
            <w:vAlign w:val="center"/>
          </w:tcPr>
          <w:p w:rsidR="00DC666C" w:rsidRPr="002826D9" w:rsidRDefault="00DC666C" w:rsidP="002826D9">
            <w:pPr>
              <w:jc w:val="right"/>
              <w:outlineLvl w:val="2"/>
            </w:pPr>
            <w:r w:rsidRPr="002826D9">
              <w:t>4 129,0</w:t>
            </w:r>
          </w:p>
        </w:tc>
      </w:tr>
      <w:tr w:rsidR="00DC666C" w:rsidRPr="002826D9" w:rsidTr="002826D9">
        <w:trPr>
          <w:trHeight w:val="900"/>
          <w:jc w:val="center"/>
        </w:trPr>
        <w:tc>
          <w:tcPr>
            <w:tcW w:w="5338" w:type="dxa"/>
            <w:vAlign w:val="center"/>
          </w:tcPr>
          <w:p w:rsidR="00DC666C" w:rsidRPr="002826D9" w:rsidRDefault="00DC666C" w:rsidP="002826D9">
            <w:pPr>
              <w:outlineLvl w:val="6"/>
            </w:pPr>
            <w:r w:rsidRPr="002826D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0" w:type="dxa"/>
            <w:vAlign w:val="center"/>
          </w:tcPr>
          <w:p w:rsidR="00DC666C" w:rsidRPr="002826D9" w:rsidRDefault="00DC666C" w:rsidP="002826D9">
            <w:pPr>
              <w:jc w:val="center"/>
              <w:outlineLvl w:val="6"/>
            </w:pPr>
            <w:r w:rsidRPr="002826D9">
              <w:t>0615500037</w:t>
            </w:r>
          </w:p>
        </w:tc>
        <w:tc>
          <w:tcPr>
            <w:tcW w:w="1080" w:type="dxa"/>
            <w:vAlign w:val="center"/>
          </w:tcPr>
          <w:p w:rsidR="00DC666C" w:rsidRPr="002826D9" w:rsidRDefault="00DC666C" w:rsidP="002826D9">
            <w:pPr>
              <w:jc w:val="center"/>
              <w:outlineLvl w:val="6"/>
            </w:pPr>
            <w:r w:rsidRPr="002826D9">
              <w:t>600</w:t>
            </w:r>
          </w:p>
        </w:tc>
        <w:tc>
          <w:tcPr>
            <w:tcW w:w="1418" w:type="dxa"/>
            <w:vAlign w:val="center"/>
          </w:tcPr>
          <w:p w:rsidR="00DC666C" w:rsidRPr="002826D9" w:rsidRDefault="00DC666C" w:rsidP="002826D9">
            <w:pPr>
              <w:jc w:val="right"/>
              <w:outlineLvl w:val="6"/>
            </w:pPr>
            <w:r w:rsidRPr="002826D9">
              <w:t>4 129,0</w:t>
            </w:r>
          </w:p>
        </w:tc>
      </w:tr>
      <w:tr w:rsidR="00DC666C" w:rsidRPr="002826D9" w:rsidTr="002826D9">
        <w:trPr>
          <w:trHeight w:val="900"/>
          <w:jc w:val="center"/>
        </w:trPr>
        <w:tc>
          <w:tcPr>
            <w:tcW w:w="5338" w:type="dxa"/>
            <w:vAlign w:val="center"/>
          </w:tcPr>
          <w:p w:rsidR="00DC666C" w:rsidRPr="002826D9" w:rsidRDefault="00DC666C" w:rsidP="002826D9">
            <w:pPr>
              <w:outlineLvl w:val="2"/>
            </w:pPr>
            <w:r w:rsidRPr="002826D9">
              <w:t>Обеспечение средствами видеонаблюдения объектов, относящихся к местам массового пребывания граждан</w:t>
            </w:r>
          </w:p>
        </w:tc>
        <w:tc>
          <w:tcPr>
            <w:tcW w:w="1510" w:type="dxa"/>
            <w:vAlign w:val="center"/>
          </w:tcPr>
          <w:p w:rsidR="00DC666C" w:rsidRPr="002826D9" w:rsidRDefault="00DC666C" w:rsidP="002826D9">
            <w:pPr>
              <w:jc w:val="center"/>
              <w:outlineLvl w:val="2"/>
            </w:pPr>
            <w:r w:rsidRPr="002826D9">
              <w:t>0615500041</w:t>
            </w:r>
          </w:p>
        </w:tc>
        <w:tc>
          <w:tcPr>
            <w:tcW w:w="1080" w:type="dxa"/>
            <w:vAlign w:val="center"/>
          </w:tcPr>
          <w:p w:rsidR="00DC666C" w:rsidRPr="002826D9" w:rsidRDefault="00DC666C" w:rsidP="002826D9">
            <w:pPr>
              <w:jc w:val="center"/>
              <w:outlineLvl w:val="2"/>
            </w:pPr>
            <w:r w:rsidRPr="002826D9">
              <w:t> </w:t>
            </w:r>
          </w:p>
        </w:tc>
        <w:tc>
          <w:tcPr>
            <w:tcW w:w="1418" w:type="dxa"/>
            <w:vAlign w:val="center"/>
          </w:tcPr>
          <w:p w:rsidR="00DC666C" w:rsidRPr="002826D9" w:rsidRDefault="00DC666C" w:rsidP="002826D9">
            <w:pPr>
              <w:jc w:val="right"/>
              <w:outlineLvl w:val="2"/>
            </w:pPr>
            <w:r w:rsidRPr="002826D9">
              <w:t>100,0</w:t>
            </w:r>
          </w:p>
        </w:tc>
      </w:tr>
      <w:tr w:rsidR="00DC666C" w:rsidRPr="002826D9" w:rsidTr="002826D9">
        <w:trPr>
          <w:trHeight w:val="675"/>
          <w:jc w:val="center"/>
        </w:trPr>
        <w:tc>
          <w:tcPr>
            <w:tcW w:w="5338" w:type="dxa"/>
            <w:vAlign w:val="center"/>
          </w:tcPr>
          <w:p w:rsidR="00DC666C" w:rsidRPr="002826D9" w:rsidRDefault="00DC666C" w:rsidP="002826D9">
            <w:pPr>
              <w:outlineLvl w:val="6"/>
            </w:pPr>
            <w:r w:rsidRPr="002826D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vAlign w:val="center"/>
          </w:tcPr>
          <w:p w:rsidR="00DC666C" w:rsidRPr="002826D9" w:rsidRDefault="00DC666C" w:rsidP="002826D9">
            <w:pPr>
              <w:jc w:val="center"/>
              <w:outlineLvl w:val="6"/>
            </w:pPr>
            <w:r w:rsidRPr="002826D9">
              <w:t>0615500041</w:t>
            </w:r>
          </w:p>
        </w:tc>
        <w:tc>
          <w:tcPr>
            <w:tcW w:w="1080" w:type="dxa"/>
            <w:vAlign w:val="center"/>
          </w:tcPr>
          <w:p w:rsidR="00DC666C" w:rsidRPr="002826D9" w:rsidRDefault="00DC666C" w:rsidP="002826D9">
            <w:pPr>
              <w:jc w:val="center"/>
              <w:outlineLvl w:val="6"/>
            </w:pPr>
            <w:r w:rsidRPr="002826D9">
              <w:t>200</w:t>
            </w:r>
          </w:p>
        </w:tc>
        <w:tc>
          <w:tcPr>
            <w:tcW w:w="1418" w:type="dxa"/>
            <w:vAlign w:val="center"/>
          </w:tcPr>
          <w:p w:rsidR="00DC666C" w:rsidRPr="002826D9" w:rsidRDefault="00DC666C" w:rsidP="002826D9">
            <w:pPr>
              <w:jc w:val="right"/>
              <w:outlineLvl w:val="6"/>
            </w:pPr>
            <w:r w:rsidRPr="002826D9">
              <w:t>100,0</w:t>
            </w:r>
          </w:p>
        </w:tc>
      </w:tr>
      <w:tr w:rsidR="00DC666C" w:rsidRPr="002826D9" w:rsidTr="002826D9">
        <w:trPr>
          <w:trHeight w:val="1575"/>
          <w:jc w:val="center"/>
        </w:trPr>
        <w:tc>
          <w:tcPr>
            <w:tcW w:w="5338" w:type="dxa"/>
            <w:vAlign w:val="center"/>
          </w:tcPr>
          <w:p w:rsidR="00DC666C" w:rsidRPr="002826D9" w:rsidRDefault="00DC666C" w:rsidP="002826D9">
            <w:pPr>
              <w:outlineLvl w:val="2"/>
            </w:pPr>
            <w:r w:rsidRPr="002826D9">
              <w:t>Оказание помощи малоимущим, многодетным семьям и семьям, находившимся в трудной жизненной ситуации, по установке и обслуживанию автономных дымовых пожарных извещателей в жилых помещениях</w:t>
            </w:r>
          </w:p>
        </w:tc>
        <w:tc>
          <w:tcPr>
            <w:tcW w:w="1510" w:type="dxa"/>
            <w:vAlign w:val="center"/>
          </w:tcPr>
          <w:p w:rsidR="00DC666C" w:rsidRPr="002826D9" w:rsidRDefault="00DC666C" w:rsidP="002826D9">
            <w:pPr>
              <w:jc w:val="center"/>
              <w:outlineLvl w:val="2"/>
            </w:pPr>
            <w:r w:rsidRPr="002826D9">
              <w:t>0615541340</w:t>
            </w:r>
          </w:p>
        </w:tc>
        <w:tc>
          <w:tcPr>
            <w:tcW w:w="1080" w:type="dxa"/>
            <w:vAlign w:val="center"/>
          </w:tcPr>
          <w:p w:rsidR="00DC666C" w:rsidRPr="002826D9" w:rsidRDefault="00DC666C" w:rsidP="002826D9">
            <w:pPr>
              <w:jc w:val="center"/>
              <w:outlineLvl w:val="2"/>
            </w:pPr>
            <w:r w:rsidRPr="002826D9">
              <w:t> </w:t>
            </w:r>
          </w:p>
        </w:tc>
        <w:tc>
          <w:tcPr>
            <w:tcW w:w="1418" w:type="dxa"/>
            <w:vAlign w:val="center"/>
          </w:tcPr>
          <w:p w:rsidR="00DC666C" w:rsidRPr="002826D9" w:rsidRDefault="00DC666C" w:rsidP="002826D9">
            <w:pPr>
              <w:jc w:val="right"/>
              <w:outlineLvl w:val="2"/>
            </w:pPr>
            <w:r w:rsidRPr="002826D9">
              <w:t>150,0</w:t>
            </w:r>
          </w:p>
        </w:tc>
      </w:tr>
      <w:tr w:rsidR="00DC666C" w:rsidRPr="002826D9" w:rsidTr="002826D9">
        <w:trPr>
          <w:trHeight w:val="255"/>
          <w:jc w:val="center"/>
        </w:trPr>
        <w:tc>
          <w:tcPr>
            <w:tcW w:w="5338" w:type="dxa"/>
            <w:vAlign w:val="center"/>
          </w:tcPr>
          <w:p w:rsidR="00DC666C" w:rsidRPr="002826D9" w:rsidRDefault="00DC666C" w:rsidP="002826D9">
            <w:pPr>
              <w:outlineLvl w:val="6"/>
            </w:pPr>
            <w:r w:rsidRPr="002826D9">
              <w:t>Межбюджетные трансферты</w:t>
            </w:r>
          </w:p>
        </w:tc>
        <w:tc>
          <w:tcPr>
            <w:tcW w:w="1510" w:type="dxa"/>
            <w:vAlign w:val="center"/>
          </w:tcPr>
          <w:p w:rsidR="00DC666C" w:rsidRPr="002826D9" w:rsidRDefault="00DC666C" w:rsidP="002826D9">
            <w:pPr>
              <w:jc w:val="center"/>
              <w:outlineLvl w:val="6"/>
            </w:pPr>
            <w:r w:rsidRPr="002826D9">
              <w:t>0615541340</w:t>
            </w:r>
          </w:p>
        </w:tc>
        <w:tc>
          <w:tcPr>
            <w:tcW w:w="1080" w:type="dxa"/>
            <w:vAlign w:val="center"/>
          </w:tcPr>
          <w:p w:rsidR="00DC666C" w:rsidRPr="002826D9" w:rsidRDefault="00DC666C" w:rsidP="002826D9">
            <w:pPr>
              <w:jc w:val="center"/>
              <w:outlineLvl w:val="6"/>
            </w:pPr>
            <w:r w:rsidRPr="002826D9">
              <w:t>500</w:t>
            </w:r>
          </w:p>
        </w:tc>
        <w:tc>
          <w:tcPr>
            <w:tcW w:w="1418" w:type="dxa"/>
            <w:vAlign w:val="center"/>
          </w:tcPr>
          <w:p w:rsidR="00DC666C" w:rsidRPr="002826D9" w:rsidRDefault="00DC666C" w:rsidP="002826D9">
            <w:pPr>
              <w:jc w:val="right"/>
              <w:outlineLvl w:val="6"/>
            </w:pPr>
            <w:r w:rsidRPr="002826D9">
              <w:t>150,0</w:t>
            </w:r>
          </w:p>
        </w:tc>
      </w:tr>
      <w:tr w:rsidR="00DC666C" w:rsidRPr="002826D9" w:rsidTr="002826D9">
        <w:trPr>
          <w:trHeight w:val="1575"/>
          <w:jc w:val="center"/>
        </w:trPr>
        <w:tc>
          <w:tcPr>
            <w:tcW w:w="5338" w:type="dxa"/>
            <w:vAlign w:val="center"/>
          </w:tcPr>
          <w:p w:rsidR="00DC666C" w:rsidRPr="002826D9" w:rsidRDefault="00DC666C" w:rsidP="002826D9">
            <w:pPr>
              <w:outlineLvl w:val="2"/>
            </w:pPr>
            <w:r w:rsidRPr="002826D9">
              <w:t>Оказание помощи малоимущим, многодетным семьям и семьям, находившимся в трудной жизненной ситуации, по установке и обслуживанию автономных дымовых пожарных извещателей в жилых помещениях</w:t>
            </w:r>
          </w:p>
        </w:tc>
        <w:tc>
          <w:tcPr>
            <w:tcW w:w="1510" w:type="dxa"/>
            <w:vAlign w:val="center"/>
          </w:tcPr>
          <w:p w:rsidR="00DC666C" w:rsidRPr="002826D9" w:rsidRDefault="00DC666C" w:rsidP="002826D9">
            <w:pPr>
              <w:jc w:val="center"/>
              <w:outlineLvl w:val="2"/>
            </w:pPr>
            <w:r w:rsidRPr="002826D9">
              <w:t>06155S1340</w:t>
            </w:r>
          </w:p>
        </w:tc>
        <w:tc>
          <w:tcPr>
            <w:tcW w:w="1080" w:type="dxa"/>
            <w:vAlign w:val="center"/>
          </w:tcPr>
          <w:p w:rsidR="00DC666C" w:rsidRPr="002826D9" w:rsidRDefault="00DC666C" w:rsidP="002826D9">
            <w:pPr>
              <w:jc w:val="center"/>
              <w:outlineLvl w:val="2"/>
            </w:pPr>
            <w:r w:rsidRPr="002826D9">
              <w:t> </w:t>
            </w:r>
          </w:p>
        </w:tc>
        <w:tc>
          <w:tcPr>
            <w:tcW w:w="1418" w:type="dxa"/>
            <w:vAlign w:val="center"/>
          </w:tcPr>
          <w:p w:rsidR="00DC666C" w:rsidRPr="002826D9" w:rsidRDefault="00DC666C" w:rsidP="002826D9">
            <w:pPr>
              <w:jc w:val="right"/>
              <w:outlineLvl w:val="2"/>
            </w:pPr>
            <w:r w:rsidRPr="002826D9">
              <w:t>150,0</w:t>
            </w:r>
          </w:p>
        </w:tc>
      </w:tr>
      <w:tr w:rsidR="00DC666C" w:rsidRPr="002826D9" w:rsidTr="002826D9">
        <w:trPr>
          <w:trHeight w:val="255"/>
          <w:jc w:val="center"/>
        </w:trPr>
        <w:tc>
          <w:tcPr>
            <w:tcW w:w="5338" w:type="dxa"/>
            <w:vAlign w:val="center"/>
          </w:tcPr>
          <w:p w:rsidR="00DC666C" w:rsidRPr="002826D9" w:rsidRDefault="00DC666C" w:rsidP="002826D9">
            <w:pPr>
              <w:outlineLvl w:val="6"/>
            </w:pPr>
            <w:r w:rsidRPr="002826D9">
              <w:t>Межбюджетные трансферты</w:t>
            </w:r>
          </w:p>
        </w:tc>
        <w:tc>
          <w:tcPr>
            <w:tcW w:w="1510" w:type="dxa"/>
            <w:vAlign w:val="center"/>
          </w:tcPr>
          <w:p w:rsidR="00DC666C" w:rsidRPr="002826D9" w:rsidRDefault="00DC666C" w:rsidP="002826D9">
            <w:pPr>
              <w:jc w:val="center"/>
              <w:outlineLvl w:val="6"/>
            </w:pPr>
            <w:r w:rsidRPr="002826D9">
              <w:t>06155S1340</w:t>
            </w:r>
          </w:p>
        </w:tc>
        <w:tc>
          <w:tcPr>
            <w:tcW w:w="1080" w:type="dxa"/>
            <w:vAlign w:val="center"/>
          </w:tcPr>
          <w:p w:rsidR="00DC666C" w:rsidRPr="002826D9" w:rsidRDefault="00DC666C" w:rsidP="002826D9">
            <w:pPr>
              <w:jc w:val="center"/>
              <w:outlineLvl w:val="6"/>
            </w:pPr>
            <w:r w:rsidRPr="002826D9">
              <w:t>500</w:t>
            </w:r>
          </w:p>
        </w:tc>
        <w:tc>
          <w:tcPr>
            <w:tcW w:w="1418" w:type="dxa"/>
            <w:vAlign w:val="center"/>
          </w:tcPr>
          <w:p w:rsidR="00DC666C" w:rsidRPr="002826D9" w:rsidRDefault="00DC666C" w:rsidP="002826D9">
            <w:pPr>
              <w:jc w:val="right"/>
              <w:outlineLvl w:val="6"/>
            </w:pPr>
            <w:r w:rsidRPr="002826D9">
              <w:t>150,0</w:t>
            </w:r>
          </w:p>
        </w:tc>
      </w:tr>
      <w:tr w:rsidR="00DC666C" w:rsidRPr="002826D9" w:rsidTr="002826D9">
        <w:trPr>
          <w:trHeight w:val="1125"/>
          <w:jc w:val="center"/>
        </w:trPr>
        <w:tc>
          <w:tcPr>
            <w:tcW w:w="5338" w:type="dxa"/>
            <w:vAlign w:val="center"/>
          </w:tcPr>
          <w:p w:rsidR="00DC666C" w:rsidRPr="002826D9" w:rsidRDefault="00DC666C" w:rsidP="002826D9">
            <w:pPr>
              <w:outlineLvl w:val="1"/>
            </w:pPr>
            <w:r w:rsidRPr="002826D9">
              <w:t>Основное мероприятие «Подготовка населения в области гражданской обороны, защиты от чрезвычайных ситуаций территории муниципального образования «Молчановский район»»</w:t>
            </w:r>
          </w:p>
        </w:tc>
        <w:tc>
          <w:tcPr>
            <w:tcW w:w="1510" w:type="dxa"/>
            <w:vAlign w:val="center"/>
          </w:tcPr>
          <w:p w:rsidR="00DC666C" w:rsidRPr="002826D9" w:rsidRDefault="00DC666C" w:rsidP="002826D9">
            <w:pPr>
              <w:jc w:val="center"/>
              <w:outlineLvl w:val="1"/>
            </w:pPr>
            <w:r w:rsidRPr="002826D9">
              <w:t>0615600000</w:t>
            </w:r>
          </w:p>
        </w:tc>
        <w:tc>
          <w:tcPr>
            <w:tcW w:w="1080" w:type="dxa"/>
            <w:vAlign w:val="center"/>
          </w:tcPr>
          <w:p w:rsidR="00DC666C" w:rsidRPr="002826D9" w:rsidRDefault="00DC666C" w:rsidP="002826D9">
            <w:pPr>
              <w:jc w:val="center"/>
              <w:outlineLvl w:val="1"/>
            </w:pPr>
            <w:r w:rsidRPr="002826D9">
              <w:t> </w:t>
            </w:r>
          </w:p>
        </w:tc>
        <w:tc>
          <w:tcPr>
            <w:tcW w:w="1418" w:type="dxa"/>
            <w:vAlign w:val="center"/>
          </w:tcPr>
          <w:p w:rsidR="00DC666C" w:rsidRPr="002826D9" w:rsidRDefault="00DC666C" w:rsidP="002826D9">
            <w:pPr>
              <w:jc w:val="right"/>
              <w:outlineLvl w:val="1"/>
            </w:pPr>
            <w:r w:rsidRPr="002826D9">
              <w:t>300,0</w:t>
            </w:r>
          </w:p>
        </w:tc>
      </w:tr>
      <w:tr w:rsidR="00DC666C" w:rsidRPr="002826D9" w:rsidTr="002826D9">
        <w:trPr>
          <w:trHeight w:val="1575"/>
          <w:jc w:val="center"/>
        </w:trPr>
        <w:tc>
          <w:tcPr>
            <w:tcW w:w="5338" w:type="dxa"/>
            <w:vAlign w:val="center"/>
          </w:tcPr>
          <w:p w:rsidR="00DC666C" w:rsidRPr="002826D9" w:rsidRDefault="00DC666C" w:rsidP="002826D9">
            <w:pPr>
              <w:outlineLvl w:val="2"/>
            </w:pPr>
            <w:r w:rsidRPr="002826D9">
              <w:t>Организация укомплектования пунктов временного размещения пострадавшего населения, хранения, освежения и обслуживания запасов материально-технических, продовольственных, медицинских и иных материальных ресурсов</w:t>
            </w:r>
          </w:p>
        </w:tc>
        <w:tc>
          <w:tcPr>
            <w:tcW w:w="1510" w:type="dxa"/>
            <w:vAlign w:val="center"/>
          </w:tcPr>
          <w:p w:rsidR="00DC666C" w:rsidRPr="002826D9" w:rsidRDefault="00DC666C" w:rsidP="002826D9">
            <w:pPr>
              <w:jc w:val="center"/>
              <w:outlineLvl w:val="2"/>
            </w:pPr>
            <w:r w:rsidRPr="002826D9">
              <w:t>0615600038</w:t>
            </w:r>
          </w:p>
        </w:tc>
        <w:tc>
          <w:tcPr>
            <w:tcW w:w="1080" w:type="dxa"/>
            <w:vAlign w:val="center"/>
          </w:tcPr>
          <w:p w:rsidR="00DC666C" w:rsidRPr="002826D9" w:rsidRDefault="00DC666C" w:rsidP="002826D9">
            <w:pPr>
              <w:jc w:val="center"/>
              <w:outlineLvl w:val="2"/>
            </w:pPr>
            <w:r w:rsidRPr="002826D9">
              <w:t> </w:t>
            </w:r>
          </w:p>
        </w:tc>
        <w:tc>
          <w:tcPr>
            <w:tcW w:w="1418" w:type="dxa"/>
            <w:vAlign w:val="center"/>
          </w:tcPr>
          <w:p w:rsidR="00DC666C" w:rsidRPr="002826D9" w:rsidRDefault="00DC666C" w:rsidP="002826D9">
            <w:pPr>
              <w:jc w:val="right"/>
              <w:outlineLvl w:val="2"/>
            </w:pPr>
            <w:r w:rsidRPr="002826D9">
              <w:t>300,0</w:t>
            </w:r>
          </w:p>
        </w:tc>
      </w:tr>
      <w:tr w:rsidR="00DC666C" w:rsidRPr="002826D9" w:rsidTr="002826D9">
        <w:trPr>
          <w:trHeight w:val="675"/>
          <w:jc w:val="center"/>
        </w:trPr>
        <w:tc>
          <w:tcPr>
            <w:tcW w:w="5338" w:type="dxa"/>
            <w:vAlign w:val="center"/>
          </w:tcPr>
          <w:p w:rsidR="00DC666C" w:rsidRPr="002826D9" w:rsidRDefault="00DC666C" w:rsidP="002826D9">
            <w:pPr>
              <w:outlineLvl w:val="6"/>
            </w:pPr>
            <w:r w:rsidRPr="002826D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vAlign w:val="center"/>
          </w:tcPr>
          <w:p w:rsidR="00DC666C" w:rsidRPr="002826D9" w:rsidRDefault="00DC666C" w:rsidP="002826D9">
            <w:pPr>
              <w:jc w:val="center"/>
              <w:outlineLvl w:val="6"/>
            </w:pPr>
            <w:r w:rsidRPr="002826D9">
              <w:t>0615600038</w:t>
            </w:r>
          </w:p>
        </w:tc>
        <w:tc>
          <w:tcPr>
            <w:tcW w:w="1080" w:type="dxa"/>
            <w:vAlign w:val="center"/>
          </w:tcPr>
          <w:p w:rsidR="00DC666C" w:rsidRPr="002826D9" w:rsidRDefault="00DC666C" w:rsidP="002826D9">
            <w:pPr>
              <w:jc w:val="center"/>
              <w:outlineLvl w:val="6"/>
            </w:pPr>
            <w:r w:rsidRPr="002826D9">
              <w:t>200</w:t>
            </w:r>
          </w:p>
        </w:tc>
        <w:tc>
          <w:tcPr>
            <w:tcW w:w="1418" w:type="dxa"/>
            <w:vAlign w:val="center"/>
          </w:tcPr>
          <w:p w:rsidR="00DC666C" w:rsidRPr="002826D9" w:rsidRDefault="00DC666C" w:rsidP="002826D9">
            <w:pPr>
              <w:jc w:val="right"/>
              <w:outlineLvl w:val="6"/>
            </w:pPr>
            <w:r w:rsidRPr="002826D9">
              <w:t>300,0</w:t>
            </w:r>
          </w:p>
        </w:tc>
      </w:tr>
      <w:tr w:rsidR="00DC666C" w:rsidRPr="002826D9" w:rsidTr="002826D9">
        <w:trPr>
          <w:trHeight w:val="675"/>
          <w:jc w:val="center"/>
        </w:trPr>
        <w:tc>
          <w:tcPr>
            <w:tcW w:w="5338" w:type="dxa"/>
            <w:vAlign w:val="center"/>
          </w:tcPr>
          <w:p w:rsidR="00DC666C" w:rsidRPr="002826D9" w:rsidRDefault="00DC666C" w:rsidP="002826D9">
            <w:pPr>
              <w:outlineLvl w:val="0"/>
            </w:pPr>
            <w:r w:rsidRPr="002826D9">
              <w:t>Подпрограмма «Профилактика правонарушений и наркомании в Молчановском районе»</w:t>
            </w:r>
          </w:p>
        </w:tc>
        <w:tc>
          <w:tcPr>
            <w:tcW w:w="1510" w:type="dxa"/>
            <w:vAlign w:val="center"/>
          </w:tcPr>
          <w:p w:rsidR="00DC666C" w:rsidRPr="002826D9" w:rsidRDefault="00DC666C" w:rsidP="002826D9">
            <w:pPr>
              <w:jc w:val="center"/>
              <w:outlineLvl w:val="0"/>
            </w:pPr>
            <w:r w:rsidRPr="002826D9">
              <w:t>0620000000</w:t>
            </w:r>
          </w:p>
        </w:tc>
        <w:tc>
          <w:tcPr>
            <w:tcW w:w="1080" w:type="dxa"/>
            <w:vAlign w:val="center"/>
          </w:tcPr>
          <w:p w:rsidR="00DC666C" w:rsidRPr="002826D9" w:rsidRDefault="00DC666C" w:rsidP="002826D9">
            <w:pPr>
              <w:jc w:val="center"/>
              <w:outlineLvl w:val="0"/>
            </w:pPr>
            <w:r w:rsidRPr="002826D9">
              <w:t> </w:t>
            </w:r>
          </w:p>
        </w:tc>
        <w:tc>
          <w:tcPr>
            <w:tcW w:w="1418" w:type="dxa"/>
            <w:vAlign w:val="center"/>
          </w:tcPr>
          <w:p w:rsidR="00DC666C" w:rsidRPr="002826D9" w:rsidRDefault="00DC666C" w:rsidP="002826D9">
            <w:pPr>
              <w:jc w:val="right"/>
              <w:outlineLvl w:val="0"/>
            </w:pPr>
            <w:r w:rsidRPr="002826D9">
              <w:t>233,4</w:t>
            </w:r>
          </w:p>
        </w:tc>
      </w:tr>
      <w:tr w:rsidR="00DC666C" w:rsidRPr="002826D9" w:rsidTr="002826D9">
        <w:trPr>
          <w:trHeight w:val="1125"/>
          <w:jc w:val="center"/>
        </w:trPr>
        <w:tc>
          <w:tcPr>
            <w:tcW w:w="5338" w:type="dxa"/>
            <w:vAlign w:val="center"/>
          </w:tcPr>
          <w:p w:rsidR="00DC666C" w:rsidRPr="002826D9" w:rsidRDefault="00DC666C" w:rsidP="002826D9">
            <w:pPr>
              <w:outlineLvl w:val="1"/>
            </w:pPr>
            <w:r w:rsidRPr="002826D9">
              <w:t>Основное мероприятие «Организация мероприятий по профилактике правонарушений и наркомании, обеспечению общественной безопасности»</w:t>
            </w:r>
          </w:p>
        </w:tc>
        <w:tc>
          <w:tcPr>
            <w:tcW w:w="1510" w:type="dxa"/>
            <w:vAlign w:val="center"/>
          </w:tcPr>
          <w:p w:rsidR="00DC666C" w:rsidRPr="002826D9" w:rsidRDefault="00DC666C" w:rsidP="002826D9">
            <w:pPr>
              <w:jc w:val="center"/>
              <w:outlineLvl w:val="1"/>
            </w:pPr>
            <w:r w:rsidRPr="002826D9">
              <w:t>0625100000</w:t>
            </w:r>
          </w:p>
        </w:tc>
        <w:tc>
          <w:tcPr>
            <w:tcW w:w="1080" w:type="dxa"/>
            <w:vAlign w:val="center"/>
          </w:tcPr>
          <w:p w:rsidR="00DC666C" w:rsidRPr="002826D9" w:rsidRDefault="00DC666C" w:rsidP="002826D9">
            <w:pPr>
              <w:jc w:val="center"/>
              <w:outlineLvl w:val="1"/>
            </w:pPr>
            <w:r w:rsidRPr="002826D9">
              <w:t> </w:t>
            </w:r>
          </w:p>
        </w:tc>
        <w:tc>
          <w:tcPr>
            <w:tcW w:w="1418" w:type="dxa"/>
            <w:vAlign w:val="center"/>
          </w:tcPr>
          <w:p w:rsidR="00DC666C" w:rsidRPr="002826D9" w:rsidRDefault="00DC666C" w:rsidP="002826D9">
            <w:pPr>
              <w:jc w:val="right"/>
              <w:outlineLvl w:val="1"/>
            </w:pPr>
            <w:r w:rsidRPr="002826D9">
              <w:t>233,4</w:t>
            </w:r>
          </w:p>
        </w:tc>
      </w:tr>
      <w:tr w:rsidR="00DC666C" w:rsidRPr="002826D9" w:rsidTr="002826D9">
        <w:trPr>
          <w:trHeight w:val="2025"/>
          <w:jc w:val="center"/>
        </w:trPr>
        <w:tc>
          <w:tcPr>
            <w:tcW w:w="5338" w:type="dxa"/>
            <w:vAlign w:val="center"/>
          </w:tcPr>
          <w:p w:rsidR="00DC666C" w:rsidRPr="002826D9" w:rsidRDefault="00DC666C" w:rsidP="002826D9">
            <w:pPr>
              <w:outlineLvl w:val="2"/>
            </w:pPr>
            <w:r w:rsidRPr="002826D9">
              <w:t>Организация временного трудоустройства несовершеннолетних граждан, состоящих на учете в органах внутренних дел, комиссиях по делам несовершеннолетних и защите их прав, на внутришкольном учете, подростков, проживающих в неблагополучных малоимущих семьях</w:t>
            </w:r>
          </w:p>
        </w:tc>
        <w:tc>
          <w:tcPr>
            <w:tcW w:w="1510" w:type="dxa"/>
            <w:vAlign w:val="center"/>
          </w:tcPr>
          <w:p w:rsidR="00DC666C" w:rsidRPr="002826D9" w:rsidRDefault="00DC666C" w:rsidP="002826D9">
            <w:pPr>
              <w:jc w:val="center"/>
              <w:outlineLvl w:val="2"/>
            </w:pPr>
            <w:r w:rsidRPr="002826D9">
              <w:t>0625100020</w:t>
            </w:r>
          </w:p>
        </w:tc>
        <w:tc>
          <w:tcPr>
            <w:tcW w:w="1080" w:type="dxa"/>
            <w:vAlign w:val="center"/>
          </w:tcPr>
          <w:p w:rsidR="00DC666C" w:rsidRPr="002826D9" w:rsidRDefault="00DC666C" w:rsidP="002826D9">
            <w:pPr>
              <w:jc w:val="center"/>
              <w:outlineLvl w:val="2"/>
            </w:pPr>
            <w:r w:rsidRPr="002826D9">
              <w:t> </w:t>
            </w:r>
          </w:p>
        </w:tc>
        <w:tc>
          <w:tcPr>
            <w:tcW w:w="1418" w:type="dxa"/>
            <w:vAlign w:val="center"/>
          </w:tcPr>
          <w:p w:rsidR="00DC666C" w:rsidRPr="002826D9" w:rsidRDefault="00DC666C" w:rsidP="002826D9">
            <w:pPr>
              <w:jc w:val="right"/>
              <w:outlineLvl w:val="2"/>
            </w:pPr>
            <w:r w:rsidRPr="002826D9">
              <w:t>233,4</w:t>
            </w:r>
          </w:p>
        </w:tc>
      </w:tr>
      <w:tr w:rsidR="00DC666C" w:rsidRPr="002826D9" w:rsidTr="002826D9">
        <w:trPr>
          <w:trHeight w:val="900"/>
          <w:jc w:val="center"/>
        </w:trPr>
        <w:tc>
          <w:tcPr>
            <w:tcW w:w="5338" w:type="dxa"/>
            <w:vAlign w:val="center"/>
          </w:tcPr>
          <w:p w:rsidR="00DC666C" w:rsidRPr="002826D9" w:rsidRDefault="00DC666C" w:rsidP="002826D9">
            <w:pPr>
              <w:outlineLvl w:val="6"/>
            </w:pPr>
            <w:r w:rsidRPr="002826D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0" w:type="dxa"/>
            <w:vAlign w:val="center"/>
          </w:tcPr>
          <w:p w:rsidR="00DC666C" w:rsidRPr="002826D9" w:rsidRDefault="00DC666C" w:rsidP="002826D9">
            <w:pPr>
              <w:jc w:val="center"/>
              <w:outlineLvl w:val="6"/>
            </w:pPr>
            <w:r w:rsidRPr="002826D9">
              <w:t>0625100020</w:t>
            </w:r>
          </w:p>
        </w:tc>
        <w:tc>
          <w:tcPr>
            <w:tcW w:w="1080" w:type="dxa"/>
            <w:vAlign w:val="center"/>
          </w:tcPr>
          <w:p w:rsidR="00DC666C" w:rsidRPr="002826D9" w:rsidRDefault="00DC666C" w:rsidP="002826D9">
            <w:pPr>
              <w:jc w:val="center"/>
              <w:outlineLvl w:val="6"/>
            </w:pPr>
            <w:r w:rsidRPr="002826D9">
              <w:t>600</w:t>
            </w:r>
          </w:p>
        </w:tc>
        <w:tc>
          <w:tcPr>
            <w:tcW w:w="1418" w:type="dxa"/>
            <w:vAlign w:val="center"/>
          </w:tcPr>
          <w:p w:rsidR="00DC666C" w:rsidRPr="002826D9" w:rsidRDefault="00DC666C" w:rsidP="002826D9">
            <w:pPr>
              <w:jc w:val="right"/>
              <w:outlineLvl w:val="6"/>
            </w:pPr>
            <w:r w:rsidRPr="002826D9">
              <w:t>233,4</w:t>
            </w:r>
          </w:p>
        </w:tc>
      </w:tr>
      <w:tr w:rsidR="00DC666C" w:rsidRPr="002826D9" w:rsidTr="002826D9">
        <w:trPr>
          <w:trHeight w:val="675"/>
          <w:jc w:val="center"/>
        </w:trPr>
        <w:tc>
          <w:tcPr>
            <w:tcW w:w="5338" w:type="dxa"/>
            <w:vAlign w:val="center"/>
          </w:tcPr>
          <w:p w:rsidR="00DC666C" w:rsidRPr="002826D9" w:rsidRDefault="00DC666C" w:rsidP="002826D9">
            <w:pPr>
              <w:outlineLvl w:val="0"/>
            </w:pPr>
            <w:r w:rsidRPr="002826D9">
              <w:t>Подпрограмма «Повышение безопасности дорожного движения на территории Молчановского района»</w:t>
            </w:r>
          </w:p>
        </w:tc>
        <w:tc>
          <w:tcPr>
            <w:tcW w:w="1510" w:type="dxa"/>
            <w:vAlign w:val="center"/>
          </w:tcPr>
          <w:p w:rsidR="00DC666C" w:rsidRPr="002826D9" w:rsidRDefault="00DC666C" w:rsidP="002826D9">
            <w:pPr>
              <w:jc w:val="center"/>
              <w:outlineLvl w:val="0"/>
            </w:pPr>
            <w:r w:rsidRPr="002826D9">
              <w:t>0630000000</w:t>
            </w:r>
          </w:p>
        </w:tc>
        <w:tc>
          <w:tcPr>
            <w:tcW w:w="1080" w:type="dxa"/>
            <w:vAlign w:val="center"/>
          </w:tcPr>
          <w:p w:rsidR="00DC666C" w:rsidRPr="002826D9" w:rsidRDefault="00DC666C" w:rsidP="002826D9">
            <w:pPr>
              <w:jc w:val="center"/>
              <w:outlineLvl w:val="0"/>
            </w:pPr>
            <w:r w:rsidRPr="002826D9">
              <w:t> </w:t>
            </w:r>
          </w:p>
        </w:tc>
        <w:tc>
          <w:tcPr>
            <w:tcW w:w="1418" w:type="dxa"/>
            <w:vAlign w:val="center"/>
          </w:tcPr>
          <w:p w:rsidR="00DC666C" w:rsidRPr="002826D9" w:rsidRDefault="00DC666C" w:rsidP="002826D9">
            <w:pPr>
              <w:jc w:val="right"/>
              <w:outlineLvl w:val="0"/>
            </w:pPr>
            <w:r w:rsidRPr="002826D9">
              <w:t>76,1</w:t>
            </w:r>
          </w:p>
        </w:tc>
      </w:tr>
      <w:tr w:rsidR="00DC666C" w:rsidRPr="002826D9" w:rsidTr="002826D9">
        <w:trPr>
          <w:trHeight w:val="675"/>
          <w:jc w:val="center"/>
        </w:trPr>
        <w:tc>
          <w:tcPr>
            <w:tcW w:w="5338" w:type="dxa"/>
            <w:vAlign w:val="center"/>
          </w:tcPr>
          <w:p w:rsidR="00DC666C" w:rsidRPr="002826D9" w:rsidRDefault="00DC666C" w:rsidP="002826D9">
            <w:pPr>
              <w:outlineLvl w:val="1"/>
            </w:pPr>
            <w:r w:rsidRPr="002826D9">
              <w:t>Основное мероприятие «Обеспечение безопасного участия детей в дорожном движении»</w:t>
            </w:r>
          </w:p>
        </w:tc>
        <w:tc>
          <w:tcPr>
            <w:tcW w:w="1510" w:type="dxa"/>
            <w:vAlign w:val="center"/>
          </w:tcPr>
          <w:p w:rsidR="00DC666C" w:rsidRPr="002826D9" w:rsidRDefault="00DC666C" w:rsidP="002826D9">
            <w:pPr>
              <w:jc w:val="center"/>
              <w:outlineLvl w:val="1"/>
            </w:pPr>
            <w:r w:rsidRPr="002826D9">
              <w:t>0635100000</w:t>
            </w:r>
          </w:p>
        </w:tc>
        <w:tc>
          <w:tcPr>
            <w:tcW w:w="1080" w:type="dxa"/>
            <w:vAlign w:val="center"/>
          </w:tcPr>
          <w:p w:rsidR="00DC666C" w:rsidRPr="002826D9" w:rsidRDefault="00DC666C" w:rsidP="002826D9">
            <w:pPr>
              <w:jc w:val="center"/>
              <w:outlineLvl w:val="1"/>
            </w:pPr>
            <w:r w:rsidRPr="002826D9">
              <w:t> </w:t>
            </w:r>
          </w:p>
        </w:tc>
        <w:tc>
          <w:tcPr>
            <w:tcW w:w="1418" w:type="dxa"/>
            <w:vAlign w:val="center"/>
          </w:tcPr>
          <w:p w:rsidR="00DC666C" w:rsidRPr="002826D9" w:rsidRDefault="00DC666C" w:rsidP="002826D9">
            <w:pPr>
              <w:jc w:val="right"/>
              <w:outlineLvl w:val="1"/>
            </w:pPr>
            <w:r w:rsidRPr="002826D9">
              <w:t>76,1</w:t>
            </w:r>
          </w:p>
        </w:tc>
      </w:tr>
      <w:tr w:rsidR="00DC666C" w:rsidRPr="002826D9" w:rsidTr="002826D9">
        <w:trPr>
          <w:trHeight w:val="1350"/>
          <w:jc w:val="center"/>
        </w:trPr>
        <w:tc>
          <w:tcPr>
            <w:tcW w:w="5338" w:type="dxa"/>
            <w:vAlign w:val="center"/>
          </w:tcPr>
          <w:p w:rsidR="00DC666C" w:rsidRPr="002826D9" w:rsidRDefault="00DC666C" w:rsidP="002826D9">
            <w:pPr>
              <w:outlineLvl w:val="2"/>
            </w:pPr>
            <w:r w:rsidRPr="002826D9">
              <w:t>Организация в период школьных каникул в местах отдыха детей профилактических мероприятий, конкурсов, викторин по предупреждению нарушений правил дорожного движения</w:t>
            </w:r>
          </w:p>
        </w:tc>
        <w:tc>
          <w:tcPr>
            <w:tcW w:w="1510" w:type="dxa"/>
            <w:vAlign w:val="center"/>
          </w:tcPr>
          <w:p w:rsidR="00DC666C" w:rsidRPr="002826D9" w:rsidRDefault="00DC666C" w:rsidP="002826D9">
            <w:pPr>
              <w:jc w:val="center"/>
              <w:outlineLvl w:val="2"/>
            </w:pPr>
            <w:r w:rsidRPr="002826D9">
              <w:t>0635100021</w:t>
            </w:r>
          </w:p>
        </w:tc>
        <w:tc>
          <w:tcPr>
            <w:tcW w:w="1080" w:type="dxa"/>
            <w:vAlign w:val="center"/>
          </w:tcPr>
          <w:p w:rsidR="00DC666C" w:rsidRPr="002826D9" w:rsidRDefault="00DC666C" w:rsidP="002826D9">
            <w:pPr>
              <w:jc w:val="center"/>
              <w:outlineLvl w:val="2"/>
            </w:pPr>
            <w:r w:rsidRPr="002826D9">
              <w:t> </w:t>
            </w:r>
          </w:p>
        </w:tc>
        <w:tc>
          <w:tcPr>
            <w:tcW w:w="1418" w:type="dxa"/>
            <w:vAlign w:val="center"/>
          </w:tcPr>
          <w:p w:rsidR="00DC666C" w:rsidRPr="002826D9" w:rsidRDefault="00DC666C" w:rsidP="002826D9">
            <w:pPr>
              <w:jc w:val="right"/>
              <w:outlineLvl w:val="2"/>
            </w:pPr>
            <w:r w:rsidRPr="002826D9">
              <w:t>76,1</w:t>
            </w:r>
          </w:p>
        </w:tc>
      </w:tr>
      <w:tr w:rsidR="00DC666C" w:rsidRPr="002826D9" w:rsidTr="002826D9">
        <w:trPr>
          <w:trHeight w:val="900"/>
          <w:jc w:val="center"/>
        </w:trPr>
        <w:tc>
          <w:tcPr>
            <w:tcW w:w="5338" w:type="dxa"/>
            <w:vAlign w:val="center"/>
          </w:tcPr>
          <w:p w:rsidR="00DC666C" w:rsidRPr="002826D9" w:rsidRDefault="00DC666C" w:rsidP="002826D9">
            <w:pPr>
              <w:outlineLvl w:val="6"/>
            </w:pPr>
            <w:r w:rsidRPr="002826D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0" w:type="dxa"/>
            <w:vAlign w:val="center"/>
          </w:tcPr>
          <w:p w:rsidR="00DC666C" w:rsidRPr="002826D9" w:rsidRDefault="00DC666C" w:rsidP="002826D9">
            <w:pPr>
              <w:jc w:val="center"/>
              <w:outlineLvl w:val="6"/>
            </w:pPr>
            <w:r w:rsidRPr="002826D9">
              <w:t>0635100021</w:t>
            </w:r>
          </w:p>
        </w:tc>
        <w:tc>
          <w:tcPr>
            <w:tcW w:w="1080" w:type="dxa"/>
            <w:vAlign w:val="center"/>
          </w:tcPr>
          <w:p w:rsidR="00DC666C" w:rsidRPr="002826D9" w:rsidRDefault="00DC666C" w:rsidP="002826D9">
            <w:pPr>
              <w:jc w:val="center"/>
              <w:outlineLvl w:val="6"/>
            </w:pPr>
            <w:r w:rsidRPr="002826D9">
              <w:t>600</w:t>
            </w:r>
          </w:p>
        </w:tc>
        <w:tc>
          <w:tcPr>
            <w:tcW w:w="1418" w:type="dxa"/>
            <w:vAlign w:val="center"/>
          </w:tcPr>
          <w:p w:rsidR="00DC666C" w:rsidRPr="002826D9" w:rsidRDefault="00DC666C" w:rsidP="002826D9">
            <w:pPr>
              <w:jc w:val="right"/>
              <w:outlineLvl w:val="6"/>
            </w:pPr>
            <w:r w:rsidRPr="002826D9">
              <w:t>76,1</w:t>
            </w:r>
          </w:p>
        </w:tc>
      </w:tr>
      <w:tr w:rsidR="00DC666C" w:rsidRPr="002826D9" w:rsidTr="002826D9">
        <w:trPr>
          <w:trHeight w:val="1125"/>
          <w:jc w:val="center"/>
        </w:trPr>
        <w:tc>
          <w:tcPr>
            <w:tcW w:w="5338" w:type="dxa"/>
            <w:vAlign w:val="center"/>
          </w:tcPr>
          <w:p w:rsidR="00DC666C" w:rsidRPr="002826D9" w:rsidRDefault="00DC666C" w:rsidP="002826D9">
            <w:pPr>
              <w:rPr>
                <w:b/>
                <w:bCs/>
              </w:rPr>
            </w:pPr>
            <w:r w:rsidRPr="002826D9">
              <w:rPr>
                <w:b/>
                <w:bCs/>
              </w:rPr>
              <w:t>Муниципальная программа «Содержание и развитие муниципального хозяйства Молчановского района на 2022-2029 годы»</w:t>
            </w:r>
          </w:p>
        </w:tc>
        <w:tc>
          <w:tcPr>
            <w:tcW w:w="1510" w:type="dxa"/>
            <w:vAlign w:val="center"/>
          </w:tcPr>
          <w:p w:rsidR="00DC666C" w:rsidRPr="002826D9" w:rsidRDefault="00DC666C" w:rsidP="002826D9">
            <w:pPr>
              <w:jc w:val="center"/>
              <w:rPr>
                <w:b/>
                <w:bCs/>
              </w:rPr>
            </w:pPr>
            <w:r w:rsidRPr="002826D9">
              <w:rPr>
                <w:b/>
                <w:bCs/>
              </w:rPr>
              <w:t>0700000000</w:t>
            </w:r>
          </w:p>
        </w:tc>
        <w:tc>
          <w:tcPr>
            <w:tcW w:w="1080" w:type="dxa"/>
            <w:vAlign w:val="center"/>
          </w:tcPr>
          <w:p w:rsidR="00DC666C" w:rsidRPr="002826D9" w:rsidRDefault="00DC666C" w:rsidP="002826D9">
            <w:pPr>
              <w:jc w:val="center"/>
              <w:rPr>
                <w:b/>
                <w:bCs/>
              </w:rPr>
            </w:pPr>
            <w:r w:rsidRPr="002826D9">
              <w:rPr>
                <w:b/>
                <w:bCs/>
              </w:rPr>
              <w:t> </w:t>
            </w:r>
          </w:p>
        </w:tc>
        <w:tc>
          <w:tcPr>
            <w:tcW w:w="1418" w:type="dxa"/>
            <w:vAlign w:val="center"/>
          </w:tcPr>
          <w:p w:rsidR="00DC666C" w:rsidRPr="002826D9" w:rsidRDefault="00DC666C" w:rsidP="002826D9">
            <w:pPr>
              <w:jc w:val="right"/>
              <w:rPr>
                <w:b/>
                <w:bCs/>
              </w:rPr>
            </w:pPr>
            <w:r w:rsidRPr="002826D9">
              <w:rPr>
                <w:b/>
                <w:bCs/>
              </w:rPr>
              <w:t>47 345,7</w:t>
            </w:r>
          </w:p>
        </w:tc>
      </w:tr>
      <w:tr w:rsidR="00DC666C" w:rsidRPr="002826D9" w:rsidTr="002826D9">
        <w:trPr>
          <w:trHeight w:val="675"/>
          <w:jc w:val="center"/>
        </w:trPr>
        <w:tc>
          <w:tcPr>
            <w:tcW w:w="5338" w:type="dxa"/>
            <w:vAlign w:val="center"/>
          </w:tcPr>
          <w:p w:rsidR="00DC666C" w:rsidRPr="002826D9" w:rsidRDefault="00DC666C" w:rsidP="002826D9">
            <w:pPr>
              <w:outlineLvl w:val="0"/>
            </w:pPr>
            <w:r w:rsidRPr="002826D9">
              <w:t>Подпрограмма «Сохранение и развитие автомобильных дорог Молчановского района»</w:t>
            </w:r>
          </w:p>
        </w:tc>
        <w:tc>
          <w:tcPr>
            <w:tcW w:w="1510" w:type="dxa"/>
            <w:vAlign w:val="center"/>
          </w:tcPr>
          <w:p w:rsidR="00DC666C" w:rsidRPr="002826D9" w:rsidRDefault="00DC666C" w:rsidP="002826D9">
            <w:pPr>
              <w:jc w:val="center"/>
              <w:outlineLvl w:val="0"/>
            </w:pPr>
            <w:r w:rsidRPr="002826D9">
              <w:t>0710000000</w:t>
            </w:r>
          </w:p>
        </w:tc>
        <w:tc>
          <w:tcPr>
            <w:tcW w:w="1080" w:type="dxa"/>
            <w:vAlign w:val="center"/>
          </w:tcPr>
          <w:p w:rsidR="00DC666C" w:rsidRPr="002826D9" w:rsidRDefault="00DC666C" w:rsidP="002826D9">
            <w:pPr>
              <w:jc w:val="center"/>
              <w:outlineLvl w:val="0"/>
            </w:pPr>
            <w:r w:rsidRPr="002826D9">
              <w:t> </w:t>
            </w:r>
          </w:p>
        </w:tc>
        <w:tc>
          <w:tcPr>
            <w:tcW w:w="1418" w:type="dxa"/>
            <w:vAlign w:val="center"/>
          </w:tcPr>
          <w:p w:rsidR="00DC666C" w:rsidRPr="002826D9" w:rsidRDefault="00DC666C" w:rsidP="002826D9">
            <w:pPr>
              <w:jc w:val="right"/>
              <w:outlineLvl w:val="0"/>
            </w:pPr>
            <w:r w:rsidRPr="002826D9">
              <w:t>12 442,0</w:t>
            </w:r>
          </w:p>
        </w:tc>
      </w:tr>
      <w:tr w:rsidR="00DC666C" w:rsidRPr="002826D9" w:rsidTr="002826D9">
        <w:trPr>
          <w:trHeight w:val="900"/>
          <w:jc w:val="center"/>
        </w:trPr>
        <w:tc>
          <w:tcPr>
            <w:tcW w:w="5338" w:type="dxa"/>
            <w:vAlign w:val="center"/>
          </w:tcPr>
          <w:p w:rsidR="00DC666C" w:rsidRPr="002826D9" w:rsidRDefault="00DC666C" w:rsidP="002826D9">
            <w:pPr>
              <w:outlineLvl w:val="1"/>
            </w:pPr>
            <w:r w:rsidRPr="002826D9">
              <w:t>Основное мероприятие «Содержание и ремонт автомобильных дорог общего пользования местного значения Молчановского района»</w:t>
            </w:r>
          </w:p>
        </w:tc>
        <w:tc>
          <w:tcPr>
            <w:tcW w:w="1510" w:type="dxa"/>
            <w:vAlign w:val="center"/>
          </w:tcPr>
          <w:p w:rsidR="00DC666C" w:rsidRPr="002826D9" w:rsidRDefault="00DC666C" w:rsidP="002826D9">
            <w:pPr>
              <w:jc w:val="center"/>
              <w:outlineLvl w:val="1"/>
            </w:pPr>
            <w:r w:rsidRPr="002826D9">
              <w:t>0715100000</w:t>
            </w:r>
          </w:p>
        </w:tc>
        <w:tc>
          <w:tcPr>
            <w:tcW w:w="1080" w:type="dxa"/>
            <w:vAlign w:val="center"/>
          </w:tcPr>
          <w:p w:rsidR="00DC666C" w:rsidRPr="002826D9" w:rsidRDefault="00DC666C" w:rsidP="002826D9">
            <w:pPr>
              <w:jc w:val="center"/>
              <w:outlineLvl w:val="1"/>
            </w:pPr>
            <w:r w:rsidRPr="002826D9">
              <w:t> </w:t>
            </w:r>
          </w:p>
        </w:tc>
        <w:tc>
          <w:tcPr>
            <w:tcW w:w="1418" w:type="dxa"/>
            <w:vAlign w:val="center"/>
          </w:tcPr>
          <w:p w:rsidR="00DC666C" w:rsidRPr="002826D9" w:rsidRDefault="00DC666C" w:rsidP="002826D9">
            <w:pPr>
              <w:jc w:val="right"/>
              <w:outlineLvl w:val="1"/>
            </w:pPr>
            <w:r w:rsidRPr="002826D9">
              <w:t>12 442,0</w:t>
            </w:r>
          </w:p>
        </w:tc>
      </w:tr>
      <w:tr w:rsidR="00DC666C" w:rsidRPr="002826D9" w:rsidTr="002826D9">
        <w:trPr>
          <w:trHeight w:val="900"/>
          <w:jc w:val="center"/>
        </w:trPr>
        <w:tc>
          <w:tcPr>
            <w:tcW w:w="5338" w:type="dxa"/>
            <w:vAlign w:val="center"/>
          </w:tcPr>
          <w:p w:rsidR="00DC666C" w:rsidRPr="002826D9" w:rsidRDefault="00DC666C" w:rsidP="002826D9">
            <w:pPr>
              <w:outlineLvl w:val="2"/>
            </w:pPr>
            <w:r w:rsidRPr="002826D9">
              <w:t>Осуществление деятельности по содержанию автомобильных дорог общего пользования местного значения</w:t>
            </w:r>
          </w:p>
        </w:tc>
        <w:tc>
          <w:tcPr>
            <w:tcW w:w="1510" w:type="dxa"/>
            <w:vAlign w:val="center"/>
          </w:tcPr>
          <w:p w:rsidR="00DC666C" w:rsidRPr="002826D9" w:rsidRDefault="00DC666C" w:rsidP="002826D9">
            <w:pPr>
              <w:jc w:val="center"/>
              <w:outlineLvl w:val="2"/>
            </w:pPr>
            <w:r w:rsidRPr="002826D9">
              <w:t>0715100022</w:t>
            </w:r>
          </w:p>
        </w:tc>
        <w:tc>
          <w:tcPr>
            <w:tcW w:w="1080" w:type="dxa"/>
            <w:vAlign w:val="center"/>
          </w:tcPr>
          <w:p w:rsidR="00DC666C" w:rsidRPr="002826D9" w:rsidRDefault="00DC666C" w:rsidP="002826D9">
            <w:pPr>
              <w:jc w:val="center"/>
              <w:outlineLvl w:val="2"/>
            </w:pPr>
            <w:r w:rsidRPr="002826D9">
              <w:t> </w:t>
            </w:r>
          </w:p>
        </w:tc>
        <w:tc>
          <w:tcPr>
            <w:tcW w:w="1418" w:type="dxa"/>
            <w:vAlign w:val="center"/>
          </w:tcPr>
          <w:p w:rsidR="00DC666C" w:rsidRPr="002826D9" w:rsidRDefault="00DC666C" w:rsidP="002826D9">
            <w:pPr>
              <w:jc w:val="right"/>
              <w:outlineLvl w:val="2"/>
            </w:pPr>
            <w:r w:rsidRPr="002826D9">
              <w:t>335,0</w:t>
            </w:r>
          </w:p>
        </w:tc>
      </w:tr>
      <w:tr w:rsidR="00DC666C" w:rsidRPr="002826D9" w:rsidTr="002826D9">
        <w:trPr>
          <w:trHeight w:val="675"/>
          <w:jc w:val="center"/>
        </w:trPr>
        <w:tc>
          <w:tcPr>
            <w:tcW w:w="5338" w:type="dxa"/>
            <w:vAlign w:val="center"/>
          </w:tcPr>
          <w:p w:rsidR="00DC666C" w:rsidRPr="002826D9" w:rsidRDefault="00DC666C" w:rsidP="002826D9">
            <w:pPr>
              <w:outlineLvl w:val="6"/>
            </w:pPr>
            <w:r w:rsidRPr="002826D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vAlign w:val="center"/>
          </w:tcPr>
          <w:p w:rsidR="00DC666C" w:rsidRPr="002826D9" w:rsidRDefault="00DC666C" w:rsidP="002826D9">
            <w:pPr>
              <w:jc w:val="center"/>
              <w:outlineLvl w:val="6"/>
            </w:pPr>
            <w:r w:rsidRPr="002826D9">
              <w:t>0715100022</w:t>
            </w:r>
          </w:p>
        </w:tc>
        <w:tc>
          <w:tcPr>
            <w:tcW w:w="1080" w:type="dxa"/>
            <w:vAlign w:val="center"/>
          </w:tcPr>
          <w:p w:rsidR="00DC666C" w:rsidRPr="002826D9" w:rsidRDefault="00DC666C" w:rsidP="002826D9">
            <w:pPr>
              <w:jc w:val="center"/>
              <w:outlineLvl w:val="6"/>
            </w:pPr>
            <w:r w:rsidRPr="002826D9">
              <w:t>200</w:t>
            </w:r>
          </w:p>
        </w:tc>
        <w:tc>
          <w:tcPr>
            <w:tcW w:w="1418" w:type="dxa"/>
            <w:vAlign w:val="center"/>
          </w:tcPr>
          <w:p w:rsidR="00DC666C" w:rsidRPr="002826D9" w:rsidRDefault="00DC666C" w:rsidP="002826D9">
            <w:pPr>
              <w:jc w:val="right"/>
              <w:outlineLvl w:val="6"/>
            </w:pPr>
            <w:r w:rsidRPr="002826D9">
              <w:t>335,0</w:t>
            </w:r>
          </w:p>
        </w:tc>
      </w:tr>
      <w:tr w:rsidR="00DC666C" w:rsidRPr="002826D9" w:rsidTr="002826D9">
        <w:trPr>
          <w:trHeight w:val="900"/>
          <w:jc w:val="center"/>
        </w:trPr>
        <w:tc>
          <w:tcPr>
            <w:tcW w:w="5338" w:type="dxa"/>
            <w:vAlign w:val="center"/>
          </w:tcPr>
          <w:p w:rsidR="00DC666C" w:rsidRPr="002826D9" w:rsidRDefault="00DC666C" w:rsidP="002826D9">
            <w:pPr>
              <w:outlineLvl w:val="2"/>
            </w:pPr>
            <w:r w:rsidRPr="002826D9">
              <w:t>Капитальный ремонт и (или) ремонт автомобильных дорог вне границ населенных пунктов в границах муниципального района</w:t>
            </w:r>
          </w:p>
        </w:tc>
        <w:tc>
          <w:tcPr>
            <w:tcW w:w="1510" w:type="dxa"/>
            <w:vAlign w:val="center"/>
          </w:tcPr>
          <w:p w:rsidR="00DC666C" w:rsidRPr="002826D9" w:rsidRDefault="00DC666C" w:rsidP="002826D9">
            <w:pPr>
              <w:jc w:val="center"/>
              <w:outlineLvl w:val="2"/>
            </w:pPr>
            <w:r w:rsidRPr="002826D9">
              <w:t>0715100023</w:t>
            </w:r>
          </w:p>
        </w:tc>
        <w:tc>
          <w:tcPr>
            <w:tcW w:w="1080" w:type="dxa"/>
            <w:vAlign w:val="center"/>
          </w:tcPr>
          <w:p w:rsidR="00DC666C" w:rsidRPr="002826D9" w:rsidRDefault="00DC666C" w:rsidP="002826D9">
            <w:pPr>
              <w:jc w:val="center"/>
              <w:outlineLvl w:val="2"/>
            </w:pPr>
            <w:r w:rsidRPr="002826D9">
              <w:t> </w:t>
            </w:r>
          </w:p>
        </w:tc>
        <w:tc>
          <w:tcPr>
            <w:tcW w:w="1418" w:type="dxa"/>
            <w:vAlign w:val="center"/>
          </w:tcPr>
          <w:p w:rsidR="00DC666C" w:rsidRPr="002826D9" w:rsidRDefault="00DC666C" w:rsidP="002826D9">
            <w:pPr>
              <w:jc w:val="right"/>
              <w:outlineLvl w:val="2"/>
            </w:pPr>
            <w:r w:rsidRPr="002826D9">
              <w:t>1 484,6</w:t>
            </w:r>
          </w:p>
        </w:tc>
      </w:tr>
      <w:tr w:rsidR="00DC666C" w:rsidRPr="002826D9" w:rsidTr="002826D9">
        <w:trPr>
          <w:trHeight w:val="675"/>
          <w:jc w:val="center"/>
        </w:trPr>
        <w:tc>
          <w:tcPr>
            <w:tcW w:w="5338" w:type="dxa"/>
            <w:vAlign w:val="center"/>
          </w:tcPr>
          <w:p w:rsidR="00DC666C" w:rsidRPr="002826D9" w:rsidRDefault="00DC666C" w:rsidP="002826D9">
            <w:pPr>
              <w:outlineLvl w:val="6"/>
            </w:pPr>
            <w:r w:rsidRPr="002826D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vAlign w:val="center"/>
          </w:tcPr>
          <w:p w:rsidR="00DC666C" w:rsidRPr="002826D9" w:rsidRDefault="00DC666C" w:rsidP="002826D9">
            <w:pPr>
              <w:jc w:val="center"/>
              <w:outlineLvl w:val="6"/>
            </w:pPr>
            <w:r w:rsidRPr="002826D9">
              <w:t>0715100023</w:t>
            </w:r>
          </w:p>
        </w:tc>
        <w:tc>
          <w:tcPr>
            <w:tcW w:w="1080" w:type="dxa"/>
            <w:vAlign w:val="center"/>
          </w:tcPr>
          <w:p w:rsidR="00DC666C" w:rsidRPr="002826D9" w:rsidRDefault="00DC666C" w:rsidP="002826D9">
            <w:pPr>
              <w:jc w:val="center"/>
              <w:outlineLvl w:val="6"/>
            </w:pPr>
            <w:r w:rsidRPr="002826D9">
              <w:t>200</w:t>
            </w:r>
          </w:p>
        </w:tc>
        <w:tc>
          <w:tcPr>
            <w:tcW w:w="1418" w:type="dxa"/>
            <w:vAlign w:val="center"/>
          </w:tcPr>
          <w:p w:rsidR="00DC666C" w:rsidRPr="002826D9" w:rsidRDefault="00DC666C" w:rsidP="002826D9">
            <w:pPr>
              <w:jc w:val="right"/>
              <w:outlineLvl w:val="6"/>
            </w:pPr>
            <w:r w:rsidRPr="002826D9">
              <w:t>1 484,6</w:t>
            </w:r>
          </w:p>
        </w:tc>
      </w:tr>
      <w:tr w:rsidR="00DC666C" w:rsidRPr="002826D9" w:rsidTr="002826D9">
        <w:trPr>
          <w:trHeight w:val="675"/>
          <w:jc w:val="center"/>
        </w:trPr>
        <w:tc>
          <w:tcPr>
            <w:tcW w:w="5338" w:type="dxa"/>
            <w:vAlign w:val="center"/>
          </w:tcPr>
          <w:p w:rsidR="00DC666C" w:rsidRPr="002826D9" w:rsidRDefault="00DC666C" w:rsidP="002826D9">
            <w:pPr>
              <w:outlineLvl w:val="2"/>
            </w:pPr>
            <w:r w:rsidRPr="002826D9">
              <w:t>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1510" w:type="dxa"/>
            <w:vAlign w:val="center"/>
          </w:tcPr>
          <w:p w:rsidR="00DC666C" w:rsidRPr="002826D9" w:rsidRDefault="00DC666C" w:rsidP="002826D9">
            <w:pPr>
              <w:jc w:val="center"/>
              <w:outlineLvl w:val="2"/>
            </w:pPr>
            <w:r w:rsidRPr="002826D9">
              <w:t>0715140930</w:t>
            </w:r>
          </w:p>
        </w:tc>
        <w:tc>
          <w:tcPr>
            <w:tcW w:w="1080" w:type="dxa"/>
            <w:vAlign w:val="center"/>
          </w:tcPr>
          <w:p w:rsidR="00DC666C" w:rsidRPr="002826D9" w:rsidRDefault="00DC666C" w:rsidP="002826D9">
            <w:pPr>
              <w:jc w:val="center"/>
              <w:outlineLvl w:val="2"/>
            </w:pPr>
            <w:r w:rsidRPr="002826D9">
              <w:t> </w:t>
            </w:r>
          </w:p>
        </w:tc>
        <w:tc>
          <w:tcPr>
            <w:tcW w:w="1418" w:type="dxa"/>
            <w:vAlign w:val="center"/>
          </w:tcPr>
          <w:p w:rsidR="00DC666C" w:rsidRPr="002826D9" w:rsidRDefault="00DC666C" w:rsidP="002826D9">
            <w:pPr>
              <w:jc w:val="right"/>
              <w:outlineLvl w:val="2"/>
            </w:pPr>
            <w:r w:rsidRPr="002826D9">
              <w:t>10 622,4</w:t>
            </w:r>
          </w:p>
        </w:tc>
      </w:tr>
      <w:tr w:rsidR="00DC666C" w:rsidRPr="002826D9" w:rsidTr="002826D9">
        <w:trPr>
          <w:trHeight w:val="255"/>
          <w:jc w:val="center"/>
        </w:trPr>
        <w:tc>
          <w:tcPr>
            <w:tcW w:w="5338" w:type="dxa"/>
            <w:vAlign w:val="center"/>
          </w:tcPr>
          <w:p w:rsidR="00DC666C" w:rsidRPr="002826D9" w:rsidRDefault="00DC666C" w:rsidP="002826D9">
            <w:pPr>
              <w:outlineLvl w:val="6"/>
            </w:pPr>
            <w:r w:rsidRPr="002826D9">
              <w:t>Межбюджетные трансферты</w:t>
            </w:r>
          </w:p>
        </w:tc>
        <w:tc>
          <w:tcPr>
            <w:tcW w:w="1510" w:type="dxa"/>
            <w:vAlign w:val="center"/>
          </w:tcPr>
          <w:p w:rsidR="00DC666C" w:rsidRPr="002826D9" w:rsidRDefault="00DC666C" w:rsidP="002826D9">
            <w:pPr>
              <w:jc w:val="center"/>
              <w:outlineLvl w:val="6"/>
            </w:pPr>
            <w:r w:rsidRPr="002826D9">
              <w:t>0715140930</w:t>
            </w:r>
          </w:p>
        </w:tc>
        <w:tc>
          <w:tcPr>
            <w:tcW w:w="1080" w:type="dxa"/>
            <w:vAlign w:val="center"/>
          </w:tcPr>
          <w:p w:rsidR="00DC666C" w:rsidRPr="002826D9" w:rsidRDefault="00DC666C" w:rsidP="002826D9">
            <w:pPr>
              <w:jc w:val="center"/>
              <w:outlineLvl w:val="6"/>
            </w:pPr>
            <w:r w:rsidRPr="002826D9">
              <w:t>500</w:t>
            </w:r>
          </w:p>
        </w:tc>
        <w:tc>
          <w:tcPr>
            <w:tcW w:w="1418" w:type="dxa"/>
            <w:vAlign w:val="center"/>
          </w:tcPr>
          <w:p w:rsidR="00DC666C" w:rsidRPr="002826D9" w:rsidRDefault="00DC666C" w:rsidP="002826D9">
            <w:pPr>
              <w:jc w:val="right"/>
              <w:outlineLvl w:val="6"/>
            </w:pPr>
            <w:r w:rsidRPr="002826D9">
              <w:t>10 622,4</w:t>
            </w:r>
          </w:p>
        </w:tc>
      </w:tr>
      <w:tr w:rsidR="00DC666C" w:rsidRPr="002826D9" w:rsidTr="002826D9">
        <w:trPr>
          <w:trHeight w:val="900"/>
          <w:jc w:val="center"/>
        </w:trPr>
        <w:tc>
          <w:tcPr>
            <w:tcW w:w="5338" w:type="dxa"/>
            <w:vAlign w:val="center"/>
          </w:tcPr>
          <w:p w:rsidR="00DC666C" w:rsidRPr="002826D9" w:rsidRDefault="00DC666C" w:rsidP="002826D9">
            <w:pPr>
              <w:outlineLvl w:val="0"/>
            </w:pPr>
            <w:r w:rsidRPr="002826D9">
              <w:t>Подпрограмма «Развитие систем жизнеобеспечения населения и улучшение комфортности проживания на территории Молчановского района»</w:t>
            </w:r>
          </w:p>
        </w:tc>
        <w:tc>
          <w:tcPr>
            <w:tcW w:w="1510" w:type="dxa"/>
            <w:vAlign w:val="center"/>
          </w:tcPr>
          <w:p w:rsidR="00DC666C" w:rsidRPr="002826D9" w:rsidRDefault="00DC666C" w:rsidP="002826D9">
            <w:pPr>
              <w:jc w:val="center"/>
              <w:outlineLvl w:val="0"/>
            </w:pPr>
            <w:r w:rsidRPr="002826D9">
              <w:t>0720000000</w:t>
            </w:r>
          </w:p>
        </w:tc>
        <w:tc>
          <w:tcPr>
            <w:tcW w:w="1080" w:type="dxa"/>
            <w:vAlign w:val="center"/>
          </w:tcPr>
          <w:p w:rsidR="00DC666C" w:rsidRPr="002826D9" w:rsidRDefault="00DC666C" w:rsidP="002826D9">
            <w:pPr>
              <w:jc w:val="center"/>
              <w:outlineLvl w:val="0"/>
            </w:pPr>
            <w:r w:rsidRPr="002826D9">
              <w:t> </w:t>
            </w:r>
          </w:p>
        </w:tc>
        <w:tc>
          <w:tcPr>
            <w:tcW w:w="1418" w:type="dxa"/>
            <w:vAlign w:val="center"/>
          </w:tcPr>
          <w:p w:rsidR="00DC666C" w:rsidRPr="002826D9" w:rsidRDefault="00DC666C" w:rsidP="002826D9">
            <w:pPr>
              <w:jc w:val="right"/>
              <w:outlineLvl w:val="0"/>
            </w:pPr>
            <w:r w:rsidRPr="002826D9">
              <w:t>34 903,7</w:t>
            </w:r>
          </w:p>
        </w:tc>
      </w:tr>
      <w:tr w:rsidR="00DC666C" w:rsidRPr="002826D9" w:rsidTr="002826D9">
        <w:trPr>
          <w:trHeight w:val="1800"/>
          <w:jc w:val="center"/>
        </w:trPr>
        <w:tc>
          <w:tcPr>
            <w:tcW w:w="5338" w:type="dxa"/>
            <w:vAlign w:val="center"/>
          </w:tcPr>
          <w:p w:rsidR="00DC666C" w:rsidRPr="002826D9" w:rsidRDefault="00DC666C" w:rsidP="002826D9">
            <w:pPr>
              <w:outlineLvl w:val="1"/>
            </w:pPr>
            <w:r w:rsidRPr="002826D9">
              <w:t>Основное мероприятие «Оказание содействия отдельным муниципальным образованиям Томской области по обеспечению соблюдения баланса экономических интересов потребителей и поставщиков топливно-энергетических ресурсов»</w:t>
            </w:r>
          </w:p>
        </w:tc>
        <w:tc>
          <w:tcPr>
            <w:tcW w:w="1510" w:type="dxa"/>
            <w:vAlign w:val="center"/>
          </w:tcPr>
          <w:p w:rsidR="00DC666C" w:rsidRPr="002826D9" w:rsidRDefault="00DC666C" w:rsidP="002826D9">
            <w:pPr>
              <w:jc w:val="center"/>
              <w:outlineLvl w:val="1"/>
            </w:pPr>
            <w:r w:rsidRPr="002826D9">
              <w:t>0725100000</w:t>
            </w:r>
          </w:p>
        </w:tc>
        <w:tc>
          <w:tcPr>
            <w:tcW w:w="1080" w:type="dxa"/>
            <w:vAlign w:val="center"/>
          </w:tcPr>
          <w:p w:rsidR="00DC666C" w:rsidRPr="002826D9" w:rsidRDefault="00DC666C" w:rsidP="002826D9">
            <w:pPr>
              <w:jc w:val="center"/>
              <w:outlineLvl w:val="1"/>
            </w:pPr>
            <w:r w:rsidRPr="002826D9">
              <w:t> </w:t>
            </w:r>
          </w:p>
        </w:tc>
        <w:tc>
          <w:tcPr>
            <w:tcW w:w="1418" w:type="dxa"/>
            <w:vAlign w:val="center"/>
          </w:tcPr>
          <w:p w:rsidR="00DC666C" w:rsidRPr="002826D9" w:rsidRDefault="00DC666C" w:rsidP="002826D9">
            <w:pPr>
              <w:jc w:val="right"/>
              <w:outlineLvl w:val="1"/>
            </w:pPr>
            <w:r w:rsidRPr="002826D9">
              <w:t>16 548,9</w:t>
            </w:r>
          </w:p>
        </w:tc>
      </w:tr>
      <w:tr w:rsidR="00DC666C" w:rsidRPr="002826D9" w:rsidTr="002826D9">
        <w:trPr>
          <w:trHeight w:val="675"/>
          <w:jc w:val="center"/>
        </w:trPr>
        <w:tc>
          <w:tcPr>
            <w:tcW w:w="5338" w:type="dxa"/>
            <w:vAlign w:val="center"/>
          </w:tcPr>
          <w:p w:rsidR="00DC666C" w:rsidRPr="002826D9" w:rsidRDefault="00DC666C" w:rsidP="002826D9">
            <w:pPr>
              <w:outlineLvl w:val="2"/>
            </w:pPr>
            <w:r w:rsidRPr="002826D9">
              <w:t>Компенсация расходов по организации электроснабжения от дизельных электростанций</w:t>
            </w:r>
          </w:p>
        </w:tc>
        <w:tc>
          <w:tcPr>
            <w:tcW w:w="1510" w:type="dxa"/>
            <w:vAlign w:val="center"/>
          </w:tcPr>
          <w:p w:rsidR="00DC666C" w:rsidRPr="002826D9" w:rsidRDefault="00DC666C" w:rsidP="002826D9">
            <w:pPr>
              <w:jc w:val="center"/>
              <w:outlineLvl w:val="2"/>
            </w:pPr>
            <w:r w:rsidRPr="002826D9">
              <w:t>0725140120</w:t>
            </w:r>
          </w:p>
        </w:tc>
        <w:tc>
          <w:tcPr>
            <w:tcW w:w="1080" w:type="dxa"/>
            <w:vAlign w:val="center"/>
          </w:tcPr>
          <w:p w:rsidR="00DC666C" w:rsidRPr="002826D9" w:rsidRDefault="00DC666C" w:rsidP="002826D9">
            <w:pPr>
              <w:jc w:val="center"/>
              <w:outlineLvl w:val="2"/>
            </w:pPr>
            <w:r w:rsidRPr="002826D9">
              <w:t> </w:t>
            </w:r>
          </w:p>
        </w:tc>
        <w:tc>
          <w:tcPr>
            <w:tcW w:w="1418" w:type="dxa"/>
            <w:vAlign w:val="center"/>
          </w:tcPr>
          <w:p w:rsidR="00DC666C" w:rsidRPr="002826D9" w:rsidRDefault="00DC666C" w:rsidP="002826D9">
            <w:pPr>
              <w:jc w:val="right"/>
              <w:outlineLvl w:val="2"/>
            </w:pPr>
            <w:r w:rsidRPr="002826D9">
              <w:t>16 548,9</w:t>
            </w:r>
          </w:p>
        </w:tc>
      </w:tr>
      <w:tr w:rsidR="00DC666C" w:rsidRPr="002826D9" w:rsidTr="002826D9">
        <w:trPr>
          <w:trHeight w:val="255"/>
          <w:jc w:val="center"/>
        </w:trPr>
        <w:tc>
          <w:tcPr>
            <w:tcW w:w="5338" w:type="dxa"/>
            <w:vAlign w:val="center"/>
          </w:tcPr>
          <w:p w:rsidR="00DC666C" w:rsidRPr="002826D9" w:rsidRDefault="00DC666C" w:rsidP="002826D9">
            <w:pPr>
              <w:outlineLvl w:val="6"/>
            </w:pPr>
            <w:r w:rsidRPr="002826D9">
              <w:t>Межбюджетные трансферты</w:t>
            </w:r>
          </w:p>
        </w:tc>
        <w:tc>
          <w:tcPr>
            <w:tcW w:w="1510" w:type="dxa"/>
            <w:vAlign w:val="center"/>
          </w:tcPr>
          <w:p w:rsidR="00DC666C" w:rsidRPr="002826D9" w:rsidRDefault="00DC666C" w:rsidP="002826D9">
            <w:pPr>
              <w:jc w:val="center"/>
              <w:outlineLvl w:val="6"/>
            </w:pPr>
            <w:r w:rsidRPr="002826D9">
              <w:t>0725140120</w:t>
            </w:r>
          </w:p>
        </w:tc>
        <w:tc>
          <w:tcPr>
            <w:tcW w:w="1080" w:type="dxa"/>
            <w:vAlign w:val="center"/>
          </w:tcPr>
          <w:p w:rsidR="00DC666C" w:rsidRPr="002826D9" w:rsidRDefault="00DC666C" w:rsidP="002826D9">
            <w:pPr>
              <w:jc w:val="center"/>
              <w:outlineLvl w:val="6"/>
            </w:pPr>
            <w:r w:rsidRPr="002826D9">
              <w:t>500</w:t>
            </w:r>
          </w:p>
        </w:tc>
        <w:tc>
          <w:tcPr>
            <w:tcW w:w="1418" w:type="dxa"/>
            <w:vAlign w:val="center"/>
          </w:tcPr>
          <w:p w:rsidR="00DC666C" w:rsidRPr="002826D9" w:rsidRDefault="00DC666C" w:rsidP="002826D9">
            <w:pPr>
              <w:jc w:val="right"/>
              <w:outlineLvl w:val="6"/>
            </w:pPr>
            <w:r w:rsidRPr="002826D9">
              <w:t>16 548,9</w:t>
            </w:r>
          </w:p>
        </w:tc>
      </w:tr>
      <w:tr w:rsidR="00DC666C" w:rsidRPr="002826D9" w:rsidTr="002826D9">
        <w:trPr>
          <w:trHeight w:val="1800"/>
          <w:jc w:val="center"/>
        </w:trPr>
        <w:tc>
          <w:tcPr>
            <w:tcW w:w="5338" w:type="dxa"/>
            <w:vAlign w:val="center"/>
          </w:tcPr>
          <w:p w:rsidR="00DC666C" w:rsidRPr="002826D9" w:rsidRDefault="00DC666C" w:rsidP="002826D9">
            <w:pPr>
              <w:outlineLvl w:val="1"/>
            </w:pPr>
            <w:r w:rsidRPr="002826D9">
              <w:t>Основное мероприятие «Совершенствование территориального планирования Томской области, реализация документов территориального планирования и градостроительного зонирования муниципальных образований Томской области»</w:t>
            </w:r>
          </w:p>
        </w:tc>
        <w:tc>
          <w:tcPr>
            <w:tcW w:w="1510" w:type="dxa"/>
            <w:vAlign w:val="center"/>
          </w:tcPr>
          <w:p w:rsidR="00DC666C" w:rsidRPr="002826D9" w:rsidRDefault="00DC666C" w:rsidP="002826D9">
            <w:pPr>
              <w:jc w:val="center"/>
              <w:outlineLvl w:val="1"/>
            </w:pPr>
            <w:r w:rsidRPr="002826D9">
              <w:t>0725200000</w:t>
            </w:r>
          </w:p>
        </w:tc>
        <w:tc>
          <w:tcPr>
            <w:tcW w:w="1080" w:type="dxa"/>
            <w:vAlign w:val="center"/>
          </w:tcPr>
          <w:p w:rsidR="00DC666C" w:rsidRPr="002826D9" w:rsidRDefault="00DC666C" w:rsidP="002826D9">
            <w:pPr>
              <w:jc w:val="center"/>
              <w:outlineLvl w:val="1"/>
            </w:pPr>
            <w:r w:rsidRPr="002826D9">
              <w:t> </w:t>
            </w:r>
          </w:p>
        </w:tc>
        <w:tc>
          <w:tcPr>
            <w:tcW w:w="1418" w:type="dxa"/>
            <w:vAlign w:val="center"/>
          </w:tcPr>
          <w:p w:rsidR="00DC666C" w:rsidRPr="002826D9" w:rsidRDefault="00DC666C" w:rsidP="002826D9">
            <w:pPr>
              <w:jc w:val="right"/>
              <w:outlineLvl w:val="1"/>
            </w:pPr>
            <w:r w:rsidRPr="002826D9">
              <w:t>3 040,0</w:t>
            </w:r>
          </w:p>
        </w:tc>
      </w:tr>
      <w:tr w:rsidR="00DC666C" w:rsidRPr="002826D9" w:rsidTr="002826D9">
        <w:trPr>
          <w:trHeight w:val="675"/>
          <w:jc w:val="center"/>
        </w:trPr>
        <w:tc>
          <w:tcPr>
            <w:tcW w:w="5338" w:type="dxa"/>
            <w:vAlign w:val="center"/>
          </w:tcPr>
          <w:p w:rsidR="00DC666C" w:rsidRPr="002826D9" w:rsidRDefault="00DC666C" w:rsidP="002826D9">
            <w:pPr>
              <w:outlineLvl w:val="2"/>
            </w:pPr>
            <w:r w:rsidRPr="002826D9">
              <w:t>Подготовка проектов изменений в генеральные планы, правила землепользования и застройки</w:t>
            </w:r>
          </w:p>
        </w:tc>
        <w:tc>
          <w:tcPr>
            <w:tcW w:w="1510" w:type="dxa"/>
            <w:vAlign w:val="center"/>
          </w:tcPr>
          <w:p w:rsidR="00DC666C" w:rsidRPr="002826D9" w:rsidRDefault="00DC666C" w:rsidP="002826D9">
            <w:pPr>
              <w:jc w:val="center"/>
              <w:outlineLvl w:val="2"/>
            </w:pPr>
            <w:r w:rsidRPr="002826D9">
              <w:t>0725240610</w:t>
            </w:r>
          </w:p>
        </w:tc>
        <w:tc>
          <w:tcPr>
            <w:tcW w:w="1080" w:type="dxa"/>
            <w:vAlign w:val="center"/>
          </w:tcPr>
          <w:p w:rsidR="00DC666C" w:rsidRPr="002826D9" w:rsidRDefault="00DC666C" w:rsidP="002826D9">
            <w:pPr>
              <w:jc w:val="center"/>
              <w:outlineLvl w:val="2"/>
            </w:pPr>
            <w:r w:rsidRPr="002826D9">
              <w:t> </w:t>
            </w:r>
          </w:p>
        </w:tc>
        <w:tc>
          <w:tcPr>
            <w:tcW w:w="1418" w:type="dxa"/>
            <w:vAlign w:val="center"/>
          </w:tcPr>
          <w:p w:rsidR="00DC666C" w:rsidRPr="002826D9" w:rsidRDefault="00DC666C" w:rsidP="002826D9">
            <w:pPr>
              <w:jc w:val="right"/>
              <w:outlineLvl w:val="2"/>
            </w:pPr>
            <w:r w:rsidRPr="002826D9">
              <w:t>3 040,0</w:t>
            </w:r>
          </w:p>
        </w:tc>
      </w:tr>
      <w:tr w:rsidR="00DC666C" w:rsidRPr="002826D9" w:rsidTr="002826D9">
        <w:trPr>
          <w:trHeight w:val="255"/>
          <w:jc w:val="center"/>
        </w:trPr>
        <w:tc>
          <w:tcPr>
            <w:tcW w:w="5338" w:type="dxa"/>
            <w:vAlign w:val="center"/>
          </w:tcPr>
          <w:p w:rsidR="00DC666C" w:rsidRPr="002826D9" w:rsidRDefault="00DC666C" w:rsidP="002826D9">
            <w:pPr>
              <w:outlineLvl w:val="6"/>
            </w:pPr>
            <w:r w:rsidRPr="002826D9">
              <w:t>Межбюджетные трансферты</w:t>
            </w:r>
          </w:p>
        </w:tc>
        <w:tc>
          <w:tcPr>
            <w:tcW w:w="1510" w:type="dxa"/>
            <w:vAlign w:val="center"/>
          </w:tcPr>
          <w:p w:rsidR="00DC666C" w:rsidRPr="002826D9" w:rsidRDefault="00DC666C" w:rsidP="002826D9">
            <w:pPr>
              <w:jc w:val="center"/>
              <w:outlineLvl w:val="6"/>
            </w:pPr>
            <w:r w:rsidRPr="002826D9">
              <w:t>0725240610</w:t>
            </w:r>
          </w:p>
        </w:tc>
        <w:tc>
          <w:tcPr>
            <w:tcW w:w="1080" w:type="dxa"/>
            <w:vAlign w:val="center"/>
          </w:tcPr>
          <w:p w:rsidR="00DC666C" w:rsidRPr="002826D9" w:rsidRDefault="00DC666C" w:rsidP="002826D9">
            <w:pPr>
              <w:jc w:val="center"/>
              <w:outlineLvl w:val="6"/>
            </w:pPr>
            <w:r w:rsidRPr="002826D9">
              <w:t>500</w:t>
            </w:r>
          </w:p>
        </w:tc>
        <w:tc>
          <w:tcPr>
            <w:tcW w:w="1418" w:type="dxa"/>
            <w:vAlign w:val="center"/>
          </w:tcPr>
          <w:p w:rsidR="00DC666C" w:rsidRPr="002826D9" w:rsidRDefault="00DC666C" w:rsidP="002826D9">
            <w:pPr>
              <w:jc w:val="right"/>
              <w:outlineLvl w:val="6"/>
            </w:pPr>
            <w:r w:rsidRPr="002826D9">
              <w:t>3 040,0</w:t>
            </w:r>
          </w:p>
        </w:tc>
      </w:tr>
      <w:tr w:rsidR="00DC666C" w:rsidRPr="002826D9" w:rsidTr="002826D9">
        <w:trPr>
          <w:trHeight w:val="1350"/>
          <w:jc w:val="center"/>
        </w:trPr>
        <w:tc>
          <w:tcPr>
            <w:tcW w:w="5338" w:type="dxa"/>
            <w:vAlign w:val="center"/>
          </w:tcPr>
          <w:p w:rsidR="00DC666C" w:rsidRPr="002826D9" w:rsidRDefault="00DC666C" w:rsidP="002826D9">
            <w:pPr>
              <w:outlineLvl w:val="1"/>
            </w:pPr>
            <w:r w:rsidRPr="002826D9">
              <w:t>Основное мероприятие «Снижение количества аварий в системах электроснабжения, теплоснабжения, водоснабжения и водоотведения коммунального комплекса Томской области»</w:t>
            </w:r>
          </w:p>
        </w:tc>
        <w:tc>
          <w:tcPr>
            <w:tcW w:w="1510" w:type="dxa"/>
            <w:vAlign w:val="center"/>
          </w:tcPr>
          <w:p w:rsidR="00DC666C" w:rsidRPr="002826D9" w:rsidRDefault="00DC666C" w:rsidP="002826D9">
            <w:pPr>
              <w:jc w:val="center"/>
              <w:outlineLvl w:val="1"/>
            </w:pPr>
            <w:r w:rsidRPr="002826D9">
              <w:t>0725300000</w:t>
            </w:r>
          </w:p>
        </w:tc>
        <w:tc>
          <w:tcPr>
            <w:tcW w:w="1080" w:type="dxa"/>
            <w:vAlign w:val="center"/>
          </w:tcPr>
          <w:p w:rsidR="00DC666C" w:rsidRPr="002826D9" w:rsidRDefault="00DC666C" w:rsidP="002826D9">
            <w:pPr>
              <w:jc w:val="center"/>
              <w:outlineLvl w:val="1"/>
            </w:pPr>
            <w:r w:rsidRPr="002826D9">
              <w:t> </w:t>
            </w:r>
          </w:p>
        </w:tc>
        <w:tc>
          <w:tcPr>
            <w:tcW w:w="1418" w:type="dxa"/>
            <w:vAlign w:val="center"/>
          </w:tcPr>
          <w:p w:rsidR="00DC666C" w:rsidRPr="002826D9" w:rsidRDefault="00DC666C" w:rsidP="002826D9">
            <w:pPr>
              <w:jc w:val="right"/>
              <w:outlineLvl w:val="1"/>
            </w:pPr>
            <w:r w:rsidRPr="002826D9">
              <w:t>5 314,8</w:t>
            </w:r>
          </w:p>
        </w:tc>
      </w:tr>
      <w:tr w:rsidR="00DC666C" w:rsidRPr="002826D9" w:rsidTr="002826D9">
        <w:trPr>
          <w:trHeight w:val="1350"/>
          <w:jc w:val="center"/>
        </w:trPr>
        <w:tc>
          <w:tcPr>
            <w:tcW w:w="5338" w:type="dxa"/>
            <w:vAlign w:val="center"/>
          </w:tcPr>
          <w:p w:rsidR="00DC666C" w:rsidRPr="002826D9" w:rsidRDefault="00DC666C" w:rsidP="002826D9">
            <w:pPr>
              <w:outlineLvl w:val="1"/>
            </w:pPr>
            <w:r w:rsidRPr="002826D9">
              <w:t>Предоставление межбюджетных трансфертов на решение вопросов местного значения по теплоснабжению, водоснабжению и водоотведению поселений Молчановского района</w:t>
            </w:r>
          </w:p>
        </w:tc>
        <w:tc>
          <w:tcPr>
            <w:tcW w:w="1510" w:type="dxa"/>
            <w:vAlign w:val="center"/>
          </w:tcPr>
          <w:p w:rsidR="00DC666C" w:rsidRPr="002826D9" w:rsidRDefault="00DC666C" w:rsidP="002826D9">
            <w:pPr>
              <w:jc w:val="center"/>
              <w:outlineLvl w:val="1"/>
            </w:pPr>
            <w:r w:rsidRPr="002826D9">
              <w:t>0725300056</w:t>
            </w:r>
          </w:p>
        </w:tc>
        <w:tc>
          <w:tcPr>
            <w:tcW w:w="1080" w:type="dxa"/>
            <w:vAlign w:val="center"/>
          </w:tcPr>
          <w:p w:rsidR="00DC666C" w:rsidRPr="002826D9" w:rsidRDefault="00DC666C" w:rsidP="002826D9">
            <w:pPr>
              <w:jc w:val="center"/>
              <w:outlineLvl w:val="1"/>
            </w:pPr>
            <w:r w:rsidRPr="002826D9">
              <w:t> </w:t>
            </w:r>
          </w:p>
        </w:tc>
        <w:tc>
          <w:tcPr>
            <w:tcW w:w="1418" w:type="dxa"/>
            <w:vAlign w:val="center"/>
          </w:tcPr>
          <w:p w:rsidR="00DC666C" w:rsidRPr="002826D9" w:rsidRDefault="00DC666C" w:rsidP="002826D9">
            <w:pPr>
              <w:jc w:val="right"/>
              <w:outlineLvl w:val="1"/>
            </w:pPr>
            <w:r w:rsidRPr="002826D9">
              <w:t>2 039,1</w:t>
            </w:r>
          </w:p>
        </w:tc>
      </w:tr>
      <w:tr w:rsidR="00DC666C" w:rsidRPr="002826D9" w:rsidTr="002826D9">
        <w:trPr>
          <w:trHeight w:val="255"/>
          <w:jc w:val="center"/>
        </w:trPr>
        <w:tc>
          <w:tcPr>
            <w:tcW w:w="5338" w:type="dxa"/>
            <w:vAlign w:val="center"/>
          </w:tcPr>
          <w:p w:rsidR="00DC666C" w:rsidRPr="002826D9" w:rsidRDefault="00DC666C" w:rsidP="002826D9">
            <w:pPr>
              <w:outlineLvl w:val="1"/>
            </w:pPr>
            <w:r w:rsidRPr="002826D9">
              <w:t>Межбюджетные трансферты</w:t>
            </w:r>
          </w:p>
        </w:tc>
        <w:tc>
          <w:tcPr>
            <w:tcW w:w="1510" w:type="dxa"/>
            <w:vAlign w:val="center"/>
          </w:tcPr>
          <w:p w:rsidR="00DC666C" w:rsidRPr="002826D9" w:rsidRDefault="00DC666C" w:rsidP="002826D9">
            <w:pPr>
              <w:jc w:val="center"/>
              <w:outlineLvl w:val="1"/>
            </w:pPr>
            <w:r w:rsidRPr="002826D9">
              <w:t>0725300056</w:t>
            </w:r>
          </w:p>
        </w:tc>
        <w:tc>
          <w:tcPr>
            <w:tcW w:w="1080" w:type="dxa"/>
            <w:vAlign w:val="center"/>
          </w:tcPr>
          <w:p w:rsidR="00DC666C" w:rsidRPr="002826D9" w:rsidRDefault="00DC666C" w:rsidP="002826D9">
            <w:pPr>
              <w:jc w:val="center"/>
              <w:outlineLvl w:val="1"/>
            </w:pPr>
            <w:r w:rsidRPr="002826D9">
              <w:t>500</w:t>
            </w:r>
          </w:p>
        </w:tc>
        <w:tc>
          <w:tcPr>
            <w:tcW w:w="1418" w:type="dxa"/>
            <w:vAlign w:val="center"/>
          </w:tcPr>
          <w:p w:rsidR="00DC666C" w:rsidRPr="002826D9" w:rsidRDefault="00DC666C" w:rsidP="002826D9">
            <w:pPr>
              <w:jc w:val="right"/>
              <w:outlineLvl w:val="1"/>
            </w:pPr>
            <w:r w:rsidRPr="002826D9">
              <w:t>2 039,1</w:t>
            </w:r>
          </w:p>
        </w:tc>
      </w:tr>
      <w:tr w:rsidR="00DC666C" w:rsidRPr="002826D9" w:rsidTr="002826D9">
        <w:trPr>
          <w:trHeight w:val="1350"/>
          <w:jc w:val="center"/>
        </w:trPr>
        <w:tc>
          <w:tcPr>
            <w:tcW w:w="5338" w:type="dxa"/>
            <w:vAlign w:val="center"/>
          </w:tcPr>
          <w:p w:rsidR="00DC666C" w:rsidRPr="002826D9" w:rsidRDefault="00DC666C" w:rsidP="002826D9">
            <w:pPr>
              <w:outlineLvl w:val="2"/>
            </w:pPr>
            <w:r w:rsidRPr="002826D9">
              <w:t>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1510" w:type="dxa"/>
            <w:vAlign w:val="center"/>
          </w:tcPr>
          <w:p w:rsidR="00DC666C" w:rsidRPr="002826D9" w:rsidRDefault="00DC666C" w:rsidP="002826D9">
            <w:pPr>
              <w:jc w:val="center"/>
              <w:outlineLvl w:val="2"/>
            </w:pPr>
            <w:r w:rsidRPr="002826D9">
              <w:t>0725340910</w:t>
            </w:r>
          </w:p>
        </w:tc>
        <w:tc>
          <w:tcPr>
            <w:tcW w:w="1080" w:type="dxa"/>
            <w:vAlign w:val="center"/>
          </w:tcPr>
          <w:p w:rsidR="00DC666C" w:rsidRPr="002826D9" w:rsidRDefault="00DC666C" w:rsidP="002826D9">
            <w:pPr>
              <w:jc w:val="center"/>
              <w:outlineLvl w:val="2"/>
            </w:pPr>
            <w:r w:rsidRPr="002826D9">
              <w:t> </w:t>
            </w:r>
          </w:p>
        </w:tc>
        <w:tc>
          <w:tcPr>
            <w:tcW w:w="1418" w:type="dxa"/>
            <w:vAlign w:val="center"/>
          </w:tcPr>
          <w:p w:rsidR="00DC666C" w:rsidRPr="002826D9" w:rsidRDefault="00DC666C" w:rsidP="002826D9">
            <w:pPr>
              <w:jc w:val="right"/>
              <w:outlineLvl w:val="2"/>
            </w:pPr>
            <w:r w:rsidRPr="002826D9">
              <w:t>3 275,7</w:t>
            </w:r>
          </w:p>
        </w:tc>
      </w:tr>
      <w:tr w:rsidR="00DC666C" w:rsidRPr="002826D9" w:rsidTr="002826D9">
        <w:trPr>
          <w:trHeight w:val="255"/>
          <w:jc w:val="center"/>
        </w:trPr>
        <w:tc>
          <w:tcPr>
            <w:tcW w:w="5338" w:type="dxa"/>
            <w:vAlign w:val="center"/>
          </w:tcPr>
          <w:p w:rsidR="00DC666C" w:rsidRPr="002826D9" w:rsidRDefault="00DC666C" w:rsidP="002826D9">
            <w:pPr>
              <w:outlineLvl w:val="6"/>
            </w:pPr>
            <w:r w:rsidRPr="002826D9">
              <w:t>Межбюджетные трансферты</w:t>
            </w:r>
          </w:p>
        </w:tc>
        <w:tc>
          <w:tcPr>
            <w:tcW w:w="1510" w:type="dxa"/>
            <w:vAlign w:val="center"/>
          </w:tcPr>
          <w:p w:rsidR="00DC666C" w:rsidRPr="002826D9" w:rsidRDefault="00DC666C" w:rsidP="002826D9">
            <w:pPr>
              <w:jc w:val="center"/>
              <w:outlineLvl w:val="6"/>
            </w:pPr>
            <w:r w:rsidRPr="002826D9">
              <w:t>0725340910</w:t>
            </w:r>
          </w:p>
        </w:tc>
        <w:tc>
          <w:tcPr>
            <w:tcW w:w="1080" w:type="dxa"/>
            <w:vAlign w:val="center"/>
          </w:tcPr>
          <w:p w:rsidR="00DC666C" w:rsidRPr="002826D9" w:rsidRDefault="00DC666C" w:rsidP="002826D9">
            <w:pPr>
              <w:jc w:val="center"/>
              <w:outlineLvl w:val="6"/>
            </w:pPr>
            <w:r w:rsidRPr="002826D9">
              <w:t>500</w:t>
            </w:r>
          </w:p>
        </w:tc>
        <w:tc>
          <w:tcPr>
            <w:tcW w:w="1418" w:type="dxa"/>
            <w:vAlign w:val="center"/>
          </w:tcPr>
          <w:p w:rsidR="00DC666C" w:rsidRPr="002826D9" w:rsidRDefault="00DC666C" w:rsidP="002826D9">
            <w:pPr>
              <w:jc w:val="right"/>
              <w:outlineLvl w:val="6"/>
            </w:pPr>
            <w:r w:rsidRPr="002826D9">
              <w:t>3 275,7</w:t>
            </w:r>
          </w:p>
        </w:tc>
      </w:tr>
      <w:tr w:rsidR="00DC666C" w:rsidRPr="002826D9" w:rsidTr="002826D9">
        <w:trPr>
          <w:trHeight w:val="1800"/>
          <w:jc w:val="center"/>
        </w:trPr>
        <w:tc>
          <w:tcPr>
            <w:tcW w:w="5338" w:type="dxa"/>
            <w:vAlign w:val="center"/>
          </w:tcPr>
          <w:p w:rsidR="00DC666C" w:rsidRPr="002826D9" w:rsidRDefault="00DC666C" w:rsidP="002826D9">
            <w:pPr>
              <w:outlineLvl w:val="1"/>
            </w:pPr>
            <w:r w:rsidRPr="002826D9">
              <w:t>Основное мероприятие «Оказание содействия муниципальным образованием Молчановского района по соблюдению баланса экономических интересов ресурсоснабжающих организаций и поставщиков топливно-энергетических ресурсов»</w:t>
            </w:r>
          </w:p>
        </w:tc>
        <w:tc>
          <w:tcPr>
            <w:tcW w:w="1510" w:type="dxa"/>
            <w:vAlign w:val="center"/>
          </w:tcPr>
          <w:p w:rsidR="00DC666C" w:rsidRPr="002826D9" w:rsidRDefault="00DC666C" w:rsidP="002826D9">
            <w:pPr>
              <w:jc w:val="center"/>
              <w:outlineLvl w:val="1"/>
            </w:pPr>
            <w:r w:rsidRPr="002826D9">
              <w:t>0725500000</w:t>
            </w:r>
          </w:p>
        </w:tc>
        <w:tc>
          <w:tcPr>
            <w:tcW w:w="1080" w:type="dxa"/>
            <w:vAlign w:val="center"/>
          </w:tcPr>
          <w:p w:rsidR="00DC666C" w:rsidRPr="002826D9" w:rsidRDefault="00DC666C" w:rsidP="002826D9">
            <w:pPr>
              <w:jc w:val="center"/>
              <w:outlineLvl w:val="1"/>
            </w:pPr>
            <w:r w:rsidRPr="002826D9">
              <w:t> </w:t>
            </w:r>
          </w:p>
        </w:tc>
        <w:tc>
          <w:tcPr>
            <w:tcW w:w="1418" w:type="dxa"/>
            <w:vAlign w:val="center"/>
          </w:tcPr>
          <w:p w:rsidR="00DC666C" w:rsidRPr="002826D9" w:rsidRDefault="00DC666C" w:rsidP="002826D9">
            <w:pPr>
              <w:jc w:val="right"/>
              <w:outlineLvl w:val="1"/>
            </w:pPr>
            <w:r w:rsidRPr="002826D9">
              <w:t>10 000,0</w:t>
            </w:r>
          </w:p>
        </w:tc>
      </w:tr>
      <w:tr w:rsidR="00DC666C" w:rsidRPr="002826D9" w:rsidTr="002826D9">
        <w:trPr>
          <w:trHeight w:val="675"/>
          <w:jc w:val="center"/>
        </w:trPr>
        <w:tc>
          <w:tcPr>
            <w:tcW w:w="5338" w:type="dxa"/>
            <w:vAlign w:val="center"/>
          </w:tcPr>
          <w:p w:rsidR="00DC666C" w:rsidRPr="002826D9" w:rsidRDefault="00DC666C" w:rsidP="002826D9">
            <w:pPr>
              <w:outlineLvl w:val="2"/>
            </w:pPr>
            <w:r w:rsidRPr="002826D9">
              <w:t>Финансовое обеспечение ресурсоснабжающих организаций за топливно-энергетические ресурсы</w:t>
            </w:r>
          </w:p>
        </w:tc>
        <w:tc>
          <w:tcPr>
            <w:tcW w:w="1510" w:type="dxa"/>
            <w:vAlign w:val="center"/>
          </w:tcPr>
          <w:p w:rsidR="00DC666C" w:rsidRPr="002826D9" w:rsidRDefault="00DC666C" w:rsidP="002826D9">
            <w:pPr>
              <w:jc w:val="center"/>
              <w:outlineLvl w:val="2"/>
            </w:pPr>
            <w:r w:rsidRPr="002826D9">
              <w:t>0725500051</w:t>
            </w:r>
          </w:p>
        </w:tc>
        <w:tc>
          <w:tcPr>
            <w:tcW w:w="1080" w:type="dxa"/>
            <w:vAlign w:val="center"/>
          </w:tcPr>
          <w:p w:rsidR="00DC666C" w:rsidRPr="002826D9" w:rsidRDefault="00DC666C" w:rsidP="002826D9">
            <w:pPr>
              <w:jc w:val="center"/>
              <w:outlineLvl w:val="2"/>
            </w:pPr>
            <w:r w:rsidRPr="002826D9">
              <w:t> </w:t>
            </w:r>
          </w:p>
        </w:tc>
        <w:tc>
          <w:tcPr>
            <w:tcW w:w="1418" w:type="dxa"/>
            <w:vAlign w:val="center"/>
          </w:tcPr>
          <w:p w:rsidR="00DC666C" w:rsidRPr="002826D9" w:rsidRDefault="00DC666C" w:rsidP="002826D9">
            <w:pPr>
              <w:jc w:val="right"/>
              <w:outlineLvl w:val="2"/>
            </w:pPr>
            <w:r w:rsidRPr="002826D9">
              <w:t>10 000,0</w:t>
            </w:r>
          </w:p>
        </w:tc>
      </w:tr>
      <w:tr w:rsidR="00DC666C" w:rsidRPr="002826D9" w:rsidTr="002826D9">
        <w:trPr>
          <w:trHeight w:val="255"/>
          <w:jc w:val="center"/>
        </w:trPr>
        <w:tc>
          <w:tcPr>
            <w:tcW w:w="5338" w:type="dxa"/>
            <w:vAlign w:val="center"/>
          </w:tcPr>
          <w:p w:rsidR="00DC666C" w:rsidRPr="002826D9" w:rsidRDefault="00DC666C" w:rsidP="002826D9">
            <w:pPr>
              <w:outlineLvl w:val="6"/>
            </w:pPr>
            <w:r w:rsidRPr="002826D9">
              <w:t>Межбюджетные трансферты</w:t>
            </w:r>
          </w:p>
        </w:tc>
        <w:tc>
          <w:tcPr>
            <w:tcW w:w="1510" w:type="dxa"/>
            <w:vAlign w:val="center"/>
          </w:tcPr>
          <w:p w:rsidR="00DC666C" w:rsidRPr="002826D9" w:rsidRDefault="00DC666C" w:rsidP="002826D9">
            <w:pPr>
              <w:jc w:val="center"/>
              <w:outlineLvl w:val="6"/>
            </w:pPr>
            <w:r w:rsidRPr="002826D9">
              <w:t>0725500051</w:t>
            </w:r>
          </w:p>
        </w:tc>
        <w:tc>
          <w:tcPr>
            <w:tcW w:w="1080" w:type="dxa"/>
            <w:vAlign w:val="center"/>
          </w:tcPr>
          <w:p w:rsidR="00DC666C" w:rsidRPr="002826D9" w:rsidRDefault="00DC666C" w:rsidP="002826D9">
            <w:pPr>
              <w:jc w:val="center"/>
              <w:outlineLvl w:val="6"/>
            </w:pPr>
            <w:r w:rsidRPr="002826D9">
              <w:t>500</w:t>
            </w:r>
          </w:p>
        </w:tc>
        <w:tc>
          <w:tcPr>
            <w:tcW w:w="1418" w:type="dxa"/>
            <w:vAlign w:val="center"/>
          </w:tcPr>
          <w:p w:rsidR="00DC666C" w:rsidRPr="002826D9" w:rsidRDefault="00DC666C" w:rsidP="002826D9">
            <w:pPr>
              <w:jc w:val="right"/>
              <w:outlineLvl w:val="6"/>
            </w:pPr>
            <w:r w:rsidRPr="002826D9">
              <w:t>10 000,0</w:t>
            </w:r>
          </w:p>
        </w:tc>
      </w:tr>
      <w:tr w:rsidR="00DC666C" w:rsidRPr="002826D9" w:rsidTr="002826D9">
        <w:trPr>
          <w:trHeight w:val="900"/>
          <w:jc w:val="center"/>
        </w:trPr>
        <w:tc>
          <w:tcPr>
            <w:tcW w:w="5338" w:type="dxa"/>
            <w:vAlign w:val="center"/>
          </w:tcPr>
          <w:p w:rsidR="00DC666C" w:rsidRPr="002826D9" w:rsidRDefault="00DC666C" w:rsidP="002826D9">
            <w:pPr>
              <w:rPr>
                <w:b/>
                <w:bCs/>
              </w:rPr>
            </w:pPr>
            <w:r w:rsidRPr="002826D9">
              <w:rPr>
                <w:b/>
                <w:bCs/>
              </w:rPr>
              <w:t>Муниципальная программа «Охрана окружающей среды на территории Молчановского района на 2022-2029 годы»</w:t>
            </w:r>
          </w:p>
        </w:tc>
        <w:tc>
          <w:tcPr>
            <w:tcW w:w="1510" w:type="dxa"/>
            <w:vAlign w:val="center"/>
          </w:tcPr>
          <w:p w:rsidR="00DC666C" w:rsidRPr="002826D9" w:rsidRDefault="00DC666C" w:rsidP="002826D9">
            <w:pPr>
              <w:jc w:val="center"/>
              <w:rPr>
                <w:b/>
                <w:bCs/>
              </w:rPr>
            </w:pPr>
            <w:r w:rsidRPr="002826D9">
              <w:rPr>
                <w:b/>
                <w:bCs/>
              </w:rPr>
              <w:t>0800000000</w:t>
            </w:r>
          </w:p>
        </w:tc>
        <w:tc>
          <w:tcPr>
            <w:tcW w:w="1080" w:type="dxa"/>
            <w:vAlign w:val="center"/>
          </w:tcPr>
          <w:p w:rsidR="00DC666C" w:rsidRPr="002826D9" w:rsidRDefault="00DC666C" w:rsidP="002826D9">
            <w:pPr>
              <w:jc w:val="center"/>
              <w:rPr>
                <w:b/>
                <w:bCs/>
              </w:rPr>
            </w:pPr>
            <w:r w:rsidRPr="002826D9">
              <w:rPr>
                <w:b/>
                <w:bCs/>
              </w:rPr>
              <w:t> </w:t>
            </w:r>
          </w:p>
        </w:tc>
        <w:tc>
          <w:tcPr>
            <w:tcW w:w="1418" w:type="dxa"/>
            <w:vAlign w:val="center"/>
          </w:tcPr>
          <w:p w:rsidR="00DC666C" w:rsidRPr="002826D9" w:rsidRDefault="00DC666C" w:rsidP="002826D9">
            <w:pPr>
              <w:jc w:val="right"/>
              <w:rPr>
                <w:b/>
                <w:bCs/>
              </w:rPr>
            </w:pPr>
            <w:r w:rsidRPr="002826D9">
              <w:rPr>
                <w:b/>
                <w:bCs/>
              </w:rPr>
              <w:t>6 714,9</w:t>
            </w:r>
          </w:p>
        </w:tc>
      </w:tr>
      <w:tr w:rsidR="00DC666C" w:rsidRPr="002826D9" w:rsidTr="002826D9">
        <w:trPr>
          <w:trHeight w:val="675"/>
          <w:jc w:val="center"/>
        </w:trPr>
        <w:tc>
          <w:tcPr>
            <w:tcW w:w="5338" w:type="dxa"/>
            <w:vAlign w:val="center"/>
          </w:tcPr>
          <w:p w:rsidR="00DC666C" w:rsidRPr="002826D9" w:rsidRDefault="00DC666C" w:rsidP="002826D9">
            <w:pPr>
              <w:outlineLvl w:val="0"/>
            </w:pPr>
            <w:r w:rsidRPr="002826D9">
              <w:t>Подпрограмма «Организация утилизации и переработки твердых бытовых отходов»</w:t>
            </w:r>
          </w:p>
        </w:tc>
        <w:tc>
          <w:tcPr>
            <w:tcW w:w="1510" w:type="dxa"/>
            <w:vAlign w:val="center"/>
          </w:tcPr>
          <w:p w:rsidR="00DC666C" w:rsidRPr="002826D9" w:rsidRDefault="00DC666C" w:rsidP="002826D9">
            <w:pPr>
              <w:jc w:val="center"/>
              <w:outlineLvl w:val="0"/>
            </w:pPr>
            <w:r w:rsidRPr="002826D9">
              <w:t>0810000000</w:t>
            </w:r>
          </w:p>
        </w:tc>
        <w:tc>
          <w:tcPr>
            <w:tcW w:w="1080" w:type="dxa"/>
            <w:vAlign w:val="center"/>
          </w:tcPr>
          <w:p w:rsidR="00DC666C" w:rsidRPr="002826D9" w:rsidRDefault="00DC666C" w:rsidP="002826D9">
            <w:pPr>
              <w:jc w:val="center"/>
              <w:outlineLvl w:val="0"/>
            </w:pPr>
            <w:r w:rsidRPr="002826D9">
              <w:t> </w:t>
            </w:r>
          </w:p>
        </w:tc>
        <w:tc>
          <w:tcPr>
            <w:tcW w:w="1418" w:type="dxa"/>
            <w:vAlign w:val="center"/>
          </w:tcPr>
          <w:p w:rsidR="00DC666C" w:rsidRPr="002826D9" w:rsidRDefault="00DC666C" w:rsidP="002826D9">
            <w:pPr>
              <w:jc w:val="right"/>
              <w:outlineLvl w:val="0"/>
            </w:pPr>
            <w:r w:rsidRPr="002826D9">
              <w:t>6 602,0</w:t>
            </w:r>
          </w:p>
        </w:tc>
      </w:tr>
      <w:tr w:rsidR="00DC666C" w:rsidRPr="002826D9" w:rsidTr="002826D9">
        <w:trPr>
          <w:trHeight w:val="900"/>
          <w:jc w:val="center"/>
        </w:trPr>
        <w:tc>
          <w:tcPr>
            <w:tcW w:w="5338" w:type="dxa"/>
            <w:vAlign w:val="center"/>
          </w:tcPr>
          <w:p w:rsidR="00DC666C" w:rsidRPr="002826D9" w:rsidRDefault="00DC666C" w:rsidP="002826D9">
            <w:pPr>
              <w:outlineLvl w:val="1"/>
            </w:pPr>
            <w:r w:rsidRPr="002826D9">
              <w:t>Основное мероприятие «Создание инфраструктуры по накоплению и размещению твердых коммунальных отходов»</w:t>
            </w:r>
          </w:p>
        </w:tc>
        <w:tc>
          <w:tcPr>
            <w:tcW w:w="1510" w:type="dxa"/>
            <w:vAlign w:val="center"/>
          </w:tcPr>
          <w:p w:rsidR="00DC666C" w:rsidRPr="002826D9" w:rsidRDefault="00DC666C" w:rsidP="002826D9">
            <w:pPr>
              <w:jc w:val="center"/>
              <w:outlineLvl w:val="1"/>
            </w:pPr>
            <w:r w:rsidRPr="002826D9">
              <w:t>0815100000</w:t>
            </w:r>
          </w:p>
        </w:tc>
        <w:tc>
          <w:tcPr>
            <w:tcW w:w="1080" w:type="dxa"/>
            <w:vAlign w:val="center"/>
          </w:tcPr>
          <w:p w:rsidR="00DC666C" w:rsidRPr="002826D9" w:rsidRDefault="00DC666C" w:rsidP="002826D9">
            <w:pPr>
              <w:jc w:val="center"/>
              <w:outlineLvl w:val="1"/>
            </w:pPr>
            <w:r w:rsidRPr="002826D9">
              <w:t> </w:t>
            </w:r>
          </w:p>
        </w:tc>
        <w:tc>
          <w:tcPr>
            <w:tcW w:w="1418" w:type="dxa"/>
            <w:vAlign w:val="center"/>
          </w:tcPr>
          <w:p w:rsidR="00DC666C" w:rsidRPr="002826D9" w:rsidRDefault="00DC666C" w:rsidP="002826D9">
            <w:pPr>
              <w:jc w:val="right"/>
              <w:outlineLvl w:val="1"/>
            </w:pPr>
            <w:r w:rsidRPr="002826D9">
              <w:t>6 602,0</w:t>
            </w:r>
          </w:p>
        </w:tc>
      </w:tr>
      <w:tr w:rsidR="00DC666C" w:rsidRPr="002826D9" w:rsidTr="002826D9">
        <w:trPr>
          <w:trHeight w:val="900"/>
          <w:jc w:val="center"/>
        </w:trPr>
        <w:tc>
          <w:tcPr>
            <w:tcW w:w="5338" w:type="dxa"/>
            <w:vAlign w:val="center"/>
          </w:tcPr>
          <w:p w:rsidR="00DC666C" w:rsidRPr="002826D9" w:rsidRDefault="00DC666C" w:rsidP="002826D9">
            <w:pPr>
              <w:outlineLvl w:val="2"/>
            </w:pPr>
            <w:r w:rsidRPr="002826D9">
              <w:t>Разработка проектной документации на объекты муниципальной собственности в сфере обращения с твердыми коммунальными отходами</w:t>
            </w:r>
          </w:p>
        </w:tc>
        <w:tc>
          <w:tcPr>
            <w:tcW w:w="1510" w:type="dxa"/>
            <w:vAlign w:val="center"/>
          </w:tcPr>
          <w:p w:rsidR="00DC666C" w:rsidRPr="002826D9" w:rsidRDefault="00DC666C" w:rsidP="002826D9">
            <w:pPr>
              <w:jc w:val="center"/>
              <w:outlineLvl w:val="2"/>
            </w:pPr>
            <w:r w:rsidRPr="002826D9">
              <w:t>081514П020</w:t>
            </w:r>
          </w:p>
        </w:tc>
        <w:tc>
          <w:tcPr>
            <w:tcW w:w="1080" w:type="dxa"/>
            <w:vAlign w:val="center"/>
          </w:tcPr>
          <w:p w:rsidR="00DC666C" w:rsidRPr="002826D9" w:rsidRDefault="00DC666C" w:rsidP="002826D9">
            <w:pPr>
              <w:jc w:val="center"/>
              <w:outlineLvl w:val="2"/>
            </w:pPr>
            <w:r w:rsidRPr="002826D9">
              <w:t> </w:t>
            </w:r>
          </w:p>
        </w:tc>
        <w:tc>
          <w:tcPr>
            <w:tcW w:w="1418" w:type="dxa"/>
            <w:vAlign w:val="center"/>
          </w:tcPr>
          <w:p w:rsidR="00DC666C" w:rsidRPr="002826D9" w:rsidRDefault="00DC666C" w:rsidP="002826D9">
            <w:pPr>
              <w:jc w:val="right"/>
              <w:outlineLvl w:val="2"/>
            </w:pPr>
            <w:r w:rsidRPr="002826D9">
              <w:t>6 602,0</w:t>
            </w:r>
          </w:p>
        </w:tc>
      </w:tr>
      <w:tr w:rsidR="00DC666C" w:rsidRPr="002826D9" w:rsidTr="002826D9">
        <w:trPr>
          <w:trHeight w:val="255"/>
          <w:jc w:val="center"/>
        </w:trPr>
        <w:tc>
          <w:tcPr>
            <w:tcW w:w="5338" w:type="dxa"/>
            <w:vAlign w:val="center"/>
          </w:tcPr>
          <w:p w:rsidR="00DC666C" w:rsidRPr="002826D9" w:rsidRDefault="00DC666C" w:rsidP="002826D9">
            <w:pPr>
              <w:outlineLvl w:val="6"/>
            </w:pPr>
            <w:r w:rsidRPr="002826D9">
              <w:t>Межбюджетные трансферты</w:t>
            </w:r>
          </w:p>
        </w:tc>
        <w:tc>
          <w:tcPr>
            <w:tcW w:w="1510" w:type="dxa"/>
            <w:vAlign w:val="center"/>
          </w:tcPr>
          <w:p w:rsidR="00DC666C" w:rsidRPr="002826D9" w:rsidRDefault="00DC666C" w:rsidP="002826D9">
            <w:pPr>
              <w:jc w:val="center"/>
              <w:outlineLvl w:val="6"/>
            </w:pPr>
            <w:r w:rsidRPr="002826D9">
              <w:t>081514П020</w:t>
            </w:r>
          </w:p>
        </w:tc>
        <w:tc>
          <w:tcPr>
            <w:tcW w:w="1080" w:type="dxa"/>
            <w:vAlign w:val="center"/>
          </w:tcPr>
          <w:p w:rsidR="00DC666C" w:rsidRPr="002826D9" w:rsidRDefault="00DC666C" w:rsidP="002826D9">
            <w:pPr>
              <w:jc w:val="center"/>
              <w:outlineLvl w:val="6"/>
            </w:pPr>
            <w:r w:rsidRPr="002826D9">
              <w:t>500</w:t>
            </w:r>
          </w:p>
        </w:tc>
        <w:tc>
          <w:tcPr>
            <w:tcW w:w="1418" w:type="dxa"/>
            <w:vAlign w:val="center"/>
          </w:tcPr>
          <w:p w:rsidR="00DC666C" w:rsidRPr="002826D9" w:rsidRDefault="00DC666C" w:rsidP="002826D9">
            <w:pPr>
              <w:jc w:val="right"/>
              <w:outlineLvl w:val="6"/>
            </w:pPr>
            <w:r w:rsidRPr="002826D9">
              <w:t>6 602,0</w:t>
            </w:r>
          </w:p>
        </w:tc>
      </w:tr>
      <w:tr w:rsidR="00DC666C" w:rsidRPr="002826D9" w:rsidTr="002826D9">
        <w:trPr>
          <w:trHeight w:val="900"/>
          <w:jc w:val="center"/>
        </w:trPr>
        <w:tc>
          <w:tcPr>
            <w:tcW w:w="5338" w:type="dxa"/>
            <w:vAlign w:val="center"/>
          </w:tcPr>
          <w:p w:rsidR="00DC666C" w:rsidRPr="002826D9" w:rsidRDefault="00DC666C" w:rsidP="002826D9">
            <w:pPr>
              <w:outlineLvl w:val="0"/>
            </w:pPr>
            <w:r w:rsidRPr="002826D9">
              <w:t>Подпрограмма «Модель непрерывного экологического воспитания и образования на территории Молчановского района»</w:t>
            </w:r>
          </w:p>
        </w:tc>
        <w:tc>
          <w:tcPr>
            <w:tcW w:w="1510" w:type="dxa"/>
            <w:vAlign w:val="center"/>
          </w:tcPr>
          <w:p w:rsidR="00DC666C" w:rsidRPr="002826D9" w:rsidRDefault="00DC666C" w:rsidP="002826D9">
            <w:pPr>
              <w:jc w:val="center"/>
              <w:outlineLvl w:val="0"/>
            </w:pPr>
            <w:r w:rsidRPr="002826D9">
              <w:t>0820000000</w:t>
            </w:r>
          </w:p>
        </w:tc>
        <w:tc>
          <w:tcPr>
            <w:tcW w:w="1080" w:type="dxa"/>
            <w:vAlign w:val="center"/>
          </w:tcPr>
          <w:p w:rsidR="00DC666C" w:rsidRPr="002826D9" w:rsidRDefault="00DC666C" w:rsidP="002826D9">
            <w:pPr>
              <w:jc w:val="center"/>
              <w:outlineLvl w:val="0"/>
            </w:pPr>
            <w:r w:rsidRPr="002826D9">
              <w:t> </w:t>
            </w:r>
          </w:p>
        </w:tc>
        <w:tc>
          <w:tcPr>
            <w:tcW w:w="1418" w:type="dxa"/>
            <w:vAlign w:val="center"/>
          </w:tcPr>
          <w:p w:rsidR="00DC666C" w:rsidRPr="002826D9" w:rsidRDefault="00DC666C" w:rsidP="002826D9">
            <w:pPr>
              <w:jc w:val="right"/>
              <w:outlineLvl w:val="0"/>
            </w:pPr>
            <w:r w:rsidRPr="002826D9">
              <w:t>5,0</w:t>
            </w:r>
          </w:p>
        </w:tc>
      </w:tr>
      <w:tr w:rsidR="00DC666C" w:rsidRPr="002826D9" w:rsidTr="002826D9">
        <w:trPr>
          <w:trHeight w:val="900"/>
          <w:jc w:val="center"/>
        </w:trPr>
        <w:tc>
          <w:tcPr>
            <w:tcW w:w="5338" w:type="dxa"/>
            <w:vAlign w:val="center"/>
          </w:tcPr>
          <w:p w:rsidR="00DC666C" w:rsidRPr="002826D9" w:rsidRDefault="00DC666C" w:rsidP="002826D9">
            <w:pPr>
              <w:outlineLvl w:val="1"/>
            </w:pPr>
            <w:r w:rsidRPr="002826D9">
              <w:t>Основное мероприятие «Экологическое образование, воспитание и информирование населения»</w:t>
            </w:r>
          </w:p>
        </w:tc>
        <w:tc>
          <w:tcPr>
            <w:tcW w:w="1510" w:type="dxa"/>
            <w:vAlign w:val="center"/>
          </w:tcPr>
          <w:p w:rsidR="00DC666C" w:rsidRPr="002826D9" w:rsidRDefault="00DC666C" w:rsidP="002826D9">
            <w:pPr>
              <w:jc w:val="center"/>
              <w:outlineLvl w:val="1"/>
            </w:pPr>
            <w:r w:rsidRPr="002826D9">
              <w:t>0825100000</w:t>
            </w:r>
          </w:p>
        </w:tc>
        <w:tc>
          <w:tcPr>
            <w:tcW w:w="1080" w:type="dxa"/>
            <w:vAlign w:val="center"/>
          </w:tcPr>
          <w:p w:rsidR="00DC666C" w:rsidRPr="002826D9" w:rsidRDefault="00DC666C" w:rsidP="002826D9">
            <w:pPr>
              <w:jc w:val="center"/>
              <w:outlineLvl w:val="1"/>
            </w:pPr>
            <w:r w:rsidRPr="002826D9">
              <w:t> </w:t>
            </w:r>
          </w:p>
        </w:tc>
        <w:tc>
          <w:tcPr>
            <w:tcW w:w="1418" w:type="dxa"/>
            <w:vAlign w:val="center"/>
          </w:tcPr>
          <w:p w:rsidR="00DC666C" w:rsidRPr="002826D9" w:rsidRDefault="00DC666C" w:rsidP="002826D9">
            <w:pPr>
              <w:jc w:val="right"/>
              <w:outlineLvl w:val="1"/>
            </w:pPr>
            <w:r w:rsidRPr="002826D9">
              <w:t>5,0</w:t>
            </w:r>
          </w:p>
        </w:tc>
      </w:tr>
      <w:tr w:rsidR="00DC666C" w:rsidRPr="002826D9" w:rsidTr="002826D9">
        <w:trPr>
          <w:trHeight w:val="450"/>
          <w:jc w:val="center"/>
        </w:trPr>
        <w:tc>
          <w:tcPr>
            <w:tcW w:w="5338" w:type="dxa"/>
            <w:vAlign w:val="center"/>
          </w:tcPr>
          <w:p w:rsidR="00DC666C" w:rsidRPr="002826D9" w:rsidRDefault="00DC666C" w:rsidP="002826D9">
            <w:pPr>
              <w:outlineLvl w:val="2"/>
            </w:pPr>
            <w:r w:rsidRPr="002826D9">
              <w:t>Подготовка и реализация экологических проектов</w:t>
            </w:r>
          </w:p>
        </w:tc>
        <w:tc>
          <w:tcPr>
            <w:tcW w:w="1510" w:type="dxa"/>
            <w:vAlign w:val="center"/>
          </w:tcPr>
          <w:p w:rsidR="00DC666C" w:rsidRPr="002826D9" w:rsidRDefault="00DC666C" w:rsidP="002826D9">
            <w:pPr>
              <w:jc w:val="center"/>
              <w:outlineLvl w:val="2"/>
            </w:pPr>
            <w:r w:rsidRPr="002826D9">
              <w:t>0825100024</w:t>
            </w:r>
          </w:p>
        </w:tc>
        <w:tc>
          <w:tcPr>
            <w:tcW w:w="1080" w:type="dxa"/>
            <w:vAlign w:val="center"/>
          </w:tcPr>
          <w:p w:rsidR="00DC666C" w:rsidRPr="002826D9" w:rsidRDefault="00DC666C" w:rsidP="002826D9">
            <w:pPr>
              <w:jc w:val="center"/>
              <w:outlineLvl w:val="2"/>
            </w:pPr>
            <w:r w:rsidRPr="002826D9">
              <w:t> </w:t>
            </w:r>
          </w:p>
        </w:tc>
        <w:tc>
          <w:tcPr>
            <w:tcW w:w="1418" w:type="dxa"/>
            <w:vAlign w:val="center"/>
          </w:tcPr>
          <w:p w:rsidR="00DC666C" w:rsidRPr="002826D9" w:rsidRDefault="00DC666C" w:rsidP="002826D9">
            <w:pPr>
              <w:jc w:val="right"/>
              <w:outlineLvl w:val="2"/>
            </w:pPr>
            <w:r w:rsidRPr="002826D9">
              <w:t>5,0</w:t>
            </w:r>
          </w:p>
        </w:tc>
      </w:tr>
      <w:tr w:rsidR="00DC666C" w:rsidRPr="002826D9" w:rsidTr="002826D9">
        <w:trPr>
          <w:trHeight w:val="900"/>
          <w:jc w:val="center"/>
        </w:trPr>
        <w:tc>
          <w:tcPr>
            <w:tcW w:w="5338" w:type="dxa"/>
            <w:vAlign w:val="center"/>
          </w:tcPr>
          <w:p w:rsidR="00DC666C" w:rsidRPr="002826D9" w:rsidRDefault="00DC666C" w:rsidP="002826D9">
            <w:pPr>
              <w:outlineLvl w:val="6"/>
            </w:pPr>
            <w:r w:rsidRPr="002826D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0" w:type="dxa"/>
            <w:vAlign w:val="center"/>
          </w:tcPr>
          <w:p w:rsidR="00DC666C" w:rsidRPr="002826D9" w:rsidRDefault="00DC666C" w:rsidP="002826D9">
            <w:pPr>
              <w:jc w:val="center"/>
              <w:outlineLvl w:val="6"/>
            </w:pPr>
            <w:r w:rsidRPr="002826D9">
              <w:t>0825100024</w:t>
            </w:r>
          </w:p>
        </w:tc>
        <w:tc>
          <w:tcPr>
            <w:tcW w:w="1080" w:type="dxa"/>
            <w:vAlign w:val="center"/>
          </w:tcPr>
          <w:p w:rsidR="00DC666C" w:rsidRPr="002826D9" w:rsidRDefault="00DC666C" w:rsidP="002826D9">
            <w:pPr>
              <w:jc w:val="center"/>
              <w:outlineLvl w:val="6"/>
            </w:pPr>
            <w:r w:rsidRPr="002826D9">
              <w:t>600</w:t>
            </w:r>
          </w:p>
        </w:tc>
        <w:tc>
          <w:tcPr>
            <w:tcW w:w="1418" w:type="dxa"/>
            <w:vAlign w:val="center"/>
          </w:tcPr>
          <w:p w:rsidR="00DC666C" w:rsidRPr="002826D9" w:rsidRDefault="00DC666C" w:rsidP="002826D9">
            <w:pPr>
              <w:jc w:val="right"/>
              <w:outlineLvl w:val="6"/>
            </w:pPr>
            <w:r w:rsidRPr="002826D9">
              <w:t>5,0</w:t>
            </w:r>
          </w:p>
        </w:tc>
      </w:tr>
      <w:tr w:rsidR="00DC666C" w:rsidRPr="002826D9" w:rsidTr="002826D9">
        <w:trPr>
          <w:trHeight w:val="675"/>
          <w:jc w:val="center"/>
        </w:trPr>
        <w:tc>
          <w:tcPr>
            <w:tcW w:w="5338" w:type="dxa"/>
            <w:vAlign w:val="center"/>
          </w:tcPr>
          <w:p w:rsidR="00DC666C" w:rsidRPr="002826D9" w:rsidRDefault="00DC666C" w:rsidP="002826D9">
            <w:pPr>
              <w:outlineLvl w:val="0"/>
            </w:pPr>
            <w:r w:rsidRPr="002826D9">
              <w:t>Подпрограмма «Особо охраняемые природные территории на территории Молчановского района»</w:t>
            </w:r>
          </w:p>
        </w:tc>
        <w:tc>
          <w:tcPr>
            <w:tcW w:w="1510" w:type="dxa"/>
            <w:vAlign w:val="center"/>
          </w:tcPr>
          <w:p w:rsidR="00DC666C" w:rsidRPr="002826D9" w:rsidRDefault="00DC666C" w:rsidP="002826D9">
            <w:pPr>
              <w:jc w:val="center"/>
              <w:outlineLvl w:val="0"/>
            </w:pPr>
            <w:r w:rsidRPr="002826D9">
              <w:t>0830000000</w:t>
            </w:r>
          </w:p>
        </w:tc>
        <w:tc>
          <w:tcPr>
            <w:tcW w:w="1080" w:type="dxa"/>
            <w:vAlign w:val="center"/>
          </w:tcPr>
          <w:p w:rsidR="00DC666C" w:rsidRPr="002826D9" w:rsidRDefault="00DC666C" w:rsidP="002826D9">
            <w:pPr>
              <w:jc w:val="center"/>
              <w:outlineLvl w:val="0"/>
            </w:pPr>
            <w:r w:rsidRPr="002826D9">
              <w:t> </w:t>
            </w:r>
          </w:p>
        </w:tc>
        <w:tc>
          <w:tcPr>
            <w:tcW w:w="1418" w:type="dxa"/>
            <w:vAlign w:val="center"/>
          </w:tcPr>
          <w:p w:rsidR="00DC666C" w:rsidRPr="002826D9" w:rsidRDefault="00DC666C" w:rsidP="002826D9">
            <w:pPr>
              <w:jc w:val="right"/>
              <w:outlineLvl w:val="0"/>
            </w:pPr>
            <w:r w:rsidRPr="002826D9">
              <w:t>107,9</w:t>
            </w:r>
          </w:p>
        </w:tc>
      </w:tr>
      <w:tr w:rsidR="00DC666C" w:rsidRPr="002826D9" w:rsidTr="002826D9">
        <w:trPr>
          <w:trHeight w:val="450"/>
          <w:jc w:val="center"/>
        </w:trPr>
        <w:tc>
          <w:tcPr>
            <w:tcW w:w="5338" w:type="dxa"/>
            <w:vAlign w:val="center"/>
          </w:tcPr>
          <w:p w:rsidR="00DC666C" w:rsidRPr="002826D9" w:rsidRDefault="00DC666C" w:rsidP="002826D9">
            <w:pPr>
              <w:outlineLvl w:val="1"/>
            </w:pPr>
            <w:r w:rsidRPr="002826D9">
              <w:t>Охрана окружающей среды на особо охраняемых природных территориях</w:t>
            </w:r>
          </w:p>
        </w:tc>
        <w:tc>
          <w:tcPr>
            <w:tcW w:w="1510" w:type="dxa"/>
            <w:vAlign w:val="center"/>
          </w:tcPr>
          <w:p w:rsidR="00DC666C" w:rsidRPr="002826D9" w:rsidRDefault="00DC666C" w:rsidP="002826D9">
            <w:pPr>
              <w:jc w:val="center"/>
              <w:outlineLvl w:val="1"/>
            </w:pPr>
            <w:r w:rsidRPr="002826D9">
              <w:t>0835100000</w:t>
            </w:r>
          </w:p>
        </w:tc>
        <w:tc>
          <w:tcPr>
            <w:tcW w:w="1080" w:type="dxa"/>
            <w:vAlign w:val="center"/>
          </w:tcPr>
          <w:p w:rsidR="00DC666C" w:rsidRPr="002826D9" w:rsidRDefault="00DC666C" w:rsidP="002826D9">
            <w:pPr>
              <w:jc w:val="center"/>
              <w:outlineLvl w:val="1"/>
            </w:pPr>
            <w:r w:rsidRPr="002826D9">
              <w:t> </w:t>
            </w:r>
          </w:p>
        </w:tc>
        <w:tc>
          <w:tcPr>
            <w:tcW w:w="1418" w:type="dxa"/>
            <w:vAlign w:val="center"/>
          </w:tcPr>
          <w:p w:rsidR="00DC666C" w:rsidRPr="002826D9" w:rsidRDefault="00DC666C" w:rsidP="002826D9">
            <w:pPr>
              <w:jc w:val="right"/>
              <w:outlineLvl w:val="1"/>
            </w:pPr>
            <w:r w:rsidRPr="002826D9">
              <w:t>107,9</w:t>
            </w:r>
          </w:p>
        </w:tc>
      </w:tr>
      <w:tr w:rsidR="00DC666C" w:rsidRPr="002826D9" w:rsidTr="002826D9">
        <w:trPr>
          <w:trHeight w:val="2475"/>
          <w:jc w:val="center"/>
        </w:trPr>
        <w:tc>
          <w:tcPr>
            <w:tcW w:w="5338" w:type="dxa"/>
            <w:vAlign w:val="center"/>
          </w:tcPr>
          <w:p w:rsidR="00DC666C" w:rsidRPr="002826D9" w:rsidRDefault="00DC666C" w:rsidP="002826D9">
            <w:pPr>
              <w:outlineLvl w:val="2"/>
            </w:pPr>
            <w:r w:rsidRPr="002826D9">
              <w:t>Проведение комплексного экологического обследования территории для придания ей статуса особо охраняемой природной территории и разработка комплексных материалов экологического обследования территории, обосновывающих придание ей статуса особо охраняемой природной территории регионального или местного значения</w:t>
            </w:r>
          </w:p>
        </w:tc>
        <w:tc>
          <w:tcPr>
            <w:tcW w:w="1510" w:type="dxa"/>
            <w:vAlign w:val="center"/>
          </w:tcPr>
          <w:p w:rsidR="00DC666C" w:rsidRPr="002826D9" w:rsidRDefault="00DC666C" w:rsidP="002826D9">
            <w:pPr>
              <w:jc w:val="center"/>
              <w:outlineLvl w:val="2"/>
            </w:pPr>
            <w:r w:rsidRPr="002826D9">
              <w:t>0835100026</w:t>
            </w:r>
          </w:p>
        </w:tc>
        <w:tc>
          <w:tcPr>
            <w:tcW w:w="1080" w:type="dxa"/>
            <w:vAlign w:val="center"/>
          </w:tcPr>
          <w:p w:rsidR="00DC666C" w:rsidRPr="002826D9" w:rsidRDefault="00DC666C" w:rsidP="002826D9">
            <w:pPr>
              <w:jc w:val="center"/>
              <w:outlineLvl w:val="2"/>
            </w:pPr>
            <w:r w:rsidRPr="002826D9">
              <w:t> </w:t>
            </w:r>
          </w:p>
        </w:tc>
        <w:tc>
          <w:tcPr>
            <w:tcW w:w="1418" w:type="dxa"/>
            <w:vAlign w:val="center"/>
          </w:tcPr>
          <w:p w:rsidR="00DC666C" w:rsidRPr="002826D9" w:rsidRDefault="00DC666C" w:rsidP="002826D9">
            <w:pPr>
              <w:jc w:val="right"/>
              <w:outlineLvl w:val="2"/>
            </w:pPr>
            <w:r w:rsidRPr="002826D9">
              <w:t>107,9</w:t>
            </w:r>
          </w:p>
        </w:tc>
      </w:tr>
      <w:tr w:rsidR="00DC666C" w:rsidRPr="002826D9" w:rsidTr="002826D9">
        <w:trPr>
          <w:trHeight w:val="675"/>
          <w:jc w:val="center"/>
        </w:trPr>
        <w:tc>
          <w:tcPr>
            <w:tcW w:w="5338" w:type="dxa"/>
            <w:vAlign w:val="center"/>
          </w:tcPr>
          <w:p w:rsidR="00DC666C" w:rsidRPr="002826D9" w:rsidRDefault="00DC666C" w:rsidP="002826D9">
            <w:pPr>
              <w:outlineLvl w:val="6"/>
            </w:pPr>
            <w:r w:rsidRPr="002826D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vAlign w:val="center"/>
          </w:tcPr>
          <w:p w:rsidR="00DC666C" w:rsidRPr="002826D9" w:rsidRDefault="00DC666C" w:rsidP="002826D9">
            <w:pPr>
              <w:jc w:val="center"/>
              <w:outlineLvl w:val="6"/>
            </w:pPr>
            <w:r w:rsidRPr="002826D9">
              <w:t>0835100026</w:t>
            </w:r>
          </w:p>
        </w:tc>
        <w:tc>
          <w:tcPr>
            <w:tcW w:w="1080" w:type="dxa"/>
            <w:vAlign w:val="center"/>
          </w:tcPr>
          <w:p w:rsidR="00DC666C" w:rsidRPr="002826D9" w:rsidRDefault="00DC666C" w:rsidP="002826D9">
            <w:pPr>
              <w:jc w:val="center"/>
              <w:outlineLvl w:val="6"/>
            </w:pPr>
            <w:r w:rsidRPr="002826D9">
              <w:t>200</w:t>
            </w:r>
          </w:p>
        </w:tc>
        <w:tc>
          <w:tcPr>
            <w:tcW w:w="1418" w:type="dxa"/>
            <w:vAlign w:val="center"/>
          </w:tcPr>
          <w:p w:rsidR="00DC666C" w:rsidRPr="002826D9" w:rsidRDefault="00DC666C" w:rsidP="002826D9">
            <w:pPr>
              <w:jc w:val="right"/>
              <w:outlineLvl w:val="6"/>
            </w:pPr>
            <w:r w:rsidRPr="002826D9">
              <w:t>107,9</w:t>
            </w:r>
          </w:p>
        </w:tc>
      </w:tr>
      <w:tr w:rsidR="00DC666C" w:rsidRPr="002826D9" w:rsidTr="002826D9">
        <w:trPr>
          <w:trHeight w:val="900"/>
          <w:jc w:val="center"/>
        </w:trPr>
        <w:tc>
          <w:tcPr>
            <w:tcW w:w="5338" w:type="dxa"/>
            <w:vAlign w:val="center"/>
          </w:tcPr>
          <w:p w:rsidR="00DC666C" w:rsidRPr="002826D9" w:rsidRDefault="00DC666C" w:rsidP="002826D9">
            <w:pPr>
              <w:rPr>
                <w:b/>
                <w:bCs/>
              </w:rPr>
            </w:pPr>
            <w:r w:rsidRPr="002826D9">
              <w:rPr>
                <w:b/>
                <w:bCs/>
              </w:rPr>
              <w:t>Муниципальная программа «Муниципальное управление Молчановского района на 2022-2029 годы»</w:t>
            </w:r>
          </w:p>
        </w:tc>
        <w:tc>
          <w:tcPr>
            <w:tcW w:w="1510" w:type="dxa"/>
            <w:vAlign w:val="center"/>
          </w:tcPr>
          <w:p w:rsidR="00DC666C" w:rsidRPr="002826D9" w:rsidRDefault="00DC666C" w:rsidP="002826D9">
            <w:pPr>
              <w:jc w:val="center"/>
              <w:rPr>
                <w:b/>
                <w:bCs/>
              </w:rPr>
            </w:pPr>
            <w:r w:rsidRPr="002826D9">
              <w:rPr>
                <w:b/>
                <w:bCs/>
              </w:rPr>
              <w:t>0900000000</w:t>
            </w:r>
          </w:p>
        </w:tc>
        <w:tc>
          <w:tcPr>
            <w:tcW w:w="1080" w:type="dxa"/>
            <w:vAlign w:val="center"/>
          </w:tcPr>
          <w:p w:rsidR="00DC666C" w:rsidRPr="002826D9" w:rsidRDefault="00DC666C" w:rsidP="002826D9">
            <w:pPr>
              <w:jc w:val="center"/>
              <w:rPr>
                <w:b/>
                <w:bCs/>
              </w:rPr>
            </w:pPr>
            <w:r w:rsidRPr="002826D9">
              <w:rPr>
                <w:b/>
                <w:bCs/>
              </w:rPr>
              <w:t> </w:t>
            </w:r>
          </w:p>
        </w:tc>
        <w:tc>
          <w:tcPr>
            <w:tcW w:w="1418" w:type="dxa"/>
            <w:vAlign w:val="center"/>
          </w:tcPr>
          <w:p w:rsidR="00DC666C" w:rsidRPr="002826D9" w:rsidRDefault="00DC666C" w:rsidP="002826D9">
            <w:pPr>
              <w:jc w:val="right"/>
              <w:rPr>
                <w:b/>
                <w:bCs/>
              </w:rPr>
            </w:pPr>
            <w:r w:rsidRPr="002826D9">
              <w:rPr>
                <w:b/>
                <w:bCs/>
              </w:rPr>
              <w:t>41 425,0</w:t>
            </w:r>
          </w:p>
        </w:tc>
      </w:tr>
      <w:tr w:rsidR="00DC666C" w:rsidRPr="002826D9" w:rsidTr="002826D9">
        <w:trPr>
          <w:trHeight w:val="900"/>
          <w:jc w:val="center"/>
        </w:trPr>
        <w:tc>
          <w:tcPr>
            <w:tcW w:w="5338" w:type="dxa"/>
            <w:vAlign w:val="center"/>
          </w:tcPr>
          <w:p w:rsidR="00DC666C" w:rsidRPr="002826D9" w:rsidRDefault="00DC666C" w:rsidP="002826D9">
            <w:pPr>
              <w:outlineLvl w:val="0"/>
            </w:pPr>
            <w:r w:rsidRPr="002826D9">
              <w:t>Подпрограмма «Эффективное управление муниципальным долгом муниципального образования «Молчановский район»</w:t>
            </w:r>
          </w:p>
        </w:tc>
        <w:tc>
          <w:tcPr>
            <w:tcW w:w="1510" w:type="dxa"/>
            <w:vAlign w:val="center"/>
          </w:tcPr>
          <w:p w:rsidR="00DC666C" w:rsidRPr="002826D9" w:rsidRDefault="00DC666C" w:rsidP="002826D9">
            <w:pPr>
              <w:jc w:val="center"/>
              <w:outlineLvl w:val="0"/>
            </w:pPr>
            <w:r w:rsidRPr="002826D9">
              <w:t>0910000000</w:t>
            </w:r>
          </w:p>
        </w:tc>
        <w:tc>
          <w:tcPr>
            <w:tcW w:w="1080" w:type="dxa"/>
            <w:vAlign w:val="center"/>
          </w:tcPr>
          <w:p w:rsidR="00DC666C" w:rsidRPr="002826D9" w:rsidRDefault="00DC666C" w:rsidP="002826D9">
            <w:pPr>
              <w:jc w:val="center"/>
              <w:outlineLvl w:val="0"/>
            </w:pPr>
            <w:r w:rsidRPr="002826D9">
              <w:t> </w:t>
            </w:r>
          </w:p>
        </w:tc>
        <w:tc>
          <w:tcPr>
            <w:tcW w:w="1418" w:type="dxa"/>
            <w:vAlign w:val="center"/>
          </w:tcPr>
          <w:p w:rsidR="00DC666C" w:rsidRPr="002826D9" w:rsidRDefault="00DC666C" w:rsidP="002826D9">
            <w:pPr>
              <w:jc w:val="right"/>
              <w:outlineLvl w:val="0"/>
            </w:pPr>
            <w:r w:rsidRPr="002826D9">
              <w:t>482,3</w:t>
            </w:r>
          </w:p>
        </w:tc>
      </w:tr>
      <w:tr w:rsidR="00DC666C" w:rsidRPr="002826D9" w:rsidTr="002826D9">
        <w:trPr>
          <w:trHeight w:val="900"/>
          <w:jc w:val="center"/>
        </w:trPr>
        <w:tc>
          <w:tcPr>
            <w:tcW w:w="5338" w:type="dxa"/>
            <w:vAlign w:val="center"/>
          </w:tcPr>
          <w:p w:rsidR="00DC666C" w:rsidRPr="002826D9" w:rsidRDefault="00DC666C" w:rsidP="002826D9">
            <w:pPr>
              <w:outlineLvl w:val="1"/>
            </w:pPr>
            <w:r w:rsidRPr="002826D9">
              <w:t>Основное мероприятие «Управление муниципальным долгом муниципального образования «Молчановский район»</w:t>
            </w:r>
          </w:p>
        </w:tc>
        <w:tc>
          <w:tcPr>
            <w:tcW w:w="1510" w:type="dxa"/>
            <w:vAlign w:val="center"/>
          </w:tcPr>
          <w:p w:rsidR="00DC666C" w:rsidRPr="002826D9" w:rsidRDefault="00DC666C" w:rsidP="002826D9">
            <w:pPr>
              <w:jc w:val="center"/>
              <w:outlineLvl w:val="1"/>
            </w:pPr>
            <w:r w:rsidRPr="002826D9">
              <w:t>0915100000</w:t>
            </w:r>
          </w:p>
        </w:tc>
        <w:tc>
          <w:tcPr>
            <w:tcW w:w="1080" w:type="dxa"/>
            <w:vAlign w:val="center"/>
          </w:tcPr>
          <w:p w:rsidR="00DC666C" w:rsidRPr="002826D9" w:rsidRDefault="00DC666C" w:rsidP="002826D9">
            <w:pPr>
              <w:jc w:val="center"/>
              <w:outlineLvl w:val="1"/>
            </w:pPr>
            <w:r w:rsidRPr="002826D9">
              <w:t> </w:t>
            </w:r>
          </w:p>
        </w:tc>
        <w:tc>
          <w:tcPr>
            <w:tcW w:w="1418" w:type="dxa"/>
            <w:vAlign w:val="center"/>
          </w:tcPr>
          <w:p w:rsidR="00DC666C" w:rsidRPr="002826D9" w:rsidRDefault="00DC666C" w:rsidP="002826D9">
            <w:pPr>
              <w:jc w:val="right"/>
              <w:outlineLvl w:val="1"/>
            </w:pPr>
            <w:r w:rsidRPr="002826D9">
              <w:t>482,3</w:t>
            </w:r>
          </w:p>
        </w:tc>
      </w:tr>
      <w:tr w:rsidR="00DC666C" w:rsidRPr="002826D9" w:rsidTr="002826D9">
        <w:trPr>
          <w:trHeight w:val="675"/>
          <w:jc w:val="center"/>
        </w:trPr>
        <w:tc>
          <w:tcPr>
            <w:tcW w:w="5338" w:type="dxa"/>
            <w:vAlign w:val="center"/>
          </w:tcPr>
          <w:p w:rsidR="00DC666C" w:rsidRPr="002826D9" w:rsidRDefault="00DC666C" w:rsidP="002826D9">
            <w:pPr>
              <w:outlineLvl w:val="2"/>
            </w:pPr>
            <w:r w:rsidRPr="002826D9">
              <w:t>Своевременное исполнение обязательств по обслуживанию муниципального долга</w:t>
            </w:r>
          </w:p>
        </w:tc>
        <w:tc>
          <w:tcPr>
            <w:tcW w:w="1510" w:type="dxa"/>
            <w:vAlign w:val="center"/>
          </w:tcPr>
          <w:p w:rsidR="00DC666C" w:rsidRPr="002826D9" w:rsidRDefault="00DC666C" w:rsidP="002826D9">
            <w:pPr>
              <w:jc w:val="center"/>
              <w:outlineLvl w:val="2"/>
            </w:pPr>
            <w:r w:rsidRPr="002826D9">
              <w:t>0915100027</w:t>
            </w:r>
          </w:p>
        </w:tc>
        <w:tc>
          <w:tcPr>
            <w:tcW w:w="1080" w:type="dxa"/>
            <w:vAlign w:val="center"/>
          </w:tcPr>
          <w:p w:rsidR="00DC666C" w:rsidRPr="002826D9" w:rsidRDefault="00DC666C" w:rsidP="002826D9">
            <w:pPr>
              <w:jc w:val="center"/>
              <w:outlineLvl w:val="2"/>
            </w:pPr>
            <w:r w:rsidRPr="002826D9">
              <w:t> </w:t>
            </w:r>
          </w:p>
        </w:tc>
        <w:tc>
          <w:tcPr>
            <w:tcW w:w="1418" w:type="dxa"/>
            <w:vAlign w:val="center"/>
          </w:tcPr>
          <w:p w:rsidR="00DC666C" w:rsidRPr="002826D9" w:rsidRDefault="00DC666C" w:rsidP="002826D9">
            <w:pPr>
              <w:jc w:val="right"/>
              <w:outlineLvl w:val="2"/>
            </w:pPr>
            <w:r w:rsidRPr="002826D9">
              <w:t>482,3</w:t>
            </w:r>
          </w:p>
        </w:tc>
      </w:tr>
      <w:tr w:rsidR="00DC666C" w:rsidRPr="002826D9" w:rsidTr="002826D9">
        <w:trPr>
          <w:trHeight w:val="450"/>
          <w:jc w:val="center"/>
        </w:trPr>
        <w:tc>
          <w:tcPr>
            <w:tcW w:w="5338" w:type="dxa"/>
            <w:vAlign w:val="center"/>
          </w:tcPr>
          <w:p w:rsidR="00DC666C" w:rsidRPr="002826D9" w:rsidRDefault="00DC666C" w:rsidP="002826D9">
            <w:pPr>
              <w:outlineLvl w:val="6"/>
            </w:pPr>
            <w:r w:rsidRPr="002826D9">
              <w:t>Обслуживание государственного (муниципального) долга</w:t>
            </w:r>
          </w:p>
        </w:tc>
        <w:tc>
          <w:tcPr>
            <w:tcW w:w="1510" w:type="dxa"/>
            <w:vAlign w:val="center"/>
          </w:tcPr>
          <w:p w:rsidR="00DC666C" w:rsidRPr="002826D9" w:rsidRDefault="00DC666C" w:rsidP="002826D9">
            <w:pPr>
              <w:jc w:val="center"/>
              <w:outlineLvl w:val="6"/>
            </w:pPr>
            <w:r w:rsidRPr="002826D9">
              <w:t>0915100027</w:t>
            </w:r>
          </w:p>
        </w:tc>
        <w:tc>
          <w:tcPr>
            <w:tcW w:w="1080" w:type="dxa"/>
            <w:vAlign w:val="center"/>
          </w:tcPr>
          <w:p w:rsidR="00DC666C" w:rsidRPr="002826D9" w:rsidRDefault="00DC666C" w:rsidP="002826D9">
            <w:pPr>
              <w:jc w:val="center"/>
              <w:outlineLvl w:val="6"/>
            </w:pPr>
            <w:r w:rsidRPr="002826D9">
              <w:t>700</w:t>
            </w:r>
          </w:p>
        </w:tc>
        <w:tc>
          <w:tcPr>
            <w:tcW w:w="1418" w:type="dxa"/>
            <w:vAlign w:val="center"/>
          </w:tcPr>
          <w:p w:rsidR="00DC666C" w:rsidRPr="002826D9" w:rsidRDefault="00DC666C" w:rsidP="002826D9">
            <w:pPr>
              <w:jc w:val="right"/>
              <w:outlineLvl w:val="6"/>
            </w:pPr>
            <w:r w:rsidRPr="002826D9">
              <w:t>482,3</w:t>
            </w:r>
          </w:p>
        </w:tc>
      </w:tr>
      <w:tr w:rsidR="00DC666C" w:rsidRPr="002826D9" w:rsidTr="002826D9">
        <w:trPr>
          <w:trHeight w:val="675"/>
          <w:jc w:val="center"/>
        </w:trPr>
        <w:tc>
          <w:tcPr>
            <w:tcW w:w="5338" w:type="dxa"/>
            <w:vAlign w:val="center"/>
          </w:tcPr>
          <w:p w:rsidR="00DC666C" w:rsidRPr="002826D9" w:rsidRDefault="00DC666C" w:rsidP="002826D9">
            <w:pPr>
              <w:outlineLvl w:val="0"/>
            </w:pPr>
            <w:r w:rsidRPr="002826D9">
              <w:t>Подпрограмма «Повышение качества и уровня автоматизации бюджетного процесса в Молчановском районе»</w:t>
            </w:r>
          </w:p>
        </w:tc>
        <w:tc>
          <w:tcPr>
            <w:tcW w:w="1510" w:type="dxa"/>
            <w:vAlign w:val="center"/>
          </w:tcPr>
          <w:p w:rsidR="00DC666C" w:rsidRPr="002826D9" w:rsidRDefault="00DC666C" w:rsidP="002826D9">
            <w:pPr>
              <w:jc w:val="center"/>
              <w:outlineLvl w:val="0"/>
            </w:pPr>
            <w:r w:rsidRPr="002826D9">
              <w:t>0920000000</w:t>
            </w:r>
          </w:p>
        </w:tc>
        <w:tc>
          <w:tcPr>
            <w:tcW w:w="1080" w:type="dxa"/>
            <w:vAlign w:val="center"/>
          </w:tcPr>
          <w:p w:rsidR="00DC666C" w:rsidRPr="002826D9" w:rsidRDefault="00DC666C" w:rsidP="002826D9">
            <w:pPr>
              <w:jc w:val="center"/>
              <w:outlineLvl w:val="0"/>
            </w:pPr>
            <w:r w:rsidRPr="002826D9">
              <w:t> </w:t>
            </w:r>
          </w:p>
        </w:tc>
        <w:tc>
          <w:tcPr>
            <w:tcW w:w="1418" w:type="dxa"/>
            <w:vAlign w:val="center"/>
          </w:tcPr>
          <w:p w:rsidR="00DC666C" w:rsidRPr="002826D9" w:rsidRDefault="00DC666C" w:rsidP="002826D9">
            <w:pPr>
              <w:jc w:val="right"/>
              <w:outlineLvl w:val="0"/>
            </w:pPr>
            <w:r w:rsidRPr="002826D9">
              <w:t>542,7</w:t>
            </w:r>
          </w:p>
        </w:tc>
      </w:tr>
      <w:tr w:rsidR="00DC666C" w:rsidRPr="002826D9" w:rsidTr="002826D9">
        <w:trPr>
          <w:trHeight w:val="900"/>
          <w:jc w:val="center"/>
        </w:trPr>
        <w:tc>
          <w:tcPr>
            <w:tcW w:w="5338" w:type="dxa"/>
            <w:vAlign w:val="center"/>
          </w:tcPr>
          <w:p w:rsidR="00DC666C" w:rsidRPr="002826D9" w:rsidRDefault="00DC666C" w:rsidP="002826D9">
            <w:pPr>
              <w:outlineLvl w:val="1"/>
            </w:pPr>
            <w:r w:rsidRPr="002826D9">
              <w:t>Основное мероприятие «Приобретение и сопровождение систем управления бюджетным процессом»</w:t>
            </w:r>
          </w:p>
        </w:tc>
        <w:tc>
          <w:tcPr>
            <w:tcW w:w="1510" w:type="dxa"/>
            <w:vAlign w:val="center"/>
          </w:tcPr>
          <w:p w:rsidR="00DC666C" w:rsidRPr="002826D9" w:rsidRDefault="00DC666C" w:rsidP="002826D9">
            <w:pPr>
              <w:jc w:val="center"/>
              <w:outlineLvl w:val="1"/>
            </w:pPr>
            <w:r w:rsidRPr="002826D9">
              <w:t>0925100000</w:t>
            </w:r>
          </w:p>
        </w:tc>
        <w:tc>
          <w:tcPr>
            <w:tcW w:w="1080" w:type="dxa"/>
            <w:vAlign w:val="center"/>
          </w:tcPr>
          <w:p w:rsidR="00DC666C" w:rsidRPr="002826D9" w:rsidRDefault="00DC666C" w:rsidP="002826D9">
            <w:pPr>
              <w:jc w:val="center"/>
              <w:outlineLvl w:val="1"/>
            </w:pPr>
            <w:r w:rsidRPr="002826D9">
              <w:t> </w:t>
            </w:r>
          </w:p>
        </w:tc>
        <w:tc>
          <w:tcPr>
            <w:tcW w:w="1418" w:type="dxa"/>
            <w:vAlign w:val="center"/>
          </w:tcPr>
          <w:p w:rsidR="00DC666C" w:rsidRPr="002826D9" w:rsidRDefault="00DC666C" w:rsidP="002826D9">
            <w:pPr>
              <w:jc w:val="right"/>
              <w:outlineLvl w:val="1"/>
            </w:pPr>
            <w:r w:rsidRPr="002826D9">
              <w:t>236,5</w:t>
            </w:r>
          </w:p>
        </w:tc>
      </w:tr>
      <w:tr w:rsidR="00DC666C" w:rsidRPr="002826D9" w:rsidTr="002826D9">
        <w:trPr>
          <w:trHeight w:val="675"/>
          <w:jc w:val="center"/>
        </w:trPr>
        <w:tc>
          <w:tcPr>
            <w:tcW w:w="5338" w:type="dxa"/>
            <w:vAlign w:val="center"/>
          </w:tcPr>
          <w:p w:rsidR="00DC666C" w:rsidRPr="002826D9" w:rsidRDefault="00DC666C" w:rsidP="002826D9">
            <w:pPr>
              <w:outlineLvl w:val="2"/>
            </w:pPr>
            <w:r w:rsidRPr="002826D9">
              <w:t>Обеспечение бесперебойной работоспособности систем бюджетной отчетности</w:t>
            </w:r>
          </w:p>
        </w:tc>
        <w:tc>
          <w:tcPr>
            <w:tcW w:w="1510" w:type="dxa"/>
            <w:vAlign w:val="center"/>
          </w:tcPr>
          <w:p w:rsidR="00DC666C" w:rsidRPr="002826D9" w:rsidRDefault="00DC666C" w:rsidP="002826D9">
            <w:pPr>
              <w:jc w:val="center"/>
              <w:outlineLvl w:val="2"/>
            </w:pPr>
            <w:r w:rsidRPr="002826D9">
              <w:t>0925100028</w:t>
            </w:r>
          </w:p>
        </w:tc>
        <w:tc>
          <w:tcPr>
            <w:tcW w:w="1080" w:type="dxa"/>
            <w:vAlign w:val="center"/>
          </w:tcPr>
          <w:p w:rsidR="00DC666C" w:rsidRPr="002826D9" w:rsidRDefault="00DC666C" w:rsidP="002826D9">
            <w:pPr>
              <w:jc w:val="center"/>
              <w:outlineLvl w:val="2"/>
            </w:pPr>
            <w:r w:rsidRPr="002826D9">
              <w:t> </w:t>
            </w:r>
          </w:p>
        </w:tc>
        <w:tc>
          <w:tcPr>
            <w:tcW w:w="1418" w:type="dxa"/>
            <w:vAlign w:val="center"/>
          </w:tcPr>
          <w:p w:rsidR="00DC666C" w:rsidRPr="002826D9" w:rsidRDefault="00DC666C" w:rsidP="002826D9">
            <w:pPr>
              <w:jc w:val="right"/>
              <w:outlineLvl w:val="2"/>
            </w:pPr>
            <w:r w:rsidRPr="002826D9">
              <w:t>236,5</w:t>
            </w:r>
          </w:p>
        </w:tc>
      </w:tr>
      <w:tr w:rsidR="00DC666C" w:rsidRPr="002826D9" w:rsidTr="002826D9">
        <w:trPr>
          <w:trHeight w:val="675"/>
          <w:jc w:val="center"/>
        </w:trPr>
        <w:tc>
          <w:tcPr>
            <w:tcW w:w="5338" w:type="dxa"/>
            <w:vAlign w:val="center"/>
          </w:tcPr>
          <w:p w:rsidR="00DC666C" w:rsidRPr="002826D9" w:rsidRDefault="00DC666C" w:rsidP="002826D9">
            <w:pPr>
              <w:outlineLvl w:val="6"/>
            </w:pPr>
            <w:r w:rsidRPr="002826D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vAlign w:val="center"/>
          </w:tcPr>
          <w:p w:rsidR="00DC666C" w:rsidRPr="002826D9" w:rsidRDefault="00DC666C" w:rsidP="002826D9">
            <w:pPr>
              <w:jc w:val="center"/>
              <w:outlineLvl w:val="6"/>
            </w:pPr>
            <w:r w:rsidRPr="002826D9">
              <w:t>0925100028</w:t>
            </w:r>
          </w:p>
        </w:tc>
        <w:tc>
          <w:tcPr>
            <w:tcW w:w="1080" w:type="dxa"/>
            <w:vAlign w:val="center"/>
          </w:tcPr>
          <w:p w:rsidR="00DC666C" w:rsidRPr="002826D9" w:rsidRDefault="00DC666C" w:rsidP="002826D9">
            <w:pPr>
              <w:jc w:val="center"/>
              <w:outlineLvl w:val="6"/>
            </w:pPr>
            <w:r w:rsidRPr="002826D9">
              <w:t>200</w:t>
            </w:r>
          </w:p>
        </w:tc>
        <w:tc>
          <w:tcPr>
            <w:tcW w:w="1418" w:type="dxa"/>
            <w:vAlign w:val="center"/>
          </w:tcPr>
          <w:p w:rsidR="00DC666C" w:rsidRPr="002826D9" w:rsidRDefault="00DC666C" w:rsidP="002826D9">
            <w:pPr>
              <w:jc w:val="right"/>
              <w:outlineLvl w:val="6"/>
            </w:pPr>
            <w:r w:rsidRPr="002826D9">
              <w:t>236,5</w:t>
            </w:r>
          </w:p>
        </w:tc>
      </w:tr>
      <w:tr w:rsidR="00DC666C" w:rsidRPr="002826D9" w:rsidTr="002826D9">
        <w:trPr>
          <w:trHeight w:val="675"/>
          <w:jc w:val="center"/>
        </w:trPr>
        <w:tc>
          <w:tcPr>
            <w:tcW w:w="5338" w:type="dxa"/>
            <w:vAlign w:val="center"/>
          </w:tcPr>
          <w:p w:rsidR="00DC666C" w:rsidRPr="002826D9" w:rsidRDefault="00DC666C" w:rsidP="002826D9">
            <w:pPr>
              <w:outlineLvl w:val="1"/>
            </w:pPr>
            <w:r w:rsidRPr="002826D9">
              <w:t>Основное мероприятие «Обеспечение доступа к информационным ресурсам»</w:t>
            </w:r>
          </w:p>
        </w:tc>
        <w:tc>
          <w:tcPr>
            <w:tcW w:w="1510" w:type="dxa"/>
            <w:vAlign w:val="center"/>
          </w:tcPr>
          <w:p w:rsidR="00DC666C" w:rsidRPr="002826D9" w:rsidRDefault="00DC666C" w:rsidP="002826D9">
            <w:pPr>
              <w:jc w:val="center"/>
              <w:outlineLvl w:val="1"/>
            </w:pPr>
            <w:r w:rsidRPr="002826D9">
              <w:t>0925200000</w:t>
            </w:r>
          </w:p>
        </w:tc>
        <w:tc>
          <w:tcPr>
            <w:tcW w:w="1080" w:type="dxa"/>
            <w:vAlign w:val="center"/>
          </w:tcPr>
          <w:p w:rsidR="00DC666C" w:rsidRPr="002826D9" w:rsidRDefault="00DC666C" w:rsidP="002826D9">
            <w:pPr>
              <w:jc w:val="center"/>
              <w:outlineLvl w:val="1"/>
            </w:pPr>
            <w:r w:rsidRPr="002826D9">
              <w:t> </w:t>
            </w:r>
          </w:p>
        </w:tc>
        <w:tc>
          <w:tcPr>
            <w:tcW w:w="1418" w:type="dxa"/>
            <w:vAlign w:val="center"/>
          </w:tcPr>
          <w:p w:rsidR="00DC666C" w:rsidRPr="002826D9" w:rsidRDefault="00DC666C" w:rsidP="002826D9">
            <w:pPr>
              <w:jc w:val="right"/>
              <w:outlineLvl w:val="1"/>
            </w:pPr>
            <w:r w:rsidRPr="002826D9">
              <w:t>306,2</w:t>
            </w:r>
          </w:p>
        </w:tc>
      </w:tr>
      <w:tr w:rsidR="00DC666C" w:rsidRPr="002826D9" w:rsidTr="002826D9">
        <w:trPr>
          <w:trHeight w:val="450"/>
          <w:jc w:val="center"/>
        </w:trPr>
        <w:tc>
          <w:tcPr>
            <w:tcW w:w="5338" w:type="dxa"/>
            <w:vAlign w:val="center"/>
          </w:tcPr>
          <w:p w:rsidR="00DC666C" w:rsidRPr="002826D9" w:rsidRDefault="00DC666C" w:rsidP="002826D9">
            <w:pPr>
              <w:outlineLvl w:val="2"/>
            </w:pPr>
            <w:r w:rsidRPr="002826D9">
              <w:t>Круглосуточный доступ к информационным ресурсам</w:t>
            </w:r>
          </w:p>
        </w:tc>
        <w:tc>
          <w:tcPr>
            <w:tcW w:w="1510" w:type="dxa"/>
            <w:vAlign w:val="center"/>
          </w:tcPr>
          <w:p w:rsidR="00DC666C" w:rsidRPr="002826D9" w:rsidRDefault="00DC666C" w:rsidP="002826D9">
            <w:pPr>
              <w:jc w:val="center"/>
              <w:outlineLvl w:val="2"/>
            </w:pPr>
            <w:r w:rsidRPr="002826D9">
              <w:t>0925200029</w:t>
            </w:r>
          </w:p>
        </w:tc>
        <w:tc>
          <w:tcPr>
            <w:tcW w:w="1080" w:type="dxa"/>
            <w:vAlign w:val="center"/>
          </w:tcPr>
          <w:p w:rsidR="00DC666C" w:rsidRPr="002826D9" w:rsidRDefault="00DC666C" w:rsidP="002826D9">
            <w:pPr>
              <w:jc w:val="center"/>
              <w:outlineLvl w:val="2"/>
            </w:pPr>
            <w:r w:rsidRPr="002826D9">
              <w:t> </w:t>
            </w:r>
          </w:p>
        </w:tc>
        <w:tc>
          <w:tcPr>
            <w:tcW w:w="1418" w:type="dxa"/>
            <w:vAlign w:val="center"/>
          </w:tcPr>
          <w:p w:rsidR="00DC666C" w:rsidRPr="002826D9" w:rsidRDefault="00DC666C" w:rsidP="002826D9">
            <w:pPr>
              <w:jc w:val="right"/>
              <w:outlineLvl w:val="2"/>
            </w:pPr>
            <w:r w:rsidRPr="002826D9">
              <w:t>306,2</w:t>
            </w:r>
          </w:p>
        </w:tc>
      </w:tr>
      <w:tr w:rsidR="00DC666C" w:rsidRPr="002826D9" w:rsidTr="002826D9">
        <w:trPr>
          <w:trHeight w:val="675"/>
          <w:jc w:val="center"/>
        </w:trPr>
        <w:tc>
          <w:tcPr>
            <w:tcW w:w="5338" w:type="dxa"/>
            <w:vAlign w:val="center"/>
          </w:tcPr>
          <w:p w:rsidR="00DC666C" w:rsidRPr="002826D9" w:rsidRDefault="00DC666C" w:rsidP="002826D9">
            <w:pPr>
              <w:outlineLvl w:val="6"/>
            </w:pPr>
            <w:r w:rsidRPr="002826D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vAlign w:val="center"/>
          </w:tcPr>
          <w:p w:rsidR="00DC666C" w:rsidRPr="002826D9" w:rsidRDefault="00DC666C" w:rsidP="002826D9">
            <w:pPr>
              <w:jc w:val="center"/>
              <w:outlineLvl w:val="6"/>
            </w:pPr>
            <w:r w:rsidRPr="002826D9">
              <w:t>0925200029</w:t>
            </w:r>
          </w:p>
        </w:tc>
        <w:tc>
          <w:tcPr>
            <w:tcW w:w="1080" w:type="dxa"/>
            <w:vAlign w:val="center"/>
          </w:tcPr>
          <w:p w:rsidR="00DC666C" w:rsidRPr="002826D9" w:rsidRDefault="00DC666C" w:rsidP="002826D9">
            <w:pPr>
              <w:jc w:val="center"/>
              <w:outlineLvl w:val="6"/>
            </w:pPr>
            <w:r w:rsidRPr="002826D9">
              <w:t>200</w:t>
            </w:r>
          </w:p>
        </w:tc>
        <w:tc>
          <w:tcPr>
            <w:tcW w:w="1418" w:type="dxa"/>
            <w:vAlign w:val="center"/>
          </w:tcPr>
          <w:p w:rsidR="00DC666C" w:rsidRPr="002826D9" w:rsidRDefault="00DC666C" w:rsidP="002826D9">
            <w:pPr>
              <w:jc w:val="right"/>
              <w:outlineLvl w:val="6"/>
            </w:pPr>
            <w:r w:rsidRPr="002826D9">
              <w:t>306,2</w:t>
            </w:r>
          </w:p>
        </w:tc>
      </w:tr>
      <w:tr w:rsidR="00DC666C" w:rsidRPr="002826D9" w:rsidTr="002826D9">
        <w:trPr>
          <w:trHeight w:val="675"/>
          <w:jc w:val="center"/>
        </w:trPr>
        <w:tc>
          <w:tcPr>
            <w:tcW w:w="5338" w:type="dxa"/>
            <w:vAlign w:val="center"/>
          </w:tcPr>
          <w:p w:rsidR="00DC666C" w:rsidRPr="002826D9" w:rsidRDefault="00DC666C" w:rsidP="002826D9">
            <w:pPr>
              <w:outlineLvl w:val="0"/>
            </w:pPr>
            <w:r w:rsidRPr="002826D9">
              <w:t>Подпрограмма «Совершенствование межбюджетных отношений в Молчановском районе»</w:t>
            </w:r>
          </w:p>
        </w:tc>
        <w:tc>
          <w:tcPr>
            <w:tcW w:w="1510" w:type="dxa"/>
            <w:vAlign w:val="center"/>
          </w:tcPr>
          <w:p w:rsidR="00DC666C" w:rsidRPr="002826D9" w:rsidRDefault="00DC666C" w:rsidP="002826D9">
            <w:pPr>
              <w:jc w:val="center"/>
              <w:outlineLvl w:val="0"/>
            </w:pPr>
            <w:r w:rsidRPr="002826D9">
              <w:t>0930000000</w:t>
            </w:r>
          </w:p>
        </w:tc>
        <w:tc>
          <w:tcPr>
            <w:tcW w:w="1080" w:type="dxa"/>
            <w:vAlign w:val="center"/>
          </w:tcPr>
          <w:p w:rsidR="00DC666C" w:rsidRPr="002826D9" w:rsidRDefault="00DC666C" w:rsidP="002826D9">
            <w:pPr>
              <w:jc w:val="center"/>
              <w:outlineLvl w:val="0"/>
            </w:pPr>
            <w:r w:rsidRPr="002826D9">
              <w:t> </w:t>
            </w:r>
          </w:p>
        </w:tc>
        <w:tc>
          <w:tcPr>
            <w:tcW w:w="1418" w:type="dxa"/>
            <w:vAlign w:val="center"/>
          </w:tcPr>
          <w:p w:rsidR="00DC666C" w:rsidRPr="002826D9" w:rsidRDefault="00DC666C" w:rsidP="002826D9">
            <w:pPr>
              <w:jc w:val="right"/>
              <w:outlineLvl w:val="0"/>
            </w:pPr>
            <w:r w:rsidRPr="002826D9">
              <w:t>36 154,0</w:t>
            </w:r>
          </w:p>
        </w:tc>
      </w:tr>
      <w:tr w:rsidR="00DC666C" w:rsidRPr="002826D9" w:rsidTr="002826D9">
        <w:trPr>
          <w:trHeight w:val="1350"/>
          <w:jc w:val="center"/>
        </w:trPr>
        <w:tc>
          <w:tcPr>
            <w:tcW w:w="5338" w:type="dxa"/>
            <w:vAlign w:val="center"/>
          </w:tcPr>
          <w:p w:rsidR="00DC666C" w:rsidRPr="002826D9" w:rsidRDefault="00DC666C" w:rsidP="002826D9">
            <w:pPr>
              <w:outlineLvl w:val="1"/>
            </w:pPr>
            <w:r w:rsidRPr="002826D9">
              <w:t>Основное мероприятие «Создание условий для обеспечения равных финансовых возможностей муниципальных образований по решению вопросов местного значения»</w:t>
            </w:r>
          </w:p>
        </w:tc>
        <w:tc>
          <w:tcPr>
            <w:tcW w:w="1510" w:type="dxa"/>
            <w:vAlign w:val="center"/>
          </w:tcPr>
          <w:p w:rsidR="00DC666C" w:rsidRPr="002826D9" w:rsidRDefault="00DC666C" w:rsidP="002826D9">
            <w:pPr>
              <w:jc w:val="center"/>
              <w:outlineLvl w:val="1"/>
            </w:pPr>
            <w:r w:rsidRPr="002826D9">
              <w:t>0935100000</w:t>
            </w:r>
          </w:p>
        </w:tc>
        <w:tc>
          <w:tcPr>
            <w:tcW w:w="1080" w:type="dxa"/>
            <w:vAlign w:val="center"/>
          </w:tcPr>
          <w:p w:rsidR="00DC666C" w:rsidRPr="002826D9" w:rsidRDefault="00DC666C" w:rsidP="002826D9">
            <w:pPr>
              <w:jc w:val="center"/>
              <w:outlineLvl w:val="1"/>
            </w:pPr>
            <w:r w:rsidRPr="002826D9">
              <w:t> </w:t>
            </w:r>
          </w:p>
        </w:tc>
        <w:tc>
          <w:tcPr>
            <w:tcW w:w="1418" w:type="dxa"/>
            <w:vAlign w:val="center"/>
          </w:tcPr>
          <w:p w:rsidR="00DC666C" w:rsidRPr="002826D9" w:rsidRDefault="00DC666C" w:rsidP="002826D9">
            <w:pPr>
              <w:jc w:val="right"/>
              <w:outlineLvl w:val="1"/>
            </w:pPr>
            <w:r w:rsidRPr="002826D9">
              <w:t>35 068,3</w:t>
            </w:r>
          </w:p>
        </w:tc>
      </w:tr>
      <w:tr w:rsidR="00DC666C" w:rsidRPr="002826D9" w:rsidTr="002826D9">
        <w:trPr>
          <w:trHeight w:val="900"/>
          <w:jc w:val="center"/>
        </w:trPr>
        <w:tc>
          <w:tcPr>
            <w:tcW w:w="5338" w:type="dxa"/>
            <w:vAlign w:val="center"/>
          </w:tcPr>
          <w:p w:rsidR="00DC666C" w:rsidRPr="002826D9" w:rsidRDefault="00DC666C" w:rsidP="002826D9">
            <w:pPr>
              <w:outlineLvl w:val="2"/>
            </w:pPr>
            <w:r w:rsidRPr="002826D9">
              <w:t>Поддержка мер по обеспечению сбалансированности бюджетов сельских поселений Молчановского района</w:t>
            </w:r>
          </w:p>
        </w:tc>
        <w:tc>
          <w:tcPr>
            <w:tcW w:w="1510" w:type="dxa"/>
            <w:vAlign w:val="center"/>
          </w:tcPr>
          <w:p w:rsidR="00DC666C" w:rsidRPr="002826D9" w:rsidRDefault="00DC666C" w:rsidP="002826D9">
            <w:pPr>
              <w:jc w:val="center"/>
              <w:outlineLvl w:val="2"/>
            </w:pPr>
            <w:r w:rsidRPr="002826D9">
              <w:t>0935100М30</w:t>
            </w:r>
          </w:p>
        </w:tc>
        <w:tc>
          <w:tcPr>
            <w:tcW w:w="1080" w:type="dxa"/>
            <w:vAlign w:val="center"/>
          </w:tcPr>
          <w:p w:rsidR="00DC666C" w:rsidRPr="002826D9" w:rsidRDefault="00DC666C" w:rsidP="002826D9">
            <w:pPr>
              <w:jc w:val="center"/>
              <w:outlineLvl w:val="2"/>
            </w:pPr>
            <w:r w:rsidRPr="002826D9">
              <w:t> </w:t>
            </w:r>
          </w:p>
        </w:tc>
        <w:tc>
          <w:tcPr>
            <w:tcW w:w="1418" w:type="dxa"/>
            <w:vAlign w:val="center"/>
          </w:tcPr>
          <w:p w:rsidR="00DC666C" w:rsidRPr="002826D9" w:rsidRDefault="00DC666C" w:rsidP="002826D9">
            <w:pPr>
              <w:jc w:val="right"/>
              <w:outlineLvl w:val="2"/>
            </w:pPr>
            <w:r w:rsidRPr="002826D9">
              <w:t>11 011,6</w:t>
            </w:r>
          </w:p>
        </w:tc>
      </w:tr>
      <w:tr w:rsidR="00DC666C" w:rsidRPr="002826D9" w:rsidTr="002826D9">
        <w:trPr>
          <w:trHeight w:val="255"/>
          <w:jc w:val="center"/>
        </w:trPr>
        <w:tc>
          <w:tcPr>
            <w:tcW w:w="5338" w:type="dxa"/>
            <w:vAlign w:val="center"/>
          </w:tcPr>
          <w:p w:rsidR="00DC666C" w:rsidRPr="002826D9" w:rsidRDefault="00DC666C" w:rsidP="002826D9">
            <w:pPr>
              <w:outlineLvl w:val="6"/>
            </w:pPr>
            <w:r w:rsidRPr="002826D9">
              <w:t>Межбюджетные трансферты</w:t>
            </w:r>
          </w:p>
        </w:tc>
        <w:tc>
          <w:tcPr>
            <w:tcW w:w="1510" w:type="dxa"/>
            <w:vAlign w:val="center"/>
          </w:tcPr>
          <w:p w:rsidR="00DC666C" w:rsidRPr="002826D9" w:rsidRDefault="00DC666C" w:rsidP="002826D9">
            <w:pPr>
              <w:jc w:val="center"/>
              <w:outlineLvl w:val="6"/>
            </w:pPr>
            <w:r w:rsidRPr="002826D9">
              <w:t>0935100М30</w:t>
            </w:r>
          </w:p>
        </w:tc>
        <w:tc>
          <w:tcPr>
            <w:tcW w:w="1080" w:type="dxa"/>
            <w:vAlign w:val="center"/>
          </w:tcPr>
          <w:p w:rsidR="00DC666C" w:rsidRPr="002826D9" w:rsidRDefault="00DC666C" w:rsidP="002826D9">
            <w:pPr>
              <w:jc w:val="center"/>
              <w:outlineLvl w:val="6"/>
            </w:pPr>
            <w:r w:rsidRPr="002826D9">
              <w:t>500</w:t>
            </w:r>
          </w:p>
        </w:tc>
        <w:tc>
          <w:tcPr>
            <w:tcW w:w="1418" w:type="dxa"/>
            <w:vAlign w:val="center"/>
          </w:tcPr>
          <w:p w:rsidR="00DC666C" w:rsidRPr="002826D9" w:rsidRDefault="00DC666C" w:rsidP="002826D9">
            <w:pPr>
              <w:jc w:val="right"/>
              <w:outlineLvl w:val="6"/>
            </w:pPr>
            <w:r w:rsidRPr="002826D9">
              <w:t>11 011,6</w:t>
            </w:r>
          </w:p>
        </w:tc>
      </w:tr>
      <w:tr w:rsidR="00DC666C" w:rsidRPr="002826D9" w:rsidTr="002826D9">
        <w:trPr>
          <w:trHeight w:val="1125"/>
          <w:jc w:val="center"/>
        </w:trPr>
        <w:tc>
          <w:tcPr>
            <w:tcW w:w="5338" w:type="dxa"/>
            <w:vAlign w:val="center"/>
          </w:tcPr>
          <w:p w:rsidR="00DC666C" w:rsidRPr="002826D9" w:rsidRDefault="00DC666C" w:rsidP="002826D9">
            <w:pPr>
              <w:outlineLvl w:val="2"/>
            </w:pPr>
            <w:r w:rsidRPr="002826D9">
              <w:t>Выравнивание бюджетной обеспеченности поселений из районного фонда финансовой поддержки поселений Молчановского района</w:t>
            </w:r>
          </w:p>
        </w:tc>
        <w:tc>
          <w:tcPr>
            <w:tcW w:w="1510" w:type="dxa"/>
            <w:vAlign w:val="center"/>
          </w:tcPr>
          <w:p w:rsidR="00DC666C" w:rsidRPr="002826D9" w:rsidRDefault="00DC666C" w:rsidP="002826D9">
            <w:pPr>
              <w:jc w:val="center"/>
              <w:outlineLvl w:val="2"/>
            </w:pPr>
            <w:r w:rsidRPr="002826D9">
              <w:t>0935100М70</w:t>
            </w:r>
          </w:p>
        </w:tc>
        <w:tc>
          <w:tcPr>
            <w:tcW w:w="1080" w:type="dxa"/>
            <w:vAlign w:val="center"/>
          </w:tcPr>
          <w:p w:rsidR="00DC666C" w:rsidRPr="002826D9" w:rsidRDefault="00DC666C" w:rsidP="002826D9">
            <w:pPr>
              <w:jc w:val="center"/>
              <w:outlineLvl w:val="2"/>
            </w:pPr>
            <w:r w:rsidRPr="002826D9">
              <w:t> </w:t>
            </w:r>
          </w:p>
        </w:tc>
        <w:tc>
          <w:tcPr>
            <w:tcW w:w="1418" w:type="dxa"/>
            <w:vAlign w:val="center"/>
          </w:tcPr>
          <w:p w:rsidR="00DC666C" w:rsidRPr="002826D9" w:rsidRDefault="00DC666C" w:rsidP="002826D9">
            <w:pPr>
              <w:jc w:val="right"/>
              <w:outlineLvl w:val="2"/>
            </w:pPr>
            <w:r w:rsidRPr="002826D9">
              <w:t>8 000,0</w:t>
            </w:r>
          </w:p>
        </w:tc>
      </w:tr>
      <w:tr w:rsidR="00DC666C" w:rsidRPr="002826D9" w:rsidTr="002826D9">
        <w:trPr>
          <w:trHeight w:val="255"/>
          <w:jc w:val="center"/>
        </w:trPr>
        <w:tc>
          <w:tcPr>
            <w:tcW w:w="5338" w:type="dxa"/>
            <w:vAlign w:val="center"/>
          </w:tcPr>
          <w:p w:rsidR="00DC666C" w:rsidRPr="002826D9" w:rsidRDefault="00DC666C" w:rsidP="002826D9">
            <w:pPr>
              <w:outlineLvl w:val="6"/>
            </w:pPr>
            <w:r w:rsidRPr="002826D9">
              <w:t>Межбюджетные трансферты</w:t>
            </w:r>
          </w:p>
        </w:tc>
        <w:tc>
          <w:tcPr>
            <w:tcW w:w="1510" w:type="dxa"/>
            <w:vAlign w:val="center"/>
          </w:tcPr>
          <w:p w:rsidR="00DC666C" w:rsidRPr="002826D9" w:rsidRDefault="00DC666C" w:rsidP="002826D9">
            <w:pPr>
              <w:jc w:val="center"/>
              <w:outlineLvl w:val="6"/>
            </w:pPr>
            <w:r w:rsidRPr="002826D9">
              <w:t>0935100М70</w:t>
            </w:r>
          </w:p>
        </w:tc>
        <w:tc>
          <w:tcPr>
            <w:tcW w:w="1080" w:type="dxa"/>
            <w:vAlign w:val="center"/>
          </w:tcPr>
          <w:p w:rsidR="00DC666C" w:rsidRPr="002826D9" w:rsidRDefault="00DC666C" w:rsidP="002826D9">
            <w:pPr>
              <w:jc w:val="center"/>
              <w:outlineLvl w:val="6"/>
            </w:pPr>
            <w:r w:rsidRPr="002826D9">
              <w:t>500</w:t>
            </w:r>
          </w:p>
        </w:tc>
        <w:tc>
          <w:tcPr>
            <w:tcW w:w="1418" w:type="dxa"/>
            <w:vAlign w:val="center"/>
          </w:tcPr>
          <w:p w:rsidR="00DC666C" w:rsidRPr="002826D9" w:rsidRDefault="00DC666C" w:rsidP="002826D9">
            <w:pPr>
              <w:jc w:val="right"/>
              <w:outlineLvl w:val="6"/>
            </w:pPr>
            <w:r w:rsidRPr="002826D9">
              <w:t>8 000,0</w:t>
            </w:r>
          </w:p>
        </w:tc>
      </w:tr>
      <w:tr w:rsidR="00DC666C" w:rsidRPr="002826D9" w:rsidTr="002826D9">
        <w:trPr>
          <w:trHeight w:val="1350"/>
          <w:jc w:val="center"/>
        </w:trPr>
        <w:tc>
          <w:tcPr>
            <w:tcW w:w="5338" w:type="dxa"/>
            <w:vAlign w:val="center"/>
          </w:tcPr>
          <w:p w:rsidR="00DC666C" w:rsidRPr="002826D9" w:rsidRDefault="00DC666C" w:rsidP="002826D9">
            <w:pPr>
              <w:outlineLvl w:val="2"/>
            </w:pPr>
            <w:r w:rsidRPr="002826D9">
              <w:t>Осуществление отдельных государственных полномочий по расчету и предоставлению дотаций бюджетам городских, сельских поселений Томской области за счет средств областного бюджета</w:t>
            </w:r>
          </w:p>
        </w:tc>
        <w:tc>
          <w:tcPr>
            <w:tcW w:w="1510" w:type="dxa"/>
            <w:vAlign w:val="center"/>
          </w:tcPr>
          <w:p w:rsidR="00DC666C" w:rsidRPr="002826D9" w:rsidRDefault="00DC666C" w:rsidP="002826D9">
            <w:pPr>
              <w:jc w:val="center"/>
              <w:outlineLvl w:val="2"/>
            </w:pPr>
            <w:r w:rsidRPr="002826D9">
              <w:t>0935140М70</w:t>
            </w:r>
          </w:p>
        </w:tc>
        <w:tc>
          <w:tcPr>
            <w:tcW w:w="1080" w:type="dxa"/>
            <w:vAlign w:val="center"/>
          </w:tcPr>
          <w:p w:rsidR="00DC666C" w:rsidRPr="002826D9" w:rsidRDefault="00DC666C" w:rsidP="002826D9">
            <w:pPr>
              <w:jc w:val="center"/>
              <w:outlineLvl w:val="2"/>
            </w:pPr>
            <w:r w:rsidRPr="002826D9">
              <w:t> </w:t>
            </w:r>
          </w:p>
        </w:tc>
        <w:tc>
          <w:tcPr>
            <w:tcW w:w="1418" w:type="dxa"/>
            <w:vAlign w:val="center"/>
          </w:tcPr>
          <w:p w:rsidR="00DC666C" w:rsidRPr="002826D9" w:rsidRDefault="00DC666C" w:rsidP="002826D9">
            <w:pPr>
              <w:jc w:val="right"/>
              <w:outlineLvl w:val="2"/>
            </w:pPr>
            <w:r w:rsidRPr="002826D9">
              <w:t>16 056,7</w:t>
            </w:r>
          </w:p>
        </w:tc>
      </w:tr>
      <w:tr w:rsidR="00DC666C" w:rsidRPr="002826D9" w:rsidTr="002826D9">
        <w:trPr>
          <w:trHeight w:val="255"/>
          <w:jc w:val="center"/>
        </w:trPr>
        <w:tc>
          <w:tcPr>
            <w:tcW w:w="5338" w:type="dxa"/>
            <w:vAlign w:val="center"/>
          </w:tcPr>
          <w:p w:rsidR="00DC666C" w:rsidRPr="002826D9" w:rsidRDefault="00DC666C" w:rsidP="002826D9">
            <w:pPr>
              <w:outlineLvl w:val="6"/>
            </w:pPr>
            <w:r w:rsidRPr="002826D9">
              <w:t>Межбюджетные трансферты</w:t>
            </w:r>
          </w:p>
        </w:tc>
        <w:tc>
          <w:tcPr>
            <w:tcW w:w="1510" w:type="dxa"/>
            <w:vAlign w:val="center"/>
          </w:tcPr>
          <w:p w:rsidR="00DC666C" w:rsidRPr="002826D9" w:rsidRDefault="00DC666C" w:rsidP="002826D9">
            <w:pPr>
              <w:jc w:val="center"/>
              <w:outlineLvl w:val="6"/>
            </w:pPr>
            <w:r w:rsidRPr="002826D9">
              <w:t>0935140М70</w:t>
            </w:r>
          </w:p>
        </w:tc>
        <w:tc>
          <w:tcPr>
            <w:tcW w:w="1080" w:type="dxa"/>
            <w:vAlign w:val="center"/>
          </w:tcPr>
          <w:p w:rsidR="00DC666C" w:rsidRPr="002826D9" w:rsidRDefault="00DC666C" w:rsidP="002826D9">
            <w:pPr>
              <w:jc w:val="center"/>
              <w:outlineLvl w:val="6"/>
            </w:pPr>
            <w:r w:rsidRPr="002826D9">
              <w:t>500</w:t>
            </w:r>
          </w:p>
        </w:tc>
        <w:tc>
          <w:tcPr>
            <w:tcW w:w="1418" w:type="dxa"/>
            <w:vAlign w:val="center"/>
          </w:tcPr>
          <w:p w:rsidR="00DC666C" w:rsidRPr="002826D9" w:rsidRDefault="00DC666C" w:rsidP="002826D9">
            <w:pPr>
              <w:jc w:val="right"/>
              <w:outlineLvl w:val="6"/>
            </w:pPr>
            <w:r w:rsidRPr="002826D9">
              <w:t>16 056,7</w:t>
            </w:r>
          </w:p>
        </w:tc>
      </w:tr>
      <w:tr w:rsidR="00DC666C" w:rsidRPr="002826D9" w:rsidTr="002826D9">
        <w:trPr>
          <w:trHeight w:val="2025"/>
          <w:jc w:val="center"/>
        </w:trPr>
        <w:tc>
          <w:tcPr>
            <w:tcW w:w="5338" w:type="dxa"/>
            <w:vAlign w:val="center"/>
          </w:tcPr>
          <w:p w:rsidR="00DC666C" w:rsidRPr="002826D9" w:rsidRDefault="00DC666C" w:rsidP="002826D9">
            <w:pPr>
              <w:outlineLvl w:val="1"/>
            </w:pPr>
            <w:r w:rsidRPr="002826D9">
              <w:t>Основное мероприятие «Обеспечение осуществления в муниципальных образованиях Томской области передаваемых Российской Федерацией полномочий по первичному воинскому учету органами местного самоуправления поселений, муниципальных и городских округов»</w:t>
            </w:r>
          </w:p>
        </w:tc>
        <w:tc>
          <w:tcPr>
            <w:tcW w:w="1510" w:type="dxa"/>
            <w:vAlign w:val="center"/>
          </w:tcPr>
          <w:p w:rsidR="00DC666C" w:rsidRPr="002826D9" w:rsidRDefault="00DC666C" w:rsidP="002826D9">
            <w:pPr>
              <w:jc w:val="center"/>
              <w:outlineLvl w:val="1"/>
            </w:pPr>
            <w:r w:rsidRPr="002826D9">
              <w:t>0935200000</w:t>
            </w:r>
          </w:p>
        </w:tc>
        <w:tc>
          <w:tcPr>
            <w:tcW w:w="1080" w:type="dxa"/>
            <w:vAlign w:val="center"/>
          </w:tcPr>
          <w:p w:rsidR="00DC666C" w:rsidRPr="002826D9" w:rsidRDefault="00DC666C" w:rsidP="002826D9">
            <w:pPr>
              <w:jc w:val="center"/>
              <w:outlineLvl w:val="1"/>
            </w:pPr>
            <w:r w:rsidRPr="002826D9">
              <w:t> </w:t>
            </w:r>
          </w:p>
        </w:tc>
        <w:tc>
          <w:tcPr>
            <w:tcW w:w="1418" w:type="dxa"/>
            <w:vAlign w:val="center"/>
          </w:tcPr>
          <w:p w:rsidR="00DC666C" w:rsidRPr="002826D9" w:rsidRDefault="00DC666C" w:rsidP="002826D9">
            <w:pPr>
              <w:jc w:val="right"/>
              <w:outlineLvl w:val="1"/>
            </w:pPr>
            <w:r w:rsidRPr="002826D9">
              <w:t>1 085,7</w:t>
            </w:r>
          </w:p>
        </w:tc>
      </w:tr>
      <w:tr w:rsidR="00DC666C" w:rsidRPr="002826D9" w:rsidTr="002826D9">
        <w:trPr>
          <w:trHeight w:val="900"/>
          <w:jc w:val="center"/>
        </w:trPr>
        <w:tc>
          <w:tcPr>
            <w:tcW w:w="5338" w:type="dxa"/>
            <w:vAlign w:val="center"/>
          </w:tcPr>
          <w:p w:rsidR="00DC666C" w:rsidRPr="002826D9" w:rsidRDefault="00DC666C" w:rsidP="002826D9">
            <w:pPr>
              <w:outlineLvl w:val="2"/>
            </w:pPr>
            <w:r w:rsidRPr="002826D9"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510" w:type="dxa"/>
            <w:vAlign w:val="center"/>
          </w:tcPr>
          <w:p w:rsidR="00DC666C" w:rsidRPr="002826D9" w:rsidRDefault="00DC666C" w:rsidP="002826D9">
            <w:pPr>
              <w:jc w:val="center"/>
              <w:outlineLvl w:val="2"/>
            </w:pPr>
            <w:r w:rsidRPr="002826D9">
              <w:t>0935251180</w:t>
            </w:r>
          </w:p>
        </w:tc>
        <w:tc>
          <w:tcPr>
            <w:tcW w:w="1080" w:type="dxa"/>
            <w:vAlign w:val="center"/>
          </w:tcPr>
          <w:p w:rsidR="00DC666C" w:rsidRPr="002826D9" w:rsidRDefault="00DC666C" w:rsidP="002826D9">
            <w:pPr>
              <w:jc w:val="center"/>
              <w:outlineLvl w:val="2"/>
            </w:pPr>
            <w:r w:rsidRPr="002826D9">
              <w:t> </w:t>
            </w:r>
          </w:p>
        </w:tc>
        <w:tc>
          <w:tcPr>
            <w:tcW w:w="1418" w:type="dxa"/>
            <w:vAlign w:val="center"/>
          </w:tcPr>
          <w:p w:rsidR="00DC666C" w:rsidRPr="002826D9" w:rsidRDefault="00DC666C" w:rsidP="002826D9">
            <w:pPr>
              <w:jc w:val="right"/>
              <w:outlineLvl w:val="2"/>
            </w:pPr>
            <w:r w:rsidRPr="002826D9">
              <w:t>1 085,7</w:t>
            </w:r>
          </w:p>
        </w:tc>
      </w:tr>
      <w:tr w:rsidR="00DC666C" w:rsidRPr="002826D9" w:rsidTr="002826D9">
        <w:trPr>
          <w:trHeight w:val="255"/>
          <w:jc w:val="center"/>
        </w:trPr>
        <w:tc>
          <w:tcPr>
            <w:tcW w:w="5338" w:type="dxa"/>
            <w:vAlign w:val="center"/>
          </w:tcPr>
          <w:p w:rsidR="00DC666C" w:rsidRPr="002826D9" w:rsidRDefault="00DC666C" w:rsidP="002826D9">
            <w:pPr>
              <w:outlineLvl w:val="6"/>
            </w:pPr>
            <w:r w:rsidRPr="002826D9">
              <w:t>Межбюджетные трансферты</w:t>
            </w:r>
          </w:p>
        </w:tc>
        <w:tc>
          <w:tcPr>
            <w:tcW w:w="1510" w:type="dxa"/>
            <w:vAlign w:val="center"/>
          </w:tcPr>
          <w:p w:rsidR="00DC666C" w:rsidRPr="002826D9" w:rsidRDefault="00DC666C" w:rsidP="002826D9">
            <w:pPr>
              <w:jc w:val="center"/>
              <w:outlineLvl w:val="6"/>
            </w:pPr>
            <w:r w:rsidRPr="002826D9">
              <w:t>0935251180</w:t>
            </w:r>
          </w:p>
        </w:tc>
        <w:tc>
          <w:tcPr>
            <w:tcW w:w="1080" w:type="dxa"/>
            <w:vAlign w:val="center"/>
          </w:tcPr>
          <w:p w:rsidR="00DC666C" w:rsidRPr="002826D9" w:rsidRDefault="00DC666C" w:rsidP="002826D9">
            <w:pPr>
              <w:jc w:val="center"/>
              <w:outlineLvl w:val="6"/>
            </w:pPr>
            <w:r w:rsidRPr="002826D9">
              <w:t>500</w:t>
            </w:r>
          </w:p>
        </w:tc>
        <w:tc>
          <w:tcPr>
            <w:tcW w:w="1418" w:type="dxa"/>
            <w:vAlign w:val="center"/>
          </w:tcPr>
          <w:p w:rsidR="00DC666C" w:rsidRPr="002826D9" w:rsidRDefault="00DC666C" w:rsidP="002826D9">
            <w:pPr>
              <w:jc w:val="right"/>
              <w:outlineLvl w:val="6"/>
            </w:pPr>
            <w:r w:rsidRPr="002826D9">
              <w:t>1 085,7</w:t>
            </w:r>
          </w:p>
        </w:tc>
      </w:tr>
      <w:tr w:rsidR="00DC666C" w:rsidRPr="002826D9" w:rsidTr="002826D9">
        <w:trPr>
          <w:trHeight w:val="675"/>
          <w:jc w:val="center"/>
        </w:trPr>
        <w:tc>
          <w:tcPr>
            <w:tcW w:w="5338" w:type="dxa"/>
            <w:vAlign w:val="center"/>
          </w:tcPr>
          <w:p w:rsidR="00DC666C" w:rsidRPr="002826D9" w:rsidRDefault="00DC666C" w:rsidP="002826D9">
            <w:pPr>
              <w:outlineLvl w:val="0"/>
            </w:pPr>
            <w:r w:rsidRPr="002826D9">
              <w:t>Подпрограмма «Совершенствование муниципального управления в МО «Молчановский район»</w:t>
            </w:r>
          </w:p>
        </w:tc>
        <w:tc>
          <w:tcPr>
            <w:tcW w:w="1510" w:type="dxa"/>
            <w:vAlign w:val="center"/>
          </w:tcPr>
          <w:p w:rsidR="00DC666C" w:rsidRPr="002826D9" w:rsidRDefault="00DC666C" w:rsidP="002826D9">
            <w:pPr>
              <w:jc w:val="center"/>
              <w:outlineLvl w:val="0"/>
            </w:pPr>
            <w:r w:rsidRPr="002826D9">
              <w:t>0940000000</w:t>
            </w:r>
          </w:p>
        </w:tc>
        <w:tc>
          <w:tcPr>
            <w:tcW w:w="1080" w:type="dxa"/>
            <w:vAlign w:val="center"/>
          </w:tcPr>
          <w:p w:rsidR="00DC666C" w:rsidRPr="002826D9" w:rsidRDefault="00DC666C" w:rsidP="002826D9">
            <w:pPr>
              <w:jc w:val="center"/>
              <w:outlineLvl w:val="0"/>
            </w:pPr>
            <w:r w:rsidRPr="002826D9">
              <w:t> </w:t>
            </w:r>
          </w:p>
        </w:tc>
        <w:tc>
          <w:tcPr>
            <w:tcW w:w="1418" w:type="dxa"/>
            <w:vAlign w:val="center"/>
          </w:tcPr>
          <w:p w:rsidR="00DC666C" w:rsidRPr="002826D9" w:rsidRDefault="00DC666C" w:rsidP="002826D9">
            <w:pPr>
              <w:jc w:val="right"/>
              <w:outlineLvl w:val="0"/>
            </w:pPr>
            <w:r w:rsidRPr="002826D9">
              <w:t>60,0</w:t>
            </w:r>
          </w:p>
        </w:tc>
      </w:tr>
      <w:tr w:rsidR="00DC666C" w:rsidRPr="002826D9" w:rsidTr="002826D9">
        <w:trPr>
          <w:trHeight w:val="675"/>
          <w:jc w:val="center"/>
        </w:trPr>
        <w:tc>
          <w:tcPr>
            <w:tcW w:w="5338" w:type="dxa"/>
            <w:vAlign w:val="center"/>
          </w:tcPr>
          <w:p w:rsidR="00DC666C" w:rsidRPr="002826D9" w:rsidRDefault="00DC666C" w:rsidP="002826D9">
            <w:pPr>
              <w:outlineLvl w:val="1"/>
            </w:pPr>
            <w:r w:rsidRPr="002826D9">
              <w:t>Основное мероприятие «Профессиональное развитие муниципальных служащих»</w:t>
            </w:r>
          </w:p>
        </w:tc>
        <w:tc>
          <w:tcPr>
            <w:tcW w:w="1510" w:type="dxa"/>
            <w:vAlign w:val="center"/>
          </w:tcPr>
          <w:p w:rsidR="00DC666C" w:rsidRPr="002826D9" w:rsidRDefault="00DC666C" w:rsidP="002826D9">
            <w:pPr>
              <w:jc w:val="center"/>
              <w:outlineLvl w:val="1"/>
            </w:pPr>
            <w:r w:rsidRPr="002826D9">
              <w:t>0945100000</w:t>
            </w:r>
          </w:p>
        </w:tc>
        <w:tc>
          <w:tcPr>
            <w:tcW w:w="1080" w:type="dxa"/>
            <w:vAlign w:val="center"/>
          </w:tcPr>
          <w:p w:rsidR="00DC666C" w:rsidRPr="002826D9" w:rsidRDefault="00DC666C" w:rsidP="002826D9">
            <w:pPr>
              <w:jc w:val="center"/>
              <w:outlineLvl w:val="1"/>
            </w:pPr>
            <w:r w:rsidRPr="002826D9">
              <w:t> </w:t>
            </w:r>
          </w:p>
        </w:tc>
        <w:tc>
          <w:tcPr>
            <w:tcW w:w="1418" w:type="dxa"/>
            <w:vAlign w:val="center"/>
          </w:tcPr>
          <w:p w:rsidR="00DC666C" w:rsidRPr="002826D9" w:rsidRDefault="00DC666C" w:rsidP="002826D9">
            <w:pPr>
              <w:jc w:val="right"/>
              <w:outlineLvl w:val="1"/>
            </w:pPr>
            <w:r w:rsidRPr="002826D9">
              <w:t>60,0</w:t>
            </w:r>
          </w:p>
        </w:tc>
      </w:tr>
      <w:tr w:rsidR="00DC666C" w:rsidRPr="002826D9" w:rsidTr="002826D9">
        <w:trPr>
          <w:trHeight w:val="900"/>
          <w:jc w:val="center"/>
        </w:trPr>
        <w:tc>
          <w:tcPr>
            <w:tcW w:w="5338" w:type="dxa"/>
            <w:vAlign w:val="center"/>
          </w:tcPr>
          <w:p w:rsidR="00DC666C" w:rsidRPr="002826D9" w:rsidRDefault="00DC666C" w:rsidP="002826D9">
            <w:pPr>
              <w:outlineLvl w:val="2"/>
            </w:pPr>
            <w:r w:rsidRPr="002826D9">
              <w:t>Обеспечение дополнительного профессионального образования муниципальных служащих МО «Молчановский район»</w:t>
            </w:r>
          </w:p>
        </w:tc>
        <w:tc>
          <w:tcPr>
            <w:tcW w:w="1510" w:type="dxa"/>
            <w:vAlign w:val="center"/>
          </w:tcPr>
          <w:p w:rsidR="00DC666C" w:rsidRPr="002826D9" w:rsidRDefault="00DC666C" w:rsidP="002826D9">
            <w:pPr>
              <w:jc w:val="center"/>
              <w:outlineLvl w:val="2"/>
            </w:pPr>
            <w:r w:rsidRPr="002826D9">
              <w:t>0945100031</w:t>
            </w:r>
          </w:p>
        </w:tc>
        <w:tc>
          <w:tcPr>
            <w:tcW w:w="1080" w:type="dxa"/>
            <w:vAlign w:val="center"/>
          </w:tcPr>
          <w:p w:rsidR="00DC666C" w:rsidRPr="002826D9" w:rsidRDefault="00DC666C" w:rsidP="002826D9">
            <w:pPr>
              <w:jc w:val="center"/>
              <w:outlineLvl w:val="2"/>
            </w:pPr>
            <w:r w:rsidRPr="002826D9">
              <w:t> </w:t>
            </w:r>
          </w:p>
        </w:tc>
        <w:tc>
          <w:tcPr>
            <w:tcW w:w="1418" w:type="dxa"/>
            <w:vAlign w:val="center"/>
          </w:tcPr>
          <w:p w:rsidR="00DC666C" w:rsidRPr="002826D9" w:rsidRDefault="00DC666C" w:rsidP="002826D9">
            <w:pPr>
              <w:jc w:val="right"/>
              <w:outlineLvl w:val="2"/>
            </w:pPr>
            <w:r w:rsidRPr="002826D9">
              <w:t>51,0</w:t>
            </w:r>
          </w:p>
        </w:tc>
      </w:tr>
      <w:tr w:rsidR="00DC666C" w:rsidRPr="002826D9" w:rsidTr="002826D9">
        <w:trPr>
          <w:trHeight w:val="675"/>
          <w:jc w:val="center"/>
        </w:trPr>
        <w:tc>
          <w:tcPr>
            <w:tcW w:w="5338" w:type="dxa"/>
            <w:vAlign w:val="center"/>
          </w:tcPr>
          <w:p w:rsidR="00DC666C" w:rsidRPr="002826D9" w:rsidRDefault="00DC666C" w:rsidP="002826D9">
            <w:pPr>
              <w:outlineLvl w:val="6"/>
            </w:pPr>
            <w:r w:rsidRPr="002826D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vAlign w:val="center"/>
          </w:tcPr>
          <w:p w:rsidR="00DC666C" w:rsidRPr="002826D9" w:rsidRDefault="00DC666C" w:rsidP="002826D9">
            <w:pPr>
              <w:jc w:val="center"/>
              <w:outlineLvl w:val="6"/>
            </w:pPr>
            <w:r w:rsidRPr="002826D9">
              <w:t>0945100031</w:t>
            </w:r>
          </w:p>
        </w:tc>
        <w:tc>
          <w:tcPr>
            <w:tcW w:w="1080" w:type="dxa"/>
            <w:vAlign w:val="center"/>
          </w:tcPr>
          <w:p w:rsidR="00DC666C" w:rsidRPr="002826D9" w:rsidRDefault="00DC666C" w:rsidP="002826D9">
            <w:pPr>
              <w:jc w:val="center"/>
              <w:outlineLvl w:val="6"/>
            </w:pPr>
            <w:r w:rsidRPr="002826D9">
              <w:t>200</w:t>
            </w:r>
          </w:p>
        </w:tc>
        <w:tc>
          <w:tcPr>
            <w:tcW w:w="1418" w:type="dxa"/>
            <w:vAlign w:val="center"/>
          </w:tcPr>
          <w:p w:rsidR="00DC666C" w:rsidRPr="002826D9" w:rsidRDefault="00DC666C" w:rsidP="002826D9">
            <w:pPr>
              <w:jc w:val="right"/>
              <w:outlineLvl w:val="6"/>
            </w:pPr>
            <w:r w:rsidRPr="002826D9">
              <w:t>51,0</w:t>
            </w:r>
          </w:p>
        </w:tc>
      </w:tr>
      <w:tr w:rsidR="00DC666C" w:rsidRPr="002826D9" w:rsidTr="002826D9">
        <w:trPr>
          <w:trHeight w:val="900"/>
          <w:jc w:val="center"/>
        </w:trPr>
        <w:tc>
          <w:tcPr>
            <w:tcW w:w="5338" w:type="dxa"/>
            <w:vAlign w:val="center"/>
          </w:tcPr>
          <w:p w:rsidR="00DC666C" w:rsidRPr="002826D9" w:rsidRDefault="00DC666C" w:rsidP="002826D9">
            <w:pPr>
              <w:outlineLvl w:val="2"/>
            </w:pPr>
            <w:r w:rsidRPr="002826D9">
              <w:t>Обеспечение участия муниципальных служащих МО «Молчановский район» в семинарах, тренингах и других образовательных мероприятиях</w:t>
            </w:r>
          </w:p>
        </w:tc>
        <w:tc>
          <w:tcPr>
            <w:tcW w:w="1510" w:type="dxa"/>
            <w:vAlign w:val="center"/>
          </w:tcPr>
          <w:p w:rsidR="00DC666C" w:rsidRPr="002826D9" w:rsidRDefault="00DC666C" w:rsidP="002826D9">
            <w:pPr>
              <w:jc w:val="center"/>
              <w:outlineLvl w:val="2"/>
            </w:pPr>
            <w:r w:rsidRPr="002826D9">
              <w:t>0945100046</w:t>
            </w:r>
          </w:p>
        </w:tc>
        <w:tc>
          <w:tcPr>
            <w:tcW w:w="1080" w:type="dxa"/>
            <w:vAlign w:val="center"/>
          </w:tcPr>
          <w:p w:rsidR="00DC666C" w:rsidRPr="002826D9" w:rsidRDefault="00DC666C" w:rsidP="002826D9">
            <w:pPr>
              <w:jc w:val="center"/>
              <w:outlineLvl w:val="2"/>
            </w:pPr>
            <w:r w:rsidRPr="002826D9">
              <w:t> </w:t>
            </w:r>
          </w:p>
        </w:tc>
        <w:tc>
          <w:tcPr>
            <w:tcW w:w="1418" w:type="dxa"/>
            <w:vAlign w:val="center"/>
          </w:tcPr>
          <w:p w:rsidR="00DC666C" w:rsidRPr="002826D9" w:rsidRDefault="00DC666C" w:rsidP="002826D9">
            <w:pPr>
              <w:jc w:val="right"/>
              <w:outlineLvl w:val="2"/>
            </w:pPr>
            <w:r w:rsidRPr="002826D9">
              <w:t>9,0</w:t>
            </w:r>
          </w:p>
        </w:tc>
      </w:tr>
      <w:tr w:rsidR="00DC666C" w:rsidRPr="002826D9" w:rsidTr="002826D9">
        <w:trPr>
          <w:trHeight w:val="675"/>
          <w:jc w:val="center"/>
        </w:trPr>
        <w:tc>
          <w:tcPr>
            <w:tcW w:w="5338" w:type="dxa"/>
            <w:vAlign w:val="center"/>
          </w:tcPr>
          <w:p w:rsidR="00DC666C" w:rsidRPr="002826D9" w:rsidRDefault="00DC666C" w:rsidP="002826D9">
            <w:pPr>
              <w:outlineLvl w:val="6"/>
            </w:pPr>
            <w:r w:rsidRPr="002826D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vAlign w:val="center"/>
          </w:tcPr>
          <w:p w:rsidR="00DC666C" w:rsidRPr="002826D9" w:rsidRDefault="00DC666C" w:rsidP="002826D9">
            <w:pPr>
              <w:jc w:val="center"/>
              <w:outlineLvl w:val="6"/>
            </w:pPr>
            <w:r w:rsidRPr="002826D9">
              <w:t>0945100046</w:t>
            </w:r>
          </w:p>
        </w:tc>
        <w:tc>
          <w:tcPr>
            <w:tcW w:w="1080" w:type="dxa"/>
            <w:vAlign w:val="center"/>
          </w:tcPr>
          <w:p w:rsidR="00DC666C" w:rsidRPr="002826D9" w:rsidRDefault="00DC666C" w:rsidP="002826D9">
            <w:pPr>
              <w:jc w:val="center"/>
              <w:outlineLvl w:val="6"/>
            </w:pPr>
            <w:r w:rsidRPr="002826D9">
              <w:t>200</w:t>
            </w:r>
          </w:p>
        </w:tc>
        <w:tc>
          <w:tcPr>
            <w:tcW w:w="1418" w:type="dxa"/>
            <w:vAlign w:val="center"/>
          </w:tcPr>
          <w:p w:rsidR="00DC666C" w:rsidRPr="002826D9" w:rsidRDefault="00DC666C" w:rsidP="002826D9">
            <w:pPr>
              <w:jc w:val="right"/>
              <w:outlineLvl w:val="6"/>
            </w:pPr>
            <w:r w:rsidRPr="002826D9">
              <w:t>9,0</w:t>
            </w:r>
          </w:p>
        </w:tc>
      </w:tr>
      <w:tr w:rsidR="00DC666C" w:rsidRPr="002826D9" w:rsidTr="002826D9">
        <w:trPr>
          <w:trHeight w:val="900"/>
          <w:jc w:val="center"/>
        </w:trPr>
        <w:tc>
          <w:tcPr>
            <w:tcW w:w="5338" w:type="dxa"/>
            <w:vAlign w:val="center"/>
          </w:tcPr>
          <w:p w:rsidR="00DC666C" w:rsidRPr="002826D9" w:rsidRDefault="00DC666C" w:rsidP="002826D9">
            <w:pPr>
              <w:outlineLvl w:val="0"/>
            </w:pPr>
            <w:r w:rsidRPr="002826D9">
              <w:t>Подпрограмма «Эффективное управление муниципальными ресурсами муниципального образования «Молчановский район»</w:t>
            </w:r>
          </w:p>
        </w:tc>
        <w:tc>
          <w:tcPr>
            <w:tcW w:w="1510" w:type="dxa"/>
            <w:vAlign w:val="center"/>
          </w:tcPr>
          <w:p w:rsidR="00DC666C" w:rsidRPr="002826D9" w:rsidRDefault="00DC666C" w:rsidP="002826D9">
            <w:pPr>
              <w:jc w:val="center"/>
              <w:outlineLvl w:val="0"/>
            </w:pPr>
            <w:r w:rsidRPr="002826D9">
              <w:t>0950000000</w:t>
            </w:r>
          </w:p>
        </w:tc>
        <w:tc>
          <w:tcPr>
            <w:tcW w:w="1080" w:type="dxa"/>
            <w:vAlign w:val="center"/>
          </w:tcPr>
          <w:p w:rsidR="00DC666C" w:rsidRPr="002826D9" w:rsidRDefault="00DC666C" w:rsidP="002826D9">
            <w:pPr>
              <w:jc w:val="center"/>
              <w:outlineLvl w:val="0"/>
            </w:pPr>
            <w:r w:rsidRPr="002826D9">
              <w:t> </w:t>
            </w:r>
          </w:p>
        </w:tc>
        <w:tc>
          <w:tcPr>
            <w:tcW w:w="1418" w:type="dxa"/>
            <w:vAlign w:val="center"/>
          </w:tcPr>
          <w:p w:rsidR="00DC666C" w:rsidRPr="002826D9" w:rsidRDefault="00DC666C" w:rsidP="002826D9">
            <w:pPr>
              <w:jc w:val="right"/>
              <w:outlineLvl w:val="0"/>
            </w:pPr>
            <w:r w:rsidRPr="002826D9">
              <w:t>4 186,0</w:t>
            </w:r>
          </w:p>
        </w:tc>
      </w:tr>
      <w:tr w:rsidR="00DC666C" w:rsidRPr="002826D9" w:rsidTr="002826D9">
        <w:trPr>
          <w:trHeight w:val="900"/>
          <w:jc w:val="center"/>
        </w:trPr>
        <w:tc>
          <w:tcPr>
            <w:tcW w:w="5338" w:type="dxa"/>
            <w:vAlign w:val="center"/>
          </w:tcPr>
          <w:p w:rsidR="00DC666C" w:rsidRPr="002826D9" w:rsidRDefault="00DC666C" w:rsidP="002826D9">
            <w:pPr>
              <w:outlineLvl w:val="1"/>
            </w:pPr>
            <w:r w:rsidRPr="002826D9">
              <w:t>Основное мероприятие «Обеспечение полноты учета, сохранности использования муниципального имущества»</w:t>
            </w:r>
          </w:p>
        </w:tc>
        <w:tc>
          <w:tcPr>
            <w:tcW w:w="1510" w:type="dxa"/>
            <w:vAlign w:val="center"/>
          </w:tcPr>
          <w:p w:rsidR="00DC666C" w:rsidRPr="002826D9" w:rsidRDefault="00DC666C" w:rsidP="002826D9">
            <w:pPr>
              <w:jc w:val="center"/>
              <w:outlineLvl w:val="1"/>
            </w:pPr>
            <w:r w:rsidRPr="002826D9">
              <w:t>0955100000</w:t>
            </w:r>
          </w:p>
        </w:tc>
        <w:tc>
          <w:tcPr>
            <w:tcW w:w="1080" w:type="dxa"/>
            <w:vAlign w:val="center"/>
          </w:tcPr>
          <w:p w:rsidR="00DC666C" w:rsidRPr="002826D9" w:rsidRDefault="00DC666C" w:rsidP="002826D9">
            <w:pPr>
              <w:jc w:val="center"/>
              <w:outlineLvl w:val="1"/>
            </w:pPr>
            <w:r w:rsidRPr="002826D9">
              <w:t> </w:t>
            </w:r>
          </w:p>
        </w:tc>
        <w:tc>
          <w:tcPr>
            <w:tcW w:w="1418" w:type="dxa"/>
            <w:vAlign w:val="center"/>
          </w:tcPr>
          <w:p w:rsidR="00DC666C" w:rsidRPr="002826D9" w:rsidRDefault="00DC666C" w:rsidP="002826D9">
            <w:pPr>
              <w:jc w:val="right"/>
              <w:outlineLvl w:val="1"/>
            </w:pPr>
            <w:r w:rsidRPr="002826D9">
              <w:t>2 448,4</w:t>
            </w:r>
          </w:p>
        </w:tc>
      </w:tr>
      <w:tr w:rsidR="00DC666C" w:rsidRPr="002826D9" w:rsidTr="002826D9">
        <w:trPr>
          <w:trHeight w:val="450"/>
          <w:jc w:val="center"/>
        </w:trPr>
        <w:tc>
          <w:tcPr>
            <w:tcW w:w="5338" w:type="dxa"/>
            <w:vAlign w:val="center"/>
          </w:tcPr>
          <w:p w:rsidR="00DC666C" w:rsidRPr="002826D9" w:rsidRDefault="00DC666C" w:rsidP="002826D9">
            <w:pPr>
              <w:outlineLvl w:val="2"/>
            </w:pPr>
            <w:r w:rsidRPr="002826D9">
              <w:t>Организация содержания муниципального имущества</w:t>
            </w:r>
          </w:p>
        </w:tc>
        <w:tc>
          <w:tcPr>
            <w:tcW w:w="1510" w:type="dxa"/>
            <w:vAlign w:val="center"/>
          </w:tcPr>
          <w:p w:rsidR="00DC666C" w:rsidRPr="002826D9" w:rsidRDefault="00DC666C" w:rsidP="002826D9">
            <w:pPr>
              <w:jc w:val="center"/>
              <w:outlineLvl w:val="2"/>
            </w:pPr>
            <w:r w:rsidRPr="002826D9">
              <w:t>0955100032</w:t>
            </w:r>
          </w:p>
        </w:tc>
        <w:tc>
          <w:tcPr>
            <w:tcW w:w="1080" w:type="dxa"/>
            <w:vAlign w:val="center"/>
          </w:tcPr>
          <w:p w:rsidR="00DC666C" w:rsidRPr="002826D9" w:rsidRDefault="00DC666C" w:rsidP="002826D9">
            <w:pPr>
              <w:jc w:val="center"/>
              <w:outlineLvl w:val="2"/>
            </w:pPr>
            <w:r w:rsidRPr="002826D9">
              <w:t> </w:t>
            </w:r>
          </w:p>
        </w:tc>
        <w:tc>
          <w:tcPr>
            <w:tcW w:w="1418" w:type="dxa"/>
            <w:vAlign w:val="center"/>
          </w:tcPr>
          <w:p w:rsidR="00DC666C" w:rsidRPr="002826D9" w:rsidRDefault="00DC666C" w:rsidP="002826D9">
            <w:pPr>
              <w:jc w:val="right"/>
              <w:outlineLvl w:val="2"/>
            </w:pPr>
            <w:r w:rsidRPr="002826D9">
              <w:t>949,0</w:t>
            </w:r>
          </w:p>
        </w:tc>
      </w:tr>
      <w:tr w:rsidR="00DC666C" w:rsidRPr="002826D9" w:rsidTr="002826D9">
        <w:trPr>
          <w:trHeight w:val="675"/>
          <w:jc w:val="center"/>
        </w:trPr>
        <w:tc>
          <w:tcPr>
            <w:tcW w:w="5338" w:type="dxa"/>
            <w:vAlign w:val="center"/>
          </w:tcPr>
          <w:p w:rsidR="00DC666C" w:rsidRPr="002826D9" w:rsidRDefault="00DC666C" w:rsidP="002826D9">
            <w:pPr>
              <w:outlineLvl w:val="6"/>
            </w:pPr>
            <w:r w:rsidRPr="002826D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vAlign w:val="center"/>
          </w:tcPr>
          <w:p w:rsidR="00DC666C" w:rsidRPr="002826D9" w:rsidRDefault="00DC666C" w:rsidP="002826D9">
            <w:pPr>
              <w:jc w:val="center"/>
              <w:outlineLvl w:val="6"/>
            </w:pPr>
            <w:r w:rsidRPr="002826D9">
              <w:t>0955100032</w:t>
            </w:r>
          </w:p>
        </w:tc>
        <w:tc>
          <w:tcPr>
            <w:tcW w:w="1080" w:type="dxa"/>
            <w:vAlign w:val="center"/>
          </w:tcPr>
          <w:p w:rsidR="00DC666C" w:rsidRPr="002826D9" w:rsidRDefault="00DC666C" w:rsidP="002826D9">
            <w:pPr>
              <w:jc w:val="center"/>
              <w:outlineLvl w:val="6"/>
            </w:pPr>
            <w:r w:rsidRPr="002826D9">
              <w:t>200</w:t>
            </w:r>
          </w:p>
        </w:tc>
        <w:tc>
          <w:tcPr>
            <w:tcW w:w="1418" w:type="dxa"/>
            <w:vAlign w:val="center"/>
          </w:tcPr>
          <w:p w:rsidR="00DC666C" w:rsidRPr="002826D9" w:rsidRDefault="00DC666C" w:rsidP="002826D9">
            <w:pPr>
              <w:jc w:val="right"/>
              <w:outlineLvl w:val="6"/>
            </w:pPr>
            <w:r w:rsidRPr="002826D9">
              <w:t>870,5</w:t>
            </w:r>
          </w:p>
        </w:tc>
      </w:tr>
      <w:tr w:rsidR="00DC666C" w:rsidRPr="002826D9" w:rsidTr="002826D9">
        <w:trPr>
          <w:trHeight w:val="255"/>
          <w:jc w:val="center"/>
        </w:trPr>
        <w:tc>
          <w:tcPr>
            <w:tcW w:w="5338" w:type="dxa"/>
            <w:vAlign w:val="center"/>
          </w:tcPr>
          <w:p w:rsidR="00DC666C" w:rsidRPr="002826D9" w:rsidRDefault="00DC666C" w:rsidP="002826D9">
            <w:pPr>
              <w:outlineLvl w:val="6"/>
            </w:pPr>
            <w:r w:rsidRPr="002826D9">
              <w:t>Иные бюджетные ассигнования</w:t>
            </w:r>
          </w:p>
        </w:tc>
        <w:tc>
          <w:tcPr>
            <w:tcW w:w="1510" w:type="dxa"/>
            <w:vAlign w:val="center"/>
          </w:tcPr>
          <w:p w:rsidR="00DC666C" w:rsidRPr="002826D9" w:rsidRDefault="00DC666C" w:rsidP="002826D9">
            <w:pPr>
              <w:jc w:val="center"/>
              <w:outlineLvl w:val="6"/>
            </w:pPr>
            <w:r w:rsidRPr="002826D9">
              <w:t>0955100032</w:t>
            </w:r>
          </w:p>
        </w:tc>
        <w:tc>
          <w:tcPr>
            <w:tcW w:w="1080" w:type="dxa"/>
            <w:vAlign w:val="center"/>
          </w:tcPr>
          <w:p w:rsidR="00DC666C" w:rsidRPr="002826D9" w:rsidRDefault="00DC666C" w:rsidP="002826D9">
            <w:pPr>
              <w:jc w:val="center"/>
              <w:outlineLvl w:val="6"/>
            </w:pPr>
            <w:r w:rsidRPr="002826D9">
              <w:t>800</w:t>
            </w:r>
          </w:p>
        </w:tc>
        <w:tc>
          <w:tcPr>
            <w:tcW w:w="1418" w:type="dxa"/>
            <w:vAlign w:val="center"/>
          </w:tcPr>
          <w:p w:rsidR="00DC666C" w:rsidRPr="002826D9" w:rsidRDefault="00DC666C" w:rsidP="002826D9">
            <w:pPr>
              <w:jc w:val="right"/>
              <w:outlineLvl w:val="6"/>
            </w:pPr>
            <w:r w:rsidRPr="002826D9">
              <w:t>78,5</w:t>
            </w:r>
          </w:p>
        </w:tc>
      </w:tr>
      <w:tr w:rsidR="00DC666C" w:rsidRPr="002826D9" w:rsidTr="002826D9">
        <w:trPr>
          <w:trHeight w:val="1575"/>
          <w:jc w:val="center"/>
        </w:trPr>
        <w:tc>
          <w:tcPr>
            <w:tcW w:w="5338" w:type="dxa"/>
            <w:vAlign w:val="center"/>
          </w:tcPr>
          <w:p w:rsidR="00DC666C" w:rsidRPr="002826D9" w:rsidRDefault="00DC666C" w:rsidP="002826D9">
            <w:pPr>
              <w:outlineLvl w:val="2"/>
            </w:pPr>
            <w:r w:rsidRPr="002826D9">
              <w:t>Проведение независимой оценки объектов муниципального имущества для определения рыночной стоимости размера арендной платы объектов, находящихся в собственности муниципального образования «Молчановский район»</w:t>
            </w:r>
          </w:p>
        </w:tc>
        <w:tc>
          <w:tcPr>
            <w:tcW w:w="1510" w:type="dxa"/>
            <w:vAlign w:val="center"/>
          </w:tcPr>
          <w:p w:rsidR="00DC666C" w:rsidRPr="002826D9" w:rsidRDefault="00DC666C" w:rsidP="002826D9">
            <w:pPr>
              <w:jc w:val="center"/>
              <w:outlineLvl w:val="2"/>
            </w:pPr>
            <w:r w:rsidRPr="002826D9">
              <w:t>0955100033</w:t>
            </w:r>
          </w:p>
        </w:tc>
        <w:tc>
          <w:tcPr>
            <w:tcW w:w="1080" w:type="dxa"/>
            <w:vAlign w:val="center"/>
          </w:tcPr>
          <w:p w:rsidR="00DC666C" w:rsidRPr="002826D9" w:rsidRDefault="00DC666C" w:rsidP="002826D9">
            <w:pPr>
              <w:jc w:val="center"/>
              <w:outlineLvl w:val="2"/>
            </w:pPr>
            <w:r w:rsidRPr="002826D9">
              <w:t> </w:t>
            </w:r>
          </w:p>
        </w:tc>
        <w:tc>
          <w:tcPr>
            <w:tcW w:w="1418" w:type="dxa"/>
            <w:vAlign w:val="center"/>
          </w:tcPr>
          <w:p w:rsidR="00DC666C" w:rsidRPr="002826D9" w:rsidRDefault="00DC666C" w:rsidP="002826D9">
            <w:pPr>
              <w:jc w:val="right"/>
              <w:outlineLvl w:val="2"/>
            </w:pPr>
            <w:r w:rsidRPr="002826D9">
              <w:t>150,0</w:t>
            </w:r>
          </w:p>
        </w:tc>
      </w:tr>
      <w:tr w:rsidR="00DC666C" w:rsidRPr="002826D9" w:rsidTr="002826D9">
        <w:trPr>
          <w:trHeight w:val="675"/>
          <w:jc w:val="center"/>
        </w:trPr>
        <w:tc>
          <w:tcPr>
            <w:tcW w:w="5338" w:type="dxa"/>
            <w:vAlign w:val="center"/>
          </w:tcPr>
          <w:p w:rsidR="00DC666C" w:rsidRPr="002826D9" w:rsidRDefault="00DC666C" w:rsidP="002826D9">
            <w:pPr>
              <w:outlineLvl w:val="6"/>
            </w:pPr>
            <w:r w:rsidRPr="002826D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vAlign w:val="center"/>
          </w:tcPr>
          <w:p w:rsidR="00DC666C" w:rsidRPr="002826D9" w:rsidRDefault="00DC666C" w:rsidP="002826D9">
            <w:pPr>
              <w:jc w:val="center"/>
              <w:outlineLvl w:val="6"/>
            </w:pPr>
            <w:r w:rsidRPr="002826D9">
              <w:t>0955100033</w:t>
            </w:r>
          </w:p>
        </w:tc>
        <w:tc>
          <w:tcPr>
            <w:tcW w:w="1080" w:type="dxa"/>
            <w:vAlign w:val="center"/>
          </w:tcPr>
          <w:p w:rsidR="00DC666C" w:rsidRPr="002826D9" w:rsidRDefault="00DC666C" w:rsidP="002826D9">
            <w:pPr>
              <w:jc w:val="center"/>
              <w:outlineLvl w:val="6"/>
            </w:pPr>
            <w:r w:rsidRPr="002826D9">
              <w:t>200</w:t>
            </w:r>
          </w:p>
        </w:tc>
        <w:tc>
          <w:tcPr>
            <w:tcW w:w="1418" w:type="dxa"/>
            <w:vAlign w:val="center"/>
          </w:tcPr>
          <w:p w:rsidR="00DC666C" w:rsidRPr="002826D9" w:rsidRDefault="00DC666C" w:rsidP="002826D9">
            <w:pPr>
              <w:jc w:val="right"/>
              <w:outlineLvl w:val="6"/>
            </w:pPr>
            <w:r w:rsidRPr="002826D9">
              <w:t>150,0</w:t>
            </w:r>
          </w:p>
        </w:tc>
      </w:tr>
      <w:tr w:rsidR="00DC666C" w:rsidRPr="002826D9" w:rsidTr="002826D9">
        <w:trPr>
          <w:trHeight w:val="900"/>
          <w:jc w:val="center"/>
        </w:trPr>
        <w:tc>
          <w:tcPr>
            <w:tcW w:w="5338" w:type="dxa"/>
            <w:vAlign w:val="center"/>
          </w:tcPr>
          <w:p w:rsidR="00DC666C" w:rsidRPr="002826D9" w:rsidRDefault="00DC666C" w:rsidP="002826D9">
            <w:pPr>
              <w:outlineLvl w:val="2"/>
            </w:pPr>
            <w:r w:rsidRPr="002826D9">
              <w:t>Проведение ремонтных работ на объектах муниципальной собственности муниципального образования «Молчановский район»</w:t>
            </w:r>
          </w:p>
        </w:tc>
        <w:tc>
          <w:tcPr>
            <w:tcW w:w="1510" w:type="dxa"/>
            <w:vAlign w:val="center"/>
          </w:tcPr>
          <w:p w:rsidR="00DC666C" w:rsidRPr="002826D9" w:rsidRDefault="00DC666C" w:rsidP="002826D9">
            <w:pPr>
              <w:jc w:val="center"/>
              <w:outlineLvl w:val="2"/>
            </w:pPr>
            <w:r w:rsidRPr="002826D9">
              <w:t>0955100034</w:t>
            </w:r>
          </w:p>
        </w:tc>
        <w:tc>
          <w:tcPr>
            <w:tcW w:w="1080" w:type="dxa"/>
            <w:vAlign w:val="center"/>
          </w:tcPr>
          <w:p w:rsidR="00DC666C" w:rsidRPr="002826D9" w:rsidRDefault="00DC666C" w:rsidP="002826D9">
            <w:pPr>
              <w:jc w:val="center"/>
              <w:outlineLvl w:val="2"/>
            </w:pPr>
            <w:r w:rsidRPr="002826D9">
              <w:t> </w:t>
            </w:r>
          </w:p>
        </w:tc>
        <w:tc>
          <w:tcPr>
            <w:tcW w:w="1418" w:type="dxa"/>
            <w:vAlign w:val="center"/>
          </w:tcPr>
          <w:p w:rsidR="00DC666C" w:rsidRPr="002826D9" w:rsidRDefault="00DC666C" w:rsidP="002826D9">
            <w:pPr>
              <w:jc w:val="right"/>
              <w:outlineLvl w:val="2"/>
            </w:pPr>
            <w:r w:rsidRPr="002826D9">
              <w:t>1 349,4</w:t>
            </w:r>
          </w:p>
        </w:tc>
      </w:tr>
      <w:tr w:rsidR="00DC666C" w:rsidRPr="002826D9" w:rsidTr="002826D9">
        <w:trPr>
          <w:trHeight w:val="675"/>
          <w:jc w:val="center"/>
        </w:trPr>
        <w:tc>
          <w:tcPr>
            <w:tcW w:w="5338" w:type="dxa"/>
            <w:vAlign w:val="center"/>
          </w:tcPr>
          <w:p w:rsidR="00DC666C" w:rsidRPr="002826D9" w:rsidRDefault="00DC666C" w:rsidP="002826D9">
            <w:pPr>
              <w:outlineLvl w:val="6"/>
            </w:pPr>
            <w:r w:rsidRPr="002826D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vAlign w:val="center"/>
          </w:tcPr>
          <w:p w:rsidR="00DC666C" w:rsidRPr="002826D9" w:rsidRDefault="00DC666C" w:rsidP="002826D9">
            <w:pPr>
              <w:jc w:val="center"/>
              <w:outlineLvl w:val="6"/>
            </w:pPr>
            <w:r w:rsidRPr="002826D9">
              <w:t>0955100034</w:t>
            </w:r>
          </w:p>
        </w:tc>
        <w:tc>
          <w:tcPr>
            <w:tcW w:w="1080" w:type="dxa"/>
            <w:vAlign w:val="center"/>
          </w:tcPr>
          <w:p w:rsidR="00DC666C" w:rsidRPr="002826D9" w:rsidRDefault="00DC666C" w:rsidP="002826D9">
            <w:pPr>
              <w:jc w:val="center"/>
              <w:outlineLvl w:val="6"/>
            </w:pPr>
            <w:r w:rsidRPr="002826D9">
              <w:t>200</w:t>
            </w:r>
          </w:p>
        </w:tc>
        <w:tc>
          <w:tcPr>
            <w:tcW w:w="1418" w:type="dxa"/>
            <w:vAlign w:val="center"/>
          </w:tcPr>
          <w:p w:rsidR="00DC666C" w:rsidRPr="002826D9" w:rsidRDefault="00DC666C" w:rsidP="002826D9">
            <w:pPr>
              <w:jc w:val="right"/>
              <w:outlineLvl w:val="6"/>
            </w:pPr>
            <w:r w:rsidRPr="002826D9">
              <w:t>1 349,4</w:t>
            </w:r>
          </w:p>
        </w:tc>
      </w:tr>
      <w:tr w:rsidR="00DC666C" w:rsidRPr="002826D9" w:rsidTr="002826D9">
        <w:trPr>
          <w:trHeight w:val="900"/>
          <w:jc w:val="center"/>
        </w:trPr>
        <w:tc>
          <w:tcPr>
            <w:tcW w:w="5338" w:type="dxa"/>
            <w:vAlign w:val="center"/>
          </w:tcPr>
          <w:p w:rsidR="00DC666C" w:rsidRPr="002826D9" w:rsidRDefault="00DC666C" w:rsidP="002826D9">
            <w:pPr>
              <w:outlineLvl w:val="1"/>
            </w:pPr>
            <w:r w:rsidRPr="002826D9">
              <w:t>Основное мероприятие «Обеспечение реализации прав граждан и юридических лиц на земельные участки»</w:t>
            </w:r>
          </w:p>
        </w:tc>
        <w:tc>
          <w:tcPr>
            <w:tcW w:w="1510" w:type="dxa"/>
            <w:vAlign w:val="center"/>
          </w:tcPr>
          <w:p w:rsidR="00DC666C" w:rsidRPr="002826D9" w:rsidRDefault="00DC666C" w:rsidP="002826D9">
            <w:pPr>
              <w:jc w:val="center"/>
              <w:outlineLvl w:val="1"/>
            </w:pPr>
            <w:r w:rsidRPr="002826D9">
              <w:t>0955200000</w:t>
            </w:r>
          </w:p>
        </w:tc>
        <w:tc>
          <w:tcPr>
            <w:tcW w:w="1080" w:type="dxa"/>
            <w:vAlign w:val="center"/>
          </w:tcPr>
          <w:p w:rsidR="00DC666C" w:rsidRPr="002826D9" w:rsidRDefault="00DC666C" w:rsidP="002826D9">
            <w:pPr>
              <w:jc w:val="center"/>
              <w:outlineLvl w:val="1"/>
            </w:pPr>
            <w:r w:rsidRPr="002826D9">
              <w:t> </w:t>
            </w:r>
          </w:p>
        </w:tc>
        <w:tc>
          <w:tcPr>
            <w:tcW w:w="1418" w:type="dxa"/>
            <w:vAlign w:val="center"/>
          </w:tcPr>
          <w:p w:rsidR="00DC666C" w:rsidRPr="002826D9" w:rsidRDefault="00DC666C" w:rsidP="002826D9">
            <w:pPr>
              <w:jc w:val="right"/>
              <w:outlineLvl w:val="1"/>
            </w:pPr>
            <w:r w:rsidRPr="002826D9">
              <w:t>1,6</w:t>
            </w:r>
          </w:p>
        </w:tc>
      </w:tr>
      <w:tr w:rsidR="00DC666C" w:rsidRPr="002826D9" w:rsidTr="002826D9">
        <w:trPr>
          <w:trHeight w:val="1575"/>
          <w:jc w:val="center"/>
        </w:trPr>
        <w:tc>
          <w:tcPr>
            <w:tcW w:w="5338" w:type="dxa"/>
            <w:vAlign w:val="center"/>
          </w:tcPr>
          <w:p w:rsidR="00DC666C" w:rsidRPr="002826D9" w:rsidRDefault="00DC666C" w:rsidP="002826D9">
            <w:pPr>
              <w:outlineLvl w:val="2"/>
            </w:pPr>
            <w:r w:rsidRPr="002826D9">
              <w:t>Проведение кадастровых работ, межевания земельных участков, уточнение границ земельных участков и изготовление технической документации на объекты муниципального образования «Молчановский район»</w:t>
            </w:r>
          </w:p>
        </w:tc>
        <w:tc>
          <w:tcPr>
            <w:tcW w:w="1510" w:type="dxa"/>
            <w:vAlign w:val="center"/>
          </w:tcPr>
          <w:p w:rsidR="00DC666C" w:rsidRPr="002826D9" w:rsidRDefault="00DC666C" w:rsidP="002826D9">
            <w:pPr>
              <w:jc w:val="center"/>
              <w:outlineLvl w:val="2"/>
            </w:pPr>
            <w:r w:rsidRPr="002826D9">
              <w:t>0955200035</w:t>
            </w:r>
          </w:p>
        </w:tc>
        <w:tc>
          <w:tcPr>
            <w:tcW w:w="1080" w:type="dxa"/>
            <w:vAlign w:val="center"/>
          </w:tcPr>
          <w:p w:rsidR="00DC666C" w:rsidRPr="002826D9" w:rsidRDefault="00DC666C" w:rsidP="002826D9">
            <w:pPr>
              <w:jc w:val="center"/>
              <w:outlineLvl w:val="2"/>
            </w:pPr>
            <w:r w:rsidRPr="002826D9">
              <w:t> </w:t>
            </w:r>
          </w:p>
        </w:tc>
        <w:tc>
          <w:tcPr>
            <w:tcW w:w="1418" w:type="dxa"/>
            <w:vAlign w:val="center"/>
          </w:tcPr>
          <w:p w:rsidR="00DC666C" w:rsidRPr="002826D9" w:rsidRDefault="00DC666C" w:rsidP="002826D9">
            <w:pPr>
              <w:jc w:val="right"/>
              <w:outlineLvl w:val="2"/>
            </w:pPr>
            <w:r w:rsidRPr="002826D9">
              <w:t>1,6</w:t>
            </w:r>
          </w:p>
        </w:tc>
      </w:tr>
      <w:tr w:rsidR="00DC666C" w:rsidRPr="002826D9" w:rsidTr="002826D9">
        <w:trPr>
          <w:trHeight w:val="675"/>
          <w:jc w:val="center"/>
        </w:trPr>
        <w:tc>
          <w:tcPr>
            <w:tcW w:w="5338" w:type="dxa"/>
            <w:vAlign w:val="center"/>
          </w:tcPr>
          <w:p w:rsidR="00DC666C" w:rsidRPr="002826D9" w:rsidRDefault="00DC666C" w:rsidP="002826D9">
            <w:pPr>
              <w:outlineLvl w:val="6"/>
            </w:pPr>
            <w:r w:rsidRPr="002826D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vAlign w:val="center"/>
          </w:tcPr>
          <w:p w:rsidR="00DC666C" w:rsidRPr="002826D9" w:rsidRDefault="00DC666C" w:rsidP="002826D9">
            <w:pPr>
              <w:jc w:val="center"/>
              <w:outlineLvl w:val="6"/>
            </w:pPr>
            <w:r w:rsidRPr="002826D9">
              <w:t>0955200035</w:t>
            </w:r>
          </w:p>
        </w:tc>
        <w:tc>
          <w:tcPr>
            <w:tcW w:w="1080" w:type="dxa"/>
            <w:vAlign w:val="center"/>
          </w:tcPr>
          <w:p w:rsidR="00DC666C" w:rsidRPr="002826D9" w:rsidRDefault="00DC666C" w:rsidP="002826D9">
            <w:pPr>
              <w:jc w:val="center"/>
              <w:outlineLvl w:val="6"/>
            </w:pPr>
            <w:r w:rsidRPr="002826D9">
              <w:t>200</w:t>
            </w:r>
          </w:p>
        </w:tc>
        <w:tc>
          <w:tcPr>
            <w:tcW w:w="1418" w:type="dxa"/>
            <w:vAlign w:val="center"/>
          </w:tcPr>
          <w:p w:rsidR="00DC666C" w:rsidRPr="002826D9" w:rsidRDefault="00DC666C" w:rsidP="002826D9">
            <w:pPr>
              <w:jc w:val="right"/>
              <w:outlineLvl w:val="6"/>
            </w:pPr>
            <w:r w:rsidRPr="002826D9">
              <w:t>1,6</w:t>
            </w:r>
          </w:p>
        </w:tc>
      </w:tr>
      <w:tr w:rsidR="00DC666C" w:rsidRPr="002826D9" w:rsidTr="002826D9">
        <w:trPr>
          <w:trHeight w:val="675"/>
          <w:jc w:val="center"/>
        </w:trPr>
        <w:tc>
          <w:tcPr>
            <w:tcW w:w="5338" w:type="dxa"/>
            <w:vAlign w:val="center"/>
          </w:tcPr>
          <w:p w:rsidR="00DC666C" w:rsidRPr="002826D9" w:rsidRDefault="00DC666C" w:rsidP="002826D9">
            <w:pPr>
              <w:outlineLvl w:val="1"/>
            </w:pPr>
            <w:r w:rsidRPr="002826D9">
              <w:t>Основное мероприятие «Проведение комплексных кадастровых работ на территории Томской области»</w:t>
            </w:r>
          </w:p>
        </w:tc>
        <w:tc>
          <w:tcPr>
            <w:tcW w:w="1510" w:type="dxa"/>
            <w:vAlign w:val="center"/>
          </w:tcPr>
          <w:p w:rsidR="00DC666C" w:rsidRPr="002826D9" w:rsidRDefault="00DC666C" w:rsidP="002826D9">
            <w:pPr>
              <w:jc w:val="center"/>
              <w:outlineLvl w:val="1"/>
            </w:pPr>
            <w:r w:rsidRPr="002826D9">
              <w:t>0955400000</w:t>
            </w:r>
          </w:p>
        </w:tc>
        <w:tc>
          <w:tcPr>
            <w:tcW w:w="1080" w:type="dxa"/>
            <w:vAlign w:val="center"/>
          </w:tcPr>
          <w:p w:rsidR="00DC666C" w:rsidRPr="002826D9" w:rsidRDefault="00DC666C" w:rsidP="002826D9">
            <w:pPr>
              <w:jc w:val="center"/>
              <w:outlineLvl w:val="1"/>
            </w:pPr>
            <w:r w:rsidRPr="002826D9">
              <w:t> </w:t>
            </w:r>
          </w:p>
        </w:tc>
        <w:tc>
          <w:tcPr>
            <w:tcW w:w="1418" w:type="dxa"/>
            <w:vAlign w:val="center"/>
          </w:tcPr>
          <w:p w:rsidR="00DC666C" w:rsidRPr="002826D9" w:rsidRDefault="00DC666C" w:rsidP="002826D9">
            <w:pPr>
              <w:jc w:val="right"/>
              <w:outlineLvl w:val="1"/>
            </w:pPr>
            <w:r w:rsidRPr="002826D9">
              <w:t>1 736,0</w:t>
            </w:r>
          </w:p>
        </w:tc>
      </w:tr>
      <w:tr w:rsidR="00DC666C" w:rsidRPr="002826D9" w:rsidTr="002826D9">
        <w:trPr>
          <w:trHeight w:val="675"/>
          <w:jc w:val="center"/>
        </w:trPr>
        <w:tc>
          <w:tcPr>
            <w:tcW w:w="5338" w:type="dxa"/>
            <w:vAlign w:val="center"/>
          </w:tcPr>
          <w:p w:rsidR="00DC666C" w:rsidRPr="002826D9" w:rsidRDefault="00DC666C" w:rsidP="002826D9">
            <w:pPr>
              <w:outlineLvl w:val="2"/>
            </w:pPr>
            <w:r w:rsidRPr="002826D9">
              <w:t>Проведение комплексных кадастровых работ на территории Томской области</w:t>
            </w:r>
          </w:p>
        </w:tc>
        <w:tc>
          <w:tcPr>
            <w:tcW w:w="1510" w:type="dxa"/>
            <w:vAlign w:val="center"/>
          </w:tcPr>
          <w:p w:rsidR="00DC666C" w:rsidRPr="002826D9" w:rsidRDefault="00DC666C" w:rsidP="002826D9">
            <w:pPr>
              <w:jc w:val="center"/>
              <w:outlineLvl w:val="2"/>
            </w:pPr>
            <w:r w:rsidRPr="002826D9">
              <w:t>09554L5110</w:t>
            </w:r>
          </w:p>
        </w:tc>
        <w:tc>
          <w:tcPr>
            <w:tcW w:w="1080" w:type="dxa"/>
            <w:vAlign w:val="center"/>
          </w:tcPr>
          <w:p w:rsidR="00DC666C" w:rsidRPr="002826D9" w:rsidRDefault="00DC666C" w:rsidP="002826D9">
            <w:pPr>
              <w:jc w:val="center"/>
              <w:outlineLvl w:val="2"/>
            </w:pPr>
            <w:r w:rsidRPr="002826D9">
              <w:t> </w:t>
            </w:r>
          </w:p>
        </w:tc>
        <w:tc>
          <w:tcPr>
            <w:tcW w:w="1418" w:type="dxa"/>
            <w:vAlign w:val="center"/>
          </w:tcPr>
          <w:p w:rsidR="00DC666C" w:rsidRPr="002826D9" w:rsidRDefault="00DC666C" w:rsidP="002826D9">
            <w:pPr>
              <w:jc w:val="right"/>
              <w:outlineLvl w:val="2"/>
            </w:pPr>
            <w:r w:rsidRPr="002826D9">
              <w:t>1 736,0</w:t>
            </w:r>
          </w:p>
        </w:tc>
      </w:tr>
      <w:tr w:rsidR="00DC666C" w:rsidRPr="002826D9" w:rsidTr="002826D9">
        <w:trPr>
          <w:trHeight w:val="675"/>
          <w:jc w:val="center"/>
        </w:trPr>
        <w:tc>
          <w:tcPr>
            <w:tcW w:w="5338" w:type="dxa"/>
            <w:vAlign w:val="center"/>
          </w:tcPr>
          <w:p w:rsidR="00DC666C" w:rsidRPr="002826D9" w:rsidRDefault="00DC666C" w:rsidP="002826D9">
            <w:pPr>
              <w:outlineLvl w:val="6"/>
            </w:pPr>
            <w:r w:rsidRPr="002826D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vAlign w:val="center"/>
          </w:tcPr>
          <w:p w:rsidR="00DC666C" w:rsidRPr="002826D9" w:rsidRDefault="00DC666C" w:rsidP="002826D9">
            <w:pPr>
              <w:jc w:val="center"/>
              <w:outlineLvl w:val="6"/>
            </w:pPr>
            <w:r w:rsidRPr="002826D9">
              <w:t>09554L5110</w:t>
            </w:r>
          </w:p>
        </w:tc>
        <w:tc>
          <w:tcPr>
            <w:tcW w:w="1080" w:type="dxa"/>
            <w:vAlign w:val="center"/>
          </w:tcPr>
          <w:p w:rsidR="00DC666C" w:rsidRPr="002826D9" w:rsidRDefault="00DC666C" w:rsidP="002826D9">
            <w:pPr>
              <w:jc w:val="center"/>
              <w:outlineLvl w:val="6"/>
            </w:pPr>
            <w:r w:rsidRPr="002826D9">
              <w:t>200</w:t>
            </w:r>
          </w:p>
        </w:tc>
        <w:tc>
          <w:tcPr>
            <w:tcW w:w="1418" w:type="dxa"/>
            <w:vAlign w:val="center"/>
          </w:tcPr>
          <w:p w:rsidR="00DC666C" w:rsidRPr="002826D9" w:rsidRDefault="00DC666C" w:rsidP="002826D9">
            <w:pPr>
              <w:jc w:val="right"/>
              <w:outlineLvl w:val="6"/>
            </w:pPr>
            <w:r w:rsidRPr="002826D9">
              <w:t>1 736,0</w:t>
            </w:r>
          </w:p>
        </w:tc>
      </w:tr>
      <w:tr w:rsidR="00DC666C" w:rsidRPr="002826D9" w:rsidTr="002826D9">
        <w:trPr>
          <w:trHeight w:val="450"/>
          <w:jc w:val="center"/>
        </w:trPr>
        <w:tc>
          <w:tcPr>
            <w:tcW w:w="5338" w:type="dxa"/>
            <w:vAlign w:val="center"/>
          </w:tcPr>
          <w:p w:rsidR="00DC666C" w:rsidRPr="002826D9" w:rsidRDefault="00DC666C" w:rsidP="002826D9">
            <w:pPr>
              <w:rPr>
                <w:b/>
                <w:bCs/>
              </w:rPr>
            </w:pPr>
            <w:r w:rsidRPr="002826D9">
              <w:rPr>
                <w:b/>
                <w:bCs/>
              </w:rPr>
              <w:t>Непрограммное направление расходов</w:t>
            </w:r>
          </w:p>
        </w:tc>
        <w:tc>
          <w:tcPr>
            <w:tcW w:w="1510" w:type="dxa"/>
            <w:vAlign w:val="center"/>
          </w:tcPr>
          <w:p w:rsidR="00DC666C" w:rsidRPr="002826D9" w:rsidRDefault="00DC666C" w:rsidP="002826D9">
            <w:pPr>
              <w:jc w:val="center"/>
              <w:rPr>
                <w:b/>
                <w:bCs/>
              </w:rPr>
            </w:pPr>
            <w:r w:rsidRPr="002826D9">
              <w:rPr>
                <w:b/>
                <w:bCs/>
              </w:rPr>
              <w:t>9900000000</w:t>
            </w:r>
          </w:p>
        </w:tc>
        <w:tc>
          <w:tcPr>
            <w:tcW w:w="1080" w:type="dxa"/>
            <w:vAlign w:val="center"/>
          </w:tcPr>
          <w:p w:rsidR="00DC666C" w:rsidRPr="002826D9" w:rsidRDefault="00DC666C" w:rsidP="002826D9">
            <w:pPr>
              <w:jc w:val="center"/>
              <w:rPr>
                <w:b/>
                <w:bCs/>
              </w:rPr>
            </w:pPr>
            <w:r w:rsidRPr="002826D9">
              <w:rPr>
                <w:b/>
                <w:bCs/>
              </w:rPr>
              <w:t> </w:t>
            </w:r>
          </w:p>
        </w:tc>
        <w:tc>
          <w:tcPr>
            <w:tcW w:w="1418" w:type="dxa"/>
            <w:vAlign w:val="center"/>
          </w:tcPr>
          <w:p w:rsidR="00DC666C" w:rsidRPr="002826D9" w:rsidRDefault="00DC666C" w:rsidP="002826D9">
            <w:pPr>
              <w:jc w:val="right"/>
              <w:rPr>
                <w:b/>
                <w:bCs/>
              </w:rPr>
            </w:pPr>
            <w:r w:rsidRPr="002826D9">
              <w:rPr>
                <w:b/>
                <w:bCs/>
              </w:rPr>
              <w:t>63 389,5</w:t>
            </w:r>
          </w:p>
        </w:tc>
      </w:tr>
      <w:tr w:rsidR="00DC666C" w:rsidRPr="002826D9" w:rsidTr="002826D9">
        <w:trPr>
          <w:trHeight w:val="675"/>
          <w:jc w:val="center"/>
        </w:trPr>
        <w:tc>
          <w:tcPr>
            <w:tcW w:w="5338" w:type="dxa"/>
            <w:vAlign w:val="center"/>
          </w:tcPr>
          <w:p w:rsidR="00DC666C" w:rsidRPr="002826D9" w:rsidRDefault="00DC666C" w:rsidP="002826D9">
            <w:pPr>
              <w:outlineLvl w:val="0"/>
            </w:pPr>
            <w:r w:rsidRPr="002826D9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510" w:type="dxa"/>
            <w:vAlign w:val="center"/>
          </w:tcPr>
          <w:p w:rsidR="00DC666C" w:rsidRPr="002826D9" w:rsidRDefault="00DC666C" w:rsidP="002826D9">
            <w:pPr>
              <w:jc w:val="center"/>
              <w:outlineLvl w:val="0"/>
            </w:pPr>
            <w:r w:rsidRPr="002826D9">
              <w:t>9900100000</w:t>
            </w:r>
          </w:p>
        </w:tc>
        <w:tc>
          <w:tcPr>
            <w:tcW w:w="1080" w:type="dxa"/>
            <w:vAlign w:val="center"/>
          </w:tcPr>
          <w:p w:rsidR="00DC666C" w:rsidRPr="002826D9" w:rsidRDefault="00DC666C" w:rsidP="002826D9">
            <w:pPr>
              <w:jc w:val="center"/>
              <w:outlineLvl w:val="0"/>
            </w:pPr>
            <w:r w:rsidRPr="002826D9">
              <w:t> </w:t>
            </w:r>
          </w:p>
        </w:tc>
        <w:tc>
          <w:tcPr>
            <w:tcW w:w="1418" w:type="dxa"/>
            <w:vAlign w:val="center"/>
          </w:tcPr>
          <w:p w:rsidR="00DC666C" w:rsidRPr="002826D9" w:rsidRDefault="00DC666C" w:rsidP="002826D9">
            <w:pPr>
              <w:jc w:val="right"/>
              <w:outlineLvl w:val="0"/>
            </w:pPr>
            <w:r w:rsidRPr="002826D9">
              <w:t>54 980,1</w:t>
            </w:r>
          </w:p>
        </w:tc>
      </w:tr>
      <w:tr w:rsidR="00DC666C" w:rsidRPr="002826D9" w:rsidTr="002826D9">
        <w:trPr>
          <w:trHeight w:val="675"/>
          <w:jc w:val="center"/>
        </w:trPr>
        <w:tc>
          <w:tcPr>
            <w:tcW w:w="5338" w:type="dxa"/>
            <w:vAlign w:val="center"/>
          </w:tcPr>
          <w:p w:rsidR="00DC666C" w:rsidRPr="002826D9" w:rsidRDefault="00DC666C" w:rsidP="002826D9">
            <w:pPr>
              <w:outlineLvl w:val="1"/>
            </w:pPr>
            <w:r w:rsidRPr="002826D9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510" w:type="dxa"/>
            <w:vAlign w:val="center"/>
          </w:tcPr>
          <w:p w:rsidR="00DC666C" w:rsidRPr="002826D9" w:rsidRDefault="00DC666C" w:rsidP="002826D9">
            <w:pPr>
              <w:jc w:val="center"/>
              <w:outlineLvl w:val="1"/>
            </w:pPr>
            <w:r w:rsidRPr="002826D9">
              <w:t>9900100000</w:t>
            </w:r>
          </w:p>
        </w:tc>
        <w:tc>
          <w:tcPr>
            <w:tcW w:w="1080" w:type="dxa"/>
            <w:vAlign w:val="center"/>
          </w:tcPr>
          <w:p w:rsidR="00DC666C" w:rsidRPr="002826D9" w:rsidRDefault="00DC666C" w:rsidP="002826D9">
            <w:pPr>
              <w:jc w:val="center"/>
              <w:outlineLvl w:val="1"/>
            </w:pPr>
            <w:r w:rsidRPr="002826D9">
              <w:t> </w:t>
            </w:r>
          </w:p>
        </w:tc>
        <w:tc>
          <w:tcPr>
            <w:tcW w:w="1418" w:type="dxa"/>
            <w:vAlign w:val="center"/>
          </w:tcPr>
          <w:p w:rsidR="00DC666C" w:rsidRPr="002826D9" w:rsidRDefault="00DC666C" w:rsidP="002826D9">
            <w:pPr>
              <w:jc w:val="right"/>
              <w:outlineLvl w:val="1"/>
            </w:pPr>
            <w:r w:rsidRPr="002826D9">
              <w:t>43 712,8</w:t>
            </w:r>
          </w:p>
        </w:tc>
      </w:tr>
      <w:tr w:rsidR="00DC666C" w:rsidRPr="002826D9" w:rsidTr="002826D9">
        <w:trPr>
          <w:trHeight w:val="1575"/>
          <w:jc w:val="center"/>
        </w:trPr>
        <w:tc>
          <w:tcPr>
            <w:tcW w:w="5338" w:type="dxa"/>
            <w:vAlign w:val="center"/>
          </w:tcPr>
          <w:p w:rsidR="00DC666C" w:rsidRPr="002826D9" w:rsidRDefault="00DC666C" w:rsidP="002826D9">
            <w:pPr>
              <w:outlineLvl w:val="6"/>
            </w:pPr>
            <w:r w:rsidRPr="002826D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0" w:type="dxa"/>
            <w:vAlign w:val="center"/>
          </w:tcPr>
          <w:p w:rsidR="00DC666C" w:rsidRPr="002826D9" w:rsidRDefault="00DC666C" w:rsidP="002826D9">
            <w:pPr>
              <w:jc w:val="center"/>
              <w:outlineLvl w:val="6"/>
            </w:pPr>
            <w:r w:rsidRPr="002826D9">
              <w:t>9900100000</w:t>
            </w:r>
          </w:p>
        </w:tc>
        <w:tc>
          <w:tcPr>
            <w:tcW w:w="1080" w:type="dxa"/>
            <w:vAlign w:val="center"/>
          </w:tcPr>
          <w:p w:rsidR="00DC666C" w:rsidRPr="002826D9" w:rsidRDefault="00DC666C" w:rsidP="002826D9">
            <w:pPr>
              <w:jc w:val="center"/>
              <w:outlineLvl w:val="6"/>
            </w:pPr>
            <w:r w:rsidRPr="002826D9">
              <w:t>100</w:t>
            </w:r>
          </w:p>
        </w:tc>
        <w:tc>
          <w:tcPr>
            <w:tcW w:w="1418" w:type="dxa"/>
            <w:vAlign w:val="center"/>
          </w:tcPr>
          <w:p w:rsidR="00DC666C" w:rsidRPr="002826D9" w:rsidRDefault="00DC666C" w:rsidP="002826D9">
            <w:pPr>
              <w:jc w:val="right"/>
              <w:outlineLvl w:val="6"/>
            </w:pPr>
            <w:r w:rsidRPr="002826D9">
              <w:t>39 690,4</w:t>
            </w:r>
          </w:p>
        </w:tc>
      </w:tr>
      <w:tr w:rsidR="00DC666C" w:rsidRPr="002826D9" w:rsidTr="002826D9">
        <w:trPr>
          <w:trHeight w:val="675"/>
          <w:jc w:val="center"/>
        </w:trPr>
        <w:tc>
          <w:tcPr>
            <w:tcW w:w="5338" w:type="dxa"/>
            <w:vAlign w:val="center"/>
          </w:tcPr>
          <w:p w:rsidR="00DC666C" w:rsidRPr="002826D9" w:rsidRDefault="00DC666C" w:rsidP="002826D9">
            <w:pPr>
              <w:outlineLvl w:val="6"/>
            </w:pPr>
            <w:r w:rsidRPr="002826D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vAlign w:val="center"/>
          </w:tcPr>
          <w:p w:rsidR="00DC666C" w:rsidRPr="002826D9" w:rsidRDefault="00DC666C" w:rsidP="002826D9">
            <w:pPr>
              <w:jc w:val="center"/>
              <w:outlineLvl w:val="6"/>
            </w:pPr>
            <w:r w:rsidRPr="002826D9">
              <w:t>9900100000</w:t>
            </w:r>
          </w:p>
        </w:tc>
        <w:tc>
          <w:tcPr>
            <w:tcW w:w="1080" w:type="dxa"/>
            <w:vAlign w:val="center"/>
          </w:tcPr>
          <w:p w:rsidR="00DC666C" w:rsidRPr="002826D9" w:rsidRDefault="00DC666C" w:rsidP="002826D9">
            <w:pPr>
              <w:jc w:val="center"/>
              <w:outlineLvl w:val="6"/>
            </w:pPr>
            <w:r w:rsidRPr="002826D9">
              <w:t>200</w:t>
            </w:r>
          </w:p>
        </w:tc>
        <w:tc>
          <w:tcPr>
            <w:tcW w:w="1418" w:type="dxa"/>
            <w:vAlign w:val="center"/>
          </w:tcPr>
          <w:p w:rsidR="00DC666C" w:rsidRPr="002826D9" w:rsidRDefault="00DC666C" w:rsidP="002826D9">
            <w:pPr>
              <w:jc w:val="right"/>
              <w:outlineLvl w:val="6"/>
            </w:pPr>
            <w:r w:rsidRPr="002826D9">
              <w:t>3 962,4</w:t>
            </w:r>
          </w:p>
        </w:tc>
      </w:tr>
      <w:tr w:rsidR="00DC666C" w:rsidRPr="002826D9" w:rsidTr="002826D9">
        <w:trPr>
          <w:trHeight w:val="255"/>
          <w:jc w:val="center"/>
        </w:trPr>
        <w:tc>
          <w:tcPr>
            <w:tcW w:w="5338" w:type="dxa"/>
            <w:vAlign w:val="center"/>
          </w:tcPr>
          <w:p w:rsidR="00DC666C" w:rsidRPr="002826D9" w:rsidRDefault="00DC666C" w:rsidP="002826D9">
            <w:pPr>
              <w:outlineLvl w:val="6"/>
            </w:pPr>
            <w:r w:rsidRPr="002826D9">
              <w:t>Иные бюджетные ассигнования</w:t>
            </w:r>
          </w:p>
        </w:tc>
        <w:tc>
          <w:tcPr>
            <w:tcW w:w="1510" w:type="dxa"/>
            <w:vAlign w:val="center"/>
          </w:tcPr>
          <w:p w:rsidR="00DC666C" w:rsidRPr="002826D9" w:rsidRDefault="00DC666C" w:rsidP="002826D9">
            <w:pPr>
              <w:jc w:val="center"/>
              <w:outlineLvl w:val="6"/>
            </w:pPr>
            <w:r w:rsidRPr="002826D9">
              <w:t>9900100000</w:t>
            </w:r>
          </w:p>
        </w:tc>
        <w:tc>
          <w:tcPr>
            <w:tcW w:w="1080" w:type="dxa"/>
            <w:vAlign w:val="center"/>
          </w:tcPr>
          <w:p w:rsidR="00DC666C" w:rsidRPr="002826D9" w:rsidRDefault="00DC666C" w:rsidP="002826D9">
            <w:pPr>
              <w:jc w:val="center"/>
              <w:outlineLvl w:val="6"/>
            </w:pPr>
            <w:r w:rsidRPr="002826D9">
              <w:t>800</w:t>
            </w:r>
          </w:p>
        </w:tc>
        <w:tc>
          <w:tcPr>
            <w:tcW w:w="1418" w:type="dxa"/>
            <w:vAlign w:val="center"/>
          </w:tcPr>
          <w:p w:rsidR="00DC666C" w:rsidRPr="002826D9" w:rsidRDefault="00DC666C" w:rsidP="002826D9">
            <w:pPr>
              <w:jc w:val="right"/>
              <w:outlineLvl w:val="6"/>
            </w:pPr>
            <w:r w:rsidRPr="002826D9">
              <w:t>60,0</w:t>
            </w:r>
          </w:p>
        </w:tc>
      </w:tr>
      <w:tr w:rsidR="00DC666C" w:rsidRPr="002826D9" w:rsidTr="002826D9">
        <w:trPr>
          <w:trHeight w:val="675"/>
          <w:jc w:val="center"/>
        </w:trPr>
        <w:tc>
          <w:tcPr>
            <w:tcW w:w="5338" w:type="dxa"/>
            <w:vAlign w:val="center"/>
          </w:tcPr>
          <w:p w:rsidR="00DC666C" w:rsidRPr="002826D9" w:rsidRDefault="00DC666C" w:rsidP="002826D9">
            <w:pPr>
              <w:outlineLvl w:val="1"/>
            </w:pPr>
            <w:r w:rsidRPr="002826D9">
              <w:t>Осуществление отдельных государственных полномочий по регистрации коллективных договоров</w:t>
            </w:r>
          </w:p>
        </w:tc>
        <w:tc>
          <w:tcPr>
            <w:tcW w:w="1510" w:type="dxa"/>
            <w:vAlign w:val="center"/>
          </w:tcPr>
          <w:p w:rsidR="00DC666C" w:rsidRPr="002826D9" w:rsidRDefault="00DC666C" w:rsidP="002826D9">
            <w:pPr>
              <w:jc w:val="center"/>
              <w:outlineLvl w:val="1"/>
            </w:pPr>
            <w:r w:rsidRPr="002826D9">
              <w:t>9900140040</w:t>
            </w:r>
          </w:p>
        </w:tc>
        <w:tc>
          <w:tcPr>
            <w:tcW w:w="1080" w:type="dxa"/>
            <w:vAlign w:val="center"/>
          </w:tcPr>
          <w:p w:rsidR="00DC666C" w:rsidRPr="002826D9" w:rsidRDefault="00DC666C" w:rsidP="002826D9">
            <w:pPr>
              <w:jc w:val="center"/>
              <w:outlineLvl w:val="1"/>
            </w:pPr>
            <w:r w:rsidRPr="002826D9">
              <w:t> </w:t>
            </w:r>
          </w:p>
        </w:tc>
        <w:tc>
          <w:tcPr>
            <w:tcW w:w="1418" w:type="dxa"/>
            <w:vAlign w:val="center"/>
          </w:tcPr>
          <w:p w:rsidR="00DC666C" w:rsidRPr="002826D9" w:rsidRDefault="00DC666C" w:rsidP="002826D9">
            <w:pPr>
              <w:jc w:val="right"/>
              <w:outlineLvl w:val="1"/>
            </w:pPr>
            <w:r w:rsidRPr="002826D9">
              <w:t>200,2</w:t>
            </w:r>
          </w:p>
        </w:tc>
      </w:tr>
      <w:tr w:rsidR="00DC666C" w:rsidRPr="002826D9" w:rsidTr="002826D9">
        <w:trPr>
          <w:trHeight w:val="1575"/>
          <w:jc w:val="center"/>
        </w:trPr>
        <w:tc>
          <w:tcPr>
            <w:tcW w:w="5338" w:type="dxa"/>
            <w:vAlign w:val="center"/>
          </w:tcPr>
          <w:p w:rsidR="00DC666C" w:rsidRPr="002826D9" w:rsidRDefault="00DC666C" w:rsidP="002826D9">
            <w:pPr>
              <w:outlineLvl w:val="6"/>
            </w:pPr>
            <w:r w:rsidRPr="002826D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0" w:type="dxa"/>
            <w:vAlign w:val="center"/>
          </w:tcPr>
          <w:p w:rsidR="00DC666C" w:rsidRPr="002826D9" w:rsidRDefault="00DC666C" w:rsidP="002826D9">
            <w:pPr>
              <w:jc w:val="center"/>
              <w:outlineLvl w:val="6"/>
            </w:pPr>
            <w:r w:rsidRPr="002826D9">
              <w:t>9900140040</w:t>
            </w:r>
          </w:p>
        </w:tc>
        <w:tc>
          <w:tcPr>
            <w:tcW w:w="1080" w:type="dxa"/>
            <w:vAlign w:val="center"/>
          </w:tcPr>
          <w:p w:rsidR="00DC666C" w:rsidRPr="002826D9" w:rsidRDefault="00DC666C" w:rsidP="002826D9">
            <w:pPr>
              <w:jc w:val="center"/>
              <w:outlineLvl w:val="6"/>
            </w:pPr>
            <w:r w:rsidRPr="002826D9">
              <w:t>100</w:t>
            </w:r>
          </w:p>
        </w:tc>
        <w:tc>
          <w:tcPr>
            <w:tcW w:w="1418" w:type="dxa"/>
            <w:vAlign w:val="center"/>
          </w:tcPr>
          <w:p w:rsidR="00DC666C" w:rsidRPr="002826D9" w:rsidRDefault="00DC666C" w:rsidP="002826D9">
            <w:pPr>
              <w:jc w:val="right"/>
              <w:outlineLvl w:val="6"/>
            </w:pPr>
            <w:r w:rsidRPr="002826D9">
              <w:t>198,2</w:t>
            </w:r>
          </w:p>
        </w:tc>
      </w:tr>
      <w:tr w:rsidR="00DC666C" w:rsidRPr="002826D9" w:rsidTr="002826D9">
        <w:trPr>
          <w:trHeight w:val="675"/>
          <w:jc w:val="center"/>
        </w:trPr>
        <w:tc>
          <w:tcPr>
            <w:tcW w:w="5338" w:type="dxa"/>
            <w:vAlign w:val="center"/>
          </w:tcPr>
          <w:p w:rsidR="00DC666C" w:rsidRPr="002826D9" w:rsidRDefault="00DC666C" w:rsidP="002826D9">
            <w:pPr>
              <w:outlineLvl w:val="6"/>
            </w:pPr>
            <w:r w:rsidRPr="002826D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vAlign w:val="center"/>
          </w:tcPr>
          <w:p w:rsidR="00DC666C" w:rsidRPr="002826D9" w:rsidRDefault="00DC666C" w:rsidP="002826D9">
            <w:pPr>
              <w:jc w:val="center"/>
              <w:outlineLvl w:val="6"/>
            </w:pPr>
            <w:r w:rsidRPr="002826D9">
              <w:t>9900140040</w:t>
            </w:r>
          </w:p>
        </w:tc>
        <w:tc>
          <w:tcPr>
            <w:tcW w:w="1080" w:type="dxa"/>
            <w:vAlign w:val="center"/>
          </w:tcPr>
          <w:p w:rsidR="00DC666C" w:rsidRPr="002826D9" w:rsidRDefault="00DC666C" w:rsidP="002826D9">
            <w:pPr>
              <w:jc w:val="center"/>
              <w:outlineLvl w:val="6"/>
            </w:pPr>
            <w:r w:rsidRPr="002826D9">
              <w:t>200</w:t>
            </w:r>
          </w:p>
        </w:tc>
        <w:tc>
          <w:tcPr>
            <w:tcW w:w="1418" w:type="dxa"/>
            <w:vAlign w:val="center"/>
          </w:tcPr>
          <w:p w:rsidR="00DC666C" w:rsidRPr="002826D9" w:rsidRDefault="00DC666C" w:rsidP="002826D9">
            <w:pPr>
              <w:jc w:val="right"/>
              <w:outlineLvl w:val="6"/>
            </w:pPr>
            <w:r w:rsidRPr="002826D9">
              <w:t>2,0</w:t>
            </w:r>
          </w:p>
        </w:tc>
      </w:tr>
      <w:tr w:rsidR="00DC666C" w:rsidRPr="002826D9" w:rsidTr="002826D9">
        <w:trPr>
          <w:trHeight w:val="1350"/>
          <w:jc w:val="center"/>
        </w:trPr>
        <w:tc>
          <w:tcPr>
            <w:tcW w:w="5338" w:type="dxa"/>
            <w:vAlign w:val="center"/>
          </w:tcPr>
          <w:p w:rsidR="00DC666C" w:rsidRPr="002826D9" w:rsidRDefault="00DC666C" w:rsidP="002826D9">
            <w:pPr>
              <w:outlineLvl w:val="1"/>
            </w:pPr>
            <w:r w:rsidRPr="002826D9">
              <w:t>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510" w:type="dxa"/>
            <w:vAlign w:val="center"/>
          </w:tcPr>
          <w:p w:rsidR="00DC666C" w:rsidRPr="002826D9" w:rsidRDefault="00DC666C" w:rsidP="002826D9">
            <w:pPr>
              <w:jc w:val="center"/>
              <w:outlineLvl w:val="1"/>
            </w:pPr>
            <w:r w:rsidRPr="002826D9">
              <w:t>9900140160</w:t>
            </w:r>
          </w:p>
        </w:tc>
        <w:tc>
          <w:tcPr>
            <w:tcW w:w="1080" w:type="dxa"/>
            <w:vAlign w:val="center"/>
          </w:tcPr>
          <w:p w:rsidR="00DC666C" w:rsidRPr="002826D9" w:rsidRDefault="00DC666C" w:rsidP="002826D9">
            <w:pPr>
              <w:jc w:val="center"/>
              <w:outlineLvl w:val="1"/>
            </w:pPr>
            <w:r w:rsidRPr="002826D9">
              <w:t> </w:t>
            </w:r>
          </w:p>
        </w:tc>
        <w:tc>
          <w:tcPr>
            <w:tcW w:w="1418" w:type="dxa"/>
            <w:vAlign w:val="center"/>
          </w:tcPr>
          <w:p w:rsidR="00DC666C" w:rsidRPr="002826D9" w:rsidRDefault="00DC666C" w:rsidP="002826D9">
            <w:pPr>
              <w:jc w:val="right"/>
              <w:outlineLvl w:val="1"/>
            </w:pPr>
            <w:r w:rsidRPr="002826D9">
              <w:t>479,1</w:t>
            </w:r>
          </w:p>
        </w:tc>
      </w:tr>
      <w:tr w:rsidR="00DC666C" w:rsidRPr="002826D9" w:rsidTr="002826D9">
        <w:trPr>
          <w:trHeight w:val="675"/>
          <w:jc w:val="center"/>
        </w:trPr>
        <w:tc>
          <w:tcPr>
            <w:tcW w:w="5338" w:type="dxa"/>
            <w:vAlign w:val="center"/>
          </w:tcPr>
          <w:p w:rsidR="00DC666C" w:rsidRPr="002826D9" w:rsidRDefault="00DC666C" w:rsidP="002826D9">
            <w:pPr>
              <w:outlineLvl w:val="6"/>
            </w:pPr>
            <w:r w:rsidRPr="002826D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vAlign w:val="center"/>
          </w:tcPr>
          <w:p w:rsidR="00DC666C" w:rsidRPr="002826D9" w:rsidRDefault="00DC666C" w:rsidP="002826D9">
            <w:pPr>
              <w:jc w:val="center"/>
              <w:outlineLvl w:val="6"/>
            </w:pPr>
            <w:r w:rsidRPr="002826D9">
              <w:t>9900140160</w:t>
            </w:r>
          </w:p>
        </w:tc>
        <w:tc>
          <w:tcPr>
            <w:tcW w:w="1080" w:type="dxa"/>
            <w:vAlign w:val="center"/>
          </w:tcPr>
          <w:p w:rsidR="00DC666C" w:rsidRPr="002826D9" w:rsidRDefault="00DC666C" w:rsidP="002826D9">
            <w:pPr>
              <w:jc w:val="center"/>
              <w:outlineLvl w:val="6"/>
            </w:pPr>
            <w:r w:rsidRPr="002826D9">
              <w:t>200</w:t>
            </w:r>
          </w:p>
        </w:tc>
        <w:tc>
          <w:tcPr>
            <w:tcW w:w="1418" w:type="dxa"/>
            <w:vAlign w:val="center"/>
          </w:tcPr>
          <w:p w:rsidR="00DC666C" w:rsidRPr="002826D9" w:rsidRDefault="00DC666C" w:rsidP="002826D9">
            <w:pPr>
              <w:jc w:val="right"/>
              <w:outlineLvl w:val="6"/>
            </w:pPr>
            <w:r w:rsidRPr="002826D9">
              <w:t>479,1</w:t>
            </w:r>
          </w:p>
        </w:tc>
      </w:tr>
      <w:tr w:rsidR="00DC666C" w:rsidRPr="002826D9" w:rsidTr="002826D9">
        <w:trPr>
          <w:trHeight w:val="1800"/>
          <w:jc w:val="center"/>
        </w:trPr>
        <w:tc>
          <w:tcPr>
            <w:tcW w:w="5338" w:type="dxa"/>
            <w:vAlign w:val="center"/>
          </w:tcPr>
          <w:p w:rsidR="00DC666C" w:rsidRPr="002826D9" w:rsidRDefault="00DC666C" w:rsidP="002826D9">
            <w:pPr>
              <w:outlineLvl w:val="1"/>
            </w:pPr>
            <w:r w:rsidRPr="002826D9">
              <w:t>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 (осуществление управленческих функций органами местного самоуправления)</w:t>
            </w:r>
          </w:p>
        </w:tc>
        <w:tc>
          <w:tcPr>
            <w:tcW w:w="1510" w:type="dxa"/>
            <w:vAlign w:val="center"/>
          </w:tcPr>
          <w:p w:rsidR="00DC666C" w:rsidRPr="002826D9" w:rsidRDefault="00DC666C" w:rsidP="002826D9">
            <w:pPr>
              <w:jc w:val="center"/>
              <w:outlineLvl w:val="1"/>
            </w:pPr>
            <w:r w:rsidRPr="002826D9">
              <w:t>9900140170</w:t>
            </w:r>
          </w:p>
        </w:tc>
        <w:tc>
          <w:tcPr>
            <w:tcW w:w="1080" w:type="dxa"/>
            <w:vAlign w:val="center"/>
          </w:tcPr>
          <w:p w:rsidR="00DC666C" w:rsidRPr="002826D9" w:rsidRDefault="00DC666C" w:rsidP="002826D9">
            <w:pPr>
              <w:jc w:val="center"/>
              <w:outlineLvl w:val="1"/>
            </w:pPr>
            <w:r w:rsidRPr="002826D9">
              <w:t> </w:t>
            </w:r>
          </w:p>
        </w:tc>
        <w:tc>
          <w:tcPr>
            <w:tcW w:w="1418" w:type="dxa"/>
            <w:vAlign w:val="center"/>
          </w:tcPr>
          <w:p w:rsidR="00DC666C" w:rsidRPr="002826D9" w:rsidRDefault="00DC666C" w:rsidP="002826D9">
            <w:pPr>
              <w:jc w:val="right"/>
              <w:outlineLvl w:val="1"/>
            </w:pPr>
            <w:r w:rsidRPr="002826D9">
              <w:t>45,9</w:t>
            </w:r>
          </w:p>
        </w:tc>
      </w:tr>
      <w:tr w:rsidR="00DC666C" w:rsidRPr="002826D9" w:rsidTr="002826D9">
        <w:trPr>
          <w:trHeight w:val="1575"/>
          <w:jc w:val="center"/>
        </w:trPr>
        <w:tc>
          <w:tcPr>
            <w:tcW w:w="5338" w:type="dxa"/>
            <w:vAlign w:val="center"/>
          </w:tcPr>
          <w:p w:rsidR="00DC666C" w:rsidRPr="002826D9" w:rsidRDefault="00DC666C" w:rsidP="002826D9">
            <w:pPr>
              <w:outlineLvl w:val="6"/>
            </w:pPr>
            <w:r w:rsidRPr="002826D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0" w:type="dxa"/>
            <w:vAlign w:val="center"/>
          </w:tcPr>
          <w:p w:rsidR="00DC666C" w:rsidRPr="002826D9" w:rsidRDefault="00DC666C" w:rsidP="002826D9">
            <w:pPr>
              <w:jc w:val="center"/>
              <w:outlineLvl w:val="6"/>
            </w:pPr>
            <w:r w:rsidRPr="002826D9">
              <w:t>9900140170</w:t>
            </w:r>
          </w:p>
        </w:tc>
        <w:tc>
          <w:tcPr>
            <w:tcW w:w="1080" w:type="dxa"/>
            <w:vAlign w:val="center"/>
          </w:tcPr>
          <w:p w:rsidR="00DC666C" w:rsidRPr="002826D9" w:rsidRDefault="00DC666C" w:rsidP="002826D9">
            <w:pPr>
              <w:jc w:val="center"/>
              <w:outlineLvl w:val="6"/>
            </w:pPr>
            <w:r w:rsidRPr="002826D9">
              <w:t>100</w:t>
            </w:r>
          </w:p>
        </w:tc>
        <w:tc>
          <w:tcPr>
            <w:tcW w:w="1418" w:type="dxa"/>
            <w:vAlign w:val="center"/>
          </w:tcPr>
          <w:p w:rsidR="00DC666C" w:rsidRPr="002826D9" w:rsidRDefault="00DC666C" w:rsidP="002826D9">
            <w:pPr>
              <w:jc w:val="right"/>
              <w:outlineLvl w:val="6"/>
            </w:pPr>
            <w:r w:rsidRPr="002826D9">
              <w:t>45,9</w:t>
            </w:r>
          </w:p>
        </w:tc>
      </w:tr>
      <w:tr w:rsidR="00DC666C" w:rsidRPr="002826D9" w:rsidTr="002826D9">
        <w:trPr>
          <w:trHeight w:val="1575"/>
          <w:jc w:val="center"/>
        </w:trPr>
        <w:tc>
          <w:tcPr>
            <w:tcW w:w="5338" w:type="dxa"/>
            <w:vAlign w:val="center"/>
          </w:tcPr>
          <w:p w:rsidR="00DC666C" w:rsidRPr="002826D9" w:rsidRDefault="00DC666C" w:rsidP="002826D9">
            <w:pPr>
              <w:outlineLvl w:val="1"/>
            </w:pPr>
            <w:r w:rsidRPr="002826D9">
              <w:t>Осуществление отдельных государственных полномочий по поддержке сельскохозяйственного производства, в том числе на осуществление управленческих функций органами местного самоуправления</w:t>
            </w:r>
          </w:p>
        </w:tc>
        <w:tc>
          <w:tcPr>
            <w:tcW w:w="1510" w:type="dxa"/>
            <w:vAlign w:val="center"/>
          </w:tcPr>
          <w:p w:rsidR="00DC666C" w:rsidRPr="002826D9" w:rsidRDefault="00DC666C" w:rsidP="002826D9">
            <w:pPr>
              <w:jc w:val="center"/>
              <w:outlineLvl w:val="1"/>
            </w:pPr>
            <w:r w:rsidRPr="002826D9">
              <w:t>9900140210</w:t>
            </w:r>
          </w:p>
        </w:tc>
        <w:tc>
          <w:tcPr>
            <w:tcW w:w="1080" w:type="dxa"/>
            <w:vAlign w:val="center"/>
          </w:tcPr>
          <w:p w:rsidR="00DC666C" w:rsidRPr="002826D9" w:rsidRDefault="00DC666C" w:rsidP="002826D9">
            <w:pPr>
              <w:jc w:val="center"/>
              <w:outlineLvl w:val="1"/>
            </w:pPr>
            <w:r w:rsidRPr="002826D9">
              <w:t> </w:t>
            </w:r>
          </w:p>
        </w:tc>
        <w:tc>
          <w:tcPr>
            <w:tcW w:w="1418" w:type="dxa"/>
            <w:vAlign w:val="center"/>
          </w:tcPr>
          <w:p w:rsidR="00DC666C" w:rsidRPr="002826D9" w:rsidRDefault="00DC666C" w:rsidP="002826D9">
            <w:pPr>
              <w:jc w:val="right"/>
              <w:outlineLvl w:val="1"/>
            </w:pPr>
            <w:r w:rsidRPr="002826D9">
              <w:t>1 925,9</w:t>
            </w:r>
          </w:p>
        </w:tc>
      </w:tr>
      <w:tr w:rsidR="00DC666C" w:rsidRPr="002826D9" w:rsidTr="002826D9">
        <w:trPr>
          <w:trHeight w:val="1575"/>
          <w:jc w:val="center"/>
        </w:trPr>
        <w:tc>
          <w:tcPr>
            <w:tcW w:w="5338" w:type="dxa"/>
            <w:vAlign w:val="center"/>
          </w:tcPr>
          <w:p w:rsidR="00DC666C" w:rsidRPr="002826D9" w:rsidRDefault="00DC666C" w:rsidP="002826D9">
            <w:pPr>
              <w:outlineLvl w:val="6"/>
            </w:pPr>
            <w:r w:rsidRPr="002826D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0" w:type="dxa"/>
            <w:vAlign w:val="center"/>
          </w:tcPr>
          <w:p w:rsidR="00DC666C" w:rsidRPr="002826D9" w:rsidRDefault="00DC666C" w:rsidP="002826D9">
            <w:pPr>
              <w:jc w:val="center"/>
              <w:outlineLvl w:val="6"/>
            </w:pPr>
            <w:r w:rsidRPr="002826D9">
              <w:t>9900140210</w:t>
            </w:r>
          </w:p>
        </w:tc>
        <w:tc>
          <w:tcPr>
            <w:tcW w:w="1080" w:type="dxa"/>
            <w:vAlign w:val="center"/>
          </w:tcPr>
          <w:p w:rsidR="00DC666C" w:rsidRPr="002826D9" w:rsidRDefault="00DC666C" w:rsidP="002826D9">
            <w:pPr>
              <w:jc w:val="center"/>
              <w:outlineLvl w:val="6"/>
            </w:pPr>
            <w:r w:rsidRPr="002826D9">
              <w:t>100</w:t>
            </w:r>
          </w:p>
        </w:tc>
        <w:tc>
          <w:tcPr>
            <w:tcW w:w="1418" w:type="dxa"/>
            <w:vAlign w:val="center"/>
          </w:tcPr>
          <w:p w:rsidR="00DC666C" w:rsidRPr="002826D9" w:rsidRDefault="00DC666C" w:rsidP="002826D9">
            <w:pPr>
              <w:jc w:val="right"/>
              <w:outlineLvl w:val="6"/>
            </w:pPr>
            <w:r w:rsidRPr="002826D9">
              <w:t>1 750,8</w:t>
            </w:r>
          </w:p>
        </w:tc>
      </w:tr>
      <w:tr w:rsidR="00DC666C" w:rsidRPr="002826D9" w:rsidTr="002826D9">
        <w:trPr>
          <w:trHeight w:val="675"/>
          <w:jc w:val="center"/>
        </w:trPr>
        <w:tc>
          <w:tcPr>
            <w:tcW w:w="5338" w:type="dxa"/>
            <w:vAlign w:val="center"/>
          </w:tcPr>
          <w:p w:rsidR="00DC666C" w:rsidRPr="002826D9" w:rsidRDefault="00DC666C" w:rsidP="002826D9">
            <w:pPr>
              <w:outlineLvl w:val="6"/>
            </w:pPr>
            <w:r w:rsidRPr="002826D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vAlign w:val="center"/>
          </w:tcPr>
          <w:p w:rsidR="00DC666C" w:rsidRPr="002826D9" w:rsidRDefault="00DC666C" w:rsidP="002826D9">
            <w:pPr>
              <w:jc w:val="center"/>
              <w:outlineLvl w:val="6"/>
            </w:pPr>
            <w:r w:rsidRPr="002826D9">
              <w:t>9900140210</w:t>
            </w:r>
          </w:p>
        </w:tc>
        <w:tc>
          <w:tcPr>
            <w:tcW w:w="1080" w:type="dxa"/>
            <w:vAlign w:val="center"/>
          </w:tcPr>
          <w:p w:rsidR="00DC666C" w:rsidRPr="002826D9" w:rsidRDefault="00DC666C" w:rsidP="002826D9">
            <w:pPr>
              <w:jc w:val="center"/>
              <w:outlineLvl w:val="6"/>
            </w:pPr>
            <w:r w:rsidRPr="002826D9">
              <w:t>200</w:t>
            </w:r>
          </w:p>
        </w:tc>
        <w:tc>
          <w:tcPr>
            <w:tcW w:w="1418" w:type="dxa"/>
            <w:vAlign w:val="center"/>
          </w:tcPr>
          <w:p w:rsidR="00DC666C" w:rsidRPr="002826D9" w:rsidRDefault="00DC666C" w:rsidP="002826D9">
            <w:pPr>
              <w:jc w:val="right"/>
              <w:outlineLvl w:val="6"/>
            </w:pPr>
            <w:r w:rsidRPr="002826D9">
              <w:t>175,1</w:t>
            </w:r>
          </w:p>
        </w:tc>
      </w:tr>
      <w:tr w:rsidR="00DC666C" w:rsidRPr="002826D9" w:rsidTr="002826D9">
        <w:trPr>
          <w:trHeight w:val="2475"/>
          <w:jc w:val="center"/>
        </w:trPr>
        <w:tc>
          <w:tcPr>
            <w:tcW w:w="5338" w:type="dxa"/>
            <w:vAlign w:val="center"/>
          </w:tcPr>
          <w:p w:rsidR="00DC666C" w:rsidRPr="002826D9" w:rsidRDefault="00DC666C" w:rsidP="002826D9">
            <w:pPr>
              <w:outlineLvl w:val="1"/>
            </w:pPr>
            <w:r w:rsidRPr="002826D9">
              <w:t>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</w:t>
            </w:r>
          </w:p>
        </w:tc>
        <w:tc>
          <w:tcPr>
            <w:tcW w:w="1510" w:type="dxa"/>
            <w:vAlign w:val="center"/>
          </w:tcPr>
          <w:p w:rsidR="00DC666C" w:rsidRPr="002826D9" w:rsidRDefault="00DC666C" w:rsidP="002826D9">
            <w:pPr>
              <w:jc w:val="center"/>
              <w:outlineLvl w:val="1"/>
            </w:pPr>
            <w:r w:rsidRPr="002826D9">
              <w:t>9900140450</w:t>
            </w:r>
          </w:p>
        </w:tc>
        <w:tc>
          <w:tcPr>
            <w:tcW w:w="1080" w:type="dxa"/>
            <w:vAlign w:val="center"/>
          </w:tcPr>
          <w:p w:rsidR="00DC666C" w:rsidRPr="002826D9" w:rsidRDefault="00DC666C" w:rsidP="002826D9">
            <w:pPr>
              <w:jc w:val="center"/>
              <w:outlineLvl w:val="1"/>
            </w:pPr>
            <w:r w:rsidRPr="002826D9">
              <w:t> </w:t>
            </w:r>
          </w:p>
        </w:tc>
        <w:tc>
          <w:tcPr>
            <w:tcW w:w="1418" w:type="dxa"/>
            <w:vAlign w:val="center"/>
          </w:tcPr>
          <w:p w:rsidR="00DC666C" w:rsidRPr="002826D9" w:rsidRDefault="00DC666C" w:rsidP="002826D9">
            <w:pPr>
              <w:jc w:val="right"/>
              <w:outlineLvl w:val="1"/>
            </w:pPr>
            <w:r w:rsidRPr="002826D9">
              <w:t>27,4</w:t>
            </w:r>
          </w:p>
        </w:tc>
      </w:tr>
      <w:tr w:rsidR="00DC666C" w:rsidRPr="002826D9" w:rsidTr="002826D9">
        <w:trPr>
          <w:trHeight w:val="1575"/>
          <w:jc w:val="center"/>
        </w:trPr>
        <w:tc>
          <w:tcPr>
            <w:tcW w:w="5338" w:type="dxa"/>
            <w:vAlign w:val="center"/>
          </w:tcPr>
          <w:p w:rsidR="00DC666C" w:rsidRPr="002826D9" w:rsidRDefault="00DC666C" w:rsidP="002826D9">
            <w:pPr>
              <w:outlineLvl w:val="6"/>
            </w:pPr>
            <w:r w:rsidRPr="002826D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0" w:type="dxa"/>
            <w:vAlign w:val="center"/>
          </w:tcPr>
          <w:p w:rsidR="00DC666C" w:rsidRPr="002826D9" w:rsidRDefault="00DC666C" w:rsidP="002826D9">
            <w:pPr>
              <w:jc w:val="center"/>
              <w:outlineLvl w:val="6"/>
            </w:pPr>
            <w:r w:rsidRPr="002826D9">
              <w:t>9900140450</w:t>
            </w:r>
          </w:p>
        </w:tc>
        <w:tc>
          <w:tcPr>
            <w:tcW w:w="1080" w:type="dxa"/>
            <w:vAlign w:val="center"/>
          </w:tcPr>
          <w:p w:rsidR="00DC666C" w:rsidRPr="002826D9" w:rsidRDefault="00DC666C" w:rsidP="002826D9">
            <w:pPr>
              <w:jc w:val="center"/>
              <w:outlineLvl w:val="6"/>
            </w:pPr>
            <w:r w:rsidRPr="002826D9">
              <w:t>100</w:t>
            </w:r>
          </w:p>
        </w:tc>
        <w:tc>
          <w:tcPr>
            <w:tcW w:w="1418" w:type="dxa"/>
            <w:vAlign w:val="center"/>
          </w:tcPr>
          <w:p w:rsidR="00DC666C" w:rsidRPr="002826D9" w:rsidRDefault="00DC666C" w:rsidP="002826D9">
            <w:pPr>
              <w:jc w:val="right"/>
              <w:outlineLvl w:val="6"/>
            </w:pPr>
            <w:r w:rsidRPr="002826D9">
              <w:t>24,9</w:t>
            </w:r>
          </w:p>
        </w:tc>
      </w:tr>
      <w:tr w:rsidR="00DC666C" w:rsidRPr="002826D9" w:rsidTr="002826D9">
        <w:trPr>
          <w:trHeight w:val="675"/>
          <w:jc w:val="center"/>
        </w:trPr>
        <w:tc>
          <w:tcPr>
            <w:tcW w:w="5338" w:type="dxa"/>
            <w:vAlign w:val="center"/>
          </w:tcPr>
          <w:p w:rsidR="00DC666C" w:rsidRPr="002826D9" w:rsidRDefault="00DC666C" w:rsidP="002826D9">
            <w:pPr>
              <w:outlineLvl w:val="6"/>
            </w:pPr>
            <w:r w:rsidRPr="002826D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vAlign w:val="center"/>
          </w:tcPr>
          <w:p w:rsidR="00DC666C" w:rsidRPr="002826D9" w:rsidRDefault="00DC666C" w:rsidP="002826D9">
            <w:pPr>
              <w:jc w:val="center"/>
              <w:outlineLvl w:val="6"/>
            </w:pPr>
            <w:r w:rsidRPr="002826D9">
              <w:t>9900140450</w:t>
            </w:r>
          </w:p>
        </w:tc>
        <w:tc>
          <w:tcPr>
            <w:tcW w:w="1080" w:type="dxa"/>
            <w:vAlign w:val="center"/>
          </w:tcPr>
          <w:p w:rsidR="00DC666C" w:rsidRPr="002826D9" w:rsidRDefault="00DC666C" w:rsidP="002826D9">
            <w:pPr>
              <w:jc w:val="center"/>
              <w:outlineLvl w:val="6"/>
            </w:pPr>
            <w:r w:rsidRPr="002826D9">
              <w:t>200</w:t>
            </w:r>
          </w:p>
        </w:tc>
        <w:tc>
          <w:tcPr>
            <w:tcW w:w="1418" w:type="dxa"/>
            <w:vAlign w:val="center"/>
          </w:tcPr>
          <w:p w:rsidR="00DC666C" w:rsidRPr="002826D9" w:rsidRDefault="00DC666C" w:rsidP="002826D9">
            <w:pPr>
              <w:jc w:val="right"/>
              <w:outlineLvl w:val="6"/>
            </w:pPr>
            <w:r w:rsidRPr="002826D9">
              <w:t>2,5</w:t>
            </w:r>
          </w:p>
        </w:tc>
      </w:tr>
      <w:tr w:rsidR="00DC666C" w:rsidRPr="002826D9" w:rsidTr="002826D9">
        <w:trPr>
          <w:trHeight w:val="1350"/>
          <w:jc w:val="center"/>
        </w:trPr>
        <w:tc>
          <w:tcPr>
            <w:tcW w:w="5338" w:type="dxa"/>
            <w:vAlign w:val="center"/>
          </w:tcPr>
          <w:p w:rsidR="00DC666C" w:rsidRPr="002826D9" w:rsidRDefault="00DC666C" w:rsidP="002826D9">
            <w:pPr>
              <w:outlineLvl w:val="1"/>
            </w:pPr>
            <w:r w:rsidRPr="002826D9">
              <w:t>Осуществление отдельных государственных полномочий по хранению, комплектованию, учету и использованию архивных документов, относящихся к собственности Томской области</w:t>
            </w:r>
          </w:p>
        </w:tc>
        <w:tc>
          <w:tcPr>
            <w:tcW w:w="1510" w:type="dxa"/>
            <w:vAlign w:val="center"/>
          </w:tcPr>
          <w:p w:rsidR="00DC666C" w:rsidRPr="002826D9" w:rsidRDefault="00DC666C" w:rsidP="002826D9">
            <w:pPr>
              <w:jc w:val="center"/>
              <w:outlineLvl w:val="1"/>
            </w:pPr>
            <w:r w:rsidRPr="002826D9">
              <w:t>9900140640</w:t>
            </w:r>
          </w:p>
        </w:tc>
        <w:tc>
          <w:tcPr>
            <w:tcW w:w="1080" w:type="dxa"/>
            <w:vAlign w:val="center"/>
          </w:tcPr>
          <w:p w:rsidR="00DC666C" w:rsidRPr="002826D9" w:rsidRDefault="00DC666C" w:rsidP="002826D9">
            <w:pPr>
              <w:jc w:val="center"/>
              <w:outlineLvl w:val="1"/>
            </w:pPr>
            <w:r w:rsidRPr="002826D9">
              <w:t> </w:t>
            </w:r>
          </w:p>
        </w:tc>
        <w:tc>
          <w:tcPr>
            <w:tcW w:w="1418" w:type="dxa"/>
            <w:vAlign w:val="center"/>
          </w:tcPr>
          <w:p w:rsidR="00DC666C" w:rsidRPr="002826D9" w:rsidRDefault="00DC666C" w:rsidP="002826D9">
            <w:pPr>
              <w:jc w:val="right"/>
              <w:outlineLvl w:val="1"/>
            </w:pPr>
            <w:r w:rsidRPr="002826D9">
              <w:t>203,8</w:t>
            </w:r>
          </w:p>
        </w:tc>
      </w:tr>
      <w:tr w:rsidR="00DC666C" w:rsidRPr="002826D9" w:rsidTr="002826D9">
        <w:trPr>
          <w:trHeight w:val="1575"/>
          <w:jc w:val="center"/>
        </w:trPr>
        <w:tc>
          <w:tcPr>
            <w:tcW w:w="5338" w:type="dxa"/>
            <w:vAlign w:val="center"/>
          </w:tcPr>
          <w:p w:rsidR="00DC666C" w:rsidRPr="002826D9" w:rsidRDefault="00DC666C" w:rsidP="002826D9">
            <w:pPr>
              <w:outlineLvl w:val="6"/>
            </w:pPr>
            <w:r w:rsidRPr="002826D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0" w:type="dxa"/>
            <w:vAlign w:val="center"/>
          </w:tcPr>
          <w:p w:rsidR="00DC666C" w:rsidRPr="002826D9" w:rsidRDefault="00DC666C" w:rsidP="002826D9">
            <w:pPr>
              <w:jc w:val="center"/>
              <w:outlineLvl w:val="6"/>
            </w:pPr>
            <w:r w:rsidRPr="002826D9">
              <w:t>9900140640</w:t>
            </w:r>
          </w:p>
        </w:tc>
        <w:tc>
          <w:tcPr>
            <w:tcW w:w="1080" w:type="dxa"/>
            <w:vAlign w:val="center"/>
          </w:tcPr>
          <w:p w:rsidR="00DC666C" w:rsidRPr="002826D9" w:rsidRDefault="00DC666C" w:rsidP="002826D9">
            <w:pPr>
              <w:jc w:val="center"/>
              <w:outlineLvl w:val="6"/>
            </w:pPr>
            <w:r w:rsidRPr="002826D9">
              <w:t>100</w:t>
            </w:r>
          </w:p>
        </w:tc>
        <w:tc>
          <w:tcPr>
            <w:tcW w:w="1418" w:type="dxa"/>
            <w:vAlign w:val="center"/>
          </w:tcPr>
          <w:p w:rsidR="00DC666C" w:rsidRPr="002826D9" w:rsidRDefault="00DC666C" w:rsidP="002826D9">
            <w:pPr>
              <w:jc w:val="right"/>
              <w:outlineLvl w:val="6"/>
            </w:pPr>
            <w:r w:rsidRPr="002826D9">
              <w:t>185,3</w:t>
            </w:r>
          </w:p>
        </w:tc>
      </w:tr>
      <w:tr w:rsidR="00DC666C" w:rsidRPr="002826D9" w:rsidTr="002826D9">
        <w:trPr>
          <w:trHeight w:val="675"/>
          <w:jc w:val="center"/>
        </w:trPr>
        <w:tc>
          <w:tcPr>
            <w:tcW w:w="5338" w:type="dxa"/>
            <w:vAlign w:val="center"/>
          </w:tcPr>
          <w:p w:rsidR="00DC666C" w:rsidRPr="002826D9" w:rsidRDefault="00DC666C" w:rsidP="002826D9">
            <w:pPr>
              <w:outlineLvl w:val="6"/>
            </w:pPr>
            <w:r w:rsidRPr="002826D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vAlign w:val="center"/>
          </w:tcPr>
          <w:p w:rsidR="00DC666C" w:rsidRPr="002826D9" w:rsidRDefault="00DC666C" w:rsidP="002826D9">
            <w:pPr>
              <w:jc w:val="center"/>
              <w:outlineLvl w:val="6"/>
            </w:pPr>
            <w:r w:rsidRPr="002826D9">
              <w:t>9900140640</w:t>
            </w:r>
          </w:p>
        </w:tc>
        <w:tc>
          <w:tcPr>
            <w:tcW w:w="1080" w:type="dxa"/>
            <w:vAlign w:val="center"/>
          </w:tcPr>
          <w:p w:rsidR="00DC666C" w:rsidRPr="002826D9" w:rsidRDefault="00DC666C" w:rsidP="002826D9">
            <w:pPr>
              <w:jc w:val="center"/>
              <w:outlineLvl w:val="6"/>
            </w:pPr>
            <w:r w:rsidRPr="002826D9">
              <w:t>200</w:t>
            </w:r>
          </w:p>
        </w:tc>
        <w:tc>
          <w:tcPr>
            <w:tcW w:w="1418" w:type="dxa"/>
            <w:vAlign w:val="center"/>
          </w:tcPr>
          <w:p w:rsidR="00DC666C" w:rsidRPr="002826D9" w:rsidRDefault="00DC666C" w:rsidP="002826D9">
            <w:pPr>
              <w:jc w:val="right"/>
              <w:outlineLvl w:val="6"/>
            </w:pPr>
            <w:r w:rsidRPr="002826D9">
              <w:t>18,5</w:t>
            </w:r>
          </w:p>
        </w:tc>
      </w:tr>
      <w:tr w:rsidR="00DC666C" w:rsidRPr="002826D9" w:rsidTr="002826D9">
        <w:trPr>
          <w:trHeight w:val="1350"/>
          <w:jc w:val="center"/>
        </w:trPr>
        <w:tc>
          <w:tcPr>
            <w:tcW w:w="5338" w:type="dxa"/>
            <w:vAlign w:val="center"/>
          </w:tcPr>
          <w:p w:rsidR="00DC666C" w:rsidRPr="002826D9" w:rsidRDefault="00DC666C" w:rsidP="002826D9">
            <w:pPr>
              <w:outlineLvl w:val="1"/>
            </w:pPr>
            <w:r w:rsidRPr="002826D9">
              <w:t>Осуществление органами местного самоуправления передаваемых им отдельных государственных полномочий по опеке и попечительству в отношении совершеннолетних граждан</w:t>
            </w:r>
          </w:p>
        </w:tc>
        <w:tc>
          <w:tcPr>
            <w:tcW w:w="1510" w:type="dxa"/>
            <w:vAlign w:val="center"/>
          </w:tcPr>
          <w:p w:rsidR="00DC666C" w:rsidRPr="002826D9" w:rsidRDefault="00DC666C" w:rsidP="002826D9">
            <w:pPr>
              <w:jc w:val="center"/>
              <w:outlineLvl w:val="1"/>
            </w:pPr>
            <w:r w:rsidRPr="002826D9">
              <w:t>9900140700</w:t>
            </w:r>
          </w:p>
        </w:tc>
        <w:tc>
          <w:tcPr>
            <w:tcW w:w="1080" w:type="dxa"/>
            <w:vAlign w:val="center"/>
          </w:tcPr>
          <w:p w:rsidR="00DC666C" w:rsidRPr="002826D9" w:rsidRDefault="00DC666C" w:rsidP="002826D9">
            <w:pPr>
              <w:jc w:val="center"/>
              <w:outlineLvl w:val="1"/>
            </w:pPr>
            <w:r w:rsidRPr="002826D9">
              <w:t> </w:t>
            </w:r>
          </w:p>
        </w:tc>
        <w:tc>
          <w:tcPr>
            <w:tcW w:w="1418" w:type="dxa"/>
            <w:vAlign w:val="center"/>
          </w:tcPr>
          <w:p w:rsidR="00DC666C" w:rsidRPr="002826D9" w:rsidRDefault="00DC666C" w:rsidP="002826D9">
            <w:pPr>
              <w:jc w:val="right"/>
              <w:outlineLvl w:val="1"/>
            </w:pPr>
            <w:r w:rsidRPr="002826D9">
              <w:t>205,6</w:t>
            </w:r>
          </w:p>
        </w:tc>
      </w:tr>
      <w:tr w:rsidR="00DC666C" w:rsidRPr="002826D9" w:rsidTr="002826D9">
        <w:trPr>
          <w:trHeight w:val="1575"/>
          <w:jc w:val="center"/>
        </w:trPr>
        <w:tc>
          <w:tcPr>
            <w:tcW w:w="5338" w:type="dxa"/>
            <w:vAlign w:val="center"/>
          </w:tcPr>
          <w:p w:rsidR="00DC666C" w:rsidRPr="002826D9" w:rsidRDefault="00DC666C" w:rsidP="002826D9">
            <w:pPr>
              <w:outlineLvl w:val="6"/>
            </w:pPr>
            <w:r w:rsidRPr="002826D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0" w:type="dxa"/>
            <w:vAlign w:val="center"/>
          </w:tcPr>
          <w:p w:rsidR="00DC666C" w:rsidRPr="002826D9" w:rsidRDefault="00DC666C" w:rsidP="002826D9">
            <w:pPr>
              <w:jc w:val="center"/>
              <w:outlineLvl w:val="6"/>
            </w:pPr>
            <w:r w:rsidRPr="002826D9">
              <w:t>9900140700</w:t>
            </w:r>
          </w:p>
        </w:tc>
        <w:tc>
          <w:tcPr>
            <w:tcW w:w="1080" w:type="dxa"/>
            <w:vAlign w:val="center"/>
          </w:tcPr>
          <w:p w:rsidR="00DC666C" w:rsidRPr="002826D9" w:rsidRDefault="00DC666C" w:rsidP="002826D9">
            <w:pPr>
              <w:jc w:val="center"/>
              <w:outlineLvl w:val="6"/>
            </w:pPr>
            <w:r w:rsidRPr="002826D9">
              <w:t>100</w:t>
            </w:r>
          </w:p>
        </w:tc>
        <w:tc>
          <w:tcPr>
            <w:tcW w:w="1418" w:type="dxa"/>
            <w:vAlign w:val="center"/>
          </w:tcPr>
          <w:p w:rsidR="00DC666C" w:rsidRPr="002826D9" w:rsidRDefault="00DC666C" w:rsidP="002826D9">
            <w:pPr>
              <w:jc w:val="right"/>
              <w:outlineLvl w:val="6"/>
            </w:pPr>
            <w:r w:rsidRPr="002826D9">
              <w:t>189,5</w:t>
            </w:r>
          </w:p>
        </w:tc>
      </w:tr>
      <w:tr w:rsidR="00DC666C" w:rsidRPr="002826D9" w:rsidTr="002826D9">
        <w:trPr>
          <w:trHeight w:val="675"/>
          <w:jc w:val="center"/>
        </w:trPr>
        <w:tc>
          <w:tcPr>
            <w:tcW w:w="5338" w:type="dxa"/>
            <w:vAlign w:val="center"/>
          </w:tcPr>
          <w:p w:rsidR="00DC666C" w:rsidRPr="002826D9" w:rsidRDefault="00DC666C" w:rsidP="002826D9">
            <w:pPr>
              <w:outlineLvl w:val="6"/>
            </w:pPr>
            <w:r w:rsidRPr="002826D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vAlign w:val="center"/>
          </w:tcPr>
          <w:p w:rsidR="00DC666C" w:rsidRPr="002826D9" w:rsidRDefault="00DC666C" w:rsidP="002826D9">
            <w:pPr>
              <w:jc w:val="center"/>
              <w:outlineLvl w:val="6"/>
            </w:pPr>
            <w:r w:rsidRPr="002826D9">
              <w:t>9900140700</w:t>
            </w:r>
          </w:p>
        </w:tc>
        <w:tc>
          <w:tcPr>
            <w:tcW w:w="1080" w:type="dxa"/>
            <w:vAlign w:val="center"/>
          </w:tcPr>
          <w:p w:rsidR="00DC666C" w:rsidRPr="002826D9" w:rsidRDefault="00DC666C" w:rsidP="002826D9">
            <w:pPr>
              <w:jc w:val="center"/>
              <w:outlineLvl w:val="6"/>
            </w:pPr>
            <w:r w:rsidRPr="002826D9">
              <w:t>200</w:t>
            </w:r>
          </w:p>
        </w:tc>
        <w:tc>
          <w:tcPr>
            <w:tcW w:w="1418" w:type="dxa"/>
            <w:vAlign w:val="center"/>
          </w:tcPr>
          <w:p w:rsidR="00DC666C" w:rsidRPr="002826D9" w:rsidRDefault="00DC666C" w:rsidP="002826D9">
            <w:pPr>
              <w:jc w:val="right"/>
              <w:outlineLvl w:val="6"/>
            </w:pPr>
            <w:r w:rsidRPr="002826D9">
              <w:t>16,1</w:t>
            </w:r>
          </w:p>
        </w:tc>
      </w:tr>
      <w:tr w:rsidR="00DC666C" w:rsidRPr="002826D9" w:rsidTr="002826D9">
        <w:trPr>
          <w:trHeight w:val="1125"/>
          <w:jc w:val="center"/>
        </w:trPr>
        <w:tc>
          <w:tcPr>
            <w:tcW w:w="5338" w:type="dxa"/>
            <w:vAlign w:val="center"/>
          </w:tcPr>
          <w:p w:rsidR="00DC666C" w:rsidRPr="002826D9" w:rsidRDefault="00DC666C" w:rsidP="002826D9">
            <w:pPr>
              <w:outlineLvl w:val="1"/>
            </w:pPr>
            <w:r w:rsidRPr="002826D9">
              <w:t>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1510" w:type="dxa"/>
            <w:vAlign w:val="center"/>
          </w:tcPr>
          <w:p w:rsidR="00DC666C" w:rsidRPr="002826D9" w:rsidRDefault="00DC666C" w:rsidP="002826D9">
            <w:pPr>
              <w:jc w:val="center"/>
              <w:outlineLvl w:val="1"/>
            </w:pPr>
            <w:r w:rsidRPr="002826D9">
              <w:t>9900140730</w:t>
            </w:r>
          </w:p>
        </w:tc>
        <w:tc>
          <w:tcPr>
            <w:tcW w:w="1080" w:type="dxa"/>
            <w:vAlign w:val="center"/>
          </w:tcPr>
          <w:p w:rsidR="00DC666C" w:rsidRPr="002826D9" w:rsidRDefault="00DC666C" w:rsidP="002826D9">
            <w:pPr>
              <w:jc w:val="center"/>
              <w:outlineLvl w:val="1"/>
            </w:pPr>
            <w:r w:rsidRPr="002826D9">
              <w:t> </w:t>
            </w:r>
          </w:p>
        </w:tc>
        <w:tc>
          <w:tcPr>
            <w:tcW w:w="1418" w:type="dxa"/>
            <w:vAlign w:val="center"/>
          </w:tcPr>
          <w:p w:rsidR="00DC666C" w:rsidRPr="002826D9" w:rsidRDefault="00DC666C" w:rsidP="002826D9">
            <w:pPr>
              <w:jc w:val="right"/>
              <w:outlineLvl w:val="1"/>
            </w:pPr>
            <w:r w:rsidRPr="002826D9">
              <w:t>809,3</w:t>
            </w:r>
          </w:p>
        </w:tc>
      </w:tr>
      <w:tr w:rsidR="00DC666C" w:rsidRPr="002826D9" w:rsidTr="002826D9">
        <w:trPr>
          <w:trHeight w:val="1575"/>
          <w:jc w:val="center"/>
        </w:trPr>
        <w:tc>
          <w:tcPr>
            <w:tcW w:w="5338" w:type="dxa"/>
            <w:vAlign w:val="center"/>
          </w:tcPr>
          <w:p w:rsidR="00DC666C" w:rsidRPr="002826D9" w:rsidRDefault="00DC666C" w:rsidP="002826D9">
            <w:pPr>
              <w:outlineLvl w:val="6"/>
            </w:pPr>
            <w:r w:rsidRPr="002826D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0" w:type="dxa"/>
            <w:vAlign w:val="center"/>
          </w:tcPr>
          <w:p w:rsidR="00DC666C" w:rsidRPr="002826D9" w:rsidRDefault="00DC666C" w:rsidP="002826D9">
            <w:pPr>
              <w:jc w:val="center"/>
              <w:outlineLvl w:val="6"/>
            </w:pPr>
            <w:r w:rsidRPr="002826D9">
              <w:t>9900140730</w:t>
            </w:r>
          </w:p>
        </w:tc>
        <w:tc>
          <w:tcPr>
            <w:tcW w:w="1080" w:type="dxa"/>
            <w:vAlign w:val="center"/>
          </w:tcPr>
          <w:p w:rsidR="00DC666C" w:rsidRPr="002826D9" w:rsidRDefault="00DC666C" w:rsidP="002826D9">
            <w:pPr>
              <w:jc w:val="center"/>
              <w:outlineLvl w:val="6"/>
            </w:pPr>
            <w:r w:rsidRPr="002826D9">
              <w:t>100</w:t>
            </w:r>
          </w:p>
        </w:tc>
        <w:tc>
          <w:tcPr>
            <w:tcW w:w="1418" w:type="dxa"/>
            <w:vAlign w:val="center"/>
          </w:tcPr>
          <w:p w:rsidR="00DC666C" w:rsidRPr="002826D9" w:rsidRDefault="00DC666C" w:rsidP="002826D9">
            <w:pPr>
              <w:jc w:val="right"/>
              <w:outlineLvl w:val="6"/>
            </w:pPr>
            <w:r w:rsidRPr="002826D9">
              <w:t>735,7</w:t>
            </w:r>
          </w:p>
        </w:tc>
      </w:tr>
      <w:tr w:rsidR="00DC666C" w:rsidRPr="002826D9" w:rsidTr="002826D9">
        <w:trPr>
          <w:trHeight w:val="675"/>
          <w:jc w:val="center"/>
        </w:trPr>
        <w:tc>
          <w:tcPr>
            <w:tcW w:w="5338" w:type="dxa"/>
            <w:vAlign w:val="center"/>
          </w:tcPr>
          <w:p w:rsidR="00DC666C" w:rsidRPr="002826D9" w:rsidRDefault="00DC666C" w:rsidP="002826D9">
            <w:pPr>
              <w:outlineLvl w:val="6"/>
            </w:pPr>
            <w:r w:rsidRPr="002826D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vAlign w:val="center"/>
          </w:tcPr>
          <w:p w:rsidR="00DC666C" w:rsidRPr="002826D9" w:rsidRDefault="00DC666C" w:rsidP="002826D9">
            <w:pPr>
              <w:jc w:val="center"/>
              <w:outlineLvl w:val="6"/>
            </w:pPr>
            <w:r w:rsidRPr="002826D9">
              <w:t>9900140730</w:t>
            </w:r>
          </w:p>
        </w:tc>
        <w:tc>
          <w:tcPr>
            <w:tcW w:w="1080" w:type="dxa"/>
            <w:vAlign w:val="center"/>
          </w:tcPr>
          <w:p w:rsidR="00DC666C" w:rsidRPr="002826D9" w:rsidRDefault="00DC666C" w:rsidP="002826D9">
            <w:pPr>
              <w:jc w:val="center"/>
              <w:outlineLvl w:val="6"/>
            </w:pPr>
            <w:r w:rsidRPr="002826D9">
              <w:t>200</w:t>
            </w:r>
          </w:p>
        </w:tc>
        <w:tc>
          <w:tcPr>
            <w:tcW w:w="1418" w:type="dxa"/>
            <w:vAlign w:val="center"/>
          </w:tcPr>
          <w:p w:rsidR="00DC666C" w:rsidRPr="002826D9" w:rsidRDefault="00DC666C" w:rsidP="002826D9">
            <w:pPr>
              <w:jc w:val="right"/>
              <w:outlineLvl w:val="6"/>
            </w:pPr>
            <w:r w:rsidRPr="002826D9">
              <w:t>73,6</w:t>
            </w:r>
          </w:p>
        </w:tc>
      </w:tr>
      <w:tr w:rsidR="00DC666C" w:rsidRPr="002826D9" w:rsidTr="002826D9">
        <w:trPr>
          <w:trHeight w:val="1350"/>
          <w:jc w:val="center"/>
        </w:trPr>
        <w:tc>
          <w:tcPr>
            <w:tcW w:w="5338" w:type="dxa"/>
            <w:vAlign w:val="center"/>
          </w:tcPr>
          <w:p w:rsidR="00DC666C" w:rsidRPr="002826D9" w:rsidRDefault="00DC666C" w:rsidP="002826D9">
            <w:pPr>
              <w:outlineLvl w:val="1"/>
            </w:pPr>
            <w:r w:rsidRPr="002826D9">
              <w:t>Осуществление органами местного самоуправления передаваемых им отдельных государственных полномочий по опеке и попечительству в отношении несовершеннолетних граждан</w:t>
            </w:r>
          </w:p>
        </w:tc>
        <w:tc>
          <w:tcPr>
            <w:tcW w:w="1510" w:type="dxa"/>
            <w:vAlign w:val="center"/>
          </w:tcPr>
          <w:p w:rsidR="00DC666C" w:rsidRPr="002826D9" w:rsidRDefault="00DC666C" w:rsidP="002826D9">
            <w:pPr>
              <w:jc w:val="center"/>
              <w:outlineLvl w:val="1"/>
            </w:pPr>
            <w:r w:rsidRPr="002826D9">
              <w:t>9900140780</w:t>
            </w:r>
          </w:p>
        </w:tc>
        <w:tc>
          <w:tcPr>
            <w:tcW w:w="1080" w:type="dxa"/>
            <w:vAlign w:val="center"/>
          </w:tcPr>
          <w:p w:rsidR="00DC666C" w:rsidRPr="002826D9" w:rsidRDefault="00DC666C" w:rsidP="002826D9">
            <w:pPr>
              <w:jc w:val="center"/>
              <w:outlineLvl w:val="1"/>
            </w:pPr>
            <w:r w:rsidRPr="002826D9">
              <w:t> </w:t>
            </w:r>
          </w:p>
        </w:tc>
        <w:tc>
          <w:tcPr>
            <w:tcW w:w="1418" w:type="dxa"/>
            <w:vAlign w:val="center"/>
          </w:tcPr>
          <w:p w:rsidR="00DC666C" w:rsidRPr="002826D9" w:rsidRDefault="00DC666C" w:rsidP="002826D9">
            <w:pPr>
              <w:jc w:val="right"/>
              <w:outlineLvl w:val="1"/>
            </w:pPr>
            <w:r w:rsidRPr="002826D9">
              <w:t>6 428,9</w:t>
            </w:r>
          </w:p>
        </w:tc>
      </w:tr>
      <w:tr w:rsidR="00DC666C" w:rsidRPr="002826D9" w:rsidTr="002826D9">
        <w:trPr>
          <w:trHeight w:val="1575"/>
          <w:jc w:val="center"/>
        </w:trPr>
        <w:tc>
          <w:tcPr>
            <w:tcW w:w="5338" w:type="dxa"/>
            <w:vAlign w:val="center"/>
          </w:tcPr>
          <w:p w:rsidR="00DC666C" w:rsidRPr="002826D9" w:rsidRDefault="00DC666C" w:rsidP="002826D9">
            <w:pPr>
              <w:outlineLvl w:val="6"/>
            </w:pPr>
            <w:r w:rsidRPr="002826D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0" w:type="dxa"/>
            <w:vAlign w:val="center"/>
          </w:tcPr>
          <w:p w:rsidR="00DC666C" w:rsidRPr="002826D9" w:rsidRDefault="00DC666C" w:rsidP="002826D9">
            <w:pPr>
              <w:jc w:val="center"/>
              <w:outlineLvl w:val="6"/>
            </w:pPr>
            <w:r w:rsidRPr="002826D9">
              <w:t>9900140780</w:t>
            </w:r>
          </w:p>
        </w:tc>
        <w:tc>
          <w:tcPr>
            <w:tcW w:w="1080" w:type="dxa"/>
            <w:vAlign w:val="center"/>
          </w:tcPr>
          <w:p w:rsidR="00DC666C" w:rsidRPr="002826D9" w:rsidRDefault="00DC666C" w:rsidP="002826D9">
            <w:pPr>
              <w:jc w:val="center"/>
              <w:outlineLvl w:val="6"/>
            </w:pPr>
            <w:r w:rsidRPr="002826D9">
              <w:t>100</w:t>
            </w:r>
          </w:p>
        </w:tc>
        <w:tc>
          <w:tcPr>
            <w:tcW w:w="1418" w:type="dxa"/>
            <w:vAlign w:val="center"/>
          </w:tcPr>
          <w:p w:rsidR="00DC666C" w:rsidRPr="002826D9" w:rsidRDefault="00DC666C" w:rsidP="002826D9">
            <w:pPr>
              <w:jc w:val="right"/>
              <w:outlineLvl w:val="6"/>
            </w:pPr>
            <w:r w:rsidRPr="002826D9">
              <w:t>5 849,4</w:t>
            </w:r>
          </w:p>
        </w:tc>
      </w:tr>
      <w:tr w:rsidR="00DC666C" w:rsidRPr="002826D9" w:rsidTr="002826D9">
        <w:trPr>
          <w:trHeight w:val="675"/>
          <w:jc w:val="center"/>
        </w:trPr>
        <w:tc>
          <w:tcPr>
            <w:tcW w:w="5338" w:type="dxa"/>
            <w:vAlign w:val="center"/>
          </w:tcPr>
          <w:p w:rsidR="00DC666C" w:rsidRPr="002826D9" w:rsidRDefault="00DC666C" w:rsidP="002826D9">
            <w:pPr>
              <w:outlineLvl w:val="6"/>
            </w:pPr>
            <w:r w:rsidRPr="002826D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vAlign w:val="center"/>
          </w:tcPr>
          <w:p w:rsidR="00DC666C" w:rsidRPr="002826D9" w:rsidRDefault="00DC666C" w:rsidP="002826D9">
            <w:pPr>
              <w:jc w:val="center"/>
              <w:outlineLvl w:val="6"/>
            </w:pPr>
            <w:r w:rsidRPr="002826D9">
              <w:t>9900140780</w:t>
            </w:r>
          </w:p>
        </w:tc>
        <w:tc>
          <w:tcPr>
            <w:tcW w:w="1080" w:type="dxa"/>
            <w:vAlign w:val="center"/>
          </w:tcPr>
          <w:p w:rsidR="00DC666C" w:rsidRPr="002826D9" w:rsidRDefault="00DC666C" w:rsidP="002826D9">
            <w:pPr>
              <w:jc w:val="center"/>
              <w:outlineLvl w:val="6"/>
            </w:pPr>
            <w:r w:rsidRPr="002826D9">
              <w:t>200</w:t>
            </w:r>
          </w:p>
        </w:tc>
        <w:tc>
          <w:tcPr>
            <w:tcW w:w="1418" w:type="dxa"/>
            <w:vAlign w:val="center"/>
          </w:tcPr>
          <w:p w:rsidR="00DC666C" w:rsidRPr="002826D9" w:rsidRDefault="00DC666C" w:rsidP="002826D9">
            <w:pPr>
              <w:jc w:val="right"/>
              <w:outlineLvl w:val="6"/>
            </w:pPr>
            <w:r w:rsidRPr="002826D9">
              <w:t>579,5</w:t>
            </w:r>
          </w:p>
        </w:tc>
      </w:tr>
      <w:tr w:rsidR="00DC666C" w:rsidRPr="002826D9" w:rsidTr="002826D9">
        <w:trPr>
          <w:trHeight w:val="1575"/>
          <w:jc w:val="center"/>
        </w:trPr>
        <w:tc>
          <w:tcPr>
            <w:tcW w:w="5338" w:type="dxa"/>
            <w:vAlign w:val="center"/>
          </w:tcPr>
          <w:p w:rsidR="00DC666C" w:rsidRPr="002826D9" w:rsidRDefault="00DC666C" w:rsidP="002826D9">
            <w:pPr>
              <w:outlineLvl w:val="1"/>
            </w:pPr>
            <w:r w:rsidRPr="002826D9">
              <w:t>Осуществление государственных полномочий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      </w:r>
          </w:p>
        </w:tc>
        <w:tc>
          <w:tcPr>
            <w:tcW w:w="1510" w:type="dxa"/>
            <w:vAlign w:val="center"/>
          </w:tcPr>
          <w:p w:rsidR="00DC666C" w:rsidRPr="002826D9" w:rsidRDefault="00DC666C" w:rsidP="002826D9">
            <w:pPr>
              <w:jc w:val="center"/>
              <w:outlineLvl w:val="1"/>
            </w:pPr>
            <w:r w:rsidRPr="002826D9">
              <w:t>9900140800</w:t>
            </w:r>
          </w:p>
        </w:tc>
        <w:tc>
          <w:tcPr>
            <w:tcW w:w="1080" w:type="dxa"/>
            <w:vAlign w:val="center"/>
          </w:tcPr>
          <w:p w:rsidR="00DC666C" w:rsidRPr="002826D9" w:rsidRDefault="00DC666C" w:rsidP="002826D9">
            <w:pPr>
              <w:jc w:val="center"/>
              <w:outlineLvl w:val="1"/>
            </w:pPr>
            <w:r w:rsidRPr="002826D9">
              <w:t> </w:t>
            </w:r>
          </w:p>
        </w:tc>
        <w:tc>
          <w:tcPr>
            <w:tcW w:w="1418" w:type="dxa"/>
            <w:vAlign w:val="center"/>
          </w:tcPr>
          <w:p w:rsidR="00DC666C" w:rsidRPr="002826D9" w:rsidRDefault="00DC666C" w:rsidP="002826D9">
            <w:pPr>
              <w:jc w:val="right"/>
              <w:outlineLvl w:val="1"/>
            </w:pPr>
            <w:r w:rsidRPr="002826D9">
              <w:t>60,3</w:t>
            </w:r>
          </w:p>
        </w:tc>
      </w:tr>
      <w:tr w:rsidR="00DC666C" w:rsidRPr="002826D9" w:rsidTr="002826D9">
        <w:trPr>
          <w:trHeight w:val="1575"/>
          <w:jc w:val="center"/>
        </w:trPr>
        <w:tc>
          <w:tcPr>
            <w:tcW w:w="5338" w:type="dxa"/>
            <w:vAlign w:val="center"/>
          </w:tcPr>
          <w:p w:rsidR="00DC666C" w:rsidRPr="002826D9" w:rsidRDefault="00DC666C" w:rsidP="002826D9">
            <w:pPr>
              <w:outlineLvl w:val="6"/>
            </w:pPr>
            <w:r w:rsidRPr="002826D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0" w:type="dxa"/>
            <w:vAlign w:val="center"/>
          </w:tcPr>
          <w:p w:rsidR="00DC666C" w:rsidRPr="002826D9" w:rsidRDefault="00DC666C" w:rsidP="002826D9">
            <w:pPr>
              <w:jc w:val="center"/>
              <w:outlineLvl w:val="6"/>
            </w:pPr>
            <w:r w:rsidRPr="002826D9">
              <w:t>9900140800</w:t>
            </w:r>
          </w:p>
        </w:tc>
        <w:tc>
          <w:tcPr>
            <w:tcW w:w="1080" w:type="dxa"/>
            <w:vAlign w:val="center"/>
          </w:tcPr>
          <w:p w:rsidR="00DC666C" w:rsidRPr="002826D9" w:rsidRDefault="00DC666C" w:rsidP="002826D9">
            <w:pPr>
              <w:jc w:val="center"/>
              <w:outlineLvl w:val="6"/>
            </w:pPr>
            <w:r w:rsidRPr="002826D9">
              <w:t>100</w:t>
            </w:r>
          </w:p>
        </w:tc>
        <w:tc>
          <w:tcPr>
            <w:tcW w:w="1418" w:type="dxa"/>
            <w:vAlign w:val="center"/>
          </w:tcPr>
          <w:p w:rsidR="00DC666C" w:rsidRPr="002826D9" w:rsidRDefault="00DC666C" w:rsidP="002826D9">
            <w:pPr>
              <w:jc w:val="right"/>
              <w:outlineLvl w:val="6"/>
            </w:pPr>
            <w:r w:rsidRPr="002826D9">
              <w:t>54,8</w:t>
            </w:r>
          </w:p>
        </w:tc>
      </w:tr>
      <w:tr w:rsidR="00DC666C" w:rsidRPr="002826D9" w:rsidTr="002826D9">
        <w:trPr>
          <w:trHeight w:val="675"/>
          <w:jc w:val="center"/>
        </w:trPr>
        <w:tc>
          <w:tcPr>
            <w:tcW w:w="5338" w:type="dxa"/>
            <w:vAlign w:val="center"/>
          </w:tcPr>
          <w:p w:rsidR="00DC666C" w:rsidRPr="002826D9" w:rsidRDefault="00DC666C" w:rsidP="002826D9">
            <w:pPr>
              <w:outlineLvl w:val="6"/>
            </w:pPr>
            <w:r w:rsidRPr="002826D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vAlign w:val="center"/>
          </w:tcPr>
          <w:p w:rsidR="00DC666C" w:rsidRPr="002826D9" w:rsidRDefault="00DC666C" w:rsidP="002826D9">
            <w:pPr>
              <w:jc w:val="center"/>
              <w:outlineLvl w:val="6"/>
            </w:pPr>
            <w:r w:rsidRPr="002826D9">
              <w:t>9900140800</w:t>
            </w:r>
          </w:p>
        </w:tc>
        <w:tc>
          <w:tcPr>
            <w:tcW w:w="1080" w:type="dxa"/>
            <w:vAlign w:val="center"/>
          </w:tcPr>
          <w:p w:rsidR="00DC666C" w:rsidRPr="002826D9" w:rsidRDefault="00DC666C" w:rsidP="002826D9">
            <w:pPr>
              <w:jc w:val="center"/>
              <w:outlineLvl w:val="6"/>
            </w:pPr>
            <w:r w:rsidRPr="002826D9">
              <w:t>200</w:t>
            </w:r>
          </w:p>
        </w:tc>
        <w:tc>
          <w:tcPr>
            <w:tcW w:w="1418" w:type="dxa"/>
            <w:vAlign w:val="center"/>
          </w:tcPr>
          <w:p w:rsidR="00DC666C" w:rsidRPr="002826D9" w:rsidRDefault="00DC666C" w:rsidP="002826D9">
            <w:pPr>
              <w:jc w:val="right"/>
              <w:outlineLvl w:val="6"/>
            </w:pPr>
            <w:r w:rsidRPr="002826D9">
              <w:t>5,5</w:t>
            </w:r>
          </w:p>
        </w:tc>
      </w:tr>
      <w:tr w:rsidR="00DC666C" w:rsidRPr="002826D9" w:rsidTr="002826D9">
        <w:trPr>
          <w:trHeight w:val="1125"/>
          <w:jc w:val="center"/>
        </w:trPr>
        <w:tc>
          <w:tcPr>
            <w:tcW w:w="5338" w:type="dxa"/>
            <w:vAlign w:val="center"/>
          </w:tcPr>
          <w:p w:rsidR="00DC666C" w:rsidRPr="002826D9" w:rsidRDefault="00DC666C" w:rsidP="002826D9">
            <w:pPr>
              <w:outlineLvl w:val="1"/>
            </w:pPr>
            <w:r w:rsidRPr="002826D9">
              <w:t>Осуществление отдельных государственных полномочий по созданию и обеспечению деятельности административных комиссий в Томской области</w:t>
            </w:r>
          </w:p>
        </w:tc>
        <w:tc>
          <w:tcPr>
            <w:tcW w:w="1510" w:type="dxa"/>
            <w:vAlign w:val="center"/>
          </w:tcPr>
          <w:p w:rsidR="00DC666C" w:rsidRPr="002826D9" w:rsidRDefault="00DC666C" w:rsidP="002826D9">
            <w:pPr>
              <w:jc w:val="center"/>
              <w:outlineLvl w:val="1"/>
            </w:pPr>
            <w:r w:rsidRPr="002826D9">
              <w:t>9900140940</w:t>
            </w:r>
          </w:p>
        </w:tc>
        <w:tc>
          <w:tcPr>
            <w:tcW w:w="1080" w:type="dxa"/>
            <w:vAlign w:val="center"/>
          </w:tcPr>
          <w:p w:rsidR="00DC666C" w:rsidRPr="002826D9" w:rsidRDefault="00DC666C" w:rsidP="002826D9">
            <w:pPr>
              <w:jc w:val="center"/>
              <w:outlineLvl w:val="1"/>
            </w:pPr>
            <w:r w:rsidRPr="002826D9">
              <w:t> </w:t>
            </w:r>
          </w:p>
        </w:tc>
        <w:tc>
          <w:tcPr>
            <w:tcW w:w="1418" w:type="dxa"/>
            <w:vAlign w:val="center"/>
          </w:tcPr>
          <w:p w:rsidR="00DC666C" w:rsidRPr="002826D9" w:rsidRDefault="00DC666C" w:rsidP="002826D9">
            <w:pPr>
              <w:jc w:val="right"/>
              <w:outlineLvl w:val="1"/>
            </w:pPr>
            <w:r w:rsidRPr="002826D9">
              <w:t>880,9</w:t>
            </w:r>
          </w:p>
        </w:tc>
      </w:tr>
      <w:tr w:rsidR="00DC666C" w:rsidRPr="002826D9" w:rsidTr="002826D9">
        <w:trPr>
          <w:trHeight w:val="1575"/>
          <w:jc w:val="center"/>
        </w:trPr>
        <w:tc>
          <w:tcPr>
            <w:tcW w:w="5338" w:type="dxa"/>
            <w:vAlign w:val="center"/>
          </w:tcPr>
          <w:p w:rsidR="00DC666C" w:rsidRPr="002826D9" w:rsidRDefault="00DC666C" w:rsidP="002826D9">
            <w:pPr>
              <w:outlineLvl w:val="6"/>
            </w:pPr>
            <w:r w:rsidRPr="002826D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0" w:type="dxa"/>
            <w:vAlign w:val="center"/>
          </w:tcPr>
          <w:p w:rsidR="00DC666C" w:rsidRPr="002826D9" w:rsidRDefault="00DC666C" w:rsidP="002826D9">
            <w:pPr>
              <w:jc w:val="center"/>
              <w:outlineLvl w:val="6"/>
            </w:pPr>
            <w:r w:rsidRPr="002826D9">
              <w:t>9900140940</w:t>
            </w:r>
          </w:p>
        </w:tc>
        <w:tc>
          <w:tcPr>
            <w:tcW w:w="1080" w:type="dxa"/>
            <w:vAlign w:val="center"/>
          </w:tcPr>
          <w:p w:rsidR="00DC666C" w:rsidRPr="002826D9" w:rsidRDefault="00DC666C" w:rsidP="002826D9">
            <w:pPr>
              <w:jc w:val="center"/>
              <w:outlineLvl w:val="6"/>
            </w:pPr>
            <w:r w:rsidRPr="002826D9">
              <w:t>100</w:t>
            </w:r>
          </w:p>
        </w:tc>
        <w:tc>
          <w:tcPr>
            <w:tcW w:w="1418" w:type="dxa"/>
            <w:vAlign w:val="center"/>
          </w:tcPr>
          <w:p w:rsidR="00DC666C" w:rsidRPr="002826D9" w:rsidRDefault="00DC666C" w:rsidP="002826D9">
            <w:pPr>
              <w:jc w:val="right"/>
              <w:outlineLvl w:val="6"/>
            </w:pPr>
            <w:r w:rsidRPr="002826D9">
              <w:t>800,7</w:t>
            </w:r>
          </w:p>
        </w:tc>
      </w:tr>
      <w:tr w:rsidR="00DC666C" w:rsidRPr="002826D9" w:rsidTr="002826D9">
        <w:trPr>
          <w:trHeight w:val="675"/>
          <w:jc w:val="center"/>
        </w:trPr>
        <w:tc>
          <w:tcPr>
            <w:tcW w:w="5338" w:type="dxa"/>
            <w:vAlign w:val="center"/>
          </w:tcPr>
          <w:p w:rsidR="00DC666C" w:rsidRPr="002826D9" w:rsidRDefault="00DC666C" w:rsidP="002826D9">
            <w:pPr>
              <w:outlineLvl w:val="6"/>
            </w:pPr>
            <w:r w:rsidRPr="002826D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vAlign w:val="center"/>
          </w:tcPr>
          <w:p w:rsidR="00DC666C" w:rsidRPr="002826D9" w:rsidRDefault="00DC666C" w:rsidP="002826D9">
            <w:pPr>
              <w:jc w:val="center"/>
              <w:outlineLvl w:val="6"/>
            </w:pPr>
            <w:r w:rsidRPr="002826D9">
              <w:t>9900140940</w:t>
            </w:r>
          </w:p>
        </w:tc>
        <w:tc>
          <w:tcPr>
            <w:tcW w:w="1080" w:type="dxa"/>
            <w:vAlign w:val="center"/>
          </w:tcPr>
          <w:p w:rsidR="00DC666C" w:rsidRPr="002826D9" w:rsidRDefault="00DC666C" w:rsidP="002826D9">
            <w:pPr>
              <w:jc w:val="center"/>
              <w:outlineLvl w:val="6"/>
            </w:pPr>
            <w:r w:rsidRPr="002826D9">
              <w:t>200</w:t>
            </w:r>
          </w:p>
        </w:tc>
        <w:tc>
          <w:tcPr>
            <w:tcW w:w="1418" w:type="dxa"/>
            <w:vAlign w:val="center"/>
          </w:tcPr>
          <w:p w:rsidR="00DC666C" w:rsidRPr="002826D9" w:rsidRDefault="00DC666C" w:rsidP="002826D9">
            <w:pPr>
              <w:jc w:val="right"/>
              <w:outlineLvl w:val="6"/>
            </w:pPr>
            <w:r w:rsidRPr="002826D9">
              <w:t>80,2</w:t>
            </w:r>
          </w:p>
        </w:tc>
      </w:tr>
      <w:tr w:rsidR="00DC666C" w:rsidRPr="002826D9" w:rsidTr="002826D9">
        <w:trPr>
          <w:trHeight w:val="450"/>
          <w:jc w:val="center"/>
        </w:trPr>
        <w:tc>
          <w:tcPr>
            <w:tcW w:w="5338" w:type="dxa"/>
            <w:vAlign w:val="center"/>
          </w:tcPr>
          <w:p w:rsidR="00DC666C" w:rsidRPr="002826D9" w:rsidRDefault="00DC666C" w:rsidP="002826D9">
            <w:pPr>
              <w:outlineLvl w:val="0"/>
            </w:pPr>
            <w:r w:rsidRPr="002826D9">
              <w:t>Резервные фонды органов местного самоуправления</w:t>
            </w:r>
          </w:p>
        </w:tc>
        <w:tc>
          <w:tcPr>
            <w:tcW w:w="1510" w:type="dxa"/>
            <w:vAlign w:val="center"/>
          </w:tcPr>
          <w:p w:rsidR="00DC666C" w:rsidRPr="002826D9" w:rsidRDefault="00DC666C" w:rsidP="002826D9">
            <w:pPr>
              <w:jc w:val="center"/>
              <w:outlineLvl w:val="0"/>
            </w:pPr>
            <w:r w:rsidRPr="002826D9">
              <w:t>9900200000</w:t>
            </w:r>
          </w:p>
        </w:tc>
        <w:tc>
          <w:tcPr>
            <w:tcW w:w="1080" w:type="dxa"/>
            <w:vAlign w:val="center"/>
          </w:tcPr>
          <w:p w:rsidR="00DC666C" w:rsidRPr="002826D9" w:rsidRDefault="00DC666C" w:rsidP="002826D9">
            <w:pPr>
              <w:jc w:val="center"/>
              <w:outlineLvl w:val="0"/>
            </w:pPr>
            <w:r w:rsidRPr="002826D9">
              <w:t> </w:t>
            </w:r>
          </w:p>
        </w:tc>
        <w:tc>
          <w:tcPr>
            <w:tcW w:w="1418" w:type="dxa"/>
            <w:vAlign w:val="center"/>
          </w:tcPr>
          <w:p w:rsidR="00DC666C" w:rsidRPr="002826D9" w:rsidRDefault="00DC666C" w:rsidP="002826D9">
            <w:pPr>
              <w:jc w:val="right"/>
              <w:outlineLvl w:val="0"/>
            </w:pPr>
            <w:r w:rsidRPr="002826D9">
              <w:t>200,0</w:t>
            </w:r>
          </w:p>
        </w:tc>
      </w:tr>
      <w:tr w:rsidR="00DC666C" w:rsidRPr="002826D9" w:rsidTr="002826D9">
        <w:trPr>
          <w:trHeight w:val="255"/>
          <w:jc w:val="center"/>
        </w:trPr>
        <w:tc>
          <w:tcPr>
            <w:tcW w:w="5338" w:type="dxa"/>
            <w:vAlign w:val="center"/>
          </w:tcPr>
          <w:p w:rsidR="00DC666C" w:rsidRPr="002826D9" w:rsidRDefault="00DC666C" w:rsidP="002826D9">
            <w:pPr>
              <w:outlineLvl w:val="6"/>
            </w:pPr>
            <w:r w:rsidRPr="002826D9">
              <w:t>Иные бюджетные ассигнования</w:t>
            </w:r>
          </w:p>
        </w:tc>
        <w:tc>
          <w:tcPr>
            <w:tcW w:w="1510" w:type="dxa"/>
            <w:vAlign w:val="center"/>
          </w:tcPr>
          <w:p w:rsidR="00DC666C" w:rsidRPr="002826D9" w:rsidRDefault="00DC666C" w:rsidP="002826D9">
            <w:pPr>
              <w:jc w:val="center"/>
              <w:outlineLvl w:val="6"/>
            </w:pPr>
            <w:r w:rsidRPr="002826D9">
              <w:t>9900200000</w:t>
            </w:r>
          </w:p>
        </w:tc>
        <w:tc>
          <w:tcPr>
            <w:tcW w:w="1080" w:type="dxa"/>
            <w:vAlign w:val="center"/>
          </w:tcPr>
          <w:p w:rsidR="00DC666C" w:rsidRPr="002826D9" w:rsidRDefault="00DC666C" w:rsidP="002826D9">
            <w:pPr>
              <w:jc w:val="center"/>
              <w:outlineLvl w:val="6"/>
            </w:pPr>
            <w:r w:rsidRPr="002826D9">
              <w:t>800</w:t>
            </w:r>
          </w:p>
        </w:tc>
        <w:tc>
          <w:tcPr>
            <w:tcW w:w="1418" w:type="dxa"/>
            <w:vAlign w:val="center"/>
          </w:tcPr>
          <w:p w:rsidR="00DC666C" w:rsidRPr="002826D9" w:rsidRDefault="00DC666C" w:rsidP="002826D9">
            <w:pPr>
              <w:jc w:val="right"/>
              <w:outlineLvl w:val="6"/>
            </w:pPr>
            <w:r w:rsidRPr="002826D9">
              <w:t>200,0</w:t>
            </w:r>
          </w:p>
        </w:tc>
      </w:tr>
      <w:tr w:rsidR="00DC666C" w:rsidRPr="002826D9" w:rsidTr="002826D9">
        <w:trPr>
          <w:trHeight w:val="675"/>
          <w:jc w:val="center"/>
        </w:trPr>
        <w:tc>
          <w:tcPr>
            <w:tcW w:w="5338" w:type="dxa"/>
            <w:vAlign w:val="center"/>
          </w:tcPr>
          <w:p w:rsidR="00DC666C" w:rsidRPr="002826D9" w:rsidRDefault="00DC666C" w:rsidP="002826D9">
            <w:pPr>
              <w:outlineLvl w:val="0"/>
            </w:pPr>
            <w:r w:rsidRPr="002826D9">
              <w:t>Расходы на организацию награждения граждан, коллективов и организаций за вклад в развитие района</w:t>
            </w:r>
          </w:p>
        </w:tc>
        <w:tc>
          <w:tcPr>
            <w:tcW w:w="1510" w:type="dxa"/>
            <w:vAlign w:val="center"/>
          </w:tcPr>
          <w:p w:rsidR="00DC666C" w:rsidRPr="002826D9" w:rsidRDefault="00DC666C" w:rsidP="002826D9">
            <w:pPr>
              <w:jc w:val="center"/>
              <w:outlineLvl w:val="0"/>
            </w:pPr>
            <w:r w:rsidRPr="002826D9">
              <w:t>9900300000</w:t>
            </w:r>
          </w:p>
        </w:tc>
        <w:tc>
          <w:tcPr>
            <w:tcW w:w="1080" w:type="dxa"/>
            <w:vAlign w:val="center"/>
          </w:tcPr>
          <w:p w:rsidR="00DC666C" w:rsidRPr="002826D9" w:rsidRDefault="00DC666C" w:rsidP="002826D9">
            <w:pPr>
              <w:jc w:val="center"/>
              <w:outlineLvl w:val="0"/>
            </w:pPr>
            <w:r w:rsidRPr="002826D9">
              <w:t> </w:t>
            </w:r>
          </w:p>
        </w:tc>
        <w:tc>
          <w:tcPr>
            <w:tcW w:w="1418" w:type="dxa"/>
            <w:vAlign w:val="center"/>
          </w:tcPr>
          <w:p w:rsidR="00DC666C" w:rsidRPr="002826D9" w:rsidRDefault="00DC666C" w:rsidP="002826D9">
            <w:pPr>
              <w:jc w:val="right"/>
              <w:outlineLvl w:val="0"/>
            </w:pPr>
            <w:r w:rsidRPr="002826D9">
              <w:t>157,0</w:t>
            </w:r>
          </w:p>
        </w:tc>
      </w:tr>
      <w:tr w:rsidR="00DC666C" w:rsidRPr="002826D9" w:rsidTr="002826D9">
        <w:trPr>
          <w:trHeight w:val="675"/>
          <w:jc w:val="center"/>
        </w:trPr>
        <w:tc>
          <w:tcPr>
            <w:tcW w:w="5338" w:type="dxa"/>
            <w:vAlign w:val="center"/>
          </w:tcPr>
          <w:p w:rsidR="00DC666C" w:rsidRPr="002826D9" w:rsidRDefault="00DC666C" w:rsidP="002826D9">
            <w:pPr>
              <w:outlineLvl w:val="6"/>
            </w:pPr>
            <w:r w:rsidRPr="002826D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vAlign w:val="center"/>
          </w:tcPr>
          <w:p w:rsidR="00DC666C" w:rsidRPr="002826D9" w:rsidRDefault="00DC666C" w:rsidP="002826D9">
            <w:pPr>
              <w:jc w:val="center"/>
              <w:outlineLvl w:val="6"/>
            </w:pPr>
            <w:r w:rsidRPr="002826D9">
              <w:t>9900300000</w:t>
            </w:r>
          </w:p>
        </w:tc>
        <w:tc>
          <w:tcPr>
            <w:tcW w:w="1080" w:type="dxa"/>
            <w:vAlign w:val="center"/>
          </w:tcPr>
          <w:p w:rsidR="00DC666C" w:rsidRPr="002826D9" w:rsidRDefault="00DC666C" w:rsidP="002826D9">
            <w:pPr>
              <w:jc w:val="center"/>
              <w:outlineLvl w:val="6"/>
            </w:pPr>
            <w:r w:rsidRPr="002826D9">
              <w:t>200</w:t>
            </w:r>
          </w:p>
        </w:tc>
        <w:tc>
          <w:tcPr>
            <w:tcW w:w="1418" w:type="dxa"/>
            <w:vAlign w:val="center"/>
          </w:tcPr>
          <w:p w:rsidR="00DC666C" w:rsidRPr="002826D9" w:rsidRDefault="00DC666C" w:rsidP="002826D9">
            <w:pPr>
              <w:jc w:val="right"/>
              <w:outlineLvl w:val="6"/>
            </w:pPr>
            <w:r w:rsidRPr="002826D9">
              <w:t>157,0</w:t>
            </w:r>
          </w:p>
        </w:tc>
      </w:tr>
      <w:tr w:rsidR="00DC666C" w:rsidRPr="002826D9" w:rsidTr="002826D9">
        <w:trPr>
          <w:trHeight w:val="675"/>
          <w:jc w:val="center"/>
        </w:trPr>
        <w:tc>
          <w:tcPr>
            <w:tcW w:w="5338" w:type="dxa"/>
            <w:vAlign w:val="center"/>
          </w:tcPr>
          <w:p w:rsidR="00DC666C" w:rsidRPr="002826D9" w:rsidRDefault="00DC666C" w:rsidP="002826D9">
            <w:pPr>
              <w:outlineLvl w:val="0"/>
            </w:pPr>
            <w:r w:rsidRPr="002826D9">
              <w:t>Расходы на взносы в организации по взаимодействию муниципальных образований</w:t>
            </w:r>
          </w:p>
        </w:tc>
        <w:tc>
          <w:tcPr>
            <w:tcW w:w="1510" w:type="dxa"/>
            <w:vAlign w:val="center"/>
          </w:tcPr>
          <w:p w:rsidR="00DC666C" w:rsidRPr="002826D9" w:rsidRDefault="00DC666C" w:rsidP="002826D9">
            <w:pPr>
              <w:jc w:val="center"/>
              <w:outlineLvl w:val="0"/>
            </w:pPr>
            <w:r w:rsidRPr="002826D9">
              <w:t>9900500000</w:t>
            </w:r>
          </w:p>
        </w:tc>
        <w:tc>
          <w:tcPr>
            <w:tcW w:w="1080" w:type="dxa"/>
            <w:vAlign w:val="center"/>
          </w:tcPr>
          <w:p w:rsidR="00DC666C" w:rsidRPr="002826D9" w:rsidRDefault="00DC666C" w:rsidP="002826D9">
            <w:pPr>
              <w:jc w:val="center"/>
              <w:outlineLvl w:val="0"/>
            </w:pPr>
            <w:r w:rsidRPr="002826D9">
              <w:t> </w:t>
            </w:r>
          </w:p>
        </w:tc>
        <w:tc>
          <w:tcPr>
            <w:tcW w:w="1418" w:type="dxa"/>
            <w:vAlign w:val="center"/>
          </w:tcPr>
          <w:p w:rsidR="00DC666C" w:rsidRPr="002826D9" w:rsidRDefault="00DC666C" w:rsidP="002826D9">
            <w:pPr>
              <w:jc w:val="right"/>
              <w:outlineLvl w:val="0"/>
            </w:pPr>
            <w:r w:rsidRPr="002826D9">
              <w:t>206,6</w:t>
            </w:r>
          </w:p>
        </w:tc>
      </w:tr>
      <w:tr w:rsidR="00DC666C" w:rsidRPr="002826D9" w:rsidTr="002826D9">
        <w:trPr>
          <w:trHeight w:val="255"/>
          <w:jc w:val="center"/>
        </w:trPr>
        <w:tc>
          <w:tcPr>
            <w:tcW w:w="5338" w:type="dxa"/>
            <w:vAlign w:val="center"/>
          </w:tcPr>
          <w:p w:rsidR="00DC666C" w:rsidRPr="002826D9" w:rsidRDefault="00DC666C" w:rsidP="002826D9">
            <w:pPr>
              <w:outlineLvl w:val="6"/>
            </w:pPr>
            <w:r w:rsidRPr="002826D9">
              <w:t>Иные бюджетные ассигнования</w:t>
            </w:r>
          </w:p>
        </w:tc>
        <w:tc>
          <w:tcPr>
            <w:tcW w:w="1510" w:type="dxa"/>
            <w:vAlign w:val="center"/>
          </w:tcPr>
          <w:p w:rsidR="00DC666C" w:rsidRPr="002826D9" w:rsidRDefault="00DC666C" w:rsidP="002826D9">
            <w:pPr>
              <w:jc w:val="center"/>
              <w:outlineLvl w:val="6"/>
            </w:pPr>
            <w:r w:rsidRPr="002826D9">
              <w:t>9900500000</w:t>
            </w:r>
          </w:p>
        </w:tc>
        <w:tc>
          <w:tcPr>
            <w:tcW w:w="1080" w:type="dxa"/>
            <w:vAlign w:val="center"/>
          </w:tcPr>
          <w:p w:rsidR="00DC666C" w:rsidRPr="002826D9" w:rsidRDefault="00DC666C" w:rsidP="002826D9">
            <w:pPr>
              <w:jc w:val="center"/>
              <w:outlineLvl w:val="6"/>
            </w:pPr>
            <w:r w:rsidRPr="002826D9">
              <w:t>800</w:t>
            </w:r>
          </w:p>
        </w:tc>
        <w:tc>
          <w:tcPr>
            <w:tcW w:w="1418" w:type="dxa"/>
            <w:vAlign w:val="center"/>
          </w:tcPr>
          <w:p w:rsidR="00DC666C" w:rsidRPr="002826D9" w:rsidRDefault="00DC666C" w:rsidP="002826D9">
            <w:pPr>
              <w:jc w:val="right"/>
              <w:outlineLvl w:val="6"/>
            </w:pPr>
            <w:r w:rsidRPr="002826D9">
              <w:t>206,6</w:t>
            </w:r>
          </w:p>
        </w:tc>
      </w:tr>
      <w:tr w:rsidR="00DC666C" w:rsidRPr="002826D9" w:rsidTr="002826D9">
        <w:trPr>
          <w:trHeight w:val="1575"/>
          <w:jc w:val="center"/>
        </w:trPr>
        <w:tc>
          <w:tcPr>
            <w:tcW w:w="5338" w:type="dxa"/>
            <w:vAlign w:val="center"/>
          </w:tcPr>
          <w:p w:rsidR="00DC666C" w:rsidRPr="002826D9" w:rsidRDefault="00DC666C" w:rsidP="002826D9">
            <w:pPr>
              <w:outlineLvl w:val="0"/>
            </w:pPr>
            <w:r w:rsidRPr="002826D9">
              <w:t>Возмещение специалистам-победителям в федеральной программе «Земский учитель» расходов за аренду (наем) жилого помещения на территории муниципального образования «Молчановский район»</w:t>
            </w:r>
          </w:p>
        </w:tc>
        <w:tc>
          <w:tcPr>
            <w:tcW w:w="1510" w:type="dxa"/>
            <w:vAlign w:val="center"/>
          </w:tcPr>
          <w:p w:rsidR="00DC666C" w:rsidRPr="002826D9" w:rsidRDefault="00DC666C" w:rsidP="002826D9">
            <w:pPr>
              <w:jc w:val="center"/>
              <w:outlineLvl w:val="0"/>
            </w:pPr>
            <w:r w:rsidRPr="002826D9">
              <w:t>9900600000</w:t>
            </w:r>
          </w:p>
        </w:tc>
        <w:tc>
          <w:tcPr>
            <w:tcW w:w="1080" w:type="dxa"/>
            <w:vAlign w:val="center"/>
          </w:tcPr>
          <w:p w:rsidR="00DC666C" w:rsidRPr="002826D9" w:rsidRDefault="00DC666C" w:rsidP="002826D9">
            <w:pPr>
              <w:jc w:val="center"/>
              <w:outlineLvl w:val="0"/>
            </w:pPr>
            <w:r w:rsidRPr="002826D9">
              <w:t> </w:t>
            </w:r>
          </w:p>
        </w:tc>
        <w:tc>
          <w:tcPr>
            <w:tcW w:w="1418" w:type="dxa"/>
            <w:vAlign w:val="center"/>
          </w:tcPr>
          <w:p w:rsidR="00DC666C" w:rsidRPr="002826D9" w:rsidRDefault="00DC666C" w:rsidP="002826D9">
            <w:pPr>
              <w:jc w:val="right"/>
              <w:outlineLvl w:val="0"/>
            </w:pPr>
            <w:r w:rsidRPr="002826D9">
              <w:t>224,0</w:t>
            </w:r>
          </w:p>
        </w:tc>
      </w:tr>
      <w:tr w:rsidR="00DC666C" w:rsidRPr="002826D9" w:rsidTr="002826D9">
        <w:trPr>
          <w:trHeight w:val="900"/>
          <w:jc w:val="center"/>
        </w:trPr>
        <w:tc>
          <w:tcPr>
            <w:tcW w:w="5338" w:type="dxa"/>
            <w:vAlign w:val="center"/>
          </w:tcPr>
          <w:p w:rsidR="00DC666C" w:rsidRPr="002826D9" w:rsidRDefault="00DC666C" w:rsidP="002826D9">
            <w:pPr>
              <w:outlineLvl w:val="6"/>
            </w:pPr>
            <w:r w:rsidRPr="002826D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0" w:type="dxa"/>
            <w:vAlign w:val="center"/>
          </w:tcPr>
          <w:p w:rsidR="00DC666C" w:rsidRPr="002826D9" w:rsidRDefault="00DC666C" w:rsidP="002826D9">
            <w:pPr>
              <w:jc w:val="center"/>
              <w:outlineLvl w:val="6"/>
            </w:pPr>
            <w:r w:rsidRPr="002826D9">
              <w:t>9900600000</w:t>
            </w:r>
          </w:p>
        </w:tc>
        <w:tc>
          <w:tcPr>
            <w:tcW w:w="1080" w:type="dxa"/>
            <w:vAlign w:val="center"/>
          </w:tcPr>
          <w:p w:rsidR="00DC666C" w:rsidRPr="002826D9" w:rsidRDefault="00DC666C" w:rsidP="002826D9">
            <w:pPr>
              <w:jc w:val="center"/>
              <w:outlineLvl w:val="6"/>
            </w:pPr>
            <w:r w:rsidRPr="002826D9">
              <w:t>600</w:t>
            </w:r>
          </w:p>
        </w:tc>
        <w:tc>
          <w:tcPr>
            <w:tcW w:w="1418" w:type="dxa"/>
            <w:vAlign w:val="center"/>
          </w:tcPr>
          <w:p w:rsidR="00DC666C" w:rsidRPr="002826D9" w:rsidRDefault="00DC666C" w:rsidP="002826D9">
            <w:pPr>
              <w:jc w:val="right"/>
              <w:outlineLvl w:val="6"/>
            </w:pPr>
            <w:r w:rsidRPr="002826D9">
              <w:t>224,0</w:t>
            </w:r>
          </w:p>
        </w:tc>
      </w:tr>
      <w:tr w:rsidR="00DC666C" w:rsidRPr="002826D9" w:rsidTr="002826D9">
        <w:trPr>
          <w:trHeight w:val="450"/>
          <w:jc w:val="center"/>
        </w:trPr>
        <w:tc>
          <w:tcPr>
            <w:tcW w:w="5338" w:type="dxa"/>
            <w:vAlign w:val="center"/>
          </w:tcPr>
          <w:p w:rsidR="00DC666C" w:rsidRPr="002826D9" w:rsidRDefault="00DC666C" w:rsidP="002826D9">
            <w:pPr>
              <w:outlineLvl w:val="0"/>
            </w:pPr>
            <w:r w:rsidRPr="002826D9">
              <w:t>Обеспечение софинансирования из местного бюджета</w:t>
            </w:r>
          </w:p>
        </w:tc>
        <w:tc>
          <w:tcPr>
            <w:tcW w:w="1510" w:type="dxa"/>
            <w:vAlign w:val="center"/>
          </w:tcPr>
          <w:p w:rsidR="00DC666C" w:rsidRPr="002826D9" w:rsidRDefault="00DC666C" w:rsidP="002826D9">
            <w:pPr>
              <w:jc w:val="center"/>
              <w:outlineLvl w:val="0"/>
            </w:pPr>
            <w:r w:rsidRPr="002826D9">
              <w:t>9900700000</w:t>
            </w:r>
          </w:p>
        </w:tc>
        <w:tc>
          <w:tcPr>
            <w:tcW w:w="1080" w:type="dxa"/>
            <w:vAlign w:val="center"/>
          </w:tcPr>
          <w:p w:rsidR="00DC666C" w:rsidRPr="002826D9" w:rsidRDefault="00DC666C" w:rsidP="002826D9">
            <w:pPr>
              <w:jc w:val="center"/>
              <w:outlineLvl w:val="0"/>
            </w:pPr>
            <w:r w:rsidRPr="002826D9">
              <w:t> </w:t>
            </w:r>
          </w:p>
        </w:tc>
        <w:tc>
          <w:tcPr>
            <w:tcW w:w="1418" w:type="dxa"/>
            <w:vAlign w:val="center"/>
          </w:tcPr>
          <w:p w:rsidR="00DC666C" w:rsidRPr="002826D9" w:rsidRDefault="00DC666C" w:rsidP="002826D9">
            <w:pPr>
              <w:jc w:val="right"/>
              <w:outlineLvl w:val="0"/>
            </w:pPr>
            <w:r w:rsidRPr="002826D9">
              <w:t>450,4</w:t>
            </w:r>
          </w:p>
        </w:tc>
      </w:tr>
      <w:tr w:rsidR="00DC666C" w:rsidRPr="002826D9" w:rsidTr="002826D9">
        <w:trPr>
          <w:trHeight w:val="255"/>
          <w:jc w:val="center"/>
        </w:trPr>
        <w:tc>
          <w:tcPr>
            <w:tcW w:w="5338" w:type="dxa"/>
            <w:vAlign w:val="center"/>
          </w:tcPr>
          <w:p w:rsidR="00DC666C" w:rsidRPr="002826D9" w:rsidRDefault="00DC666C" w:rsidP="002826D9">
            <w:pPr>
              <w:outlineLvl w:val="6"/>
            </w:pPr>
            <w:r w:rsidRPr="002826D9">
              <w:t>Иные бюджетные ассигнования</w:t>
            </w:r>
          </w:p>
        </w:tc>
        <w:tc>
          <w:tcPr>
            <w:tcW w:w="1510" w:type="dxa"/>
            <w:vAlign w:val="center"/>
          </w:tcPr>
          <w:p w:rsidR="00DC666C" w:rsidRPr="002826D9" w:rsidRDefault="00DC666C" w:rsidP="002826D9">
            <w:pPr>
              <w:jc w:val="center"/>
              <w:outlineLvl w:val="6"/>
            </w:pPr>
            <w:r w:rsidRPr="002826D9">
              <w:t>9900700000</w:t>
            </w:r>
          </w:p>
        </w:tc>
        <w:tc>
          <w:tcPr>
            <w:tcW w:w="1080" w:type="dxa"/>
            <w:vAlign w:val="center"/>
          </w:tcPr>
          <w:p w:rsidR="00DC666C" w:rsidRPr="002826D9" w:rsidRDefault="00DC666C" w:rsidP="002826D9">
            <w:pPr>
              <w:jc w:val="center"/>
              <w:outlineLvl w:val="6"/>
            </w:pPr>
            <w:r w:rsidRPr="002826D9">
              <w:t>800</w:t>
            </w:r>
          </w:p>
        </w:tc>
        <w:tc>
          <w:tcPr>
            <w:tcW w:w="1418" w:type="dxa"/>
            <w:vAlign w:val="center"/>
          </w:tcPr>
          <w:p w:rsidR="00DC666C" w:rsidRPr="002826D9" w:rsidRDefault="00DC666C" w:rsidP="002826D9">
            <w:pPr>
              <w:jc w:val="right"/>
              <w:outlineLvl w:val="6"/>
            </w:pPr>
            <w:r w:rsidRPr="002826D9">
              <w:t>450,4</w:t>
            </w:r>
          </w:p>
        </w:tc>
      </w:tr>
      <w:tr w:rsidR="00DC666C" w:rsidRPr="002826D9" w:rsidTr="002826D9">
        <w:trPr>
          <w:trHeight w:val="1125"/>
          <w:jc w:val="center"/>
        </w:trPr>
        <w:tc>
          <w:tcPr>
            <w:tcW w:w="5338" w:type="dxa"/>
            <w:vAlign w:val="center"/>
          </w:tcPr>
          <w:p w:rsidR="00DC666C" w:rsidRPr="002826D9" w:rsidRDefault="00DC666C" w:rsidP="002826D9">
            <w:pPr>
              <w:outlineLvl w:val="0"/>
            </w:pPr>
            <w:r w:rsidRPr="002826D9"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10" w:type="dxa"/>
            <w:vAlign w:val="center"/>
          </w:tcPr>
          <w:p w:rsidR="00DC666C" w:rsidRPr="002826D9" w:rsidRDefault="00DC666C" w:rsidP="002826D9">
            <w:pPr>
              <w:jc w:val="center"/>
              <w:outlineLvl w:val="0"/>
            </w:pPr>
            <w:r w:rsidRPr="002826D9">
              <w:t>9900851200</w:t>
            </w:r>
          </w:p>
        </w:tc>
        <w:tc>
          <w:tcPr>
            <w:tcW w:w="1080" w:type="dxa"/>
            <w:vAlign w:val="center"/>
          </w:tcPr>
          <w:p w:rsidR="00DC666C" w:rsidRPr="002826D9" w:rsidRDefault="00DC666C" w:rsidP="002826D9">
            <w:pPr>
              <w:jc w:val="center"/>
              <w:outlineLvl w:val="0"/>
            </w:pPr>
            <w:r w:rsidRPr="002826D9">
              <w:t> </w:t>
            </w:r>
          </w:p>
        </w:tc>
        <w:tc>
          <w:tcPr>
            <w:tcW w:w="1418" w:type="dxa"/>
            <w:vAlign w:val="center"/>
          </w:tcPr>
          <w:p w:rsidR="00DC666C" w:rsidRPr="002826D9" w:rsidRDefault="00DC666C" w:rsidP="002826D9">
            <w:pPr>
              <w:jc w:val="right"/>
              <w:outlineLvl w:val="0"/>
            </w:pPr>
            <w:r w:rsidRPr="002826D9">
              <w:t>2,3</w:t>
            </w:r>
          </w:p>
        </w:tc>
      </w:tr>
      <w:tr w:rsidR="00DC666C" w:rsidRPr="002826D9" w:rsidTr="002826D9">
        <w:trPr>
          <w:trHeight w:val="675"/>
          <w:jc w:val="center"/>
        </w:trPr>
        <w:tc>
          <w:tcPr>
            <w:tcW w:w="5338" w:type="dxa"/>
            <w:vAlign w:val="center"/>
          </w:tcPr>
          <w:p w:rsidR="00DC666C" w:rsidRPr="002826D9" w:rsidRDefault="00DC666C" w:rsidP="002826D9">
            <w:pPr>
              <w:outlineLvl w:val="6"/>
            </w:pPr>
            <w:r w:rsidRPr="002826D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vAlign w:val="center"/>
          </w:tcPr>
          <w:p w:rsidR="00DC666C" w:rsidRPr="002826D9" w:rsidRDefault="00DC666C" w:rsidP="002826D9">
            <w:pPr>
              <w:jc w:val="center"/>
              <w:outlineLvl w:val="6"/>
            </w:pPr>
            <w:r w:rsidRPr="002826D9">
              <w:t>9900851200</w:t>
            </w:r>
          </w:p>
        </w:tc>
        <w:tc>
          <w:tcPr>
            <w:tcW w:w="1080" w:type="dxa"/>
            <w:vAlign w:val="center"/>
          </w:tcPr>
          <w:p w:rsidR="00DC666C" w:rsidRPr="002826D9" w:rsidRDefault="00DC666C" w:rsidP="002826D9">
            <w:pPr>
              <w:jc w:val="center"/>
              <w:outlineLvl w:val="6"/>
            </w:pPr>
            <w:r w:rsidRPr="002826D9">
              <w:t>200</w:t>
            </w:r>
          </w:p>
        </w:tc>
        <w:tc>
          <w:tcPr>
            <w:tcW w:w="1418" w:type="dxa"/>
            <w:vAlign w:val="center"/>
          </w:tcPr>
          <w:p w:rsidR="00DC666C" w:rsidRPr="002826D9" w:rsidRDefault="00DC666C" w:rsidP="002826D9">
            <w:pPr>
              <w:jc w:val="right"/>
              <w:outlineLvl w:val="6"/>
            </w:pPr>
            <w:r w:rsidRPr="002826D9">
              <w:t>2,3</w:t>
            </w:r>
          </w:p>
        </w:tc>
      </w:tr>
      <w:tr w:rsidR="00DC666C" w:rsidRPr="002826D9" w:rsidTr="002826D9">
        <w:trPr>
          <w:trHeight w:val="450"/>
          <w:jc w:val="center"/>
        </w:trPr>
        <w:tc>
          <w:tcPr>
            <w:tcW w:w="5338" w:type="dxa"/>
            <w:vAlign w:val="center"/>
          </w:tcPr>
          <w:p w:rsidR="00DC666C" w:rsidRPr="002826D9" w:rsidRDefault="00DC666C" w:rsidP="002826D9">
            <w:pPr>
              <w:outlineLvl w:val="0"/>
            </w:pPr>
            <w:r w:rsidRPr="002826D9">
              <w:t>Резерв для компенсации выпадающих доходов</w:t>
            </w:r>
          </w:p>
        </w:tc>
        <w:tc>
          <w:tcPr>
            <w:tcW w:w="1510" w:type="dxa"/>
            <w:vAlign w:val="center"/>
          </w:tcPr>
          <w:p w:rsidR="00DC666C" w:rsidRPr="002826D9" w:rsidRDefault="00DC666C" w:rsidP="002826D9">
            <w:pPr>
              <w:jc w:val="center"/>
              <w:outlineLvl w:val="0"/>
            </w:pPr>
            <w:r w:rsidRPr="002826D9">
              <w:t>9901000000</w:t>
            </w:r>
          </w:p>
        </w:tc>
        <w:tc>
          <w:tcPr>
            <w:tcW w:w="1080" w:type="dxa"/>
            <w:vAlign w:val="center"/>
          </w:tcPr>
          <w:p w:rsidR="00DC666C" w:rsidRPr="002826D9" w:rsidRDefault="00DC666C" w:rsidP="002826D9">
            <w:pPr>
              <w:jc w:val="center"/>
              <w:outlineLvl w:val="0"/>
            </w:pPr>
            <w:r w:rsidRPr="002826D9">
              <w:t> </w:t>
            </w:r>
          </w:p>
        </w:tc>
        <w:tc>
          <w:tcPr>
            <w:tcW w:w="1418" w:type="dxa"/>
            <w:vAlign w:val="center"/>
          </w:tcPr>
          <w:p w:rsidR="00DC666C" w:rsidRPr="002826D9" w:rsidRDefault="00DC666C" w:rsidP="002826D9">
            <w:pPr>
              <w:jc w:val="right"/>
              <w:outlineLvl w:val="0"/>
            </w:pPr>
            <w:r w:rsidRPr="002826D9">
              <w:t>1 870,6</w:t>
            </w:r>
          </w:p>
        </w:tc>
      </w:tr>
      <w:tr w:rsidR="00DC666C" w:rsidRPr="002826D9" w:rsidTr="002826D9">
        <w:trPr>
          <w:trHeight w:val="255"/>
          <w:jc w:val="center"/>
        </w:trPr>
        <w:tc>
          <w:tcPr>
            <w:tcW w:w="5338" w:type="dxa"/>
            <w:vAlign w:val="center"/>
          </w:tcPr>
          <w:p w:rsidR="00DC666C" w:rsidRPr="002826D9" w:rsidRDefault="00DC666C" w:rsidP="002826D9">
            <w:pPr>
              <w:outlineLvl w:val="6"/>
            </w:pPr>
            <w:r w:rsidRPr="002826D9">
              <w:t>Иные бюджетные ассигнования</w:t>
            </w:r>
          </w:p>
        </w:tc>
        <w:tc>
          <w:tcPr>
            <w:tcW w:w="1510" w:type="dxa"/>
            <w:vAlign w:val="center"/>
          </w:tcPr>
          <w:p w:rsidR="00DC666C" w:rsidRPr="002826D9" w:rsidRDefault="00DC666C" w:rsidP="002826D9">
            <w:pPr>
              <w:jc w:val="center"/>
              <w:outlineLvl w:val="6"/>
            </w:pPr>
            <w:r w:rsidRPr="002826D9">
              <w:t>9901000000</w:t>
            </w:r>
          </w:p>
        </w:tc>
        <w:tc>
          <w:tcPr>
            <w:tcW w:w="1080" w:type="dxa"/>
            <w:vAlign w:val="center"/>
          </w:tcPr>
          <w:p w:rsidR="00DC666C" w:rsidRPr="002826D9" w:rsidRDefault="00DC666C" w:rsidP="002826D9">
            <w:pPr>
              <w:jc w:val="center"/>
              <w:outlineLvl w:val="6"/>
            </w:pPr>
            <w:r w:rsidRPr="002826D9">
              <w:t>800</w:t>
            </w:r>
          </w:p>
        </w:tc>
        <w:tc>
          <w:tcPr>
            <w:tcW w:w="1418" w:type="dxa"/>
            <w:vAlign w:val="center"/>
          </w:tcPr>
          <w:p w:rsidR="00DC666C" w:rsidRPr="002826D9" w:rsidRDefault="00DC666C" w:rsidP="002826D9">
            <w:pPr>
              <w:jc w:val="right"/>
              <w:outlineLvl w:val="6"/>
            </w:pPr>
            <w:r w:rsidRPr="002826D9">
              <w:t>1 870,6</w:t>
            </w:r>
          </w:p>
        </w:tc>
      </w:tr>
      <w:tr w:rsidR="00DC666C" w:rsidRPr="002826D9" w:rsidTr="002826D9">
        <w:trPr>
          <w:trHeight w:val="450"/>
          <w:jc w:val="center"/>
        </w:trPr>
        <w:tc>
          <w:tcPr>
            <w:tcW w:w="5338" w:type="dxa"/>
            <w:vAlign w:val="center"/>
          </w:tcPr>
          <w:p w:rsidR="00DC666C" w:rsidRPr="002826D9" w:rsidRDefault="00DC666C" w:rsidP="002826D9">
            <w:pPr>
              <w:outlineLvl w:val="0"/>
            </w:pPr>
            <w:r w:rsidRPr="002826D9">
              <w:t>Исполнение судебных актов. Уплата административных платежей и сборов</w:t>
            </w:r>
          </w:p>
        </w:tc>
        <w:tc>
          <w:tcPr>
            <w:tcW w:w="1510" w:type="dxa"/>
            <w:vAlign w:val="center"/>
          </w:tcPr>
          <w:p w:rsidR="00DC666C" w:rsidRPr="002826D9" w:rsidRDefault="00DC666C" w:rsidP="002826D9">
            <w:pPr>
              <w:jc w:val="center"/>
              <w:outlineLvl w:val="0"/>
            </w:pPr>
            <w:r w:rsidRPr="002826D9">
              <w:t>9901100000</w:t>
            </w:r>
          </w:p>
        </w:tc>
        <w:tc>
          <w:tcPr>
            <w:tcW w:w="1080" w:type="dxa"/>
            <w:vAlign w:val="center"/>
          </w:tcPr>
          <w:p w:rsidR="00DC666C" w:rsidRPr="002826D9" w:rsidRDefault="00DC666C" w:rsidP="002826D9">
            <w:pPr>
              <w:jc w:val="center"/>
              <w:outlineLvl w:val="0"/>
            </w:pPr>
            <w:r w:rsidRPr="002826D9">
              <w:t> </w:t>
            </w:r>
          </w:p>
        </w:tc>
        <w:tc>
          <w:tcPr>
            <w:tcW w:w="1418" w:type="dxa"/>
            <w:vAlign w:val="center"/>
          </w:tcPr>
          <w:p w:rsidR="00DC666C" w:rsidRPr="002826D9" w:rsidRDefault="00DC666C" w:rsidP="002826D9">
            <w:pPr>
              <w:jc w:val="right"/>
              <w:outlineLvl w:val="0"/>
            </w:pPr>
            <w:r w:rsidRPr="002826D9">
              <w:t>1 965,0</w:t>
            </w:r>
          </w:p>
        </w:tc>
      </w:tr>
      <w:tr w:rsidR="00DC666C" w:rsidRPr="002826D9" w:rsidTr="002826D9">
        <w:trPr>
          <w:trHeight w:val="900"/>
          <w:jc w:val="center"/>
        </w:trPr>
        <w:tc>
          <w:tcPr>
            <w:tcW w:w="5338" w:type="dxa"/>
            <w:vAlign w:val="center"/>
          </w:tcPr>
          <w:p w:rsidR="00DC666C" w:rsidRPr="002826D9" w:rsidRDefault="00DC666C" w:rsidP="002826D9">
            <w:pPr>
              <w:outlineLvl w:val="6"/>
            </w:pPr>
            <w:r w:rsidRPr="002826D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0" w:type="dxa"/>
            <w:vAlign w:val="center"/>
          </w:tcPr>
          <w:p w:rsidR="00DC666C" w:rsidRPr="002826D9" w:rsidRDefault="00DC666C" w:rsidP="002826D9">
            <w:pPr>
              <w:jc w:val="center"/>
              <w:outlineLvl w:val="6"/>
            </w:pPr>
            <w:r w:rsidRPr="002826D9">
              <w:t>9901100000</w:t>
            </w:r>
          </w:p>
        </w:tc>
        <w:tc>
          <w:tcPr>
            <w:tcW w:w="1080" w:type="dxa"/>
            <w:vAlign w:val="center"/>
          </w:tcPr>
          <w:p w:rsidR="00DC666C" w:rsidRPr="002826D9" w:rsidRDefault="00DC666C" w:rsidP="002826D9">
            <w:pPr>
              <w:jc w:val="center"/>
              <w:outlineLvl w:val="6"/>
            </w:pPr>
            <w:r w:rsidRPr="002826D9">
              <w:t>600</w:t>
            </w:r>
          </w:p>
        </w:tc>
        <w:tc>
          <w:tcPr>
            <w:tcW w:w="1418" w:type="dxa"/>
            <w:vAlign w:val="center"/>
          </w:tcPr>
          <w:p w:rsidR="00DC666C" w:rsidRPr="002826D9" w:rsidRDefault="00DC666C" w:rsidP="002826D9">
            <w:pPr>
              <w:jc w:val="right"/>
              <w:outlineLvl w:val="6"/>
            </w:pPr>
            <w:r w:rsidRPr="002826D9">
              <w:t>1 885,0</w:t>
            </w:r>
          </w:p>
        </w:tc>
      </w:tr>
      <w:tr w:rsidR="00DC666C" w:rsidRPr="002826D9" w:rsidTr="002826D9">
        <w:trPr>
          <w:trHeight w:val="255"/>
          <w:jc w:val="center"/>
        </w:trPr>
        <w:tc>
          <w:tcPr>
            <w:tcW w:w="5338" w:type="dxa"/>
            <w:vAlign w:val="center"/>
          </w:tcPr>
          <w:p w:rsidR="00DC666C" w:rsidRPr="002826D9" w:rsidRDefault="00DC666C" w:rsidP="002826D9">
            <w:pPr>
              <w:outlineLvl w:val="6"/>
            </w:pPr>
            <w:r w:rsidRPr="002826D9">
              <w:t>Иные бюджетные ассигнования</w:t>
            </w:r>
          </w:p>
        </w:tc>
        <w:tc>
          <w:tcPr>
            <w:tcW w:w="1510" w:type="dxa"/>
            <w:vAlign w:val="center"/>
          </w:tcPr>
          <w:p w:rsidR="00DC666C" w:rsidRPr="002826D9" w:rsidRDefault="00DC666C" w:rsidP="002826D9">
            <w:pPr>
              <w:jc w:val="center"/>
              <w:outlineLvl w:val="6"/>
            </w:pPr>
            <w:r w:rsidRPr="002826D9">
              <w:t>9901100000</w:t>
            </w:r>
          </w:p>
        </w:tc>
        <w:tc>
          <w:tcPr>
            <w:tcW w:w="1080" w:type="dxa"/>
            <w:vAlign w:val="center"/>
          </w:tcPr>
          <w:p w:rsidR="00DC666C" w:rsidRPr="002826D9" w:rsidRDefault="00DC666C" w:rsidP="002826D9">
            <w:pPr>
              <w:jc w:val="center"/>
              <w:outlineLvl w:val="6"/>
            </w:pPr>
            <w:r w:rsidRPr="002826D9">
              <w:t>800</w:t>
            </w:r>
          </w:p>
        </w:tc>
        <w:tc>
          <w:tcPr>
            <w:tcW w:w="1418" w:type="dxa"/>
            <w:vAlign w:val="center"/>
          </w:tcPr>
          <w:p w:rsidR="00DC666C" w:rsidRPr="002826D9" w:rsidRDefault="00DC666C" w:rsidP="002826D9">
            <w:pPr>
              <w:jc w:val="right"/>
              <w:outlineLvl w:val="6"/>
            </w:pPr>
            <w:r w:rsidRPr="002826D9">
              <w:t>80,0</w:t>
            </w:r>
          </w:p>
        </w:tc>
      </w:tr>
      <w:tr w:rsidR="00DC666C" w:rsidRPr="002826D9" w:rsidTr="002826D9">
        <w:trPr>
          <w:trHeight w:val="450"/>
          <w:jc w:val="center"/>
        </w:trPr>
        <w:tc>
          <w:tcPr>
            <w:tcW w:w="5338" w:type="dxa"/>
            <w:vAlign w:val="center"/>
          </w:tcPr>
          <w:p w:rsidR="00DC666C" w:rsidRPr="002826D9" w:rsidRDefault="00DC666C" w:rsidP="002826D9">
            <w:pPr>
              <w:outlineLvl w:val="0"/>
            </w:pPr>
            <w:r w:rsidRPr="002826D9">
              <w:t>Исполнение судебных актов. Уплата административных платежей и сборов</w:t>
            </w:r>
          </w:p>
        </w:tc>
        <w:tc>
          <w:tcPr>
            <w:tcW w:w="1510" w:type="dxa"/>
            <w:vAlign w:val="center"/>
          </w:tcPr>
          <w:p w:rsidR="00DC666C" w:rsidRPr="002826D9" w:rsidRDefault="00DC666C" w:rsidP="002826D9">
            <w:pPr>
              <w:jc w:val="center"/>
              <w:outlineLvl w:val="0"/>
            </w:pPr>
            <w:r w:rsidRPr="002826D9">
              <w:t>9901103000</w:t>
            </w:r>
          </w:p>
        </w:tc>
        <w:tc>
          <w:tcPr>
            <w:tcW w:w="1080" w:type="dxa"/>
            <w:vAlign w:val="center"/>
          </w:tcPr>
          <w:p w:rsidR="00DC666C" w:rsidRPr="002826D9" w:rsidRDefault="00DC666C" w:rsidP="002826D9">
            <w:pPr>
              <w:jc w:val="center"/>
              <w:outlineLvl w:val="0"/>
            </w:pPr>
            <w:r w:rsidRPr="002826D9">
              <w:t> </w:t>
            </w:r>
          </w:p>
        </w:tc>
        <w:tc>
          <w:tcPr>
            <w:tcW w:w="1418" w:type="dxa"/>
            <w:vAlign w:val="center"/>
          </w:tcPr>
          <w:p w:rsidR="00DC666C" w:rsidRPr="002826D9" w:rsidRDefault="00DC666C" w:rsidP="002826D9">
            <w:pPr>
              <w:jc w:val="right"/>
              <w:outlineLvl w:val="0"/>
            </w:pPr>
            <w:r w:rsidRPr="002826D9">
              <w:t>1 165,2</w:t>
            </w:r>
          </w:p>
        </w:tc>
      </w:tr>
      <w:tr w:rsidR="00DC666C" w:rsidRPr="002826D9" w:rsidTr="002826D9">
        <w:trPr>
          <w:trHeight w:val="255"/>
          <w:jc w:val="center"/>
        </w:trPr>
        <w:tc>
          <w:tcPr>
            <w:tcW w:w="5338" w:type="dxa"/>
            <w:vAlign w:val="center"/>
          </w:tcPr>
          <w:p w:rsidR="00DC666C" w:rsidRPr="002826D9" w:rsidRDefault="00DC666C" w:rsidP="002826D9">
            <w:pPr>
              <w:outlineLvl w:val="6"/>
            </w:pPr>
            <w:r w:rsidRPr="002826D9">
              <w:t>Межбюджетные трансферты</w:t>
            </w:r>
          </w:p>
        </w:tc>
        <w:tc>
          <w:tcPr>
            <w:tcW w:w="1510" w:type="dxa"/>
            <w:vAlign w:val="center"/>
          </w:tcPr>
          <w:p w:rsidR="00DC666C" w:rsidRPr="002826D9" w:rsidRDefault="00DC666C" w:rsidP="002826D9">
            <w:pPr>
              <w:jc w:val="center"/>
              <w:outlineLvl w:val="6"/>
            </w:pPr>
            <w:r w:rsidRPr="002826D9">
              <w:t>9901103000</w:t>
            </w:r>
          </w:p>
        </w:tc>
        <w:tc>
          <w:tcPr>
            <w:tcW w:w="1080" w:type="dxa"/>
            <w:vAlign w:val="center"/>
          </w:tcPr>
          <w:p w:rsidR="00DC666C" w:rsidRPr="002826D9" w:rsidRDefault="00DC666C" w:rsidP="002826D9">
            <w:pPr>
              <w:jc w:val="center"/>
              <w:outlineLvl w:val="6"/>
            </w:pPr>
            <w:r w:rsidRPr="002826D9">
              <w:t>500</w:t>
            </w:r>
          </w:p>
        </w:tc>
        <w:tc>
          <w:tcPr>
            <w:tcW w:w="1418" w:type="dxa"/>
            <w:vAlign w:val="center"/>
          </w:tcPr>
          <w:p w:rsidR="00DC666C" w:rsidRPr="002826D9" w:rsidRDefault="00DC666C" w:rsidP="002826D9">
            <w:pPr>
              <w:jc w:val="right"/>
              <w:outlineLvl w:val="6"/>
            </w:pPr>
            <w:r w:rsidRPr="002826D9">
              <w:t>1 165,2</w:t>
            </w:r>
          </w:p>
        </w:tc>
      </w:tr>
      <w:tr w:rsidR="00DC666C" w:rsidRPr="002826D9" w:rsidTr="002826D9">
        <w:trPr>
          <w:trHeight w:val="2925"/>
          <w:jc w:val="center"/>
        </w:trPr>
        <w:tc>
          <w:tcPr>
            <w:tcW w:w="5338" w:type="dxa"/>
            <w:vAlign w:val="center"/>
          </w:tcPr>
          <w:p w:rsidR="00DC666C" w:rsidRPr="002826D9" w:rsidRDefault="00DC666C" w:rsidP="002826D9">
            <w:pPr>
              <w:outlineLvl w:val="0"/>
            </w:pPr>
            <w:r w:rsidRPr="002826D9">
              <w:t>Реализация решения Думы Молчановского района от 28.05.2015 № 23 «Об утверждении Положения о размере, условиях и порядке компенсации расходов на оплату стоимости проезда и провоза багажа к месту использования отпуска и обратно, а также расходов, связанных с переездом, лицам, работающим в органах местного самоуправления, муниципальных учреждениях расположенных в Молчановском районе и членам их семей»</w:t>
            </w:r>
          </w:p>
        </w:tc>
        <w:tc>
          <w:tcPr>
            <w:tcW w:w="1510" w:type="dxa"/>
            <w:vAlign w:val="center"/>
          </w:tcPr>
          <w:p w:rsidR="00DC666C" w:rsidRPr="002826D9" w:rsidRDefault="00DC666C" w:rsidP="002826D9">
            <w:pPr>
              <w:jc w:val="center"/>
              <w:outlineLvl w:val="0"/>
            </w:pPr>
            <w:r w:rsidRPr="002826D9">
              <w:t>9901200000</w:t>
            </w:r>
          </w:p>
        </w:tc>
        <w:tc>
          <w:tcPr>
            <w:tcW w:w="1080" w:type="dxa"/>
            <w:vAlign w:val="center"/>
          </w:tcPr>
          <w:p w:rsidR="00DC666C" w:rsidRPr="002826D9" w:rsidRDefault="00DC666C" w:rsidP="002826D9">
            <w:pPr>
              <w:jc w:val="center"/>
              <w:outlineLvl w:val="0"/>
            </w:pPr>
            <w:r w:rsidRPr="002826D9">
              <w:t> </w:t>
            </w:r>
          </w:p>
        </w:tc>
        <w:tc>
          <w:tcPr>
            <w:tcW w:w="1418" w:type="dxa"/>
            <w:vAlign w:val="center"/>
          </w:tcPr>
          <w:p w:rsidR="00DC666C" w:rsidRPr="002826D9" w:rsidRDefault="00DC666C" w:rsidP="002826D9">
            <w:pPr>
              <w:jc w:val="right"/>
              <w:outlineLvl w:val="0"/>
            </w:pPr>
            <w:r w:rsidRPr="002826D9">
              <w:t>596,9</w:t>
            </w:r>
          </w:p>
        </w:tc>
      </w:tr>
      <w:tr w:rsidR="00DC666C" w:rsidRPr="002826D9" w:rsidTr="002826D9">
        <w:trPr>
          <w:trHeight w:val="1575"/>
          <w:jc w:val="center"/>
        </w:trPr>
        <w:tc>
          <w:tcPr>
            <w:tcW w:w="5338" w:type="dxa"/>
            <w:vAlign w:val="center"/>
          </w:tcPr>
          <w:p w:rsidR="00DC666C" w:rsidRPr="002826D9" w:rsidRDefault="00DC666C" w:rsidP="002826D9">
            <w:pPr>
              <w:outlineLvl w:val="6"/>
            </w:pPr>
            <w:r w:rsidRPr="002826D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0" w:type="dxa"/>
            <w:vAlign w:val="center"/>
          </w:tcPr>
          <w:p w:rsidR="00DC666C" w:rsidRPr="002826D9" w:rsidRDefault="00DC666C" w:rsidP="002826D9">
            <w:pPr>
              <w:jc w:val="center"/>
              <w:outlineLvl w:val="6"/>
            </w:pPr>
            <w:r w:rsidRPr="002826D9">
              <w:t>9901200000</w:t>
            </w:r>
          </w:p>
        </w:tc>
        <w:tc>
          <w:tcPr>
            <w:tcW w:w="1080" w:type="dxa"/>
            <w:vAlign w:val="center"/>
          </w:tcPr>
          <w:p w:rsidR="00DC666C" w:rsidRPr="002826D9" w:rsidRDefault="00DC666C" w:rsidP="002826D9">
            <w:pPr>
              <w:jc w:val="center"/>
              <w:outlineLvl w:val="6"/>
            </w:pPr>
            <w:r w:rsidRPr="002826D9">
              <w:t>100</w:t>
            </w:r>
          </w:p>
        </w:tc>
        <w:tc>
          <w:tcPr>
            <w:tcW w:w="1418" w:type="dxa"/>
            <w:vAlign w:val="center"/>
          </w:tcPr>
          <w:p w:rsidR="00DC666C" w:rsidRPr="002826D9" w:rsidRDefault="00DC666C" w:rsidP="002826D9">
            <w:pPr>
              <w:jc w:val="right"/>
              <w:outlineLvl w:val="6"/>
            </w:pPr>
            <w:r w:rsidRPr="002826D9">
              <w:t>388,0</w:t>
            </w:r>
          </w:p>
        </w:tc>
      </w:tr>
      <w:tr w:rsidR="00DC666C" w:rsidRPr="002826D9" w:rsidTr="002826D9">
        <w:trPr>
          <w:trHeight w:val="900"/>
          <w:jc w:val="center"/>
        </w:trPr>
        <w:tc>
          <w:tcPr>
            <w:tcW w:w="5338" w:type="dxa"/>
            <w:vAlign w:val="center"/>
          </w:tcPr>
          <w:p w:rsidR="00DC666C" w:rsidRPr="002826D9" w:rsidRDefault="00DC666C" w:rsidP="002826D9">
            <w:pPr>
              <w:outlineLvl w:val="6"/>
            </w:pPr>
            <w:r w:rsidRPr="002826D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0" w:type="dxa"/>
            <w:vAlign w:val="center"/>
          </w:tcPr>
          <w:p w:rsidR="00DC666C" w:rsidRPr="002826D9" w:rsidRDefault="00DC666C" w:rsidP="002826D9">
            <w:pPr>
              <w:jc w:val="center"/>
              <w:outlineLvl w:val="6"/>
            </w:pPr>
            <w:r w:rsidRPr="002826D9">
              <w:t>9901200000</w:t>
            </w:r>
          </w:p>
        </w:tc>
        <w:tc>
          <w:tcPr>
            <w:tcW w:w="1080" w:type="dxa"/>
            <w:vAlign w:val="center"/>
          </w:tcPr>
          <w:p w:rsidR="00DC666C" w:rsidRPr="002826D9" w:rsidRDefault="00DC666C" w:rsidP="002826D9">
            <w:pPr>
              <w:jc w:val="center"/>
              <w:outlineLvl w:val="6"/>
            </w:pPr>
            <w:r w:rsidRPr="002826D9">
              <w:t>600</w:t>
            </w:r>
          </w:p>
        </w:tc>
        <w:tc>
          <w:tcPr>
            <w:tcW w:w="1418" w:type="dxa"/>
            <w:vAlign w:val="center"/>
          </w:tcPr>
          <w:p w:rsidR="00DC666C" w:rsidRPr="002826D9" w:rsidRDefault="00DC666C" w:rsidP="002826D9">
            <w:pPr>
              <w:jc w:val="right"/>
              <w:outlineLvl w:val="6"/>
            </w:pPr>
            <w:r w:rsidRPr="002826D9">
              <w:t>208,9</w:t>
            </w:r>
          </w:p>
        </w:tc>
      </w:tr>
      <w:tr w:rsidR="00DC666C" w:rsidRPr="002826D9" w:rsidTr="002826D9">
        <w:trPr>
          <w:trHeight w:val="675"/>
          <w:jc w:val="center"/>
        </w:trPr>
        <w:tc>
          <w:tcPr>
            <w:tcW w:w="5338" w:type="dxa"/>
            <w:vAlign w:val="center"/>
          </w:tcPr>
          <w:p w:rsidR="00DC666C" w:rsidRPr="002826D9" w:rsidRDefault="00DC666C" w:rsidP="002826D9">
            <w:pPr>
              <w:outlineLvl w:val="0"/>
            </w:pPr>
            <w:r w:rsidRPr="002826D9"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1510" w:type="dxa"/>
            <w:vAlign w:val="center"/>
          </w:tcPr>
          <w:p w:rsidR="00DC666C" w:rsidRPr="002826D9" w:rsidRDefault="00DC666C" w:rsidP="002826D9">
            <w:pPr>
              <w:jc w:val="center"/>
              <w:outlineLvl w:val="0"/>
            </w:pPr>
            <w:r w:rsidRPr="002826D9">
              <w:t>9901302000</w:t>
            </w:r>
          </w:p>
        </w:tc>
        <w:tc>
          <w:tcPr>
            <w:tcW w:w="1080" w:type="dxa"/>
            <w:vAlign w:val="center"/>
          </w:tcPr>
          <w:p w:rsidR="00DC666C" w:rsidRPr="002826D9" w:rsidRDefault="00DC666C" w:rsidP="002826D9">
            <w:pPr>
              <w:jc w:val="center"/>
              <w:outlineLvl w:val="0"/>
            </w:pPr>
            <w:r w:rsidRPr="002826D9">
              <w:t> </w:t>
            </w:r>
          </w:p>
        </w:tc>
        <w:tc>
          <w:tcPr>
            <w:tcW w:w="1418" w:type="dxa"/>
            <w:vAlign w:val="center"/>
          </w:tcPr>
          <w:p w:rsidR="00DC666C" w:rsidRPr="002826D9" w:rsidRDefault="00DC666C" w:rsidP="002826D9">
            <w:pPr>
              <w:jc w:val="right"/>
              <w:outlineLvl w:val="0"/>
            </w:pPr>
            <w:r w:rsidRPr="002826D9">
              <w:t>1 262,8</w:t>
            </w:r>
          </w:p>
        </w:tc>
      </w:tr>
      <w:tr w:rsidR="00DC666C" w:rsidRPr="002826D9" w:rsidTr="002826D9">
        <w:trPr>
          <w:trHeight w:val="255"/>
          <w:jc w:val="center"/>
        </w:trPr>
        <w:tc>
          <w:tcPr>
            <w:tcW w:w="5338" w:type="dxa"/>
            <w:vAlign w:val="center"/>
          </w:tcPr>
          <w:p w:rsidR="00DC666C" w:rsidRPr="002826D9" w:rsidRDefault="00DC666C" w:rsidP="002826D9">
            <w:pPr>
              <w:outlineLvl w:val="6"/>
            </w:pPr>
            <w:r w:rsidRPr="002826D9">
              <w:t>Межбюджетные трансферты</w:t>
            </w:r>
          </w:p>
        </w:tc>
        <w:tc>
          <w:tcPr>
            <w:tcW w:w="1510" w:type="dxa"/>
            <w:vAlign w:val="center"/>
          </w:tcPr>
          <w:p w:rsidR="00DC666C" w:rsidRPr="002826D9" w:rsidRDefault="00DC666C" w:rsidP="002826D9">
            <w:pPr>
              <w:jc w:val="center"/>
              <w:outlineLvl w:val="6"/>
            </w:pPr>
            <w:r w:rsidRPr="002826D9">
              <w:t>9901302000</w:t>
            </w:r>
          </w:p>
        </w:tc>
        <w:tc>
          <w:tcPr>
            <w:tcW w:w="1080" w:type="dxa"/>
            <w:vAlign w:val="center"/>
          </w:tcPr>
          <w:p w:rsidR="00DC666C" w:rsidRPr="002826D9" w:rsidRDefault="00DC666C" w:rsidP="002826D9">
            <w:pPr>
              <w:jc w:val="center"/>
              <w:outlineLvl w:val="6"/>
            </w:pPr>
            <w:r w:rsidRPr="002826D9">
              <w:t>500</w:t>
            </w:r>
          </w:p>
        </w:tc>
        <w:tc>
          <w:tcPr>
            <w:tcW w:w="1418" w:type="dxa"/>
            <w:vAlign w:val="center"/>
          </w:tcPr>
          <w:p w:rsidR="00DC666C" w:rsidRPr="002826D9" w:rsidRDefault="00DC666C" w:rsidP="002826D9">
            <w:pPr>
              <w:jc w:val="right"/>
              <w:outlineLvl w:val="6"/>
            </w:pPr>
            <w:r w:rsidRPr="002826D9">
              <w:t>340,0</w:t>
            </w:r>
          </w:p>
        </w:tc>
      </w:tr>
      <w:tr w:rsidR="00DC666C" w:rsidRPr="002826D9" w:rsidTr="002826D9">
        <w:trPr>
          <w:trHeight w:val="900"/>
          <w:jc w:val="center"/>
        </w:trPr>
        <w:tc>
          <w:tcPr>
            <w:tcW w:w="5338" w:type="dxa"/>
            <w:vAlign w:val="center"/>
          </w:tcPr>
          <w:p w:rsidR="00DC666C" w:rsidRPr="002826D9" w:rsidRDefault="00DC666C" w:rsidP="002826D9">
            <w:pPr>
              <w:outlineLvl w:val="6"/>
            </w:pPr>
            <w:r w:rsidRPr="002826D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0" w:type="dxa"/>
            <w:vAlign w:val="center"/>
          </w:tcPr>
          <w:p w:rsidR="00DC666C" w:rsidRPr="002826D9" w:rsidRDefault="00DC666C" w:rsidP="002826D9">
            <w:pPr>
              <w:jc w:val="center"/>
              <w:outlineLvl w:val="6"/>
            </w:pPr>
            <w:r w:rsidRPr="002826D9">
              <w:t>9901302000</w:t>
            </w:r>
          </w:p>
        </w:tc>
        <w:tc>
          <w:tcPr>
            <w:tcW w:w="1080" w:type="dxa"/>
            <w:vAlign w:val="center"/>
          </w:tcPr>
          <w:p w:rsidR="00DC666C" w:rsidRPr="002826D9" w:rsidRDefault="00DC666C" w:rsidP="002826D9">
            <w:pPr>
              <w:jc w:val="center"/>
              <w:outlineLvl w:val="6"/>
            </w:pPr>
            <w:r w:rsidRPr="002826D9">
              <w:t>600</w:t>
            </w:r>
          </w:p>
        </w:tc>
        <w:tc>
          <w:tcPr>
            <w:tcW w:w="1418" w:type="dxa"/>
            <w:vAlign w:val="center"/>
          </w:tcPr>
          <w:p w:rsidR="00DC666C" w:rsidRPr="002826D9" w:rsidRDefault="00DC666C" w:rsidP="002826D9">
            <w:pPr>
              <w:jc w:val="right"/>
              <w:outlineLvl w:val="6"/>
            </w:pPr>
            <w:r w:rsidRPr="002826D9">
              <w:t>922,8</w:t>
            </w:r>
          </w:p>
        </w:tc>
      </w:tr>
      <w:tr w:rsidR="00DC666C" w:rsidRPr="002826D9" w:rsidTr="002826D9">
        <w:trPr>
          <w:trHeight w:val="675"/>
          <w:jc w:val="center"/>
        </w:trPr>
        <w:tc>
          <w:tcPr>
            <w:tcW w:w="5338" w:type="dxa"/>
            <w:vAlign w:val="center"/>
          </w:tcPr>
          <w:p w:rsidR="00DC666C" w:rsidRPr="002826D9" w:rsidRDefault="00DC666C" w:rsidP="002826D9">
            <w:pPr>
              <w:outlineLvl w:val="0"/>
            </w:pPr>
            <w:r w:rsidRPr="002826D9">
              <w:t>Обеспечение проведения выборов депутатов Думы Молчановского района</w:t>
            </w:r>
          </w:p>
        </w:tc>
        <w:tc>
          <w:tcPr>
            <w:tcW w:w="1510" w:type="dxa"/>
            <w:vAlign w:val="center"/>
          </w:tcPr>
          <w:p w:rsidR="00DC666C" w:rsidRPr="002826D9" w:rsidRDefault="00DC666C" w:rsidP="002826D9">
            <w:pPr>
              <w:jc w:val="center"/>
              <w:outlineLvl w:val="0"/>
            </w:pPr>
            <w:r w:rsidRPr="002826D9">
              <w:t>9901400000</w:t>
            </w:r>
          </w:p>
        </w:tc>
        <w:tc>
          <w:tcPr>
            <w:tcW w:w="1080" w:type="dxa"/>
            <w:vAlign w:val="center"/>
          </w:tcPr>
          <w:p w:rsidR="00DC666C" w:rsidRPr="002826D9" w:rsidRDefault="00DC666C" w:rsidP="002826D9">
            <w:pPr>
              <w:jc w:val="center"/>
              <w:outlineLvl w:val="0"/>
            </w:pPr>
            <w:r w:rsidRPr="002826D9">
              <w:t> </w:t>
            </w:r>
          </w:p>
        </w:tc>
        <w:tc>
          <w:tcPr>
            <w:tcW w:w="1418" w:type="dxa"/>
            <w:vAlign w:val="center"/>
          </w:tcPr>
          <w:p w:rsidR="00DC666C" w:rsidRPr="002826D9" w:rsidRDefault="00DC666C" w:rsidP="002826D9">
            <w:pPr>
              <w:jc w:val="right"/>
              <w:outlineLvl w:val="0"/>
            </w:pPr>
            <w:r w:rsidRPr="002826D9">
              <w:t>308,6</w:t>
            </w:r>
          </w:p>
        </w:tc>
      </w:tr>
      <w:tr w:rsidR="00DC666C" w:rsidRPr="002826D9" w:rsidTr="002826D9">
        <w:trPr>
          <w:trHeight w:val="255"/>
          <w:jc w:val="center"/>
        </w:trPr>
        <w:tc>
          <w:tcPr>
            <w:tcW w:w="5338" w:type="dxa"/>
            <w:vAlign w:val="center"/>
          </w:tcPr>
          <w:p w:rsidR="00DC666C" w:rsidRPr="002826D9" w:rsidRDefault="00DC666C" w:rsidP="002826D9">
            <w:pPr>
              <w:outlineLvl w:val="6"/>
            </w:pPr>
            <w:r w:rsidRPr="002826D9">
              <w:t>Иные бюджетные ассигнования</w:t>
            </w:r>
          </w:p>
        </w:tc>
        <w:tc>
          <w:tcPr>
            <w:tcW w:w="1510" w:type="dxa"/>
            <w:vAlign w:val="center"/>
          </w:tcPr>
          <w:p w:rsidR="00DC666C" w:rsidRPr="002826D9" w:rsidRDefault="00DC666C" w:rsidP="002826D9">
            <w:pPr>
              <w:jc w:val="center"/>
              <w:outlineLvl w:val="6"/>
            </w:pPr>
            <w:r w:rsidRPr="002826D9">
              <w:t>9901400000</w:t>
            </w:r>
          </w:p>
        </w:tc>
        <w:tc>
          <w:tcPr>
            <w:tcW w:w="1080" w:type="dxa"/>
            <w:vAlign w:val="center"/>
          </w:tcPr>
          <w:p w:rsidR="00DC666C" w:rsidRPr="002826D9" w:rsidRDefault="00DC666C" w:rsidP="002826D9">
            <w:pPr>
              <w:jc w:val="center"/>
              <w:outlineLvl w:val="6"/>
            </w:pPr>
            <w:r w:rsidRPr="002826D9">
              <w:t>800</w:t>
            </w:r>
          </w:p>
        </w:tc>
        <w:tc>
          <w:tcPr>
            <w:tcW w:w="1418" w:type="dxa"/>
            <w:vAlign w:val="center"/>
          </w:tcPr>
          <w:p w:rsidR="00DC666C" w:rsidRPr="002826D9" w:rsidRDefault="00DC666C" w:rsidP="002826D9">
            <w:pPr>
              <w:jc w:val="right"/>
              <w:outlineLvl w:val="6"/>
            </w:pPr>
            <w:r w:rsidRPr="002826D9">
              <w:t>308,6</w:t>
            </w:r>
            <w:r>
              <w:t>»;</w:t>
            </w:r>
          </w:p>
        </w:tc>
      </w:tr>
    </w:tbl>
    <w:p w:rsidR="00DC666C" w:rsidRPr="006D645B" w:rsidRDefault="00DC666C" w:rsidP="0086364C"/>
    <w:p w:rsidR="00DC666C" w:rsidRPr="00EB21AA" w:rsidRDefault="00DC666C" w:rsidP="009D02C5">
      <w:pPr>
        <w:pStyle w:val="Heading2"/>
        <w:ind w:firstLine="709"/>
        <w:jc w:val="both"/>
      </w:pPr>
      <w:r>
        <w:rPr>
          <w:color w:val="auto"/>
        </w:rPr>
        <w:t>7</w:t>
      </w:r>
      <w:r w:rsidRPr="006D645B">
        <w:rPr>
          <w:color w:val="auto"/>
        </w:rPr>
        <w:t xml:space="preserve">) приложение </w:t>
      </w:r>
      <w:r>
        <w:rPr>
          <w:color w:val="auto"/>
        </w:rPr>
        <w:t>7.1</w:t>
      </w:r>
      <w:r w:rsidRPr="006D645B">
        <w:rPr>
          <w:color w:val="auto"/>
        </w:rPr>
        <w:t xml:space="preserve"> к решению Думы Молчановского района от 27.12.2022 № 56 «Об утверждении бюджета муниципального образования «Молчановский район» на 2023 год и на плановый период 2024 и 2025 годов» изложить в следующей редакции:</w:t>
      </w:r>
    </w:p>
    <w:p w:rsidR="00DC666C" w:rsidRPr="00EB21AA" w:rsidRDefault="00DC666C" w:rsidP="00EB21AA"/>
    <w:p w:rsidR="00DC666C" w:rsidRPr="006D645B" w:rsidRDefault="00DC666C" w:rsidP="009D02C5">
      <w:pPr>
        <w:ind w:left="4536"/>
        <w:rPr>
          <w:sz w:val="26"/>
          <w:szCs w:val="26"/>
        </w:rPr>
      </w:pPr>
      <w:r w:rsidRPr="006D645B">
        <w:rPr>
          <w:sz w:val="26"/>
          <w:szCs w:val="26"/>
        </w:rPr>
        <w:t>«Приложение 7</w:t>
      </w:r>
      <w:r>
        <w:rPr>
          <w:sz w:val="26"/>
          <w:szCs w:val="26"/>
        </w:rPr>
        <w:t>.1</w:t>
      </w:r>
    </w:p>
    <w:p w:rsidR="00DC666C" w:rsidRDefault="00DC666C" w:rsidP="009D02C5">
      <w:pPr>
        <w:ind w:left="4536"/>
        <w:rPr>
          <w:sz w:val="26"/>
          <w:szCs w:val="26"/>
        </w:rPr>
      </w:pPr>
      <w:r w:rsidRPr="006D645B">
        <w:rPr>
          <w:sz w:val="26"/>
          <w:szCs w:val="26"/>
        </w:rPr>
        <w:t>к решению Думы Молчановского района «Об утверждении бюджета муниципального образования «Молчановский район» на 2023 год и на плановый период 2024 и 2025 годов</w:t>
      </w:r>
    </w:p>
    <w:p w:rsidR="00DC666C" w:rsidRPr="006D645B" w:rsidRDefault="00DC666C" w:rsidP="009D02C5">
      <w:pPr>
        <w:ind w:left="4536"/>
        <w:rPr>
          <w:sz w:val="26"/>
          <w:szCs w:val="26"/>
        </w:rPr>
      </w:pPr>
    </w:p>
    <w:p w:rsidR="00DC666C" w:rsidRPr="00A90895" w:rsidRDefault="00DC666C" w:rsidP="00556166">
      <w:pPr>
        <w:jc w:val="center"/>
        <w:rPr>
          <w:rFonts w:ascii="TimesNewRoman" w:hAnsi="TimesNewRoman"/>
          <w:color w:val="000000"/>
          <w:sz w:val="26"/>
          <w:szCs w:val="26"/>
        </w:rPr>
      </w:pPr>
      <w:r w:rsidRPr="00A90895">
        <w:rPr>
          <w:rFonts w:ascii="TimesNewRoman" w:hAnsi="TimesNewRoman"/>
          <w:color w:val="000000"/>
          <w:sz w:val="26"/>
          <w:szCs w:val="26"/>
        </w:rPr>
        <w:t>Распределение бюджетных ассигнований бюджета муниципального</w:t>
      </w:r>
    </w:p>
    <w:p w:rsidR="00DC666C" w:rsidRPr="00A90895" w:rsidRDefault="00DC666C" w:rsidP="00556166">
      <w:pPr>
        <w:jc w:val="center"/>
        <w:rPr>
          <w:rFonts w:ascii="TimesNewRoman" w:hAnsi="TimesNewRoman"/>
          <w:color w:val="000000"/>
          <w:sz w:val="26"/>
          <w:szCs w:val="26"/>
        </w:rPr>
      </w:pPr>
      <w:r w:rsidRPr="00A90895">
        <w:rPr>
          <w:rFonts w:ascii="TimesNewRoman" w:hAnsi="TimesNewRoman"/>
          <w:color w:val="000000"/>
          <w:sz w:val="26"/>
          <w:szCs w:val="26"/>
        </w:rPr>
        <w:t>образования «Молчановский район» по целевым статьям (муниципальным</w:t>
      </w:r>
    </w:p>
    <w:p w:rsidR="00DC666C" w:rsidRPr="00A90895" w:rsidRDefault="00DC666C" w:rsidP="00556166">
      <w:pPr>
        <w:jc w:val="center"/>
        <w:rPr>
          <w:rFonts w:ascii="TimesNewRoman" w:hAnsi="TimesNewRoman"/>
          <w:color w:val="000000"/>
          <w:sz w:val="26"/>
          <w:szCs w:val="26"/>
        </w:rPr>
      </w:pPr>
      <w:r w:rsidRPr="00A90895">
        <w:rPr>
          <w:rFonts w:ascii="TimesNewRoman" w:hAnsi="TimesNewRoman"/>
          <w:color w:val="000000"/>
          <w:sz w:val="26"/>
          <w:szCs w:val="26"/>
        </w:rPr>
        <w:t>программам муниципального образования «Молчановский район» и</w:t>
      </w:r>
    </w:p>
    <w:p w:rsidR="00DC666C" w:rsidRPr="00A90895" w:rsidRDefault="00DC666C" w:rsidP="00556166">
      <w:pPr>
        <w:jc w:val="center"/>
        <w:rPr>
          <w:rFonts w:ascii="TimesNewRoman" w:hAnsi="TimesNewRoman"/>
          <w:color w:val="000000"/>
          <w:sz w:val="26"/>
          <w:szCs w:val="26"/>
        </w:rPr>
      </w:pPr>
      <w:r w:rsidRPr="00A90895">
        <w:rPr>
          <w:rFonts w:ascii="TimesNewRoman" w:hAnsi="TimesNewRoman"/>
          <w:color w:val="000000"/>
          <w:sz w:val="26"/>
          <w:szCs w:val="26"/>
        </w:rPr>
        <w:t>непрограммным направлениям деятельности), группам видов расходов</w:t>
      </w:r>
    </w:p>
    <w:p w:rsidR="00DC666C" w:rsidRDefault="00DC666C" w:rsidP="00556166">
      <w:pPr>
        <w:jc w:val="center"/>
        <w:rPr>
          <w:rFonts w:ascii="TimesNewRoman" w:hAnsi="TimesNewRoman"/>
          <w:color w:val="000000"/>
          <w:sz w:val="26"/>
          <w:szCs w:val="26"/>
        </w:rPr>
      </w:pPr>
      <w:r w:rsidRPr="00A90895">
        <w:rPr>
          <w:rFonts w:ascii="TimesNewRoman" w:hAnsi="TimesNewRoman"/>
          <w:color w:val="000000"/>
          <w:sz w:val="26"/>
          <w:szCs w:val="26"/>
        </w:rPr>
        <w:t>классификации расходов бюджетов на плановый период 202</w:t>
      </w:r>
      <w:r>
        <w:rPr>
          <w:rFonts w:ascii="TimesNewRoman" w:hAnsi="TimesNewRoman"/>
          <w:color w:val="000000"/>
          <w:sz w:val="26"/>
          <w:szCs w:val="26"/>
        </w:rPr>
        <w:t>4</w:t>
      </w:r>
      <w:r w:rsidRPr="00A90895">
        <w:rPr>
          <w:rFonts w:ascii="TimesNewRoman" w:hAnsi="TimesNewRoman"/>
          <w:color w:val="000000"/>
          <w:sz w:val="26"/>
          <w:szCs w:val="26"/>
        </w:rPr>
        <w:t xml:space="preserve"> и 202</w:t>
      </w:r>
      <w:r>
        <w:rPr>
          <w:rFonts w:ascii="TimesNewRoman" w:hAnsi="TimesNewRoman"/>
          <w:color w:val="000000"/>
          <w:sz w:val="26"/>
          <w:szCs w:val="26"/>
        </w:rPr>
        <w:t>5</w:t>
      </w:r>
      <w:r w:rsidRPr="00A90895">
        <w:rPr>
          <w:rFonts w:ascii="TimesNewRoman" w:hAnsi="TimesNewRoman"/>
          <w:color w:val="000000"/>
          <w:sz w:val="26"/>
          <w:szCs w:val="26"/>
        </w:rPr>
        <w:t xml:space="preserve"> годов</w:t>
      </w:r>
    </w:p>
    <w:p w:rsidR="00DC666C" w:rsidRPr="009D02C5" w:rsidRDefault="00DC666C" w:rsidP="009D02C5"/>
    <w:p w:rsidR="00DC666C" w:rsidRPr="0027095D" w:rsidRDefault="00DC666C" w:rsidP="0027095D">
      <w:pPr>
        <w:jc w:val="right"/>
        <w:rPr>
          <w:sz w:val="26"/>
          <w:szCs w:val="26"/>
        </w:rPr>
      </w:pPr>
      <w:r w:rsidRPr="0027095D">
        <w:rPr>
          <w:sz w:val="26"/>
          <w:szCs w:val="26"/>
        </w:rPr>
        <w:t>тыс. рублей</w:t>
      </w:r>
    </w:p>
    <w:tbl>
      <w:tblPr>
        <w:tblW w:w="9960" w:type="dxa"/>
        <w:jc w:val="center"/>
        <w:tblLook w:val="00A0"/>
      </w:tblPr>
      <w:tblGrid>
        <w:gridCol w:w="4957"/>
        <w:gridCol w:w="1600"/>
        <w:gridCol w:w="851"/>
        <w:gridCol w:w="1276"/>
        <w:gridCol w:w="1276"/>
      </w:tblGrid>
      <w:tr w:rsidR="00DC666C" w:rsidRPr="009D2227" w:rsidTr="0027095D">
        <w:trPr>
          <w:cantSplit/>
          <w:tblHeader/>
          <w:jc w:val="center"/>
        </w:trPr>
        <w:tc>
          <w:tcPr>
            <w:tcW w:w="49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center"/>
              <w:rPr>
                <w:b/>
                <w:bCs/>
              </w:rPr>
            </w:pPr>
            <w:r w:rsidRPr="009D2227">
              <w:rPr>
                <w:b/>
                <w:bCs/>
              </w:rPr>
              <w:t>Наименование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center"/>
              <w:rPr>
                <w:b/>
                <w:bCs/>
              </w:rPr>
            </w:pPr>
            <w:r w:rsidRPr="009D2227">
              <w:rPr>
                <w:b/>
                <w:bCs/>
              </w:rPr>
              <w:t>ЦСР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center"/>
              <w:rPr>
                <w:b/>
                <w:bCs/>
              </w:rPr>
            </w:pPr>
            <w:r w:rsidRPr="009D2227">
              <w:rPr>
                <w:b/>
                <w:bCs/>
              </w:rPr>
              <w:t>ВР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666C" w:rsidRPr="009D2227" w:rsidRDefault="00DC666C" w:rsidP="0027095D">
            <w:pPr>
              <w:jc w:val="center"/>
              <w:rPr>
                <w:b/>
                <w:bCs/>
              </w:rPr>
            </w:pPr>
            <w:r w:rsidRPr="009D2227">
              <w:rPr>
                <w:b/>
                <w:color w:val="000000"/>
              </w:rPr>
              <w:t>Сумма</w:t>
            </w:r>
          </w:p>
        </w:tc>
      </w:tr>
      <w:tr w:rsidR="00DC666C" w:rsidRPr="009D2227" w:rsidTr="0027095D">
        <w:trPr>
          <w:cantSplit/>
          <w:tblHeader/>
          <w:jc w:val="center"/>
        </w:trPr>
        <w:tc>
          <w:tcPr>
            <w:tcW w:w="49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6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666C" w:rsidRPr="009D2227" w:rsidRDefault="00DC666C" w:rsidP="0027095D">
            <w:pPr>
              <w:jc w:val="center"/>
              <w:rPr>
                <w:b/>
                <w:color w:val="000000"/>
              </w:rPr>
            </w:pPr>
            <w:r w:rsidRPr="009D2227">
              <w:rPr>
                <w:b/>
                <w:color w:val="000000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666C" w:rsidRPr="009D2227" w:rsidRDefault="00DC666C" w:rsidP="0027095D">
            <w:pPr>
              <w:jc w:val="center"/>
              <w:rPr>
                <w:b/>
                <w:color w:val="000000"/>
              </w:rPr>
            </w:pPr>
            <w:r w:rsidRPr="009D2227">
              <w:rPr>
                <w:b/>
                <w:color w:val="000000"/>
              </w:rPr>
              <w:t>2024 год</w:t>
            </w:r>
          </w:p>
        </w:tc>
      </w:tr>
      <w:tr w:rsidR="00DC666C" w:rsidRPr="009D2227" w:rsidTr="0027095D">
        <w:trPr>
          <w:cantSplit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666C" w:rsidRPr="009D2227" w:rsidRDefault="00DC666C" w:rsidP="0027095D">
            <w:pPr>
              <w:rPr>
                <w:b/>
                <w:bCs/>
              </w:rPr>
            </w:pPr>
            <w:r w:rsidRPr="009D2227">
              <w:rPr>
                <w:b/>
                <w:bCs/>
              </w:rPr>
              <w:t>Всего расходов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666C" w:rsidRPr="009D2227" w:rsidRDefault="00DC666C" w:rsidP="0027095D">
            <w:pPr>
              <w:jc w:val="center"/>
              <w:rPr>
                <w:b/>
                <w:bCs/>
              </w:rPr>
            </w:pPr>
            <w:r w:rsidRPr="009D2227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666C" w:rsidRPr="009D2227" w:rsidRDefault="00DC666C" w:rsidP="0027095D">
            <w:pPr>
              <w:jc w:val="center"/>
              <w:rPr>
                <w:b/>
                <w:bCs/>
              </w:rPr>
            </w:pPr>
            <w:r w:rsidRPr="009D2227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562 816,7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right"/>
              <w:rPr>
                <w:b/>
                <w:bCs/>
              </w:rPr>
            </w:pPr>
            <w:r w:rsidRPr="009D2227">
              <w:rPr>
                <w:b/>
                <w:bCs/>
              </w:rPr>
              <w:t>548 272,5</w:t>
            </w:r>
          </w:p>
        </w:tc>
      </w:tr>
      <w:tr w:rsidR="00DC666C" w:rsidRPr="009D2227" w:rsidTr="0027095D">
        <w:trPr>
          <w:cantSplit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rPr>
                <w:b/>
                <w:bCs/>
              </w:rPr>
            </w:pPr>
            <w:r w:rsidRPr="009D2227">
              <w:rPr>
                <w:b/>
                <w:bCs/>
              </w:rPr>
              <w:t>Муниципальная программа «Создание условий для устойчивого экономического развития Молчановского района на 2022-2029 годы»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center"/>
              <w:rPr>
                <w:b/>
                <w:bCs/>
              </w:rPr>
            </w:pPr>
            <w:r w:rsidRPr="009D2227">
              <w:rPr>
                <w:b/>
                <w:bCs/>
              </w:rPr>
              <w:t>0100000000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center"/>
              <w:rPr>
                <w:b/>
                <w:bCs/>
              </w:rPr>
            </w:pPr>
            <w:r w:rsidRPr="009D2227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right"/>
              <w:rPr>
                <w:b/>
                <w:bCs/>
              </w:rPr>
            </w:pPr>
            <w:r w:rsidRPr="009D2227">
              <w:rPr>
                <w:b/>
                <w:bCs/>
              </w:rPr>
              <w:t>9 794,1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right"/>
              <w:rPr>
                <w:b/>
                <w:bCs/>
              </w:rPr>
            </w:pPr>
            <w:r w:rsidRPr="009D2227">
              <w:rPr>
                <w:b/>
                <w:bCs/>
              </w:rPr>
              <w:t>9 794,1</w:t>
            </w:r>
          </w:p>
        </w:tc>
      </w:tr>
      <w:tr w:rsidR="00DC666C" w:rsidRPr="009D2227" w:rsidTr="0027095D">
        <w:trPr>
          <w:cantSplit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outlineLvl w:val="0"/>
            </w:pPr>
            <w:r w:rsidRPr="009D2227">
              <w:t>Подпрограмма «Развитие сельскохозяйственного производства на территории Молчановского района»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center"/>
              <w:outlineLvl w:val="0"/>
            </w:pPr>
            <w:r w:rsidRPr="009D2227">
              <w:t>0110000000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center"/>
              <w:outlineLvl w:val="0"/>
            </w:pPr>
            <w:r w:rsidRPr="009D2227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right"/>
              <w:outlineLvl w:val="0"/>
            </w:pPr>
            <w:r w:rsidRPr="009D2227">
              <w:t>2 844,1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right"/>
              <w:outlineLvl w:val="0"/>
            </w:pPr>
            <w:r w:rsidRPr="009D2227">
              <w:t>2 844,1</w:t>
            </w:r>
          </w:p>
        </w:tc>
      </w:tr>
      <w:tr w:rsidR="00DC666C" w:rsidRPr="009D2227" w:rsidTr="0027095D">
        <w:trPr>
          <w:cantSplit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outlineLvl w:val="1"/>
            </w:pPr>
            <w:r w:rsidRPr="009D2227">
              <w:t>Основное мероприятие «Поддержка малых форм хозяйствования»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center"/>
              <w:outlineLvl w:val="1"/>
            </w:pPr>
            <w:r w:rsidRPr="009D2227">
              <w:t>0115100000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center"/>
              <w:outlineLvl w:val="1"/>
            </w:pPr>
            <w:r w:rsidRPr="009D2227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right"/>
              <w:outlineLvl w:val="1"/>
            </w:pPr>
            <w:r w:rsidRPr="009D2227">
              <w:t>2 844,1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right"/>
              <w:outlineLvl w:val="1"/>
            </w:pPr>
            <w:r w:rsidRPr="009D2227">
              <w:t>2 844,1</w:t>
            </w:r>
          </w:p>
        </w:tc>
      </w:tr>
      <w:tr w:rsidR="00DC666C" w:rsidRPr="009D2227" w:rsidTr="0027095D">
        <w:trPr>
          <w:cantSplit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outlineLvl w:val="2"/>
            </w:pPr>
            <w:r w:rsidRPr="009D2227">
              <w:t>Субсидии на возмещение части затрат гражданам, ведущим личное подсобное хозяйство, на содержание 2-х коров молочного направления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center"/>
              <w:outlineLvl w:val="2"/>
            </w:pPr>
            <w:r w:rsidRPr="009D2227">
              <w:t>0115100001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center"/>
              <w:outlineLvl w:val="2"/>
            </w:pPr>
            <w:r w:rsidRPr="009D2227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right"/>
              <w:outlineLvl w:val="2"/>
            </w:pPr>
            <w:r w:rsidRPr="009D2227"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right"/>
              <w:outlineLvl w:val="2"/>
            </w:pPr>
            <w:r w:rsidRPr="009D2227">
              <w:t>100,0</w:t>
            </w:r>
          </w:p>
        </w:tc>
      </w:tr>
      <w:tr w:rsidR="00DC666C" w:rsidRPr="009D2227" w:rsidTr="0027095D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outlineLvl w:val="6"/>
            </w:pPr>
            <w:r w:rsidRPr="009D2227">
              <w:t>Иные бюджетные ассигнования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center"/>
              <w:outlineLvl w:val="6"/>
            </w:pPr>
            <w:r w:rsidRPr="009D2227">
              <w:t>0115100001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center"/>
              <w:outlineLvl w:val="6"/>
            </w:pPr>
            <w:r w:rsidRPr="009D2227"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right"/>
              <w:outlineLvl w:val="6"/>
            </w:pPr>
            <w:r w:rsidRPr="009D2227"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right"/>
              <w:outlineLvl w:val="6"/>
            </w:pPr>
            <w:r w:rsidRPr="009D2227">
              <w:t>100,0</w:t>
            </w:r>
          </w:p>
        </w:tc>
      </w:tr>
      <w:tr w:rsidR="00DC666C" w:rsidRPr="009D2227" w:rsidTr="0027095D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outlineLvl w:val="2"/>
            </w:pPr>
            <w:r w:rsidRPr="009D2227">
              <w:t>Поддержка малых форм хозяйствования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center"/>
              <w:outlineLvl w:val="2"/>
            </w:pPr>
            <w:r w:rsidRPr="009D2227">
              <w:t>0115140200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center"/>
              <w:outlineLvl w:val="2"/>
            </w:pPr>
            <w:r w:rsidRPr="009D2227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right"/>
              <w:outlineLvl w:val="2"/>
            </w:pPr>
            <w:r w:rsidRPr="009D2227">
              <w:t>2 744,1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right"/>
              <w:outlineLvl w:val="2"/>
            </w:pPr>
            <w:r w:rsidRPr="009D2227">
              <w:t>2 744,1</w:t>
            </w:r>
          </w:p>
        </w:tc>
      </w:tr>
      <w:tr w:rsidR="00DC666C" w:rsidRPr="009D2227" w:rsidTr="0027095D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outlineLvl w:val="6"/>
            </w:pPr>
            <w:r w:rsidRPr="009D222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center"/>
              <w:outlineLvl w:val="6"/>
            </w:pPr>
            <w:r w:rsidRPr="009D2227">
              <w:t>0115140200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center"/>
              <w:outlineLvl w:val="6"/>
            </w:pPr>
            <w:r w:rsidRPr="009D2227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right"/>
              <w:outlineLvl w:val="6"/>
            </w:pPr>
            <w:r w:rsidRPr="009D2227">
              <w:t>700,2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right"/>
              <w:outlineLvl w:val="6"/>
            </w:pPr>
            <w:r w:rsidRPr="009D2227">
              <w:t>700,2</w:t>
            </w:r>
          </w:p>
        </w:tc>
      </w:tr>
      <w:tr w:rsidR="00DC666C" w:rsidRPr="009D2227" w:rsidTr="0027095D">
        <w:trPr>
          <w:cantSplit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outlineLvl w:val="6"/>
            </w:pPr>
            <w:r w:rsidRPr="009D2227">
              <w:t>Иные бюджетные ассигнования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center"/>
              <w:outlineLvl w:val="6"/>
            </w:pPr>
            <w:r w:rsidRPr="009D2227">
              <w:t>0115140200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center"/>
              <w:outlineLvl w:val="6"/>
            </w:pPr>
            <w:r w:rsidRPr="009D2227"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right"/>
              <w:outlineLvl w:val="6"/>
            </w:pPr>
            <w:r w:rsidRPr="009D2227">
              <w:t>2 043,9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right"/>
              <w:outlineLvl w:val="6"/>
            </w:pPr>
            <w:r w:rsidRPr="009D2227">
              <w:t>2 043,9</w:t>
            </w:r>
          </w:p>
        </w:tc>
      </w:tr>
      <w:tr w:rsidR="00DC666C" w:rsidRPr="009D2227" w:rsidTr="0027095D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outlineLvl w:val="0"/>
            </w:pPr>
            <w:r w:rsidRPr="009D2227">
              <w:t>Подпрограмм «Комплексное развитие сельских территорий Молчановского района»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center"/>
              <w:outlineLvl w:val="0"/>
            </w:pPr>
            <w:r w:rsidRPr="009D2227">
              <w:t>0120000000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center"/>
              <w:outlineLvl w:val="0"/>
            </w:pPr>
            <w:r w:rsidRPr="009D2227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right"/>
              <w:outlineLvl w:val="0"/>
            </w:pPr>
            <w:r w:rsidRPr="009D2227">
              <w:t>450,0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right"/>
              <w:outlineLvl w:val="0"/>
            </w:pPr>
            <w:r w:rsidRPr="009D2227">
              <w:t>450,0</w:t>
            </w:r>
          </w:p>
        </w:tc>
      </w:tr>
      <w:tr w:rsidR="00DC666C" w:rsidRPr="009D2227" w:rsidTr="0027095D">
        <w:trPr>
          <w:cantSplit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outlineLvl w:val="1"/>
            </w:pPr>
            <w:r w:rsidRPr="009D2227">
              <w:t>Основное мероприятие «Развитие жилищного строительства на сельских территориях и повышение уровня благоустройства домовладений»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center"/>
              <w:outlineLvl w:val="1"/>
            </w:pPr>
            <w:r w:rsidRPr="009D2227">
              <w:t>0125100000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center"/>
              <w:outlineLvl w:val="1"/>
            </w:pPr>
            <w:r w:rsidRPr="009D2227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right"/>
              <w:outlineLvl w:val="1"/>
            </w:pPr>
            <w:r w:rsidRPr="009D2227">
              <w:t>450,0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right"/>
              <w:outlineLvl w:val="1"/>
            </w:pPr>
            <w:r w:rsidRPr="009D2227">
              <w:t>450,0</w:t>
            </w:r>
          </w:p>
        </w:tc>
      </w:tr>
      <w:tr w:rsidR="00DC666C" w:rsidRPr="009D2227" w:rsidTr="0027095D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2826D9" w:rsidRDefault="00DC666C" w:rsidP="0027095D">
            <w:pPr>
              <w:outlineLvl w:val="2"/>
            </w:pPr>
            <w:r w:rsidRPr="009D2227">
              <w:t>Обеспечение комплексного развития сельских территорий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center"/>
              <w:outlineLvl w:val="2"/>
            </w:pPr>
            <w:r w:rsidRPr="009D2227">
              <w:t>01251S5766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center"/>
              <w:outlineLvl w:val="2"/>
            </w:pPr>
            <w:r w:rsidRPr="009D2227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right"/>
              <w:outlineLvl w:val="2"/>
            </w:pPr>
            <w:r w:rsidRPr="009D2227">
              <w:t>450,0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right"/>
              <w:outlineLvl w:val="2"/>
            </w:pPr>
            <w:r w:rsidRPr="009D2227">
              <w:t>450,0</w:t>
            </w:r>
          </w:p>
        </w:tc>
      </w:tr>
      <w:tr w:rsidR="00DC666C" w:rsidRPr="009D2227" w:rsidTr="0027095D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outlineLvl w:val="6"/>
            </w:pPr>
            <w:r w:rsidRPr="009D2227">
              <w:t>Социальное обеспечение и иные выплаты населению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center"/>
              <w:outlineLvl w:val="6"/>
            </w:pPr>
            <w:r w:rsidRPr="009D2227">
              <w:t>01251S5766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center"/>
              <w:outlineLvl w:val="6"/>
            </w:pPr>
            <w:r w:rsidRPr="009D2227"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right"/>
              <w:outlineLvl w:val="6"/>
            </w:pPr>
            <w:r w:rsidRPr="009D2227">
              <w:t>450,0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right"/>
              <w:outlineLvl w:val="6"/>
            </w:pPr>
            <w:r w:rsidRPr="009D2227">
              <w:t>450,0</w:t>
            </w:r>
          </w:p>
        </w:tc>
      </w:tr>
      <w:tr w:rsidR="00DC666C" w:rsidRPr="009D2227" w:rsidTr="0027095D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outlineLvl w:val="0"/>
            </w:pPr>
            <w:r w:rsidRPr="009D2227">
              <w:t>Подпрограмма «Обеспечение жильем молодых семей в Молчановском районе»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center"/>
              <w:outlineLvl w:val="0"/>
            </w:pPr>
            <w:r w:rsidRPr="009D2227">
              <w:t>0130000000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center"/>
              <w:outlineLvl w:val="0"/>
            </w:pPr>
            <w:r w:rsidRPr="009D2227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right"/>
              <w:outlineLvl w:val="0"/>
            </w:pPr>
            <w:r w:rsidRPr="009D2227">
              <w:t>350,0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right"/>
              <w:outlineLvl w:val="0"/>
            </w:pPr>
            <w:r w:rsidRPr="009D2227">
              <w:t>350,0</w:t>
            </w:r>
          </w:p>
        </w:tc>
      </w:tr>
      <w:tr w:rsidR="00DC666C" w:rsidRPr="009D2227" w:rsidTr="0027095D">
        <w:trPr>
          <w:cantSplit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outlineLvl w:val="1"/>
            </w:pPr>
            <w:r w:rsidRPr="009D2227">
              <w:t>Основное мероприятие «Улучшение жилищных условий молодых семей Молчановского района»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center"/>
              <w:outlineLvl w:val="1"/>
            </w:pPr>
            <w:r w:rsidRPr="009D2227">
              <w:t>0135100000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center"/>
              <w:outlineLvl w:val="1"/>
            </w:pPr>
            <w:r w:rsidRPr="009D2227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right"/>
              <w:outlineLvl w:val="1"/>
            </w:pPr>
            <w:r w:rsidRPr="009D2227">
              <w:t>350,0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right"/>
              <w:outlineLvl w:val="1"/>
            </w:pPr>
            <w:r w:rsidRPr="009D2227">
              <w:t>350,0</w:t>
            </w:r>
          </w:p>
        </w:tc>
      </w:tr>
      <w:tr w:rsidR="00DC666C" w:rsidRPr="009D2227" w:rsidTr="0027095D">
        <w:trPr>
          <w:cantSplit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outlineLvl w:val="2"/>
            </w:pPr>
            <w:r w:rsidRPr="009D2227">
              <w:t>Реализация мероприятий по обеспечению жильем молодых семей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center"/>
              <w:outlineLvl w:val="2"/>
            </w:pPr>
            <w:r w:rsidRPr="009D2227">
              <w:t>01351L4970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center"/>
              <w:outlineLvl w:val="2"/>
            </w:pPr>
            <w:r w:rsidRPr="009D2227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right"/>
              <w:outlineLvl w:val="2"/>
            </w:pPr>
            <w:r w:rsidRPr="009D2227">
              <w:t>350,0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right"/>
              <w:outlineLvl w:val="2"/>
            </w:pPr>
            <w:r w:rsidRPr="009D2227">
              <w:t>350,0</w:t>
            </w:r>
          </w:p>
        </w:tc>
      </w:tr>
      <w:tr w:rsidR="00DC666C" w:rsidRPr="009D2227" w:rsidTr="0027095D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outlineLvl w:val="6"/>
            </w:pPr>
            <w:r w:rsidRPr="009D2227">
              <w:t>Социальное обеспечение и иные выплаты населению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center"/>
              <w:outlineLvl w:val="6"/>
            </w:pPr>
            <w:r w:rsidRPr="009D2227">
              <w:t>01351L4970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center"/>
              <w:outlineLvl w:val="6"/>
            </w:pPr>
            <w:r w:rsidRPr="009D2227"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right"/>
              <w:outlineLvl w:val="6"/>
            </w:pPr>
            <w:r w:rsidRPr="009D2227">
              <w:t>350,0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right"/>
              <w:outlineLvl w:val="6"/>
            </w:pPr>
            <w:r w:rsidRPr="009D2227">
              <w:t>350,0</w:t>
            </w:r>
          </w:p>
        </w:tc>
      </w:tr>
      <w:tr w:rsidR="00DC666C" w:rsidRPr="009D2227" w:rsidTr="0027095D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outlineLvl w:val="0"/>
            </w:pPr>
            <w:r w:rsidRPr="009D2227">
              <w:t>Подпрограмма «Развитие малого и среднего предпринимательства на территории Молчановского района»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center"/>
              <w:outlineLvl w:val="0"/>
            </w:pPr>
            <w:r w:rsidRPr="009D2227">
              <w:t>0140000000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center"/>
              <w:outlineLvl w:val="0"/>
            </w:pPr>
            <w:r w:rsidRPr="009D2227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right"/>
              <w:outlineLvl w:val="0"/>
            </w:pPr>
            <w:r w:rsidRPr="009D2227">
              <w:t>5 800,0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right"/>
              <w:outlineLvl w:val="0"/>
            </w:pPr>
            <w:r w:rsidRPr="009D2227">
              <w:t>5 800,0</w:t>
            </w:r>
          </w:p>
        </w:tc>
      </w:tr>
      <w:tr w:rsidR="00DC666C" w:rsidRPr="009D2227" w:rsidTr="0027095D">
        <w:trPr>
          <w:cantSplit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outlineLvl w:val="1"/>
            </w:pPr>
            <w:r w:rsidRPr="009D2227">
              <w:t>Основное мероприятие «Организация регулярных перевозок пассажиров и багажа автомобильным общественным транспортом по муниципальной маршрутной сети муниципального образования «Молчановский район»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center"/>
              <w:outlineLvl w:val="1"/>
            </w:pPr>
            <w:r w:rsidRPr="009D2227">
              <w:t>0145100000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center"/>
              <w:outlineLvl w:val="1"/>
            </w:pPr>
            <w:r w:rsidRPr="009D2227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right"/>
              <w:outlineLvl w:val="1"/>
            </w:pPr>
            <w:r w:rsidRPr="009D2227">
              <w:t>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right"/>
              <w:outlineLvl w:val="1"/>
            </w:pPr>
            <w:r w:rsidRPr="009D2227">
              <w:t>600,0</w:t>
            </w:r>
          </w:p>
        </w:tc>
      </w:tr>
      <w:tr w:rsidR="00DC666C" w:rsidRPr="009D2227" w:rsidTr="0027095D">
        <w:trPr>
          <w:cantSplit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outlineLvl w:val="2"/>
            </w:pPr>
            <w:r w:rsidRPr="009D2227">
              <w:t>Организация регулярных перевозок пассажиров и багажа автомобильным общественным транспортом по муниципальной маршрутной сети муниципального образования «Молчановский район»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center"/>
              <w:outlineLvl w:val="2"/>
            </w:pPr>
            <w:r w:rsidRPr="009D2227">
              <w:t>0145100002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center"/>
              <w:outlineLvl w:val="2"/>
            </w:pPr>
            <w:r w:rsidRPr="009D2227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right"/>
              <w:outlineLvl w:val="2"/>
            </w:pPr>
            <w:r w:rsidRPr="009D2227">
              <w:t>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right"/>
              <w:outlineLvl w:val="2"/>
            </w:pPr>
            <w:r w:rsidRPr="009D2227">
              <w:t>600,0</w:t>
            </w:r>
          </w:p>
        </w:tc>
      </w:tr>
      <w:tr w:rsidR="00DC666C" w:rsidRPr="009D2227" w:rsidTr="0027095D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outlineLvl w:val="6"/>
            </w:pPr>
            <w:r w:rsidRPr="009D222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center"/>
              <w:outlineLvl w:val="6"/>
            </w:pPr>
            <w:r w:rsidRPr="009D2227">
              <w:t>0145100002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center"/>
              <w:outlineLvl w:val="6"/>
            </w:pPr>
            <w:r w:rsidRPr="009D2227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right"/>
              <w:outlineLvl w:val="6"/>
            </w:pPr>
            <w:r w:rsidRPr="009D2227">
              <w:t>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right"/>
              <w:outlineLvl w:val="6"/>
            </w:pPr>
            <w:r w:rsidRPr="009D2227">
              <w:t>600,0</w:t>
            </w:r>
          </w:p>
        </w:tc>
      </w:tr>
      <w:tr w:rsidR="00DC666C" w:rsidRPr="009D2227" w:rsidTr="0027095D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outlineLvl w:val="1"/>
            </w:pPr>
            <w:r w:rsidRPr="009D2227">
              <w:t>Основное мероприятие «Поддержка муниципальных программ, направленных на развитие малого и среднего предпринимательства»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center"/>
              <w:outlineLvl w:val="1"/>
            </w:pPr>
            <w:r w:rsidRPr="009D2227">
              <w:t>0145200000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center"/>
              <w:outlineLvl w:val="1"/>
            </w:pPr>
            <w:r w:rsidRPr="009D2227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right"/>
              <w:outlineLvl w:val="1"/>
            </w:pPr>
            <w:r w:rsidRPr="009D2227"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right"/>
              <w:outlineLvl w:val="1"/>
            </w:pPr>
            <w:r w:rsidRPr="009D2227">
              <w:t>200,0</w:t>
            </w:r>
          </w:p>
        </w:tc>
      </w:tr>
      <w:tr w:rsidR="00DC666C" w:rsidRPr="009D2227" w:rsidTr="0027095D">
        <w:trPr>
          <w:cantSplit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outlineLvl w:val="2"/>
            </w:pPr>
            <w:r w:rsidRPr="009D2227">
              <w:t>Организация и проведение мероприятий в рамках празднования профессионального праздника-Дня российского предпринимательствам в Молчановском районе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center"/>
              <w:outlineLvl w:val="2"/>
            </w:pPr>
            <w:r w:rsidRPr="009D2227">
              <w:t>0145200003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center"/>
              <w:outlineLvl w:val="2"/>
            </w:pPr>
            <w:r w:rsidRPr="009D2227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right"/>
              <w:outlineLvl w:val="2"/>
            </w:pPr>
            <w:r w:rsidRPr="009D2227"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right"/>
              <w:outlineLvl w:val="2"/>
            </w:pPr>
            <w:r w:rsidRPr="009D2227">
              <w:t>100,0</w:t>
            </w:r>
          </w:p>
        </w:tc>
      </w:tr>
      <w:tr w:rsidR="00DC666C" w:rsidRPr="009D2227" w:rsidTr="0027095D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outlineLvl w:val="6"/>
            </w:pPr>
            <w:r w:rsidRPr="009D222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center"/>
              <w:outlineLvl w:val="6"/>
            </w:pPr>
            <w:r w:rsidRPr="009D2227">
              <w:t>0145200003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center"/>
              <w:outlineLvl w:val="6"/>
            </w:pPr>
            <w:r w:rsidRPr="009D2227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right"/>
              <w:outlineLvl w:val="6"/>
            </w:pPr>
            <w:r w:rsidRPr="009D2227"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right"/>
              <w:outlineLvl w:val="6"/>
            </w:pPr>
            <w:r w:rsidRPr="009D2227">
              <w:t>100,0</w:t>
            </w:r>
          </w:p>
        </w:tc>
      </w:tr>
      <w:tr w:rsidR="00DC666C" w:rsidRPr="009D2227" w:rsidTr="0027095D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outlineLvl w:val="2"/>
            </w:pPr>
            <w:r w:rsidRPr="009D2227">
              <w:t>Реализация мероприятий муниципальных программ (подпрограмм), направленных на развитие малого и среднего предпринимательства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center"/>
              <w:outlineLvl w:val="2"/>
            </w:pPr>
            <w:r w:rsidRPr="009D2227">
              <w:t>01452S0020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center"/>
              <w:outlineLvl w:val="2"/>
            </w:pPr>
            <w:r w:rsidRPr="009D2227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right"/>
              <w:outlineLvl w:val="2"/>
            </w:pPr>
            <w:r w:rsidRPr="009D2227"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right"/>
              <w:outlineLvl w:val="2"/>
            </w:pPr>
            <w:r w:rsidRPr="009D2227">
              <w:t>100,0</w:t>
            </w:r>
          </w:p>
        </w:tc>
      </w:tr>
      <w:tr w:rsidR="00DC666C" w:rsidRPr="009D2227" w:rsidTr="0027095D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outlineLvl w:val="6"/>
            </w:pPr>
            <w:r w:rsidRPr="009D2227">
              <w:t>Иные бюджетные ассигнования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center"/>
              <w:outlineLvl w:val="6"/>
            </w:pPr>
            <w:r w:rsidRPr="009D2227">
              <w:t>01452S0020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center"/>
              <w:outlineLvl w:val="6"/>
            </w:pPr>
            <w:r w:rsidRPr="009D2227"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right"/>
              <w:outlineLvl w:val="6"/>
            </w:pPr>
            <w:r w:rsidRPr="009D2227"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right"/>
              <w:outlineLvl w:val="6"/>
            </w:pPr>
            <w:r w:rsidRPr="009D2227">
              <w:t>100,0</w:t>
            </w:r>
          </w:p>
        </w:tc>
      </w:tr>
      <w:tr w:rsidR="00DC666C" w:rsidRPr="009D2227" w:rsidTr="0027095D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outlineLvl w:val="1"/>
            </w:pPr>
            <w:r w:rsidRPr="009D2227">
              <w:t>Основное мероприятие «Развитие межрегиональных и межмуниципальных перевозок, оптимизация маршрутной сети»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center"/>
              <w:outlineLvl w:val="1"/>
            </w:pPr>
            <w:r w:rsidRPr="009D2227">
              <w:t>0145300000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center"/>
              <w:outlineLvl w:val="1"/>
            </w:pPr>
            <w:r w:rsidRPr="009D2227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right"/>
              <w:outlineLvl w:val="1"/>
            </w:pPr>
            <w:r w:rsidRPr="009D2227">
              <w:t>5 000,0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right"/>
              <w:outlineLvl w:val="1"/>
            </w:pPr>
            <w:r w:rsidRPr="009D2227">
              <w:t>5 000,0</w:t>
            </w:r>
          </w:p>
        </w:tc>
      </w:tr>
      <w:tr w:rsidR="00DC666C" w:rsidRPr="009D2227" w:rsidTr="0027095D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outlineLvl w:val="2"/>
            </w:pPr>
            <w:r w:rsidRPr="009D2227">
              <w:t>Организация транспортного обслуживания населения внутренним водным транспортом в границах муниципальных районов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center"/>
              <w:outlineLvl w:val="2"/>
            </w:pPr>
            <w:r w:rsidRPr="009D2227">
              <w:t>0145341250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center"/>
              <w:outlineLvl w:val="2"/>
            </w:pPr>
            <w:r w:rsidRPr="009D2227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right"/>
              <w:outlineLvl w:val="2"/>
            </w:pPr>
            <w:r w:rsidRPr="009D2227">
              <w:t>3 750,0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right"/>
              <w:outlineLvl w:val="2"/>
            </w:pPr>
            <w:r w:rsidRPr="009D2227">
              <w:t>3 750,0</w:t>
            </w:r>
          </w:p>
        </w:tc>
      </w:tr>
      <w:tr w:rsidR="00DC666C" w:rsidRPr="009D2227" w:rsidTr="0027095D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outlineLvl w:val="6"/>
            </w:pPr>
            <w:r w:rsidRPr="009D222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center"/>
              <w:outlineLvl w:val="6"/>
            </w:pPr>
            <w:r w:rsidRPr="009D2227">
              <w:t>0145341250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center"/>
              <w:outlineLvl w:val="6"/>
            </w:pPr>
            <w:r w:rsidRPr="009D2227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right"/>
              <w:outlineLvl w:val="6"/>
            </w:pPr>
            <w:r w:rsidRPr="009D2227">
              <w:t>3 750,0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right"/>
              <w:outlineLvl w:val="6"/>
            </w:pPr>
            <w:r w:rsidRPr="009D2227">
              <w:t>3 750,0</w:t>
            </w:r>
          </w:p>
        </w:tc>
      </w:tr>
      <w:tr w:rsidR="00DC666C" w:rsidRPr="009D2227" w:rsidTr="0027095D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outlineLvl w:val="2"/>
            </w:pPr>
            <w:r w:rsidRPr="009D2227">
              <w:t>Организация транспортного обслуживания населения внутренним водным транспортом в границах муниципальных районов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center"/>
              <w:outlineLvl w:val="2"/>
            </w:pPr>
            <w:r w:rsidRPr="009D2227">
              <w:t>01453S1250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center"/>
              <w:outlineLvl w:val="2"/>
            </w:pPr>
            <w:r w:rsidRPr="009D2227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right"/>
              <w:outlineLvl w:val="2"/>
            </w:pPr>
            <w:r w:rsidRPr="009D2227">
              <w:t>1 250,0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right"/>
              <w:outlineLvl w:val="2"/>
            </w:pPr>
            <w:r w:rsidRPr="009D2227">
              <w:t>1 250,0</w:t>
            </w:r>
          </w:p>
        </w:tc>
      </w:tr>
      <w:tr w:rsidR="00DC666C" w:rsidRPr="009D2227" w:rsidTr="0027095D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outlineLvl w:val="6"/>
            </w:pPr>
            <w:r w:rsidRPr="009D222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center"/>
              <w:outlineLvl w:val="6"/>
            </w:pPr>
            <w:r w:rsidRPr="009D2227">
              <w:t>01453S1250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center"/>
              <w:outlineLvl w:val="6"/>
            </w:pPr>
            <w:r w:rsidRPr="009D2227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right"/>
              <w:outlineLvl w:val="6"/>
            </w:pPr>
            <w:r w:rsidRPr="009D2227">
              <w:t>1 250,0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right"/>
              <w:outlineLvl w:val="6"/>
            </w:pPr>
            <w:r w:rsidRPr="009D2227">
              <w:t>1 250,0</w:t>
            </w:r>
          </w:p>
        </w:tc>
      </w:tr>
      <w:tr w:rsidR="00DC666C" w:rsidRPr="009D2227" w:rsidTr="0027095D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outlineLvl w:val="0"/>
            </w:pPr>
            <w:r w:rsidRPr="009D2227">
              <w:t>Подпрограмма «Развитие информационного общества на территории Молчановского района»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center"/>
              <w:outlineLvl w:val="0"/>
            </w:pPr>
            <w:r w:rsidRPr="009D2227">
              <w:t>0150000000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center"/>
              <w:outlineLvl w:val="0"/>
            </w:pPr>
            <w:r w:rsidRPr="009D2227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right"/>
              <w:outlineLvl w:val="0"/>
            </w:pPr>
            <w:r w:rsidRPr="009D2227">
              <w:t>350,0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right"/>
              <w:outlineLvl w:val="0"/>
            </w:pPr>
            <w:r w:rsidRPr="009D2227">
              <w:t>350,0</w:t>
            </w:r>
          </w:p>
        </w:tc>
      </w:tr>
      <w:tr w:rsidR="00DC666C" w:rsidRPr="009D2227" w:rsidTr="0027095D">
        <w:trPr>
          <w:cantSplit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outlineLvl w:val="1"/>
            </w:pPr>
            <w:r w:rsidRPr="009D2227">
              <w:t>Основное мероприятие «Информирование населения Молчановского района о деятельности органов местного самоуправления, о социально-экономическом развитии района»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center"/>
              <w:outlineLvl w:val="1"/>
            </w:pPr>
            <w:r w:rsidRPr="009D2227">
              <w:t>0155100000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center"/>
              <w:outlineLvl w:val="1"/>
            </w:pPr>
            <w:r w:rsidRPr="009D2227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right"/>
              <w:outlineLvl w:val="1"/>
            </w:pPr>
            <w:r w:rsidRPr="009D2227">
              <w:t>350,0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right"/>
              <w:outlineLvl w:val="1"/>
            </w:pPr>
            <w:r w:rsidRPr="009D2227">
              <w:t>350,0</w:t>
            </w:r>
          </w:p>
        </w:tc>
      </w:tr>
      <w:tr w:rsidR="00DC666C" w:rsidRPr="009D2227" w:rsidTr="0027095D">
        <w:trPr>
          <w:cantSplit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outlineLvl w:val="2"/>
            </w:pPr>
            <w:r w:rsidRPr="009D2227">
              <w:t>Сопровождение и поддержка сайта муниципального образования «Молчановский район», размещение на постоянной основе на сайте информации о социально-экономическом развитии района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center"/>
              <w:outlineLvl w:val="2"/>
            </w:pPr>
            <w:r w:rsidRPr="009D2227">
              <w:t>0155100004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center"/>
              <w:outlineLvl w:val="2"/>
            </w:pPr>
            <w:r w:rsidRPr="009D2227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right"/>
              <w:outlineLvl w:val="2"/>
            </w:pPr>
            <w:r w:rsidRPr="009D2227"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right"/>
              <w:outlineLvl w:val="2"/>
            </w:pPr>
            <w:r w:rsidRPr="009D2227">
              <w:t>60,0</w:t>
            </w:r>
          </w:p>
        </w:tc>
      </w:tr>
      <w:tr w:rsidR="00DC666C" w:rsidRPr="009D2227" w:rsidTr="0027095D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outlineLvl w:val="6"/>
            </w:pPr>
            <w:r w:rsidRPr="009D222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center"/>
              <w:outlineLvl w:val="6"/>
            </w:pPr>
            <w:r w:rsidRPr="009D2227">
              <w:t>0155100004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center"/>
              <w:outlineLvl w:val="6"/>
            </w:pPr>
            <w:r w:rsidRPr="009D2227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right"/>
              <w:outlineLvl w:val="6"/>
            </w:pPr>
            <w:r w:rsidRPr="009D2227"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right"/>
              <w:outlineLvl w:val="6"/>
            </w:pPr>
            <w:r w:rsidRPr="009D2227">
              <w:t>60,0</w:t>
            </w:r>
          </w:p>
        </w:tc>
      </w:tr>
      <w:tr w:rsidR="00DC666C" w:rsidRPr="009D2227" w:rsidTr="0027095D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outlineLvl w:val="2"/>
            </w:pPr>
            <w:r w:rsidRPr="009D2227">
              <w:t>Размещение материалов о деятельности органов местного самоуправления, о социально-экономическом развитии района в средствах массовой информации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center"/>
              <w:outlineLvl w:val="2"/>
            </w:pPr>
            <w:r w:rsidRPr="009D2227">
              <w:t>0155100005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center"/>
              <w:outlineLvl w:val="2"/>
            </w:pPr>
            <w:r w:rsidRPr="009D2227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right"/>
              <w:outlineLvl w:val="2"/>
            </w:pPr>
            <w:r w:rsidRPr="009D2227">
              <w:t>290,0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right"/>
              <w:outlineLvl w:val="2"/>
            </w:pPr>
            <w:r w:rsidRPr="009D2227">
              <w:t>290,0</w:t>
            </w:r>
          </w:p>
        </w:tc>
      </w:tr>
      <w:tr w:rsidR="00DC666C" w:rsidRPr="009D2227" w:rsidTr="0027095D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outlineLvl w:val="6"/>
            </w:pPr>
            <w:r w:rsidRPr="009D222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center"/>
              <w:outlineLvl w:val="6"/>
            </w:pPr>
            <w:r w:rsidRPr="009D2227">
              <w:t>0155100005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center"/>
              <w:outlineLvl w:val="6"/>
            </w:pPr>
            <w:r w:rsidRPr="009D2227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right"/>
              <w:outlineLvl w:val="6"/>
            </w:pPr>
            <w:r w:rsidRPr="009D2227">
              <w:t>290,0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right"/>
              <w:outlineLvl w:val="6"/>
            </w:pPr>
            <w:r w:rsidRPr="009D2227">
              <w:t>290,0</w:t>
            </w:r>
          </w:p>
        </w:tc>
      </w:tr>
      <w:tr w:rsidR="00DC666C" w:rsidRPr="009D2227" w:rsidTr="0027095D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rPr>
                <w:b/>
                <w:bCs/>
              </w:rPr>
            </w:pPr>
            <w:r w:rsidRPr="009D2227">
              <w:rPr>
                <w:b/>
                <w:bCs/>
              </w:rPr>
              <w:t>Муниципальная программа «Развитие образования и воспитания в Молчановском районе на 2022-2029 годы»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center"/>
              <w:rPr>
                <w:b/>
                <w:bCs/>
              </w:rPr>
            </w:pPr>
            <w:r w:rsidRPr="009D2227">
              <w:rPr>
                <w:b/>
                <w:bCs/>
              </w:rPr>
              <w:t>0200000000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center"/>
              <w:rPr>
                <w:b/>
                <w:bCs/>
              </w:rPr>
            </w:pPr>
            <w:r w:rsidRPr="009D2227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right"/>
              <w:rPr>
                <w:b/>
                <w:bCs/>
              </w:rPr>
            </w:pPr>
            <w:r w:rsidRPr="009D2227">
              <w:rPr>
                <w:b/>
                <w:bCs/>
              </w:rPr>
              <w:t>358 866,6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right"/>
              <w:rPr>
                <w:b/>
                <w:bCs/>
              </w:rPr>
            </w:pPr>
            <w:r w:rsidRPr="009D2227">
              <w:rPr>
                <w:b/>
                <w:bCs/>
              </w:rPr>
              <w:t>357 871,3</w:t>
            </w:r>
          </w:p>
        </w:tc>
      </w:tr>
      <w:tr w:rsidR="00DC666C" w:rsidRPr="009D2227" w:rsidTr="0027095D">
        <w:trPr>
          <w:cantSplit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outlineLvl w:val="0"/>
            </w:pPr>
            <w:r w:rsidRPr="009D2227">
              <w:t>Подпрограмма «Развитие дошкольного, общего и дополнительного образования в Молчановском районе»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center"/>
              <w:outlineLvl w:val="0"/>
            </w:pPr>
            <w:r w:rsidRPr="009D2227">
              <w:t>0210000000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center"/>
              <w:outlineLvl w:val="0"/>
            </w:pPr>
            <w:r w:rsidRPr="009D2227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right"/>
              <w:outlineLvl w:val="0"/>
            </w:pPr>
            <w:r w:rsidRPr="009D2227">
              <w:t>346 569,1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right"/>
              <w:outlineLvl w:val="0"/>
            </w:pPr>
            <w:r w:rsidRPr="009D2227">
              <w:t>348 084,9</w:t>
            </w:r>
          </w:p>
        </w:tc>
      </w:tr>
      <w:tr w:rsidR="00DC666C" w:rsidRPr="009D2227" w:rsidTr="0027095D">
        <w:trPr>
          <w:cantSplit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outlineLvl w:val="1"/>
            </w:pPr>
            <w:r w:rsidRPr="009D2227">
              <w:t>Ведомственная целевая программа «Организация и обеспечение предоставления образовательных услуг по программам общего образования в муниципальных образовательных организациях Молчановского района для детей до 18 лет»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center"/>
              <w:outlineLvl w:val="1"/>
            </w:pPr>
            <w:r w:rsidRPr="009D2227">
              <w:t>0214100000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center"/>
              <w:outlineLvl w:val="1"/>
            </w:pPr>
            <w:r w:rsidRPr="009D2227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right"/>
              <w:outlineLvl w:val="1"/>
            </w:pPr>
            <w:r w:rsidRPr="009D2227">
              <w:t>42 698,4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right"/>
              <w:outlineLvl w:val="1"/>
            </w:pPr>
            <w:r w:rsidRPr="009D2227">
              <w:t>43 905,2</w:t>
            </w:r>
          </w:p>
        </w:tc>
      </w:tr>
      <w:tr w:rsidR="00DC666C" w:rsidRPr="009D2227" w:rsidTr="0027095D">
        <w:trPr>
          <w:cantSplit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outlineLvl w:val="2"/>
            </w:pPr>
            <w:r w:rsidRPr="009D2227">
              <w:t>Дошкольные организации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center"/>
              <w:outlineLvl w:val="2"/>
            </w:pPr>
            <w:r w:rsidRPr="009D2227">
              <w:t>0214100A00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center"/>
              <w:outlineLvl w:val="2"/>
            </w:pPr>
            <w:r w:rsidRPr="009D2227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right"/>
              <w:outlineLvl w:val="2"/>
            </w:pPr>
            <w:r w:rsidRPr="009D2227">
              <w:t>13 700,3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right"/>
              <w:outlineLvl w:val="2"/>
            </w:pPr>
            <w:r w:rsidRPr="009D2227">
              <w:t>14 086,2</w:t>
            </w:r>
          </w:p>
        </w:tc>
      </w:tr>
      <w:tr w:rsidR="00DC666C" w:rsidRPr="009D2227" w:rsidTr="0027095D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outlineLvl w:val="6"/>
            </w:pPr>
            <w:r w:rsidRPr="009D222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center"/>
              <w:outlineLvl w:val="6"/>
            </w:pPr>
            <w:r w:rsidRPr="009D2227">
              <w:t>0214100A00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center"/>
              <w:outlineLvl w:val="6"/>
            </w:pPr>
            <w:r w:rsidRPr="009D2227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right"/>
              <w:outlineLvl w:val="6"/>
            </w:pPr>
            <w:r w:rsidRPr="009D2227">
              <w:t>13 700,3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right"/>
              <w:outlineLvl w:val="6"/>
            </w:pPr>
            <w:r w:rsidRPr="009D2227">
              <w:t>14 086,2</w:t>
            </w:r>
          </w:p>
        </w:tc>
      </w:tr>
      <w:tr w:rsidR="00DC666C" w:rsidRPr="009D2227" w:rsidTr="0027095D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outlineLvl w:val="2"/>
            </w:pPr>
            <w:r w:rsidRPr="009D2227">
              <w:t>Возмещение расходов образовательным организациям за присмотр и уход за детьми - инвалидами, детьми - сиротами и детьми, оставшимися без попечения родителей, за детьми с туберкулезной интоксикацией, а также детьми семей военнослужащих, призванных на военную службу по мобилизации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center"/>
              <w:outlineLvl w:val="2"/>
            </w:pPr>
            <w:r w:rsidRPr="009D2227">
              <w:t>0214100А06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center"/>
              <w:outlineLvl w:val="2"/>
            </w:pPr>
            <w:r w:rsidRPr="009D2227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right"/>
              <w:outlineLvl w:val="2"/>
            </w:pPr>
            <w:r w:rsidRPr="009D2227">
              <w:t>75,7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right"/>
              <w:outlineLvl w:val="2"/>
            </w:pPr>
            <w:r w:rsidRPr="009D2227">
              <w:t>75,7</w:t>
            </w:r>
          </w:p>
        </w:tc>
      </w:tr>
      <w:tr w:rsidR="00DC666C" w:rsidRPr="009D2227" w:rsidTr="0027095D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outlineLvl w:val="6"/>
            </w:pPr>
            <w:r w:rsidRPr="009D222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center"/>
              <w:outlineLvl w:val="6"/>
            </w:pPr>
            <w:r w:rsidRPr="009D2227">
              <w:t>0214100А06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center"/>
              <w:outlineLvl w:val="6"/>
            </w:pPr>
            <w:r w:rsidRPr="009D2227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right"/>
              <w:outlineLvl w:val="6"/>
            </w:pPr>
            <w:r w:rsidRPr="009D2227">
              <w:t>75,7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right"/>
              <w:outlineLvl w:val="6"/>
            </w:pPr>
            <w:r w:rsidRPr="009D2227">
              <w:t>75,7</w:t>
            </w:r>
          </w:p>
        </w:tc>
      </w:tr>
      <w:tr w:rsidR="00DC666C" w:rsidRPr="009D2227" w:rsidTr="0027095D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outlineLvl w:val="2"/>
            </w:pPr>
            <w:r w:rsidRPr="009D2227">
              <w:t>Общеобразовательные организации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center"/>
              <w:outlineLvl w:val="2"/>
            </w:pPr>
            <w:r w:rsidRPr="009D2227">
              <w:t>0214100Б00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center"/>
              <w:outlineLvl w:val="2"/>
            </w:pPr>
            <w:r w:rsidRPr="009D2227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right"/>
              <w:outlineLvl w:val="2"/>
            </w:pPr>
            <w:r w:rsidRPr="009D2227">
              <w:t>19 047,6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right"/>
              <w:outlineLvl w:val="2"/>
            </w:pPr>
            <w:r w:rsidRPr="009D2227">
              <w:t>19 590,3</w:t>
            </w:r>
          </w:p>
        </w:tc>
      </w:tr>
      <w:tr w:rsidR="00DC666C" w:rsidRPr="009D2227" w:rsidTr="0027095D">
        <w:trPr>
          <w:cantSplit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outlineLvl w:val="3"/>
            </w:pPr>
            <w:r w:rsidRPr="009D2227">
              <w:t>Общеобразовательные организации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center"/>
              <w:outlineLvl w:val="3"/>
            </w:pPr>
            <w:r w:rsidRPr="009D2227">
              <w:t>0214100Б00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center"/>
              <w:outlineLvl w:val="3"/>
            </w:pPr>
            <w:r w:rsidRPr="009D2227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right"/>
              <w:outlineLvl w:val="3"/>
            </w:pPr>
            <w:r w:rsidRPr="009D2227">
              <w:t>18 962,3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right"/>
              <w:outlineLvl w:val="3"/>
            </w:pPr>
            <w:r w:rsidRPr="009D2227">
              <w:t>19 505,0</w:t>
            </w:r>
          </w:p>
        </w:tc>
      </w:tr>
      <w:tr w:rsidR="00DC666C" w:rsidRPr="009D2227" w:rsidTr="0027095D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outlineLvl w:val="6"/>
            </w:pPr>
            <w:r w:rsidRPr="009D222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center"/>
              <w:outlineLvl w:val="6"/>
            </w:pPr>
            <w:r w:rsidRPr="009D2227">
              <w:t>0214100Б00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center"/>
              <w:outlineLvl w:val="6"/>
            </w:pPr>
            <w:r w:rsidRPr="009D2227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right"/>
              <w:outlineLvl w:val="6"/>
            </w:pPr>
            <w:r w:rsidRPr="009D2227">
              <w:t>18 962,3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right"/>
              <w:outlineLvl w:val="6"/>
            </w:pPr>
            <w:r w:rsidRPr="009D2227">
              <w:t>19 505,0</w:t>
            </w:r>
          </w:p>
        </w:tc>
      </w:tr>
      <w:tr w:rsidR="00DC666C" w:rsidRPr="009D2227" w:rsidTr="0027095D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outlineLvl w:val="3"/>
            </w:pPr>
            <w:r w:rsidRPr="009D2227">
              <w:t>Возмещение расходов образовательным организациям за присмотр и уход за детьми - инвалидами, детьми - сиротами и детьми, оставшимися без попечения родителей, за детьми с туберкулезной интоксикацией, а также детьми семей военнослужащих, призванных на военную службу по мобилизации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center"/>
              <w:outlineLvl w:val="3"/>
            </w:pPr>
            <w:r w:rsidRPr="009D2227">
              <w:t>0214100Б06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center"/>
              <w:outlineLvl w:val="3"/>
            </w:pPr>
            <w:r w:rsidRPr="009D2227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right"/>
              <w:outlineLvl w:val="3"/>
            </w:pPr>
            <w:r w:rsidRPr="009D2227">
              <w:t>85,3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right"/>
              <w:outlineLvl w:val="3"/>
            </w:pPr>
            <w:r w:rsidRPr="009D2227">
              <w:t>85,3</w:t>
            </w:r>
          </w:p>
        </w:tc>
      </w:tr>
      <w:tr w:rsidR="00DC666C" w:rsidRPr="009D2227" w:rsidTr="0027095D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outlineLvl w:val="6"/>
            </w:pPr>
            <w:r w:rsidRPr="009D222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center"/>
              <w:outlineLvl w:val="6"/>
            </w:pPr>
            <w:r w:rsidRPr="009D2227">
              <w:t>0214100Б06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center"/>
              <w:outlineLvl w:val="6"/>
            </w:pPr>
            <w:r w:rsidRPr="009D2227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right"/>
              <w:outlineLvl w:val="6"/>
            </w:pPr>
            <w:r w:rsidRPr="009D2227">
              <w:t>85,3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right"/>
              <w:outlineLvl w:val="6"/>
            </w:pPr>
            <w:r w:rsidRPr="009D2227">
              <w:t>85,3</w:t>
            </w:r>
          </w:p>
        </w:tc>
      </w:tr>
      <w:tr w:rsidR="00DC666C" w:rsidRPr="009D2227" w:rsidTr="0027095D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outlineLvl w:val="2"/>
            </w:pPr>
            <w:r w:rsidRPr="009D2227">
              <w:t>Организации дополнительного образования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center"/>
              <w:outlineLvl w:val="2"/>
            </w:pPr>
            <w:r w:rsidRPr="009D2227">
              <w:t>0214100В00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center"/>
              <w:outlineLvl w:val="2"/>
            </w:pPr>
            <w:r w:rsidRPr="009D2227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right"/>
              <w:outlineLvl w:val="2"/>
            </w:pPr>
            <w:r w:rsidRPr="009D2227">
              <w:t>9 874,8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right"/>
              <w:outlineLvl w:val="2"/>
            </w:pPr>
            <w:r w:rsidRPr="009D2227">
              <w:t>10 153,0</w:t>
            </w:r>
          </w:p>
        </w:tc>
      </w:tr>
      <w:tr w:rsidR="00DC666C" w:rsidRPr="009D2227" w:rsidTr="0027095D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outlineLvl w:val="6"/>
            </w:pPr>
            <w:r w:rsidRPr="009D222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center"/>
              <w:outlineLvl w:val="6"/>
            </w:pPr>
            <w:r w:rsidRPr="009D2227">
              <w:t>0214100В00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center"/>
              <w:outlineLvl w:val="6"/>
            </w:pPr>
            <w:r w:rsidRPr="009D2227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right"/>
              <w:outlineLvl w:val="6"/>
            </w:pPr>
            <w:r w:rsidRPr="009D2227">
              <w:t>9 874,8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right"/>
              <w:outlineLvl w:val="6"/>
            </w:pPr>
            <w:r w:rsidRPr="009D2227">
              <w:t>10 153,0</w:t>
            </w:r>
          </w:p>
        </w:tc>
      </w:tr>
      <w:tr w:rsidR="00DC666C" w:rsidRPr="009D2227" w:rsidTr="0027095D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outlineLvl w:val="1"/>
            </w:pPr>
            <w:r w:rsidRPr="009D2227">
              <w:t>Основное мероприятие «Обеспечение получения дошкольного, начального общего, основного общего, среднего общего образования, создание условий для дополнительного образования детей, содействие развитию системы общего образования и дополнительного образования детей, в том числе кадрового потенциала»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center"/>
              <w:outlineLvl w:val="1"/>
            </w:pPr>
            <w:r w:rsidRPr="009D2227">
              <w:t>0215100000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center"/>
              <w:outlineLvl w:val="1"/>
            </w:pPr>
            <w:r w:rsidRPr="009D2227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right"/>
              <w:outlineLvl w:val="1"/>
            </w:pPr>
            <w:r w:rsidRPr="009D2227">
              <w:t>276 055,0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right"/>
              <w:outlineLvl w:val="1"/>
            </w:pPr>
            <w:r w:rsidRPr="009D2227">
              <w:t>276 298,9</w:t>
            </w:r>
          </w:p>
        </w:tc>
      </w:tr>
      <w:tr w:rsidR="00DC666C" w:rsidRPr="009D2227" w:rsidTr="0027095D">
        <w:trPr>
          <w:cantSplit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outlineLvl w:val="2"/>
            </w:pPr>
            <w:r w:rsidRPr="009D2227">
              <w:t>Кадровое обеспечение образовательного процесса путем обслуживания автотранспортной техники для решения кадрового вопроса в муниципальных общеобразовательных организациях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center"/>
              <w:outlineLvl w:val="2"/>
            </w:pPr>
            <w:r w:rsidRPr="009D2227">
              <w:t>0215100006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center"/>
              <w:outlineLvl w:val="2"/>
            </w:pPr>
            <w:r w:rsidRPr="009D2227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right"/>
              <w:outlineLvl w:val="2"/>
            </w:pPr>
            <w:r w:rsidRPr="009D2227">
              <w:t>135,0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right"/>
              <w:outlineLvl w:val="2"/>
            </w:pPr>
            <w:r w:rsidRPr="009D2227">
              <w:t>135,0</w:t>
            </w:r>
          </w:p>
        </w:tc>
      </w:tr>
      <w:tr w:rsidR="00DC666C" w:rsidRPr="009D2227" w:rsidTr="0027095D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outlineLvl w:val="6"/>
            </w:pPr>
            <w:r w:rsidRPr="009D222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center"/>
              <w:outlineLvl w:val="6"/>
            </w:pPr>
            <w:r w:rsidRPr="009D2227">
              <w:t>0215100006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center"/>
              <w:outlineLvl w:val="6"/>
            </w:pPr>
            <w:r w:rsidRPr="009D2227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right"/>
              <w:outlineLvl w:val="6"/>
            </w:pPr>
            <w:r w:rsidRPr="009D2227">
              <w:t>135,0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right"/>
              <w:outlineLvl w:val="6"/>
            </w:pPr>
            <w:r w:rsidRPr="009D2227">
              <w:t>135,0</w:t>
            </w:r>
          </w:p>
        </w:tc>
      </w:tr>
      <w:tr w:rsidR="00DC666C" w:rsidRPr="009D2227" w:rsidTr="0027095D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outlineLvl w:val="2"/>
            </w:pPr>
            <w:r w:rsidRPr="009D2227"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center"/>
              <w:outlineLvl w:val="2"/>
            </w:pPr>
            <w:r w:rsidRPr="009D2227">
              <w:t>0215140370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center"/>
              <w:outlineLvl w:val="2"/>
            </w:pPr>
            <w:r w:rsidRPr="009D2227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right"/>
              <w:outlineLvl w:val="2"/>
            </w:pPr>
            <w:r w:rsidRPr="009D2227">
              <w:t>28 804,7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right"/>
              <w:outlineLvl w:val="2"/>
            </w:pPr>
            <w:r w:rsidRPr="009D2227">
              <w:t>28 804,7</w:t>
            </w:r>
          </w:p>
        </w:tc>
      </w:tr>
      <w:tr w:rsidR="00DC666C" w:rsidRPr="009D2227" w:rsidTr="0027095D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outlineLvl w:val="6"/>
            </w:pPr>
            <w:r w:rsidRPr="009D222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center"/>
              <w:outlineLvl w:val="6"/>
            </w:pPr>
            <w:r w:rsidRPr="009D2227">
              <w:t>0215140370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center"/>
              <w:outlineLvl w:val="6"/>
            </w:pPr>
            <w:r w:rsidRPr="009D2227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right"/>
              <w:outlineLvl w:val="6"/>
            </w:pPr>
            <w:r w:rsidRPr="009D2227">
              <w:t>28 804,7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right"/>
              <w:outlineLvl w:val="6"/>
            </w:pPr>
            <w:r w:rsidRPr="009D2227">
              <w:t>28 804,7</w:t>
            </w:r>
          </w:p>
        </w:tc>
      </w:tr>
      <w:tr w:rsidR="00DC666C" w:rsidRPr="009D2227" w:rsidTr="0027095D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outlineLvl w:val="2"/>
            </w:pPr>
            <w:r w:rsidRPr="009D2227">
              <w:t>Осуществление отдельных государственных полномочий по обеспечению предоставления бесплатной методической, психолого-педагогической, диагностической и консультативной помощи,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центры, родителям (законным представителям) несовершеннолетних обучающихся, обеспечивающих получение детьми дошкольного образования в форме семейного образования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center"/>
              <w:outlineLvl w:val="2"/>
            </w:pPr>
            <w:r w:rsidRPr="009D2227">
              <w:t>0215140380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center"/>
              <w:outlineLvl w:val="2"/>
            </w:pPr>
            <w:r w:rsidRPr="009D2227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right"/>
              <w:outlineLvl w:val="2"/>
            </w:pPr>
            <w:r w:rsidRPr="009D2227">
              <w:t>441,4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right"/>
              <w:outlineLvl w:val="2"/>
            </w:pPr>
            <w:r w:rsidRPr="009D2227">
              <w:t>441,4</w:t>
            </w:r>
          </w:p>
        </w:tc>
      </w:tr>
      <w:tr w:rsidR="00DC666C" w:rsidRPr="009D2227" w:rsidTr="0027095D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outlineLvl w:val="6"/>
            </w:pPr>
            <w:r w:rsidRPr="009D222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center"/>
              <w:outlineLvl w:val="6"/>
            </w:pPr>
            <w:r w:rsidRPr="009D2227">
              <w:t>0215140380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center"/>
              <w:outlineLvl w:val="6"/>
            </w:pPr>
            <w:r w:rsidRPr="009D2227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right"/>
              <w:outlineLvl w:val="6"/>
            </w:pPr>
            <w:r w:rsidRPr="009D2227">
              <w:t>441,4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right"/>
              <w:outlineLvl w:val="6"/>
            </w:pPr>
            <w:r w:rsidRPr="009D2227">
              <w:t>441,4</w:t>
            </w:r>
          </w:p>
        </w:tc>
      </w:tr>
      <w:tr w:rsidR="00DC666C" w:rsidRPr="009D2227" w:rsidTr="0027095D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outlineLvl w:val="2"/>
            </w:pPr>
            <w:r w:rsidRPr="009D2227"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center"/>
              <w:outlineLvl w:val="2"/>
            </w:pPr>
            <w:r w:rsidRPr="009D2227">
              <w:t>0215140400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center"/>
              <w:outlineLvl w:val="2"/>
            </w:pPr>
            <w:r w:rsidRPr="009D2227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right"/>
              <w:outlineLvl w:val="2"/>
            </w:pPr>
            <w:r w:rsidRPr="009D2227">
              <w:t>341,0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right"/>
              <w:outlineLvl w:val="2"/>
            </w:pPr>
            <w:r w:rsidRPr="009D2227">
              <w:t>341,0</w:t>
            </w:r>
          </w:p>
        </w:tc>
      </w:tr>
      <w:tr w:rsidR="00DC666C" w:rsidRPr="009D2227" w:rsidTr="0027095D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outlineLvl w:val="6"/>
            </w:pPr>
            <w:r w:rsidRPr="009D222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center"/>
              <w:outlineLvl w:val="6"/>
            </w:pPr>
            <w:r w:rsidRPr="009D2227">
              <w:t>0215140400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center"/>
              <w:outlineLvl w:val="6"/>
            </w:pPr>
            <w:r w:rsidRPr="009D2227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right"/>
              <w:outlineLvl w:val="6"/>
            </w:pPr>
            <w:r w:rsidRPr="009D2227">
              <w:t>341,0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right"/>
              <w:outlineLvl w:val="6"/>
            </w:pPr>
            <w:r w:rsidRPr="009D2227">
              <w:t>341,0</w:t>
            </w:r>
          </w:p>
        </w:tc>
      </w:tr>
      <w:tr w:rsidR="00DC666C" w:rsidRPr="009D2227" w:rsidTr="0027095D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outlineLvl w:val="2"/>
            </w:pPr>
            <w:r w:rsidRPr="009D2227"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Томской области, обеспечение дополнительного образования детей в муниципальных общеобразовательных организациях в Томской области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center"/>
              <w:outlineLvl w:val="2"/>
            </w:pPr>
            <w:r w:rsidRPr="009D2227">
              <w:t>0215140420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center"/>
              <w:outlineLvl w:val="2"/>
            </w:pPr>
            <w:r w:rsidRPr="009D2227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right"/>
              <w:outlineLvl w:val="2"/>
            </w:pPr>
            <w:r w:rsidRPr="009D2227">
              <w:t>234 408,1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right"/>
              <w:outlineLvl w:val="2"/>
            </w:pPr>
            <w:r w:rsidRPr="009D2227">
              <w:t>234 688,0</w:t>
            </w:r>
          </w:p>
        </w:tc>
      </w:tr>
      <w:tr w:rsidR="00DC666C" w:rsidRPr="009D2227" w:rsidTr="0027095D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outlineLvl w:val="6"/>
            </w:pPr>
            <w:r w:rsidRPr="009D222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center"/>
              <w:outlineLvl w:val="6"/>
            </w:pPr>
            <w:r w:rsidRPr="009D2227">
              <w:t>0215140420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center"/>
              <w:outlineLvl w:val="6"/>
            </w:pPr>
            <w:r w:rsidRPr="009D2227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right"/>
              <w:outlineLvl w:val="6"/>
            </w:pPr>
            <w:r w:rsidRPr="009D2227">
              <w:t>234 408,1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right"/>
              <w:outlineLvl w:val="6"/>
            </w:pPr>
            <w:r w:rsidRPr="009D2227">
              <w:t>234 688,0</w:t>
            </w:r>
          </w:p>
        </w:tc>
      </w:tr>
      <w:tr w:rsidR="00DC666C" w:rsidRPr="009D2227" w:rsidTr="0027095D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outlineLvl w:val="2"/>
            </w:pPr>
            <w:r w:rsidRPr="009D2227">
              <w:t>Частичная оплата стоимости питания отдельных категорий обучающихся в муниципальных общеобразовательных организациях Томской области, за исключением обучающихся с ограниченными возможностями здоровья и обучающихся по образовательным программам начального общего образования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center"/>
              <w:outlineLvl w:val="2"/>
            </w:pPr>
            <w:r w:rsidRPr="009D2227">
              <w:t>0215140440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center"/>
              <w:outlineLvl w:val="2"/>
            </w:pPr>
            <w:r w:rsidRPr="009D2227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right"/>
              <w:outlineLvl w:val="2"/>
            </w:pPr>
            <w:r w:rsidRPr="009D2227">
              <w:t>2 172,0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right"/>
              <w:outlineLvl w:val="2"/>
            </w:pPr>
            <w:r w:rsidRPr="009D2227">
              <w:t>2 172,0</w:t>
            </w:r>
          </w:p>
        </w:tc>
      </w:tr>
      <w:tr w:rsidR="00DC666C" w:rsidRPr="009D2227" w:rsidTr="0027095D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outlineLvl w:val="6"/>
            </w:pPr>
            <w:r w:rsidRPr="009D222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center"/>
              <w:outlineLvl w:val="6"/>
            </w:pPr>
            <w:r w:rsidRPr="009D2227">
              <w:t>0215140440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center"/>
              <w:outlineLvl w:val="6"/>
            </w:pPr>
            <w:r w:rsidRPr="009D2227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right"/>
              <w:outlineLvl w:val="6"/>
            </w:pPr>
            <w:r w:rsidRPr="009D2227">
              <w:t>2 172,0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right"/>
              <w:outlineLvl w:val="6"/>
            </w:pPr>
            <w:r w:rsidRPr="009D2227">
              <w:t>2 172,0</w:t>
            </w:r>
          </w:p>
        </w:tc>
      </w:tr>
      <w:tr w:rsidR="00DC666C" w:rsidRPr="009D2227" w:rsidTr="0027095D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outlineLvl w:val="2"/>
            </w:pPr>
            <w:r w:rsidRPr="009D2227">
              <w:t>Обеспечение обучающихся с ограниченными возможностями здоровья, не проживающих в муниципальных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center"/>
              <w:outlineLvl w:val="2"/>
            </w:pPr>
            <w:r w:rsidRPr="009D2227">
              <w:t>0215141330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center"/>
              <w:outlineLvl w:val="2"/>
            </w:pPr>
            <w:r w:rsidRPr="009D2227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right"/>
              <w:outlineLvl w:val="2"/>
            </w:pPr>
            <w:r w:rsidRPr="009D2227">
              <w:t>9 752,8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right"/>
              <w:outlineLvl w:val="2"/>
            </w:pPr>
            <w:r w:rsidRPr="009D2227">
              <w:t>9 716,8</w:t>
            </w:r>
          </w:p>
        </w:tc>
      </w:tr>
      <w:tr w:rsidR="00DC666C" w:rsidRPr="009D2227" w:rsidTr="0027095D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outlineLvl w:val="6"/>
            </w:pPr>
            <w:r w:rsidRPr="009D222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center"/>
              <w:outlineLvl w:val="6"/>
            </w:pPr>
            <w:r w:rsidRPr="009D2227">
              <w:t>0215141330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center"/>
              <w:outlineLvl w:val="6"/>
            </w:pPr>
            <w:r w:rsidRPr="009D2227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right"/>
              <w:outlineLvl w:val="6"/>
            </w:pPr>
            <w:r w:rsidRPr="009D2227">
              <w:t>9 752,8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right"/>
              <w:outlineLvl w:val="6"/>
            </w:pPr>
            <w:r w:rsidRPr="009D2227">
              <w:t>9 716,8</w:t>
            </w:r>
          </w:p>
        </w:tc>
      </w:tr>
      <w:tr w:rsidR="00DC666C" w:rsidRPr="009D2227" w:rsidTr="0027095D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outlineLvl w:val="1"/>
            </w:pPr>
            <w:r w:rsidRPr="009D2227">
              <w:t>Основное мероприятие «Обеспечение дополнительного профессионального образования в областных государственных образовательных организациях и содействие развитию кадрового потенциала в системе общего и дополнительного образования детей Томской области»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center"/>
              <w:outlineLvl w:val="1"/>
            </w:pPr>
            <w:r w:rsidRPr="009D2227">
              <w:t>0215200000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center"/>
              <w:outlineLvl w:val="1"/>
            </w:pPr>
            <w:r w:rsidRPr="009D2227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right"/>
              <w:outlineLvl w:val="1"/>
            </w:pPr>
            <w:r w:rsidRPr="009D2227">
              <w:t>1 192,0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right"/>
              <w:outlineLvl w:val="1"/>
            </w:pPr>
            <w:r w:rsidRPr="009D2227">
              <w:t>1 192,0</w:t>
            </w:r>
          </w:p>
        </w:tc>
      </w:tr>
      <w:tr w:rsidR="00DC666C" w:rsidRPr="009D2227" w:rsidTr="0027095D">
        <w:trPr>
          <w:cantSplit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outlineLvl w:val="2"/>
            </w:pPr>
            <w:r w:rsidRPr="009D2227">
              <w:t>Ежемесячная стипендия Губернатора Томской области молодым учителям муниципальных образовательных организаций Томской области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center"/>
              <w:outlineLvl w:val="2"/>
            </w:pPr>
            <w:r w:rsidRPr="009D2227">
              <w:t>0215240520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center"/>
              <w:outlineLvl w:val="2"/>
            </w:pPr>
            <w:r w:rsidRPr="009D2227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right"/>
              <w:outlineLvl w:val="2"/>
            </w:pPr>
            <w:r w:rsidRPr="009D2227">
              <w:t>657,0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right"/>
              <w:outlineLvl w:val="2"/>
            </w:pPr>
            <w:r w:rsidRPr="009D2227">
              <w:t>657,0</w:t>
            </w:r>
          </w:p>
        </w:tc>
      </w:tr>
      <w:tr w:rsidR="00DC666C" w:rsidRPr="009D2227" w:rsidTr="0027095D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outlineLvl w:val="6"/>
            </w:pPr>
            <w:r w:rsidRPr="009D222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center"/>
              <w:outlineLvl w:val="6"/>
            </w:pPr>
            <w:r w:rsidRPr="009D2227">
              <w:t>0215240520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center"/>
              <w:outlineLvl w:val="6"/>
            </w:pPr>
            <w:r w:rsidRPr="009D2227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right"/>
              <w:outlineLvl w:val="6"/>
            </w:pPr>
            <w:r w:rsidRPr="009D2227">
              <w:t>657,0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right"/>
              <w:outlineLvl w:val="6"/>
            </w:pPr>
            <w:r w:rsidRPr="009D2227">
              <w:t>657,0</w:t>
            </w:r>
          </w:p>
        </w:tc>
      </w:tr>
      <w:tr w:rsidR="00DC666C" w:rsidRPr="009D2227" w:rsidTr="0027095D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outlineLvl w:val="2"/>
            </w:pPr>
            <w:r w:rsidRPr="009D2227"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center"/>
              <w:outlineLvl w:val="2"/>
            </w:pPr>
            <w:r w:rsidRPr="009D2227">
              <w:t>0215240530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center"/>
              <w:outlineLvl w:val="2"/>
            </w:pPr>
            <w:r w:rsidRPr="009D2227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right"/>
              <w:outlineLvl w:val="2"/>
            </w:pPr>
            <w:r w:rsidRPr="009D2227">
              <w:t>535,0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right"/>
              <w:outlineLvl w:val="2"/>
            </w:pPr>
            <w:r w:rsidRPr="009D2227">
              <w:t>535,0</w:t>
            </w:r>
          </w:p>
        </w:tc>
      </w:tr>
      <w:tr w:rsidR="00DC666C" w:rsidRPr="009D2227" w:rsidTr="0027095D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outlineLvl w:val="6"/>
            </w:pPr>
            <w:r w:rsidRPr="009D222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center"/>
              <w:outlineLvl w:val="6"/>
            </w:pPr>
            <w:r w:rsidRPr="009D2227">
              <w:t>0215240530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center"/>
              <w:outlineLvl w:val="6"/>
            </w:pPr>
            <w:r w:rsidRPr="009D2227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right"/>
              <w:outlineLvl w:val="6"/>
            </w:pPr>
            <w:r w:rsidRPr="009D2227">
              <w:t>535,0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right"/>
              <w:outlineLvl w:val="6"/>
            </w:pPr>
            <w:r w:rsidRPr="009D2227">
              <w:t>535,0</w:t>
            </w:r>
          </w:p>
        </w:tc>
      </w:tr>
      <w:tr w:rsidR="00DC666C" w:rsidRPr="009D2227" w:rsidTr="0027095D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outlineLvl w:val="1"/>
            </w:pPr>
            <w:r w:rsidRPr="009D2227">
              <w:t>Основное мероприятие «Повышение качества услуг в сфере отдыха и оздоровления детей»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center"/>
              <w:outlineLvl w:val="1"/>
            </w:pPr>
            <w:r w:rsidRPr="009D2227">
              <w:t>0215300000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center"/>
              <w:outlineLvl w:val="1"/>
            </w:pPr>
            <w:r w:rsidRPr="009D2227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right"/>
              <w:outlineLvl w:val="1"/>
            </w:pPr>
            <w:r w:rsidRPr="009D2227">
              <w:t>2 044,7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right"/>
              <w:outlineLvl w:val="1"/>
            </w:pPr>
            <w:r w:rsidRPr="009D2227">
              <w:t>2 044,7</w:t>
            </w:r>
          </w:p>
        </w:tc>
      </w:tr>
      <w:tr w:rsidR="00DC666C" w:rsidRPr="009D2227" w:rsidTr="0027095D">
        <w:trPr>
          <w:cantSplit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outlineLvl w:val="2"/>
            </w:pPr>
            <w:r w:rsidRPr="009D2227">
              <w:t>Обеспечение организации отдыха детей в каникулярное время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center"/>
              <w:outlineLvl w:val="2"/>
            </w:pPr>
            <w:r w:rsidRPr="009D2227">
              <w:t>0215340790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center"/>
              <w:outlineLvl w:val="2"/>
            </w:pPr>
            <w:r w:rsidRPr="009D2227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right"/>
              <w:outlineLvl w:val="2"/>
            </w:pPr>
            <w:r w:rsidRPr="009D2227">
              <w:t>1 738,0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right"/>
              <w:outlineLvl w:val="2"/>
            </w:pPr>
            <w:r w:rsidRPr="009D2227">
              <w:t>1 738,0</w:t>
            </w:r>
          </w:p>
        </w:tc>
      </w:tr>
      <w:tr w:rsidR="00DC666C" w:rsidRPr="009D2227" w:rsidTr="0027095D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outlineLvl w:val="6"/>
            </w:pPr>
            <w:r w:rsidRPr="009D222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center"/>
              <w:outlineLvl w:val="6"/>
            </w:pPr>
            <w:r w:rsidRPr="009D2227">
              <w:t>0215340790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center"/>
              <w:outlineLvl w:val="6"/>
            </w:pPr>
            <w:r w:rsidRPr="009D2227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right"/>
              <w:outlineLvl w:val="6"/>
            </w:pPr>
            <w:r w:rsidRPr="009D2227">
              <w:t>1 738,0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right"/>
              <w:outlineLvl w:val="6"/>
            </w:pPr>
            <w:r w:rsidRPr="009D2227">
              <w:t>1 738,0</w:t>
            </w:r>
          </w:p>
        </w:tc>
      </w:tr>
      <w:tr w:rsidR="00DC666C" w:rsidRPr="009D2227" w:rsidTr="0027095D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outlineLvl w:val="2"/>
            </w:pPr>
            <w:r w:rsidRPr="009D2227">
              <w:t>Обеспечение организации отдыха детей в каникулярное время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center"/>
              <w:outlineLvl w:val="2"/>
            </w:pPr>
            <w:r w:rsidRPr="009D2227">
              <w:t>02153S0790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center"/>
              <w:outlineLvl w:val="2"/>
            </w:pPr>
            <w:r w:rsidRPr="009D2227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right"/>
              <w:outlineLvl w:val="2"/>
            </w:pPr>
            <w:r w:rsidRPr="009D2227">
              <w:t>306,7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right"/>
              <w:outlineLvl w:val="2"/>
            </w:pPr>
            <w:r w:rsidRPr="009D2227">
              <w:t>306,7</w:t>
            </w:r>
          </w:p>
        </w:tc>
      </w:tr>
      <w:tr w:rsidR="00DC666C" w:rsidRPr="009D2227" w:rsidTr="0027095D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outlineLvl w:val="6"/>
            </w:pPr>
            <w:r w:rsidRPr="009D222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center"/>
              <w:outlineLvl w:val="6"/>
            </w:pPr>
            <w:r w:rsidRPr="009D2227">
              <w:t>02153S0790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center"/>
              <w:outlineLvl w:val="6"/>
            </w:pPr>
            <w:r w:rsidRPr="009D2227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right"/>
              <w:outlineLvl w:val="6"/>
            </w:pPr>
            <w:r w:rsidRPr="009D2227">
              <w:t>306,7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right"/>
              <w:outlineLvl w:val="6"/>
            </w:pPr>
            <w:r w:rsidRPr="009D2227">
              <w:t>306,7</w:t>
            </w:r>
          </w:p>
        </w:tc>
      </w:tr>
      <w:tr w:rsidR="00DC666C" w:rsidRPr="009D2227" w:rsidTr="0027095D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outlineLvl w:val="1"/>
            </w:pPr>
            <w:r w:rsidRPr="009D2227">
              <w:t>Основное мероприятие «Реализация мер по развитию научно-образовательной и творческой среды в образовательных организациях, развитие эффективной системы дополнительного образования детей»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center"/>
              <w:outlineLvl w:val="1"/>
            </w:pPr>
            <w:r w:rsidRPr="009D2227">
              <w:t>0215400000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center"/>
              <w:outlineLvl w:val="1"/>
            </w:pPr>
            <w:r w:rsidRPr="009D2227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right"/>
              <w:outlineLvl w:val="1"/>
            </w:pPr>
            <w:r w:rsidRPr="009D2227">
              <w:t>568,0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right"/>
              <w:outlineLvl w:val="1"/>
            </w:pPr>
            <w:r w:rsidRPr="009D2227">
              <w:t>584,0</w:t>
            </w:r>
          </w:p>
        </w:tc>
      </w:tr>
      <w:tr w:rsidR="00DC666C" w:rsidRPr="009D2227" w:rsidTr="0027095D">
        <w:trPr>
          <w:cantSplit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outlineLvl w:val="2"/>
            </w:pPr>
            <w:r w:rsidRPr="009D2227"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center"/>
              <w:outlineLvl w:val="2"/>
            </w:pPr>
            <w:r w:rsidRPr="009D2227">
              <w:t>0215400007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center"/>
              <w:outlineLvl w:val="2"/>
            </w:pPr>
            <w:r w:rsidRPr="009D2227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right"/>
              <w:outlineLvl w:val="2"/>
            </w:pPr>
            <w:r w:rsidRPr="009D2227">
              <w:t>568,0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right"/>
              <w:outlineLvl w:val="2"/>
            </w:pPr>
            <w:r w:rsidRPr="009D2227">
              <w:t>584,0</w:t>
            </w:r>
          </w:p>
        </w:tc>
      </w:tr>
      <w:tr w:rsidR="00DC666C" w:rsidRPr="009D2227" w:rsidTr="0027095D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outlineLvl w:val="6"/>
            </w:pPr>
            <w:r w:rsidRPr="009D222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center"/>
              <w:outlineLvl w:val="6"/>
            </w:pPr>
            <w:r w:rsidRPr="009D2227">
              <w:t>0215400007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center"/>
              <w:outlineLvl w:val="6"/>
            </w:pPr>
            <w:r w:rsidRPr="009D2227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right"/>
              <w:outlineLvl w:val="6"/>
            </w:pPr>
            <w:r w:rsidRPr="009D2227">
              <w:t>568,0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right"/>
              <w:outlineLvl w:val="6"/>
            </w:pPr>
            <w:r w:rsidRPr="009D2227">
              <w:t>584,0</w:t>
            </w:r>
          </w:p>
        </w:tc>
      </w:tr>
      <w:tr w:rsidR="00DC666C" w:rsidRPr="009D2227" w:rsidTr="0027095D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outlineLvl w:val="1"/>
            </w:pPr>
            <w:r w:rsidRPr="009D2227">
              <w:t>Основное мероприятие «На обеспечение выплат за счет средств федерального бюджета ежемесячного денежного вознаграждения за классное руководство педагогическим работникам государственных и муниципальных общеобразовательных организаций»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center"/>
              <w:outlineLvl w:val="1"/>
            </w:pPr>
            <w:r w:rsidRPr="009D2227">
              <w:t>0215500000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center"/>
              <w:outlineLvl w:val="1"/>
            </w:pPr>
            <w:r w:rsidRPr="009D2227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right"/>
              <w:outlineLvl w:val="1"/>
            </w:pPr>
            <w:r w:rsidRPr="009D2227">
              <w:t>16 600,0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right"/>
              <w:outlineLvl w:val="1"/>
            </w:pPr>
            <w:r w:rsidRPr="009D2227">
              <w:t>16 422,1</w:t>
            </w:r>
          </w:p>
        </w:tc>
      </w:tr>
      <w:tr w:rsidR="00DC666C" w:rsidRPr="009D2227" w:rsidTr="0027095D">
        <w:trPr>
          <w:cantSplit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outlineLvl w:val="2"/>
            </w:pPr>
            <w:r w:rsidRPr="009D2227"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center"/>
              <w:outlineLvl w:val="2"/>
            </w:pPr>
            <w:r w:rsidRPr="009D2227">
              <w:t>02155L3030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center"/>
              <w:outlineLvl w:val="2"/>
            </w:pPr>
            <w:r w:rsidRPr="009D2227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right"/>
              <w:outlineLvl w:val="2"/>
            </w:pPr>
            <w:r w:rsidRPr="009D2227">
              <w:t>16 600,0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right"/>
              <w:outlineLvl w:val="2"/>
            </w:pPr>
            <w:r w:rsidRPr="009D2227">
              <w:t>16 422,1</w:t>
            </w:r>
          </w:p>
        </w:tc>
      </w:tr>
      <w:tr w:rsidR="00DC666C" w:rsidRPr="009D2227" w:rsidTr="0027095D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outlineLvl w:val="6"/>
            </w:pPr>
            <w:r w:rsidRPr="009D222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center"/>
              <w:outlineLvl w:val="6"/>
            </w:pPr>
            <w:r w:rsidRPr="009D2227">
              <w:t>02155L3030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center"/>
              <w:outlineLvl w:val="6"/>
            </w:pPr>
            <w:r w:rsidRPr="009D2227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right"/>
              <w:outlineLvl w:val="6"/>
            </w:pPr>
            <w:r w:rsidRPr="009D2227">
              <w:t>16 600,0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right"/>
              <w:outlineLvl w:val="6"/>
            </w:pPr>
            <w:r w:rsidRPr="009D2227">
              <w:t>16 422,1</w:t>
            </w:r>
          </w:p>
        </w:tc>
      </w:tr>
      <w:tr w:rsidR="00DC666C" w:rsidRPr="009D2227" w:rsidTr="0027095D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outlineLvl w:val="1"/>
            </w:pPr>
            <w:r w:rsidRPr="009D2227">
              <w:t>Основное мероприятие «Обеспечение бесплатным горячим питанием отдельных категорий обучающихся в государственных и муниципальных образовательных организациях»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center"/>
              <w:outlineLvl w:val="1"/>
            </w:pPr>
            <w:r w:rsidRPr="009D2227">
              <w:t>0215600000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center"/>
              <w:outlineLvl w:val="1"/>
            </w:pPr>
            <w:r w:rsidRPr="009D2227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right"/>
              <w:outlineLvl w:val="1"/>
            </w:pPr>
            <w:r w:rsidRPr="009D2227">
              <w:t>7 411,0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right"/>
              <w:outlineLvl w:val="1"/>
            </w:pPr>
            <w:r w:rsidRPr="009D2227">
              <w:t>7 638,0</w:t>
            </w:r>
          </w:p>
        </w:tc>
      </w:tr>
      <w:tr w:rsidR="00DC666C" w:rsidRPr="009D2227" w:rsidTr="0027095D">
        <w:trPr>
          <w:cantSplit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outlineLvl w:val="2"/>
            </w:pPr>
            <w:r w:rsidRPr="009D2227"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center"/>
              <w:outlineLvl w:val="2"/>
            </w:pPr>
            <w:r w:rsidRPr="009D2227">
              <w:t>02156L3041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center"/>
              <w:outlineLvl w:val="2"/>
            </w:pPr>
            <w:r w:rsidRPr="009D2227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right"/>
              <w:outlineLvl w:val="2"/>
            </w:pPr>
            <w:r w:rsidRPr="009D2227">
              <w:t>7 411,0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right"/>
              <w:outlineLvl w:val="2"/>
            </w:pPr>
            <w:r w:rsidRPr="009D2227">
              <w:t>7 638,0</w:t>
            </w:r>
          </w:p>
        </w:tc>
      </w:tr>
      <w:tr w:rsidR="00DC666C" w:rsidRPr="009D2227" w:rsidTr="0027095D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outlineLvl w:val="6"/>
            </w:pPr>
            <w:r w:rsidRPr="009D222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center"/>
              <w:outlineLvl w:val="6"/>
            </w:pPr>
            <w:r w:rsidRPr="009D2227">
              <w:t>02156L3041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center"/>
              <w:outlineLvl w:val="6"/>
            </w:pPr>
            <w:r w:rsidRPr="009D2227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right"/>
              <w:outlineLvl w:val="6"/>
            </w:pPr>
            <w:r w:rsidRPr="009D2227">
              <w:t>7 411,0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right"/>
              <w:outlineLvl w:val="6"/>
            </w:pPr>
            <w:r w:rsidRPr="009D2227">
              <w:t>7 638,0</w:t>
            </w:r>
          </w:p>
        </w:tc>
      </w:tr>
      <w:tr w:rsidR="00DC666C" w:rsidRPr="009D2227" w:rsidTr="0027095D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outlineLvl w:val="0"/>
            </w:pPr>
            <w:r w:rsidRPr="009D2227">
              <w:t>Проектная часть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center"/>
              <w:outlineLvl w:val="0"/>
            </w:pPr>
            <w:r w:rsidRPr="009D2227">
              <w:t>02W0000000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center"/>
              <w:outlineLvl w:val="0"/>
            </w:pPr>
            <w:r w:rsidRPr="009D2227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right"/>
              <w:outlineLvl w:val="0"/>
            </w:pPr>
            <w:r w:rsidRPr="009D2227">
              <w:t>2 693,7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right"/>
              <w:outlineLvl w:val="0"/>
            </w:pPr>
            <w:r w:rsidRPr="009D2227">
              <w:t>0,0</w:t>
            </w:r>
          </w:p>
        </w:tc>
      </w:tr>
      <w:tr w:rsidR="00DC666C" w:rsidRPr="009D2227" w:rsidTr="0027095D">
        <w:trPr>
          <w:cantSplit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outlineLvl w:val="1"/>
            </w:pPr>
            <w:r w:rsidRPr="009D2227">
              <w:t>Региональный проект «Современная школа»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center"/>
              <w:outlineLvl w:val="1"/>
            </w:pPr>
            <w:r w:rsidRPr="009D2227">
              <w:t>021E100000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center"/>
              <w:outlineLvl w:val="1"/>
            </w:pPr>
            <w:r w:rsidRPr="009D2227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right"/>
              <w:outlineLvl w:val="1"/>
            </w:pPr>
            <w:r w:rsidRPr="009D2227">
              <w:t>2 163,2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right"/>
              <w:outlineLvl w:val="1"/>
            </w:pPr>
            <w:r w:rsidRPr="009D2227">
              <w:t>0,0</w:t>
            </w:r>
          </w:p>
        </w:tc>
      </w:tr>
      <w:tr w:rsidR="00DC666C" w:rsidRPr="009D2227" w:rsidTr="0027095D">
        <w:trPr>
          <w:cantSplit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outlineLvl w:val="2"/>
            </w:pPr>
            <w:r w:rsidRPr="009D2227">
              <w:t>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center"/>
              <w:outlineLvl w:val="2"/>
            </w:pPr>
            <w:r w:rsidRPr="009D2227">
              <w:t>021E151720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center"/>
              <w:outlineLvl w:val="2"/>
            </w:pPr>
            <w:r w:rsidRPr="009D2227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right"/>
              <w:outlineLvl w:val="2"/>
            </w:pPr>
            <w:r w:rsidRPr="009D2227">
              <w:t>2 163,2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right"/>
              <w:outlineLvl w:val="2"/>
            </w:pPr>
            <w:r w:rsidRPr="009D2227">
              <w:t>0,0</w:t>
            </w:r>
          </w:p>
        </w:tc>
      </w:tr>
      <w:tr w:rsidR="00DC666C" w:rsidRPr="009D2227" w:rsidTr="0027095D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outlineLvl w:val="6"/>
            </w:pPr>
            <w:r w:rsidRPr="009D222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center"/>
              <w:outlineLvl w:val="6"/>
            </w:pPr>
            <w:r w:rsidRPr="009D2227">
              <w:t>021E151720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center"/>
              <w:outlineLvl w:val="6"/>
            </w:pPr>
            <w:r w:rsidRPr="009D2227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right"/>
              <w:outlineLvl w:val="6"/>
            </w:pPr>
            <w:r w:rsidRPr="009D2227">
              <w:t>2 163,2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right"/>
              <w:outlineLvl w:val="6"/>
            </w:pPr>
            <w:r w:rsidRPr="009D2227">
              <w:t>0,0</w:t>
            </w:r>
          </w:p>
        </w:tc>
      </w:tr>
      <w:tr w:rsidR="00DC666C" w:rsidRPr="009D2227" w:rsidTr="0027095D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outlineLvl w:val="1"/>
            </w:pPr>
            <w:r w:rsidRPr="009D2227">
              <w:t>Региональный проект «Успех каждого ребенка»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center"/>
              <w:outlineLvl w:val="1"/>
            </w:pPr>
            <w:r w:rsidRPr="009D2227">
              <w:t>021E200000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center"/>
              <w:outlineLvl w:val="1"/>
            </w:pPr>
            <w:r w:rsidRPr="009D2227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right"/>
              <w:outlineLvl w:val="1"/>
            </w:pPr>
            <w:r w:rsidRPr="009D2227">
              <w:t>530,5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right"/>
              <w:outlineLvl w:val="1"/>
            </w:pPr>
            <w:r w:rsidRPr="009D2227">
              <w:t>0,0</w:t>
            </w:r>
          </w:p>
        </w:tc>
      </w:tr>
      <w:tr w:rsidR="00DC666C" w:rsidRPr="009D2227" w:rsidTr="0027095D">
        <w:trPr>
          <w:cantSplit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outlineLvl w:val="2"/>
            </w:pPr>
            <w:r w:rsidRPr="009D2227">
              <w:t>Оснащение (обновление материально-технической базы) оборудованием, средствами обучения и воспитания образовательных организаций различных типов для реализации дополнительных общеразвивающих программ, для создания информационных систем в образовательных организациях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center"/>
              <w:outlineLvl w:val="2"/>
            </w:pPr>
            <w:r w:rsidRPr="009D2227">
              <w:t>021E251710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center"/>
              <w:outlineLvl w:val="2"/>
            </w:pPr>
            <w:r w:rsidRPr="009D2227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right"/>
              <w:outlineLvl w:val="2"/>
            </w:pPr>
            <w:r w:rsidRPr="009D2227">
              <w:t>530,5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right"/>
              <w:outlineLvl w:val="2"/>
            </w:pPr>
            <w:r w:rsidRPr="009D2227">
              <w:t>0,0</w:t>
            </w:r>
          </w:p>
        </w:tc>
      </w:tr>
      <w:tr w:rsidR="00DC666C" w:rsidRPr="009D2227" w:rsidTr="0027095D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outlineLvl w:val="6"/>
            </w:pPr>
            <w:r w:rsidRPr="009D222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center"/>
              <w:outlineLvl w:val="6"/>
            </w:pPr>
            <w:r w:rsidRPr="009D2227">
              <w:t>021E251710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center"/>
              <w:outlineLvl w:val="6"/>
            </w:pPr>
            <w:r w:rsidRPr="009D2227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right"/>
              <w:outlineLvl w:val="6"/>
            </w:pPr>
            <w:r w:rsidRPr="009D2227">
              <w:t>530,5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right"/>
              <w:outlineLvl w:val="6"/>
            </w:pPr>
            <w:r w:rsidRPr="009D2227">
              <w:t>0,0</w:t>
            </w:r>
          </w:p>
        </w:tc>
      </w:tr>
      <w:tr w:rsidR="00DC666C" w:rsidRPr="009D2227" w:rsidTr="0027095D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outlineLvl w:val="0"/>
            </w:pPr>
            <w:r w:rsidRPr="009D2227">
              <w:t>Проектная часть муниципальной программы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center"/>
              <w:outlineLvl w:val="0"/>
            </w:pPr>
            <w:r w:rsidRPr="009D2227">
              <w:t>021E000000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center"/>
              <w:outlineLvl w:val="0"/>
            </w:pPr>
            <w:r w:rsidRPr="009D2227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right"/>
              <w:outlineLvl w:val="0"/>
            </w:pPr>
            <w:r w:rsidRPr="009D2227">
              <w:t>2 270,4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right"/>
              <w:outlineLvl w:val="0"/>
            </w:pPr>
            <w:r w:rsidRPr="009D2227">
              <w:t>2 270,4</w:t>
            </w:r>
          </w:p>
        </w:tc>
      </w:tr>
      <w:tr w:rsidR="00DC666C" w:rsidRPr="009D2227" w:rsidTr="0027095D">
        <w:trPr>
          <w:cantSplit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outlineLvl w:val="1"/>
            </w:pPr>
            <w:r w:rsidRPr="009D2227">
              <w:t>Региональный проект «Цифровая образовательная среда»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center"/>
              <w:outlineLvl w:val="1"/>
            </w:pPr>
            <w:r w:rsidRPr="009D2227">
              <w:t>021E400000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center"/>
              <w:outlineLvl w:val="1"/>
            </w:pPr>
            <w:r w:rsidRPr="009D2227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right"/>
              <w:outlineLvl w:val="1"/>
            </w:pPr>
            <w:r w:rsidRPr="009D2227">
              <w:t>353,3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right"/>
              <w:outlineLvl w:val="1"/>
            </w:pPr>
            <w:r w:rsidRPr="009D2227">
              <w:t>353,3</w:t>
            </w:r>
          </w:p>
        </w:tc>
      </w:tr>
      <w:tr w:rsidR="00DC666C" w:rsidRPr="009D2227" w:rsidTr="0027095D">
        <w:trPr>
          <w:cantSplit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outlineLvl w:val="2"/>
            </w:pPr>
            <w:r w:rsidRPr="009D2227">
              <w:t>Внедрение и функционирование целевой модели цифровой образовательной среды в муниципальных общеобразовательных организациях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center"/>
              <w:outlineLvl w:val="2"/>
            </w:pPr>
            <w:r w:rsidRPr="009D2227">
              <w:t>021E441900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center"/>
              <w:outlineLvl w:val="2"/>
            </w:pPr>
            <w:r w:rsidRPr="009D2227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right"/>
              <w:outlineLvl w:val="2"/>
            </w:pPr>
            <w:r w:rsidRPr="009D2227">
              <w:t>353,3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right"/>
              <w:outlineLvl w:val="2"/>
            </w:pPr>
            <w:r w:rsidRPr="009D2227">
              <w:t>353,3</w:t>
            </w:r>
          </w:p>
        </w:tc>
      </w:tr>
      <w:tr w:rsidR="00DC666C" w:rsidRPr="009D2227" w:rsidTr="0027095D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outlineLvl w:val="6"/>
            </w:pPr>
            <w:r w:rsidRPr="009D222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center"/>
              <w:outlineLvl w:val="6"/>
            </w:pPr>
            <w:r w:rsidRPr="009D2227">
              <w:t>021E441900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center"/>
              <w:outlineLvl w:val="6"/>
            </w:pPr>
            <w:r w:rsidRPr="009D2227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right"/>
              <w:outlineLvl w:val="6"/>
            </w:pPr>
            <w:r w:rsidRPr="009D2227">
              <w:t>353,3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right"/>
              <w:outlineLvl w:val="6"/>
            </w:pPr>
            <w:r w:rsidRPr="009D2227">
              <w:t>353,3</w:t>
            </w:r>
          </w:p>
        </w:tc>
      </w:tr>
      <w:tr w:rsidR="00DC666C" w:rsidRPr="009D2227" w:rsidTr="0027095D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outlineLvl w:val="1"/>
            </w:pPr>
            <w:r w:rsidRPr="009D2227">
              <w:t>Региональный проект «Патриотическое воспитание граждан Российской Федерации»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center"/>
              <w:outlineLvl w:val="1"/>
            </w:pPr>
            <w:r w:rsidRPr="009D2227">
              <w:t>021EВ00000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center"/>
              <w:outlineLvl w:val="1"/>
            </w:pPr>
            <w:r w:rsidRPr="009D2227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right"/>
              <w:outlineLvl w:val="1"/>
            </w:pPr>
            <w:r w:rsidRPr="009D2227">
              <w:t>1 917,1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right"/>
              <w:outlineLvl w:val="1"/>
            </w:pPr>
            <w:r w:rsidRPr="009D2227">
              <w:t>1 917,1</w:t>
            </w:r>
          </w:p>
        </w:tc>
      </w:tr>
      <w:tr w:rsidR="00DC666C" w:rsidRPr="009D2227" w:rsidTr="0027095D">
        <w:trPr>
          <w:cantSplit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outlineLvl w:val="2"/>
            </w:pPr>
            <w:r w:rsidRPr="009D2227"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center"/>
              <w:outlineLvl w:val="2"/>
            </w:pPr>
            <w:r w:rsidRPr="009D2227">
              <w:t>021EВ51790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center"/>
              <w:outlineLvl w:val="2"/>
            </w:pPr>
            <w:r w:rsidRPr="009D2227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right"/>
              <w:outlineLvl w:val="2"/>
            </w:pPr>
            <w:r w:rsidRPr="009D2227">
              <w:t>1 917,1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right"/>
              <w:outlineLvl w:val="2"/>
            </w:pPr>
            <w:r w:rsidRPr="009D2227">
              <w:t>1 917,1</w:t>
            </w:r>
          </w:p>
        </w:tc>
      </w:tr>
      <w:tr w:rsidR="00DC666C" w:rsidRPr="009D2227" w:rsidTr="0027095D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outlineLvl w:val="6"/>
            </w:pPr>
            <w:r w:rsidRPr="009D222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center"/>
              <w:outlineLvl w:val="6"/>
            </w:pPr>
            <w:r w:rsidRPr="009D2227">
              <w:t>021EВ51790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center"/>
              <w:outlineLvl w:val="6"/>
            </w:pPr>
            <w:r w:rsidRPr="009D2227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right"/>
              <w:outlineLvl w:val="6"/>
            </w:pPr>
            <w:r w:rsidRPr="009D2227">
              <w:t>1 917,1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right"/>
              <w:outlineLvl w:val="6"/>
            </w:pPr>
            <w:r w:rsidRPr="009D2227">
              <w:t>1 917,1</w:t>
            </w:r>
          </w:p>
        </w:tc>
      </w:tr>
      <w:tr w:rsidR="00DC666C" w:rsidRPr="009D2227" w:rsidTr="0027095D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outlineLvl w:val="0"/>
            </w:pPr>
            <w:r w:rsidRPr="009D2227">
              <w:t>Подпрограмма «Организация и обеспечение эффективного функционирования сети учреждений образования»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center"/>
              <w:outlineLvl w:val="0"/>
            </w:pPr>
            <w:r w:rsidRPr="009D2227">
              <w:t>0230000000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center"/>
              <w:outlineLvl w:val="0"/>
            </w:pPr>
            <w:r w:rsidRPr="009D2227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right"/>
              <w:outlineLvl w:val="0"/>
            </w:pPr>
            <w:r w:rsidRPr="009D2227">
              <w:t>863,2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right"/>
              <w:outlineLvl w:val="0"/>
            </w:pPr>
            <w:r w:rsidRPr="009D2227">
              <w:t>887,6</w:t>
            </w:r>
          </w:p>
        </w:tc>
      </w:tr>
      <w:tr w:rsidR="00DC666C" w:rsidRPr="009D2227" w:rsidTr="0027095D">
        <w:trPr>
          <w:cantSplit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outlineLvl w:val="1"/>
            </w:pPr>
            <w:r w:rsidRPr="009D2227">
              <w:t>Ведомственная целевая программа «Обеспечение деятельности подведомственных муниципальных учреждений МКУ «Управление образования Администрации Молчановского района Томской области»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center"/>
              <w:outlineLvl w:val="1"/>
            </w:pPr>
            <w:r w:rsidRPr="009D2227">
              <w:t>0234100000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center"/>
              <w:outlineLvl w:val="1"/>
            </w:pPr>
            <w:r w:rsidRPr="009D2227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right"/>
              <w:outlineLvl w:val="1"/>
            </w:pPr>
            <w:r w:rsidRPr="009D2227">
              <w:t>863,2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right"/>
              <w:outlineLvl w:val="1"/>
            </w:pPr>
            <w:r w:rsidRPr="009D2227">
              <w:t>887,6</w:t>
            </w:r>
          </w:p>
        </w:tc>
      </w:tr>
      <w:tr w:rsidR="00DC666C" w:rsidRPr="009D2227" w:rsidTr="0027095D">
        <w:trPr>
          <w:cantSplit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outlineLvl w:val="2"/>
            </w:pPr>
            <w:r w:rsidRPr="009D2227">
              <w:t>Учебно-методические кабинеты, централизованные бухгалтерии, группы хозяйственного обслуживания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center"/>
              <w:outlineLvl w:val="2"/>
            </w:pPr>
            <w:r w:rsidRPr="009D2227">
              <w:t>0234100Г00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center"/>
              <w:outlineLvl w:val="2"/>
            </w:pPr>
            <w:r w:rsidRPr="009D2227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right"/>
              <w:outlineLvl w:val="2"/>
            </w:pPr>
            <w:r w:rsidRPr="009D2227">
              <w:t>863,2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right"/>
              <w:outlineLvl w:val="2"/>
            </w:pPr>
            <w:r w:rsidRPr="009D2227">
              <w:t>887,6</w:t>
            </w:r>
          </w:p>
        </w:tc>
      </w:tr>
      <w:tr w:rsidR="00DC666C" w:rsidRPr="009D2227" w:rsidTr="0027095D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outlineLvl w:val="6"/>
            </w:pPr>
            <w:r w:rsidRPr="009D222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center"/>
              <w:outlineLvl w:val="6"/>
            </w:pPr>
            <w:r w:rsidRPr="009D2227">
              <w:t>0234100Г00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center"/>
              <w:outlineLvl w:val="6"/>
            </w:pPr>
            <w:r w:rsidRPr="009D2227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right"/>
              <w:outlineLvl w:val="6"/>
            </w:pPr>
            <w:r w:rsidRPr="009D2227">
              <w:t>863,2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right"/>
              <w:outlineLvl w:val="6"/>
            </w:pPr>
            <w:r w:rsidRPr="009D2227">
              <w:t>887,6</w:t>
            </w:r>
          </w:p>
        </w:tc>
      </w:tr>
      <w:tr w:rsidR="00DC666C" w:rsidRPr="009D2227" w:rsidTr="0027095D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outlineLvl w:val="0"/>
            </w:pPr>
            <w:r w:rsidRPr="009D2227">
              <w:t>Обеспечивающая подпрограмма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center"/>
              <w:outlineLvl w:val="0"/>
            </w:pPr>
            <w:r w:rsidRPr="009D2227">
              <w:t>0240000000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center"/>
              <w:outlineLvl w:val="0"/>
            </w:pPr>
            <w:r w:rsidRPr="009D2227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right"/>
              <w:outlineLvl w:val="0"/>
            </w:pPr>
            <w:r w:rsidRPr="009D2227">
              <w:t>6 470,2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right"/>
              <w:outlineLvl w:val="0"/>
            </w:pPr>
            <w:r w:rsidRPr="009D2227">
              <w:t>6 628,4</w:t>
            </w:r>
          </w:p>
        </w:tc>
      </w:tr>
      <w:tr w:rsidR="00DC666C" w:rsidRPr="009D2227" w:rsidTr="0027095D">
        <w:trPr>
          <w:cantSplit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outlineLvl w:val="1"/>
            </w:pPr>
            <w:r w:rsidRPr="009D2227">
              <w:t>Учебно-методические кабинеты, группы хозяйственного обслуживания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center"/>
              <w:outlineLvl w:val="1"/>
            </w:pPr>
            <w:r w:rsidRPr="009D2227">
              <w:t>0240000Г00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center"/>
              <w:outlineLvl w:val="1"/>
            </w:pPr>
            <w:r w:rsidRPr="009D2227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right"/>
              <w:outlineLvl w:val="1"/>
            </w:pPr>
            <w:r w:rsidRPr="009D2227">
              <w:t>4 373,4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right"/>
              <w:outlineLvl w:val="1"/>
            </w:pPr>
            <w:r w:rsidRPr="009D2227">
              <w:t>4 472,5</w:t>
            </w:r>
          </w:p>
        </w:tc>
      </w:tr>
      <w:tr w:rsidR="00DC666C" w:rsidRPr="009D2227" w:rsidTr="0027095D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outlineLvl w:val="6"/>
            </w:pPr>
            <w:r w:rsidRPr="009D222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center"/>
              <w:outlineLvl w:val="6"/>
            </w:pPr>
            <w:r w:rsidRPr="009D2227">
              <w:t>0240000Г00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center"/>
              <w:outlineLvl w:val="6"/>
            </w:pPr>
            <w:r w:rsidRPr="009D2227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right"/>
              <w:outlineLvl w:val="6"/>
            </w:pPr>
            <w:r w:rsidRPr="009D2227">
              <w:t>2 899,0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right"/>
              <w:outlineLvl w:val="6"/>
            </w:pPr>
            <w:r w:rsidRPr="009D2227">
              <w:t>2 980,7</w:t>
            </w:r>
          </w:p>
        </w:tc>
      </w:tr>
      <w:tr w:rsidR="00DC666C" w:rsidRPr="009D2227" w:rsidTr="0027095D">
        <w:trPr>
          <w:cantSplit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outlineLvl w:val="6"/>
            </w:pPr>
            <w:r w:rsidRPr="009D222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center"/>
              <w:outlineLvl w:val="6"/>
            </w:pPr>
            <w:r w:rsidRPr="009D2227">
              <w:t>0240000Г00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center"/>
              <w:outlineLvl w:val="6"/>
            </w:pPr>
            <w:r w:rsidRPr="009D2227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right"/>
              <w:outlineLvl w:val="6"/>
            </w:pPr>
            <w:r w:rsidRPr="009D2227">
              <w:t>1 394,0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right"/>
              <w:outlineLvl w:val="6"/>
            </w:pPr>
            <w:r w:rsidRPr="009D2227">
              <w:t>1 411,4</w:t>
            </w:r>
          </w:p>
        </w:tc>
      </w:tr>
      <w:tr w:rsidR="00DC666C" w:rsidRPr="009D2227" w:rsidTr="0027095D">
        <w:trPr>
          <w:cantSplit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outlineLvl w:val="6"/>
            </w:pPr>
            <w:r w:rsidRPr="009D2227">
              <w:t>Социальное обеспечение и иные выплаты населению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center"/>
              <w:outlineLvl w:val="6"/>
            </w:pPr>
            <w:r w:rsidRPr="009D2227">
              <w:t>0240000Г00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center"/>
              <w:outlineLvl w:val="6"/>
            </w:pPr>
            <w:r w:rsidRPr="009D2227"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right"/>
              <w:outlineLvl w:val="6"/>
            </w:pPr>
            <w:r w:rsidRPr="009D2227">
              <w:t>43,4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right"/>
              <w:outlineLvl w:val="6"/>
            </w:pPr>
            <w:r w:rsidRPr="009D2227">
              <w:t>43,4</w:t>
            </w:r>
          </w:p>
        </w:tc>
      </w:tr>
      <w:tr w:rsidR="00DC666C" w:rsidRPr="009D2227" w:rsidTr="0027095D">
        <w:trPr>
          <w:cantSplit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outlineLvl w:val="6"/>
            </w:pPr>
            <w:r w:rsidRPr="009D2227">
              <w:t>Иные бюджетные ассигнования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center"/>
              <w:outlineLvl w:val="6"/>
            </w:pPr>
            <w:r w:rsidRPr="009D2227">
              <w:t>0240000Г00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center"/>
              <w:outlineLvl w:val="6"/>
            </w:pPr>
            <w:r w:rsidRPr="009D2227"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right"/>
              <w:outlineLvl w:val="6"/>
            </w:pPr>
            <w:r w:rsidRPr="009D2227">
              <w:t>37,0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right"/>
              <w:outlineLvl w:val="6"/>
            </w:pPr>
            <w:r w:rsidRPr="009D2227">
              <w:t>37,0</w:t>
            </w:r>
          </w:p>
        </w:tc>
      </w:tr>
      <w:tr w:rsidR="00DC666C" w:rsidRPr="009D2227" w:rsidTr="0027095D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outlineLvl w:val="1"/>
            </w:pPr>
            <w:r w:rsidRPr="009D2227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center"/>
              <w:outlineLvl w:val="1"/>
            </w:pPr>
            <w:r w:rsidRPr="009D2227">
              <w:t>0240100000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center"/>
              <w:outlineLvl w:val="1"/>
            </w:pPr>
            <w:r w:rsidRPr="009D2227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right"/>
              <w:outlineLvl w:val="1"/>
            </w:pPr>
            <w:r w:rsidRPr="009D2227">
              <w:t>2 096,8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right"/>
              <w:outlineLvl w:val="1"/>
            </w:pPr>
            <w:r w:rsidRPr="009D2227">
              <w:t>2 155,9</w:t>
            </w:r>
          </w:p>
        </w:tc>
      </w:tr>
      <w:tr w:rsidR="00DC666C" w:rsidRPr="009D2227" w:rsidTr="0027095D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outlineLvl w:val="6"/>
            </w:pPr>
            <w:r w:rsidRPr="009D222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center"/>
              <w:outlineLvl w:val="6"/>
            </w:pPr>
            <w:r w:rsidRPr="009D2227">
              <w:t>0240100000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center"/>
              <w:outlineLvl w:val="6"/>
            </w:pPr>
            <w:r w:rsidRPr="009D2227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right"/>
              <w:outlineLvl w:val="6"/>
            </w:pPr>
            <w:r w:rsidRPr="009D2227">
              <w:t>2 096,8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right"/>
              <w:outlineLvl w:val="6"/>
            </w:pPr>
            <w:r w:rsidRPr="009D2227">
              <w:t>2 155,9</w:t>
            </w:r>
          </w:p>
        </w:tc>
      </w:tr>
      <w:tr w:rsidR="00DC666C" w:rsidRPr="009D2227" w:rsidTr="0027095D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rPr>
                <w:b/>
                <w:bCs/>
              </w:rPr>
            </w:pPr>
            <w:r w:rsidRPr="009D2227">
              <w:rPr>
                <w:b/>
                <w:bCs/>
              </w:rPr>
              <w:t>Муниципальная программа «Развитие молодежной политики, физической культуры и спорта в Молчановском районе на 2022-2029 годы»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center"/>
              <w:rPr>
                <w:b/>
                <w:bCs/>
              </w:rPr>
            </w:pPr>
            <w:r w:rsidRPr="009D2227">
              <w:rPr>
                <w:b/>
                <w:bCs/>
              </w:rPr>
              <w:t>0300000000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center"/>
              <w:rPr>
                <w:b/>
                <w:bCs/>
              </w:rPr>
            </w:pPr>
            <w:r w:rsidRPr="009D2227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right"/>
              <w:rPr>
                <w:b/>
                <w:bCs/>
              </w:rPr>
            </w:pPr>
            <w:r w:rsidRPr="009D2227">
              <w:rPr>
                <w:b/>
                <w:bCs/>
              </w:rPr>
              <w:t>3 585,7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right"/>
              <w:rPr>
                <w:b/>
                <w:bCs/>
              </w:rPr>
            </w:pPr>
            <w:r w:rsidRPr="009D2227">
              <w:rPr>
                <w:b/>
                <w:bCs/>
              </w:rPr>
              <w:t>3 585,7</w:t>
            </w:r>
          </w:p>
        </w:tc>
      </w:tr>
      <w:tr w:rsidR="00DC666C" w:rsidRPr="009D2227" w:rsidTr="0027095D">
        <w:trPr>
          <w:cantSplit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outlineLvl w:val="0"/>
            </w:pPr>
            <w:r w:rsidRPr="009D2227">
              <w:t>Подпрограмма «Развитие физической культуры и массового спорта на территории Молчановского района»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center"/>
              <w:outlineLvl w:val="0"/>
            </w:pPr>
            <w:r w:rsidRPr="009D2227">
              <w:t>0310000000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center"/>
              <w:outlineLvl w:val="0"/>
            </w:pPr>
            <w:r w:rsidRPr="009D2227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right"/>
              <w:outlineLvl w:val="0"/>
            </w:pPr>
            <w:r w:rsidRPr="009D2227">
              <w:t>368,4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right"/>
              <w:outlineLvl w:val="0"/>
            </w:pPr>
            <w:r w:rsidRPr="009D2227">
              <w:t>368,4</w:t>
            </w:r>
          </w:p>
        </w:tc>
      </w:tr>
      <w:tr w:rsidR="00DC666C" w:rsidRPr="009D2227" w:rsidTr="0027095D">
        <w:trPr>
          <w:cantSplit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outlineLvl w:val="1"/>
            </w:pPr>
            <w:r w:rsidRPr="009D2227">
              <w:t>Основное мероприятие «Развитие физической культуры и массового спорта в Молчановском районе»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center"/>
              <w:outlineLvl w:val="1"/>
            </w:pPr>
            <w:r w:rsidRPr="009D2227">
              <w:t>0315100000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center"/>
              <w:outlineLvl w:val="1"/>
            </w:pPr>
            <w:r w:rsidRPr="009D2227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right"/>
              <w:outlineLvl w:val="1"/>
            </w:pPr>
            <w:r w:rsidRPr="009D2227">
              <w:t>256,4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right"/>
              <w:outlineLvl w:val="1"/>
            </w:pPr>
            <w:r w:rsidRPr="009D2227">
              <w:t>256,4</w:t>
            </w:r>
          </w:p>
        </w:tc>
      </w:tr>
      <w:tr w:rsidR="00DC666C" w:rsidRPr="009D2227" w:rsidTr="0027095D">
        <w:trPr>
          <w:cantSplit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outlineLvl w:val="2"/>
            </w:pPr>
            <w:r w:rsidRPr="009D2227">
              <w:t>Обеспечение участия спортивных сборных команд в официальных спортивных мероприятиях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center"/>
              <w:outlineLvl w:val="2"/>
            </w:pPr>
            <w:r w:rsidRPr="009D2227">
              <w:t>0315100008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center"/>
              <w:outlineLvl w:val="2"/>
            </w:pPr>
            <w:r w:rsidRPr="009D2227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right"/>
              <w:outlineLvl w:val="2"/>
            </w:pPr>
            <w:r w:rsidRPr="009D2227">
              <w:t>256,4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right"/>
              <w:outlineLvl w:val="2"/>
            </w:pPr>
            <w:r w:rsidRPr="009D2227">
              <w:t>256,4</w:t>
            </w:r>
          </w:p>
        </w:tc>
      </w:tr>
      <w:tr w:rsidR="00DC666C" w:rsidRPr="009D2227" w:rsidTr="0027095D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outlineLvl w:val="6"/>
            </w:pPr>
            <w:r w:rsidRPr="009D222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center"/>
              <w:outlineLvl w:val="6"/>
            </w:pPr>
            <w:r w:rsidRPr="009D2227">
              <w:t>0315100008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center"/>
              <w:outlineLvl w:val="6"/>
            </w:pPr>
            <w:r w:rsidRPr="009D2227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right"/>
              <w:outlineLvl w:val="6"/>
            </w:pPr>
            <w:r w:rsidRPr="009D2227">
              <w:t>256,4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right"/>
              <w:outlineLvl w:val="6"/>
            </w:pPr>
            <w:r w:rsidRPr="009D2227">
              <w:t>256,4</w:t>
            </w:r>
          </w:p>
        </w:tc>
      </w:tr>
      <w:tr w:rsidR="00DC666C" w:rsidRPr="009D2227" w:rsidTr="0027095D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outlineLvl w:val="1"/>
            </w:pPr>
            <w:r w:rsidRPr="009D2227">
              <w:t>Основное мероприятие «Обеспечение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области», муниципального образования «Томский район»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center"/>
              <w:outlineLvl w:val="1"/>
            </w:pPr>
            <w:r w:rsidRPr="009D2227">
              <w:t>0315200000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center"/>
              <w:outlineLvl w:val="1"/>
            </w:pPr>
            <w:r w:rsidRPr="009D2227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right"/>
              <w:outlineLvl w:val="1"/>
            </w:pPr>
            <w:r w:rsidRPr="009D2227">
              <w:t>112,0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right"/>
              <w:outlineLvl w:val="1"/>
            </w:pPr>
            <w:r w:rsidRPr="009D2227">
              <w:t>112,0</w:t>
            </w:r>
          </w:p>
        </w:tc>
      </w:tr>
      <w:tr w:rsidR="00DC666C" w:rsidRPr="009D2227" w:rsidTr="0027095D">
        <w:trPr>
          <w:cantSplit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outlineLvl w:val="2"/>
            </w:pPr>
            <w:r w:rsidRPr="009D2227">
              <w:t>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области», муниципального образования «Томский район»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center"/>
              <w:outlineLvl w:val="2"/>
            </w:pPr>
            <w:r w:rsidRPr="009D2227">
              <w:t>0315240320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center"/>
              <w:outlineLvl w:val="2"/>
            </w:pPr>
            <w:r w:rsidRPr="009D2227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right"/>
              <w:outlineLvl w:val="2"/>
            </w:pPr>
            <w:r w:rsidRPr="009D2227">
              <w:t>106,4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right"/>
              <w:outlineLvl w:val="2"/>
            </w:pPr>
            <w:r w:rsidRPr="009D2227">
              <w:t>106,4</w:t>
            </w:r>
          </w:p>
        </w:tc>
      </w:tr>
      <w:tr w:rsidR="00DC666C" w:rsidRPr="009D2227" w:rsidTr="0027095D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outlineLvl w:val="6"/>
            </w:pPr>
            <w:r w:rsidRPr="009D222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center"/>
              <w:outlineLvl w:val="6"/>
            </w:pPr>
            <w:r w:rsidRPr="009D2227">
              <w:t>0315240320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center"/>
              <w:outlineLvl w:val="6"/>
            </w:pPr>
            <w:r w:rsidRPr="009D2227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right"/>
              <w:outlineLvl w:val="6"/>
            </w:pPr>
            <w:r w:rsidRPr="009D2227">
              <w:t>106,4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right"/>
              <w:outlineLvl w:val="6"/>
            </w:pPr>
            <w:r w:rsidRPr="009D2227">
              <w:t>106,4</w:t>
            </w:r>
          </w:p>
        </w:tc>
      </w:tr>
      <w:tr w:rsidR="00DC666C" w:rsidRPr="009D2227" w:rsidTr="0027095D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outlineLvl w:val="2"/>
            </w:pPr>
            <w:r w:rsidRPr="009D2227">
              <w:t>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области», муниципального образования «Томский район»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center"/>
              <w:outlineLvl w:val="2"/>
            </w:pPr>
            <w:r w:rsidRPr="009D2227">
              <w:t>03152S0320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center"/>
              <w:outlineLvl w:val="2"/>
            </w:pPr>
            <w:r w:rsidRPr="009D2227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right"/>
              <w:outlineLvl w:val="2"/>
            </w:pPr>
            <w:r w:rsidRPr="009D2227">
              <w:t>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right"/>
              <w:outlineLvl w:val="2"/>
            </w:pPr>
            <w:r w:rsidRPr="009D2227">
              <w:t>5,6</w:t>
            </w:r>
          </w:p>
        </w:tc>
      </w:tr>
      <w:tr w:rsidR="00DC666C" w:rsidRPr="009D2227" w:rsidTr="0027095D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outlineLvl w:val="6"/>
            </w:pPr>
            <w:r w:rsidRPr="009D222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center"/>
              <w:outlineLvl w:val="6"/>
            </w:pPr>
            <w:r w:rsidRPr="009D2227">
              <w:t>03152S0320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center"/>
              <w:outlineLvl w:val="6"/>
            </w:pPr>
            <w:r w:rsidRPr="009D2227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right"/>
              <w:outlineLvl w:val="6"/>
            </w:pPr>
            <w:r w:rsidRPr="009D2227">
              <w:t>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right"/>
              <w:outlineLvl w:val="6"/>
            </w:pPr>
            <w:r w:rsidRPr="009D2227">
              <w:t>5,6</w:t>
            </w:r>
          </w:p>
        </w:tc>
      </w:tr>
      <w:tr w:rsidR="00DC666C" w:rsidRPr="009D2227" w:rsidTr="0027095D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outlineLvl w:val="0"/>
            </w:pPr>
            <w:r w:rsidRPr="009D2227">
              <w:t>Проектная часть муниципальной программы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center"/>
              <w:outlineLvl w:val="0"/>
            </w:pPr>
            <w:r w:rsidRPr="009D2227">
              <w:t>031P000000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center"/>
              <w:outlineLvl w:val="0"/>
            </w:pPr>
            <w:r w:rsidRPr="009D2227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right"/>
              <w:outlineLvl w:val="0"/>
            </w:pPr>
            <w:r w:rsidRPr="009D2227">
              <w:t>3 148,7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right"/>
              <w:outlineLvl w:val="0"/>
            </w:pPr>
            <w:r w:rsidRPr="009D2227">
              <w:t>3 148,7</w:t>
            </w:r>
          </w:p>
        </w:tc>
      </w:tr>
      <w:tr w:rsidR="00DC666C" w:rsidRPr="009D2227" w:rsidTr="0027095D">
        <w:trPr>
          <w:cantSplit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outlineLvl w:val="1"/>
            </w:pPr>
            <w:r w:rsidRPr="009D2227">
              <w:t>«Региональный проект-спорт норма жизни»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center"/>
              <w:outlineLvl w:val="1"/>
            </w:pPr>
            <w:r w:rsidRPr="009D2227">
              <w:t>031P500000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center"/>
              <w:outlineLvl w:val="1"/>
            </w:pPr>
            <w:r w:rsidRPr="009D2227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right"/>
              <w:outlineLvl w:val="1"/>
            </w:pPr>
            <w:r w:rsidRPr="009D2227">
              <w:t>3 148,7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right"/>
              <w:outlineLvl w:val="1"/>
            </w:pPr>
            <w:r w:rsidRPr="009D2227">
              <w:t>3 148,7</w:t>
            </w:r>
          </w:p>
        </w:tc>
      </w:tr>
      <w:tr w:rsidR="00DC666C" w:rsidRPr="009D2227" w:rsidTr="0027095D">
        <w:trPr>
          <w:cantSplit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outlineLvl w:val="2"/>
            </w:pPr>
            <w:r w:rsidRPr="009D2227">
              <w:t>Приобретение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center"/>
              <w:outlineLvl w:val="2"/>
            </w:pPr>
            <w:r w:rsidRPr="009D2227">
              <w:t>031P540006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center"/>
              <w:outlineLvl w:val="2"/>
            </w:pPr>
            <w:r w:rsidRPr="009D2227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right"/>
              <w:outlineLvl w:val="2"/>
            </w:pPr>
            <w:r w:rsidRPr="009D2227"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right"/>
              <w:outlineLvl w:val="2"/>
            </w:pPr>
            <w:r w:rsidRPr="009D2227">
              <w:t>300,0</w:t>
            </w:r>
          </w:p>
        </w:tc>
      </w:tr>
      <w:tr w:rsidR="00DC666C" w:rsidRPr="009D2227" w:rsidTr="0027095D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outlineLvl w:val="6"/>
            </w:pPr>
            <w:r w:rsidRPr="009D222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center"/>
              <w:outlineLvl w:val="6"/>
            </w:pPr>
            <w:r w:rsidRPr="009D2227">
              <w:t>031P540006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center"/>
              <w:outlineLvl w:val="6"/>
            </w:pPr>
            <w:r w:rsidRPr="009D2227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right"/>
              <w:outlineLvl w:val="6"/>
            </w:pPr>
            <w:r w:rsidRPr="009D2227"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right"/>
              <w:outlineLvl w:val="6"/>
            </w:pPr>
            <w:r w:rsidRPr="009D2227">
              <w:t>300,0</w:t>
            </w:r>
          </w:p>
        </w:tc>
      </w:tr>
      <w:tr w:rsidR="00DC666C" w:rsidRPr="009D2227" w:rsidTr="0027095D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outlineLvl w:val="2"/>
            </w:pPr>
            <w:r w:rsidRPr="009D2227">
              <w:t>Обеспечение условий для развития физической культуры и массового спорта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center"/>
              <w:outlineLvl w:val="2"/>
            </w:pPr>
            <w:r w:rsidRPr="009D2227">
              <w:t>031P540008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center"/>
              <w:outlineLvl w:val="2"/>
            </w:pPr>
            <w:r w:rsidRPr="009D2227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right"/>
              <w:outlineLvl w:val="2"/>
            </w:pPr>
            <w:r w:rsidRPr="009D2227">
              <w:t>2 798,7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right"/>
              <w:outlineLvl w:val="2"/>
            </w:pPr>
            <w:r w:rsidRPr="009D2227">
              <w:t>2 798,7</w:t>
            </w:r>
          </w:p>
        </w:tc>
      </w:tr>
      <w:tr w:rsidR="00DC666C" w:rsidRPr="009D2227" w:rsidTr="0027095D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outlineLvl w:val="6"/>
            </w:pPr>
            <w:r w:rsidRPr="009D2227">
              <w:t>Межбюджетные трансферты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center"/>
              <w:outlineLvl w:val="6"/>
            </w:pPr>
            <w:r w:rsidRPr="009D2227">
              <w:t>031P540008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center"/>
              <w:outlineLvl w:val="6"/>
            </w:pPr>
            <w:r w:rsidRPr="009D2227"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right"/>
              <w:outlineLvl w:val="6"/>
            </w:pPr>
            <w:r w:rsidRPr="009D2227">
              <w:t>2 798,7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right"/>
              <w:outlineLvl w:val="6"/>
            </w:pPr>
            <w:r w:rsidRPr="009D2227">
              <w:t>2 798,7</w:t>
            </w:r>
          </w:p>
        </w:tc>
      </w:tr>
      <w:tr w:rsidR="00DC666C" w:rsidRPr="009D2227" w:rsidTr="0027095D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outlineLvl w:val="2"/>
            </w:pPr>
            <w:r w:rsidRPr="009D2227">
              <w:t>Приобретение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center"/>
              <w:outlineLvl w:val="2"/>
            </w:pPr>
            <w:r w:rsidRPr="009D2227">
              <w:t>031P5S0006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center"/>
              <w:outlineLvl w:val="2"/>
            </w:pPr>
            <w:r w:rsidRPr="009D2227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right"/>
              <w:outlineLvl w:val="2"/>
            </w:pPr>
            <w:r w:rsidRPr="009D2227"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right"/>
              <w:outlineLvl w:val="2"/>
            </w:pPr>
            <w:r w:rsidRPr="009D2227">
              <w:t>50,0</w:t>
            </w:r>
          </w:p>
        </w:tc>
      </w:tr>
      <w:tr w:rsidR="00DC666C" w:rsidRPr="009D2227" w:rsidTr="0027095D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outlineLvl w:val="6"/>
            </w:pPr>
            <w:r w:rsidRPr="009D222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center"/>
              <w:outlineLvl w:val="6"/>
            </w:pPr>
            <w:r w:rsidRPr="009D2227">
              <w:t>031P5S0006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center"/>
              <w:outlineLvl w:val="6"/>
            </w:pPr>
            <w:r w:rsidRPr="009D2227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right"/>
              <w:outlineLvl w:val="6"/>
            </w:pPr>
            <w:r w:rsidRPr="009D2227"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right"/>
              <w:outlineLvl w:val="6"/>
            </w:pPr>
            <w:r w:rsidRPr="009D2227">
              <w:t>50,0</w:t>
            </w:r>
          </w:p>
        </w:tc>
      </w:tr>
      <w:tr w:rsidR="00DC666C" w:rsidRPr="009D2227" w:rsidTr="0027095D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outlineLvl w:val="0"/>
            </w:pPr>
            <w:r w:rsidRPr="009D2227">
              <w:t>Подпрограмма «Развитие эффективной молодежной политики в Молчановском районе»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center"/>
              <w:outlineLvl w:val="0"/>
            </w:pPr>
            <w:r w:rsidRPr="009D2227">
              <w:t>0320000000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center"/>
              <w:outlineLvl w:val="0"/>
            </w:pPr>
            <w:r w:rsidRPr="009D2227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right"/>
              <w:outlineLvl w:val="0"/>
            </w:pPr>
            <w:r w:rsidRPr="009D2227">
              <w:t>68,6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right"/>
              <w:outlineLvl w:val="0"/>
            </w:pPr>
            <w:r w:rsidRPr="009D2227">
              <w:t>68,6</w:t>
            </w:r>
          </w:p>
        </w:tc>
      </w:tr>
      <w:tr w:rsidR="00DC666C" w:rsidRPr="009D2227" w:rsidTr="0027095D">
        <w:trPr>
          <w:cantSplit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outlineLvl w:val="1"/>
            </w:pPr>
            <w:r w:rsidRPr="009D2227">
              <w:t>Основное мероприятие «Развитие системы патриотического воспитания, профилактика социально - негативных явлений в молодежной среде»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center"/>
              <w:outlineLvl w:val="1"/>
            </w:pPr>
            <w:r w:rsidRPr="009D2227">
              <w:t>0325100000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center"/>
              <w:outlineLvl w:val="1"/>
            </w:pPr>
            <w:r w:rsidRPr="009D2227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right"/>
              <w:outlineLvl w:val="1"/>
            </w:pPr>
            <w:r w:rsidRPr="009D2227">
              <w:t>68,6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right"/>
              <w:outlineLvl w:val="1"/>
            </w:pPr>
            <w:r w:rsidRPr="009D2227">
              <w:t>68,6</w:t>
            </w:r>
          </w:p>
        </w:tc>
      </w:tr>
      <w:tr w:rsidR="00DC666C" w:rsidRPr="009D2227" w:rsidTr="0027095D">
        <w:trPr>
          <w:cantSplit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outlineLvl w:val="2"/>
            </w:pPr>
            <w:r w:rsidRPr="009D2227">
              <w:t>Организация и проведение районных мероприятий, посвященных Дню призывника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center"/>
              <w:outlineLvl w:val="2"/>
            </w:pPr>
            <w:r w:rsidRPr="009D2227">
              <w:t>0325100011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center"/>
              <w:outlineLvl w:val="2"/>
            </w:pPr>
            <w:r w:rsidRPr="009D2227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right"/>
              <w:outlineLvl w:val="2"/>
            </w:pPr>
            <w:r w:rsidRPr="009D2227">
              <w:t>52,1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right"/>
              <w:outlineLvl w:val="2"/>
            </w:pPr>
            <w:r w:rsidRPr="009D2227">
              <w:t>52,1</w:t>
            </w:r>
          </w:p>
        </w:tc>
      </w:tr>
      <w:tr w:rsidR="00DC666C" w:rsidRPr="009D2227" w:rsidTr="0027095D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outlineLvl w:val="6"/>
            </w:pPr>
            <w:r w:rsidRPr="009D222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center"/>
              <w:outlineLvl w:val="6"/>
            </w:pPr>
            <w:r w:rsidRPr="009D2227">
              <w:t>0325100011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center"/>
              <w:outlineLvl w:val="6"/>
            </w:pPr>
            <w:r w:rsidRPr="009D2227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right"/>
              <w:outlineLvl w:val="6"/>
            </w:pPr>
            <w:r w:rsidRPr="009D2227">
              <w:t>52,1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right"/>
              <w:outlineLvl w:val="6"/>
            </w:pPr>
            <w:r w:rsidRPr="009D2227">
              <w:t>52,1</w:t>
            </w:r>
          </w:p>
        </w:tc>
      </w:tr>
      <w:tr w:rsidR="00DC666C" w:rsidRPr="009D2227" w:rsidTr="0027095D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outlineLvl w:val="2"/>
            </w:pPr>
            <w:r w:rsidRPr="009D2227">
              <w:t>Подготовка и организация выезда на спартакиаду допризывника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center"/>
              <w:outlineLvl w:val="2"/>
            </w:pPr>
            <w:r w:rsidRPr="009D2227">
              <w:t>0325100012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center"/>
              <w:outlineLvl w:val="2"/>
            </w:pPr>
            <w:r w:rsidRPr="009D2227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right"/>
              <w:outlineLvl w:val="2"/>
            </w:pPr>
            <w:r w:rsidRPr="009D2227"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right"/>
              <w:outlineLvl w:val="2"/>
            </w:pPr>
            <w:r w:rsidRPr="009D2227">
              <w:t>5,0</w:t>
            </w:r>
          </w:p>
        </w:tc>
      </w:tr>
      <w:tr w:rsidR="00DC666C" w:rsidRPr="009D2227" w:rsidTr="0027095D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outlineLvl w:val="6"/>
            </w:pPr>
            <w:r w:rsidRPr="009D222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center"/>
              <w:outlineLvl w:val="6"/>
            </w:pPr>
            <w:r w:rsidRPr="009D2227">
              <w:t>0325100012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center"/>
              <w:outlineLvl w:val="6"/>
            </w:pPr>
            <w:r w:rsidRPr="009D2227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right"/>
              <w:outlineLvl w:val="6"/>
            </w:pPr>
            <w:r w:rsidRPr="009D2227"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right"/>
              <w:outlineLvl w:val="6"/>
            </w:pPr>
            <w:r w:rsidRPr="009D2227">
              <w:t>5,0</w:t>
            </w:r>
          </w:p>
        </w:tc>
      </w:tr>
      <w:tr w:rsidR="00DC666C" w:rsidRPr="009D2227" w:rsidTr="0027095D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outlineLvl w:val="2"/>
            </w:pPr>
            <w:r w:rsidRPr="009D2227">
              <w:t>Организация слета детских общественных организаций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center"/>
              <w:outlineLvl w:val="2"/>
            </w:pPr>
            <w:r w:rsidRPr="009D2227">
              <w:t>0325100013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center"/>
              <w:outlineLvl w:val="2"/>
            </w:pPr>
            <w:r w:rsidRPr="009D2227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right"/>
              <w:outlineLvl w:val="2"/>
            </w:pPr>
            <w:r w:rsidRPr="009D2227">
              <w:t>11,5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right"/>
              <w:outlineLvl w:val="2"/>
            </w:pPr>
            <w:r w:rsidRPr="009D2227">
              <w:t>11,5</w:t>
            </w:r>
          </w:p>
        </w:tc>
      </w:tr>
      <w:tr w:rsidR="00DC666C" w:rsidRPr="009D2227" w:rsidTr="0027095D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outlineLvl w:val="6"/>
            </w:pPr>
            <w:r w:rsidRPr="009D222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center"/>
              <w:outlineLvl w:val="6"/>
            </w:pPr>
            <w:r w:rsidRPr="009D2227">
              <w:t>0325100013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center"/>
              <w:outlineLvl w:val="6"/>
            </w:pPr>
            <w:r w:rsidRPr="009D2227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right"/>
              <w:outlineLvl w:val="6"/>
            </w:pPr>
            <w:r w:rsidRPr="009D2227">
              <w:t>11,5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right"/>
              <w:outlineLvl w:val="6"/>
            </w:pPr>
            <w:r w:rsidRPr="009D2227">
              <w:t>11,5</w:t>
            </w:r>
          </w:p>
        </w:tc>
      </w:tr>
      <w:tr w:rsidR="00DC666C" w:rsidRPr="009D2227" w:rsidTr="0027095D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rPr>
                <w:b/>
                <w:bCs/>
              </w:rPr>
            </w:pPr>
            <w:r w:rsidRPr="009D2227">
              <w:rPr>
                <w:b/>
                <w:bCs/>
              </w:rPr>
              <w:t>Муниципальная программа «Развитие культуры и туризма в Молчановском районе на 2022-2029 годы»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center"/>
              <w:rPr>
                <w:b/>
                <w:bCs/>
              </w:rPr>
            </w:pPr>
            <w:r w:rsidRPr="009D2227">
              <w:rPr>
                <w:b/>
                <w:bCs/>
              </w:rPr>
              <w:t>0400000000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center"/>
              <w:rPr>
                <w:b/>
                <w:bCs/>
              </w:rPr>
            </w:pPr>
            <w:r w:rsidRPr="009D2227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right"/>
              <w:rPr>
                <w:b/>
                <w:bCs/>
              </w:rPr>
            </w:pPr>
            <w:r w:rsidRPr="009D2227">
              <w:rPr>
                <w:b/>
                <w:bCs/>
              </w:rPr>
              <w:t>28 237,5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right"/>
              <w:rPr>
                <w:b/>
                <w:bCs/>
              </w:rPr>
            </w:pPr>
            <w:r w:rsidRPr="009D2227">
              <w:rPr>
                <w:b/>
                <w:bCs/>
              </w:rPr>
              <w:t>29 079,4</w:t>
            </w:r>
          </w:p>
        </w:tc>
      </w:tr>
      <w:tr w:rsidR="00DC666C" w:rsidRPr="009D2227" w:rsidTr="0027095D">
        <w:trPr>
          <w:cantSplit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outlineLvl w:val="0"/>
            </w:pPr>
            <w:r w:rsidRPr="009D2227">
              <w:t>Подпрограмма «Развитие культуры и туризма на территории Молчановского района»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center"/>
              <w:outlineLvl w:val="0"/>
            </w:pPr>
            <w:r w:rsidRPr="009D2227">
              <w:t>0410000000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center"/>
              <w:outlineLvl w:val="0"/>
            </w:pPr>
            <w:r w:rsidRPr="009D2227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right"/>
              <w:outlineLvl w:val="0"/>
            </w:pPr>
            <w:r w:rsidRPr="009D2227">
              <w:t>28 237,5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right"/>
              <w:outlineLvl w:val="0"/>
            </w:pPr>
            <w:r w:rsidRPr="009D2227">
              <w:t>29 079,4</w:t>
            </w:r>
          </w:p>
        </w:tc>
      </w:tr>
      <w:tr w:rsidR="00DC666C" w:rsidRPr="009D2227" w:rsidTr="0027095D">
        <w:trPr>
          <w:cantSplit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outlineLvl w:val="1"/>
            </w:pPr>
            <w:r w:rsidRPr="009D2227">
              <w:t>Ведомственная целевая программа «Создание условий для организации дополнительного образования населения Молчановского района»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center"/>
              <w:outlineLvl w:val="1"/>
            </w:pPr>
            <w:r w:rsidRPr="009D2227">
              <w:t>0414100000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center"/>
              <w:outlineLvl w:val="1"/>
            </w:pPr>
            <w:r w:rsidRPr="009D2227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right"/>
              <w:outlineLvl w:val="1"/>
            </w:pPr>
            <w:r w:rsidRPr="009D2227">
              <w:t>5 957,3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right"/>
              <w:outlineLvl w:val="1"/>
            </w:pPr>
            <w:r w:rsidRPr="009D2227">
              <w:t>6 125,1</w:t>
            </w:r>
          </w:p>
        </w:tc>
      </w:tr>
      <w:tr w:rsidR="00DC666C" w:rsidRPr="009D2227" w:rsidTr="0027095D">
        <w:trPr>
          <w:cantSplit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outlineLvl w:val="2"/>
            </w:pPr>
            <w:r w:rsidRPr="009D2227">
              <w:t>Организации дополнительного образования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center"/>
              <w:outlineLvl w:val="2"/>
            </w:pPr>
            <w:r w:rsidRPr="009D2227">
              <w:t>0414100В00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center"/>
              <w:outlineLvl w:val="2"/>
            </w:pPr>
            <w:r w:rsidRPr="009D2227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right"/>
              <w:outlineLvl w:val="2"/>
            </w:pPr>
            <w:r w:rsidRPr="009D2227">
              <w:t>5 957,3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right"/>
              <w:outlineLvl w:val="2"/>
            </w:pPr>
            <w:r w:rsidRPr="009D2227">
              <w:t>6 125,1</w:t>
            </w:r>
          </w:p>
        </w:tc>
      </w:tr>
      <w:tr w:rsidR="00DC666C" w:rsidRPr="009D2227" w:rsidTr="0027095D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outlineLvl w:val="6"/>
            </w:pPr>
            <w:r w:rsidRPr="009D222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center"/>
              <w:outlineLvl w:val="6"/>
            </w:pPr>
            <w:r w:rsidRPr="009D2227">
              <w:t>0414100В00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center"/>
              <w:outlineLvl w:val="6"/>
            </w:pPr>
            <w:r w:rsidRPr="009D2227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right"/>
              <w:outlineLvl w:val="6"/>
            </w:pPr>
            <w:r w:rsidRPr="009D2227">
              <w:t>5 957,3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right"/>
              <w:outlineLvl w:val="6"/>
            </w:pPr>
            <w:r w:rsidRPr="009D2227">
              <w:t>6 125,1</w:t>
            </w:r>
          </w:p>
        </w:tc>
      </w:tr>
      <w:tr w:rsidR="00DC666C" w:rsidRPr="009D2227" w:rsidTr="0027095D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outlineLvl w:val="1"/>
            </w:pPr>
            <w:r w:rsidRPr="009D2227">
              <w:t>Ведомственная целевая программа «Создание условий для обеспечения поселений, входящих в состав Молчановского района услугами по организации досуга и услугами организаций культуры»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center"/>
              <w:outlineLvl w:val="1"/>
            </w:pPr>
            <w:r w:rsidRPr="009D2227">
              <w:t>0414200000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center"/>
              <w:outlineLvl w:val="1"/>
            </w:pPr>
            <w:r w:rsidRPr="009D2227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right"/>
              <w:outlineLvl w:val="1"/>
            </w:pPr>
            <w:r w:rsidRPr="009D2227">
              <w:t>16 243,4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right"/>
              <w:outlineLvl w:val="1"/>
            </w:pPr>
            <w:r w:rsidRPr="009D2227">
              <w:t>16 791,0</w:t>
            </w:r>
          </w:p>
        </w:tc>
      </w:tr>
      <w:tr w:rsidR="00DC666C" w:rsidRPr="009D2227" w:rsidTr="0027095D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outlineLvl w:val="6"/>
            </w:pPr>
            <w:r w:rsidRPr="009D222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center"/>
              <w:outlineLvl w:val="6"/>
            </w:pPr>
            <w:r w:rsidRPr="009D2227">
              <w:t>0414200000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center"/>
              <w:outlineLvl w:val="6"/>
            </w:pPr>
            <w:r w:rsidRPr="009D2227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right"/>
              <w:outlineLvl w:val="6"/>
            </w:pPr>
            <w:r w:rsidRPr="009D2227">
              <w:t>16 243,4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right"/>
              <w:outlineLvl w:val="6"/>
            </w:pPr>
            <w:r w:rsidRPr="009D2227">
              <w:t>16 791,0</w:t>
            </w:r>
          </w:p>
        </w:tc>
      </w:tr>
      <w:tr w:rsidR="00DC666C" w:rsidRPr="009D2227" w:rsidTr="0027095D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outlineLvl w:val="1"/>
            </w:pPr>
            <w:r w:rsidRPr="009D2227">
              <w:t>Ведомственная целевая программа «Библиотечное обслуживание населения межпоселенческими библиотеками на территории Молчановского района»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center"/>
              <w:outlineLvl w:val="1"/>
            </w:pPr>
            <w:r w:rsidRPr="009D2227">
              <w:t>0414300000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center"/>
              <w:outlineLvl w:val="1"/>
            </w:pPr>
            <w:r w:rsidRPr="009D2227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right"/>
              <w:outlineLvl w:val="1"/>
            </w:pPr>
            <w:r w:rsidRPr="009D2227">
              <w:t>4 489,6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right"/>
              <w:outlineLvl w:val="1"/>
            </w:pPr>
            <w:r w:rsidRPr="009D2227">
              <w:t>4 616,1</w:t>
            </w:r>
          </w:p>
        </w:tc>
      </w:tr>
      <w:tr w:rsidR="00DC666C" w:rsidRPr="009D2227" w:rsidTr="0027095D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outlineLvl w:val="6"/>
            </w:pPr>
            <w:r w:rsidRPr="009D222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center"/>
              <w:outlineLvl w:val="6"/>
            </w:pPr>
            <w:r w:rsidRPr="009D2227">
              <w:t>0414300000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center"/>
              <w:outlineLvl w:val="6"/>
            </w:pPr>
            <w:r w:rsidRPr="009D2227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right"/>
              <w:outlineLvl w:val="6"/>
            </w:pPr>
            <w:r w:rsidRPr="009D2227">
              <w:t>4 489,6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right"/>
              <w:outlineLvl w:val="6"/>
            </w:pPr>
            <w:r w:rsidRPr="009D2227">
              <w:t>4 616,1</w:t>
            </w:r>
          </w:p>
        </w:tc>
      </w:tr>
      <w:tr w:rsidR="00DC666C" w:rsidRPr="009D2227" w:rsidTr="0027095D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outlineLvl w:val="1"/>
            </w:pPr>
            <w:r w:rsidRPr="009D2227">
              <w:t>Основное мероприятие «Развитие профессионального искусства и народного творчества»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center"/>
              <w:outlineLvl w:val="1"/>
            </w:pPr>
            <w:r w:rsidRPr="009D2227">
              <w:t>0415100000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center"/>
              <w:outlineLvl w:val="1"/>
            </w:pPr>
            <w:r w:rsidRPr="009D2227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right"/>
              <w:outlineLvl w:val="1"/>
            </w:pPr>
            <w:r w:rsidRPr="009D2227">
              <w:t>1 368,9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right"/>
              <w:outlineLvl w:val="1"/>
            </w:pPr>
            <w:r w:rsidRPr="009D2227">
              <w:t>1 368,9</w:t>
            </w:r>
          </w:p>
        </w:tc>
      </w:tr>
      <w:tr w:rsidR="00DC666C" w:rsidRPr="009D2227" w:rsidTr="0027095D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outlineLvl w:val="2"/>
            </w:pPr>
            <w:r w:rsidRPr="009D2227"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center"/>
              <w:outlineLvl w:val="2"/>
            </w:pPr>
            <w:r w:rsidRPr="009D2227">
              <w:t>0415140660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center"/>
              <w:outlineLvl w:val="2"/>
            </w:pPr>
            <w:r w:rsidRPr="009D2227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right"/>
              <w:outlineLvl w:val="2"/>
            </w:pPr>
            <w:r w:rsidRPr="009D2227">
              <w:t>1 368,9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right"/>
              <w:outlineLvl w:val="2"/>
            </w:pPr>
            <w:r w:rsidRPr="009D2227">
              <w:t>1 368,9</w:t>
            </w:r>
          </w:p>
        </w:tc>
      </w:tr>
      <w:tr w:rsidR="00DC666C" w:rsidRPr="009D2227" w:rsidTr="0027095D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outlineLvl w:val="6"/>
            </w:pPr>
            <w:r w:rsidRPr="009D222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center"/>
              <w:outlineLvl w:val="6"/>
            </w:pPr>
            <w:r w:rsidRPr="009D2227">
              <w:t>0415140660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center"/>
              <w:outlineLvl w:val="6"/>
            </w:pPr>
            <w:r w:rsidRPr="009D2227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right"/>
              <w:outlineLvl w:val="6"/>
            </w:pPr>
            <w:r w:rsidRPr="009D2227">
              <w:t>1 368,9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right"/>
              <w:outlineLvl w:val="6"/>
            </w:pPr>
            <w:r w:rsidRPr="009D2227">
              <w:t>1 368,9</w:t>
            </w:r>
          </w:p>
        </w:tc>
      </w:tr>
      <w:tr w:rsidR="00DC666C" w:rsidRPr="009D2227" w:rsidTr="0027095D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outlineLvl w:val="1"/>
            </w:pPr>
            <w:r w:rsidRPr="009D2227">
              <w:t>Основное мероприятие «Содействие комплексному развитию сферы культуры и архивного дела Томской области»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center"/>
              <w:outlineLvl w:val="1"/>
            </w:pPr>
            <w:r w:rsidRPr="009D2227">
              <w:t>0415200000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center"/>
              <w:outlineLvl w:val="1"/>
            </w:pPr>
            <w:r w:rsidRPr="009D2227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right"/>
              <w:outlineLvl w:val="1"/>
            </w:pPr>
            <w:r w:rsidRPr="009D2227"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right"/>
              <w:outlineLvl w:val="1"/>
            </w:pPr>
            <w:r w:rsidRPr="009D2227">
              <w:t>30,0</w:t>
            </w:r>
          </w:p>
        </w:tc>
      </w:tr>
      <w:tr w:rsidR="00DC666C" w:rsidRPr="009D2227" w:rsidTr="0027095D">
        <w:trPr>
          <w:cantSplit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outlineLvl w:val="2"/>
            </w:pPr>
            <w:r w:rsidRPr="009D2227">
              <w:t>Приобретение периодической, научной, учебно-методической, справочно-информационной и художественной литературы для инвалидов, в том числе издаваемой на магнитофонных кассетах и рельефно-точечным шрифтом Брайля для муниципальных библиотек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center"/>
              <w:outlineLvl w:val="2"/>
            </w:pPr>
            <w:r w:rsidRPr="009D2227">
              <w:t>0415200014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center"/>
              <w:outlineLvl w:val="2"/>
            </w:pPr>
            <w:r w:rsidRPr="009D2227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right"/>
              <w:outlineLvl w:val="2"/>
            </w:pPr>
            <w:r w:rsidRPr="009D2227"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right"/>
              <w:outlineLvl w:val="2"/>
            </w:pPr>
            <w:r w:rsidRPr="009D2227">
              <w:t>30,0</w:t>
            </w:r>
          </w:p>
        </w:tc>
      </w:tr>
      <w:tr w:rsidR="00DC666C" w:rsidRPr="009D2227" w:rsidTr="0027095D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outlineLvl w:val="6"/>
            </w:pPr>
            <w:r w:rsidRPr="009D222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center"/>
              <w:outlineLvl w:val="6"/>
            </w:pPr>
            <w:r w:rsidRPr="009D2227">
              <w:t>0415200014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center"/>
              <w:outlineLvl w:val="6"/>
            </w:pPr>
            <w:r w:rsidRPr="009D2227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right"/>
              <w:outlineLvl w:val="6"/>
            </w:pPr>
            <w:r w:rsidRPr="009D2227"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right"/>
              <w:outlineLvl w:val="6"/>
            </w:pPr>
            <w:r w:rsidRPr="009D2227">
              <w:t>30,0</w:t>
            </w:r>
          </w:p>
        </w:tc>
      </w:tr>
      <w:tr w:rsidR="00DC666C" w:rsidRPr="009D2227" w:rsidTr="0027095D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outlineLvl w:val="1"/>
            </w:pPr>
            <w:r w:rsidRPr="009D2227">
              <w:t>Основное мероприятие «Обеспечение государственных гарантий реализации прав на получение общедоступного, бесплатного и качественного дошкольного, начального общего, основного общего, среднего общего образования, содействие развитию дошкольного, начального общего, основного общего, среднего общего образования и форм предоставления услуг по присмотру и уходу за детьми дошкольного возраста»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center"/>
              <w:outlineLvl w:val="1"/>
            </w:pPr>
            <w:r w:rsidRPr="009D2227">
              <w:t>0415300000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center"/>
              <w:outlineLvl w:val="1"/>
            </w:pPr>
            <w:r w:rsidRPr="009D2227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right"/>
              <w:outlineLvl w:val="1"/>
            </w:pPr>
            <w:r w:rsidRPr="009D2227">
              <w:t>148,3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right"/>
              <w:outlineLvl w:val="1"/>
            </w:pPr>
            <w:r w:rsidRPr="009D2227">
              <w:t>148,3</w:t>
            </w:r>
          </w:p>
        </w:tc>
      </w:tr>
      <w:tr w:rsidR="00DC666C" w:rsidRPr="009D2227" w:rsidTr="0027095D">
        <w:trPr>
          <w:cantSplit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outlineLvl w:val="2"/>
            </w:pPr>
            <w:r w:rsidRPr="009D2227"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center"/>
              <w:outlineLvl w:val="2"/>
            </w:pPr>
            <w:r w:rsidRPr="009D2227">
              <w:t>0415340400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center"/>
              <w:outlineLvl w:val="2"/>
            </w:pPr>
            <w:r w:rsidRPr="009D2227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right"/>
              <w:outlineLvl w:val="2"/>
            </w:pPr>
            <w:r w:rsidRPr="009D2227">
              <w:t>148,3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right"/>
              <w:outlineLvl w:val="2"/>
            </w:pPr>
            <w:r w:rsidRPr="009D2227">
              <w:t>148,3</w:t>
            </w:r>
          </w:p>
        </w:tc>
      </w:tr>
      <w:tr w:rsidR="00DC666C" w:rsidRPr="009D2227" w:rsidTr="0027095D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outlineLvl w:val="6"/>
            </w:pPr>
            <w:r w:rsidRPr="009D222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center"/>
              <w:outlineLvl w:val="6"/>
            </w:pPr>
            <w:r w:rsidRPr="009D2227">
              <w:t>0415340400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center"/>
              <w:outlineLvl w:val="6"/>
            </w:pPr>
            <w:r w:rsidRPr="009D2227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right"/>
              <w:outlineLvl w:val="6"/>
            </w:pPr>
            <w:r w:rsidRPr="009D2227">
              <w:t>148,3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right"/>
              <w:outlineLvl w:val="6"/>
            </w:pPr>
            <w:r w:rsidRPr="009D2227">
              <w:t>148,3</w:t>
            </w:r>
          </w:p>
        </w:tc>
      </w:tr>
      <w:tr w:rsidR="00DC666C" w:rsidRPr="009D2227" w:rsidTr="0027095D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rPr>
                <w:b/>
                <w:bCs/>
              </w:rPr>
            </w:pPr>
            <w:r w:rsidRPr="009D2227">
              <w:rPr>
                <w:b/>
                <w:bCs/>
              </w:rPr>
              <w:t>Муниципальная программа «Социальная поддержка населения Молчановского района на 2022-2029 годы»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center"/>
              <w:rPr>
                <w:b/>
                <w:bCs/>
              </w:rPr>
            </w:pPr>
            <w:r w:rsidRPr="009D2227">
              <w:rPr>
                <w:b/>
                <w:bCs/>
              </w:rPr>
              <w:t>0500000000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center"/>
              <w:rPr>
                <w:b/>
                <w:bCs/>
              </w:rPr>
            </w:pPr>
            <w:r w:rsidRPr="009D2227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right"/>
              <w:rPr>
                <w:b/>
                <w:bCs/>
              </w:rPr>
            </w:pPr>
            <w:r w:rsidRPr="009D2227">
              <w:rPr>
                <w:b/>
                <w:bCs/>
              </w:rPr>
              <w:t>56 956,6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right"/>
              <w:rPr>
                <w:b/>
                <w:bCs/>
              </w:rPr>
            </w:pPr>
            <w:r w:rsidRPr="009D2227">
              <w:rPr>
                <w:b/>
                <w:bCs/>
              </w:rPr>
              <w:t>56 940,5</w:t>
            </w:r>
          </w:p>
        </w:tc>
      </w:tr>
      <w:tr w:rsidR="00DC666C" w:rsidRPr="009D2227" w:rsidTr="0027095D">
        <w:trPr>
          <w:cantSplit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outlineLvl w:val="0"/>
            </w:pPr>
            <w:r w:rsidRPr="009D2227">
              <w:t>Подпрограмма «Социальная защита населения Молчановского района»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center"/>
              <w:outlineLvl w:val="0"/>
            </w:pPr>
            <w:r w:rsidRPr="009D2227">
              <w:t>0510000000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center"/>
              <w:outlineLvl w:val="0"/>
            </w:pPr>
            <w:r w:rsidRPr="009D2227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right"/>
              <w:outlineLvl w:val="0"/>
            </w:pPr>
            <w:r w:rsidRPr="009D2227">
              <w:t>56 839,6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right"/>
              <w:outlineLvl w:val="0"/>
            </w:pPr>
            <w:r w:rsidRPr="009D2227">
              <w:t>56 823,5</w:t>
            </w:r>
          </w:p>
        </w:tc>
      </w:tr>
      <w:tr w:rsidR="00DC666C" w:rsidRPr="009D2227" w:rsidTr="0027095D">
        <w:trPr>
          <w:cantSplit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outlineLvl w:val="1"/>
            </w:pPr>
            <w:r w:rsidRPr="009D2227">
              <w:t>Основное мероприятие «Организация работы по развитию форм жизнеустройства детей-сирот и детей, оставшихся без попечения родителей»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center"/>
              <w:outlineLvl w:val="1"/>
            </w:pPr>
            <w:r w:rsidRPr="009D2227">
              <w:t>0515100000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center"/>
              <w:outlineLvl w:val="1"/>
            </w:pPr>
            <w:r w:rsidRPr="009D2227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right"/>
              <w:outlineLvl w:val="1"/>
            </w:pPr>
            <w:r w:rsidRPr="009D2227">
              <w:t>46 526,4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right"/>
              <w:outlineLvl w:val="1"/>
            </w:pPr>
            <w:r w:rsidRPr="009D2227">
              <w:t>46 526,4</w:t>
            </w:r>
          </w:p>
        </w:tc>
      </w:tr>
      <w:tr w:rsidR="00DC666C" w:rsidRPr="009D2227" w:rsidTr="0027095D">
        <w:trPr>
          <w:cantSplit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outlineLvl w:val="2"/>
            </w:pPr>
            <w:r w:rsidRPr="009D2227">
              <w:t>Обеспечение одеждой, обувью, мягким инвентарем,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- выпускников муниципальных образовательных организаций, находящихся (находившихся) под опекой (попечительством) или в приемных семьях, и выпускников частных общеобразовательных организаций, находящихся (находившихся) под опекой (попечительством), в приемных семьях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center"/>
              <w:outlineLvl w:val="2"/>
            </w:pPr>
            <w:r w:rsidRPr="009D2227">
              <w:t>0515140740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center"/>
              <w:outlineLvl w:val="2"/>
            </w:pPr>
            <w:r w:rsidRPr="009D2227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right"/>
              <w:outlineLvl w:val="2"/>
            </w:pPr>
            <w:r w:rsidRPr="009D2227">
              <w:t>808,8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right"/>
              <w:outlineLvl w:val="2"/>
            </w:pPr>
            <w:r w:rsidRPr="009D2227">
              <w:t>808,8</w:t>
            </w:r>
          </w:p>
        </w:tc>
      </w:tr>
      <w:tr w:rsidR="00DC666C" w:rsidRPr="009D2227" w:rsidTr="0027095D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outlineLvl w:val="6"/>
            </w:pPr>
            <w:r w:rsidRPr="009D222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center"/>
              <w:outlineLvl w:val="6"/>
            </w:pPr>
            <w:r w:rsidRPr="009D2227">
              <w:t>0515140740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center"/>
              <w:outlineLvl w:val="6"/>
            </w:pPr>
            <w:r w:rsidRPr="009D2227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right"/>
              <w:outlineLvl w:val="6"/>
            </w:pPr>
            <w:r w:rsidRPr="009D2227">
              <w:t>808,8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right"/>
              <w:outlineLvl w:val="6"/>
            </w:pPr>
            <w:r w:rsidRPr="009D2227">
              <w:t>808,8</w:t>
            </w:r>
          </w:p>
        </w:tc>
      </w:tr>
      <w:tr w:rsidR="00DC666C" w:rsidRPr="009D2227" w:rsidTr="0027095D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outlineLvl w:val="2"/>
            </w:pPr>
            <w:r w:rsidRPr="009D2227">
              <w:t>Ежемесячная выплата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приемной семье и продолжающих обучение в муниципальных общеобразовательных организациях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center"/>
              <w:outlineLvl w:val="2"/>
            </w:pPr>
            <w:r w:rsidRPr="009D2227">
              <w:t>0515140760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center"/>
              <w:outlineLvl w:val="2"/>
            </w:pPr>
            <w:r w:rsidRPr="009D2227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right"/>
              <w:outlineLvl w:val="2"/>
            </w:pPr>
            <w:r w:rsidRPr="009D2227">
              <w:t>327,6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right"/>
              <w:outlineLvl w:val="2"/>
            </w:pPr>
            <w:r w:rsidRPr="009D2227">
              <w:t>327,6</w:t>
            </w:r>
          </w:p>
        </w:tc>
      </w:tr>
      <w:tr w:rsidR="00DC666C" w:rsidRPr="009D2227" w:rsidTr="0027095D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outlineLvl w:val="6"/>
            </w:pPr>
            <w:r w:rsidRPr="009D222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center"/>
              <w:outlineLvl w:val="6"/>
            </w:pPr>
            <w:r w:rsidRPr="009D2227">
              <w:t>0515140760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center"/>
              <w:outlineLvl w:val="6"/>
            </w:pPr>
            <w:r w:rsidRPr="009D2227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right"/>
              <w:outlineLvl w:val="6"/>
            </w:pPr>
            <w:r w:rsidRPr="009D2227">
              <w:t>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right"/>
              <w:outlineLvl w:val="6"/>
            </w:pPr>
            <w:r w:rsidRPr="009D2227">
              <w:t>3,4</w:t>
            </w:r>
          </w:p>
        </w:tc>
      </w:tr>
      <w:tr w:rsidR="00DC666C" w:rsidRPr="009D2227" w:rsidTr="0027095D">
        <w:trPr>
          <w:cantSplit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outlineLvl w:val="6"/>
            </w:pPr>
            <w:r w:rsidRPr="009D2227">
              <w:t>Социальное обеспечение и иные выплаты населению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center"/>
              <w:outlineLvl w:val="6"/>
            </w:pPr>
            <w:r w:rsidRPr="009D2227">
              <w:t>0515140760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center"/>
              <w:outlineLvl w:val="6"/>
            </w:pPr>
            <w:r w:rsidRPr="009D2227"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right"/>
              <w:outlineLvl w:val="6"/>
            </w:pPr>
            <w:r w:rsidRPr="009D2227">
              <w:t>324,2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right"/>
              <w:outlineLvl w:val="6"/>
            </w:pPr>
            <w:r w:rsidRPr="009D2227">
              <w:t>324,2</w:t>
            </w:r>
          </w:p>
        </w:tc>
      </w:tr>
      <w:tr w:rsidR="00DC666C" w:rsidRPr="009D2227" w:rsidTr="0027095D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outlineLvl w:val="2"/>
            </w:pPr>
            <w:r w:rsidRPr="009D2227">
              <w:t>Содержание приёмных семей, включающее в себя денежные средства приёмным семьям на содержание детей и ежемесячную выплату вознаграждения, причитающегося приёмным родителям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center"/>
              <w:outlineLvl w:val="2"/>
            </w:pPr>
            <w:r w:rsidRPr="009D2227">
              <w:t>0515140770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center"/>
              <w:outlineLvl w:val="2"/>
            </w:pPr>
            <w:r w:rsidRPr="009D2227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right"/>
              <w:outlineLvl w:val="2"/>
            </w:pPr>
            <w:r w:rsidRPr="009D2227">
              <w:t>45 390,0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right"/>
              <w:outlineLvl w:val="2"/>
            </w:pPr>
            <w:r w:rsidRPr="009D2227">
              <w:t>45 390,0</w:t>
            </w:r>
          </w:p>
        </w:tc>
      </w:tr>
      <w:tr w:rsidR="00DC666C" w:rsidRPr="009D2227" w:rsidTr="0027095D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outlineLvl w:val="6"/>
            </w:pPr>
            <w:r w:rsidRPr="009D222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center"/>
              <w:outlineLvl w:val="6"/>
            </w:pPr>
            <w:r w:rsidRPr="009D2227">
              <w:t>0515140770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center"/>
              <w:outlineLvl w:val="6"/>
            </w:pPr>
            <w:r w:rsidRPr="009D2227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right"/>
              <w:outlineLvl w:val="6"/>
            </w:pPr>
            <w:r w:rsidRPr="009D2227"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right"/>
              <w:outlineLvl w:val="6"/>
            </w:pPr>
            <w:r w:rsidRPr="009D2227">
              <w:t>400,0</w:t>
            </w:r>
          </w:p>
        </w:tc>
      </w:tr>
      <w:tr w:rsidR="00DC666C" w:rsidRPr="009D2227" w:rsidTr="0027095D">
        <w:trPr>
          <w:cantSplit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outlineLvl w:val="6"/>
            </w:pPr>
            <w:r w:rsidRPr="009D2227">
              <w:t>Социальное обеспечение и иные выплаты населению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center"/>
              <w:outlineLvl w:val="6"/>
            </w:pPr>
            <w:r w:rsidRPr="009D2227">
              <w:t>0515140770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center"/>
              <w:outlineLvl w:val="6"/>
            </w:pPr>
            <w:r w:rsidRPr="009D2227"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right"/>
              <w:outlineLvl w:val="6"/>
            </w:pPr>
            <w:r w:rsidRPr="009D2227">
              <w:t>44 990,0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right"/>
              <w:outlineLvl w:val="6"/>
            </w:pPr>
            <w:r w:rsidRPr="009D2227">
              <w:t>44 990,0</w:t>
            </w:r>
          </w:p>
        </w:tc>
      </w:tr>
      <w:tr w:rsidR="00DC666C" w:rsidRPr="009D2227" w:rsidTr="0027095D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outlineLvl w:val="1"/>
            </w:pPr>
            <w:r w:rsidRPr="009D2227">
              <w:t>Основное мероприятие «Обеспечение жилыми помещениями детей-сирот и детей, оставшихся без попечения родителей, лиц из их числа»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center"/>
              <w:outlineLvl w:val="1"/>
            </w:pPr>
            <w:r w:rsidRPr="009D2227">
              <w:t>0515200000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center"/>
              <w:outlineLvl w:val="1"/>
            </w:pPr>
            <w:r w:rsidRPr="009D2227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right"/>
              <w:outlineLvl w:val="1"/>
            </w:pPr>
            <w:r w:rsidRPr="009D2227">
              <w:t>10 313,2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right"/>
              <w:outlineLvl w:val="1"/>
            </w:pPr>
            <w:r w:rsidRPr="009D2227">
              <w:t>10 297,1</w:t>
            </w:r>
          </w:p>
        </w:tc>
      </w:tr>
      <w:tr w:rsidR="00DC666C" w:rsidRPr="009D2227" w:rsidTr="0027095D">
        <w:trPr>
          <w:cantSplit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outlineLvl w:val="2"/>
            </w:pPr>
            <w:r w:rsidRPr="009D2227"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невозможным, посредством предоставления благоустроенного жилого помещения специализированного жилищного фонда по договорам найма специализированных жилых помещений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center"/>
              <w:outlineLvl w:val="2"/>
            </w:pPr>
            <w:r w:rsidRPr="009D2227">
              <w:t>0515240820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center"/>
              <w:outlineLvl w:val="2"/>
            </w:pPr>
            <w:r w:rsidRPr="009D2227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right"/>
              <w:outlineLvl w:val="2"/>
            </w:pPr>
            <w:r w:rsidRPr="009D2227">
              <w:t>4 404,9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right"/>
              <w:outlineLvl w:val="2"/>
            </w:pPr>
            <w:r w:rsidRPr="009D2227">
              <w:t>4 478,7</w:t>
            </w:r>
          </w:p>
        </w:tc>
      </w:tr>
      <w:tr w:rsidR="00DC666C" w:rsidRPr="009D2227" w:rsidTr="0027095D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outlineLvl w:val="6"/>
            </w:pPr>
            <w:r w:rsidRPr="009D2227">
              <w:t>Межбюджетные трансферты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center"/>
              <w:outlineLvl w:val="6"/>
            </w:pPr>
            <w:r w:rsidRPr="009D2227">
              <w:t>0515240820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center"/>
              <w:outlineLvl w:val="6"/>
            </w:pPr>
            <w:r w:rsidRPr="009D2227"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right"/>
              <w:outlineLvl w:val="6"/>
            </w:pPr>
            <w:r w:rsidRPr="009D2227">
              <w:t>4 404,9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right"/>
              <w:outlineLvl w:val="6"/>
            </w:pPr>
            <w:r w:rsidRPr="009D2227">
              <w:t>4 478,7</w:t>
            </w:r>
          </w:p>
        </w:tc>
      </w:tr>
      <w:tr w:rsidR="00DC666C" w:rsidRPr="009D2227" w:rsidTr="0027095D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outlineLvl w:val="2"/>
            </w:pPr>
            <w:r w:rsidRPr="009D2227">
              <w:t>Предоставление социальной выплаты, удостоверяемой государственным жилищным сертификатом Томской области лицам, которые ранее относились к категории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к категории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center"/>
              <w:outlineLvl w:val="2"/>
            </w:pPr>
            <w:r w:rsidRPr="009D2227">
              <w:t>0515241190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center"/>
              <w:outlineLvl w:val="2"/>
            </w:pPr>
            <w:r w:rsidRPr="009D2227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right"/>
              <w:outlineLvl w:val="2"/>
            </w:pPr>
            <w:r w:rsidRPr="009D2227">
              <w:t>4 575,1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right"/>
              <w:outlineLvl w:val="2"/>
            </w:pPr>
            <w:r w:rsidRPr="009D2227">
              <w:t>4 575,1</w:t>
            </w:r>
          </w:p>
        </w:tc>
      </w:tr>
      <w:tr w:rsidR="00DC666C" w:rsidRPr="009D2227" w:rsidTr="0027095D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outlineLvl w:val="6"/>
            </w:pPr>
            <w:r w:rsidRPr="009D2227">
              <w:t>Межбюджетные трансферты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center"/>
              <w:outlineLvl w:val="6"/>
            </w:pPr>
            <w:r w:rsidRPr="009D2227">
              <w:t>0515241190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center"/>
              <w:outlineLvl w:val="6"/>
            </w:pPr>
            <w:r w:rsidRPr="009D2227"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right"/>
              <w:outlineLvl w:val="6"/>
            </w:pPr>
            <w:r w:rsidRPr="009D2227">
              <w:t>4 575,1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right"/>
              <w:outlineLvl w:val="6"/>
            </w:pPr>
            <w:r w:rsidRPr="009D2227">
              <w:t>4 575,1</w:t>
            </w:r>
          </w:p>
        </w:tc>
      </w:tr>
      <w:tr w:rsidR="00DC666C" w:rsidRPr="009D2227" w:rsidTr="0027095D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outlineLvl w:val="2"/>
            </w:pPr>
            <w:r w:rsidRPr="009D2227"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невозможным, посредством предоставления благоустроенного жилого помещения специализированного жилищного фонда по договорам найма специализированных жилых помещений)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center"/>
              <w:outlineLvl w:val="2"/>
            </w:pPr>
            <w:r w:rsidRPr="009D2227">
              <w:t>05152R0820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center"/>
              <w:outlineLvl w:val="2"/>
            </w:pPr>
            <w:r w:rsidRPr="009D2227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right"/>
              <w:outlineLvl w:val="2"/>
            </w:pPr>
            <w:r w:rsidRPr="009D2227">
              <w:t>1 333,2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right"/>
              <w:outlineLvl w:val="2"/>
            </w:pPr>
            <w:r w:rsidRPr="009D2227">
              <w:t>1 243,3</w:t>
            </w:r>
          </w:p>
        </w:tc>
      </w:tr>
      <w:tr w:rsidR="00DC666C" w:rsidRPr="009D2227" w:rsidTr="0027095D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outlineLvl w:val="6"/>
            </w:pPr>
            <w:r w:rsidRPr="009D2227">
              <w:t>Межбюджетные трансферты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center"/>
              <w:outlineLvl w:val="6"/>
            </w:pPr>
            <w:r w:rsidRPr="009D2227">
              <w:t>05152R0820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center"/>
              <w:outlineLvl w:val="6"/>
            </w:pPr>
            <w:r w:rsidRPr="009D2227"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right"/>
              <w:outlineLvl w:val="6"/>
            </w:pPr>
            <w:r w:rsidRPr="009D2227">
              <w:t>1 333,2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right"/>
              <w:outlineLvl w:val="6"/>
            </w:pPr>
            <w:r w:rsidRPr="009D2227">
              <w:t>1 243,3</w:t>
            </w:r>
          </w:p>
        </w:tc>
      </w:tr>
      <w:tr w:rsidR="00DC666C" w:rsidRPr="009D2227" w:rsidTr="0027095D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outlineLvl w:val="0"/>
            </w:pPr>
            <w:r w:rsidRPr="009D2227">
              <w:t>Подпрограмма «Социальная поддержка граждан Молчановского района»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center"/>
              <w:outlineLvl w:val="0"/>
            </w:pPr>
            <w:r w:rsidRPr="009D2227">
              <w:t>0520000000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center"/>
              <w:outlineLvl w:val="0"/>
            </w:pPr>
            <w:r w:rsidRPr="009D2227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right"/>
              <w:outlineLvl w:val="0"/>
            </w:pPr>
            <w:r w:rsidRPr="009D2227"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right"/>
              <w:outlineLvl w:val="0"/>
            </w:pPr>
            <w:r w:rsidRPr="009D2227">
              <w:t>100,0</w:t>
            </w:r>
          </w:p>
        </w:tc>
      </w:tr>
      <w:tr w:rsidR="00DC666C" w:rsidRPr="009D2227" w:rsidTr="0027095D">
        <w:trPr>
          <w:cantSplit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outlineLvl w:val="1"/>
            </w:pPr>
            <w:r w:rsidRPr="009D2227">
              <w:t>Основное мероприятие «Повышение качества жизни пожилых людей в Молчановском районе»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center"/>
              <w:outlineLvl w:val="1"/>
            </w:pPr>
            <w:r w:rsidRPr="009D2227">
              <w:t>0525100000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center"/>
              <w:outlineLvl w:val="1"/>
            </w:pPr>
            <w:r w:rsidRPr="009D2227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right"/>
              <w:outlineLvl w:val="1"/>
            </w:pPr>
            <w:r w:rsidRPr="009D2227"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right"/>
              <w:outlineLvl w:val="1"/>
            </w:pPr>
            <w:r w:rsidRPr="009D2227">
              <w:t>100,0</w:t>
            </w:r>
          </w:p>
        </w:tc>
      </w:tr>
      <w:tr w:rsidR="00DC666C" w:rsidRPr="009D2227" w:rsidTr="0027095D">
        <w:trPr>
          <w:cantSplit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outlineLvl w:val="2"/>
            </w:pPr>
            <w:r w:rsidRPr="009D2227"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"Жителю блокадного Ленинграда"; лиц, награжденных знаком "Житель осажденного Севастополя";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center"/>
              <w:outlineLvl w:val="2"/>
            </w:pPr>
            <w:r w:rsidRPr="009D2227">
              <w:t>0525140710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center"/>
              <w:outlineLvl w:val="2"/>
            </w:pPr>
            <w:r w:rsidRPr="009D2227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right"/>
              <w:outlineLvl w:val="2"/>
            </w:pPr>
            <w:r w:rsidRPr="009D2227"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right"/>
              <w:outlineLvl w:val="2"/>
            </w:pPr>
            <w:r w:rsidRPr="009D2227">
              <w:t>50,0</w:t>
            </w:r>
          </w:p>
        </w:tc>
      </w:tr>
      <w:tr w:rsidR="00DC666C" w:rsidRPr="009D2227" w:rsidTr="0027095D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outlineLvl w:val="6"/>
            </w:pPr>
            <w:r w:rsidRPr="009D2227">
              <w:t>Межбюджетные трансферты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center"/>
              <w:outlineLvl w:val="6"/>
            </w:pPr>
            <w:r w:rsidRPr="009D2227">
              <w:t>0525140710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center"/>
              <w:outlineLvl w:val="6"/>
            </w:pPr>
            <w:r w:rsidRPr="009D2227"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right"/>
              <w:outlineLvl w:val="6"/>
            </w:pPr>
            <w:r w:rsidRPr="009D2227"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right"/>
              <w:outlineLvl w:val="6"/>
            </w:pPr>
            <w:r w:rsidRPr="009D2227">
              <w:t>50,0</w:t>
            </w:r>
          </w:p>
        </w:tc>
      </w:tr>
      <w:tr w:rsidR="00DC666C" w:rsidRPr="009D2227" w:rsidTr="0027095D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outlineLvl w:val="2"/>
            </w:pPr>
            <w:r w:rsidRPr="009D2227"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«Жителю блокадного Ленинграда»; лиц, награжденных знаком «Житель осажденного Севастополя»;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center"/>
              <w:outlineLvl w:val="2"/>
            </w:pPr>
            <w:r w:rsidRPr="009D2227">
              <w:t>05251С0710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center"/>
              <w:outlineLvl w:val="2"/>
            </w:pPr>
            <w:r w:rsidRPr="009D2227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right"/>
              <w:outlineLvl w:val="2"/>
            </w:pPr>
            <w:r w:rsidRPr="009D2227"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right"/>
              <w:outlineLvl w:val="2"/>
            </w:pPr>
            <w:r w:rsidRPr="009D2227">
              <w:t>50,0</w:t>
            </w:r>
          </w:p>
        </w:tc>
      </w:tr>
      <w:tr w:rsidR="00DC666C" w:rsidRPr="009D2227" w:rsidTr="0027095D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outlineLvl w:val="6"/>
            </w:pPr>
            <w:r w:rsidRPr="009D2227">
              <w:t>Межбюджетные трансферты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center"/>
              <w:outlineLvl w:val="6"/>
            </w:pPr>
            <w:r w:rsidRPr="009D2227">
              <w:t>05251С0710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center"/>
              <w:outlineLvl w:val="6"/>
            </w:pPr>
            <w:r w:rsidRPr="009D2227"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right"/>
              <w:outlineLvl w:val="6"/>
            </w:pPr>
            <w:r w:rsidRPr="009D2227"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right"/>
              <w:outlineLvl w:val="6"/>
            </w:pPr>
            <w:r w:rsidRPr="009D2227">
              <w:t>50,0</w:t>
            </w:r>
          </w:p>
        </w:tc>
      </w:tr>
      <w:tr w:rsidR="00DC666C" w:rsidRPr="009D2227" w:rsidTr="0027095D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outlineLvl w:val="0"/>
            </w:pPr>
            <w:r w:rsidRPr="009D2227">
              <w:t>Обеспечивающая подпрограмма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center"/>
              <w:outlineLvl w:val="0"/>
            </w:pPr>
            <w:r w:rsidRPr="009D2227">
              <w:t>0530000000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center"/>
              <w:outlineLvl w:val="0"/>
            </w:pPr>
            <w:r w:rsidRPr="009D2227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right"/>
              <w:outlineLvl w:val="0"/>
            </w:pPr>
            <w:r w:rsidRPr="009D2227">
              <w:t>17,0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right"/>
              <w:outlineLvl w:val="0"/>
            </w:pPr>
            <w:r w:rsidRPr="009D2227">
              <w:t>17,0</w:t>
            </w:r>
          </w:p>
        </w:tc>
      </w:tr>
      <w:tr w:rsidR="00DC666C" w:rsidRPr="009D2227" w:rsidTr="0027095D">
        <w:trPr>
          <w:cantSplit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outlineLvl w:val="1"/>
            </w:pPr>
            <w:r w:rsidRPr="009D2227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center"/>
              <w:outlineLvl w:val="1"/>
            </w:pPr>
            <w:r w:rsidRPr="009D2227">
              <w:t>0530100000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center"/>
              <w:outlineLvl w:val="1"/>
            </w:pPr>
            <w:r w:rsidRPr="009D2227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right"/>
              <w:outlineLvl w:val="1"/>
            </w:pPr>
            <w:r w:rsidRPr="009D2227">
              <w:t>17,0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right"/>
              <w:outlineLvl w:val="1"/>
            </w:pPr>
            <w:r w:rsidRPr="009D2227">
              <w:t>17,0</w:t>
            </w:r>
          </w:p>
        </w:tc>
      </w:tr>
      <w:tr w:rsidR="00DC666C" w:rsidRPr="009D2227" w:rsidTr="0027095D">
        <w:trPr>
          <w:cantSplit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outlineLvl w:val="2"/>
            </w:pPr>
            <w:r w:rsidRPr="009D2227"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невозможным, посредством предоставления благоустроенного жилого помещения специализированного жилищного фонда по договорам найма специализированных жилых помещений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center"/>
              <w:outlineLvl w:val="2"/>
            </w:pPr>
            <w:r w:rsidRPr="009D2227">
              <w:t>0530140820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center"/>
              <w:outlineLvl w:val="2"/>
            </w:pPr>
            <w:r w:rsidRPr="009D2227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right"/>
              <w:outlineLvl w:val="2"/>
            </w:pPr>
            <w:r w:rsidRPr="009D2227">
              <w:t>17,0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right"/>
              <w:outlineLvl w:val="2"/>
            </w:pPr>
            <w:r w:rsidRPr="009D2227">
              <w:t>17,0</w:t>
            </w:r>
          </w:p>
        </w:tc>
      </w:tr>
      <w:tr w:rsidR="00DC666C" w:rsidRPr="009D2227" w:rsidTr="0027095D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outlineLvl w:val="6"/>
            </w:pPr>
            <w:r w:rsidRPr="009D222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center"/>
              <w:outlineLvl w:val="6"/>
            </w:pPr>
            <w:r w:rsidRPr="009D2227">
              <w:t>0530140820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center"/>
              <w:outlineLvl w:val="6"/>
            </w:pPr>
            <w:r w:rsidRPr="009D2227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right"/>
              <w:outlineLvl w:val="6"/>
            </w:pPr>
            <w:r w:rsidRPr="009D2227">
              <w:t>15,5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right"/>
              <w:outlineLvl w:val="6"/>
            </w:pPr>
            <w:r w:rsidRPr="009D2227">
              <w:t>15,5</w:t>
            </w:r>
          </w:p>
        </w:tc>
      </w:tr>
      <w:tr w:rsidR="00DC666C" w:rsidRPr="009D2227" w:rsidTr="0027095D">
        <w:trPr>
          <w:cantSplit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outlineLvl w:val="6"/>
            </w:pPr>
            <w:r w:rsidRPr="009D222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center"/>
              <w:outlineLvl w:val="6"/>
            </w:pPr>
            <w:r w:rsidRPr="009D2227">
              <w:t>0530140820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center"/>
              <w:outlineLvl w:val="6"/>
            </w:pPr>
            <w:r w:rsidRPr="009D2227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right"/>
              <w:outlineLvl w:val="6"/>
            </w:pPr>
            <w:r w:rsidRPr="009D2227">
              <w:t>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right"/>
              <w:outlineLvl w:val="6"/>
            </w:pPr>
            <w:r w:rsidRPr="009D2227">
              <w:t>1,5</w:t>
            </w:r>
          </w:p>
        </w:tc>
      </w:tr>
      <w:tr w:rsidR="00DC666C" w:rsidRPr="009D2227" w:rsidTr="0027095D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rPr>
                <w:b/>
                <w:bCs/>
              </w:rPr>
            </w:pPr>
            <w:r w:rsidRPr="009D2227">
              <w:rPr>
                <w:b/>
                <w:bCs/>
              </w:rPr>
              <w:t>Муниципальная программа «Обеспечение безопасности населения Молчановского района на 2022-2029 годы»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center"/>
              <w:rPr>
                <w:b/>
                <w:bCs/>
              </w:rPr>
            </w:pPr>
            <w:r w:rsidRPr="009D2227">
              <w:rPr>
                <w:b/>
                <w:bCs/>
              </w:rPr>
              <w:t>0600000000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center"/>
              <w:rPr>
                <w:b/>
                <w:bCs/>
              </w:rPr>
            </w:pPr>
            <w:r w:rsidRPr="009D2227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right"/>
              <w:rPr>
                <w:b/>
                <w:bCs/>
              </w:rPr>
            </w:pPr>
            <w:r w:rsidRPr="009D2227">
              <w:rPr>
                <w:b/>
                <w:bCs/>
              </w:rPr>
              <w:t>2 191,8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right"/>
              <w:rPr>
                <w:b/>
                <w:bCs/>
              </w:rPr>
            </w:pPr>
            <w:r w:rsidRPr="009D2227">
              <w:rPr>
                <w:b/>
                <w:bCs/>
              </w:rPr>
              <w:t>2 024,6</w:t>
            </w:r>
          </w:p>
        </w:tc>
      </w:tr>
      <w:tr w:rsidR="00DC666C" w:rsidRPr="009D2227" w:rsidTr="0027095D">
        <w:trPr>
          <w:cantSplit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outlineLvl w:val="0"/>
            </w:pPr>
            <w:r w:rsidRPr="009D2227">
              <w:t>Подпрограмма «Обеспечение безопасности жизнедеятельности населения Молчановского района»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center"/>
              <w:outlineLvl w:val="0"/>
            </w:pPr>
            <w:r w:rsidRPr="009D2227">
              <w:t>0610000000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center"/>
              <w:outlineLvl w:val="0"/>
            </w:pPr>
            <w:r w:rsidRPr="009D2227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right"/>
              <w:outlineLvl w:val="0"/>
            </w:pPr>
            <w:r w:rsidRPr="009D2227">
              <w:t>1 926,8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right"/>
              <w:outlineLvl w:val="0"/>
            </w:pPr>
            <w:r w:rsidRPr="009D2227">
              <w:t>1 759,6</w:t>
            </w:r>
          </w:p>
        </w:tc>
      </w:tr>
      <w:tr w:rsidR="00DC666C" w:rsidRPr="009D2227" w:rsidTr="0027095D">
        <w:trPr>
          <w:cantSplit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outlineLvl w:val="1"/>
            </w:pPr>
            <w:r w:rsidRPr="009D2227">
              <w:t>Основное мероприятие «Комплексное обеспечение безопасности граждан»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center"/>
              <w:outlineLvl w:val="1"/>
            </w:pPr>
            <w:r w:rsidRPr="009D2227">
              <w:t>0615100000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center"/>
              <w:outlineLvl w:val="1"/>
            </w:pPr>
            <w:r w:rsidRPr="009D2227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right"/>
              <w:outlineLvl w:val="1"/>
            </w:pPr>
            <w:r w:rsidRPr="009D2227">
              <w:t>1 449,8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right"/>
              <w:outlineLvl w:val="1"/>
            </w:pPr>
            <w:r w:rsidRPr="009D2227">
              <w:t>1 490,0</w:t>
            </w:r>
          </w:p>
        </w:tc>
      </w:tr>
      <w:tr w:rsidR="00DC666C" w:rsidRPr="009D2227" w:rsidTr="0027095D">
        <w:trPr>
          <w:cantSplit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outlineLvl w:val="2"/>
            </w:pPr>
            <w:r w:rsidRPr="009D2227">
              <w:t>Организация работы Единой дежурно-диспетчерской службы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center"/>
              <w:outlineLvl w:val="2"/>
            </w:pPr>
            <w:r w:rsidRPr="009D2227">
              <w:t>0615100015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center"/>
              <w:outlineLvl w:val="2"/>
            </w:pPr>
            <w:r w:rsidRPr="009D2227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right"/>
              <w:outlineLvl w:val="2"/>
            </w:pPr>
            <w:r w:rsidRPr="009D2227">
              <w:t>1 449,8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right"/>
              <w:outlineLvl w:val="2"/>
            </w:pPr>
            <w:r w:rsidRPr="009D2227">
              <w:t>1 490,0</w:t>
            </w:r>
          </w:p>
        </w:tc>
      </w:tr>
      <w:tr w:rsidR="00DC666C" w:rsidRPr="009D2227" w:rsidTr="0027095D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outlineLvl w:val="6"/>
            </w:pPr>
            <w:r w:rsidRPr="009D222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center"/>
              <w:outlineLvl w:val="6"/>
            </w:pPr>
            <w:r w:rsidRPr="009D2227">
              <w:t>0615100015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center"/>
              <w:outlineLvl w:val="6"/>
            </w:pPr>
            <w:r w:rsidRPr="009D2227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right"/>
              <w:outlineLvl w:val="6"/>
            </w:pPr>
            <w:r w:rsidRPr="009D2227">
              <w:t>1 424,8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right"/>
              <w:outlineLvl w:val="6"/>
            </w:pPr>
            <w:r w:rsidRPr="009D2227">
              <w:t>1 465,0</w:t>
            </w:r>
          </w:p>
        </w:tc>
      </w:tr>
      <w:tr w:rsidR="00DC666C" w:rsidRPr="009D2227" w:rsidTr="0027095D">
        <w:trPr>
          <w:cantSplit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outlineLvl w:val="6"/>
            </w:pPr>
            <w:r w:rsidRPr="009D222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center"/>
              <w:outlineLvl w:val="6"/>
            </w:pPr>
            <w:r w:rsidRPr="009D2227">
              <w:t>0615100015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center"/>
              <w:outlineLvl w:val="6"/>
            </w:pPr>
            <w:r w:rsidRPr="009D2227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right"/>
              <w:outlineLvl w:val="6"/>
            </w:pPr>
            <w:r w:rsidRPr="009D2227"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right"/>
              <w:outlineLvl w:val="6"/>
            </w:pPr>
            <w:r w:rsidRPr="009D2227">
              <w:t>25,0</w:t>
            </w:r>
          </w:p>
        </w:tc>
      </w:tr>
      <w:tr w:rsidR="00DC666C" w:rsidRPr="009D2227" w:rsidTr="0027095D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outlineLvl w:val="1"/>
            </w:pPr>
            <w:r w:rsidRPr="009D2227">
              <w:t>Основное мероприятие «Предупреждение терроризма и экстремизма»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center"/>
              <w:outlineLvl w:val="1"/>
            </w:pPr>
            <w:r w:rsidRPr="009D2227">
              <w:t>0615200000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center"/>
              <w:outlineLvl w:val="1"/>
            </w:pPr>
            <w:r w:rsidRPr="009D2227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right"/>
              <w:outlineLvl w:val="1"/>
            </w:pPr>
            <w:r w:rsidRPr="009D2227"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right"/>
              <w:outlineLvl w:val="1"/>
            </w:pPr>
            <w:r w:rsidRPr="009D2227">
              <w:t>2,0</w:t>
            </w:r>
          </w:p>
        </w:tc>
      </w:tr>
      <w:tr w:rsidR="00DC666C" w:rsidRPr="009D2227" w:rsidTr="0027095D">
        <w:trPr>
          <w:cantSplit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outlineLvl w:val="2"/>
            </w:pPr>
            <w:r w:rsidRPr="009D2227">
              <w:t>Размещение в средствах массовой информации материалов об ответственности за осуществление экстремистской и террористической деятельности, принадлежности к организациям экстремистской и террористической направленности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center"/>
              <w:outlineLvl w:val="2"/>
            </w:pPr>
            <w:r w:rsidRPr="009D2227">
              <w:t>0615200016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center"/>
              <w:outlineLvl w:val="2"/>
            </w:pPr>
            <w:r w:rsidRPr="009D2227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right"/>
              <w:outlineLvl w:val="2"/>
            </w:pPr>
            <w:r w:rsidRPr="009D2227"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right"/>
              <w:outlineLvl w:val="2"/>
            </w:pPr>
            <w:r w:rsidRPr="009D2227">
              <w:t>2,0</w:t>
            </w:r>
          </w:p>
        </w:tc>
      </w:tr>
      <w:tr w:rsidR="00DC666C" w:rsidRPr="009D2227" w:rsidTr="0027095D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outlineLvl w:val="6"/>
            </w:pPr>
            <w:r w:rsidRPr="009D222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center"/>
              <w:outlineLvl w:val="6"/>
            </w:pPr>
            <w:r w:rsidRPr="009D2227">
              <w:t>0615200016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center"/>
              <w:outlineLvl w:val="6"/>
            </w:pPr>
            <w:r w:rsidRPr="009D2227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right"/>
              <w:outlineLvl w:val="6"/>
            </w:pPr>
            <w:r w:rsidRPr="009D2227"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right"/>
              <w:outlineLvl w:val="6"/>
            </w:pPr>
            <w:r w:rsidRPr="009D2227">
              <w:t>2,0</w:t>
            </w:r>
          </w:p>
        </w:tc>
      </w:tr>
      <w:tr w:rsidR="00DC666C" w:rsidRPr="009D2227" w:rsidTr="0027095D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outlineLvl w:val="1"/>
            </w:pPr>
            <w:r w:rsidRPr="009D2227">
              <w:t>Основное мероприятие «Проведение комплекса мероприятий, направленных на обеспечение мобилизационной подготовки»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center"/>
              <w:outlineLvl w:val="1"/>
            </w:pPr>
            <w:r w:rsidRPr="009D2227">
              <w:t>0615300000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center"/>
              <w:outlineLvl w:val="1"/>
            </w:pPr>
            <w:r w:rsidRPr="009D2227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right"/>
              <w:outlineLvl w:val="1"/>
            </w:pPr>
            <w:r w:rsidRPr="009D2227">
              <w:t>175,0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right"/>
              <w:outlineLvl w:val="1"/>
            </w:pPr>
            <w:r w:rsidRPr="009D2227">
              <w:t>0,0</w:t>
            </w:r>
          </w:p>
        </w:tc>
      </w:tr>
      <w:tr w:rsidR="00DC666C" w:rsidRPr="009D2227" w:rsidTr="0027095D">
        <w:trPr>
          <w:cantSplit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outlineLvl w:val="2"/>
            </w:pPr>
            <w:r w:rsidRPr="009D2227">
              <w:t>Обеспечение доставки секретной корреспонденции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center"/>
              <w:outlineLvl w:val="2"/>
            </w:pPr>
            <w:r w:rsidRPr="009D2227">
              <w:t>0615300017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center"/>
              <w:outlineLvl w:val="2"/>
            </w:pPr>
            <w:r w:rsidRPr="009D2227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right"/>
              <w:outlineLvl w:val="2"/>
            </w:pPr>
            <w:r w:rsidRPr="009D2227"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right"/>
              <w:outlineLvl w:val="2"/>
            </w:pPr>
            <w:r w:rsidRPr="009D2227">
              <w:t>0,0</w:t>
            </w:r>
          </w:p>
        </w:tc>
      </w:tr>
      <w:tr w:rsidR="00DC666C" w:rsidRPr="009D2227" w:rsidTr="0027095D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outlineLvl w:val="6"/>
            </w:pPr>
            <w:r w:rsidRPr="009D222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center"/>
              <w:outlineLvl w:val="6"/>
            </w:pPr>
            <w:r w:rsidRPr="009D2227">
              <w:t>0615300017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center"/>
              <w:outlineLvl w:val="6"/>
            </w:pPr>
            <w:r w:rsidRPr="009D2227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right"/>
              <w:outlineLvl w:val="6"/>
            </w:pPr>
            <w:r w:rsidRPr="009D2227"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right"/>
              <w:outlineLvl w:val="6"/>
            </w:pPr>
            <w:r w:rsidRPr="009D2227">
              <w:t>0,0</w:t>
            </w:r>
          </w:p>
        </w:tc>
      </w:tr>
      <w:tr w:rsidR="00DC666C" w:rsidRPr="009D2227" w:rsidTr="0027095D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outlineLvl w:val="2"/>
            </w:pPr>
            <w:r w:rsidRPr="009D2227">
              <w:t>Проведение плановых аттестационных испытаний объекта информатизации автоматизированных систем, предназначенных для обработки сведений, составляющих государственную тайну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center"/>
              <w:outlineLvl w:val="2"/>
            </w:pPr>
            <w:r w:rsidRPr="009D2227">
              <w:t>0615300019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center"/>
              <w:outlineLvl w:val="2"/>
            </w:pPr>
            <w:r w:rsidRPr="009D2227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right"/>
              <w:outlineLvl w:val="2"/>
            </w:pPr>
            <w:r w:rsidRPr="009D2227">
              <w:t>160,0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right"/>
              <w:outlineLvl w:val="2"/>
            </w:pPr>
            <w:r w:rsidRPr="009D2227">
              <w:t>0,0</w:t>
            </w:r>
          </w:p>
        </w:tc>
      </w:tr>
      <w:tr w:rsidR="00DC666C" w:rsidRPr="009D2227" w:rsidTr="0027095D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outlineLvl w:val="6"/>
            </w:pPr>
            <w:r w:rsidRPr="009D222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center"/>
              <w:outlineLvl w:val="6"/>
            </w:pPr>
            <w:r w:rsidRPr="009D2227">
              <w:t>0615300019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center"/>
              <w:outlineLvl w:val="6"/>
            </w:pPr>
            <w:r w:rsidRPr="009D2227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right"/>
              <w:outlineLvl w:val="6"/>
            </w:pPr>
            <w:r w:rsidRPr="009D2227">
              <w:t>160,0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right"/>
              <w:outlineLvl w:val="6"/>
            </w:pPr>
            <w:r w:rsidRPr="009D2227">
              <w:t>0,0</w:t>
            </w:r>
          </w:p>
        </w:tc>
      </w:tr>
      <w:tr w:rsidR="00DC666C" w:rsidRPr="009D2227" w:rsidTr="0027095D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outlineLvl w:val="1"/>
            </w:pPr>
            <w:r w:rsidRPr="009D2227">
              <w:t>Основное мероприятие «Проведение комплекса мероприятий по обеспечению антитеррористической и пожарной безопасности Молчановского района»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center"/>
              <w:outlineLvl w:val="1"/>
            </w:pPr>
            <w:r w:rsidRPr="009D2227">
              <w:t>0615500000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center"/>
              <w:outlineLvl w:val="1"/>
            </w:pPr>
            <w:r w:rsidRPr="009D2227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right"/>
              <w:outlineLvl w:val="1"/>
            </w:pPr>
            <w:r w:rsidRPr="009D2227"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right"/>
              <w:outlineLvl w:val="1"/>
            </w:pPr>
            <w:r w:rsidRPr="009D2227">
              <w:t>267,6</w:t>
            </w:r>
          </w:p>
        </w:tc>
      </w:tr>
      <w:tr w:rsidR="00DC666C" w:rsidRPr="009D2227" w:rsidTr="0027095D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outlineLvl w:val="2"/>
            </w:pPr>
            <w:r w:rsidRPr="009D2227">
              <w:t>Оказание помощи малоимущим, многодетным семьям и семьям, находившимся в трудной жизненной ситуации, по установке и обслуживанию автономных дымовых пожарных извещателей в жилых помещениях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center"/>
              <w:outlineLvl w:val="2"/>
            </w:pPr>
            <w:r w:rsidRPr="009D2227">
              <w:t>0615541340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center"/>
              <w:outlineLvl w:val="2"/>
            </w:pPr>
            <w:r w:rsidRPr="009D2227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right"/>
              <w:outlineLvl w:val="2"/>
            </w:pPr>
            <w:r w:rsidRPr="009D2227"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right"/>
              <w:outlineLvl w:val="2"/>
            </w:pPr>
            <w:r w:rsidRPr="009D2227">
              <w:t>133,8</w:t>
            </w:r>
          </w:p>
        </w:tc>
      </w:tr>
      <w:tr w:rsidR="00DC666C" w:rsidRPr="009D2227" w:rsidTr="0027095D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outlineLvl w:val="6"/>
            </w:pPr>
            <w:r w:rsidRPr="009D2227">
              <w:t>Межбюджетные трансферты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center"/>
              <w:outlineLvl w:val="6"/>
            </w:pPr>
            <w:r w:rsidRPr="009D2227">
              <w:t>0615541340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center"/>
              <w:outlineLvl w:val="6"/>
            </w:pPr>
            <w:r w:rsidRPr="009D2227"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right"/>
              <w:outlineLvl w:val="6"/>
            </w:pPr>
            <w:r w:rsidRPr="009D2227"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right"/>
              <w:outlineLvl w:val="6"/>
            </w:pPr>
            <w:r w:rsidRPr="009D2227">
              <w:t>133,8</w:t>
            </w:r>
          </w:p>
        </w:tc>
      </w:tr>
      <w:tr w:rsidR="00DC666C" w:rsidRPr="009D2227" w:rsidTr="0027095D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outlineLvl w:val="2"/>
            </w:pPr>
            <w:r w:rsidRPr="009D2227">
              <w:t>Оказание помощи малоимущим, многодетным семьям и семьям, находившимся в трудной жизненной ситуации, по установке и обслуживанию автономных дымовых пожарных извещателей в жилых помещениях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center"/>
              <w:outlineLvl w:val="2"/>
            </w:pPr>
            <w:r w:rsidRPr="009D2227">
              <w:t>06155S1340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center"/>
              <w:outlineLvl w:val="2"/>
            </w:pPr>
            <w:r w:rsidRPr="009D2227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right"/>
              <w:outlineLvl w:val="2"/>
            </w:pPr>
            <w:r w:rsidRPr="009D2227"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right"/>
              <w:outlineLvl w:val="2"/>
            </w:pPr>
            <w:r w:rsidRPr="009D2227">
              <w:t>133,8</w:t>
            </w:r>
          </w:p>
        </w:tc>
      </w:tr>
      <w:tr w:rsidR="00DC666C" w:rsidRPr="009D2227" w:rsidTr="0027095D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outlineLvl w:val="6"/>
            </w:pPr>
            <w:r w:rsidRPr="009D2227">
              <w:t>Межбюджетные трансферты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center"/>
              <w:outlineLvl w:val="6"/>
            </w:pPr>
            <w:r w:rsidRPr="009D2227">
              <w:t>06155S1340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center"/>
              <w:outlineLvl w:val="6"/>
            </w:pPr>
            <w:r w:rsidRPr="009D2227"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right"/>
              <w:outlineLvl w:val="6"/>
            </w:pPr>
            <w:r w:rsidRPr="009D2227"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right"/>
              <w:outlineLvl w:val="6"/>
            </w:pPr>
            <w:r w:rsidRPr="009D2227">
              <w:t>133,8</w:t>
            </w:r>
          </w:p>
        </w:tc>
      </w:tr>
      <w:tr w:rsidR="00DC666C" w:rsidRPr="009D2227" w:rsidTr="0027095D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outlineLvl w:val="0"/>
            </w:pPr>
            <w:r w:rsidRPr="009D2227">
              <w:t>Подпрограмма «Профилактика правонарушений и наркомании в Молчановском районе»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center"/>
              <w:outlineLvl w:val="0"/>
            </w:pPr>
            <w:r w:rsidRPr="009D2227">
              <w:t>0620000000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center"/>
              <w:outlineLvl w:val="0"/>
            </w:pPr>
            <w:r w:rsidRPr="009D2227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right"/>
              <w:outlineLvl w:val="0"/>
            </w:pPr>
            <w:r w:rsidRPr="009D2227">
              <w:t>240,0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right"/>
              <w:outlineLvl w:val="0"/>
            </w:pPr>
            <w:r w:rsidRPr="009D2227">
              <w:t>240,0</w:t>
            </w:r>
          </w:p>
        </w:tc>
      </w:tr>
      <w:tr w:rsidR="00DC666C" w:rsidRPr="009D2227" w:rsidTr="0027095D">
        <w:trPr>
          <w:cantSplit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outlineLvl w:val="1"/>
            </w:pPr>
            <w:r w:rsidRPr="009D2227">
              <w:t>Основное мероприятие «Организация мероприятий по профилактике правонарушений и наркомании, обеспечению общественной безопасности»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center"/>
              <w:outlineLvl w:val="1"/>
            </w:pPr>
            <w:r w:rsidRPr="009D2227">
              <w:t>0625100000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center"/>
              <w:outlineLvl w:val="1"/>
            </w:pPr>
            <w:r w:rsidRPr="009D2227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right"/>
              <w:outlineLvl w:val="1"/>
            </w:pPr>
            <w:r w:rsidRPr="009D2227">
              <w:t>240,0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right"/>
              <w:outlineLvl w:val="1"/>
            </w:pPr>
            <w:r w:rsidRPr="009D2227">
              <w:t>240,0</w:t>
            </w:r>
          </w:p>
        </w:tc>
      </w:tr>
      <w:tr w:rsidR="00DC666C" w:rsidRPr="009D2227" w:rsidTr="0027095D">
        <w:trPr>
          <w:cantSplit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outlineLvl w:val="2"/>
            </w:pPr>
            <w:r w:rsidRPr="009D2227">
              <w:t>Организация временного трудоустройства несовершеннолетних граждан, состоящих на учете в органах внутренних дел, комиссиях по делам несовершеннолетних и защите их прав, на внутришкольном учете, подростков, проживающих в неблагополучных малоимущих семьях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center"/>
              <w:outlineLvl w:val="2"/>
            </w:pPr>
            <w:r w:rsidRPr="009D2227">
              <w:t>0625100020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center"/>
              <w:outlineLvl w:val="2"/>
            </w:pPr>
            <w:r w:rsidRPr="009D2227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right"/>
              <w:outlineLvl w:val="2"/>
            </w:pPr>
            <w:r w:rsidRPr="009D2227">
              <w:t>240,0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right"/>
              <w:outlineLvl w:val="2"/>
            </w:pPr>
            <w:r w:rsidRPr="009D2227">
              <w:t>240,0</w:t>
            </w:r>
          </w:p>
        </w:tc>
      </w:tr>
      <w:tr w:rsidR="00DC666C" w:rsidRPr="009D2227" w:rsidTr="0027095D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outlineLvl w:val="6"/>
            </w:pPr>
            <w:r w:rsidRPr="009D222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center"/>
              <w:outlineLvl w:val="6"/>
            </w:pPr>
            <w:r w:rsidRPr="009D2227">
              <w:t>0625100020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center"/>
              <w:outlineLvl w:val="6"/>
            </w:pPr>
            <w:r w:rsidRPr="009D2227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right"/>
              <w:outlineLvl w:val="6"/>
            </w:pPr>
            <w:r w:rsidRPr="009D2227">
              <w:t>240,0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right"/>
              <w:outlineLvl w:val="6"/>
            </w:pPr>
            <w:r w:rsidRPr="009D2227">
              <w:t>240,0</w:t>
            </w:r>
          </w:p>
        </w:tc>
      </w:tr>
      <w:tr w:rsidR="00DC666C" w:rsidRPr="009D2227" w:rsidTr="0027095D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outlineLvl w:val="0"/>
            </w:pPr>
            <w:r w:rsidRPr="009D2227">
              <w:t>Подпрограмма «Повышение безопасности дорожного движения на территории Молчановского района»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center"/>
              <w:outlineLvl w:val="0"/>
            </w:pPr>
            <w:r w:rsidRPr="009D2227">
              <w:t>0630000000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center"/>
              <w:outlineLvl w:val="0"/>
            </w:pPr>
            <w:r w:rsidRPr="009D2227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right"/>
              <w:outlineLvl w:val="0"/>
            </w:pPr>
            <w:r w:rsidRPr="009D2227"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right"/>
              <w:outlineLvl w:val="0"/>
            </w:pPr>
            <w:r w:rsidRPr="009D2227">
              <w:t>25,0</w:t>
            </w:r>
          </w:p>
        </w:tc>
      </w:tr>
      <w:tr w:rsidR="00DC666C" w:rsidRPr="009D2227" w:rsidTr="0027095D">
        <w:trPr>
          <w:cantSplit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outlineLvl w:val="1"/>
            </w:pPr>
            <w:r w:rsidRPr="009D2227">
              <w:t>Основное мероприятие «Обеспечение безопасного участия детей в дорожном движении»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center"/>
              <w:outlineLvl w:val="1"/>
            </w:pPr>
            <w:r w:rsidRPr="009D2227">
              <w:t>0635100000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center"/>
              <w:outlineLvl w:val="1"/>
            </w:pPr>
            <w:r w:rsidRPr="009D2227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right"/>
              <w:outlineLvl w:val="1"/>
            </w:pPr>
            <w:r w:rsidRPr="009D2227"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right"/>
              <w:outlineLvl w:val="1"/>
            </w:pPr>
            <w:r w:rsidRPr="009D2227">
              <w:t>25,0</w:t>
            </w:r>
          </w:p>
        </w:tc>
      </w:tr>
      <w:tr w:rsidR="00DC666C" w:rsidRPr="009D2227" w:rsidTr="0027095D">
        <w:trPr>
          <w:cantSplit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outlineLvl w:val="2"/>
            </w:pPr>
            <w:r w:rsidRPr="009D2227">
              <w:t>Организация в период школьных каникул в местах отдыха детей профилактических мероприятий, конкурсов, викторин по предупреждению нарушений правил дорожного движения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center"/>
              <w:outlineLvl w:val="2"/>
            </w:pPr>
            <w:r w:rsidRPr="009D2227">
              <w:t>0635100021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center"/>
              <w:outlineLvl w:val="2"/>
            </w:pPr>
            <w:r w:rsidRPr="009D2227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right"/>
              <w:outlineLvl w:val="2"/>
            </w:pPr>
            <w:r w:rsidRPr="009D2227"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right"/>
              <w:outlineLvl w:val="2"/>
            </w:pPr>
            <w:r w:rsidRPr="009D2227">
              <w:t>25,0</w:t>
            </w:r>
          </w:p>
        </w:tc>
      </w:tr>
      <w:tr w:rsidR="00DC666C" w:rsidRPr="009D2227" w:rsidTr="0027095D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outlineLvl w:val="6"/>
            </w:pPr>
            <w:r w:rsidRPr="009D222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center"/>
              <w:outlineLvl w:val="6"/>
            </w:pPr>
            <w:r w:rsidRPr="009D2227">
              <w:t>0635100021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center"/>
              <w:outlineLvl w:val="6"/>
            </w:pPr>
            <w:r w:rsidRPr="009D2227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right"/>
              <w:outlineLvl w:val="6"/>
            </w:pPr>
            <w:r w:rsidRPr="009D2227"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right"/>
              <w:outlineLvl w:val="6"/>
            </w:pPr>
            <w:r w:rsidRPr="009D2227">
              <w:t>25,0</w:t>
            </w:r>
          </w:p>
        </w:tc>
      </w:tr>
      <w:tr w:rsidR="00DC666C" w:rsidRPr="009D2227" w:rsidTr="0027095D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rPr>
                <w:b/>
                <w:bCs/>
              </w:rPr>
            </w:pPr>
            <w:r w:rsidRPr="009D2227">
              <w:rPr>
                <w:b/>
                <w:bCs/>
              </w:rPr>
              <w:t>Муниципальная программа «Содержание и развитие муниципального хозяйства Молчановского района на 2022-2029 годы»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center"/>
              <w:rPr>
                <w:b/>
                <w:bCs/>
              </w:rPr>
            </w:pPr>
            <w:r w:rsidRPr="009D2227">
              <w:rPr>
                <w:b/>
                <w:bCs/>
              </w:rPr>
              <w:t>0700000000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center"/>
              <w:rPr>
                <w:b/>
                <w:bCs/>
              </w:rPr>
            </w:pPr>
            <w:r w:rsidRPr="009D2227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33 379,2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right"/>
              <w:rPr>
                <w:b/>
                <w:bCs/>
              </w:rPr>
            </w:pPr>
            <w:r w:rsidRPr="009D2227">
              <w:rPr>
                <w:b/>
                <w:bCs/>
              </w:rPr>
              <w:t>17 608,9</w:t>
            </w:r>
          </w:p>
        </w:tc>
      </w:tr>
      <w:tr w:rsidR="00DC666C" w:rsidRPr="009D2227" w:rsidTr="0027095D">
        <w:trPr>
          <w:cantSplit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outlineLvl w:val="0"/>
            </w:pPr>
            <w:r w:rsidRPr="009D2227">
              <w:t>Подпрограмма «Сохранение и развитие автомобильных дорог Молчановского района»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center"/>
              <w:outlineLvl w:val="0"/>
            </w:pPr>
            <w:r w:rsidRPr="009D2227">
              <w:t>0710000000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center"/>
              <w:outlineLvl w:val="0"/>
            </w:pPr>
            <w:r w:rsidRPr="009D2227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right"/>
              <w:outlineLvl w:val="0"/>
            </w:pPr>
            <w:r w:rsidRPr="009D2227">
              <w:t>1 007,0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right"/>
              <w:outlineLvl w:val="0"/>
            </w:pPr>
            <w:r w:rsidRPr="009D2227">
              <w:t>1 060,0</w:t>
            </w:r>
          </w:p>
        </w:tc>
      </w:tr>
      <w:tr w:rsidR="00DC666C" w:rsidRPr="009D2227" w:rsidTr="0027095D">
        <w:trPr>
          <w:cantSplit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outlineLvl w:val="1"/>
            </w:pPr>
            <w:r w:rsidRPr="009D2227">
              <w:t>Основное мероприятие «Содержание и ремонт автомобильных дорог общего пользования местного значения Молчановского района»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center"/>
              <w:outlineLvl w:val="1"/>
            </w:pPr>
            <w:r w:rsidRPr="009D2227">
              <w:t>0715100000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center"/>
              <w:outlineLvl w:val="1"/>
            </w:pPr>
            <w:r w:rsidRPr="009D2227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right"/>
              <w:outlineLvl w:val="1"/>
            </w:pPr>
            <w:r w:rsidRPr="009D2227">
              <w:t>1 007,0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right"/>
              <w:outlineLvl w:val="1"/>
            </w:pPr>
            <w:r w:rsidRPr="009D2227">
              <w:t>1 060,0</w:t>
            </w:r>
          </w:p>
        </w:tc>
      </w:tr>
      <w:tr w:rsidR="00DC666C" w:rsidRPr="009D2227" w:rsidTr="0027095D">
        <w:trPr>
          <w:cantSplit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outlineLvl w:val="2"/>
            </w:pPr>
            <w:r w:rsidRPr="009D2227">
              <w:t>Осуществление деятельности по содержанию автомобильных дорог общего пользования местного значения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center"/>
              <w:outlineLvl w:val="2"/>
            </w:pPr>
            <w:r w:rsidRPr="009D2227">
              <w:t>0715100022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center"/>
              <w:outlineLvl w:val="2"/>
            </w:pPr>
            <w:r w:rsidRPr="009D2227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right"/>
              <w:outlineLvl w:val="2"/>
            </w:pPr>
            <w:r w:rsidRPr="009D2227">
              <w:t>407,0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right"/>
              <w:outlineLvl w:val="2"/>
            </w:pPr>
            <w:r w:rsidRPr="009D2227">
              <w:t>460,0</w:t>
            </w:r>
          </w:p>
        </w:tc>
      </w:tr>
      <w:tr w:rsidR="00DC666C" w:rsidRPr="009D2227" w:rsidTr="0027095D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outlineLvl w:val="6"/>
            </w:pPr>
            <w:r w:rsidRPr="009D222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center"/>
              <w:outlineLvl w:val="6"/>
            </w:pPr>
            <w:r w:rsidRPr="009D2227">
              <w:t>0715100022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center"/>
              <w:outlineLvl w:val="6"/>
            </w:pPr>
            <w:r w:rsidRPr="009D2227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right"/>
              <w:outlineLvl w:val="6"/>
            </w:pPr>
            <w:r w:rsidRPr="009D2227">
              <w:t>407,0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right"/>
              <w:outlineLvl w:val="6"/>
            </w:pPr>
            <w:r w:rsidRPr="009D2227">
              <w:t>460,0</w:t>
            </w:r>
          </w:p>
        </w:tc>
      </w:tr>
      <w:tr w:rsidR="00DC666C" w:rsidRPr="009D2227" w:rsidTr="0027095D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outlineLvl w:val="2"/>
            </w:pPr>
            <w:r w:rsidRPr="009D2227">
              <w:t>Капитальный ремонт и (или) ремонт автомобильных дорог вне границ населенных пунктов в границах муниципального района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center"/>
              <w:outlineLvl w:val="2"/>
            </w:pPr>
            <w:r w:rsidRPr="009D2227">
              <w:t>0715100023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center"/>
              <w:outlineLvl w:val="2"/>
            </w:pPr>
            <w:r w:rsidRPr="009D2227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right"/>
              <w:outlineLvl w:val="2"/>
            </w:pPr>
            <w:r w:rsidRPr="009D2227">
              <w:t>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right"/>
              <w:outlineLvl w:val="2"/>
            </w:pPr>
            <w:r w:rsidRPr="009D2227">
              <w:t>600,0</w:t>
            </w:r>
          </w:p>
        </w:tc>
      </w:tr>
      <w:tr w:rsidR="00DC666C" w:rsidRPr="009D2227" w:rsidTr="0027095D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outlineLvl w:val="6"/>
            </w:pPr>
            <w:r w:rsidRPr="009D222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center"/>
              <w:outlineLvl w:val="6"/>
            </w:pPr>
            <w:r w:rsidRPr="009D2227">
              <w:t>0715100023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center"/>
              <w:outlineLvl w:val="6"/>
            </w:pPr>
            <w:r w:rsidRPr="009D2227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right"/>
              <w:outlineLvl w:val="6"/>
            </w:pPr>
            <w:r w:rsidRPr="009D2227">
              <w:t>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right"/>
              <w:outlineLvl w:val="6"/>
            </w:pPr>
            <w:r w:rsidRPr="009D2227">
              <w:t>600,0</w:t>
            </w:r>
          </w:p>
        </w:tc>
      </w:tr>
      <w:tr w:rsidR="00DC666C" w:rsidRPr="009D2227" w:rsidTr="0027095D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outlineLvl w:val="0"/>
            </w:pPr>
            <w:r w:rsidRPr="009D2227">
              <w:t>Подпрограмма «Развитие систем жизнеобеспечения населения и улучшение комфортности проживания на территории Молчановского района»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center"/>
              <w:outlineLvl w:val="0"/>
            </w:pPr>
            <w:r w:rsidRPr="009D2227">
              <w:t>0720000000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center"/>
              <w:outlineLvl w:val="0"/>
            </w:pPr>
            <w:r w:rsidRPr="009D2227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right"/>
              <w:outlineLvl w:val="0"/>
            </w:pPr>
            <w:r>
              <w:t>32 372,2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right"/>
              <w:outlineLvl w:val="0"/>
            </w:pPr>
            <w:r w:rsidRPr="009D2227">
              <w:t>16 548,9</w:t>
            </w:r>
          </w:p>
        </w:tc>
      </w:tr>
      <w:tr w:rsidR="00DC666C" w:rsidRPr="009D2227" w:rsidTr="0027095D">
        <w:trPr>
          <w:cantSplit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outlineLvl w:val="1"/>
            </w:pPr>
            <w:r w:rsidRPr="009D2227">
              <w:t>Основное мероприятие «Оказание содействия отдельным муниципальным образованиям Томской области по обеспечению соблюдения баланса экономических интересов потребителей и поставщиков топливно-энергетических ресурсов»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center"/>
              <w:outlineLvl w:val="1"/>
            </w:pPr>
            <w:r w:rsidRPr="009D2227">
              <w:t>0725100000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center"/>
              <w:outlineLvl w:val="1"/>
            </w:pPr>
            <w:r w:rsidRPr="009D2227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right"/>
              <w:outlineLvl w:val="1"/>
            </w:pPr>
            <w:r w:rsidRPr="009D2227">
              <w:t>16 548,9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right"/>
              <w:outlineLvl w:val="1"/>
            </w:pPr>
            <w:r w:rsidRPr="009D2227">
              <w:t>16 548,9</w:t>
            </w:r>
          </w:p>
        </w:tc>
      </w:tr>
      <w:tr w:rsidR="00DC666C" w:rsidRPr="009D2227" w:rsidTr="0027095D">
        <w:trPr>
          <w:cantSplit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outlineLvl w:val="2"/>
            </w:pPr>
            <w:r w:rsidRPr="009D2227">
              <w:t>Компенсация расходов по организации электроснабжения от дизельных электростанций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center"/>
              <w:outlineLvl w:val="2"/>
            </w:pPr>
            <w:r w:rsidRPr="009D2227">
              <w:t>0725140120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center"/>
              <w:outlineLvl w:val="2"/>
            </w:pPr>
            <w:r w:rsidRPr="009D2227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right"/>
              <w:outlineLvl w:val="2"/>
            </w:pPr>
            <w:r w:rsidRPr="009D2227">
              <w:t>16 548,9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right"/>
              <w:outlineLvl w:val="2"/>
            </w:pPr>
            <w:r w:rsidRPr="009D2227">
              <w:t>16 548,9</w:t>
            </w:r>
          </w:p>
        </w:tc>
      </w:tr>
      <w:tr w:rsidR="00DC666C" w:rsidRPr="009D2227" w:rsidTr="0027095D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outlineLvl w:val="6"/>
            </w:pPr>
            <w:r w:rsidRPr="009D2227">
              <w:t>Межбюджетные трансферты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center"/>
              <w:outlineLvl w:val="6"/>
            </w:pPr>
            <w:r w:rsidRPr="009D2227">
              <w:t>0725140120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center"/>
              <w:outlineLvl w:val="6"/>
            </w:pPr>
            <w:r w:rsidRPr="009D2227"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right"/>
              <w:outlineLvl w:val="6"/>
            </w:pPr>
            <w:r w:rsidRPr="009D2227">
              <w:t>16 548,9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right"/>
              <w:outlineLvl w:val="6"/>
            </w:pPr>
            <w:r w:rsidRPr="009D2227">
              <w:t>16 548,9</w:t>
            </w:r>
          </w:p>
        </w:tc>
      </w:tr>
      <w:tr w:rsidR="00DC666C" w:rsidRPr="009D2227" w:rsidTr="0027095D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outlineLvl w:val="6"/>
            </w:pPr>
            <w:r w:rsidRPr="006A0202">
              <w:t>Основное мероприятие «Снижение количества аварий в системах электроснабжения, теплоснабжения, водоснабжения и водоотведения коммунального комплекса Томской области»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6A0202" w:rsidRDefault="00DC666C" w:rsidP="0027095D">
            <w:pPr>
              <w:jc w:val="center"/>
              <w:outlineLvl w:val="6"/>
              <w:rPr>
                <w:lang w:val="en-US"/>
              </w:rPr>
            </w:pPr>
            <w:r>
              <w:rPr>
                <w:lang w:val="en-US"/>
              </w:rPr>
              <w:t>0725300000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center"/>
              <w:outlineLvl w:val="6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6A0202" w:rsidRDefault="00DC666C" w:rsidP="006A0202">
            <w:pPr>
              <w:jc w:val="right"/>
              <w:outlineLvl w:val="6"/>
              <w:rPr>
                <w:lang w:val="en-US"/>
              </w:rPr>
            </w:pPr>
            <w:r>
              <w:rPr>
                <w:lang w:val="en-US"/>
              </w:rPr>
              <w:t>15 823</w:t>
            </w:r>
            <w:r>
              <w:t>,</w:t>
            </w:r>
            <w:r>
              <w:rPr>
                <w:lang w:val="en-US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6A0202" w:rsidRDefault="00DC666C" w:rsidP="0027095D">
            <w:pPr>
              <w:jc w:val="right"/>
              <w:outlineLvl w:val="6"/>
            </w:pPr>
            <w:r>
              <w:rPr>
                <w:lang w:val="en-US"/>
              </w:rPr>
              <w:t>0</w:t>
            </w:r>
            <w:r>
              <w:t>,0</w:t>
            </w:r>
          </w:p>
        </w:tc>
      </w:tr>
      <w:tr w:rsidR="00DC666C" w:rsidRPr="009D2227" w:rsidTr="0027095D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outlineLvl w:val="6"/>
            </w:pPr>
            <w:r w:rsidRPr="0031642F">
              <w:t>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center"/>
              <w:outlineLvl w:val="6"/>
            </w:pPr>
            <w:r>
              <w:t>0725340910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center"/>
              <w:outlineLvl w:val="6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right"/>
              <w:outlineLvl w:val="6"/>
            </w:pPr>
            <w:r>
              <w:t>15 823,3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right"/>
              <w:outlineLvl w:val="6"/>
            </w:pPr>
            <w:r>
              <w:t>0,0</w:t>
            </w:r>
          </w:p>
        </w:tc>
      </w:tr>
      <w:tr w:rsidR="00DC666C" w:rsidRPr="009D2227" w:rsidTr="0027095D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outlineLvl w:val="6"/>
            </w:pPr>
            <w:r w:rsidRPr="0031642F">
              <w:t>Межбюджетные трансферты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center"/>
              <w:outlineLvl w:val="6"/>
            </w:pPr>
            <w:r>
              <w:t>0725340910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center"/>
              <w:outlineLvl w:val="6"/>
            </w:pPr>
            <w: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right"/>
              <w:outlineLvl w:val="6"/>
            </w:pPr>
            <w:r>
              <w:t>15 823,3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right"/>
              <w:outlineLvl w:val="6"/>
            </w:pPr>
            <w:r>
              <w:t>0,0</w:t>
            </w:r>
          </w:p>
        </w:tc>
      </w:tr>
      <w:tr w:rsidR="00DC666C" w:rsidRPr="009D2227" w:rsidTr="0027095D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rPr>
                <w:b/>
                <w:bCs/>
              </w:rPr>
            </w:pPr>
            <w:r w:rsidRPr="009D2227">
              <w:rPr>
                <w:b/>
                <w:bCs/>
              </w:rPr>
              <w:t>Муниципальная программа «Охрана окружающей среды на территории Молчановского района на 2022-2029 годы»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center"/>
              <w:rPr>
                <w:b/>
                <w:bCs/>
              </w:rPr>
            </w:pPr>
            <w:r w:rsidRPr="009D2227">
              <w:rPr>
                <w:b/>
                <w:bCs/>
              </w:rPr>
              <w:t>0800000000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center"/>
              <w:rPr>
                <w:b/>
                <w:bCs/>
              </w:rPr>
            </w:pPr>
            <w:r w:rsidRPr="009D2227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right"/>
              <w:rPr>
                <w:b/>
                <w:bCs/>
              </w:rPr>
            </w:pPr>
            <w:r w:rsidRPr="009D2227">
              <w:rPr>
                <w:b/>
                <w:bCs/>
              </w:rPr>
              <w:t>112,9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right"/>
              <w:rPr>
                <w:b/>
                <w:bCs/>
              </w:rPr>
            </w:pPr>
            <w:r w:rsidRPr="009D2227">
              <w:rPr>
                <w:b/>
                <w:bCs/>
              </w:rPr>
              <w:t>5,0</w:t>
            </w:r>
          </w:p>
        </w:tc>
      </w:tr>
      <w:tr w:rsidR="00DC666C" w:rsidRPr="009D2227" w:rsidTr="0027095D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outlineLvl w:val="0"/>
            </w:pPr>
            <w:r w:rsidRPr="009D2227">
              <w:t>Подпрограмма «Модель непрерывного экологического воспитания и образования на территории Молчановского района»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center"/>
              <w:outlineLvl w:val="0"/>
            </w:pPr>
            <w:r w:rsidRPr="009D2227">
              <w:t>0820000000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center"/>
              <w:outlineLvl w:val="0"/>
            </w:pPr>
            <w:r w:rsidRPr="009D2227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right"/>
              <w:outlineLvl w:val="0"/>
            </w:pPr>
            <w:r w:rsidRPr="009D2227">
              <w:t>112,9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right"/>
              <w:outlineLvl w:val="0"/>
            </w:pPr>
            <w:r w:rsidRPr="009D2227">
              <w:t>5,0</w:t>
            </w:r>
          </w:p>
        </w:tc>
      </w:tr>
      <w:tr w:rsidR="00DC666C" w:rsidRPr="009D2227" w:rsidTr="0027095D">
        <w:trPr>
          <w:cantSplit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outlineLvl w:val="1"/>
            </w:pPr>
            <w:r w:rsidRPr="009D2227">
              <w:t>Основное мероприятие «Экологическое образование, воспитание и информирование населения»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center"/>
              <w:outlineLvl w:val="1"/>
            </w:pPr>
            <w:r w:rsidRPr="009D2227">
              <w:t>0825100000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center"/>
              <w:outlineLvl w:val="1"/>
            </w:pPr>
            <w:r w:rsidRPr="009D2227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right"/>
              <w:outlineLvl w:val="1"/>
            </w:pPr>
            <w:r w:rsidRPr="009D2227">
              <w:t>112,9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right"/>
              <w:outlineLvl w:val="1"/>
            </w:pPr>
            <w:r w:rsidRPr="009D2227">
              <w:t>5,0</w:t>
            </w:r>
          </w:p>
        </w:tc>
      </w:tr>
      <w:tr w:rsidR="00DC666C" w:rsidRPr="009D2227" w:rsidTr="0027095D">
        <w:trPr>
          <w:cantSplit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outlineLvl w:val="2"/>
            </w:pPr>
            <w:r w:rsidRPr="009D2227">
              <w:t>Подготовка и реализация экологических проектов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center"/>
              <w:outlineLvl w:val="2"/>
            </w:pPr>
            <w:r w:rsidRPr="009D2227">
              <w:t>0825100024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center"/>
              <w:outlineLvl w:val="2"/>
            </w:pPr>
            <w:r w:rsidRPr="009D2227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right"/>
              <w:outlineLvl w:val="2"/>
            </w:pPr>
            <w:r w:rsidRPr="009D2227"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right"/>
              <w:outlineLvl w:val="2"/>
            </w:pPr>
            <w:r w:rsidRPr="009D2227">
              <w:t>5,0</w:t>
            </w:r>
          </w:p>
        </w:tc>
      </w:tr>
      <w:tr w:rsidR="00DC666C" w:rsidRPr="009D2227" w:rsidTr="0027095D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outlineLvl w:val="6"/>
            </w:pPr>
            <w:r w:rsidRPr="009D222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center"/>
              <w:outlineLvl w:val="6"/>
            </w:pPr>
            <w:r w:rsidRPr="009D2227">
              <w:t>0825100024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center"/>
              <w:outlineLvl w:val="6"/>
            </w:pPr>
            <w:r w:rsidRPr="009D2227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right"/>
              <w:outlineLvl w:val="6"/>
            </w:pPr>
            <w:r w:rsidRPr="009D2227"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right"/>
              <w:outlineLvl w:val="6"/>
            </w:pPr>
            <w:r w:rsidRPr="009D2227">
              <w:t>5,0</w:t>
            </w:r>
          </w:p>
        </w:tc>
      </w:tr>
      <w:tr w:rsidR="00DC666C" w:rsidRPr="009D2227" w:rsidTr="0027095D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outlineLvl w:val="2"/>
            </w:pPr>
            <w:r w:rsidRPr="009D2227">
              <w:t>Ликвидация мест несанкционированного складирования отходов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center"/>
              <w:outlineLvl w:val="2"/>
            </w:pPr>
            <w:r w:rsidRPr="009D2227">
              <w:t>0825100025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center"/>
              <w:outlineLvl w:val="2"/>
            </w:pPr>
            <w:r w:rsidRPr="009D2227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right"/>
              <w:outlineLvl w:val="2"/>
            </w:pPr>
            <w:r w:rsidRPr="009D2227">
              <w:t>107,9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right"/>
              <w:outlineLvl w:val="2"/>
            </w:pPr>
            <w:r w:rsidRPr="009D2227">
              <w:t>0,0</w:t>
            </w:r>
          </w:p>
        </w:tc>
      </w:tr>
      <w:tr w:rsidR="00DC666C" w:rsidRPr="009D2227" w:rsidTr="0027095D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outlineLvl w:val="6"/>
            </w:pPr>
            <w:r w:rsidRPr="009D222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center"/>
              <w:outlineLvl w:val="6"/>
            </w:pPr>
            <w:r w:rsidRPr="009D2227">
              <w:t>0825100025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center"/>
              <w:outlineLvl w:val="6"/>
            </w:pPr>
            <w:r w:rsidRPr="009D2227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right"/>
              <w:outlineLvl w:val="6"/>
            </w:pPr>
            <w:r w:rsidRPr="009D2227">
              <w:t>107,9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right"/>
              <w:outlineLvl w:val="6"/>
            </w:pPr>
            <w:r w:rsidRPr="009D2227">
              <w:t>0,0</w:t>
            </w:r>
          </w:p>
        </w:tc>
      </w:tr>
      <w:tr w:rsidR="00DC666C" w:rsidRPr="009D2227" w:rsidTr="0027095D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rPr>
                <w:b/>
                <w:bCs/>
              </w:rPr>
            </w:pPr>
            <w:r w:rsidRPr="009D2227">
              <w:rPr>
                <w:b/>
                <w:bCs/>
              </w:rPr>
              <w:t>Муниципальная программа «Муниципальное управление Молчановского района на 2022-2029 годы»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center"/>
              <w:rPr>
                <w:b/>
                <w:bCs/>
              </w:rPr>
            </w:pPr>
            <w:r w:rsidRPr="009D2227">
              <w:rPr>
                <w:b/>
                <w:bCs/>
              </w:rPr>
              <w:t>0900000000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center"/>
              <w:rPr>
                <w:b/>
                <w:bCs/>
              </w:rPr>
            </w:pPr>
            <w:r w:rsidRPr="009D2227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right"/>
              <w:rPr>
                <w:b/>
                <w:bCs/>
              </w:rPr>
            </w:pPr>
            <w:r w:rsidRPr="009D2227">
              <w:rPr>
                <w:b/>
                <w:bCs/>
              </w:rPr>
              <w:t>27 523,8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right"/>
              <w:rPr>
                <w:b/>
                <w:bCs/>
              </w:rPr>
            </w:pPr>
            <w:r w:rsidRPr="009D2227">
              <w:rPr>
                <w:b/>
                <w:bCs/>
              </w:rPr>
              <w:t>27 464,5</w:t>
            </w:r>
          </w:p>
        </w:tc>
      </w:tr>
      <w:tr w:rsidR="00DC666C" w:rsidRPr="009D2227" w:rsidTr="0027095D">
        <w:trPr>
          <w:cantSplit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outlineLvl w:val="0"/>
            </w:pPr>
            <w:r w:rsidRPr="009D2227">
              <w:t>Подпрограмма «Эффективное управление муниципальным долгом муниципального образования «Молчановский район»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center"/>
              <w:outlineLvl w:val="0"/>
            </w:pPr>
            <w:r w:rsidRPr="009D2227">
              <w:t>0910000000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center"/>
              <w:outlineLvl w:val="0"/>
            </w:pPr>
            <w:r w:rsidRPr="009D2227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right"/>
              <w:outlineLvl w:val="0"/>
            </w:pPr>
            <w:r w:rsidRPr="009D2227">
              <w:t>292,8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right"/>
              <w:outlineLvl w:val="0"/>
            </w:pPr>
            <w:r w:rsidRPr="009D2227">
              <w:t>113,0</w:t>
            </w:r>
          </w:p>
        </w:tc>
      </w:tr>
      <w:tr w:rsidR="00DC666C" w:rsidRPr="009D2227" w:rsidTr="0027095D">
        <w:trPr>
          <w:cantSplit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outlineLvl w:val="1"/>
            </w:pPr>
            <w:r w:rsidRPr="009D2227">
              <w:t>Основное мероприятие «Управление муниципальным долгом муниципального образования «Молчановский район»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center"/>
              <w:outlineLvl w:val="1"/>
            </w:pPr>
            <w:r w:rsidRPr="009D2227">
              <w:t>0915100000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center"/>
              <w:outlineLvl w:val="1"/>
            </w:pPr>
            <w:r w:rsidRPr="009D2227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right"/>
              <w:outlineLvl w:val="1"/>
            </w:pPr>
            <w:r w:rsidRPr="009D2227">
              <w:t>292,8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right"/>
              <w:outlineLvl w:val="1"/>
            </w:pPr>
            <w:r w:rsidRPr="009D2227">
              <w:t>113,0</w:t>
            </w:r>
          </w:p>
        </w:tc>
      </w:tr>
      <w:tr w:rsidR="00DC666C" w:rsidRPr="009D2227" w:rsidTr="0027095D">
        <w:trPr>
          <w:cantSplit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outlineLvl w:val="2"/>
            </w:pPr>
            <w:r w:rsidRPr="009D2227">
              <w:t>Своевременное исполнение обязательств по обслуживанию муниципального долга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center"/>
              <w:outlineLvl w:val="2"/>
            </w:pPr>
            <w:r w:rsidRPr="009D2227">
              <w:t>0915100027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center"/>
              <w:outlineLvl w:val="2"/>
            </w:pPr>
            <w:r w:rsidRPr="009D2227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right"/>
              <w:outlineLvl w:val="2"/>
            </w:pPr>
            <w:r w:rsidRPr="009D2227">
              <w:t>292,8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right"/>
              <w:outlineLvl w:val="2"/>
            </w:pPr>
            <w:r w:rsidRPr="009D2227">
              <w:t>113,0</w:t>
            </w:r>
          </w:p>
        </w:tc>
      </w:tr>
      <w:tr w:rsidR="00DC666C" w:rsidRPr="009D2227" w:rsidTr="0027095D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outlineLvl w:val="6"/>
            </w:pPr>
            <w:r w:rsidRPr="009D2227">
              <w:t>Обслуживание государственного (муниципального) долга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center"/>
              <w:outlineLvl w:val="6"/>
            </w:pPr>
            <w:r w:rsidRPr="009D2227">
              <w:t>0915100027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center"/>
              <w:outlineLvl w:val="6"/>
            </w:pPr>
            <w:r w:rsidRPr="009D2227">
              <w:t>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right"/>
              <w:outlineLvl w:val="6"/>
            </w:pPr>
            <w:r w:rsidRPr="009D2227">
              <w:t>292,8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right"/>
              <w:outlineLvl w:val="6"/>
            </w:pPr>
            <w:r w:rsidRPr="009D2227">
              <w:t>113,0</w:t>
            </w:r>
          </w:p>
        </w:tc>
      </w:tr>
      <w:tr w:rsidR="00DC666C" w:rsidRPr="009D2227" w:rsidTr="0027095D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outlineLvl w:val="0"/>
            </w:pPr>
            <w:r w:rsidRPr="009D2227">
              <w:t>Подпрограмма «Повышение качества и уровня автоматизации бюджетного процесса в Молчановском районе»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center"/>
              <w:outlineLvl w:val="0"/>
            </w:pPr>
            <w:r w:rsidRPr="009D2227">
              <w:t>0920000000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center"/>
              <w:outlineLvl w:val="0"/>
            </w:pPr>
            <w:r w:rsidRPr="009D2227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right"/>
              <w:outlineLvl w:val="0"/>
            </w:pPr>
            <w:r w:rsidRPr="009D2227">
              <w:t>542,6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right"/>
              <w:outlineLvl w:val="0"/>
            </w:pPr>
            <w:r w:rsidRPr="009D2227">
              <w:t>542,6</w:t>
            </w:r>
          </w:p>
        </w:tc>
      </w:tr>
      <w:tr w:rsidR="00DC666C" w:rsidRPr="009D2227" w:rsidTr="0027095D">
        <w:trPr>
          <w:cantSplit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outlineLvl w:val="1"/>
            </w:pPr>
            <w:r w:rsidRPr="009D2227">
              <w:t>Основное мероприятие «Приобретение и сопровождение систем управления бюджетным процессом»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center"/>
              <w:outlineLvl w:val="1"/>
            </w:pPr>
            <w:r w:rsidRPr="009D2227">
              <w:t>0925100000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center"/>
              <w:outlineLvl w:val="1"/>
            </w:pPr>
            <w:r w:rsidRPr="009D2227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right"/>
              <w:outlineLvl w:val="1"/>
            </w:pPr>
            <w:r w:rsidRPr="009D2227">
              <w:t>236,4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right"/>
              <w:outlineLvl w:val="1"/>
            </w:pPr>
            <w:r w:rsidRPr="009D2227">
              <w:t>236,4</w:t>
            </w:r>
          </w:p>
        </w:tc>
      </w:tr>
      <w:tr w:rsidR="00DC666C" w:rsidRPr="009D2227" w:rsidTr="0027095D">
        <w:trPr>
          <w:cantSplit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outlineLvl w:val="2"/>
            </w:pPr>
            <w:r w:rsidRPr="009D2227">
              <w:t>Обеспечение бесперебойной работоспособности систем бюджетной отчетности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center"/>
              <w:outlineLvl w:val="2"/>
            </w:pPr>
            <w:r w:rsidRPr="009D2227">
              <w:t>0925100028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center"/>
              <w:outlineLvl w:val="2"/>
            </w:pPr>
            <w:r w:rsidRPr="009D2227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right"/>
              <w:outlineLvl w:val="2"/>
            </w:pPr>
            <w:r w:rsidRPr="009D2227">
              <w:t>236,4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right"/>
              <w:outlineLvl w:val="2"/>
            </w:pPr>
            <w:r w:rsidRPr="009D2227">
              <w:t>236,4</w:t>
            </w:r>
          </w:p>
        </w:tc>
      </w:tr>
      <w:tr w:rsidR="00DC666C" w:rsidRPr="009D2227" w:rsidTr="0027095D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outlineLvl w:val="6"/>
            </w:pPr>
            <w:r w:rsidRPr="009D222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center"/>
              <w:outlineLvl w:val="6"/>
            </w:pPr>
            <w:r w:rsidRPr="009D2227">
              <w:t>0925100028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center"/>
              <w:outlineLvl w:val="6"/>
            </w:pPr>
            <w:r w:rsidRPr="009D2227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right"/>
              <w:outlineLvl w:val="6"/>
            </w:pPr>
            <w:r w:rsidRPr="009D2227">
              <w:t>236,4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right"/>
              <w:outlineLvl w:val="6"/>
            </w:pPr>
            <w:r w:rsidRPr="009D2227">
              <w:t>236,4</w:t>
            </w:r>
          </w:p>
        </w:tc>
      </w:tr>
      <w:tr w:rsidR="00DC666C" w:rsidRPr="009D2227" w:rsidTr="0027095D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outlineLvl w:val="1"/>
            </w:pPr>
            <w:r w:rsidRPr="009D2227">
              <w:t>Основное мероприятие «Обеспечение доступа к информационным ресурсам»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center"/>
              <w:outlineLvl w:val="1"/>
            </w:pPr>
            <w:r w:rsidRPr="009D2227">
              <w:t>0925200000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center"/>
              <w:outlineLvl w:val="1"/>
            </w:pPr>
            <w:r w:rsidRPr="009D2227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right"/>
              <w:outlineLvl w:val="1"/>
            </w:pPr>
            <w:r w:rsidRPr="009D2227">
              <w:t>306,2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right"/>
              <w:outlineLvl w:val="1"/>
            </w:pPr>
            <w:r w:rsidRPr="009D2227">
              <w:t>306,2</w:t>
            </w:r>
          </w:p>
        </w:tc>
      </w:tr>
      <w:tr w:rsidR="00DC666C" w:rsidRPr="009D2227" w:rsidTr="0027095D">
        <w:trPr>
          <w:cantSplit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outlineLvl w:val="2"/>
            </w:pPr>
            <w:r w:rsidRPr="009D2227">
              <w:t>Круглосуточный доступ к информационным ресурсам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center"/>
              <w:outlineLvl w:val="2"/>
            </w:pPr>
            <w:r w:rsidRPr="009D2227">
              <w:t>0925200029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center"/>
              <w:outlineLvl w:val="2"/>
            </w:pPr>
            <w:r w:rsidRPr="009D2227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right"/>
              <w:outlineLvl w:val="2"/>
            </w:pPr>
            <w:r w:rsidRPr="009D2227">
              <w:t>306,2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right"/>
              <w:outlineLvl w:val="2"/>
            </w:pPr>
            <w:r w:rsidRPr="009D2227">
              <w:t>306,2</w:t>
            </w:r>
          </w:p>
        </w:tc>
      </w:tr>
      <w:tr w:rsidR="00DC666C" w:rsidRPr="009D2227" w:rsidTr="0027095D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outlineLvl w:val="6"/>
            </w:pPr>
            <w:r w:rsidRPr="009D222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center"/>
              <w:outlineLvl w:val="6"/>
            </w:pPr>
            <w:r w:rsidRPr="009D2227">
              <w:t>0925200029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center"/>
              <w:outlineLvl w:val="6"/>
            </w:pPr>
            <w:r w:rsidRPr="009D2227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right"/>
              <w:outlineLvl w:val="6"/>
            </w:pPr>
            <w:r w:rsidRPr="009D2227">
              <w:t>306,2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right"/>
              <w:outlineLvl w:val="6"/>
            </w:pPr>
            <w:r w:rsidRPr="009D2227">
              <w:t>306,2</w:t>
            </w:r>
          </w:p>
        </w:tc>
      </w:tr>
      <w:tr w:rsidR="00DC666C" w:rsidRPr="009D2227" w:rsidTr="0027095D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outlineLvl w:val="0"/>
            </w:pPr>
            <w:r w:rsidRPr="009D2227">
              <w:t>Подпрограмма «Совершенствование межбюджетных отношений в Молчановском районе»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center"/>
              <w:outlineLvl w:val="0"/>
            </w:pPr>
            <w:r w:rsidRPr="009D2227">
              <w:t>0930000000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center"/>
              <w:outlineLvl w:val="0"/>
            </w:pPr>
            <w:r w:rsidRPr="009D2227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right"/>
              <w:outlineLvl w:val="0"/>
            </w:pPr>
            <w:r w:rsidRPr="009D2227">
              <w:t>25 278,4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right"/>
              <w:outlineLvl w:val="0"/>
            </w:pPr>
            <w:r w:rsidRPr="009D2227">
              <w:t>25 398,9</w:t>
            </w:r>
          </w:p>
        </w:tc>
      </w:tr>
      <w:tr w:rsidR="00DC666C" w:rsidRPr="009D2227" w:rsidTr="0027095D">
        <w:trPr>
          <w:cantSplit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outlineLvl w:val="1"/>
            </w:pPr>
            <w:r w:rsidRPr="009D2227">
              <w:t>Основное мероприятие «Создание условий для обеспечения равных финансовых возможностей муниципальных образований по решению вопросов местного значения»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center"/>
              <w:outlineLvl w:val="1"/>
            </w:pPr>
            <w:r w:rsidRPr="009D2227">
              <w:t>0935100000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center"/>
              <w:outlineLvl w:val="1"/>
            </w:pPr>
            <w:r w:rsidRPr="009D2227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right"/>
              <w:outlineLvl w:val="1"/>
            </w:pPr>
            <w:r w:rsidRPr="009D2227">
              <w:t>24 141,4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right"/>
              <w:outlineLvl w:val="1"/>
            </w:pPr>
            <w:r w:rsidRPr="009D2227">
              <w:t>24 220,1</w:t>
            </w:r>
          </w:p>
        </w:tc>
      </w:tr>
      <w:tr w:rsidR="00DC666C" w:rsidRPr="009D2227" w:rsidTr="0027095D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outlineLvl w:val="2"/>
            </w:pPr>
            <w:r w:rsidRPr="009D2227">
              <w:t>Выравнивание бюджетной обеспеченности поселений из районного фонда финансовой поддержки поселений Молчановского района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center"/>
              <w:outlineLvl w:val="2"/>
            </w:pPr>
            <w:r w:rsidRPr="009D2227">
              <w:t>0935100М70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center"/>
              <w:outlineLvl w:val="2"/>
            </w:pPr>
            <w:r w:rsidRPr="009D2227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right"/>
              <w:outlineLvl w:val="2"/>
            </w:pPr>
            <w:r w:rsidRPr="009D2227">
              <w:t>8 000,0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right"/>
              <w:outlineLvl w:val="2"/>
            </w:pPr>
            <w:r w:rsidRPr="009D2227">
              <w:t>8 000,0</w:t>
            </w:r>
          </w:p>
        </w:tc>
      </w:tr>
      <w:tr w:rsidR="00DC666C" w:rsidRPr="009D2227" w:rsidTr="0027095D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outlineLvl w:val="6"/>
            </w:pPr>
            <w:r w:rsidRPr="009D2227">
              <w:t>Межбюджетные трансферты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center"/>
              <w:outlineLvl w:val="6"/>
            </w:pPr>
            <w:r w:rsidRPr="009D2227">
              <w:t>0935100М70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center"/>
              <w:outlineLvl w:val="6"/>
            </w:pPr>
            <w:r w:rsidRPr="009D2227"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right"/>
              <w:outlineLvl w:val="6"/>
            </w:pPr>
            <w:r w:rsidRPr="009D2227">
              <w:t>8 000,0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right"/>
              <w:outlineLvl w:val="6"/>
            </w:pPr>
            <w:r w:rsidRPr="009D2227">
              <w:t>8 000,0</w:t>
            </w:r>
          </w:p>
        </w:tc>
      </w:tr>
      <w:tr w:rsidR="00DC666C" w:rsidRPr="009D2227" w:rsidTr="0027095D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outlineLvl w:val="2"/>
            </w:pPr>
            <w:r w:rsidRPr="009D2227">
              <w:t>Осуществление отдельных государственных полномочий по расчету и предоставлению дотаций бюджетам городских, сельских поселений Томской области за счет средств областного бюджета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center"/>
              <w:outlineLvl w:val="2"/>
            </w:pPr>
            <w:r w:rsidRPr="009D2227">
              <w:t>0935140М70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center"/>
              <w:outlineLvl w:val="2"/>
            </w:pPr>
            <w:r w:rsidRPr="009D2227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right"/>
              <w:outlineLvl w:val="2"/>
            </w:pPr>
            <w:r w:rsidRPr="009D2227">
              <w:t>16 141,4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right"/>
              <w:outlineLvl w:val="2"/>
            </w:pPr>
            <w:r w:rsidRPr="009D2227">
              <w:t>16 220,1</w:t>
            </w:r>
          </w:p>
        </w:tc>
      </w:tr>
      <w:tr w:rsidR="00DC666C" w:rsidRPr="009D2227" w:rsidTr="0027095D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outlineLvl w:val="6"/>
            </w:pPr>
            <w:r w:rsidRPr="009D2227">
              <w:t>Межбюджетные трансферты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center"/>
              <w:outlineLvl w:val="6"/>
            </w:pPr>
            <w:r w:rsidRPr="009D2227">
              <w:t>0935140М70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center"/>
              <w:outlineLvl w:val="6"/>
            </w:pPr>
            <w:r w:rsidRPr="009D2227"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right"/>
              <w:outlineLvl w:val="6"/>
            </w:pPr>
            <w:r w:rsidRPr="009D2227">
              <w:t>16 141,4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right"/>
              <w:outlineLvl w:val="6"/>
            </w:pPr>
            <w:r w:rsidRPr="009D2227">
              <w:t>16 220,1</w:t>
            </w:r>
          </w:p>
        </w:tc>
      </w:tr>
      <w:tr w:rsidR="00DC666C" w:rsidRPr="009D2227" w:rsidTr="0027095D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outlineLvl w:val="1"/>
            </w:pPr>
            <w:r w:rsidRPr="009D2227">
              <w:t>Основное мероприятие «Обеспечение осуществления в муниципальных образованиях Томской области передаваемых Российской Федерацией полномочий по первичному воинскому учету органами местного самоуправления поселений, муниципальных и городских округов»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center"/>
              <w:outlineLvl w:val="1"/>
            </w:pPr>
            <w:r w:rsidRPr="009D2227">
              <w:t>0935200000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center"/>
              <w:outlineLvl w:val="1"/>
            </w:pPr>
            <w:r w:rsidRPr="009D2227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right"/>
              <w:outlineLvl w:val="1"/>
            </w:pPr>
            <w:r w:rsidRPr="009D2227">
              <w:t>1 137,0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right"/>
              <w:outlineLvl w:val="1"/>
            </w:pPr>
            <w:r w:rsidRPr="009D2227">
              <w:t>1 178,8</w:t>
            </w:r>
          </w:p>
        </w:tc>
      </w:tr>
      <w:tr w:rsidR="00DC666C" w:rsidRPr="009D2227" w:rsidTr="0027095D">
        <w:trPr>
          <w:cantSplit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outlineLvl w:val="2"/>
            </w:pPr>
            <w:r w:rsidRPr="009D2227"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center"/>
              <w:outlineLvl w:val="2"/>
            </w:pPr>
            <w:r w:rsidRPr="009D2227">
              <w:t>0935251180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center"/>
              <w:outlineLvl w:val="2"/>
            </w:pPr>
            <w:r w:rsidRPr="009D2227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right"/>
              <w:outlineLvl w:val="2"/>
            </w:pPr>
            <w:r w:rsidRPr="009D2227">
              <w:t>1 137,0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right"/>
              <w:outlineLvl w:val="2"/>
            </w:pPr>
            <w:r w:rsidRPr="009D2227">
              <w:t>1 178,8</w:t>
            </w:r>
          </w:p>
        </w:tc>
      </w:tr>
      <w:tr w:rsidR="00DC666C" w:rsidRPr="009D2227" w:rsidTr="0027095D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outlineLvl w:val="6"/>
            </w:pPr>
            <w:r w:rsidRPr="009D2227">
              <w:t>Межбюджетные трансферты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center"/>
              <w:outlineLvl w:val="6"/>
            </w:pPr>
            <w:r w:rsidRPr="009D2227">
              <w:t>0935251180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center"/>
              <w:outlineLvl w:val="6"/>
            </w:pPr>
            <w:r w:rsidRPr="009D2227"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right"/>
              <w:outlineLvl w:val="6"/>
            </w:pPr>
            <w:r w:rsidRPr="009D2227">
              <w:t>1 137,0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right"/>
              <w:outlineLvl w:val="6"/>
            </w:pPr>
            <w:r w:rsidRPr="009D2227">
              <w:t>1 178,8</w:t>
            </w:r>
          </w:p>
        </w:tc>
      </w:tr>
      <w:tr w:rsidR="00DC666C" w:rsidRPr="009D2227" w:rsidTr="0027095D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outlineLvl w:val="0"/>
            </w:pPr>
            <w:r w:rsidRPr="009D2227">
              <w:t>Подпрограмма «Совершенствование муниципального управления в МО «Молчановский район»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center"/>
              <w:outlineLvl w:val="0"/>
            </w:pPr>
            <w:r w:rsidRPr="009D2227">
              <w:t>0940000000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center"/>
              <w:outlineLvl w:val="0"/>
            </w:pPr>
            <w:r w:rsidRPr="009D2227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right"/>
              <w:outlineLvl w:val="0"/>
            </w:pPr>
            <w:r w:rsidRPr="009D2227"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right"/>
              <w:outlineLvl w:val="0"/>
            </w:pPr>
            <w:r w:rsidRPr="009D2227">
              <w:t>60,0</w:t>
            </w:r>
          </w:p>
        </w:tc>
      </w:tr>
      <w:tr w:rsidR="00DC666C" w:rsidRPr="009D2227" w:rsidTr="0027095D">
        <w:trPr>
          <w:cantSplit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outlineLvl w:val="1"/>
            </w:pPr>
            <w:r w:rsidRPr="009D2227">
              <w:t>Основное мероприятие «Профессиональное развитие муниципальных служащих»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center"/>
              <w:outlineLvl w:val="1"/>
            </w:pPr>
            <w:r w:rsidRPr="009D2227">
              <w:t>0945100000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center"/>
              <w:outlineLvl w:val="1"/>
            </w:pPr>
            <w:r w:rsidRPr="009D2227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right"/>
              <w:outlineLvl w:val="1"/>
            </w:pPr>
            <w:r w:rsidRPr="009D2227"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right"/>
              <w:outlineLvl w:val="1"/>
            </w:pPr>
            <w:r w:rsidRPr="009D2227">
              <w:t>60,0</w:t>
            </w:r>
          </w:p>
        </w:tc>
      </w:tr>
      <w:tr w:rsidR="00DC666C" w:rsidRPr="009D2227" w:rsidTr="0027095D">
        <w:trPr>
          <w:cantSplit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outlineLvl w:val="2"/>
            </w:pPr>
            <w:r w:rsidRPr="009D2227">
              <w:t>Обеспечение дополнительного профессионального образования муниципальных служащих МО «Молчановский район»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center"/>
              <w:outlineLvl w:val="2"/>
            </w:pPr>
            <w:r w:rsidRPr="009D2227">
              <w:t>0945100031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center"/>
              <w:outlineLvl w:val="2"/>
            </w:pPr>
            <w:r w:rsidRPr="009D2227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right"/>
              <w:outlineLvl w:val="2"/>
            </w:pPr>
            <w:r w:rsidRPr="009D2227"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right"/>
              <w:outlineLvl w:val="2"/>
            </w:pPr>
            <w:r w:rsidRPr="009D2227">
              <w:t>60,0</w:t>
            </w:r>
          </w:p>
        </w:tc>
      </w:tr>
      <w:tr w:rsidR="00DC666C" w:rsidRPr="009D2227" w:rsidTr="0027095D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outlineLvl w:val="6"/>
            </w:pPr>
            <w:r w:rsidRPr="009D222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center"/>
              <w:outlineLvl w:val="6"/>
            </w:pPr>
            <w:r w:rsidRPr="009D2227">
              <w:t>0945100031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center"/>
              <w:outlineLvl w:val="6"/>
            </w:pPr>
            <w:r w:rsidRPr="009D2227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right"/>
              <w:outlineLvl w:val="6"/>
            </w:pPr>
            <w:r w:rsidRPr="009D2227"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right"/>
              <w:outlineLvl w:val="6"/>
            </w:pPr>
            <w:r w:rsidRPr="009D2227">
              <w:t>60,0</w:t>
            </w:r>
          </w:p>
        </w:tc>
      </w:tr>
      <w:tr w:rsidR="00DC666C" w:rsidRPr="009D2227" w:rsidTr="0027095D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outlineLvl w:val="0"/>
            </w:pPr>
            <w:r w:rsidRPr="009D2227">
              <w:t>Подпрограмма «Эффективное управление муниципальными ресурсами муниципального образования «Молчановский район»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center"/>
              <w:outlineLvl w:val="0"/>
            </w:pPr>
            <w:r w:rsidRPr="009D2227">
              <w:t>0950000000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center"/>
              <w:outlineLvl w:val="0"/>
            </w:pPr>
            <w:r w:rsidRPr="009D2227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right"/>
              <w:outlineLvl w:val="0"/>
            </w:pPr>
            <w:r w:rsidRPr="009D2227">
              <w:t>1 350,0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right"/>
              <w:outlineLvl w:val="0"/>
            </w:pPr>
            <w:r w:rsidRPr="009D2227">
              <w:t>1 350,0</w:t>
            </w:r>
          </w:p>
        </w:tc>
      </w:tr>
      <w:tr w:rsidR="00DC666C" w:rsidRPr="009D2227" w:rsidTr="0027095D">
        <w:trPr>
          <w:cantSplit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outlineLvl w:val="1"/>
            </w:pPr>
            <w:r w:rsidRPr="009D2227">
              <w:t>Основное мероприятие «Обеспечение полноты учета, сохранности использования муниципального имущества»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center"/>
              <w:outlineLvl w:val="1"/>
            </w:pPr>
            <w:r w:rsidRPr="009D2227">
              <w:t>0955100000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center"/>
              <w:outlineLvl w:val="1"/>
            </w:pPr>
            <w:r w:rsidRPr="009D2227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right"/>
              <w:outlineLvl w:val="1"/>
            </w:pPr>
            <w:r w:rsidRPr="009D2227">
              <w:t>1 250,0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right"/>
              <w:outlineLvl w:val="1"/>
            </w:pPr>
            <w:r w:rsidRPr="009D2227">
              <w:t>1 250,0</w:t>
            </w:r>
          </w:p>
        </w:tc>
      </w:tr>
      <w:tr w:rsidR="00DC666C" w:rsidRPr="009D2227" w:rsidTr="0027095D">
        <w:trPr>
          <w:cantSplit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outlineLvl w:val="2"/>
            </w:pPr>
            <w:r w:rsidRPr="009D2227">
              <w:t>Организация содержания муниципального имущества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center"/>
              <w:outlineLvl w:val="2"/>
            </w:pPr>
            <w:r w:rsidRPr="009D2227">
              <w:t>0955100032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center"/>
              <w:outlineLvl w:val="2"/>
            </w:pPr>
            <w:r w:rsidRPr="009D2227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right"/>
              <w:outlineLvl w:val="2"/>
            </w:pPr>
            <w:r w:rsidRPr="009D2227">
              <w:t>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right"/>
              <w:outlineLvl w:val="2"/>
            </w:pPr>
            <w:r w:rsidRPr="009D2227">
              <w:t>800,0</w:t>
            </w:r>
          </w:p>
        </w:tc>
      </w:tr>
      <w:tr w:rsidR="00DC666C" w:rsidRPr="009D2227" w:rsidTr="0027095D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outlineLvl w:val="6"/>
            </w:pPr>
            <w:r w:rsidRPr="009D222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center"/>
              <w:outlineLvl w:val="6"/>
            </w:pPr>
            <w:r w:rsidRPr="009D2227">
              <w:t>0955100032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center"/>
              <w:outlineLvl w:val="6"/>
            </w:pPr>
            <w:r w:rsidRPr="009D2227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right"/>
              <w:outlineLvl w:val="6"/>
            </w:pPr>
            <w:r w:rsidRPr="009D2227">
              <w:t>720,0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right"/>
              <w:outlineLvl w:val="6"/>
            </w:pPr>
            <w:r w:rsidRPr="009D2227">
              <w:t>720,0</w:t>
            </w:r>
          </w:p>
        </w:tc>
      </w:tr>
      <w:tr w:rsidR="00DC666C" w:rsidRPr="009D2227" w:rsidTr="0027095D">
        <w:trPr>
          <w:cantSplit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outlineLvl w:val="6"/>
            </w:pPr>
            <w:r w:rsidRPr="009D2227">
              <w:t>Иные бюджетные ассигнования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center"/>
              <w:outlineLvl w:val="6"/>
            </w:pPr>
            <w:r w:rsidRPr="009D2227">
              <w:t>0955100032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center"/>
              <w:outlineLvl w:val="6"/>
            </w:pPr>
            <w:r w:rsidRPr="009D2227"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right"/>
              <w:outlineLvl w:val="6"/>
            </w:pPr>
            <w:r w:rsidRPr="009D2227"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right"/>
              <w:outlineLvl w:val="6"/>
            </w:pPr>
            <w:r w:rsidRPr="009D2227">
              <w:t>80,0</w:t>
            </w:r>
          </w:p>
        </w:tc>
      </w:tr>
      <w:tr w:rsidR="00DC666C" w:rsidRPr="009D2227" w:rsidTr="0027095D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outlineLvl w:val="2"/>
            </w:pPr>
            <w:r w:rsidRPr="009D2227">
              <w:t>Проведение независимой оценки объектов муниципального имущества для определения рыночной стоимости размера арендной платы объектов, находящихся в собственности муниципального образования «Молчановский район»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center"/>
              <w:outlineLvl w:val="2"/>
            </w:pPr>
            <w:r w:rsidRPr="009D2227">
              <w:t>0955100033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center"/>
              <w:outlineLvl w:val="2"/>
            </w:pPr>
            <w:r w:rsidRPr="009D2227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right"/>
              <w:outlineLvl w:val="2"/>
            </w:pPr>
            <w:r w:rsidRPr="009D2227"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right"/>
              <w:outlineLvl w:val="2"/>
            </w:pPr>
            <w:r w:rsidRPr="009D2227">
              <w:t>150,0</w:t>
            </w:r>
          </w:p>
        </w:tc>
      </w:tr>
      <w:tr w:rsidR="00DC666C" w:rsidRPr="009D2227" w:rsidTr="0027095D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outlineLvl w:val="6"/>
            </w:pPr>
            <w:r w:rsidRPr="009D222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center"/>
              <w:outlineLvl w:val="6"/>
            </w:pPr>
            <w:r w:rsidRPr="009D2227">
              <w:t>0955100033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center"/>
              <w:outlineLvl w:val="6"/>
            </w:pPr>
            <w:r w:rsidRPr="009D2227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right"/>
              <w:outlineLvl w:val="6"/>
            </w:pPr>
            <w:r w:rsidRPr="009D2227"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right"/>
              <w:outlineLvl w:val="6"/>
            </w:pPr>
            <w:r w:rsidRPr="009D2227">
              <w:t>150,0</w:t>
            </w:r>
          </w:p>
        </w:tc>
      </w:tr>
      <w:tr w:rsidR="00DC666C" w:rsidRPr="009D2227" w:rsidTr="0027095D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outlineLvl w:val="2"/>
            </w:pPr>
            <w:r w:rsidRPr="009D2227">
              <w:t>Проведение ремонтных работ на объектах муниципальной собственности муниципального образования «Молчановский район»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center"/>
              <w:outlineLvl w:val="2"/>
            </w:pPr>
            <w:r w:rsidRPr="009D2227">
              <w:t>0955100034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center"/>
              <w:outlineLvl w:val="2"/>
            </w:pPr>
            <w:r w:rsidRPr="009D2227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right"/>
              <w:outlineLvl w:val="2"/>
            </w:pPr>
            <w:r w:rsidRPr="009D2227"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right"/>
              <w:outlineLvl w:val="2"/>
            </w:pPr>
            <w:r w:rsidRPr="009D2227">
              <w:t>300,0</w:t>
            </w:r>
          </w:p>
        </w:tc>
      </w:tr>
      <w:tr w:rsidR="00DC666C" w:rsidRPr="009D2227" w:rsidTr="0027095D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outlineLvl w:val="6"/>
            </w:pPr>
            <w:r w:rsidRPr="009D222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center"/>
              <w:outlineLvl w:val="6"/>
            </w:pPr>
            <w:r w:rsidRPr="009D2227">
              <w:t>0955100034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center"/>
              <w:outlineLvl w:val="6"/>
            </w:pPr>
            <w:r w:rsidRPr="009D2227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right"/>
              <w:outlineLvl w:val="6"/>
            </w:pPr>
            <w:r w:rsidRPr="009D2227"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right"/>
              <w:outlineLvl w:val="6"/>
            </w:pPr>
            <w:r w:rsidRPr="009D2227">
              <w:t>300,0</w:t>
            </w:r>
          </w:p>
        </w:tc>
      </w:tr>
      <w:tr w:rsidR="00DC666C" w:rsidRPr="009D2227" w:rsidTr="0027095D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outlineLvl w:val="1"/>
            </w:pPr>
            <w:r w:rsidRPr="009D2227">
              <w:t>Основное мероприятие «Обеспечение реализации прав граждан и юридических лиц на земельные участки»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center"/>
              <w:outlineLvl w:val="1"/>
            </w:pPr>
            <w:r w:rsidRPr="009D2227">
              <w:t>0955200000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center"/>
              <w:outlineLvl w:val="1"/>
            </w:pPr>
            <w:r w:rsidRPr="009D2227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right"/>
              <w:outlineLvl w:val="1"/>
            </w:pPr>
            <w:r w:rsidRPr="009D2227"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right"/>
              <w:outlineLvl w:val="1"/>
            </w:pPr>
            <w:r w:rsidRPr="009D2227">
              <w:t>100,0</w:t>
            </w:r>
          </w:p>
        </w:tc>
      </w:tr>
      <w:tr w:rsidR="00DC666C" w:rsidRPr="009D2227" w:rsidTr="0027095D">
        <w:trPr>
          <w:cantSplit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outlineLvl w:val="2"/>
            </w:pPr>
            <w:r w:rsidRPr="009D2227">
              <w:t>Проведение кадастровых работ, межевания земельных участков, уточнение границ земельных участков и изготовление технической документации на объекты муниципального образования «Молчановский район»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center"/>
              <w:outlineLvl w:val="2"/>
            </w:pPr>
            <w:r w:rsidRPr="009D2227">
              <w:t>0955200035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center"/>
              <w:outlineLvl w:val="2"/>
            </w:pPr>
            <w:r w:rsidRPr="009D2227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right"/>
              <w:outlineLvl w:val="2"/>
            </w:pPr>
            <w:r w:rsidRPr="009D2227"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right"/>
              <w:outlineLvl w:val="2"/>
            </w:pPr>
            <w:r w:rsidRPr="009D2227">
              <w:t>100,0</w:t>
            </w:r>
          </w:p>
        </w:tc>
      </w:tr>
      <w:tr w:rsidR="00DC666C" w:rsidRPr="009D2227" w:rsidTr="0027095D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outlineLvl w:val="6"/>
            </w:pPr>
            <w:r w:rsidRPr="009D222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center"/>
              <w:outlineLvl w:val="6"/>
            </w:pPr>
            <w:r w:rsidRPr="009D2227">
              <w:t>0955200035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center"/>
              <w:outlineLvl w:val="6"/>
            </w:pPr>
            <w:r w:rsidRPr="009D2227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right"/>
              <w:outlineLvl w:val="6"/>
            </w:pPr>
            <w:r w:rsidRPr="009D2227"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right"/>
              <w:outlineLvl w:val="6"/>
            </w:pPr>
            <w:r w:rsidRPr="009D2227">
              <w:t>100,0</w:t>
            </w:r>
          </w:p>
        </w:tc>
      </w:tr>
      <w:tr w:rsidR="00DC666C" w:rsidRPr="009D2227" w:rsidTr="0027095D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rPr>
                <w:b/>
                <w:bCs/>
              </w:rPr>
            </w:pPr>
            <w:r w:rsidRPr="009D2227">
              <w:rPr>
                <w:b/>
                <w:bCs/>
              </w:rPr>
              <w:t>Непрограммное направление расходов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center"/>
              <w:rPr>
                <w:b/>
                <w:bCs/>
              </w:rPr>
            </w:pPr>
            <w:r w:rsidRPr="009D2227">
              <w:rPr>
                <w:b/>
                <w:bCs/>
              </w:rPr>
              <w:t>9900000000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center"/>
              <w:rPr>
                <w:b/>
                <w:bCs/>
              </w:rPr>
            </w:pPr>
            <w:r w:rsidRPr="009D2227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right"/>
              <w:rPr>
                <w:b/>
                <w:bCs/>
              </w:rPr>
            </w:pPr>
            <w:r w:rsidRPr="009D2227">
              <w:rPr>
                <w:b/>
                <w:bCs/>
              </w:rPr>
              <w:t>42 168,5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right"/>
              <w:rPr>
                <w:b/>
                <w:bCs/>
              </w:rPr>
            </w:pPr>
            <w:r w:rsidRPr="009D2227">
              <w:rPr>
                <w:b/>
                <w:bCs/>
              </w:rPr>
              <w:t>43 898,5</w:t>
            </w:r>
          </w:p>
        </w:tc>
      </w:tr>
      <w:tr w:rsidR="00DC666C" w:rsidRPr="009D2227" w:rsidTr="0027095D">
        <w:trPr>
          <w:cantSplit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outlineLvl w:val="0"/>
            </w:pPr>
            <w:r w:rsidRPr="009D2227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center"/>
              <w:outlineLvl w:val="0"/>
            </w:pPr>
            <w:r w:rsidRPr="009D2227">
              <w:t>9900100000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center"/>
              <w:outlineLvl w:val="0"/>
            </w:pPr>
            <w:r w:rsidRPr="009D2227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right"/>
              <w:outlineLvl w:val="0"/>
            </w:pPr>
            <w:r w:rsidRPr="009D2227">
              <w:t>38 234,4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right"/>
              <w:outlineLvl w:val="0"/>
            </w:pPr>
            <w:r w:rsidRPr="009D2227">
              <w:t>36 635,6</w:t>
            </w:r>
          </w:p>
        </w:tc>
      </w:tr>
      <w:tr w:rsidR="00DC666C" w:rsidRPr="009D2227" w:rsidTr="0027095D">
        <w:trPr>
          <w:cantSplit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outlineLvl w:val="1"/>
            </w:pPr>
            <w:r w:rsidRPr="009D2227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center"/>
              <w:outlineLvl w:val="1"/>
            </w:pPr>
            <w:r w:rsidRPr="009D2227">
              <w:t>9900100000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center"/>
              <w:outlineLvl w:val="1"/>
            </w:pPr>
            <w:r w:rsidRPr="009D2227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right"/>
              <w:outlineLvl w:val="1"/>
            </w:pPr>
            <w:r w:rsidRPr="009D2227">
              <w:t>27 113,4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right"/>
              <w:outlineLvl w:val="1"/>
            </w:pPr>
            <w:r w:rsidRPr="009D2227">
              <w:t>25 514,6</w:t>
            </w:r>
          </w:p>
        </w:tc>
      </w:tr>
      <w:tr w:rsidR="00DC666C" w:rsidRPr="009D2227" w:rsidTr="0027095D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outlineLvl w:val="6"/>
            </w:pPr>
            <w:r w:rsidRPr="009D222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center"/>
              <w:outlineLvl w:val="6"/>
            </w:pPr>
            <w:r w:rsidRPr="009D2227">
              <w:t>9900100000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center"/>
              <w:outlineLvl w:val="6"/>
            </w:pPr>
            <w:r w:rsidRPr="009D2227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right"/>
              <w:outlineLvl w:val="6"/>
            </w:pPr>
            <w:r w:rsidRPr="009D2227">
              <w:t>24 039,9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right"/>
              <w:outlineLvl w:val="6"/>
            </w:pPr>
            <w:r w:rsidRPr="009D2227">
              <w:t>23 757,8</w:t>
            </w:r>
          </w:p>
        </w:tc>
      </w:tr>
      <w:tr w:rsidR="00DC666C" w:rsidRPr="009D2227" w:rsidTr="0027095D">
        <w:trPr>
          <w:cantSplit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outlineLvl w:val="6"/>
            </w:pPr>
            <w:r w:rsidRPr="009D222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center"/>
              <w:outlineLvl w:val="6"/>
            </w:pPr>
            <w:r w:rsidRPr="009D2227">
              <w:t>9900100000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center"/>
              <w:outlineLvl w:val="6"/>
            </w:pPr>
            <w:r w:rsidRPr="009D2227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right"/>
              <w:outlineLvl w:val="6"/>
            </w:pPr>
            <w:r w:rsidRPr="009D2227">
              <w:t>3 073,5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right"/>
              <w:outlineLvl w:val="6"/>
            </w:pPr>
            <w:r w:rsidRPr="009D2227">
              <w:t>1 756,8</w:t>
            </w:r>
          </w:p>
        </w:tc>
      </w:tr>
      <w:tr w:rsidR="00DC666C" w:rsidRPr="009D2227" w:rsidTr="0027095D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outlineLvl w:val="1"/>
            </w:pPr>
            <w:r w:rsidRPr="009D2227">
              <w:t>Осуществление отдельных государственных полномочий по регистрации коллективных договоров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center"/>
              <w:outlineLvl w:val="1"/>
            </w:pPr>
            <w:r w:rsidRPr="009D2227">
              <w:t>9900140040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center"/>
              <w:outlineLvl w:val="1"/>
            </w:pPr>
            <w:r w:rsidRPr="009D2227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right"/>
              <w:outlineLvl w:val="1"/>
            </w:pPr>
            <w:r w:rsidRPr="009D2227">
              <w:t>197,5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right"/>
              <w:outlineLvl w:val="1"/>
            </w:pPr>
            <w:r w:rsidRPr="009D2227">
              <w:t>197,5</w:t>
            </w:r>
          </w:p>
        </w:tc>
      </w:tr>
      <w:tr w:rsidR="00DC666C" w:rsidRPr="009D2227" w:rsidTr="0027095D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outlineLvl w:val="6"/>
            </w:pPr>
            <w:r w:rsidRPr="009D222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center"/>
              <w:outlineLvl w:val="6"/>
            </w:pPr>
            <w:r w:rsidRPr="009D2227">
              <w:t>9900140040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center"/>
              <w:outlineLvl w:val="6"/>
            </w:pPr>
            <w:r w:rsidRPr="009D2227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right"/>
              <w:outlineLvl w:val="6"/>
            </w:pPr>
            <w:r w:rsidRPr="009D2227">
              <w:t>179,5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right"/>
              <w:outlineLvl w:val="6"/>
            </w:pPr>
            <w:r w:rsidRPr="009D2227">
              <w:t>179,5</w:t>
            </w:r>
          </w:p>
        </w:tc>
      </w:tr>
      <w:tr w:rsidR="00DC666C" w:rsidRPr="009D2227" w:rsidTr="0027095D">
        <w:trPr>
          <w:cantSplit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outlineLvl w:val="6"/>
            </w:pPr>
            <w:r w:rsidRPr="009D222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center"/>
              <w:outlineLvl w:val="6"/>
            </w:pPr>
            <w:r w:rsidRPr="009D2227">
              <w:t>9900140040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center"/>
              <w:outlineLvl w:val="6"/>
            </w:pPr>
            <w:r w:rsidRPr="009D2227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right"/>
              <w:outlineLvl w:val="6"/>
            </w:pPr>
            <w:r w:rsidRPr="009D2227">
              <w:t>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right"/>
              <w:outlineLvl w:val="6"/>
            </w:pPr>
            <w:r w:rsidRPr="009D2227">
              <w:t>18,0</w:t>
            </w:r>
          </w:p>
        </w:tc>
      </w:tr>
      <w:tr w:rsidR="00DC666C" w:rsidRPr="009D2227" w:rsidTr="0027095D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outlineLvl w:val="1"/>
            </w:pPr>
            <w:r w:rsidRPr="009D2227">
              <w:t>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center"/>
              <w:outlineLvl w:val="1"/>
            </w:pPr>
            <w:r w:rsidRPr="009D2227">
              <w:t>9900140160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center"/>
              <w:outlineLvl w:val="1"/>
            </w:pPr>
            <w:r w:rsidRPr="009D2227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right"/>
              <w:outlineLvl w:val="1"/>
            </w:pPr>
            <w:r w:rsidRPr="009D2227">
              <w:t>479,1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right"/>
              <w:outlineLvl w:val="1"/>
            </w:pPr>
            <w:r w:rsidRPr="009D2227">
              <w:t>479,1</w:t>
            </w:r>
          </w:p>
        </w:tc>
      </w:tr>
      <w:tr w:rsidR="00DC666C" w:rsidRPr="009D2227" w:rsidTr="0027095D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outlineLvl w:val="6"/>
            </w:pPr>
            <w:r w:rsidRPr="009D222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center"/>
              <w:outlineLvl w:val="6"/>
            </w:pPr>
            <w:r w:rsidRPr="009D2227">
              <w:t>9900140160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center"/>
              <w:outlineLvl w:val="6"/>
            </w:pPr>
            <w:r w:rsidRPr="009D2227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right"/>
              <w:outlineLvl w:val="6"/>
            </w:pPr>
            <w:r w:rsidRPr="009D2227">
              <w:t>479,1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right"/>
              <w:outlineLvl w:val="6"/>
            </w:pPr>
            <w:r w:rsidRPr="009D2227">
              <w:t>479,1</w:t>
            </w:r>
          </w:p>
        </w:tc>
      </w:tr>
      <w:tr w:rsidR="00DC666C" w:rsidRPr="009D2227" w:rsidTr="0027095D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outlineLvl w:val="1"/>
            </w:pPr>
            <w:r w:rsidRPr="009D2227">
              <w:t>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 (осуществление управленческих функций органами местного самоуправления)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center"/>
              <w:outlineLvl w:val="1"/>
            </w:pPr>
            <w:r w:rsidRPr="009D2227">
              <w:t>9900140170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center"/>
              <w:outlineLvl w:val="1"/>
            </w:pPr>
            <w:r w:rsidRPr="009D2227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right"/>
              <w:outlineLvl w:val="1"/>
            </w:pPr>
            <w:r w:rsidRPr="009D2227">
              <w:t>45,2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right"/>
              <w:outlineLvl w:val="1"/>
            </w:pPr>
            <w:r w:rsidRPr="009D2227">
              <w:t>45,2</w:t>
            </w:r>
          </w:p>
        </w:tc>
      </w:tr>
      <w:tr w:rsidR="00DC666C" w:rsidRPr="009D2227" w:rsidTr="0027095D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outlineLvl w:val="6"/>
            </w:pPr>
            <w:r w:rsidRPr="009D222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center"/>
              <w:outlineLvl w:val="6"/>
            </w:pPr>
            <w:r w:rsidRPr="009D2227">
              <w:t>9900140170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center"/>
              <w:outlineLvl w:val="6"/>
            </w:pPr>
            <w:r w:rsidRPr="009D2227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right"/>
              <w:outlineLvl w:val="6"/>
            </w:pPr>
            <w:r w:rsidRPr="009D2227">
              <w:t>45,2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right"/>
              <w:outlineLvl w:val="6"/>
            </w:pPr>
            <w:r w:rsidRPr="009D2227">
              <w:t>45,2</w:t>
            </w:r>
          </w:p>
        </w:tc>
      </w:tr>
      <w:tr w:rsidR="00DC666C" w:rsidRPr="009D2227" w:rsidTr="0027095D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outlineLvl w:val="1"/>
            </w:pPr>
            <w:r w:rsidRPr="009D2227">
              <w:t>Осуществление отдельных государственных полномочий по поддержке сельскохозяйственного производства, в том числе на осуществление управленческих функций органами местного самоуправления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center"/>
              <w:outlineLvl w:val="1"/>
            </w:pPr>
            <w:r w:rsidRPr="009D2227">
              <w:t>9900140210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center"/>
              <w:outlineLvl w:val="1"/>
            </w:pPr>
            <w:r w:rsidRPr="009D2227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right"/>
              <w:outlineLvl w:val="1"/>
            </w:pPr>
            <w:r w:rsidRPr="009D2227">
              <w:t>1 899,8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right"/>
              <w:outlineLvl w:val="1"/>
            </w:pPr>
            <w:r w:rsidRPr="009D2227">
              <w:t>1 899,8</w:t>
            </w:r>
          </w:p>
        </w:tc>
      </w:tr>
      <w:tr w:rsidR="00DC666C" w:rsidRPr="009D2227" w:rsidTr="0027095D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outlineLvl w:val="6"/>
            </w:pPr>
            <w:r w:rsidRPr="009D222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center"/>
              <w:outlineLvl w:val="6"/>
            </w:pPr>
            <w:r w:rsidRPr="009D2227">
              <w:t>9900140210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center"/>
              <w:outlineLvl w:val="6"/>
            </w:pPr>
            <w:r w:rsidRPr="009D2227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right"/>
              <w:outlineLvl w:val="6"/>
            </w:pPr>
            <w:r w:rsidRPr="009D2227">
              <w:t>1 727,1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right"/>
              <w:outlineLvl w:val="6"/>
            </w:pPr>
            <w:r w:rsidRPr="009D2227">
              <w:t>1 727,1</w:t>
            </w:r>
          </w:p>
        </w:tc>
      </w:tr>
      <w:tr w:rsidR="00DC666C" w:rsidRPr="009D2227" w:rsidTr="0027095D">
        <w:trPr>
          <w:cantSplit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outlineLvl w:val="6"/>
            </w:pPr>
            <w:r w:rsidRPr="009D222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center"/>
              <w:outlineLvl w:val="6"/>
            </w:pPr>
            <w:r w:rsidRPr="009D2227">
              <w:t>9900140210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center"/>
              <w:outlineLvl w:val="6"/>
            </w:pPr>
            <w:r w:rsidRPr="009D2227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right"/>
              <w:outlineLvl w:val="6"/>
            </w:pPr>
            <w:r w:rsidRPr="009D2227">
              <w:t>172,7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right"/>
              <w:outlineLvl w:val="6"/>
            </w:pPr>
            <w:r w:rsidRPr="009D2227">
              <w:t>172,7</w:t>
            </w:r>
          </w:p>
        </w:tc>
      </w:tr>
      <w:tr w:rsidR="00DC666C" w:rsidRPr="009D2227" w:rsidTr="0027095D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outlineLvl w:val="1"/>
            </w:pPr>
            <w:r w:rsidRPr="009D2227">
              <w:t>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center"/>
              <w:outlineLvl w:val="1"/>
            </w:pPr>
            <w:r w:rsidRPr="009D2227">
              <w:t>9900140450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center"/>
              <w:outlineLvl w:val="1"/>
            </w:pPr>
            <w:r w:rsidRPr="009D2227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right"/>
              <w:outlineLvl w:val="1"/>
            </w:pPr>
            <w:r w:rsidRPr="009D2227">
              <w:t>27,0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right"/>
              <w:outlineLvl w:val="1"/>
            </w:pPr>
            <w:r w:rsidRPr="009D2227">
              <w:t>27,0</w:t>
            </w:r>
          </w:p>
        </w:tc>
      </w:tr>
      <w:tr w:rsidR="00DC666C" w:rsidRPr="009D2227" w:rsidTr="0027095D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outlineLvl w:val="6"/>
            </w:pPr>
            <w:r w:rsidRPr="009D222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center"/>
              <w:outlineLvl w:val="6"/>
            </w:pPr>
            <w:r w:rsidRPr="009D2227">
              <w:t>9900140450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center"/>
              <w:outlineLvl w:val="6"/>
            </w:pPr>
            <w:r w:rsidRPr="009D2227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right"/>
              <w:outlineLvl w:val="6"/>
            </w:pPr>
            <w:r w:rsidRPr="009D2227">
              <w:t>24,5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right"/>
              <w:outlineLvl w:val="6"/>
            </w:pPr>
            <w:r w:rsidRPr="009D2227">
              <w:t>24,5</w:t>
            </w:r>
          </w:p>
        </w:tc>
      </w:tr>
      <w:tr w:rsidR="00DC666C" w:rsidRPr="009D2227" w:rsidTr="0027095D">
        <w:trPr>
          <w:cantSplit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outlineLvl w:val="6"/>
            </w:pPr>
            <w:r w:rsidRPr="009D222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center"/>
              <w:outlineLvl w:val="6"/>
            </w:pPr>
            <w:r w:rsidRPr="009D2227">
              <w:t>9900140450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center"/>
              <w:outlineLvl w:val="6"/>
            </w:pPr>
            <w:r w:rsidRPr="009D2227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right"/>
              <w:outlineLvl w:val="6"/>
            </w:pPr>
            <w:r w:rsidRPr="009D2227">
              <w:t>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right"/>
              <w:outlineLvl w:val="6"/>
            </w:pPr>
            <w:r w:rsidRPr="009D2227">
              <w:t>2,5</w:t>
            </w:r>
          </w:p>
        </w:tc>
      </w:tr>
      <w:tr w:rsidR="00DC666C" w:rsidRPr="009D2227" w:rsidTr="0027095D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outlineLvl w:val="1"/>
            </w:pPr>
            <w:r w:rsidRPr="009D2227">
              <w:t>Осуществление отдельных государственных полномочий по хранению, комплектованию, учету и использованию архивных документов, относящихся к собственности Томской области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center"/>
              <w:outlineLvl w:val="1"/>
            </w:pPr>
            <w:r w:rsidRPr="009D2227">
              <w:t>9900140640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center"/>
              <w:outlineLvl w:val="1"/>
            </w:pPr>
            <w:r w:rsidRPr="009D2227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right"/>
              <w:outlineLvl w:val="1"/>
            </w:pPr>
            <w:r w:rsidRPr="009D2227">
              <w:t>201,0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right"/>
              <w:outlineLvl w:val="1"/>
            </w:pPr>
            <w:r w:rsidRPr="009D2227">
              <w:t>201,0</w:t>
            </w:r>
          </w:p>
        </w:tc>
      </w:tr>
      <w:tr w:rsidR="00DC666C" w:rsidRPr="009D2227" w:rsidTr="0027095D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outlineLvl w:val="6"/>
            </w:pPr>
            <w:r w:rsidRPr="009D222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center"/>
              <w:outlineLvl w:val="6"/>
            </w:pPr>
            <w:r w:rsidRPr="009D2227">
              <w:t>9900140640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center"/>
              <w:outlineLvl w:val="6"/>
            </w:pPr>
            <w:r w:rsidRPr="009D2227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right"/>
              <w:outlineLvl w:val="6"/>
            </w:pPr>
            <w:r w:rsidRPr="009D2227">
              <w:t>182,7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right"/>
              <w:outlineLvl w:val="6"/>
            </w:pPr>
            <w:r w:rsidRPr="009D2227">
              <w:t>182,7</w:t>
            </w:r>
          </w:p>
        </w:tc>
      </w:tr>
      <w:tr w:rsidR="00DC666C" w:rsidRPr="009D2227" w:rsidTr="0027095D">
        <w:trPr>
          <w:cantSplit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outlineLvl w:val="6"/>
            </w:pPr>
            <w:r w:rsidRPr="009D222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center"/>
              <w:outlineLvl w:val="6"/>
            </w:pPr>
            <w:r w:rsidRPr="009D2227">
              <w:t>9900140640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center"/>
              <w:outlineLvl w:val="6"/>
            </w:pPr>
            <w:r w:rsidRPr="009D2227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right"/>
              <w:outlineLvl w:val="6"/>
            </w:pPr>
            <w:r w:rsidRPr="009D2227">
              <w:t>18,3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right"/>
              <w:outlineLvl w:val="6"/>
            </w:pPr>
            <w:r w:rsidRPr="009D2227">
              <w:t>18,3</w:t>
            </w:r>
          </w:p>
        </w:tc>
      </w:tr>
      <w:tr w:rsidR="00DC666C" w:rsidRPr="009D2227" w:rsidTr="0027095D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outlineLvl w:val="1"/>
            </w:pPr>
            <w:r w:rsidRPr="009D2227">
              <w:t>Осуществление органами местного самоуправления передаваемых им отдельных государственных полномочий по опеке и попечительству в отношении совершеннолетних граждан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center"/>
              <w:outlineLvl w:val="1"/>
            </w:pPr>
            <w:r w:rsidRPr="009D2227">
              <w:t>9900140700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center"/>
              <w:outlineLvl w:val="1"/>
            </w:pPr>
            <w:r w:rsidRPr="009D2227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right"/>
              <w:outlineLvl w:val="1"/>
            </w:pPr>
            <w:r w:rsidRPr="009D2227">
              <w:t>202,8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right"/>
              <w:outlineLvl w:val="1"/>
            </w:pPr>
            <w:r w:rsidRPr="009D2227">
              <w:t>202,8</w:t>
            </w:r>
          </w:p>
        </w:tc>
      </w:tr>
      <w:tr w:rsidR="00DC666C" w:rsidRPr="009D2227" w:rsidTr="0027095D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outlineLvl w:val="6"/>
            </w:pPr>
            <w:r w:rsidRPr="009D222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center"/>
              <w:outlineLvl w:val="6"/>
            </w:pPr>
            <w:r w:rsidRPr="009D2227">
              <w:t>9900140700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center"/>
              <w:outlineLvl w:val="6"/>
            </w:pPr>
            <w:r w:rsidRPr="009D2227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right"/>
              <w:outlineLvl w:val="6"/>
            </w:pPr>
            <w:r w:rsidRPr="009D2227">
              <w:t>187,0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right"/>
              <w:outlineLvl w:val="6"/>
            </w:pPr>
            <w:r w:rsidRPr="009D2227">
              <w:t>187,0</w:t>
            </w:r>
          </w:p>
        </w:tc>
      </w:tr>
      <w:tr w:rsidR="00DC666C" w:rsidRPr="009D2227" w:rsidTr="0027095D">
        <w:trPr>
          <w:cantSplit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outlineLvl w:val="6"/>
            </w:pPr>
            <w:r w:rsidRPr="009D222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center"/>
              <w:outlineLvl w:val="6"/>
            </w:pPr>
            <w:r w:rsidRPr="009D2227">
              <w:t>9900140700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center"/>
              <w:outlineLvl w:val="6"/>
            </w:pPr>
            <w:r w:rsidRPr="009D2227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right"/>
              <w:outlineLvl w:val="6"/>
            </w:pPr>
            <w:r w:rsidRPr="009D2227">
              <w:t>15,8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right"/>
              <w:outlineLvl w:val="6"/>
            </w:pPr>
            <w:r w:rsidRPr="009D2227">
              <w:t>15,8</w:t>
            </w:r>
          </w:p>
        </w:tc>
      </w:tr>
      <w:tr w:rsidR="00DC666C" w:rsidRPr="009D2227" w:rsidTr="0027095D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outlineLvl w:val="1"/>
            </w:pPr>
            <w:r w:rsidRPr="009D2227">
              <w:t>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center"/>
              <w:outlineLvl w:val="1"/>
            </w:pPr>
            <w:r w:rsidRPr="009D2227">
              <w:t>9900140730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center"/>
              <w:outlineLvl w:val="1"/>
            </w:pPr>
            <w:r w:rsidRPr="009D2227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right"/>
              <w:outlineLvl w:val="1"/>
            </w:pPr>
            <w:r w:rsidRPr="009D2227">
              <w:t>798,3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right"/>
              <w:outlineLvl w:val="1"/>
            </w:pPr>
            <w:r w:rsidRPr="009D2227">
              <w:t>798,3</w:t>
            </w:r>
          </w:p>
        </w:tc>
      </w:tr>
      <w:tr w:rsidR="00DC666C" w:rsidRPr="009D2227" w:rsidTr="0027095D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outlineLvl w:val="6"/>
            </w:pPr>
            <w:r w:rsidRPr="009D222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center"/>
              <w:outlineLvl w:val="6"/>
            </w:pPr>
            <w:r w:rsidRPr="009D2227">
              <w:t>9900140730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center"/>
              <w:outlineLvl w:val="6"/>
            </w:pPr>
            <w:r w:rsidRPr="009D2227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right"/>
              <w:outlineLvl w:val="6"/>
            </w:pPr>
            <w:r w:rsidRPr="009D2227">
              <w:t>725,7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right"/>
              <w:outlineLvl w:val="6"/>
            </w:pPr>
            <w:r w:rsidRPr="009D2227">
              <w:t>725,7</w:t>
            </w:r>
          </w:p>
        </w:tc>
      </w:tr>
      <w:tr w:rsidR="00DC666C" w:rsidRPr="009D2227" w:rsidTr="0027095D">
        <w:trPr>
          <w:cantSplit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outlineLvl w:val="6"/>
            </w:pPr>
            <w:r w:rsidRPr="009D222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center"/>
              <w:outlineLvl w:val="6"/>
            </w:pPr>
            <w:r w:rsidRPr="009D2227">
              <w:t>9900140730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center"/>
              <w:outlineLvl w:val="6"/>
            </w:pPr>
            <w:r w:rsidRPr="009D2227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right"/>
              <w:outlineLvl w:val="6"/>
            </w:pPr>
            <w:r w:rsidRPr="009D2227">
              <w:t>72,6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right"/>
              <w:outlineLvl w:val="6"/>
            </w:pPr>
            <w:r w:rsidRPr="009D2227">
              <w:t>72,6</w:t>
            </w:r>
          </w:p>
        </w:tc>
      </w:tr>
      <w:tr w:rsidR="00DC666C" w:rsidRPr="009D2227" w:rsidTr="0027095D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outlineLvl w:val="1"/>
            </w:pPr>
            <w:r w:rsidRPr="009D2227">
              <w:t>Осуществление органами местного самоуправления передаваемых им отдельных государственных полномочий по опеке и попечительству в отношении несовершеннолетних граждан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center"/>
              <w:outlineLvl w:val="1"/>
            </w:pPr>
            <w:r w:rsidRPr="009D2227">
              <w:t>9900140780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center"/>
              <w:outlineLvl w:val="1"/>
            </w:pPr>
            <w:r w:rsidRPr="009D2227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right"/>
              <w:outlineLvl w:val="1"/>
            </w:pPr>
            <w:r w:rsidRPr="009D2227">
              <w:t>6 341,7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right"/>
              <w:outlineLvl w:val="1"/>
            </w:pPr>
            <w:r w:rsidRPr="009D2227">
              <w:t>6 341,7</w:t>
            </w:r>
          </w:p>
        </w:tc>
      </w:tr>
      <w:tr w:rsidR="00DC666C" w:rsidRPr="009D2227" w:rsidTr="0027095D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outlineLvl w:val="6"/>
            </w:pPr>
            <w:r w:rsidRPr="009D222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center"/>
              <w:outlineLvl w:val="6"/>
            </w:pPr>
            <w:r w:rsidRPr="009D2227">
              <w:t>9900140780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center"/>
              <w:outlineLvl w:val="6"/>
            </w:pPr>
            <w:r w:rsidRPr="009D2227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right"/>
              <w:outlineLvl w:val="6"/>
            </w:pPr>
            <w:r w:rsidRPr="009D2227">
              <w:t>5 770,1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right"/>
              <w:outlineLvl w:val="6"/>
            </w:pPr>
            <w:r w:rsidRPr="009D2227">
              <w:t>5 770,1</w:t>
            </w:r>
          </w:p>
        </w:tc>
      </w:tr>
      <w:tr w:rsidR="00DC666C" w:rsidRPr="009D2227" w:rsidTr="0027095D">
        <w:trPr>
          <w:cantSplit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outlineLvl w:val="6"/>
            </w:pPr>
            <w:r w:rsidRPr="009D222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center"/>
              <w:outlineLvl w:val="6"/>
            </w:pPr>
            <w:r w:rsidRPr="009D2227">
              <w:t>9900140780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center"/>
              <w:outlineLvl w:val="6"/>
            </w:pPr>
            <w:r w:rsidRPr="009D2227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right"/>
              <w:outlineLvl w:val="6"/>
            </w:pPr>
            <w:r w:rsidRPr="009D2227">
              <w:t>571,6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right"/>
              <w:outlineLvl w:val="6"/>
            </w:pPr>
            <w:r w:rsidRPr="009D2227">
              <w:t>571,6</w:t>
            </w:r>
          </w:p>
        </w:tc>
      </w:tr>
      <w:tr w:rsidR="00DC666C" w:rsidRPr="009D2227" w:rsidTr="0027095D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outlineLvl w:val="1"/>
            </w:pPr>
            <w:r w:rsidRPr="009D2227">
              <w:t>Осуществление государственных полномочий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center"/>
              <w:outlineLvl w:val="1"/>
            </w:pPr>
            <w:r w:rsidRPr="009D2227">
              <w:t>9900140800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center"/>
              <w:outlineLvl w:val="1"/>
            </w:pPr>
            <w:r w:rsidRPr="009D2227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right"/>
              <w:outlineLvl w:val="1"/>
            </w:pPr>
            <w:r w:rsidRPr="009D2227">
              <w:t>59,5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right"/>
              <w:outlineLvl w:val="1"/>
            </w:pPr>
            <w:r w:rsidRPr="009D2227">
              <w:t>59,5</w:t>
            </w:r>
          </w:p>
        </w:tc>
      </w:tr>
      <w:tr w:rsidR="00DC666C" w:rsidRPr="009D2227" w:rsidTr="0027095D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outlineLvl w:val="6"/>
            </w:pPr>
            <w:r w:rsidRPr="009D222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center"/>
              <w:outlineLvl w:val="6"/>
            </w:pPr>
            <w:r w:rsidRPr="009D2227">
              <w:t>9900140800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center"/>
              <w:outlineLvl w:val="6"/>
            </w:pPr>
            <w:r w:rsidRPr="009D2227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right"/>
              <w:outlineLvl w:val="6"/>
            </w:pPr>
            <w:r w:rsidRPr="009D2227">
              <w:t>54,1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right"/>
              <w:outlineLvl w:val="6"/>
            </w:pPr>
            <w:r w:rsidRPr="009D2227">
              <w:t>54,1</w:t>
            </w:r>
          </w:p>
        </w:tc>
      </w:tr>
      <w:tr w:rsidR="00DC666C" w:rsidRPr="009D2227" w:rsidTr="0027095D">
        <w:trPr>
          <w:cantSplit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outlineLvl w:val="6"/>
            </w:pPr>
            <w:r w:rsidRPr="009D222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center"/>
              <w:outlineLvl w:val="6"/>
            </w:pPr>
            <w:r w:rsidRPr="009D2227">
              <w:t>9900140800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center"/>
              <w:outlineLvl w:val="6"/>
            </w:pPr>
            <w:r w:rsidRPr="009D2227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right"/>
              <w:outlineLvl w:val="6"/>
            </w:pPr>
            <w:r w:rsidRPr="009D2227">
              <w:t>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right"/>
              <w:outlineLvl w:val="6"/>
            </w:pPr>
            <w:r w:rsidRPr="009D2227">
              <w:t>5,4</w:t>
            </w:r>
          </w:p>
        </w:tc>
      </w:tr>
      <w:tr w:rsidR="00DC666C" w:rsidRPr="009D2227" w:rsidTr="0027095D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outlineLvl w:val="1"/>
            </w:pPr>
            <w:r w:rsidRPr="009D2227">
              <w:t>Осуществление отдельных государственных полномочий по созданию и обеспечению деятельности административных комиссий в Томской области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center"/>
              <w:outlineLvl w:val="1"/>
            </w:pPr>
            <w:r w:rsidRPr="009D2227">
              <w:t>9900140940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center"/>
              <w:outlineLvl w:val="1"/>
            </w:pPr>
            <w:r w:rsidRPr="009D2227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right"/>
              <w:outlineLvl w:val="1"/>
            </w:pPr>
            <w:r w:rsidRPr="009D2227">
              <w:t>869,1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right"/>
              <w:outlineLvl w:val="1"/>
            </w:pPr>
            <w:r w:rsidRPr="009D2227">
              <w:t>869,1</w:t>
            </w:r>
          </w:p>
        </w:tc>
      </w:tr>
      <w:tr w:rsidR="00DC666C" w:rsidRPr="009D2227" w:rsidTr="0027095D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outlineLvl w:val="6"/>
            </w:pPr>
            <w:r w:rsidRPr="009D222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center"/>
              <w:outlineLvl w:val="6"/>
            </w:pPr>
            <w:r w:rsidRPr="009D2227">
              <w:t>9900140940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center"/>
              <w:outlineLvl w:val="6"/>
            </w:pPr>
            <w:r w:rsidRPr="009D2227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right"/>
              <w:outlineLvl w:val="6"/>
            </w:pPr>
            <w:r w:rsidRPr="009D2227">
              <w:t>790,0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right"/>
              <w:outlineLvl w:val="6"/>
            </w:pPr>
            <w:r w:rsidRPr="009D2227">
              <w:t>790,0</w:t>
            </w:r>
          </w:p>
        </w:tc>
      </w:tr>
      <w:tr w:rsidR="00DC666C" w:rsidRPr="009D2227" w:rsidTr="0027095D">
        <w:trPr>
          <w:cantSplit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outlineLvl w:val="6"/>
            </w:pPr>
            <w:r w:rsidRPr="009D222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center"/>
              <w:outlineLvl w:val="6"/>
            </w:pPr>
            <w:r w:rsidRPr="009D2227">
              <w:t>9900140940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center"/>
              <w:outlineLvl w:val="6"/>
            </w:pPr>
            <w:r w:rsidRPr="009D2227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right"/>
              <w:outlineLvl w:val="6"/>
            </w:pPr>
            <w:r w:rsidRPr="009D2227">
              <w:t>79,1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right"/>
              <w:outlineLvl w:val="6"/>
            </w:pPr>
            <w:r w:rsidRPr="009D2227">
              <w:t>79,1</w:t>
            </w:r>
          </w:p>
        </w:tc>
      </w:tr>
      <w:tr w:rsidR="00DC666C" w:rsidRPr="009D2227" w:rsidTr="0027095D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outlineLvl w:val="0"/>
            </w:pPr>
            <w:r w:rsidRPr="009D2227">
              <w:t>Резервные фонды органов местного самоуправления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center"/>
              <w:outlineLvl w:val="0"/>
            </w:pPr>
            <w:r w:rsidRPr="009D2227">
              <w:t>9900200000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center"/>
              <w:outlineLvl w:val="0"/>
            </w:pPr>
            <w:r w:rsidRPr="009D2227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right"/>
              <w:outlineLvl w:val="0"/>
            </w:pPr>
            <w:r w:rsidRPr="009D2227"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right"/>
              <w:outlineLvl w:val="0"/>
            </w:pPr>
            <w:r w:rsidRPr="009D2227">
              <w:t>200,0</w:t>
            </w:r>
          </w:p>
        </w:tc>
      </w:tr>
      <w:tr w:rsidR="00DC666C" w:rsidRPr="009D2227" w:rsidTr="0027095D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outlineLvl w:val="6"/>
            </w:pPr>
            <w:r w:rsidRPr="009D2227">
              <w:t>Иные бюджетные ассигнования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center"/>
              <w:outlineLvl w:val="6"/>
            </w:pPr>
            <w:r w:rsidRPr="009D2227">
              <w:t>9900200000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center"/>
              <w:outlineLvl w:val="6"/>
            </w:pPr>
            <w:r w:rsidRPr="009D2227"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right"/>
              <w:outlineLvl w:val="6"/>
            </w:pPr>
            <w:r w:rsidRPr="009D2227"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right"/>
              <w:outlineLvl w:val="6"/>
            </w:pPr>
            <w:r w:rsidRPr="009D2227">
              <w:t>200,0</w:t>
            </w:r>
          </w:p>
        </w:tc>
      </w:tr>
      <w:tr w:rsidR="00DC666C" w:rsidRPr="009D2227" w:rsidTr="0027095D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outlineLvl w:val="0"/>
            </w:pPr>
            <w:r w:rsidRPr="009D2227">
              <w:t>Расходы на организацию награждения граждан, коллективов и организаций за вклад в развитие района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center"/>
              <w:outlineLvl w:val="0"/>
            </w:pPr>
            <w:r w:rsidRPr="009D2227">
              <w:t>9900300000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center"/>
              <w:outlineLvl w:val="0"/>
            </w:pPr>
            <w:r w:rsidRPr="009D2227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right"/>
              <w:outlineLvl w:val="0"/>
            </w:pPr>
            <w:r w:rsidRPr="009D2227">
              <w:t>157,0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right"/>
              <w:outlineLvl w:val="0"/>
            </w:pPr>
            <w:r w:rsidRPr="009D2227">
              <w:t>158,0</w:t>
            </w:r>
          </w:p>
        </w:tc>
      </w:tr>
      <w:tr w:rsidR="00DC666C" w:rsidRPr="009D2227" w:rsidTr="0027095D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outlineLvl w:val="6"/>
            </w:pPr>
            <w:r w:rsidRPr="009D222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center"/>
              <w:outlineLvl w:val="6"/>
            </w:pPr>
            <w:r w:rsidRPr="009D2227">
              <w:t>9900300000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center"/>
              <w:outlineLvl w:val="6"/>
            </w:pPr>
            <w:r w:rsidRPr="009D2227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right"/>
              <w:outlineLvl w:val="6"/>
            </w:pPr>
            <w:r w:rsidRPr="009D2227">
              <w:t>157,0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right"/>
              <w:outlineLvl w:val="6"/>
            </w:pPr>
            <w:r w:rsidRPr="009D2227">
              <w:t>158,0</w:t>
            </w:r>
          </w:p>
        </w:tc>
      </w:tr>
      <w:tr w:rsidR="00DC666C" w:rsidRPr="009D2227" w:rsidTr="0027095D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outlineLvl w:val="0"/>
            </w:pPr>
            <w:r w:rsidRPr="009D2227">
              <w:t>Расходы на взносы в организации по взаимодействию муниципальных образований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center"/>
              <w:outlineLvl w:val="0"/>
            </w:pPr>
            <w:r w:rsidRPr="009D2227">
              <w:t>9900500000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center"/>
              <w:outlineLvl w:val="0"/>
            </w:pPr>
            <w:r w:rsidRPr="009D2227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right"/>
              <w:outlineLvl w:val="0"/>
            </w:pPr>
            <w:r w:rsidRPr="009D2227">
              <w:t>202,2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right"/>
              <w:outlineLvl w:val="0"/>
            </w:pPr>
            <w:r w:rsidRPr="009D2227">
              <w:t>202,2</w:t>
            </w:r>
          </w:p>
        </w:tc>
      </w:tr>
      <w:tr w:rsidR="00DC666C" w:rsidRPr="009D2227" w:rsidTr="0027095D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outlineLvl w:val="6"/>
            </w:pPr>
            <w:r w:rsidRPr="009D2227">
              <w:t>Иные бюджетные ассигнования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center"/>
              <w:outlineLvl w:val="6"/>
            </w:pPr>
            <w:r w:rsidRPr="009D2227">
              <w:t>9900500000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center"/>
              <w:outlineLvl w:val="6"/>
            </w:pPr>
            <w:r w:rsidRPr="009D2227"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right"/>
              <w:outlineLvl w:val="6"/>
            </w:pPr>
            <w:r w:rsidRPr="009D2227">
              <w:t>202,2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right"/>
              <w:outlineLvl w:val="6"/>
            </w:pPr>
            <w:r w:rsidRPr="009D2227">
              <w:t>202,2</w:t>
            </w:r>
          </w:p>
        </w:tc>
      </w:tr>
      <w:tr w:rsidR="00DC666C" w:rsidRPr="009D2227" w:rsidTr="0027095D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outlineLvl w:val="0"/>
            </w:pPr>
            <w:r w:rsidRPr="009D2227">
              <w:t>Возмещение специалистам-победителям в федеральной программе «Земский учитель» расходов за аренду (наем) жилого помещения на территории муниципального образования «Молчановский район»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center"/>
              <w:outlineLvl w:val="0"/>
            </w:pPr>
            <w:r w:rsidRPr="009D2227">
              <w:t>9900600000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center"/>
              <w:outlineLvl w:val="0"/>
            </w:pPr>
            <w:r w:rsidRPr="009D2227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right"/>
              <w:outlineLvl w:val="0"/>
            </w:pPr>
            <w:r w:rsidRPr="009D2227">
              <w:t>224,0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right"/>
              <w:outlineLvl w:val="0"/>
            </w:pPr>
            <w:r w:rsidRPr="009D2227">
              <w:t>224,0</w:t>
            </w:r>
          </w:p>
        </w:tc>
      </w:tr>
      <w:tr w:rsidR="00DC666C" w:rsidRPr="009D2227" w:rsidTr="0027095D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outlineLvl w:val="6"/>
            </w:pPr>
            <w:r w:rsidRPr="009D222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center"/>
              <w:outlineLvl w:val="6"/>
            </w:pPr>
            <w:r w:rsidRPr="009D2227">
              <w:t>9900600000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center"/>
              <w:outlineLvl w:val="6"/>
            </w:pPr>
            <w:r w:rsidRPr="009D2227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right"/>
              <w:outlineLvl w:val="6"/>
            </w:pPr>
            <w:r w:rsidRPr="009D2227">
              <w:t>224,0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right"/>
              <w:outlineLvl w:val="6"/>
            </w:pPr>
            <w:r w:rsidRPr="009D2227">
              <w:t>224,0</w:t>
            </w:r>
          </w:p>
        </w:tc>
      </w:tr>
      <w:tr w:rsidR="00DC666C" w:rsidRPr="009D2227" w:rsidTr="0027095D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outlineLvl w:val="0"/>
            </w:pPr>
            <w:r w:rsidRPr="009D2227"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center"/>
              <w:outlineLvl w:val="0"/>
            </w:pPr>
            <w:r w:rsidRPr="009D2227">
              <w:t>9900851200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center"/>
              <w:outlineLvl w:val="0"/>
            </w:pPr>
            <w:r w:rsidRPr="009D2227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right"/>
              <w:outlineLvl w:val="0"/>
            </w:pPr>
            <w:r w:rsidRPr="009D2227">
              <w:t>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right"/>
              <w:outlineLvl w:val="0"/>
            </w:pPr>
            <w:r w:rsidRPr="009D2227">
              <w:t>1,9</w:t>
            </w:r>
          </w:p>
        </w:tc>
      </w:tr>
      <w:tr w:rsidR="00DC666C" w:rsidRPr="009D2227" w:rsidTr="0027095D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outlineLvl w:val="6"/>
            </w:pPr>
            <w:r w:rsidRPr="009D222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center"/>
              <w:outlineLvl w:val="6"/>
            </w:pPr>
            <w:r w:rsidRPr="009D2227">
              <w:t>9900851200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center"/>
              <w:outlineLvl w:val="6"/>
            </w:pPr>
            <w:r w:rsidRPr="009D2227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right"/>
              <w:outlineLvl w:val="6"/>
            </w:pPr>
            <w:r w:rsidRPr="009D2227">
              <w:t>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right"/>
              <w:outlineLvl w:val="6"/>
            </w:pPr>
            <w:r w:rsidRPr="009D2227">
              <w:t>1,9</w:t>
            </w:r>
          </w:p>
        </w:tc>
      </w:tr>
      <w:tr w:rsidR="00DC666C" w:rsidRPr="009D2227" w:rsidTr="0027095D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outlineLvl w:val="0"/>
            </w:pPr>
            <w:r w:rsidRPr="009D2227">
              <w:t>Условно утвержденные расходы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center"/>
              <w:outlineLvl w:val="0"/>
            </w:pPr>
            <w:r w:rsidRPr="009D2227">
              <w:t>9900900000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center"/>
              <w:outlineLvl w:val="0"/>
            </w:pPr>
            <w:r w:rsidRPr="009D2227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right"/>
              <w:outlineLvl w:val="0"/>
            </w:pPr>
            <w:r w:rsidRPr="009D2227">
              <w:t>3 148,6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right"/>
              <w:outlineLvl w:val="0"/>
            </w:pPr>
            <w:r w:rsidRPr="009D2227">
              <w:t>6 476,8</w:t>
            </w:r>
          </w:p>
        </w:tc>
      </w:tr>
      <w:tr w:rsidR="00DC666C" w:rsidRPr="009D2227" w:rsidTr="0027095D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outlineLvl w:val="6"/>
            </w:pPr>
            <w:r w:rsidRPr="009D2227">
              <w:t>Иные бюджетные ассигнования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center"/>
              <w:outlineLvl w:val="6"/>
            </w:pPr>
            <w:r w:rsidRPr="009D2227">
              <w:t>9900900000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center"/>
              <w:outlineLvl w:val="6"/>
            </w:pPr>
            <w:r w:rsidRPr="009D2227"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right"/>
              <w:outlineLvl w:val="6"/>
            </w:pPr>
            <w:r w:rsidRPr="009D2227">
              <w:t>3 148,6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9D2227" w:rsidRDefault="00DC666C" w:rsidP="0027095D">
            <w:pPr>
              <w:jc w:val="right"/>
              <w:outlineLvl w:val="6"/>
            </w:pPr>
            <w:r w:rsidRPr="009D2227">
              <w:t>6 476,8</w:t>
            </w:r>
            <w:r>
              <w:t>»;</w:t>
            </w:r>
          </w:p>
        </w:tc>
      </w:tr>
    </w:tbl>
    <w:p w:rsidR="00DC666C" w:rsidRPr="0027095D" w:rsidRDefault="00DC666C" w:rsidP="0027095D"/>
    <w:p w:rsidR="00DC666C" w:rsidRPr="008A14FF" w:rsidRDefault="00DC666C" w:rsidP="008A14FF">
      <w:pPr>
        <w:pStyle w:val="Heading2"/>
        <w:ind w:firstLine="709"/>
        <w:jc w:val="both"/>
        <w:rPr>
          <w:color w:val="auto"/>
        </w:rPr>
      </w:pPr>
      <w:r>
        <w:rPr>
          <w:color w:val="auto"/>
        </w:rPr>
        <w:t>8</w:t>
      </w:r>
      <w:r w:rsidRPr="008A14FF">
        <w:rPr>
          <w:color w:val="auto"/>
        </w:rPr>
        <w:t>) приложение 9 к решению Думы Молчановского района от 27.12.2022 № 56 «Об утверждении бюджета муниципального образования «Молчановский район» на 2023 год и на плановый период 2024 и 2025 годов» изложить в следующей редакции:</w:t>
      </w:r>
    </w:p>
    <w:p w:rsidR="00DC666C" w:rsidRPr="006D645B" w:rsidRDefault="00DC666C" w:rsidP="00D345F6">
      <w:pPr>
        <w:jc w:val="both"/>
      </w:pPr>
    </w:p>
    <w:p w:rsidR="00DC666C" w:rsidRPr="006D645B" w:rsidRDefault="00DC666C" w:rsidP="001323A9">
      <w:pPr>
        <w:ind w:left="4678"/>
        <w:rPr>
          <w:sz w:val="26"/>
          <w:szCs w:val="26"/>
        </w:rPr>
      </w:pPr>
      <w:r w:rsidRPr="006D645B">
        <w:rPr>
          <w:sz w:val="26"/>
          <w:szCs w:val="26"/>
        </w:rPr>
        <w:t>«Приложение 9</w:t>
      </w:r>
    </w:p>
    <w:p w:rsidR="00DC666C" w:rsidRPr="006D645B" w:rsidRDefault="00DC666C" w:rsidP="001323A9">
      <w:pPr>
        <w:ind w:left="4678"/>
        <w:rPr>
          <w:sz w:val="26"/>
          <w:szCs w:val="26"/>
        </w:rPr>
      </w:pPr>
      <w:r w:rsidRPr="006D645B">
        <w:rPr>
          <w:sz w:val="26"/>
          <w:szCs w:val="26"/>
        </w:rPr>
        <w:t>к решению Думы Молчановского района</w:t>
      </w:r>
    </w:p>
    <w:p w:rsidR="00DC666C" w:rsidRPr="006D645B" w:rsidRDefault="00DC666C" w:rsidP="001323A9">
      <w:pPr>
        <w:ind w:left="4678"/>
        <w:rPr>
          <w:sz w:val="26"/>
          <w:szCs w:val="26"/>
        </w:rPr>
      </w:pPr>
      <w:r w:rsidRPr="006D645B">
        <w:rPr>
          <w:sz w:val="26"/>
          <w:szCs w:val="26"/>
        </w:rPr>
        <w:t>«Об утверждении бюджета муниципального образования «Молчановский район» на 2023 годи на плановый период 2024 и 2025 годов</w:t>
      </w:r>
    </w:p>
    <w:p w:rsidR="00DC666C" w:rsidRPr="006D645B" w:rsidRDefault="00DC666C" w:rsidP="001323A9">
      <w:pPr>
        <w:ind w:left="5103"/>
        <w:rPr>
          <w:sz w:val="28"/>
          <w:szCs w:val="28"/>
        </w:rPr>
      </w:pPr>
    </w:p>
    <w:p w:rsidR="00DC666C" w:rsidRPr="006D645B" w:rsidRDefault="00DC666C" w:rsidP="001323A9">
      <w:pPr>
        <w:tabs>
          <w:tab w:val="left" w:pos="9638"/>
        </w:tabs>
        <w:ind w:right="-1"/>
        <w:jc w:val="center"/>
        <w:rPr>
          <w:bCs/>
          <w:sz w:val="26"/>
          <w:szCs w:val="26"/>
        </w:rPr>
      </w:pPr>
      <w:bookmarkStart w:id="21" w:name="_Hlk24897232"/>
      <w:r w:rsidRPr="006D645B">
        <w:rPr>
          <w:bCs/>
          <w:sz w:val="26"/>
          <w:szCs w:val="26"/>
        </w:rPr>
        <w:t xml:space="preserve">Ведомственная структура расходов </w:t>
      </w:r>
    </w:p>
    <w:p w:rsidR="00DC666C" w:rsidRPr="006D645B" w:rsidRDefault="00DC666C" w:rsidP="001323A9">
      <w:pPr>
        <w:tabs>
          <w:tab w:val="left" w:pos="9638"/>
        </w:tabs>
        <w:ind w:right="-1"/>
        <w:jc w:val="center"/>
        <w:rPr>
          <w:sz w:val="26"/>
          <w:szCs w:val="26"/>
        </w:rPr>
      </w:pPr>
      <w:r w:rsidRPr="006D645B">
        <w:rPr>
          <w:bCs/>
          <w:sz w:val="26"/>
          <w:szCs w:val="26"/>
        </w:rPr>
        <w:t xml:space="preserve">бюджета муниципального образования «Молчановский район» </w:t>
      </w:r>
      <w:r w:rsidRPr="006D645B">
        <w:rPr>
          <w:sz w:val="26"/>
          <w:szCs w:val="26"/>
        </w:rPr>
        <w:t>на 2023 год</w:t>
      </w:r>
    </w:p>
    <w:p w:rsidR="00DC666C" w:rsidRPr="006D645B" w:rsidRDefault="00DC666C" w:rsidP="001323A9">
      <w:pPr>
        <w:tabs>
          <w:tab w:val="left" w:pos="9638"/>
        </w:tabs>
        <w:ind w:right="-1"/>
        <w:jc w:val="center"/>
        <w:rPr>
          <w:bCs/>
          <w:sz w:val="26"/>
          <w:szCs w:val="26"/>
        </w:rPr>
      </w:pPr>
    </w:p>
    <w:bookmarkEnd w:id="21"/>
    <w:p w:rsidR="00DC666C" w:rsidRPr="006D645B" w:rsidRDefault="00DC666C" w:rsidP="005A58CB">
      <w:pPr>
        <w:ind w:right="-284"/>
        <w:jc w:val="center"/>
        <w:rPr>
          <w:color w:val="000000"/>
          <w:sz w:val="26"/>
          <w:szCs w:val="26"/>
        </w:rPr>
      </w:pPr>
      <w:r w:rsidRPr="006D645B">
        <w:rPr>
          <w:color w:val="000000"/>
          <w:sz w:val="26"/>
          <w:szCs w:val="26"/>
        </w:rPr>
        <w:t>тыс.рублей</w:t>
      </w:r>
    </w:p>
    <w:tbl>
      <w:tblPr>
        <w:tblW w:w="9868" w:type="dxa"/>
        <w:jc w:val="center"/>
        <w:tblLook w:val="00A0"/>
      </w:tblPr>
      <w:tblGrid>
        <w:gridCol w:w="4248"/>
        <w:gridCol w:w="784"/>
        <w:gridCol w:w="567"/>
        <w:gridCol w:w="709"/>
        <w:gridCol w:w="1523"/>
        <w:gridCol w:w="653"/>
        <w:gridCol w:w="1384"/>
      </w:tblGrid>
      <w:tr w:rsidR="00DC666C" w:rsidRPr="00DB54B8" w:rsidTr="00DB54B8">
        <w:trPr>
          <w:cantSplit/>
          <w:tblHeader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bookmarkEnd w:id="18"/>
          <w:p w:rsidR="00DC666C" w:rsidRPr="00DB54B8" w:rsidRDefault="00DC666C" w:rsidP="00DB54B8">
            <w:pPr>
              <w:spacing w:line="259" w:lineRule="auto"/>
              <w:jc w:val="center"/>
              <w:rPr>
                <w:b/>
                <w:bCs/>
                <w:lang w:eastAsia="en-US"/>
              </w:rPr>
            </w:pPr>
            <w:r w:rsidRPr="00DB54B8">
              <w:rPr>
                <w:b/>
                <w:bCs/>
                <w:lang w:eastAsia="en-US"/>
              </w:rPr>
              <w:t>Наименование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spacing w:line="259" w:lineRule="auto"/>
              <w:jc w:val="center"/>
              <w:rPr>
                <w:b/>
                <w:bCs/>
                <w:lang w:eastAsia="en-US"/>
              </w:rPr>
            </w:pPr>
            <w:r w:rsidRPr="00DB54B8">
              <w:rPr>
                <w:b/>
                <w:bCs/>
                <w:lang w:eastAsia="en-US"/>
              </w:rPr>
              <w:t>Вед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spacing w:line="259" w:lineRule="auto"/>
              <w:jc w:val="center"/>
              <w:rPr>
                <w:b/>
                <w:bCs/>
                <w:lang w:eastAsia="en-US"/>
              </w:rPr>
            </w:pPr>
            <w:r w:rsidRPr="00DB54B8">
              <w:rPr>
                <w:b/>
                <w:bCs/>
                <w:lang w:eastAsia="en-US"/>
              </w:rPr>
              <w:t>Рз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spacing w:line="259" w:lineRule="auto"/>
              <w:jc w:val="center"/>
              <w:rPr>
                <w:b/>
                <w:bCs/>
                <w:lang w:eastAsia="en-US"/>
              </w:rPr>
            </w:pPr>
            <w:r w:rsidRPr="00DB54B8">
              <w:rPr>
                <w:b/>
                <w:bCs/>
                <w:lang w:eastAsia="en-US"/>
              </w:rPr>
              <w:t>Пр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spacing w:line="259" w:lineRule="auto"/>
              <w:jc w:val="center"/>
              <w:rPr>
                <w:b/>
                <w:bCs/>
                <w:lang w:eastAsia="en-US"/>
              </w:rPr>
            </w:pPr>
            <w:r w:rsidRPr="00DB54B8">
              <w:rPr>
                <w:b/>
                <w:bCs/>
                <w:lang w:eastAsia="en-US"/>
              </w:rPr>
              <w:t>КЦСР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spacing w:line="259" w:lineRule="auto"/>
              <w:jc w:val="center"/>
              <w:rPr>
                <w:b/>
                <w:bCs/>
                <w:lang w:eastAsia="en-US"/>
              </w:rPr>
            </w:pPr>
            <w:r w:rsidRPr="00DB54B8">
              <w:rPr>
                <w:b/>
                <w:bCs/>
                <w:lang w:eastAsia="en-US"/>
              </w:rPr>
              <w:t>ВР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666C" w:rsidRPr="00DB54B8" w:rsidRDefault="00DC666C" w:rsidP="00DB54B8">
            <w:pPr>
              <w:spacing w:line="259" w:lineRule="auto"/>
              <w:jc w:val="center"/>
              <w:rPr>
                <w:b/>
                <w:bCs/>
                <w:lang w:eastAsia="en-US"/>
              </w:rPr>
            </w:pPr>
            <w:r w:rsidRPr="00DB54B8">
              <w:rPr>
                <w:b/>
                <w:bCs/>
                <w:lang w:eastAsia="en-US"/>
              </w:rPr>
              <w:t>Сумма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rPr>
                <w:b/>
                <w:bCs/>
              </w:rPr>
            </w:pPr>
            <w:r w:rsidRPr="00DB54B8">
              <w:rPr>
                <w:b/>
                <w:bCs/>
              </w:rPr>
              <w:t>Всего расходов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666C" w:rsidRPr="00DB54B8" w:rsidRDefault="00DC666C" w:rsidP="00DB54B8">
            <w:pPr>
              <w:jc w:val="center"/>
              <w:rPr>
                <w:b/>
                <w:bCs/>
              </w:rPr>
            </w:pPr>
            <w:r w:rsidRPr="00DB54B8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666C" w:rsidRPr="00DB54B8" w:rsidRDefault="00DC666C" w:rsidP="00DB54B8">
            <w:pPr>
              <w:jc w:val="center"/>
              <w:rPr>
                <w:b/>
                <w:bCs/>
              </w:rPr>
            </w:pPr>
            <w:r w:rsidRPr="00DB54B8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666C" w:rsidRPr="00DB54B8" w:rsidRDefault="00DC666C" w:rsidP="00DB54B8">
            <w:pPr>
              <w:jc w:val="center"/>
              <w:rPr>
                <w:b/>
                <w:bCs/>
              </w:rPr>
            </w:pPr>
            <w:r w:rsidRPr="00DB54B8">
              <w:rPr>
                <w:b/>
                <w:bCs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666C" w:rsidRPr="00DB54B8" w:rsidRDefault="00DC666C" w:rsidP="00DB54B8">
            <w:pPr>
              <w:jc w:val="center"/>
              <w:rPr>
                <w:b/>
                <w:bCs/>
              </w:rPr>
            </w:pPr>
            <w:r w:rsidRPr="00DB54B8">
              <w:rPr>
                <w:b/>
                <w:bCs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666C" w:rsidRPr="00DB54B8" w:rsidRDefault="00DC666C" w:rsidP="00DB54B8">
            <w:pPr>
              <w:jc w:val="center"/>
              <w:rPr>
                <w:b/>
                <w:bCs/>
              </w:rPr>
            </w:pPr>
            <w:r w:rsidRPr="00DB54B8">
              <w:rPr>
                <w:b/>
                <w:bCs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rPr>
                <w:b/>
                <w:bCs/>
              </w:rPr>
            </w:pPr>
            <w:r w:rsidRPr="00DB54B8">
              <w:rPr>
                <w:b/>
                <w:bCs/>
              </w:rPr>
              <w:t>971 717,1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rPr>
                <w:b/>
                <w:bCs/>
              </w:rPr>
            </w:pPr>
            <w:r w:rsidRPr="00DB54B8">
              <w:rPr>
                <w:b/>
                <w:bCs/>
              </w:rPr>
              <w:t>Администрация Молчановского района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rPr>
                <w:b/>
                <w:bCs/>
              </w:rPr>
            </w:pPr>
            <w:r w:rsidRPr="00DB54B8">
              <w:rPr>
                <w:b/>
                <w:bCs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rPr>
                <w:b/>
                <w:bCs/>
              </w:rPr>
            </w:pPr>
            <w:r w:rsidRPr="00DB54B8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rPr>
                <w:b/>
                <w:bCs/>
              </w:rPr>
            </w:pPr>
            <w:r w:rsidRPr="00DB54B8">
              <w:rPr>
                <w:b/>
                <w:bCs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rPr>
                <w:b/>
                <w:bCs/>
              </w:rPr>
            </w:pPr>
            <w:r w:rsidRPr="00DB54B8">
              <w:rPr>
                <w:b/>
                <w:bCs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rPr>
                <w:b/>
                <w:bCs/>
              </w:rPr>
            </w:pPr>
            <w:r w:rsidRPr="00DB54B8">
              <w:rPr>
                <w:b/>
                <w:bCs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rPr>
                <w:b/>
                <w:bCs/>
              </w:rPr>
            </w:pPr>
            <w:r w:rsidRPr="00DB54B8">
              <w:rPr>
                <w:b/>
                <w:bCs/>
              </w:rPr>
              <w:t>262 445,8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0"/>
              <w:rPr>
                <w:b/>
                <w:bCs/>
              </w:rPr>
            </w:pPr>
            <w:r w:rsidRPr="00DB54B8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0"/>
              <w:rPr>
                <w:b/>
                <w:bCs/>
              </w:rPr>
            </w:pPr>
            <w:r w:rsidRPr="00DB54B8">
              <w:rPr>
                <w:b/>
                <w:bCs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0"/>
              <w:rPr>
                <w:b/>
                <w:bCs/>
              </w:rPr>
            </w:pPr>
            <w:r w:rsidRPr="00DB54B8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0"/>
              <w:rPr>
                <w:b/>
                <w:bCs/>
              </w:rPr>
            </w:pPr>
            <w:r w:rsidRPr="00DB54B8">
              <w:rPr>
                <w:b/>
                <w:bCs/>
              </w:rPr>
              <w:t>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0"/>
              <w:rPr>
                <w:b/>
                <w:bCs/>
              </w:rPr>
            </w:pPr>
            <w:r w:rsidRPr="00DB54B8">
              <w:rPr>
                <w:b/>
                <w:bCs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0"/>
              <w:rPr>
                <w:b/>
                <w:bCs/>
              </w:rPr>
            </w:pPr>
            <w:r w:rsidRPr="00DB54B8">
              <w:rPr>
                <w:b/>
                <w:bCs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0"/>
              <w:rPr>
                <w:b/>
                <w:bCs/>
              </w:rPr>
            </w:pPr>
            <w:r w:rsidRPr="00DB54B8">
              <w:rPr>
                <w:b/>
                <w:bCs/>
              </w:rPr>
              <w:t>42 664,7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1"/>
            </w:pPr>
            <w:r w:rsidRPr="00DB54B8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1"/>
            </w:pPr>
            <w:r w:rsidRPr="00DB54B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1"/>
            </w:pPr>
            <w:r w:rsidRPr="00DB54B8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1"/>
            </w:pPr>
            <w:r w:rsidRPr="00DB54B8"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1"/>
            </w:pPr>
            <w:r w:rsidRPr="00DB54B8"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1"/>
            </w:pPr>
            <w:r w:rsidRPr="00DB54B8"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1"/>
            </w:pPr>
            <w:r w:rsidRPr="00DB54B8">
              <w:t>2 500,0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2"/>
            </w:pPr>
            <w:r w:rsidRPr="00DB54B8">
              <w:t>Непрограммное направление расходов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2"/>
            </w:pPr>
            <w:r w:rsidRPr="00DB54B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2"/>
            </w:pPr>
            <w:r w:rsidRPr="00DB54B8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2"/>
            </w:pPr>
            <w:r w:rsidRPr="00DB54B8"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2"/>
            </w:pPr>
            <w:r w:rsidRPr="00DB54B8">
              <w:t>9900000000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2"/>
            </w:pPr>
            <w:r w:rsidRPr="00DB54B8"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2"/>
            </w:pPr>
            <w:r w:rsidRPr="00DB54B8">
              <w:t>2 500,0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3"/>
            </w:pPr>
            <w:r w:rsidRPr="00DB54B8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3"/>
            </w:pPr>
            <w:r w:rsidRPr="00DB54B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3"/>
            </w:pPr>
            <w:r w:rsidRPr="00DB54B8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3"/>
            </w:pPr>
            <w:r w:rsidRPr="00DB54B8"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3"/>
            </w:pPr>
            <w:r w:rsidRPr="00DB54B8">
              <w:t>9900100000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3"/>
            </w:pPr>
            <w:r w:rsidRPr="00DB54B8"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3"/>
            </w:pPr>
            <w:r w:rsidRPr="00DB54B8">
              <w:t>2 410,0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6"/>
            </w:pPr>
            <w:r w:rsidRPr="00DB54B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9900100000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100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6"/>
            </w:pPr>
            <w:r w:rsidRPr="00DB54B8">
              <w:t>2 410,0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6"/>
            </w:pPr>
            <w:bookmarkStart w:id="22" w:name="RANGE!A19"/>
            <w:bookmarkEnd w:id="22"/>
            <w:r w:rsidRPr="00DB54B8">
              <w:t>Расходы на выплаты персоналу государственных (муниципальных) органов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bookmarkStart w:id="23" w:name="RANGE!B19:F20"/>
            <w:bookmarkEnd w:id="23"/>
            <w:r w:rsidRPr="00DB54B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9900100000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120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6"/>
            </w:pPr>
            <w:r w:rsidRPr="00DB54B8">
              <w:t>2 410,0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3"/>
            </w:pPr>
            <w:r w:rsidRPr="00DB54B8">
              <w:t>Реализация решения Думы Молчановского района от 28.05.2015 № 23 «Об утверждении Положения о размере, условиях и порядке компенсации расходов на оплату стоимости проезда и провоза багажа к месту использования отпуска и обратно, а также расходов, связанных с переездом, лицам, работающим в органах местного самоуправления, муниципальных учреждениях расположенных в Молчановском районе и членам их семей»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3"/>
            </w:pPr>
            <w:r w:rsidRPr="00DB54B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3"/>
            </w:pPr>
            <w:r w:rsidRPr="00DB54B8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3"/>
            </w:pPr>
            <w:r w:rsidRPr="00DB54B8"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3"/>
            </w:pPr>
            <w:r w:rsidRPr="00DB54B8">
              <w:t>9901200000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3"/>
            </w:pPr>
            <w:r w:rsidRPr="00DB54B8"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3"/>
            </w:pPr>
            <w:r w:rsidRPr="00DB54B8">
              <w:t>90,0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6"/>
            </w:pPr>
            <w:r w:rsidRPr="00DB54B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9901200000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100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6"/>
            </w:pPr>
            <w:r w:rsidRPr="00DB54B8">
              <w:t>90,0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6"/>
            </w:pPr>
            <w:r w:rsidRPr="00DB54B8">
              <w:t>Расходы на выплаты персоналу государственных (муниципальных) органов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9901200000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120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6"/>
            </w:pPr>
            <w:r w:rsidRPr="00DB54B8">
              <w:t>90,0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1"/>
            </w:pPr>
            <w:r w:rsidRPr="00DB54B8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1"/>
            </w:pPr>
            <w:r w:rsidRPr="00DB54B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1"/>
            </w:pPr>
            <w:r w:rsidRPr="00DB54B8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1"/>
            </w:pPr>
            <w:r w:rsidRPr="00DB54B8">
              <w:t>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1"/>
            </w:pPr>
            <w:r w:rsidRPr="00DB54B8"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1"/>
            </w:pPr>
            <w:r w:rsidRPr="00DB54B8"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1"/>
            </w:pPr>
            <w:r w:rsidRPr="00DB54B8">
              <w:t>36 169,0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2"/>
            </w:pPr>
            <w:r w:rsidRPr="00DB54B8">
              <w:t>Муниципальная программа «Социальная поддержка населения Молчановского района на 2022-2029 годы»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2"/>
            </w:pPr>
            <w:r w:rsidRPr="00DB54B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2"/>
            </w:pPr>
            <w:r w:rsidRPr="00DB54B8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2"/>
            </w:pPr>
            <w:r w:rsidRPr="00DB54B8">
              <w:t>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2"/>
            </w:pPr>
            <w:r w:rsidRPr="00DB54B8">
              <w:t>0500000000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2"/>
            </w:pPr>
            <w:r w:rsidRPr="00DB54B8"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2"/>
            </w:pPr>
            <w:r w:rsidRPr="00DB54B8">
              <w:t>17,2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3"/>
            </w:pPr>
            <w:r w:rsidRPr="00DB54B8">
              <w:t>Обеспечивающая подпрограмма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3"/>
            </w:pPr>
            <w:r w:rsidRPr="00DB54B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3"/>
            </w:pPr>
            <w:r w:rsidRPr="00DB54B8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3"/>
            </w:pPr>
            <w:r w:rsidRPr="00DB54B8">
              <w:t>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3"/>
            </w:pPr>
            <w:r w:rsidRPr="00DB54B8">
              <w:t>0530000000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3"/>
            </w:pPr>
            <w:r w:rsidRPr="00DB54B8"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3"/>
            </w:pPr>
            <w:r w:rsidRPr="00DB54B8">
              <w:t>17,2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4"/>
            </w:pPr>
            <w:r w:rsidRPr="00DB54B8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4"/>
            </w:pPr>
            <w:r w:rsidRPr="00DB54B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4"/>
            </w:pPr>
            <w:r w:rsidRPr="00DB54B8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4"/>
            </w:pPr>
            <w:r w:rsidRPr="00DB54B8">
              <w:t>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4"/>
            </w:pPr>
            <w:r w:rsidRPr="00DB54B8">
              <w:t>0530100000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4"/>
            </w:pPr>
            <w:r w:rsidRPr="00DB54B8"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4"/>
            </w:pPr>
            <w:r w:rsidRPr="00DB54B8">
              <w:t>17,2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5"/>
            </w:pPr>
            <w:r w:rsidRPr="00DB54B8"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невозможным, посредством предоставления благоустроенного жилого помещения специализированного жилищного фонда по договорам найма специализированных жилых помещений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5"/>
            </w:pPr>
            <w:r w:rsidRPr="00DB54B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5"/>
            </w:pPr>
            <w:r w:rsidRPr="00DB54B8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5"/>
            </w:pPr>
            <w:r w:rsidRPr="00DB54B8">
              <w:t>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5"/>
            </w:pPr>
            <w:r w:rsidRPr="00DB54B8">
              <w:t>0530140820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5"/>
            </w:pPr>
            <w:r w:rsidRPr="00DB54B8"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5"/>
            </w:pPr>
            <w:r w:rsidRPr="00DB54B8">
              <w:t>17,2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6"/>
            </w:pPr>
            <w:r w:rsidRPr="00DB54B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0530140820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100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6"/>
            </w:pPr>
            <w:r w:rsidRPr="00DB54B8">
              <w:t>15,6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6"/>
            </w:pPr>
            <w:r w:rsidRPr="00DB54B8">
              <w:t>Расходы на выплаты персоналу государственных (муниципальных) органов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0530140820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120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6"/>
            </w:pPr>
            <w:r w:rsidRPr="00DB54B8">
              <w:t>15,6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6"/>
            </w:pPr>
            <w:r w:rsidRPr="00DB54B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0530140820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6"/>
            </w:pPr>
            <w:r w:rsidRPr="00DB54B8">
              <w:t>1,6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6"/>
            </w:pPr>
            <w:r w:rsidRPr="00DB54B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0530140820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240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6"/>
            </w:pPr>
            <w:r w:rsidRPr="00DB54B8">
              <w:t>1,6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2"/>
            </w:pPr>
            <w:r w:rsidRPr="00DB54B8">
              <w:t>Непрограммное направление расходов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2"/>
            </w:pPr>
            <w:r w:rsidRPr="00DB54B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2"/>
            </w:pPr>
            <w:r w:rsidRPr="00DB54B8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2"/>
            </w:pPr>
            <w:r w:rsidRPr="00DB54B8">
              <w:t>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2"/>
            </w:pPr>
            <w:r w:rsidRPr="00DB54B8">
              <w:t>9900000000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2"/>
            </w:pPr>
            <w:r w:rsidRPr="00DB54B8"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2"/>
            </w:pPr>
            <w:r w:rsidRPr="00DB54B8">
              <w:t>36 151,8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3"/>
            </w:pPr>
            <w:r w:rsidRPr="00DB54B8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3"/>
            </w:pPr>
            <w:r w:rsidRPr="00DB54B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3"/>
            </w:pPr>
            <w:r w:rsidRPr="00DB54B8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3"/>
            </w:pPr>
            <w:r w:rsidRPr="00DB54B8">
              <w:t>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3"/>
            </w:pPr>
            <w:r w:rsidRPr="00DB54B8">
              <w:t>9900100000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3"/>
            </w:pPr>
            <w:r w:rsidRPr="00DB54B8"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3"/>
            </w:pPr>
            <w:r w:rsidRPr="00DB54B8">
              <w:t>35 961,8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4"/>
            </w:pPr>
            <w:r w:rsidRPr="00DB54B8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4"/>
            </w:pPr>
            <w:r w:rsidRPr="00DB54B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4"/>
            </w:pPr>
            <w:r w:rsidRPr="00DB54B8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4"/>
            </w:pPr>
            <w:r w:rsidRPr="00DB54B8">
              <w:t>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4"/>
            </w:pPr>
            <w:r w:rsidRPr="00DB54B8">
              <w:t>9900100000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4"/>
            </w:pPr>
            <w:r w:rsidRPr="00DB54B8"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4"/>
            </w:pPr>
            <w:r w:rsidRPr="00DB54B8">
              <w:t>27 345,6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6"/>
            </w:pPr>
            <w:r w:rsidRPr="00DB54B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9900100000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100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6"/>
            </w:pPr>
            <w:r w:rsidRPr="00DB54B8">
              <w:t>24 000,5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6"/>
            </w:pPr>
            <w:r w:rsidRPr="00DB54B8">
              <w:t>Расходы на выплаты персоналу государственных (муниципальных) органов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9900100000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120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6"/>
            </w:pPr>
            <w:r w:rsidRPr="00DB54B8">
              <w:t>24 000,5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6"/>
            </w:pPr>
            <w:r w:rsidRPr="00DB54B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9900100000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6"/>
            </w:pPr>
            <w:r w:rsidRPr="00DB54B8">
              <w:t>3 285,1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6"/>
            </w:pPr>
            <w:r w:rsidRPr="00DB54B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9900100000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240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6"/>
            </w:pPr>
            <w:r w:rsidRPr="00DB54B8">
              <w:t>3 285,1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6"/>
            </w:pPr>
            <w:r w:rsidRPr="00DB54B8">
              <w:t>Иные бюджетные ассигнования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9900100000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800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6"/>
            </w:pPr>
            <w:r w:rsidRPr="00DB54B8">
              <w:t>60,0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6"/>
            </w:pPr>
            <w:r w:rsidRPr="00DB54B8">
              <w:t>Уплата налогов, сборов и иных платежей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9900100000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850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6"/>
            </w:pPr>
            <w:r w:rsidRPr="00DB54B8">
              <w:t>60,0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4"/>
            </w:pPr>
            <w:r w:rsidRPr="00DB54B8">
              <w:t>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4"/>
            </w:pPr>
            <w:r w:rsidRPr="00DB54B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4"/>
            </w:pPr>
            <w:r w:rsidRPr="00DB54B8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4"/>
            </w:pPr>
            <w:r w:rsidRPr="00DB54B8">
              <w:t>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4"/>
            </w:pPr>
            <w:r w:rsidRPr="00DB54B8">
              <w:t>9900140450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4"/>
            </w:pPr>
            <w:r w:rsidRPr="00DB54B8"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4"/>
            </w:pPr>
            <w:r w:rsidRPr="00DB54B8">
              <w:t>27,4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6"/>
            </w:pPr>
            <w:r w:rsidRPr="00DB54B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9900140450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100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6"/>
            </w:pPr>
            <w:r w:rsidRPr="00DB54B8">
              <w:t>24,9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6"/>
            </w:pPr>
            <w:r w:rsidRPr="00DB54B8">
              <w:t>Расходы на выплаты персоналу государственных (муниципальных) органов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9900140450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120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6"/>
            </w:pPr>
            <w:r w:rsidRPr="00DB54B8">
              <w:t>24,9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6"/>
            </w:pPr>
            <w:r w:rsidRPr="00DB54B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9900140450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6"/>
            </w:pPr>
            <w:r w:rsidRPr="00DB54B8">
              <w:t>2,5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6"/>
            </w:pPr>
            <w:r w:rsidRPr="00DB54B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9900140450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240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6"/>
            </w:pPr>
            <w:r w:rsidRPr="00DB54B8">
              <w:t>2,5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4"/>
            </w:pPr>
            <w:r w:rsidRPr="00DB54B8">
              <w:t>Осуществление отдельных государственных полномочий по хранению, комплектованию, учету и использованию архивных документов, относящихся к собственности Томской области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4"/>
            </w:pPr>
            <w:r w:rsidRPr="00DB54B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4"/>
            </w:pPr>
            <w:r w:rsidRPr="00DB54B8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4"/>
            </w:pPr>
            <w:r w:rsidRPr="00DB54B8">
              <w:t>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4"/>
            </w:pPr>
            <w:r w:rsidRPr="00DB54B8">
              <w:t>9900140640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4"/>
            </w:pPr>
            <w:r w:rsidRPr="00DB54B8"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4"/>
            </w:pPr>
            <w:r w:rsidRPr="00DB54B8">
              <w:t>203,8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6"/>
            </w:pPr>
            <w:r w:rsidRPr="00DB54B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9900140640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100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6"/>
            </w:pPr>
            <w:r w:rsidRPr="00DB54B8">
              <w:t>185,3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6"/>
            </w:pPr>
            <w:r w:rsidRPr="00DB54B8">
              <w:t>Расходы на выплаты персоналу государственных (муниципальных) органов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9900140640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120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6"/>
            </w:pPr>
            <w:r w:rsidRPr="00DB54B8">
              <w:t>185,3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6"/>
            </w:pPr>
            <w:r w:rsidRPr="00DB54B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9900140640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6"/>
            </w:pPr>
            <w:r w:rsidRPr="00DB54B8">
              <w:t>18,5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6"/>
            </w:pPr>
            <w:r w:rsidRPr="00DB54B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9900140640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240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6"/>
            </w:pPr>
            <w:r w:rsidRPr="00DB54B8">
              <w:t>18,5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4"/>
            </w:pPr>
            <w:r w:rsidRPr="00DB54B8">
              <w:t>Осуществление органами местного самоуправления передаваемых им отдельных государственных полномочий по опеке и попечительству в отношении совершеннолетних граждан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4"/>
            </w:pPr>
            <w:r w:rsidRPr="00DB54B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4"/>
            </w:pPr>
            <w:r w:rsidRPr="00DB54B8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4"/>
            </w:pPr>
            <w:r w:rsidRPr="00DB54B8">
              <w:t>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4"/>
            </w:pPr>
            <w:r w:rsidRPr="00DB54B8">
              <w:t>9900140700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4"/>
            </w:pPr>
            <w:r w:rsidRPr="00DB54B8"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4"/>
            </w:pPr>
            <w:r w:rsidRPr="00DB54B8">
              <w:t>205,6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6"/>
            </w:pPr>
            <w:r w:rsidRPr="00DB54B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9900140700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100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6"/>
            </w:pPr>
            <w:r w:rsidRPr="00DB54B8">
              <w:t>189,5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6"/>
            </w:pPr>
            <w:r w:rsidRPr="00DB54B8">
              <w:t>Расходы на выплаты персоналу государственных (муниципальных) органов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9900140700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120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6"/>
            </w:pPr>
            <w:r w:rsidRPr="00DB54B8">
              <w:t>189,5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6"/>
            </w:pPr>
            <w:r w:rsidRPr="00DB54B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9900140700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6"/>
            </w:pPr>
            <w:r w:rsidRPr="00DB54B8">
              <w:t>16,1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6"/>
            </w:pPr>
            <w:r w:rsidRPr="00DB54B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9900140700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240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6"/>
            </w:pPr>
            <w:r w:rsidRPr="00DB54B8">
              <w:t>16,1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4"/>
            </w:pPr>
            <w:r w:rsidRPr="00DB54B8">
              <w:t>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4"/>
            </w:pPr>
            <w:r w:rsidRPr="00DB54B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4"/>
            </w:pPr>
            <w:r w:rsidRPr="00DB54B8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4"/>
            </w:pPr>
            <w:r w:rsidRPr="00DB54B8">
              <w:t>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4"/>
            </w:pPr>
            <w:r w:rsidRPr="00DB54B8">
              <w:t>9900140730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4"/>
            </w:pPr>
            <w:r w:rsidRPr="00DB54B8"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4"/>
            </w:pPr>
            <w:r w:rsidRPr="00DB54B8">
              <w:t>809,3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6"/>
            </w:pPr>
            <w:r w:rsidRPr="00DB54B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9900140730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100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6"/>
            </w:pPr>
            <w:r w:rsidRPr="00DB54B8">
              <w:t>735,7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6"/>
            </w:pPr>
            <w:r w:rsidRPr="00DB54B8">
              <w:t>Расходы на выплаты персоналу государственных (муниципальных) органов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9900140730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120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6"/>
            </w:pPr>
            <w:r w:rsidRPr="00DB54B8">
              <w:t>735,7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6"/>
            </w:pPr>
            <w:r w:rsidRPr="00DB54B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9900140730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6"/>
            </w:pPr>
            <w:r w:rsidRPr="00DB54B8">
              <w:t>73,6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6"/>
            </w:pPr>
            <w:r w:rsidRPr="00DB54B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9900140730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240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6"/>
            </w:pPr>
            <w:r w:rsidRPr="00DB54B8">
              <w:t>73,6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4"/>
            </w:pPr>
            <w:r w:rsidRPr="00DB54B8">
              <w:t>Осуществление органами местного самоуправления передаваемых им отдельных государственных полномочий по опеке и попечительству в отношении несовершеннолетних граждан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4"/>
            </w:pPr>
            <w:r w:rsidRPr="00DB54B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4"/>
            </w:pPr>
            <w:r w:rsidRPr="00DB54B8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4"/>
            </w:pPr>
            <w:r w:rsidRPr="00DB54B8">
              <w:t>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4"/>
            </w:pPr>
            <w:r w:rsidRPr="00DB54B8">
              <w:t>9900140780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4"/>
            </w:pPr>
            <w:r w:rsidRPr="00DB54B8"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4"/>
            </w:pPr>
            <w:r w:rsidRPr="00DB54B8">
              <w:t>6 428,9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6"/>
            </w:pPr>
            <w:r w:rsidRPr="00DB54B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9900140780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100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6"/>
            </w:pPr>
            <w:r w:rsidRPr="00DB54B8">
              <w:t>5 849,4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6"/>
            </w:pPr>
            <w:r w:rsidRPr="00DB54B8">
              <w:t>Расходы на выплаты персоналу государственных (муниципальных) органов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9900140780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120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6"/>
            </w:pPr>
            <w:r w:rsidRPr="00DB54B8">
              <w:t>5 489,4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6"/>
            </w:pPr>
            <w:r w:rsidRPr="00DB54B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9900140780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6"/>
            </w:pPr>
            <w:r w:rsidRPr="00DB54B8">
              <w:t>579,5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6"/>
            </w:pPr>
            <w:r w:rsidRPr="00DB54B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9900140780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240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6"/>
            </w:pPr>
            <w:r w:rsidRPr="00DB54B8">
              <w:t>579,5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4"/>
            </w:pPr>
            <w:r w:rsidRPr="00DB54B8">
              <w:t>Осуществление государственных полномочий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4"/>
            </w:pPr>
            <w:r w:rsidRPr="00DB54B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4"/>
            </w:pPr>
            <w:r w:rsidRPr="00DB54B8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4"/>
            </w:pPr>
            <w:r w:rsidRPr="00DB54B8">
              <w:t>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4"/>
            </w:pPr>
            <w:r w:rsidRPr="00DB54B8">
              <w:t>9900140800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4"/>
            </w:pPr>
            <w:r w:rsidRPr="00DB54B8"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4"/>
            </w:pPr>
            <w:r w:rsidRPr="00DB54B8">
              <w:t>60,3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6"/>
            </w:pPr>
            <w:r w:rsidRPr="00DB54B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9900140800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100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6"/>
            </w:pPr>
            <w:r w:rsidRPr="00DB54B8">
              <w:t>54,8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6"/>
            </w:pPr>
            <w:r w:rsidRPr="00DB54B8">
              <w:t>Расходы на выплаты персоналу государственных (муниципальных) органов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9900140800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120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6"/>
            </w:pPr>
            <w:r w:rsidRPr="00DB54B8">
              <w:t>54,8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6"/>
            </w:pPr>
            <w:r w:rsidRPr="00DB54B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9900140800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6"/>
            </w:pPr>
            <w:r w:rsidRPr="00DB54B8">
              <w:t>5,5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6"/>
            </w:pPr>
            <w:r w:rsidRPr="00DB54B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9900140800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240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6"/>
            </w:pPr>
            <w:r w:rsidRPr="00DB54B8">
              <w:t>5,5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4"/>
            </w:pPr>
            <w:r w:rsidRPr="00DB54B8">
              <w:t>Осуществление отдельных государственных полномочий по созданию и обеспечению деятельности административных комиссий в Томской области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4"/>
            </w:pPr>
            <w:r w:rsidRPr="00DB54B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4"/>
            </w:pPr>
            <w:r w:rsidRPr="00DB54B8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4"/>
            </w:pPr>
            <w:r w:rsidRPr="00DB54B8">
              <w:t>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4"/>
            </w:pPr>
            <w:r w:rsidRPr="00DB54B8">
              <w:t>9900140940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4"/>
            </w:pPr>
            <w:r w:rsidRPr="00DB54B8"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4"/>
            </w:pPr>
            <w:r w:rsidRPr="00DB54B8">
              <w:t>880,9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6"/>
            </w:pPr>
            <w:r w:rsidRPr="00DB54B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9900140940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100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6"/>
            </w:pPr>
            <w:r w:rsidRPr="00DB54B8">
              <w:t>800,7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6"/>
            </w:pPr>
            <w:r w:rsidRPr="00DB54B8">
              <w:t>Расходы на выплаты персоналу государственных (муниципальных) органов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9900140940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120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6"/>
            </w:pPr>
            <w:r w:rsidRPr="00DB54B8">
              <w:t>800,7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6"/>
            </w:pPr>
            <w:r w:rsidRPr="00DB54B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9900140940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6"/>
            </w:pPr>
            <w:r w:rsidRPr="00DB54B8">
              <w:t>80,2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6"/>
            </w:pPr>
            <w:r w:rsidRPr="00DB54B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9900140940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240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6"/>
            </w:pPr>
            <w:r w:rsidRPr="00DB54B8">
              <w:t>80,2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3"/>
            </w:pPr>
            <w:r w:rsidRPr="00DB54B8">
              <w:t>Реализация решения Думы Молчановского района от 28.05.2015 № 23 «Об утверждении Положения о размере, условиях и порядке компенсации расходов на оплату стоимости проезда и провоза багажа к месту использования отпуска и обратно, а также расходов, связанных с переездом, лицам, работающим в органах местного самоуправления, муниципальных учреждениях расположенных в Молчановском районе и членам их семей»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3"/>
            </w:pPr>
            <w:r w:rsidRPr="00DB54B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3"/>
            </w:pPr>
            <w:r w:rsidRPr="00DB54B8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3"/>
            </w:pPr>
            <w:r w:rsidRPr="00DB54B8">
              <w:t>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3"/>
            </w:pPr>
            <w:r w:rsidRPr="00DB54B8">
              <w:t>9901200000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3"/>
            </w:pPr>
            <w:r w:rsidRPr="00DB54B8"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3"/>
            </w:pPr>
            <w:r w:rsidRPr="00DB54B8">
              <w:t>190,0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6"/>
            </w:pPr>
            <w:r w:rsidRPr="00DB54B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9901200000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100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6"/>
            </w:pPr>
            <w:r w:rsidRPr="00DB54B8">
              <w:t>190,0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6"/>
            </w:pPr>
            <w:r w:rsidRPr="00DB54B8">
              <w:t>Расходы на выплаты персоналу государственных (муниципальных) органов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9901200000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120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6"/>
            </w:pPr>
            <w:r w:rsidRPr="00DB54B8">
              <w:t>190,0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1"/>
            </w:pPr>
            <w:r w:rsidRPr="00DB54B8">
              <w:t>Судебная система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1"/>
            </w:pPr>
            <w:r w:rsidRPr="00DB54B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1"/>
            </w:pPr>
            <w:r w:rsidRPr="00DB54B8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1"/>
            </w:pPr>
            <w:r w:rsidRPr="00DB54B8">
              <w:t>05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1"/>
            </w:pPr>
            <w:r w:rsidRPr="00DB54B8"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1"/>
            </w:pPr>
            <w:r w:rsidRPr="00DB54B8"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1"/>
            </w:pPr>
            <w:r w:rsidRPr="00DB54B8">
              <w:t>2,3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2"/>
            </w:pPr>
            <w:r w:rsidRPr="00DB54B8">
              <w:t>Непрограммное направление расходов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2"/>
            </w:pPr>
            <w:r w:rsidRPr="00DB54B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2"/>
            </w:pPr>
            <w:r w:rsidRPr="00DB54B8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2"/>
            </w:pPr>
            <w:r w:rsidRPr="00DB54B8">
              <w:t>05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2"/>
            </w:pPr>
            <w:r w:rsidRPr="00DB54B8">
              <w:t>9900000000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2"/>
            </w:pPr>
            <w:r w:rsidRPr="00DB54B8"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2"/>
            </w:pPr>
            <w:r w:rsidRPr="00DB54B8">
              <w:t>2,3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3"/>
            </w:pPr>
            <w:r w:rsidRPr="00DB54B8"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3"/>
            </w:pPr>
            <w:r w:rsidRPr="00DB54B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3"/>
            </w:pPr>
            <w:r w:rsidRPr="00DB54B8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3"/>
            </w:pPr>
            <w:r w:rsidRPr="00DB54B8">
              <w:t>05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3"/>
            </w:pPr>
            <w:r w:rsidRPr="00DB54B8">
              <w:t>9900851200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3"/>
            </w:pPr>
            <w:r w:rsidRPr="00DB54B8"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3"/>
            </w:pPr>
            <w:r w:rsidRPr="00DB54B8">
              <w:t>2,3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6"/>
            </w:pPr>
            <w:r w:rsidRPr="00DB54B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9900851200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6"/>
            </w:pPr>
            <w:r w:rsidRPr="00DB54B8">
              <w:t>2,3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6"/>
            </w:pPr>
            <w:r w:rsidRPr="00DB54B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9900851200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240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6"/>
            </w:pPr>
            <w:r w:rsidRPr="00DB54B8">
              <w:t>2,3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1"/>
            </w:pPr>
            <w:r w:rsidRPr="00DB54B8">
              <w:t>Обеспечение проведения выборов и референдумов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1"/>
            </w:pPr>
            <w:r w:rsidRPr="00DB54B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1"/>
            </w:pPr>
            <w:r w:rsidRPr="00DB54B8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1"/>
            </w:pPr>
            <w:r w:rsidRPr="00DB54B8">
              <w:t>07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1"/>
            </w:pPr>
            <w:r w:rsidRPr="00DB54B8"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1"/>
            </w:pPr>
            <w:r w:rsidRPr="00DB54B8"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1"/>
            </w:pPr>
            <w:r w:rsidRPr="00DB54B8">
              <w:t>339,2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2"/>
            </w:pPr>
            <w:r w:rsidRPr="00DB54B8">
              <w:t>Непрограммное направление расходов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2"/>
            </w:pPr>
            <w:r w:rsidRPr="00DB54B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2"/>
            </w:pPr>
            <w:r w:rsidRPr="00DB54B8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2"/>
            </w:pPr>
            <w:r w:rsidRPr="00DB54B8">
              <w:t>07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2"/>
            </w:pPr>
            <w:r w:rsidRPr="00DB54B8">
              <w:t>9900000000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2"/>
            </w:pPr>
            <w:r w:rsidRPr="00DB54B8"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2"/>
            </w:pPr>
            <w:r w:rsidRPr="00DB54B8">
              <w:t>339,2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2"/>
            </w:pPr>
            <w:r w:rsidRPr="00DB54B8"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2"/>
            </w:pPr>
            <w:r w:rsidRPr="00DB54B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2"/>
            </w:pPr>
            <w:r w:rsidRPr="00DB54B8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2"/>
            </w:pPr>
            <w:r w:rsidRPr="00DB54B8">
              <w:t>07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2"/>
            </w:pPr>
            <w:r w:rsidRPr="00DB54B8">
              <w:t>9901302000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2"/>
            </w:pPr>
            <w:r w:rsidRPr="00DB54B8"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2"/>
            </w:pPr>
            <w:r w:rsidRPr="00DB54B8">
              <w:t>30,6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2"/>
            </w:pPr>
            <w:r w:rsidRPr="00DB54B8">
              <w:t>Иные бюджетные ассигнования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2"/>
            </w:pPr>
            <w:r w:rsidRPr="00DB54B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2"/>
            </w:pPr>
            <w:r w:rsidRPr="00DB54B8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2"/>
            </w:pPr>
            <w:r w:rsidRPr="00DB54B8">
              <w:t>07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2"/>
            </w:pPr>
            <w:r w:rsidRPr="00DB54B8">
              <w:t>9901302000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2"/>
            </w:pPr>
            <w:r w:rsidRPr="00DB54B8">
              <w:t>800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2"/>
            </w:pPr>
            <w:r w:rsidRPr="00DB54B8">
              <w:t>30,6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2"/>
            </w:pPr>
            <w:r w:rsidRPr="00DB54B8">
              <w:t>Специальные расходы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2"/>
            </w:pPr>
            <w:r w:rsidRPr="00DB54B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2"/>
            </w:pPr>
            <w:r w:rsidRPr="00DB54B8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2"/>
            </w:pPr>
            <w:r w:rsidRPr="00DB54B8">
              <w:t>07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2"/>
            </w:pPr>
            <w:r w:rsidRPr="00DB54B8">
              <w:t>9901302000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2"/>
            </w:pPr>
            <w:r w:rsidRPr="00DB54B8">
              <w:t>880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2"/>
            </w:pPr>
            <w:r w:rsidRPr="00DB54B8">
              <w:t>30,6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3"/>
            </w:pPr>
            <w:r w:rsidRPr="00DB54B8">
              <w:t>Обеспечение проведения выборов депутатов Думы Молчановского района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3"/>
            </w:pPr>
            <w:r w:rsidRPr="00DB54B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3"/>
            </w:pPr>
            <w:r w:rsidRPr="00DB54B8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3"/>
            </w:pPr>
            <w:r w:rsidRPr="00DB54B8">
              <w:t>07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3"/>
            </w:pPr>
            <w:r w:rsidRPr="00DB54B8">
              <w:t>9901400000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3"/>
            </w:pPr>
            <w:r w:rsidRPr="00DB54B8"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3"/>
            </w:pPr>
            <w:r w:rsidRPr="00DB54B8">
              <w:t>308,6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6"/>
            </w:pPr>
            <w:r w:rsidRPr="00DB54B8">
              <w:t>Иные бюджетные ассигнования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07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9901400000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800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6"/>
            </w:pPr>
            <w:r w:rsidRPr="00DB54B8">
              <w:t>308,6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6"/>
            </w:pPr>
            <w:r w:rsidRPr="00DB54B8">
              <w:t>Специальные расходы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07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9901400000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880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6"/>
            </w:pPr>
            <w:r w:rsidRPr="00DB54B8">
              <w:t>308,6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1"/>
            </w:pPr>
            <w:r w:rsidRPr="00DB54B8">
              <w:t>Другие общегосударственные вопросы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1"/>
            </w:pPr>
            <w:r w:rsidRPr="00DB54B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1"/>
            </w:pPr>
            <w:r w:rsidRPr="00DB54B8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1"/>
            </w:pPr>
            <w:r w:rsidRPr="00DB54B8">
              <w:t>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1"/>
            </w:pPr>
            <w:r w:rsidRPr="00DB54B8"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1"/>
            </w:pPr>
            <w:r w:rsidRPr="00DB54B8"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1"/>
            </w:pPr>
            <w:r w:rsidRPr="00DB54B8">
              <w:t>3 654,2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2"/>
            </w:pPr>
            <w:r w:rsidRPr="00DB54B8">
              <w:t>Муниципальная программа «Создание условий для устойчивого экономического развития Молчановского района на 2022-2029 годы»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2"/>
            </w:pPr>
            <w:r w:rsidRPr="00DB54B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2"/>
            </w:pPr>
            <w:r w:rsidRPr="00DB54B8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2"/>
            </w:pPr>
            <w:r w:rsidRPr="00DB54B8">
              <w:t>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2"/>
            </w:pPr>
            <w:r w:rsidRPr="00DB54B8">
              <w:t>0100000000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2"/>
            </w:pPr>
            <w:r w:rsidRPr="00DB54B8"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2"/>
            </w:pPr>
            <w:r w:rsidRPr="00DB54B8">
              <w:t>512,4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3"/>
            </w:pPr>
            <w:r w:rsidRPr="00DB54B8">
              <w:t>Подпрограмма «Развитие информационного общества на территории Молчановского района»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3"/>
            </w:pPr>
            <w:r w:rsidRPr="00DB54B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3"/>
            </w:pPr>
            <w:r w:rsidRPr="00DB54B8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3"/>
            </w:pPr>
            <w:r w:rsidRPr="00DB54B8">
              <w:t>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3"/>
            </w:pPr>
            <w:r w:rsidRPr="00DB54B8">
              <w:t>0150000000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3"/>
            </w:pPr>
            <w:r w:rsidRPr="00DB54B8"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3"/>
            </w:pPr>
            <w:r w:rsidRPr="00DB54B8">
              <w:t>512,4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4"/>
            </w:pPr>
            <w:r w:rsidRPr="00DB54B8">
              <w:t>Основное мероприятие «Информирование населения Молчановского района о деятельности органов местного самоуправления, о социально-экономическом развитии района»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4"/>
            </w:pPr>
            <w:r w:rsidRPr="00DB54B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4"/>
            </w:pPr>
            <w:r w:rsidRPr="00DB54B8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4"/>
            </w:pPr>
            <w:r w:rsidRPr="00DB54B8">
              <w:t>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4"/>
            </w:pPr>
            <w:r w:rsidRPr="00DB54B8">
              <w:t>0155100000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4"/>
            </w:pPr>
            <w:r w:rsidRPr="00DB54B8"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4"/>
            </w:pPr>
            <w:r w:rsidRPr="00DB54B8">
              <w:t>512,4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5"/>
            </w:pPr>
            <w:r w:rsidRPr="00DB54B8">
              <w:t>Сопровождение и поддержка сайта муниципального образования «Молчановский район», размещение на постоянной основе на сайте информации о социально-экономическом развитии района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5"/>
            </w:pPr>
            <w:r w:rsidRPr="00DB54B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5"/>
            </w:pPr>
            <w:r w:rsidRPr="00DB54B8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5"/>
            </w:pPr>
            <w:r w:rsidRPr="00DB54B8">
              <w:t>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5"/>
            </w:pPr>
            <w:r w:rsidRPr="00DB54B8">
              <w:t>0155100004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5"/>
            </w:pPr>
            <w:r w:rsidRPr="00DB54B8"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5"/>
            </w:pPr>
            <w:r w:rsidRPr="00DB54B8">
              <w:t>62,4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6"/>
            </w:pPr>
            <w:r w:rsidRPr="00DB54B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0155100004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6"/>
            </w:pPr>
            <w:r w:rsidRPr="00DB54B8">
              <w:t>62,4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6"/>
            </w:pPr>
            <w:r w:rsidRPr="00DB54B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0155100004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240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6"/>
            </w:pPr>
            <w:r w:rsidRPr="00DB54B8">
              <w:t>62,4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5"/>
            </w:pPr>
            <w:r w:rsidRPr="00DB54B8">
              <w:t>Размещение материалов о деятельности органов местного самоуправления, о социально-экономическом развитии района в средствах массовой информации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5"/>
            </w:pPr>
            <w:r w:rsidRPr="00DB54B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5"/>
            </w:pPr>
            <w:r w:rsidRPr="00DB54B8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5"/>
            </w:pPr>
            <w:r w:rsidRPr="00DB54B8">
              <w:t>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5"/>
            </w:pPr>
            <w:r w:rsidRPr="00DB54B8">
              <w:t>0155100005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5"/>
            </w:pPr>
            <w:r w:rsidRPr="00DB54B8"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5"/>
            </w:pPr>
            <w:r w:rsidRPr="00DB54B8">
              <w:t>450,0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6"/>
            </w:pPr>
            <w:r w:rsidRPr="00DB54B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0155100005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6"/>
            </w:pPr>
            <w:r w:rsidRPr="00DB54B8">
              <w:t>450,0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6"/>
            </w:pPr>
            <w:r w:rsidRPr="00DB54B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0155100005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240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6"/>
            </w:pPr>
            <w:r w:rsidRPr="00DB54B8">
              <w:t>450,0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2"/>
            </w:pPr>
            <w:r w:rsidRPr="00DB54B8">
              <w:t>Муниципальная программа «Обеспечение безопасности населения Молчановского района на 2022-2029 годы»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2"/>
            </w:pPr>
            <w:r w:rsidRPr="00DB54B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2"/>
            </w:pPr>
            <w:r w:rsidRPr="00DB54B8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2"/>
            </w:pPr>
            <w:r w:rsidRPr="00DB54B8">
              <w:t>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2"/>
            </w:pPr>
            <w:r w:rsidRPr="00DB54B8">
              <w:t>0600000000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2"/>
            </w:pPr>
            <w:r w:rsidRPr="00DB54B8"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2"/>
            </w:pPr>
            <w:r w:rsidRPr="00DB54B8">
              <w:t>2 684,9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3"/>
            </w:pPr>
            <w:r w:rsidRPr="00DB54B8">
              <w:t>Подпрограмма «Обеспечение безопасности жизнедеятельности населения Молчановского района»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3"/>
            </w:pPr>
            <w:r w:rsidRPr="00DB54B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3"/>
            </w:pPr>
            <w:r w:rsidRPr="00DB54B8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3"/>
            </w:pPr>
            <w:r w:rsidRPr="00DB54B8">
              <w:t>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3"/>
            </w:pPr>
            <w:r w:rsidRPr="00DB54B8">
              <w:t>0610000000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3"/>
            </w:pPr>
            <w:r w:rsidRPr="00DB54B8"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3"/>
            </w:pPr>
            <w:r w:rsidRPr="00DB54B8">
              <w:t>2 684,9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4"/>
            </w:pPr>
            <w:r w:rsidRPr="00DB54B8">
              <w:t>Основное мероприятие «Комплексное обеспечение безопасности граждан»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4"/>
            </w:pPr>
            <w:r w:rsidRPr="00DB54B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4"/>
            </w:pPr>
            <w:r w:rsidRPr="00DB54B8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4"/>
            </w:pPr>
            <w:r w:rsidRPr="00DB54B8">
              <w:t>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4"/>
            </w:pPr>
            <w:r w:rsidRPr="00DB54B8">
              <w:t>0615100000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4"/>
            </w:pPr>
            <w:r w:rsidRPr="00DB54B8"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4"/>
            </w:pPr>
            <w:r w:rsidRPr="00DB54B8">
              <w:t>2 673,8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5"/>
            </w:pPr>
            <w:r w:rsidRPr="00DB54B8">
              <w:t>Организация работы Единой дежурно-диспетчерской службы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5"/>
            </w:pPr>
            <w:r w:rsidRPr="00DB54B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5"/>
            </w:pPr>
            <w:r w:rsidRPr="00DB54B8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5"/>
            </w:pPr>
            <w:r w:rsidRPr="00DB54B8">
              <w:t>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5"/>
            </w:pPr>
            <w:r w:rsidRPr="00DB54B8">
              <w:t>0615100015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5"/>
            </w:pPr>
            <w:r w:rsidRPr="00DB54B8"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5"/>
            </w:pPr>
            <w:r w:rsidRPr="00DB54B8">
              <w:t>2 673,8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6"/>
            </w:pPr>
            <w:r w:rsidRPr="00DB54B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0615100015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100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6"/>
            </w:pPr>
            <w:r w:rsidRPr="00DB54B8">
              <w:t>2 538,6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6"/>
            </w:pPr>
            <w:r w:rsidRPr="00DB54B8">
              <w:t>Расходы на выплаты персоналу казенных учреждений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0615100015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110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6"/>
            </w:pPr>
            <w:r w:rsidRPr="00DB54B8">
              <w:t>2 538,6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6"/>
            </w:pPr>
            <w:r w:rsidRPr="00DB54B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0615100015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6"/>
            </w:pPr>
            <w:r w:rsidRPr="00DB54B8">
              <w:t>135,2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6"/>
            </w:pPr>
            <w:r w:rsidRPr="00DB54B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0615100015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240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6"/>
            </w:pPr>
            <w:r w:rsidRPr="00DB54B8">
              <w:t>135,2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4"/>
            </w:pPr>
            <w:r w:rsidRPr="00DB54B8">
              <w:t>Основное мероприятие «Предупреждение терроризма и экстремизма»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4"/>
            </w:pPr>
            <w:r w:rsidRPr="00DB54B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4"/>
            </w:pPr>
            <w:r w:rsidRPr="00DB54B8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4"/>
            </w:pPr>
            <w:r w:rsidRPr="00DB54B8">
              <w:t>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4"/>
            </w:pPr>
            <w:r w:rsidRPr="00DB54B8">
              <w:t>0615200000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4"/>
            </w:pPr>
            <w:r w:rsidRPr="00DB54B8"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4"/>
            </w:pPr>
            <w:r w:rsidRPr="00DB54B8">
              <w:t>2,0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5"/>
            </w:pPr>
            <w:r w:rsidRPr="00DB54B8">
              <w:t>Размещение в средствах массовой информации материалов об ответственности за осуществление экстремистской и террористической деятельности, принадлежности к организациям экстремистской и террористической направленности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5"/>
            </w:pPr>
            <w:r w:rsidRPr="00DB54B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5"/>
            </w:pPr>
            <w:r w:rsidRPr="00DB54B8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5"/>
            </w:pPr>
            <w:r w:rsidRPr="00DB54B8">
              <w:t>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5"/>
            </w:pPr>
            <w:r w:rsidRPr="00DB54B8">
              <w:t>0615200016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5"/>
            </w:pPr>
            <w:r w:rsidRPr="00DB54B8"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5"/>
            </w:pPr>
            <w:r w:rsidRPr="00DB54B8">
              <w:t>2,0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6"/>
            </w:pPr>
            <w:r w:rsidRPr="00DB54B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0615200016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6"/>
            </w:pPr>
            <w:r w:rsidRPr="00DB54B8">
              <w:t>2,0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6"/>
            </w:pPr>
            <w:r w:rsidRPr="00DB54B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0615200016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240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6"/>
            </w:pPr>
            <w:r w:rsidRPr="00DB54B8">
              <w:t>2,0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4"/>
            </w:pPr>
            <w:r w:rsidRPr="00DB54B8">
              <w:t>Основное мероприятие «Проведение комплекса мероприятий, направленных на обеспечение мобилизационной подготовки»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4"/>
            </w:pPr>
            <w:r w:rsidRPr="00DB54B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4"/>
            </w:pPr>
            <w:r w:rsidRPr="00DB54B8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4"/>
            </w:pPr>
            <w:r w:rsidRPr="00DB54B8">
              <w:t>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4"/>
            </w:pPr>
            <w:r w:rsidRPr="00DB54B8">
              <w:t>0615300000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4"/>
            </w:pPr>
            <w:r w:rsidRPr="00DB54B8"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4"/>
            </w:pPr>
            <w:r w:rsidRPr="00DB54B8">
              <w:t>9,1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5"/>
            </w:pPr>
            <w:r w:rsidRPr="00DB54B8">
              <w:t>Обеспечение доставки секретной корреспонденции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5"/>
            </w:pPr>
            <w:r w:rsidRPr="00DB54B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5"/>
            </w:pPr>
            <w:r w:rsidRPr="00DB54B8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5"/>
            </w:pPr>
            <w:r w:rsidRPr="00DB54B8">
              <w:t>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5"/>
            </w:pPr>
            <w:r w:rsidRPr="00DB54B8">
              <w:t>0615300017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5"/>
            </w:pPr>
            <w:r w:rsidRPr="00DB54B8"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5"/>
            </w:pPr>
            <w:r w:rsidRPr="00DB54B8">
              <w:t>1,9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6"/>
            </w:pPr>
            <w:r w:rsidRPr="00DB54B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0615300017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6"/>
            </w:pPr>
            <w:r w:rsidRPr="00DB54B8">
              <w:t>1,9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6"/>
            </w:pPr>
            <w:r w:rsidRPr="00DB54B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0615300017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240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6"/>
            </w:pPr>
            <w:r w:rsidRPr="00DB54B8">
              <w:t>1,9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5"/>
            </w:pPr>
            <w:r w:rsidRPr="00DB54B8">
              <w:t>Материально-техническое обеспечение мероприятий, направленных на обеспечение мобилизационной подготовки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5"/>
            </w:pPr>
            <w:r w:rsidRPr="00DB54B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5"/>
            </w:pPr>
            <w:r w:rsidRPr="00DB54B8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5"/>
            </w:pPr>
            <w:r w:rsidRPr="00DB54B8">
              <w:t>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5"/>
            </w:pPr>
            <w:r w:rsidRPr="00DB54B8">
              <w:t>0615300018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5"/>
            </w:pPr>
            <w:r w:rsidRPr="00DB54B8"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5"/>
            </w:pPr>
            <w:r w:rsidRPr="00DB54B8">
              <w:t>7,2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6"/>
            </w:pPr>
            <w:r w:rsidRPr="00DB54B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0615300018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6"/>
            </w:pPr>
            <w:r w:rsidRPr="00DB54B8">
              <w:t>7,2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6"/>
            </w:pPr>
            <w:r w:rsidRPr="00DB54B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0615300018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240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6"/>
            </w:pPr>
            <w:r w:rsidRPr="00DB54B8">
              <w:t>7,2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2"/>
            </w:pPr>
            <w:r w:rsidRPr="00DB54B8">
              <w:t>Муниципальная программа «Муниципальное управление Молчановского района на 2022-2029 годы»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2"/>
            </w:pPr>
            <w:r w:rsidRPr="00DB54B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2"/>
            </w:pPr>
            <w:r w:rsidRPr="00DB54B8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2"/>
            </w:pPr>
            <w:r w:rsidRPr="00DB54B8">
              <w:t>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2"/>
            </w:pPr>
            <w:r w:rsidRPr="00DB54B8">
              <w:t>0900000000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2"/>
            </w:pPr>
            <w:r w:rsidRPr="00DB54B8"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2"/>
            </w:pPr>
            <w:r w:rsidRPr="00DB54B8">
              <w:t>9,0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3"/>
            </w:pPr>
            <w:r w:rsidRPr="00DB54B8">
              <w:t>Подпрограмма «Совершенствование муниципального управления в МО «Молчановский район»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3"/>
            </w:pPr>
            <w:r w:rsidRPr="00DB54B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3"/>
            </w:pPr>
            <w:r w:rsidRPr="00DB54B8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3"/>
            </w:pPr>
            <w:r w:rsidRPr="00DB54B8">
              <w:t>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3"/>
            </w:pPr>
            <w:r w:rsidRPr="00DB54B8">
              <w:t>0940000000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3"/>
            </w:pPr>
            <w:r w:rsidRPr="00DB54B8"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3"/>
            </w:pPr>
            <w:r w:rsidRPr="00DB54B8">
              <w:t>9,0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4"/>
            </w:pPr>
            <w:r w:rsidRPr="00DB54B8">
              <w:t>Основное мероприятие «Профессиональное развитие муниципальных служащих»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4"/>
            </w:pPr>
            <w:r w:rsidRPr="00DB54B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4"/>
            </w:pPr>
            <w:r w:rsidRPr="00DB54B8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4"/>
            </w:pPr>
            <w:r w:rsidRPr="00DB54B8">
              <w:t>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4"/>
            </w:pPr>
            <w:r w:rsidRPr="00DB54B8">
              <w:t>0945100000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4"/>
            </w:pPr>
            <w:r w:rsidRPr="00DB54B8"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4"/>
            </w:pPr>
            <w:r w:rsidRPr="00DB54B8">
              <w:t>9,0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5"/>
            </w:pPr>
            <w:r w:rsidRPr="00DB54B8">
              <w:t>Обеспечение участия муниципальных служащих МО «Молчановский район» в семинарах, тренингах и других образовательных мероприятиях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5"/>
            </w:pPr>
            <w:r w:rsidRPr="00DB54B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5"/>
            </w:pPr>
            <w:r w:rsidRPr="00DB54B8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5"/>
            </w:pPr>
            <w:r w:rsidRPr="00DB54B8">
              <w:t>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5"/>
            </w:pPr>
            <w:r w:rsidRPr="00DB54B8">
              <w:t>0945100046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5"/>
            </w:pPr>
            <w:r w:rsidRPr="00DB54B8"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5"/>
            </w:pPr>
            <w:r w:rsidRPr="00DB54B8">
              <w:t>9,0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6"/>
            </w:pPr>
            <w:r w:rsidRPr="00DB54B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0945100046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6"/>
            </w:pPr>
            <w:r w:rsidRPr="00DB54B8">
              <w:t>9,0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6"/>
            </w:pPr>
            <w:r w:rsidRPr="00DB54B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0945100046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240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6"/>
            </w:pPr>
            <w:r w:rsidRPr="00DB54B8">
              <w:t>9,0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2"/>
            </w:pPr>
            <w:r w:rsidRPr="00DB54B8">
              <w:t>Непрограммное направление расходов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2"/>
            </w:pPr>
            <w:r w:rsidRPr="00DB54B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2"/>
            </w:pPr>
            <w:r w:rsidRPr="00DB54B8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2"/>
            </w:pPr>
            <w:r w:rsidRPr="00DB54B8">
              <w:t>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2"/>
            </w:pPr>
            <w:r w:rsidRPr="00DB54B8">
              <w:t>9900000000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2"/>
            </w:pPr>
            <w:r w:rsidRPr="00DB54B8"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2"/>
            </w:pPr>
            <w:r w:rsidRPr="00DB54B8">
              <w:t>447,9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3"/>
            </w:pPr>
            <w:r w:rsidRPr="00DB54B8">
              <w:t>Расходы на организацию награждения граждан, коллективов и организаций за вклад в развитие района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3"/>
            </w:pPr>
            <w:r w:rsidRPr="00DB54B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3"/>
            </w:pPr>
            <w:r w:rsidRPr="00DB54B8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3"/>
            </w:pPr>
            <w:r w:rsidRPr="00DB54B8">
              <w:t>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3"/>
            </w:pPr>
            <w:r w:rsidRPr="00DB54B8">
              <w:t>9900300000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3"/>
            </w:pPr>
            <w:r w:rsidRPr="00DB54B8"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3"/>
            </w:pPr>
            <w:r w:rsidRPr="00DB54B8">
              <w:t>157,0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6"/>
            </w:pPr>
            <w:r w:rsidRPr="00DB54B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9900300000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6"/>
            </w:pPr>
            <w:r w:rsidRPr="00DB54B8">
              <w:t>157,0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6"/>
            </w:pPr>
            <w:r w:rsidRPr="00DB54B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9900300000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240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6"/>
            </w:pPr>
            <w:r w:rsidRPr="00DB54B8">
              <w:t>157,0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3"/>
            </w:pPr>
            <w:r w:rsidRPr="00DB54B8">
              <w:t>Расходы на взносы в организации по взаимодействию муниципальных образований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3"/>
            </w:pPr>
            <w:r w:rsidRPr="00DB54B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3"/>
            </w:pPr>
            <w:r w:rsidRPr="00DB54B8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3"/>
            </w:pPr>
            <w:r w:rsidRPr="00DB54B8">
              <w:t>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3"/>
            </w:pPr>
            <w:r w:rsidRPr="00DB54B8">
              <w:t>9900500000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3"/>
            </w:pPr>
            <w:r w:rsidRPr="00DB54B8"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3"/>
            </w:pPr>
            <w:r w:rsidRPr="00DB54B8">
              <w:t>206,6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6"/>
            </w:pPr>
            <w:r w:rsidRPr="00DB54B8">
              <w:t>Иные бюджетные ассигнования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9900500000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800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6"/>
            </w:pPr>
            <w:r w:rsidRPr="00DB54B8">
              <w:t>206,6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6"/>
            </w:pPr>
            <w:r w:rsidRPr="00DB54B8">
              <w:t>Уплата налогов, сборов и иных платежей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9900500000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850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6"/>
            </w:pPr>
            <w:r w:rsidRPr="00DB54B8">
              <w:t>206,6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3"/>
            </w:pPr>
            <w:r w:rsidRPr="00DB54B8">
              <w:t>Исполнение судебных актов. Уплата административных платежей и сборов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3"/>
            </w:pPr>
            <w:r w:rsidRPr="00DB54B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3"/>
            </w:pPr>
            <w:r w:rsidRPr="00DB54B8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3"/>
            </w:pPr>
            <w:r w:rsidRPr="00DB54B8">
              <w:t>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3"/>
            </w:pPr>
            <w:r w:rsidRPr="00DB54B8">
              <w:t>9901100000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3"/>
            </w:pPr>
            <w:r w:rsidRPr="00DB54B8"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3"/>
            </w:pPr>
            <w:r w:rsidRPr="00DB54B8">
              <w:t>80,0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6"/>
            </w:pPr>
            <w:r w:rsidRPr="00DB54B8">
              <w:t>Иные бюджетные ассигнования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9901100000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800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6"/>
            </w:pPr>
            <w:r w:rsidRPr="00DB54B8">
              <w:t>80,0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6"/>
            </w:pPr>
            <w:r w:rsidRPr="00DB54B8">
              <w:t>Уплата налогов, сборов и иных платежей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9901100000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850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6"/>
            </w:pPr>
            <w:r w:rsidRPr="00DB54B8">
              <w:t>80,0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3"/>
            </w:pPr>
            <w:r w:rsidRPr="00DB54B8">
              <w:t>Реализация решения Думы Молчановского района от 28.05.2015 № 23 «Об утверждении Положения о размере, условиях и порядке компенсации расходов на оплату стоимости проезда и провоза багажа к месту использования отпуска и обратно, а также расходов, связанных с переездом, лицам, работающим в органах местного самоуправления, муниципальных учреждениях расположенных в Молчановском районе и членам их семей»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3"/>
            </w:pPr>
            <w:r w:rsidRPr="00DB54B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3"/>
            </w:pPr>
            <w:r w:rsidRPr="00DB54B8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3"/>
            </w:pPr>
            <w:r w:rsidRPr="00DB54B8">
              <w:t>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3"/>
            </w:pPr>
            <w:r w:rsidRPr="00DB54B8">
              <w:t>9901200000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3"/>
            </w:pPr>
            <w:r w:rsidRPr="00DB54B8"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3"/>
            </w:pPr>
            <w:r w:rsidRPr="00DB54B8">
              <w:t>4,3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6"/>
            </w:pPr>
            <w:r w:rsidRPr="00DB54B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9901200000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100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6"/>
            </w:pPr>
            <w:r w:rsidRPr="00DB54B8">
              <w:t>4,3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6"/>
            </w:pPr>
            <w:r w:rsidRPr="00DB54B8">
              <w:t>Расходы на выплаты персоналу казенных учреждений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9901200000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110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6"/>
            </w:pPr>
            <w:r w:rsidRPr="00DB54B8">
              <w:t>4,3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0"/>
              <w:rPr>
                <w:b/>
                <w:bCs/>
              </w:rPr>
            </w:pPr>
            <w:r w:rsidRPr="00DB54B8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0"/>
              <w:rPr>
                <w:b/>
                <w:bCs/>
              </w:rPr>
            </w:pPr>
            <w:r w:rsidRPr="00DB54B8">
              <w:rPr>
                <w:b/>
                <w:bCs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0"/>
              <w:rPr>
                <w:b/>
                <w:bCs/>
              </w:rPr>
            </w:pPr>
            <w:r w:rsidRPr="00DB54B8">
              <w:rPr>
                <w:b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0"/>
              <w:rPr>
                <w:b/>
                <w:bCs/>
              </w:rPr>
            </w:pPr>
            <w:r w:rsidRPr="00DB54B8">
              <w:rPr>
                <w:b/>
                <w:bCs/>
              </w:rPr>
              <w:t>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0"/>
              <w:rPr>
                <w:b/>
                <w:bCs/>
              </w:rPr>
            </w:pPr>
            <w:r w:rsidRPr="00DB54B8">
              <w:rPr>
                <w:b/>
                <w:bCs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0"/>
              <w:rPr>
                <w:b/>
                <w:bCs/>
              </w:rPr>
            </w:pPr>
            <w:r w:rsidRPr="00DB54B8">
              <w:rPr>
                <w:b/>
                <w:bCs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0"/>
              <w:rPr>
                <w:b/>
                <w:bCs/>
              </w:rPr>
            </w:pPr>
            <w:r w:rsidRPr="00DB54B8">
              <w:rPr>
                <w:b/>
                <w:bCs/>
              </w:rPr>
              <w:t>700,0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1"/>
            </w:pPr>
            <w:r w:rsidRPr="00DB54B8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1"/>
            </w:pPr>
            <w:r w:rsidRPr="00DB54B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1"/>
            </w:pPr>
            <w:r w:rsidRPr="00DB54B8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1"/>
            </w:pPr>
            <w:r w:rsidRPr="00DB54B8">
              <w:t>10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1"/>
            </w:pPr>
            <w:r w:rsidRPr="00DB54B8"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1"/>
            </w:pPr>
            <w:r w:rsidRPr="00DB54B8"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1"/>
            </w:pPr>
            <w:r w:rsidRPr="00DB54B8">
              <w:t>600,0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2"/>
            </w:pPr>
            <w:r w:rsidRPr="00DB54B8">
              <w:t>Муниципальная программа «Обеспечение безопасности населения Молчановского района на 2022-2029 годы»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2"/>
            </w:pPr>
            <w:r w:rsidRPr="00DB54B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2"/>
            </w:pPr>
            <w:r w:rsidRPr="00DB54B8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2"/>
            </w:pPr>
            <w:r w:rsidRPr="00DB54B8">
              <w:t>10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2"/>
            </w:pPr>
            <w:r w:rsidRPr="00DB54B8">
              <w:t>0600000000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2"/>
            </w:pPr>
            <w:r w:rsidRPr="00DB54B8"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2"/>
            </w:pPr>
            <w:r w:rsidRPr="00DB54B8">
              <w:t>600,0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3"/>
            </w:pPr>
            <w:r w:rsidRPr="00DB54B8">
              <w:t>Подпрограмма «Обеспечение безопасности жизнедеятельности населения Молчановского района»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3"/>
            </w:pPr>
            <w:r w:rsidRPr="00DB54B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3"/>
            </w:pPr>
            <w:r w:rsidRPr="00DB54B8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3"/>
            </w:pPr>
            <w:r w:rsidRPr="00DB54B8">
              <w:t>10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3"/>
            </w:pPr>
            <w:r w:rsidRPr="00DB54B8">
              <w:t>0610000000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3"/>
            </w:pPr>
            <w:r w:rsidRPr="00DB54B8"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3"/>
            </w:pPr>
            <w:r w:rsidRPr="00DB54B8">
              <w:t>600,0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4"/>
            </w:pPr>
            <w:r w:rsidRPr="00DB54B8">
              <w:t>Основное мероприятие «Проведение комплекса мероприятий по обеспечению антитеррористической и пожарной безопасности Молчановского района»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4"/>
            </w:pPr>
            <w:r w:rsidRPr="00DB54B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4"/>
            </w:pPr>
            <w:r w:rsidRPr="00DB54B8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4"/>
            </w:pPr>
            <w:r w:rsidRPr="00DB54B8">
              <w:t>10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4"/>
            </w:pPr>
            <w:r w:rsidRPr="00DB54B8">
              <w:t>0615500000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4"/>
            </w:pPr>
            <w:r w:rsidRPr="00DB54B8"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4"/>
            </w:pPr>
            <w:r w:rsidRPr="00DB54B8">
              <w:t>300,0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5"/>
            </w:pPr>
            <w:r w:rsidRPr="00DB54B8">
              <w:t>Оказание помощи малоимущим, многодетным семьям и семьям, находившимся в трудной жизненной ситуации, по установке и обслуживанию автономных дымовых пожарных извещателей в жилых помещениях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5"/>
            </w:pPr>
            <w:r w:rsidRPr="00DB54B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5"/>
            </w:pPr>
            <w:r w:rsidRPr="00DB54B8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5"/>
            </w:pPr>
            <w:r w:rsidRPr="00DB54B8">
              <w:t>10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5"/>
            </w:pPr>
            <w:r w:rsidRPr="00DB54B8">
              <w:t>0615541340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5"/>
            </w:pPr>
            <w:r w:rsidRPr="00DB54B8"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5"/>
            </w:pPr>
            <w:r w:rsidRPr="00DB54B8">
              <w:t>150,0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6"/>
            </w:pPr>
            <w:r w:rsidRPr="00DB54B8">
              <w:t>Межбюджетные трансферты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10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0615541340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500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6"/>
            </w:pPr>
            <w:r w:rsidRPr="00DB54B8">
              <w:t>150,0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6"/>
            </w:pPr>
            <w:r w:rsidRPr="00DB54B8">
              <w:t>Иные межбюджетные трансферты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10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0615541340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540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6"/>
            </w:pPr>
            <w:r w:rsidRPr="00DB54B8">
              <w:t>150,0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5"/>
            </w:pPr>
            <w:r w:rsidRPr="00DB54B8">
              <w:t>Оказание помощи малоимущим, многодетным семьям и семьям, находившимся в трудной жизненной ситуации, по установке и обслуживанию автономных дымовых пожарных извещателей в жилых помещениях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5"/>
            </w:pPr>
            <w:r w:rsidRPr="00DB54B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5"/>
            </w:pPr>
            <w:r w:rsidRPr="00DB54B8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5"/>
            </w:pPr>
            <w:r w:rsidRPr="00DB54B8">
              <w:t>10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5"/>
            </w:pPr>
            <w:r w:rsidRPr="00DB54B8">
              <w:t>06155S1340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5"/>
            </w:pPr>
            <w:r w:rsidRPr="00DB54B8"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5"/>
            </w:pPr>
            <w:r w:rsidRPr="00DB54B8">
              <w:t>150,0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6"/>
            </w:pPr>
            <w:r w:rsidRPr="00DB54B8">
              <w:t>Межбюджетные трансферты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10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06155S1340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500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6"/>
            </w:pPr>
            <w:r w:rsidRPr="00DB54B8">
              <w:t>150,0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6"/>
            </w:pPr>
            <w:r w:rsidRPr="00DB54B8">
              <w:t>Иные межбюджетные трансферты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10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06155S1340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540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6"/>
            </w:pPr>
            <w:r w:rsidRPr="00DB54B8">
              <w:t>150,0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4"/>
            </w:pPr>
            <w:r w:rsidRPr="00DB54B8">
              <w:t>Основное мероприятие «Подготовка населения в области гражданской обороны, защиты от чрезвычайных ситуаций территории муниципального образования «Молчановский район»»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4"/>
            </w:pPr>
            <w:r w:rsidRPr="00DB54B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4"/>
            </w:pPr>
            <w:r w:rsidRPr="00DB54B8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4"/>
            </w:pPr>
            <w:r w:rsidRPr="00DB54B8">
              <w:t>10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4"/>
            </w:pPr>
            <w:r w:rsidRPr="00DB54B8">
              <w:t>0615600000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4"/>
            </w:pPr>
            <w:r w:rsidRPr="00DB54B8"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4"/>
            </w:pPr>
            <w:r w:rsidRPr="00DB54B8">
              <w:t>300,0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5"/>
            </w:pPr>
            <w:r w:rsidRPr="00DB54B8">
              <w:t>Организация укомплектования пунктов временного размещения пострадавшего населения, хранения, освежения и обслуживания запасов материально-технических, продовольственных, медицинских и иных материальных ресурсов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5"/>
            </w:pPr>
            <w:r w:rsidRPr="00DB54B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5"/>
            </w:pPr>
            <w:r w:rsidRPr="00DB54B8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5"/>
            </w:pPr>
            <w:r w:rsidRPr="00DB54B8">
              <w:t>10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5"/>
            </w:pPr>
            <w:r w:rsidRPr="00DB54B8">
              <w:t>0615600038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5"/>
            </w:pPr>
            <w:r w:rsidRPr="00DB54B8"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5"/>
            </w:pPr>
            <w:r w:rsidRPr="00DB54B8">
              <w:t>300,0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6"/>
            </w:pPr>
            <w:r w:rsidRPr="00DB54B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10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0615600038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6"/>
            </w:pPr>
            <w:r w:rsidRPr="00DB54B8">
              <w:t>300,0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6"/>
            </w:pPr>
            <w:r w:rsidRPr="00DB54B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10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0615600038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240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6"/>
            </w:pPr>
            <w:r w:rsidRPr="00DB54B8">
              <w:t>300,0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1"/>
            </w:pPr>
            <w:r w:rsidRPr="00DB54B8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1"/>
            </w:pPr>
            <w:r w:rsidRPr="00DB54B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1"/>
            </w:pPr>
            <w:r w:rsidRPr="00DB54B8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1"/>
            </w:pPr>
            <w:r w:rsidRPr="00DB54B8">
              <w:t>14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1"/>
            </w:pPr>
            <w:r w:rsidRPr="00DB54B8"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1"/>
            </w:pPr>
            <w:r w:rsidRPr="00DB54B8"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1"/>
            </w:pPr>
            <w:r w:rsidRPr="00DB54B8">
              <w:t>100,0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2"/>
            </w:pPr>
            <w:r w:rsidRPr="00DB54B8">
              <w:t>Муниципальная программа «Обеспечение безопасности населения Молчановского района на 2022-2029 годы»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2"/>
            </w:pPr>
            <w:r w:rsidRPr="00DB54B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2"/>
            </w:pPr>
            <w:r w:rsidRPr="00DB54B8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2"/>
            </w:pPr>
            <w:r w:rsidRPr="00DB54B8">
              <w:t>14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2"/>
            </w:pPr>
            <w:r w:rsidRPr="00DB54B8">
              <w:t>0600000000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2"/>
            </w:pPr>
            <w:r w:rsidRPr="00DB54B8"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2"/>
            </w:pPr>
            <w:r w:rsidRPr="00DB54B8">
              <w:t>100,0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3"/>
            </w:pPr>
            <w:r w:rsidRPr="00DB54B8">
              <w:t>Подпрограмма «Обеспечение безопасности жизнедеятельности населения Молчановского района»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3"/>
            </w:pPr>
            <w:r w:rsidRPr="00DB54B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3"/>
            </w:pPr>
            <w:r w:rsidRPr="00DB54B8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3"/>
            </w:pPr>
            <w:r w:rsidRPr="00DB54B8">
              <w:t>14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3"/>
            </w:pPr>
            <w:r w:rsidRPr="00DB54B8">
              <w:t>0610000000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3"/>
            </w:pPr>
            <w:r w:rsidRPr="00DB54B8"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3"/>
            </w:pPr>
            <w:r w:rsidRPr="00DB54B8">
              <w:t>100,0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4"/>
            </w:pPr>
            <w:r w:rsidRPr="00DB54B8">
              <w:t>Основное мероприятие «Проведение комплекса мероприятий по обеспечению антитеррористической и пожарной безопасности Молчановского района»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4"/>
            </w:pPr>
            <w:r w:rsidRPr="00DB54B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4"/>
            </w:pPr>
            <w:r w:rsidRPr="00DB54B8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4"/>
            </w:pPr>
            <w:r w:rsidRPr="00DB54B8">
              <w:t>14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4"/>
            </w:pPr>
            <w:r w:rsidRPr="00DB54B8">
              <w:t>0615500000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4"/>
            </w:pPr>
            <w:r w:rsidRPr="00DB54B8"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4"/>
            </w:pPr>
            <w:r w:rsidRPr="00DB54B8">
              <w:t>100,0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5"/>
            </w:pPr>
            <w:r w:rsidRPr="00DB54B8">
              <w:t>Обеспечение средствами видеонаблюдения объектов, относящихся к местам массового пребывания граждан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5"/>
            </w:pPr>
            <w:r w:rsidRPr="00DB54B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5"/>
            </w:pPr>
            <w:r w:rsidRPr="00DB54B8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5"/>
            </w:pPr>
            <w:r w:rsidRPr="00DB54B8">
              <w:t>14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5"/>
            </w:pPr>
            <w:r w:rsidRPr="00DB54B8">
              <w:t>0615500041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5"/>
            </w:pPr>
            <w:r w:rsidRPr="00DB54B8"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5"/>
            </w:pPr>
            <w:r w:rsidRPr="00DB54B8">
              <w:t>100,0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6"/>
            </w:pPr>
            <w:r w:rsidRPr="00DB54B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14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0615500041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6"/>
            </w:pPr>
            <w:r w:rsidRPr="00DB54B8">
              <w:t>100,0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6"/>
            </w:pPr>
            <w:r w:rsidRPr="00DB54B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14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0615500041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240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6"/>
            </w:pPr>
            <w:r w:rsidRPr="00DB54B8">
              <w:t>100,0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0"/>
              <w:rPr>
                <w:b/>
                <w:bCs/>
              </w:rPr>
            </w:pPr>
            <w:r w:rsidRPr="00DB54B8">
              <w:rPr>
                <w:b/>
                <w:bCs/>
              </w:rPr>
              <w:t>Национальная экономика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0"/>
              <w:rPr>
                <w:b/>
                <w:bCs/>
              </w:rPr>
            </w:pPr>
            <w:r w:rsidRPr="00DB54B8">
              <w:rPr>
                <w:b/>
                <w:bCs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0"/>
              <w:rPr>
                <w:b/>
                <w:bCs/>
              </w:rPr>
            </w:pPr>
            <w:r w:rsidRPr="00DB54B8">
              <w:rPr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0"/>
              <w:rPr>
                <w:b/>
                <w:bCs/>
              </w:rPr>
            </w:pPr>
            <w:r w:rsidRPr="00DB54B8">
              <w:rPr>
                <w:b/>
                <w:bCs/>
              </w:rPr>
              <w:t>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0"/>
              <w:rPr>
                <w:b/>
                <w:bCs/>
              </w:rPr>
            </w:pPr>
            <w:r w:rsidRPr="00DB54B8">
              <w:rPr>
                <w:b/>
                <w:bCs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0"/>
              <w:rPr>
                <w:b/>
                <w:bCs/>
              </w:rPr>
            </w:pPr>
            <w:r w:rsidRPr="00DB54B8">
              <w:rPr>
                <w:b/>
                <w:bCs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0"/>
              <w:rPr>
                <w:b/>
                <w:bCs/>
              </w:rPr>
            </w:pPr>
            <w:r w:rsidRPr="00DB54B8">
              <w:rPr>
                <w:b/>
                <w:bCs/>
              </w:rPr>
              <w:t>29 881,6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1"/>
            </w:pPr>
            <w:r w:rsidRPr="00DB54B8">
              <w:t>Общеэкономические вопросы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1"/>
            </w:pPr>
            <w:r w:rsidRPr="00DB54B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1"/>
            </w:pPr>
            <w:r w:rsidRPr="00DB54B8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1"/>
            </w:pPr>
            <w:r w:rsidRPr="00DB54B8"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1"/>
            </w:pPr>
            <w:r w:rsidRPr="00DB54B8"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1"/>
            </w:pPr>
            <w:r w:rsidRPr="00DB54B8"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1"/>
            </w:pPr>
            <w:r w:rsidRPr="00DB54B8">
              <w:t>200,2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2"/>
            </w:pPr>
            <w:r w:rsidRPr="00DB54B8">
              <w:t>Непрограммное направление расходов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2"/>
            </w:pPr>
            <w:r w:rsidRPr="00DB54B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2"/>
            </w:pPr>
            <w:r w:rsidRPr="00DB54B8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2"/>
            </w:pPr>
            <w:r w:rsidRPr="00DB54B8"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2"/>
            </w:pPr>
            <w:r w:rsidRPr="00DB54B8">
              <w:t>9900000000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2"/>
            </w:pPr>
            <w:r w:rsidRPr="00DB54B8"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2"/>
            </w:pPr>
            <w:r w:rsidRPr="00DB54B8">
              <w:t>200,2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3"/>
            </w:pPr>
            <w:r w:rsidRPr="00DB54B8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3"/>
            </w:pPr>
            <w:r w:rsidRPr="00DB54B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3"/>
            </w:pPr>
            <w:r w:rsidRPr="00DB54B8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3"/>
            </w:pPr>
            <w:r w:rsidRPr="00DB54B8"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3"/>
            </w:pPr>
            <w:r w:rsidRPr="00DB54B8">
              <w:t>9900100000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3"/>
            </w:pPr>
            <w:r w:rsidRPr="00DB54B8"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3"/>
            </w:pPr>
            <w:r w:rsidRPr="00DB54B8">
              <w:t>200,2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4"/>
            </w:pPr>
            <w:r w:rsidRPr="00DB54B8">
              <w:t>Осуществление отдельных государственных полномочий по регистрации коллективных договоров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4"/>
            </w:pPr>
            <w:r w:rsidRPr="00DB54B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4"/>
            </w:pPr>
            <w:r w:rsidRPr="00DB54B8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4"/>
            </w:pPr>
            <w:r w:rsidRPr="00DB54B8"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4"/>
            </w:pPr>
            <w:r w:rsidRPr="00DB54B8">
              <w:t>9900140040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4"/>
            </w:pPr>
            <w:r w:rsidRPr="00DB54B8"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4"/>
            </w:pPr>
            <w:r w:rsidRPr="00DB54B8">
              <w:t>200,2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6"/>
            </w:pPr>
            <w:r w:rsidRPr="00DB54B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9900140040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100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6"/>
            </w:pPr>
            <w:r w:rsidRPr="00DB54B8">
              <w:t>198,2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6"/>
            </w:pPr>
            <w:r w:rsidRPr="00DB54B8">
              <w:t>Расходы на выплаты персоналу государственных (муниципальных) органов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9900140040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120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6"/>
            </w:pPr>
            <w:r w:rsidRPr="00DB54B8">
              <w:t>198,2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6"/>
            </w:pPr>
            <w:r w:rsidRPr="00DB54B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9900140040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6"/>
            </w:pPr>
            <w:r w:rsidRPr="00DB54B8">
              <w:t>2,0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6"/>
            </w:pPr>
            <w:r w:rsidRPr="00DB54B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9900140040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240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6"/>
            </w:pPr>
            <w:r w:rsidRPr="00DB54B8">
              <w:t>2,0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1"/>
            </w:pPr>
            <w:r w:rsidRPr="00DB54B8">
              <w:t>Сельское хозяйство и рыболовство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1"/>
            </w:pPr>
            <w:r w:rsidRPr="00DB54B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1"/>
            </w:pPr>
            <w:r w:rsidRPr="00DB54B8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1"/>
            </w:pPr>
            <w:r w:rsidRPr="00DB54B8">
              <w:t>05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1"/>
            </w:pPr>
            <w:r w:rsidRPr="00DB54B8"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1"/>
            </w:pPr>
            <w:r w:rsidRPr="00DB54B8"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1"/>
            </w:pPr>
            <w:r w:rsidRPr="00DB54B8">
              <w:t>5 251,3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2"/>
            </w:pPr>
            <w:r w:rsidRPr="00DB54B8">
              <w:t>Муниципальная программа «Создание условий для устойчивого экономического развития Молчановского района на 2022-2029 годы»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2"/>
            </w:pPr>
            <w:r w:rsidRPr="00DB54B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2"/>
            </w:pPr>
            <w:r w:rsidRPr="00DB54B8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2"/>
            </w:pPr>
            <w:r w:rsidRPr="00DB54B8">
              <w:t>05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2"/>
            </w:pPr>
            <w:r w:rsidRPr="00DB54B8">
              <w:t>0100000000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2"/>
            </w:pPr>
            <w:r w:rsidRPr="00DB54B8"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2"/>
            </w:pPr>
            <w:r w:rsidRPr="00DB54B8">
              <w:t>2 800,4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3"/>
            </w:pPr>
            <w:r w:rsidRPr="00DB54B8">
              <w:t>Подпрограмма «Развитие сельскохозяйственного производства на территории Молчановского района»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3"/>
            </w:pPr>
            <w:r w:rsidRPr="00DB54B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3"/>
            </w:pPr>
            <w:r w:rsidRPr="00DB54B8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3"/>
            </w:pPr>
            <w:r w:rsidRPr="00DB54B8">
              <w:t>05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3"/>
            </w:pPr>
            <w:r w:rsidRPr="00DB54B8">
              <w:t>0110000000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3"/>
            </w:pPr>
            <w:r w:rsidRPr="00DB54B8"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3"/>
            </w:pPr>
            <w:r w:rsidRPr="00DB54B8">
              <w:t>2 800,4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4"/>
            </w:pPr>
            <w:r w:rsidRPr="00DB54B8">
              <w:t>Основное мероприятие «Поддержка малых форм хозяйствования»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4"/>
            </w:pPr>
            <w:r w:rsidRPr="00DB54B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4"/>
            </w:pPr>
            <w:r w:rsidRPr="00DB54B8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4"/>
            </w:pPr>
            <w:r w:rsidRPr="00DB54B8">
              <w:t>05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4"/>
            </w:pPr>
            <w:r w:rsidRPr="00DB54B8">
              <w:t>0115100000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4"/>
            </w:pPr>
            <w:r w:rsidRPr="00DB54B8"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4"/>
            </w:pPr>
            <w:r w:rsidRPr="00DB54B8">
              <w:t>2 800,4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5"/>
            </w:pPr>
            <w:r w:rsidRPr="00DB54B8">
              <w:t>Субсидии на возмещение части затрат гражданам, ведущим личное подсобное хозяйство, на содержание 2-х коров молочного направления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5"/>
            </w:pPr>
            <w:r w:rsidRPr="00DB54B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5"/>
            </w:pPr>
            <w:r w:rsidRPr="00DB54B8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5"/>
            </w:pPr>
            <w:r w:rsidRPr="00DB54B8">
              <w:t>05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5"/>
            </w:pPr>
            <w:r w:rsidRPr="00DB54B8">
              <w:t>0115100001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5"/>
            </w:pPr>
            <w:r w:rsidRPr="00DB54B8"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5"/>
            </w:pPr>
            <w:r w:rsidRPr="00DB54B8">
              <w:t>166,3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6"/>
            </w:pPr>
            <w:r w:rsidRPr="00DB54B8">
              <w:t>Иные бюджетные ассигнования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0115100001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800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6"/>
            </w:pPr>
            <w:r w:rsidRPr="00DB54B8">
              <w:t>166,3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6"/>
            </w:pPr>
            <w:r w:rsidRPr="00DB54B8">
              <w:t>Уплата налогов, сборов и иных платежей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0115100001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810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6"/>
            </w:pPr>
            <w:r w:rsidRPr="00DB54B8">
              <w:t>166,3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5"/>
            </w:pPr>
            <w:r w:rsidRPr="00DB54B8">
              <w:t>Поддержка малых форм хозяйствования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5"/>
            </w:pPr>
            <w:r w:rsidRPr="00DB54B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5"/>
            </w:pPr>
            <w:r w:rsidRPr="00DB54B8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5"/>
            </w:pPr>
            <w:r w:rsidRPr="00DB54B8">
              <w:t>05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5"/>
            </w:pPr>
            <w:r w:rsidRPr="00DB54B8">
              <w:t>0115140200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5"/>
            </w:pPr>
            <w:r w:rsidRPr="00DB54B8"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5"/>
            </w:pPr>
            <w:r w:rsidRPr="00DB54B8">
              <w:t>2 634,1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6"/>
            </w:pPr>
            <w:r w:rsidRPr="00DB54B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0115140200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6"/>
            </w:pPr>
            <w:r w:rsidRPr="00DB54B8">
              <w:t>602,0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6"/>
            </w:pPr>
            <w:r w:rsidRPr="00DB54B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0115140200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240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6"/>
            </w:pPr>
            <w:r w:rsidRPr="00DB54B8">
              <w:t>602,0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6"/>
            </w:pPr>
            <w:r w:rsidRPr="00DB54B8">
              <w:t>Иные бюджетные ассигнования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0115140200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800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6"/>
            </w:pPr>
            <w:r w:rsidRPr="00DB54B8">
              <w:t>2 032,1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6"/>
            </w:pPr>
            <w:r w:rsidRPr="00DB54B8">
              <w:t>Уплата налогов, сборов и иных платежей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0115140200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810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6"/>
            </w:pPr>
            <w:r w:rsidRPr="00DB54B8">
              <w:t>2 032,1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2"/>
            </w:pPr>
            <w:r w:rsidRPr="00DB54B8">
              <w:t>Непрограммное направление расходов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2"/>
            </w:pPr>
            <w:r w:rsidRPr="00DB54B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2"/>
            </w:pPr>
            <w:r w:rsidRPr="00DB54B8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2"/>
            </w:pPr>
            <w:r w:rsidRPr="00DB54B8">
              <w:t>05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2"/>
            </w:pPr>
            <w:r w:rsidRPr="00DB54B8">
              <w:t>9900000000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2"/>
            </w:pPr>
            <w:r w:rsidRPr="00DB54B8"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2"/>
            </w:pPr>
            <w:r w:rsidRPr="00DB54B8">
              <w:t>2 450,9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3"/>
            </w:pPr>
            <w:r w:rsidRPr="00DB54B8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3"/>
            </w:pPr>
            <w:r w:rsidRPr="00DB54B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3"/>
            </w:pPr>
            <w:r w:rsidRPr="00DB54B8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3"/>
            </w:pPr>
            <w:r w:rsidRPr="00DB54B8">
              <w:t>05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3"/>
            </w:pPr>
            <w:r w:rsidRPr="00DB54B8">
              <w:t>9900100000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3"/>
            </w:pPr>
            <w:r w:rsidRPr="00DB54B8"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3"/>
            </w:pPr>
            <w:r w:rsidRPr="00DB54B8">
              <w:t>2 450,9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4"/>
            </w:pPr>
            <w:r w:rsidRPr="00DB54B8">
              <w:t>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4"/>
            </w:pPr>
            <w:r w:rsidRPr="00DB54B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4"/>
            </w:pPr>
            <w:r w:rsidRPr="00DB54B8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4"/>
            </w:pPr>
            <w:r w:rsidRPr="00DB54B8">
              <w:t>05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4"/>
            </w:pPr>
            <w:r w:rsidRPr="00DB54B8">
              <w:t>9900140160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4"/>
            </w:pPr>
            <w:r w:rsidRPr="00DB54B8"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4"/>
            </w:pPr>
            <w:r w:rsidRPr="00DB54B8">
              <w:t>479,1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6"/>
            </w:pPr>
            <w:r w:rsidRPr="00DB54B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9900140160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6"/>
            </w:pPr>
            <w:r w:rsidRPr="00DB54B8">
              <w:t>479,1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6"/>
            </w:pPr>
            <w:r w:rsidRPr="00DB54B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9900140160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240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6"/>
            </w:pPr>
            <w:r w:rsidRPr="00DB54B8">
              <w:t>479,1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4"/>
            </w:pPr>
            <w:r w:rsidRPr="00DB54B8">
              <w:t>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 (осуществление управленческих функций органами местного самоуправления)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4"/>
            </w:pPr>
            <w:r w:rsidRPr="00DB54B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4"/>
            </w:pPr>
            <w:r w:rsidRPr="00DB54B8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4"/>
            </w:pPr>
            <w:r w:rsidRPr="00DB54B8">
              <w:t>05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4"/>
            </w:pPr>
            <w:r w:rsidRPr="00DB54B8">
              <w:t>9900140170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4"/>
            </w:pPr>
            <w:r w:rsidRPr="00DB54B8"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4"/>
            </w:pPr>
            <w:r w:rsidRPr="00DB54B8">
              <w:t>45,9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6"/>
            </w:pPr>
            <w:r w:rsidRPr="00DB54B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9900140170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100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6"/>
            </w:pPr>
            <w:r w:rsidRPr="00DB54B8">
              <w:t>45,9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6"/>
            </w:pPr>
            <w:r w:rsidRPr="00DB54B8">
              <w:t>Расходы на выплаты персоналу государственных (муниципальных) органов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9900140170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120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6"/>
            </w:pPr>
            <w:r w:rsidRPr="00DB54B8">
              <w:t>45,9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4"/>
            </w:pPr>
            <w:r w:rsidRPr="00DB54B8">
              <w:t>Осуществление отдельных государственных полномочий по поддержке сельскохозяйственного производства, в том числе на осуществление управленческих функций органами местного самоуправления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4"/>
            </w:pPr>
            <w:r w:rsidRPr="00DB54B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4"/>
            </w:pPr>
            <w:r w:rsidRPr="00DB54B8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4"/>
            </w:pPr>
            <w:r w:rsidRPr="00DB54B8">
              <w:t>05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4"/>
            </w:pPr>
            <w:r w:rsidRPr="00DB54B8">
              <w:t>9900140210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4"/>
            </w:pPr>
            <w:r w:rsidRPr="00DB54B8"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4"/>
            </w:pPr>
            <w:r w:rsidRPr="00DB54B8">
              <w:t>1 925,9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6"/>
            </w:pPr>
            <w:r w:rsidRPr="00DB54B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9900140210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100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6"/>
            </w:pPr>
            <w:r w:rsidRPr="00DB54B8">
              <w:t>1 750,8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6"/>
            </w:pPr>
            <w:r w:rsidRPr="00DB54B8">
              <w:t>Расходы на выплаты персоналу государственных (муниципальных) органов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9900140210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120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6"/>
            </w:pPr>
            <w:r w:rsidRPr="00DB54B8">
              <w:t>1 750,8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6"/>
            </w:pPr>
            <w:r w:rsidRPr="00DB54B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9900140210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6"/>
            </w:pPr>
            <w:r w:rsidRPr="00DB54B8">
              <w:t>175,1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6"/>
            </w:pPr>
            <w:r w:rsidRPr="00DB54B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9900140210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240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6"/>
            </w:pPr>
            <w:r w:rsidRPr="00DB54B8">
              <w:t>175,1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1"/>
            </w:pPr>
            <w:r w:rsidRPr="00DB54B8">
              <w:t>Транспорт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1"/>
            </w:pPr>
            <w:r w:rsidRPr="00DB54B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1"/>
            </w:pPr>
            <w:r w:rsidRPr="00DB54B8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1"/>
            </w:pPr>
            <w:r w:rsidRPr="00DB54B8">
              <w:t>08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1"/>
            </w:pPr>
            <w:r w:rsidRPr="00DB54B8"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1"/>
            </w:pPr>
            <w:r w:rsidRPr="00DB54B8"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1"/>
            </w:pPr>
            <w:r w:rsidRPr="00DB54B8">
              <w:t>8 880,0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2"/>
            </w:pPr>
            <w:r w:rsidRPr="00DB54B8">
              <w:t>Муниципальная программа «Создание условий для устойчивого экономического развития Молчановского района на 2022-2029 годы»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2"/>
            </w:pPr>
            <w:r w:rsidRPr="00DB54B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2"/>
            </w:pPr>
            <w:r w:rsidRPr="00DB54B8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2"/>
            </w:pPr>
            <w:r w:rsidRPr="00DB54B8">
              <w:t>08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2"/>
            </w:pPr>
            <w:r w:rsidRPr="00DB54B8">
              <w:t>0100000000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2"/>
            </w:pPr>
            <w:r w:rsidRPr="00DB54B8"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2"/>
            </w:pPr>
            <w:r w:rsidRPr="00DB54B8">
              <w:t>8 880,0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3"/>
            </w:pPr>
            <w:r w:rsidRPr="00DB54B8">
              <w:t>Подпрограмма «Развитие малого и среднего предпринимательства на территории Молчановского района»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3"/>
            </w:pPr>
            <w:r w:rsidRPr="00DB54B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3"/>
            </w:pPr>
            <w:r w:rsidRPr="00DB54B8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3"/>
            </w:pPr>
            <w:r w:rsidRPr="00DB54B8">
              <w:t>08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3"/>
            </w:pPr>
            <w:r w:rsidRPr="00DB54B8">
              <w:t>0140000000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3"/>
            </w:pPr>
            <w:r w:rsidRPr="00DB54B8"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3"/>
            </w:pPr>
            <w:r w:rsidRPr="00DB54B8">
              <w:t>8 880,0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4"/>
            </w:pPr>
            <w:r w:rsidRPr="00DB54B8">
              <w:t>Основное мероприятие «Организация регулярных перевозок пассажиров и багажа автомобильным общественным транспортом по муниципальной маршрутной сети муниципального образования «Молчановский район»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4"/>
            </w:pPr>
            <w:r w:rsidRPr="00DB54B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4"/>
            </w:pPr>
            <w:r w:rsidRPr="00DB54B8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4"/>
            </w:pPr>
            <w:r w:rsidRPr="00DB54B8">
              <w:t>08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4"/>
            </w:pPr>
            <w:r w:rsidRPr="00DB54B8">
              <w:t>0145100000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4"/>
            </w:pPr>
            <w:r w:rsidRPr="00DB54B8"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4"/>
            </w:pPr>
            <w:r w:rsidRPr="00DB54B8">
              <w:t>1 380,0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5"/>
            </w:pPr>
            <w:r w:rsidRPr="00DB54B8">
              <w:t>Организация регулярных перевозок пассажиров и багажа автомобильным общественным транспортом по муниципальной маршрутной сети муниципального образования «Молчановский район»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5"/>
            </w:pPr>
            <w:r w:rsidRPr="00DB54B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5"/>
            </w:pPr>
            <w:r w:rsidRPr="00DB54B8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5"/>
            </w:pPr>
            <w:r w:rsidRPr="00DB54B8">
              <w:t>08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5"/>
            </w:pPr>
            <w:r w:rsidRPr="00DB54B8">
              <w:t>0145100002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5"/>
            </w:pPr>
            <w:r w:rsidRPr="00DB54B8"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5"/>
            </w:pPr>
            <w:r w:rsidRPr="00DB54B8">
              <w:t>1 380,0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6"/>
            </w:pPr>
            <w:r w:rsidRPr="00DB54B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0145100002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6"/>
            </w:pPr>
            <w:r w:rsidRPr="00DB54B8">
              <w:t>1 380,0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6"/>
            </w:pPr>
            <w:r w:rsidRPr="00DB54B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0145100002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240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6"/>
            </w:pPr>
            <w:r w:rsidRPr="00DB54B8">
              <w:t>1 380,0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4"/>
            </w:pPr>
            <w:r w:rsidRPr="00DB54B8">
              <w:t>Основное мероприятие «Развитие межрегиональных и межмуниципальных перевозок, оптимизация маршрутной сети»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4"/>
            </w:pPr>
            <w:r w:rsidRPr="00DB54B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4"/>
            </w:pPr>
            <w:r w:rsidRPr="00DB54B8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4"/>
            </w:pPr>
            <w:r w:rsidRPr="00DB54B8">
              <w:t>08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4"/>
            </w:pPr>
            <w:r w:rsidRPr="00DB54B8">
              <w:t>0145300000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4"/>
            </w:pPr>
            <w:r w:rsidRPr="00DB54B8"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4"/>
            </w:pPr>
            <w:r w:rsidRPr="00DB54B8">
              <w:t>7 500,0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5"/>
            </w:pPr>
            <w:r w:rsidRPr="00DB54B8">
              <w:t>Организация транспортного обслуживания населения внутренним водным транспортом в границах муниципальных районов (несофинансируемая часть)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5"/>
            </w:pPr>
            <w:r w:rsidRPr="00DB54B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5"/>
            </w:pPr>
            <w:r w:rsidRPr="00DB54B8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5"/>
            </w:pPr>
            <w:r w:rsidRPr="00DB54B8">
              <w:t>08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5"/>
            </w:pPr>
            <w:r w:rsidRPr="00DB54B8">
              <w:t>0145300045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5"/>
            </w:pPr>
            <w:r w:rsidRPr="00DB54B8"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5"/>
            </w:pPr>
            <w:r w:rsidRPr="00DB54B8">
              <w:t>2 500,0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6"/>
            </w:pPr>
            <w:r w:rsidRPr="00DB54B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0145300045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6"/>
            </w:pPr>
            <w:r w:rsidRPr="00DB54B8">
              <w:t>2 500,0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6"/>
            </w:pPr>
            <w:r w:rsidRPr="00DB54B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0145300045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240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6"/>
            </w:pPr>
            <w:r w:rsidRPr="00DB54B8">
              <w:t>2 500,0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5"/>
            </w:pPr>
            <w:r w:rsidRPr="00DB54B8">
              <w:t>Организация транспортного обслуживания населения внутренним водным транспортом в границах муниципальных районов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5"/>
            </w:pPr>
            <w:r w:rsidRPr="00DB54B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5"/>
            </w:pPr>
            <w:r w:rsidRPr="00DB54B8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5"/>
            </w:pPr>
            <w:r w:rsidRPr="00DB54B8">
              <w:t>08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5"/>
            </w:pPr>
            <w:r w:rsidRPr="00DB54B8">
              <w:t>0145341250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5"/>
            </w:pPr>
            <w:r w:rsidRPr="00DB54B8"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5"/>
            </w:pPr>
            <w:r w:rsidRPr="00DB54B8">
              <w:t>3 750,0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6"/>
            </w:pPr>
            <w:r w:rsidRPr="00DB54B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0145341250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6"/>
            </w:pPr>
            <w:r w:rsidRPr="00DB54B8">
              <w:t>3 750,0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6"/>
            </w:pPr>
            <w:r w:rsidRPr="00DB54B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0145341250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240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6"/>
            </w:pPr>
            <w:r w:rsidRPr="00DB54B8">
              <w:t>3 750,0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5"/>
            </w:pPr>
            <w:r w:rsidRPr="00DB54B8">
              <w:t>Организация транспортного обслуживания населения внутренним водным транспортом в границах муниципальных районов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5"/>
            </w:pPr>
            <w:r w:rsidRPr="00DB54B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5"/>
            </w:pPr>
            <w:r w:rsidRPr="00DB54B8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5"/>
            </w:pPr>
            <w:r w:rsidRPr="00DB54B8">
              <w:t>08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5"/>
            </w:pPr>
            <w:r w:rsidRPr="00DB54B8">
              <w:t>01453S1250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5"/>
            </w:pPr>
            <w:r w:rsidRPr="00DB54B8"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5"/>
            </w:pPr>
            <w:r w:rsidRPr="00DB54B8">
              <w:t>1 250,0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6"/>
            </w:pPr>
            <w:r w:rsidRPr="00DB54B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01453S1250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6"/>
            </w:pPr>
            <w:r w:rsidRPr="00DB54B8">
              <w:t>1 250,0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6"/>
            </w:pPr>
            <w:r w:rsidRPr="00DB54B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01453S1250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240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6"/>
            </w:pPr>
            <w:r w:rsidRPr="00DB54B8">
              <w:t>1 250,0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1"/>
            </w:pPr>
            <w:r w:rsidRPr="00DB54B8">
              <w:t>Дорожное хозяйство (дорожные фонды)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1"/>
            </w:pPr>
            <w:r w:rsidRPr="00DB54B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1"/>
            </w:pPr>
            <w:r w:rsidRPr="00DB54B8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1"/>
            </w:pPr>
            <w:r w:rsidRPr="00DB54B8">
              <w:t>09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1"/>
            </w:pPr>
            <w:r w:rsidRPr="00DB54B8"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1"/>
            </w:pPr>
            <w:r w:rsidRPr="00DB54B8"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1"/>
            </w:pPr>
            <w:r w:rsidRPr="00DB54B8">
              <w:t>10 622,4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2"/>
            </w:pPr>
            <w:r w:rsidRPr="00DB54B8">
              <w:t>Муниципальная программа «Содержание и развитие муниципального хозяйства Молчановского района на 2022-2029 годы»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2"/>
            </w:pPr>
            <w:r w:rsidRPr="00DB54B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2"/>
            </w:pPr>
            <w:r w:rsidRPr="00DB54B8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2"/>
            </w:pPr>
            <w:r w:rsidRPr="00DB54B8">
              <w:t>09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2"/>
            </w:pPr>
            <w:r w:rsidRPr="00DB54B8">
              <w:t>0700000000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2"/>
            </w:pPr>
            <w:r w:rsidRPr="00DB54B8"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2"/>
            </w:pPr>
            <w:r w:rsidRPr="00DB54B8">
              <w:t>10 622,4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3"/>
            </w:pPr>
            <w:r w:rsidRPr="00DB54B8">
              <w:t>Подпрограмма «Сохранение и развитие автомобильных дорог Молчановского района»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3"/>
            </w:pPr>
            <w:r w:rsidRPr="00DB54B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3"/>
            </w:pPr>
            <w:r w:rsidRPr="00DB54B8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3"/>
            </w:pPr>
            <w:r w:rsidRPr="00DB54B8">
              <w:t>09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3"/>
            </w:pPr>
            <w:r w:rsidRPr="00DB54B8">
              <w:t>0710000000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3"/>
            </w:pPr>
            <w:r w:rsidRPr="00DB54B8"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3"/>
            </w:pPr>
            <w:r w:rsidRPr="00DB54B8">
              <w:t>10 622,4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4"/>
            </w:pPr>
            <w:r w:rsidRPr="00DB54B8">
              <w:t>Основное мероприятие «Содержание и ремонт автомобильных дорог общего пользования местного значения Молчановского района»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4"/>
            </w:pPr>
            <w:r w:rsidRPr="00DB54B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4"/>
            </w:pPr>
            <w:r w:rsidRPr="00DB54B8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4"/>
            </w:pPr>
            <w:r w:rsidRPr="00DB54B8">
              <w:t>09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4"/>
            </w:pPr>
            <w:r w:rsidRPr="00DB54B8">
              <w:t>0715100000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4"/>
            </w:pPr>
            <w:r w:rsidRPr="00DB54B8"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4"/>
            </w:pPr>
            <w:r w:rsidRPr="00DB54B8">
              <w:t>10 622,4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5"/>
            </w:pPr>
            <w:r w:rsidRPr="00DB54B8">
              <w:t>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5"/>
            </w:pPr>
            <w:r w:rsidRPr="00DB54B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5"/>
            </w:pPr>
            <w:r w:rsidRPr="00DB54B8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5"/>
            </w:pPr>
            <w:r w:rsidRPr="00DB54B8">
              <w:t>09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5"/>
            </w:pPr>
            <w:r w:rsidRPr="00DB54B8">
              <w:t>0715140930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5"/>
            </w:pPr>
            <w:r w:rsidRPr="00DB54B8"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5"/>
            </w:pPr>
            <w:r w:rsidRPr="00DB54B8">
              <w:t>10 622,4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6"/>
            </w:pPr>
            <w:r w:rsidRPr="00DB54B8">
              <w:t>Межбюджетные трансферты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0715140930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500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6"/>
            </w:pPr>
            <w:r w:rsidRPr="00DB54B8">
              <w:t>10 622,4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6"/>
            </w:pPr>
            <w:r w:rsidRPr="00DB54B8">
              <w:t>Субсидии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0715140930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520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6"/>
            </w:pPr>
            <w:r w:rsidRPr="00DB54B8">
              <w:t>10 622,4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1"/>
            </w:pPr>
            <w:r w:rsidRPr="00DB54B8">
              <w:t>Другие вопросы в области национальной экономики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1"/>
            </w:pPr>
            <w:r w:rsidRPr="00DB54B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1"/>
            </w:pPr>
            <w:r w:rsidRPr="00DB54B8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1"/>
            </w:pPr>
            <w:r w:rsidRPr="00DB54B8">
              <w:t>12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1"/>
            </w:pPr>
            <w:r w:rsidRPr="00DB54B8"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1"/>
            </w:pPr>
            <w:r w:rsidRPr="00DB54B8"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1"/>
            </w:pPr>
            <w:r w:rsidRPr="00DB54B8">
              <w:t>4 927,7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2"/>
            </w:pPr>
            <w:r w:rsidRPr="00DB54B8">
              <w:t>Муниципальная программа «Создание условий для устойчивого экономического развития Молчановского района на 2022-2029 годы»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2"/>
            </w:pPr>
            <w:r w:rsidRPr="00DB54B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2"/>
            </w:pPr>
            <w:r w:rsidRPr="00DB54B8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2"/>
            </w:pPr>
            <w:r w:rsidRPr="00DB54B8">
              <w:t>12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2"/>
            </w:pPr>
            <w:r w:rsidRPr="00DB54B8">
              <w:t>0100000000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2"/>
            </w:pPr>
            <w:r w:rsidRPr="00DB54B8"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2"/>
            </w:pPr>
            <w:r w:rsidRPr="00DB54B8">
              <w:t>1 887,7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3"/>
            </w:pPr>
            <w:r w:rsidRPr="00DB54B8">
              <w:t>Подпрограмма «Развитие малого и среднего предпринимательства на территории Молчановского района»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3"/>
            </w:pPr>
            <w:r w:rsidRPr="00DB54B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3"/>
            </w:pPr>
            <w:r w:rsidRPr="00DB54B8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3"/>
            </w:pPr>
            <w:r w:rsidRPr="00DB54B8">
              <w:t>12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3"/>
            </w:pPr>
            <w:r w:rsidRPr="00DB54B8">
              <w:t>0140000000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3"/>
            </w:pPr>
            <w:r w:rsidRPr="00DB54B8"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3"/>
            </w:pPr>
            <w:r w:rsidRPr="00DB54B8">
              <w:t>1 887,7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4"/>
            </w:pPr>
            <w:r w:rsidRPr="00DB54B8">
              <w:t>Основное мероприятие «Поддержка муниципальных программ, направленных на развитие малого и среднего предпринимательства»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4"/>
            </w:pPr>
            <w:r w:rsidRPr="00DB54B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4"/>
            </w:pPr>
            <w:r w:rsidRPr="00DB54B8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4"/>
            </w:pPr>
            <w:r w:rsidRPr="00DB54B8">
              <w:t>12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4"/>
            </w:pPr>
            <w:r w:rsidRPr="00DB54B8">
              <w:t>0145200000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4"/>
            </w:pPr>
            <w:r w:rsidRPr="00DB54B8"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4"/>
            </w:pPr>
            <w:r w:rsidRPr="00DB54B8">
              <w:t>920,6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5"/>
            </w:pPr>
            <w:r w:rsidRPr="00DB54B8">
              <w:t>Организация и проведение мероприятий в рамках празднования профессионального праздника-Дня российского предпринимательствам в Молчановском районе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5"/>
            </w:pPr>
            <w:r w:rsidRPr="00DB54B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5"/>
            </w:pPr>
            <w:r w:rsidRPr="00DB54B8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5"/>
            </w:pPr>
            <w:r w:rsidRPr="00DB54B8">
              <w:t>12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5"/>
            </w:pPr>
            <w:r w:rsidRPr="00DB54B8">
              <w:t>0145200003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5"/>
            </w:pPr>
            <w:r w:rsidRPr="00DB54B8"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5"/>
            </w:pPr>
            <w:r w:rsidRPr="00DB54B8">
              <w:t>100,0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6"/>
            </w:pPr>
            <w:r w:rsidRPr="00DB54B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12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0145200003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6"/>
            </w:pPr>
            <w:r w:rsidRPr="00DB54B8">
              <w:t>100,0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6"/>
            </w:pPr>
            <w:r w:rsidRPr="00DB54B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12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0145200003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240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6"/>
            </w:pPr>
            <w:r w:rsidRPr="00DB54B8">
              <w:t>100,0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5"/>
            </w:pPr>
            <w:r w:rsidRPr="00DB54B8">
              <w:t>Реализация мероприятий муниципальных программ (подпрограмм), направленных на развитие малого и среднего предпринимательства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5"/>
            </w:pPr>
            <w:r w:rsidRPr="00DB54B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5"/>
            </w:pPr>
            <w:r w:rsidRPr="00DB54B8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5"/>
            </w:pPr>
            <w:r w:rsidRPr="00DB54B8">
              <w:t>12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5"/>
            </w:pPr>
            <w:r w:rsidRPr="00DB54B8">
              <w:t>0145240020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5"/>
            </w:pPr>
            <w:r w:rsidRPr="00DB54B8"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5"/>
            </w:pPr>
            <w:r w:rsidRPr="00DB54B8">
              <w:t>720,6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6"/>
            </w:pPr>
            <w:r w:rsidRPr="00DB54B8">
              <w:t>Иные бюджетные ассигнования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12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0145240020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800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6"/>
            </w:pPr>
            <w:r w:rsidRPr="00DB54B8">
              <w:t>720,6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6"/>
            </w:pPr>
            <w:r w:rsidRPr="00DB54B8">
              <w:t>Уплата налогов, сборов и иных платежей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12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0145240020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810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6"/>
            </w:pPr>
            <w:r w:rsidRPr="00DB54B8">
              <w:t>720,6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5"/>
            </w:pPr>
            <w:r w:rsidRPr="00DB54B8">
              <w:t>Реализация мероприятий муниципальных программ (подпрограмм), направленных на развитие малого и среднего предпринимательства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5"/>
            </w:pPr>
            <w:r w:rsidRPr="00DB54B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5"/>
            </w:pPr>
            <w:r w:rsidRPr="00DB54B8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5"/>
            </w:pPr>
            <w:r w:rsidRPr="00DB54B8">
              <w:t>12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5"/>
            </w:pPr>
            <w:r w:rsidRPr="00DB54B8">
              <w:t>01452S0020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5"/>
            </w:pPr>
            <w:r w:rsidRPr="00DB54B8"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5"/>
            </w:pPr>
            <w:r w:rsidRPr="00DB54B8">
              <w:t>100,0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6"/>
            </w:pPr>
            <w:r w:rsidRPr="00DB54B8">
              <w:t>Иные бюджетные ассигнования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12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01452S0020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800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6"/>
            </w:pPr>
            <w:r w:rsidRPr="00DB54B8">
              <w:t>100,0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6"/>
            </w:pPr>
            <w:r w:rsidRPr="00DB54B8">
              <w:t>Уплата налогов, сборов и иных платежей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12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01452S0020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810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6"/>
            </w:pPr>
            <w:r w:rsidRPr="00DB54B8">
              <w:t>100,0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4"/>
            </w:pPr>
            <w:r w:rsidRPr="00DB54B8">
              <w:t>Основное мероприятие «Развитие внутреннего и въездного туризма в Томской области»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4"/>
            </w:pPr>
            <w:r w:rsidRPr="00DB54B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4"/>
            </w:pPr>
            <w:r w:rsidRPr="00DB54B8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4"/>
            </w:pPr>
            <w:r w:rsidRPr="00DB54B8">
              <w:t>12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4"/>
            </w:pPr>
            <w:r w:rsidRPr="00DB54B8">
              <w:t>0145400000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4"/>
            </w:pPr>
            <w:r w:rsidRPr="00DB54B8"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4"/>
            </w:pPr>
            <w:r w:rsidRPr="00DB54B8">
              <w:t>967,1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5"/>
            </w:pPr>
            <w:r w:rsidRPr="00DB54B8">
              <w:t>Реализация проектов, отобранных по итогам проведения конкурса проектов и направленных на создание условий для развития туризма и туристической инфраструктуры в Томской области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5"/>
            </w:pPr>
            <w:r w:rsidRPr="00DB54B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5"/>
            </w:pPr>
            <w:r w:rsidRPr="00DB54B8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5"/>
            </w:pPr>
            <w:r w:rsidRPr="00DB54B8">
              <w:t>12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5"/>
            </w:pPr>
            <w:r w:rsidRPr="00DB54B8">
              <w:t>0145441040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5"/>
            </w:pPr>
            <w:r w:rsidRPr="00DB54B8"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5"/>
            </w:pPr>
            <w:r w:rsidRPr="00DB54B8">
              <w:t>847,1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6"/>
            </w:pPr>
            <w:r w:rsidRPr="00DB54B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12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0145441040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600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6"/>
            </w:pPr>
            <w:r w:rsidRPr="00DB54B8">
              <w:t>847,1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6"/>
            </w:pPr>
            <w:r w:rsidRPr="00DB54B8">
              <w:t>Субсидии автономным учреждениям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12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0145441040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620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6"/>
            </w:pPr>
            <w:r w:rsidRPr="00DB54B8">
              <w:t>847,1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5"/>
            </w:pPr>
            <w:r w:rsidRPr="00DB54B8">
              <w:t>Реализация проектов, отобранных по итогам проведения конкурса проектов и направленных на создание условий для развития туризма и туристической инфраструктуры в Томской области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5"/>
            </w:pPr>
            <w:r w:rsidRPr="00DB54B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5"/>
            </w:pPr>
            <w:r w:rsidRPr="00DB54B8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5"/>
            </w:pPr>
            <w:r w:rsidRPr="00DB54B8">
              <w:t>12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5"/>
            </w:pPr>
            <w:r w:rsidRPr="00DB54B8">
              <w:t>01454S1040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5"/>
            </w:pPr>
            <w:r w:rsidRPr="00DB54B8"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5"/>
            </w:pPr>
            <w:r w:rsidRPr="00DB54B8">
              <w:t>120,0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6"/>
            </w:pPr>
            <w:r w:rsidRPr="00DB54B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12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01454S1040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600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6"/>
            </w:pPr>
            <w:r w:rsidRPr="00DB54B8">
              <w:t>120,0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6"/>
            </w:pPr>
            <w:r w:rsidRPr="00DB54B8">
              <w:t>Субсидии автономным учреждениям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12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01454S1040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620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6"/>
            </w:pPr>
            <w:r w:rsidRPr="00DB54B8">
              <w:t>120,0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2"/>
            </w:pPr>
            <w:r w:rsidRPr="00DB54B8">
              <w:t>Муниципальная программа «Содержание и развитие муниципального хозяйства Молчановского района на 2022-2029 годы»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2"/>
            </w:pPr>
            <w:r w:rsidRPr="00DB54B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2"/>
            </w:pPr>
            <w:r w:rsidRPr="00DB54B8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2"/>
            </w:pPr>
            <w:r w:rsidRPr="00DB54B8">
              <w:t>12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2"/>
            </w:pPr>
            <w:r w:rsidRPr="00DB54B8">
              <w:t>0700000000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2"/>
            </w:pPr>
            <w:r w:rsidRPr="00DB54B8"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2"/>
            </w:pPr>
            <w:r w:rsidRPr="00DB54B8">
              <w:t>3 040,0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3"/>
            </w:pPr>
            <w:r w:rsidRPr="00DB54B8">
              <w:t>Подпрограмма «Развитие систем жизнеобеспечения населения и улучшение комфортности проживания на территории Молчановского района»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3"/>
            </w:pPr>
            <w:r w:rsidRPr="00DB54B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3"/>
            </w:pPr>
            <w:r w:rsidRPr="00DB54B8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3"/>
            </w:pPr>
            <w:r w:rsidRPr="00DB54B8">
              <w:t>12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3"/>
            </w:pPr>
            <w:r w:rsidRPr="00DB54B8">
              <w:t>0720000000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3"/>
            </w:pPr>
            <w:r w:rsidRPr="00DB54B8"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3"/>
            </w:pPr>
            <w:r w:rsidRPr="00DB54B8">
              <w:t>3 040,0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4"/>
            </w:pPr>
            <w:r w:rsidRPr="00DB54B8">
              <w:t>Основное мероприятие «Совершенствование территориального планирования Томской области, реализация документов территориального планирования и градостроительного зонирования муниципальных образований Томской области»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4"/>
            </w:pPr>
            <w:r w:rsidRPr="00DB54B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4"/>
            </w:pPr>
            <w:r w:rsidRPr="00DB54B8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4"/>
            </w:pPr>
            <w:r w:rsidRPr="00DB54B8">
              <w:t>12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4"/>
            </w:pPr>
            <w:r w:rsidRPr="00DB54B8">
              <w:t>0725200000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4"/>
            </w:pPr>
            <w:r w:rsidRPr="00DB54B8"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4"/>
            </w:pPr>
            <w:r w:rsidRPr="00DB54B8">
              <w:t>3 040,0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5"/>
            </w:pPr>
            <w:r w:rsidRPr="00DB54B8">
              <w:t>Подготовка проектов изменений в генеральные планы, правила землепользования и застройки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5"/>
            </w:pPr>
            <w:r w:rsidRPr="00DB54B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5"/>
            </w:pPr>
            <w:r w:rsidRPr="00DB54B8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5"/>
            </w:pPr>
            <w:r w:rsidRPr="00DB54B8">
              <w:t>12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5"/>
            </w:pPr>
            <w:r w:rsidRPr="00DB54B8">
              <w:t>0725240610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5"/>
            </w:pPr>
            <w:r w:rsidRPr="00DB54B8"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5"/>
            </w:pPr>
            <w:r w:rsidRPr="00DB54B8">
              <w:t>3 040,0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6"/>
            </w:pPr>
            <w:r w:rsidRPr="00DB54B8">
              <w:t>Межбюджетные трансферты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12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0725240610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500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6"/>
            </w:pPr>
            <w:r w:rsidRPr="00DB54B8">
              <w:t>3 040,0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6"/>
            </w:pPr>
            <w:r w:rsidRPr="00DB54B8">
              <w:t>Субсидии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12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0725240610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520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6"/>
            </w:pPr>
            <w:r w:rsidRPr="00DB54B8">
              <w:t>3 040,0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0"/>
              <w:rPr>
                <w:b/>
                <w:bCs/>
              </w:rPr>
            </w:pPr>
            <w:r w:rsidRPr="00DB54B8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0"/>
              <w:rPr>
                <w:b/>
                <w:bCs/>
              </w:rPr>
            </w:pPr>
            <w:r w:rsidRPr="00DB54B8">
              <w:rPr>
                <w:b/>
                <w:bCs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0"/>
              <w:rPr>
                <w:b/>
                <w:bCs/>
              </w:rPr>
            </w:pPr>
            <w:r w:rsidRPr="00DB54B8">
              <w:rPr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0"/>
              <w:rPr>
                <w:b/>
                <w:bCs/>
              </w:rPr>
            </w:pPr>
            <w:r w:rsidRPr="00DB54B8">
              <w:rPr>
                <w:b/>
                <w:bCs/>
              </w:rPr>
              <w:t>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0"/>
              <w:rPr>
                <w:b/>
                <w:bCs/>
              </w:rPr>
            </w:pPr>
            <w:r w:rsidRPr="00DB54B8">
              <w:rPr>
                <w:b/>
                <w:bCs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0"/>
              <w:rPr>
                <w:b/>
                <w:bCs/>
              </w:rPr>
            </w:pPr>
            <w:r w:rsidRPr="00DB54B8">
              <w:rPr>
                <w:b/>
                <w:bCs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0"/>
              <w:rPr>
                <w:b/>
                <w:bCs/>
              </w:rPr>
            </w:pPr>
            <w:r w:rsidRPr="00DB54B8">
              <w:rPr>
                <w:b/>
                <w:bCs/>
              </w:rPr>
              <w:t>41 085,7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1"/>
            </w:pPr>
            <w:r w:rsidRPr="00DB54B8">
              <w:t>Коммунальное хозяйство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1"/>
            </w:pPr>
            <w:r w:rsidRPr="00DB54B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1"/>
            </w:pPr>
            <w:r w:rsidRPr="00DB54B8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1"/>
            </w:pPr>
            <w:r w:rsidRPr="00DB54B8"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1"/>
            </w:pPr>
            <w:r w:rsidRPr="00DB54B8"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1"/>
            </w:pPr>
            <w:r w:rsidRPr="00DB54B8"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1"/>
            </w:pPr>
            <w:r w:rsidRPr="00DB54B8">
              <w:t>31 863,7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2"/>
            </w:pPr>
            <w:r w:rsidRPr="00DB54B8">
              <w:t>Муниципальная программа «Содержание и развитие муниципального хозяйства Молчановского района на 2022-2029 годы»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2"/>
            </w:pPr>
            <w:r w:rsidRPr="00DB54B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2"/>
            </w:pPr>
            <w:r w:rsidRPr="00DB54B8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2"/>
            </w:pPr>
            <w:r w:rsidRPr="00DB54B8"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2"/>
            </w:pPr>
            <w:r w:rsidRPr="00DB54B8">
              <w:t>0700000000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2"/>
            </w:pPr>
            <w:r w:rsidRPr="00DB54B8"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2"/>
            </w:pPr>
            <w:r w:rsidRPr="00DB54B8">
              <w:t>31 863,7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3"/>
            </w:pPr>
            <w:r w:rsidRPr="00DB54B8">
              <w:t>Подпрограмма «Развитие систем жизнеобеспечения населения и улучшение комфортности проживания на территории Молчановского района»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3"/>
            </w:pPr>
            <w:r w:rsidRPr="00DB54B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3"/>
            </w:pPr>
            <w:r w:rsidRPr="00DB54B8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3"/>
            </w:pPr>
            <w:r w:rsidRPr="00DB54B8"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3"/>
            </w:pPr>
            <w:r w:rsidRPr="00DB54B8">
              <w:t>0720000000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3"/>
            </w:pPr>
            <w:r w:rsidRPr="00DB54B8"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3"/>
            </w:pPr>
            <w:r w:rsidRPr="00DB54B8">
              <w:t>31 863,7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4"/>
            </w:pPr>
            <w:r w:rsidRPr="00DB54B8">
              <w:t>Основное мероприятие «Оказание содействия отдельным муниципальным образованиям Томской области по обеспечению соблюдения баланса экономических интересов потребителей и поставщиков топливно-энергетических ресурсов»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4"/>
            </w:pPr>
            <w:r w:rsidRPr="00DB54B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4"/>
            </w:pPr>
            <w:r w:rsidRPr="00DB54B8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4"/>
            </w:pPr>
            <w:r w:rsidRPr="00DB54B8"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4"/>
            </w:pPr>
            <w:r w:rsidRPr="00DB54B8">
              <w:t>0725100000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4"/>
            </w:pPr>
            <w:r w:rsidRPr="00DB54B8"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4"/>
            </w:pPr>
            <w:r w:rsidRPr="00DB54B8">
              <w:t>16 548,9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5"/>
            </w:pPr>
            <w:r w:rsidRPr="00DB54B8">
              <w:t>Компенсация расходов по организации электроснабжения от дизельных электростанций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5"/>
            </w:pPr>
            <w:r w:rsidRPr="00DB54B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5"/>
            </w:pPr>
            <w:r w:rsidRPr="00DB54B8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5"/>
            </w:pPr>
            <w:r w:rsidRPr="00DB54B8"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5"/>
            </w:pPr>
            <w:r w:rsidRPr="00DB54B8">
              <w:t>0725140120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5"/>
            </w:pPr>
            <w:r w:rsidRPr="00DB54B8"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5"/>
            </w:pPr>
            <w:r w:rsidRPr="00DB54B8">
              <w:t>16 548,9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6"/>
            </w:pPr>
            <w:r w:rsidRPr="00DB54B8">
              <w:t>Межбюджетные трансферты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0725140120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500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6"/>
            </w:pPr>
            <w:r w:rsidRPr="00DB54B8">
              <w:t>16 548,9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6"/>
            </w:pPr>
            <w:r w:rsidRPr="00DB54B8">
              <w:t>Субсидии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0725140120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520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6"/>
            </w:pPr>
            <w:r w:rsidRPr="00DB54B8">
              <w:t>16 548,9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4"/>
            </w:pPr>
            <w:r w:rsidRPr="00DB54B8">
              <w:t>Основное мероприятие «Снижение количества аварий в системах электроснабжения, теплоснабжения, водоснабжения и водоотведения коммунального комплекса Томской области»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4"/>
            </w:pPr>
            <w:r w:rsidRPr="00DB54B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4"/>
            </w:pPr>
            <w:r w:rsidRPr="00DB54B8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4"/>
            </w:pPr>
            <w:r w:rsidRPr="00DB54B8"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4"/>
            </w:pPr>
            <w:r w:rsidRPr="00DB54B8">
              <w:t>0725300000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4"/>
            </w:pPr>
            <w:r w:rsidRPr="00DB54B8"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4"/>
            </w:pPr>
            <w:r w:rsidRPr="00DB54B8">
              <w:t>5 314,8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4"/>
            </w:pPr>
            <w:r w:rsidRPr="00DB54B8">
              <w:t>Предоставление межбюджетных трансфертов на решение вопросов местного значения по теплоснабжению, водоснабжению и водоотведению поселений Молчановского района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4"/>
            </w:pPr>
            <w:r w:rsidRPr="00DB54B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4"/>
            </w:pPr>
            <w:r w:rsidRPr="00DB54B8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4"/>
            </w:pPr>
            <w:r w:rsidRPr="00DB54B8"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4"/>
            </w:pPr>
            <w:r w:rsidRPr="00DB54B8">
              <w:t>0725300056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4"/>
            </w:pPr>
            <w:r w:rsidRPr="00DB54B8"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4"/>
            </w:pPr>
            <w:r w:rsidRPr="00DB54B8">
              <w:t>2 039,1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4"/>
            </w:pPr>
            <w:r w:rsidRPr="00DB54B8">
              <w:t>Межбюджетные трансферты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4"/>
            </w:pPr>
            <w:r w:rsidRPr="00DB54B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4"/>
            </w:pPr>
            <w:r w:rsidRPr="00DB54B8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4"/>
            </w:pPr>
            <w:r w:rsidRPr="00DB54B8"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4"/>
            </w:pPr>
            <w:r w:rsidRPr="00DB54B8">
              <w:t>0725300056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4"/>
            </w:pPr>
            <w:r w:rsidRPr="00DB54B8">
              <w:t>500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4"/>
            </w:pPr>
            <w:r w:rsidRPr="00DB54B8">
              <w:t>2 039,1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4"/>
            </w:pPr>
            <w:r w:rsidRPr="00DB54B8">
              <w:t>Иные межбюджетные трансферты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4"/>
            </w:pPr>
            <w:r w:rsidRPr="00DB54B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4"/>
            </w:pPr>
            <w:r w:rsidRPr="00DB54B8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4"/>
            </w:pPr>
            <w:r w:rsidRPr="00DB54B8"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4"/>
            </w:pPr>
            <w:r w:rsidRPr="00DB54B8">
              <w:t>0725300056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4"/>
            </w:pPr>
            <w:r w:rsidRPr="00DB54B8">
              <w:t>540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4"/>
            </w:pPr>
            <w:r w:rsidRPr="00DB54B8">
              <w:t>2 039,1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5"/>
            </w:pPr>
            <w:r w:rsidRPr="00DB54B8">
              <w:t>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5"/>
            </w:pPr>
            <w:r w:rsidRPr="00DB54B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5"/>
            </w:pPr>
            <w:r w:rsidRPr="00DB54B8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5"/>
            </w:pPr>
            <w:r w:rsidRPr="00DB54B8"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5"/>
            </w:pPr>
            <w:r w:rsidRPr="00DB54B8">
              <w:t>0725340910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5"/>
            </w:pPr>
            <w:r w:rsidRPr="00DB54B8"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5"/>
            </w:pPr>
            <w:r w:rsidRPr="00DB54B8">
              <w:t>3 275,7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6"/>
            </w:pPr>
            <w:r w:rsidRPr="00DB54B8">
              <w:t>Межбюджетные трансферты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0725340910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500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6"/>
            </w:pPr>
            <w:r w:rsidRPr="00DB54B8">
              <w:t>3 275,7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6"/>
            </w:pPr>
            <w:r w:rsidRPr="00DB54B8">
              <w:t>Субсидии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0725340910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520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6"/>
            </w:pPr>
            <w:r w:rsidRPr="00DB54B8">
              <w:t>3 275,7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4"/>
            </w:pPr>
            <w:r w:rsidRPr="00DB54B8">
              <w:t>Основное мероприятие «Оказание содействия муниципальным образованием Молчановского района по соблюдению баланса экономических интересов ресурсоснабжающих организаций и поставщиков топливно-энергетических ресурсов»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4"/>
            </w:pPr>
            <w:r w:rsidRPr="00DB54B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4"/>
            </w:pPr>
            <w:r w:rsidRPr="00DB54B8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4"/>
            </w:pPr>
            <w:r w:rsidRPr="00DB54B8"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4"/>
            </w:pPr>
            <w:r w:rsidRPr="00DB54B8">
              <w:t>0725500000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4"/>
            </w:pPr>
            <w:r w:rsidRPr="00DB54B8"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4"/>
            </w:pPr>
            <w:r w:rsidRPr="00DB54B8">
              <w:t>10 000,0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5"/>
            </w:pPr>
            <w:r w:rsidRPr="00DB54B8">
              <w:t>Финансовое обеспечение ресурсоснабжающих организаций за топливно-энергетические ресурсы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5"/>
            </w:pPr>
            <w:r w:rsidRPr="00DB54B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5"/>
            </w:pPr>
            <w:r w:rsidRPr="00DB54B8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5"/>
            </w:pPr>
            <w:r w:rsidRPr="00DB54B8"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5"/>
            </w:pPr>
            <w:r w:rsidRPr="00DB54B8">
              <w:t>0725500051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5"/>
            </w:pPr>
            <w:r w:rsidRPr="00DB54B8"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5"/>
            </w:pPr>
            <w:r w:rsidRPr="00DB54B8">
              <w:t>10 000,0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6"/>
            </w:pPr>
            <w:r w:rsidRPr="00DB54B8">
              <w:t>Межбюджетные трансферты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0725500051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500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6"/>
            </w:pPr>
            <w:r w:rsidRPr="00DB54B8">
              <w:t>10 000,0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6"/>
            </w:pPr>
            <w:r w:rsidRPr="00DB54B8">
              <w:t>Иные межбюджетные трансферты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0725500051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540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6"/>
            </w:pPr>
            <w:r w:rsidRPr="00DB54B8">
              <w:t>10 000,0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1"/>
            </w:pPr>
            <w:r w:rsidRPr="00DB54B8">
              <w:t>Благоустройство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1"/>
            </w:pPr>
            <w:r w:rsidRPr="00DB54B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1"/>
            </w:pPr>
            <w:r w:rsidRPr="00DB54B8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1"/>
            </w:pPr>
            <w:r w:rsidRPr="00DB54B8"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1"/>
            </w:pPr>
            <w:r w:rsidRPr="00DB54B8"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1"/>
            </w:pPr>
            <w:r w:rsidRPr="00DB54B8"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1"/>
            </w:pPr>
            <w:r w:rsidRPr="00DB54B8">
              <w:t>9 222,0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2"/>
            </w:pPr>
            <w:r w:rsidRPr="00DB54B8">
              <w:t>Муниципальная программа «Создание условий для устойчивого экономического развития Молчановского района на 2022-2029 годы»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2"/>
            </w:pPr>
            <w:r w:rsidRPr="00DB54B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2"/>
            </w:pPr>
            <w:r w:rsidRPr="00DB54B8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2"/>
            </w:pPr>
            <w:r w:rsidRPr="00DB54B8"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2"/>
            </w:pPr>
            <w:r w:rsidRPr="00DB54B8">
              <w:t>0100000000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2"/>
            </w:pPr>
            <w:r w:rsidRPr="00DB54B8"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2"/>
            </w:pPr>
            <w:r w:rsidRPr="00DB54B8">
              <w:t>2 280,0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3"/>
            </w:pPr>
            <w:r w:rsidRPr="00DB54B8">
              <w:t>Подпрограмм «Комплексное развитие сельских территорий Молчановского района»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3"/>
            </w:pPr>
            <w:r w:rsidRPr="00DB54B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3"/>
            </w:pPr>
            <w:r w:rsidRPr="00DB54B8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3"/>
            </w:pPr>
            <w:r w:rsidRPr="00DB54B8"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3"/>
            </w:pPr>
            <w:r w:rsidRPr="00DB54B8">
              <w:t>0120000000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3"/>
            </w:pPr>
            <w:r w:rsidRPr="00DB54B8"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3"/>
            </w:pPr>
            <w:r w:rsidRPr="00DB54B8">
              <w:t>2 280,0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4"/>
            </w:pPr>
            <w:r w:rsidRPr="00DB54B8">
              <w:t>Основное мероприятие «Реализация проектов по благоустройству сельских территорий»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4"/>
            </w:pPr>
            <w:r w:rsidRPr="00DB54B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4"/>
            </w:pPr>
            <w:r w:rsidRPr="00DB54B8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4"/>
            </w:pPr>
            <w:r w:rsidRPr="00DB54B8"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4"/>
            </w:pPr>
            <w:r w:rsidRPr="00DB54B8">
              <w:t>0125200000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4"/>
            </w:pPr>
            <w:r w:rsidRPr="00DB54B8"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4"/>
            </w:pPr>
            <w:r w:rsidRPr="00DB54B8">
              <w:t>2 280,0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5"/>
            </w:pPr>
            <w:r w:rsidRPr="00DB54B8">
              <w:t>Обеспечение комплексного развития сельских территорий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5"/>
            </w:pPr>
            <w:r w:rsidRPr="00DB54B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5"/>
            </w:pPr>
            <w:r w:rsidRPr="00DB54B8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5"/>
            </w:pPr>
            <w:r w:rsidRPr="00DB54B8"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5"/>
            </w:pPr>
            <w:r w:rsidRPr="00DB54B8">
              <w:t>0125245760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5"/>
            </w:pPr>
            <w:r w:rsidRPr="00DB54B8"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5"/>
            </w:pPr>
            <w:r w:rsidRPr="00DB54B8">
              <w:t>1 034,7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6"/>
            </w:pPr>
            <w:r w:rsidRPr="00DB54B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0125245760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600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6"/>
            </w:pPr>
            <w:r w:rsidRPr="00DB54B8">
              <w:t>1 034,7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6"/>
            </w:pPr>
            <w:r w:rsidRPr="00DB54B8">
              <w:t>Субсидии автономным учреждениям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0125245760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620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6"/>
            </w:pPr>
            <w:r w:rsidRPr="00DB54B8">
              <w:t>1 034,7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5"/>
            </w:pPr>
            <w:r w:rsidRPr="00DB54B8">
              <w:t>Обеспечение комплексного развития сельских территорий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5"/>
            </w:pPr>
            <w:r w:rsidRPr="00DB54B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5"/>
            </w:pPr>
            <w:r w:rsidRPr="00DB54B8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5"/>
            </w:pPr>
            <w:r w:rsidRPr="00DB54B8"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5"/>
            </w:pPr>
            <w:r w:rsidRPr="00DB54B8">
              <w:t>01252L5760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5"/>
            </w:pPr>
            <w:r w:rsidRPr="00DB54B8"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5"/>
            </w:pPr>
            <w:r w:rsidRPr="00DB54B8">
              <w:t>1 097,5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6"/>
            </w:pPr>
            <w:r w:rsidRPr="00DB54B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01252L5760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600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6"/>
            </w:pPr>
            <w:r w:rsidRPr="00DB54B8">
              <w:t>1 097,5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6"/>
            </w:pPr>
            <w:r w:rsidRPr="00DB54B8">
              <w:t>Субсидии автономным учреждениям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01252L5760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620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6"/>
            </w:pPr>
            <w:r w:rsidRPr="00DB54B8">
              <w:t>1 097,5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5"/>
            </w:pPr>
            <w:r w:rsidRPr="00DB54B8">
              <w:t>Обеспечение комплексного развития сельских территорий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5"/>
            </w:pPr>
            <w:r w:rsidRPr="00DB54B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5"/>
            </w:pPr>
            <w:r w:rsidRPr="00DB54B8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5"/>
            </w:pPr>
            <w:r w:rsidRPr="00DB54B8"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5"/>
            </w:pPr>
            <w:r w:rsidRPr="00DB54B8">
              <w:t>01252S5760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5"/>
            </w:pPr>
            <w:r w:rsidRPr="00DB54B8"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5"/>
            </w:pPr>
            <w:r w:rsidRPr="00DB54B8">
              <w:t>147,8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6"/>
            </w:pPr>
            <w:r w:rsidRPr="00DB54B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01252S5760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600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6"/>
            </w:pPr>
            <w:r w:rsidRPr="00DB54B8">
              <w:t>147,8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6"/>
            </w:pPr>
            <w:r w:rsidRPr="00DB54B8">
              <w:t>Субсидии автономным учреждениям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01252S5760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620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6"/>
            </w:pPr>
            <w:r w:rsidRPr="00DB54B8">
              <w:t>147,8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2"/>
            </w:pPr>
            <w:r w:rsidRPr="00DB54B8">
              <w:t>Муниципальная программа «Охрана окружающей среды на территории Молчановского района на 2022-2029 годы»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2"/>
            </w:pPr>
            <w:r w:rsidRPr="00DB54B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2"/>
            </w:pPr>
            <w:r w:rsidRPr="00DB54B8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2"/>
            </w:pPr>
            <w:r w:rsidRPr="00DB54B8"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2"/>
            </w:pPr>
            <w:r w:rsidRPr="00DB54B8">
              <w:t>0800000000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2"/>
            </w:pPr>
            <w:r w:rsidRPr="00DB54B8"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2"/>
            </w:pPr>
            <w:r w:rsidRPr="00DB54B8">
              <w:t>6 602,0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3"/>
            </w:pPr>
            <w:r w:rsidRPr="00DB54B8">
              <w:t>Подпрограмма «Организация утилизации и переработки твердых бытовых отходов»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3"/>
            </w:pPr>
            <w:r w:rsidRPr="00DB54B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3"/>
            </w:pPr>
            <w:r w:rsidRPr="00DB54B8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3"/>
            </w:pPr>
            <w:r w:rsidRPr="00DB54B8"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3"/>
            </w:pPr>
            <w:r w:rsidRPr="00DB54B8">
              <w:t>0810000000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3"/>
            </w:pPr>
            <w:r w:rsidRPr="00DB54B8"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3"/>
            </w:pPr>
            <w:r w:rsidRPr="00DB54B8">
              <w:t>6 602,0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4"/>
            </w:pPr>
            <w:r w:rsidRPr="00DB54B8">
              <w:t>Основное мероприятие «Создание инфраструктуры по накоплению и размещению твердых коммунальных отходов»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4"/>
            </w:pPr>
            <w:r w:rsidRPr="00DB54B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4"/>
            </w:pPr>
            <w:r w:rsidRPr="00DB54B8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4"/>
            </w:pPr>
            <w:r w:rsidRPr="00DB54B8"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4"/>
            </w:pPr>
            <w:r w:rsidRPr="00DB54B8">
              <w:t>0815100000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4"/>
            </w:pPr>
            <w:r w:rsidRPr="00DB54B8"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4"/>
            </w:pPr>
            <w:r w:rsidRPr="00DB54B8">
              <w:t>6 602,0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5"/>
            </w:pPr>
            <w:r w:rsidRPr="00DB54B8">
              <w:t>Разработка проектной документации на объекты муниципальной собственности в сфере обращения с твердыми коммунальными отходами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5"/>
            </w:pPr>
            <w:r w:rsidRPr="00DB54B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5"/>
            </w:pPr>
            <w:r w:rsidRPr="00DB54B8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5"/>
            </w:pPr>
            <w:r w:rsidRPr="00DB54B8"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5"/>
            </w:pPr>
            <w:r w:rsidRPr="00DB54B8">
              <w:t>081514П020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5"/>
            </w:pPr>
            <w:r w:rsidRPr="00DB54B8"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5"/>
            </w:pPr>
            <w:r w:rsidRPr="00DB54B8">
              <w:t>6 602,0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6"/>
            </w:pPr>
            <w:r w:rsidRPr="00DB54B8">
              <w:t>Межбюджетные трансферты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081514П020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500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6"/>
            </w:pPr>
            <w:r w:rsidRPr="00DB54B8">
              <w:t>6 602,0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6"/>
            </w:pPr>
            <w:r w:rsidRPr="00DB54B8">
              <w:t>Субсидии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081514П020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520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6"/>
            </w:pPr>
            <w:r w:rsidRPr="00DB54B8">
              <w:t>6 602,0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2"/>
            </w:pPr>
            <w:r w:rsidRPr="00DB54B8">
              <w:t>Непрограммное направление расходов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2"/>
            </w:pPr>
            <w:r w:rsidRPr="00DB54B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2"/>
            </w:pPr>
            <w:r w:rsidRPr="00DB54B8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2"/>
            </w:pPr>
            <w:r w:rsidRPr="00DB54B8"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2"/>
            </w:pPr>
            <w:r w:rsidRPr="00DB54B8">
              <w:t>9900000000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2"/>
            </w:pPr>
            <w:r w:rsidRPr="00DB54B8"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2"/>
            </w:pPr>
            <w:r w:rsidRPr="00DB54B8">
              <w:t>340,0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3"/>
            </w:pPr>
            <w:r w:rsidRPr="00DB54B8"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3"/>
            </w:pPr>
            <w:r w:rsidRPr="00DB54B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3"/>
            </w:pPr>
            <w:r w:rsidRPr="00DB54B8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3"/>
            </w:pPr>
            <w:r w:rsidRPr="00DB54B8"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3"/>
            </w:pPr>
            <w:r w:rsidRPr="00DB54B8">
              <w:t>9901302000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3"/>
            </w:pPr>
            <w:r w:rsidRPr="00DB54B8"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3"/>
            </w:pPr>
            <w:r w:rsidRPr="00DB54B8">
              <w:t>340,0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6"/>
            </w:pPr>
            <w:r w:rsidRPr="00DB54B8">
              <w:t>Межбюджетные трансферты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9901302000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500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6"/>
            </w:pPr>
            <w:r w:rsidRPr="00DB54B8">
              <w:t>340,0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6"/>
            </w:pPr>
            <w:r w:rsidRPr="00DB54B8">
              <w:t>Иные межбюджетные трансферты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9901302000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540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6"/>
            </w:pPr>
            <w:r w:rsidRPr="00DB54B8">
              <w:t>340,0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0"/>
              <w:rPr>
                <w:b/>
                <w:bCs/>
              </w:rPr>
            </w:pPr>
            <w:r w:rsidRPr="00DB54B8">
              <w:rPr>
                <w:b/>
                <w:bCs/>
              </w:rPr>
              <w:t xml:space="preserve">Охрана окружающей среды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0"/>
              <w:rPr>
                <w:b/>
                <w:bCs/>
              </w:rPr>
            </w:pPr>
            <w:r w:rsidRPr="00DB54B8">
              <w:rPr>
                <w:b/>
                <w:bCs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0"/>
              <w:rPr>
                <w:b/>
                <w:bCs/>
              </w:rPr>
            </w:pPr>
            <w:r w:rsidRPr="00DB54B8">
              <w:rPr>
                <w:b/>
                <w:bCs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0"/>
              <w:rPr>
                <w:b/>
                <w:bCs/>
              </w:rPr>
            </w:pPr>
            <w:r w:rsidRPr="00DB54B8">
              <w:rPr>
                <w:b/>
                <w:bCs/>
              </w:rPr>
              <w:t>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0"/>
              <w:rPr>
                <w:b/>
                <w:bCs/>
              </w:rPr>
            </w:pPr>
            <w:r w:rsidRPr="00DB54B8">
              <w:rPr>
                <w:b/>
                <w:bCs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0"/>
              <w:rPr>
                <w:b/>
                <w:bCs/>
              </w:rPr>
            </w:pPr>
            <w:r w:rsidRPr="00DB54B8">
              <w:rPr>
                <w:b/>
                <w:bCs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0"/>
              <w:rPr>
                <w:b/>
                <w:bCs/>
              </w:rPr>
            </w:pPr>
            <w:r w:rsidRPr="00DB54B8">
              <w:rPr>
                <w:b/>
                <w:bCs/>
              </w:rPr>
              <w:t>107,9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1"/>
            </w:pPr>
            <w:r w:rsidRPr="00DB54B8">
              <w:t>Другие вопросы в области охраны окружающей среды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1"/>
            </w:pPr>
            <w:r w:rsidRPr="00DB54B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1"/>
            </w:pPr>
            <w:r w:rsidRPr="00DB54B8"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1"/>
            </w:pPr>
            <w:r w:rsidRPr="00DB54B8">
              <w:t>05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1"/>
            </w:pPr>
            <w:r w:rsidRPr="00DB54B8"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1"/>
            </w:pPr>
            <w:r w:rsidRPr="00DB54B8"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1"/>
            </w:pPr>
            <w:r w:rsidRPr="00DB54B8">
              <w:t>107,9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2"/>
            </w:pPr>
            <w:r w:rsidRPr="00DB54B8">
              <w:t>Муниципальная программа «Охрана окружающей среды на территории Молчановского района на 2022-2029 годы»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2"/>
            </w:pPr>
            <w:r w:rsidRPr="00DB54B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2"/>
            </w:pPr>
            <w:r w:rsidRPr="00DB54B8"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2"/>
            </w:pPr>
            <w:r w:rsidRPr="00DB54B8">
              <w:t>05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2"/>
            </w:pPr>
            <w:r w:rsidRPr="00DB54B8">
              <w:t>0800000000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2"/>
            </w:pPr>
            <w:r w:rsidRPr="00DB54B8"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2"/>
            </w:pPr>
            <w:r w:rsidRPr="00DB54B8">
              <w:t>107,9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3"/>
            </w:pPr>
            <w:r w:rsidRPr="00DB54B8">
              <w:t>Подпрограмма «Особо охраняемые природные территории на территории Молчановского района»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3"/>
            </w:pPr>
            <w:r w:rsidRPr="00DB54B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3"/>
            </w:pPr>
            <w:r w:rsidRPr="00DB54B8"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3"/>
            </w:pPr>
            <w:r w:rsidRPr="00DB54B8">
              <w:t>05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3"/>
            </w:pPr>
            <w:r w:rsidRPr="00DB54B8">
              <w:t>0830000000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3"/>
            </w:pPr>
            <w:r w:rsidRPr="00DB54B8"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3"/>
            </w:pPr>
            <w:r w:rsidRPr="00DB54B8">
              <w:t>107,9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4"/>
            </w:pPr>
            <w:r w:rsidRPr="00DB54B8">
              <w:t>Охрана окружающей среды на особо охраняемых природных территориях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4"/>
            </w:pPr>
            <w:r w:rsidRPr="00DB54B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4"/>
            </w:pPr>
            <w:r w:rsidRPr="00DB54B8"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4"/>
            </w:pPr>
            <w:r w:rsidRPr="00DB54B8">
              <w:t>05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4"/>
            </w:pPr>
            <w:r w:rsidRPr="00DB54B8">
              <w:t>0835100000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4"/>
            </w:pPr>
            <w:r w:rsidRPr="00DB54B8"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4"/>
            </w:pPr>
            <w:r w:rsidRPr="00DB54B8">
              <w:t>107,9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5"/>
            </w:pPr>
            <w:r w:rsidRPr="00DB54B8">
              <w:t>Проведение комплексного экологического обследования территории для придания ей статуса особо охраняемой природной территории и разработка комплексных материалов экологического обследования территории, обосновывающих придание ей статуса особо охраняемой природной территории регионального или местного значения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5"/>
            </w:pPr>
            <w:r w:rsidRPr="00DB54B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5"/>
            </w:pPr>
            <w:r w:rsidRPr="00DB54B8"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5"/>
            </w:pPr>
            <w:r w:rsidRPr="00DB54B8">
              <w:t>05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5"/>
            </w:pPr>
            <w:r w:rsidRPr="00DB54B8">
              <w:t>0835100026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5"/>
            </w:pPr>
            <w:r w:rsidRPr="00DB54B8"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5"/>
            </w:pPr>
            <w:r w:rsidRPr="00DB54B8">
              <w:t>107,9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6"/>
            </w:pPr>
            <w:r w:rsidRPr="00DB54B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0835100026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6"/>
            </w:pPr>
            <w:r w:rsidRPr="00DB54B8">
              <w:t>107,9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6"/>
            </w:pPr>
            <w:r w:rsidRPr="00DB54B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0835100026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240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6"/>
            </w:pPr>
            <w:r w:rsidRPr="00DB54B8">
              <w:t>107,9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0"/>
              <w:rPr>
                <w:b/>
                <w:bCs/>
              </w:rPr>
            </w:pPr>
            <w:r w:rsidRPr="00DB54B8">
              <w:rPr>
                <w:b/>
                <w:bCs/>
              </w:rPr>
              <w:t>Образование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0"/>
              <w:rPr>
                <w:b/>
                <w:bCs/>
              </w:rPr>
            </w:pPr>
            <w:r w:rsidRPr="00DB54B8">
              <w:rPr>
                <w:b/>
                <w:bCs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0"/>
              <w:rPr>
                <w:b/>
                <w:bCs/>
              </w:rPr>
            </w:pPr>
            <w:r w:rsidRPr="00DB54B8">
              <w:rPr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0"/>
              <w:rPr>
                <w:b/>
                <w:bCs/>
              </w:rPr>
            </w:pPr>
            <w:r w:rsidRPr="00DB54B8">
              <w:rPr>
                <w:b/>
                <w:bCs/>
              </w:rPr>
              <w:t>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0"/>
              <w:rPr>
                <w:b/>
                <w:bCs/>
              </w:rPr>
            </w:pPr>
            <w:r w:rsidRPr="00DB54B8">
              <w:rPr>
                <w:b/>
                <w:bCs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0"/>
              <w:rPr>
                <w:b/>
                <w:bCs/>
              </w:rPr>
            </w:pPr>
            <w:r w:rsidRPr="00DB54B8">
              <w:rPr>
                <w:b/>
                <w:bCs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0"/>
              <w:rPr>
                <w:b/>
                <w:bCs/>
              </w:rPr>
            </w:pPr>
            <w:r w:rsidRPr="00DB54B8">
              <w:rPr>
                <w:b/>
                <w:bCs/>
              </w:rPr>
              <w:t>14 757,1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1"/>
            </w:pPr>
            <w:r w:rsidRPr="00DB54B8">
              <w:t>Дополнительное образование детей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1"/>
            </w:pPr>
            <w:r w:rsidRPr="00DB54B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1"/>
            </w:pPr>
            <w:r w:rsidRPr="00DB54B8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1"/>
            </w:pPr>
            <w:r w:rsidRPr="00DB54B8"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1"/>
            </w:pPr>
            <w:r w:rsidRPr="00DB54B8"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1"/>
            </w:pPr>
            <w:r w:rsidRPr="00DB54B8"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1"/>
            </w:pPr>
            <w:r w:rsidRPr="00DB54B8">
              <w:t>14 641,5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2"/>
            </w:pPr>
            <w:r w:rsidRPr="00DB54B8">
              <w:t>Муниципальная программа «Развитие культуры и туризма в Молчановском районе на 2022-2029 годы»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2"/>
            </w:pPr>
            <w:r w:rsidRPr="00DB54B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2"/>
            </w:pPr>
            <w:r w:rsidRPr="00DB54B8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2"/>
            </w:pPr>
            <w:r w:rsidRPr="00DB54B8"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2"/>
            </w:pPr>
            <w:r w:rsidRPr="00DB54B8">
              <w:t>0400000000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2"/>
            </w:pPr>
            <w:r w:rsidRPr="00DB54B8"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2"/>
            </w:pPr>
            <w:r w:rsidRPr="00DB54B8">
              <w:t>14 641,5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3"/>
            </w:pPr>
            <w:r w:rsidRPr="00DB54B8">
              <w:t>Подпрограмма «Развитие культуры и туризма на территории Молчановского района»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3"/>
            </w:pPr>
            <w:r w:rsidRPr="00DB54B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3"/>
            </w:pPr>
            <w:r w:rsidRPr="00DB54B8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3"/>
            </w:pPr>
            <w:r w:rsidRPr="00DB54B8"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3"/>
            </w:pPr>
            <w:r w:rsidRPr="00DB54B8">
              <w:t>0410000000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3"/>
            </w:pPr>
            <w:r w:rsidRPr="00DB54B8"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3"/>
            </w:pPr>
            <w:r w:rsidRPr="00DB54B8">
              <w:t>14 641,5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4"/>
            </w:pPr>
            <w:r w:rsidRPr="00DB54B8">
              <w:t>Ведомственная целевая программа «Создание условий для организации дополнительного образования населения Молчановского района»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4"/>
            </w:pPr>
            <w:r w:rsidRPr="00DB54B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4"/>
            </w:pPr>
            <w:r w:rsidRPr="00DB54B8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4"/>
            </w:pPr>
            <w:r w:rsidRPr="00DB54B8"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4"/>
            </w:pPr>
            <w:r w:rsidRPr="00DB54B8">
              <w:t>0414100000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4"/>
            </w:pPr>
            <w:r w:rsidRPr="00DB54B8"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4"/>
            </w:pPr>
            <w:r w:rsidRPr="00DB54B8">
              <w:t>10 532,5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5"/>
            </w:pPr>
            <w:r w:rsidRPr="00DB54B8">
              <w:t>Организации дополнительного образования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5"/>
            </w:pPr>
            <w:r w:rsidRPr="00DB54B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5"/>
            </w:pPr>
            <w:r w:rsidRPr="00DB54B8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5"/>
            </w:pPr>
            <w:r w:rsidRPr="00DB54B8"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5"/>
            </w:pPr>
            <w:r w:rsidRPr="00DB54B8">
              <w:t>0414100В00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5"/>
            </w:pPr>
            <w:r w:rsidRPr="00DB54B8"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5"/>
            </w:pPr>
            <w:r w:rsidRPr="00DB54B8">
              <w:t>10 532,5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6"/>
            </w:pPr>
            <w:r w:rsidRPr="00DB54B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0414100В00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600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6"/>
            </w:pPr>
            <w:r w:rsidRPr="00DB54B8">
              <w:t>10 532,5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6"/>
            </w:pPr>
            <w:r w:rsidRPr="00DB54B8">
              <w:t>Субсидии бюджетным учреждениям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0414100В00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610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6"/>
            </w:pPr>
            <w:r w:rsidRPr="00DB54B8">
              <w:t>10 532,5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4"/>
            </w:pPr>
            <w:r w:rsidRPr="00DB54B8">
              <w:t>Основное мероприятие «Обеспечение государственных гарантий реализации прав на получение общедоступного, бесплатного и качественного дошкольного, начального общего, основного общего, среднего общего образования, содействие развитию дошкольного, начального общего, основного общего, среднего общего образования и форм предоставления услуг по присмотру и уходу за детьми дошкольного возраста»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4"/>
            </w:pPr>
            <w:r w:rsidRPr="00DB54B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4"/>
            </w:pPr>
            <w:r w:rsidRPr="00DB54B8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4"/>
            </w:pPr>
            <w:r w:rsidRPr="00DB54B8"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4"/>
            </w:pPr>
            <w:r w:rsidRPr="00DB54B8">
              <w:t>0415300000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4"/>
            </w:pPr>
            <w:r w:rsidRPr="00DB54B8"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4"/>
            </w:pPr>
            <w:r w:rsidRPr="00DB54B8">
              <w:t>148,3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5"/>
            </w:pPr>
            <w:r w:rsidRPr="00DB54B8"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5"/>
            </w:pPr>
            <w:r w:rsidRPr="00DB54B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5"/>
            </w:pPr>
            <w:r w:rsidRPr="00DB54B8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5"/>
            </w:pPr>
            <w:r w:rsidRPr="00DB54B8"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5"/>
            </w:pPr>
            <w:r w:rsidRPr="00DB54B8">
              <w:t>0415340400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5"/>
            </w:pPr>
            <w:r w:rsidRPr="00DB54B8"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5"/>
            </w:pPr>
            <w:r w:rsidRPr="00DB54B8">
              <w:t>148,3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6"/>
            </w:pPr>
            <w:r w:rsidRPr="00DB54B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0415340400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600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6"/>
            </w:pPr>
            <w:r w:rsidRPr="00DB54B8">
              <w:t>148,3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6"/>
            </w:pPr>
            <w:r w:rsidRPr="00DB54B8">
              <w:t>Субсидии бюджетным учреждениям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0415340400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610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6"/>
            </w:pPr>
            <w:r w:rsidRPr="00DB54B8">
              <w:t>148,3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4"/>
            </w:pPr>
            <w:r w:rsidRPr="00DB54B8">
              <w:t>Основное мероприятие «Создание условий для развития кадрового потенциала в Томской области в сфере культуры и архивного дела»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4"/>
            </w:pPr>
            <w:r w:rsidRPr="00DB54B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4"/>
            </w:pPr>
            <w:r w:rsidRPr="00DB54B8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4"/>
            </w:pPr>
            <w:r w:rsidRPr="00DB54B8"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4"/>
            </w:pPr>
            <w:r w:rsidRPr="00DB54B8">
              <w:t>0415400000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4"/>
            </w:pPr>
            <w:r w:rsidRPr="00DB54B8"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4"/>
            </w:pPr>
            <w:r w:rsidRPr="00DB54B8">
              <w:t>3 960,7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5"/>
            </w:pPr>
            <w:r w:rsidRPr="00DB54B8">
              <w:t>Достижение целевых показателей по плану мероприятий («дорожной карте») «Изменения в сфере образования в Томской области» в части повышения заработной платы педагогических работников муниципальных организаций дополнительного образования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5"/>
            </w:pPr>
            <w:r w:rsidRPr="00DB54B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5"/>
            </w:pPr>
            <w:r w:rsidRPr="00DB54B8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5"/>
            </w:pPr>
            <w:r w:rsidRPr="00DB54B8"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5"/>
            </w:pPr>
            <w:r w:rsidRPr="00DB54B8">
              <w:t>0415440670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5"/>
            </w:pPr>
            <w:r w:rsidRPr="00DB54B8"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5"/>
            </w:pPr>
            <w:r w:rsidRPr="00DB54B8">
              <w:t>3 960,7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6"/>
            </w:pPr>
            <w:r w:rsidRPr="00DB54B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0415440670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600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6"/>
            </w:pPr>
            <w:r w:rsidRPr="00DB54B8">
              <w:t>3 960,7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6"/>
            </w:pPr>
            <w:r w:rsidRPr="00DB54B8">
              <w:t>Субсидии бюджетным учреждениям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0415440670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610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6"/>
            </w:pPr>
            <w:r w:rsidRPr="00DB54B8">
              <w:t>3 960,7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1"/>
            </w:pPr>
            <w:r w:rsidRPr="00DB54B8">
              <w:t>Профессиональная подготовка, переподготовка и повышение квалификации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1"/>
            </w:pPr>
            <w:r w:rsidRPr="00DB54B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1"/>
            </w:pPr>
            <w:r w:rsidRPr="00DB54B8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1"/>
            </w:pPr>
            <w:r w:rsidRPr="00DB54B8">
              <w:t>05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1"/>
            </w:pPr>
            <w:r w:rsidRPr="00DB54B8"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1"/>
            </w:pPr>
            <w:r w:rsidRPr="00DB54B8"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1"/>
            </w:pPr>
            <w:r w:rsidRPr="00DB54B8">
              <w:t>51,0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2"/>
            </w:pPr>
            <w:r w:rsidRPr="00DB54B8">
              <w:t>Муниципальная программа «Муниципальное управление Молчановского района на 2022-2029 годы»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2"/>
            </w:pPr>
            <w:r w:rsidRPr="00DB54B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2"/>
            </w:pPr>
            <w:r w:rsidRPr="00DB54B8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2"/>
            </w:pPr>
            <w:r w:rsidRPr="00DB54B8">
              <w:t>05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2"/>
            </w:pPr>
            <w:r w:rsidRPr="00DB54B8">
              <w:t>0900000000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2"/>
            </w:pPr>
            <w:r w:rsidRPr="00DB54B8"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2"/>
            </w:pPr>
            <w:r w:rsidRPr="00DB54B8">
              <w:t>51,0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3"/>
            </w:pPr>
            <w:r w:rsidRPr="00DB54B8">
              <w:t>Подпрограмма «Совершенствование муниципального управления в МО «Молчановский район»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3"/>
            </w:pPr>
            <w:r w:rsidRPr="00DB54B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3"/>
            </w:pPr>
            <w:r w:rsidRPr="00DB54B8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3"/>
            </w:pPr>
            <w:r w:rsidRPr="00DB54B8">
              <w:t>05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3"/>
            </w:pPr>
            <w:r w:rsidRPr="00DB54B8">
              <w:t>0940000000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3"/>
            </w:pPr>
            <w:r w:rsidRPr="00DB54B8"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3"/>
            </w:pPr>
            <w:r w:rsidRPr="00DB54B8">
              <w:t>51,0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4"/>
            </w:pPr>
            <w:r w:rsidRPr="00DB54B8">
              <w:t>Основное мероприятие «Профессиональное развитие муниципальных служащих»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4"/>
            </w:pPr>
            <w:r w:rsidRPr="00DB54B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4"/>
            </w:pPr>
            <w:r w:rsidRPr="00DB54B8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4"/>
            </w:pPr>
            <w:r w:rsidRPr="00DB54B8">
              <w:t>05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4"/>
            </w:pPr>
            <w:r w:rsidRPr="00DB54B8">
              <w:t>0945100000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4"/>
            </w:pPr>
            <w:r w:rsidRPr="00DB54B8"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4"/>
            </w:pPr>
            <w:r w:rsidRPr="00DB54B8">
              <w:t>51,0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5"/>
            </w:pPr>
            <w:r w:rsidRPr="00DB54B8">
              <w:t>Обеспечение дополнительного профессионального образования муниципальных служащих МО «Молчановский район»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5"/>
            </w:pPr>
            <w:r w:rsidRPr="00DB54B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5"/>
            </w:pPr>
            <w:r w:rsidRPr="00DB54B8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5"/>
            </w:pPr>
            <w:r w:rsidRPr="00DB54B8">
              <w:t>05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5"/>
            </w:pPr>
            <w:r w:rsidRPr="00DB54B8">
              <w:t>0945100031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5"/>
            </w:pPr>
            <w:r w:rsidRPr="00DB54B8"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5"/>
            </w:pPr>
            <w:r w:rsidRPr="00DB54B8">
              <w:t>51,0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6"/>
            </w:pPr>
            <w:r w:rsidRPr="00DB54B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0945100031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6"/>
            </w:pPr>
            <w:r w:rsidRPr="00DB54B8">
              <w:t>51,0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6"/>
            </w:pPr>
            <w:r w:rsidRPr="00DB54B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0945100031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240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6"/>
            </w:pPr>
            <w:r w:rsidRPr="00DB54B8">
              <w:t>51,0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1"/>
            </w:pPr>
            <w:r w:rsidRPr="00DB54B8">
              <w:t>Молодежная политика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1"/>
            </w:pPr>
            <w:r w:rsidRPr="00DB54B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1"/>
            </w:pPr>
            <w:r w:rsidRPr="00DB54B8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1"/>
            </w:pPr>
            <w:r w:rsidRPr="00DB54B8">
              <w:t>07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1"/>
            </w:pPr>
            <w:r w:rsidRPr="00DB54B8"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1"/>
            </w:pPr>
            <w:r w:rsidRPr="00DB54B8"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1"/>
            </w:pPr>
            <w:r w:rsidRPr="00DB54B8">
              <w:t>64,6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2"/>
            </w:pPr>
            <w:r w:rsidRPr="00DB54B8">
              <w:t>Муниципальная программа «Развитие молодежной политики, физической культуры и спорта в Молчановском районе на 2022-2029 годы»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2"/>
            </w:pPr>
            <w:r w:rsidRPr="00DB54B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2"/>
            </w:pPr>
            <w:r w:rsidRPr="00DB54B8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2"/>
            </w:pPr>
            <w:r w:rsidRPr="00DB54B8">
              <w:t>07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2"/>
            </w:pPr>
            <w:r w:rsidRPr="00DB54B8">
              <w:t>0300000000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2"/>
            </w:pPr>
            <w:r w:rsidRPr="00DB54B8"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2"/>
            </w:pPr>
            <w:r w:rsidRPr="00DB54B8">
              <w:t>64,6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3"/>
            </w:pPr>
            <w:r w:rsidRPr="00DB54B8">
              <w:t>Подпрограмма «Развитие эффективной молодежной политики в Молчановском районе»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3"/>
            </w:pPr>
            <w:r w:rsidRPr="00DB54B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3"/>
            </w:pPr>
            <w:r w:rsidRPr="00DB54B8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3"/>
            </w:pPr>
            <w:r w:rsidRPr="00DB54B8">
              <w:t>07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3"/>
            </w:pPr>
            <w:r w:rsidRPr="00DB54B8">
              <w:t>0320000000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3"/>
            </w:pPr>
            <w:r w:rsidRPr="00DB54B8"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3"/>
            </w:pPr>
            <w:r w:rsidRPr="00DB54B8">
              <w:t>64,6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4"/>
            </w:pPr>
            <w:r w:rsidRPr="00DB54B8">
              <w:t>Основное мероприятие «Развитие системы патриотического воспитания, профилактика социально - негативных явлений в молодежной среде»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4"/>
            </w:pPr>
            <w:r w:rsidRPr="00DB54B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4"/>
            </w:pPr>
            <w:r w:rsidRPr="00DB54B8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4"/>
            </w:pPr>
            <w:r w:rsidRPr="00DB54B8">
              <w:t>07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4"/>
            </w:pPr>
            <w:r w:rsidRPr="00DB54B8">
              <w:t>0325100000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4"/>
            </w:pPr>
            <w:r w:rsidRPr="00DB54B8"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4"/>
            </w:pPr>
            <w:r w:rsidRPr="00DB54B8">
              <w:t>64,6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5"/>
            </w:pPr>
            <w:r w:rsidRPr="00DB54B8">
              <w:t>Организация и проведение районных мероприятий, посвященных Дню призывника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5"/>
            </w:pPr>
            <w:r w:rsidRPr="00DB54B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5"/>
            </w:pPr>
            <w:r w:rsidRPr="00DB54B8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5"/>
            </w:pPr>
            <w:r w:rsidRPr="00DB54B8">
              <w:t>07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5"/>
            </w:pPr>
            <w:r w:rsidRPr="00DB54B8">
              <w:t>0325100011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5"/>
            </w:pPr>
            <w:r w:rsidRPr="00DB54B8"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5"/>
            </w:pPr>
            <w:r w:rsidRPr="00DB54B8">
              <w:t>64,6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6"/>
            </w:pPr>
            <w:r w:rsidRPr="00DB54B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07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0325100011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6"/>
            </w:pPr>
            <w:r w:rsidRPr="00DB54B8">
              <w:t>64,6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6"/>
            </w:pPr>
            <w:r w:rsidRPr="00DB54B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07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0325100011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240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6"/>
            </w:pPr>
            <w:r w:rsidRPr="00DB54B8">
              <w:t>64,6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0"/>
              <w:rPr>
                <w:b/>
                <w:bCs/>
              </w:rPr>
            </w:pPr>
            <w:r w:rsidRPr="00DB54B8">
              <w:rPr>
                <w:b/>
                <w:bCs/>
              </w:rPr>
              <w:t>Культура, кинематография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0"/>
              <w:rPr>
                <w:b/>
                <w:bCs/>
              </w:rPr>
            </w:pPr>
            <w:r w:rsidRPr="00DB54B8">
              <w:rPr>
                <w:b/>
                <w:bCs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0"/>
              <w:rPr>
                <w:b/>
                <w:bCs/>
              </w:rPr>
            </w:pPr>
            <w:r w:rsidRPr="00DB54B8">
              <w:rPr>
                <w:b/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0"/>
              <w:rPr>
                <w:b/>
                <w:bCs/>
              </w:rPr>
            </w:pPr>
            <w:r w:rsidRPr="00DB54B8">
              <w:rPr>
                <w:b/>
                <w:bCs/>
              </w:rPr>
              <w:t>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0"/>
              <w:rPr>
                <w:b/>
                <w:bCs/>
              </w:rPr>
            </w:pPr>
            <w:r w:rsidRPr="00DB54B8">
              <w:rPr>
                <w:b/>
                <w:bCs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0"/>
              <w:rPr>
                <w:b/>
                <w:bCs/>
              </w:rPr>
            </w:pPr>
            <w:r w:rsidRPr="00DB54B8">
              <w:rPr>
                <w:b/>
                <w:bCs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0"/>
              <w:rPr>
                <w:b/>
                <w:bCs/>
              </w:rPr>
            </w:pPr>
            <w:r w:rsidRPr="00DB54B8">
              <w:rPr>
                <w:b/>
                <w:bCs/>
              </w:rPr>
              <w:t>73 304,7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1"/>
            </w:pPr>
            <w:r w:rsidRPr="00DB54B8">
              <w:t>Культура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1"/>
            </w:pPr>
            <w:r w:rsidRPr="00DB54B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1"/>
            </w:pPr>
            <w:r w:rsidRPr="00DB54B8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1"/>
            </w:pPr>
            <w:r w:rsidRPr="00DB54B8"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1"/>
            </w:pPr>
            <w:r w:rsidRPr="00DB54B8"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1"/>
            </w:pPr>
            <w:r w:rsidRPr="00DB54B8"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1"/>
            </w:pPr>
            <w:r w:rsidRPr="00DB54B8">
              <w:t>72 029,3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2"/>
            </w:pPr>
            <w:r w:rsidRPr="00DB54B8">
              <w:t>Муниципальная программа «Развитие культуры и туризма в Молчановском районе на 2022-2029 годы»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2"/>
            </w:pPr>
            <w:r w:rsidRPr="00DB54B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2"/>
            </w:pPr>
            <w:r w:rsidRPr="00DB54B8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2"/>
            </w:pPr>
            <w:r w:rsidRPr="00DB54B8"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2"/>
            </w:pPr>
            <w:r w:rsidRPr="00DB54B8">
              <w:t>0400000000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2"/>
            </w:pPr>
            <w:r w:rsidRPr="00DB54B8"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2"/>
            </w:pPr>
            <w:r w:rsidRPr="00DB54B8">
              <w:t>71 681,1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3"/>
            </w:pPr>
            <w:r w:rsidRPr="00DB54B8">
              <w:t>Подпрограмма «Развитие культуры и туризма на территории Молчановского района»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3"/>
            </w:pPr>
            <w:r w:rsidRPr="00DB54B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3"/>
            </w:pPr>
            <w:r w:rsidRPr="00DB54B8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3"/>
            </w:pPr>
            <w:r w:rsidRPr="00DB54B8"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3"/>
            </w:pPr>
            <w:r w:rsidRPr="00DB54B8">
              <w:t>0410000000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3"/>
            </w:pPr>
            <w:r w:rsidRPr="00DB54B8"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3"/>
            </w:pPr>
            <w:r w:rsidRPr="00DB54B8">
              <w:t>71 681,1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4"/>
            </w:pPr>
            <w:r w:rsidRPr="00DB54B8">
              <w:t>Ведомственная целевая программа «Создание условий для обеспечения поселений, входящих в состав Молчановского района услугами по организации досуга и услугами организаций культуры»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4"/>
            </w:pPr>
            <w:r w:rsidRPr="00DB54B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4"/>
            </w:pPr>
            <w:r w:rsidRPr="00DB54B8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4"/>
            </w:pPr>
            <w:r w:rsidRPr="00DB54B8"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4"/>
            </w:pPr>
            <w:r w:rsidRPr="00DB54B8">
              <w:t>0414200000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4"/>
            </w:pPr>
            <w:r w:rsidRPr="00DB54B8"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4"/>
            </w:pPr>
            <w:r w:rsidRPr="00DB54B8">
              <w:t>27 541,7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6"/>
            </w:pPr>
            <w:r w:rsidRPr="00DB54B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0414200000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600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6"/>
            </w:pPr>
            <w:r w:rsidRPr="00DB54B8">
              <w:t>27 541,7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6"/>
            </w:pPr>
            <w:r w:rsidRPr="00DB54B8">
              <w:t>Субсидии автономным учреждениям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0414200000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620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6"/>
            </w:pPr>
            <w:r w:rsidRPr="00DB54B8">
              <w:t>27 541,7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4"/>
            </w:pPr>
            <w:r w:rsidRPr="00DB54B8">
              <w:t>Ведомственная целевая программа «Библиотечное обслуживание населения межпоселенческими библиотеками на территории Молчановского района»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4"/>
            </w:pPr>
            <w:r w:rsidRPr="00DB54B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4"/>
            </w:pPr>
            <w:r w:rsidRPr="00DB54B8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4"/>
            </w:pPr>
            <w:r w:rsidRPr="00DB54B8"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4"/>
            </w:pPr>
            <w:r w:rsidRPr="00DB54B8">
              <w:t>0414300000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4"/>
            </w:pPr>
            <w:r w:rsidRPr="00DB54B8"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4"/>
            </w:pPr>
            <w:r w:rsidRPr="00DB54B8">
              <w:t>7 901,5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6"/>
            </w:pPr>
            <w:r w:rsidRPr="00DB54B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0414300000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600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6"/>
            </w:pPr>
            <w:r w:rsidRPr="00DB54B8">
              <w:t>7 901,5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6"/>
            </w:pPr>
            <w:r w:rsidRPr="00DB54B8">
              <w:t>Субсидии бюджетным учреждениям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0414300000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610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6"/>
            </w:pPr>
            <w:r w:rsidRPr="00DB54B8">
              <w:t>7 901,5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4"/>
            </w:pPr>
            <w:r w:rsidRPr="00DB54B8">
              <w:t>Основное мероприятие «Развитие профессионального искусства и народного творчества»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4"/>
            </w:pPr>
            <w:r w:rsidRPr="00DB54B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4"/>
            </w:pPr>
            <w:r w:rsidRPr="00DB54B8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4"/>
            </w:pPr>
            <w:r w:rsidRPr="00DB54B8"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4"/>
            </w:pPr>
            <w:r w:rsidRPr="00DB54B8">
              <w:t>0415100000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4"/>
            </w:pPr>
            <w:r w:rsidRPr="00DB54B8"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4"/>
            </w:pPr>
            <w:r w:rsidRPr="00DB54B8">
              <w:t>33 467,2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5"/>
            </w:pPr>
            <w:r w:rsidRPr="00DB54B8">
              <w:t>Достижение целевых показателей по плану мероприятий («дорожной карте») «Изменения в сфере культуры, направленные на повышение ее эффективности»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5"/>
            </w:pPr>
            <w:r w:rsidRPr="00DB54B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5"/>
            </w:pPr>
            <w:r w:rsidRPr="00DB54B8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5"/>
            </w:pPr>
            <w:r w:rsidRPr="00DB54B8"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5"/>
            </w:pPr>
            <w:r w:rsidRPr="00DB54B8">
              <w:t>0415140650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5"/>
            </w:pPr>
            <w:r w:rsidRPr="00DB54B8"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5"/>
            </w:pPr>
            <w:r w:rsidRPr="00DB54B8">
              <w:t>32 098,3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6"/>
            </w:pPr>
            <w:r w:rsidRPr="00DB54B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0415140650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600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6"/>
            </w:pPr>
            <w:r w:rsidRPr="00DB54B8">
              <w:t>32 098,3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6"/>
            </w:pPr>
            <w:r w:rsidRPr="00DB54B8">
              <w:t>Субсидии бюджетным учреждениям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0415140650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610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6"/>
            </w:pPr>
            <w:r w:rsidRPr="00DB54B8">
              <w:t>11 011,1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6"/>
            </w:pPr>
            <w:r w:rsidRPr="00DB54B8">
              <w:t>Субсидии автономным учреждениям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0415140650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620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6"/>
            </w:pPr>
            <w:r w:rsidRPr="00DB54B8">
              <w:t>21 087,2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5"/>
            </w:pPr>
            <w:r w:rsidRPr="00DB54B8"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5"/>
            </w:pPr>
            <w:r w:rsidRPr="00DB54B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5"/>
            </w:pPr>
            <w:r w:rsidRPr="00DB54B8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5"/>
            </w:pPr>
            <w:r w:rsidRPr="00DB54B8"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5"/>
            </w:pPr>
            <w:r w:rsidRPr="00DB54B8">
              <w:t>0415140660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5"/>
            </w:pPr>
            <w:r w:rsidRPr="00DB54B8"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5"/>
            </w:pPr>
            <w:r w:rsidRPr="00DB54B8">
              <w:t>1 368,9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6"/>
            </w:pPr>
            <w:r w:rsidRPr="00DB54B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0415140660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600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6"/>
            </w:pPr>
            <w:r w:rsidRPr="00DB54B8">
              <w:t>1 368,9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6"/>
            </w:pPr>
            <w:r w:rsidRPr="00DB54B8">
              <w:t>Субсидии автономным учреждениям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0415140660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620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6"/>
            </w:pPr>
            <w:r w:rsidRPr="00DB54B8">
              <w:t>1 368,9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4"/>
            </w:pPr>
            <w:r w:rsidRPr="00DB54B8">
              <w:t>Основное мероприятие «Содействие комплексному развитию сферы культуры и архивного дела Томской области»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4"/>
            </w:pPr>
            <w:r w:rsidRPr="00DB54B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4"/>
            </w:pPr>
            <w:r w:rsidRPr="00DB54B8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4"/>
            </w:pPr>
            <w:r w:rsidRPr="00DB54B8"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4"/>
            </w:pPr>
            <w:r w:rsidRPr="00DB54B8">
              <w:t>0415200000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4"/>
            </w:pPr>
            <w:r w:rsidRPr="00DB54B8"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4"/>
            </w:pPr>
            <w:r w:rsidRPr="00DB54B8">
              <w:t>2 720,7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5"/>
            </w:pPr>
            <w:r w:rsidRPr="00DB54B8">
              <w:t>Приобретение периодической, научной, учебно-методической, справочно-информационной и художественной литературы для инвалидов, в том числе издаваемой на магнитофонных кассетах и рельефно-точечным шрифтом Брайля для муниципальных библиотек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5"/>
            </w:pPr>
            <w:r w:rsidRPr="00DB54B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5"/>
            </w:pPr>
            <w:r w:rsidRPr="00DB54B8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5"/>
            </w:pPr>
            <w:r w:rsidRPr="00DB54B8"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5"/>
            </w:pPr>
            <w:r w:rsidRPr="00DB54B8">
              <w:t>0415200014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5"/>
            </w:pPr>
            <w:r w:rsidRPr="00DB54B8"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5"/>
            </w:pPr>
            <w:r w:rsidRPr="00DB54B8">
              <w:t>30,0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6"/>
            </w:pPr>
            <w:r w:rsidRPr="00DB54B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0415200014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600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6"/>
            </w:pPr>
            <w:r w:rsidRPr="00DB54B8">
              <w:t>30,0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6"/>
            </w:pPr>
            <w:r w:rsidRPr="00DB54B8">
              <w:t>Субсидии бюджетным учреждениям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0415200014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610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6"/>
            </w:pPr>
            <w:r w:rsidRPr="00DB54B8">
              <w:t>30,0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5"/>
            </w:pPr>
            <w:r w:rsidRPr="00DB54B8">
              <w:t>Капитальный ремонт и (или) ремонт муниципальных учреждений культуры (включая разработку проектно-сметной документации)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5"/>
            </w:pPr>
            <w:r w:rsidRPr="00DB54B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5"/>
            </w:pPr>
            <w:r w:rsidRPr="00DB54B8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5"/>
            </w:pPr>
            <w:r w:rsidRPr="00DB54B8"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5"/>
            </w:pPr>
            <w:r w:rsidRPr="00DB54B8">
              <w:t>0415200047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5"/>
            </w:pPr>
            <w:r w:rsidRPr="00DB54B8"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5"/>
            </w:pPr>
            <w:r w:rsidRPr="00DB54B8">
              <w:t>525,7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6"/>
            </w:pPr>
            <w:r w:rsidRPr="00DB54B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0415200047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600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6"/>
            </w:pPr>
            <w:r w:rsidRPr="00DB54B8">
              <w:t>525,7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6"/>
            </w:pPr>
            <w:r w:rsidRPr="00DB54B8">
              <w:t>Субсидии автономным учреждениям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0415200047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620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6"/>
            </w:pPr>
            <w:r w:rsidRPr="00DB54B8">
              <w:t>525,7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5"/>
            </w:pPr>
            <w:r w:rsidRPr="00DB54B8">
              <w:t>Корректировка проектной сметной документации по капитальному ремонту. Проверка достоверности сметной стоимости.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5"/>
            </w:pPr>
            <w:r w:rsidRPr="00DB54B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5"/>
            </w:pPr>
            <w:r w:rsidRPr="00DB54B8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5"/>
            </w:pPr>
            <w:r w:rsidRPr="00DB54B8"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5"/>
            </w:pPr>
            <w:r w:rsidRPr="00DB54B8">
              <w:t>0415200048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5"/>
            </w:pPr>
            <w:r w:rsidRPr="00DB54B8"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5"/>
            </w:pPr>
            <w:r w:rsidRPr="00DB54B8">
              <w:t>47,0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6"/>
            </w:pPr>
            <w:r w:rsidRPr="00DB54B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0415200048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600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6"/>
            </w:pPr>
            <w:r w:rsidRPr="00DB54B8">
              <w:t>47,0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6"/>
            </w:pPr>
            <w:r w:rsidRPr="00DB54B8">
              <w:t>Субсидии автономным учреждениям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0415200048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620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6"/>
            </w:pPr>
            <w:r w:rsidRPr="00DB54B8">
              <w:t>47,0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5"/>
            </w:pPr>
            <w:r w:rsidRPr="00DB54B8">
              <w:t>Укрепление материально-технической базы муниципальных учреждений культуры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5"/>
            </w:pPr>
            <w:r w:rsidRPr="00DB54B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5"/>
            </w:pPr>
            <w:r w:rsidRPr="00DB54B8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5"/>
            </w:pPr>
            <w:r w:rsidRPr="00DB54B8"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5"/>
            </w:pPr>
            <w:r w:rsidRPr="00DB54B8">
              <w:t>0415200052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5"/>
            </w:pPr>
            <w:r w:rsidRPr="00DB54B8"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5"/>
            </w:pPr>
            <w:r w:rsidRPr="00DB54B8">
              <w:t>250,0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6"/>
            </w:pPr>
            <w:r w:rsidRPr="00DB54B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0415200052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600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6"/>
            </w:pPr>
            <w:r w:rsidRPr="00DB54B8">
              <w:t>250,0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6"/>
            </w:pPr>
            <w:r w:rsidRPr="00DB54B8">
              <w:t>Субсидии автономным учреждениям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0415200052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620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6"/>
            </w:pPr>
            <w:r w:rsidRPr="00DB54B8">
              <w:t>250,0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5"/>
            </w:pPr>
            <w:r w:rsidRPr="00DB54B8">
              <w:t>Обеспечение развития и укрепления материально - 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5"/>
            </w:pPr>
            <w:r w:rsidRPr="00DB54B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5"/>
            </w:pPr>
            <w:r w:rsidRPr="00DB54B8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5"/>
            </w:pPr>
            <w:r w:rsidRPr="00DB54B8"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5"/>
            </w:pPr>
            <w:r w:rsidRPr="00DB54B8">
              <w:t>04152L4670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5"/>
            </w:pPr>
            <w:r w:rsidRPr="00DB54B8"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5"/>
            </w:pPr>
            <w:r w:rsidRPr="00DB54B8">
              <w:t>1 729,4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6"/>
            </w:pPr>
            <w:r w:rsidRPr="00DB54B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04152L4670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600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6"/>
            </w:pPr>
            <w:r w:rsidRPr="00DB54B8">
              <w:t>1 729,4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6"/>
            </w:pPr>
            <w:r w:rsidRPr="00DB54B8">
              <w:t>Субсидии автономным учреждениям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04152L4670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620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6"/>
            </w:pPr>
            <w:r w:rsidRPr="00DB54B8">
              <w:t>1 729,4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5"/>
            </w:pPr>
            <w:r w:rsidRPr="00DB54B8">
              <w:t>Модернизация библиотек в части комплектования книжных фондов библиотек муниципальных образований и государственных общедоступных библиотек субъектов Российской Федерации, кроме гг. Москвы и Санкт-Петербурга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5"/>
            </w:pPr>
            <w:r w:rsidRPr="00DB54B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5"/>
            </w:pPr>
            <w:r w:rsidRPr="00DB54B8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5"/>
            </w:pPr>
            <w:r w:rsidRPr="00DB54B8"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5"/>
            </w:pPr>
            <w:r w:rsidRPr="00DB54B8">
              <w:t>04152L5191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5"/>
            </w:pPr>
            <w:r w:rsidRPr="00DB54B8"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5"/>
            </w:pPr>
            <w:r w:rsidRPr="00DB54B8">
              <w:t>138,6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6"/>
            </w:pPr>
            <w:r w:rsidRPr="00DB54B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04152L5191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600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6"/>
            </w:pPr>
            <w:r w:rsidRPr="00DB54B8">
              <w:t>138,6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6"/>
            </w:pPr>
            <w:r w:rsidRPr="00DB54B8">
              <w:t>Субсидии бюджетным учреждениям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04152L5191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610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6"/>
            </w:pPr>
            <w:r w:rsidRPr="00DB54B8">
              <w:t>138,6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4"/>
            </w:pPr>
            <w:r w:rsidRPr="00DB54B8">
              <w:t>Основное мероприятие «Проведение областного фестиваля активного долголетия в с. Молчаново»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4"/>
            </w:pPr>
            <w:r w:rsidRPr="00DB54B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4"/>
            </w:pPr>
            <w:r w:rsidRPr="00DB54B8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4"/>
            </w:pPr>
            <w:r w:rsidRPr="00DB54B8"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4"/>
            </w:pPr>
            <w:r w:rsidRPr="00DB54B8">
              <w:t>0415500000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4"/>
            </w:pPr>
            <w:r w:rsidRPr="00DB54B8"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4"/>
            </w:pPr>
            <w:r w:rsidRPr="00DB54B8">
              <w:t>50,0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5"/>
            </w:pPr>
            <w:r w:rsidRPr="00DB54B8">
              <w:t>Проведение областного фестиваля активного долголетия в с. Молчаново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5"/>
            </w:pPr>
            <w:r w:rsidRPr="00DB54B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5"/>
            </w:pPr>
            <w:r w:rsidRPr="00DB54B8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5"/>
            </w:pPr>
            <w:r w:rsidRPr="00DB54B8"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5"/>
            </w:pPr>
            <w:r w:rsidRPr="00DB54B8">
              <w:t>0415500053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5"/>
            </w:pPr>
            <w:r w:rsidRPr="00DB54B8"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5"/>
            </w:pPr>
            <w:r w:rsidRPr="00DB54B8">
              <w:t>50,0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6"/>
            </w:pPr>
            <w:r w:rsidRPr="00DB54B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0415500053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600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6"/>
            </w:pPr>
            <w:r w:rsidRPr="00DB54B8">
              <w:t>50,0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6"/>
            </w:pPr>
            <w:r w:rsidRPr="00DB54B8">
              <w:t>Субсидии автономным учреждениям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0415500053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620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6"/>
            </w:pPr>
            <w:r w:rsidRPr="00DB54B8">
              <w:t>50,0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2"/>
            </w:pPr>
            <w:r w:rsidRPr="00DB54B8">
              <w:t>Непрограммное направление расходов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2"/>
            </w:pPr>
            <w:r w:rsidRPr="00DB54B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2"/>
            </w:pPr>
            <w:r w:rsidRPr="00DB54B8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2"/>
            </w:pPr>
            <w:r w:rsidRPr="00DB54B8"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2"/>
            </w:pPr>
            <w:r w:rsidRPr="00DB54B8">
              <w:t>9900000000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2"/>
            </w:pPr>
            <w:r w:rsidRPr="00DB54B8"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2"/>
            </w:pPr>
            <w:r w:rsidRPr="00DB54B8">
              <w:t>348,2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3"/>
            </w:pPr>
            <w:r w:rsidRPr="00DB54B8"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3"/>
            </w:pPr>
            <w:r w:rsidRPr="00DB54B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3"/>
            </w:pPr>
            <w:r w:rsidRPr="00DB54B8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3"/>
            </w:pPr>
            <w:r w:rsidRPr="00DB54B8"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3"/>
            </w:pPr>
            <w:r w:rsidRPr="00DB54B8">
              <w:t>9901302000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3"/>
            </w:pPr>
            <w:r w:rsidRPr="00DB54B8"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3"/>
            </w:pPr>
            <w:r w:rsidRPr="00DB54B8">
              <w:t>348,2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6"/>
            </w:pPr>
            <w:r w:rsidRPr="00DB54B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9901302000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600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6"/>
            </w:pPr>
            <w:r w:rsidRPr="00DB54B8">
              <w:t>11,2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6"/>
            </w:pPr>
            <w:r w:rsidRPr="00DB54B8">
              <w:t>Субсидии бюджетным учреждениям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9901302000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610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6"/>
            </w:pPr>
            <w:r w:rsidRPr="00DB54B8">
              <w:t>11,2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6"/>
            </w:pPr>
            <w:r w:rsidRPr="00DB54B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9901302000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600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6"/>
            </w:pPr>
            <w:r w:rsidRPr="00DB54B8">
              <w:t>337,0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6"/>
            </w:pPr>
            <w:r w:rsidRPr="00DB54B8">
              <w:t>Субсидии автономным учреждениям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9901302000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620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6"/>
            </w:pPr>
            <w:r w:rsidRPr="00DB54B8">
              <w:t>337,0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1"/>
            </w:pPr>
            <w:r w:rsidRPr="00DB54B8">
              <w:t>Другие вопросы в области культуры, кинематографии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1"/>
            </w:pPr>
            <w:r w:rsidRPr="00DB54B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1"/>
            </w:pPr>
            <w:r w:rsidRPr="00DB54B8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1"/>
            </w:pPr>
            <w:r w:rsidRPr="00DB54B8">
              <w:t>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1"/>
            </w:pPr>
            <w:r w:rsidRPr="00DB54B8"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1"/>
            </w:pPr>
            <w:r w:rsidRPr="00DB54B8"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1"/>
            </w:pPr>
            <w:r w:rsidRPr="00DB54B8">
              <w:t>1 275,4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2"/>
            </w:pPr>
            <w:r w:rsidRPr="00DB54B8">
              <w:t>Муниципальная программа «Обеспечение безопасности населения Молчановского района на 2022-2029 годы»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2"/>
            </w:pPr>
            <w:r w:rsidRPr="00DB54B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2"/>
            </w:pPr>
            <w:r w:rsidRPr="00DB54B8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2"/>
            </w:pPr>
            <w:r w:rsidRPr="00DB54B8">
              <w:t>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2"/>
            </w:pPr>
            <w:r w:rsidRPr="00DB54B8">
              <w:t>0600000000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2"/>
            </w:pPr>
            <w:r w:rsidRPr="00DB54B8"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2"/>
            </w:pPr>
            <w:r w:rsidRPr="00DB54B8">
              <w:t>1 275,4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3"/>
            </w:pPr>
            <w:r w:rsidRPr="00DB54B8">
              <w:t>Подпрограмма «Обеспечение безопасности жизнедеятельности населения Молчановского района»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3"/>
            </w:pPr>
            <w:r w:rsidRPr="00DB54B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3"/>
            </w:pPr>
            <w:r w:rsidRPr="00DB54B8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3"/>
            </w:pPr>
            <w:r w:rsidRPr="00DB54B8">
              <w:t>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3"/>
            </w:pPr>
            <w:r w:rsidRPr="00DB54B8">
              <w:t>0610000000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3"/>
            </w:pPr>
            <w:r w:rsidRPr="00DB54B8"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3"/>
            </w:pPr>
            <w:r w:rsidRPr="00DB54B8">
              <w:t>1 275,4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4"/>
            </w:pPr>
            <w:r w:rsidRPr="00DB54B8">
              <w:t>Основное мероприятие «Проведение комплекса мероприятий по обеспечению антитеррористической и пожарной безопасности Молчановского района»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4"/>
            </w:pPr>
            <w:r w:rsidRPr="00DB54B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4"/>
            </w:pPr>
            <w:r w:rsidRPr="00DB54B8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4"/>
            </w:pPr>
            <w:r w:rsidRPr="00DB54B8">
              <w:t>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4"/>
            </w:pPr>
            <w:r w:rsidRPr="00DB54B8">
              <w:t>0615500000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4"/>
            </w:pPr>
            <w:r w:rsidRPr="00DB54B8"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4"/>
            </w:pPr>
            <w:r w:rsidRPr="00DB54B8">
              <w:t>1 275,4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5"/>
            </w:pPr>
            <w:r w:rsidRPr="00DB54B8">
              <w:t>Мероприятия, направленные на обеспечение пожарной защиты муниципальных учреждений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5"/>
            </w:pPr>
            <w:r w:rsidRPr="00DB54B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5"/>
            </w:pPr>
            <w:r w:rsidRPr="00DB54B8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5"/>
            </w:pPr>
            <w:r w:rsidRPr="00DB54B8">
              <w:t>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5"/>
            </w:pPr>
            <w:r w:rsidRPr="00DB54B8">
              <w:t>0615500036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5"/>
            </w:pPr>
            <w:r w:rsidRPr="00DB54B8"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5"/>
            </w:pPr>
            <w:r w:rsidRPr="00DB54B8">
              <w:t>1 275,4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6"/>
            </w:pPr>
            <w:r w:rsidRPr="00DB54B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0615500036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600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6"/>
            </w:pPr>
            <w:r w:rsidRPr="00DB54B8">
              <w:t>1 275,4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6"/>
            </w:pPr>
            <w:r w:rsidRPr="00DB54B8">
              <w:t>Субсидии автономным учреждениям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0615500036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620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6"/>
            </w:pPr>
            <w:r w:rsidRPr="00DB54B8">
              <w:t>1 275,4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0"/>
              <w:rPr>
                <w:b/>
                <w:bCs/>
              </w:rPr>
            </w:pPr>
            <w:r w:rsidRPr="00DB54B8">
              <w:rPr>
                <w:b/>
                <w:bCs/>
              </w:rPr>
              <w:t>Социальная политика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0"/>
              <w:rPr>
                <w:b/>
                <w:bCs/>
              </w:rPr>
            </w:pPr>
            <w:r w:rsidRPr="00DB54B8">
              <w:rPr>
                <w:b/>
                <w:bCs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0"/>
              <w:rPr>
                <w:b/>
                <w:bCs/>
              </w:rPr>
            </w:pPr>
            <w:r w:rsidRPr="00DB54B8">
              <w:rPr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0"/>
              <w:rPr>
                <w:b/>
                <w:bCs/>
              </w:rPr>
            </w:pPr>
            <w:r w:rsidRPr="00DB54B8">
              <w:rPr>
                <w:b/>
                <w:bCs/>
              </w:rPr>
              <w:t>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0"/>
              <w:rPr>
                <w:b/>
                <w:bCs/>
              </w:rPr>
            </w:pPr>
            <w:r w:rsidRPr="00DB54B8">
              <w:rPr>
                <w:b/>
                <w:bCs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0"/>
              <w:rPr>
                <w:b/>
                <w:bCs/>
              </w:rPr>
            </w:pPr>
            <w:r w:rsidRPr="00DB54B8">
              <w:rPr>
                <w:b/>
                <w:bCs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0"/>
              <w:rPr>
                <w:b/>
                <w:bCs/>
              </w:rPr>
            </w:pPr>
            <w:r w:rsidRPr="00DB54B8">
              <w:rPr>
                <w:b/>
                <w:bCs/>
              </w:rPr>
              <w:t>47 178,0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1"/>
            </w:pPr>
            <w:r w:rsidRPr="00DB54B8">
              <w:t>Социальное обеспечение населения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1"/>
            </w:pPr>
            <w:r w:rsidRPr="00DB54B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1"/>
            </w:pPr>
            <w:r w:rsidRPr="00DB54B8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1"/>
            </w:pPr>
            <w:r w:rsidRPr="00DB54B8"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1"/>
            </w:pPr>
            <w:r w:rsidRPr="00DB54B8"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1"/>
            </w:pPr>
            <w:r w:rsidRPr="00DB54B8"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1"/>
            </w:pPr>
            <w:r w:rsidRPr="00DB54B8">
              <w:t>887,0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2"/>
            </w:pPr>
            <w:r w:rsidRPr="00DB54B8">
              <w:t>Муниципальная программа «Создание условий для устойчивого экономического развития Молчановского района на 2022-2029 годы»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2"/>
            </w:pPr>
            <w:r w:rsidRPr="00DB54B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2"/>
            </w:pPr>
            <w:r w:rsidRPr="00DB54B8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2"/>
            </w:pPr>
            <w:r w:rsidRPr="00DB54B8"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2"/>
            </w:pPr>
            <w:r w:rsidRPr="00DB54B8">
              <w:t>0100000000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2"/>
            </w:pPr>
            <w:r w:rsidRPr="00DB54B8"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2"/>
            </w:pPr>
            <w:r w:rsidRPr="00DB54B8">
              <w:t>787,0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3"/>
            </w:pPr>
            <w:r w:rsidRPr="00DB54B8">
              <w:t>Подпрограмм «Комплексное развитие сельских территорий Молчановского района»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3"/>
            </w:pPr>
            <w:r w:rsidRPr="00DB54B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3"/>
            </w:pPr>
            <w:r w:rsidRPr="00DB54B8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3"/>
            </w:pPr>
            <w:r w:rsidRPr="00DB54B8"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3"/>
            </w:pPr>
            <w:r w:rsidRPr="00DB54B8">
              <w:t>0120000000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3"/>
            </w:pPr>
            <w:r w:rsidRPr="00DB54B8"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3"/>
            </w:pPr>
            <w:r w:rsidRPr="00DB54B8">
              <w:t>787,0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4"/>
            </w:pPr>
            <w:r w:rsidRPr="00DB54B8">
              <w:t>Основное мероприятие «Развитие жилищного строительства на сельских территориях и повышение уровня благоустройства домовладений»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4"/>
            </w:pPr>
            <w:r w:rsidRPr="00DB54B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4"/>
            </w:pPr>
            <w:r w:rsidRPr="00DB54B8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4"/>
            </w:pPr>
            <w:r w:rsidRPr="00DB54B8"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4"/>
            </w:pPr>
            <w:r w:rsidRPr="00DB54B8">
              <w:t>0125100000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4"/>
            </w:pPr>
            <w:r w:rsidRPr="00DB54B8"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4"/>
            </w:pPr>
            <w:r w:rsidRPr="00DB54B8">
              <w:t>787,0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5"/>
            </w:pPr>
            <w:r w:rsidRPr="00DB54B8">
              <w:t>Обеспечение комплексного развития сельских территорий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5"/>
            </w:pPr>
            <w:r w:rsidRPr="00DB54B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5"/>
            </w:pPr>
            <w:r w:rsidRPr="00DB54B8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5"/>
            </w:pPr>
            <w:r w:rsidRPr="00DB54B8"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5"/>
            </w:pPr>
            <w:r w:rsidRPr="00DB54B8">
              <w:t>0125145766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5"/>
            </w:pPr>
            <w:r w:rsidRPr="00DB54B8"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5"/>
            </w:pPr>
            <w:r w:rsidRPr="00DB54B8">
              <w:t>425,2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6"/>
            </w:pPr>
            <w:r w:rsidRPr="00DB54B8">
              <w:t>Социальное обеспечение и иные выплаты населению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0125145766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300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6"/>
            </w:pPr>
            <w:r w:rsidRPr="00DB54B8">
              <w:t>425,2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6"/>
            </w:pPr>
            <w:r w:rsidRPr="00DB54B8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0125145766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320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6"/>
            </w:pPr>
            <w:r w:rsidRPr="00DB54B8">
              <w:t>425,2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5"/>
            </w:pPr>
            <w:r w:rsidRPr="00DB54B8">
              <w:t>Обеспечение комплексного развития сельских территорий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5"/>
            </w:pPr>
            <w:r w:rsidRPr="00DB54B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5"/>
            </w:pPr>
            <w:r w:rsidRPr="00DB54B8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5"/>
            </w:pPr>
            <w:r w:rsidRPr="00DB54B8"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5"/>
            </w:pPr>
            <w:r w:rsidRPr="00DB54B8">
              <w:t>01251L5766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5"/>
            </w:pPr>
            <w:r w:rsidRPr="00DB54B8"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5"/>
            </w:pPr>
            <w:r w:rsidRPr="00DB54B8">
              <w:t>128,4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6"/>
            </w:pPr>
            <w:r w:rsidRPr="00DB54B8">
              <w:t>Социальное обеспечение и иные выплаты населению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01251L5766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300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6"/>
            </w:pPr>
            <w:r w:rsidRPr="00DB54B8">
              <w:t>128,4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6"/>
            </w:pPr>
            <w:r w:rsidRPr="00DB54B8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01251L5766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320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6"/>
            </w:pPr>
            <w:r w:rsidRPr="00DB54B8">
              <w:t>128,4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5"/>
            </w:pPr>
            <w:r w:rsidRPr="00DB54B8">
              <w:t>Обеспечение комплексного развития сельских территорий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5"/>
            </w:pPr>
            <w:r w:rsidRPr="00DB54B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5"/>
            </w:pPr>
            <w:r w:rsidRPr="00DB54B8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5"/>
            </w:pPr>
            <w:r w:rsidRPr="00DB54B8"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5"/>
            </w:pPr>
            <w:r w:rsidRPr="00DB54B8">
              <w:t>01251S5766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5"/>
            </w:pPr>
            <w:r w:rsidRPr="00DB54B8"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5"/>
            </w:pPr>
            <w:r w:rsidRPr="00DB54B8">
              <w:t>233,4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6"/>
            </w:pPr>
            <w:r w:rsidRPr="00DB54B8">
              <w:t>Социальное обеспечение и иные выплаты населению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01251S5766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300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6"/>
            </w:pPr>
            <w:r w:rsidRPr="00DB54B8">
              <w:t>233,4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6"/>
            </w:pPr>
            <w:r w:rsidRPr="00DB54B8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01251S5766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320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6"/>
            </w:pPr>
            <w:r w:rsidRPr="00DB54B8">
              <w:t>233,4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2"/>
            </w:pPr>
            <w:r w:rsidRPr="00DB54B8">
              <w:t>Муниципальная программа «Социальная поддержка населения Молчановского района на 2022-2029 годы»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2"/>
            </w:pPr>
            <w:r w:rsidRPr="00DB54B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2"/>
            </w:pPr>
            <w:r w:rsidRPr="00DB54B8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2"/>
            </w:pPr>
            <w:r w:rsidRPr="00DB54B8"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2"/>
            </w:pPr>
            <w:r w:rsidRPr="00DB54B8">
              <w:t>0500000000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2"/>
            </w:pPr>
            <w:r w:rsidRPr="00DB54B8"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2"/>
            </w:pPr>
            <w:r w:rsidRPr="00DB54B8">
              <w:t>100,0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3"/>
            </w:pPr>
            <w:r w:rsidRPr="00DB54B8">
              <w:t>Подпрограмма «Социальная поддержка граждан Молчановского района»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3"/>
            </w:pPr>
            <w:r w:rsidRPr="00DB54B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3"/>
            </w:pPr>
            <w:r w:rsidRPr="00DB54B8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3"/>
            </w:pPr>
            <w:r w:rsidRPr="00DB54B8"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3"/>
            </w:pPr>
            <w:r w:rsidRPr="00DB54B8">
              <w:t>0520000000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3"/>
            </w:pPr>
            <w:r w:rsidRPr="00DB54B8"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3"/>
            </w:pPr>
            <w:r w:rsidRPr="00DB54B8">
              <w:t>100,0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4"/>
            </w:pPr>
            <w:r w:rsidRPr="00DB54B8">
              <w:t>Основное мероприятие «Повышение качества жизни пожилых людей в Молчановском районе»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4"/>
            </w:pPr>
            <w:r w:rsidRPr="00DB54B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4"/>
            </w:pPr>
            <w:r w:rsidRPr="00DB54B8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4"/>
            </w:pPr>
            <w:r w:rsidRPr="00DB54B8"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4"/>
            </w:pPr>
            <w:r w:rsidRPr="00DB54B8">
              <w:t>0525100000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4"/>
            </w:pPr>
            <w:r w:rsidRPr="00DB54B8"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4"/>
            </w:pPr>
            <w:r w:rsidRPr="00DB54B8">
              <w:t>100,0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5"/>
            </w:pPr>
            <w:r w:rsidRPr="00DB54B8"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"Жителю блокадного Ленинграда"; лиц, награжденных знаком "Житель осажденного Севастополя";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5"/>
            </w:pPr>
            <w:r w:rsidRPr="00DB54B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5"/>
            </w:pPr>
            <w:r w:rsidRPr="00DB54B8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5"/>
            </w:pPr>
            <w:r w:rsidRPr="00DB54B8"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5"/>
            </w:pPr>
            <w:r w:rsidRPr="00DB54B8">
              <w:t>0525140710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5"/>
            </w:pPr>
            <w:r w:rsidRPr="00DB54B8"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5"/>
            </w:pPr>
            <w:r w:rsidRPr="00DB54B8">
              <w:t>50,0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6"/>
            </w:pPr>
            <w:r w:rsidRPr="00DB54B8">
              <w:t>Межбюджетные трансферты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0525140710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500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6"/>
            </w:pPr>
            <w:r w:rsidRPr="00DB54B8">
              <w:t>50,0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6"/>
            </w:pPr>
            <w:r w:rsidRPr="00DB54B8">
              <w:t>Иные межбюджетные трансферты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0525140710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540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6"/>
            </w:pPr>
            <w:r w:rsidRPr="00DB54B8">
              <w:t>50,0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5"/>
            </w:pPr>
            <w:r w:rsidRPr="00DB54B8"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«Жителю блокадного Ленинграда»; лиц, награжденных знаком «Житель осажденного Севастополя»;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5"/>
            </w:pPr>
            <w:r w:rsidRPr="00DB54B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5"/>
            </w:pPr>
            <w:r w:rsidRPr="00DB54B8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5"/>
            </w:pPr>
            <w:r w:rsidRPr="00DB54B8"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5"/>
            </w:pPr>
            <w:r w:rsidRPr="00DB54B8">
              <w:t>05251С0710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5"/>
            </w:pPr>
            <w:r w:rsidRPr="00DB54B8"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5"/>
            </w:pPr>
            <w:r w:rsidRPr="00DB54B8">
              <w:t>50,0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6"/>
            </w:pPr>
            <w:r w:rsidRPr="00DB54B8">
              <w:t>Межбюджетные трансферты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05251С0710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500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6"/>
            </w:pPr>
            <w:r w:rsidRPr="00DB54B8">
              <w:t>50,0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6"/>
            </w:pPr>
            <w:r w:rsidRPr="00DB54B8">
              <w:t>Иные межбюджетные трансферты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05251С0710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540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6"/>
            </w:pPr>
            <w:r w:rsidRPr="00DB54B8">
              <w:t>50,0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1"/>
            </w:pPr>
            <w:r w:rsidRPr="00DB54B8">
              <w:t>Охрана семьи и детства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1"/>
            </w:pPr>
            <w:r w:rsidRPr="00DB54B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1"/>
            </w:pPr>
            <w:r w:rsidRPr="00DB54B8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1"/>
            </w:pPr>
            <w:r w:rsidRPr="00DB54B8">
              <w:t>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1"/>
            </w:pPr>
            <w:r w:rsidRPr="00DB54B8"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1"/>
            </w:pPr>
            <w:r w:rsidRPr="00DB54B8"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1"/>
            </w:pPr>
            <w:r w:rsidRPr="00DB54B8">
              <w:t>46 291,0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2"/>
            </w:pPr>
            <w:r w:rsidRPr="00DB54B8">
              <w:t>Муниципальная программа «Создание условий для устойчивого экономического развития Молчановского района на 2022-2029 годы»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2"/>
            </w:pPr>
            <w:r w:rsidRPr="00DB54B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2"/>
            </w:pPr>
            <w:r w:rsidRPr="00DB54B8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2"/>
            </w:pPr>
            <w:r w:rsidRPr="00DB54B8">
              <w:t>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2"/>
            </w:pPr>
            <w:r w:rsidRPr="00DB54B8">
              <w:t>0100000000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2"/>
            </w:pPr>
            <w:r w:rsidRPr="00DB54B8"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2"/>
            </w:pPr>
            <w:r w:rsidRPr="00DB54B8">
              <w:t>1 310,1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3"/>
            </w:pPr>
            <w:r w:rsidRPr="00DB54B8">
              <w:t>Подпрограмма «Обеспечение жильем молодых семей в Молчановском районе»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3"/>
            </w:pPr>
            <w:r w:rsidRPr="00DB54B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3"/>
            </w:pPr>
            <w:r w:rsidRPr="00DB54B8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3"/>
            </w:pPr>
            <w:r w:rsidRPr="00DB54B8">
              <w:t>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3"/>
            </w:pPr>
            <w:r w:rsidRPr="00DB54B8">
              <w:t>0130000000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3"/>
            </w:pPr>
            <w:r w:rsidRPr="00DB54B8"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3"/>
            </w:pPr>
            <w:r w:rsidRPr="00DB54B8">
              <w:t>1 310,1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4"/>
            </w:pPr>
            <w:r w:rsidRPr="00DB54B8">
              <w:t>Основное мероприятие «Улучшение жилищных условий молодых семей Молчановского района»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4"/>
            </w:pPr>
            <w:r w:rsidRPr="00DB54B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4"/>
            </w:pPr>
            <w:r w:rsidRPr="00DB54B8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4"/>
            </w:pPr>
            <w:r w:rsidRPr="00DB54B8">
              <w:t>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4"/>
            </w:pPr>
            <w:r w:rsidRPr="00DB54B8">
              <w:t>0135100000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4"/>
            </w:pPr>
            <w:r w:rsidRPr="00DB54B8"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4"/>
            </w:pPr>
            <w:r w:rsidRPr="00DB54B8">
              <w:t>1 310,1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5"/>
            </w:pPr>
            <w:r w:rsidRPr="00DB54B8">
              <w:t>Реализация мероприятий по обеспечению жильем молодых семей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5"/>
            </w:pPr>
            <w:r w:rsidRPr="00DB54B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5"/>
            </w:pPr>
            <w:r w:rsidRPr="00DB54B8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5"/>
            </w:pPr>
            <w:r w:rsidRPr="00DB54B8">
              <w:t>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5"/>
            </w:pPr>
            <w:r w:rsidRPr="00DB54B8">
              <w:t>01351L4970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5"/>
            </w:pPr>
            <w:r w:rsidRPr="00DB54B8"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5"/>
            </w:pPr>
            <w:r w:rsidRPr="00DB54B8">
              <w:t>1 310,1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6"/>
            </w:pPr>
            <w:r w:rsidRPr="00DB54B8">
              <w:t>Социальное обеспечение и иные выплаты населению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01351L4970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300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6"/>
            </w:pPr>
            <w:r w:rsidRPr="00DB54B8">
              <w:t>1 310,1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6"/>
            </w:pPr>
            <w:r w:rsidRPr="00DB54B8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01351L4970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320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6"/>
            </w:pPr>
            <w:r w:rsidRPr="00DB54B8">
              <w:t>1 310,1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2"/>
            </w:pPr>
            <w:r w:rsidRPr="00DB54B8">
              <w:t>Муниципальная программа «Социальная поддержка населения Молчановского района на 2022-2029 годы»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2"/>
            </w:pPr>
            <w:r w:rsidRPr="00DB54B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2"/>
            </w:pPr>
            <w:r w:rsidRPr="00DB54B8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2"/>
            </w:pPr>
            <w:r w:rsidRPr="00DB54B8">
              <w:t>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2"/>
            </w:pPr>
            <w:r w:rsidRPr="00DB54B8">
              <w:t>0500000000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2"/>
            </w:pPr>
            <w:r w:rsidRPr="00DB54B8"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2"/>
            </w:pPr>
            <w:r w:rsidRPr="00DB54B8">
              <w:t>43 815,7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3"/>
            </w:pPr>
            <w:r w:rsidRPr="00DB54B8">
              <w:t>Подпрограмма «Социальная защита населения Молчановского района»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3"/>
            </w:pPr>
            <w:r w:rsidRPr="00DB54B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3"/>
            </w:pPr>
            <w:r w:rsidRPr="00DB54B8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3"/>
            </w:pPr>
            <w:r w:rsidRPr="00DB54B8">
              <w:t>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3"/>
            </w:pPr>
            <w:r w:rsidRPr="00DB54B8">
              <w:t>0510000000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3"/>
            </w:pPr>
            <w:r w:rsidRPr="00DB54B8"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3"/>
            </w:pPr>
            <w:r w:rsidRPr="00DB54B8">
              <w:t>43 815,7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4"/>
            </w:pPr>
            <w:r w:rsidRPr="00DB54B8">
              <w:t>Основное мероприятие «Организация работы по развитию форм жизнеустройства детей-сирот и детей, оставшихся без попечения родителей»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4"/>
            </w:pPr>
            <w:r w:rsidRPr="00DB54B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4"/>
            </w:pPr>
            <w:r w:rsidRPr="00DB54B8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4"/>
            </w:pPr>
            <w:r w:rsidRPr="00DB54B8">
              <w:t>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4"/>
            </w:pPr>
            <w:r w:rsidRPr="00DB54B8">
              <w:t>0515100000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4"/>
            </w:pPr>
            <w:r w:rsidRPr="00DB54B8"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4"/>
            </w:pPr>
            <w:r w:rsidRPr="00DB54B8">
              <w:t>38 077,6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5"/>
            </w:pPr>
            <w:r w:rsidRPr="00DB54B8">
              <w:t>Ежемесячная выплата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приемной семье и продолжающих обучение в муниципальных общеобразовательных организациях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5"/>
            </w:pPr>
            <w:r w:rsidRPr="00DB54B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5"/>
            </w:pPr>
            <w:r w:rsidRPr="00DB54B8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5"/>
            </w:pPr>
            <w:r w:rsidRPr="00DB54B8">
              <w:t>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5"/>
            </w:pPr>
            <w:r w:rsidRPr="00DB54B8">
              <w:t>0515140760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5"/>
            </w:pPr>
            <w:r w:rsidRPr="00DB54B8"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5"/>
            </w:pPr>
            <w:r w:rsidRPr="00DB54B8">
              <w:t>687,6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6"/>
            </w:pPr>
            <w:r w:rsidRPr="00DB54B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0515140760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6"/>
            </w:pPr>
            <w:r w:rsidRPr="00DB54B8">
              <w:t>7,5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6"/>
            </w:pPr>
            <w:r w:rsidRPr="00DB54B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0515140760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240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6"/>
            </w:pPr>
            <w:r w:rsidRPr="00DB54B8">
              <w:t>7,5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6"/>
            </w:pPr>
            <w:r w:rsidRPr="00DB54B8">
              <w:t>Социальное обеспечение и иные выплаты населению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0515140760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300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6"/>
            </w:pPr>
            <w:r w:rsidRPr="00DB54B8">
              <w:t>680,1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6"/>
            </w:pPr>
            <w:r w:rsidRPr="00DB54B8">
              <w:t>Публичные нормативные социальные выплаты гражданам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0515140760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310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6"/>
            </w:pPr>
            <w:r w:rsidRPr="00DB54B8">
              <w:t>680,1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5"/>
            </w:pPr>
            <w:r w:rsidRPr="00DB54B8">
              <w:t>Содержание приёмных семей, включающее в себя денежные средства приёмным семьям на содержание детей и ежемесячную выплату вознаграждения, причитающегося приёмным родителям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5"/>
            </w:pPr>
            <w:r w:rsidRPr="00DB54B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5"/>
            </w:pPr>
            <w:r w:rsidRPr="00DB54B8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5"/>
            </w:pPr>
            <w:r w:rsidRPr="00DB54B8">
              <w:t>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5"/>
            </w:pPr>
            <w:r w:rsidRPr="00DB54B8">
              <w:t>0515140770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5"/>
            </w:pPr>
            <w:r w:rsidRPr="00DB54B8"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5"/>
            </w:pPr>
            <w:r w:rsidRPr="00DB54B8">
              <w:t>37 390,0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6"/>
            </w:pPr>
            <w:r w:rsidRPr="00DB54B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0515140770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6"/>
            </w:pPr>
            <w:r w:rsidRPr="00DB54B8">
              <w:t>400,0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6"/>
            </w:pPr>
            <w:r w:rsidRPr="00DB54B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0515140770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240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6"/>
            </w:pPr>
            <w:r w:rsidRPr="00DB54B8">
              <w:t>400,0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6"/>
            </w:pPr>
            <w:r w:rsidRPr="00DB54B8">
              <w:t>Социальное обеспечение и иные выплаты населению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0515140770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300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6"/>
            </w:pPr>
            <w:r w:rsidRPr="00DB54B8">
              <w:t>16 100,0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6"/>
            </w:pPr>
            <w:r w:rsidRPr="00DB54B8">
              <w:t>Публичные нормативные социальные выплаты гражданам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0515140770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310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6"/>
            </w:pPr>
            <w:r w:rsidRPr="00DB54B8">
              <w:t>16 100,0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6"/>
            </w:pPr>
            <w:r w:rsidRPr="00DB54B8">
              <w:t>Социальное обеспечение и иные выплаты населению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0515140770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300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6"/>
            </w:pPr>
            <w:r w:rsidRPr="00DB54B8">
              <w:t>20 890,0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6"/>
            </w:pPr>
            <w:r w:rsidRPr="00DB54B8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0515140770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320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6"/>
            </w:pPr>
            <w:r w:rsidRPr="00DB54B8">
              <w:t>20 890,0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4"/>
            </w:pPr>
            <w:r w:rsidRPr="00DB54B8">
              <w:t>Основное мероприятие «Обеспечение жилыми помещениями детей-сирот и детей, оставшихся без попечения родителей, лиц из их числа»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4"/>
            </w:pPr>
            <w:r w:rsidRPr="00DB54B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4"/>
            </w:pPr>
            <w:r w:rsidRPr="00DB54B8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4"/>
            </w:pPr>
            <w:r w:rsidRPr="00DB54B8">
              <w:t>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4"/>
            </w:pPr>
            <w:r w:rsidRPr="00DB54B8">
              <w:t>0515200000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4"/>
            </w:pPr>
            <w:r w:rsidRPr="00DB54B8"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4"/>
            </w:pPr>
            <w:r w:rsidRPr="00DB54B8">
              <w:t>5 738,1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5"/>
            </w:pPr>
            <w:r w:rsidRPr="00DB54B8"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невозможным, посредством предоставления благоустроенного жилого помещения специализированного жилищного фонда по договорам найма специализированных жилых помещений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5"/>
            </w:pPr>
            <w:r w:rsidRPr="00DB54B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5"/>
            </w:pPr>
            <w:r w:rsidRPr="00DB54B8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5"/>
            </w:pPr>
            <w:r w:rsidRPr="00DB54B8">
              <w:t>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5"/>
            </w:pPr>
            <w:r w:rsidRPr="00DB54B8">
              <w:t>0515240820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5"/>
            </w:pPr>
            <w:r w:rsidRPr="00DB54B8"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5"/>
            </w:pPr>
            <w:r w:rsidRPr="00DB54B8">
              <w:t>4 404,9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6"/>
            </w:pPr>
            <w:r w:rsidRPr="00DB54B8">
              <w:t>Межбюджетные трансферты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0515240820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500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6"/>
            </w:pPr>
            <w:r w:rsidRPr="00DB54B8">
              <w:t>4 404,9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6"/>
            </w:pPr>
            <w:r w:rsidRPr="00DB54B8">
              <w:t>Субвенции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0515240820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530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6"/>
            </w:pPr>
            <w:r w:rsidRPr="00DB54B8">
              <w:t>4 404,9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5"/>
            </w:pPr>
            <w:r w:rsidRPr="00DB54B8"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невозможным, посредством предоставления благоустроенного жилого помещения специализированного жилищного фонда по договорам найма специализированных жилых помещений)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5"/>
            </w:pPr>
            <w:r w:rsidRPr="00DB54B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5"/>
            </w:pPr>
            <w:r w:rsidRPr="00DB54B8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5"/>
            </w:pPr>
            <w:r w:rsidRPr="00DB54B8">
              <w:t>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5"/>
            </w:pPr>
            <w:r w:rsidRPr="00DB54B8">
              <w:t>05152R0820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5"/>
            </w:pPr>
            <w:r w:rsidRPr="00DB54B8"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5"/>
            </w:pPr>
            <w:r w:rsidRPr="00DB54B8">
              <w:t>1 333,2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6"/>
            </w:pPr>
            <w:r w:rsidRPr="00DB54B8">
              <w:t>Межбюджетные трансферты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05152R0820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500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6"/>
            </w:pPr>
            <w:r w:rsidRPr="00DB54B8">
              <w:t>1 333,2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6"/>
            </w:pPr>
            <w:r w:rsidRPr="00DB54B8">
              <w:t>Субвенции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05152R0820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530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6"/>
            </w:pPr>
            <w:r w:rsidRPr="00DB54B8">
              <w:t>1 333,2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2"/>
            </w:pPr>
            <w:r w:rsidRPr="00DB54B8">
              <w:t>Непрограммное направление расходов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2"/>
            </w:pPr>
            <w:r w:rsidRPr="00DB54B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2"/>
            </w:pPr>
            <w:r w:rsidRPr="00DB54B8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2"/>
            </w:pPr>
            <w:r w:rsidRPr="00DB54B8">
              <w:t>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2"/>
            </w:pPr>
            <w:r w:rsidRPr="00DB54B8">
              <w:t>9900000000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2"/>
            </w:pPr>
            <w:r w:rsidRPr="00DB54B8"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2"/>
            </w:pPr>
            <w:r w:rsidRPr="00DB54B8">
              <w:t>1 165,2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3"/>
            </w:pPr>
            <w:r w:rsidRPr="00DB54B8">
              <w:t>Исполнение судебных актов. Уплата административных платежей и сборов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3"/>
            </w:pPr>
            <w:r w:rsidRPr="00DB54B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3"/>
            </w:pPr>
            <w:r w:rsidRPr="00DB54B8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3"/>
            </w:pPr>
            <w:r w:rsidRPr="00DB54B8">
              <w:t>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3"/>
            </w:pPr>
            <w:r w:rsidRPr="00DB54B8">
              <w:t>9901103000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3"/>
            </w:pPr>
            <w:r w:rsidRPr="00DB54B8"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3"/>
            </w:pPr>
            <w:r w:rsidRPr="00DB54B8">
              <w:t>1 165,2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6"/>
            </w:pPr>
            <w:r w:rsidRPr="00DB54B8">
              <w:t>Межбюджетные трансферты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9901103000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500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6"/>
            </w:pPr>
            <w:r w:rsidRPr="00DB54B8">
              <w:t>1 165,2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6"/>
            </w:pPr>
            <w:r w:rsidRPr="00DB54B8">
              <w:t>Иные межбюджетные трансферты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9901103000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540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6"/>
            </w:pPr>
            <w:r w:rsidRPr="00DB54B8">
              <w:t>1 165,2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0"/>
              <w:rPr>
                <w:b/>
                <w:bCs/>
              </w:rPr>
            </w:pPr>
            <w:r w:rsidRPr="00DB54B8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0"/>
              <w:rPr>
                <w:b/>
                <w:bCs/>
              </w:rPr>
            </w:pPr>
            <w:r w:rsidRPr="00DB54B8">
              <w:rPr>
                <w:b/>
                <w:bCs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0"/>
              <w:rPr>
                <w:b/>
                <w:bCs/>
              </w:rPr>
            </w:pPr>
            <w:r w:rsidRPr="00DB54B8">
              <w:rPr>
                <w:b/>
                <w:bCs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0"/>
              <w:rPr>
                <w:b/>
                <w:bCs/>
              </w:rPr>
            </w:pPr>
            <w:r w:rsidRPr="00DB54B8">
              <w:rPr>
                <w:b/>
                <w:bCs/>
              </w:rPr>
              <w:t>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0"/>
              <w:rPr>
                <w:b/>
                <w:bCs/>
              </w:rPr>
            </w:pPr>
            <w:r w:rsidRPr="00DB54B8">
              <w:rPr>
                <w:b/>
                <w:bCs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0"/>
              <w:rPr>
                <w:b/>
                <w:bCs/>
              </w:rPr>
            </w:pPr>
            <w:r w:rsidRPr="00DB54B8">
              <w:rPr>
                <w:b/>
                <w:bCs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0"/>
              <w:rPr>
                <w:b/>
                <w:bCs/>
              </w:rPr>
            </w:pPr>
            <w:r w:rsidRPr="00DB54B8">
              <w:rPr>
                <w:b/>
                <w:bCs/>
              </w:rPr>
              <w:t>12 766,1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1"/>
            </w:pPr>
            <w:r w:rsidRPr="00DB54B8">
              <w:t>Физическая культура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1"/>
            </w:pPr>
            <w:r w:rsidRPr="00DB54B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1"/>
            </w:pPr>
            <w:r w:rsidRPr="00DB54B8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1"/>
            </w:pPr>
            <w:r w:rsidRPr="00DB54B8"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1"/>
            </w:pPr>
            <w:r w:rsidRPr="00DB54B8"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1"/>
            </w:pPr>
            <w:r w:rsidRPr="00DB54B8"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1"/>
            </w:pPr>
            <w:r w:rsidRPr="00DB54B8">
              <w:t>3 145,1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2"/>
            </w:pPr>
            <w:r w:rsidRPr="00DB54B8">
              <w:t>Муниципальная программа «Развитие молодежной политики, физической культуры и спорта в Молчановском районе на 2022-2029 годы»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2"/>
            </w:pPr>
            <w:r w:rsidRPr="00DB54B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2"/>
            </w:pPr>
            <w:r w:rsidRPr="00DB54B8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2"/>
            </w:pPr>
            <w:r w:rsidRPr="00DB54B8"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2"/>
            </w:pPr>
            <w:r w:rsidRPr="00DB54B8">
              <w:t>0300000000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2"/>
            </w:pPr>
            <w:r w:rsidRPr="00DB54B8"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2"/>
            </w:pPr>
            <w:r w:rsidRPr="00DB54B8">
              <w:t>3 145,1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3"/>
            </w:pPr>
            <w:r w:rsidRPr="00DB54B8">
              <w:t>Подпрограмма «Развитие физической культуры и массового спорта на территории Молчановского района»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3"/>
            </w:pPr>
            <w:r w:rsidRPr="00DB54B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3"/>
            </w:pPr>
            <w:r w:rsidRPr="00DB54B8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3"/>
            </w:pPr>
            <w:r w:rsidRPr="00DB54B8"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3"/>
            </w:pPr>
            <w:r w:rsidRPr="00DB54B8">
              <w:t>0310000000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3"/>
            </w:pPr>
            <w:r w:rsidRPr="00DB54B8"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3"/>
            </w:pPr>
            <w:r w:rsidRPr="00DB54B8">
              <w:t>346,4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4"/>
            </w:pPr>
            <w:r w:rsidRPr="00DB54B8">
              <w:t>Основное мероприятие «Развитие физической культуры и массового спорта в Молчановском районе»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4"/>
            </w:pPr>
            <w:r w:rsidRPr="00DB54B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4"/>
            </w:pPr>
            <w:r w:rsidRPr="00DB54B8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4"/>
            </w:pPr>
            <w:r w:rsidRPr="00DB54B8"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4"/>
            </w:pPr>
            <w:r w:rsidRPr="00DB54B8">
              <w:t>0315100000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4"/>
            </w:pPr>
            <w:r w:rsidRPr="00DB54B8"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4"/>
            </w:pPr>
            <w:r w:rsidRPr="00DB54B8">
              <w:t>346,4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5"/>
            </w:pPr>
            <w:r w:rsidRPr="00DB54B8">
              <w:t>Обеспечение участия спортивных сборных команд в официальных спортивных мероприятиях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5"/>
            </w:pPr>
            <w:r w:rsidRPr="00DB54B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5"/>
            </w:pPr>
            <w:r w:rsidRPr="00DB54B8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5"/>
            </w:pPr>
            <w:r w:rsidRPr="00DB54B8"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5"/>
            </w:pPr>
            <w:r w:rsidRPr="00DB54B8">
              <w:t>0315100008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5"/>
            </w:pPr>
            <w:r w:rsidRPr="00DB54B8"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5"/>
            </w:pPr>
            <w:r w:rsidRPr="00DB54B8">
              <w:t>346,4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6"/>
            </w:pPr>
            <w:r w:rsidRPr="00DB54B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0315100008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100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6"/>
            </w:pPr>
            <w:r w:rsidRPr="00DB54B8">
              <w:t>346,4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6"/>
            </w:pPr>
            <w:r w:rsidRPr="00DB54B8">
              <w:t>Расходы на выплаты персоналу казенных учреждений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0315100008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110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6"/>
            </w:pPr>
            <w:r w:rsidRPr="00DB54B8">
              <w:t>346,4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3"/>
            </w:pPr>
            <w:r w:rsidRPr="00DB54B8">
              <w:t>Проектная часть муниципальной программы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3"/>
            </w:pPr>
            <w:r w:rsidRPr="00DB54B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3"/>
            </w:pPr>
            <w:r w:rsidRPr="00DB54B8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3"/>
            </w:pPr>
            <w:r w:rsidRPr="00DB54B8"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3"/>
            </w:pPr>
            <w:r w:rsidRPr="00DB54B8">
              <w:t>031P000000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3"/>
            </w:pPr>
            <w:r w:rsidRPr="00DB54B8"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3"/>
            </w:pPr>
            <w:r w:rsidRPr="00DB54B8">
              <w:t>2 798,7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4"/>
            </w:pPr>
            <w:r w:rsidRPr="00DB54B8">
              <w:t>«Региональный проект-спорт норма жизни»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4"/>
            </w:pPr>
            <w:r w:rsidRPr="00DB54B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4"/>
            </w:pPr>
            <w:r w:rsidRPr="00DB54B8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4"/>
            </w:pPr>
            <w:r w:rsidRPr="00DB54B8"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4"/>
            </w:pPr>
            <w:r w:rsidRPr="00DB54B8">
              <w:t>031P500000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4"/>
            </w:pPr>
            <w:r w:rsidRPr="00DB54B8"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4"/>
            </w:pPr>
            <w:r w:rsidRPr="00DB54B8">
              <w:t>2 798,7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5"/>
            </w:pPr>
            <w:r w:rsidRPr="00DB54B8">
              <w:t>Обеспечение условий для развития физической культуры и массового спорта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5"/>
            </w:pPr>
            <w:r w:rsidRPr="00DB54B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5"/>
            </w:pPr>
            <w:r w:rsidRPr="00DB54B8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5"/>
            </w:pPr>
            <w:r w:rsidRPr="00DB54B8"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5"/>
            </w:pPr>
            <w:r w:rsidRPr="00DB54B8">
              <w:t>031P540008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5"/>
            </w:pPr>
            <w:r w:rsidRPr="00DB54B8"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5"/>
            </w:pPr>
            <w:r w:rsidRPr="00DB54B8">
              <w:t>2 798,7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6"/>
            </w:pPr>
            <w:r w:rsidRPr="00DB54B8">
              <w:t>Межбюджетные трансферты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031P540008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500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6"/>
            </w:pPr>
            <w:r w:rsidRPr="00DB54B8">
              <w:t>2 798,7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6"/>
            </w:pPr>
            <w:r w:rsidRPr="00DB54B8">
              <w:t>Субсидии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031P540008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520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6"/>
            </w:pPr>
            <w:r w:rsidRPr="00DB54B8">
              <w:t>2 798,7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1"/>
            </w:pPr>
            <w:r w:rsidRPr="00DB54B8">
              <w:t>Массовый спорт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1"/>
            </w:pPr>
            <w:r w:rsidRPr="00DB54B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1"/>
            </w:pPr>
            <w:r w:rsidRPr="00DB54B8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1"/>
            </w:pPr>
            <w:r w:rsidRPr="00DB54B8"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1"/>
            </w:pPr>
            <w:r w:rsidRPr="00DB54B8"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1"/>
            </w:pPr>
            <w:r w:rsidRPr="00DB54B8"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1"/>
            </w:pPr>
            <w:r w:rsidRPr="00DB54B8">
              <w:t>9 500,0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2"/>
            </w:pPr>
            <w:r w:rsidRPr="00DB54B8">
              <w:t>Муниципальная программа «Развитие молодежной политики, физической культуры и спорта в Молчановском районе на 2022-2029 годы»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2"/>
            </w:pPr>
            <w:r w:rsidRPr="00DB54B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2"/>
            </w:pPr>
            <w:r w:rsidRPr="00DB54B8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2"/>
            </w:pPr>
            <w:r w:rsidRPr="00DB54B8"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2"/>
            </w:pPr>
            <w:r w:rsidRPr="00DB54B8">
              <w:t>0300000000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2"/>
            </w:pPr>
            <w:r w:rsidRPr="00DB54B8"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2"/>
            </w:pPr>
            <w:r w:rsidRPr="00DB54B8">
              <w:t>9 500,0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3"/>
            </w:pPr>
            <w:r w:rsidRPr="00DB54B8">
              <w:t>Подпрограмма «Развитие физической культуры и массового спорта на территории Молчановского района»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3"/>
            </w:pPr>
            <w:r w:rsidRPr="00DB54B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3"/>
            </w:pPr>
            <w:r w:rsidRPr="00DB54B8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3"/>
            </w:pPr>
            <w:r w:rsidRPr="00DB54B8"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3"/>
            </w:pPr>
            <w:r w:rsidRPr="00DB54B8">
              <w:t>0310000000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3"/>
            </w:pPr>
            <w:r w:rsidRPr="00DB54B8"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3"/>
            </w:pPr>
            <w:r w:rsidRPr="00DB54B8">
              <w:t>9 500,0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4"/>
            </w:pPr>
            <w:r w:rsidRPr="00DB54B8">
              <w:t>Основное мероприятие «Повышение обеспеченности населения спортивными сооружениями и улучшение спортивной инфраструктуры в Молчановском районе»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4"/>
            </w:pPr>
            <w:r w:rsidRPr="00DB54B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4"/>
            </w:pPr>
            <w:r w:rsidRPr="00DB54B8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4"/>
            </w:pPr>
            <w:r w:rsidRPr="00DB54B8"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4"/>
            </w:pPr>
            <w:r w:rsidRPr="00DB54B8">
              <w:t>0315400000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4"/>
            </w:pPr>
            <w:r w:rsidRPr="00DB54B8"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4"/>
            </w:pPr>
            <w:r w:rsidRPr="00DB54B8">
              <w:t>9 500,0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5"/>
            </w:pPr>
            <w:r w:rsidRPr="00DB54B8">
              <w:t>На разработку проектно- сметной документации, проведение капитального ремонта здания, постановки и установки спортивного инвентаря и оборудования в здании «Спорткомплекс», расположенного по адресу: Томская область, Молчановский район, Наргинское сельское поселение, с. Нарга, ул. Карла Маркса, 36, помещение 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5"/>
            </w:pPr>
            <w:r w:rsidRPr="00DB54B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5"/>
            </w:pPr>
            <w:r w:rsidRPr="00DB54B8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5"/>
            </w:pPr>
            <w:r w:rsidRPr="00DB54B8"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5"/>
            </w:pPr>
            <w:r w:rsidRPr="00DB54B8">
              <w:t>0315400039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5"/>
            </w:pPr>
            <w:r w:rsidRPr="00DB54B8"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5"/>
            </w:pPr>
            <w:r w:rsidRPr="00DB54B8">
              <w:t>9 500,0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6"/>
            </w:pPr>
            <w:r w:rsidRPr="00DB54B8">
              <w:t>Межбюджетные трансферты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0315400039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500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6"/>
            </w:pPr>
            <w:r w:rsidRPr="00DB54B8">
              <w:t>9 500,0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6"/>
            </w:pPr>
            <w:r w:rsidRPr="00DB54B8">
              <w:t>Иные межбюджетные трансферты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0315400039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540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6"/>
            </w:pPr>
            <w:r w:rsidRPr="00DB54B8">
              <w:t>9 500,0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1"/>
            </w:pPr>
            <w:r w:rsidRPr="00DB54B8">
              <w:t>Спорт высших достижений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1"/>
            </w:pPr>
            <w:r w:rsidRPr="00DB54B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1"/>
            </w:pPr>
            <w:r w:rsidRPr="00DB54B8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1"/>
            </w:pPr>
            <w:r w:rsidRPr="00DB54B8"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1"/>
            </w:pPr>
            <w:r w:rsidRPr="00DB54B8"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1"/>
            </w:pPr>
            <w:r w:rsidRPr="00DB54B8"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1"/>
            </w:pPr>
            <w:r w:rsidRPr="00DB54B8">
              <w:t>121,0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2"/>
            </w:pPr>
            <w:r w:rsidRPr="00DB54B8">
              <w:t>Муниципальная программа «Развитие молодежной политики, физической культуры и спорта в Молчановском районе на 2022-2029 годы»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2"/>
            </w:pPr>
            <w:r w:rsidRPr="00DB54B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2"/>
            </w:pPr>
            <w:r w:rsidRPr="00DB54B8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2"/>
            </w:pPr>
            <w:r w:rsidRPr="00DB54B8"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2"/>
            </w:pPr>
            <w:r w:rsidRPr="00DB54B8">
              <w:t>0300000000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2"/>
            </w:pPr>
            <w:r w:rsidRPr="00DB54B8"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2"/>
            </w:pPr>
            <w:r w:rsidRPr="00DB54B8">
              <w:t>121,0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3"/>
            </w:pPr>
            <w:r w:rsidRPr="00DB54B8">
              <w:t>Подпрограмма «Развитие физической культуры и массового спорта на территории Молчановского района»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3"/>
            </w:pPr>
            <w:r w:rsidRPr="00DB54B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3"/>
            </w:pPr>
            <w:r w:rsidRPr="00DB54B8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3"/>
            </w:pPr>
            <w:r w:rsidRPr="00DB54B8"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3"/>
            </w:pPr>
            <w:r w:rsidRPr="00DB54B8">
              <w:t>0310000000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3"/>
            </w:pPr>
            <w:r w:rsidRPr="00DB54B8"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3"/>
            </w:pPr>
            <w:r w:rsidRPr="00DB54B8">
              <w:t>121,0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4"/>
            </w:pPr>
            <w:r w:rsidRPr="00DB54B8">
              <w:t>Основное мероприятие «Обеспечение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области», муниципального образования «Томский район»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4"/>
            </w:pPr>
            <w:r w:rsidRPr="00DB54B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4"/>
            </w:pPr>
            <w:r w:rsidRPr="00DB54B8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4"/>
            </w:pPr>
            <w:r w:rsidRPr="00DB54B8"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4"/>
            </w:pPr>
            <w:r w:rsidRPr="00DB54B8">
              <w:t>0315200000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4"/>
            </w:pPr>
            <w:r w:rsidRPr="00DB54B8"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4"/>
            </w:pPr>
            <w:r w:rsidRPr="00DB54B8">
              <w:t>121,0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5"/>
            </w:pPr>
            <w:r w:rsidRPr="00DB54B8">
              <w:t>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области», муниципального образования «Томский район»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5"/>
            </w:pPr>
            <w:r w:rsidRPr="00DB54B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5"/>
            </w:pPr>
            <w:r w:rsidRPr="00DB54B8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5"/>
            </w:pPr>
            <w:r w:rsidRPr="00DB54B8"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5"/>
            </w:pPr>
            <w:r w:rsidRPr="00DB54B8">
              <w:t>0315240320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5"/>
            </w:pPr>
            <w:r w:rsidRPr="00DB54B8"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5"/>
            </w:pPr>
            <w:r w:rsidRPr="00DB54B8">
              <w:t>114,9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6"/>
            </w:pPr>
            <w:r w:rsidRPr="00DB54B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0315240320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100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6"/>
            </w:pPr>
            <w:r w:rsidRPr="00DB54B8">
              <w:t>114,9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6"/>
            </w:pPr>
            <w:r w:rsidRPr="00DB54B8">
              <w:t>Расходы на выплаты персоналу казенных учреждений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0315240320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110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6"/>
            </w:pPr>
            <w:r w:rsidRPr="00DB54B8">
              <w:t>114,9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5"/>
            </w:pPr>
            <w:r w:rsidRPr="00DB54B8">
              <w:t>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области», муниципального образования «Томский район»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5"/>
            </w:pPr>
            <w:r w:rsidRPr="00DB54B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5"/>
            </w:pPr>
            <w:r w:rsidRPr="00DB54B8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5"/>
            </w:pPr>
            <w:r w:rsidRPr="00DB54B8"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5"/>
            </w:pPr>
            <w:r w:rsidRPr="00DB54B8">
              <w:t>03152S0320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5"/>
            </w:pPr>
            <w:r w:rsidRPr="00DB54B8"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5"/>
            </w:pPr>
            <w:r w:rsidRPr="00DB54B8">
              <w:t>6,1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6"/>
            </w:pPr>
            <w:r w:rsidRPr="00DB54B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03152S0320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100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6"/>
            </w:pPr>
            <w:r w:rsidRPr="00DB54B8">
              <w:t>6,1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6"/>
            </w:pPr>
            <w:r w:rsidRPr="00DB54B8">
              <w:t>Расходы на выплаты персоналу казенных учреждений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03152S0320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110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6"/>
            </w:pPr>
            <w:r w:rsidRPr="00DB54B8">
              <w:t>6,1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rPr>
                <w:b/>
                <w:bCs/>
              </w:rPr>
            </w:pPr>
            <w:r w:rsidRPr="00DB54B8">
              <w:rPr>
                <w:b/>
                <w:bCs/>
              </w:rPr>
              <w:t>Дума Молчановского района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rPr>
                <w:b/>
                <w:bCs/>
              </w:rPr>
            </w:pPr>
            <w:r w:rsidRPr="00DB54B8">
              <w:rPr>
                <w:b/>
                <w:bCs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rPr>
                <w:b/>
                <w:bCs/>
              </w:rPr>
            </w:pPr>
            <w:r w:rsidRPr="00DB54B8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rPr>
                <w:b/>
                <w:bCs/>
              </w:rPr>
            </w:pPr>
            <w:r w:rsidRPr="00DB54B8">
              <w:rPr>
                <w:b/>
                <w:bCs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rPr>
                <w:b/>
                <w:bCs/>
              </w:rPr>
            </w:pPr>
            <w:r w:rsidRPr="00DB54B8">
              <w:rPr>
                <w:b/>
                <w:bCs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rPr>
                <w:b/>
                <w:bCs/>
              </w:rPr>
            </w:pPr>
            <w:r w:rsidRPr="00DB54B8">
              <w:rPr>
                <w:b/>
                <w:bCs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rPr>
                <w:b/>
                <w:bCs/>
              </w:rPr>
            </w:pPr>
            <w:r w:rsidRPr="00DB54B8">
              <w:rPr>
                <w:b/>
                <w:bCs/>
              </w:rPr>
              <w:t>816,4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0"/>
              <w:rPr>
                <w:b/>
                <w:bCs/>
              </w:rPr>
            </w:pPr>
            <w:r w:rsidRPr="00DB54B8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0"/>
              <w:rPr>
                <w:b/>
                <w:bCs/>
              </w:rPr>
            </w:pPr>
            <w:r w:rsidRPr="00DB54B8">
              <w:rPr>
                <w:b/>
                <w:bCs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0"/>
              <w:rPr>
                <w:b/>
                <w:bCs/>
              </w:rPr>
            </w:pPr>
            <w:r w:rsidRPr="00DB54B8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0"/>
              <w:rPr>
                <w:b/>
                <w:bCs/>
              </w:rPr>
            </w:pPr>
            <w:r w:rsidRPr="00DB54B8">
              <w:rPr>
                <w:b/>
                <w:bCs/>
              </w:rPr>
              <w:t>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0"/>
              <w:rPr>
                <w:b/>
                <w:bCs/>
              </w:rPr>
            </w:pPr>
            <w:r w:rsidRPr="00DB54B8">
              <w:rPr>
                <w:b/>
                <w:bCs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0"/>
              <w:rPr>
                <w:b/>
                <w:bCs/>
              </w:rPr>
            </w:pPr>
            <w:r w:rsidRPr="00DB54B8">
              <w:rPr>
                <w:b/>
                <w:bCs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0"/>
              <w:rPr>
                <w:b/>
                <w:bCs/>
              </w:rPr>
            </w:pPr>
            <w:r w:rsidRPr="00DB54B8">
              <w:rPr>
                <w:b/>
                <w:bCs/>
              </w:rPr>
              <w:t>816,4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1"/>
            </w:pPr>
            <w:r w:rsidRPr="00DB54B8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1"/>
            </w:pPr>
            <w:r w:rsidRPr="00DB54B8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1"/>
            </w:pPr>
            <w:r w:rsidRPr="00DB54B8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1"/>
            </w:pPr>
            <w:r w:rsidRPr="00DB54B8"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1"/>
            </w:pPr>
            <w:r w:rsidRPr="00DB54B8"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1"/>
            </w:pPr>
            <w:r w:rsidRPr="00DB54B8"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1"/>
            </w:pPr>
            <w:r w:rsidRPr="00DB54B8">
              <w:t>816,4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2"/>
            </w:pPr>
            <w:r w:rsidRPr="00DB54B8">
              <w:t>Непрограммное направление расходов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2"/>
            </w:pPr>
            <w:r w:rsidRPr="00DB54B8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2"/>
            </w:pPr>
            <w:r w:rsidRPr="00DB54B8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2"/>
            </w:pPr>
            <w:r w:rsidRPr="00DB54B8"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2"/>
            </w:pPr>
            <w:r w:rsidRPr="00DB54B8">
              <w:t>9900000000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2"/>
            </w:pPr>
            <w:r w:rsidRPr="00DB54B8"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2"/>
            </w:pPr>
            <w:r w:rsidRPr="00DB54B8">
              <w:t>816,4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3"/>
            </w:pPr>
            <w:r w:rsidRPr="00DB54B8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3"/>
            </w:pPr>
            <w:r w:rsidRPr="00DB54B8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3"/>
            </w:pPr>
            <w:r w:rsidRPr="00DB54B8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3"/>
            </w:pPr>
            <w:r w:rsidRPr="00DB54B8"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3"/>
            </w:pPr>
            <w:r w:rsidRPr="00DB54B8">
              <w:t>9900100000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3"/>
            </w:pPr>
            <w:r w:rsidRPr="00DB54B8"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3"/>
            </w:pPr>
            <w:r w:rsidRPr="00DB54B8">
              <w:t>788,1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6"/>
            </w:pPr>
            <w:r w:rsidRPr="00DB54B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9900100000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100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6"/>
            </w:pPr>
            <w:r w:rsidRPr="00DB54B8">
              <w:t>580,8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6"/>
            </w:pPr>
            <w:r w:rsidRPr="00DB54B8">
              <w:t>Расходы на выплаты персоналу государственных (муниципальных) органов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9900100000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120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6"/>
            </w:pPr>
            <w:r w:rsidRPr="00DB54B8">
              <w:t>580,8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6"/>
            </w:pPr>
            <w:r w:rsidRPr="00DB54B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9900100000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6"/>
            </w:pPr>
            <w:r w:rsidRPr="00DB54B8">
              <w:t>207,3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6"/>
            </w:pPr>
            <w:r w:rsidRPr="00DB54B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9900100000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240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6"/>
            </w:pPr>
            <w:r w:rsidRPr="00DB54B8">
              <w:t>207,3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3"/>
            </w:pPr>
            <w:r w:rsidRPr="00DB54B8">
              <w:t>Реализация решения Думы Молчановского района от 28.05.2015 № 23 «Об утверждении Положения о размере, условиях и порядке компенсации расходов на оплату стоимости проезда и провоза багажа к месту использования отпуска и обратно, а также расходов, связанных с переездом, лицам, работающим в органах местного самоуправления, муниципальных учреждениях расположенных в Молчановском районе и членам их семей»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3"/>
            </w:pPr>
            <w:r w:rsidRPr="00DB54B8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3"/>
            </w:pPr>
            <w:r w:rsidRPr="00DB54B8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3"/>
            </w:pPr>
            <w:r w:rsidRPr="00DB54B8"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3"/>
            </w:pPr>
            <w:r w:rsidRPr="00DB54B8">
              <w:t>9901200000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3"/>
            </w:pPr>
            <w:r w:rsidRPr="00DB54B8"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3"/>
            </w:pPr>
            <w:r w:rsidRPr="00DB54B8">
              <w:t>28,3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6"/>
            </w:pPr>
            <w:r w:rsidRPr="00DB54B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9901200000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100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6"/>
            </w:pPr>
            <w:r w:rsidRPr="00DB54B8">
              <w:t>28,3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6"/>
            </w:pPr>
            <w:r w:rsidRPr="00DB54B8">
              <w:t>Расходы на выплаты персоналу государственных (муниципальных) органов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9901200000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120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6"/>
            </w:pPr>
            <w:r w:rsidRPr="00DB54B8">
              <w:t>28,3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rPr>
                <w:b/>
                <w:bCs/>
              </w:rPr>
            </w:pPr>
            <w:r w:rsidRPr="00DB54B8">
              <w:rPr>
                <w:b/>
                <w:bCs/>
              </w:rPr>
              <w:t>Управление финансов Администрации Молчановского района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rPr>
                <w:b/>
                <w:bCs/>
              </w:rPr>
            </w:pPr>
            <w:r w:rsidRPr="00DB54B8">
              <w:rPr>
                <w:b/>
                <w:bCs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rPr>
                <w:b/>
                <w:bCs/>
              </w:rPr>
            </w:pPr>
            <w:r w:rsidRPr="00DB54B8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rPr>
                <w:b/>
                <w:bCs/>
              </w:rPr>
            </w:pPr>
            <w:r w:rsidRPr="00DB54B8">
              <w:rPr>
                <w:b/>
                <w:bCs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rPr>
                <w:b/>
                <w:bCs/>
              </w:rPr>
            </w:pPr>
            <w:r w:rsidRPr="00DB54B8">
              <w:rPr>
                <w:b/>
                <w:bCs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rPr>
                <w:b/>
                <w:bCs/>
              </w:rPr>
            </w:pPr>
            <w:r w:rsidRPr="00DB54B8">
              <w:rPr>
                <w:b/>
                <w:bCs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rPr>
                <w:b/>
                <w:bCs/>
              </w:rPr>
            </w:pPr>
            <w:r w:rsidRPr="00DB54B8">
              <w:rPr>
                <w:b/>
                <w:bCs/>
              </w:rPr>
              <w:t>47 442,0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0"/>
              <w:rPr>
                <w:b/>
                <w:bCs/>
              </w:rPr>
            </w:pPr>
            <w:r w:rsidRPr="00DB54B8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0"/>
              <w:rPr>
                <w:b/>
                <w:bCs/>
              </w:rPr>
            </w:pPr>
            <w:r w:rsidRPr="00DB54B8">
              <w:rPr>
                <w:b/>
                <w:bCs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0"/>
              <w:rPr>
                <w:b/>
                <w:bCs/>
              </w:rPr>
            </w:pPr>
            <w:r w:rsidRPr="00DB54B8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0"/>
              <w:rPr>
                <w:b/>
                <w:bCs/>
              </w:rPr>
            </w:pPr>
            <w:r w:rsidRPr="00DB54B8">
              <w:rPr>
                <w:b/>
                <w:bCs/>
              </w:rPr>
              <w:t>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0"/>
              <w:rPr>
                <w:b/>
                <w:bCs/>
              </w:rPr>
            </w:pPr>
            <w:r w:rsidRPr="00DB54B8">
              <w:rPr>
                <w:b/>
                <w:bCs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0"/>
              <w:rPr>
                <w:b/>
                <w:bCs/>
              </w:rPr>
            </w:pPr>
            <w:r w:rsidRPr="00DB54B8">
              <w:rPr>
                <w:b/>
                <w:bCs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0"/>
              <w:rPr>
                <w:b/>
                <w:bCs/>
              </w:rPr>
            </w:pPr>
            <w:r w:rsidRPr="00DB54B8">
              <w:rPr>
                <w:b/>
                <w:bCs/>
              </w:rPr>
              <w:t>10 805,7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1"/>
            </w:pPr>
            <w:r w:rsidRPr="00DB54B8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1"/>
            </w:pPr>
            <w:r w:rsidRPr="00DB54B8"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1"/>
            </w:pPr>
            <w:r w:rsidRPr="00DB54B8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1"/>
            </w:pPr>
            <w:r w:rsidRPr="00DB54B8">
              <w:t>06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1"/>
            </w:pPr>
            <w:r w:rsidRPr="00DB54B8"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1"/>
            </w:pPr>
            <w:r w:rsidRPr="00DB54B8"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1"/>
            </w:pPr>
            <w:r w:rsidRPr="00DB54B8">
              <w:t>7 741,9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2"/>
            </w:pPr>
            <w:r w:rsidRPr="00DB54B8">
              <w:t>Непрограммное направление расходов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2"/>
            </w:pPr>
            <w:r w:rsidRPr="00DB54B8"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2"/>
            </w:pPr>
            <w:r w:rsidRPr="00DB54B8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2"/>
            </w:pPr>
            <w:r w:rsidRPr="00DB54B8">
              <w:t>06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2"/>
            </w:pPr>
            <w:r w:rsidRPr="00DB54B8">
              <w:t>9900000000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2"/>
            </w:pPr>
            <w:r w:rsidRPr="00DB54B8"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2"/>
            </w:pPr>
            <w:r w:rsidRPr="00DB54B8">
              <w:t>7 741,9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3"/>
            </w:pPr>
            <w:r w:rsidRPr="00DB54B8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3"/>
            </w:pPr>
            <w:r w:rsidRPr="00DB54B8"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3"/>
            </w:pPr>
            <w:r w:rsidRPr="00DB54B8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3"/>
            </w:pPr>
            <w:r w:rsidRPr="00DB54B8">
              <w:t>06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3"/>
            </w:pPr>
            <w:r w:rsidRPr="00DB54B8">
              <w:t>9900100000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3"/>
            </w:pPr>
            <w:r w:rsidRPr="00DB54B8"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3"/>
            </w:pPr>
            <w:r w:rsidRPr="00DB54B8">
              <w:t>7 676,4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6"/>
            </w:pPr>
            <w:r w:rsidRPr="00DB54B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9900100000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100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6"/>
            </w:pPr>
            <w:r w:rsidRPr="00DB54B8">
              <w:t>7 396,4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6"/>
            </w:pPr>
            <w:r w:rsidRPr="00DB54B8">
              <w:t>Расходы на выплаты персоналу государственных (муниципальных) органов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9900100000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120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6"/>
            </w:pPr>
            <w:r w:rsidRPr="00DB54B8">
              <w:t>7 396,4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6"/>
            </w:pPr>
            <w:r w:rsidRPr="00DB54B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9900100000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6"/>
            </w:pPr>
            <w:r w:rsidRPr="00DB54B8">
              <w:t>280,0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6"/>
            </w:pPr>
            <w:r w:rsidRPr="00DB54B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9900100000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240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6"/>
            </w:pPr>
            <w:r w:rsidRPr="00DB54B8">
              <w:t>280,0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3"/>
            </w:pPr>
            <w:r w:rsidRPr="00DB54B8">
              <w:t>Реализация решения Думы Молчановского района от 28.05.2015 № 23 «Об утверждении Положения о размере, условиях и порядке компенсации расходов на оплату стоимости проезда и провоза багажа к месту использования отпуска и обратно, а также расходов, связанных с переездом, лицам, работающим в органах местного самоуправления, муниципальных учреждениях расположенных в Молчановском районе и членам их семей»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3"/>
            </w:pPr>
            <w:r w:rsidRPr="00DB54B8"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3"/>
            </w:pPr>
            <w:r w:rsidRPr="00DB54B8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3"/>
            </w:pPr>
            <w:r w:rsidRPr="00DB54B8">
              <w:t>06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3"/>
            </w:pPr>
            <w:r w:rsidRPr="00DB54B8">
              <w:t>9901200000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3"/>
            </w:pPr>
            <w:r w:rsidRPr="00DB54B8"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3"/>
            </w:pPr>
            <w:r w:rsidRPr="00DB54B8">
              <w:t>65,5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6"/>
            </w:pPr>
            <w:r w:rsidRPr="00DB54B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9901200000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100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6"/>
            </w:pPr>
            <w:r w:rsidRPr="00DB54B8">
              <w:t>65,5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6"/>
            </w:pPr>
            <w:r w:rsidRPr="00DB54B8">
              <w:t>Расходы на выплаты персоналу государственных (муниципальных) органов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9901200000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120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6"/>
            </w:pPr>
            <w:r w:rsidRPr="00DB54B8">
              <w:t>65,5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1"/>
            </w:pPr>
            <w:r w:rsidRPr="00DB54B8">
              <w:t>Резервные фонды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1"/>
            </w:pPr>
            <w:r w:rsidRPr="00DB54B8"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1"/>
            </w:pPr>
            <w:r w:rsidRPr="00DB54B8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1"/>
            </w:pPr>
            <w:r w:rsidRPr="00DB54B8">
              <w:t>11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1"/>
            </w:pPr>
            <w:r w:rsidRPr="00DB54B8"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1"/>
            </w:pPr>
            <w:r w:rsidRPr="00DB54B8"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1"/>
            </w:pPr>
            <w:r w:rsidRPr="00DB54B8">
              <w:t>200,0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2"/>
            </w:pPr>
            <w:r w:rsidRPr="00DB54B8">
              <w:t>Непрограммное направление расходов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2"/>
            </w:pPr>
            <w:r w:rsidRPr="00DB54B8"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2"/>
            </w:pPr>
            <w:r w:rsidRPr="00DB54B8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2"/>
            </w:pPr>
            <w:r w:rsidRPr="00DB54B8">
              <w:t>11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2"/>
            </w:pPr>
            <w:r w:rsidRPr="00DB54B8">
              <w:t>9900000000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2"/>
            </w:pPr>
            <w:r w:rsidRPr="00DB54B8"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2"/>
            </w:pPr>
            <w:r w:rsidRPr="00DB54B8">
              <w:t>200,0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3"/>
            </w:pPr>
            <w:r w:rsidRPr="00DB54B8">
              <w:t>Резервные фонды органов местного самоуправления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3"/>
            </w:pPr>
            <w:r w:rsidRPr="00DB54B8"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3"/>
            </w:pPr>
            <w:r w:rsidRPr="00DB54B8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3"/>
            </w:pPr>
            <w:r w:rsidRPr="00DB54B8">
              <w:t>11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3"/>
            </w:pPr>
            <w:r w:rsidRPr="00DB54B8">
              <w:t>9900200000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3"/>
            </w:pPr>
            <w:r w:rsidRPr="00DB54B8"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3"/>
            </w:pPr>
            <w:r w:rsidRPr="00DB54B8">
              <w:t>200,0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6"/>
            </w:pPr>
            <w:r w:rsidRPr="00DB54B8">
              <w:t>Иные бюджетные ассигнования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11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9900200000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800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6"/>
            </w:pPr>
            <w:r w:rsidRPr="00DB54B8">
              <w:t>200,0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6"/>
            </w:pPr>
            <w:r w:rsidRPr="00DB54B8">
              <w:t>Резервные средства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11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9900200000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870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6"/>
            </w:pPr>
            <w:r w:rsidRPr="00DB54B8">
              <w:t>200,0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1"/>
            </w:pPr>
            <w:r w:rsidRPr="00DB54B8">
              <w:t>Другие общегосударственные вопросы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1"/>
            </w:pPr>
            <w:r w:rsidRPr="00DB54B8"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1"/>
            </w:pPr>
            <w:r w:rsidRPr="00DB54B8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1"/>
            </w:pPr>
            <w:r w:rsidRPr="00DB54B8">
              <w:t>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1"/>
            </w:pPr>
            <w:r w:rsidRPr="00DB54B8"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1"/>
            </w:pPr>
            <w:r w:rsidRPr="00DB54B8"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1"/>
            </w:pPr>
            <w:r w:rsidRPr="00DB54B8">
              <w:t>2 863,8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2"/>
            </w:pPr>
            <w:r w:rsidRPr="00DB54B8">
              <w:t>Муниципальная программа «Муниципальное управление Молчановского района на 2022-2029 годы»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2"/>
            </w:pPr>
            <w:r w:rsidRPr="00DB54B8"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2"/>
            </w:pPr>
            <w:r w:rsidRPr="00DB54B8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2"/>
            </w:pPr>
            <w:r w:rsidRPr="00DB54B8">
              <w:t>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2"/>
            </w:pPr>
            <w:r w:rsidRPr="00DB54B8">
              <w:t>0900000000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2"/>
            </w:pPr>
            <w:r w:rsidRPr="00DB54B8"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2"/>
            </w:pPr>
            <w:r w:rsidRPr="00DB54B8">
              <w:t>542,7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3"/>
            </w:pPr>
            <w:r w:rsidRPr="00DB54B8">
              <w:t>Подпрограмма «Повышение качества и уровня автоматизации бюджетного процесса в Молчановском районе»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3"/>
            </w:pPr>
            <w:r w:rsidRPr="00DB54B8"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3"/>
            </w:pPr>
            <w:r w:rsidRPr="00DB54B8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3"/>
            </w:pPr>
            <w:r w:rsidRPr="00DB54B8">
              <w:t>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3"/>
            </w:pPr>
            <w:r w:rsidRPr="00DB54B8">
              <w:t>0920000000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3"/>
            </w:pPr>
            <w:r w:rsidRPr="00DB54B8"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3"/>
            </w:pPr>
            <w:r w:rsidRPr="00DB54B8">
              <w:t>542,7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4"/>
            </w:pPr>
            <w:r w:rsidRPr="00DB54B8">
              <w:t>Основное мероприятие «Приобретение и сопровождение систем управления бюджетным процессом»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4"/>
            </w:pPr>
            <w:r w:rsidRPr="00DB54B8"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4"/>
            </w:pPr>
            <w:r w:rsidRPr="00DB54B8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4"/>
            </w:pPr>
            <w:r w:rsidRPr="00DB54B8">
              <w:t>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4"/>
            </w:pPr>
            <w:r w:rsidRPr="00DB54B8">
              <w:t>0925100000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4"/>
            </w:pPr>
            <w:r w:rsidRPr="00DB54B8"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4"/>
            </w:pPr>
            <w:r w:rsidRPr="00DB54B8">
              <w:t>236,5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5"/>
            </w:pPr>
            <w:r w:rsidRPr="00DB54B8">
              <w:t>Обеспечение бесперебойной работоспособности систем бюджетной отчетности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5"/>
            </w:pPr>
            <w:r w:rsidRPr="00DB54B8"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5"/>
            </w:pPr>
            <w:r w:rsidRPr="00DB54B8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5"/>
            </w:pPr>
            <w:r w:rsidRPr="00DB54B8">
              <w:t>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5"/>
            </w:pPr>
            <w:r w:rsidRPr="00DB54B8">
              <w:t>0925100028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5"/>
            </w:pPr>
            <w:r w:rsidRPr="00DB54B8"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5"/>
            </w:pPr>
            <w:r w:rsidRPr="00DB54B8">
              <w:t>236,5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6"/>
            </w:pPr>
            <w:r w:rsidRPr="00DB54B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0925100028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6"/>
            </w:pPr>
            <w:r w:rsidRPr="00DB54B8">
              <w:t>236,5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6"/>
            </w:pPr>
            <w:r w:rsidRPr="00DB54B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0925100028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240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6"/>
            </w:pPr>
            <w:r w:rsidRPr="00DB54B8">
              <w:t>236,5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4"/>
            </w:pPr>
            <w:r w:rsidRPr="00DB54B8">
              <w:t>Основное мероприятие «Обеспечение доступа к информационным ресурсам»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4"/>
            </w:pPr>
            <w:r w:rsidRPr="00DB54B8"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4"/>
            </w:pPr>
            <w:r w:rsidRPr="00DB54B8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4"/>
            </w:pPr>
            <w:r w:rsidRPr="00DB54B8">
              <w:t>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4"/>
            </w:pPr>
            <w:r w:rsidRPr="00DB54B8">
              <w:t>0925200000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4"/>
            </w:pPr>
            <w:r w:rsidRPr="00DB54B8"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4"/>
            </w:pPr>
            <w:r w:rsidRPr="00DB54B8">
              <w:t>306,2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5"/>
            </w:pPr>
            <w:r w:rsidRPr="00DB54B8">
              <w:t>Круглосуточный доступ к информационным ресурсам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5"/>
            </w:pPr>
            <w:r w:rsidRPr="00DB54B8"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5"/>
            </w:pPr>
            <w:r w:rsidRPr="00DB54B8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5"/>
            </w:pPr>
            <w:r w:rsidRPr="00DB54B8">
              <w:t>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5"/>
            </w:pPr>
            <w:r w:rsidRPr="00DB54B8">
              <w:t>0925200029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5"/>
            </w:pPr>
            <w:r w:rsidRPr="00DB54B8"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5"/>
            </w:pPr>
            <w:r w:rsidRPr="00DB54B8">
              <w:t>306,2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6"/>
            </w:pPr>
            <w:r w:rsidRPr="00DB54B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0925200029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6"/>
            </w:pPr>
            <w:r w:rsidRPr="00DB54B8">
              <w:t>306,2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6"/>
            </w:pPr>
            <w:r w:rsidRPr="00DB54B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0925200029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240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6"/>
            </w:pPr>
            <w:r w:rsidRPr="00DB54B8">
              <w:t>306,2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2"/>
            </w:pPr>
            <w:r w:rsidRPr="00DB54B8">
              <w:t>Непрограммное направление расходов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2"/>
            </w:pPr>
            <w:r w:rsidRPr="00DB54B8"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2"/>
            </w:pPr>
            <w:r w:rsidRPr="00DB54B8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2"/>
            </w:pPr>
            <w:r w:rsidRPr="00DB54B8">
              <w:t>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2"/>
            </w:pPr>
            <w:r w:rsidRPr="00DB54B8">
              <w:t>9900000000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2"/>
            </w:pPr>
            <w:r w:rsidRPr="00DB54B8"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2"/>
            </w:pPr>
            <w:r w:rsidRPr="00DB54B8">
              <w:t>2 321,1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3"/>
            </w:pPr>
            <w:r w:rsidRPr="00DB54B8">
              <w:t>Обеспечение софинансирования из местного бюджета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3"/>
            </w:pPr>
            <w:r w:rsidRPr="00DB54B8"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3"/>
            </w:pPr>
            <w:r w:rsidRPr="00DB54B8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3"/>
            </w:pPr>
            <w:r w:rsidRPr="00DB54B8">
              <w:t>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3"/>
            </w:pPr>
            <w:r w:rsidRPr="00DB54B8">
              <w:t>9900700000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3"/>
            </w:pPr>
            <w:r w:rsidRPr="00DB54B8"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3"/>
            </w:pPr>
            <w:r w:rsidRPr="00DB54B8">
              <w:t>450,4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6"/>
            </w:pPr>
            <w:r w:rsidRPr="00DB54B8">
              <w:t>Иные бюджетные ассигнования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9900700000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800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6"/>
            </w:pPr>
            <w:r w:rsidRPr="00DB54B8">
              <w:t>450,4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6"/>
            </w:pPr>
            <w:r w:rsidRPr="00DB54B8">
              <w:t>Резервные средства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9900700000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870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6"/>
            </w:pPr>
            <w:r w:rsidRPr="00DB54B8">
              <w:t>450,4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3"/>
            </w:pPr>
            <w:r w:rsidRPr="00DB54B8">
              <w:t>Резерв для компенсации выпадающих доходов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3"/>
            </w:pPr>
            <w:r w:rsidRPr="00DB54B8"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3"/>
            </w:pPr>
            <w:r w:rsidRPr="00DB54B8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3"/>
            </w:pPr>
            <w:r w:rsidRPr="00DB54B8">
              <w:t>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3"/>
            </w:pPr>
            <w:r w:rsidRPr="00DB54B8">
              <w:t>9901000000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3"/>
            </w:pPr>
            <w:r w:rsidRPr="00DB54B8"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3"/>
            </w:pPr>
            <w:r w:rsidRPr="00DB54B8">
              <w:t>1 870,7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6"/>
            </w:pPr>
            <w:r w:rsidRPr="00DB54B8">
              <w:t>Иные бюджетные ассигнования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9901000000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800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6"/>
            </w:pPr>
            <w:r w:rsidRPr="00DB54B8">
              <w:t>1 870,7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6"/>
            </w:pPr>
            <w:r w:rsidRPr="00DB54B8">
              <w:t>Резервные средства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9901000000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870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6"/>
            </w:pPr>
            <w:r w:rsidRPr="00DB54B8">
              <w:t>1 870,7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0"/>
              <w:rPr>
                <w:b/>
                <w:bCs/>
              </w:rPr>
            </w:pPr>
            <w:r w:rsidRPr="00DB54B8">
              <w:rPr>
                <w:b/>
                <w:bCs/>
              </w:rPr>
              <w:t>Национальная оборона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0"/>
              <w:rPr>
                <w:b/>
                <w:bCs/>
              </w:rPr>
            </w:pPr>
            <w:r w:rsidRPr="00DB54B8">
              <w:rPr>
                <w:b/>
                <w:bCs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0"/>
              <w:rPr>
                <w:b/>
                <w:bCs/>
              </w:rPr>
            </w:pPr>
            <w:r w:rsidRPr="00DB54B8">
              <w:rPr>
                <w:b/>
                <w:bCs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0"/>
              <w:rPr>
                <w:b/>
                <w:bCs/>
              </w:rPr>
            </w:pPr>
            <w:r w:rsidRPr="00DB54B8">
              <w:rPr>
                <w:b/>
                <w:bCs/>
              </w:rPr>
              <w:t>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0"/>
              <w:rPr>
                <w:b/>
                <w:bCs/>
              </w:rPr>
            </w:pPr>
            <w:r w:rsidRPr="00DB54B8">
              <w:rPr>
                <w:b/>
                <w:bCs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0"/>
              <w:rPr>
                <w:b/>
                <w:bCs/>
              </w:rPr>
            </w:pPr>
            <w:r w:rsidRPr="00DB54B8">
              <w:rPr>
                <w:b/>
                <w:bCs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0"/>
              <w:rPr>
                <w:b/>
                <w:bCs/>
              </w:rPr>
            </w:pPr>
            <w:r w:rsidRPr="00DB54B8">
              <w:rPr>
                <w:b/>
                <w:bCs/>
              </w:rPr>
              <w:t>1 085,7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1"/>
            </w:pPr>
            <w:r w:rsidRPr="00DB54B8">
              <w:t>Мобилизационная и вневойсковая подготовка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1"/>
            </w:pPr>
            <w:r w:rsidRPr="00DB54B8"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1"/>
            </w:pPr>
            <w:r w:rsidRPr="00DB54B8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1"/>
            </w:pPr>
            <w:r w:rsidRPr="00DB54B8"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1"/>
            </w:pPr>
            <w:r w:rsidRPr="00DB54B8"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1"/>
            </w:pPr>
            <w:r w:rsidRPr="00DB54B8"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1"/>
            </w:pPr>
            <w:r w:rsidRPr="00DB54B8">
              <w:t>1 085,7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2"/>
            </w:pPr>
            <w:r w:rsidRPr="00DB54B8">
              <w:t>Муниципальная программа «Муниципальное управление Молчановского района на 2022-2029 годы»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2"/>
            </w:pPr>
            <w:r w:rsidRPr="00DB54B8"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2"/>
            </w:pPr>
            <w:r w:rsidRPr="00DB54B8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2"/>
            </w:pPr>
            <w:r w:rsidRPr="00DB54B8"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2"/>
            </w:pPr>
            <w:r w:rsidRPr="00DB54B8">
              <w:t>0900000000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2"/>
            </w:pPr>
            <w:r w:rsidRPr="00DB54B8"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2"/>
            </w:pPr>
            <w:r w:rsidRPr="00DB54B8">
              <w:t>1 085,7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3"/>
            </w:pPr>
            <w:r w:rsidRPr="00DB54B8">
              <w:t>Подпрограмма «Совершенствование межбюджетных отношений в Молчановском районе»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3"/>
            </w:pPr>
            <w:r w:rsidRPr="00DB54B8"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3"/>
            </w:pPr>
            <w:r w:rsidRPr="00DB54B8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3"/>
            </w:pPr>
            <w:r w:rsidRPr="00DB54B8"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3"/>
            </w:pPr>
            <w:r w:rsidRPr="00DB54B8">
              <w:t>0930000000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3"/>
            </w:pPr>
            <w:r w:rsidRPr="00DB54B8"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3"/>
            </w:pPr>
            <w:r w:rsidRPr="00DB54B8">
              <w:t>1 085,7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4"/>
            </w:pPr>
            <w:r w:rsidRPr="00DB54B8">
              <w:t>Основное мероприятие «Обеспечение осуществления в муниципальных образованиях Томской области передаваемых Российской Федерацией полномочий по первичному воинскому учету органами местного самоуправления поселений, муниципальных и городских округов»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4"/>
            </w:pPr>
            <w:r w:rsidRPr="00DB54B8"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4"/>
            </w:pPr>
            <w:r w:rsidRPr="00DB54B8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4"/>
            </w:pPr>
            <w:r w:rsidRPr="00DB54B8"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4"/>
            </w:pPr>
            <w:r w:rsidRPr="00DB54B8">
              <w:t>0935200000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4"/>
            </w:pPr>
            <w:r w:rsidRPr="00DB54B8"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4"/>
            </w:pPr>
            <w:r w:rsidRPr="00DB54B8">
              <w:t>1 085,7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5"/>
            </w:pPr>
            <w:r w:rsidRPr="00DB54B8"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5"/>
            </w:pPr>
            <w:r w:rsidRPr="00DB54B8"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5"/>
            </w:pPr>
            <w:r w:rsidRPr="00DB54B8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5"/>
            </w:pPr>
            <w:r w:rsidRPr="00DB54B8"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5"/>
            </w:pPr>
            <w:r w:rsidRPr="00DB54B8">
              <w:t>0935251180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5"/>
            </w:pPr>
            <w:r w:rsidRPr="00DB54B8"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5"/>
            </w:pPr>
            <w:r w:rsidRPr="00DB54B8">
              <w:t>1 085,7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6"/>
            </w:pPr>
            <w:r w:rsidRPr="00DB54B8">
              <w:t>Межбюджетные трансферты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0935251180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500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6"/>
            </w:pPr>
            <w:r w:rsidRPr="00DB54B8">
              <w:t>1 085,7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6"/>
            </w:pPr>
            <w:r w:rsidRPr="00DB54B8">
              <w:t>Субвенции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0935251180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530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6"/>
            </w:pPr>
            <w:r w:rsidRPr="00DB54B8">
              <w:t>1 085,7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0"/>
              <w:rPr>
                <w:b/>
                <w:bCs/>
              </w:rPr>
            </w:pPr>
            <w:r w:rsidRPr="00DB54B8">
              <w:rPr>
                <w:b/>
                <w:bCs/>
              </w:rPr>
              <w:t>Обслуживание государственного (муниципального) долга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0"/>
              <w:rPr>
                <w:b/>
                <w:bCs/>
              </w:rPr>
            </w:pPr>
            <w:r w:rsidRPr="00DB54B8">
              <w:rPr>
                <w:b/>
                <w:bCs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0"/>
              <w:rPr>
                <w:b/>
                <w:bCs/>
              </w:rPr>
            </w:pPr>
            <w:r w:rsidRPr="00DB54B8">
              <w:rPr>
                <w:b/>
                <w:bCs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0"/>
              <w:rPr>
                <w:b/>
                <w:bCs/>
              </w:rPr>
            </w:pPr>
            <w:r w:rsidRPr="00DB54B8">
              <w:rPr>
                <w:b/>
                <w:bCs/>
              </w:rPr>
              <w:t>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0"/>
              <w:rPr>
                <w:b/>
                <w:bCs/>
              </w:rPr>
            </w:pPr>
            <w:r w:rsidRPr="00DB54B8">
              <w:rPr>
                <w:b/>
                <w:bCs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0"/>
              <w:rPr>
                <w:b/>
                <w:bCs/>
              </w:rPr>
            </w:pPr>
            <w:r w:rsidRPr="00DB54B8">
              <w:rPr>
                <w:b/>
                <w:bCs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0"/>
              <w:rPr>
                <w:b/>
                <w:bCs/>
              </w:rPr>
            </w:pPr>
            <w:r w:rsidRPr="00DB54B8">
              <w:rPr>
                <w:b/>
                <w:bCs/>
              </w:rPr>
              <w:t>482,3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1"/>
            </w:pPr>
            <w:r w:rsidRPr="00DB54B8">
              <w:t>Обслуживание государственного (муниципального) внутреннего долга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1"/>
            </w:pPr>
            <w:r w:rsidRPr="00DB54B8"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1"/>
            </w:pPr>
            <w:r w:rsidRPr="00DB54B8"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1"/>
            </w:pPr>
            <w:r w:rsidRPr="00DB54B8"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1"/>
            </w:pPr>
            <w:r w:rsidRPr="00DB54B8"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1"/>
            </w:pPr>
            <w:r w:rsidRPr="00DB54B8"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1"/>
            </w:pPr>
            <w:r w:rsidRPr="00DB54B8">
              <w:t>482,3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2"/>
            </w:pPr>
            <w:r w:rsidRPr="00DB54B8">
              <w:t>Муниципальная программа «Муниципальное управление Молчановского района на 2022-2029 годы»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2"/>
            </w:pPr>
            <w:r w:rsidRPr="00DB54B8"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2"/>
            </w:pPr>
            <w:r w:rsidRPr="00DB54B8"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2"/>
            </w:pPr>
            <w:r w:rsidRPr="00DB54B8"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2"/>
            </w:pPr>
            <w:r w:rsidRPr="00DB54B8">
              <w:t>0900000000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2"/>
            </w:pPr>
            <w:r w:rsidRPr="00DB54B8"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2"/>
            </w:pPr>
            <w:r w:rsidRPr="00DB54B8">
              <w:t>482,3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3"/>
            </w:pPr>
            <w:r w:rsidRPr="00DB54B8">
              <w:t>Подпрограмма «Эффективное управление муниципальным долгом муниципального образования «Молчановский район»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3"/>
            </w:pPr>
            <w:r w:rsidRPr="00DB54B8"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3"/>
            </w:pPr>
            <w:r w:rsidRPr="00DB54B8"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3"/>
            </w:pPr>
            <w:r w:rsidRPr="00DB54B8"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3"/>
            </w:pPr>
            <w:r w:rsidRPr="00DB54B8">
              <w:t>0910000000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3"/>
            </w:pPr>
            <w:r w:rsidRPr="00DB54B8"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3"/>
            </w:pPr>
            <w:r w:rsidRPr="00DB54B8">
              <w:t>482,3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4"/>
            </w:pPr>
            <w:r w:rsidRPr="00DB54B8">
              <w:t>Основное мероприятие «Управление муниципальным долгом муниципального образования «Молчановский район»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4"/>
            </w:pPr>
            <w:r w:rsidRPr="00DB54B8"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4"/>
            </w:pPr>
            <w:r w:rsidRPr="00DB54B8"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4"/>
            </w:pPr>
            <w:r w:rsidRPr="00DB54B8"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4"/>
            </w:pPr>
            <w:r w:rsidRPr="00DB54B8">
              <w:t>0915100000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4"/>
            </w:pPr>
            <w:r w:rsidRPr="00DB54B8"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4"/>
            </w:pPr>
            <w:r w:rsidRPr="00DB54B8">
              <w:t>482,3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5"/>
            </w:pPr>
            <w:r w:rsidRPr="00DB54B8">
              <w:t>Своевременное исполнение обязательств по обслуживанию муниципального долга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5"/>
            </w:pPr>
            <w:r w:rsidRPr="00DB54B8"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5"/>
            </w:pPr>
            <w:r w:rsidRPr="00DB54B8"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5"/>
            </w:pPr>
            <w:r w:rsidRPr="00DB54B8"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5"/>
            </w:pPr>
            <w:r w:rsidRPr="00DB54B8">
              <w:t>0915100027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5"/>
            </w:pPr>
            <w:r w:rsidRPr="00DB54B8"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5"/>
            </w:pPr>
            <w:r w:rsidRPr="00DB54B8">
              <w:t>482,3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6"/>
            </w:pPr>
            <w:r w:rsidRPr="00DB54B8">
              <w:t>Обслуживание государственного (муниципального) долга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0915100027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700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6"/>
            </w:pPr>
            <w:r w:rsidRPr="00DB54B8">
              <w:t>482,3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6"/>
            </w:pPr>
            <w:r w:rsidRPr="00DB54B8">
              <w:t>Обслуживание муниципального долга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0915100027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730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6"/>
            </w:pPr>
            <w:r w:rsidRPr="00DB54B8">
              <w:t>482,3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0"/>
              <w:rPr>
                <w:b/>
                <w:bCs/>
              </w:rPr>
            </w:pPr>
            <w:r w:rsidRPr="00DB54B8">
              <w:rPr>
                <w:b/>
                <w:bCs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0"/>
              <w:rPr>
                <w:b/>
                <w:bCs/>
              </w:rPr>
            </w:pPr>
            <w:r w:rsidRPr="00DB54B8">
              <w:rPr>
                <w:b/>
                <w:bCs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0"/>
              <w:rPr>
                <w:b/>
                <w:bCs/>
              </w:rPr>
            </w:pPr>
            <w:r w:rsidRPr="00DB54B8">
              <w:rPr>
                <w:b/>
                <w:bCs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0"/>
              <w:rPr>
                <w:b/>
                <w:bCs/>
              </w:rPr>
            </w:pPr>
            <w:r w:rsidRPr="00DB54B8">
              <w:rPr>
                <w:b/>
                <w:bCs/>
              </w:rPr>
              <w:t>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0"/>
              <w:rPr>
                <w:b/>
                <w:bCs/>
              </w:rPr>
            </w:pPr>
            <w:r w:rsidRPr="00DB54B8">
              <w:rPr>
                <w:b/>
                <w:bCs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0"/>
              <w:rPr>
                <w:b/>
                <w:bCs/>
              </w:rPr>
            </w:pPr>
            <w:r w:rsidRPr="00DB54B8">
              <w:rPr>
                <w:b/>
                <w:bCs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0"/>
              <w:rPr>
                <w:b/>
                <w:bCs/>
              </w:rPr>
            </w:pPr>
            <w:r w:rsidRPr="00DB54B8">
              <w:rPr>
                <w:b/>
                <w:bCs/>
              </w:rPr>
              <w:t>35 068,3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1"/>
            </w:pPr>
            <w:r w:rsidRPr="00DB54B8"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1"/>
            </w:pPr>
            <w:r w:rsidRPr="00DB54B8"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1"/>
            </w:pPr>
            <w:r w:rsidRPr="00DB54B8"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1"/>
            </w:pPr>
            <w:r w:rsidRPr="00DB54B8"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1"/>
            </w:pPr>
            <w:r w:rsidRPr="00DB54B8"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1"/>
            </w:pPr>
            <w:r w:rsidRPr="00DB54B8"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1"/>
            </w:pPr>
            <w:r w:rsidRPr="00DB54B8">
              <w:t>24 056,7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2"/>
            </w:pPr>
            <w:r w:rsidRPr="00DB54B8">
              <w:t>Муниципальная программа «Муниципальное управление Молчановского района на 2022-2029 годы»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2"/>
            </w:pPr>
            <w:r w:rsidRPr="00DB54B8"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2"/>
            </w:pPr>
            <w:r w:rsidRPr="00DB54B8"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2"/>
            </w:pPr>
            <w:r w:rsidRPr="00DB54B8"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2"/>
            </w:pPr>
            <w:r w:rsidRPr="00DB54B8">
              <w:t>0900000000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2"/>
            </w:pPr>
            <w:r w:rsidRPr="00DB54B8"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2"/>
            </w:pPr>
            <w:r w:rsidRPr="00DB54B8">
              <w:t>24 056,7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3"/>
            </w:pPr>
            <w:r w:rsidRPr="00DB54B8">
              <w:t>Подпрограмма «Совершенствование межбюджетных отношений в Молчановском районе»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3"/>
            </w:pPr>
            <w:r w:rsidRPr="00DB54B8"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3"/>
            </w:pPr>
            <w:r w:rsidRPr="00DB54B8"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3"/>
            </w:pPr>
            <w:r w:rsidRPr="00DB54B8"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3"/>
            </w:pPr>
            <w:r w:rsidRPr="00DB54B8">
              <w:t>0930000000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3"/>
            </w:pPr>
            <w:r w:rsidRPr="00DB54B8"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3"/>
            </w:pPr>
            <w:r w:rsidRPr="00DB54B8">
              <w:t>24 056,7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4"/>
            </w:pPr>
            <w:r w:rsidRPr="00DB54B8">
              <w:t>Основное мероприятие «Создание условий для обеспечения равных финансовых возможностей муниципальных образований по решению вопросов местного значения»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4"/>
            </w:pPr>
            <w:r w:rsidRPr="00DB54B8"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4"/>
            </w:pPr>
            <w:r w:rsidRPr="00DB54B8"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4"/>
            </w:pPr>
            <w:r w:rsidRPr="00DB54B8"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4"/>
            </w:pPr>
            <w:r w:rsidRPr="00DB54B8">
              <w:t>0935100000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4"/>
            </w:pPr>
            <w:r w:rsidRPr="00DB54B8"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4"/>
            </w:pPr>
            <w:r w:rsidRPr="00DB54B8">
              <w:t>24 056,7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5"/>
            </w:pPr>
            <w:r w:rsidRPr="00DB54B8">
              <w:t>Выравнивание бюджетной обеспеченности поселений из районного фонда финансовой поддержки поселений Молчановского района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5"/>
            </w:pPr>
            <w:r w:rsidRPr="00DB54B8"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5"/>
            </w:pPr>
            <w:r w:rsidRPr="00DB54B8"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5"/>
            </w:pPr>
            <w:r w:rsidRPr="00DB54B8"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5"/>
            </w:pPr>
            <w:r w:rsidRPr="00DB54B8">
              <w:t>0935100М70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5"/>
            </w:pPr>
            <w:r w:rsidRPr="00DB54B8"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5"/>
            </w:pPr>
            <w:r w:rsidRPr="00DB54B8">
              <w:t>8 000,0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6"/>
            </w:pPr>
            <w:r w:rsidRPr="00DB54B8">
              <w:t>Межбюджетные трансферты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0935100М70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500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6"/>
            </w:pPr>
            <w:r w:rsidRPr="00DB54B8">
              <w:t>8 000,0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6"/>
            </w:pPr>
            <w:r w:rsidRPr="00DB54B8">
              <w:t>Дотации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0935100М70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510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6"/>
            </w:pPr>
            <w:r w:rsidRPr="00DB54B8">
              <w:t>8 000,0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5"/>
            </w:pPr>
            <w:r w:rsidRPr="00DB54B8">
              <w:t>Осуществление отдельных государственных полномочий по расчету и предоставлению дотаций бюджетам городских, сельских поселений Томской области за счет средств областного бюджета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5"/>
            </w:pPr>
            <w:r w:rsidRPr="00DB54B8"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5"/>
            </w:pPr>
            <w:r w:rsidRPr="00DB54B8"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5"/>
            </w:pPr>
            <w:r w:rsidRPr="00DB54B8"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5"/>
            </w:pPr>
            <w:r w:rsidRPr="00DB54B8">
              <w:t>0935140М70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5"/>
            </w:pPr>
            <w:r w:rsidRPr="00DB54B8"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5"/>
            </w:pPr>
            <w:r w:rsidRPr="00DB54B8">
              <w:t>16 056,7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6"/>
            </w:pPr>
            <w:r w:rsidRPr="00DB54B8">
              <w:t>Межбюджетные трансферты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0935140М70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500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6"/>
            </w:pPr>
            <w:r w:rsidRPr="00DB54B8">
              <w:t>16 056,7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6"/>
            </w:pPr>
            <w:r w:rsidRPr="00DB54B8">
              <w:t>Дотации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0935140М70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510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6"/>
            </w:pPr>
            <w:r w:rsidRPr="00DB54B8">
              <w:t>16 056,7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1"/>
            </w:pPr>
            <w:r w:rsidRPr="00DB54B8">
              <w:t>Прочие межбюджетные трансферты общего характера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1"/>
            </w:pPr>
            <w:r w:rsidRPr="00DB54B8"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1"/>
            </w:pPr>
            <w:r w:rsidRPr="00DB54B8"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1"/>
            </w:pPr>
            <w:r w:rsidRPr="00DB54B8"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1"/>
            </w:pPr>
            <w:r w:rsidRPr="00DB54B8"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1"/>
            </w:pPr>
            <w:r w:rsidRPr="00DB54B8"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1"/>
            </w:pPr>
            <w:r w:rsidRPr="00DB54B8">
              <w:t>11 011,6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2"/>
            </w:pPr>
            <w:r w:rsidRPr="00DB54B8">
              <w:t>Муниципальная программа «Муниципальное управление Молчановского района на 2022-2029 годы»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2"/>
            </w:pPr>
            <w:r w:rsidRPr="00DB54B8"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2"/>
            </w:pPr>
            <w:r w:rsidRPr="00DB54B8"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2"/>
            </w:pPr>
            <w:r w:rsidRPr="00DB54B8"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2"/>
            </w:pPr>
            <w:r w:rsidRPr="00DB54B8">
              <w:t>0900000000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2"/>
            </w:pPr>
            <w:r w:rsidRPr="00DB54B8"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2"/>
            </w:pPr>
            <w:r w:rsidRPr="00DB54B8">
              <w:t>11 011,6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3"/>
            </w:pPr>
            <w:r w:rsidRPr="00DB54B8">
              <w:t>Подпрограмма «Совершенствование межбюджетных отношений в Молчановском районе»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3"/>
            </w:pPr>
            <w:r w:rsidRPr="00DB54B8"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3"/>
            </w:pPr>
            <w:r w:rsidRPr="00DB54B8"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3"/>
            </w:pPr>
            <w:r w:rsidRPr="00DB54B8"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3"/>
            </w:pPr>
            <w:r w:rsidRPr="00DB54B8">
              <w:t>0930000000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3"/>
            </w:pPr>
            <w:r w:rsidRPr="00DB54B8"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3"/>
            </w:pPr>
            <w:r w:rsidRPr="00DB54B8">
              <w:t>11 011,6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4"/>
            </w:pPr>
            <w:r w:rsidRPr="00DB54B8">
              <w:t>Основное мероприятие «Создание условий для обеспечения равных финансовых возможностей муниципальных образований по решению вопросов местного значения»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4"/>
            </w:pPr>
            <w:r w:rsidRPr="00DB54B8"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4"/>
            </w:pPr>
            <w:r w:rsidRPr="00DB54B8"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4"/>
            </w:pPr>
            <w:r w:rsidRPr="00DB54B8"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4"/>
            </w:pPr>
            <w:r w:rsidRPr="00DB54B8">
              <w:t>0935100000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4"/>
            </w:pPr>
            <w:r w:rsidRPr="00DB54B8"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4"/>
            </w:pPr>
            <w:r w:rsidRPr="00DB54B8">
              <w:t>11 011,6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5"/>
            </w:pPr>
            <w:r w:rsidRPr="00DB54B8">
              <w:t>Поддержка мер по обеспечению сбалансированности бюджетов сельских поселений Молчановского района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5"/>
            </w:pPr>
            <w:r w:rsidRPr="00DB54B8"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5"/>
            </w:pPr>
            <w:r w:rsidRPr="00DB54B8"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5"/>
            </w:pPr>
            <w:r w:rsidRPr="00DB54B8"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5"/>
            </w:pPr>
            <w:r w:rsidRPr="00DB54B8">
              <w:t>0935100М30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5"/>
            </w:pPr>
            <w:r w:rsidRPr="00DB54B8"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5"/>
            </w:pPr>
            <w:r w:rsidRPr="00DB54B8">
              <w:t>11 011,6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6"/>
            </w:pPr>
            <w:r w:rsidRPr="00DB54B8">
              <w:t>Межбюджетные трансферты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0935100М30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500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6"/>
            </w:pPr>
            <w:r w:rsidRPr="00DB54B8">
              <w:t>11 011,6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6"/>
            </w:pPr>
            <w:r w:rsidRPr="00DB54B8">
              <w:t>Иные межбюджетные трансферты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0935100М30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540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6"/>
            </w:pPr>
            <w:r w:rsidRPr="00DB54B8">
              <w:t>11 011,6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rPr>
                <w:b/>
                <w:bCs/>
              </w:rPr>
            </w:pPr>
            <w:r w:rsidRPr="00DB54B8">
              <w:rPr>
                <w:b/>
                <w:bCs/>
              </w:rPr>
              <w:t>Муниципальное казенное учреждение «Управление образования Администрации Молчановского района Томской области»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rPr>
                <w:b/>
                <w:bCs/>
              </w:rPr>
            </w:pPr>
            <w:r w:rsidRPr="00DB54B8">
              <w:rPr>
                <w:b/>
                <w:bCs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rPr>
                <w:b/>
                <w:bCs/>
              </w:rPr>
            </w:pPr>
            <w:r w:rsidRPr="00DB54B8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rPr>
                <w:b/>
                <w:bCs/>
              </w:rPr>
            </w:pPr>
            <w:r w:rsidRPr="00DB54B8">
              <w:rPr>
                <w:b/>
                <w:bCs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rPr>
                <w:b/>
                <w:bCs/>
              </w:rPr>
            </w:pPr>
            <w:r w:rsidRPr="00DB54B8">
              <w:rPr>
                <w:b/>
                <w:bCs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rPr>
                <w:b/>
                <w:bCs/>
              </w:rPr>
            </w:pPr>
            <w:r w:rsidRPr="00DB54B8">
              <w:rPr>
                <w:b/>
                <w:bCs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rPr>
                <w:b/>
                <w:bCs/>
              </w:rPr>
            </w:pPr>
            <w:r w:rsidRPr="00DB54B8">
              <w:rPr>
                <w:b/>
                <w:bCs/>
              </w:rPr>
              <w:t>649 504,7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0"/>
              <w:rPr>
                <w:b/>
                <w:bCs/>
              </w:rPr>
            </w:pPr>
            <w:r w:rsidRPr="00DB54B8">
              <w:rPr>
                <w:b/>
                <w:bCs/>
              </w:rPr>
              <w:t>Образование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0"/>
              <w:rPr>
                <w:b/>
                <w:bCs/>
              </w:rPr>
            </w:pPr>
            <w:r w:rsidRPr="00DB54B8">
              <w:rPr>
                <w:b/>
                <w:bCs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0"/>
              <w:rPr>
                <w:b/>
                <w:bCs/>
              </w:rPr>
            </w:pPr>
            <w:r w:rsidRPr="00DB54B8">
              <w:rPr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0"/>
              <w:rPr>
                <w:b/>
                <w:bCs/>
              </w:rPr>
            </w:pPr>
            <w:r w:rsidRPr="00DB54B8">
              <w:rPr>
                <w:b/>
                <w:bCs/>
              </w:rPr>
              <w:t>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0"/>
              <w:rPr>
                <w:b/>
                <w:bCs/>
              </w:rPr>
            </w:pPr>
            <w:r w:rsidRPr="00DB54B8">
              <w:rPr>
                <w:b/>
                <w:bCs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0"/>
              <w:rPr>
                <w:b/>
                <w:bCs/>
              </w:rPr>
            </w:pPr>
            <w:r w:rsidRPr="00DB54B8">
              <w:rPr>
                <w:b/>
                <w:bCs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0"/>
              <w:rPr>
                <w:b/>
                <w:bCs/>
              </w:rPr>
            </w:pPr>
            <w:r w:rsidRPr="00DB54B8">
              <w:rPr>
                <w:b/>
                <w:bCs/>
              </w:rPr>
              <w:t>636 007,6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1"/>
            </w:pPr>
            <w:r w:rsidRPr="00DB54B8">
              <w:t>Дошкольное образование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1"/>
            </w:pPr>
            <w:r w:rsidRPr="00DB54B8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1"/>
            </w:pPr>
            <w:r w:rsidRPr="00DB54B8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1"/>
            </w:pPr>
            <w:r w:rsidRPr="00DB54B8"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1"/>
            </w:pPr>
            <w:r w:rsidRPr="00DB54B8"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1"/>
            </w:pPr>
            <w:r w:rsidRPr="00DB54B8"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1"/>
            </w:pPr>
            <w:r w:rsidRPr="00DB54B8">
              <w:t>66 242,7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2"/>
            </w:pPr>
            <w:r w:rsidRPr="00DB54B8">
              <w:t>Муниципальная программа «Развитие образования и воспитания в Молчановском районе на 2022-2029 годы»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2"/>
            </w:pPr>
            <w:r w:rsidRPr="00DB54B8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2"/>
            </w:pPr>
            <w:r w:rsidRPr="00DB54B8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2"/>
            </w:pPr>
            <w:r w:rsidRPr="00DB54B8"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2"/>
            </w:pPr>
            <w:r w:rsidRPr="00DB54B8">
              <w:t>0200000000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2"/>
            </w:pPr>
            <w:r w:rsidRPr="00DB54B8"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2"/>
            </w:pPr>
            <w:r w:rsidRPr="00DB54B8">
              <w:t>66 221,1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3"/>
            </w:pPr>
            <w:r w:rsidRPr="00DB54B8">
              <w:t>Подпрограмма «Развитие дошкольного, общего и дополнительного образования в Молчановском районе»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3"/>
            </w:pPr>
            <w:r w:rsidRPr="00DB54B8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3"/>
            </w:pPr>
            <w:r w:rsidRPr="00DB54B8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3"/>
            </w:pPr>
            <w:r w:rsidRPr="00DB54B8"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3"/>
            </w:pPr>
            <w:r w:rsidRPr="00DB54B8">
              <w:t>0210000000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3"/>
            </w:pPr>
            <w:r w:rsidRPr="00DB54B8"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3"/>
            </w:pPr>
            <w:r w:rsidRPr="00DB54B8">
              <w:t>66 221,1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4"/>
            </w:pPr>
            <w:r w:rsidRPr="00DB54B8">
              <w:t>Ведомственная целевая программа «Организация и обеспечение предоставления образовательных услуг по программам общего образования в муниципальных образовательных организациях Молчановского района для детей до 18 лет»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4"/>
            </w:pPr>
            <w:r w:rsidRPr="00DB54B8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4"/>
            </w:pPr>
            <w:r w:rsidRPr="00DB54B8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4"/>
            </w:pPr>
            <w:r w:rsidRPr="00DB54B8"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4"/>
            </w:pPr>
            <w:r w:rsidRPr="00DB54B8">
              <w:t>0214100000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4"/>
            </w:pPr>
            <w:r w:rsidRPr="00DB54B8"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4"/>
            </w:pPr>
            <w:r w:rsidRPr="00DB54B8">
              <w:t>25 630,2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5"/>
            </w:pPr>
            <w:r w:rsidRPr="00DB54B8">
              <w:t>Дошкольные организации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5"/>
            </w:pPr>
            <w:r w:rsidRPr="00DB54B8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5"/>
            </w:pPr>
            <w:r w:rsidRPr="00DB54B8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5"/>
            </w:pPr>
            <w:r w:rsidRPr="00DB54B8"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5"/>
            </w:pPr>
            <w:r w:rsidRPr="00DB54B8">
              <w:t>0214100A00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5"/>
            </w:pPr>
            <w:r w:rsidRPr="00DB54B8"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5"/>
            </w:pPr>
            <w:r w:rsidRPr="00DB54B8">
              <w:t>25 357,5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6"/>
            </w:pPr>
            <w:r w:rsidRPr="00DB54B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0214100A00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600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6"/>
            </w:pPr>
            <w:r w:rsidRPr="00DB54B8">
              <w:t>25 357,5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6"/>
            </w:pPr>
            <w:r w:rsidRPr="00DB54B8">
              <w:t>Субсидии бюджетным учреждениям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0214100A00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610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6"/>
            </w:pPr>
            <w:r w:rsidRPr="00DB54B8">
              <w:t>25 357,5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5"/>
            </w:pPr>
            <w:r w:rsidRPr="00DB54B8">
              <w:t>Возмещение расходов образовательным организациям за присмотр и уход за детьми - инвалидами, детьми - сиротами и детьми, оставшимися без попечения родителей, за детьми с туберкулезной интоксикацией, а также детьми семей военнослужащих, призванных на военную службу по мобилизации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5"/>
            </w:pPr>
            <w:r w:rsidRPr="00DB54B8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5"/>
            </w:pPr>
            <w:r w:rsidRPr="00DB54B8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5"/>
            </w:pPr>
            <w:r w:rsidRPr="00DB54B8"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5"/>
            </w:pPr>
            <w:r w:rsidRPr="00DB54B8">
              <w:t>0214100А06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5"/>
            </w:pPr>
            <w:r w:rsidRPr="00DB54B8"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5"/>
            </w:pPr>
            <w:r w:rsidRPr="00DB54B8">
              <w:t>272,7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6"/>
            </w:pPr>
            <w:r w:rsidRPr="00DB54B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0214100А06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600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6"/>
            </w:pPr>
            <w:r w:rsidRPr="00DB54B8">
              <w:t>272,7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6"/>
            </w:pPr>
            <w:r w:rsidRPr="00DB54B8">
              <w:t>Субсидии бюджетным учреждениям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0214100А06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610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6"/>
            </w:pPr>
            <w:r w:rsidRPr="00DB54B8">
              <w:t>272,7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4"/>
            </w:pPr>
            <w:r w:rsidRPr="00DB54B8">
              <w:t>Основное мероприятие «Обеспечение получения дошкольного, начального общего, основного общего, среднего общего образования, создание условий для дополнительного образования детей, содействие развитию системы общего образования и дополнительного образования детей, в том числе кадрового потенциала»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4"/>
            </w:pPr>
            <w:r w:rsidRPr="00DB54B8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4"/>
            </w:pPr>
            <w:r w:rsidRPr="00DB54B8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4"/>
            </w:pPr>
            <w:r w:rsidRPr="00DB54B8"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4"/>
            </w:pPr>
            <w:r w:rsidRPr="00DB54B8">
              <w:t>0215100000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4"/>
            </w:pPr>
            <w:r w:rsidRPr="00DB54B8"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4"/>
            </w:pPr>
            <w:r w:rsidRPr="00DB54B8">
              <w:t>40 506,5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5"/>
            </w:pPr>
            <w:r w:rsidRPr="00DB54B8"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5"/>
            </w:pPr>
            <w:r w:rsidRPr="00DB54B8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5"/>
            </w:pPr>
            <w:r w:rsidRPr="00DB54B8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5"/>
            </w:pPr>
            <w:r w:rsidRPr="00DB54B8"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5"/>
            </w:pPr>
            <w:r w:rsidRPr="00DB54B8">
              <w:t>0215140370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5"/>
            </w:pPr>
            <w:r w:rsidRPr="00DB54B8"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5"/>
            </w:pPr>
            <w:r w:rsidRPr="00DB54B8">
              <w:t>31 012,8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6"/>
            </w:pPr>
            <w:r w:rsidRPr="00DB54B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0215140370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600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6"/>
            </w:pPr>
            <w:r w:rsidRPr="00DB54B8">
              <w:t>31 012,8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6"/>
            </w:pPr>
            <w:r w:rsidRPr="00DB54B8">
              <w:t>Субсидии бюджетным учреждениям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0215140370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610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6"/>
            </w:pPr>
            <w:r w:rsidRPr="00DB54B8">
              <w:t>31 012,8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5"/>
            </w:pPr>
            <w:r w:rsidRPr="00DB54B8">
              <w:t>Осуществление отдельных государственных полномочий по обеспечению предоставления бесплатной методической, психолого-педагогической, диагностической и консультативной помощи,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центры, родителям (законным представителям) несовершеннолетних обучающихся, обеспечивающих получение детьми дошкольного образования в форме семейного образования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5"/>
            </w:pPr>
            <w:r w:rsidRPr="00DB54B8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5"/>
            </w:pPr>
            <w:r w:rsidRPr="00DB54B8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5"/>
            </w:pPr>
            <w:r w:rsidRPr="00DB54B8"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5"/>
            </w:pPr>
            <w:r w:rsidRPr="00DB54B8">
              <w:t>0215140380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5"/>
            </w:pPr>
            <w:r w:rsidRPr="00DB54B8"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5"/>
            </w:pPr>
            <w:r w:rsidRPr="00DB54B8">
              <w:t>441,4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6"/>
            </w:pPr>
            <w:r w:rsidRPr="00DB54B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0215140380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600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6"/>
            </w:pPr>
            <w:r w:rsidRPr="00DB54B8">
              <w:t>441,4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6"/>
            </w:pPr>
            <w:r w:rsidRPr="00DB54B8">
              <w:t>Субсидии автономным учреждениям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0215140380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620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6"/>
            </w:pPr>
            <w:r w:rsidRPr="00DB54B8">
              <w:t>441,4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5"/>
            </w:pPr>
            <w:r w:rsidRPr="00DB54B8">
              <w:t>Достижение целевых показателей по плану мероприятий («дорожной карте») «Изменения в сфере образования в Томской области» в части повышения заработной платы педагогических работников муниципальных дошкольных образовательных организаций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5"/>
            </w:pPr>
            <w:r w:rsidRPr="00DB54B8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5"/>
            </w:pPr>
            <w:r w:rsidRPr="00DB54B8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5"/>
            </w:pPr>
            <w:r w:rsidRPr="00DB54B8"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5"/>
            </w:pPr>
            <w:r w:rsidRPr="00DB54B8">
              <w:t>0215140390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5"/>
            </w:pPr>
            <w:r w:rsidRPr="00DB54B8"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5"/>
            </w:pPr>
            <w:r w:rsidRPr="00DB54B8">
              <w:t>9 052,3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6"/>
            </w:pPr>
            <w:r w:rsidRPr="00DB54B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0215140390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600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6"/>
            </w:pPr>
            <w:r w:rsidRPr="00DB54B8">
              <w:t>9 052,3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6"/>
            </w:pPr>
            <w:r w:rsidRPr="00DB54B8">
              <w:t>Субсидии бюджетным учреждениям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0215140390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610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6"/>
            </w:pPr>
            <w:r w:rsidRPr="00DB54B8">
              <w:t>9 052,3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4"/>
            </w:pPr>
            <w:r w:rsidRPr="00DB54B8">
              <w:t>Основное мероприятие «Обеспечение дополнительного профессионального образования в областных государственных образовательных организациях и содействие развитию кадрового потенциала в системе общего и дополнительного образования детей Томской области»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4"/>
            </w:pPr>
            <w:r w:rsidRPr="00DB54B8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4"/>
            </w:pPr>
            <w:r w:rsidRPr="00DB54B8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4"/>
            </w:pPr>
            <w:r w:rsidRPr="00DB54B8"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4"/>
            </w:pPr>
            <w:r w:rsidRPr="00DB54B8">
              <w:t>0215200000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4"/>
            </w:pPr>
            <w:r w:rsidRPr="00DB54B8"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4"/>
            </w:pPr>
            <w:r w:rsidRPr="00DB54B8">
              <w:t>84,4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5"/>
            </w:pPr>
            <w:r w:rsidRPr="00DB54B8"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5"/>
            </w:pPr>
            <w:r w:rsidRPr="00DB54B8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5"/>
            </w:pPr>
            <w:r w:rsidRPr="00DB54B8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5"/>
            </w:pPr>
            <w:r w:rsidRPr="00DB54B8"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5"/>
            </w:pPr>
            <w:r w:rsidRPr="00DB54B8">
              <w:t>0215240530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5"/>
            </w:pPr>
            <w:r w:rsidRPr="00DB54B8"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5"/>
            </w:pPr>
            <w:r w:rsidRPr="00DB54B8">
              <w:t>84,4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6"/>
            </w:pPr>
            <w:r w:rsidRPr="00DB54B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0215240530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600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6"/>
            </w:pPr>
            <w:r w:rsidRPr="00DB54B8">
              <w:t>84,4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6"/>
            </w:pPr>
            <w:r w:rsidRPr="00DB54B8">
              <w:t>Субсидии бюджетным учреждениям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0215240530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610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6"/>
            </w:pPr>
            <w:r w:rsidRPr="00DB54B8">
              <w:t>84,4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2"/>
            </w:pPr>
            <w:r w:rsidRPr="00DB54B8">
              <w:t>Непрограммное направление расходов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2"/>
            </w:pPr>
            <w:r w:rsidRPr="00DB54B8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2"/>
            </w:pPr>
            <w:r w:rsidRPr="00DB54B8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2"/>
            </w:pPr>
            <w:r w:rsidRPr="00DB54B8"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2"/>
            </w:pPr>
            <w:r w:rsidRPr="00DB54B8">
              <w:t>9900000000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2"/>
            </w:pPr>
            <w:r w:rsidRPr="00DB54B8"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2"/>
            </w:pPr>
            <w:r w:rsidRPr="00DB54B8">
              <w:t>21,6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3"/>
            </w:pPr>
            <w:r w:rsidRPr="00DB54B8">
              <w:t>Реализация решения Думы Молчановского района от 28.05.2015 № 23 «Об утверждении Положения о размере, условиях и порядке компенсации расходов на оплату стоимости проезда и провоза багажа к месту использования отпуска и обратно, а также расходов, связанных с переездом, лицам, работающим в органах местного самоуправления, муниципальных учреждениях расположенных в Молчановском районе и членам их семей»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3"/>
            </w:pPr>
            <w:r w:rsidRPr="00DB54B8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3"/>
            </w:pPr>
            <w:r w:rsidRPr="00DB54B8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3"/>
            </w:pPr>
            <w:r w:rsidRPr="00DB54B8"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3"/>
            </w:pPr>
            <w:r w:rsidRPr="00DB54B8">
              <w:t>9901200000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3"/>
            </w:pPr>
            <w:r w:rsidRPr="00DB54B8"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3"/>
            </w:pPr>
            <w:r w:rsidRPr="00DB54B8">
              <w:t>21,6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6"/>
            </w:pPr>
            <w:r w:rsidRPr="00DB54B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9901200000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600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6"/>
            </w:pPr>
            <w:r w:rsidRPr="00DB54B8">
              <w:t>21,6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6"/>
            </w:pPr>
            <w:r w:rsidRPr="00DB54B8">
              <w:t>Субсидии бюджетным учреждениям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9901200000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610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6"/>
            </w:pPr>
            <w:r w:rsidRPr="00DB54B8">
              <w:t>21,6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1"/>
            </w:pPr>
            <w:r w:rsidRPr="00DB54B8">
              <w:t>Общее образование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1"/>
            </w:pPr>
            <w:r w:rsidRPr="00DB54B8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1"/>
            </w:pPr>
            <w:r w:rsidRPr="00DB54B8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1"/>
            </w:pPr>
            <w:r w:rsidRPr="00DB54B8"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1"/>
            </w:pPr>
            <w:r w:rsidRPr="00DB54B8"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1"/>
            </w:pPr>
            <w:r w:rsidRPr="00DB54B8"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1"/>
            </w:pPr>
            <w:r w:rsidRPr="00DB54B8">
              <w:t>505 996,5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2"/>
            </w:pPr>
            <w:r w:rsidRPr="00DB54B8">
              <w:t>Муниципальная программа «Развитие образования и воспитания в Молчановском районе на 2022-2029 годы»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2"/>
            </w:pPr>
            <w:r w:rsidRPr="00DB54B8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2"/>
            </w:pPr>
            <w:r w:rsidRPr="00DB54B8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2"/>
            </w:pPr>
            <w:r w:rsidRPr="00DB54B8"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2"/>
            </w:pPr>
            <w:r w:rsidRPr="00DB54B8">
              <w:t>0200000000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2"/>
            </w:pPr>
            <w:r w:rsidRPr="00DB54B8"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2"/>
            </w:pPr>
            <w:r w:rsidRPr="00DB54B8">
              <w:t>499 762,0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3"/>
            </w:pPr>
            <w:r w:rsidRPr="00DB54B8">
              <w:t>Подпрограмма «Развитие дошкольного, общего и дополнительного образования в Молчановском районе»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3"/>
            </w:pPr>
            <w:r w:rsidRPr="00DB54B8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3"/>
            </w:pPr>
            <w:r w:rsidRPr="00DB54B8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3"/>
            </w:pPr>
            <w:r w:rsidRPr="00DB54B8"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3"/>
            </w:pPr>
            <w:r w:rsidRPr="00DB54B8">
              <w:t>0210000000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3"/>
            </w:pPr>
            <w:r w:rsidRPr="00DB54B8"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3"/>
            </w:pPr>
            <w:r w:rsidRPr="00DB54B8">
              <w:t>352 951,5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4"/>
            </w:pPr>
            <w:r w:rsidRPr="00DB54B8">
              <w:t>Ведомственная целевая программа «Организация и обеспечение предоставления образовательных услуг по программам общего образования в муниципальных образовательных организациях Молчановского района для детей до 18 лет»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4"/>
            </w:pPr>
            <w:r w:rsidRPr="00DB54B8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4"/>
            </w:pPr>
            <w:r w:rsidRPr="00DB54B8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4"/>
            </w:pPr>
            <w:r w:rsidRPr="00DB54B8"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4"/>
            </w:pPr>
            <w:r w:rsidRPr="00DB54B8">
              <w:t>0214100000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4"/>
            </w:pPr>
            <w:r w:rsidRPr="00DB54B8"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4"/>
            </w:pPr>
            <w:r w:rsidRPr="00DB54B8">
              <w:t>37 403,8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5"/>
            </w:pPr>
            <w:r w:rsidRPr="00DB54B8">
              <w:t>Общеобразовательные организации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5"/>
            </w:pPr>
            <w:r w:rsidRPr="00DB54B8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5"/>
            </w:pPr>
            <w:r w:rsidRPr="00DB54B8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5"/>
            </w:pPr>
            <w:r w:rsidRPr="00DB54B8"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5"/>
            </w:pPr>
            <w:r w:rsidRPr="00DB54B8">
              <w:t>0214100Б00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5"/>
            </w:pPr>
            <w:r w:rsidRPr="00DB54B8"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5"/>
            </w:pPr>
            <w:r w:rsidRPr="00DB54B8">
              <w:t>37 403,8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6"/>
            </w:pPr>
            <w:r w:rsidRPr="00DB54B8">
              <w:t>Общеобразовательные организации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0214100Б00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6"/>
            </w:pPr>
            <w:r w:rsidRPr="00DB54B8">
              <w:t>37 165,5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6"/>
            </w:pPr>
            <w:r w:rsidRPr="00DB54B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0214100Б00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600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6"/>
            </w:pPr>
            <w:r w:rsidRPr="00DB54B8">
              <w:t>37 165,5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6"/>
            </w:pPr>
            <w:r w:rsidRPr="00DB54B8">
              <w:t>Субсидии бюджетным учреждениям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0214100Б00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610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6"/>
            </w:pPr>
            <w:r w:rsidRPr="00DB54B8">
              <w:t>14 440,9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6"/>
            </w:pPr>
            <w:r w:rsidRPr="00DB54B8">
              <w:t>Субсидии автономным учреждениям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0214100Б00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620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6"/>
            </w:pPr>
            <w:r w:rsidRPr="00DB54B8">
              <w:t>22 724,6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6"/>
            </w:pPr>
            <w:r w:rsidRPr="00DB54B8">
              <w:t>Возмещение расходов образовательным организациям за присмотр и уход за детьми - инвалидами, детьми - сиротами и детьми, оставшимися без попечения родителей, за детьми с туберкулезной интоксикацией, а также детьми семей военнослужащих, призванных на военную службу по мобилизации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0214100Б06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6"/>
            </w:pPr>
            <w:r w:rsidRPr="00DB54B8">
              <w:t>238,3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6"/>
            </w:pPr>
            <w:r w:rsidRPr="00DB54B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0214100Б06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600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6"/>
            </w:pPr>
            <w:r w:rsidRPr="00DB54B8">
              <w:t>238,3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6"/>
            </w:pPr>
            <w:r w:rsidRPr="00DB54B8">
              <w:t>Субсидии бюджетным учреждениям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0214100Б06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610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6"/>
            </w:pPr>
            <w:r w:rsidRPr="00DB54B8">
              <w:t>49,0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6"/>
            </w:pPr>
            <w:r w:rsidRPr="00DB54B8">
              <w:t>Субсидии автономным учреждениям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0214100Б06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620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6"/>
            </w:pPr>
            <w:r w:rsidRPr="00DB54B8">
              <w:t>189,3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4"/>
            </w:pPr>
            <w:r w:rsidRPr="00DB54B8">
              <w:t>Основное мероприятие «Обеспечение получения дошкольного, начального общего, основного общего, среднего общего образования, создание условий для дополнительного образования детей, содействие развитию системы общего образования и дополнительного образования детей, в том числе кадрового потенциала»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4"/>
            </w:pPr>
            <w:r w:rsidRPr="00DB54B8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4"/>
            </w:pPr>
            <w:r w:rsidRPr="00DB54B8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4"/>
            </w:pPr>
            <w:r w:rsidRPr="00DB54B8"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4"/>
            </w:pPr>
            <w:r w:rsidRPr="00DB54B8">
              <w:t>0215100000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4"/>
            </w:pPr>
            <w:r w:rsidRPr="00DB54B8"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4"/>
            </w:pPr>
            <w:r w:rsidRPr="00DB54B8">
              <w:t>289 344,7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5"/>
            </w:pPr>
            <w:r w:rsidRPr="00DB54B8">
              <w:t>Кадровое обеспечение образовательного процесса путем обслуживания автотранспортной техники для решения кадрового вопроса в муниципальных общеобразовательных организациях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5"/>
            </w:pPr>
            <w:r w:rsidRPr="00DB54B8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5"/>
            </w:pPr>
            <w:r w:rsidRPr="00DB54B8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5"/>
            </w:pPr>
            <w:r w:rsidRPr="00DB54B8"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5"/>
            </w:pPr>
            <w:r w:rsidRPr="00DB54B8">
              <w:t>0215100006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5"/>
            </w:pPr>
            <w:r w:rsidRPr="00DB54B8"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5"/>
            </w:pPr>
            <w:r w:rsidRPr="00DB54B8">
              <w:t>135,0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6"/>
            </w:pPr>
            <w:r w:rsidRPr="00DB54B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0215100006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600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6"/>
            </w:pPr>
            <w:r w:rsidRPr="00DB54B8">
              <w:t>135,0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6"/>
            </w:pPr>
            <w:r w:rsidRPr="00DB54B8">
              <w:t>Субсидии автономным учреждениям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0215100006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620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6"/>
            </w:pPr>
            <w:r w:rsidRPr="00DB54B8">
              <w:t>135,0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5"/>
            </w:pPr>
            <w:r w:rsidRPr="00DB54B8"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Томской области, обеспечение дополнительного образования детей в муниципальных общеобразовательных организациях в Томской области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5"/>
            </w:pPr>
            <w:r w:rsidRPr="00DB54B8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5"/>
            </w:pPr>
            <w:r w:rsidRPr="00DB54B8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5"/>
            </w:pPr>
            <w:r w:rsidRPr="00DB54B8"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5"/>
            </w:pPr>
            <w:r w:rsidRPr="00DB54B8">
              <w:t>0215140420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5"/>
            </w:pPr>
            <w:r w:rsidRPr="00DB54B8"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5"/>
            </w:pPr>
            <w:r w:rsidRPr="00DB54B8">
              <w:t>250 190,1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6"/>
            </w:pPr>
            <w:r w:rsidRPr="00DB54B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0215140420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600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6"/>
            </w:pPr>
            <w:r w:rsidRPr="00DB54B8">
              <w:t>250 190,1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6"/>
            </w:pPr>
            <w:r w:rsidRPr="00DB54B8">
              <w:t>Субсидии бюджетным учреждениям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0215140420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610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6"/>
            </w:pPr>
            <w:r w:rsidRPr="00DB54B8">
              <w:t>77 139,0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6"/>
            </w:pPr>
            <w:r w:rsidRPr="00DB54B8">
              <w:t>Субсидии автономным учреждениям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0215140420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620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6"/>
            </w:pPr>
            <w:r w:rsidRPr="00DB54B8">
              <w:t>173 051,1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5"/>
            </w:pPr>
            <w:r w:rsidRPr="00DB54B8">
              <w:t>Частичная оплата стоимости питания отдельных категорий обучающихся в муниципальных общеобразовательных организациях Томской области, за исключением обучающихся с ограниченными возможностями здоровья и обучающихся по образовательным программам начального общего образования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5"/>
            </w:pPr>
            <w:r w:rsidRPr="00DB54B8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5"/>
            </w:pPr>
            <w:r w:rsidRPr="00DB54B8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5"/>
            </w:pPr>
            <w:r w:rsidRPr="00DB54B8"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5"/>
            </w:pPr>
            <w:r w:rsidRPr="00DB54B8">
              <w:t>0215140440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5"/>
            </w:pPr>
            <w:r w:rsidRPr="00DB54B8"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5"/>
            </w:pPr>
            <w:r w:rsidRPr="00DB54B8">
              <w:t>2 172,0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6"/>
            </w:pPr>
            <w:r w:rsidRPr="00DB54B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0215140440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600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6"/>
            </w:pPr>
            <w:r w:rsidRPr="00DB54B8">
              <w:t>2 172,0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6"/>
            </w:pPr>
            <w:r w:rsidRPr="00DB54B8">
              <w:t>Субсидии бюджетным учреждениям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0215140440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610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6"/>
            </w:pPr>
            <w:r w:rsidRPr="00DB54B8">
              <w:t>759,0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6"/>
            </w:pPr>
            <w:r w:rsidRPr="00DB54B8">
              <w:t>Субсидии автономным учреждениям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0215140440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620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6"/>
            </w:pPr>
            <w:r w:rsidRPr="00DB54B8">
              <w:t>1 413,0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5"/>
            </w:pPr>
            <w:r w:rsidRPr="00DB54B8">
              <w:t>Достижение целевых показателей по плану мероприятий («дорожной карте») «Изменения в сфере образования в Томской области» в части повышения заработной платы педагогических работников муниципальных общеобразовательных организаций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5"/>
            </w:pPr>
            <w:r w:rsidRPr="00DB54B8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5"/>
            </w:pPr>
            <w:r w:rsidRPr="00DB54B8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5"/>
            </w:pPr>
            <w:r w:rsidRPr="00DB54B8"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5"/>
            </w:pPr>
            <w:r w:rsidRPr="00DB54B8">
              <w:t>0215140460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5"/>
            </w:pPr>
            <w:r w:rsidRPr="00DB54B8"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5"/>
            </w:pPr>
            <w:r w:rsidRPr="00DB54B8">
              <w:t>36 496,9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6"/>
            </w:pPr>
            <w:r w:rsidRPr="00DB54B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0215140460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600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6"/>
            </w:pPr>
            <w:r w:rsidRPr="00DB54B8">
              <w:t>36 496,9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6"/>
            </w:pPr>
            <w:r w:rsidRPr="00DB54B8">
              <w:t>Субсидии автономным учреждениям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0215140460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620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6"/>
            </w:pPr>
            <w:r w:rsidRPr="00DB54B8">
              <w:t>36 496,9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5"/>
            </w:pPr>
            <w:r w:rsidRPr="00DB54B8">
              <w:t>Обеспечение учебными комплектами в соответствии с федеральными государственными образовательными стандартами муниципальных общеобразовательных организаций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5"/>
            </w:pPr>
            <w:r w:rsidRPr="00DB54B8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5"/>
            </w:pPr>
            <w:r w:rsidRPr="00DB54B8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5"/>
            </w:pPr>
            <w:r w:rsidRPr="00DB54B8"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5"/>
            </w:pPr>
            <w:r w:rsidRPr="00DB54B8">
              <w:t>0215141360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5"/>
            </w:pPr>
            <w:r w:rsidRPr="00DB54B8"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5"/>
            </w:pPr>
            <w:r w:rsidRPr="00DB54B8">
              <w:t>350,7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6"/>
            </w:pPr>
            <w:r w:rsidRPr="00DB54B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0215141360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600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6"/>
            </w:pPr>
            <w:r w:rsidRPr="00DB54B8">
              <w:t>350,7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6"/>
            </w:pPr>
            <w:r w:rsidRPr="00DB54B8">
              <w:t>Субсидии бюджетным учреждениям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0215141360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610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6"/>
            </w:pPr>
            <w:r w:rsidRPr="00DB54B8">
              <w:t>123,4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6"/>
            </w:pPr>
            <w:r w:rsidRPr="00DB54B8">
              <w:t>Субсидии автономным учреждениям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0215141360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620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6"/>
            </w:pPr>
            <w:r w:rsidRPr="00DB54B8">
              <w:t>227,3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4"/>
            </w:pPr>
            <w:r w:rsidRPr="00DB54B8">
              <w:t>Основное мероприятие «Обеспечение дополнительного профессионального образования в областных государственных образовательных организациях и содействие развитию кадрового потенциала в системе общего и дополнительного образования детей Томской области»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4"/>
            </w:pPr>
            <w:r w:rsidRPr="00DB54B8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4"/>
            </w:pPr>
            <w:r w:rsidRPr="00DB54B8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4"/>
            </w:pPr>
            <w:r w:rsidRPr="00DB54B8"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4"/>
            </w:pPr>
            <w:r w:rsidRPr="00DB54B8">
              <w:t>0215200000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4"/>
            </w:pPr>
            <w:r w:rsidRPr="00DB54B8"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4"/>
            </w:pPr>
            <w:r w:rsidRPr="00DB54B8">
              <w:t>1 557,6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5"/>
            </w:pPr>
            <w:r w:rsidRPr="00DB54B8">
              <w:t>Ежемесячная стипендия Губернатора Томской области молодым учителям муниципальных образовательных организаций Томской области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5"/>
            </w:pPr>
            <w:r w:rsidRPr="00DB54B8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5"/>
            </w:pPr>
            <w:r w:rsidRPr="00DB54B8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5"/>
            </w:pPr>
            <w:r w:rsidRPr="00DB54B8"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5"/>
            </w:pPr>
            <w:r w:rsidRPr="00DB54B8">
              <w:t>0215240520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5"/>
            </w:pPr>
            <w:r w:rsidRPr="00DB54B8"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5"/>
            </w:pPr>
            <w:r w:rsidRPr="00DB54B8">
              <w:t>657,0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6"/>
            </w:pPr>
            <w:r w:rsidRPr="00DB54B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0215240520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600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6"/>
            </w:pPr>
            <w:r w:rsidRPr="00DB54B8">
              <w:t>657,0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6"/>
            </w:pPr>
            <w:r w:rsidRPr="00DB54B8">
              <w:t>Субсидии бюджетным учреждениям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0215240520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610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6"/>
            </w:pPr>
            <w:r w:rsidRPr="00DB54B8">
              <w:t>83,3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6"/>
            </w:pPr>
            <w:r w:rsidRPr="00DB54B8">
              <w:t>Субсидии автономным учреждениям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0215240520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620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6"/>
            </w:pPr>
            <w:r w:rsidRPr="00DB54B8">
              <w:t>573,7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5"/>
            </w:pPr>
            <w:r w:rsidRPr="00DB54B8"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5"/>
            </w:pPr>
            <w:r w:rsidRPr="00DB54B8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5"/>
            </w:pPr>
            <w:r w:rsidRPr="00DB54B8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5"/>
            </w:pPr>
            <w:r w:rsidRPr="00DB54B8"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5"/>
            </w:pPr>
            <w:r w:rsidRPr="00DB54B8">
              <w:t>0215240530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5"/>
            </w:pPr>
            <w:r w:rsidRPr="00DB54B8"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5"/>
            </w:pPr>
            <w:r w:rsidRPr="00DB54B8">
              <w:t>900,6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6"/>
            </w:pPr>
            <w:r w:rsidRPr="00DB54B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0215240530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600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6"/>
            </w:pPr>
            <w:r w:rsidRPr="00DB54B8">
              <w:t>900,6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6"/>
            </w:pPr>
            <w:r w:rsidRPr="00DB54B8">
              <w:t>Субсидии бюджетным учреждениям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0215240530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610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6"/>
            </w:pPr>
            <w:r w:rsidRPr="00DB54B8">
              <w:t>196,9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6"/>
            </w:pPr>
            <w:r w:rsidRPr="00DB54B8">
              <w:t>Субсидии автономным учреждениям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0215240530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620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6"/>
            </w:pPr>
            <w:r w:rsidRPr="00DB54B8">
              <w:t>703,7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4"/>
            </w:pPr>
            <w:r w:rsidRPr="00DB54B8">
              <w:t>Основное мероприятие «На обеспечение выплат за счет средств федерального бюджета ежемесячного денежного вознаграждения за классное руководство педагогическим работникам государственных и муниципальных общеобразовательных организаций»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4"/>
            </w:pPr>
            <w:r w:rsidRPr="00DB54B8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4"/>
            </w:pPr>
            <w:r w:rsidRPr="00DB54B8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4"/>
            </w:pPr>
            <w:r w:rsidRPr="00DB54B8"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4"/>
            </w:pPr>
            <w:r w:rsidRPr="00DB54B8">
              <w:t>0215500000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4"/>
            </w:pPr>
            <w:r w:rsidRPr="00DB54B8"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4"/>
            </w:pPr>
            <w:r w:rsidRPr="00DB54B8">
              <w:t>17 014,5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5"/>
            </w:pPr>
            <w:r w:rsidRPr="00DB54B8"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5"/>
            </w:pPr>
            <w:r w:rsidRPr="00DB54B8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5"/>
            </w:pPr>
            <w:r w:rsidRPr="00DB54B8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5"/>
            </w:pPr>
            <w:r w:rsidRPr="00DB54B8"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5"/>
            </w:pPr>
            <w:r w:rsidRPr="00DB54B8">
              <w:t>02155L3030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5"/>
            </w:pPr>
            <w:r w:rsidRPr="00DB54B8"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5"/>
            </w:pPr>
            <w:r w:rsidRPr="00DB54B8">
              <w:t>17 014,5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6"/>
            </w:pPr>
            <w:r w:rsidRPr="00DB54B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02155L3030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600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6"/>
            </w:pPr>
            <w:r w:rsidRPr="00DB54B8">
              <w:t>17 014,5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6"/>
            </w:pPr>
            <w:r w:rsidRPr="00DB54B8">
              <w:t>Субсидии бюджетным учреждениям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02155L3030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610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6"/>
            </w:pPr>
            <w:r w:rsidRPr="00DB54B8">
              <w:t>5 624,6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6"/>
            </w:pPr>
            <w:r w:rsidRPr="00DB54B8">
              <w:t>Субсидии автономным учреждениям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02155L3030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620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6"/>
            </w:pPr>
            <w:r w:rsidRPr="00DB54B8">
              <w:t>11 389,9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4"/>
            </w:pPr>
            <w:r w:rsidRPr="00DB54B8">
              <w:t>Основное мероприятие «Обеспечение бесплатным горячим питанием отдельных категорий обучающихся в государственных и муниципальных образовательных организациях»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4"/>
            </w:pPr>
            <w:r w:rsidRPr="00DB54B8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4"/>
            </w:pPr>
            <w:r w:rsidRPr="00DB54B8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4"/>
            </w:pPr>
            <w:r w:rsidRPr="00DB54B8"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4"/>
            </w:pPr>
            <w:r w:rsidRPr="00DB54B8">
              <w:t>0215600000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4"/>
            </w:pPr>
            <w:r w:rsidRPr="00DB54B8"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4"/>
            </w:pPr>
            <w:r w:rsidRPr="00DB54B8">
              <w:t>7 612,0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5"/>
            </w:pPr>
            <w:r w:rsidRPr="00DB54B8"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5"/>
            </w:pPr>
            <w:r w:rsidRPr="00DB54B8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5"/>
            </w:pPr>
            <w:r w:rsidRPr="00DB54B8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5"/>
            </w:pPr>
            <w:r w:rsidRPr="00DB54B8"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5"/>
            </w:pPr>
            <w:r w:rsidRPr="00DB54B8">
              <w:t>02156L3041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5"/>
            </w:pPr>
            <w:r w:rsidRPr="00DB54B8"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5"/>
            </w:pPr>
            <w:r w:rsidRPr="00DB54B8">
              <w:t>7 612,0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6"/>
            </w:pPr>
            <w:r w:rsidRPr="00DB54B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02156L3041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600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6"/>
            </w:pPr>
            <w:r w:rsidRPr="00DB54B8">
              <w:t>7 612,0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6"/>
            </w:pPr>
            <w:r w:rsidRPr="00DB54B8">
              <w:t>Субсидии бюджетным учреждениям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02156L3041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610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6"/>
            </w:pPr>
            <w:r w:rsidRPr="00DB54B8">
              <w:t>1 920,0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6"/>
            </w:pPr>
            <w:r w:rsidRPr="00DB54B8">
              <w:t>Субсидии автономным учреждениям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02156L3041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620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6"/>
            </w:pPr>
            <w:r w:rsidRPr="00DB54B8">
              <w:t>5 692,0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4"/>
            </w:pPr>
            <w:r w:rsidRPr="00DB54B8">
              <w:t>Основное мероприятие "Повышение квалификации школьных команд общеобразовательных организаций, в которых осуществляется капитальный ремонт"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4"/>
            </w:pPr>
            <w:r w:rsidRPr="00DB54B8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4"/>
            </w:pPr>
            <w:r w:rsidRPr="00DB54B8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4"/>
            </w:pPr>
            <w:r w:rsidRPr="00DB54B8"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4"/>
            </w:pPr>
            <w:r w:rsidRPr="00DB54B8">
              <w:t>0215700000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4"/>
            </w:pPr>
            <w:r w:rsidRPr="00DB54B8"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4"/>
            </w:pPr>
            <w:r w:rsidRPr="00DB54B8">
              <w:t>18,9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5"/>
            </w:pPr>
            <w:r w:rsidRPr="00DB54B8">
              <w:t>Повышение квалификации школьных команд муниципальных общеобразовательных организаций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5"/>
            </w:pPr>
            <w:r w:rsidRPr="00DB54B8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5"/>
            </w:pPr>
            <w:r w:rsidRPr="00DB54B8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5"/>
            </w:pPr>
            <w:r w:rsidRPr="00DB54B8"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5"/>
            </w:pPr>
            <w:r w:rsidRPr="00DB54B8">
              <w:t>0215741170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5"/>
            </w:pPr>
            <w:r w:rsidRPr="00DB54B8"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5"/>
            </w:pPr>
            <w:r w:rsidRPr="00DB54B8">
              <w:t>18,9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6"/>
            </w:pPr>
            <w:r w:rsidRPr="00DB54B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0215741170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600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6"/>
            </w:pPr>
            <w:r w:rsidRPr="00DB54B8">
              <w:t>18,9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6"/>
            </w:pPr>
            <w:r w:rsidRPr="00DB54B8">
              <w:t>Субсидии бюджетным учреждениям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0215741170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610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6"/>
            </w:pPr>
            <w:r w:rsidRPr="00DB54B8">
              <w:t>18,9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5"/>
            </w:pPr>
            <w:r w:rsidRPr="00DB54B8">
              <w:t>Повышение квалификации школьных команд муниципальных общеобразовательных организаций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5"/>
            </w:pPr>
            <w:r w:rsidRPr="00DB54B8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5"/>
            </w:pPr>
            <w:r w:rsidRPr="00DB54B8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5"/>
            </w:pPr>
            <w:r w:rsidRPr="00DB54B8"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5"/>
            </w:pPr>
            <w:r w:rsidRPr="00DB54B8">
              <w:t>02157S1170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5"/>
            </w:pPr>
            <w:r w:rsidRPr="00DB54B8"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5"/>
            </w:pPr>
            <w:r w:rsidRPr="00DB54B8">
              <w:t>0,0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6"/>
            </w:pPr>
            <w:r w:rsidRPr="00DB54B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02157S1170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600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6"/>
            </w:pPr>
            <w:r w:rsidRPr="00DB54B8">
              <w:t>0,0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6"/>
            </w:pPr>
            <w:r w:rsidRPr="00DB54B8">
              <w:t>Субсидии бюджетным учреждениям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02157S1170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610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6"/>
            </w:pPr>
            <w:r w:rsidRPr="00DB54B8">
              <w:t>0,0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3"/>
            </w:pPr>
            <w:r w:rsidRPr="00DB54B8">
              <w:t>Проектная часть муниципальной программы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3"/>
            </w:pPr>
            <w:r w:rsidRPr="00DB54B8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3"/>
            </w:pPr>
            <w:r w:rsidRPr="00DB54B8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3"/>
            </w:pPr>
            <w:r w:rsidRPr="00DB54B8"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3"/>
            </w:pPr>
            <w:r w:rsidRPr="00DB54B8">
              <w:t>021E000000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3"/>
            </w:pPr>
            <w:r w:rsidRPr="00DB54B8"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3"/>
            </w:pPr>
            <w:r w:rsidRPr="00DB54B8">
              <w:t>4 513,0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4"/>
            </w:pPr>
            <w:r w:rsidRPr="00DB54B8">
              <w:t>Региональный проект «Цифровая образовательная среда»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4"/>
            </w:pPr>
            <w:r w:rsidRPr="00DB54B8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4"/>
            </w:pPr>
            <w:r w:rsidRPr="00DB54B8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4"/>
            </w:pPr>
            <w:r w:rsidRPr="00DB54B8"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4"/>
            </w:pPr>
            <w:r w:rsidRPr="00DB54B8">
              <w:t>021E400000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4"/>
            </w:pPr>
            <w:r w:rsidRPr="00DB54B8"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4"/>
            </w:pPr>
            <w:r w:rsidRPr="00DB54B8">
              <w:t>2 595,9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5"/>
            </w:pPr>
            <w:r w:rsidRPr="00DB54B8">
              <w:t>Внедрение и функционирование целевой модели цифровой образовательной среды в муниципальных общеобразовательных организациях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5"/>
            </w:pPr>
            <w:r w:rsidRPr="00DB54B8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5"/>
            </w:pPr>
            <w:r w:rsidRPr="00DB54B8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5"/>
            </w:pPr>
            <w:r w:rsidRPr="00DB54B8"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5"/>
            </w:pPr>
            <w:r w:rsidRPr="00DB54B8">
              <w:t>021E441900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5"/>
            </w:pPr>
            <w:r w:rsidRPr="00DB54B8"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5"/>
            </w:pPr>
            <w:r w:rsidRPr="00DB54B8">
              <w:t>550,1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6"/>
            </w:pPr>
            <w:r w:rsidRPr="00DB54B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021E441900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600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6"/>
            </w:pPr>
            <w:r w:rsidRPr="00DB54B8">
              <w:t>550,1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6"/>
            </w:pPr>
            <w:r w:rsidRPr="00DB54B8">
              <w:t>Субсидии автономным учреждениям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021E441900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620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6"/>
            </w:pPr>
            <w:r w:rsidRPr="00DB54B8">
              <w:t>550,1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5"/>
            </w:pPr>
            <w:r w:rsidRPr="00DB54B8">
              <w:t>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5"/>
            </w:pPr>
            <w:r w:rsidRPr="00DB54B8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5"/>
            </w:pPr>
            <w:r w:rsidRPr="00DB54B8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5"/>
            </w:pPr>
            <w:r w:rsidRPr="00DB54B8"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5"/>
            </w:pPr>
            <w:r w:rsidRPr="00DB54B8">
              <w:t>021E452130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5"/>
            </w:pPr>
            <w:r w:rsidRPr="00DB54B8"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5"/>
            </w:pPr>
            <w:r w:rsidRPr="00DB54B8">
              <w:t>2 045,8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6"/>
            </w:pPr>
            <w:r w:rsidRPr="00DB54B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021E452130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6"/>
            </w:pPr>
            <w:r w:rsidRPr="00DB54B8">
              <w:t>2 045,8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6"/>
            </w:pPr>
            <w:r w:rsidRPr="00DB54B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021E452130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240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6"/>
            </w:pPr>
            <w:r w:rsidRPr="00DB54B8">
              <w:t>2 045,8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4"/>
            </w:pPr>
            <w:r w:rsidRPr="00DB54B8">
              <w:t>Региональный проект «Патриотическое воспитание граждан Российской Федерации»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4"/>
            </w:pPr>
            <w:r w:rsidRPr="00DB54B8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4"/>
            </w:pPr>
            <w:r w:rsidRPr="00DB54B8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4"/>
            </w:pPr>
            <w:r w:rsidRPr="00DB54B8"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4"/>
            </w:pPr>
            <w:r w:rsidRPr="00DB54B8">
              <w:t>021EВ00000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4"/>
            </w:pPr>
            <w:r w:rsidRPr="00DB54B8"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4"/>
            </w:pPr>
            <w:r w:rsidRPr="00DB54B8">
              <w:t>1 917,1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5"/>
            </w:pPr>
            <w:r w:rsidRPr="00DB54B8"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5"/>
            </w:pPr>
            <w:r w:rsidRPr="00DB54B8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5"/>
            </w:pPr>
            <w:r w:rsidRPr="00DB54B8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5"/>
            </w:pPr>
            <w:r w:rsidRPr="00DB54B8"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5"/>
            </w:pPr>
            <w:r w:rsidRPr="00DB54B8">
              <w:t>021EВ51790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5"/>
            </w:pPr>
            <w:r w:rsidRPr="00DB54B8"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5"/>
            </w:pPr>
            <w:r w:rsidRPr="00DB54B8">
              <w:t>1 917,1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6"/>
            </w:pPr>
            <w:r w:rsidRPr="00DB54B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021EВ51790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600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6"/>
            </w:pPr>
            <w:r w:rsidRPr="00DB54B8">
              <w:t>1 917,1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6"/>
            </w:pPr>
            <w:r w:rsidRPr="00DB54B8">
              <w:t>Субсидии бюджетным учреждениям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021EВ51790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610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6"/>
            </w:pPr>
            <w:r w:rsidRPr="00DB54B8">
              <w:t>656,6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6"/>
            </w:pPr>
            <w:r w:rsidRPr="00DB54B8">
              <w:t>Субсидии автономным учреждениям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021EВ51790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620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6"/>
            </w:pPr>
            <w:r w:rsidRPr="00DB54B8">
              <w:t>1 260,5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3"/>
            </w:pPr>
            <w:r w:rsidRPr="00DB54B8">
              <w:t>Подпрограмма «Развитие инфраструктуры системы образования Молчановского района»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3"/>
            </w:pPr>
            <w:r w:rsidRPr="00DB54B8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3"/>
            </w:pPr>
            <w:r w:rsidRPr="00DB54B8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3"/>
            </w:pPr>
            <w:r w:rsidRPr="00DB54B8"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3"/>
            </w:pPr>
            <w:r w:rsidRPr="00DB54B8">
              <w:t>0220000000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3"/>
            </w:pPr>
            <w:r w:rsidRPr="00DB54B8"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3"/>
            </w:pPr>
            <w:r w:rsidRPr="00DB54B8">
              <w:t>142 297,5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4"/>
            </w:pPr>
            <w:r w:rsidRPr="00DB54B8">
              <w:t>Основное мероприятие «Проведение капитального ремонта зданий (обособленных помещений) государственных (муниципальных) общеобразовательных организаций»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4"/>
            </w:pPr>
            <w:r w:rsidRPr="00DB54B8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4"/>
            </w:pPr>
            <w:r w:rsidRPr="00DB54B8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4"/>
            </w:pPr>
            <w:r w:rsidRPr="00DB54B8"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4"/>
            </w:pPr>
            <w:r w:rsidRPr="00DB54B8">
              <w:t>0225100000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4"/>
            </w:pPr>
            <w:r w:rsidRPr="00DB54B8"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4"/>
            </w:pPr>
            <w:r w:rsidRPr="00DB54B8">
              <w:t>125 608,5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5"/>
            </w:pPr>
            <w:r w:rsidRPr="00DB54B8">
              <w:t>Реализация мероприятий по модернизации школьных систем образования (проведение капитального ремонта зданий (обособленных помещений) муниципальных общеобразовательных организаций)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5"/>
            </w:pPr>
            <w:r w:rsidRPr="00DB54B8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5"/>
            </w:pPr>
            <w:r w:rsidRPr="00DB54B8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5"/>
            </w:pPr>
            <w:r w:rsidRPr="00DB54B8"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5"/>
            </w:pPr>
            <w:r w:rsidRPr="00DB54B8">
              <w:t>0225141210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5"/>
            </w:pPr>
            <w:r w:rsidRPr="00DB54B8"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5"/>
            </w:pPr>
            <w:r w:rsidRPr="00DB54B8">
              <w:t>9 048,4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6"/>
            </w:pPr>
            <w:r w:rsidRPr="00DB54B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0225141210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600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6"/>
            </w:pPr>
            <w:r w:rsidRPr="00DB54B8">
              <w:t>9 048,4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6"/>
            </w:pPr>
            <w:r w:rsidRPr="00DB54B8">
              <w:t>Субсидии бюджетным учреждениям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0225141210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610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6"/>
            </w:pPr>
            <w:r w:rsidRPr="00DB54B8">
              <w:t>9 048,4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5"/>
            </w:pPr>
            <w:r w:rsidRPr="00DB54B8">
              <w:t>Реализация мероприятий по модернизации школьных систем образования (проведение капитального ремонта зданий (обособленных помещений) государственных (муниципальных) общеобразовательных организаций)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5"/>
            </w:pPr>
            <w:r w:rsidRPr="00DB54B8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5"/>
            </w:pPr>
            <w:r w:rsidRPr="00DB54B8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5"/>
            </w:pPr>
            <w:r w:rsidRPr="00DB54B8"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5"/>
            </w:pPr>
            <w:r w:rsidRPr="00DB54B8">
              <w:t>02251L7502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5"/>
            </w:pPr>
            <w:r w:rsidRPr="00DB54B8"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5"/>
            </w:pPr>
            <w:r w:rsidRPr="00DB54B8">
              <w:t>116 551,0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6"/>
            </w:pPr>
            <w:r w:rsidRPr="00DB54B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02251L7502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600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6"/>
            </w:pPr>
            <w:r w:rsidRPr="00DB54B8">
              <w:t>116 551,0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6"/>
            </w:pPr>
            <w:r w:rsidRPr="00DB54B8">
              <w:t>Субсидии бюджетным учреждениям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02251L7502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610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6"/>
            </w:pPr>
            <w:r w:rsidRPr="00DB54B8">
              <w:t>116 551,0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5"/>
            </w:pPr>
            <w:r w:rsidRPr="00DB54B8">
              <w:t>Реализация мероприятий по модернизации школьных систем образования (проведение капитального ремонта зданий (обособленных помещений) муниципальных общеобразовательных организаций)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5"/>
            </w:pPr>
            <w:r w:rsidRPr="00DB54B8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5"/>
            </w:pPr>
            <w:r w:rsidRPr="00DB54B8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5"/>
            </w:pPr>
            <w:r w:rsidRPr="00DB54B8"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5"/>
            </w:pPr>
            <w:r w:rsidRPr="00DB54B8">
              <w:t>02251S1210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5"/>
            </w:pPr>
            <w:r w:rsidRPr="00DB54B8"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5"/>
            </w:pPr>
            <w:r w:rsidRPr="00DB54B8">
              <w:t>9,1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6"/>
            </w:pPr>
            <w:r w:rsidRPr="00DB54B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02251S1210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600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6"/>
            </w:pPr>
            <w:r w:rsidRPr="00DB54B8">
              <w:t>9,1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6"/>
            </w:pPr>
            <w:r w:rsidRPr="00DB54B8">
              <w:t>Субсидии бюджетным учреждениям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02251S1210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610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6"/>
            </w:pPr>
            <w:r w:rsidRPr="00DB54B8">
              <w:t>9,1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4"/>
            </w:pPr>
            <w:r w:rsidRPr="00DB54B8">
              <w:t>Основное мероприятие «Оснащение объектов капитального ремонта общеобразовательных организаций современными средствами обучения и воспитания»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4"/>
            </w:pPr>
            <w:r w:rsidRPr="00DB54B8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4"/>
            </w:pPr>
            <w:r w:rsidRPr="00DB54B8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4"/>
            </w:pPr>
            <w:r w:rsidRPr="00DB54B8"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4"/>
            </w:pPr>
            <w:r w:rsidRPr="00DB54B8">
              <w:t>0225200000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4"/>
            </w:pPr>
            <w:r w:rsidRPr="00DB54B8"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4"/>
            </w:pPr>
            <w:r w:rsidRPr="00DB54B8">
              <w:t>7 658,9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5"/>
            </w:pPr>
            <w:r w:rsidRPr="00DB54B8">
              <w:t>Реализация мероприятий по модернизации школьных систем образования (оснащение отремонтированных зданий и (или) помещений муниципальных общеобразовательных организаций современными средствами обучения и воспитания)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5"/>
            </w:pPr>
            <w:r w:rsidRPr="00DB54B8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5"/>
            </w:pPr>
            <w:r w:rsidRPr="00DB54B8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5"/>
            </w:pPr>
            <w:r w:rsidRPr="00DB54B8"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5"/>
            </w:pPr>
            <w:r w:rsidRPr="00DB54B8">
              <w:t>02252L7501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5"/>
            </w:pPr>
            <w:r w:rsidRPr="00DB54B8"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5"/>
            </w:pPr>
            <w:r w:rsidRPr="00DB54B8">
              <w:t>7 658,9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6"/>
            </w:pPr>
            <w:r w:rsidRPr="00DB54B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02252L7501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600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6"/>
            </w:pPr>
            <w:r w:rsidRPr="00DB54B8">
              <w:t>7 658,9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6"/>
            </w:pPr>
            <w:r w:rsidRPr="00DB54B8">
              <w:t>Субсидии бюджетным учреждениям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02252L7501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610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6"/>
            </w:pPr>
            <w:r w:rsidRPr="00DB54B8">
              <w:t>7 658,9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4"/>
            </w:pPr>
            <w:r w:rsidRPr="00DB54B8">
              <w:t>Основное мероприятие «Проведение капитального ремонта зданий (обособленных помещений) государственных (муниципальных) общеобразовательных организаций»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4"/>
            </w:pPr>
            <w:r w:rsidRPr="00DB54B8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4"/>
            </w:pPr>
            <w:r w:rsidRPr="00DB54B8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4"/>
            </w:pPr>
            <w:r w:rsidRPr="00DB54B8"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4"/>
            </w:pPr>
            <w:r w:rsidRPr="00DB54B8">
              <w:t>0225300000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4"/>
            </w:pPr>
            <w:r w:rsidRPr="00DB54B8"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4"/>
            </w:pPr>
            <w:r w:rsidRPr="00DB54B8">
              <w:t>3 074,6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5"/>
            </w:pPr>
            <w:r w:rsidRPr="00DB54B8">
              <w:t>Субсидия на разработку проектной документации для проведения капитального ремонта зданий муниципальных общеобразовательных организаций в рамках модернизации школьных систем образования в Томской области (Капитальный ремонт МБОУ «Сарафановская СОШ», по адресу: Томская область, Молчановский район, с.Сарафановка, ул. Школьная, д.38)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5"/>
            </w:pPr>
            <w:r w:rsidRPr="00DB54B8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5"/>
            </w:pPr>
            <w:r w:rsidRPr="00DB54B8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5"/>
            </w:pPr>
            <w:r w:rsidRPr="00DB54B8"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5"/>
            </w:pPr>
            <w:r w:rsidRPr="00DB54B8">
              <w:t>0225341220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5"/>
            </w:pPr>
            <w:r w:rsidRPr="00DB54B8"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5"/>
            </w:pPr>
            <w:r w:rsidRPr="00DB54B8">
              <w:t>2 717,3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6"/>
            </w:pPr>
            <w:r w:rsidRPr="00DB54B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0225341220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600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6"/>
            </w:pPr>
            <w:r w:rsidRPr="00DB54B8">
              <w:t>2 717,3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6"/>
            </w:pPr>
            <w:r w:rsidRPr="00DB54B8">
              <w:t>Субсидии бюджетным учреждениям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0225341220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610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6"/>
            </w:pPr>
            <w:r w:rsidRPr="00DB54B8">
              <w:t>2 717,3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5"/>
            </w:pPr>
            <w:r w:rsidRPr="00DB54B8">
              <w:t>Субсидия на разработку проектной документации для проведения капитального ремонта зданий муниципальных общеобразовательных организаций в рамках модернизации школьных систем образования в Томской области (Капитальный ремонт МБОУ «Сарафановская СОШ», по адресу: Томская область, Молчановский район, с.Сарафановка, ул. Школьная, д.38)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5"/>
            </w:pPr>
            <w:r w:rsidRPr="00DB54B8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5"/>
            </w:pPr>
            <w:r w:rsidRPr="00DB54B8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5"/>
            </w:pPr>
            <w:r w:rsidRPr="00DB54B8"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5"/>
            </w:pPr>
            <w:r w:rsidRPr="00DB54B8">
              <w:t>02253S1220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5"/>
            </w:pPr>
            <w:r w:rsidRPr="00DB54B8"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5"/>
            </w:pPr>
            <w:r w:rsidRPr="00DB54B8">
              <w:t>357,3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6"/>
            </w:pPr>
            <w:r w:rsidRPr="00DB54B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02253S1220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600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6"/>
            </w:pPr>
            <w:r w:rsidRPr="00DB54B8">
              <w:t>357,3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6"/>
            </w:pPr>
            <w:r w:rsidRPr="00DB54B8">
              <w:t>Субсидии бюджетным учреждениям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02253S1220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610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6"/>
            </w:pPr>
            <w:r w:rsidRPr="00DB54B8">
              <w:t>357,3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4"/>
            </w:pPr>
            <w:r w:rsidRPr="00DB54B8">
              <w:t>Основное мероприятие «Сохранение действующих мест в образовательных организациях (за исключением затрат на капитальное строительство)»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4"/>
            </w:pPr>
            <w:r w:rsidRPr="00DB54B8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4"/>
            </w:pPr>
            <w:r w:rsidRPr="00DB54B8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4"/>
            </w:pPr>
            <w:r w:rsidRPr="00DB54B8"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4"/>
            </w:pPr>
            <w:r w:rsidRPr="00DB54B8">
              <w:t>0225400000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4"/>
            </w:pPr>
            <w:r w:rsidRPr="00DB54B8"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4"/>
            </w:pPr>
            <w:r w:rsidRPr="00DB54B8">
              <w:t>5 955,5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5"/>
            </w:pPr>
            <w:r w:rsidRPr="00DB54B8">
              <w:t>Организация работы общеобразовательных учреждений на период проведения капитального ремонта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5"/>
            </w:pPr>
            <w:r w:rsidRPr="00DB54B8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5"/>
            </w:pPr>
            <w:r w:rsidRPr="00DB54B8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5"/>
            </w:pPr>
            <w:r w:rsidRPr="00DB54B8"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5"/>
            </w:pPr>
            <w:r w:rsidRPr="00DB54B8">
              <w:t>0225400042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5"/>
            </w:pPr>
            <w:r w:rsidRPr="00DB54B8"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5"/>
            </w:pPr>
            <w:r w:rsidRPr="00DB54B8">
              <w:t>955,5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6"/>
            </w:pPr>
            <w:r w:rsidRPr="00DB54B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0225400042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600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6"/>
            </w:pPr>
            <w:r w:rsidRPr="00DB54B8">
              <w:t>955,5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6"/>
            </w:pPr>
            <w:r w:rsidRPr="00DB54B8">
              <w:t>Субсидии бюджетным учреждениям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0225400042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610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6"/>
            </w:pPr>
            <w:r w:rsidRPr="00DB54B8">
              <w:t>955,5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6"/>
            </w:pPr>
            <w:r w:rsidRPr="00DB54B8">
              <w:t>Благоустройство территорий муниципальных образовательных учреждений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0225400055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6"/>
            </w:pPr>
            <w:r w:rsidRPr="00DB54B8">
              <w:t>5 000,0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6"/>
            </w:pPr>
            <w:r w:rsidRPr="00DB54B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0225400055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600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6"/>
            </w:pPr>
            <w:r w:rsidRPr="00DB54B8">
              <w:t>5 000,0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6"/>
            </w:pPr>
            <w:r w:rsidRPr="00DB54B8">
              <w:t>Субсидии бюджетным учреждениям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0225400055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610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6"/>
            </w:pPr>
            <w:r w:rsidRPr="00DB54B8">
              <w:t>5 000,0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2"/>
            </w:pPr>
            <w:r w:rsidRPr="00DB54B8">
              <w:t>Муниципальная программа «Социальная поддержка населения Молчановского района на 2022-2029 годы»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2"/>
            </w:pPr>
            <w:r w:rsidRPr="00DB54B8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2"/>
            </w:pPr>
            <w:r w:rsidRPr="00DB54B8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2"/>
            </w:pPr>
            <w:r w:rsidRPr="00DB54B8"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2"/>
            </w:pPr>
            <w:r w:rsidRPr="00DB54B8">
              <w:t>0500000000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2"/>
            </w:pPr>
            <w:r w:rsidRPr="00DB54B8"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2"/>
            </w:pPr>
            <w:r w:rsidRPr="00DB54B8">
              <w:t>808,8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3"/>
            </w:pPr>
            <w:r w:rsidRPr="00DB54B8">
              <w:t>Подпрограмма «Социальная защита населения Молчановского района»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3"/>
            </w:pPr>
            <w:r w:rsidRPr="00DB54B8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3"/>
            </w:pPr>
            <w:r w:rsidRPr="00DB54B8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3"/>
            </w:pPr>
            <w:r w:rsidRPr="00DB54B8"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3"/>
            </w:pPr>
            <w:r w:rsidRPr="00DB54B8">
              <w:t>0510000000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3"/>
            </w:pPr>
            <w:r w:rsidRPr="00DB54B8"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3"/>
            </w:pPr>
            <w:r w:rsidRPr="00DB54B8">
              <w:t>808,8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4"/>
            </w:pPr>
            <w:r w:rsidRPr="00DB54B8">
              <w:t>Основное мероприятие «Организация работы по развитию форм жизнеустройства детей-сирот и детей, оставшихся без попечения родителей»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4"/>
            </w:pPr>
            <w:r w:rsidRPr="00DB54B8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4"/>
            </w:pPr>
            <w:r w:rsidRPr="00DB54B8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4"/>
            </w:pPr>
            <w:r w:rsidRPr="00DB54B8"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4"/>
            </w:pPr>
            <w:r w:rsidRPr="00DB54B8">
              <w:t>0515100000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4"/>
            </w:pPr>
            <w:r w:rsidRPr="00DB54B8"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4"/>
            </w:pPr>
            <w:r w:rsidRPr="00DB54B8">
              <w:t>808,8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5"/>
            </w:pPr>
            <w:r w:rsidRPr="00DB54B8">
              <w:t>Обеспечение одеждой, обувью, мягким инвентарем,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- выпускников муниципальных образовательных организаций, находящихся (находившихся) под опекой (попечительством) или в приемных семьях, и выпускников частных общеобразовательных организаций, находящихся (находившихся) под опекой (попечительством), в приемных семьях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5"/>
            </w:pPr>
            <w:r w:rsidRPr="00DB54B8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5"/>
            </w:pPr>
            <w:r w:rsidRPr="00DB54B8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5"/>
            </w:pPr>
            <w:r w:rsidRPr="00DB54B8"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5"/>
            </w:pPr>
            <w:r w:rsidRPr="00DB54B8">
              <w:t>0515140740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5"/>
            </w:pPr>
            <w:r w:rsidRPr="00DB54B8"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5"/>
            </w:pPr>
            <w:r w:rsidRPr="00DB54B8">
              <w:t>808,8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6"/>
            </w:pPr>
            <w:r w:rsidRPr="00DB54B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0515140740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600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6"/>
            </w:pPr>
            <w:r w:rsidRPr="00DB54B8">
              <w:t>808,8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6"/>
            </w:pPr>
            <w:r w:rsidRPr="00DB54B8">
              <w:t>Субсидии бюджетным учреждениям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0515140740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610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6"/>
            </w:pPr>
            <w:r w:rsidRPr="00DB54B8">
              <w:t>164,8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6"/>
            </w:pPr>
            <w:r w:rsidRPr="00DB54B8">
              <w:t>Субсидии автономным учреждениям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0515140740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620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6"/>
            </w:pPr>
            <w:r w:rsidRPr="00DB54B8">
              <w:t>644,0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2"/>
            </w:pPr>
            <w:r w:rsidRPr="00DB54B8">
              <w:t>Муниципальная программа «Обеспечение безопасности населения Молчановского района на 2022-2029 годы»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2"/>
            </w:pPr>
            <w:r w:rsidRPr="00DB54B8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2"/>
            </w:pPr>
            <w:r w:rsidRPr="00DB54B8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2"/>
            </w:pPr>
            <w:r w:rsidRPr="00DB54B8"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2"/>
            </w:pPr>
            <w:r w:rsidRPr="00DB54B8">
              <w:t>0600000000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2"/>
            </w:pPr>
            <w:r w:rsidRPr="00DB54B8"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2"/>
            </w:pPr>
            <w:r w:rsidRPr="00DB54B8">
              <w:t>4 700,0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3"/>
            </w:pPr>
            <w:r w:rsidRPr="00DB54B8">
              <w:t>Подпрограмма «Обеспечение безопасности жизнедеятельности населения Молчановского района»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3"/>
            </w:pPr>
            <w:r w:rsidRPr="00DB54B8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3"/>
            </w:pPr>
            <w:r w:rsidRPr="00DB54B8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3"/>
            </w:pPr>
            <w:r w:rsidRPr="00DB54B8"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3"/>
            </w:pPr>
            <w:r w:rsidRPr="00DB54B8">
              <w:t>0610000000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3"/>
            </w:pPr>
            <w:r w:rsidRPr="00DB54B8"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3"/>
            </w:pPr>
            <w:r w:rsidRPr="00DB54B8">
              <w:t>4 700,0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4"/>
            </w:pPr>
            <w:r w:rsidRPr="00DB54B8">
              <w:t>Основное мероприятие «Обеспечение антитеррористической защиты объектов капитального ремонта государственных (муниципальных) общеобразовательных организаций»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4"/>
            </w:pPr>
            <w:r w:rsidRPr="00DB54B8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4"/>
            </w:pPr>
            <w:r w:rsidRPr="00DB54B8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4"/>
            </w:pPr>
            <w:r w:rsidRPr="00DB54B8"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4"/>
            </w:pPr>
            <w:r w:rsidRPr="00DB54B8">
              <w:t>0615400000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4"/>
            </w:pPr>
            <w:r w:rsidRPr="00DB54B8"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4"/>
            </w:pPr>
            <w:r w:rsidRPr="00DB54B8">
              <w:t>4 700,0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5"/>
            </w:pPr>
            <w:r w:rsidRPr="00DB54B8">
              <w:t>Обеспечение антитеррористической защиты отремонтированных зданий муниципальных общеобразовательных организаций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5"/>
            </w:pPr>
            <w:r w:rsidRPr="00DB54B8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5"/>
            </w:pPr>
            <w:r w:rsidRPr="00DB54B8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5"/>
            </w:pPr>
            <w:r w:rsidRPr="00DB54B8"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5"/>
            </w:pPr>
            <w:r w:rsidRPr="00DB54B8">
              <w:t>0615441160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5"/>
            </w:pPr>
            <w:r w:rsidRPr="00DB54B8"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5"/>
            </w:pPr>
            <w:r w:rsidRPr="00DB54B8">
              <w:t>4 230,0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6"/>
            </w:pPr>
            <w:r w:rsidRPr="00DB54B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0615441160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600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6"/>
            </w:pPr>
            <w:r w:rsidRPr="00DB54B8">
              <w:t>4 230,0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6"/>
            </w:pPr>
            <w:r w:rsidRPr="00DB54B8">
              <w:t>Субсидии бюджетным учреждениям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0615441160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610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6"/>
            </w:pPr>
            <w:r w:rsidRPr="00DB54B8">
              <w:t>4 230,0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5"/>
            </w:pPr>
            <w:r w:rsidRPr="00DB54B8">
              <w:t>Обеспечение антитеррористической защиты отремонтированных зданий муниципальных общеобразовательных организаций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5"/>
            </w:pPr>
            <w:r w:rsidRPr="00DB54B8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5"/>
            </w:pPr>
            <w:r w:rsidRPr="00DB54B8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5"/>
            </w:pPr>
            <w:r w:rsidRPr="00DB54B8"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5"/>
            </w:pPr>
            <w:r w:rsidRPr="00DB54B8">
              <w:t>06154S1160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5"/>
            </w:pPr>
            <w:r w:rsidRPr="00DB54B8"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5"/>
            </w:pPr>
            <w:r w:rsidRPr="00DB54B8">
              <w:t>470,0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6"/>
            </w:pPr>
            <w:r w:rsidRPr="00DB54B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06154S1160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600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6"/>
            </w:pPr>
            <w:r w:rsidRPr="00DB54B8">
              <w:t>470,0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6"/>
            </w:pPr>
            <w:r w:rsidRPr="00DB54B8">
              <w:t>Субсидии бюджетным учреждениям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06154S1160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610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6"/>
            </w:pPr>
            <w:r w:rsidRPr="00DB54B8">
              <w:t>470,0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2"/>
            </w:pPr>
            <w:r w:rsidRPr="00DB54B8">
              <w:t>Непрограммное направление расходов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2"/>
            </w:pPr>
            <w:r w:rsidRPr="00DB54B8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2"/>
            </w:pPr>
            <w:r w:rsidRPr="00DB54B8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2"/>
            </w:pPr>
            <w:r w:rsidRPr="00DB54B8"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2"/>
            </w:pPr>
            <w:r w:rsidRPr="00DB54B8">
              <w:t>9900000000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2"/>
            </w:pPr>
            <w:r w:rsidRPr="00DB54B8"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2"/>
            </w:pPr>
            <w:r w:rsidRPr="00DB54B8">
              <w:t>725,7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3"/>
            </w:pPr>
            <w:r w:rsidRPr="00DB54B8">
              <w:t>Возмещение специалистам-победителям в федеральной программе «Земский учитель» расходов за аренду (наем) жилого помещения на территории муниципального образования «Молчановский район»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3"/>
            </w:pPr>
            <w:r w:rsidRPr="00DB54B8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3"/>
            </w:pPr>
            <w:r w:rsidRPr="00DB54B8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3"/>
            </w:pPr>
            <w:r w:rsidRPr="00DB54B8"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3"/>
            </w:pPr>
            <w:r w:rsidRPr="00DB54B8">
              <w:t>9900600000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3"/>
            </w:pPr>
            <w:r w:rsidRPr="00DB54B8"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3"/>
            </w:pPr>
            <w:r w:rsidRPr="00DB54B8">
              <w:t>224,0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6"/>
            </w:pPr>
            <w:r w:rsidRPr="00DB54B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9900600000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600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6"/>
            </w:pPr>
            <w:r w:rsidRPr="00DB54B8">
              <w:t>224,0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6"/>
            </w:pPr>
            <w:r w:rsidRPr="00DB54B8">
              <w:t>Субсидии бюджетным учреждениям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9900600000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610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6"/>
            </w:pPr>
            <w:r w:rsidRPr="00DB54B8">
              <w:t>36,0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6"/>
            </w:pPr>
            <w:r w:rsidRPr="00DB54B8">
              <w:t>Субсидии автономным учреждениям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9900600000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620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6"/>
            </w:pPr>
            <w:r w:rsidRPr="00DB54B8">
              <w:t>188,0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6"/>
            </w:pPr>
            <w:r w:rsidRPr="00DB54B8">
              <w:t>Реализация решения Думы Молчановского района от 28.05.2015 № 23 «Об утверждении Положения о размере, условиях и порядке компенсации расходов на оплату стоимости проезда и провоза багажа к месту использования отпуска и обратно, а также расходов, связанных с переездом, лицам, работающим в органах местного самоуправления, муниципальных учреждениях расположенных в Молчановском районе и членам их семей»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9901200000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6"/>
            </w:pPr>
            <w:r w:rsidRPr="00DB54B8">
              <w:t>187,3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6"/>
            </w:pPr>
            <w:r w:rsidRPr="00DB54B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9901200000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600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6"/>
            </w:pPr>
            <w:r w:rsidRPr="00DB54B8">
              <w:t>187,3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6"/>
            </w:pPr>
            <w:r w:rsidRPr="00DB54B8">
              <w:t>Субсидии бюджетным учреждениям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9901200000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610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6"/>
            </w:pPr>
            <w:r w:rsidRPr="00DB54B8">
              <w:t>56,4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6"/>
            </w:pPr>
            <w:r w:rsidRPr="00DB54B8">
              <w:t>Субсидии автономным учреждениям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9901200000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620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6"/>
            </w:pPr>
            <w:r w:rsidRPr="00DB54B8">
              <w:t>130,9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3"/>
            </w:pPr>
            <w:r w:rsidRPr="00DB54B8"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3"/>
            </w:pPr>
            <w:r w:rsidRPr="00DB54B8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3"/>
            </w:pPr>
            <w:r w:rsidRPr="00DB54B8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3"/>
            </w:pPr>
            <w:r w:rsidRPr="00DB54B8"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3"/>
            </w:pPr>
            <w:r w:rsidRPr="00DB54B8">
              <w:t>9901302000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3"/>
            </w:pPr>
            <w:r w:rsidRPr="00DB54B8"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3"/>
            </w:pPr>
            <w:r w:rsidRPr="00DB54B8">
              <w:t>314,4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6"/>
            </w:pPr>
            <w:r w:rsidRPr="00DB54B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9901302000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600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6"/>
            </w:pPr>
            <w:r w:rsidRPr="00DB54B8">
              <w:t>314,4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6"/>
            </w:pPr>
            <w:r w:rsidRPr="00DB54B8">
              <w:t>Субсидии бюджетным учреждениям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9901302000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610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6"/>
            </w:pPr>
            <w:r w:rsidRPr="00DB54B8">
              <w:t>233,7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6"/>
            </w:pPr>
            <w:r w:rsidRPr="00DB54B8">
              <w:t>Субсидии автономным учреждениям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9901302000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620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6"/>
            </w:pPr>
            <w:r w:rsidRPr="00DB54B8">
              <w:t>80,7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1"/>
            </w:pPr>
            <w:r w:rsidRPr="00DB54B8">
              <w:t>Дополнительное образование детей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1"/>
            </w:pPr>
            <w:r w:rsidRPr="00DB54B8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1"/>
            </w:pPr>
            <w:r w:rsidRPr="00DB54B8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1"/>
            </w:pPr>
            <w:r w:rsidRPr="00DB54B8"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1"/>
            </w:pPr>
            <w:r w:rsidRPr="00DB54B8"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1"/>
            </w:pPr>
            <w:r w:rsidRPr="00DB54B8"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1"/>
            </w:pPr>
            <w:r w:rsidRPr="00DB54B8">
              <w:t>33 379,2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2"/>
            </w:pPr>
            <w:r w:rsidRPr="00DB54B8">
              <w:t>Муниципальная программа «Развитие образования и воспитания в Молчановском районе на 2022-2029 годы»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2"/>
            </w:pPr>
            <w:r w:rsidRPr="00DB54B8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2"/>
            </w:pPr>
            <w:r w:rsidRPr="00DB54B8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2"/>
            </w:pPr>
            <w:r w:rsidRPr="00DB54B8"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2"/>
            </w:pPr>
            <w:r w:rsidRPr="00DB54B8">
              <w:t>0200000000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2"/>
            </w:pPr>
            <w:r w:rsidRPr="00DB54B8"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2"/>
            </w:pPr>
            <w:r w:rsidRPr="00DB54B8">
              <w:t>33 279,2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3"/>
            </w:pPr>
            <w:r w:rsidRPr="00DB54B8">
              <w:t>Подпрограмма «Развитие дошкольного, общего и дополнительного образования в Молчановском районе»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3"/>
            </w:pPr>
            <w:r w:rsidRPr="00DB54B8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3"/>
            </w:pPr>
            <w:r w:rsidRPr="00DB54B8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3"/>
            </w:pPr>
            <w:r w:rsidRPr="00DB54B8"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3"/>
            </w:pPr>
            <w:r w:rsidRPr="00DB54B8">
              <w:t>0210000000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3"/>
            </w:pPr>
            <w:r w:rsidRPr="00DB54B8"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3"/>
            </w:pPr>
            <w:r w:rsidRPr="00DB54B8">
              <w:t>33 279,2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4"/>
            </w:pPr>
            <w:r w:rsidRPr="00DB54B8">
              <w:t>Ведомственная целевая программа «Организация и обеспечение предоставления образовательных услуг по программам общего образования в муниципальных образовательных организациях Молчановского района для детей до 18 лет»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4"/>
            </w:pPr>
            <w:r w:rsidRPr="00DB54B8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4"/>
            </w:pPr>
            <w:r w:rsidRPr="00DB54B8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4"/>
            </w:pPr>
            <w:r w:rsidRPr="00DB54B8"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4"/>
            </w:pPr>
            <w:r w:rsidRPr="00DB54B8">
              <w:t>0214100000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4"/>
            </w:pPr>
            <w:r w:rsidRPr="00DB54B8"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4"/>
            </w:pPr>
            <w:r w:rsidRPr="00DB54B8">
              <w:t>24 002,6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5"/>
            </w:pPr>
            <w:r w:rsidRPr="00DB54B8">
              <w:t>Организации дополнительного образования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5"/>
            </w:pPr>
            <w:r w:rsidRPr="00DB54B8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5"/>
            </w:pPr>
            <w:r w:rsidRPr="00DB54B8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5"/>
            </w:pPr>
            <w:r w:rsidRPr="00DB54B8"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5"/>
            </w:pPr>
            <w:r w:rsidRPr="00DB54B8">
              <w:t>0214100В00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5"/>
            </w:pPr>
            <w:r w:rsidRPr="00DB54B8"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5"/>
            </w:pPr>
            <w:r w:rsidRPr="00DB54B8">
              <w:t>24 002,6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6"/>
            </w:pPr>
            <w:r w:rsidRPr="00DB54B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0214100В00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600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6"/>
            </w:pPr>
            <w:r w:rsidRPr="00DB54B8">
              <w:t>24 002,6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6"/>
            </w:pPr>
            <w:r w:rsidRPr="00DB54B8">
              <w:t>Субсидии бюджетным учреждениям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0214100В00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610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6"/>
            </w:pPr>
            <w:r w:rsidRPr="00DB54B8">
              <w:t>6 812,9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6"/>
            </w:pPr>
            <w:r w:rsidRPr="00DB54B8">
              <w:t>Субсидии автономным учреждениям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0214100В00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620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6"/>
            </w:pPr>
            <w:r w:rsidRPr="00DB54B8">
              <w:t>17 189,7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4"/>
            </w:pPr>
            <w:r w:rsidRPr="00DB54B8">
              <w:t>Основное мероприятие «Обеспечение получения дошкольного, начального общего, основного общего, среднего общего образования, создание условий для дополнительного образования детей, содействие развитию системы общего образования и дополнительного образования детей, в том числе кадрового потенциала»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4"/>
            </w:pPr>
            <w:r w:rsidRPr="00DB54B8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4"/>
            </w:pPr>
            <w:r w:rsidRPr="00DB54B8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4"/>
            </w:pPr>
            <w:r w:rsidRPr="00DB54B8"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4"/>
            </w:pPr>
            <w:r w:rsidRPr="00DB54B8">
              <w:t>0215100000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4"/>
            </w:pPr>
            <w:r w:rsidRPr="00DB54B8"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4"/>
            </w:pPr>
            <w:r w:rsidRPr="00DB54B8">
              <w:t>8 276,6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5"/>
            </w:pPr>
            <w:r w:rsidRPr="00DB54B8"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5"/>
            </w:pPr>
            <w:r w:rsidRPr="00DB54B8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5"/>
            </w:pPr>
            <w:r w:rsidRPr="00DB54B8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5"/>
            </w:pPr>
            <w:r w:rsidRPr="00DB54B8"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5"/>
            </w:pPr>
            <w:r w:rsidRPr="00DB54B8">
              <w:t>0215140400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5"/>
            </w:pPr>
            <w:r w:rsidRPr="00DB54B8"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5"/>
            </w:pPr>
            <w:r w:rsidRPr="00DB54B8">
              <w:t>341,0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6"/>
            </w:pPr>
            <w:r w:rsidRPr="00DB54B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0215140400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600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6"/>
            </w:pPr>
            <w:r w:rsidRPr="00DB54B8">
              <w:t>341,0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6"/>
            </w:pPr>
            <w:r w:rsidRPr="00DB54B8">
              <w:t>Субсидии бюджетным учреждениям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0215140400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610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6"/>
            </w:pPr>
            <w:r w:rsidRPr="00DB54B8">
              <w:t>170,5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6"/>
            </w:pPr>
            <w:r w:rsidRPr="00DB54B8">
              <w:t>Субсидии автономным учреждениям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0215140400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620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6"/>
            </w:pPr>
            <w:r w:rsidRPr="00DB54B8">
              <w:t>170,5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5"/>
            </w:pPr>
            <w:r w:rsidRPr="00DB54B8">
              <w:t>Достижение целевых показателей по плану мероприятий («дорожной карте») «Изменения в сфере образования в Томской области» в части повышения заработной платы педагогических работников муниципальных организаций дополнительного образования Томской области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5"/>
            </w:pPr>
            <w:r w:rsidRPr="00DB54B8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5"/>
            </w:pPr>
            <w:r w:rsidRPr="00DB54B8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5"/>
            </w:pPr>
            <w:r w:rsidRPr="00DB54B8"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5"/>
            </w:pPr>
            <w:r w:rsidRPr="00DB54B8">
              <w:t>0215140410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5"/>
            </w:pPr>
            <w:r w:rsidRPr="00DB54B8"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5"/>
            </w:pPr>
            <w:r w:rsidRPr="00DB54B8">
              <w:t>7 935,6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6"/>
            </w:pPr>
            <w:r w:rsidRPr="00DB54B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0215140410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600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6"/>
            </w:pPr>
            <w:r w:rsidRPr="00DB54B8">
              <w:t>4 277,7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6"/>
            </w:pPr>
            <w:r w:rsidRPr="00DB54B8">
              <w:t>Субсидии бюджетным учреждениям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0215140410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610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6"/>
            </w:pPr>
            <w:r w:rsidRPr="00DB54B8">
              <w:t>4 277,7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6"/>
            </w:pPr>
            <w:r w:rsidRPr="00DB54B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0215140410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600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6"/>
            </w:pPr>
            <w:r w:rsidRPr="00DB54B8">
              <w:t>3 657,9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6"/>
            </w:pPr>
            <w:r w:rsidRPr="00DB54B8">
              <w:t>Субсидии автономным учреждениям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0215140410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620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6"/>
            </w:pPr>
            <w:r w:rsidRPr="00DB54B8">
              <w:t>3 657,9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4"/>
            </w:pPr>
            <w:r w:rsidRPr="00DB54B8">
              <w:t>Основное мероприятие «Реализация мер по развитию научно-образовательной и творческой среды в образовательных организациях, развитие эффективной системы дополнительного образования детей»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4"/>
            </w:pPr>
            <w:r w:rsidRPr="00DB54B8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4"/>
            </w:pPr>
            <w:r w:rsidRPr="00DB54B8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4"/>
            </w:pPr>
            <w:r w:rsidRPr="00DB54B8"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4"/>
            </w:pPr>
            <w:r w:rsidRPr="00DB54B8">
              <w:t>0215400000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4"/>
            </w:pPr>
            <w:r w:rsidRPr="00DB54B8"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4"/>
            </w:pPr>
            <w:r w:rsidRPr="00DB54B8">
              <w:t>1 000,0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5"/>
            </w:pPr>
            <w:r w:rsidRPr="00DB54B8"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5"/>
            </w:pPr>
            <w:r w:rsidRPr="00DB54B8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5"/>
            </w:pPr>
            <w:r w:rsidRPr="00DB54B8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5"/>
            </w:pPr>
            <w:r w:rsidRPr="00DB54B8"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5"/>
            </w:pPr>
            <w:r w:rsidRPr="00DB54B8">
              <w:t>0215400007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5"/>
            </w:pPr>
            <w:r w:rsidRPr="00DB54B8"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5"/>
            </w:pPr>
            <w:r w:rsidRPr="00DB54B8">
              <w:t>1 000,0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6"/>
            </w:pPr>
            <w:r w:rsidRPr="00DB54B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0215400007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600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6"/>
            </w:pPr>
            <w:r w:rsidRPr="00DB54B8">
              <w:t>1 000,0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6"/>
            </w:pPr>
            <w:r w:rsidRPr="00DB54B8">
              <w:t>Субсидии автономным учреждениям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0215400007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620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6"/>
            </w:pPr>
            <w:r w:rsidRPr="00DB54B8">
              <w:t>1 000,0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2"/>
            </w:pPr>
            <w:r w:rsidRPr="00DB54B8">
              <w:t>Непрограммное направление расходов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2"/>
            </w:pPr>
            <w:r w:rsidRPr="00DB54B8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2"/>
            </w:pPr>
            <w:r w:rsidRPr="00DB54B8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2"/>
            </w:pPr>
            <w:r w:rsidRPr="00DB54B8"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2"/>
            </w:pPr>
            <w:r w:rsidRPr="00DB54B8">
              <w:t>9900000000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2"/>
            </w:pPr>
            <w:r w:rsidRPr="00DB54B8"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2"/>
            </w:pPr>
            <w:r w:rsidRPr="00DB54B8">
              <w:t>100,0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3"/>
            </w:pPr>
            <w:r w:rsidRPr="00DB54B8"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3"/>
            </w:pPr>
            <w:r w:rsidRPr="00DB54B8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3"/>
            </w:pPr>
            <w:r w:rsidRPr="00DB54B8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3"/>
            </w:pPr>
            <w:r w:rsidRPr="00DB54B8"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3"/>
            </w:pPr>
            <w:r w:rsidRPr="00DB54B8">
              <w:t>9901302000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3"/>
            </w:pPr>
            <w:r w:rsidRPr="00DB54B8"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3"/>
            </w:pPr>
            <w:r w:rsidRPr="00DB54B8">
              <w:t>100,0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6"/>
            </w:pPr>
            <w:r w:rsidRPr="00DB54B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9901302000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600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6"/>
            </w:pPr>
            <w:r w:rsidRPr="00DB54B8">
              <w:t>100,0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6"/>
            </w:pPr>
            <w:r w:rsidRPr="00DB54B8">
              <w:t>Субсидии автономным учреждениям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9901302000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620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6"/>
            </w:pPr>
            <w:r w:rsidRPr="00DB54B8">
              <w:t>100,0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1"/>
            </w:pPr>
            <w:r w:rsidRPr="00DB54B8">
              <w:t>Молодежная политика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1"/>
            </w:pPr>
            <w:r w:rsidRPr="00DB54B8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1"/>
            </w:pPr>
            <w:r w:rsidRPr="00DB54B8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1"/>
            </w:pPr>
            <w:r w:rsidRPr="00DB54B8">
              <w:t>07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1"/>
            </w:pPr>
            <w:r w:rsidRPr="00DB54B8"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1"/>
            </w:pPr>
            <w:r w:rsidRPr="00DB54B8"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1"/>
            </w:pPr>
            <w:r w:rsidRPr="00DB54B8">
              <w:t>23,1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2"/>
            </w:pPr>
            <w:r w:rsidRPr="00DB54B8">
              <w:t>Муниципальная программа «Развитие молодежной политики, физической культуры и спорта в Молчановском районе на 2022-2029 годы»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2"/>
            </w:pPr>
            <w:r w:rsidRPr="00DB54B8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2"/>
            </w:pPr>
            <w:r w:rsidRPr="00DB54B8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2"/>
            </w:pPr>
            <w:r w:rsidRPr="00DB54B8">
              <w:t>07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2"/>
            </w:pPr>
            <w:r w:rsidRPr="00DB54B8">
              <w:t>0300000000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2"/>
            </w:pPr>
            <w:r w:rsidRPr="00DB54B8"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2"/>
            </w:pPr>
            <w:r w:rsidRPr="00DB54B8">
              <w:t>23,1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3"/>
            </w:pPr>
            <w:r w:rsidRPr="00DB54B8">
              <w:t>Подпрограмма «Развитие эффективной молодежной политики в Молчановском районе»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3"/>
            </w:pPr>
            <w:r w:rsidRPr="00DB54B8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3"/>
            </w:pPr>
            <w:r w:rsidRPr="00DB54B8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3"/>
            </w:pPr>
            <w:r w:rsidRPr="00DB54B8">
              <w:t>07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3"/>
            </w:pPr>
            <w:r w:rsidRPr="00DB54B8">
              <w:t>0320000000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3"/>
            </w:pPr>
            <w:r w:rsidRPr="00DB54B8"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3"/>
            </w:pPr>
            <w:r w:rsidRPr="00DB54B8">
              <w:t>23,1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4"/>
            </w:pPr>
            <w:r w:rsidRPr="00DB54B8">
              <w:t>Основное мероприятие «Развитие системы патриотического воспитания, профилактика социально - негативных явлений в молодежной среде»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4"/>
            </w:pPr>
            <w:r w:rsidRPr="00DB54B8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4"/>
            </w:pPr>
            <w:r w:rsidRPr="00DB54B8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4"/>
            </w:pPr>
            <w:r w:rsidRPr="00DB54B8">
              <w:t>07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4"/>
            </w:pPr>
            <w:r w:rsidRPr="00DB54B8">
              <w:t>0325100000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4"/>
            </w:pPr>
            <w:r w:rsidRPr="00DB54B8"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4"/>
            </w:pPr>
            <w:r w:rsidRPr="00DB54B8">
              <w:t>23,1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5"/>
            </w:pPr>
            <w:r w:rsidRPr="00DB54B8">
              <w:t>Подготовка и организация выезда на спартакиаду допризывника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5"/>
            </w:pPr>
            <w:r w:rsidRPr="00DB54B8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5"/>
            </w:pPr>
            <w:r w:rsidRPr="00DB54B8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5"/>
            </w:pPr>
            <w:r w:rsidRPr="00DB54B8">
              <w:t>07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5"/>
            </w:pPr>
            <w:r w:rsidRPr="00DB54B8">
              <w:t>0325100012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5"/>
            </w:pPr>
            <w:r w:rsidRPr="00DB54B8"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5"/>
            </w:pPr>
            <w:r w:rsidRPr="00DB54B8">
              <w:t>5,0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6"/>
            </w:pPr>
            <w:r w:rsidRPr="00DB54B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07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0325100012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600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6"/>
            </w:pPr>
            <w:r w:rsidRPr="00DB54B8">
              <w:t>5,0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6"/>
            </w:pPr>
            <w:r w:rsidRPr="00DB54B8">
              <w:t>Субсидии автономным учреждениям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07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0325100012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620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6"/>
            </w:pPr>
            <w:r w:rsidRPr="00DB54B8">
              <w:t>5,0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5"/>
            </w:pPr>
            <w:r w:rsidRPr="00DB54B8">
              <w:t>Организация слета детских общественных организаций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5"/>
            </w:pPr>
            <w:r w:rsidRPr="00DB54B8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5"/>
            </w:pPr>
            <w:r w:rsidRPr="00DB54B8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5"/>
            </w:pPr>
            <w:r w:rsidRPr="00DB54B8">
              <w:t>07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5"/>
            </w:pPr>
            <w:r w:rsidRPr="00DB54B8">
              <w:t>0325100013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5"/>
            </w:pPr>
            <w:r w:rsidRPr="00DB54B8"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5"/>
            </w:pPr>
            <w:r w:rsidRPr="00DB54B8">
              <w:t>18,1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6"/>
            </w:pPr>
            <w:r w:rsidRPr="00DB54B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07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0325100013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600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6"/>
            </w:pPr>
            <w:r w:rsidRPr="00DB54B8">
              <w:t>18,1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6"/>
            </w:pPr>
            <w:r w:rsidRPr="00DB54B8">
              <w:t>Субсидии бюджетным учреждениям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07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0325100013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610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6"/>
            </w:pPr>
            <w:r w:rsidRPr="00DB54B8">
              <w:t>12,1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6"/>
            </w:pPr>
            <w:r w:rsidRPr="00DB54B8">
              <w:t>Субсидии автономным учреждениям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07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0325100013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620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6"/>
            </w:pPr>
            <w:r w:rsidRPr="00DB54B8">
              <w:t>6,0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1"/>
            </w:pPr>
            <w:r w:rsidRPr="00DB54B8">
              <w:t>Другие вопросы в области образования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1"/>
            </w:pPr>
            <w:r w:rsidRPr="00DB54B8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1"/>
            </w:pPr>
            <w:r w:rsidRPr="00DB54B8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1"/>
            </w:pPr>
            <w:r w:rsidRPr="00DB54B8">
              <w:t>09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1"/>
            </w:pPr>
            <w:r w:rsidRPr="00DB54B8"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1"/>
            </w:pPr>
            <w:r w:rsidRPr="00DB54B8"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1"/>
            </w:pPr>
            <w:r w:rsidRPr="00DB54B8">
              <w:t>30 366,1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2"/>
            </w:pPr>
            <w:r w:rsidRPr="00DB54B8">
              <w:t>Муниципальная программа «Развитие образования и воспитания в Молчановском районе на 2022-2029 годы»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2"/>
            </w:pPr>
            <w:r w:rsidRPr="00DB54B8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2"/>
            </w:pPr>
            <w:r w:rsidRPr="00DB54B8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2"/>
            </w:pPr>
            <w:r w:rsidRPr="00DB54B8">
              <w:t>09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2"/>
            </w:pPr>
            <w:r w:rsidRPr="00DB54B8">
              <w:t>0200000000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2"/>
            </w:pPr>
            <w:r w:rsidRPr="00DB54B8"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2"/>
            </w:pPr>
            <w:r w:rsidRPr="00DB54B8">
              <w:t>24 037,6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3"/>
            </w:pPr>
            <w:r w:rsidRPr="00DB54B8">
              <w:t>Подпрограмма «Развитие дошкольного, общего и дополнительного образования в Молчановском районе»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3"/>
            </w:pPr>
            <w:r w:rsidRPr="00DB54B8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3"/>
            </w:pPr>
            <w:r w:rsidRPr="00DB54B8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3"/>
            </w:pPr>
            <w:r w:rsidRPr="00DB54B8">
              <w:t>09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3"/>
            </w:pPr>
            <w:r w:rsidRPr="00DB54B8">
              <w:t>0210000000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3"/>
            </w:pPr>
            <w:r w:rsidRPr="00DB54B8"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3"/>
            </w:pPr>
            <w:r w:rsidRPr="00DB54B8">
              <w:t>11 765,4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4"/>
            </w:pPr>
            <w:r w:rsidRPr="00DB54B8">
              <w:t>Основное мероприятие «Обеспечение получения дошкольного, начального общего, основного общего, среднего общего образования, создание условий для дополнительного образования детей, содействие развитию системы общего образования и дополнительного образования детей, в том числе кадрового потенциала»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4"/>
            </w:pPr>
            <w:r w:rsidRPr="00DB54B8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4"/>
            </w:pPr>
            <w:r w:rsidRPr="00DB54B8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4"/>
            </w:pPr>
            <w:r w:rsidRPr="00DB54B8">
              <w:t>09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4"/>
            </w:pPr>
            <w:r w:rsidRPr="00DB54B8">
              <w:t>0215100000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4"/>
            </w:pPr>
            <w:r w:rsidRPr="00DB54B8"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4"/>
            </w:pPr>
            <w:r w:rsidRPr="00DB54B8">
              <w:t>9 720,7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5"/>
            </w:pPr>
            <w:r w:rsidRPr="00DB54B8">
              <w:t>Обеспечение обучающихся с ограниченными возможностями здоровья, не проживающих в муниципальных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5"/>
            </w:pPr>
            <w:r w:rsidRPr="00DB54B8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5"/>
            </w:pPr>
            <w:r w:rsidRPr="00DB54B8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5"/>
            </w:pPr>
            <w:r w:rsidRPr="00DB54B8">
              <w:t>09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5"/>
            </w:pPr>
            <w:r w:rsidRPr="00DB54B8">
              <w:t>0215141330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5"/>
            </w:pPr>
            <w:r w:rsidRPr="00DB54B8"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5"/>
            </w:pPr>
            <w:r w:rsidRPr="00DB54B8">
              <w:t>9 720,7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6"/>
            </w:pPr>
            <w:r w:rsidRPr="00DB54B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0215141330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600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6"/>
            </w:pPr>
            <w:r w:rsidRPr="00DB54B8">
              <w:t>9 720,7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6"/>
            </w:pPr>
            <w:r w:rsidRPr="00DB54B8">
              <w:t>Субсидии бюджетным учреждениям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0215141330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610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6"/>
            </w:pPr>
            <w:r w:rsidRPr="00DB54B8">
              <w:t>3 783,8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6"/>
            </w:pPr>
            <w:r w:rsidRPr="00DB54B8">
              <w:t>Субсидии автономным учреждениям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0215141330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620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6"/>
            </w:pPr>
            <w:r w:rsidRPr="00DB54B8">
              <w:t>5 936,9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4"/>
            </w:pPr>
            <w:r w:rsidRPr="00DB54B8">
              <w:t>Основное мероприятие «Повышение качества услуг в сфере отдыха и оздоровления детей»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4"/>
            </w:pPr>
            <w:r w:rsidRPr="00DB54B8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4"/>
            </w:pPr>
            <w:r w:rsidRPr="00DB54B8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4"/>
            </w:pPr>
            <w:r w:rsidRPr="00DB54B8">
              <w:t>09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4"/>
            </w:pPr>
            <w:r w:rsidRPr="00DB54B8">
              <w:t>0215300000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4"/>
            </w:pPr>
            <w:r w:rsidRPr="00DB54B8"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4"/>
            </w:pPr>
            <w:r w:rsidRPr="00DB54B8">
              <w:t>2 044,7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5"/>
            </w:pPr>
            <w:r w:rsidRPr="00DB54B8">
              <w:t>Обеспечение организации отдыха детей в каникулярное время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5"/>
            </w:pPr>
            <w:r w:rsidRPr="00DB54B8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5"/>
            </w:pPr>
            <w:r w:rsidRPr="00DB54B8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5"/>
            </w:pPr>
            <w:r w:rsidRPr="00DB54B8">
              <w:t>09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5"/>
            </w:pPr>
            <w:r w:rsidRPr="00DB54B8">
              <w:t>0215340790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5"/>
            </w:pPr>
            <w:r w:rsidRPr="00DB54B8"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5"/>
            </w:pPr>
            <w:r w:rsidRPr="00DB54B8">
              <w:t>1 738,0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6"/>
            </w:pPr>
            <w:r w:rsidRPr="00DB54B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0215340790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600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6"/>
            </w:pPr>
            <w:r w:rsidRPr="00DB54B8">
              <w:t>1 738,0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6"/>
            </w:pPr>
            <w:r w:rsidRPr="00DB54B8">
              <w:t>Субсидии бюджетным учреждениям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0215340790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610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6"/>
            </w:pPr>
            <w:r w:rsidRPr="00DB54B8">
              <w:t>440,8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6"/>
            </w:pPr>
            <w:r w:rsidRPr="00DB54B8">
              <w:t>Субсидии автономным учреждениям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0215340790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620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6"/>
            </w:pPr>
            <w:r w:rsidRPr="00DB54B8">
              <w:t>1 297,2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5"/>
            </w:pPr>
            <w:r w:rsidRPr="00DB54B8">
              <w:t>Обеспечение организации отдыха детей в каникулярное время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5"/>
            </w:pPr>
            <w:r w:rsidRPr="00DB54B8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5"/>
            </w:pPr>
            <w:r w:rsidRPr="00DB54B8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5"/>
            </w:pPr>
            <w:r w:rsidRPr="00DB54B8">
              <w:t>09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5"/>
            </w:pPr>
            <w:r w:rsidRPr="00DB54B8">
              <w:t>02153S0790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5"/>
            </w:pPr>
            <w:r w:rsidRPr="00DB54B8"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5"/>
            </w:pPr>
            <w:r w:rsidRPr="00DB54B8">
              <w:t>306,7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6"/>
            </w:pPr>
            <w:r w:rsidRPr="00DB54B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02153S0790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600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6"/>
            </w:pPr>
            <w:r w:rsidRPr="00DB54B8">
              <w:t>306,7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6"/>
            </w:pPr>
            <w:r w:rsidRPr="00DB54B8">
              <w:t>Субсидии бюджетным учреждениям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02153S0790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610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6"/>
            </w:pPr>
            <w:r w:rsidRPr="00DB54B8">
              <w:t>77,7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6"/>
            </w:pPr>
            <w:r w:rsidRPr="00DB54B8">
              <w:t>Субсидии автономным учреждениям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02153S0790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620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6"/>
            </w:pPr>
            <w:r w:rsidRPr="00DB54B8">
              <w:t>229,0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3"/>
            </w:pPr>
            <w:r w:rsidRPr="00DB54B8">
              <w:t>Подпрограмма «Организация и обеспечение эффективного функционирования сети учреждений образования»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3"/>
            </w:pPr>
            <w:r w:rsidRPr="00DB54B8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3"/>
            </w:pPr>
            <w:r w:rsidRPr="00DB54B8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3"/>
            </w:pPr>
            <w:r w:rsidRPr="00DB54B8">
              <w:t>09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3"/>
            </w:pPr>
            <w:r w:rsidRPr="00DB54B8">
              <w:t>0230000000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3"/>
            </w:pPr>
            <w:r w:rsidRPr="00DB54B8"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3"/>
            </w:pPr>
            <w:r w:rsidRPr="00DB54B8">
              <w:t>1 148,0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4"/>
            </w:pPr>
            <w:r w:rsidRPr="00DB54B8">
              <w:t>Ведомственная целевая программа «Обеспечение деятельности подведомственных муниципальных учреждений МКУ «Управление образования Администрации Молчановского района Томской области»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4"/>
            </w:pPr>
            <w:r w:rsidRPr="00DB54B8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4"/>
            </w:pPr>
            <w:r w:rsidRPr="00DB54B8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4"/>
            </w:pPr>
            <w:r w:rsidRPr="00DB54B8">
              <w:t>09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4"/>
            </w:pPr>
            <w:r w:rsidRPr="00DB54B8">
              <w:t>0234100000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4"/>
            </w:pPr>
            <w:r w:rsidRPr="00DB54B8"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4"/>
            </w:pPr>
            <w:r w:rsidRPr="00DB54B8">
              <w:t>1 148,0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5"/>
            </w:pPr>
            <w:r w:rsidRPr="00DB54B8">
              <w:t>Учебно-методические кабинеты, централизованные бухгалтерии, группы хозяйственного обслуживания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5"/>
            </w:pPr>
            <w:r w:rsidRPr="00DB54B8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5"/>
            </w:pPr>
            <w:r w:rsidRPr="00DB54B8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5"/>
            </w:pPr>
            <w:r w:rsidRPr="00DB54B8">
              <w:t>09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5"/>
            </w:pPr>
            <w:r w:rsidRPr="00DB54B8">
              <w:t>0234100Г00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5"/>
            </w:pPr>
            <w:r w:rsidRPr="00DB54B8"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5"/>
            </w:pPr>
            <w:r w:rsidRPr="00DB54B8">
              <w:t>1 148,0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6"/>
            </w:pPr>
            <w:r w:rsidRPr="00DB54B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0234100Г00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600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6"/>
            </w:pPr>
            <w:r w:rsidRPr="00DB54B8">
              <w:t>1 148,0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6"/>
            </w:pPr>
            <w:r w:rsidRPr="00DB54B8">
              <w:t>Субсидии автономным учреждениям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0234100Г00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620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6"/>
            </w:pPr>
            <w:r w:rsidRPr="00DB54B8">
              <w:t>1 148,0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3"/>
            </w:pPr>
            <w:r w:rsidRPr="00DB54B8">
              <w:t>Обеспечивающая подпрограмма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3"/>
            </w:pPr>
            <w:r w:rsidRPr="00DB54B8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3"/>
            </w:pPr>
            <w:r w:rsidRPr="00DB54B8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3"/>
            </w:pPr>
            <w:r w:rsidRPr="00DB54B8">
              <w:t>09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3"/>
            </w:pPr>
            <w:r w:rsidRPr="00DB54B8">
              <w:t>0240000000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3"/>
            </w:pPr>
            <w:r w:rsidRPr="00DB54B8"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3"/>
            </w:pPr>
            <w:r w:rsidRPr="00DB54B8">
              <w:t>11 124,2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4"/>
            </w:pPr>
            <w:r w:rsidRPr="00DB54B8">
              <w:t>Учебно-методические кабинеты, группы хозяйственного обслуживания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4"/>
            </w:pPr>
            <w:r w:rsidRPr="00DB54B8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4"/>
            </w:pPr>
            <w:r w:rsidRPr="00DB54B8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4"/>
            </w:pPr>
            <w:r w:rsidRPr="00DB54B8">
              <w:t>09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4"/>
            </w:pPr>
            <w:r w:rsidRPr="00DB54B8">
              <w:t>0240000Г00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4"/>
            </w:pPr>
            <w:r w:rsidRPr="00DB54B8"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4"/>
            </w:pPr>
            <w:r w:rsidRPr="00DB54B8">
              <w:t>7 375,0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6"/>
            </w:pPr>
            <w:r w:rsidRPr="00DB54B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0240000Г00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100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6"/>
            </w:pPr>
            <w:r w:rsidRPr="00DB54B8">
              <w:t>5 119,1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6"/>
            </w:pPr>
            <w:r w:rsidRPr="00DB54B8">
              <w:t>Расходы на выплаты персоналу казенных учреждений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0240000Г00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110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6"/>
            </w:pPr>
            <w:r w:rsidRPr="00DB54B8">
              <w:t>5 119,1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6"/>
            </w:pPr>
            <w:r w:rsidRPr="00DB54B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0240000Г00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6"/>
            </w:pPr>
            <w:r w:rsidRPr="00DB54B8">
              <w:t>2 175,5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6"/>
            </w:pPr>
            <w:r w:rsidRPr="00DB54B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0240000Г00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240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6"/>
            </w:pPr>
            <w:r w:rsidRPr="00DB54B8">
              <w:t>2 175,5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6"/>
            </w:pPr>
            <w:r w:rsidRPr="00DB54B8">
              <w:t>Социальное обеспечение и иные выплаты населению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0240000Г00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300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6"/>
            </w:pPr>
            <w:r w:rsidRPr="00DB54B8">
              <w:t>43,4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6"/>
            </w:pPr>
            <w:r w:rsidRPr="00DB54B8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0240000Г00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350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6"/>
            </w:pPr>
            <w:r w:rsidRPr="00DB54B8">
              <w:t>31,0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6"/>
            </w:pPr>
            <w:r w:rsidRPr="00DB54B8">
              <w:t>Иные выплаты населению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0240000Г00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360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6"/>
            </w:pPr>
            <w:r w:rsidRPr="00DB54B8">
              <w:t>12,4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6"/>
            </w:pPr>
            <w:r w:rsidRPr="00DB54B8">
              <w:t>Иные бюджетные ассигнования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0240000Г00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800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6"/>
            </w:pPr>
            <w:r w:rsidRPr="00DB54B8">
              <w:t>37,0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6"/>
            </w:pPr>
            <w:r w:rsidRPr="00DB54B8">
              <w:t>Уплата налогов, сборов и иных платежей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0240000Г00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850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6"/>
            </w:pPr>
            <w:r w:rsidRPr="00DB54B8">
              <w:t>37,0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4"/>
            </w:pPr>
            <w:r w:rsidRPr="00DB54B8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4"/>
            </w:pPr>
            <w:r w:rsidRPr="00DB54B8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4"/>
            </w:pPr>
            <w:r w:rsidRPr="00DB54B8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4"/>
            </w:pPr>
            <w:r w:rsidRPr="00DB54B8">
              <w:t>09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4"/>
            </w:pPr>
            <w:r w:rsidRPr="00DB54B8">
              <w:t>0240100000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4"/>
            </w:pPr>
            <w:r w:rsidRPr="00DB54B8"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4"/>
            </w:pPr>
            <w:r w:rsidRPr="00DB54B8">
              <w:t>3 749,2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6"/>
            </w:pPr>
            <w:r w:rsidRPr="00DB54B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0240100000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100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6"/>
            </w:pPr>
            <w:r w:rsidRPr="00DB54B8">
              <w:t>3 740,2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6"/>
            </w:pPr>
            <w:r w:rsidRPr="00DB54B8">
              <w:t>Расходы на выплаты персоналу государственных (муниципальных) органов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0240100000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120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6"/>
            </w:pPr>
            <w:r w:rsidRPr="00DB54B8">
              <w:t>3 740,2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6"/>
            </w:pPr>
            <w:r w:rsidRPr="00DB54B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0240100000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6"/>
            </w:pPr>
            <w:r w:rsidRPr="00DB54B8">
              <w:t>9,0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6"/>
            </w:pPr>
            <w:r w:rsidRPr="00DB54B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0240100000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240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6"/>
            </w:pPr>
            <w:r w:rsidRPr="00DB54B8">
              <w:t>9,0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2"/>
            </w:pPr>
            <w:r w:rsidRPr="00DB54B8">
              <w:t>Муниципальная программа «Обеспечение безопасности населения Молчановского района на 2022-2029 годы»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2"/>
            </w:pPr>
            <w:r w:rsidRPr="00DB54B8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2"/>
            </w:pPr>
            <w:r w:rsidRPr="00DB54B8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2"/>
            </w:pPr>
            <w:r w:rsidRPr="00DB54B8">
              <w:t>09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2"/>
            </w:pPr>
            <w:r w:rsidRPr="00DB54B8">
              <w:t>0600000000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2"/>
            </w:pPr>
            <w:r w:rsidRPr="00DB54B8"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2"/>
            </w:pPr>
            <w:r w:rsidRPr="00DB54B8">
              <w:t>4 438,5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3"/>
            </w:pPr>
            <w:r w:rsidRPr="00DB54B8">
              <w:t>Подпрограмма «Обеспечение безопасности жизнедеятельности населения Молчановского района»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3"/>
            </w:pPr>
            <w:r w:rsidRPr="00DB54B8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3"/>
            </w:pPr>
            <w:r w:rsidRPr="00DB54B8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3"/>
            </w:pPr>
            <w:r w:rsidRPr="00DB54B8">
              <w:t>09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3"/>
            </w:pPr>
            <w:r w:rsidRPr="00DB54B8">
              <w:t>0610000000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3"/>
            </w:pPr>
            <w:r w:rsidRPr="00DB54B8"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3"/>
            </w:pPr>
            <w:r w:rsidRPr="00DB54B8">
              <w:t>4 129,0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4"/>
            </w:pPr>
            <w:r w:rsidRPr="00DB54B8">
              <w:t>Основное мероприятие «Проведение комплекса мероприятий по обеспечению антитеррористической и пожарной безопасности Молчановского района»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4"/>
            </w:pPr>
            <w:r w:rsidRPr="00DB54B8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4"/>
            </w:pPr>
            <w:r w:rsidRPr="00DB54B8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4"/>
            </w:pPr>
            <w:r w:rsidRPr="00DB54B8">
              <w:t>09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4"/>
            </w:pPr>
            <w:r w:rsidRPr="00DB54B8">
              <w:t>0615500000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4"/>
            </w:pPr>
            <w:r w:rsidRPr="00DB54B8"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4"/>
            </w:pPr>
            <w:r w:rsidRPr="00DB54B8">
              <w:t>4 129,0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5"/>
            </w:pPr>
            <w:r w:rsidRPr="00DB54B8">
              <w:t>Исполнение судебных актов по искам к муниципальному образованию «Молчановский район» об обеспечении антитеррористической защиты и противопожарной безопасности муниципальных образовательных организаций муниципального образования «Молчановский район»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5"/>
            </w:pPr>
            <w:r w:rsidRPr="00DB54B8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5"/>
            </w:pPr>
            <w:r w:rsidRPr="00DB54B8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5"/>
            </w:pPr>
            <w:r w:rsidRPr="00DB54B8">
              <w:t>09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5"/>
            </w:pPr>
            <w:r w:rsidRPr="00DB54B8">
              <w:t>0615500037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5"/>
            </w:pPr>
            <w:r w:rsidRPr="00DB54B8"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5"/>
            </w:pPr>
            <w:r w:rsidRPr="00DB54B8">
              <w:t>4 129,0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6"/>
            </w:pPr>
            <w:r w:rsidRPr="00DB54B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0615500037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600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6"/>
            </w:pPr>
            <w:r w:rsidRPr="00DB54B8">
              <w:t>4 129,0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6"/>
            </w:pPr>
            <w:r w:rsidRPr="00DB54B8">
              <w:t>Субсидии автономным учреждениям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0615500037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620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6"/>
            </w:pPr>
            <w:r w:rsidRPr="00DB54B8">
              <w:t>4 129,0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3"/>
            </w:pPr>
            <w:r w:rsidRPr="00DB54B8">
              <w:t>Подпрограмма «Профилактика правонарушений и наркомании в Молчановском районе»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3"/>
            </w:pPr>
            <w:r w:rsidRPr="00DB54B8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3"/>
            </w:pPr>
            <w:r w:rsidRPr="00DB54B8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3"/>
            </w:pPr>
            <w:r w:rsidRPr="00DB54B8">
              <w:t>09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3"/>
            </w:pPr>
            <w:r w:rsidRPr="00DB54B8">
              <w:t>0620000000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3"/>
            </w:pPr>
            <w:r w:rsidRPr="00DB54B8"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3"/>
            </w:pPr>
            <w:r w:rsidRPr="00DB54B8">
              <w:t>233,4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4"/>
            </w:pPr>
            <w:r w:rsidRPr="00DB54B8">
              <w:t>Основное мероприятие «Организация мероприятий по профилактике правонарушений и наркомании, обеспечению общественной безопасности»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4"/>
            </w:pPr>
            <w:r w:rsidRPr="00DB54B8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4"/>
            </w:pPr>
            <w:r w:rsidRPr="00DB54B8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4"/>
            </w:pPr>
            <w:r w:rsidRPr="00DB54B8">
              <w:t>09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4"/>
            </w:pPr>
            <w:r w:rsidRPr="00DB54B8">
              <w:t>0625100000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4"/>
            </w:pPr>
            <w:r w:rsidRPr="00DB54B8"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4"/>
            </w:pPr>
            <w:r w:rsidRPr="00DB54B8">
              <w:t>233,4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5"/>
            </w:pPr>
            <w:r w:rsidRPr="00DB54B8">
              <w:t>Организация временного трудоустройства несовершеннолетних граждан, состоящих на учете в органах внутренних дел, комиссиях по делам несовершеннолетних и защите их прав, на внутришкольном учете, подростков, проживающих в неблагополучных малоимущих семьях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5"/>
            </w:pPr>
            <w:r w:rsidRPr="00DB54B8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5"/>
            </w:pPr>
            <w:r w:rsidRPr="00DB54B8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5"/>
            </w:pPr>
            <w:r w:rsidRPr="00DB54B8">
              <w:t>09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5"/>
            </w:pPr>
            <w:r w:rsidRPr="00DB54B8">
              <w:t>0625100020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5"/>
            </w:pPr>
            <w:r w:rsidRPr="00DB54B8"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5"/>
            </w:pPr>
            <w:r w:rsidRPr="00DB54B8">
              <w:t>233,4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6"/>
            </w:pPr>
            <w:r w:rsidRPr="00DB54B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0625100020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600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6"/>
            </w:pPr>
            <w:r w:rsidRPr="00DB54B8">
              <w:t>93,6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6"/>
            </w:pPr>
            <w:r w:rsidRPr="00DB54B8">
              <w:t>Субсидии бюджетным учреждениям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0625100020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610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6"/>
            </w:pPr>
            <w:r w:rsidRPr="00DB54B8">
              <w:t>93,6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6"/>
            </w:pPr>
            <w:r w:rsidRPr="00DB54B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0625100020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600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6"/>
            </w:pPr>
            <w:r w:rsidRPr="00DB54B8">
              <w:t>139,8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6"/>
            </w:pPr>
            <w:r w:rsidRPr="00DB54B8">
              <w:t>Субсидии автономным учреждениям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0625100020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620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6"/>
            </w:pPr>
            <w:r w:rsidRPr="00DB54B8">
              <w:t>139,8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3"/>
            </w:pPr>
            <w:r w:rsidRPr="00DB54B8">
              <w:t>Подпрограмма «Повышение безопасности дорожного движения на территории Молчановского района»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3"/>
            </w:pPr>
            <w:r w:rsidRPr="00DB54B8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3"/>
            </w:pPr>
            <w:r w:rsidRPr="00DB54B8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3"/>
            </w:pPr>
            <w:r w:rsidRPr="00DB54B8">
              <w:t>09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3"/>
            </w:pPr>
            <w:r w:rsidRPr="00DB54B8">
              <w:t>0630000000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3"/>
            </w:pPr>
            <w:r w:rsidRPr="00DB54B8"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3"/>
            </w:pPr>
            <w:r w:rsidRPr="00DB54B8">
              <w:t>76,1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4"/>
            </w:pPr>
            <w:r w:rsidRPr="00DB54B8">
              <w:t>Основное мероприятие «Обеспечение безопасного участия детей в дорожном движении»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4"/>
            </w:pPr>
            <w:r w:rsidRPr="00DB54B8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4"/>
            </w:pPr>
            <w:r w:rsidRPr="00DB54B8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4"/>
            </w:pPr>
            <w:r w:rsidRPr="00DB54B8">
              <w:t>09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4"/>
            </w:pPr>
            <w:r w:rsidRPr="00DB54B8">
              <w:t>0635100000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4"/>
            </w:pPr>
            <w:r w:rsidRPr="00DB54B8"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4"/>
            </w:pPr>
            <w:r w:rsidRPr="00DB54B8">
              <w:t>76,1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5"/>
            </w:pPr>
            <w:r w:rsidRPr="00DB54B8">
              <w:t>Организация в период школьных каникул в местах отдыха детей профилактических мероприятий, конкурсов, викторин по предупреждению нарушений правил дорожного движения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5"/>
            </w:pPr>
            <w:r w:rsidRPr="00DB54B8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5"/>
            </w:pPr>
            <w:r w:rsidRPr="00DB54B8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5"/>
            </w:pPr>
            <w:r w:rsidRPr="00DB54B8">
              <w:t>09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5"/>
            </w:pPr>
            <w:r w:rsidRPr="00DB54B8">
              <w:t>0635100021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5"/>
            </w:pPr>
            <w:r w:rsidRPr="00DB54B8"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5"/>
            </w:pPr>
            <w:r w:rsidRPr="00DB54B8">
              <w:t>76,1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6"/>
            </w:pPr>
            <w:r w:rsidRPr="00DB54B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0635100021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600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6"/>
            </w:pPr>
            <w:r w:rsidRPr="00DB54B8">
              <w:t>76,1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6"/>
            </w:pPr>
            <w:r w:rsidRPr="00DB54B8">
              <w:t>Субсидии автономным учреждениям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0635100021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620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6"/>
            </w:pPr>
            <w:r w:rsidRPr="00DB54B8">
              <w:t>76,1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2"/>
            </w:pPr>
            <w:r w:rsidRPr="00DB54B8">
              <w:t>Муниципальная программа «Охрана окружающей среды на территории Молчановского района на 2022-2029 годы»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2"/>
            </w:pPr>
            <w:r w:rsidRPr="00DB54B8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2"/>
            </w:pPr>
            <w:r w:rsidRPr="00DB54B8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2"/>
            </w:pPr>
            <w:r w:rsidRPr="00DB54B8">
              <w:t>09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2"/>
            </w:pPr>
            <w:r w:rsidRPr="00DB54B8">
              <w:t>0800000000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2"/>
            </w:pPr>
            <w:r w:rsidRPr="00DB54B8"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2"/>
            </w:pPr>
            <w:r w:rsidRPr="00DB54B8">
              <w:t>5,0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3"/>
            </w:pPr>
            <w:r w:rsidRPr="00DB54B8">
              <w:t>Подпрограмма «Модель непрерывного экологического воспитания и образования на территории Молчановского района»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3"/>
            </w:pPr>
            <w:r w:rsidRPr="00DB54B8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3"/>
            </w:pPr>
            <w:r w:rsidRPr="00DB54B8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3"/>
            </w:pPr>
            <w:r w:rsidRPr="00DB54B8">
              <w:t>09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3"/>
            </w:pPr>
            <w:r w:rsidRPr="00DB54B8">
              <w:t>0820000000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3"/>
            </w:pPr>
            <w:r w:rsidRPr="00DB54B8"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3"/>
            </w:pPr>
            <w:r w:rsidRPr="00DB54B8">
              <w:t>5,0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4"/>
            </w:pPr>
            <w:r w:rsidRPr="00DB54B8">
              <w:t>Основное мероприятие «Экологическое образование, воспитание и информирование населения»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4"/>
            </w:pPr>
            <w:r w:rsidRPr="00DB54B8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4"/>
            </w:pPr>
            <w:r w:rsidRPr="00DB54B8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4"/>
            </w:pPr>
            <w:r w:rsidRPr="00DB54B8">
              <w:t>09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4"/>
            </w:pPr>
            <w:r w:rsidRPr="00DB54B8">
              <w:t>0825100000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4"/>
            </w:pPr>
            <w:r w:rsidRPr="00DB54B8"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4"/>
            </w:pPr>
            <w:r w:rsidRPr="00DB54B8">
              <w:t>5,0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5"/>
            </w:pPr>
            <w:r w:rsidRPr="00DB54B8">
              <w:t>Подготовка и реализация экологических проектов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5"/>
            </w:pPr>
            <w:r w:rsidRPr="00DB54B8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5"/>
            </w:pPr>
            <w:r w:rsidRPr="00DB54B8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5"/>
            </w:pPr>
            <w:r w:rsidRPr="00DB54B8">
              <w:t>09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5"/>
            </w:pPr>
            <w:r w:rsidRPr="00DB54B8">
              <w:t>0825100024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5"/>
            </w:pPr>
            <w:r w:rsidRPr="00DB54B8"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5"/>
            </w:pPr>
            <w:r w:rsidRPr="00DB54B8">
              <w:t>5,0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6"/>
            </w:pPr>
            <w:r w:rsidRPr="00DB54B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0825100024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600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6"/>
            </w:pPr>
            <w:r w:rsidRPr="00DB54B8">
              <w:t>5,0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6"/>
            </w:pPr>
            <w:r w:rsidRPr="00DB54B8">
              <w:t>Субсидии автономным учреждениям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0825100024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620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6"/>
            </w:pPr>
            <w:r w:rsidRPr="00DB54B8">
              <w:t>5,0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2"/>
            </w:pPr>
            <w:r w:rsidRPr="00DB54B8">
              <w:t>Непрограммное направление расходов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2"/>
            </w:pPr>
            <w:r w:rsidRPr="00DB54B8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2"/>
            </w:pPr>
            <w:r w:rsidRPr="00DB54B8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2"/>
            </w:pPr>
            <w:r w:rsidRPr="00DB54B8">
              <w:t>09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2"/>
            </w:pPr>
            <w:r w:rsidRPr="00DB54B8">
              <w:t>9900000000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2"/>
            </w:pPr>
            <w:r w:rsidRPr="00DB54B8"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2"/>
            </w:pPr>
            <w:r w:rsidRPr="00DB54B8">
              <w:t>1 885,0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3"/>
            </w:pPr>
            <w:r w:rsidRPr="00DB54B8">
              <w:t>Исполнение судебных актов. Уплата административных платежей и сборов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3"/>
            </w:pPr>
            <w:r w:rsidRPr="00DB54B8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3"/>
            </w:pPr>
            <w:r w:rsidRPr="00DB54B8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3"/>
            </w:pPr>
            <w:r w:rsidRPr="00DB54B8">
              <w:t>09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3"/>
            </w:pPr>
            <w:r w:rsidRPr="00DB54B8">
              <w:t>9901100000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3"/>
            </w:pPr>
            <w:r w:rsidRPr="00DB54B8"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3"/>
            </w:pPr>
            <w:r w:rsidRPr="00DB54B8">
              <w:t>1 885,0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6"/>
            </w:pPr>
            <w:r w:rsidRPr="00DB54B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9901100000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600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6"/>
            </w:pPr>
            <w:r w:rsidRPr="00DB54B8">
              <w:t>1 885,0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6"/>
            </w:pPr>
            <w:r w:rsidRPr="00DB54B8">
              <w:t>Субсидии автономным учреждениям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9901100000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620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6"/>
            </w:pPr>
            <w:r w:rsidRPr="00DB54B8">
              <w:t>1 885,0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0"/>
              <w:rPr>
                <w:b/>
                <w:bCs/>
              </w:rPr>
            </w:pPr>
            <w:r w:rsidRPr="00DB54B8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0"/>
              <w:rPr>
                <w:b/>
                <w:bCs/>
              </w:rPr>
            </w:pPr>
            <w:r w:rsidRPr="00DB54B8">
              <w:rPr>
                <w:b/>
                <w:bCs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0"/>
              <w:rPr>
                <w:b/>
                <w:bCs/>
              </w:rPr>
            </w:pPr>
            <w:r w:rsidRPr="00DB54B8">
              <w:rPr>
                <w:b/>
                <w:bCs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0"/>
              <w:rPr>
                <w:b/>
                <w:bCs/>
              </w:rPr>
            </w:pPr>
            <w:r w:rsidRPr="00DB54B8">
              <w:rPr>
                <w:b/>
                <w:bCs/>
              </w:rPr>
              <w:t>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0"/>
              <w:rPr>
                <w:b/>
                <w:bCs/>
              </w:rPr>
            </w:pPr>
            <w:r w:rsidRPr="00DB54B8">
              <w:rPr>
                <w:b/>
                <w:bCs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0"/>
              <w:rPr>
                <w:b/>
                <w:bCs/>
              </w:rPr>
            </w:pPr>
            <w:r w:rsidRPr="00DB54B8">
              <w:rPr>
                <w:b/>
                <w:bCs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0"/>
              <w:rPr>
                <w:b/>
                <w:bCs/>
              </w:rPr>
            </w:pPr>
            <w:r w:rsidRPr="00DB54B8">
              <w:rPr>
                <w:b/>
                <w:bCs/>
              </w:rPr>
              <w:t>13 497,1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1"/>
            </w:pPr>
            <w:r w:rsidRPr="00DB54B8">
              <w:t>Массовый спорт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1"/>
            </w:pPr>
            <w:r w:rsidRPr="00DB54B8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1"/>
            </w:pPr>
            <w:r w:rsidRPr="00DB54B8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1"/>
            </w:pPr>
            <w:r w:rsidRPr="00DB54B8"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1"/>
            </w:pPr>
            <w:r w:rsidRPr="00DB54B8"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1"/>
            </w:pPr>
            <w:r w:rsidRPr="00DB54B8"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1"/>
            </w:pPr>
            <w:r w:rsidRPr="00DB54B8">
              <w:t>13 438,8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2"/>
            </w:pPr>
            <w:r w:rsidRPr="00DB54B8">
              <w:t>Муниципальная программа «Развитие молодежной политики, физической культуры и спорта в Молчановском районе на 2022-2029 годы»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2"/>
            </w:pPr>
            <w:r w:rsidRPr="00DB54B8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2"/>
            </w:pPr>
            <w:r w:rsidRPr="00DB54B8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2"/>
            </w:pPr>
            <w:r w:rsidRPr="00DB54B8"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2"/>
            </w:pPr>
            <w:r w:rsidRPr="00DB54B8">
              <w:t>0300000000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2"/>
            </w:pPr>
            <w:r w:rsidRPr="00DB54B8"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2"/>
            </w:pPr>
            <w:r w:rsidRPr="00DB54B8">
              <w:t>13 309,3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3"/>
            </w:pPr>
            <w:r w:rsidRPr="00DB54B8">
              <w:t>Подпрограмма «Развитие физической культуры и массового спорта на территории Молчановского района»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3"/>
            </w:pPr>
            <w:r w:rsidRPr="00DB54B8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3"/>
            </w:pPr>
            <w:r w:rsidRPr="00DB54B8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3"/>
            </w:pPr>
            <w:r w:rsidRPr="00DB54B8"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3"/>
            </w:pPr>
            <w:r w:rsidRPr="00DB54B8">
              <w:t>0310000000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3"/>
            </w:pPr>
            <w:r w:rsidRPr="00DB54B8"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3"/>
            </w:pPr>
            <w:r w:rsidRPr="00DB54B8">
              <w:t>12 959,3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4"/>
            </w:pPr>
            <w:r w:rsidRPr="00DB54B8">
              <w:t>Основное мероприятие «Повышение обеспеченности населения спортивными сооружениями и улучшение спортивной инфраструктуры в Молчановском районе»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4"/>
            </w:pPr>
            <w:r w:rsidRPr="00DB54B8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4"/>
            </w:pPr>
            <w:r w:rsidRPr="00DB54B8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4"/>
            </w:pPr>
            <w:r w:rsidRPr="00DB54B8"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4"/>
            </w:pPr>
            <w:r w:rsidRPr="00DB54B8">
              <w:t>0315400000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4"/>
            </w:pPr>
            <w:r w:rsidRPr="00DB54B8"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4"/>
            </w:pPr>
            <w:r w:rsidRPr="00DB54B8">
              <w:t>9 628,0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5"/>
            </w:pPr>
            <w:r w:rsidRPr="00DB54B8">
              <w:t>Капитальный ремонт муниципальных спортивных сооружений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5"/>
            </w:pPr>
            <w:r w:rsidRPr="00DB54B8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5"/>
            </w:pPr>
            <w:r w:rsidRPr="00DB54B8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5"/>
            </w:pPr>
            <w:r w:rsidRPr="00DB54B8"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5"/>
            </w:pPr>
            <w:r w:rsidRPr="00DB54B8">
              <w:t>0315400010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5"/>
            </w:pPr>
            <w:r w:rsidRPr="00DB54B8"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5"/>
            </w:pPr>
            <w:r w:rsidRPr="00DB54B8">
              <w:t>8 524,4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6"/>
            </w:pPr>
            <w:r w:rsidRPr="00DB54B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0315400010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600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6"/>
            </w:pPr>
            <w:r w:rsidRPr="00DB54B8">
              <w:t>8 524,4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6"/>
            </w:pPr>
            <w:r w:rsidRPr="00DB54B8">
              <w:t>Субсидии автономным учреждениям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0315400010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620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6"/>
            </w:pPr>
            <w:r w:rsidRPr="00DB54B8">
              <w:t>8 524,4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5"/>
            </w:pPr>
            <w:r w:rsidRPr="00DB54B8">
              <w:t>Проведение ремонта муниципальных спортивных объектов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5"/>
            </w:pPr>
            <w:r w:rsidRPr="00DB54B8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5"/>
            </w:pPr>
            <w:r w:rsidRPr="00DB54B8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5"/>
            </w:pPr>
            <w:r w:rsidRPr="00DB54B8"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5"/>
            </w:pPr>
            <w:r w:rsidRPr="00DB54B8">
              <w:t>0315400043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5"/>
            </w:pPr>
            <w:r w:rsidRPr="00DB54B8"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5"/>
            </w:pPr>
            <w:r w:rsidRPr="00DB54B8">
              <w:t>400,0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6"/>
            </w:pPr>
            <w:r w:rsidRPr="00DB54B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0315400043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600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6"/>
            </w:pPr>
            <w:r w:rsidRPr="00DB54B8">
              <w:t>400,0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6"/>
            </w:pPr>
            <w:r w:rsidRPr="00DB54B8">
              <w:t>Субсидии автономным учреждениям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0315400043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620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6"/>
            </w:pPr>
            <w:r w:rsidRPr="00DB54B8">
              <w:t>400,0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5"/>
            </w:pPr>
            <w:r w:rsidRPr="00DB54B8">
              <w:t>Корректировка проектной сметной документации по муниципальным спортивным объектам. Проверка достоверности сметной документации по муниципальным спортивным объектам.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5"/>
            </w:pPr>
            <w:r w:rsidRPr="00DB54B8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5"/>
            </w:pPr>
            <w:r w:rsidRPr="00DB54B8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5"/>
            </w:pPr>
            <w:r w:rsidRPr="00DB54B8"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5"/>
            </w:pPr>
            <w:r w:rsidRPr="00DB54B8">
              <w:t>0315400044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5"/>
            </w:pPr>
            <w:r w:rsidRPr="00DB54B8"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5"/>
            </w:pPr>
            <w:r w:rsidRPr="00DB54B8">
              <w:t>403,6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6"/>
            </w:pPr>
            <w:r w:rsidRPr="00DB54B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0315400044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600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6"/>
            </w:pPr>
            <w:r w:rsidRPr="00DB54B8">
              <w:t>403,6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6"/>
            </w:pPr>
            <w:r w:rsidRPr="00DB54B8">
              <w:t>Субсидии автономным учреждениям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0315400044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620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6"/>
            </w:pPr>
            <w:r w:rsidRPr="00DB54B8">
              <w:t>403,6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5"/>
            </w:pPr>
            <w:r w:rsidRPr="00DB54B8">
              <w:t>Оснащение объектов спортивной инфраструктуры спортивным, технологическим оборудованием и инвентарём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5"/>
            </w:pPr>
            <w:r w:rsidRPr="00DB54B8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5"/>
            </w:pPr>
            <w:r w:rsidRPr="00DB54B8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5"/>
            </w:pPr>
            <w:r w:rsidRPr="00DB54B8"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5"/>
            </w:pPr>
            <w:r w:rsidRPr="00DB54B8">
              <w:t>0315400050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5"/>
            </w:pPr>
            <w:r w:rsidRPr="00DB54B8"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5"/>
            </w:pPr>
            <w:r w:rsidRPr="00DB54B8">
              <w:t>300,0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6"/>
            </w:pPr>
            <w:r w:rsidRPr="00DB54B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0315400050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600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6"/>
            </w:pPr>
            <w:r w:rsidRPr="00DB54B8">
              <w:t>300,0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6"/>
            </w:pPr>
            <w:r w:rsidRPr="00DB54B8">
              <w:t>Субсидии автономным учреждениям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0315400050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620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6"/>
            </w:pPr>
            <w:r w:rsidRPr="00DB54B8">
              <w:t>300,0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4"/>
            </w:pPr>
            <w:r w:rsidRPr="00DB54B8">
              <w:t>Основное мероприятие «Создание условий для проведения самостоятельных занятий физической культурой и спортом и осуществления цифрового контроля занимающихся»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4"/>
            </w:pPr>
            <w:r w:rsidRPr="00DB54B8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4"/>
            </w:pPr>
            <w:r w:rsidRPr="00DB54B8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4"/>
            </w:pPr>
            <w:r w:rsidRPr="00DB54B8"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4"/>
            </w:pPr>
            <w:r w:rsidRPr="00DB54B8">
              <w:t>0315500000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4"/>
            </w:pPr>
            <w:r w:rsidRPr="00DB54B8"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4"/>
            </w:pPr>
            <w:r w:rsidRPr="00DB54B8">
              <w:t>2 940,4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5"/>
            </w:pPr>
            <w:r w:rsidRPr="00DB54B8">
              <w:t>Закупка оборудования для создания «умных» спортивных площадок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5"/>
            </w:pPr>
            <w:r w:rsidRPr="00DB54B8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5"/>
            </w:pPr>
            <w:r w:rsidRPr="00DB54B8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5"/>
            </w:pPr>
            <w:r w:rsidRPr="00DB54B8"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5"/>
            </w:pPr>
            <w:r w:rsidRPr="00DB54B8">
              <w:t>03155L7530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5"/>
            </w:pPr>
            <w:r w:rsidRPr="00DB54B8"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5"/>
            </w:pPr>
            <w:r w:rsidRPr="00DB54B8">
              <w:t>2 940,4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6"/>
            </w:pPr>
            <w:r w:rsidRPr="00DB54B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03155L7530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600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6"/>
            </w:pPr>
            <w:r w:rsidRPr="00DB54B8">
              <w:t>2 940,4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6"/>
            </w:pPr>
            <w:r w:rsidRPr="00DB54B8">
              <w:t>Субсидии автономным учреждениям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03155L7530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620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6"/>
            </w:pPr>
            <w:r w:rsidRPr="00DB54B8">
              <w:t>2 940,4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4"/>
            </w:pPr>
            <w:r w:rsidRPr="00DB54B8">
              <w:t>Основное мероприятие «Подготовка, организация и проведение спортивных мероприятий на территории Молчановского района»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4"/>
            </w:pPr>
            <w:r w:rsidRPr="00DB54B8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4"/>
            </w:pPr>
            <w:r w:rsidRPr="00DB54B8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4"/>
            </w:pPr>
            <w:r w:rsidRPr="00DB54B8"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4"/>
            </w:pPr>
            <w:r w:rsidRPr="00DB54B8">
              <w:t>0315600000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4"/>
            </w:pPr>
            <w:r w:rsidRPr="00DB54B8"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4"/>
            </w:pPr>
            <w:r w:rsidRPr="00DB54B8">
              <w:t>390,9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5"/>
            </w:pPr>
            <w:r w:rsidRPr="00DB54B8">
              <w:t>Организация, проведение XXXV областных летних сельских спортивных игр «Стадион для всех»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5"/>
            </w:pPr>
            <w:r w:rsidRPr="00DB54B8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5"/>
            </w:pPr>
            <w:r w:rsidRPr="00DB54B8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5"/>
            </w:pPr>
            <w:r w:rsidRPr="00DB54B8"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5"/>
            </w:pPr>
            <w:r w:rsidRPr="00DB54B8">
              <w:t>0315600054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5"/>
            </w:pPr>
            <w:r w:rsidRPr="00DB54B8"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5"/>
            </w:pPr>
            <w:r w:rsidRPr="00DB54B8">
              <w:t>390,9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6"/>
            </w:pPr>
            <w:r w:rsidRPr="00DB54B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0315600054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600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6"/>
            </w:pPr>
            <w:r w:rsidRPr="00DB54B8">
              <w:t>390,9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6"/>
            </w:pPr>
            <w:r w:rsidRPr="00DB54B8">
              <w:t>Субсидии автономным учреждениям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0315600054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620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6"/>
            </w:pPr>
            <w:r w:rsidRPr="00DB54B8">
              <w:t>390,9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3"/>
            </w:pPr>
            <w:r w:rsidRPr="00DB54B8">
              <w:t>Проектная часть муниципальной программы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3"/>
            </w:pPr>
            <w:r w:rsidRPr="00DB54B8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3"/>
            </w:pPr>
            <w:r w:rsidRPr="00DB54B8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3"/>
            </w:pPr>
            <w:r w:rsidRPr="00DB54B8"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3"/>
            </w:pPr>
            <w:r w:rsidRPr="00DB54B8">
              <w:t>031P000000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3"/>
            </w:pPr>
            <w:r w:rsidRPr="00DB54B8"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3"/>
            </w:pPr>
            <w:r w:rsidRPr="00DB54B8">
              <w:t>350,0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4"/>
            </w:pPr>
            <w:r w:rsidRPr="00DB54B8">
              <w:t>«Региональный проект-спорт норма жизни»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4"/>
            </w:pPr>
            <w:r w:rsidRPr="00DB54B8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4"/>
            </w:pPr>
            <w:r w:rsidRPr="00DB54B8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4"/>
            </w:pPr>
            <w:r w:rsidRPr="00DB54B8"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4"/>
            </w:pPr>
            <w:r w:rsidRPr="00DB54B8">
              <w:t>031P500000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4"/>
            </w:pPr>
            <w:r w:rsidRPr="00DB54B8"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4"/>
            </w:pPr>
            <w:r w:rsidRPr="00DB54B8">
              <w:t>350,0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5"/>
            </w:pPr>
            <w:r w:rsidRPr="00DB54B8">
              <w:t>Приобретение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5"/>
            </w:pPr>
            <w:r w:rsidRPr="00DB54B8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5"/>
            </w:pPr>
            <w:r w:rsidRPr="00DB54B8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5"/>
            </w:pPr>
            <w:r w:rsidRPr="00DB54B8"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5"/>
            </w:pPr>
            <w:r w:rsidRPr="00DB54B8">
              <w:t>031P540006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5"/>
            </w:pPr>
            <w:r w:rsidRPr="00DB54B8"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5"/>
            </w:pPr>
            <w:r w:rsidRPr="00DB54B8">
              <w:t>300,0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6"/>
            </w:pPr>
            <w:r w:rsidRPr="00DB54B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031P540006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600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6"/>
            </w:pPr>
            <w:r w:rsidRPr="00DB54B8">
              <w:t>300,0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6"/>
            </w:pPr>
            <w:r w:rsidRPr="00DB54B8">
              <w:t>Субсидии автономным учреждениям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031P540006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620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6"/>
            </w:pPr>
            <w:r w:rsidRPr="00DB54B8">
              <w:t>300,0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5"/>
            </w:pPr>
            <w:r w:rsidRPr="00DB54B8">
              <w:t>Приобретение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5"/>
            </w:pPr>
            <w:r w:rsidRPr="00DB54B8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5"/>
            </w:pPr>
            <w:r w:rsidRPr="00DB54B8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5"/>
            </w:pPr>
            <w:r w:rsidRPr="00DB54B8"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5"/>
            </w:pPr>
            <w:r w:rsidRPr="00DB54B8">
              <w:t>031P5S0006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5"/>
            </w:pPr>
            <w:r w:rsidRPr="00DB54B8"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5"/>
            </w:pPr>
            <w:r w:rsidRPr="00DB54B8">
              <w:t>50,0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6"/>
            </w:pPr>
            <w:r w:rsidRPr="00DB54B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031P5S0006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600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6"/>
            </w:pPr>
            <w:r w:rsidRPr="00DB54B8">
              <w:t>50,0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6"/>
            </w:pPr>
            <w:r w:rsidRPr="00DB54B8">
              <w:t>Субсидии автономным учреждениям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031P5S0006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620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6"/>
            </w:pPr>
            <w:r w:rsidRPr="00DB54B8">
              <w:t>50,0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2"/>
            </w:pPr>
            <w:r w:rsidRPr="00DB54B8">
              <w:t>Непрограммное направление расходов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2"/>
            </w:pPr>
            <w:r w:rsidRPr="00DB54B8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2"/>
            </w:pPr>
            <w:r w:rsidRPr="00DB54B8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2"/>
            </w:pPr>
            <w:r w:rsidRPr="00DB54B8"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2"/>
            </w:pPr>
            <w:r w:rsidRPr="00DB54B8">
              <w:t>9900000000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2"/>
            </w:pPr>
            <w:r w:rsidRPr="00DB54B8"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2"/>
            </w:pPr>
            <w:r w:rsidRPr="00DB54B8">
              <w:t>129,5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3"/>
            </w:pPr>
            <w:r w:rsidRPr="00DB54B8"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3"/>
            </w:pPr>
            <w:r w:rsidRPr="00DB54B8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3"/>
            </w:pPr>
            <w:r w:rsidRPr="00DB54B8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3"/>
            </w:pPr>
            <w:r w:rsidRPr="00DB54B8"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3"/>
            </w:pPr>
            <w:r w:rsidRPr="00DB54B8">
              <w:t>9901302000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3"/>
            </w:pPr>
            <w:r w:rsidRPr="00DB54B8"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3"/>
            </w:pPr>
            <w:r w:rsidRPr="00DB54B8">
              <w:t>129,5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6"/>
            </w:pPr>
            <w:r w:rsidRPr="00DB54B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9901302000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600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6"/>
            </w:pPr>
            <w:r w:rsidRPr="00DB54B8">
              <w:t>129,5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6"/>
            </w:pPr>
            <w:r w:rsidRPr="00DB54B8">
              <w:t>Субсидии автономным учреждениям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9901302000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620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6"/>
            </w:pPr>
            <w:r w:rsidRPr="00DB54B8">
              <w:t>129,5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1"/>
            </w:pPr>
            <w:r w:rsidRPr="00DB54B8">
              <w:t>Спорт высших достижений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1"/>
            </w:pPr>
            <w:r w:rsidRPr="00DB54B8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1"/>
            </w:pPr>
            <w:r w:rsidRPr="00DB54B8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1"/>
            </w:pPr>
            <w:r w:rsidRPr="00DB54B8"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1"/>
            </w:pPr>
            <w:r w:rsidRPr="00DB54B8"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1"/>
            </w:pPr>
            <w:r w:rsidRPr="00DB54B8"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1"/>
            </w:pPr>
            <w:r w:rsidRPr="00DB54B8">
              <w:t>58,3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2"/>
            </w:pPr>
            <w:r w:rsidRPr="00DB54B8">
              <w:t>Муниципальная программа «Развитие молодежной политики, физической культуры и спорта в Молчановском районе на 2022-2029 годы»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2"/>
            </w:pPr>
            <w:r w:rsidRPr="00DB54B8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2"/>
            </w:pPr>
            <w:r w:rsidRPr="00DB54B8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2"/>
            </w:pPr>
            <w:r w:rsidRPr="00DB54B8"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2"/>
            </w:pPr>
            <w:r w:rsidRPr="00DB54B8">
              <w:t>0300000000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2"/>
            </w:pPr>
            <w:r w:rsidRPr="00DB54B8"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2"/>
            </w:pPr>
            <w:r w:rsidRPr="00DB54B8">
              <w:t>58,3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3"/>
            </w:pPr>
            <w:r w:rsidRPr="00DB54B8">
              <w:t>Подпрограмма «Развитие физической культуры и массового спорта на территории Молчановского района»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3"/>
            </w:pPr>
            <w:r w:rsidRPr="00DB54B8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3"/>
            </w:pPr>
            <w:r w:rsidRPr="00DB54B8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3"/>
            </w:pPr>
            <w:r w:rsidRPr="00DB54B8"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3"/>
            </w:pPr>
            <w:r w:rsidRPr="00DB54B8">
              <w:t>0310000000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3"/>
            </w:pPr>
            <w:r w:rsidRPr="00DB54B8"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3"/>
            </w:pPr>
            <w:r w:rsidRPr="00DB54B8">
              <w:t>58,3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4"/>
            </w:pPr>
            <w:r w:rsidRPr="00DB54B8">
              <w:t>Основное мероприятие «Развитие физической культуры и массового спорта в Молчановском районе»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4"/>
            </w:pPr>
            <w:r w:rsidRPr="00DB54B8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4"/>
            </w:pPr>
            <w:r w:rsidRPr="00DB54B8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4"/>
            </w:pPr>
            <w:r w:rsidRPr="00DB54B8"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4"/>
            </w:pPr>
            <w:r w:rsidRPr="00DB54B8">
              <w:t>0315100000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4"/>
            </w:pPr>
            <w:r w:rsidRPr="00DB54B8"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4"/>
            </w:pPr>
            <w:r w:rsidRPr="00DB54B8">
              <w:t>58,3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5"/>
            </w:pPr>
            <w:r w:rsidRPr="00DB54B8">
              <w:t>Приобретение спортивного инвентаря и оборудования для спортивных школ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5"/>
            </w:pPr>
            <w:r w:rsidRPr="00DB54B8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5"/>
            </w:pPr>
            <w:r w:rsidRPr="00DB54B8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5"/>
            </w:pPr>
            <w:r w:rsidRPr="00DB54B8"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5"/>
            </w:pPr>
            <w:r w:rsidRPr="00DB54B8">
              <w:t>0315100009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5"/>
            </w:pPr>
            <w:r w:rsidRPr="00DB54B8"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5"/>
            </w:pPr>
            <w:r w:rsidRPr="00DB54B8">
              <w:t>58,3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6"/>
            </w:pPr>
            <w:r w:rsidRPr="00DB54B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0315100009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600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6"/>
            </w:pPr>
            <w:r w:rsidRPr="00DB54B8">
              <w:t>58,3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6"/>
            </w:pPr>
            <w:r w:rsidRPr="00DB54B8">
              <w:t>Субсидии автономным учреждениям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0315100009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620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6"/>
            </w:pPr>
            <w:r w:rsidRPr="00DB54B8">
              <w:t>58,3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rPr>
                <w:b/>
                <w:bCs/>
              </w:rPr>
            </w:pPr>
            <w:r w:rsidRPr="00DB54B8">
              <w:rPr>
                <w:b/>
                <w:bCs/>
              </w:rPr>
              <w:t>Контрольно-счетный орган муниципального образования «Молчановский район»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rPr>
                <w:b/>
                <w:bCs/>
              </w:rPr>
            </w:pPr>
            <w:r w:rsidRPr="00DB54B8">
              <w:rPr>
                <w:b/>
                <w:bCs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rPr>
                <w:b/>
                <w:bCs/>
              </w:rPr>
            </w:pPr>
            <w:r w:rsidRPr="00DB54B8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rPr>
                <w:b/>
                <w:bCs/>
              </w:rPr>
            </w:pPr>
            <w:r w:rsidRPr="00DB54B8">
              <w:rPr>
                <w:b/>
                <w:bCs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rPr>
                <w:b/>
                <w:bCs/>
              </w:rPr>
            </w:pPr>
            <w:r w:rsidRPr="00DB54B8">
              <w:rPr>
                <w:b/>
                <w:bCs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rPr>
                <w:b/>
                <w:bCs/>
              </w:rPr>
            </w:pPr>
            <w:r w:rsidRPr="00DB54B8">
              <w:rPr>
                <w:b/>
                <w:bCs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rPr>
                <w:b/>
                <w:bCs/>
              </w:rPr>
            </w:pPr>
            <w:r w:rsidRPr="00DB54B8">
              <w:rPr>
                <w:b/>
                <w:bCs/>
              </w:rPr>
              <w:t>1 549,8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0"/>
              <w:rPr>
                <w:b/>
                <w:bCs/>
              </w:rPr>
            </w:pPr>
            <w:r w:rsidRPr="00DB54B8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0"/>
              <w:rPr>
                <w:b/>
                <w:bCs/>
              </w:rPr>
            </w:pPr>
            <w:r w:rsidRPr="00DB54B8">
              <w:rPr>
                <w:b/>
                <w:bCs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0"/>
              <w:rPr>
                <w:b/>
                <w:bCs/>
              </w:rPr>
            </w:pPr>
            <w:r w:rsidRPr="00DB54B8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0"/>
              <w:rPr>
                <w:b/>
                <w:bCs/>
              </w:rPr>
            </w:pPr>
            <w:r w:rsidRPr="00DB54B8">
              <w:rPr>
                <w:b/>
                <w:bCs/>
              </w:rPr>
              <w:t>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0"/>
              <w:rPr>
                <w:b/>
                <w:bCs/>
              </w:rPr>
            </w:pPr>
            <w:r w:rsidRPr="00DB54B8">
              <w:rPr>
                <w:b/>
                <w:bCs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0"/>
              <w:rPr>
                <w:b/>
                <w:bCs/>
              </w:rPr>
            </w:pPr>
            <w:r w:rsidRPr="00DB54B8">
              <w:rPr>
                <w:b/>
                <w:bCs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0"/>
              <w:rPr>
                <w:b/>
                <w:bCs/>
              </w:rPr>
            </w:pPr>
            <w:r w:rsidRPr="00DB54B8">
              <w:rPr>
                <w:b/>
                <w:bCs/>
              </w:rPr>
              <w:t>1 549,8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1"/>
            </w:pPr>
            <w:r w:rsidRPr="00DB54B8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1"/>
            </w:pPr>
            <w:r w:rsidRPr="00DB54B8"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1"/>
            </w:pPr>
            <w:r w:rsidRPr="00DB54B8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1"/>
            </w:pPr>
            <w:r w:rsidRPr="00DB54B8">
              <w:t>06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1"/>
            </w:pPr>
            <w:r w:rsidRPr="00DB54B8"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1"/>
            </w:pPr>
            <w:r w:rsidRPr="00DB54B8"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1"/>
            </w:pPr>
            <w:r w:rsidRPr="00DB54B8">
              <w:t>1 549,8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2"/>
            </w:pPr>
            <w:r w:rsidRPr="00DB54B8">
              <w:t>Непрограммное направление расходов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2"/>
            </w:pPr>
            <w:r w:rsidRPr="00DB54B8"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2"/>
            </w:pPr>
            <w:r w:rsidRPr="00DB54B8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2"/>
            </w:pPr>
            <w:r w:rsidRPr="00DB54B8">
              <w:t>06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2"/>
            </w:pPr>
            <w:r w:rsidRPr="00DB54B8">
              <w:t>9900000000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2"/>
            </w:pPr>
            <w:r w:rsidRPr="00DB54B8"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2"/>
            </w:pPr>
            <w:r w:rsidRPr="00DB54B8">
              <w:t>1 549,8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3"/>
            </w:pPr>
            <w:r w:rsidRPr="00DB54B8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3"/>
            </w:pPr>
            <w:r w:rsidRPr="00DB54B8"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3"/>
            </w:pPr>
            <w:r w:rsidRPr="00DB54B8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3"/>
            </w:pPr>
            <w:r w:rsidRPr="00DB54B8">
              <w:t>06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3"/>
            </w:pPr>
            <w:r w:rsidRPr="00DB54B8">
              <w:t>9900100000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3"/>
            </w:pPr>
            <w:r w:rsidRPr="00DB54B8"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3"/>
            </w:pPr>
            <w:r w:rsidRPr="00DB54B8">
              <w:t>1 549,8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6"/>
            </w:pPr>
            <w:r w:rsidRPr="00DB54B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9900100000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100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6"/>
            </w:pPr>
            <w:r w:rsidRPr="00DB54B8">
              <w:t>1 549,8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6"/>
            </w:pPr>
            <w:r w:rsidRPr="00DB54B8">
              <w:t>Расходы на выплаты персоналу государственных (муниципальных) органов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9900100000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120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6"/>
            </w:pPr>
            <w:r w:rsidRPr="00DB54B8">
              <w:t>1 549,8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rPr>
                <w:b/>
                <w:bCs/>
              </w:rPr>
            </w:pPr>
            <w:r w:rsidRPr="00DB54B8">
              <w:rPr>
                <w:b/>
                <w:bCs/>
              </w:rPr>
              <w:t>Муниципальное казенное учреждение «Отдел по управлению муниципальным имуществом Администрации Молчановского района Томской области»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rPr>
                <w:b/>
                <w:bCs/>
              </w:rPr>
            </w:pPr>
            <w:r w:rsidRPr="00DB54B8">
              <w:rPr>
                <w:b/>
                <w:bCs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rPr>
                <w:b/>
                <w:bCs/>
              </w:rPr>
            </w:pPr>
            <w:r w:rsidRPr="00DB54B8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rPr>
                <w:b/>
                <w:bCs/>
              </w:rPr>
            </w:pPr>
            <w:r w:rsidRPr="00DB54B8">
              <w:rPr>
                <w:b/>
                <w:bCs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rPr>
                <w:b/>
                <w:bCs/>
              </w:rPr>
            </w:pPr>
            <w:r w:rsidRPr="00DB54B8">
              <w:rPr>
                <w:b/>
                <w:bCs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rPr>
                <w:b/>
                <w:bCs/>
              </w:rPr>
            </w:pPr>
            <w:r w:rsidRPr="00DB54B8">
              <w:rPr>
                <w:b/>
                <w:bCs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rPr>
                <w:b/>
                <w:bCs/>
              </w:rPr>
            </w:pPr>
            <w:r w:rsidRPr="00DB54B8">
              <w:rPr>
                <w:b/>
                <w:bCs/>
              </w:rPr>
              <w:t>9 958,4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0"/>
              <w:rPr>
                <w:b/>
                <w:bCs/>
              </w:rPr>
            </w:pPr>
            <w:r w:rsidRPr="00DB54B8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0"/>
              <w:rPr>
                <w:b/>
                <w:bCs/>
              </w:rPr>
            </w:pPr>
            <w:r w:rsidRPr="00DB54B8">
              <w:rPr>
                <w:b/>
                <w:bCs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0"/>
              <w:rPr>
                <w:b/>
                <w:bCs/>
              </w:rPr>
            </w:pPr>
            <w:r w:rsidRPr="00DB54B8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0"/>
              <w:rPr>
                <w:b/>
                <w:bCs/>
              </w:rPr>
            </w:pPr>
            <w:r w:rsidRPr="00DB54B8">
              <w:rPr>
                <w:b/>
                <w:bCs/>
              </w:rPr>
              <w:t>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0"/>
              <w:rPr>
                <w:b/>
                <w:bCs/>
              </w:rPr>
            </w:pPr>
            <w:r w:rsidRPr="00DB54B8">
              <w:rPr>
                <w:b/>
                <w:bCs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0"/>
              <w:rPr>
                <w:b/>
                <w:bCs/>
              </w:rPr>
            </w:pPr>
            <w:r w:rsidRPr="00DB54B8">
              <w:rPr>
                <w:b/>
                <w:bCs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0"/>
              <w:rPr>
                <w:b/>
                <w:bCs/>
              </w:rPr>
            </w:pPr>
            <w:r w:rsidRPr="00DB54B8">
              <w:rPr>
                <w:b/>
                <w:bCs/>
              </w:rPr>
              <w:t>6 402,8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1"/>
            </w:pPr>
            <w:r w:rsidRPr="00DB54B8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1"/>
            </w:pPr>
            <w:r w:rsidRPr="00DB54B8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1"/>
            </w:pPr>
            <w:r w:rsidRPr="00DB54B8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1"/>
            </w:pPr>
            <w:r w:rsidRPr="00DB54B8">
              <w:t>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1"/>
            </w:pPr>
            <w:r w:rsidRPr="00DB54B8"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1"/>
            </w:pPr>
            <w:r w:rsidRPr="00DB54B8"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1"/>
            </w:pPr>
            <w:r w:rsidRPr="00DB54B8">
              <w:t>3 952,8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2"/>
            </w:pPr>
            <w:r w:rsidRPr="00DB54B8">
              <w:t>Непрограммное направление расходов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2"/>
            </w:pPr>
            <w:r w:rsidRPr="00DB54B8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2"/>
            </w:pPr>
            <w:r w:rsidRPr="00DB54B8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2"/>
            </w:pPr>
            <w:r w:rsidRPr="00DB54B8">
              <w:t>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2"/>
            </w:pPr>
            <w:r w:rsidRPr="00DB54B8">
              <w:t>9900000000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2"/>
            </w:pPr>
            <w:r w:rsidRPr="00DB54B8"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2"/>
            </w:pPr>
            <w:r w:rsidRPr="00DB54B8">
              <w:t>3 952,8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3"/>
            </w:pPr>
            <w:r w:rsidRPr="00DB54B8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3"/>
            </w:pPr>
            <w:r w:rsidRPr="00DB54B8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3"/>
            </w:pPr>
            <w:r w:rsidRPr="00DB54B8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3"/>
            </w:pPr>
            <w:r w:rsidRPr="00DB54B8">
              <w:t>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3"/>
            </w:pPr>
            <w:r w:rsidRPr="00DB54B8">
              <w:t>9900100000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3"/>
            </w:pPr>
            <w:r w:rsidRPr="00DB54B8"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3"/>
            </w:pPr>
            <w:r w:rsidRPr="00DB54B8">
              <w:t>3 942,9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6"/>
            </w:pPr>
            <w:r w:rsidRPr="00DB54B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9900100000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100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6"/>
            </w:pPr>
            <w:r w:rsidRPr="00DB54B8">
              <w:t>3 752,9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6"/>
            </w:pPr>
            <w:r w:rsidRPr="00DB54B8">
              <w:t>Расходы на выплаты персоналу государственных (муниципальных) органов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9900100000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120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6"/>
            </w:pPr>
            <w:r w:rsidRPr="00DB54B8">
              <w:t>3 752,9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6"/>
            </w:pPr>
            <w:r w:rsidRPr="00DB54B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9900100000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6"/>
            </w:pPr>
            <w:r w:rsidRPr="00DB54B8">
              <w:t>190,0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6"/>
            </w:pPr>
            <w:r w:rsidRPr="00DB54B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9900100000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240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6"/>
            </w:pPr>
            <w:r w:rsidRPr="00DB54B8">
              <w:t>190,0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3"/>
            </w:pPr>
            <w:r w:rsidRPr="00DB54B8">
              <w:t>Реализация решения Думы Молчановского района от 28.05.2015 № 23 «Об утверждении Положения о размере, условиях и порядке компенсации расходов на оплату стоимости проезда и провоза багажа к месту использования отпуска и обратно, а также расходов, связанных с переездом, лицам, работающим в органах местного самоуправления, муниципальных учреждениях расположенных в Молчановском районе и членам их семей»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3"/>
            </w:pPr>
            <w:r w:rsidRPr="00DB54B8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3"/>
            </w:pPr>
            <w:r w:rsidRPr="00DB54B8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3"/>
            </w:pPr>
            <w:r w:rsidRPr="00DB54B8">
              <w:t>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3"/>
            </w:pPr>
            <w:r w:rsidRPr="00DB54B8">
              <w:t>9901200000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3"/>
            </w:pPr>
            <w:r w:rsidRPr="00DB54B8"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3"/>
            </w:pPr>
            <w:r w:rsidRPr="00DB54B8">
              <w:t>9,9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6"/>
            </w:pPr>
            <w:r w:rsidRPr="00DB54B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9901200000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100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6"/>
            </w:pPr>
            <w:r w:rsidRPr="00DB54B8">
              <w:t>9,9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6"/>
            </w:pPr>
            <w:r w:rsidRPr="00DB54B8">
              <w:t>Расходы на выплаты персоналу государственных (муниципальных) органов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9901200000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120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6"/>
            </w:pPr>
            <w:r w:rsidRPr="00DB54B8">
              <w:t>9,9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1"/>
            </w:pPr>
            <w:r w:rsidRPr="00DB54B8">
              <w:t>Другие общегосударственные вопросы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1"/>
            </w:pPr>
            <w:r w:rsidRPr="00DB54B8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1"/>
            </w:pPr>
            <w:r w:rsidRPr="00DB54B8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1"/>
            </w:pPr>
            <w:r w:rsidRPr="00DB54B8">
              <w:t>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1"/>
            </w:pPr>
            <w:r w:rsidRPr="00DB54B8"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1"/>
            </w:pPr>
            <w:r w:rsidRPr="00DB54B8"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1"/>
            </w:pPr>
            <w:r w:rsidRPr="00DB54B8">
              <w:t>2 450,0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2"/>
            </w:pPr>
            <w:r w:rsidRPr="00DB54B8">
              <w:t>Муниципальная программа «Муниципальное управление Молчановского района на 2022-2029 годы»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2"/>
            </w:pPr>
            <w:r w:rsidRPr="00DB54B8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2"/>
            </w:pPr>
            <w:r w:rsidRPr="00DB54B8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2"/>
            </w:pPr>
            <w:r w:rsidRPr="00DB54B8">
              <w:t>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2"/>
            </w:pPr>
            <w:r w:rsidRPr="00DB54B8">
              <w:t>0900000000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2"/>
            </w:pPr>
            <w:r w:rsidRPr="00DB54B8"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2"/>
            </w:pPr>
            <w:r w:rsidRPr="00DB54B8">
              <w:t>2 450,0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3"/>
            </w:pPr>
            <w:r w:rsidRPr="00DB54B8">
              <w:t>Подпрограмма «Эффективное управление муниципальными ресурсами муниципального образования «Молчановский район»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3"/>
            </w:pPr>
            <w:r w:rsidRPr="00DB54B8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3"/>
            </w:pPr>
            <w:r w:rsidRPr="00DB54B8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3"/>
            </w:pPr>
            <w:r w:rsidRPr="00DB54B8">
              <w:t>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3"/>
            </w:pPr>
            <w:r w:rsidRPr="00DB54B8">
              <w:t>0950000000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3"/>
            </w:pPr>
            <w:r w:rsidRPr="00DB54B8"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3"/>
            </w:pPr>
            <w:r w:rsidRPr="00DB54B8">
              <w:t>2 450,0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4"/>
            </w:pPr>
            <w:r w:rsidRPr="00DB54B8">
              <w:t>Основное мероприятие «Обеспечение полноты учета, сохранности использования муниципального имущества»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4"/>
            </w:pPr>
            <w:r w:rsidRPr="00DB54B8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4"/>
            </w:pPr>
            <w:r w:rsidRPr="00DB54B8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4"/>
            </w:pPr>
            <w:r w:rsidRPr="00DB54B8">
              <w:t>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4"/>
            </w:pPr>
            <w:r w:rsidRPr="00DB54B8">
              <w:t>0955100000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4"/>
            </w:pPr>
            <w:r w:rsidRPr="00DB54B8"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4"/>
            </w:pPr>
            <w:r w:rsidRPr="00DB54B8">
              <w:t>2 448,4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5"/>
            </w:pPr>
            <w:r w:rsidRPr="00DB54B8">
              <w:t>Организация содержания муниципального имущества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5"/>
            </w:pPr>
            <w:r w:rsidRPr="00DB54B8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5"/>
            </w:pPr>
            <w:r w:rsidRPr="00DB54B8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5"/>
            </w:pPr>
            <w:r w:rsidRPr="00DB54B8">
              <w:t>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5"/>
            </w:pPr>
            <w:r w:rsidRPr="00DB54B8">
              <w:t>0955100032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5"/>
            </w:pPr>
            <w:r w:rsidRPr="00DB54B8"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5"/>
            </w:pPr>
            <w:r w:rsidRPr="00DB54B8">
              <w:t>949,0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6"/>
            </w:pPr>
            <w:r w:rsidRPr="00DB54B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0955100032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6"/>
            </w:pPr>
            <w:r w:rsidRPr="00DB54B8">
              <w:t>870,5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6"/>
            </w:pPr>
            <w:r w:rsidRPr="00DB54B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0955100032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240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6"/>
            </w:pPr>
            <w:r w:rsidRPr="00DB54B8">
              <w:t>870,5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6"/>
            </w:pPr>
            <w:r w:rsidRPr="00DB54B8">
              <w:t>Иные бюджетные ассигнования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0955100032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800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6"/>
            </w:pPr>
            <w:r w:rsidRPr="00DB54B8">
              <w:t>78,5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6"/>
            </w:pPr>
            <w:r w:rsidRPr="00DB54B8">
              <w:t>Уплата налогов, сборов и иных платежей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0955100032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850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6"/>
            </w:pPr>
            <w:r w:rsidRPr="00DB54B8">
              <w:t>78,5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5"/>
            </w:pPr>
            <w:r w:rsidRPr="00DB54B8">
              <w:t>Проведение независимой оценки объектов муниципального имущества для определения рыночной стоимости размера арендной платы объектов, находящихся в собственности муниципального образования «Молчановский район»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5"/>
            </w:pPr>
            <w:r w:rsidRPr="00DB54B8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5"/>
            </w:pPr>
            <w:r w:rsidRPr="00DB54B8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5"/>
            </w:pPr>
            <w:r w:rsidRPr="00DB54B8">
              <w:t>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5"/>
            </w:pPr>
            <w:r w:rsidRPr="00DB54B8">
              <w:t>0955100033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5"/>
            </w:pPr>
            <w:r w:rsidRPr="00DB54B8"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5"/>
            </w:pPr>
            <w:r w:rsidRPr="00DB54B8">
              <w:t>150,0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6"/>
            </w:pPr>
            <w:r w:rsidRPr="00DB54B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0955100033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6"/>
            </w:pPr>
            <w:r w:rsidRPr="00DB54B8">
              <w:t>150,0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6"/>
            </w:pPr>
            <w:r w:rsidRPr="00DB54B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0955100033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240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6"/>
            </w:pPr>
            <w:r w:rsidRPr="00DB54B8">
              <w:t>150,0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5"/>
            </w:pPr>
            <w:r w:rsidRPr="00DB54B8">
              <w:t>Проведение ремонтных работ на объектах муниципальной собственности муниципального образования «Молчановский район»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5"/>
            </w:pPr>
            <w:r w:rsidRPr="00DB54B8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5"/>
            </w:pPr>
            <w:r w:rsidRPr="00DB54B8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5"/>
            </w:pPr>
            <w:r w:rsidRPr="00DB54B8">
              <w:t>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5"/>
            </w:pPr>
            <w:r w:rsidRPr="00DB54B8">
              <w:t>0955100034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5"/>
            </w:pPr>
            <w:r w:rsidRPr="00DB54B8"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5"/>
            </w:pPr>
            <w:r w:rsidRPr="00DB54B8">
              <w:t>1 349,4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6"/>
            </w:pPr>
            <w:r w:rsidRPr="00DB54B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0955100034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6"/>
            </w:pPr>
            <w:r w:rsidRPr="00DB54B8">
              <w:t>1 349,4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6"/>
            </w:pPr>
            <w:r w:rsidRPr="00DB54B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0955100034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240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6"/>
            </w:pPr>
            <w:r w:rsidRPr="00DB54B8">
              <w:t>1 349,4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4"/>
            </w:pPr>
            <w:r w:rsidRPr="00DB54B8">
              <w:t>Основное мероприятие «Обеспечение реализации прав граждан и юридических лиц на земельные участки»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4"/>
            </w:pPr>
            <w:r w:rsidRPr="00DB54B8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4"/>
            </w:pPr>
            <w:r w:rsidRPr="00DB54B8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4"/>
            </w:pPr>
            <w:r w:rsidRPr="00DB54B8">
              <w:t>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4"/>
            </w:pPr>
            <w:r w:rsidRPr="00DB54B8">
              <w:t>0955200000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4"/>
            </w:pPr>
            <w:r w:rsidRPr="00DB54B8"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4"/>
            </w:pPr>
            <w:r w:rsidRPr="00DB54B8">
              <w:t>1,6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5"/>
            </w:pPr>
            <w:r w:rsidRPr="00DB54B8">
              <w:t>Проведение кадастровых работ, межевания земельных участков, уточнение границ земельных участков и изготовление технической документации на объекты муниципального образования «Молчановский район»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5"/>
            </w:pPr>
            <w:r w:rsidRPr="00DB54B8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5"/>
            </w:pPr>
            <w:r w:rsidRPr="00DB54B8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5"/>
            </w:pPr>
            <w:r w:rsidRPr="00DB54B8">
              <w:t>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5"/>
            </w:pPr>
            <w:r w:rsidRPr="00DB54B8">
              <w:t>0955200035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5"/>
            </w:pPr>
            <w:r w:rsidRPr="00DB54B8"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5"/>
            </w:pPr>
            <w:r w:rsidRPr="00DB54B8">
              <w:t>1,6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6"/>
            </w:pPr>
            <w:r w:rsidRPr="00DB54B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0955200035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6"/>
            </w:pPr>
            <w:r w:rsidRPr="00DB54B8">
              <w:t>1,6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6"/>
            </w:pPr>
            <w:r w:rsidRPr="00DB54B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0955200035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240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6"/>
            </w:pPr>
            <w:r w:rsidRPr="00DB54B8">
              <w:t>1,6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0"/>
              <w:rPr>
                <w:b/>
                <w:bCs/>
              </w:rPr>
            </w:pPr>
            <w:r w:rsidRPr="00DB54B8">
              <w:rPr>
                <w:b/>
                <w:bCs/>
              </w:rPr>
              <w:t>Национальная экономика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0"/>
              <w:rPr>
                <w:b/>
                <w:bCs/>
              </w:rPr>
            </w:pPr>
            <w:r w:rsidRPr="00DB54B8">
              <w:rPr>
                <w:b/>
                <w:bCs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0"/>
              <w:rPr>
                <w:b/>
                <w:bCs/>
              </w:rPr>
            </w:pPr>
            <w:r w:rsidRPr="00DB54B8">
              <w:rPr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0"/>
              <w:rPr>
                <w:b/>
                <w:bCs/>
              </w:rPr>
            </w:pPr>
            <w:r w:rsidRPr="00DB54B8">
              <w:rPr>
                <w:b/>
                <w:bCs/>
              </w:rPr>
              <w:t>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0"/>
              <w:rPr>
                <w:b/>
                <w:bCs/>
              </w:rPr>
            </w:pPr>
            <w:r w:rsidRPr="00DB54B8">
              <w:rPr>
                <w:b/>
                <w:bCs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0"/>
              <w:rPr>
                <w:b/>
                <w:bCs/>
              </w:rPr>
            </w:pPr>
            <w:r w:rsidRPr="00DB54B8">
              <w:rPr>
                <w:b/>
                <w:bCs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0"/>
              <w:rPr>
                <w:b/>
                <w:bCs/>
              </w:rPr>
            </w:pPr>
            <w:r w:rsidRPr="00DB54B8">
              <w:rPr>
                <w:b/>
                <w:bCs/>
              </w:rPr>
              <w:t>3 555,6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1"/>
            </w:pPr>
            <w:r w:rsidRPr="00DB54B8">
              <w:t>Дорожное хозяйство (дорожные фонды)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1"/>
            </w:pPr>
            <w:r w:rsidRPr="00DB54B8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1"/>
            </w:pPr>
            <w:r w:rsidRPr="00DB54B8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1"/>
            </w:pPr>
            <w:r w:rsidRPr="00DB54B8">
              <w:t>09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1"/>
            </w:pPr>
            <w:r w:rsidRPr="00DB54B8"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1"/>
            </w:pPr>
            <w:r w:rsidRPr="00DB54B8"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1"/>
            </w:pPr>
            <w:r w:rsidRPr="00DB54B8">
              <w:t>1 819,6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2"/>
            </w:pPr>
            <w:r w:rsidRPr="00DB54B8">
              <w:t>Муниципальная программа «Содержание и развитие муниципального хозяйства Молчановского района на 2022-2029 годы»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2"/>
            </w:pPr>
            <w:r w:rsidRPr="00DB54B8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2"/>
            </w:pPr>
            <w:r w:rsidRPr="00DB54B8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2"/>
            </w:pPr>
            <w:r w:rsidRPr="00DB54B8">
              <w:t>09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2"/>
            </w:pPr>
            <w:r w:rsidRPr="00DB54B8">
              <w:t>0700000000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2"/>
            </w:pPr>
            <w:r w:rsidRPr="00DB54B8"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2"/>
            </w:pPr>
            <w:r w:rsidRPr="00DB54B8">
              <w:t>1 819,6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3"/>
            </w:pPr>
            <w:r w:rsidRPr="00DB54B8">
              <w:t>Подпрограмма «Сохранение и развитие автомобильных дорог Молчановского района»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3"/>
            </w:pPr>
            <w:r w:rsidRPr="00DB54B8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3"/>
            </w:pPr>
            <w:r w:rsidRPr="00DB54B8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3"/>
            </w:pPr>
            <w:r w:rsidRPr="00DB54B8">
              <w:t>09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3"/>
            </w:pPr>
            <w:r w:rsidRPr="00DB54B8">
              <w:t>0710000000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3"/>
            </w:pPr>
            <w:r w:rsidRPr="00DB54B8"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3"/>
            </w:pPr>
            <w:r w:rsidRPr="00DB54B8">
              <w:t>1 819,6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4"/>
            </w:pPr>
            <w:r w:rsidRPr="00DB54B8">
              <w:t>Основное мероприятие «Содержание и ремонт автомобильных дорог общего пользования местного значения Молчановского района»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4"/>
            </w:pPr>
            <w:r w:rsidRPr="00DB54B8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4"/>
            </w:pPr>
            <w:r w:rsidRPr="00DB54B8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4"/>
            </w:pPr>
            <w:r w:rsidRPr="00DB54B8">
              <w:t>09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4"/>
            </w:pPr>
            <w:r w:rsidRPr="00DB54B8">
              <w:t>0715100000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4"/>
            </w:pPr>
            <w:r w:rsidRPr="00DB54B8"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4"/>
            </w:pPr>
            <w:r w:rsidRPr="00DB54B8">
              <w:t>1 819,6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5"/>
            </w:pPr>
            <w:r w:rsidRPr="00DB54B8">
              <w:t>Осуществление деятельности по содержанию автомобильных дорог общего пользования местного значения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5"/>
            </w:pPr>
            <w:r w:rsidRPr="00DB54B8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5"/>
            </w:pPr>
            <w:r w:rsidRPr="00DB54B8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5"/>
            </w:pPr>
            <w:r w:rsidRPr="00DB54B8">
              <w:t>09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5"/>
            </w:pPr>
            <w:r w:rsidRPr="00DB54B8">
              <w:t>0715100022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5"/>
            </w:pPr>
            <w:r w:rsidRPr="00DB54B8"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5"/>
            </w:pPr>
            <w:r w:rsidRPr="00DB54B8">
              <w:t>335,0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6"/>
            </w:pPr>
            <w:r w:rsidRPr="00DB54B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0715100022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6"/>
            </w:pPr>
            <w:r w:rsidRPr="00DB54B8">
              <w:t>335,0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6"/>
            </w:pPr>
            <w:r w:rsidRPr="00DB54B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0715100022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240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6"/>
            </w:pPr>
            <w:r w:rsidRPr="00DB54B8">
              <w:t>335,0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5"/>
            </w:pPr>
            <w:r w:rsidRPr="00DB54B8">
              <w:t>Капитальный ремонт и (или) ремонт автомобильных дорог вне границ населенных пунктов в границах муниципального района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5"/>
            </w:pPr>
            <w:r w:rsidRPr="00DB54B8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5"/>
            </w:pPr>
            <w:r w:rsidRPr="00DB54B8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5"/>
            </w:pPr>
            <w:r w:rsidRPr="00DB54B8">
              <w:t>09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5"/>
            </w:pPr>
            <w:r w:rsidRPr="00DB54B8">
              <w:t>0715100023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5"/>
            </w:pPr>
            <w:r w:rsidRPr="00DB54B8"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5"/>
            </w:pPr>
            <w:r w:rsidRPr="00DB54B8">
              <w:t>1 484,6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6"/>
            </w:pPr>
            <w:r w:rsidRPr="00DB54B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0715100023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6"/>
            </w:pPr>
            <w:r w:rsidRPr="00DB54B8">
              <w:t>1 484,6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6"/>
            </w:pPr>
            <w:r w:rsidRPr="00DB54B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0715100023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240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6"/>
            </w:pPr>
            <w:r w:rsidRPr="00DB54B8">
              <w:t>1 484,6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1"/>
            </w:pPr>
            <w:r w:rsidRPr="00DB54B8">
              <w:t>Другие вопросы в области национальной экономики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1"/>
            </w:pPr>
            <w:r w:rsidRPr="00DB54B8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1"/>
            </w:pPr>
            <w:r w:rsidRPr="00DB54B8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1"/>
            </w:pPr>
            <w:r w:rsidRPr="00DB54B8">
              <w:t>12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1"/>
            </w:pPr>
            <w:r w:rsidRPr="00DB54B8"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1"/>
            </w:pPr>
            <w:r w:rsidRPr="00DB54B8"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1"/>
            </w:pPr>
            <w:r w:rsidRPr="00DB54B8">
              <w:t>1 736,0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2"/>
            </w:pPr>
            <w:r w:rsidRPr="00DB54B8">
              <w:t>Муниципальная программа «Муниципальное управление Молчановского района на 2022-2029 годы»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2"/>
            </w:pPr>
            <w:r w:rsidRPr="00DB54B8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2"/>
            </w:pPr>
            <w:r w:rsidRPr="00DB54B8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2"/>
            </w:pPr>
            <w:r w:rsidRPr="00DB54B8">
              <w:t>12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2"/>
            </w:pPr>
            <w:r w:rsidRPr="00DB54B8">
              <w:t>0900000000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2"/>
            </w:pPr>
            <w:r w:rsidRPr="00DB54B8"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2"/>
            </w:pPr>
            <w:r w:rsidRPr="00DB54B8">
              <w:t>1 736,0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3"/>
            </w:pPr>
            <w:r w:rsidRPr="00DB54B8">
              <w:t>Подпрограмма «Эффективное управление муниципальными ресурсами муниципального образования «Молчановский район»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3"/>
            </w:pPr>
            <w:r w:rsidRPr="00DB54B8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3"/>
            </w:pPr>
            <w:r w:rsidRPr="00DB54B8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3"/>
            </w:pPr>
            <w:r w:rsidRPr="00DB54B8">
              <w:t>12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3"/>
            </w:pPr>
            <w:r w:rsidRPr="00DB54B8">
              <w:t>0950000000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3"/>
            </w:pPr>
            <w:r w:rsidRPr="00DB54B8"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3"/>
            </w:pPr>
            <w:r w:rsidRPr="00DB54B8">
              <w:t>1 736,0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4"/>
            </w:pPr>
            <w:r w:rsidRPr="00DB54B8">
              <w:t>Основное мероприятие «Проведение комплексных кадастровых работ на территории Томской области»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4"/>
            </w:pPr>
            <w:r w:rsidRPr="00DB54B8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4"/>
            </w:pPr>
            <w:r w:rsidRPr="00DB54B8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4"/>
            </w:pPr>
            <w:r w:rsidRPr="00DB54B8">
              <w:t>12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4"/>
            </w:pPr>
            <w:r w:rsidRPr="00DB54B8">
              <w:t>0955400000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4"/>
            </w:pPr>
            <w:r w:rsidRPr="00DB54B8"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4"/>
            </w:pPr>
            <w:r w:rsidRPr="00DB54B8">
              <w:t>1 736,0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5"/>
            </w:pPr>
            <w:r w:rsidRPr="00DB54B8">
              <w:t>Проведение комплексных кадастровых работ на территории Томской области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5"/>
            </w:pPr>
            <w:r w:rsidRPr="00DB54B8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5"/>
            </w:pPr>
            <w:r w:rsidRPr="00DB54B8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5"/>
            </w:pPr>
            <w:r w:rsidRPr="00DB54B8">
              <w:t>12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5"/>
            </w:pPr>
            <w:r w:rsidRPr="00DB54B8">
              <w:t>09554L5110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5"/>
            </w:pPr>
            <w:r w:rsidRPr="00DB54B8"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5"/>
            </w:pPr>
            <w:r w:rsidRPr="00DB54B8">
              <w:t>1 736,0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6"/>
            </w:pPr>
            <w:r w:rsidRPr="00DB54B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12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09554L5110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6"/>
            </w:pPr>
            <w:r w:rsidRPr="00DB54B8">
              <w:t>1 736,0</w:t>
            </w:r>
          </w:p>
        </w:tc>
      </w:tr>
      <w:tr w:rsidR="00DC666C" w:rsidRPr="00DB54B8" w:rsidTr="00DB54B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outlineLvl w:val="6"/>
            </w:pPr>
            <w:r w:rsidRPr="00DB54B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12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09554L5110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center"/>
              <w:outlineLvl w:val="6"/>
            </w:pPr>
            <w:r w:rsidRPr="00DB54B8">
              <w:t>240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DB54B8" w:rsidRDefault="00DC666C" w:rsidP="00DB54B8">
            <w:pPr>
              <w:jc w:val="right"/>
              <w:outlineLvl w:val="6"/>
            </w:pPr>
            <w:r w:rsidRPr="00DB54B8">
              <w:t>1 736,0</w:t>
            </w:r>
            <w:r>
              <w:t>»;</w:t>
            </w:r>
          </w:p>
        </w:tc>
      </w:tr>
    </w:tbl>
    <w:p w:rsidR="00DC666C" w:rsidRPr="008A14FF" w:rsidRDefault="00DC666C" w:rsidP="008A14FF"/>
    <w:p w:rsidR="00DC666C" w:rsidRDefault="00DC666C" w:rsidP="00F73F40">
      <w:pPr>
        <w:pStyle w:val="Heading2"/>
        <w:ind w:firstLine="709"/>
        <w:jc w:val="both"/>
        <w:rPr>
          <w:color w:val="auto"/>
        </w:rPr>
      </w:pPr>
      <w:r>
        <w:rPr>
          <w:color w:val="auto"/>
        </w:rPr>
        <w:t>9</w:t>
      </w:r>
      <w:r w:rsidRPr="006D645B">
        <w:rPr>
          <w:color w:val="auto"/>
        </w:rPr>
        <w:t xml:space="preserve">) приложение </w:t>
      </w:r>
      <w:r>
        <w:rPr>
          <w:color w:val="auto"/>
        </w:rPr>
        <w:t>9.1</w:t>
      </w:r>
      <w:r w:rsidRPr="006D645B">
        <w:rPr>
          <w:color w:val="auto"/>
        </w:rPr>
        <w:t xml:space="preserve"> к решению Думы Молчановского района от 27.12.2022 № 56 «Об утверждении бюджета муниципального образования «Молчановский район» на 2023 год и на плановый период 2024 и 2025 годов» изложить в следующей редакции:</w:t>
      </w:r>
    </w:p>
    <w:p w:rsidR="00DC666C" w:rsidRDefault="00DC666C" w:rsidP="00F73F40">
      <w:pPr>
        <w:rPr>
          <w:lang w:eastAsia="en-US"/>
        </w:rPr>
      </w:pPr>
    </w:p>
    <w:p w:rsidR="00DC666C" w:rsidRPr="00F73F40" w:rsidRDefault="00DC666C" w:rsidP="00F73F40">
      <w:pPr>
        <w:ind w:left="4678"/>
        <w:rPr>
          <w:sz w:val="26"/>
          <w:szCs w:val="26"/>
        </w:rPr>
      </w:pPr>
      <w:r w:rsidRPr="00F73F40">
        <w:rPr>
          <w:sz w:val="26"/>
          <w:szCs w:val="26"/>
        </w:rPr>
        <w:t>«Приложение 9.1</w:t>
      </w:r>
    </w:p>
    <w:p w:rsidR="00DC666C" w:rsidRPr="00F73F40" w:rsidRDefault="00DC666C" w:rsidP="00F73F40">
      <w:pPr>
        <w:ind w:left="4678"/>
        <w:rPr>
          <w:sz w:val="26"/>
          <w:szCs w:val="26"/>
        </w:rPr>
      </w:pPr>
      <w:r w:rsidRPr="00F73F40">
        <w:rPr>
          <w:sz w:val="26"/>
          <w:szCs w:val="26"/>
        </w:rPr>
        <w:t>к решению Думы Молчановского района</w:t>
      </w:r>
    </w:p>
    <w:p w:rsidR="00DC666C" w:rsidRPr="00F73F40" w:rsidRDefault="00DC666C" w:rsidP="00F73F40">
      <w:pPr>
        <w:ind w:left="4678"/>
        <w:rPr>
          <w:sz w:val="26"/>
          <w:szCs w:val="26"/>
        </w:rPr>
      </w:pPr>
      <w:r w:rsidRPr="00F73F40">
        <w:rPr>
          <w:sz w:val="26"/>
          <w:szCs w:val="26"/>
        </w:rPr>
        <w:t>«Об утверждении бюджета муниципального</w:t>
      </w:r>
    </w:p>
    <w:p w:rsidR="00DC666C" w:rsidRPr="00F73F40" w:rsidRDefault="00DC666C" w:rsidP="00F73F40">
      <w:pPr>
        <w:ind w:left="4678"/>
        <w:rPr>
          <w:sz w:val="26"/>
          <w:szCs w:val="26"/>
        </w:rPr>
      </w:pPr>
      <w:r w:rsidRPr="00F73F40">
        <w:rPr>
          <w:sz w:val="26"/>
          <w:szCs w:val="26"/>
        </w:rPr>
        <w:t>образования «Молчановский район» на 2023</w:t>
      </w:r>
    </w:p>
    <w:p w:rsidR="00DC666C" w:rsidRPr="00F73F40" w:rsidRDefault="00DC666C" w:rsidP="00F73F40">
      <w:pPr>
        <w:ind w:left="4678"/>
        <w:rPr>
          <w:sz w:val="26"/>
          <w:szCs w:val="26"/>
        </w:rPr>
      </w:pPr>
      <w:r w:rsidRPr="00F73F40">
        <w:rPr>
          <w:sz w:val="26"/>
          <w:szCs w:val="26"/>
        </w:rPr>
        <w:t>год и на плановый период 2024 и 2025 годов</w:t>
      </w:r>
    </w:p>
    <w:p w:rsidR="00DC666C" w:rsidRPr="00F73F40" w:rsidRDefault="00DC666C" w:rsidP="00F73F40">
      <w:pPr>
        <w:ind w:firstLine="720"/>
        <w:jc w:val="both"/>
        <w:rPr>
          <w:sz w:val="28"/>
          <w:szCs w:val="28"/>
        </w:rPr>
      </w:pPr>
    </w:p>
    <w:p w:rsidR="00DC666C" w:rsidRPr="00F73F40" w:rsidRDefault="00DC666C" w:rsidP="00F73F40">
      <w:pPr>
        <w:tabs>
          <w:tab w:val="left" w:pos="9638"/>
        </w:tabs>
        <w:ind w:right="-1"/>
        <w:jc w:val="center"/>
        <w:rPr>
          <w:bCs/>
          <w:sz w:val="26"/>
          <w:szCs w:val="26"/>
        </w:rPr>
      </w:pPr>
      <w:bookmarkStart w:id="24" w:name="_Hlk24897410"/>
      <w:r w:rsidRPr="00F73F40">
        <w:rPr>
          <w:bCs/>
          <w:sz w:val="26"/>
          <w:szCs w:val="26"/>
        </w:rPr>
        <w:t xml:space="preserve">Ведомственная структура расходов </w:t>
      </w:r>
    </w:p>
    <w:p w:rsidR="00DC666C" w:rsidRPr="00F73F40" w:rsidRDefault="00DC666C" w:rsidP="00F73F40">
      <w:pPr>
        <w:tabs>
          <w:tab w:val="left" w:pos="9638"/>
        </w:tabs>
        <w:ind w:right="-1"/>
        <w:jc w:val="center"/>
        <w:rPr>
          <w:sz w:val="26"/>
          <w:szCs w:val="26"/>
        </w:rPr>
      </w:pPr>
      <w:r w:rsidRPr="00F73F40">
        <w:rPr>
          <w:bCs/>
          <w:sz w:val="26"/>
          <w:szCs w:val="26"/>
        </w:rPr>
        <w:t xml:space="preserve">бюджета муниципального образования «Молчановский район» </w:t>
      </w:r>
      <w:r w:rsidRPr="00F73F40">
        <w:rPr>
          <w:sz w:val="26"/>
          <w:szCs w:val="26"/>
        </w:rPr>
        <w:t>на плановый период</w:t>
      </w:r>
    </w:p>
    <w:p w:rsidR="00DC666C" w:rsidRPr="00F73F40" w:rsidRDefault="00DC666C" w:rsidP="00F73F40">
      <w:pPr>
        <w:tabs>
          <w:tab w:val="left" w:pos="9638"/>
        </w:tabs>
        <w:ind w:right="-1"/>
        <w:jc w:val="center"/>
        <w:rPr>
          <w:bCs/>
          <w:sz w:val="26"/>
          <w:szCs w:val="26"/>
        </w:rPr>
      </w:pPr>
      <w:r w:rsidRPr="00F73F40">
        <w:rPr>
          <w:sz w:val="26"/>
          <w:szCs w:val="26"/>
        </w:rPr>
        <w:t xml:space="preserve"> 2024 и 2025 годов</w:t>
      </w:r>
    </w:p>
    <w:bookmarkEnd w:id="24"/>
    <w:p w:rsidR="00DC666C" w:rsidRPr="00F73F40" w:rsidRDefault="00DC666C" w:rsidP="007E5957">
      <w:pPr>
        <w:ind w:right="-285"/>
        <w:jc w:val="right"/>
        <w:rPr>
          <w:color w:val="000000"/>
          <w:sz w:val="26"/>
          <w:szCs w:val="26"/>
        </w:rPr>
      </w:pPr>
      <w:r w:rsidRPr="00F73F40">
        <w:rPr>
          <w:color w:val="000000"/>
          <w:sz w:val="26"/>
          <w:szCs w:val="26"/>
        </w:rPr>
        <w:t>тыс. рублей</w:t>
      </w:r>
    </w:p>
    <w:tbl>
      <w:tblPr>
        <w:tblW w:w="103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39"/>
        <w:gridCol w:w="703"/>
        <w:gridCol w:w="666"/>
        <w:gridCol w:w="716"/>
        <w:gridCol w:w="1665"/>
        <w:gridCol w:w="703"/>
        <w:gridCol w:w="1212"/>
        <w:gridCol w:w="1134"/>
      </w:tblGrid>
      <w:tr w:rsidR="00DC666C" w:rsidRPr="00F73F40" w:rsidTr="004E3939">
        <w:trPr>
          <w:cantSplit/>
          <w:tblHeader/>
          <w:jc w:val="center"/>
        </w:trPr>
        <w:tc>
          <w:tcPr>
            <w:tcW w:w="3539" w:type="dxa"/>
            <w:vMerge w:val="restart"/>
            <w:noWrap/>
            <w:vAlign w:val="center"/>
          </w:tcPr>
          <w:p w:rsidR="00DC666C" w:rsidRPr="00F73F40" w:rsidRDefault="00DC666C" w:rsidP="00F73F40">
            <w:pPr>
              <w:spacing w:after="160" w:line="259" w:lineRule="auto"/>
              <w:jc w:val="center"/>
              <w:rPr>
                <w:b/>
                <w:bCs/>
                <w:lang w:eastAsia="en-US"/>
              </w:rPr>
            </w:pPr>
            <w:r w:rsidRPr="00F73F40">
              <w:rPr>
                <w:b/>
                <w:bCs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703" w:type="dxa"/>
            <w:vMerge w:val="restart"/>
            <w:vAlign w:val="center"/>
          </w:tcPr>
          <w:p w:rsidR="00DC666C" w:rsidRPr="00F73F40" w:rsidRDefault="00DC666C" w:rsidP="00F73F40">
            <w:pPr>
              <w:spacing w:after="160" w:line="259" w:lineRule="auto"/>
              <w:jc w:val="center"/>
              <w:rPr>
                <w:b/>
                <w:bCs/>
                <w:lang w:eastAsia="en-US"/>
              </w:rPr>
            </w:pPr>
            <w:r w:rsidRPr="00F73F40">
              <w:rPr>
                <w:b/>
                <w:bCs/>
                <w:sz w:val="22"/>
                <w:szCs w:val="22"/>
                <w:lang w:eastAsia="en-US"/>
              </w:rPr>
              <w:t>Вед</w:t>
            </w:r>
          </w:p>
        </w:tc>
        <w:tc>
          <w:tcPr>
            <w:tcW w:w="666" w:type="dxa"/>
            <w:vMerge w:val="restart"/>
            <w:vAlign w:val="center"/>
          </w:tcPr>
          <w:p w:rsidR="00DC666C" w:rsidRPr="00F73F40" w:rsidRDefault="00DC666C" w:rsidP="00F73F40">
            <w:pPr>
              <w:spacing w:after="160" w:line="259" w:lineRule="auto"/>
              <w:jc w:val="center"/>
              <w:rPr>
                <w:b/>
                <w:bCs/>
                <w:lang w:eastAsia="en-US"/>
              </w:rPr>
            </w:pPr>
            <w:r w:rsidRPr="00F73F40">
              <w:rPr>
                <w:b/>
                <w:bCs/>
                <w:sz w:val="22"/>
                <w:szCs w:val="22"/>
                <w:lang w:eastAsia="en-US"/>
              </w:rPr>
              <w:t>Рз</w:t>
            </w:r>
          </w:p>
        </w:tc>
        <w:tc>
          <w:tcPr>
            <w:tcW w:w="716" w:type="dxa"/>
            <w:vMerge w:val="restart"/>
            <w:vAlign w:val="center"/>
          </w:tcPr>
          <w:p w:rsidR="00DC666C" w:rsidRPr="00F73F40" w:rsidRDefault="00DC666C" w:rsidP="00F73F40">
            <w:pPr>
              <w:spacing w:after="160" w:line="259" w:lineRule="auto"/>
              <w:jc w:val="center"/>
              <w:rPr>
                <w:b/>
                <w:bCs/>
                <w:lang w:eastAsia="en-US"/>
              </w:rPr>
            </w:pPr>
            <w:r w:rsidRPr="00F73F40">
              <w:rPr>
                <w:b/>
                <w:bCs/>
                <w:sz w:val="22"/>
                <w:szCs w:val="22"/>
                <w:lang w:eastAsia="en-US"/>
              </w:rPr>
              <w:t>Пр</w:t>
            </w:r>
          </w:p>
        </w:tc>
        <w:tc>
          <w:tcPr>
            <w:tcW w:w="1665" w:type="dxa"/>
            <w:vMerge w:val="restart"/>
            <w:vAlign w:val="center"/>
          </w:tcPr>
          <w:p w:rsidR="00DC666C" w:rsidRPr="00F73F40" w:rsidRDefault="00DC666C" w:rsidP="00F73F40">
            <w:pPr>
              <w:spacing w:after="160" w:line="259" w:lineRule="auto"/>
              <w:jc w:val="center"/>
              <w:rPr>
                <w:b/>
                <w:bCs/>
                <w:lang w:eastAsia="en-US"/>
              </w:rPr>
            </w:pPr>
            <w:r w:rsidRPr="00F73F40">
              <w:rPr>
                <w:b/>
                <w:bCs/>
                <w:sz w:val="22"/>
                <w:szCs w:val="22"/>
                <w:lang w:eastAsia="en-US"/>
              </w:rPr>
              <w:t>КЦСР</w:t>
            </w:r>
          </w:p>
        </w:tc>
        <w:tc>
          <w:tcPr>
            <w:tcW w:w="703" w:type="dxa"/>
            <w:vMerge w:val="restart"/>
            <w:vAlign w:val="center"/>
          </w:tcPr>
          <w:p w:rsidR="00DC666C" w:rsidRPr="00F73F40" w:rsidRDefault="00DC666C" w:rsidP="00F73F40">
            <w:pPr>
              <w:spacing w:after="160" w:line="259" w:lineRule="auto"/>
              <w:jc w:val="center"/>
              <w:rPr>
                <w:b/>
                <w:bCs/>
                <w:lang w:eastAsia="en-US"/>
              </w:rPr>
            </w:pPr>
            <w:r w:rsidRPr="00F73F40">
              <w:rPr>
                <w:b/>
                <w:bCs/>
                <w:sz w:val="22"/>
                <w:szCs w:val="22"/>
                <w:lang w:eastAsia="en-US"/>
              </w:rPr>
              <w:t>ВР</w:t>
            </w:r>
          </w:p>
        </w:tc>
        <w:tc>
          <w:tcPr>
            <w:tcW w:w="2346" w:type="dxa"/>
            <w:gridSpan w:val="2"/>
            <w:noWrap/>
            <w:vAlign w:val="center"/>
          </w:tcPr>
          <w:p w:rsidR="00DC666C" w:rsidRPr="00F73F40" w:rsidRDefault="00DC666C" w:rsidP="00F73F40">
            <w:pPr>
              <w:spacing w:after="160" w:line="259" w:lineRule="auto"/>
              <w:jc w:val="center"/>
              <w:rPr>
                <w:b/>
                <w:bCs/>
                <w:lang w:eastAsia="en-US"/>
              </w:rPr>
            </w:pPr>
            <w:r w:rsidRPr="00F73F40">
              <w:rPr>
                <w:b/>
                <w:bCs/>
                <w:sz w:val="22"/>
                <w:szCs w:val="22"/>
                <w:lang w:eastAsia="en-US"/>
              </w:rPr>
              <w:t>Сумма</w:t>
            </w:r>
          </w:p>
        </w:tc>
      </w:tr>
      <w:tr w:rsidR="00DC666C" w:rsidRPr="00F73F40" w:rsidTr="004E3939">
        <w:trPr>
          <w:cantSplit/>
          <w:tblHeader/>
          <w:jc w:val="center"/>
        </w:trPr>
        <w:tc>
          <w:tcPr>
            <w:tcW w:w="3539" w:type="dxa"/>
            <w:vMerge/>
            <w:noWrap/>
            <w:vAlign w:val="center"/>
          </w:tcPr>
          <w:p w:rsidR="00DC666C" w:rsidRPr="00F73F40" w:rsidRDefault="00DC666C" w:rsidP="00F73F40"/>
        </w:tc>
        <w:tc>
          <w:tcPr>
            <w:tcW w:w="703" w:type="dxa"/>
            <w:vMerge/>
            <w:vAlign w:val="center"/>
          </w:tcPr>
          <w:p w:rsidR="00DC666C" w:rsidRPr="00F73F40" w:rsidRDefault="00DC666C" w:rsidP="00F73F40">
            <w:pPr>
              <w:jc w:val="center"/>
            </w:pPr>
          </w:p>
        </w:tc>
        <w:tc>
          <w:tcPr>
            <w:tcW w:w="666" w:type="dxa"/>
            <w:vMerge/>
            <w:vAlign w:val="center"/>
          </w:tcPr>
          <w:p w:rsidR="00DC666C" w:rsidRPr="00F73F40" w:rsidRDefault="00DC666C" w:rsidP="00F73F40">
            <w:pPr>
              <w:jc w:val="center"/>
            </w:pPr>
          </w:p>
        </w:tc>
        <w:tc>
          <w:tcPr>
            <w:tcW w:w="716" w:type="dxa"/>
            <w:vMerge/>
            <w:vAlign w:val="center"/>
          </w:tcPr>
          <w:p w:rsidR="00DC666C" w:rsidRPr="00F73F40" w:rsidRDefault="00DC666C" w:rsidP="00F73F40">
            <w:pPr>
              <w:jc w:val="center"/>
            </w:pPr>
          </w:p>
        </w:tc>
        <w:tc>
          <w:tcPr>
            <w:tcW w:w="1665" w:type="dxa"/>
            <w:vMerge/>
            <w:vAlign w:val="center"/>
          </w:tcPr>
          <w:p w:rsidR="00DC666C" w:rsidRPr="00F73F40" w:rsidRDefault="00DC666C" w:rsidP="00F73F40">
            <w:pPr>
              <w:jc w:val="center"/>
            </w:pPr>
          </w:p>
        </w:tc>
        <w:tc>
          <w:tcPr>
            <w:tcW w:w="703" w:type="dxa"/>
            <w:vMerge/>
            <w:vAlign w:val="center"/>
          </w:tcPr>
          <w:p w:rsidR="00DC666C" w:rsidRPr="00F73F40" w:rsidRDefault="00DC666C" w:rsidP="00F73F40">
            <w:pPr>
              <w:jc w:val="center"/>
            </w:pPr>
          </w:p>
        </w:tc>
        <w:tc>
          <w:tcPr>
            <w:tcW w:w="1212" w:type="dxa"/>
            <w:noWrap/>
            <w:vAlign w:val="center"/>
          </w:tcPr>
          <w:p w:rsidR="00DC666C" w:rsidRPr="00F73F40" w:rsidRDefault="00DC666C" w:rsidP="004E3939">
            <w:pPr>
              <w:spacing w:after="160"/>
              <w:jc w:val="center"/>
              <w:rPr>
                <w:b/>
                <w:bCs/>
                <w:lang w:eastAsia="en-US"/>
              </w:rPr>
            </w:pPr>
            <w:r w:rsidRPr="00F73F40">
              <w:rPr>
                <w:b/>
                <w:bCs/>
                <w:sz w:val="22"/>
                <w:szCs w:val="22"/>
                <w:lang w:eastAsia="en-US"/>
              </w:rPr>
              <w:t>2024 год</w:t>
            </w:r>
          </w:p>
        </w:tc>
        <w:tc>
          <w:tcPr>
            <w:tcW w:w="1134" w:type="dxa"/>
            <w:noWrap/>
            <w:vAlign w:val="center"/>
          </w:tcPr>
          <w:p w:rsidR="00DC666C" w:rsidRPr="00F73F40" w:rsidRDefault="00DC666C" w:rsidP="004E3939">
            <w:pPr>
              <w:spacing w:after="160"/>
              <w:jc w:val="center"/>
              <w:rPr>
                <w:b/>
                <w:bCs/>
                <w:lang w:eastAsia="en-US"/>
              </w:rPr>
            </w:pPr>
            <w:r w:rsidRPr="00F73F40">
              <w:rPr>
                <w:b/>
                <w:bCs/>
                <w:sz w:val="22"/>
                <w:szCs w:val="22"/>
                <w:lang w:eastAsia="en-US"/>
              </w:rPr>
              <w:t>202</w:t>
            </w:r>
            <w:r>
              <w:rPr>
                <w:b/>
                <w:bCs/>
                <w:sz w:val="22"/>
                <w:szCs w:val="22"/>
                <w:lang w:eastAsia="en-US"/>
              </w:rPr>
              <w:t>5</w:t>
            </w:r>
            <w:r w:rsidRPr="00F73F40">
              <w:rPr>
                <w:b/>
                <w:bCs/>
                <w:sz w:val="22"/>
                <w:szCs w:val="22"/>
                <w:lang w:eastAsia="en-US"/>
              </w:rPr>
              <w:t xml:space="preserve"> год</w:t>
            </w:r>
          </w:p>
        </w:tc>
      </w:tr>
      <w:tr w:rsidR="00DC666C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DC666C" w:rsidRPr="00F73F40" w:rsidRDefault="00DC666C" w:rsidP="00F73F40">
            <w:pPr>
              <w:rPr>
                <w:b/>
                <w:bCs/>
              </w:rPr>
            </w:pPr>
            <w:r w:rsidRPr="00F73F40">
              <w:rPr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703" w:type="dxa"/>
            <w:noWrap/>
            <w:vAlign w:val="bottom"/>
          </w:tcPr>
          <w:p w:rsidR="00DC666C" w:rsidRPr="00F73F40" w:rsidRDefault="00DC666C" w:rsidP="00F73F40">
            <w:pPr>
              <w:jc w:val="center"/>
              <w:rPr>
                <w:b/>
                <w:bCs/>
              </w:rPr>
            </w:pPr>
            <w:r w:rsidRPr="00F73F4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6" w:type="dxa"/>
            <w:noWrap/>
            <w:vAlign w:val="bottom"/>
          </w:tcPr>
          <w:p w:rsidR="00DC666C" w:rsidRPr="00F73F40" w:rsidRDefault="00DC666C" w:rsidP="00F73F40">
            <w:pPr>
              <w:jc w:val="center"/>
              <w:rPr>
                <w:b/>
                <w:bCs/>
              </w:rPr>
            </w:pPr>
            <w:r w:rsidRPr="00F73F4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16" w:type="dxa"/>
            <w:noWrap/>
            <w:vAlign w:val="bottom"/>
          </w:tcPr>
          <w:p w:rsidR="00DC666C" w:rsidRPr="00F73F40" w:rsidRDefault="00DC666C" w:rsidP="00F73F40">
            <w:pPr>
              <w:jc w:val="center"/>
              <w:rPr>
                <w:b/>
                <w:bCs/>
              </w:rPr>
            </w:pPr>
            <w:r w:rsidRPr="00F73F4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5" w:type="dxa"/>
            <w:noWrap/>
            <w:vAlign w:val="bottom"/>
          </w:tcPr>
          <w:p w:rsidR="00DC666C" w:rsidRPr="00F73F40" w:rsidRDefault="00DC666C" w:rsidP="00F73F40">
            <w:pPr>
              <w:jc w:val="center"/>
              <w:rPr>
                <w:b/>
                <w:bCs/>
              </w:rPr>
            </w:pPr>
            <w:r w:rsidRPr="00F73F4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3" w:type="dxa"/>
            <w:noWrap/>
            <w:vAlign w:val="bottom"/>
          </w:tcPr>
          <w:p w:rsidR="00DC666C" w:rsidRPr="00F73F40" w:rsidRDefault="00DC666C" w:rsidP="00F73F40">
            <w:pPr>
              <w:jc w:val="center"/>
              <w:rPr>
                <w:b/>
                <w:bCs/>
              </w:rPr>
            </w:pPr>
            <w:r w:rsidRPr="00F73F4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12" w:type="dxa"/>
            <w:vAlign w:val="center"/>
          </w:tcPr>
          <w:p w:rsidR="00DC666C" w:rsidRPr="00F73F40" w:rsidRDefault="00DC666C" w:rsidP="00F73F40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562 816,7</w:t>
            </w:r>
          </w:p>
        </w:tc>
        <w:tc>
          <w:tcPr>
            <w:tcW w:w="1134" w:type="dxa"/>
            <w:vAlign w:val="center"/>
          </w:tcPr>
          <w:p w:rsidR="00DC666C" w:rsidRPr="00F73F40" w:rsidRDefault="00DC666C" w:rsidP="00F73F40">
            <w:pPr>
              <w:jc w:val="right"/>
              <w:rPr>
                <w:b/>
                <w:bCs/>
              </w:rPr>
            </w:pPr>
            <w:r w:rsidRPr="00F73F40">
              <w:rPr>
                <w:b/>
                <w:bCs/>
                <w:sz w:val="22"/>
                <w:szCs w:val="22"/>
              </w:rPr>
              <w:t>548 272,5</w:t>
            </w:r>
          </w:p>
        </w:tc>
      </w:tr>
      <w:tr w:rsidR="00DC666C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DC666C" w:rsidRPr="00F73F40" w:rsidRDefault="00DC666C" w:rsidP="00F73F40">
            <w:pPr>
              <w:rPr>
                <w:b/>
                <w:bCs/>
              </w:rPr>
            </w:pPr>
            <w:r w:rsidRPr="00F73F40">
              <w:rPr>
                <w:b/>
                <w:bCs/>
                <w:sz w:val="22"/>
                <w:szCs w:val="22"/>
              </w:rPr>
              <w:t>Администрация Молчановского района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F73F40">
            <w:pPr>
              <w:jc w:val="center"/>
              <w:rPr>
                <w:b/>
                <w:bCs/>
              </w:rPr>
            </w:pPr>
            <w:r w:rsidRPr="00F73F40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666" w:type="dxa"/>
            <w:vAlign w:val="center"/>
          </w:tcPr>
          <w:p w:rsidR="00DC666C" w:rsidRPr="00F73F40" w:rsidRDefault="00DC666C" w:rsidP="00F73F40">
            <w:pPr>
              <w:jc w:val="center"/>
              <w:rPr>
                <w:b/>
                <w:bCs/>
              </w:rPr>
            </w:pPr>
            <w:r w:rsidRPr="00F73F4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16" w:type="dxa"/>
            <w:vAlign w:val="center"/>
          </w:tcPr>
          <w:p w:rsidR="00DC666C" w:rsidRPr="00F73F40" w:rsidRDefault="00DC666C" w:rsidP="00F73F40">
            <w:pPr>
              <w:jc w:val="center"/>
              <w:rPr>
                <w:b/>
                <w:bCs/>
              </w:rPr>
            </w:pPr>
            <w:r w:rsidRPr="00F73F4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5" w:type="dxa"/>
            <w:vAlign w:val="center"/>
          </w:tcPr>
          <w:p w:rsidR="00DC666C" w:rsidRPr="00F73F40" w:rsidRDefault="00DC666C" w:rsidP="00F73F40">
            <w:pPr>
              <w:jc w:val="center"/>
              <w:rPr>
                <w:b/>
                <w:bCs/>
              </w:rPr>
            </w:pPr>
            <w:r w:rsidRPr="00F73F4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F73F40">
            <w:pPr>
              <w:jc w:val="center"/>
              <w:rPr>
                <w:b/>
                <w:bCs/>
              </w:rPr>
            </w:pPr>
            <w:r w:rsidRPr="00F73F4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12" w:type="dxa"/>
            <w:vAlign w:val="center"/>
          </w:tcPr>
          <w:p w:rsidR="00DC666C" w:rsidRPr="00F73F40" w:rsidRDefault="00DC666C" w:rsidP="00F73F40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160 613,9</w:t>
            </w:r>
          </w:p>
        </w:tc>
        <w:tc>
          <w:tcPr>
            <w:tcW w:w="1134" w:type="dxa"/>
            <w:vAlign w:val="center"/>
          </w:tcPr>
          <w:p w:rsidR="00DC666C" w:rsidRPr="00F73F40" w:rsidRDefault="00DC666C" w:rsidP="00F73F40">
            <w:pPr>
              <w:jc w:val="right"/>
              <w:rPr>
                <w:b/>
                <w:bCs/>
              </w:rPr>
            </w:pPr>
            <w:r w:rsidRPr="00F73F40">
              <w:rPr>
                <w:b/>
                <w:bCs/>
                <w:sz w:val="22"/>
                <w:szCs w:val="22"/>
              </w:rPr>
              <w:t>144 442,6</w:t>
            </w:r>
          </w:p>
        </w:tc>
      </w:tr>
      <w:tr w:rsidR="00DC666C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DC666C" w:rsidRPr="00F73F40" w:rsidRDefault="00DC666C" w:rsidP="00F73F40">
            <w:pPr>
              <w:outlineLvl w:val="0"/>
              <w:rPr>
                <w:b/>
                <w:bCs/>
              </w:rPr>
            </w:pPr>
            <w:r w:rsidRPr="00F73F40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F73F40">
            <w:pPr>
              <w:jc w:val="center"/>
              <w:outlineLvl w:val="0"/>
              <w:rPr>
                <w:b/>
                <w:bCs/>
              </w:rPr>
            </w:pPr>
            <w:r w:rsidRPr="00F73F40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666" w:type="dxa"/>
            <w:vAlign w:val="center"/>
          </w:tcPr>
          <w:p w:rsidR="00DC666C" w:rsidRPr="00F73F40" w:rsidRDefault="00DC666C" w:rsidP="00F73F40">
            <w:pPr>
              <w:jc w:val="center"/>
              <w:outlineLvl w:val="0"/>
              <w:rPr>
                <w:b/>
                <w:bCs/>
              </w:rPr>
            </w:pPr>
            <w:r w:rsidRPr="00F73F40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16" w:type="dxa"/>
            <w:vAlign w:val="center"/>
          </w:tcPr>
          <w:p w:rsidR="00DC666C" w:rsidRPr="00F73F40" w:rsidRDefault="00DC666C" w:rsidP="00F73F40">
            <w:pPr>
              <w:jc w:val="center"/>
              <w:outlineLvl w:val="0"/>
              <w:rPr>
                <w:b/>
                <w:bCs/>
              </w:rPr>
            </w:pPr>
            <w:r w:rsidRPr="00F73F40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665" w:type="dxa"/>
            <w:vAlign w:val="center"/>
          </w:tcPr>
          <w:p w:rsidR="00DC666C" w:rsidRPr="00F73F40" w:rsidRDefault="00DC666C" w:rsidP="00F73F40">
            <w:pPr>
              <w:jc w:val="center"/>
              <w:outlineLvl w:val="0"/>
              <w:rPr>
                <w:b/>
                <w:bCs/>
              </w:rPr>
            </w:pPr>
            <w:r w:rsidRPr="00F73F4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F73F40">
            <w:pPr>
              <w:jc w:val="center"/>
              <w:outlineLvl w:val="0"/>
              <w:rPr>
                <w:b/>
                <w:bCs/>
              </w:rPr>
            </w:pPr>
            <w:r w:rsidRPr="00F73F4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12" w:type="dxa"/>
            <w:vAlign w:val="center"/>
          </w:tcPr>
          <w:p w:rsidR="00DC666C" w:rsidRPr="00F73F40" w:rsidRDefault="00DC666C" w:rsidP="00F73F40">
            <w:pPr>
              <w:jc w:val="right"/>
              <w:outlineLvl w:val="0"/>
              <w:rPr>
                <w:b/>
                <w:bCs/>
              </w:rPr>
            </w:pPr>
            <w:r w:rsidRPr="00F73F40">
              <w:rPr>
                <w:b/>
                <w:bCs/>
                <w:sz w:val="22"/>
                <w:szCs w:val="22"/>
              </w:rPr>
              <w:t>28 120,6</w:t>
            </w:r>
          </w:p>
        </w:tc>
        <w:tc>
          <w:tcPr>
            <w:tcW w:w="1134" w:type="dxa"/>
            <w:vAlign w:val="center"/>
          </w:tcPr>
          <w:p w:rsidR="00DC666C" w:rsidRPr="00F73F40" w:rsidRDefault="00DC666C" w:rsidP="00F73F40">
            <w:pPr>
              <w:jc w:val="right"/>
              <w:outlineLvl w:val="0"/>
              <w:rPr>
                <w:b/>
                <w:bCs/>
              </w:rPr>
            </w:pPr>
            <w:r w:rsidRPr="00F73F40">
              <w:rPr>
                <w:b/>
                <w:bCs/>
                <w:sz w:val="22"/>
                <w:szCs w:val="22"/>
              </w:rPr>
              <w:t>27 087,2</w:t>
            </w:r>
          </w:p>
        </w:tc>
      </w:tr>
      <w:tr w:rsidR="00DC666C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DC666C" w:rsidRPr="00F73F40" w:rsidRDefault="00DC666C" w:rsidP="00F73F40">
            <w:pPr>
              <w:outlineLvl w:val="1"/>
            </w:pPr>
            <w:r w:rsidRPr="00F73F40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F73F40">
            <w:pPr>
              <w:jc w:val="center"/>
              <w:outlineLvl w:val="1"/>
            </w:pPr>
            <w:r w:rsidRPr="00F73F40">
              <w:rPr>
                <w:sz w:val="22"/>
                <w:szCs w:val="22"/>
              </w:rPr>
              <w:t>901</w:t>
            </w:r>
          </w:p>
        </w:tc>
        <w:tc>
          <w:tcPr>
            <w:tcW w:w="666" w:type="dxa"/>
            <w:vAlign w:val="center"/>
          </w:tcPr>
          <w:p w:rsidR="00DC666C" w:rsidRPr="00F73F40" w:rsidRDefault="00DC666C" w:rsidP="00F73F40">
            <w:pPr>
              <w:jc w:val="center"/>
              <w:outlineLvl w:val="1"/>
            </w:pPr>
            <w:r w:rsidRPr="00F73F40">
              <w:rPr>
                <w:sz w:val="22"/>
                <w:szCs w:val="22"/>
              </w:rPr>
              <w:t>01</w:t>
            </w:r>
          </w:p>
        </w:tc>
        <w:tc>
          <w:tcPr>
            <w:tcW w:w="716" w:type="dxa"/>
            <w:vAlign w:val="center"/>
          </w:tcPr>
          <w:p w:rsidR="00DC666C" w:rsidRPr="00F73F40" w:rsidRDefault="00DC666C" w:rsidP="00F73F40">
            <w:pPr>
              <w:jc w:val="center"/>
              <w:outlineLvl w:val="1"/>
            </w:pPr>
            <w:r w:rsidRPr="00F73F40">
              <w:rPr>
                <w:sz w:val="22"/>
                <w:szCs w:val="22"/>
              </w:rPr>
              <w:t>02</w:t>
            </w:r>
          </w:p>
        </w:tc>
        <w:tc>
          <w:tcPr>
            <w:tcW w:w="1665" w:type="dxa"/>
            <w:vAlign w:val="center"/>
          </w:tcPr>
          <w:p w:rsidR="00DC666C" w:rsidRPr="00F73F40" w:rsidRDefault="00DC666C" w:rsidP="00F73F40">
            <w:pPr>
              <w:jc w:val="center"/>
              <w:outlineLvl w:val="1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F73F40">
            <w:pPr>
              <w:jc w:val="center"/>
              <w:outlineLvl w:val="1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1212" w:type="dxa"/>
            <w:vAlign w:val="center"/>
          </w:tcPr>
          <w:p w:rsidR="00DC666C" w:rsidRPr="00F73F40" w:rsidRDefault="00DC666C" w:rsidP="00F73F40">
            <w:pPr>
              <w:jc w:val="right"/>
              <w:outlineLvl w:val="1"/>
            </w:pPr>
            <w:r w:rsidRPr="00F73F40">
              <w:rPr>
                <w:sz w:val="22"/>
                <w:szCs w:val="22"/>
              </w:rPr>
              <w:t>1 257,6</w:t>
            </w:r>
          </w:p>
        </w:tc>
        <w:tc>
          <w:tcPr>
            <w:tcW w:w="1134" w:type="dxa"/>
            <w:vAlign w:val="center"/>
          </w:tcPr>
          <w:p w:rsidR="00DC666C" w:rsidRPr="00F73F40" w:rsidRDefault="00DC666C" w:rsidP="00F73F40">
            <w:pPr>
              <w:jc w:val="right"/>
              <w:outlineLvl w:val="1"/>
            </w:pPr>
            <w:r w:rsidRPr="00F73F40">
              <w:rPr>
                <w:sz w:val="22"/>
                <w:szCs w:val="22"/>
              </w:rPr>
              <w:t>1 293,0</w:t>
            </w:r>
          </w:p>
        </w:tc>
      </w:tr>
      <w:tr w:rsidR="00DC666C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DC666C" w:rsidRPr="00F73F40" w:rsidRDefault="00DC666C" w:rsidP="00F73F40">
            <w:pPr>
              <w:outlineLvl w:val="2"/>
            </w:pPr>
            <w:r w:rsidRPr="00F73F40">
              <w:rPr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F73F40">
            <w:pPr>
              <w:jc w:val="center"/>
              <w:outlineLvl w:val="2"/>
            </w:pPr>
            <w:r w:rsidRPr="00F73F40">
              <w:rPr>
                <w:sz w:val="22"/>
                <w:szCs w:val="22"/>
              </w:rPr>
              <w:t>901</w:t>
            </w:r>
          </w:p>
        </w:tc>
        <w:tc>
          <w:tcPr>
            <w:tcW w:w="666" w:type="dxa"/>
            <w:vAlign w:val="center"/>
          </w:tcPr>
          <w:p w:rsidR="00DC666C" w:rsidRPr="00F73F40" w:rsidRDefault="00DC666C" w:rsidP="00F73F40">
            <w:pPr>
              <w:jc w:val="center"/>
              <w:outlineLvl w:val="2"/>
            </w:pPr>
            <w:r w:rsidRPr="00F73F40">
              <w:rPr>
                <w:sz w:val="22"/>
                <w:szCs w:val="22"/>
              </w:rPr>
              <w:t>01</w:t>
            </w:r>
          </w:p>
        </w:tc>
        <w:tc>
          <w:tcPr>
            <w:tcW w:w="716" w:type="dxa"/>
            <w:vAlign w:val="center"/>
          </w:tcPr>
          <w:p w:rsidR="00DC666C" w:rsidRPr="00F73F40" w:rsidRDefault="00DC666C" w:rsidP="00F73F40">
            <w:pPr>
              <w:jc w:val="center"/>
              <w:outlineLvl w:val="2"/>
            </w:pPr>
            <w:r w:rsidRPr="00F73F40">
              <w:rPr>
                <w:sz w:val="22"/>
                <w:szCs w:val="22"/>
              </w:rPr>
              <w:t>02</w:t>
            </w:r>
          </w:p>
        </w:tc>
        <w:tc>
          <w:tcPr>
            <w:tcW w:w="1665" w:type="dxa"/>
            <w:vAlign w:val="center"/>
          </w:tcPr>
          <w:p w:rsidR="00DC666C" w:rsidRPr="00F73F40" w:rsidRDefault="00DC666C" w:rsidP="00F73F40">
            <w:pPr>
              <w:jc w:val="center"/>
              <w:outlineLvl w:val="2"/>
            </w:pPr>
            <w:r w:rsidRPr="00F73F40">
              <w:rPr>
                <w:sz w:val="22"/>
                <w:szCs w:val="22"/>
              </w:rPr>
              <w:t>9900000000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F73F40">
            <w:pPr>
              <w:jc w:val="center"/>
              <w:outlineLvl w:val="2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1212" w:type="dxa"/>
            <w:vAlign w:val="center"/>
          </w:tcPr>
          <w:p w:rsidR="00DC666C" w:rsidRPr="00F73F40" w:rsidRDefault="00DC666C" w:rsidP="00F73F40">
            <w:pPr>
              <w:jc w:val="right"/>
              <w:outlineLvl w:val="2"/>
            </w:pPr>
            <w:r w:rsidRPr="00F73F40">
              <w:rPr>
                <w:sz w:val="22"/>
                <w:szCs w:val="22"/>
              </w:rPr>
              <w:t>1 257,6</w:t>
            </w:r>
          </w:p>
        </w:tc>
        <w:tc>
          <w:tcPr>
            <w:tcW w:w="1134" w:type="dxa"/>
            <w:vAlign w:val="center"/>
          </w:tcPr>
          <w:p w:rsidR="00DC666C" w:rsidRPr="00F73F40" w:rsidRDefault="00DC666C" w:rsidP="00F73F40">
            <w:pPr>
              <w:jc w:val="right"/>
              <w:outlineLvl w:val="2"/>
            </w:pPr>
            <w:r w:rsidRPr="00F73F40">
              <w:rPr>
                <w:sz w:val="22"/>
                <w:szCs w:val="22"/>
              </w:rPr>
              <w:t>1 293,0</w:t>
            </w:r>
          </w:p>
        </w:tc>
      </w:tr>
      <w:tr w:rsidR="00DC666C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DC666C" w:rsidRPr="00F73F40" w:rsidRDefault="00DC666C" w:rsidP="00F73F40">
            <w:pPr>
              <w:outlineLvl w:val="3"/>
            </w:pPr>
            <w:r w:rsidRPr="00F73F40">
              <w:rPr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F73F40">
            <w:pPr>
              <w:jc w:val="center"/>
              <w:outlineLvl w:val="3"/>
            </w:pPr>
            <w:r w:rsidRPr="00F73F40">
              <w:rPr>
                <w:sz w:val="22"/>
                <w:szCs w:val="22"/>
              </w:rPr>
              <w:t>901</w:t>
            </w:r>
          </w:p>
        </w:tc>
        <w:tc>
          <w:tcPr>
            <w:tcW w:w="666" w:type="dxa"/>
            <w:vAlign w:val="center"/>
          </w:tcPr>
          <w:p w:rsidR="00DC666C" w:rsidRPr="00F73F40" w:rsidRDefault="00DC666C" w:rsidP="00F73F40">
            <w:pPr>
              <w:jc w:val="center"/>
              <w:outlineLvl w:val="3"/>
            </w:pPr>
            <w:r w:rsidRPr="00F73F40">
              <w:rPr>
                <w:sz w:val="22"/>
                <w:szCs w:val="22"/>
              </w:rPr>
              <w:t>01</w:t>
            </w:r>
          </w:p>
        </w:tc>
        <w:tc>
          <w:tcPr>
            <w:tcW w:w="716" w:type="dxa"/>
            <w:vAlign w:val="center"/>
          </w:tcPr>
          <w:p w:rsidR="00DC666C" w:rsidRPr="00F73F40" w:rsidRDefault="00DC666C" w:rsidP="00F73F40">
            <w:pPr>
              <w:jc w:val="center"/>
              <w:outlineLvl w:val="3"/>
            </w:pPr>
            <w:r w:rsidRPr="00F73F40">
              <w:rPr>
                <w:sz w:val="22"/>
                <w:szCs w:val="22"/>
              </w:rPr>
              <w:t>02</w:t>
            </w:r>
          </w:p>
        </w:tc>
        <w:tc>
          <w:tcPr>
            <w:tcW w:w="1665" w:type="dxa"/>
            <w:vAlign w:val="center"/>
          </w:tcPr>
          <w:p w:rsidR="00DC666C" w:rsidRPr="00F73F40" w:rsidRDefault="00DC666C" w:rsidP="00F73F40">
            <w:pPr>
              <w:jc w:val="center"/>
              <w:outlineLvl w:val="3"/>
            </w:pPr>
            <w:r w:rsidRPr="00F73F40">
              <w:rPr>
                <w:sz w:val="22"/>
                <w:szCs w:val="22"/>
              </w:rPr>
              <w:t>9900100000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F73F40">
            <w:pPr>
              <w:jc w:val="center"/>
              <w:outlineLvl w:val="3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1212" w:type="dxa"/>
            <w:vAlign w:val="center"/>
          </w:tcPr>
          <w:p w:rsidR="00DC666C" w:rsidRPr="00F73F40" w:rsidRDefault="00DC666C" w:rsidP="00F73F40">
            <w:pPr>
              <w:jc w:val="right"/>
              <w:outlineLvl w:val="3"/>
            </w:pPr>
            <w:r w:rsidRPr="00F73F40">
              <w:rPr>
                <w:sz w:val="22"/>
                <w:szCs w:val="22"/>
              </w:rPr>
              <w:t>1 257,6</w:t>
            </w:r>
          </w:p>
        </w:tc>
        <w:tc>
          <w:tcPr>
            <w:tcW w:w="1134" w:type="dxa"/>
            <w:vAlign w:val="center"/>
          </w:tcPr>
          <w:p w:rsidR="00DC666C" w:rsidRPr="00F73F40" w:rsidRDefault="00DC666C" w:rsidP="00F73F40">
            <w:pPr>
              <w:jc w:val="right"/>
              <w:outlineLvl w:val="3"/>
            </w:pPr>
            <w:r w:rsidRPr="00F73F40">
              <w:rPr>
                <w:sz w:val="22"/>
                <w:szCs w:val="22"/>
              </w:rPr>
              <w:t>1 293,0</w:t>
            </w:r>
          </w:p>
        </w:tc>
      </w:tr>
      <w:tr w:rsidR="00DC666C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DC666C" w:rsidRPr="00F73F40" w:rsidRDefault="00DC666C" w:rsidP="00F73F40">
            <w:pPr>
              <w:outlineLvl w:val="6"/>
            </w:pPr>
            <w:r w:rsidRPr="00F73F40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901</w:t>
            </w:r>
          </w:p>
        </w:tc>
        <w:tc>
          <w:tcPr>
            <w:tcW w:w="666" w:type="dxa"/>
            <w:vAlign w:val="center"/>
          </w:tcPr>
          <w:p w:rsidR="00DC666C" w:rsidRPr="00F73F40" w:rsidRDefault="00DC666C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01</w:t>
            </w:r>
          </w:p>
        </w:tc>
        <w:tc>
          <w:tcPr>
            <w:tcW w:w="716" w:type="dxa"/>
            <w:vAlign w:val="center"/>
          </w:tcPr>
          <w:p w:rsidR="00DC666C" w:rsidRPr="00F73F40" w:rsidRDefault="00DC666C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02</w:t>
            </w:r>
          </w:p>
        </w:tc>
        <w:tc>
          <w:tcPr>
            <w:tcW w:w="1665" w:type="dxa"/>
            <w:vAlign w:val="center"/>
          </w:tcPr>
          <w:p w:rsidR="00DC666C" w:rsidRPr="00F73F40" w:rsidRDefault="00DC666C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9900100000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100</w:t>
            </w:r>
          </w:p>
        </w:tc>
        <w:tc>
          <w:tcPr>
            <w:tcW w:w="1212" w:type="dxa"/>
            <w:vAlign w:val="center"/>
          </w:tcPr>
          <w:p w:rsidR="00DC666C" w:rsidRPr="00F73F40" w:rsidRDefault="00DC666C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1 257,6</w:t>
            </w:r>
          </w:p>
        </w:tc>
        <w:tc>
          <w:tcPr>
            <w:tcW w:w="1134" w:type="dxa"/>
            <w:vAlign w:val="center"/>
          </w:tcPr>
          <w:p w:rsidR="00DC666C" w:rsidRPr="00F73F40" w:rsidRDefault="00DC666C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1 293,0</w:t>
            </w:r>
          </w:p>
        </w:tc>
      </w:tr>
      <w:tr w:rsidR="00DC666C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DC666C" w:rsidRPr="00F73F40" w:rsidRDefault="00DC666C" w:rsidP="00F73F40">
            <w:pPr>
              <w:outlineLvl w:val="6"/>
            </w:pPr>
            <w:r w:rsidRPr="00F73F40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901</w:t>
            </w:r>
          </w:p>
        </w:tc>
        <w:tc>
          <w:tcPr>
            <w:tcW w:w="666" w:type="dxa"/>
            <w:vAlign w:val="center"/>
          </w:tcPr>
          <w:p w:rsidR="00DC666C" w:rsidRPr="00F73F40" w:rsidRDefault="00DC666C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01</w:t>
            </w:r>
          </w:p>
        </w:tc>
        <w:tc>
          <w:tcPr>
            <w:tcW w:w="716" w:type="dxa"/>
            <w:vAlign w:val="center"/>
          </w:tcPr>
          <w:p w:rsidR="00DC666C" w:rsidRPr="00F73F40" w:rsidRDefault="00DC666C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02</w:t>
            </w:r>
          </w:p>
        </w:tc>
        <w:tc>
          <w:tcPr>
            <w:tcW w:w="1665" w:type="dxa"/>
            <w:vAlign w:val="center"/>
          </w:tcPr>
          <w:p w:rsidR="00DC666C" w:rsidRPr="00F73F40" w:rsidRDefault="00DC666C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9900100000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120</w:t>
            </w:r>
          </w:p>
        </w:tc>
        <w:tc>
          <w:tcPr>
            <w:tcW w:w="1212" w:type="dxa"/>
            <w:vAlign w:val="center"/>
          </w:tcPr>
          <w:p w:rsidR="00DC666C" w:rsidRPr="00F73F40" w:rsidRDefault="00DC666C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1 257,6</w:t>
            </w:r>
          </w:p>
        </w:tc>
        <w:tc>
          <w:tcPr>
            <w:tcW w:w="1134" w:type="dxa"/>
            <w:vAlign w:val="center"/>
          </w:tcPr>
          <w:p w:rsidR="00DC666C" w:rsidRPr="00F73F40" w:rsidRDefault="00DC666C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1 293,0</w:t>
            </w:r>
          </w:p>
        </w:tc>
      </w:tr>
      <w:tr w:rsidR="00DC666C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DC666C" w:rsidRPr="00F73F40" w:rsidRDefault="00DC666C" w:rsidP="00F73F40">
            <w:pPr>
              <w:outlineLvl w:val="1"/>
            </w:pPr>
            <w:r w:rsidRPr="00F73F40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F73F40">
            <w:pPr>
              <w:jc w:val="center"/>
              <w:outlineLvl w:val="1"/>
            </w:pPr>
            <w:r w:rsidRPr="00F73F40">
              <w:rPr>
                <w:sz w:val="22"/>
                <w:szCs w:val="22"/>
              </w:rPr>
              <w:t>901</w:t>
            </w:r>
          </w:p>
        </w:tc>
        <w:tc>
          <w:tcPr>
            <w:tcW w:w="666" w:type="dxa"/>
            <w:vAlign w:val="center"/>
          </w:tcPr>
          <w:p w:rsidR="00DC666C" w:rsidRPr="00F73F40" w:rsidRDefault="00DC666C" w:rsidP="00F73F40">
            <w:pPr>
              <w:jc w:val="center"/>
              <w:outlineLvl w:val="1"/>
            </w:pPr>
            <w:r w:rsidRPr="00F73F40">
              <w:rPr>
                <w:sz w:val="22"/>
                <w:szCs w:val="22"/>
              </w:rPr>
              <w:t>01</w:t>
            </w:r>
          </w:p>
        </w:tc>
        <w:tc>
          <w:tcPr>
            <w:tcW w:w="716" w:type="dxa"/>
            <w:vAlign w:val="center"/>
          </w:tcPr>
          <w:p w:rsidR="00DC666C" w:rsidRPr="00F73F40" w:rsidRDefault="00DC666C" w:rsidP="00F73F40">
            <w:pPr>
              <w:jc w:val="center"/>
              <w:outlineLvl w:val="1"/>
            </w:pPr>
            <w:r w:rsidRPr="00F73F40">
              <w:rPr>
                <w:sz w:val="22"/>
                <w:szCs w:val="22"/>
              </w:rPr>
              <w:t>04</w:t>
            </w:r>
          </w:p>
        </w:tc>
        <w:tc>
          <w:tcPr>
            <w:tcW w:w="1665" w:type="dxa"/>
            <w:vAlign w:val="center"/>
          </w:tcPr>
          <w:p w:rsidR="00DC666C" w:rsidRPr="00F73F40" w:rsidRDefault="00DC666C" w:rsidP="00F73F40">
            <w:pPr>
              <w:jc w:val="center"/>
              <w:outlineLvl w:val="1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F73F40">
            <w:pPr>
              <w:jc w:val="center"/>
              <w:outlineLvl w:val="1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1212" w:type="dxa"/>
            <w:vAlign w:val="center"/>
          </w:tcPr>
          <w:p w:rsidR="00DC666C" w:rsidRPr="00F73F40" w:rsidRDefault="00DC666C" w:rsidP="00F73F40">
            <w:pPr>
              <w:jc w:val="right"/>
              <w:outlineLvl w:val="1"/>
            </w:pPr>
            <w:r w:rsidRPr="00F73F40">
              <w:rPr>
                <w:sz w:val="22"/>
                <w:szCs w:val="22"/>
              </w:rPr>
              <w:t>24 524,8</w:t>
            </w:r>
          </w:p>
        </w:tc>
        <w:tc>
          <w:tcPr>
            <w:tcW w:w="1134" w:type="dxa"/>
            <w:vAlign w:val="center"/>
          </w:tcPr>
          <w:p w:rsidR="00DC666C" w:rsidRPr="00F73F40" w:rsidRDefault="00DC666C" w:rsidP="00F73F40">
            <w:pPr>
              <w:jc w:val="right"/>
              <w:outlineLvl w:val="1"/>
            </w:pPr>
            <w:r w:rsidRPr="00F73F40">
              <w:rPr>
                <w:sz w:val="22"/>
                <w:szCs w:val="22"/>
              </w:rPr>
              <w:t>23 590,1</w:t>
            </w:r>
          </w:p>
        </w:tc>
      </w:tr>
      <w:tr w:rsidR="00DC666C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DC666C" w:rsidRPr="00F73F40" w:rsidRDefault="00DC666C" w:rsidP="00F73F40">
            <w:pPr>
              <w:outlineLvl w:val="2"/>
            </w:pPr>
            <w:r w:rsidRPr="00F73F40">
              <w:rPr>
                <w:sz w:val="22"/>
                <w:szCs w:val="22"/>
              </w:rPr>
              <w:t>Муниципальная программа «Социальная поддержка населения Молчановского района на 2022-2029 годы»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F73F40">
            <w:pPr>
              <w:jc w:val="center"/>
              <w:outlineLvl w:val="2"/>
            </w:pPr>
            <w:r w:rsidRPr="00F73F40">
              <w:rPr>
                <w:sz w:val="22"/>
                <w:szCs w:val="22"/>
              </w:rPr>
              <w:t>901</w:t>
            </w:r>
          </w:p>
        </w:tc>
        <w:tc>
          <w:tcPr>
            <w:tcW w:w="666" w:type="dxa"/>
            <w:vAlign w:val="center"/>
          </w:tcPr>
          <w:p w:rsidR="00DC666C" w:rsidRPr="00F73F40" w:rsidRDefault="00DC666C" w:rsidP="00F73F40">
            <w:pPr>
              <w:jc w:val="center"/>
              <w:outlineLvl w:val="2"/>
            </w:pPr>
            <w:r w:rsidRPr="00F73F40">
              <w:rPr>
                <w:sz w:val="22"/>
                <w:szCs w:val="22"/>
              </w:rPr>
              <w:t>01</w:t>
            </w:r>
          </w:p>
        </w:tc>
        <w:tc>
          <w:tcPr>
            <w:tcW w:w="716" w:type="dxa"/>
            <w:vAlign w:val="center"/>
          </w:tcPr>
          <w:p w:rsidR="00DC666C" w:rsidRPr="00F73F40" w:rsidRDefault="00DC666C" w:rsidP="00F73F40">
            <w:pPr>
              <w:jc w:val="center"/>
              <w:outlineLvl w:val="2"/>
            </w:pPr>
            <w:r w:rsidRPr="00F73F40">
              <w:rPr>
                <w:sz w:val="22"/>
                <w:szCs w:val="22"/>
              </w:rPr>
              <w:t>04</w:t>
            </w:r>
          </w:p>
        </w:tc>
        <w:tc>
          <w:tcPr>
            <w:tcW w:w="1665" w:type="dxa"/>
            <w:vAlign w:val="center"/>
          </w:tcPr>
          <w:p w:rsidR="00DC666C" w:rsidRPr="00F73F40" w:rsidRDefault="00DC666C" w:rsidP="00F73F40">
            <w:pPr>
              <w:jc w:val="center"/>
              <w:outlineLvl w:val="2"/>
            </w:pPr>
            <w:r w:rsidRPr="00F73F40">
              <w:rPr>
                <w:sz w:val="22"/>
                <w:szCs w:val="22"/>
              </w:rPr>
              <w:t>0500000000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F73F40">
            <w:pPr>
              <w:jc w:val="center"/>
              <w:outlineLvl w:val="2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1212" w:type="dxa"/>
            <w:vAlign w:val="center"/>
          </w:tcPr>
          <w:p w:rsidR="00DC666C" w:rsidRPr="00F73F40" w:rsidRDefault="00DC666C" w:rsidP="00F73F40">
            <w:pPr>
              <w:jc w:val="right"/>
              <w:outlineLvl w:val="2"/>
            </w:pPr>
            <w:r w:rsidRPr="00F73F40">
              <w:rPr>
                <w:sz w:val="22"/>
                <w:szCs w:val="22"/>
              </w:rPr>
              <w:t>17,0</w:t>
            </w:r>
          </w:p>
        </w:tc>
        <w:tc>
          <w:tcPr>
            <w:tcW w:w="1134" w:type="dxa"/>
            <w:vAlign w:val="center"/>
          </w:tcPr>
          <w:p w:rsidR="00DC666C" w:rsidRPr="00F73F40" w:rsidRDefault="00DC666C" w:rsidP="00F73F40">
            <w:pPr>
              <w:jc w:val="right"/>
              <w:outlineLvl w:val="2"/>
            </w:pPr>
            <w:r w:rsidRPr="00F73F40">
              <w:rPr>
                <w:sz w:val="22"/>
                <w:szCs w:val="22"/>
              </w:rPr>
              <w:t>17,0</w:t>
            </w:r>
          </w:p>
        </w:tc>
      </w:tr>
      <w:tr w:rsidR="00DC666C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DC666C" w:rsidRPr="00F73F40" w:rsidRDefault="00DC666C" w:rsidP="00F73F40">
            <w:pPr>
              <w:outlineLvl w:val="3"/>
            </w:pPr>
            <w:r w:rsidRPr="00F73F40">
              <w:rPr>
                <w:sz w:val="22"/>
                <w:szCs w:val="22"/>
              </w:rPr>
              <w:t>Обеспечивающая подпрограмма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F73F40">
            <w:pPr>
              <w:jc w:val="center"/>
              <w:outlineLvl w:val="3"/>
            </w:pPr>
            <w:r w:rsidRPr="00F73F40">
              <w:rPr>
                <w:sz w:val="22"/>
                <w:szCs w:val="22"/>
              </w:rPr>
              <w:t>901</w:t>
            </w:r>
          </w:p>
        </w:tc>
        <w:tc>
          <w:tcPr>
            <w:tcW w:w="666" w:type="dxa"/>
            <w:vAlign w:val="center"/>
          </w:tcPr>
          <w:p w:rsidR="00DC666C" w:rsidRPr="00F73F40" w:rsidRDefault="00DC666C" w:rsidP="00F73F40">
            <w:pPr>
              <w:jc w:val="center"/>
              <w:outlineLvl w:val="3"/>
            </w:pPr>
            <w:r w:rsidRPr="00F73F40">
              <w:rPr>
                <w:sz w:val="22"/>
                <w:szCs w:val="22"/>
              </w:rPr>
              <w:t>01</w:t>
            </w:r>
          </w:p>
        </w:tc>
        <w:tc>
          <w:tcPr>
            <w:tcW w:w="716" w:type="dxa"/>
            <w:vAlign w:val="center"/>
          </w:tcPr>
          <w:p w:rsidR="00DC666C" w:rsidRPr="00F73F40" w:rsidRDefault="00DC666C" w:rsidP="00F73F40">
            <w:pPr>
              <w:jc w:val="center"/>
              <w:outlineLvl w:val="3"/>
            </w:pPr>
            <w:r w:rsidRPr="00F73F40">
              <w:rPr>
                <w:sz w:val="22"/>
                <w:szCs w:val="22"/>
              </w:rPr>
              <w:t>04</w:t>
            </w:r>
          </w:p>
        </w:tc>
        <w:tc>
          <w:tcPr>
            <w:tcW w:w="1665" w:type="dxa"/>
            <w:vAlign w:val="center"/>
          </w:tcPr>
          <w:p w:rsidR="00DC666C" w:rsidRPr="00F73F40" w:rsidRDefault="00DC666C" w:rsidP="00F73F40">
            <w:pPr>
              <w:jc w:val="center"/>
              <w:outlineLvl w:val="3"/>
            </w:pPr>
            <w:r w:rsidRPr="00F73F40">
              <w:rPr>
                <w:sz w:val="22"/>
                <w:szCs w:val="22"/>
              </w:rPr>
              <w:t>0530000000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F73F40">
            <w:pPr>
              <w:jc w:val="center"/>
              <w:outlineLvl w:val="3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1212" w:type="dxa"/>
            <w:vAlign w:val="center"/>
          </w:tcPr>
          <w:p w:rsidR="00DC666C" w:rsidRPr="00F73F40" w:rsidRDefault="00DC666C" w:rsidP="00F73F40">
            <w:pPr>
              <w:jc w:val="right"/>
              <w:outlineLvl w:val="3"/>
            </w:pPr>
            <w:r w:rsidRPr="00F73F40">
              <w:rPr>
                <w:sz w:val="22"/>
                <w:szCs w:val="22"/>
              </w:rPr>
              <w:t>17,0</w:t>
            </w:r>
          </w:p>
        </w:tc>
        <w:tc>
          <w:tcPr>
            <w:tcW w:w="1134" w:type="dxa"/>
            <w:vAlign w:val="center"/>
          </w:tcPr>
          <w:p w:rsidR="00DC666C" w:rsidRPr="00F73F40" w:rsidRDefault="00DC666C" w:rsidP="00F73F40">
            <w:pPr>
              <w:jc w:val="right"/>
              <w:outlineLvl w:val="3"/>
            </w:pPr>
            <w:r w:rsidRPr="00F73F40">
              <w:rPr>
                <w:sz w:val="22"/>
                <w:szCs w:val="22"/>
              </w:rPr>
              <w:t>17,0</w:t>
            </w:r>
          </w:p>
        </w:tc>
      </w:tr>
      <w:tr w:rsidR="00DC666C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DC666C" w:rsidRPr="00F73F40" w:rsidRDefault="00DC666C" w:rsidP="00F73F40">
            <w:pPr>
              <w:outlineLvl w:val="4"/>
            </w:pPr>
            <w:r w:rsidRPr="00F73F40">
              <w:rPr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F73F40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901</w:t>
            </w:r>
          </w:p>
        </w:tc>
        <w:tc>
          <w:tcPr>
            <w:tcW w:w="666" w:type="dxa"/>
            <w:vAlign w:val="center"/>
          </w:tcPr>
          <w:p w:rsidR="00DC666C" w:rsidRPr="00F73F40" w:rsidRDefault="00DC666C" w:rsidP="00F73F40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01</w:t>
            </w:r>
          </w:p>
        </w:tc>
        <w:tc>
          <w:tcPr>
            <w:tcW w:w="716" w:type="dxa"/>
            <w:vAlign w:val="center"/>
          </w:tcPr>
          <w:p w:rsidR="00DC666C" w:rsidRPr="00F73F40" w:rsidRDefault="00DC666C" w:rsidP="00F73F40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04</w:t>
            </w:r>
          </w:p>
        </w:tc>
        <w:tc>
          <w:tcPr>
            <w:tcW w:w="1665" w:type="dxa"/>
            <w:vAlign w:val="center"/>
          </w:tcPr>
          <w:p w:rsidR="00DC666C" w:rsidRPr="00F73F40" w:rsidRDefault="00DC666C" w:rsidP="00F73F40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0530100000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F73F40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1212" w:type="dxa"/>
            <w:vAlign w:val="center"/>
          </w:tcPr>
          <w:p w:rsidR="00DC666C" w:rsidRPr="00F73F40" w:rsidRDefault="00DC666C" w:rsidP="00F73F40">
            <w:pPr>
              <w:jc w:val="right"/>
              <w:outlineLvl w:val="4"/>
            </w:pPr>
            <w:r w:rsidRPr="00F73F40">
              <w:rPr>
                <w:sz w:val="22"/>
                <w:szCs w:val="22"/>
              </w:rPr>
              <w:t>17,0</w:t>
            </w:r>
          </w:p>
        </w:tc>
        <w:tc>
          <w:tcPr>
            <w:tcW w:w="1134" w:type="dxa"/>
            <w:vAlign w:val="center"/>
          </w:tcPr>
          <w:p w:rsidR="00DC666C" w:rsidRPr="00F73F40" w:rsidRDefault="00DC666C" w:rsidP="00F73F40">
            <w:pPr>
              <w:jc w:val="right"/>
              <w:outlineLvl w:val="4"/>
            </w:pPr>
            <w:r w:rsidRPr="00F73F40">
              <w:rPr>
                <w:sz w:val="22"/>
                <w:szCs w:val="22"/>
              </w:rPr>
              <w:t>17,0</w:t>
            </w:r>
          </w:p>
        </w:tc>
      </w:tr>
      <w:tr w:rsidR="00DC666C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DC666C" w:rsidRPr="00F73F40" w:rsidRDefault="00DC666C" w:rsidP="00F73F40">
            <w:pPr>
              <w:outlineLvl w:val="5"/>
            </w:pPr>
            <w:r w:rsidRPr="00F73F40">
              <w:rPr>
                <w:sz w:val="22"/>
                <w:szCs w:val="22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невозможным, посредством предоставления благоустроенного жилого помещения специализированного жилищного фонда по договорам найма специализированных жилых помещений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F73F40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901</w:t>
            </w:r>
          </w:p>
        </w:tc>
        <w:tc>
          <w:tcPr>
            <w:tcW w:w="666" w:type="dxa"/>
            <w:vAlign w:val="center"/>
          </w:tcPr>
          <w:p w:rsidR="00DC666C" w:rsidRPr="00F73F40" w:rsidRDefault="00DC666C" w:rsidP="00F73F40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01</w:t>
            </w:r>
          </w:p>
        </w:tc>
        <w:tc>
          <w:tcPr>
            <w:tcW w:w="716" w:type="dxa"/>
            <w:vAlign w:val="center"/>
          </w:tcPr>
          <w:p w:rsidR="00DC666C" w:rsidRPr="00F73F40" w:rsidRDefault="00DC666C" w:rsidP="00F73F40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04</w:t>
            </w:r>
          </w:p>
        </w:tc>
        <w:tc>
          <w:tcPr>
            <w:tcW w:w="1665" w:type="dxa"/>
            <w:vAlign w:val="center"/>
          </w:tcPr>
          <w:p w:rsidR="00DC666C" w:rsidRPr="00F73F40" w:rsidRDefault="00DC666C" w:rsidP="00F73F40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0530140820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F73F40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1212" w:type="dxa"/>
            <w:vAlign w:val="center"/>
          </w:tcPr>
          <w:p w:rsidR="00DC666C" w:rsidRPr="00F73F40" w:rsidRDefault="00DC666C" w:rsidP="00F73F40">
            <w:pPr>
              <w:jc w:val="right"/>
              <w:outlineLvl w:val="5"/>
            </w:pPr>
            <w:r w:rsidRPr="00F73F40">
              <w:rPr>
                <w:sz w:val="22"/>
                <w:szCs w:val="22"/>
              </w:rPr>
              <w:t>17,0</w:t>
            </w:r>
          </w:p>
        </w:tc>
        <w:tc>
          <w:tcPr>
            <w:tcW w:w="1134" w:type="dxa"/>
            <w:vAlign w:val="center"/>
          </w:tcPr>
          <w:p w:rsidR="00DC666C" w:rsidRPr="00F73F40" w:rsidRDefault="00DC666C" w:rsidP="00F73F40">
            <w:pPr>
              <w:jc w:val="right"/>
              <w:outlineLvl w:val="5"/>
            </w:pPr>
            <w:r w:rsidRPr="00F73F40">
              <w:rPr>
                <w:sz w:val="22"/>
                <w:szCs w:val="22"/>
              </w:rPr>
              <w:t>17,0</w:t>
            </w:r>
          </w:p>
        </w:tc>
      </w:tr>
      <w:tr w:rsidR="00DC666C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DC666C" w:rsidRPr="00F73F40" w:rsidRDefault="00DC666C" w:rsidP="00F73F40">
            <w:pPr>
              <w:outlineLvl w:val="6"/>
            </w:pPr>
            <w:r w:rsidRPr="00F73F40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901</w:t>
            </w:r>
          </w:p>
        </w:tc>
        <w:tc>
          <w:tcPr>
            <w:tcW w:w="666" w:type="dxa"/>
            <w:vAlign w:val="center"/>
          </w:tcPr>
          <w:p w:rsidR="00DC666C" w:rsidRPr="00F73F40" w:rsidRDefault="00DC666C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01</w:t>
            </w:r>
          </w:p>
        </w:tc>
        <w:tc>
          <w:tcPr>
            <w:tcW w:w="716" w:type="dxa"/>
            <w:vAlign w:val="center"/>
          </w:tcPr>
          <w:p w:rsidR="00DC666C" w:rsidRPr="00F73F40" w:rsidRDefault="00DC666C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04</w:t>
            </w:r>
          </w:p>
        </w:tc>
        <w:tc>
          <w:tcPr>
            <w:tcW w:w="1665" w:type="dxa"/>
            <w:vAlign w:val="center"/>
          </w:tcPr>
          <w:p w:rsidR="00DC666C" w:rsidRPr="00F73F40" w:rsidRDefault="00DC666C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0530140820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100</w:t>
            </w:r>
          </w:p>
        </w:tc>
        <w:tc>
          <w:tcPr>
            <w:tcW w:w="1212" w:type="dxa"/>
            <w:vAlign w:val="center"/>
          </w:tcPr>
          <w:p w:rsidR="00DC666C" w:rsidRPr="00F73F40" w:rsidRDefault="00DC666C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15,5</w:t>
            </w:r>
          </w:p>
        </w:tc>
        <w:tc>
          <w:tcPr>
            <w:tcW w:w="1134" w:type="dxa"/>
            <w:vAlign w:val="center"/>
          </w:tcPr>
          <w:p w:rsidR="00DC666C" w:rsidRPr="00F73F40" w:rsidRDefault="00DC666C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15,5</w:t>
            </w:r>
          </w:p>
        </w:tc>
      </w:tr>
      <w:tr w:rsidR="00DC666C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DC666C" w:rsidRPr="00F73F40" w:rsidRDefault="00DC666C" w:rsidP="00F73F40">
            <w:pPr>
              <w:outlineLvl w:val="6"/>
            </w:pPr>
            <w:r w:rsidRPr="00F73F40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901</w:t>
            </w:r>
          </w:p>
        </w:tc>
        <w:tc>
          <w:tcPr>
            <w:tcW w:w="666" w:type="dxa"/>
            <w:vAlign w:val="center"/>
          </w:tcPr>
          <w:p w:rsidR="00DC666C" w:rsidRPr="00F73F40" w:rsidRDefault="00DC666C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01</w:t>
            </w:r>
          </w:p>
        </w:tc>
        <w:tc>
          <w:tcPr>
            <w:tcW w:w="716" w:type="dxa"/>
            <w:vAlign w:val="center"/>
          </w:tcPr>
          <w:p w:rsidR="00DC666C" w:rsidRPr="00F73F40" w:rsidRDefault="00DC666C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04</w:t>
            </w:r>
          </w:p>
        </w:tc>
        <w:tc>
          <w:tcPr>
            <w:tcW w:w="1665" w:type="dxa"/>
            <w:vAlign w:val="center"/>
          </w:tcPr>
          <w:p w:rsidR="00DC666C" w:rsidRPr="00F73F40" w:rsidRDefault="00DC666C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0530140820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120</w:t>
            </w:r>
          </w:p>
        </w:tc>
        <w:tc>
          <w:tcPr>
            <w:tcW w:w="1212" w:type="dxa"/>
            <w:vAlign w:val="center"/>
          </w:tcPr>
          <w:p w:rsidR="00DC666C" w:rsidRPr="00F73F40" w:rsidRDefault="00DC666C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15,5</w:t>
            </w:r>
          </w:p>
        </w:tc>
        <w:tc>
          <w:tcPr>
            <w:tcW w:w="1134" w:type="dxa"/>
            <w:vAlign w:val="center"/>
          </w:tcPr>
          <w:p w:rsidR="00DC666C" w:rsidRPr="00F73F40" w:rsidRDefault="00DC666C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15,5</w:t>
            </w:r>
          </w:p>
        </w:tc>
      </w:tr>
      <w:tr w:rsidR="00DC666C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DC666C" w:rsidRPr="00F73F40" w:rsidRDefault="00DC666C" w:rsidP="00F73F40">
            <w:pPr>
              <w:outlineLvl w:val="6"/>
            </w:pPr>
            <w:r w:rsidRPr="00F73F40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901</w:t>
            </w:r>
          </w:p>
        </w:tc>
        <w:tc>
          <w:tcPr>
            <w:tcW w:w="666" w:type="dxa"/>
            <w:vAlign w:val="center"/>
          </w:tcPr>
          <w:p w:rsidR="00DC666C" w:rsidRPr="00F73F40" w:rsidRDefault="00DC666C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01</w:t>
            </w:r>
          </w:p>
        </w:tc>
        <w:tc>
          <w:tcPr>
            <w:tcW w:w="716" w:type="dxa"/>
            <w:vAlign w:val="center"/>
          </w:tcPr>
          <w:p w:rsidR="00DC666C" w:rsidRPr="00F73F40" w:rsidRDefault="00DC666C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04</w:t>
            </w:r>
          </w:p>
        </w:tc>
        <w:tc>
          <w:tcPr>
            <w:tcW w:w="1665" w:type="dxa"/>
            <w:vAlign w:val="center"/>
          </w:tcPr>
          <w:p w:rsidR="00DC666C" w:rsidRPr="00F73F40" w:rsidRDefault="00DC666C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0530140820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200</w:t>
            </w:r>
          </w:p>
        </w:tc>
        <w:tc>
          <w:tcPr>
            <w:tcW w:w="1212" w:type="dxa"/>
            <w:vAlign w:val="center"/>
          </w:tcPr>
          <w:p w:rsidR="00DC666C" w:rsidRPr="00F73F40" w:rsidRDefault="00DC666C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1,5</w:t>
            </w:r>
          </w:p>
        </w:tc>
        <w:tc>
          <w:tcPr>
            <w:tcW w:w="1134" w:type="dxa"/>
            <w:vAlign w:val="center"/>
          </w:tcPr>
          <w:p w:rsidR="00DC666C" w:rsidRPr="00F73F40" w:rsidRDefault="00DC666C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1,5</w:t>
            </w:r>
          </w:p>
        </w:tc>
      </w:tr>
      <w:tr w:rsidR="00DC666C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DC666C" w:rsidRPr="00F73F40" w:rsidRDefault="00DC666C" w:rsidP="00F73F40">
            <w:pPr>
              <w:outlineLvl w:val="6"/>
            </w:pPr>
            <w:r w:rsidRPr="00F73F4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901</w:t>
            </w:r>
          </w:p>
        </w:tc>
        <w:tc>
          <w:tcPr>
            <w:tcW w:w="666" w:type="dxa"/>
            <w:vAlign w:val="center"/>
          </w:tcPr>
          <w:p w:rsidR="00DC666C" w:rsidRPr="00F73F40" w:rsidRDefault="00DC666C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01</w:t>
            </w:r>
          </w:p>
        </w:tc>
        <w:tc>
          <w:tcPr>
            <w:tcW w:w="716" w:type="dxa"/>
            <w:vAlign w:val="center"/>
          </w:tcPr>
          <w:p w:rsidR="00DC666C" w:rsidRPr="00F73F40" w:rsidRDefault="00DC666C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04</w:t>
            </w:r>
          </w:p>
        </w:tc>
        <w:tc>
          <w:tcPr>
            <w:tcW w:w="1665" w:type="dxa"/>
            <w:vAlign w:val="center"/>
          </w:tcPr>
          <w:p w:rsidR="00DC666C" w:rsidRPr="00F73F40" w:rsidRDefault="00DC666C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0530140820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240</w:t>
            </w:r>
          </w:p>
        </w:tc>
        <w:tc>
          <w:tcPr>
            <w:tcW w:w="1212" w:type="dxa"/>
            <w:vAlign w:val="center"/>
          </w:tcPr>
          <w:p w:rsidR="00DC666C" w:rsidRPr="00F73F40" w:rsidRDefault="00DC666C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1,5</w:t>
            </w:r>
          </w:p>
        </w:tc>
        <w:tc>
          <w:tcPr>
            <w:tcW w:w="1134" w:type="dxa"/>
            <w:vAlign w:val="center"/>
          </w:tcPr>
          <w:p w:rsidR="00DC666C" w:rsidRPr="00F73F40" w:rsidRDefault="00DC666C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1,5</w:t>
            </w:r>
          </w:p>
        </w:tc>
      </w:tr>
      <w:tr w:rsidR="00DC666C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DC666C" w:rsidRPr="00F73F40" w:rsidRDefault="00DC666C" w:rsidP="00F73F40">
            <w:pPr>
              <w:outlineLvl w:val="2"/>
            </w:pPr>
            <w:r w:rsidRPr="00F73F40">
              <w:rPr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F73F40">
            <w:pPr>
              <w:jc w:val="center"/>
              <w:outlineLvl w:val="2"/>
            </w:pPr>
            <w:r w:rsidRPr="00F73F40">
              <w:rPr>
                <w:sz w:val="22"/>
                <w:szCs w:val="22"/>
              </w:rPr>
              <w:t>901</w:t>
            </w:r>
          </w:p>
        </w:tc>
        <w:tc>
          <w:tcPr>
            <w:tcW w:w="666" w:type="dxa"/>
            <w:vAlign w:val="center"/>
          </w:tcPr>
          <w:p w:rsidR="00DC666C" w:rsidRPr="00F73F40" w:rsidRDefault="00DC666C" w:rsidP="00F73F40">
            <w:pPr>
              <w:jc w:val="center"/>
              <w:outlineLvl w:val="2"/>
            </w:pPr>
            <w:r w:rsidRPr="00F73F40">
              <w:rPr>
                <w:sz w:val="22"/>
                <w:szCs w:val="22"/>
              </w:rPr>
              <w:t>01</w:t>
            </w:r>
          </w:p>
        </w:tc>
        <w:tc>
          <w:tcPr>
            <w:tcW w:w="716" w:type="dxa"/>
            <w:vAlign w:val="center"/>
          </w:tcPr>
          <w:p w:rsidR="00DC666C" w:rsidRPr="00F73F40" w:rsidRDefault="00DC666C" w:rsidP="00F73F40">
            <w:pPr>
              <w:jc w:val="center"/>
              <w:outlineLvl w:val="2"/>
            </w:pPr>
            <w:r w:rsidRPr="00F73F40">
              <w:rPr>
                <w:sz w:val="22"/>
                <w:szCs w:val="22"/>
              </w:rPr>
              <w:t>04</w:t>
            </w:r>
          </w:p>
        </w:tc>
        <w:tc>
          <w:tcPr>
            <w:tcW w:w="1665" w:type="dxa"/>
            <w:vAlign w:val="center"/>
          </w:tcPr>
          <w:p w:rsidR="00DC666C" w:rsidRPr="00F73F40" w:rsidRDefault="00DC666C" w:rsidP="00F73F40">
            <w:pPr>
              <w:jc w:val="center"/>
              <w:outlineLvl w:val="2"/>
            </w:pPr>
            <w:r w:rsidRPr="00F73F40">
              <w:rPr>
                <w:sz w:val="22"/>
                <w:szCs w:val="22"/>
              </w:rPr>
              <w:t>9900000000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F73F40">
            <w:pPr>
              <w:jc w:val="center"/>
              <w:outlineLvl w:val="2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1212" w:type="dxa"/>
            <w:vAlign w:val="center"/>
          </w:tcPr>
          <w:p w:rsidR="00DC666C" w:rsidRPr="00F73F40" w:rsidRDefault="00DC666C" w:rsidP="00F73F40">
            <w:pPr>
              <w:jc w:val="right"/>
              <w:outlineLvl w:val="2"/>
            </w:pPr>
            <w:r w:rsidRPr="00F73F40">
              <w:rPr>
                <w:sz w:val="22"/>
                <w:szCs w:val="22"/>
              </w:rPr>
              <w:t>24 507,8</w:t>
            </w:r>
          </w:p>
        </w:tc>
        <w:tc>
          <w:tcPr>
            <w:tcW w:w="1134" w:type="dxa"/>
            <w:vAlign w:val="center"/>
          </w:tcPr>
          <w:p w:rsidR="00DC666C" w:rsidRPr="00F73F40" w:rsidRDefault="00DC666C" w:rsidP="00F73F40">
            <w:pPr>
              <w:jc w:val="right"/>
              <w:outlineLvl w:val="2"/>
            </w:pPr>
            <w:r w:rsidRPr="00F73F40">
              <w:rPr>
                <w:sz w:val="22"/>
                <w:szCs w:val="22"/>
              </w:rPr>
              <w:t>23 573,1</w:t>
            </w:r>
          </w:p>
        </w:tc>
      </w:tr>
      <w:tr w:rsidR="00DC666C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DC666C" w:rsidRPr="00F73F40" w:rsidRDefault="00DC666C" w:rsidP="00F73F40">
            <w:pPr>
              <w:outlineLvl w:val="3"/>
            </w:pPr>
            <w:r w:rsidRPr="00F73F40">
              <w:rPr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F73F40">
            <w:pPr>
              <w:jc w:val="center"/>
              <w:outlineLvl w:val="3"/>
            </w:pPr>
            <w:r w:rsidRPr="00F73F40">
              <w:rPr>
                <w:sz w:val="22"/>
                <w:szCs w:val="22"/>
              </w:rPr>
              <w:t>901</w:t>
            </w:r>
          </w:p>
        </w:tc>
        <w:tc>
          <w:tcPr>
            <w:tcW w:w="666" w:type="dxa"/>
            <w:vAlign w:val="center"/>
          </w:tcPr>
          <w:p w:rsidR="00DC666C" w:rsidRPr="00F73F40" w:rsidRDefault="00DC666C" w:rsidP="00F73F40">
            <w:pPr>
              <w:jc w:val="center"/>
              <w:outlineLvl w:val="3"/>
            </w:pPr>
            <w:r w:rsidRPr="00F73F40">
              <w:rPr>
                <w:sz w:val="22"/>
                <w:szCs w:val="22"/>
              </w:rPr>
              <w:t>01</w:t>
            </w:r>
          </w:p>
        </w:tc>
        <w:tc>
          <w:tcPr>
            <w:tcW w:w="716" w:type="dxa"/>
            <w:vAlign w:val="center"/>
          </w:tcPr>
          <w:p w:rsidR="00DC666C" w:rsidRPr="00F73F40" w:rsidRDefault="00DC666C" w:rsidP="00F73F40">
            <w:pPr>
              <w:jc w:val="center"/>
              <w:outlineLvl w:val="3"/>
            </w:pPr>
            <w:r w:rsidRPr="00F73F40">
              <w:rPr>
                <w:sz w:val="22"/>
                <w:szCs w:val="22"/>
              </w:rPr>
              <w:t>04</w:t>
            </w:r>
          </w:p>
        </w:tc>
        <w:tc>
          <w:tcPr>
            <w:tcW w:w="1665" w:type="dxa"/>
            <w:vAlign w:val="center"/>
          </w:tcPr>
          <w:p w:rsidR="00DC666C" w:rsidRPr="00F73F40" w:rsidRDefault="00DC666C" w:rsidP="00F73F40">
            <w:pPr>
              <w:jc w:val="center"/>
              <w:outlineLvl w:val="3"/>
            </w:pPr>
            <w:r w:rsidRPr="00F73F40">
              <w:rPr>
                <w:sz w:val="22"/>
                <w:szCs w:val="22"/>
              </w:rPr>
              <w:t>9900100000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F73F40">
            <w:pPr>
              <w:jc w:val="center"/>
              <w:outlineLvl w:val="3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1212" w:type="dxa"/>
            <w:vAlign w:val="center"/>
          </w:tcPr>
          <w:p w:rsidR="00DC666C" w:rsidRPr="00F73F40" w:rsidRDefault="00DC666C" w:rsidP="00F73F40">
            <w:pPr>
              <w:jc w:val="right"/>
              <w:outlineLvl w:val="3"/>
            </w:pPr>
            <w:r w:rsidRPr="00F73F40">
              <w:rPr>
                <w:sz w:val="22"/>
                <w:szCs w:val="22"/>
              </w:rPr>
              <w:t>24 507,8</w:t>
            </w:r>
          </w:p>
        </w:tc>
        <w:tc>
          <w:tcPr>
            <w:tcW w:w="1134" w:type="dxa"/>
            <w:vAlign w:val="center"/>
          </w:tcPr>
          <w:p w:rsidR="00DC666C" w:rsidRPr="00F73F40" w:rsidRDefault="00DC666C" w:rsidP="00F73F40">
            <w:pPr>
              <w:jc w:val="right"/>
              <w:outlineLvl w:val="3"/>
            </w:pPr>
            <w:r w:rsidRPr="00F73F40">
              <w:rPr>
                <w:sz w:val="22"/>
                <w:szCs w:val="22"/>
              </w:rPr>
              <w:t>23 573,1</w:t>
            </w:r>
          </w:p>
        </w:tc>
      </w:tr>
      <w:tr w:rsidR="00DC666C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DC666C" w:rsidRPr="00F73F40" w:rsidRDefault="00DC666C" w:rsidP="00F73F40">
            <w:pPr>
              <w:outlineLvl w:val="4"/>
            </w:pPr>
            <w:r w:rsidRPr="00F73F40">
              <w:rPr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F73F40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901</w:t>
            </w:r>
          </w:p>
        </w:tc>
        <w:tc>
          <w:tcPr>
            <w:tcW w:w="666" w:type="dxa"/>
            <w:vAlign w:val="center"/>
          </w:tcPr>
          <w:p w:rsidR="00DC666C" w:rsidRPr="00F73F40" w:rsidRDefault="00DC666C" w:rsidP="00F73F40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01</w:t>
            </w:r>
          </w:p>
        </w:tc>
        <w:tc>
          <w:tcPr>
            <w:tcW w:w="716" w:type="dxa"/>
            <w:vAlign w:val="center"/>
          </w:tcPr>
          <w:p w:rsidR="00DC666C" w:rsidRPr="00F73F40" w:rsidRDefault="00DC666C" w:rsidP="00F73F40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04</w:t>
            </w:r>
          </w:p>
        </w:tc>
        <w:tc>
          <w:tcPr>
            <w:tcW w:w="1665" w:type="dxa"/>
            <w:vAlign w:val="center"/>
          </w:tcPr>
          <w:p w:rsidR="00DC666C" w:rsidRPr="00F73F40" w:rsidRDefault="00DC666C" w:rsidP="00F73F40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9900100000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F73F40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1212" w:type="dxa"/>
            <w:vAlign w:val="center"/>
          </w:tcPr>
          <w:p w:rsidR="00DC666C" w:rsidRPr="00F73F40" w:rsidRDefault="00DC666C" w:rsidP="00F73F40">
            <w:pPr>
              <w:jc w:val="right"/>
              <w:outlineLvl w:val="4"/>
            </w:pPr>
            <w:r w:rsidRPr="00F73F40">
              <w:rPr>
                <w:sz w:val="22"/>
                <w:szCs w:val="22"/>
              </w:rPr>
              <w:t>16 008,4</w:t>
            </w:r>
          </w:p>
        </w:tc>
        <w:tc>
          <w:tcPr>
            <w:tcW w:w="1134" w:type="dxa"/>
            <w:vAlign w:val="center"/>
          </w:tcPr>
          <w:p w:rsidR="00DC666C" w:rsidRPr="00F73F40" w:rsidRDefault="00DC666C" w:rsidP="00F73F40">
            <w:pPr>
              <w:jc w:val="right"/>
              <w:outlineLvl w:val="4"/>
            </w:pPr>
            <w:r w:rsidRPr="00F73F40">
              <w:rPr>
                <w:sz w:val="22"/>
                <w:szCs w:val="22"/>
              </w:rPr>
              <w:t>15 073,7</w:t>
            </w:r>
          </w:p>
        </w:tc>
      </w:tr>
      <w:tr w:rsidR="00DC666C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DC666C" w:rsidRPr="00F73F40" w:rsidRDefault="00DC666C" w:rsidP="00F73F40">
            <w:pPr>
              <w:outlineLvl w:val="6"/>
            </w:pPr>
            <w:r w:rsidRPr="00F73F40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901</w:t>
            </w:r>
          </w:p>
        </w:tc>
        <w:tc>
          <w:tcPr>
            <w:tcW w:w="666" w:type="dxa"/>
            <w:vAlign w:val="center"/>
          </w:tcPr>
          <w:p w:rsidR="00DC666C" w:rsidRPr="00F73F40" w:rsidRDefault="00DC666C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01</w:t>
            </w:r>
          </w:p>
        </w:tc>
        <w:tc>
          <w:tcPr>
            <w:tcW w:w="716" w:type="dxa"/>
            <w:vAlign w:val="center"/>
          </w:tcPr>
          <w:p w:rsidR="00DC666C" w:rsidRPr="00F73F40" w:rsidRDefault="00DC666C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04</w:t>
            </w:r>
          </w:p>
        </w:tc>
        <w:tc>
          <w:tcPr>
            <w:tcW w:w="1665" w:type="dxa"/>
            <w:vAlign w:val="center"/>
          </w:tcPr>
          <w:p w:rsidR="00DC666C" w:rsidRPr="00F73F40" w:rsidRDefault="00DC666C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9900100000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100</w:t>
            </w:r>
          </w:p>
        </w:tc>
        <w:tc>
          <w:tcPr>
            <w:tcW w:w="1212" w:type="dxa"/>
            <w:vAlign w:val="center"/>
          </w:tcPr>
          <w:p w:rsidR="00DC666C" w:rsidRPr="00F73F40" w:rsidRDefault="00DC666C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13 562,2</w:t>
            </w:r>
          </w:p>
        </w:tc>
        <w:tc>
          <w:tcPr>
            <w:tcW w:w="1134" w:type="dxa"/>
            <w:vAlign w:val="center"/>
          </w:tcPr>
          <w:p w:rsidR="00DC666C" w:rsidRPr="00F73F40" w:rsidRDefault="00DC666C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13 944,2</w:t>
            </w:r>
          </w:p>
        </w:tc>
      </w:tr>
      <w:tr w:rsidR="00DC666C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DC666C" w:rsidRPr="00F73F40" w:rsidRDefault="00DC666C" w:rsidP="00F73F40">
            <w:pPr>
              <w:outlineLvl w:val="6"/>
            </w:pPr>
            <w:r w:rsidRPr="00F73F40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901</w:t>
            </w:r>
          </w:p>
        </w:tc>
        <w:tc>
          <w:tcPr>
            <w:tcW w:w="666" w:type="dxa"/>
            <w:vAlign w:val="center"/>
          </w:tcPr>
          <w:p w:rsidR="00DC666C" w:rsidRPr="00F73F40" w:rsidRDefault="00DC666C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01</w:t>
            </w:r>
          </w:p>
        </w:tc>
        <w:tc>
          <w:tcPr>
            <w:tcW w:w="716" w:type="dxa"/>
            <w:vAlign w:val="center"/>
          </w:tcPr>
          <w:p w:rsidR="00DC666C" w:rsidRPr="00F73F40" w:rsidRDefault="00DC666C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04</w:t>
            </w:r>
          </w:p>
        </w:tc>
        <w:tc>
          <w:tcPr>
            <w:tcW w:w="1665" w:type="dxa"/>
            <w:vAlign w:val="center"/>
          </w:tcPr>
          <w:p w:rsidR="00DC666C" w:rsidRPr="00F73F40" w:rsidRDefault="00DC666C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9900100000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120</w:t>
            </w:r>
          </w:p>
        </w:tc>
        <w:tc>
          <w:tcPr>
            <w:tcW w:w="1212" w:type="dxa"/>
            <w:vAlign w:val="center"/>
          </w:tcPr>
          <w:p w:rsidR="00DC666C" w:rsidRPr="00F73F40" w:rsidRDefault="00DC666C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13 562,2</w:t>
            </w:r>
          </w:p>
        </w:tc>
        <w:tc>
          <w:tcPr>
            <w:tcW w:w="1134" w:type="dxa"/>
            <w:vAlign w:val="center"/>
          </w:tcPr>
          <w:p w:rsidR="00DC666C" w:rsidRPr="00F73F40" w:rsidRDefault="00DC666C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13 944,2</w:t>
            </w:r>
          </w:p>
        </w:tc>
      </w:tr>
      <w:tr w:rsidR="00DC666C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DC666C" w:rsidRPr="00F73F40" w:rsidRDefault="00DC666C" w:rsidP="00F73F40">
            <w:pPr>
              <w:outlineLvl w:val="6"/>
            </w:pPr>
            <w:r w:rsidRPr="00F73F40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901</w:t>
            </w:r>
          </w:p>
        </w:tc>
        <w:tc>
          <w:tcPr>
            <w:tcW w:w="666" w:type="dxa"/>
            <w:vAlign w:val="center"/>
          </w:tcPr>
          <w:p w:rsidR="00DC666C" w:rsidRPr="00F73F40" w:rsidRDefault="00DC666C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01</w:t>
            </w:r>
          </w:p>
        </w:tc>
        <w:tc>
          <w:tcPr>
            <w:tcW w:w="716" w:type="dxa"/>
            <w:vAlign w:val="center"/>
          </w:tcPr>
          <w:p w:rsidR="00DC666C" w:rsidRPr="00F73F40" w:rsidRDefault="00DC666C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04</w:t>
            </w:r>
          </w:p>
        </w:tc>
        <w:tc>
          <w:tcPr>
            <w:tcW w:w="1665" w:type="dxa"/>
            <w:vAlign w:val="center"/>
          </w:tcPr>
          <w:p w:rsidR="00DC666C" w:rsidRPr="00F73F40" w:rsidRDefault="00DC666C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9900100000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200</w:t>
            </w:r>
          </w:p>
        </w:tc>
        <w:tc>
          <w:tcPr>
            <w:tcW w:w="1212" w:type="dxa"/>
            <w:vAlign w:val="center"/>
          </w:tcPr>
          <w:p w:rsidR="00DC666C" w:rsidRPr="00F73F40" w:rsidRDefault="00DC666C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2 446,2</w:t>
            </w:r>
          </w:p>
        </w:tc>
        <w:tc>
          <w:tcPr>
            <w:tcW w:w="1134" w:type="dxa"/>
            <w:vAlign w:val="center"/>
          </w:tcPr>
          <w:p w:rsidR="00DC666C" w:rsidRPr="00F73F40" w:rsidRDefault="00DC666C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1 129,5</w:t>
            </w:r>
          </w:p>
        </w:tc>
      </w:tr>
      <w:tr w:rsidR="00DC666C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DC666C" w:rsidRPr="00F73F40" w:rsidRDefault="00DC666C" w:rsidP="00F73F40">
            <w:pPr>
              <w:outlineLvl w:val="6"/>
            </w:pPr>
            <w:r w:rsidRPr="00F73F4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901</w:t>
            </w:r>
          </w:p>
        </w:tc>
        <w:tc>
          <w:tcPr>
            <w:tcW w:w="666" w:type="dxa"/>
            <w:vAlign w:val="center"/>
          </w:tcPr>
          <w:p w:rsidR="00DC666C" w:rsidRPr="00F73F40" w:rsidRDefault="00DC666C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01</w:t>
            </w:r>
          </w:p>
        </w:tc>
        <w:tc>
          <w:tcPr>
            <w:tcW w:w="716" w:type="dxa"/>
            <w:vAlign w:val="center"/>
          </w:tcPr>
          <w:p w:rsidR="00DC666C" w:rsidRPr="00F73F40" w:rsidRDefault="00DC666C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04</w:t>
            </w:r>
          </w:p>
        </w:tc>
        <w:tc>
          <w:tcPr>
            <w:tcW w:w="1665" w:type="dxa"/>
            <w:vAlign w:val="center"/>
          </w:tcPr>
          <w:p w:rsidR="00DC666C" w:rsidRPr="00F73F40" w:rsidRDefault="00DC666C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9900100000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240</w:t>
            </w:r>
          </w:p>
        </w:tc>
        <w:tc>
          <w:tcPr>
            <w:tcW w:w="1212" w:type="dxa"/>
            <w:vAlign w:val="center"/>
          </w:tcPr>
          <w:p w:rsidR="00DC666C" w:rsidRPr="00F73F40" w:rsidRDefault="00DC666C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2 446,2</w:t>
            </w:r>
          </w:p>
        </w:tc>
        <w:tc>
          <w:tcPr>
            <w:tcW w:w="1134" w:type="dxa"/>
            <w:vAlign w:val="center"/>
          </w:tcPr>
          <w:p w:rsidR="00DC666C" w:rsidRPr="00F73F40" w:rsidRDefault="00DC666C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1 129,5</w:t>
            </w:r>
          </w:p>
        </w:tc>
      </w:tr>
      <w:tr w:rsidR="00DC666C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DC666C" w:rsidRPr="00F73F40" w:rsidRDefault="00DC666C" w:rsidP="00F73F40">
            <w:pPr>
              <w:outlineLvl w:val="4"/>
            </w:pPr>
            <w:r w:rsidRPr="00F73F40">
              <w:rPr>
                <w:sz w:val="22"/>
                <w:szCs w:val="22"/>
              </w:rPr>
              <w:t>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F73F40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901</w:t>
            </w:r>
          </w:p>
        </w:tc>
        <w:tc>
          <w:tcPr>
            <w:tcW w:w="666" w:type="dxa"/>
            <w:vAlign w:val="center"/>
          </w:tcPr>
          <w:p w:rsidR="00DC666C" w:rsidRPr="00F73F40" w:rsidRDefault="00DC666C" w:rsidP="00F73F40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01</w:t>
            </w:r>
          </w:p>
        </w:tc>
        <w:tc>
          <w:tcPr>
            <w:tcW w:w="716" w:type="dxa"/>
            <w:vAlign w:val="center"/>
          </w:tcPr>
          <w:p w:rsidR="00DC666C" w:rsidRPr="00F73F40" w:rsidRDefault="00DC666C" w:rsidP="00F73F40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04</w:t>
            </w:r>
          </w:p>
        </w:tc>
        <w:tc>
          <w:tcPr>
            <w:tcW w:w="1665" w:type="dxa"/>
            <w:vAlign w:val="center"/>
          </w:tcPr>
          <w:p w:rsidR="00DC666C" w:rsidRPr="00F73F40" w:rsidRDefault="00DC666C" w:rsidP="00F73F40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9900140450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F73F40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1212" w:type="dxa"/>
            <w:vAlign w:val="center"/>
          </w:tcPr>
          <w:p w:rsidR="00DC666C" w:rsidRPr="00F73F40" w:rsidRDefault="00DC666C" w:rsidP="00F73F40">
            <w:pPr>
              <w:jc w:val="right"/>
              <w:outlineLvl w:val="4"/>
            </w:pPr>
            <w:r w:rsidRPr="00F73F40">
              <w:rPr>
                <w:sz w:val="22"/>
                <w:szCs w:val="22"/>
              </w:rPr>
              <w:t>27,0</w:t>
            </w:r>
          </w:p>
        </w:tc>
        <w:tc>
          <w:tcPr>
            <w:tcW w:w="1134" w:type="dxa"/>
            <w:vAlign w:val="center"/>
          </w:tcPr>
          <w:p w:rsidR="00DC666C" w:rsidRPr="00F73F40" w:rsidRDefault="00DC666C" w:rsidP="00F73F40">
            <w:pPr>
              <w:jc w:val="right"/>
              <w:outlineLvl w:val="4"/>
            </w:pPr>
            <w:r w:rsidRPr="00F73F40">
              <w:rPr>
                <w:sz w:val="22"/>
                <w:szCs w:val="22"/>
              </w:rPr>
              <w:t>27,0</w:t>
            </w:r>
          </w:p>
        </w:tc>
      </w:tr>
      <w:tr w:rsidR="00DC666C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DC666C" w:rsidRPr="00F73F40" w:rsidRDefault="00DC666C" w:rsidP="00F73F40">
            <w:pPr>
              <w:outlineLvl w:val="6"/>
            </w:pPr>
            <w:r w:rsidRPr="00F73F40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901</w:t>
            </w:r>
          </w:p>
        </w:tc>
        <w:tc>
          <w:tcPr>
            <w:tcW w:w="666" w:type="dxa"/>
            <w:vAlign w:val="center"/>
          </w:tcPr>
          <w:p w:rsidR="00DC666C" w:rsidRPr="00F73F40" w:rsidRDefault="00DC666C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01</w:t>
            </w:r>
          </w:p>
        </w:tc>
        <w:tc>
          <w:tcPr>
            <w:tcW w:w="716" w:type="dxa"/>
            <w:vAlign w:val="center"/>
          </w:tcPr>
          <w:p w:rsidR="00DC666C" w:rsidRPr="00F73F40" w:rsidRDefault="00DC666C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04</w:t>
            </w:r>
          </w:p>
        </w:tc>
        <w:tc>
          <w:tcPr>
            <w:tcW w:w="1665" w:type="dxa"/>
            <w:vAlign w:val="center"/>
          </w:tcPr>
          <w:p w:rsidR="00DC666C" w:rsidRPr="00F73F40" w:rsidRDefault="00DC666C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9900140450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100</w:t>
            </w:r>
          </w:p>
        </w:tc>
        <w:tc>
          <w:tcPr>
            <w:tcW w:w="1212" w:type="dxa"/>
            <w:vAlign w:val="center"/>
          </w:tcPr>
          <w:p w:rsidR="00DC666C" w:rsidRPr="00F73F40" w:rsidRDefault="00DC666C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24,5</w:t>
            </w:r>
          </w:p>
        </w:tc>
        <w:tc>
          <w:tcPr>
            <w:tcW w:w="1134" w:type="dxa"/>
            <w:vAlign w:val="center"/>
          </w:tcPr>
          <w:p w:rsidR="00DC666C" w:rsidRPr="00F73F40" w:rsidRDefault="00DC666C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24,5</w:t>
            </w:r>
          </w:p>
        </w:tc>
      </w:tr>
      <w:tr w:rsidR="00DC666C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DC666C" w:rsidRPr="00F73F40" w:rsidRDefault="00DC666C" w:rsidP="00F73F40">
            <w:pPr>
              <w:outlineLvl w:val="6"/>
            </w:pPr>
            <w:r w:rsidRPr="00F73F40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901</w:t>
            </w:r>
          </w:p>
        </w:tc>
        <w:tc>
          <w:tcPr>
            <w:tcW w:w="666" w:type="dxa"/>
            <w:vAlign w:val="center"/>
          </w:tcPr>
          <w:p w:rsidR="00DC666C" w:rsidRPr="00F73F40" w:rsidRDefault="00DC666C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01</w:t>
            </w:r>
          </w:p>
        </w:tc>
        <w:tc>
          <w:tcPr>
            <w:tcW w:w="716" w:type="dxa"/>
            <w:vAlign w:val="center"/>
          </w:tcPr>
          <w:p w:rsidR="00DC666C" w:rsidRPr="00F73F40" w:rsidRDefault="00DC666C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04</w:t>
            </w:r>
          </w:p>
        </w:tc>
        <w:tc>
          <w:tcPr>
            <w:tcW w:w="1665" w:type="dxa"/>
            <w:vAlign w:val="center"/>
          </w:tcPr>
          <w:p w:rsidR="00DC666C" w:rsidRPr="00F73F40" w:rsidRDefault="00DC666C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9900140450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120</w:t>
            </w:r>
          </w:p>
        </w:tc>
        <w:tc>
          <w:tcPr>
            <w:tcW w:w="1212" w:type="dxa"/>
            <w:vAlign w:val="center"/>
          </w:tcPr>
          <w:p w:rsidR="00DC666C" w:rsidRPr="00F73F40" w:rsidRDefault="00DC666C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24,5</w:t>
            </w:r>
          </w:p>
        </w:tc>
        <w:tc>
          <w:tcPr>
            <w:tcW w:w="1134" w:type="dxa"/>
            <w:vAlign w:val="center"/>
          </w:tcPr>
          <w:p w:rsidR="00DC666C" w:rsidRPr="00F73F40" w:rsidRDefault="00DC666C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24,5</w:t>
            </w:r>
          </w:p>
        </w:tc>
      </w:tr>
      <w:tr w:rsidR="00DC666C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DC666C" w:rsidRPr="00F73F40" w:rsidRDefault="00DC666C" w:rsidP="00F73F40">
            <w:pPr>
              <w:outlineLvl w:val="6"/>
            </w:pPr>
            <w:r w:rsidRPr="00F73F40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901</w:t>
            </w:r>
          </w:p>
        </w:tc>
        <w:tc>
          <w:tcPr>
            <w:tcW w:w="666" w:type="dxa"/>
            <w:vAlign w:val="center"/>
          </w:tcPr>
          <w:p w:rsidR="00DC666C" w:rsidRPr="00F73F40" w:rsidRDefault="00DC666C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01</w:t>
            </w:r>
          </w:p>
        </w:tc>
        <w:tc>
          <w:tcPr>
            <w:tcW w:w="716" w:type="dxa"/>
            <w:vAlign w:val="center"/>
          </w:tcPr>
          <w:p w:rsidR="00DC666C" w:rsidRPr="00F73F40" w:rsidRDefault="00DC666C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04</w:t>
            </w:r>
          </w:p>
        </w:tc>
        <w:tc>
          <w:tcPr>
            <w:tcW w:w="1665" w:type="dxa"/>
            <w:vAlign w:val="center"/>
          </w:tcPr>
          <w:p w:rsidR="00DC666C" w:rsidRPr="00F73F40" w:rsidRDefault="00DC666C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9900140450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200</w:t>
            </w:r>
          </w:p>
        </w:tc>
        <w:tc>
          <w:tcPr>
            <w:tcW w:w="1212" w:type="dxa"/>
            <w:vAlign w:val="center"/>
          </w:tcPr>
          <w:p w:rsidR="00DC666C" w:rsidRPr="00F73F40" w:rsidRDefault="00DC666C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2,5</w:t>
            </w:r>
          </w:p>
        </w:tc>
        <w:tc>
          <w:tcPr>
            <w:tcW w:w="1134" w:type="dxa"/>
            <w:vAlign w:val="center"/>
          </w:tcPr>
          <w:p w:rsidR="00DC666C" w:rsidRPr="00F73F40" w:rsidRDefault="00DC666C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2,5</w:t>
            </w:r>
          </w:p>
        </w:tc>
      </w:tr>
      <w:tr w:rsidR="00DC666C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DC666C" w:rsidRPr="00F73F40" w:rsidRDefault="00DC666C" w:rsidP="00F73F40">
            <w:pPr>
              <w:outlineLvl w:val="6"/>
            </w:pPr>
            <w:r w:rsidRPr="00F73F4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901</w:t>
            </w:r>
          </w:p>
        </w:tc>
        <w:tc>
          <w:tcPr>
            <w:tcW w:w="666" w:type="dxa"/>
            <w:vAlign w:val="center"/>
          </w:tcPr>
          <w:p w:rsidR="00DC666C" w:rsidRPr="00F73F40" w:rsidRDefault="00DC666C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01</w:t>
            </w:r>
          </w:p>
        </w:tc>
        <w:tc>
          <w:tcPr>
            <w:tcW w:w="716" w:type="dxa"/>
            <w:vAlign w:val="center"/>
          </w:tcPr>
          <w:p w:rsidR="00DC666C" w:rsidRPr="00F73F40" w:rsidRDefault="00DC666C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04</w:t>
            </w:r>
          </w:p>
        </w:tc>
        <w:tc>
          <w:tcPr>
            <w:tcW w:w="1665" w:type="dxa"/>
            <w:vAlign w:val="center"/>
          </w:tcPr>
          <w:p w:rsidR="00DC666C" w:rsidRPr="00F73F40" w:rsidRDefault="00DC666C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9900140450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240</w:t>
            </w:r>
          </w:p>
        </w:tc>
        <w:tc>
          <w:tcPr>
            <w:tcW w:w="1212" w:type="dxa"/>
            <w:vAlign w:val="center"/>
          </w:tcPr>
          <w:p w:rsidR="00DC666C" w:rsidRPr="00F73F40" w:rsidRDefault="00DC666C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2,5</w:t>
            </w:r>
          </w:p>
        </w:tc>
        <w:tc>
          <w:tcPr>
            <w:tcW w:w="1134" w:type="dxa"/>
            <w:vAlign w:val="center"/>
          </w:tcPr>
          <w:p w:rsidR="00DC666C" w:rsidRPr="00F73F40" w:rsidRDefault="00DC666C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2,5</w:t>
            </w:r>
          </w:p>
        </w:tc>
      </w:tr>
      <w:tr w:rsidR="00DC666C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DC666C" w:rsidRPr="00F73F40" w:rsidRDefault="00DC666C" w:rsidP="00F73F40">
            <w:pPr>
              <w:outlineLvl w:val="4"/>
            </w:pPr>
            <w:r w:rsidRPr="00F73F40">
              <w:rPr>
                <w:sz w:val="22"/>
                <w:szCs w:val="22"/>
              </w:rPr>
              <w:t>Осуществление отдельных государственных полномочий по хранению, комплектованию, учету и использованию архивных документов, относящихся к собственности Томской области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F73F40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901</w:t>
            </w:r>
          </w:p>
        </w:tc>
        <w:tc>
          <w:tcPr>
            <w:tcW w:w="666" w:type="dxa"/>
            <w:vAlign w:val="center"/>
          </w:tcPr>
          <w:p w:rsidR="00DC666C" w:rsidRPr="00F73F40" w:rsidRDefault="00DC666C" w:rsidP="00F73F40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01</w:t>
            </w:r>
          </w:p>
        </w:tc>
        <w:tc>
          <w:tcPr>
            <w:tcW w:w="716" w:type="dxa"/>
            <w:vAlign w:val="center"/>
          </w:tcPr>
          <w:p w:rsidR="00DC666C" w:rsidRPr="00F73F40" w:rsidRDefault="00DC666C" w:rsidP="00F73F40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04</w:t>
            </w:r>
          </w:p>
        </w:tc>
        <w:tc>
          <w:tcPr>
            <w:tcW w:w="1665" w:type="dxa"/>
            <w:vAlign w:val="center"/>
          </w:tcPr>
          <w:p w:rsidR="00DC666C" w:rsidRPr="00F73F40" w:rsidRDefault="00DC666C" w:rsidP="00F73F40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9900140640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F73F40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1212" w:type="dxa"/>
            <w:vAlign w:val="center"/>
          </w:tcPr>
          <w:p w:rsidR="00DC666C" w:rsidRPr="00F73F40" w:rsidRDefault="00DC666C" w:rsidP="00F73F40">
            <w:pPr>
              <w:jc w:val="right"/>
              <w:outlineLvl w:val="4"/>
            </w:pPr>
            <w:r w:rsidRPr="00F73F40">
              <w:rPr>
                <w:sz w:val="22"/>
                <w:szCs w:val="22"/>
              </w:rPr>
              <w:t>201,0</w:t>
            </w:r>
          </w:p>
        </w:tc>
        <w:tc>
          <w:tcPr>
            <w:tcW w:w="1134" w:type="dxa"/>
            <w:vAlign w:val="center"/>
          </w:tcPr>
          <w:p w:rsidR="00DC666C" w:rsidRPr="00F73F40" w:rsidRDefault="00DC666C" w:rsidP="00F73F40">
            <w:pPr>
              <w:jc w:val="right"/>
              <w:outlineLvl w:val="4"/>
            </w:pPr>
            <w:r w:rsidRPr="00F73F40">
              <w:rPr>
                <w:sz w:val="22"/>
                <w:szCs w:val="22"/>
              </w:rPr>
              <w:t>201,0</w:t>
            </w:r>
          </w:p>
        </w:tc>
      </w:tr>
      <w:tr w:rsidR="00DC666C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DC666C" w:rsidRPr="00F73F40" w:rsidRDefault="00DC666C" w:rsidP="00F73F40">
            <w:pPr>
              <w:outlineLvl w:val="6"/>
            </w:pPr>
            <w:r w:rsidRPr="00F73F40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901</w:t>
            </w:r>
          </w:p>
        </w:tc>
        <w:tc>
          <w:tcPr>
            <w:tcW w:w="666" w:type="dxa"/>
            <w:vAlign w:val="center"/>
          </w:tcPr>
          <w:p w:rsidR="00DC666C" w:rsidRPr="00F73F40" w:rsidRDefault="00DC666C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01</w:t>
            </w:r>
          </w:p>
        </w:tc>
        <w:tc>
          <w:tcPr>
            <w:tcW w:w="716" w:type="dxa"/>
            <w:vAlign w:val="center"/>
          </w:tcPr>
          <w:p w:rsidR="00DC666C" w:rsidRPr="00F73F40" w:rsidRDefault="00DC666C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04</w:t>
            </w:r>
          </w:p>
        </w:tc>
        <w:tc>
          <w:tcPr>
            <w:tcW w:w="1665" w:type="dxa"/>
            <w:vAlign w:val="center"/>
          </w:tcPr>
          <w:p w:rsidR="00DC666C" w:rsidRPr="00F73F40" w:rsidRDefault="00DC666C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9900140640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100</w:t>
            </w:r>
          </w:p>
        </w:tc>
        <w:tc>
          <w:tcPr>
            <w:tcW w:w="1212" w:type="dxa"/>
            <w:vAlign w:val="center"/>
          </w:tcPr>
          <w:p w:rsidR="00DC666C" w:rsidRPr="00F73F40" w:rsidRDefault="00DC666C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182,7</w:t>
            </w:r>
          </w:p>
        </w:tc>
        <w:tc>
          <w:tcPr>
            <w:tcW w:w="1134" w:type="dxa"/>
            <w:vAlign w:val="center"/>
          </w:tcPr>
          <w:p w:rsidR="00DC666C" w:rsidRPr="00F73F40" w:rsidRDefault="00DC666C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182,7</w:t>
            </w:r>
          </w:p>
        </w:tc>
      </w:tr>
      <w:tr w:rsidR="00DC666C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DC666C" w:rsidRPr="00F73F40" w:rsidRDefault="00DC666C" w:rsidP="00F73F40">
            <w:pPr>
              <w:outlineLvl w:val="6"/>
            </w:pPr>
            <w:r w:rsidRPr="00F73F40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901</w:t>
            </w:r>
          </w:p>
        </w:tc>
        <w:tc>
          <w:tcPr>
            <w:tcW w:w="666" w:type="dxa"/>
            <w:vAlign w:val="center"/>
          </w:tcPr>
          <w:p w:rsidR="00DC666C" w:rsidRPr="00F73F40" w:rsidRDefault="00DC666C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01</w:t>
            </w:r>
          </w:p>
        </w:tc>
        <w:tc>
          <w:tcPr>
            <w:tcW w:w="716" w:type="dxa"/>
            <w:vAlign w:val="center"/>
          </w:tcPr>
          <w:p w:rsidR="00DC666C" w:rsidRPr="00F73F40" w:rsidRDefault="00DC666C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04</w:t>
            </w:r>
          </w:p>
        </w:tc>
        <w:tc>
          <w:tcPr>
            <w:tcW w:w="1665" w:type="dxa"/>
            <w:vAlign w:val="center"/>
          </w:tcPr>
          <w:p w:rsidR="00DC666C" w:rsidRPr="00F73F40" w:rsidRDefault="00DC666C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9900140640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120</w:t>
            </w:r>
          </w:p>
        </w:tc>
        <w:tc>
          <w:tcPr>
            <w:tcW w:w="1212" w:type="dxa"/>
            <w:vAlign w:val="center"/>
          </w:tcPr>
          <w:p w:rsidR="00DC666C" w:rsidRPr="00F73F40" w:rsidRDefault="00DC666C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182,7</w:t>
            </w:r>
          </w:p>
        </w:tc>
        <w:tc>
          <w:tcPr>
            <w:tcW w:w="1134" w:type="dxa"/>
            <w:vAlign w:val="center"/>
          </w:tcPr>
          <w:p w:rsidR="00DC666C" w:rsidRPr="00F73F40" w:rsidRDefault="00DC666C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182,7</w:t>
            </w:r>
          </w:p>
        </w:tc>
      </w:tr>
      <w:tr w:rsidR="00DC666C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DC666C" w:rsidRPr="00F73F40" w:rsidRDefault="00DC666C" w:rsidP="00F73F40">
            <w:pPr>
              <w:outlineLvl w:val="6"/>
            </w:pPr>
            <w:r w:rsidRPr="00F73F40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901</w:t>
            </w:r>
          </w:p>
        </w:tc>
        <w:tc>
          <w:tcPr>
            <w:tcW w:w="666" w:type="dxa"/>
            <w:vAlign w:val="center"/>
          </w:tcPr>
          <w:p w:rsidR="00DC666C" w:rsidRPr="00F73F40" w:rsidRDefault="00DC666C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01</w:t>
            </w:r>
          </w:p>
        </w:tc>
        <w:tc>
          <w:tcPr>
            <w:tcW w:w="716" w:type="dxa"/>
            <w:vAlign w:val="center"/>
          </w:tcPr>
          <w:p w:rsidR="00DC666C" w:rsidRPr="00F73F40" w:rsidRDefault="00DC666C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04</w:t>
            </w:r>
          </w:p>
        </w:tc>
        <w:tc>
          <w:tcPr>
            <w:tcW w:w="1665" w:type="dxa"/>
            <w:vAlign w:val="center"/>
          </w:tcPr>
          <w:p w:rsidR="00DC666C" w:rsidRPr="00F73F40" w:rsidRDefault="00DC666C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9900140640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200</w:t>
            </w:r>
          </w:p>
        </w:tc>
        <w:tc>
          <w:tcPr>
            <w:tcW w:w="1212" w:type="dxa"/>
            <w:vAlign w:val="center"/>
          </w:tcPr>
          <w:p w:rsidR="00DC666C" w:rsidRPr="00F73F40" w:rsidRDefault="00DC666C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18,3</w:t>
            </w:r>
          </w:p>
        </w:tc>
        <w:tc>
          <w:tcPr>
            <w:tcW w:w="1134" w:type="dxa"/>
            <w:vAlign w:val="center"/>
          </w:tcPr>
          <w:p w:rsidR="00DC666C" w:rsidRPr="00F73F40" w:rsidRDefault="00DC666C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18,3</w:t>
            </w:r>
          </w:p>
        </w:tc>
      </w:tr>
      <w:tr w:rsidR="00DC666C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DC666C" w:rsidRPr="00F73F40" w:rsidRDefault="00DC666C" w:rsidP="00F73F40">
            <w:pPr>
              <w:outlineLvl w:val="6"/>
            </w:pPr>
            <w:r w:rsidRPr="00F73F4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901</w:t>
            </w:r>
          </w:p>
        </w:tc>
        <w:tc>
          <w:tcPr>
            <w:tcW w:w="666" w:type="dxa"/>
            <w:vAlign w:val="center"/>
          </w:tcPr>
          <w:p w:rsidR="00DC666C" w:rsidRPr="00F73F40" w:rsidRDefault="00DC666C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01</w:t>
            </w:r>
          </w:p>
        </w:tc>
        <w:tc>
          <w:tcPr>
            <w:tcW w:w="716" w:type="dxa"/>
            <w:vAlign w:val="center"/>
          </w:tcPr>
          <w:p w:rsidR="00DC666C" w:rsidRPr="00F73F40" w:rsidRDefault="00DC666C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04</w:t>
            </w:r>
          </w:p>
        </w:tc>
        <w:tc>
          <w:tcPr>
            <w:tcW w:w="1665" w:type="dxa"/>
            <w:vAlign w:val="center"/>
          </w:tcPr>
          <w:p w:rsidR="00DC666C" w:rsidRPr="00F73F40" w:rsidRDefault="00DC666C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9900140640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240</w:t>
            </w:r>
          </w:p>
        </w:tc>
        <w:tc>
          <w:tcPr>
            <w:tcW w:w="1212" w:type="dxa"/>
            <w:vAlign w:val="center"/>
          </w:tcPr>
          <w:p w:rsidR="00DC666C" w:rsidRPr="00F73F40" w:rsidRDefault="00DC666C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18,3</w:t>
            </w:r>
          </w:p>
        </w:tc>
        <w:tc>
          <w:tcPr>
            <w:tcW w:w="1134" w:type="dxa"/>
            <w:vAlign w:val="center"/>
          </w:tcPr>
          <w:p w:rsidR="00DC666C" w:rsidRPr="00F73F40" w:rsidRDefault="00DC666C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18,3</w:t>
            </w:r>
          </w:p>
        </w:tc>
      </w:tr>
      <w:tr w:rsidR="00DC666C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DC666C" w:rsidRPr="00F73F40" w:rsidRDefault="00DC666C" w:rsidP="00F73F40">
            <w:pPr>
              <w:outlineLvl w:val="4"/>
            </w:pPr>
            <w:r w:rsidRPr="00F73F40">
              <w:rPr>
                <w:sz w:val="22"/>
                <w:szCs w:val="22"/>
              </w:rPr>
              <w:t>Осуществление органами местного самоуправления передаваемых им отдельных государственных полномочий по опеке и попечительству в отношении совершеннолетних граждан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F73F40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901</w:t>
            </w:r>
          </w:p>
        </w:tc>
        <w:tc>
          <w:tcPr>
            <w:tcW w:w="666" w:type="dxa"/>
            <w:vAlign w:val="center"/>
          </w:tcPr>
          <w:p w:rsidR="00DC666C" w:rsidRPr="00F73F40" w:rsidRDefault="00DC666C" w:rsidP="00F73F40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01</w:t>
            </w:r>
          </w:p>
        </w:tc>
        <w:tc>
          <w:tcPr>
            <w:tcW w:w="716" w:type="dxa"/>
            <w:vAlign w:val="center"/>
          </w:tcPr>
          <w:p w:rsidR="00DC666C" w:rsidRPr="00F73F40" w:rsidRDefault="00DC666C" w:rsidP="00F73F40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04</w:t>
            </w:r>
          </w:p>
        </w:tc>
        <w:tc>
          <w:tcPr>
            <w:tcW w:w="1665" w:type="dxa"/>
            <w:vAlign w:val="center"/>
          </w:tcPr>
          <w:p w:rsidR="00DC666C" w:rsidRPr="00F73F40" w:rsidRDefault="00DC666C" w:rsidP="00F73F40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9900140700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F73F40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1212" w:type="dxa"/>
            <w:vAlign w:val="center"/>
          </w:tcPr>
          <w:p w:rsidR="00DC666C" w:rsidRPr="00F73F40" w:rsidRDefault="00DC666C" w:rsidP="00F73F40">
            <w:pPr>
              <w:jc w:val="right"/>
              <w:outlineLvl w:val="4"/>
            </w:pPr>
            <w:r w:rsidRPr="00F73F40">
              <w:rPr>
                <w:sz w:val="22"/>
                <w:szCs w:val="22"/>
              </w:rPr>
              <w:t>202,8</w:t>
            </w:r>
          </w:p>
        </w:tc>
        <w:tc>
          <w:tcPr>
            <w:tcW w:w="1134" w:type="dxa"/>
            <w:vAlign w:val="center"/>
          </w:tcPr>
          <w:p w:rsidR="00DC666C" w:rsidRPr="00F73F40" w:rsidRDefault="00DC666C" w:rsidP="00F73F40">
            <w:pPr>
              <w:jc w:val="right"/>
              <w:outlineLvl w:val="4"/>
            </w:pPr>
            <w:r w:rsidRPr="00F73F40">
              <w:rPr>
                <w:sz w:val="22"/>
                <w:szCs w:val="22"/>
              </w:rPr>
              <w:t>202,8</w:t>
            </w:r>
          </w:p>
        </w:tc>
      </w:tr>
      <w:tr w:rsidR="00DC666C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DC666C" w:rsidRPr="00F73F40" w:rsidRDefault="00DC666C" w:rsidP="00F73F40">
            <w:pPr>
              <w:outlineLvl w:val="6"/>
            </w:pPr>
            <w:r w:rsidRPr="00F73F40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901</w:t>
            </w:r>
          </w:p>
        </w:tc>
        <w:tc>
          <w:tcPr>
            <w:tcW w:w="666" w:type="dxa"/>
            <w:vAlign w:val="center"/>
          </w:tcPr>
          <w:p w:rsidR="00DC666C" w:rsidRPr="00F73F40" w:rsidRDefault="00DC666C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01</w:t>
            </w:r>
          </w:p>
        </w:tc>
        <w:tc>
          <w:tcPr>
            <w:tcW w:w="716" w:type="dxa"/>
            <w:vAlign w:val="center"/>
          </w:tcPr>
          <w:p w:rsidR="00DC666C" w:rsidRPr="00F73F40" w:rsidRDefault="00DC666C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04</w:t>
            </w:r>
          </w:p>
        </w:tc>
        <w:tc>
          <w:tcPr>
            <w:tcW w:w="1665" w:type="dxa"/>
            <w:vAlign w:val="center"/>
          </w:tcPr>
          <w:p w:rsidR="00DC666C" w:rsidRPr="00F73F40" w:rsidRDefault="00DC666C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9900140700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100</w:t>
            </w:r>
          </w:p>
        </w:tc>
        <w:tc>
          <w:tcPr>
            <w:tcW w:w="1212" w:type="dxa"/>
            <w:vAlign w:val="center"/>
          </w:tcPr>
          <w:p w:rsidR="00DC666C" w:rsidRPr="00F73F40" w:rsidRDefault="00DC666C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187,0</w:t>
            </w:r>
          </w:p>
        </w:tc>
        <w:tc>
          <w:tcPr>
            <w:tcW w:w="1134" w:type="dxa"/>
            <w:vAlign w:val="center"/>
          </w:tcPr>
          <w:p w:rsidR="00DC666C" w:rsidRPr="00F73F40" w:rsidRDefault="00DC666C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187,0</w:t>
            </w:r>
          </w:p>
        </w:tc>
      </w:tr>
      <w:tr w:rsidR="00DC666C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DC666C" w:rsidRPr="00F73F40" w:rsidRDefault="00DC666C" w:rsidP="00F73F40">
            <w:pPr>
              <w:outlineLvl w:val="6"/>
            </w:pPr>
            <w:r w:rsidRPr="00F73F40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901</w:t>
            </w:r>
          </w:p>
        </w:tc>
        <w:tc>
          <w:tcPr>
            <w:tcW w:w="666" w:type="dxa"/>
            <w:vAlign w:val="center"/>
          </w:tcPr>
          <w:p w:rsidR="00DC666C" w:rsidRPr="00F73F40" w:rsidRDefault="00DC666C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01</w:t>
            </w:r>
          </w:p>
        </w:tc>
        <w:tc>
          <w:tcPr>
            <w:tcW w:w="716" w:type="dxa"/>
            <w:vAlign w:val="center"/>
          </w:tcPr>
          <w:p w:rsidR="00DC666C" w:rsidRPr="00F73F40" w:rsidRDefault="00DC666C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04</w:t>
            </w:r>
          </w:p>
        </w:tc>
        <w:tc>
          <w:tcPr>
            <w:tcW w:w="1665" w:type="dxa"/>
            <w:vAlign w:val="center"/>
          </w:tcPr>
          <w:p w:rsidR="00DC666C" w:rsidRPr="00F73F40" w:rsidRDefault="00DC666C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9900140700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120</w:t>
            </w:r>
          </w:p>
        </w:tc>
        <w:tc>
          <w:tcPr>
            <w:tcW w:w="1212" w:type="dxa"/>
            <w:vAlign w:val="center"/>
          </w:tcPr>
          <w:p w:rsidR="00DC666C" w:rsidRPr="00F73F40" w:rsidRDefault="00DC666C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187,0</w:t>
            </w:r>
          </w:p>
        </w:tc>
        <w:tc>
          <w:tcPr>
            <w:tcW w:w="1134" w:type="dxa"/>
            <w:vAlign w:val="center"/>
          </w:tcPr>
          <w:p w:rsidR="00DC666C" w:rsidRPr="00F73F40" w:rsidRDefault="00DC666C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187,0</w:t>
            </w:r>
          </w:p>
        </w:tc>
      </w:tr>
      <w:tr w:rsidR="00DC666C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DC666C" w:rsidRPr="00F73F40" w:rsidRDefault="00DC666C" w:rsidP="00F73F40">
            <w:pPr>
              <w:outlineLvl w:val="6"/>
            </w:pPr>
            <w:r w:rsidRPr="00F73F40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901</w:t>
            </w:r>
          </w:p>
        </w:tc>
        <w:tc>
          <w:tcPr>
            <w:tcW w:w="666" w:type="dxa"/>
            <w:vAlign w:val="center"/>
          </w:tcPr>
          <w:p w:rsidR="00DC666C" w:rsidRPr="00F73F40" w:rsidRDefault="00DC666C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01</w:t>
            </w:r>
          </w:p>
        </w:tc>
        <w:tc>
          <w:tcPr>
            <w:tcW w:w="716" w:type="dxa"/>
            <w:vAlign w:val="center"/>
          </w:tcPr>
          <w:p w:rsidR="00DC666C" w:rsidRPr="00F73F40" w:rsidRDefault="00DC666C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04</w:t>
            </w:r>
          </w:p>
        </w:tc>
        <w:tc>
          <w:tcPr>
            <w:tcW w:w="1665" w:type="dxa"/>
            <w:vAlign w:val="center"/>
          </w:tcPr>
          <w:p w:rsidR="00DC666C" w:rsidRPr="00F73F40" w:rsidRDefault="00DC666C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9900140700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200</w:t>
            </w:r>
          </w:p>
        </w:tc>
        <w:tc>
          <w:tcPr>
            <w:tcW w:w="1212" w:type="dxa"/>
            <w:vAlign w:val="center"/>
          </w:tcPr>
          <w:p w:rsidR="00DC666C" w:rsidRPr="00F73F40" w:rsidRDefault="00DC666C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15,8</w:t>
            </w:r>
          </w:p>
        </w:tc>
        <w:tc>
          <w:tcPr>
            <w:tcW w:w="1134" w:type="dxa"/>
            <w:vAlign w:val="center"/>
          </w:tcPr>
          <w:p w:rsidR="00DC666C" w:rsidRPr="00F73F40" w:rsidRDefault="00DC666C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15,8</w:t>
            </w:r>
          </w:p>
        </w:tc>
      </w:tr>
      <w:tr w:rsidR="00DC666C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DC666C" w:rsidRPr="00F73F40" w:rsidRDefault="00DC666C" w:rsidP="00F73F40">
            <w:pPr>
              <w:outlineLvl w:val="6"/>
            </w:pPr>
            <w:r w:rsidRPr="00F73F4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901</w:t>
            </w:r>
          </w:p>
        </w:tc>
        <w:tc>
          <w:tcPr>
            <w:tcW w:w="666" w:type="dxa"/>
            <w:vAlign w:val="center"/>
          </w:tcPr>
          <w:p w:rsidR="00DC666C" w:rsidRPr="00F73F40" w:rsidRDefault="00DC666C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01</w:t>
            </w:r>
          </w:p>
        </w:tc>
        <w:tc>
          <w:tcPr>
            <w:tcW w:w="716" w:type="dxa"/>
            <w:vAlign w:val="center"/>
          </w:tcPr>
          <w:p w:rsidR="00DC666C" w:rsidRPr="00F73F40" w:rsidRDefault="00DC666C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04</w:t>
            </w:r>
          </w:p>
        </w:tc>
        <w:tc>
          <w:tcPr>
            <w:tcW w:w="1665" w:type="dxa"/>
            <w:vAlign w:val="center"/>
          </w:tcPr>
          <w:p w:rsidR="00DC666C" w:rsidRPr="00F73F40" w:rsidRDefault="00DC666C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9900140700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240</w:t>
            </w:r>
          </w:p>
        </w:tc>
        <w:tc>
          <w:tcPr>
            <w:tcW w:w="1212" w:type="dxa"/>
            <w:vAlign w:val="center"/>
          </w:tcPr>
          <w:p w:rsidR="00DC666C" w:rsidRPr="00F73F40" w:rsidRDefault="00DC666C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15,8</w:t>
            </w:r>
          </w:p>
        </w:tc>
        <w:tc>
          <w:tcPr>
            <w:tcW w:w="1134" w:type="dxa"/>
            <w:vAlign w:val="center"/>
          </w:tcPr>
          <w:p w:rsidR="00DC666C" w:rsidRPr="00F73F40" w:rsidRDefault="00DC666C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15,8</w:t>
            </w:r>
          </w:p>
        </w:tc>
      </w:tr>
      <w:tr w:rsidR="00DC666C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DC666C" w:rsidRPr="00F73F40" w:rsidRDefault="00DC666C" w:rsidP="00F73F40">
            <w:pPr>
              <w:outlineLvl w:val="4"/>
            </w:pPr>
            <w:r w:rsidRPr="00F73F40">
              <w:rPr>
                <w:sz w:val="22"/>
                <w:szCs w:val="22"/>
              </w:rPr>
              <w:t>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F73F40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901</w:t>
            </w:r>
          </w:p>
        </w:tc>
        <w:tc>
          <w:tcPr>
            <w:tcW w:w="666" w:type="dxa"/>
            <w:vAlign w:val="center"/>
          </w:tcPr>
          <w:p w:rsidR="00DC666C" w:rsidRPr="00F73F40" w:rsidRDefault="00DC666C" w:rsidP="00F73F40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01</w:t>
            </w:r>
          </w:p>
        </w:tc>
        <w:tc>
          <w:tcPr>
            <w:tcW w:w="716" w:type="dxa"/>
            <w:vAlign w:val="center"/>
          </w:tcPr>
          <w:p w:rsidR="00DC666C" w:rsidRPr="00F73F40" w:rsidRDefault="00DC666C" w:rsidP="00F73F40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04</w:t>
            </w:r>
          </w:p>
        </w:tc>
        <w:tc>
          <w:tcPr>
            <w:tcW w:w="1665" w:type="dxa"/>
            <w:vAlign w:val="center"/>
          </w:tcPr>
          <w:p w:rsidR="00DC666C" w:rsidRPr="00F73F40" w:rsidRDefault="00DC666C" w:rsidP="00F73F40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9900140730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F73F40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1212" w:type="dxa"/>
            <w:vAlign w:val="center"/>
          </w:tcPr>
          <w:p w:rsidR="00DC666C" w:rsidRPr="00F73F40" w:rsidRDefault="00DC666C" w:rsidP="00F73F40">
            <w:pPr>
              <w:jc w:val="right"/>
              <w:outlineLvl w:val="4"/>
            </w:pPr>
            <w:r w:rsidRPr="00F73F40">
              <w:rPr>
                <w:sz w:val="22"/>
                <w:szCs w:val="22"/>
              </w:rPr>
              <w:t>798,3</w:t>
            </w:r>
          </w:p>
        </w:tc>
        <w:tc>
          <w:tcPr>
            <w:tcW w:w="1134" w:type="dxa"/>
            <w:vAlign w:val="center"/>
          </w:tcPr>
          <w:p w:rsidR="00DC666C" w:rsidRPr="00F73F40" w:rsidRDefault="00DC666C" w:rsidP="00F73F40">
            <w:pPr>
              <w:jc w:val="right"/>
              <w:outlineLvl w:val="4"/>
            </w:pPr>
            <w:r w:rsidRPr="00F73F40">
              <w:rPr>
                <w:sz w:val="22"/>
                <w:szCs w:val="22"/>
              </w:rPr>
              <w:t>798,3</w:t>
            </w:r>
          </w:p>
        </w:tc>
      </w:tr>
      <w:tr w:rsidR="00DC666C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DC666C" w:rsidRPr="00F73F40" w:rsidRDefault="00DC666C" w:rsidP="00F73F40">
            <w:pPr>
              <w:outlineLvl w:val="6"/>
            </w:pPr>
            <w:r w:rsidRPr="00F73F40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901</w:t>
            </w:r>
          </w:p>
        </w:tc>
        <w:tc>
          <w:tcPr>
            <w:tcW w:w="666" w:type="dxa"/>
            <w:vAlign w:val="center"/>
          </w:tcPr>
          <w:p w:rsidR="00DC666C" w:rsidRPr="00F73F40" w:rsidRDefault="00DC666C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01</w:t>
            </w:r>
          </w:p>
        </w:tc>
        <w:tc>
          <w:tcPr>
            <w:tcW w:w="716" w:type="dxa"/>
            <w:vAlign w:val="center"/>
          </w:tcPr>
          <w:p w:rsidR="00DC666C" w:rsidRPr="00F73F40" w:rsidRDefault="00DC666C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04</w:t>
            </w:r>
          </w:p>
        </w:tc>
        <w:tc>
          <w:tcPr>
            <w:tcW w:w="1665" w:type="dxa"/>
            <w:vAlign w:val="center"/>
          </w:tcPr>
          <w:p w:rsidR="00DC666C" w:rsidRPr="00F73F40" w:rsidRDefault="00DC666C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9900140730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100</w:t>
            </w:r>
          </w:p>
        </w:tc>
        <w:tc>
          <w:tcPr>
            <w:tcW w:w="1212" w:type="dxa"/>
            <w:vAlign w:val="center"/>
          </w:tcPr>
          <w:p w:rsidR="00DC666C" w:rsidRPr="00F73F40" w:rsidRDefault="00DC666C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725,7</w:t>
            </w:r>
          </w:p>
        </w:tc>
        <w:tc>
          <w:tcPr>
            <w:tcW w:w="1134" w:type="dxa"/>
            <w:vAlign w:val="center"/>
          </w:tcPr>
          <w:p w:rsidR="00DC666C" w:rsidRPr="00F73F40" w:rsidRDefault="00DC666C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725,7</w:t>
            </w:r>
          </w:p>
        </w:tc>
      </w:tr>
      <w:tr w:rsidR="00DC666C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DC666C" w:rsidRPr="00F73F40" w:rsidRDefault="00DC666C" w:rsidP="00F73F40">
            <w:pPr>
              <w:outlineLvl w:val="6"/>
            </w:pPr>
            <w:r w:rsidRPr="00F73F40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901</w:t>
            </w:r>
          </w:p>
        </w:tc>
        <w:tc>
          <w:tcPr>
            <w:tcW w:w="666" w:type="dxa"/>
            <w:vAlign w:val="center"/>
          </w:tcPr>
          <w:p w:rsidR="00DC666C" w:rsidRPr="00F73F40" w:rsidRDefault="00DC666C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01</w:t>
            </w:r>
          </w:p>
        </w:tc>
        <w:tc>
          <w:tcPr>
            <w:tcW w:w="716" w:type="dxa"/>
            <w:vAlign w:val="center"/>
          </w:tcPr>
          <w:p w:rsidR="00DC666C" w:rsidRPr="00F73F40" w:rsidRDefault="00DC666C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04</w:t>
            </w:r>
          </w:p>
        </w:tc>
        <w:tc>
          <w:tcPr>
            <w:tcW w:w="1665" w:type="dxa"/>
            <w:vAlign w:val="center"/>
          </w:tcPr>
          <w:p w:rsidR="00DC666C" w:rsidRPr="00F73F40" w:rsidRDefault="00DC666C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9900140730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120</w:t>
            </w:r>
          </w:p>
        </w:tc>
        <w:tc>
          <w:tcPr>
            <w:tcW w:w="1212" w:type="dxa"/>
            <w:vAlign w:val="center"/>
          </w:tcPr>
          <w:p w:rsidR="00DC666C" w:rsidRPr="00F73F40" w:rsidRDefault="00DC666C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725,7</w:t>
            </w:r>
          </w:p>
        </w:tc>
        <w:tc>
          <w:tcPr>
            <w:tcW w:w="1134" w:type="dxa"/>
            <w:vAlign w:val="center"/>
          </w:tcPr>
          <w:p w:rsidR="00DC666C" w:rsidRPr="00F73F40" w:rsidRDefault="00DC666C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725,7</w:t>
            </w:r>
          </w:p>
        </w:tc>
      </w:tr>
      <w:tr w:rsidR="00DC666C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DC666C" w:rsidRPr="00F73F40" w:rsidRDefault="00DC666C" w:rsidP="00F73F40">
            <w:pPr>
              <w:outlineLvl w:val="6"/>
            </w:pPr>
            <w:r w:rsidRPr="00F73F40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901</w:t>
            </w:r>
          </w:p>
        </w:tc>
        <w:tc>
          <w:tcPr>
            <w:tcW w:w="666" w:type="dxa"/>
            <w:vAlign w:val="center"/>
          </w:tcPr>
          <w:p w:rsidR="00DC666C" w:rsidRPr="00F73F40" w:rsidRDefault="00DC666C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01</w:t>
            </w:r>
          </w:p>
        </w:tc>
        <w:tc>
          <w:tcPr>
            <w:tcW w:w="716" w:type="dxa"/>
            <w:vAlign w:val="center"/>
          </w:tcPr>
          <w:p w:rsidR="00DC666C" w:rsidRPr="00F73F40" w:rsidRDefault="00DC666C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04</w:t>
            </w:r>
          </w:p>
        </w:tc>
        <w:tc>
          <w:tcPr>
            <w:tcW w:w="1665" w:type="dxa"/>
            <w:vAlign w:val="center"/>
          </w:tcPr>
          <w:p w:rsidR="00DC666C" w:rsidRPr="00F73F40" w:rsidRDefault="00DC666C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9900140730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200</w:t>
            </w:r>
          </w:p>
        </w:tc>
        <w:tc>
          <w:tcPr>
            <w:tcW w:w="1212" w:type="dxa"/>
            <w:vAlign w:val="center"/>
          </w:tcPr>
          <w:p w:rsidR="00DC666C" w:rsidRPr="00F73F40" w:rsidRDefault="00DC666C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72,6</w:t>
            </w:r>
          </w:p>
        </w:tc>
        <w:tc>
          <w:tcPr>
            <w:tcW w:w="1134" w:type="dxa"/>
            <w:vAlign w:val="center"/>
          </w:tcPr>
          <w:p w:rsidR="00DC666C" w:rsidRPr="00F73F40" w:rsidRDefault="00DC666C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72,6</w:t>
            </w:r>
          </w:p>
        </w:tc>
      </w:tr>
      <w:tr w:rsidR="00DC666C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DC666C" w:rsidRPr="00F73F40" w:rsidRDefault="00DC666C" w:rsidP="00F73F40">
            <w:pPr>
              <w:outlineLvl w:val="6"/>
            </w:pPr>
            <w:r w:rsidRPr="00F73F4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901</w:t>
            </w:r>
          </w:p>
        </w:tc>
        <w:tc>
          <w:tcPr>
            <w:tcW w:w="666" w:type="dxa"/>
            <w:vAlign w:val="center"/>
          </w:tcPr>
          <w:p w:rsidR="00DC666C" w:rsidRPr="00F73F40" w:rsidRDefault="00DC666C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01</w:t>
            </w:r>
          </w:p>
        </w:tc>
        <w:tc>
          <w:tcPr>
            <w:tcW w:w="716" w:type="dxa"/>
            <w:vAlign w:val="center"/>
          </w:tcPr>
          <w:p w:rsidR="00DC666C" w:rsidRPr="00F73F40" w:rsidRDefault="00DC666C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04</w:t>
            </w:r>
          </w:p>
        </w:tc>
        <w:tc>
          <w:tcPr>
            <w:tcW w:w="1665" w:type="dxa"/>
            <w:vAlign w:val="center"/>
          </w:tcPr>
          <w:p w:rsidR="00DC666C" w:rsidRPr="00F73F40" w:rsidRDefault="00DC666C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9900140730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240</w:t>
            </w:r>
          </w:p>
        </w:tc>
        <w:tc>
          <w:tcPr>
            <w:tcW w:w="1212" w:type="dxa"/>
            <w:vAlign w:val="center"/>
          </w:tcPr>
          <w:p w:rsidR="00DC666C" w:rsidRPr="00F73F40" w:rsidRDefault="00DC666C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72,6</w:t>
            </w:r>
          </w:p>
        </w:tc>
        <w:tc>
          <w:tcPr>
            <w:tcW w:w="1134" w:type="dxa"/>
            <w:vAlign w:val="center"/>
          </w:tcPr>
          <w:p w:rsidR="00DC666C" w:rsidRPr="00F73F40" w:rsidRDefault="00DC666C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72,6</w:t>
            </w:r>
          </w:p>
        </w:tc>
      </w:tr>
      <w:tr w:rsidR="00DC666C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DC666C" w:rsidRPr="00F73F40" w:rsidRDefault="00DC666C" w:rsidP="00F73F40">
            <w:pPr>
              <w:outlineLvl w:val="4"/>
            </w:pPr>
            <w:r w:rsidRPr="00F73F40">
              <w:rPr>
                <w:sz w:val="22"/>
                <w:szCs w:val="22"/>
              </w:rPr>
              <w:t>Осуществление органами местного самоуправления передаваемых им отдельных государственных полномочий по опеке и попечительству в отношении несовершеннолетних граждан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F73F40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901</w:t>
            </w:r>
          </w:p>
        </w:tc>
        <w:tc>
          <w:tcPr>
            <w:tcW w:w="666" w:type="dxa"/>
            <w:vAlign w:val="center"/>
          </w:tcPr>
          <w:p w:rsidR="00DC666C" w:rsidRPr="00F73F40" w:rsidRDefault="00DC666C" w:rsidP="00F73F40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01</w:t>
            </w:r>
          </w:p>
        </w:tc>
        <w:tc>
          <w:tcPr>
            <w:tcW w:w="716" w:type="dxa"/>
            <w:vAlign w:val="center"/>
          </w:tcPr>
          <w:p w:rsidR="00DC666C" w:rsidRPr="00F73F40" w:rsidRDefault="00DC666C" w:rsidP="00F73F40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04</w:t>
            </w:r>
          </w:p>
        </w:tc>
        <w:tc>
          <w:tcPr>
            <w:tcW w:w="1665" w:type="dxa"/>
            <w:vAlign w:val="center"/>
          </w:tcPr>
          <w:p w:rsidR="00DC666C" w:rsidRPr="00F73F40" w:rsidRDefault="00DC666C" w:rsidP="00F73F40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9900140780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F73F40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1212" w:type="dxa"/>
            <w:vAlign w:val="center"/>
          </w:tcPr>
          <w:p w:rsidR="00DC666C" w:rsidRPr="00F73F40" w:rsidRDefault="00DC666C" w:rsidP="00F73F40">
            <w:pPr>
              <w:jc w:val="right"/>
              <w:outlineLvl w:val="4"/>
            </w:pPr>
            <w:r w:rsidRPr="00F73F40">
              <w:rPr>
                <w:sz w:val="22"/>
                <w:szCs w:val="22"/>
              </w:rPr>
              <w:t>6 341,7</w:t>
            </w:r>
          </w:p>
        </w:tc>
        <w:tc>
          <w:tcPr>
            <w:tcW w:w="1134" w:type="dxa"/>
            <w:vAlign w:val="center"/>
          </w:tcPr>
          <w:p w:rsidR="00DC666C" w:rsidRPr="00F73F40" w:rsidRDefault="00DC666C" w:rsidP="00F73F40">
            <w:pPr>
              <w:jc w:val="right"/>
              <w:outlineLvl w:val="4"/>
            </w:pPr>
            <w:r w:rsidRPr="00F73F40">
              <w:rPr>
                <w:sz w:val="22"/>
                <w:szCs w:val="22"/>
              </w:rPr>
              <w:t>6 341,7</w:t>
            </w:r>
          </w:p>
        </w:tc>
      </w:tr>
      <w:tr w:rsidR="00DC666C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DC666C" w:rsidRPr="00F73F40" w:rsidRDefault="00DC666C" w:rsidP="00F73F40">
            <w:pPr>
              <w:outlineLvl w:val="6"/>
            </w:pPr>
            <w:r w:rsidRPr="00F73F40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901</w:t>
            </w:r>
          </w:p>
        </w:tc>
        <w:tc>
          <w:tcPr>
            <w:tcW w:w="666" w:type="dxa"/>
            <w:vAlign w:val="center"/>
          </w:tcPr>
          <w:p w:rsidR="00DC666C" w:rsidRPr="00F73F40" w:rsidRDefault="00DC666C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01</w:t>
            </w:r>
          </w:p>
        </w:tc>
        <w:tc>
          <w:tcPr>
            <w:tcW w:w="716" w:type="dxa"/>
            <w:vAlign w:val="center"/>
          </w:tcPr>
          <w:p w:rsidR="00DC666C" w:rsidRPr="00F73F40" w:rsidRDefault="00DC666C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04</w:t>
            </w:r>
          </w:p>
        </w:tc>
        <w:tc>
          <w:tcPr>
            <w:tcW w:w="1665" w:type="dxa"/>
            <w:vAlign w:val="center"/>
          </w:tcPr>
          <w:p w:rsidR="00DC666C" w:rsidRPr="00F73F40" w:rsidRDefault="00DC666C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9900140780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100</w:t>
            </w:r>
          </w:p>
        </w:tc>
        <w:tc>
          <w:tcPr>
            <w:tcW w:w="1212" w:type="dxa"/>
            <w:vAlign w:val="center"/>
          </w:tcPr>
          <w:p w:rsidR="00DC666C" w:rsidRPr="00F73F40" w:rsidRDefault="00DC666C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5 770,1</w:t>
            </w:r>
          </w:p>
        </w:tc>
        <w:tc>
          <w:tcPr>
            <w:tcW w:w="1134" w:type="dxa"/>
            <w:vAlign w:val="center"/>
          </w:tcPr>
          <w:p w:rsidR="00DC666C" w:rsidRPr="00F73F40" w:rsidRDefault="00DC666C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5 770,1</w:t>
            </w:r>
          </w:p>
        </w:tc>
      </w:tr>
      <w:tr w:rsidR="00DC666C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DC666C" w:rsidRPr="00F73F40" w:rsidRDefault="00DC666C" w:rsidP="00F73F40">
            <w:pPr>
              <w:outlineLvl w:val="6"/>
            </w:pPr>
            <w:r w:rsidRPr="00F73F40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901</w:t>
            </w:r>
          </w:p>
        </w:tc>
        <w:tc>
          <w:tcPr>
            <w:tcW w:w="666" w:type="dxa"/>
            <w:vAlign w:val="center"/>
          </w:tcPr>
          <w:p w:rsidR="00DC666C" w:rsidRPr="00F73F40" w:rsidRDefault="00DC666C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01</w:t>
            </w:r>
          </w:p>
        </w:tc>
        <w:tc>
          <w:tcPr>
            <w:tcW w:w="716" w:type="dxa"/>
            <w:vAlign w:val="center"/>
          </w:tcPr>
          <w:p w:rsidR="00DC666C" w:rsidRPr="00F73F40" w:rsidRDefault="00DC666C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04</w:t>
            </w:r>
          </w:p>
        </w:tc>
        <w:tc>
          <w:tcPr>
            <w:tcW w:w="1665" w:type="dxa"/>
            <w:vAlign w:val="center"/>
          </w:tcPr>
          <w:p w:rsidR="00DC666C" w:rsidRPr="00F73F40" w:rsidRDefault="00DC666C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9900140780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120</w:t>
            </w:r>
          </w:p>
        </w:tc>
        <w:tc>
          <w:tcPr>
            <w:tcW w:w="1212" w:type="dxa"/>
            <w:vAlign w:val="center"/>
          </w:tcPr>
          <w:p w:rsidR="00DC666C" w:rsidRPr="00F73F40" w:rsidRDefault="00DC666C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5 770,1</w:t>
            </w:r>
          </w:p>
        </w:tc>
        <w:tc>
          <w:tcPr>
            <w:tcW w:w="1134" w:type="dxa"/>
            <w:vAlign w:val="center"/>
          </w:tcPr>
          <w:p w:rsidR="00DC666C" w:rsidRPr="00F73F40" w:rsidRDefault="00DC666C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5 770,1</w:t>
            </w:r>
          </w:p>
        </w:tc>
      </w:tr>
      <w:tr w:rsidR="00DC666C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DC666C" w:rsidRPr="00F73F40" w:rsidRDefault="00DC666C" w:rsidP="00F73F40">
            <w:pPr>
              <w:outlineLvl w:val="6"/>
            </w:pPr>
            <w:r w:rsidRPr="00F73F40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901</w:t>
            </w:r>
          </w:p>
        </w:tc>
        <w:tc>
          <w:tcPr>
            <w:tcW w:w="666" w:type="dxa"/>
            <w:vAlign w:val="center"/>
          </w:tcPr>
          <w:p w:rsidR="00DC666C" w:rsidRPr="00F73F40" w:rsidRDefault="00DC666C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01</w:t>
            </w:r>
          </w:p>
        </w:tc>
        <w:tc>
          <w:tcPr>
            <w:tcW w:w="716" w:type="dxa"/>
            <w:vAlign w:val="center"/>
          </w:tcPr>
          <w:p w:rsidR="00DC666C" w:rsidRPr="00F73F40" w:rsidRDefault="00DC666C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04</w:t>
            </w:r>
          </w:p>
        </w:tc>
        <w:tc>
          <w:tcPr>
            <w:tcW w:w="1665" w:type="dxa"/>
            <w:vAlign w:val="center"/>
          </w:tcPr>
          <w:p w:rsidR="00DC666C" w:rsidRPr="00F73F40" w:rsidRDefault="00DC666C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9900140780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200</w:t>
            </w:r>
          </w:p>
        </w:tc>
        <w:tc>
          <w:tcPr>
            <w:tcW w:w="1212" w:type="dxa"/>
            <w:vAlign w:val="center"/>
          </w:tcPr>
          <w:p w:rsidR="00DC666C" w:rsidRPr="00F73F40" w:rsidRDefault="00DC666C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571,6</w:t>
            </w:r>
          </w:p>
        </w:tc>
        <w:tc>
          <w:tcPr>
            <w:tcW w:w="1134" w:type="dxa"/>
            <w:vAlign w:val="center"/>
          </w:tcPr>
          <w:p w:rsidR="00DC666C" w:rsidRPr="00F73F40" w:rsidRDefault="00DC666C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571,6</w:t>
            </w:r>
          </w:p>
        </w:tc>
      </w:tr>
      <w:tr w:rsidR="00DC666C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DC666C" w:rsidRPr="00F73F40" w:rsidRDefault="00DC666C" w:rsidP="00F73F40">
            <w:pPr>
              <w:outlineLvl w:val="6"/>
            </w:pPr>
            <w:r w:rsidRPr="00F73F4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901</w:t>
            </w:r>
          </w:p>
        </w:tc>
        <w:tc>
          <w:tcPr>
            <w:tcW w:w="666" w:type="dxa"/>
            <w:vAlign w:val="center"/>
          </w:tcPr>
          <w:p w:rsidR="00DC666C" w:rsidRPr="00F73F40" w:rsidRDefault="00DC666C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01</w:t>
            </w:r>
          </w:p>
        </w:tc>
        <w:tc>
          <w:tcPr>
            <w:tcW w:w="716" w:type="dxa"/>
            <w:vAlign w:val="center"/>
          </w:tcPr>
          <w:p w:rsidR="00DC666C" w:rsidRPr="00F73F40" w:rsidRDefault="00DC666C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04</w:t>
            </w:r>
          </w:p>
        </w:tc>
        <w:tc>
          <w:tcPr>
            <w:tcW w:w="1665" w:type="dxa"/>
            <w:vAlign w:val="center"/>
          </w:tcPr>
          <w:p w:rsidR="00DC666C" w:rsidRPr="00F73F40" w:rsidRDefault="00DC666C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9900140780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240</w:t>
            </w:r>
          </w:p>
        </w:tc>
        <w:tc>
          <w:tcPr>
            <w:tcW w:w="1212" w:type="dxa"/>
            <w:vAlign w:val="center"/>
          </w:tcPr>
          <w:p w:rsidR="00DC666C" w:rsidRPr="00F73F40" w:rsidRDefault="00DC666C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571,6</w:t>
            </w:r>
          </w:p>
        </w:tc>
        <w:tc>
          <w:tcPr>
            <w:tcW w:w="1134" w:type="dxa"/>
            <w:vAlign w:val="center"/>
          </w:tcPr>
          <w:p w:rsidR="00DC666C" w:rsidRPr="00F73F40" w:rsidRDefault="00DC666C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571,6</w:t>
            </w:r>
          </w:p>
        </w:tc>
      </w:tr>
      <w:tr w:rsidR="00DC666C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DC666C" w:rsidRPr="00F73F40" w:rsidRDefault="00DC666C" w:rsidP="00F73F40">
            <w:pPr>
              <w:outlineLvl w:val="4"/>
            </w:pPr>
            <w:r w:rsidRPr="00F73F40">
              <w:rPr>
                <w:sz w:val="22"/>
                <w:szCs w:val="22"/>
              </w:rPr>
              <w:t>Осуществление государственных полномочий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F73F40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901</w:t>
            </w:r>
          </w:p>
        </w:tc>
        <w:tc>
          <w:tcPr>
            <w:tcW w:w="666" w:type="dxa"/>
            <w:vAlign w:val="center"/>
          </w:tcPr>
          <w:p w:rsidR="00DC666C" w:rsidRPr="00F73F40" w:rsidRDefault="00DC666C" w:rsidP="00F73F40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01</w:t>
            </w:r>
          </w:p>
        </w:tc>
        <w:tc>
          <w:tcPr>
            <w:tcW w:w="716" w:type="dxa"/>
            <w:vAlign w:val="center"/>
          </w:tcPr>
          <w:p w:rsidR="00DC666C" w:rsidRPr="00F73F40" w:rsidRDefault="00DC666C" w:rsidP="00F73F40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04</w:t>
            </w:r>
          </w:p>
        </w:tc>
        <w:tc>
          <w:tcPr>
            <w:tcW w:w="1665" w:type="dxa"/>
            <w:vAlign w:val="center"/>
          </w:tcPr>
          <w:p w:rsidR="00DC666C" w:rsidRPr="00F73F40" w:rsidRDefault="00DC666C" w:rsidP="00F73F40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9900140800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F73F40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1212" w:type="dxa"/>
            <w:vAlign w:val="center"/>
          </w:tcPr>
          <w:p w:rsidR="00DC666C" w:rsidRPr="00F73F40" w:rsidRDefault="00DC666C" w:rsidP="00F73F40">
            <w:pPr>
              <w:jc w:val="right"/>
              <w:outlineLvl w:val="4"/>
            </w:pPr>
            <w:r w:rsidRPr="00F73F40">
              <w:rPr>
                <w:sz w:val="22"/>
                <w:szCs w:val="22"/>
              </w:rPr>
              <w:t>59,5</w:t>
            </w:r>
          </w:p>
        </w:tc>
        <w:tc>
          <w:tcPr>
            <w:tcW w:w="1134" w:type="dxa"/>
            <w:vAlign w:val="center"/>
          </w:tcPr>
          <w:p w:rsidR="00DC666C" w:rsidRPr="00F73F40" w:rsidRDefault="00DC666C" w:rsidP="00F73F40">
            <w:pPr>
              <w:jc w:val="right"/>
              <w:outlineLvl w:val="4"/>
            </w:pPr>
            <w:r w:rsidRPr="00F73F40">
              <w:rPr>
                <w:sz w:val="22"/>
                <w:szCs w:val="22"/>
              </w:rPr>
              <w:t>59,5</w:t>
            </w:r>
          </w:p>
        </w:tc>
      </w:tr>
      <w:tr w:rsidR="00DC666C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DC666C" w:rsidRPr="00F73F40" w:rsidRDefault="00DC666C" w:rsidP="00F73F40">
            <w:pPr>
              <w:outlineLvl w:val="6"/>
            </w:pPr>
            <w:r w:rsidRPr="00F73F40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901</w:t>
            </w:r>
          </w:p>
        </w:tc>
        <w:tc>
          <w:tcPr>
            <w:tcW w:w="666" w:type="dxa"/>
            <w:vAlign w:val="center"/>
          </w:tcPr>
          <w:p w:rsidR="00DC666C" w:rsidRPr="00F73F40" w:rsidRDefault="00DC666C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01</w:t>
            </w:r>
          </w:p>
        </w:tc>
        <w:tc>
          <w:tcPr>
            <w:tcW w:w="716" w:type="dxa"/>
            <w:vAlign w:val="center"/>
          </w:tcPr>
          <w:p w:rsidR="00DC666C" w:rsidRPr="00F73F40" w:rsidRDefault="00DC666C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04</w:t>
            </w:r>
          </w:p>
        </w:tc>
        <w:tc>
          <w:tcPr>
            <w:tcW w:w="1665" w:type="dxa"/>
            <w:vAlign w:val="center"/>
          </w:tcPr>
          <w:p w:rsidR="00DC666C" w:rsidRPr="00F73F40" w:rsidRDefault="00DC666C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9900140800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100</w:t>
            </w:r>
          </w:p>
        </w:tc>
        <w:tc>
          <w:tcPr>
            <w:tcW w:w="1212" w:type="dxa"/>
            <w:vAlign w:val="center"/>
          </w:tcPr>
          <w:p w:rsidR="00DC666C" w:rsidRPr="00F73F40" w:rsidRDefault="00DC666C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54,1</w:t>
            </w:r>
          </w:p>
        </w:tc>
        <w:tc>
          <w:tcPr>
            <w:tcW w:w="1134" w:type="dxa"/>
            <w:vAlign w:val="center"/>
          </w:tcPr>
          <w:p w:rsidR="00DC666C" w:rsidRPr="00F73F40" w:rsidRDefault="00DC666C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54,1</w:t>
            </w:r>
          </w:p>
        </w:tc>
      </w:tr>
      <w:tr w:rsidR="00DC666C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DC666C" w:rsidRPr="00F73F40" w:rsidRDefault="00DC666C" w:rsidP="00F73F40">
            <w:pPr>
              <w:outlineLvl w:val="6"/>
            </w:pPr>
            <w:r w:rsidRPr="00F73F40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901</w:t>
            </w:r>
          </w:p>
        </w:tc>
        <w:tc>
          <w:tcPr>
            <w:tcW w:w="666" w:type="dxa"/>
            <w:vAlign w:val="center"/>
          </w:tcPr>
          <w:p w:rsidR="00DC666C" w:rsidRPr="00F73F40" w:rsidRDefault="00DC666C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01</w:t>
            </w:r>
          </w:p>
        </w:tc>
        <w:tc>
          <w:tcPr>
            <w:tcW w:w="716" w:type="dxa"/>
            <w:vAlign w:val="center"/>
          </w:tcPr>
          <w:p w:rsidR="00DC666C" w:rsidRPr="00F73F40" w:rsidRDefault="00DC666C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04</w:t>
            </w:r>
          </w:p>
        </w:tc>
        <w:tc>
          <w:tcPr>
            <w:tcW w:w="1665" w:type="dxa"/>
            <w:vAlign w:val="center"/>
          </w:tcPr>
          <w:p w:rsidR="00DC666C" w:rsidRPr="00F73F40" w:rsidRDefault="00DC666C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9900140800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120</w:t>
            </w:r>
          </w:p>
        </w:tc>
        <w:tc>
          <w:tcPr>
            <w:tcW w:w="1212" w:type="dxa"/>
            <w:vAlign w:val="center"/>
          </w:tcPr>
          <w:p w:rsidR="00DC666C" w:rsidRPr="00F73F40" w:rsidRDefault="00DC666C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54,1</w:t>
            </w:r>
          </w:p>
        </w:tc>
        <w:tc>
          <w:tcPr>
            <w:tcW w:w="1134" w:type="dxa"/>
            <w:vAlign w:val="center"/>
          </w:tcPr>
          <w:p w:rsidR="00DC666C" w:rsidRPr="00F73F40" w:rsidRDefault="00DC666C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54,1</w:t>
            </w:r>
          </w:p>
        </w:tc>
      </w:tr>
      <w:tr w:rsidR="00DC666C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DC666C" w:rsidRPr="00F73F40" w:rsidRDefault="00DC666C" w:rsidP="00F73F40">
            <w:pPr>
              <w:outlineLvl w:val="6"/>
            </w:pPr>
            <w:r w:rsidRPr="00F73F40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901</w:t>
            </w:r>
          </w:p>
        </w:tc>
        <w:tc>
          <w:tcPr>
            <w:tcW w:w="666" w:type="dxa"/>
            <w:vAlign w:val="center"/>
          </w:tcPr>
          <w:p w:rsidR="00DC666C" w:rsidRPr="00F73F40" w:rsidRDefault="00DC666C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01</w:t>
            </w:r>
          </w:p>
        </w:tc>
        <w:tc>
          <w:tcPr>
            <w:tcW w:w="716" w:type="dxa"/>
            <w:vAlign w:val="center"/>
          </w:tcPr>
          <w:p w:rsidR="00DC666C" w:rsidRPr="00F73F40" w:rsidRDefault="00DC666C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04</w:t>
            </w:r>
          </w:p>
        </w:tc>
        <w:tc>
          <w:tcPr>
            <w:tcW w:w="1665" w:type="dxa"/>
            <w:vAlign w:val="center"/>
          </w:tcPr>
          <w:p w:rsidR="00DC666C" w:rsidRPr="00F73F40" w:rsidRDefault="00DC666C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9900140800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200</w:t>
            </w:r>
          </w:p>
        </w:tc>
        <w:tc>
          <w:tcPr>
            <w:tcW w:w="1212" w:type="dxa"/>
            <w:vAlign w:val="center"/>
          </w:tcPr>
          <w:p w:rsidR="00DC666C" w:rsidRPr="00F73F40" w:rsidRDefault="00DC666C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5,4</w:t>
            </w:r>
          </w:p>
        </w:tc>
        <w:tc>
          <w:tcPr>
            <w:tcW w:w="1134" w:type="dxa"/>
            <w:vAlign w:val="center"/>
          </w:tcPr>
          <w:p w:rsidR="00DC666C" w:rsidRPr="00F73F40" w:rsidRDefault="00DC666C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5,4</w:t>
            </w:r>
          </w:p>
        </w:tc>
      </w:tr>
      <w:tr w:rsidR="00DC666C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DC666C" w:rsidRPr="00F73F40" w:rsidRDefault="00DC666C" w:rsidP="00F73F40">
            <w:pPr>
              <w:outlineLvl w:val="6"/>
            </w:pPr>
            <w:r w:rsidRPr="00F73F4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901</w:t>
            </w:r>
          </w:p>
        </w:tc>
        <w:tc>
          <w:tcPr>
            <w:tcW w:w="666" w:type="dxa"/>
            <w:vAlign w:val="center"/>
          </w:tcPr>
          <w:p w:rsidR="00DC666C" w:rsidRPr="00F73F40" w:rsidRDefault="00DC666C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01</w:t>
            </w:r>
          </w:p>
        </w:tc>
        <w:tc>
          <w:tcPr>
            <w:tcW w:w="716" w:type="dxa"/>
            <w:vAlign w:val="center"/>
          </w:tcPr>
          <w:p w:rsidR="00DC666C" w:rsidRPr="00F73F40" w:rsidRDefault="00DC666C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04</w:t>
            </w:r>
          </w:p>
        </w:tc>
        <w:tc>
          <w:tcPr>
            <w:tcW w:w="1665" w:type="dxa"/>
            <w:vAlign w:val="center"/>
          </w:tcPr>
          <w:p w:rsidR="00DC666C" w:rsidRPr="00F73F40" w:rsidRDefault="00DC666C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9900140800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240</w:t>
            </w:r>
          </w:p>
        </w:tc>
        <w:tc>
          <w:tcPr>
            <w:tcW w:w="1212" w:type="dxa"/>
            <w:vAlign w:val="center"/>
          </w:tcPr>
          <w:p w:rsidR="00DC666C" w:rsidRPr="00F73F40" w:rsidRDefault="00DC666C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5,4</w:t>
            </w:r>
          </w:p>
        </w:tc>
        <w:tc>
          <w:tcPr>
            <w:tcW w:w="1134" w:type="dxa"/>
            <w:vAlign w:val="center"/>
          </w:tcPr>
          <w:p w:rsidR="00DC666C" w:rsidRPr="00F73F40" w:rsidRDefault="00DC666C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5,4</w:t>
            </w:r>
          </w:p>
        </w:tc>
      </w:tr>
      <w:tr w:rsidR="00DC666C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DC666C" w:rsidRPr="00F73F40" w:rsidRDefault="00DC666C" w:rsidP="00F73F40">
            <w:pPr>
              <w:outlineLvl w:val="4"/>
            </w:pPr>
            <w:r w:rsidRPr="00F73F40">
              <w:rPr>
                <w:sz w:val="22"/>
                <w:szCs w:val="22"/>
              </w:rPr>
              <w:t>Осуществление отдельных государственных полномочий по созданию и обеспечению деятельности административных комиссий в Томской области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F73F40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901</w:t>
            </w:r>
          </w:p>
        </w:tc>
        <w:tc>
          <w:tcPr>
            <w:tcW w:w="666" w:type="dxa"/>
            <w:vAlign w:val="center"/>
          </w:tcPr>
          <w:p w:rsidR="00DC666C" w:rsidRPr="00F73F40" w:rsidRDefault="00DC666C" w:rsidP="00F73F40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01</w:t>
            </w:r>
          </w:p>
        </w:tc>
        <w:tc>
          <w:tcPr>
            <w:tcW w:w="716" w:type="dxa"/>
            <w:vAlign w:val="center"/>
          </w:tcPr>
          <w:p w:rsidR="00DC666C" w:rsidRPr="00F73F40" w:rsidRDefault="00DC666C" w:rsidP="00F73F40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04</w:t>
            </w:r>
          </w:p>
        </w:tc>
        <w:tc>
          <w:tcPr>
            <w:tcW w:w="1665" w:type="dxa"/>
            <w:vAlign w:val="center"/>
          </w:tcPr>
          <w:p w:rsidR="00DC666C" w:rsidRPr="00F73F40" w:rsidRDefault="00DC666C" w:rsidP="00F73F40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9900140940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F73F40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1212" w:type="dxa"/>
            <w:vAlign w:val="center"/>
          </w:tcPr>
          <w:p w:rsidR="00DC666C" w:rsidRPr="00F73F40" w:rsidRDefault="00DC666C" w:rsidP="00F73F40">
            <w:pPr>
              <w:jc w:val="right"/>
              <w:outlineLvl w:val="4"/>
            </w:pPr>
            <w:r w:rsidRPr="00F73F40">
              <w:rPr>
                <w:sz w:val="22"/>
                <w:szCs w:val="22"/>
              </w:rPr>
              <w:t>869,1</w:t>
            </w:r>
          </w:p>
        </w:tc>
        <w:tc>
          <w:tcPr>
            <w:tcW w:w="1134" w:type="dxa"/>
            <w:vAlign w:val="center"/>
          </w:tcPr>
          <w:p w:rsidR="00DC666C" w:rsidRPr="00F73F40" w:rsidRDefault="00DC666C" w:rsidP="00F73F40">
            <w:pPr>
              <w:jc w:val="right"/>
              <w:outlineLvl w:val="4"/>
            </w:pPr>
            <w:r w:rsidRPr="00F73F40">
              <w:rPr>
                <w:sz w:val="22"/>
                <w:szCs w:val="22"/>
              </w:rPr>
              <w:t>869,1</w:t>
            </w:r>
          </w:p>
        </w:tc>
      </w:tr>
      <w:tr w:rsidR="00DC666C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DC666C" w:rsidRPr="00F73F40" w:rsidRDefault="00DC666C" w:rsidP="00F73F40">
            <w:pPr>
              <w:outlineLvl w:val="6"/>
            </w:pPr>
            <w:r w:rsidRPr="00F73F40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901</w:t>
            </w:r>
          </w:p>
        </w:tc>
        <w:tc>
          <w:tcPr>
            <w:tcW w:w="666" w:type="dxa"/>
            <w:vAlign w:val="center"/>
          </w:tcPr>
          <w:p w:rsidR="00DC666C" w:rsidRPr="00F73F40" w:rsidRDefault="00DC666C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01</w:t>
            </w:r>
          </w:p>
        </w:tc>
        <w:tc>
          <w:tcPr>
            <w:tcW w:w="716" w:type="dxa"/>
            <w:vAlign w:val="center"/>
          </w:tcPr>
          <w:p w:rsidR="00DC666C" w:rsidRPr="00F73F40" w:rsidRDefault="00DC666C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04</w:t>
            </w:r>
          </w:p>
        </w:tc>
        <w:tc>
          <w:tcPr>
            <w:tcW w:w="1665" w:type="dxa"/>
            <w:vAlign w:val="center"/>
          </w:tcPr>
          <w:p w:rsidR="00DC666C" w:rsidRPr="00F73F40" w:rsidRDefault="00DC666C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9900140940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100</w:t>
            </w:r>
          </w:p>
        </w:tc>
        <w:tc>
          <w:tcPr>
            <w:tcW w:w="1212" w:type="dxa"/>
            <w:vAlign w:val="center"/>
          </w:tcPr>
          <w:p w:rsidR="00DC666C" w:rsidRPr="00F73F40" w:rsidRDefault="00DC666C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790,0</w:t>
            </w:r>
          </w:p>
        </w:tc>
        <w:tc>
          <w:tcPr>
            <w:tcW w:w="1134" w:type="dxa"/>
            <w:vAlign w:val="center"/>
          </w:tcPr>
          <w:p w:rsidR="00DC666C" w:rsidRPr="00F73F40" w:rsidRDefault="00DC666C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790,0</w:t>
            </w:r>
          </w:p>
        </w:tc>
      </w:tr>
      <w:tr w:rsidR="00DC666C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DC666C" w:rsidRPr="00F73F40" w:rsidRDefault="00DC666C" w:rsidP="00F73F40">
            <w:pPr>
              <w:outlineLvl w:val="6"/>
            </w:pPr>
            <w:r w:rsidRPr="00F73F40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901</w:t>
            </w:r>
          </w:p>
        </w:tc>
        <w:tc>
          <w:tcPr>
            <w:tcW w:w="666" w:type="dxa"/>
            <w:vAlign w:val="center"/>
          </w:tcPr>
          <w:p w:rsidR="00DC666C" w:rsidRPr="00F73F40" w:rsidRDefault="00DC666C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01</w:t>
            </w:r>
          </w:p>
        </w:tc>
        <w:tc>
          <w:tcPr>
            <w:tcW w:w="716" w:type="dxa"/>
            <w:vAlign w:val="center"/>
          </w:tcPr>
          <w:p w:rsidR="00DC666C" w:rsidRPr="00F73F40" w:rsidRDefault="00DC666C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04</w:t>
            </w:r>
          </w:p>
        </w:tc>
        <w:tc>
          <w:tcPr>
            <w:tcW w:w="1665" w:type="dxa"/>
            <w:vAlign w:val="center"/>
          </w:tcPr>
          <w:p w:rsidR="00DC666C" w:rsidRPr="00F73F40" w:rsidRDefault="00DC666C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9900140940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120</w:t>
            </w:r>
          </w:p>
        </w:tc>
        <w:tc>
          <w:tcPr>
            <w:tcW w:w="1212" w:type="dxa"/>
            <w:vAlign w:val="center"/>
          </w:tcPr>
          <w:p w:rsidR="00DC666C" w:rsidRPr="00F73F40" w:rsidRDefault="00DC666C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790,0</w:t>
            </w:r>
          </w:p>
        </w:tc>
        <w:tc>
          <w:tcPr>
            <w:tcW w:w="1134" w:type="dxa"/>
            <w:vAlign w:val="center"/>
          </w:tcPr>
          <w:p w:rsidR="00DC666C" w:rsidRPr="00F73F40" w:rsidRDefault="00DC666C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790,0</w:t>
            </w:r>
          </w:p>
        </w:tc>
      </w:tr>
      <w:tr w:rsidR="00DC666C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DC666C" w:rsidRPr="00F73F40" w:rsidRDefault="00DC666C" w:rsidP="00F73F40">
            <w:pPr>
              <w:outlineLvl w:val="6"/>
            </w:pPr>
            <w:r w:rsidRPr="00F73F40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901</w:t>
            </w:r>
          </w:p>
        </w:tc>
        <w:tc>
          <w:tcPr>
            <w:tcW w:w="666" w:type="dxa"/>
            <w:vAlign w:val="center"/>
          </w:tcPr>
          <w:p w:rsidR="00DC666C" w:rsidRPr="00F73F40" w:rsidRDefault="00DC666C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01</w:t>
            </w:r>
          </w:p>
        </w:tc>
        <w:tc>
          <w:tcPr>
            <w:tcW w:w="716" w:type="dxa"/>
            <w:vAlign w:val="center"/>
          </w:tcPr>
          <w:p w:rsidR="00DC666C" w:rsidRPr="00F73F40" w:rsidRDefault="00DC666C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04</w:t>
            </w:r>
          </w:p>
        </w:tc>
        <w:tc>
          <w:tcPr>
            <w:tcW w:w="1665" w:type="dxa"/>
            <w:vAlign w:val="center"/>
          </w:tcPr>
          <w:p w:rsidR="00DC666C" w:rsidRPr="00F73F40" w:rsidRDefault="00DC666C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9900140940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200</w:t>
            </w:r>
          </w:p>
        </w:tc>
        <w:tc>
          <w:tcPr>
            <w:tcW w:w="1212" w:type="dxa"/>
            <w:vAlign w:val="center"/>
          </w:tcPr>
          <w:p w:rsidR="00DC666C" w:rsidRPr="00F73F40" w:rsidRDefault="00DC666C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79,1</w:t>
            </w:r>
          </w:p>
        </w:tc>
        <w:tc>
          <w:tcPr>
            <w:tcW w:w="1134" w:type="dxa"/>
            <w:vAlign w:val="center"/>
          </w:tcPr>
          <w:p w:rsidR="00DC666C" w:rsidRPr="00F73F40" w:rsidRDefault="00DC666C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79,1</w:t>
            </w:r>
          </w:p>
        </w:tc>
      </w:tr>
      <w:tr w:rsidR="00DC666C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DC666C" w:rsidRPr="00F73F40" w:rsidRDefault="00DC666C" w:rsidP="00F73F40">
            <w:pPr>
              <w:outlineLvl w:val="6"/>
            </w:pPr>
            <w:r w:rsidRPr="00F73F4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901</w:t>
            </w:r>
          </w:p>
        </w:tc>
        <w:tc>
          <w:tcPr>
            <w:tcW w:w="666" w:type="dxa"/>
            <w:vAlign w:val="center"/>
          </w:tcPr>
          <w:p w:rsidR="00DC666C" w:rsidRPr="00F73F40" w:rsidRDefault="00DC666C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01</w:t>
            </w:r>
          </w:p>
        </w:tc>
        <w:tc>
          <w:tcPr>
            <w:tcW w:w="716" w:type="dxa"/>
            <w:vAlign w:val="center"/>
          </w:tcPr>
          <w:p w:rsidR="00DC666C" w:rsidRPr="00F73F40" w:rsidRDefault="00DC666C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04</w:t>
            </w:r>
          </w:p>
        </w:tc>
        <w:tc>
          <w:tcPr>
            <w:tcW w:w="1665" w:type="dxa"/>
            <w:vAlign w:val="center"/>
          </w:tcPr>
          <w:p w:rsidR="00DC666C" w:rsidRPr="00F73F40" w:rsidRDefault="00DC666C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9900140940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240</w:t>
            </w:r>
          </w:p>
        </w:tc>
        <w:tc>
          <w:tcPr>
            <w:tcW w:w="1212" w:type="dxa"/>
            <w:vAlign w:val="center"/>
          </w:tcPr>
          <w:p w:rsidR="00DC666C" w:rsidRPr="00F73F40" w:rsidRDefault="00DC666C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79,1</w:t>
            </w:r>
          </w:p>
        </w:tc>
        <w:tc>
          <w:tcPr>
            <w:tcW w:w="1134" w:type="dxa"/>
            <w:vAlign w:val="center"/>
          </w:tcPr>
          <w:p w:rsidR="00DC666C" w:rsidRPr="00F73F40" w:rsidRDefault="00DC666C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79,1</w:t>
            </w:r>
          </w:p>
        </w:tc>
      </w:tr>
      <w:tr w:rsidR="00DC666C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DC666C" w:rsidRPr="00F73F40" w:rsidRDefault="00DC666C" w:rsidP="00F73F40">
            <w:pPr>
              <w:outlineLvl w:val="1"/>
            </w:pPr>
            <w:r w:rsidRPr="00F73F40">
              <w:rPr>
                <w:sz w:val="22"/>
                <w:szCs w:val="22"/>
              </w:rPr>
              <w:t>Судебная система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F73F40">
            <w:pPr>
              <w:jc w:val="center"/>
              <w:outlineLvl w:val="1"/>
            </w:pPr>
            <w:r w:rsidRPr="00F73F40">
              <w:rPr>
                <w:sz w:val="22"/>
                <w:szCs w:val="22"/>
              </w:rPr>
              <w:t>901</w:t>
            </w:r>
          </w:p>
        </w:tc>
        <w:tc>
          <w:tcPr>
            <w:tcW w:w="666" w:type="dxa"/>
            <w:vAlign w:val="center"/>
          </w:tcPr>
          <w:p w:rsidR="00DC666C" w:rsidRPr="00F73F40" w:rsidRDefault="00DC666C" w:rsidP="00F73F40">
            <w:pPr>
              <w:jc w:val="center"/>
              <w:outlineLvl w:val="1"/>
            </w:pPr>
            <w:r w:rsidRPr="00F73F40">
              <w:rPr>
                <w:sz w:val="22"/>
                <w:szCs w:val="22"/>
              </w:rPr>
              <w:t>01</w:t>
            </w:r>
          </w:p>
        </w:tc>
        <w:tc>
          <w:tcPr>
            <w:tcW w:w="716" w:type="dxa"/>
            <w:vAlign w:val="center"/>
          </w:tcPr>
          <w:p w:rsidR="00DC666C" w:rsidRPr="00F73F40" w:rsidRDefault="00DC666C" w:rsidP="00F73F40">
            <w:pPr>
              <w:jc w:val="center"/>
              <w:outlineLvl w:val="1"/>
            </w:pPr>
            <w:r w:rsidRPr="00F73F40">
              <w:rPr>
                <w:sz w:val="22"/>
                <w:szCs w:val="22"/>
              </w:rPr>
              <w:t>05</w:t>
            </w:r>
          </w:p>
        </w:tc>
        <w:tc>
          <w:tcPr>
            <w:tcW w:w="1665" w:type="dxa"/>
            <w:vAlign w:val="center"/>
          </w:tcPr>
          <w:p w:rsidR="00DC666C" w:rsidRPr="00F73F40" w:rsidRDefault="00DC666C" w:rsidP="00F73F40">
            <w:pPr>
              <w:jc w:val="center"/>
              <w:outlineLvl w:val="1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F73F40">
            <w:pPr>
              <w:jc w:val="center"/>
              <w:outlineLvl w:val="1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1212" w:type="dxa"/>
            <w:vAlign w:val="center"/>
          </w:tcPr>
          <w:p w:rsidR="00DC666C" w:rsidRPr="00F73F40" w:rsidRDefault="00DC666C" w:rsidP="00F73F40">
            <w:pPr>
              <w:jc w:val="right"/>
              <w:outlineLvl w:val="1"/>
            </w:pPr>
            <w:r w:rsidRPr="00F73F40">
              <w:rPr>
                <w:sz w:val="22"/>
                <w:szCs w:val="22"/>
              </w:rPr>
              <w:t>2,3</w:t>
            </w:r>
          </w:p>
        </w:tc>
        <w:tc>
          <w:tcPr>
            <w:tcW w:w="1134" w:type="dxa"/>
            <w:vAlign w:val="center"/>
          </w:tcPr>
          <w:p w:rsidR="00DC666C" w:rsidRPr="00F73F40" w:rsidRDefault="00DC666C" w:rsidP="00F73F40">
            <w:pPr>
              <w:jc w:val="right"/>
              <w:outlineLvl w:val="1"/>
            </w:pPr>
            <w:r w:rsidRPr="00F73F40">
              <w:rPr>
                <w:sz w:val="22"/>
                <w:szCs w:val="22"/>
              </w:rPr>
              <w:t>1,9</w:t>
            </w:r>
          </w:p>
        </w:tc>
      </w:tr>
      <w:tr w:rsidR="00DC666C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DC666C" w:rsidRPr="00F73F40" w:rsidRDefault="00DC666C" w:rsidP="00F73F40">
            <w:pPr>
              <w:outlineLvl w:val="2"/>
            </w:pPr>
            <w:r w:rsidRPr="00F73F40">
              <w:rPr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F73F40">
            <w:pPr>
              <w:jc w:val="center"/>
              <w:outlineLvl w:val="2"/>
            </w:pPr>
            <w:r w:rsidRPr="00F73F40">
              <w:rPr>
                <w:sz w:val="22"/>
                <w:szCs w:val="22"/>
              </w:rPr>
              <w:t>901</w:t>
            </w:r>
          </w:p>
        </w:tc>
        <w:tc>
          <w:tcPr>
            <w:tcW w:w="666" w:type="dxa"/>
            <w:vAlign w:val="center"/>
          </w:tcPr>
          <w:p w:rsidR="00DC666C" w:rsidRPr="00F73F40" w:rsidRDefault="00DC666C" w:rsidP="00F73F40">
            <w:pPr>
              <w:jc w:val="center"/>
              <w:outlineLvl w:val="2"/>
            </w:pPr>
            <w:r w:rsidRPr="00F73F40">
              <w:rPr>
                <w:sz w:val="22"/>
                <w:szCs w:val="22"/>
              </w:rPr>
              <w:t>01</w:t>
            </w:r>
          </w:p>
        </w:tc>
        <w:tc>
          <w:tcPr>
            <w:tcW w:w="716" w:type="dxa"/>
            <w:vAlign w:val="center"/>
          </w:tcPr>
          <w:p w:rsidR="00DC666C" w:rsidRPr="00F73F40" w:rsidRDefault="00DC666C" w:rsidP="00F73F40">
            <w:pPr>
              <w:jc w:val="center"/>
              <w:outlineLvl w:val="2"/>
            </w:pPr>
            <w:r w:rsidRPr="00F73F40">
              <w:rPr>
                <w:sz w:val="22"/>
                <w:szCs w:val="22"/>
              </w:rPr>
              <w:t>05</w:t>
            </w:r>
          </w:p>
        </w:tc>
        <w:tc>
          <w:tcPr>
            <w:tcW w:w="1665" w:type="dxa"/>
            <w:vAlign w:val="center"/>
          </w:tcPr>
          <w:p w:rsidR="00DC666C" w:rsidRPr="00F73F40" w:rsidRDefault="00DC666C" w:rsidP="00F73F40">
            <w:pPr>
              <w:jc w:val="center"/>
              <w:outlineLvl w:val="2"/>
            </w:pPr>
            <w:r w:rsidRPr="00F73F40">
              <w:rPr>
                <w:sz w:val="22"/>
                <w:szCs w:val="22"/>
              </w:rPr>
              <w:t>9900000000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F73F40">
            <w:pPr>
              <w:jc w:val="center"/>
              <w:outlineLvl w:val="2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1212" w:type="dxa"/>
            <w:vAlign w:val="center"/>
          </w:tcPr>
          <w:p w:rsidR="00DC666C" w:rsidRPr="00F73F40" w:rsidRDefault="00DC666C" w:rsidP="00F73F40">
            <w:pPr>
              <w:jc w:val="right"/>
              <w:outlineLvl w:val="2"/>
            </w:pPr>
            <w:r w:rsidRPr="00F73F40">
              <w:rPr>
                <w:sz w:val="22"/>
                <w:szCs w:val="22"/>
              </w:rPr>
              <w:t>2,3</w:t>
            </w:r>
          </w:p>
        </w:tc>
        <w:tc>
          <w:tcPr>
            <w:tcW w:w="1134" w:type="dxa"/>
            <w:vAlign w:val="center"/>
          </w:tcPr>
          <w:p w:rsidR="00DC666C" w:rsidRPr="00F73F40" w:rsidRDefault="00DC666C" w:rsidP="00F73F40">
            <w:pPr>
              <w:jc w:val="right"/>
              <w:outlineLvl w:val="2"/>
            </w:pPr>
            <w:r w:rsidRPr="00F73F40">
              <w:rPr>
                <w:sz w:val="22"/>
                <w:szCs w:val="22"/>
              </w:rPr>
              <w:t>1,9</w:t>
            </w:r>
          </w:p>
        </w:tc>
      </w:tr>
      <w:tr w:rsidR="00DC666C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DC666C" w:rsidRPr="00F73F40" w:rsidRDefault="00DC666C" w:rsidP="00F73F40">
            <w:pPr>
              <w:outlineLvl w:val="3"/>
            </w:pPr>
            <w:r w:rsidRPr="00F73F40">
              <w:rPr>
                <w:sz w:val="22"/>
                <w:szCs w:val="22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F73F40">
            <w:pPr>
              <w:jc w:val="center"/>
              <w:outlineLvl w:val="3"/>
            </w:pPr>
            <w:r w:rsidRPr="00F73F40">
              <w:rPr>
                <w:sz w:val="22"/>
                <w:szCs w:val="22"/>
              </w:rPr>
              <w:t>901</w:t>
            </w:r>
          </w:p>
        </w:tc>
        <w:tc>
          <w:tcPr>
            <w:tcW w:w="666" w:type="dxa"/>
            <w:vAlign w:val="center"/>
          </w:tcPr>
          <w:p w:rsidR="00DC666C" w:rsidRPr="00F73F40" w:rsidRDefault="00DC666C" w:rsidP="00F73F40">
            <w:pPr>
              <w:jc w:val="center"/>
              <w:outlineLvl w:val="3"/>
            </w:pPr>
            <w:r w:rsidRPr="00F73F40">
              <w:rPr>
                <w:sz w:val="22"/>
                <w:szCs w:val="22"/>
              </w:rPr>
              <w:t>01</w:t>
            </w:r>
          </w:p>
        </w:tc>
        <w:tc>
          <w:tcPr>
            <w:tcW w:w="716" w:type="dxa"/>
            <w:vAlign w:val="center"/>
          </w:tcPr>
          <w:p w:rsidR="00DC666C" w:rsidRPr="00F73F40" w:rsidRDefault="00DC666C" w:rsidP="00F73F40">
            <w:pPr>
              <w:jc w:val="center"/>
              <w:outlineLvl w:val="3"/>
            </w:pPr>
            <w:r w:rsidRPr="00F73F40">
              <w:rPr>
                <w:sz w:val="22"/>
                <w:szCs w:val="22"/>
              </w:rPr>
              <w:t>05</w:t>
            </w:r>
          </w:p>
        </w:tc>
        <w:tc>
          <w:tcPr>
            <w:tcW w:w="1665" w:type="dxa"/>
            <w:vAlign w:val="center"/>
          </w:tcPr>
          <w:p w:rsidR="00DC666C" w:rsidRPr="00F73F40" w:rsidRDefault="00DC666C" w:rsidP="00F73F40">
            <w:pPr>
              <w:jc w:val="center"/>
              <w:outlineLvl w:val="3"/>
            </w:pPr>
            <w:r w:rsidRPr="00F73F40">
              <w:rPr>
                <w:sz w:val="22"/>
                <w:szCs w:val="22"/>
              </w:rPr>
              <w:t>9900851200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F73F40">
            <w:pPr>
              <w:jc w:val="center"/>
              <w:outlineLvl w:val="3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1212" w:type="dxa"/>
            <w:vAlign w:val="center"/>
          </w:tcPr>
          <w:p w:rsidR="00DC666C" w:rsidRPr="00F73F40" w:rsidRDefault="00DC666C" w:rsidP="00F73F40">
            <w:pPr>
              <w:jc w:val="right"/>
              <w:outlineLvl w:val="3"/>
            </w:pPr>
            <w:r w:rsidRPr="00F73F40">
              <w:rPr>
                <w:sz w:val="22"/>
                <w:szCs w:val="22"/>
              </w:rPr>
              <w:t>2,3</w:t>
            </w:r>
          </w:p>
        </w:tc>
        <w:tc>
          <w:tcPr>
            <w:tcW w:w="1134" w:type="dxa"/>
            <w:vAlign w:val="center"/>
          </w:tcPr>
          <w:p w:rsidR="00DC666C" w:rsidRPr="00F73F40" w:rsidRDefault="00DC666C" w:rsidP="00F73F40">
            <w:pPr>
              <w:jc w:val="right"/>
              <w:outlineLvl w:val="3"/>
            </w:pPr>
            <w:r w:rsidRPr="00F73F40">
              <w:rPr>
                <w:sz w:val="22"/>
                <w:szCs w:val="22"/>
              </w:rPr>
              <w:t>1,9</w:t>
            </w:r>
          </w:p>
        </w:tc>
      </w:tr>
      <w:tr w:rsidR="00DC666C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DC666C" w:rsidRPr="00F73F40" w:rsidRDefault="00DC666C" w:rsidP="00F73F40">
            <w:pPr>
              <w:outlineLvl w:val="6"/>
            </w:pPr>
            <w:r w:rsidRPr="00F73F40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901</w:t>
            </w:r>
          </w:p>
        </w:tc>
        <w:tc>
          <w:tcPr>
            <w:tcW w:w="666" w:type="dxa"/>
            <w:vAlign w:val="center"/>
          </w:tcPr>
          <w:p w:rsidR="00DC666C" w:rsidRPr="00F73F40" w:rsidRDefault="00DC666C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01</w:t>
            </w:r>
          </w:p>
        </w:tc>
        <w:tc>
          <w:tcPr>
            <w:tcW w:w="716" w:type="dxa"/>
            <w:vAlign w:val="center"/>
          </w:tcPr>
          <w:p w:rsidR="00DC666C" w:rsidRPr="00F73F40" w:rsidRDefault="00DC666C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05</w:t>
            </w:r>
          </w:p>
        </w:tc>
        <w:tc>
          <w:tcPr>
            <w:tcW w:w="1665" w:type="dxa"/>
            <w:vAlign w:val="center"/>
          </w:tcPr>
          <w:p w:rsidR="00DC666C" w:rsidRPr="00F73F40" w:rsidRDefault="00DC666C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9900851200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200</w:t>
            </w:r>
          </w:p>
        </w:tc>
        <w:tc>
          <w:tcPr>
            <w:tcW w:w="1212" w:type="dxa"/>
            <w:vAlign w:val="center"/>
          </w:tcPr>
          <w:p w:rsidR="00DC666C" w:rsidRPr="00F73F40" w:rsidRDefault="00DC666C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2,3</w:t>
            </w:r>
          </w:p>
        </w:tc>
        <w:tc>
          <w:tcPr>
            <w:tcW w:w="1134" w:type="dxa"/>
            <w:vAlign w:val="center"/>
          </w:tcPr>
          <w:p w:rsidR="00DC666C" w:rsidRPr="00F73F40" w:rsidRDefault="00DC666C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1,9</w:t>
            </w:r>
          </w:p>
        </w:tc>
      </w:tr>
      <w:tr w:rsidR="00DC666C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DC666C" w:rsidRPr="00F73F40" w:rsidRDefault="00DC666C" w:rsidP="00F73F40">
            <w:pPr>
              <w:outlineLvl w:val="6"/>
            </w:pPr>
            <w:r w:rsidRPr="00F73F4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901</w:t>
            </w:r>
          </w:p>
        </w:tc>
        <w:tc>
          <w:tcPr>
            <w:tcW w:w="666" w:type="dxa"/>
            <w:vAlign w:val="center"/>
          </w:tcPr>
          <w:p w:rsidR="00DC666C" w:rsidRPr="00F73F40" w:rsidRDefault="00DC666C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01</w:t>
            </w:r>
          </w:p>
        </w:tc>
        <w:tc>
          <w:tcPr>
            <w:tcW w:w="716" w:type="dxa"/>
            <w:vAlign w:val="center"/>
          </w:tcPr>
          <w:p w:rsidR="00DC666C" w:rsidRPr="00F73F40" w:rsidRDefault="00DC666C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05</w:t>
            </w:r>
          </w:p>
        </w:tc>
        <w:tc>
          <w:tcPr>
            <w:tcW w:w="1665" w:type="dxa"/>
            <w:vAlign w:val="center"/>
          </w:tcPr>
          <w:p w:rsidR="00DC666C" w:rsidRPr="00F73F40" w:rsidRDefault="00DC666C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9900851200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240</w:t>
            </w:r>
          </w:p>
        </w:tc>
        <w:tc>
          <w:tcPr>
            <w:tcW w:w="1212" w:type="dxa"/>
            <w:vAlign w:val="center"/>
          </w:tcPr>
          <w:p w:rsidR="00DC666C" w:rsidRPr="00F73F40" w:rsidRDefault="00DC666C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2,3</w:t>
            </w:r>
          </w:p>
        </w:tc>
        <w:tc>
          <w:tcPr>
            <w:tcW w:w="1134" w:type="dxa"/>
            <w:vAlign w:val="center"/>
          </w:tcPr>
          <w:p w:rsidR="00DC666C" w:rsidRPr="00F73F40" w:rsidRDefault="00DC666C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1,9</w:t>
            </w:r>
          </w:p>
        </w:tc>
      </w:tr>
      <w:tr w:rsidR="00DC666C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DC666C" w:rsidRPr="00F73F40" w:rsidRDefault="00DC666C" w:rsidP="00F73F40">
            <w:pPr>
              <w:outlineLvl w:val="1"/>
            </w:pPr>
            <w:r w:rsidRPr="00F73F40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F73F40">
            <w:pPr>
              <w:jc w:val="center"/>
              <w:outlineLvl w:val="1"/>
            </w:pPr>
            <w:r w:rsidRPr="00F73F40">
              <w:rPr>
                <w:sz w:val="22"/>
                <w:szCs w:val="22"/>
              </w:rPr>
              <w:t>901</w:t>
            </w:r>
          </w:p>
        </w:tc>
        <w:tc>
          <w:tcPr>
            <w:tcW w:w="666" w:type="dxa"/>
            <w:vAlign w:val="center"/>
          </w:tcPr>
          <w:p w:rsidR="00DC666C" w:rsidRPr="00F73F40" w:rsidRDefault="00DC666C" w:rsidP="00F73F40">
            <w:pPr>
              <w:jc w:val="center"/>
              <w:outlineLvl w:val="1"/>
            </w:pPr>
            <w:r w:rsidRPr="00F73F40">
              <w:rPr>
                <w:sz w:val="22"/>
                <w:szCs w:val="22"/>
              </w:rPr>
              <w:t>01</w:t>
            </w:r>
          </w:p>
        </w:tc>
        <w:tc>
          <w:tcPr>
            <w:tcW w:w="716" w:type="dxa"/>
            <w:vAlign w:val="center"/>
          </w:tcPr>
          <w:p w:rsidR="00DC666C" w:rsidRPr="00F73F40" w:rsidRDefault="00DC666C" w:rsidP="00F73F40">
            <w:pPr>
              <w:jc w:val="center"/>
              <w:outlineLvl w:val="1"/>
            </w:pPr>
            <w:r w:rsidRPr="00F73F40">
              <w:rPr>
                <w:sz w:val="22"/>
                <w:szCs w:val="22"/>
              </w:rPr>
              <w:t>13</w:t>
            </w:r>
          </w:p>
        </w:tc>
        <w:tc>
          <w:tcPr>
            <w:tcW w:w="1665" w:type="dxa"/>
            <w:vAlign w:val="center"/>
          </w:tcPr>
          <w:p w:rsidR="00DC666C" w:rsidRPr="00F73F40" w:rsidRDefault="00DC666C" w:rsidP="00F73F40">
            <w:pPr>
              <w:jc w:val="center"/>
              <w:outlineLvl w:val="1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F73F40">
            <w:pPr>
              <w:jc w:val="center"/>
              <w:outlineLvl w:val="1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1212" w:type="dxa"/>
            <w:vAlign w:val="center"/>
          </w:tcPr>
          <w:p w:rsidR="00DC666C" w:rsidRPr="00F73F40" w:rsidRDefault="00DC666C" w:rsidP="00F73F40">
            <w:pPr>
              <w:jc w:val="right"/>
              <w:outlineLvl w:val="1"/>
            </w:pPr>
            <w:r w:rsidRPr="00F73F40">
              <w:rPr>
                <w:sz w:val="22"/>
                <w:szCs w:val="22"/>
              </w:rPr>
              <w:t>2 335,9</w:t>
            </w:r>
          </w:p>
        </w:tc>
        <w:tc>
          <w:tcPr>
            <w:tcW w:w="1134" w:type="dxa"/>
            <w:vAlign w:val="center"/>
          </w:tcPr>
          <w:p w:rsidR="00DC666C" w:rsidRPr="00F73F40" w:rsidRDefault="00DC666C" w:rsidP="00F73F40">
            <w:pPr>
              <w:jc w:val="right"/>
              <w:outlineLvl w:val="1"/>
            </w:pPr>
            <w:r w:rsidRPr="00F73F40">
              <w:rPr>
                <w:sz w:val="22"/>
                <w:szCs w:val="22"/>
              </w:rPr>
              <w:t>2 202,2</w:t>
            </w:r>
          </w:p>
        </w:tc>
      </w:tr>
      <w:tr w:rsidR="00DC666C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DC666C" w:rsidRPr="00F73F40" w:rsidRDefault="00DC666C" w:rsidP="00F73F40">
            <w:pPr>
              <w:outlineLvl w:val="2"/>
            </w:pPr>
            <w:r w:rsidRPr="00F73F40">
              <w:rPr>
                <w:sz w:val="22"/>
                <w:szCs w:val="22"/>
              </w:rPr>
              <w:t>Муниципальная программа «Создание условий для устойчивого экономического развития Молчановского района на 2022-2029 годы»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F73F40">
            <w:pPr>
              <w:jc w:val="center"/>
              <w:outlineLvl w:val="2"/>
            </w:pPr>
            <w:r w:rsidRPr="00F73F40">
              <w:rPr>
                <w:sz w:val="22"/>
                <w:szCs w:val="22"/>
              </w:rPr>
              <w:t>901</w:t>
            </w:r>
          </w:p>
        </w:tc>
        <w:tc>
          <w:tcPr>
            <w:tcW w:w="666" w:type="dxa"/>
            <w:vAlign w:val="center"/>
          </w:tcPr>
          <w:p w:rsidR="00DC666C" w:rsidRPr="00F73F40" w:rsidRDefault="00DC666C" w:rsidP="00F73F40">
            <w:pPr>
              <w:jc w:val="center"/>
              <w:outlineLvl w:val="2"/>
            </w:pPr>
            <w:r w:rsidRPr="00F73F40">
              <w:rPr>
                <w:sz w:val="22"/>
                <w:szCs w:val="22"/>
              </w:rPr>
              <w:t>01</w:t>
            </w:r>
          </w:p>
        </w:tc>
        <w:tc>
          <w:tcPr>
            <w:tcW w:w="716" w:type="dxa"/>
            <w:vAlign w:val="center"/>
          </w:tcPr>
          <w:p w:rsidR="00DC666C" w:rsidRPr="00F73F40" w:rsidRDefault="00DC666C" w:rsidP="00F73F40">
            <w:pPr>
              <w:jc w:val="center"/>
              <w:outlineLvl w:val="2"/>
            </w:pPr>
            <w:r w:rsidRPr="00F73F40">
              <w:rPr>
                <w:sz w:val="22"/>
                <w:szCs w:val="22"/>
              </w:rPr>
              <w:t>13</w:t>
            </w:r>
          </w:p>
        </w:tc>
        <w:tc>
          <w:tcPr>
            <w:tcW w:w="1665" w:type="dxa"/>
            <w:vAlign w:val="center"/>
          </w:tcPr>
          <w:p w:rsidR="00DC666C" w:rsidRPr="00F73F40" w:rsidRDefault="00DC666C" w:rsidP="00F73F40">
            <w:pPr>
              <w:jc w:val="center"/>
              <w:outlineLvl w:val="2"/>
            </w:pPr>
            <w:r w:rsidRPr="00F73F40">
              <w:rPr>
                <w:sz w:val="22"/>
                <w:szCs w:val="22"/>
              </w:rPr>
              <w:t>0100000000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F73F40">
            <w:pPr>
              <w:jc w:val="center"/>
              <w:outlineLvl w:val="2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1212" w:type="dxa"/>
            <w:vAlign w:val="center"/>
          </w:tcPr>
          <w:p w:rsidR="00DC666C" w:rsidRPr="00F73F40" w:rsidRDefault="00DC666C" w:rsidP="00F73F40">
            <w:pPr>
              <w:jc w:val="right"/>
              <w:outlineLvl w:val="2"/>
            </w:pPr>
            <w:r w:rsidRPr="00F73F40">
              <w:rPr>
                <w:sz w:val="22"/>
                <w:szCs w:val="22"/>
              </w:rPr>
              <w:t>350,0</w:t>
            </w:r>
          </w:p>
        </w:tc>
        <w:tc>
          <w:tcPr>
            <w:tcW w:w="1134" w:type="dxa"/>
            <w:vAlign w:val="center"/>
          </w:tcPr>
          <w:p w:rsidR="00DC666C" w:rsidRPr="00F73F40" w:rsidRDefault="00DC666C" w:rsidP="00F73F40">
            <w:pPr>
              <w:jc w:val="right"/>
              <w:outlineLvl w:val="2"/>
            </w:pPr>
            <w:r w:rsidRPr="00F73F40">
              <w:rPr>
                <w:sz w:val="22"/>
                <w:szCs w:val="22"/>
              </w:rPr>
              <w:t>350,0</w:t>
            </w:r>
          </w:p>
        </w:tc>
      </w:tr>
      <w:tr w:rsidR="00DC666C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DC666C" w:rsidRPr="00F73F40" w:rsidRDefault="00DC666C" w:rsidP="00F73F40">
            <w:pPr>
              <w:outlineLvl w:val="3"/>
            </w:pPr>
            <w:r w:rsidRPr="00F73F40">
              <w:rPr>
                <w:sz w:val="22"/>
                <w:szCs w:val="22"/>
              </w:rPr>
              <w:t>Подпрограмма «Развитие информационного общества на территории Молчановского района»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F73F40">
            <w:pPr>
              <w:jc w:val="center"/>
              <w:outlineLvl w:val="3"/>
            </w:pPr>
            <w:r w:rsidRPr="00F73F40">
              <w:rPr>
                <w:sz w:val="22"/>
                <w:szCs w:val="22"/>
              </w:rPr>
              <w:t>901</w:t>
            </w:r>
          </w:p>
        </w:tc>
        <w:tc>
          <w:tcPr>
            <w:tcW w:w="666" w:type="dxa"/>
            <w:vAlign w:val="center"/>
          </w:tcPr>
          <w:p w:rsidR="00DC666C" w:rsidRPr="00F73F40" w:rsidRDefault="00DC666C" w:rsidP="00F73F40">
            <w:pPr>
              <w:jc w:val="center"/>
              <w:outlineLvl w:val="3"/>
            </w:pPr>
            <w:r w:rsidRPr="00F73F40">
              <w:rPr>
                <w:sz w:val="22"/>
                <w:szCs w:val="22"/>
              </w:rPr>
              <w:t>01</w:t>
            </w:r>
          </w:p>
        </w:tc>
        <w:tc>
          <w:tcPr>
            <w:tcW w:w="716" w:type="dxa"/>
            <w:vAlign w:val="center"/>
          </w:tcPr>
          <w:p w:rsidR="00DC666C" w:rsidRPr="00F73F40" w:rsidRDefault="00DC666C" w:rsidP="00F73F40">
            <w:pPr>
              <w:jc w:val="center"/>
              <w:outlineLvl w:val="3"/>
            </w:pPr>
            <w:r w:rsidRPr="00F73F40">
              <w:rPr>
                <w:sz w:val="22"/>
                <w:szCs w:val="22"/>
              </w:rPr>
              <w:t>13</w:t>
            </w:r>
          </w:p>
        </w:tc>
        <w:tc>
          <w:tcPr>
            <w:tcW w:w="1665" w:type="dxa"/>
            <w:vAlign w:val="center"/>
          </w:tcPr>
          <w:p w:rsidR="00DC666C" w:rsidRPr="00F73F40" w:rsidRDefault="00DC666C" w:rsidP="00F73F40">
            <w:pPr>
              <w:jc w:val="center"/>
              <w:outlineLvl w:val="3"/>
            </w:pPr>
            <w:r w:rsidRPr="00F73F40">
              <w:rPr>
                <w:sz w:val="22"/>
                <w:szCs w:val="22"/>
              </w:rPr>
              <w:t>0150000000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F73F40">
            <w:pPr>
              <w:jc w:val="center"/>
              <w:outlineLvl w:val="3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1212" w:type="dxa"/>
            <w:vAlign w:val="center"/>
          </w:tcPr>
          <w:p w:rsidR="00DC666C" w:rsidRPr="00F73F40" w:rsidRDefault="00DC666C" w:rsidP="00F73F40">
            <w:pPr>
              <w:jc w:val="right"/>
              <w:outlineLvl w:val="3"/>
            </w:pPr>
            <w:r w:rsidRPr="00F73F40">
              <w:rPr>
                <w:sz w:val="22"/>
                <w:szCs w:val="22"/>
              </w:rPr>
              <w:t>350,0</w:t>
            </w:r>
          </w:p>
        </w:tc>
        <w:tc>
          <w:tcPr>
            <w:tcW w:w="1134" w:type="dxa"/>
            <w:vAlign w:val="center"/>
          </w:tcPr>
          <w:p w:rsidR="00DC666C" w:rsidRPr="00F73F40" w:rsidRDefault="00DC666C" w:rsidP="00F73F40">
            <w:pPr>
              <w:jc w:val="right"/>
              <w:outlineLvl w:val="3"/>
            </w:pPr>
            <w:r w:rsidRPr="00F73F40">
              <w:rPr>
                <w:sz w:val="22"/>
                <w:szCs w:val="22"/>
              </w:rPr>
              <w:t>350,0</w:t>
            </w:r>
          </w:p>
        </w:tc>
      </w:tr>
      <w:tr w:rsidR="00DC666C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DC666C" w:rsidRPr="00F73F40" w:rsidRDefault="00DC666C" w:rsidP="00F73F40">
            <w:pPr>
              <w:outlineLvl w:val="4"/>
            </w:pPr>
            <w:r w:rsidRPr="00F73F40">
              <w:rPr>
                <w:sz w:val="22"/>
                <w:szCs w:val="22"/>
              </w:rPr>
              <w:t>Основное мероприятие «Информирование населения Молчановского района о деятельности органов местного самоуправления, о социально-экономическом развитии района»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F73F40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901</w:t>
            </w:r>
          </w:p>
        </w:tc>
        <w:tc>
          <w:tcPr>
            <w:tcW w:w="666" w:type="dxa"/>
            <w:vAlign w:val="center"/>
          </w:tcPr>
          <w:p w:rsidR="00DC666C" w:rsidRPr="00F73F40" w:rsidRDefault="00DC666C" w:rsidP="00F73F40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01</w:t>
            </w:r>
          </w:p>
        </w:tc>
        <w:tc>
          <w:tcPr>
            <w:tcW w:w="716" w:type="dxa"/>
            <w:vAlign w:val="center"/>
          </w:tcPr>
          <w:p w:rsidR="00DC666C" w:rsidRPr="00F73F40" w:rsidRDefault="00DC666C" w:rsidP="00F73F40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13</w:t>
            </w:r>
          </w:p>
        </w:tc>
        <w:tc>
          <w:tcPr>
            <w:tcW w:w="1665" w:type="dxa"/>
            <w:vAlign w:val="center"/>
          </w:tcPr>
          <w:p w:rsidR="00DC666C" w:rsidRPr="00F73F40" w:rsidRDefault="00DC666C" w:rsidP="00F73F40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0155100000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F73F40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1212" w:type="dxa"/>
            <w:vAlign w:val="center"/>
          </w:tcPr>
          <w:p w:rsidR="00DC666C" w:rsidRPr="00F73F40" w:rsidRDefault="00DC666C" w:rsidP="00F73F40">
            <w:pPr>
              <w:jc w:val="right"/>
              <w:outlineLvl w:val="4"/>
            </w:pPr>
            <w:r w:rsidRPr="00F73F40">
              <w:rPr>
                <w:sz w:val="22"/>
                <w:szCs w:val="22"/>
              </w:rPr>
              <w:t>350,0</w:t>
            </w:r>
          </w:p>
        </w:tc>
        <w:tc>
          <w:tcPr>
            <w:tcW w:w="1134" w:type="dxa"/>
            <w:vAlign w:val="center"/>
          </w:tcPr>
          <w:p w:rsidR="00DC666C" w:rsidRPr="00F73F40" w:rsidRDefault="00DC666C" w:rsidP="00F73F40">
            <w:pPr>
              <w:jc w:val="right"/>
              <w:outlineLvl w:val="4"/>
            </w:pPr>
            <w:r w:rsidRPr="00F73F40">
              <w:rPr>
                <w:sz w:val="22"/>
                <w:szCs w:val="22"/>
              </w:rPr>
              <w:t>350,0</w:t>
            </w:r>
          </w:p>
        </w:tc>
      </w:tr>
      <w:tr w:rsidR="00DC666C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DC666C" w:rsidRPr="00F73F40" w:rsidRDefault="00DC666C" w:rsidP="00F73F40">
            <w:pPr>
              <w:outlineLvl w:val="5"/>
            </w:pPr>
            <w:r w:rsidRPr="00F73F40">
              <w:rPr>
                <w:sz w:val="22"/>
                <w:szCs w:val="22"/>
              </w:rPr>
              <w:t>Сопровождение и поддержка сайта муниципального образования «Молчановский район», размещение на постоянной основе на сайте информации о социально-экономическом развитии района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F73F40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901</w:t>
            </w:r>
          </w:p>
        </w:tc>
        <w:tc>
          <w:tcPr>
            <w:tcW w:w="666" w:type="dxa"/>
            <w:vAlign w:val="center"/>
          </w:tcPr>
          <w:p w:rsidR="00DC666C" w:rsidRPr="00F73F40" w:rsidRDefault="00DC666C" w:rsidP="00F73F40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01</w:t>
            </w:r>
          </w:p>
        </w:tc>
        <w:tc>
          <w:tcPr>
            <w:tcW w:w="716" w:type="dxa"/>
            <w:vAlign w:val="center"/>
          </w:tcPr>
          <w:p w:rsidR="00DC666C" w:rsidRPr="00F73F40" w:rsidRDefault="00DC666C" w:rsidP="00F73F40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13</w:t>
            </w:r>
          </w:p>
        </w:tc>
        <w:tc>
          <w:tcPr>
            <w:tcW w:w="1665" w:type="dxa"/>
            <w:vAlign w:val="center"/>
          </w:tcPr>
          <w:p w:rsidR="00DC666C" w:rsidRPr="00F73F40" w:rsidRDefault="00DC666C" w:rsidP="00F73F40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0155100004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F73F40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1212" w:type="dxa"/>
            <w:vAlign w:val="center"/>
          </w:tcPr>
          <w:p w:rsidR="00DC666C" w:rsidRPr="00F73F40" w:rsidRDefault="00DC666C" w:rsidP="00F73F40">
            <w:pPr>
              <w:jc w:val="right"/>
              <w:outlineLvl w:val="5"/>
            </w:pPr>
            <w:r w:rsidRPr="00F73F40">
              <w:rPr>
                <w:sz w:val="22"/>
                <w:szCs w:val="22"/>
              </w:rPr>
              <w:t>60,0</w:t>
            </w:r>
          </w:p>
        </w:tc>
        <w:tc>
          <w:tcPr>
            <w:tcW w:w="1134" w:type="dxa"/>
            <w:vAlign w:val="center"/>
          </w:tcPr>
          <w:p w:rsidR="00DC666C" w:rsidRPr="00F73F40" w:rsidRDefault="00DC666C" w:rsidP="00F73F40">
            <w:pPr>
              <w:jc w:val="right"/>
              <w:outlineLvl w:val="5"/>
            </w:pPr>
            <w:r w:rsidRPr="00F73F40">
              <w:rPr>
                <w:sz w:val="22"/>
                <w:szCs w:val="22"/>
              </w:rPr>
              <w:t>60,0</w:t>
            </w:r>
          </w:p>
        </w:tc>
      </w:tr>
      <w:tr w:rsidR="00DC666C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DC666C" w:rsidRPr="00F73F40" w:rsidRDefault="00DC666C" w:rsidP="00F73F40">
            <w:pPr>
              <w:outlineLvl w:val="6"/>
            </w:pPr>
            <w:r w:rsidRPr="00F73F40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901</w:t>
            </w:r>
          </w:p>
        </w:tc>
        <w:tc>
          <w:tcPr>
            <w:tcW w:w="666" w:type="dxa"/>
            <w:vAlign w:val="center"/>
          </w:tcPr>
          <w:p w:rsidR="00DC666C" w:rsidRPr="00F73F40" w:rsidRDefault="00DC666C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01</w:t>
            </w:r>
          </w:p>
        </w:tc>
        <w:tc>
          <w:tcPr>
            <w:tcW w:w="716" w:type="dxa"/>
            <w:vAlign w:val="center"/>
          </w:tcPr>
          <w:p w:rsidR="00DC666C" w:rsidRPr="00F73F40" w:rsidRDefault="00DC666C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13</w:t>
            </w:r>
          </w:p>
        </w:tc>
        <w:tc>
          <w:tcPr>
            <w:tcW w:w="1665" w:type="dxa"/>
            <w:vAlign w:val="center"/>
          </w:tcPr>
          <w:p w:rsidR="00DC666C" w:rsidRPr="00F73F40" w:rsidRDefault="00DC666C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0155100004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200</w:t>
            </w:r>
          </w:p>
        </w:tc>
        <w:tc>
          <w:tcPr>
            <w:tcW w:w="1212" w:type="dxa"/>
            <w:vAlign w:val="center"/>
          </w:tcPr>
          <w:p w:rsidR="00DC666C" w:rsidRPr="00F73F40" w:rsidRDefault="00DC666C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60,0</w:t>
            </w:r>
          </w:p>
        </w:tc>
        <w:tc>
          <w:tcPr>
            <w:tcW w:w="1134" w:type="dxa"/>
            <w:vAlign w:val="center"/>
          </w:tcPr>
          <w:p w:rsidR="00DC666C" w:rsidRPr="00F73F40" w:rsidRDefault="00DC666C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60,0</w:t>
            </w:r>
          </w:p>
        </w:tc>
      </w:tr>
      <w:tr w:rsidR="00DC666C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DC666C" w:rsidRPr="00F73F40" w:rsidRDefault="00DC666C" w:rsidP="00F73F40">
            <w:pPr>
              <w:outlineLvl w:val="6"/>
            </w:pPr>
            <w:r w:rsidRPr="00F73F4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901</w:t>
            </w:r>
          </w:p>
        </w:tc>
        <w:tc>
          <w:tcPr>
            <w:tcW w:w="666" w:type="dxa"/>
            <w:vAlign w:val="center"/>
          </w:tcPr>
          <w:p w:rsidR="00DC666C" w:rsidRPr="00F73F40" w:rsidRDefault="00DC666C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01</w:t>
            </w:r>
          </w:p>
        </w:tc>
        <w:tc>
          <w:tcPr>
            <w:tcW w:w="716" w:type="dxa"/>
            <w:vAlign w:val="center"/>
          </w:tcPr>
          <w:p w:rsidR="00DC666C" w:rsidRPr="00F73F40" w:rsidRDefault="00DC666C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13</w:t>
            </w:r>
          </w:p>
        </w:tc>
        <w:tc>
          <w:tcPr>
            <w:tcW w:w="1665" w:type="dxa"/>
            <w:vAlign w:val="center"/>
          </w:tcPr>
          <w:p w:rsidR="00DC666C" w:rsidRPr="00F73F40" w:rsidRDefault="00DC666C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0155100004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240</w:t>
            </w:r>
          </w:p>
        </w:tc>
        <w:tc>
          <w:tcPr>
            <w:tcW w:w="1212" w:type="dxa"/>
            <w:vAlign w:val="center"/>
          </w:tcPr>
          <w:p w:rsidR="00DC666C" w:rsidRPr="00F73F40" w:rsidRDefault="00DC666C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60,0</w:t>
            </w:r>
          </w:p>
        </w:tc>
        <w:tc>
          <w:tcPr>
            <w:tcW w:w="1134" w:type="dxa"/>
            <w:vAlign w:val="center"/>
          </w:tcPr>
          <w:p w:rsidR="00DC666C" w:rsidRPr="00F73F40" w:rsidRDefault="00DC666C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60,0</w:t>
            </w:r>
          </w:p>
        </w:tc>
      </w:tr>
      <w:tr w:rsidR="00DC666C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DC666C" w:rsidRPr="00F73F40" w:rsidRDefault="00DC666C" w:rsidP="00F73F40">
            <w:pPr>
              <w:outlineLvl w:val="5"/>
            </w:pPr>
            <w:r w:rsidRPr="00F73F40">
              <w:rPr>
                <w:sz w:val="22"/>
                <w:szCs w:val="22"/>
              </w:rPr>
              <w:t>Размещение материалов о деятельности органов местного самоуправления, о социально-экономическом развитии района в средствах массовой информации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F73F40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901</w:t>
            </w:r>
          </w:p>
        </w:tc>
        <w:tc>
          <w:tcPr>
            <w:tcW w:w="666" w:type="dxa"/>
            <w:vAlign w:val="center"/>
          </w:tcPr>
          <w:p w:rsidR="00DC666C" w:rsidRPr="00F73F40" w:rsidRDefault="00DC666C" w:rsidP="00F73F40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01</w:t>
            </w:r>
          </w:p>
        </w:tc>
        <w:tc>
          <w:tcPr>
            <w:tcW w:w="716" w:type="dxa"/>
            <w:vAlign w:val="center"/>
          </w:tcPr>
          <w:p w:rsidR="00DC666C" w:rsidRPr="00F73F40" w:rsidRDefault="00DC666C" w:rsidP="00F73F40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13</w:t>
            </w:r>
          </w:p>
        </w:tc>
        <w:tc>
          <w:tcPr>
            <w:tcW w:w="1665" w:type="dxa"/>
            <w:vAlign w:val="center"/>
          </w:tcPr>
          <w:p w:rsidR="00DC666C" w:rsidRPr="00F73F40" w:rsidRDefault="00DC666C" w:rsidP="00F73F40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0155100005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F73F40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1212" w:type="dxa"/>
            <w:vAlign w:val="center"/>
          </w:tcPr>
          <w:p w:rsidR="00DC666C" w:rsidRPr="00F73F40" w:rsidRDefault="00DC666C" w:rsidP="00F73F40">
            <w:pPr>
              <w:jc w:val="right"/>
              <w:outlineLvl w:val="5"/>
            </w:pPr>
            <w:r w:rsidRPr="00F73F40">
              <w:rPr>
                <w:sz w:val="22"/>
                <w:szCs w:val="22"/>
              </w:rPr>
              <w:t>290,0</w:t>
            </w:r>
          </w:p>
        </w:tc>
        <w:tc>
          <w:tcPr>
            <w:tcW w:w="1134" w:type="dxa"/>
            <w:vAlign w:val="center"/>
          </w:tcPr>
          <w:p w:rsidR="00DC666C" w:rsidRPr="00F73F40" w:rsidRDefault="00DC666C" w:rsidP="00F73F40">
            <w:pPr>
              <w:jc w:val="right"/>
              <w:outlineLvl w:val="5"/>
            </w:pPr>
            <w:r w:rsidRPr="00F73F40">
              <w:rPr>
                <w:sz w:val="22"/>
                <w:szCs w:val="22"/>
              </w:rPr>
              <w:t>290,0</w:t>
            </w:r>
          </w:p>
        </w:tc>
      </w:tr>
      <w:tr w:rsidR="00DC666C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DC666C" w:rsidRPr="00F73F40" w:rsidRDefault="00DC666C" w:rsidP="00F73F40">
            <w:pPr>
              <w:outlineLvl w:val="6"/>
            </w:pPr>
            <w:r w:rsidRPr="00F73F40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901</w:t>
            </w:r>
          </w:p>
        </w:tc>
        <w:tc>
          <w:tcPr>
            <w:tcW w:w="666" w:type="dxa"/>
            <w:vAlign w:val="center"/>
          </w:tcPr>
          <w:p w:rsidR="00DC666C" w:rsidRPr="00F73F40" w:rsidRDefault="00DC666C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01</w:t>
            </w:r>
          </w:p>
        </w:tc>
        <w:tc>
          <w:tcPr>
            <w:tcW w:w="716" w:type="dxa"/>
            <w:vAlign w:val="center"/>
          </w:tcPr>
          <w:p w:rsidR="00DC666C" w:rsidRPr="00F73F40" w:rsidRDefault="00DC666C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13</w:t>
            </w:r>
          </w:p>
        </w:tc>
        <w:tc>
          <w:tcPr>
            <w:tcW w:w="1665" w:type="dxa"/>
            <w:vAlign w:val="center"/>
          </w:tcPr>
          <w:p w:rsidR="00DC666C" w:rsidRPr="00F73F40" w:rsidRDefault="00DC666C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0155100005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200</w:t>
            </w:r>
          </w:p>
        </w:tc>
        <w:tc>
          <w:tcPr>
            <w:tcW w:w="1212" w:type="dxa"/>
            <w:vAlign w:val="center"/>
          </w:tcPr>
          <w:p w:rsidR="00DC666C" w:rsidRPr="00F73F40" w:rsidRDefault="00DC666C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290,0</w:t>
            </w:r>
          </w:p>
        </w:tc>
        <w:tc>
          <w:tcPr>
            <w:tcW w:w="1134" w:type="dxa"/>
            <w:vAlign w:val="center"/>
          </w:tcPr>
          <w:p w:rsidR="00DC666C" w:rsidRPr="00F73F40" w:rsidRDefault="00DC666C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290,0</w:t>
            </w:r>
          </w:p>
        </w:tc>
      </w:tr>
      <w:tr w:rsidR="00DC666C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DC666C" w:rsidRPr="00F73F40" w:rsidRDefault="00DC666C" w:rsidP="00F73F40">
            <w:pPr>
              <w:outlineLvl w:val="6"/>
            </w:pPr>
            <w:r w:rsidRPr="00F73F4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901</w:t>
            </w:r>
          </w:p>
        </w:tc>
        <w:tc>
          <w:tcPr>
            <w:tcW w:w="666" w:type="dxa"/>
            <w:vAlign w:val="center"/>
          </w:tcPr>
          <w:p w:rsidR="00DC666C" w:rsidRPr="00F73F40" w:rsidRDefault="00DC666C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01</w:t>
            </w:r>
          </w:p>
        </w:tc>
        <w:tc>
          <w:tcPr>
            <w:tcW w:w="716" w:type="dxa"/>
            <w:vAlign w:val="center"/>
          </w:tcPr>
          <w:p w:rsidR="00DC666C" w:rsidRPr="00F73F40" w:rsidRDefault="00DC666C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13</w:t>
            </w:r>
          </w:p>
        </w:tc>
        <w:tc>
          <w:tcPr>
            <w:tcW w:w="1665" w:type="dxa"/>
            <w:vAlign w:val="center"/>
          </w:tcPr>
          <w:p w:rsidR="00DC666C" w:rsidRPr="00F73F40" w:rsidRDefault="00DC666C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0155100005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240</w:t>
            </w:r>
          </w:p>
        </w:tc>
        <w:tc>
          <w:tcPr>
            <w:tcW w:w="1212" w:type="dxa"/>
            <w:vAlign w:val="center"/>
          </w:tcPr>
          <w:p w:rsidR="00DC666C" w:rsidRPr="00F73F40" w:rsidRDefault="00DC666C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290,0</w:t>
            </w:r>
          </w:p>
        </w:tc>
        <w:tc>
          <w:tcPr>
            <w:tcW w:w="1134" w:type="dxa"/>
            <w:vAlign w:val="center"/>
          </w:tcPr>
          <w:p w:rsidR="00DC666C" w:rsidRPr="00F73F40" w:rsidRDefault="00DC666C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290,0</w:t>
            </w:r>
          </w:p>
        </w:tc>
      </w:tr>
      <w:tr w:rsidR="00DC666C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DC666C" w:rsidRPr="00F73F40" w:rsidRDefault="00DC666C" w:rsidP="00F73F40">
            <w:pPr>
              <w:outlineLvl w:val="2"/>
            </w:pPr>
            <w:r w:rsidRPr="00F73F40">
              <w:rPr>
                <w:sz w:val="22"/>
                <w:szCs w:val="22"/>
              </w:rPr>
              <w:t>Муниципальная программа «Обеспечение безопасности населения Молчановского района на 2022-2029 годы»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F73F40">
            <w:pPr>
              <w:jc w:val="center"/>
              <w:outlineLvl w:val="2"/>
            </w:pPr>
            <w:r w:rsidRPr="00F73F40">
              <w:rPr>
                <w:sz w:val="22"/>
                <w:szCs w:val="22"/>
              </w:rPr>
              <w:t>901</w:t>
            </w:r>
          </w:p>
        </w:tc>
        <w:tc>
          <w:tcPr>
            <w:tcW w:w="666" w:type="dxa"/>
            <w:vAlign w:val="center"/>
          </w:tcPr>
          <w:p w:rsidR="00DC666C" w:rsidRPr="00F73F40" w:rsidRDefault="00DC666C" w:rsidP="00F73F40">
            <w:pPr>
              <w:jc w:val="center"/>
              <w:outlineLvl w:val="2"/>
            </w:pPr>
            <w:r w:rsidRPr="00F73F40">
              <w:rPr>
                <w:sz w:val="22"/>
                <w:szCs w:val="22"/>
              </w:rPr>
              <w:t>01</w:t>
            </w:r>
          </w:p>
        </w:tc>
        <w:tc>
          <w:tcPr>
            <w:tcW w:w="716" w:type="dxa"/>
            <w:vAlign w:val="center"/>
          </w:tcPr>
          <w:p w:rsidR="00DC666C" w:rsidRPr="00F73F40" w:rsidRDefault="00DC666C" w:rsidP="00F73F40">
            <w:pPr>
              <w:jc w:val="center"/>
              <w:outlineLvl w:val="2"/>
            </w:pPr>
            <w:r w:rsidRPr="00F73F40">
              <w:rPr>
                <w:sz w:val="22"/>
                <w:szCs w:val="22"/>
              </w:rPr>
              <w:t>13</w:t>
            </w:r>
          </w:p>
        </w:tc>
        <w:tc>
          <w:tcPr>
            <w:tcW w:w="1665" w:type="dxa"/>
            <w:vAlign w:val="center"/>
          </w:tcPr>
          <w:p w:rsidR="00DC666C" w:rsidRPr="00F73F40" w:rsidRDefault="00DC666C" w:rsidP="00F73F40">
            <w:pPr>
              <w:jc w:val="center"/>
              <w:outlineLvl w:val="2"/>
            </w:pPr>
            <w:r w:rsidRPr="00F73F40">
              <w:rPr>
                <w:sz w:val="22"/>
                <w:szCs w:val="22"/>
              </w:rPr>
              <w:t>0600000000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F73F40">
            <w:pPr>
              <w:jc w:val="center"/>
              <w:outlineLvl w:val="2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1212" w:type="dxa"/>
            <w:vAlign w:val="center"/>
          </w:tcPr>
          <w:p w:rsidR="00DC666C" w:rsidRPr="00F73F40" w:rsidRDefault="00DC666C" w:rsidP="00F73F40">
            <w:pPr>
              <w:jc w:val="right"/>
              <w:outlineLvl w:val="2"/>
            </w:pPr>
            <w:r w:rsidRPr="00F73F40">
              <w:rPr>
                <w:sz w:val="22"/>
                <w:szCs w:val="22"/>
              </w:rPr>
              <w:t>1 626,8</w:t>
            </w:r>
          </w:p>
        </w:tc>
        <w:tc>
          <w:tcPr>
            <w:tcW w:w="1134" w:type="dxa"/>
            <w:vAlign w:val="center"/>
          </w:tcPr>
          <w:p w:rsidR="00DC666C" w:rsidRPr="00F73F40" w:rsidRDefault="00DC666C" w:rsidP="00F73F40">
            <w:pPr>
              <w:jc w:val="right"/>
              <w:outlineLvl w:val="2"/>
            </w:pPr>
            <w:r w:rsidRPr="00F73F40">
              <w:rPr>
                <w:sz w:val="22"/>
                <w:szCs w:val="22"/>
              </w:rPr>
              <w:t>1 492,0</w:t>
            </w:r>
          </w:p>
        </w:tc>
      </w:tr>
      <w:tr w:rsidR="00DC666C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DC666C" w:rsidRPr="00F73F40" w:rsidRDefault="00DC666C" w:rsidP="00F73F40">
            <w:pPr>
              <w:outlineLvl w:val="3"/>
            </w:pPr>
            <w:r w:rsidRPr="00F73F40">
              <w:rPr>
                <w:sz w:val="22"/>
                <w:szCs w:val="22"/>
              </w:rPr>
              <w:t>Подпрограмма «Обеспечение безопасности жизнедеятельности населения Молчановского района»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F73F40">
            <w:pPr>
              <w:jc w:val="center"/>
              <w:outlineLvl w:val="3"/>
            </w:pPr>
            <w:r w:rsidRPr="00F73F40">
              <w:rPr>
                <w:sz w:val="22"/>
                <w:szCs w:val="22"/>
              </w:rPr>
              <w:t>901</w:t>
            </w:r>
          </w:p>
        </w:tc>
        <w:tc>
          <w:tcPr>
            <w:tcW w:w="666" w:type="dxa"/>
            <w:vAlign w:val="center"/>
          </w:tcPr>
          <w:p w:rsidR="00DC666C" w:rsidRPr="00F73F40" w:rsidRDefault="00DC666C" w:rsidP="00F73F40">
            <w:pPr>
              <w:jc w:val="center"/>
              <w:outlineLvl w:val="3"/>
            </w:pPr>
            <w:r w:rsidRPr="00F73F40">
              <w:rPr>
                <w:sz w:val="22"/>
                <w:szCs w:val="22"/>
              </w:rPr>
              <w:t>01</w:t>
            </w:r>
          </w:p>
        </w:tc>
        <w:tc>
          <w:tcPr>
            <w:tcW w:w="716" w:type="dxa"/>
            <w:vAlign w:val="center"/>
          </w:tcPr>
          <w:p w:rsidR="00DC666C" w:rsidRPr="00F73F40" w:rsidRDefault="00DC666C" w:rsidP="00F73F40">
            <w:pPr>
              <w:jc w:val="center"/>
              <w:outlineLvl w:val="3"/>
            </w:pPr>
            <w:r w:rsidRPr="00F73F40">
              <w:rPr>
                <w:sz w:val="22"/>
                <w:szCs w:val="22"/>
              </w:rPr>
              <w:t>13</w:t>
            </w:r>
          </w:p>
        </w:tc>
        <w:tc>
          <w:tcPr>
            <w:tcW w:w="1665" w:type="dxa"/>
            <w:vAlign w:val="center"/>
          </w:tcPr>
          <w:p w:rsidR="00DC666C" w:rsidRPr="00F73F40" w:rsidRDefault="00DC666C" w:rsidP="00F73F40">
            <w:pPr>
              <w:jc w:val="center"/>
              <w:outlineLvl w:val="3"/>
            </w:pPr>
            <w:r w:rsidRPr="00F73F40">
              <w:rPr>
                <w:sz w:val="22"/>
                <w:szCs w:val="22"/>
              </w:rPr>
              <w:t>0610000000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F73F40">
            <w:pPr>
              <w:jc w:val="center"/>
              <w:outlineLvl w:val="3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1212" w:type="dxa"/>
            <w:vAlign w:val="center"/>
          </w:tcPr>
          <w:p w:rsidR="00DC666C" w:rsidRPr="00F73F40" w:rsidRDefault="00DC666C" w:rsidP="00F73F40">
            <w:pPr>
              <w:jc w:val="right"/>
              <w:outlineLvl w:val="3"/>
            </w:pPr>
            <w:r w:rsidRPr="00F73F40">
              <w:rPr>
                <w:sz w:val="22"/>
                <w:szCs w:val="22"/>
              </w:rPr>
              <w:t>1 626,8</w:t>
            </w:r>
          </w:p>
        </w:tc>
        <w:tc>
          <w:tcPr>
            <w:tcW w:w="1134" w:type="dxa"/>
            <w:vAlign w:val="center"/>
          </w:tcPr>
          <w:p w:rsidR="00DC666C" w:rsidRPr="00F73F40" w:rsidRDefault="00DC666C" w:rsidP="00F73F40">
            <w:pPr>
              <w:jc w:val="right"/>
              <w:outlineLvl w:val="3"/>
            </w:pPr>
            <w:r w:rsidRPr="00F73F40">
              <w:rPr>
                <w:sz w:val="22"/>
                <w:szCs w:val="22"/>
              </w:rPr>
              <w:t>1 492,0</w:t>
            </w:r>
          </w:p>
        </w:tc>
      </w:tr>
      <w:tr w:rsidR="00DC666C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DC666C" w:rsidRPr="00F73F40" w:rsidRDefault="00DC666C" w:rsidP="00F73F40">
            <w:pPr>
              <w:outlineLvl w:val="4"/>
            </w:pPr>
            <w:r w:rsidRPr="00F73F40">
              <w:rPr>
                <w:sz w:val="22"/>
                <w:szCs w:val="22"/>
              </w:rPr>
              <w:t>Основное мероприятие «Комплексное обеспечение безопасности граждан»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F73F40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901</w:t>
            </w:r>
          </w:p>
        </w:tc>
        <w:tc>
          <w:tcPr>
            <w:tcW w:w="666" w:type="dxa"/>
            <w:vAlign w:val="center"/>
          </w:tcPr>
          <w:p w:rsidR="00DC666C" w:rsidRPr="00F73F40" w:rsidRDefault="00DC666C" w:rsidP="00F73F40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01</w:t>
            </w:r>
          </w:p>
        </w:tc>
        <w:tc>
          <w:tcPr>
            <w:tcW w:w="716" w:type="dxa"/>
            <w:vAlign w:val="center"/>
          </w:tcPr>
          <w:p w:rsidR="00DC666C" w:rsidRPr="00F73F40" w:rsidRDefault="00DC666C" w:rsidP="00F73F40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13</w:t>
            </w:r>
          </w:p>
        </w:tc>
        <w:tc>
          <w:tcPr>
            <w:tcW w:w="1665" w:type="dxa"/>
            <w:vAlign w:val="center"/>
          </w:tcPr>
          <w:p w:rsidR="00DC666C" w:rsidRPr="00F73F40" w:rsidRDefault="00DC666C" w:rsidP="00F73F40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0615100000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F73F40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1212" w:type="dxa"/>
            <w:vAlign w:val="center"/>
          </w:tcPr>
          <w:p w:rsidR="00DC666C" w:rsidRPr="00F73F40" w:rsidRDefault="00DC666C" w:rsidP="00F73F40">
            <w:pPr>
              <w:jc w:val="right"/>
              <w:outlineLvl w:val="4"/>
            </w:pPr>
            <w:r w:rsidRPr="00F73F40">
              <w:rPr>
                <w:sz w:val="22"/>
                <w:szCs w:val="22"/>
              </w:rPr>
              <w:t>1 449,8</w:t>
            </w:r>
          </w:p>
        </w:tc>
        <w:tc>
          <w:tcPr>
            <w:tcW w:w="1134" w:type="dxa"/>
            <w:vAlign w:val="center"/>
          </w:tcPr>
          <w:p w:rsidR="00DC666C" w:rsidRPr="00F73F40" w:rsidRDefault="00DC666C" w:rsidP="00F73F40">
            <w:pPr>
              <w:jc w:val="right"/>
              <w:outlineLvl w:val="4"/>
            </w:pPr>
            <w:r w:rsidRPr="00F73F40">
              <w:rPr>
                <w:sz w:val="22"/>
                <w:szCs w:val="22"/>
              </w:rPr>
              <w:t>1 490,0</w:t>
            </w:r>
          </w:p>
        </w:tc>
      </w:tr>
      <w:tr w:rsidR="00DC666C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DC666C" w:rsidRPr="00F73F40" w:rsidRDefault="00DC666C" w:rsidP="00F73F40">
            <w:pPr>
              <w:outlineLvl w:val="5"/>
            </w:pPr>
            <w:r w:rsidRPr="00F73F40">
              <w:rPr>
                <w:sz w:val="22"/>
                <w:szCs w:val="22"/>
              </w:rPr>
              <w:t>Организация работы Единой дежурно-диспетчерской службы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F73F40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901</w:t>
            </w:r>
          </w:p>
        </w:tc>
        <w:tc>
          <w:tcPr>
            <w:tcW w:w="666" w:type="dxa"/>
            <w:vAlign w:val="center"/>
          </w:tcPr>
          <w:p w:rsidR="00DC666C" w:rsidRPr="00F73F40" w:rsidRDefault="00DC666C" w:rsidP="00F73F40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01</w:t>
            </w:r>
          </w:p>
        </w:tc>
        <w:tc>
          <w:tcPr>
            <w:tcW w:w="716" w:type="dxa"/>
            <w:vAlign w:val="center"/>
          </w:tcPr>
          <w:p w:rsidR="00DC666C" w:rsidRPr="00F73F40" w:rsidRDefault="00DC666C" w:rsidP="00F73F40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13</w:t>
            </w:r>
          </w:p>
        </w:tc>
        <w:tc>
          <w:tcPr>
            <w:tcW w:w="1665" w:type="dxa"/>
            <w:vAlign w:val="center"/>
          </w:tcPr>
          <w:p w:rsidR="00DC666C" w:rsidRPr="00F73F40" w:rsidRDefault="00DC666C" w:rsidP="00F73F40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0615100015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F73F40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1212" w:type="dxa"/>
            <w:vAlign w:val="center"/>
          </w:tcPr>
          <w:p w:rsidR="00DC666C" w:rsidRPr="00F73F40" w:rsidRDefault="00DC666C" w:rsidP="00F73F40">
            <w:pPr>
              <w:jc w:val="right"/>
              <w:outlineLvl w:val="5"/>
            </w:pPr>
            <w:r w:rsidRPr="00F73F40">
              <w:rPr>
                <w:sz w:val="22"/>
                <w:szCs w:val="22"/>
              </w:rPr>
              <w:t>1 449,8</w:t>
            </w:r>
          </w:p>
        </w:tc>
        <w:tc>
          <w:tcPr>
            <w:tcW w:w="1134" w:type="dxa"/>
            <w:vAlign w:val="center"/>
          </w:tcPr>
          <w:p w:rsidR="00DC666C" w:rsidRPr="00F73F40" w:rsidRDefault="00DC666C" w:rsidP="00F73F40">
            <w:pPr>
              <w:jc w:val="right"/>
              <w:outlineLvl w:val="5"/>
            </w:pPr>
            <w:r w:rsidRPr="00F73F40">
              <w:rPr>
                <w:sz w:val="22"/>
                <w:szCs w:val="22"/>
              </w:rPr>
              <w:t>1 490,0</w:t>
            </w:r>
          </w:p>
        </w:tc>
      </w:tr>
      <w:tr w:rsidR="00DC666C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DC666C" w:rsidRPr="00F73F40" w:rsidRDefault="00DC666C" w:rsidP="00F73F40">
            <w:pPr>
              <w:outlineLvl w:val="6"/>
            </w:pPr>
            <w:r w:rsidRPr="00F73F40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901</w:t>
            </w:r>
          </w:p>
        </w:tc>
        <w:tc>
          <w:tcPr>
            <w:tcW w:w="666" w:type="dxa"/>
            <w:vAlign w:val="center"/>
          </w:tcPr>
          <w:p w:rsidR="00DC666C" w:rsidRPr="00F73F40" w:rsidRDefault="00DC666C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01</w:t>
            </w:r>
          </w:p>
        </w:tc>
        <w:tc>
          <w:tcPr>
            <w:tcW w:w="716" w:type="dxa"/>
            <w:vAlign w:val="center"/>
          </w:tcPr>
          <w:p w:rsidR="00DC666C" w:rsidRPr="00F73F40" w:rsidRDefault="00DC666C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13</w:t>
            </w:r>
          </w:p>
        </w:tc>
        <w:tc>
          <w:tcPr>
            <w:tcW w:w="1665" w:type="dxa"/>
            <w:vAlign w:val="center"/>
          </w:tcPr>
          <w:p w:rsidR="00DC666C" w:rsidRPr="00F73F40" w:rsidRDefault="00DC666C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0615100015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100</w:t>
            </w:r>
          </w:p>
        </w:tc>
        <w:tc>
          <w:tcPr>
            <w:tcW w:w="1212" w:type="dxa"/>
            <w:vAlign w:val="center"/>
          </w:tcPr>
          <w:p w:rsidR="00DC666C" w:rsidRPr="00F73F40" w:rsidRDefault="00DC666C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1 424,8</w:t>
            </w:r>
          </w:p>
        </w:tc>
        <w:tc>
          <w:tcPr>
            <w:tcW w:w="1134" w:type="dxa"/>
            <w:vAlign w:val="center"/>
          </w:tcPr>
          <w:p w:rsidR="00DC666C" w:rsidRPr="00F73F40" w:rsidRDefault="00DC666C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1 465,0</w:t>
            </w:r>
          </w:p>
        </w:tc>
      </w:tr>
      <w:tr w:rsidR="00DC666C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DC666C" w:rsidRPr="00F73F40" w:rsidRDefault="00DC666C" w:rsidP="00F73F40">
            <w:pPr>
              <w:outlineLvl w:val="6"/>
            </w:pPr>
            <w:r w:rsidRPr="00F73F40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901</w:t>
            </w:r>
          </w:p>
        </w:tc>
        <w:tc>
          <w:tcPr>
            <w:tcW w:w="666" w:type="dxa"/>
            <w:vAlign w:val="center"/>
          </w:tcPr>
          <w:p w:rsidR="00DC666C" w:rsidRPr="00F73F40" w:rsidRDefault="00DC666C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01</w:t>
            </w:r>
          </w:p>
        </w:tc>
        <w:tc>
          <w:tcPr>
            <w:tcW w:w="716" w:type="dxa"/>
            <w:vAlign w:val="center"/>
          </w:tcPr>
          <w:p w:rsidR="00DC666C" w:rsidRPr="00F73F40" w:rsidRDefault="00DC666C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13</w:t>
            </w:r>
          </w:p>
        </w:tc>
        <w:tc>
          <w:tcPr>
            <w:tcW w:w="1665" w:type="dxa"/>
            <w:vAlign w:val="center"/>
          </w:tcPr>
          <w:p w:rsidR="00DC666C" w:rsidRPr="00F73F40" w:rsidRDefault="00DC666C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0615100015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110</w:t>
            </w:r>
          </w:p>
        </w:tc>
        <w:tc>
          <w:tcPr>
            <w:tcW w:w="1212" w:type="dxa"/>
            <w:vAlign w:val="center"/>
          </w:tcPr>
          <w:p w:rsidR="00DC666C" w:rsidRPr="00F73F40" w:rsidRDefault="00DC666C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1 424,8</w:t>
            </w:r>
          </w:p>
        </w:tc>
        <w:tc>
          <w:tcPr>
            <w:tcW w:w="1134" w:type="dxa"/>
            <w:vAlign w:val="center"/>
          </w:tcPr>
          <w:p w:rsidR="00DC666C" w:rsidRPr="00F73F40" w:rsidRDefault="00DC666C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1 465,0</w:t>
            </w:r>
          </w:p>
        </w:tc>
      </w:tr>
      <w:tr w:rsidR="00DC666C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DC666C" w:rsidRPr="00F73F40" w:rsidRDefault="00DC666C" w:rsidP="00F73F40">
            <w:pPr>
              <w:outlineLvl w:val="6"/>
            </w:pPr>
            <w:r w:rsidRPr="00F73F40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901</w:t>
            </w:r>
          </w:p>
        </w:tc>
        <w:tc>
          <w:tcPr>
            <w:tcW w:w="666" w:type="dxa"/>
            <w:vAlign w:val="center"/>
          </w:tcPr>
          <w:p w:rsidR="00DC666C" w:rsidRPr="00F73F40" w:rsidRDefault="00DC666C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01</w:t>
            </w:r>
          </w:p>
        </w:tc>
        <w:tc>
          <w:tcPr>
            <w:tcW w:w="716" w:type="dxa"/>
            <w:vAlign w:val="center"/>
          </w:tcPr>
          <w:p w:rsidR="00DC666C" w:rsidRPr="00F73F40" w:rsidRDefault="00DC666C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13</w:t>
            </w:r>
          </w:p>
        </w:tc>
        <w:tc>
          <w:tcPr>
            <w:tcW w:w="1665" w:type="dxa"/>
            <w:vAlign w:val="center"/>
          </w:tcPr>
          <w:p w:rsidR="00DC666C" w:rsidRPr="00F73F40" w:rsidRDefault="00DC666C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0615100015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200</w:t>
            </w:r>
          </w:p>
        </w:tc>
        <w:tc>
          <w:tcPr>
            <w:tcW w:w="1212" w:type="dxa"/>
            <w:vAlign w:val="center"/>
          </w:tcPr>
          <w:p w:rsidR="00DC666C" w:rsidRPr="00F73F40" w:rsidRDefault="00DC666C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25,0</w:t>
            </w:r>
          </w:p>
        </w:tc>
        <w:tc>
          <w:tcPr>
            <w:tcW w:w="1134" w:type="dxa"/>
            <w:vAlign w:val="center"/>
          </w:tcPr>
          <w:p w:rsidR="00DC666C" w:rsidRPr="00F73F40" w:rsidRDefault="00DC666C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25,0</w:t>
            </w:r>
          </w:p>
        </w:tc>
      </w:tr>
      <w:tr w:rsidR="00DC666C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DC666C" w:rsidRPr="00F73F40" w:rsidRDefault="00DC666C" w:rsidP="00F73F40">
            <w:pPr>
              <w:outlineLvl w:val="6"/>
            </w:pPr>
            <w:r w:rsidRPr="00F73F4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901</w:t>
            </w:r>
          </w:p>
        </w:tc>
        <w:tc>
          <w:tcPr>
            <w:tcW w:w="666" w:type="dxa"/>
            <w:vAlign w:val="center"/>
          </w:tcPr>
          <w:p w:rsidR="00DC666C" w:rsidRPr="00F73F40" w:rsidRDefault="00DC666C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01</w:t>
            </w:r>
          </w:p>
        </w:tc>
        <w:tc>
          <w:tcPr>
            <w:tcW w:w="716" w:type="dxa"/>
            <w:vAlign w:val="center"/>
          </w:tcPr>
          <w:p w:rsidR="00DC666C" w:rsidRPr="00F73F40" w:rsidRDefault="00DC666C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13</w:t>
            </w:r>
          </w:p>
        </w:tc>
        <w:tc>
          <w:tcPr>
            <w:tcW w:w="1665" w:type="dxa"/>
            <w:vAlign w:val="center"/>
          </w:tcPr>
          <w:p w:rsidR="00DC666C" w:rsidRPr="00F73F40" w:rsidRDefault="00DC666C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0615100015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240</w:t>
            </w:r>
          </w:p>
        </w:tc>
        <w:tc>
          <w:tcPr>
            <w:tcW w:w="1212" w:type="dxa"/>
            <w:vAlign w:val="center"/>
          </w:tcPr>
          <w:p w:rsidR="00DC666C" w:rsidRPr="00F73F40" w:rsidRDefault="00DC666C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25,0</w:t>
            </w:r>
          </w:p>
        </w:tc>
        <w:tc>
          <w:tcPr>
            <w:tcW w:w="1134" w:type="dxa"/>
            <w:vAlign w:val="center"/>
          </w:tcPr>
          <w:p w:rsidR="00DC666C" w:rsidRPr="00F73F40" w:rsidRDefault="00DC666C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25,0</w:t>
            </w:r>
          </w:p>
        </w:tc>
      </w:tr>
      <w:tr w:rsidR="00DC666C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DC666C" w:rsidRPr="00F73F40" w:rsidRDefault="00DC666C" w:rsidP="00F73F40">
            <w:pPr>
              <w:outlineLvl w:val="4"/>
            </w:pPr>
            <w:r w:rsidRPr="00F73F40">
              <w:rPr>
                <w:sz w:val="22"/>
                <w:szCs w:val="22"/>
              </w:rPr>
              <w:t>Основное мероприятие «Предупреждение терроризма и экстремизма»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F73F40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901</w:t>
            </w:r>
          </w:p>
        </w:tc>
        <w:tc>
          <w:tcPr>
            <w:tcW w:w="666" w:type="dxa"/>
            <w:vAlign w:val="center"/>
          </w:tcPr>
          <w:p w:rsidR="00DC666C" w:rsidRPr="00F73F40" w:rsidRDefault="00DC666C" w:rsidP="00F73F40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01</w:t>
            </w:r>
          </w:p>
        </w:tc>
        <w:tc>
          <w:tcPr>
            <w:tcW w:w="716" w:type="dxa"/>
            <w:vAlign w:val="center"/>
          </w:tcPr>
          <w:p w:rsidR="00DC666C" w:rsidRPr="00F73F40" w:rsidRDefault="00DC666C" w:rsidP="00F73F40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13</w:t>
            </w:r>
          </w:p>
        </w:tc>
        <w:tc>
          <w:tcPr>
            <w:tcW w:w="1665" w:type="dxa"/>
            <w:vAlign w:val="center"/>
          </w:tcPr>
          <w:p w:rsidR="00DC666C" w:rsidRPr="00F73F40" w:rsidRDefault="00DC666C" w:rsidP="00F73F40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0615200000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F73F40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1212" w:type="dxa"/>
            <w:vAlign w:val="center"/>
          </w:tcPr>
          <w:p w:rsidR="00DC666C" w:rsidRPr="00F73F40" w:rsidRDefault="00DC666C" w:rsidP="00F73F40">
            <w:pPr>
              <w:jc w:val="right"/>
              <w:outlineLvl w:val="4"/>
            </w:pPr>
            <w:r w:rsidRPr="00F73F40">
              <w:rPr>
                <w:sz w:val="22"/>
                <w:szCs w:val="22"/>
              </w:rPr>
              <w:t>2,0</w:t>
            </w:r>
          </w:p>
        </w:tc>
        <w:tc>
          <w:tcPr>
            <w:tcW w:w="1134" w:type="dxa"/>
            <w:vAlign w:val="center"/>
          </w:tcPr>
          <w:p w:rsidR="00DC666C" w:rsidRPr="00F73F40" w:rsidRDefault="00DC666C" w:rsidP="00F73F40">
            <w:pPr>
              <w:jc w:val="right"/>
              <w:outlineLvl w:val="4"/>
            </w:pPr>
            <w:r w:rsidRPr="00F73F40">
              <w:rPr>
                <w:sz w:val="22"/>
                <w:szCs w:val="22"/>
              </w:rPr>
              <w:t>2,0</w:t>
            </w:r>
          </w:p>
        </w:tc>
      </w:tr>
      <w:tr w:rsidR="00DC666C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DC666C" w:rsidRPr="00F73F40" w:rsidRDefault="00DC666C" w:rsidP="00F73F40">
            <w:pPr>
              <w:outlineLvl w:val="5"/>
            </w:pPr>
            <w:r w:rsidRPr="00F73F40">
              <w:rPr>
                <w:sz w:val="22"/>
                <w:szCs w:val="22"/>
              </w:rPr>
              <w:t>Размещение в средствах массовой информации материалов об ответственности за осуществление экстремистской и террористической деятельности, принадлежности к организациям экстремистской и террористической направленности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F73F40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901</w:t>
            </w:r>
          </w:p>
        </w:tc>
        <w:tc>
          <w:tcPr>
            <w:tcW w:w="666" w:type="dxa"/>
            <w:vAlign w:val="center"/>
          </w:tcPr>
          <w:p w:rsidR="00DC666C" w:rsidRPr="00F73F40" w:rsidRDefault="00DC666C" w:rsidP="00F73F40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01</w:t>
            </w:r>
          </w:p>
        </w:tc>
        <w:tc>
          <w:tcPr>
            <w:tcW w:w="716" w:type="dxa"/>
            <w:vAlign w:val="center"/>
          </w:tcPr>
          <w:p w:rsidR="00DC666C" w:rsidRPr="00F73F40" w:rsidRDefault="00DC666C" w:rsidP="00F73F40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13</w:t>
            </w:r>
          </w:p>
        </w:tc>
        <w:tc>
          <w:tcPr>
            <w:tcW w:w="1665" w:type="dxa"/>
            <w:vAlign w:val="center"/>
          </w:tcPr>
          <w:p w:rsidR="00DC666C" w:rsidRPr="00F73F40" w:rsidRDefault="00DC666C" w:rsidP="00F73F40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0615200016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F73F40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1212" w:type="dxa"/>
            <w:vAlign w:val="center"/>
          </w:tcPr>
          <w:p w:rsidR="00DC666C" w:rsidRPr="00F73F40" w:rsidRDefault="00DC666C" w:rsidP="00F73F40">
            <w:pPr>
              <w:jc w:val="right"/>
              <w:outlineLvl w:val="5"/>
            </w:pPr>
            <w:r w:rsidRPr="00F73F40">
              <w:rPr>
                <w:sz w:val="22"/>
                <w:szCs w:val="22"/>
              </w:rPr>
              <w:t>2,0</w:t>
            </w:r>
          </w:p>
        </w:tc>
        <w:tc>
          <w:tcPr>
            <w:tcW w:w="1134" w:type="dxa"/>
            <w:vAlign w:val="center"/>
          </w:tcPr>
          <w:p w:rsidR="00DC666C" w:rsidRPr="00F73F40" w:rsidRDefault="00DC666C" w:rsidP="00F73F40">
            <w:pPr>
              <w:jc w:val="right"/>
              <w:outlineLvl w:val="5"/>
            </w:pPr>
            <w:r w:rsidRPr="00F73F40">
              <w:rPr>
                <w:sz w:val="22"/>
                <w:szCs w:val="22"/>
              </w:rPr>
              <w:t>2,0</w:t>
            </w:r>
          </w:p>
        </w:tc>
      </w:tr>
      <w:tr w:rsidR="00DC666C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DC666C" w:rsidRPr="00F73F40" w:rsidRDefault="00DC666C" w:rsidP="00F73F40">
            <w:pPr>
              <w:outlineLvl w:val="6"/>
            </w:pPr>
            <w:r w:rsidRPr="00F73F40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901</w:t>
            </w:r>
          </w:p>
        </w:tc>
        <w:tc>
          <w:tcPr>
            <w:tcW w:w="666" w:type="dxa"/>
            <w:vAlign w:val="center"/>
          </w:tcPr>
          <w:p w:rsidR="00DC666C" w:rsidRPr="00F73F40" w:rsidRDefault="00DC666C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01</w:t>
            </w:r>
          </w:p>
        </w:tc>
        <w:tc>
          <w:tcPr>
            <w:tcW w:w="716" w:type="dxa"/>
            <w:vAlign w:val="center"/>
          </w:tcPr>
          <w:p w:rsidR="00DC666C" w:rsidRPr="00F73F40" w:rsidRDefault="00DC666C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13</w:t>
            </w:r>
          </w:p>
        </w:tc>
        <w:tc>
          <w:tcPr>
            <w:tcW w:w="1665" w:type="dxa"/>
            <w:vAlign w:val="center"/>
          </w:tcPr>
          <w:p w:rsidR="00DC666C" w:rsidRPr="00F73F40" w:rsidRDefault="00DC666C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0615200016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200</w:t>
            </w:r>
          </w:p>
        </w:tc>
        <w:tc>
          <w:tcPr>
            <w:tcW w:w="1212" w:type="dxa"/>
            <w:vAlign w:val="center"/>
          </w:tcPr>
          <w:p w:rsidR="00DC666C" w:rsidRPr="00F73F40" w:rsidRDefault="00DC666C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2,0</w:t>
            </w:r>
          </w:p>
        </w:tc>
        <w:tc>
          <w:tcPr>
            <w:tcW w:w="1134" w:type="dxa"/>
            <w:vAlign w:val="center"/>
          </w:tcPr>
          <w:p w:rsidR="00DC666C" w:rsidRPr="00F73F40" w:rsidRDefault="00DC666C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2,0</w:t>
            </w:r>
          </w:p>
        </w:tc>
      </w:tr>
      <w:tr w:rsidR="00DC666C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DC666C" w:rsidRPr="00F73F40" w:rsidRDefault="00DC666C" w:rsidP="00F73F40">
            <w:pPr>
              <w:outlineLvl w:val="6"/>
            </w:pPr>
            <w:r w:rsidRPr="00F73F4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901</w:t>
            </w:r>
          </w:p>
        </w:tc>
        <w:tc>
          <w:tcPr>
            <w:tcW w:w="666" w:type="dxa"/>
            <w:vAlign w:val="center"/>
          </w:tcPr>
          <w:p w:rsidR="00DC666C" w:rsidRPr="00F73F40" w:rsidRDefault="00DC666C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01</w:t>
            </w:r>
          </w:p>
        </w:tc>
        <w:tc>
          <w:tcPr>
            <w:tcW w:w="716" w:type="dxa"/>
            <w:vAlign w:val="center"/>
          </w:tcPr>
          <w:p w:rsidR="00DC666C" w:rsidRPr="00F73F40" w:rsidRDefault="00DC666C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13</w:t>
            </w:r>
          </w:p>
        </w:tc>
        <w:tc>
          <w:tcPr>
            <w:tcW w:w="1665" w:type="dxa"/>
            <w:vAlign w:val="center"/>
          </w:tcPr>
          <w:p w:rsidR="00DC666C" w:rsidRPr="00F73F40" w:rsidRDefault="00DC666C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0615200016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240</w:t>
            </w:r>
          </w:p>
        </w:tc>
        <w:tc>
          <w:tcPr>
            <w:tcW w:w="1212" w:type="dxa"/>
            <w:vAlign w:val="center"/>
          </w:tcPr>
          <w:p w:rsidR="00DC666C" w:rsidRPr="00F73F40" w:rsidRDefault="00DC666C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2,0</w:t>
            </w:r>
          </w:p>
        </w:tc>
        <w:tc>
          <w:tcPr>
            <w:tcW w:w="1134" w:type="dxa"/>
            <w:vAlign w:val="center"/>
          </w:tcPr>
          <w:p w:rsidR="00DC666C" w:rsidRPr="00F73F40" w:rsidRDefault="00DC666C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2,0</w:t>
            </w:r>
          </w:p>
        </w:tc>
      </w:tr>
      <w:tr w:rsidR="00DC666C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DC666C" w:rsidRPr="00F73F40" w:rsidRDefault="00DC666C" w:rsidP="00F73F40">
            <w:pPr>
              <w:outlineLvl w:val="4"/>
            </w:pPr>
            <w:r w:rsidRPr="00F73F40">
              <w:rPr>
                <w:sz w:val="22"/>
                <w:szCs w:val="22"/>
              </w:rPr>
              <w:t>Основное мероприятие «Проведение комплекса мероприятий, направленных на обеспечение мобилизационной подготовки»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F73F40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901</w:t>
            </w:r>
          </w:p>
        </w:tc>
        <w:tc>
          <w:tcPr>
            <w:tcW w:w="666" w:type="dxa"/>
            <w:vAlign w:val="center"/>
          </w:tcPr>
          <w:p w:rsidR="00DC666C" w:rsidRPr="00F73F40" w:rsidRDefault="00DC666C" w:rsidP="00F73F40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01</w:t>
            </w:r>
          </w:p>
        </w:tc>
        <w:tc>
          <w:tcPr>
            <w:tcW w:w="716" w:type="dxa"/>
            <w:vAlign w:val="center"/>
          </w:tcPr>
          <w:p w:rsidR="00DC666C" w:rsidRPr="00F73F40" w:rsidRDefault="00DC666C" w:rsidP="00F73F40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13</w:t>
            </w:r>
          </w:p>
        </w:tc>
        <w:tc>
          <w:tcPr>
            <w:tcW w:w="1665" w:type="dxa"/>
            <w:vAlign w:val="center"/>
          </w:tcPr>
          <w:p w:rsidR="00DC666C" w:rsidRPr="00F73F40" w:rsidRDefault="00DC666C" w:rsidP="00F73F40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0615300000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F73F40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1212" w:type="dxa"/>
            <w:vAlign w:val="center"/>
          </w:tcPr>
          <w:p w:rsidR="00DC666C" w:rsidRPr="00F73F40" w:rsidRDefault="00DC666C" w:rsidP="00F73F40">
            <w:pPr>
              <w:jc w:val="right"/>
              <w:outlineLvl w:val="4"/>
            </w:pPr>
            <w:r w:rsidRPr="00F73F40">
              <w:rPr>
                <w:sz w:val="22"/>
                <w:szCs w:val="22"/>
              </w:rPr>
              <w:t>175,0</w:t>
            </w:r>
          </w:p>
        </w:tc>
        <w:tc>
          <w:tcPr>
            <w:tcW w:w="1134" w:type="dxa"/>
            <w:vAlign w:val="center"/>
          </w:tcPr>
          <w:p w:rsidR="00DC666C" w:rsidRPr="00F73F40" w:rsidRDefault="00DC666C" w:rsidP="00F73F40">
            <w:pPr>
              <w:jc w:val="right"/>
              <w:outlineLvl w:val="4"/>
            </w:pPr>
            <w:r w:rsidRPr="00F73F40">
              <w:rPr>
                <w:sz w:val="22"/>
                <w:szCs w:val="22"/>
              </w:rPr>
              <w:t>0,0</w:t>
            </w:r>
          </w:p>
        </w:tc>
      </w:tr>
      <w:tr w:rsidR="00DC666C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DC666C" w:rsidRPr="00F73F40" w:rsidRDefault="00DC666C" w:rsidP="00F73F40">
            <w:pPr>
              <w:outlineLvl w:val="5"/>
            </w:pPr>
            <w:r w:rsidRPr="00F73F40">
              <w:rPr>
                <w:sz w:val="22"/>
                <w:szCs w:val="22"/>
              </w:rPr>
              <w:t>Обеспечение доставки секретной корреспонденции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F73F40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901</w:t>
            </w:r>
          </w:p>
        </w:tc>
        <w:tc>
          <w:tcPr>
            <w:tcW w:w="666" w:type="dxa"/>
            <w:vAlign w:val="center"/>
          </w:tcPr>
          <w:p w:rsidR="00DC666C" w:rsidRPr="00F73F40" w:rsidRDefault="00DC666C" w:rsidP="00F73F40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01</w:t>
            </w:r>
          </w:p>
        </w:tc>
        <w:tc>
          <w:tcPr>
            <w:tcW w:w="716" w:type="dxa"/>
            <w:vAlign w:val="center"/>
          </w:tcPr>
          <w:p w:rsidR="00DC666C" w:rsidRPr="00F73F40" w:rsidRDefault="00DC666C" w:rsidP="00F73F40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13</w:t>
            </w:r>
          </w:p>
        </w:tc>
        <w:tc>
          <w:tcPr>
            <w:tcW w:w="1665" w:type="dxa"/>
            <w:vAlign w:val="center"/>
          </w:tcPr>
          <w:p w:rsidR="00DC666C" w:rsidRPr="00F73F40" w:rsidRDefault="00DC666C" w:rsidP="00F73F40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0615300017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F73F40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1212" w:type="dxa"/>
            <w:vAlign w:val="center"/>
          </w:tcPr>
          <w:p w:rsidR="00DC666C" w:rsidRPr="00F73F40" w:rsidRDefault="00DC666C" w:rsidP="00F73F40">
            <w:pPr>
              <w:jc w:val="right"/>
              <w:outlineLvl w:val="5"/>
            </w:pPr>
            <w:r w:rsidRPr="00F73F40">
              <w:rPr>
                <w:sz w:val="22"/>
                <w:szCs w:val="22"/>
              </w:rPr>
              <w:t>15,0</w:t>
            </w:r>
          </w:p>
        </w:tc>
        <w:tc>
          <w:tcPr>
            <w:tcW w:w="1134" w:type="dxa"/>
            <w:vAlign w:val="center"/>
          </w:tcPr>
          <w:p w:rsidR="00DC666C" w:rsidRPr="00F73F40" w:rsidRDefault="00DC666C" w:rsidP="00F73F40">
            <w:pPr>
              <w:jc w:val="right"/>
              <w:outlineLvl w:val="5"/>
            </w:pPr>
            <w:r w:rsidRPr="00F73F40">
              <w:rPr>
                <w:sz w:val="22"/>
                <w:szCs w:val="22"/>
              </w:rPr>
              <w:t>0,0</w:t>
            </w:r>
          </w:p>
        </w:tc>
      </w:tr>
      <w:tr w:rsidR="00DC666C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DC666C" w:rsidRPr="00F73F40" w:rsidRDefault="00DC666C" w:rsidP="00F73F40">
            <w:pPr>
              <w:outlineLvl w:val="6"/>
            </w:pPr>
            <w:r w:rsidRPr="00F73F40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901</w:t>
            </w:r>
          </w:p>
        </w:tc>
        <w:tc>
          <w:tcPr>
            <w:tcW w:w="666" w:type="dxa"/>
            <w:vAlign w:val="center"/>
          </w:tcPr>
          <w:p w:rsidR="00DC666C" w:rsidRPr="00F73F40" w:rsidRDefault="00DC666C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01</w:t>
            </w:r>
          </w:p>
        </w:tc>
        <w:tc>
          <w:tcPr>
            <w:tcW w:w="716" w:type="dxa"/>
            <w:vAlign w:val="center"/>
          </w:tcPr>
          <w:p w:rsidR="00DC666C" w:rsidRPr="00F73F40" w:rsidRDefault="00DC666C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13</w:t>
            </w:r>
          </w:p>
        </w:tc>
        <w:tc>
          <w:tcPr>
            <w:tcW w:w="1665" w:type="dxa"/>
            <w:vAlign w:val="center"/>
          </w:tcPr>
          <w:p w:rsidR="00DC666C" w:rsidRPr="00F73F40" w:rsidRDefault="00DC666C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0615300017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200</w:t>
            </w:r>
          </w:p>
        </w:tc>
        <w:tc>
          <w:tcPr>
            <w:tcW w:w="1212" w:type="dxa"/>
            <w:vAlign w:val="center"/>
          </w:tcPr>
          <w:p w:rsidR="00DC666C" w:rsidRPr="00F73F40" w:rsidRDefault="00DC666C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15,0</w:t>
            </w:r>
          </w:p>
        </w:tc>
        <w:tc>
          <w:tcPr>
            <w:tcW w:w="1134" w:type="dxa"/>
            <w:vAlign w:val="center"/>
          </w:tcPr>
          <w:p w:rsidR="00DC666C" w:rsidRPr="00F73F40" w:rsidRDefault="00DC666C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0,0</w:t>
            </w:r>
          </w:p>
        </w:tc>
      </w:tr>
      <w:tr w:rsidR="00DC666C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DC666C" w:rsidRPr="00F73F40" w:rsidRDefault="00DC666C" w:rsidP="00F73F40">
            <w:pPr>
              <w:outlineLvl w:val="6"/>
            </w:pPr>
            <w:r w:rsidRPr="00F73F4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901</w:t>
            </w:r>
          </w:p>
        </w:tc>
        <w:tc>
          <w:tcPr>
            <w:tcW w:w="666" w:type="dxa"/>
            <w:vAlign w:val="center"/>
          </w:tcPr>
          <w:p w:rsidR="00DC666C" w:rsidRPr="00F73F40" w:rsidRDefault="00DC666C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01</w:t>
            </w:r>
          </w:p>
        </w:tc>
        <w:tc>
          <w:tcPr>
            <w:tcW w:w="716" w:type="dxa"/>
            <w:vAlign w:val="center"/>
          </w:tcPr>
          <w:p w:rsidR="00DC666C" w:rsidRPr="00F73F40" w:rsidRDefault="00DC666C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13</w:t>
            </w:r>
          </w:p>
        </w:tc>
        <w:tc>
          <w:tcPr>
            <w:tcW w:w="1665" w:type="dxa"/>
            <w:vAlign w:val="center"/>
          </w:tcPr>
          <w:p w:rsidR="00DC666C" w:rsidRPr="00F73F40" w:rsidRDefault="00DC666C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0615300017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240</w:t>
            </w:r>
          </w:p>
        </w:tc>
        <w:tc>
          <w:tcPr>
            <w:tcW w:w="1212" w:type="dxa"/>
            <w:vAlign w:val="center"/>
          </w:tcPr>
          <w:p w:rsidR="00DC666C" w:rsidRPr="00F73F40" w:rsidRDefault="00DC666C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15,0</w:t>
            </w:r>
          </w:p>
        </w:tc>
        <w:tc>
          <w:tcPr>
            <w:tcW w:w="1134" w:type="dxa"/>
            <w:vAlign w:val="center"/>
          </w:tcPr>
          <w:p w:rsidR="00DC666C" w:rsidRPr="00F73F40" w:rsidRDefault="00DC666C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0,0</w:t>
            </w:r>
          </w:p>
        </w:tc>
      </w:tr>
      <w:tr w:rsidR="00DC666C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DC666C" w:rsidRPr="00F73F40" w:rsidRDefault="00DC666C" w:rsidP="00F73F40">
            <w:pPr>
              <w:outlineLvl w:val="5"/>
            </w:pPr>
            <w:r w:rsidRPr="00F73F40">
              <w:rPr>
                <w:sz w:val="22"/>
                <w:szCs w:val="22"/>
              </w:rPr>
              <w:t>Проведение плановых аттестационных испытаний объекта информатизации автоматизированных систем, предназначенных для обработки сведений, составляющих государственную тайну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F73F40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901</w:t>
            </w:r>
          </w:p>
        </w:tc>
        <w:tc>
          <w:tcPr>
            <w:tcW w:w="666" w:type="dxa"/>
            <w:vAlign w:val="center"/>
          </w:tcPr>
          <w:p w:rsidR="00DC666C" w:rsidRPr="00F73F40" w:rsidRDefault="00DC666C" w:rsidP="00F73F40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01</w:t>
            </w:r>
          </w:p>
        </w:tc>
        <w:tc>
          <w:tcPr>
            <w:tcW w:w="716" w:type="dxa"/>
            <w:vAlign w:val="center"/>
          </w:tcPr>
          <w:p w:rsidR="00DC666C" w:rsidRPr="00F73F40" w:rsidRDefault="00DC666C" w:rsidP="00F73F40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13</w:t>
            </w:r>
          </w:p>
        </w:tc>
        <w:tc>
          <w:tcPr>
            <w:tcW w:w="1665" w:type="dxa"/>
            <w:vAlign w:val="center"/>
          </w:tcPr>
          <w:p w:rsidR="00DC666C" w:rsidRPr="00F73F40" w:rsidRDefault="00DC666C" w:rsidP="00F73F40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0615300019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F73F40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1212" w:type="dxa"/>
            <w:vAlign w:val="center"/>
          </w:tcPr>
          <w:p w:rsidR="00DC666C" w:rsidRPr="00F73F40" w:rsidRDefault="00DC666C" w:rsidP="00F73F40">
            <w:pPr>
              <w:jc w:val="right"/>
              <w:outlineLvl w:val="5"/>
            </w:pPr>
            <w:r w:rsidRPr="00F73F40">
              <w:rPr>
                <w:sz w:val="22"/>
                <w:szCs w:val="22"/>
              </w:rPr>
              <w:t>160,0</w:t>
            </w:r>
          </w:p>
        </w:tc>
        <w:tc>
          <w:tcPr>
            <w:tcW w:w="1134" w:type="dxa"/>
            <w:vAlign w:val="center"/>
          </w:tcPr>
          <w:p w:rsidR="00DC666C" w:rsidRPr="00F73F40" w:rsidRDefault="00DC666C" w:rsidP="00F73F40">
            <w:pPr>
              <w:jc w:val="right"/>
              <w:outlineLvl w:val="5"/>
            </w:pPr>
            <w:r w:rsidRPr="00F73F40">
              <w:rPr>
                <w:sz w:val="22"/>
                <w:szCs w:val="22"/>
              </w:rPr>
              <w:t>0,0</w:t>
            </w:r>
          </w:p>
        </w:tc>
      </w:tr>
      <w:tr w:rsidR="00DC666C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DC666C" w:rsidRPr="00F73F40" w:rsidRDefault="00DC666C" w:rsidP="00F73F40">
            <w:pPr>
              <w:outlineLvl w:val="6"/>
            </w:pPr>
            <w:r w:rsidRPr="00F73F40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901</w:t>
            </w:r>
          </w:p>
        </w:tc>
        <w:tc>
          <w:tcPr>
            <w:tcW w:w="666" w:type="dxa"/>
            <w:vAlign w:val="center"/>
          </w:tcPr>
          <w:p w:rsidR="00DC666C" w:rsidRPr="00F73F40" w:rsidRDefault="00DC666C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01</w:t>
            </w:r>
          </w:p>
        </w:tc>
        <w:tc>
          <w:tcPr>
            <w:tcW w:w="716" w:type="dxa"/>
            <w:vAlign w:val="center"/>
          </w:tcPr>
          <w:p w:rsidR="00DC666C" w:rsidRPr="00F73F40" w:rsidRDefault="00DC666C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13</w:t>
            </w:r>
          </w:p>
        </w:tc>
        <w:tc>
          <w:tcPr>
            <w:tcW w:w="1665" w:type="dxa"/>
            <w:vAlign w:val="center"/>
          </w:tcPr>
          <w:p w:rsidR="00DC666C" w:rsidRPr="00F73F40" w:rsidRDefault="00DC666C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0615300019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200</w:t>
            </w:r>
          </w:p>
        </w:tc>
        <w:tc>
          <w:tcPr>
            <w:tcW w:w="1212" w:type="dxa"/>
            <w:vAlign w:val="center"/>
          </w:tcPr>
          <w:p w:rsidR="00DC666C" w:rsidRPr="00F73F40" w:rsidRDefault="00DC666C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160,0</w:t>
            </w:r>
          </w:p>
        </w:tc>
        <w:tc>
          <w:tcPr>
            <w:tcW w:w="1134" w:type="dxa"/>
            <w:vAlign w:val="center"/>
          </w:tcPr>
          <w:p w:rsidR="00DC666C" w:rsidRPr="00F73F40" w:rsidRDefault="00DC666C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0,0</w:t>
            </w:r>
          </w:p>
        </w:tc>
      </w:tr>
      <w:tr w:rsidR="00DC666C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DC666C" w:rsidRPr="00F73F40" w:rsidRDefault="00DC666C" w:rsidP="00F73F40">
            <w:pPr>
              <w:outlineLvl w:val="6"/>
            </w:pPr>
            <w:r w:rsidRPr="00F73F4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901</w:t>
            </w:r>
          </w:p>
        </w:tc>
        <w:tc>
          <w:tcPr>
            <w:tcW w:w="666" w:type="dxa"/>
            <w:vAlign w:val="center"/>
          </w:tcPr>
          <w:p w:rsidR="00DC666C" w:rsidRPr="00F73F40" w:rsidRDefault="00DC666C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01</w:t>
            </w:r>
          </w:p>
        </w:tc>
        <w:tc>
          <w:tcPr>
            <w:tcW w:w="716" w:type="dxa"/>
            <w:vAlign w:val="center"/>
          </w:tcPr>
          <w:p w:rsidR="00DC666C" w:rsidRPr="00F73F40" w:rsidRDefault="00DC666C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13</w:t>
            </w:r>
          </w:p>
        </w:tc>
        <w:tc>
          <w:tcPr>
            <w:tcW w:w="1665" w:type="dxa"/>
            <w:vAlign w:val="center"/>
          </w:tcPr>
          <w:p w:rsidR="00DC666C" w:rsidRPr="00F73F40" w:rsidRDefault="00DC666C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0615300019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240</w:t>
            </w:r>
          </w:p>
        </w:tc>
        <w:tc>
          <w:tcPr>
            <w:tcW w:w="1212" w:type="dxa"/>
            <w:vAlign w:val="center"/>
          </w:tcPr>
          <w:p w:rsidR="00DC666C" w:rsidRPr="00F73F40" w:rsidRDefault="00DC666C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160,0</w:t>
            </w:r>
          </w:p>
        </w:tc>
        <w:tc>
          <w:tcPr>
            <w:tcW w:w="1134" w:type="dxa"/>
            <w:vAlign w:val="center"/>
          </w:tcPr>
          <w:p w:rsidR="00DC666C" w:rsidRPr="00F73F40" w:rsidRDefault="00DC666C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0,0</w:t>
            </w:r>
          </w:p>
        </w:tc>
      </w:tr>
      <w:tr w:rsidR="00DC666C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DC666C" w:rsidRPr="00F73F40" w:rsidRDefault="00DC666C" w:rsidP="00F73F40">
            <w:pPr>
              <w:outlineLvl w:val="2"/>
            </w:pPr>
            <w:r w:rsidRPr="00F73F40">
              <w:rPr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F73F40">
            <w:pPr>
              <w:jc w:val="center"/>
              <w:outlineLvl w:val="2"/>
            </w:pPr>
            <w:r w:rsidRPr="00F73F40">
              <w:rPr>
                <w:sz w:val="22"/>
                <w:szCs w:val="22"/>
              </w:rPr>
              <w:t>901</w:t>
            </w:r>
          </w:p>
        </w:tc>
        <w:tc>
          <w:tcPr>
            <w:tcW w:w="666" w:type="dxa"/>
            <w:vAlign w:val="center"/>
          </w:tcPr>
          <w:p w:rsidR="00DC666C" w:rsidRPr="00F73F40" w:rsidRDefault="00DC666C" w:rsidP="00F73F40">
            <w:pPr>
              <w:jc w:val="center"/>
              <w:outlineLvl w:val="2"/>
            </w:pPr>
            <w:r w:rsidRPr="00F73F40">
              <w:rPr>
                <w:sz w:val="22"/>
                <w:szCs w:val="22"/>
              </w:rPr>
              <w:t>01</w:t>
            </w:r>
          </w:p>
        </w:tc>
        <w:tc>
          <w:tcPr>
            <w:tcW w:w="716" w:type="dxa"/>
            <w:vAlign w:val="center"/>
          </w:tcPr>
          <w:p w:rsidR="00DC666C" w:rsidRPr="00F73F40" w:rsidRDefault="00DC666C" w:rsidP="00F73F40">
            <w:pPr>
              <w:jc w:val="center"/>
              <w:outlineLvl w:val="2"/>
            </w:pPr>
            <w:r w:rsidRPr="00F73F40">
              <w:rPr>
                <w:sz w:val="22"/>
                <w:szCs w:val="22"/>
              </w:rPr>
              <w:t>13</w:t>
            </w:r>
          </w:p>
        </w:tc>
        <w:tc>
          <w:tcPr>
            <w:tcW w:w="1665" w:type="dxa"/>
            <w:vAlign w:val="center"/>
          </w:tcPr>
          <w:p w:rsidR="00DC666C" w:rsidRPr="00F73F40" w:rsidRDefault="00DC666C" w:rsidP="00F73F40">
            <w:pPr>
              <w:jc w:val="center"/>
              <w:outlineLvl w:val="2"/>
            </w:pPr>
            <w:r w:rsidRPr="00F73F40">
              <w:rPr>
                <w:sz w:val="22"/>
                <w:szCs w:val="22"/>
              </w:rPr>
              <w:t>9900000000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F73F40">
            <w:pPr>
              <w:jc w:val="center"/>
              <w:outlineLvl w:val="2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1212" w:type="dxa"/>
            <w:vAlign w:val="center"/>
          </w:tcPr>
          <w:p w:rsidR="00DC666C" w:rsidRPr="00F73F40" w:rsidRDefault="00DC666C" w:rsidP="00F73F40">
            <w:pPr>
              <w:jc w:val="right"/>
              <w:outlineLvl w:val="2"/>
            </w:pPr>
            <w:r w:rsidRPr="00F73F40">
              <w:rPr>
                <w:sz w:val="22"/>
                <w:szCs w:val="22"/>
              </w:rPr>
              <w:t>359,1</w:t>
            </w:r>
          </w:p>
        </w:tc>
        <w:tc>
          <w:tcPr>
            <w:tcW w:w="1134" w:type="dxa"/>
            <w:vAlign w:val="center"/>
          </w:tcPr>
          <w:p w:rsidR="00DC666C" w:rsidRPr="00F73F40" w:rsidRDefault="00DC666C" w:rsidP="00F73F40">
            <w:pPr>
              <w:jc w:val="right"/>
              <w:outlineLvl w:val="2"/>
            </w:pPr>
            <w:r w:rsidRPr="00F73F40">
              <w:rPr>
                <w:sz w:val="22"/>
                <w:szCs w:val="22"/>
              </w:rPr>
              <w:t>360,2</w:t>
            </w:r>
          </w:p>
        </w:tc>
      </w:tr>
      <w:tr w:rsidR="00DC666C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DC666C" w:rsidRPr="00F73F40" w:rsidRDefault="00DC666C" w:rsidP="00F73F40">
            <w:pPr>
              <w:outlineLvl w:val="3"/>
            </w:pPr>
            <w:r w:rsidRPr="00F73F40">
              <w:rPr>
                <w:sz w:val="22"/>
                <w:szCs w:val="22"/>
              </w:rPr>
              <w:t>Расходы на организацию награждения граждан, коллективов и организаций за вклад в развитие района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F73F40">
            <w:pPr>
              <w:jc w:val="center"/>
              <w:outlineLvl w:val="3"/>
            </w:pPr>
            <w:r w:rsidRPr="00F73F40">
              <w:rPr>
                <w:sz w:val="22"/>
                <w:szCs w:val="22"/>
              </w:rPr>
              <w:t>901</w:t>
            </w:r>
          </w:p>
        </w:tc>
        <w:tc>
          <w:tcPr>
            <w:tcW w:w="666" w:type="dxa"/>
            <w:vAlign w:val="center"/>
          </w:tcPr>
          <w:p w:rsidR="00DC666C" w:rsidRPr="00F73F40" w:rsidRDefault="00DC666C" w:rsidP="00F73F40">
            <w:pPr>
              <w:jc w:val="center"/>
              <w:outlineLvl w:val="3"/>
            </w:pPr>
            <w:r w:rsidRPr="00F73F40">
              <w:rPr>
                <w:sz w:val="22"/>
                <w:szCs w:val="22"/>
              </w:rPr>
              <w:t>01</w:t>
            </w:r>
          </w:p>
        </w:tc>
        <w:tc>
          <w:tcPr>
            <w:tcW w:w="716" w:type="dxa"/>
            <w:vAlign w:val="center"/>
          </w:tcPr>
          <w:p w:rsidR="00DC666C" w:rsidRPr="00F73F40" w:rsidRDefault="00DC666C" w:rsidP="00F73F40">
            <w:pPr>
              <w:jc w:val="center"/>
              <w:outlineLvl w:val="3"/>
            </w:pPr>
            <w:r w:rsidRPr="00F73F40">
              <w:rPr>
                <w:sz w:val="22"/>
                <w:szCs w:val="22"/>
              </w:rPr>
              <w:t>13</w:t>
            </w:r>
          </w:p>
        </w:tc>
        <w:tc>
          <w:tcPr>
            <w:tcW w:w="1665" w:type="dxa"/>
            <w:vAlign w:val="center"/>
          </w:tcPr>
          <w:p w:rsidR="00DC666C" w:rsidRPr="00F73F40" w:rsidRDefault="00DC666C" w:rsidP="00F73F40">
            <w:pPr>
              <w:jc w:val="center"/>
              <w:outlineLvl w:val="3"/>
            </w:pPr>
            <w:r w:rsidRPr="00F73F40">
              <w:rPr>
                <w:sz w:val="22"/>
                <w:szCs w:val="22"/>
              </w:rPr>
              <w:t>9900300000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F73F40">
            <w:pPr>
              <w:jc w:val="center"/>
              <w:outlineLvl w:val="3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1212" w:type="dxa"/>
            <w:vAlign w:val="center"/>
          </w:tcPr>
          <w:p w:rsidR="00DC666C" w:rsidRPr="00F73F40" w:rsidRDefault="00DC666C" w:rsidP="00F73F40">
            <w:pPr>
              <w:jc w:val="right"/>
              <w:outlineLvl w:val="3"/>
            </w:pPr>
            <w:r w:rsidRPr="00F73F40">
              <w:rPr>
                <w:sz w:val="22"/>
                <w:szCs w:val="22"/>
              </w:rPr>
              <w:t>157,0</w:t>
            </w:r>
          </w:p>
        </w:tc>
        <w:tc>
          <w:tcPr>
            <w:tcW w:w="1134" w:type="dxa"/>
            <w:vAlign w:val="center"/>
          </w:tcPr>
          <w:p w:rsidR="00DC666C" w:rsidRPr="00F73F40" w:rsidRDefault="00DC666C" w:rsidP="00F73F40">
            <w:pPr>
              <w:jc w:val="right"/>
              <w:outlineLvl w:val="3"/>
            </w:pPr>
            <w:r w:rsidRPr="00F73F40">
              <w:rPr>
                <w:sz w:val="22"/>
                <w:szCs w:val="22"/>
              </w:rPr>
              <w:t>158,0</w:t>
            </w:r>
          </w:p>
        </w:tc>
      </w:tr>
      <w:tr w:rsidR="00DC666C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DC666C" w:rsidRPr="00F73F40" w:rsidRDefault="00DC666C" w:rsidP="00F73F40">
            <w:pPr>
              <w:outlineLvl w:val="6"/>
            </w:pPr>
            <w:r w:rsidRPr="00F73F40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901</w:t>
            </w:r>
          </w:p>
        </w:tc>
        <w:tc>
          <w:tcPr>
            <w:tcW w:w="666" w:type="dxa"/>
            <w:vAlign w:val="center"/>
          </w:tcPr>
          <w:p w:rsidR="00DC666C" w:rsidRPr="00F73F40" w:rsidRDefault="00DC666C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01</w:t>
            </w:r>
          </w:p>
        </w:tc>
        <w:tc>
          <w:tcPr>
            <w:tcW w:w="716" w:type="dxa"/>
            <w:vAlign w:val="center"/>
          </w:tcPr>
          <w:p w:rsidR="00DC666C" w:rsidRPr="00F73F40" w:rsidRDefault="00DC666C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13</w:t>
            </w:r>
          </w:p>
        </w:tc>
        <w:tc>
          <w:tcPr>
            <w:tcW w:w="1665" w:type="dxa"/>
            <w:vAlign w:val="center"/>
          </w:tcPr>
          <w:p w:rsidR="00DC666C" w:rsidRPr="00F73F40" w:rsidRDefault="00DC666C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9900300000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200</w:t>
            </w:r>
          </w:p>
        </w:tc>
        <w:tc>
          <w:tcPr>
            <w:tcW w:w="1212" w:type="dxa"/>
            <w:vAlign w:val="center"/>
          </w:tcPr>
          <w:p w:rsidR="00DC666C" w:rsidRPr="00F73F40" w:rsidRDefault="00DC666C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157,0</w:t>
            </w:r>
          </w:p>
        </w:tc>
        <w:tc>
          <w:tcPr>
            <w:tcW w:w="1134" w:type="dxa"/>
            <w:vAlign w:val="center"/>
          </w:tcPr>
          <w:p w:rsidR="00DC666C" w:rsidRPr="00F73F40" w:rsidRDefault="00DC666C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158,0</w:t>
            </w:r>
          </w:p>
        </w:tc>
      </w:tr>
      <w:tr w:rsidR="00DC666C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DC666C" w:rsidRPr="00F73F40" w:rsidRDefault="00DC666C" w:rsidP="00F73F40">
            <w:pPr>
              <w:outlineLvl w:val="6"/>
            </w:pPr>
            <w:r w:rsidRPr="00F73F4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901</w:t>
            </w:r>
          </w:p>
        </w:tc>
        <w:tc>
          <w:tcPr>
            <w:tcW w:w="666" w:type="dxa"/>
            <w:vAlign w:val="center"/>
          </w:tcPr>
          <w:p w:rsidR="00DC666C" w:rsidRPr="00F73F40" w:rsidRDefault="00DC666C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01</w:t>
            </w:r>
          </w:p>
        </w:tc>
        <w:tc>
          <w:tcPr>
            <w:tcW w:w="716" w:type="dxa"/>
            <w:vAlign w:val="center"/>
          </w:tcPr>
          <w:p w:rsidR="00DC666C" w:rsidRPr="00F73F40" w:rsidRDefault="00DC666C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13</w:t>
            </w:r>
          </w:p>
        </w:tc>
        <w:tc>
          <w:tcPr>
            <w:tcW w:w="1665" w:type="dxa"/>
            <w:vAlign w:val="center"/>
          </w:tcPr>
          <w:p w:rsidR="00DC666C" w:rsidRPr="00F73F40" w:rsidRDefault="00DC666C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9900300000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240</w:t>
            </w:r>
          </w:p>
        </w:tc>
        <w:tc>
          <w:tcPr>
            <w:tcW w:w="1212" w:type="dxa"/>
            <w:vAlign w:val="center"/>
          </w:tcPr>
          <w:p w:rsidR="00DC666C" w:rsidRPr="00F73F40" w:rsidRDefault="00DC666C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157,0</w:t>
            </w:r>
          </w:p>
        </w:tc>
        <w:tc>
          <w:tcPr>
            <w:tcW w:w="1134" w:type="dxa"/>
            <w:vAlign w:val="center"/>
          </w:tcPr>
          <w:p w:rsidR="00DC666C" w:rsidRPr="00F73F40" w:rsidRDefault="00DC666C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158,0</w:t>
            </w:r>
          </w:p>
        </w:tc>
      </w:tr>
      <w:tr w:rsidR="00DC666C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DC666C" w:rsidRPr="00F73F40" w:rsidRDefault="00DC666C" w:rsidP="00F73F40">
            <w:pPr>
              <w:outlineLvl w:val="3"/>
            </w:pPr>
            <w:r w:rsidRPr="00F73F40">
              <w:rPr>
                <w:sz w:val="22"/>
                <w:szCs w:val="22"/>
              </w:rPr>
              <w:t>Расходы на взносы в организации по взаимодействию муниципальных образований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F73F40">
            <w:pPr>
              <w:jc w:val="center"/>
              <w:outlineLvl w:val="3"/>
            </w:pPr>
            <w:r w:rsidRPr="00F73F40">
              <w:rPr>
                <w:sz w:val="22"/>
                <w:szCs w:val="22"/>
              </w:rPr>
              <w:t>901</w:t>
            </w:r>
          </w:p>
        </w:tc>
        <w:tc>
          <w:tcPr>
            <w:tcW w:w="666" w:type="dxa"/>
            <w:vAlign w:val="center"/>
          </w:tcPr>
          <w:p w:rsidR="00DC666C" w:rsidRPr="00F73F40" w:rsidRDefault="00DC666C" w:rsidP="00F73F40">
            <w:pPr>
              <w:jc w:val="center"/>
              <w:outlineLvl w:val="3"/>
            </w:pPr>
            <w:r w:rsidRPr="00F73F40">
              <w:rPr>
                <w:sz w:val="22"/>
                <w:szCs w:val="22"/>
              </w:rPr>
              <w:t>01</w:t>
            </w:r>
          </w:p>
        </w:tc>
        <w:tc>
          <w:tcPr>
            <w:tcW w:w="716" w:type="dxa"/>
            <w:vAlign w:val="center"/>
          </w:tcPr>
          <w:p w:rsidR="00DC666C" w:rsidRPr="00F73F40" w:rsidRDefault="00DC666C" w:rsidP="00F73F40">
            <w:pPr>
              <w:jc w:val="center"/>
              <w:outlineLvl w:val="3"/>
            </w:pPr>
            <w:r w:rsidRPr="00F73F40">
              <w:rPr>
                <w:sz w:val="22"/>
                <w:szCs w:val="22"/>
              </w:rPr>
              <w:t>13</w:t>
            </w:r>
          </w:p>
        </w:tc>
        <w:tc>
          <w:tcPr>
            <w:tcW w:w="1665" w:type="dxa"/>
            <w:vAlign w:val="center"/>
          </w:tcPr>
          <w:p w:rsidR="00DC666C" w:rsidRPr="00F73F40" w:rsidRDefault="00DC666C" w:rsidP="00F73F40">
            <w:pPr>
              <w:jc w:val="center"/>
              <w:outlineLvl w:val="3"/>
            </w:pPr>
            <w:r w:rsidRPr="00F73F40">
              <w:rPr>
                <w:sz w:val="22"/>
                <w:szCs w:val="22"/>
              </w:rPr>
              <w:t>9900500000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F73F40">
            <w:pPr>
              <w:jc w:val="center"/>
              <w:outlineLvl w:val="3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1212" w:type="dxa"/>
            <w:vAlign w:val="center"/>
          </w:tcPr>
          <w:p w:rsidR="00DC666C" w:rsidRPr="00F73F40" w:rsidRDefault="00DC666C" w:rsidP="00F73F40">
            <w:pPr>
              <w:jc w:val="right"/>
              <w:outlineLvl w:val="3"/>
            </w:pPr>
            <w:r w:rsidRPr="00F73F40">
              <w:rPr>
                <w:sz w:val="22"/>
                <w:szCs w:val="22"/>
              </w:rPr>
              <w:t>202,1</w:t>
            </w:r>
          </w:p>
        </w:tc>
        <w:tc>
          <w:tcPr>
            <w:tcW w:w="1134" w:type="dxa"/>
            <w:vAlign w:val="center"/>
          </w:tcPr>
          <w:p w:rsidR="00DC666C" w:rsidRPr="00F73F40" w:rsidRDefault="00DC666C" w:rsidP="00F73F40">
            <w:pPr>
              <w:jc w:val="right"/>
              <w:outlineLvl w:val="3"/>
            </w:pPr>
            <w:r w:rsidRPr="00F73F40">
              <w:rPr>
                <w:sz w:val="22"/>
                <w:szCs w:val="22"/>
              </w:rPr>
              <w:t>202,2</w:t>
            </w:r>
          </w:p>
        </w:tc>
      </w:tr>
      <w:tr w:rsidR="00DC666C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DC666C" w:rsidRPr="00F73F40" w:rsidRDefault="00DC666C" w:rsidP="00F73F40">
            <w:pPr>
              <w:outlineLvl w:val="6"/>
            </w:pPr>
            <w:r w:rsidRPr="00F73F40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901</w:t>
            </w:r>
          </w:p>
        </w:tc>
        <w:tc>
          <w:tcPr>
            <w:tcW w:w="666" w:type="dxa"/>
            <w:vAlign w:val="center"/>
          </w:tcPr>
          <w:p w:rsidR="00DC666C" w:rsidRPr="00F73F40" w:rsidRDefault="00DC666C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01</w:t>
            </w:r>
          </w:p>
        </w:tc>
        <w:tc>
          <w:tcPr>
            <w:tcW w:w="716" w:type="dxa"/>
            <w:vAlign w:val="center"/>
          </w:tcPr>
          <w:p w:rsidR="00DC666C" w:rsidRPr="00F73F40" w:rsidRDefault="00DC666C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13</w:t>
            </w:r>
          </w:p>
        </w:tc>
        <w:tc>
          <w:tcPr>
            <w:tcW w:w="1665" w:type="dxa"/>
            <w:vAlign w:val="center"/>
          </w:tcPr>
          <w:p w:rsidR="00DC666C" w:rsidRPr="00F73F40" w:rsidRDefault="00DC666C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9900500000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800</w:t>
            </w:r>
          </w:p>
        </w:tc>
        <w:tc>
          <w:tcPr>
            <w:tcW w:w="1212" w:type="dxa"/>
            <w:vAlign w:val="center"/>
          </w:tcPr>
          <w:p w:rsidR="00DC666C" w:rsidRPr="00F73F40" w:rsidRDefault="00DC666C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202,1</w:t>
            </w:r>
          </w:p>
        </w:tc>
        <w:tc>
          <w:tcPr>
            <w:tcW w:w="1134" w:type="dxa"/>
            <w:vAlign w:val="center"/>
          </w:tcPr>
          <w:p w:rsidR="00DC666C" w:rsidRPr="00F73F40" w:rsidRDefault="00DC666C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202,2</w:t>
            </w:r>
          </w:p>
        </w:tc>
      </w:tr>
      <w:tr w:rsidR="00DC666C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DC666C" w:rsidRPr="00F73F40" w:rsidRDefault="00DC666C" w:rsidP="00F73F40">
            <w:pPr>
              <w:outlineLvl w:val="6"/>
            </w:pPr>
            <w:r w:rsidRPr="00F73F40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901</w:t>
            </w:r>
          </w:p>
        </w:tc>
        <w:tc>
          <w:tcPr>
            <w:tcW w:w="666" w:type="dxa"/>
            <w:vAlign w:val="center"/>
          </w:tcPr>
          <w:p w:rsidR="00DC666C" w:rsidRPr="00F73F40" w:rsidRDefault="00DC666C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01</w:t>
            </w:r>
          </w:p>
        </w:tc>
        <w:tc>
          <w:tcPr>
            <w:tcW w:w="716" w:type="dxa"/>
            <w:vAlign w:val="center"/>
          </w:tcPr>
          <w:p w:rsidR="00DC666C" w:rsidRPr="00F73F40" w:rsidRDefault="00DC666C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13</w:t>
            </w:r>
          </w:p>
        </w:tc>
        <w:tc>
          <w:tcPr>
            <w:tcW w:w="1665" w:type="dxa"/>
            <w:vAlign w:val="center"/>
          </w:tcPr>
          <w:p w:rsidR="00DC666C" w:rsidRPr="00F73F40" w:rsidRDefault="00DC666C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9900500000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850</w:t>
            </w:r>
          </w:p>
        </w:tc>
        <w:tc>
          <w:tcPr>
            <w:tcW w:w="1212" w:type="dxa"/>
            <w:vAlign w:val="center"/>
          </w:tcPr>
          <w:p w:rsidR="00DC666C" w:rsidRPr="00F73F40" w:rsidRDefault="00DC666C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202,1</w:t>
            </w:r>
          </w:p>
        </w:tc>
        <w:tc>
          <w:tcPr>
            <w:tcW w:w="1134" w:type="dxa"/>
            <w:vAlign w:val="center"/>
          </w:tcPr>
          <w:p w:rsidR="00DC666C" w:rsidRPr="00F73F40" w:rsidRDefault="00DC666C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202,2</w:t>
            </w:r>
          </w:p>
        </w:tc>
      </w:tr>
      <w:tr w:rsidR="00DC666C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DC666C" w:rsidRPr="00F73F40" w:rsidRDefault="00DC666C" w:rsidP="00F73F40">
            <w:pPr>
              <w:outlineLvl w:val="0"/>
              <w:rPr>
                <w:b/>
                <w:bCs/>
              </w:rPr>
            </w:pPr>
            <w:r w:rsidRPr="00F73F40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F73F40">
            <w:pPr>
              <w:jc w:val="center"/>
              <w:outlineLvl w:val="0"/>
              <w:rPr>
                <w:b/>
                <w:bCs/>
              </w:rPr>
            </w:pPr>
            <w:r w:rsidRPr="00F73F40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666" w:type="dxa"/>
            <w:vAlign w:val="center"/>
          </w:tcPr>
          <w:p w:rsidR="00DC666C" w:rsidRPr="00F73F40" w:rsidRDefault="00DC666C" w:rsidP="00F73F40">
            <w:pPr>
              <w:jc w:val="center"/>
              <w:outlineLvl w:val="0"/>
              <w:rPr>
                <w:b/>
                <w:bCs/>
              </w:rPr>
            </w:pPr>
            <w:r w:rsidRPr="00F73F40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716" w:type="dxa"/>
            <w:vAlign w:val="center"/>
          </w:tcPr>
          <w:p w:rsidR="00DC666C" w:rsidRPr="00F73F40" w:rsidRDefault="00DC666C" w:rsidP="00F73F40">
            <w:pPr>
              <w:jc w:val="center"/>
              <w:outlineLvl w:val="0"/>
              <w:rPr>
                <w:b/>
                <w:bCs/>
              </w:rPr>
            </w:pPr>
            <w:r w:rsidRPr="00F73F40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665" w:type="dxa"/>
            <w:vAlign w:val="center"/>
          </w:tcPr>
          <w:p w:rsidR="00DC666C" w:rsidRPr="00F73F40" w:rsidRDefault="00DC666C" w:rsidP="00F73F40">
            <w:pPr>
              <w:jc w:val="center"/>
              <w:outlineLvl w:val="0"/>
              <w:rPr>
                <w:b/>
                <w:bCs/>
              </w:rPr>
            </w:pPr>
            <w:r w:rsidRPr="00F73F4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F73F40">
            <w:pPr>
              <w:jc w:val="center"/>
              <w:outlineLvl w:val="0"/>
              <w:rPr>
                <w:b/>
                <w:bCs/>
              </w:rPr>
            </w:pPr>
            <w:r w:rsidRPr="00F73F4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12" w:type="dxa"/>
            <w:vAlign w:val="center"/>
          </w:tcPr>
          <w:p w:rsidR="00DC666C" w:rsidRPr="00F73F40" w:rsidRDefault="00DC666C" w:rsidP="00F73F40">
            <w:pPr>
              <w:jc w:val="right"/>
              <w:outlineLvl w:val="0"/>
              <w:rPr>
                <w:b/>
                <w:bCs/>
              </w:rPr>
            </w:pPr>
            <w:r w:rsidRPr="00F73F40">
              <w:rPr>
                <w:b/>
                <w:bCs/>
                <w:sz w:val="22"/>
                <w:szCs w:val="22"/>
              </w:rPr>
              <w:t>300,0</w:t>
            </w:r>
          </w:p>
        </w:tc>
        <w:tc>
          <w:tcPr>
            <w:tcW w:w="1134" w:type="dxa"/>
            <w:vAlign w:val="center"/>
          </w:tcPr>
          <w:p w:rsidR="00DC666C" w:rsidRPr="00F73F40" w:rsidRDefault="00DC666C" w:rsidP="00F73F40">
            <w:pPr>
              <w:jc w:val="right"/>
              <w:outlineLvl w:val="0"/>
              <w:rPr>
                <w:b/>
                <w:bCs/>
              </w:rPr>
            </w:pPr>
            <w:r w:rsidRPr="00F73F40">
              <w:rPr>
                <w:b/>
                <w:bCs/>
                <w:sz w:val="22"/>
                <w:szCs w:val="22"/>
              </w:rPr>
              <w:t>267,5</w:t>
            </w:r>
          </w:p>
        </w:tc>
      </w:tr>
      <w:tr w:rsidR="00DC666C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DC666C" w:rsidRPr="00F73F40" w:rsidRDefault="00DC666C" w:rsidP="00F73F40">
            <w:pPr>
              <w:outlineLvl w:val="1"/>
            </w:pPr>
            <w:r w:rsidRPr="00F73F40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F73F40">
            <w:pPr>
              <w:jc w:val="center"/>
              <w:outlineLvl w:val="1"/>
            </w:pPr>
            <w:r w:rsidRPr="00F73F40">
              <w:rPr>
                <w:sz w:val="22"/>
                <w:szCs w:val="22"/>
              </w:rPr>
              <w:t>901</w:t>
            </w:r>
          </w:p>
        </w:tc>
        <w:tc>
          <w:tcPr>
            <w:tcW w:w="666" w:type="dxa"/>
            <w:vAlign w:val="center"/>
          </w:tcPr>
          <w:p w:rsidR="00DC666C" w:rsidRPr="00F73F40" w:rsidRDefault="00DC666C" w:rsidP="00F73F40">
            <w:pPr>
              <w:jc w:val="center"/>
              <w:outlineLvl w:val="1"/>
            </w:pPr>
            <w:r w:rsidRPr="00F73F40">
              <w:rPr>
                <w:sz w:val="22"/>
                <w:szCs w:val="22"/>
              </w:rPr>
              <w:t>03</w:t>
            </w:r>
          </w:p>
        </w:tc>
        <w:tc>
          <w:tcPr>
            <w:tcW w:w="716" w:type="dxa"/>
            <w:vAlign w:val="center"/>
          </w:tcPr>
          <w:p w:rsidR="00DC666C" w:rsidRPr="00F73F40" w:rsidRDefault="00DC666C" w:rsidP="00F73F40">
            <w:pPr>
              <w:jc w:val="center"/>
              <w:outlineLvl w:val="1"/>
            </w:pPr>
            <w:r w:rsidRPr="00F73F40">
              <w:rPr>
                <w:sz w:val="22"/>
                <w:szCs w:val="22"/>
              </w:rPr>
              <w:t>10</w:t>
            </w:r>
          </w:p>
        </w:tc>
        <w:tc>
          <w:tcPr>
            <w:tcW w:w="1665" w:type="dxa"/>
            <w:vAlign w:val="center"/>
          </w:tcPr>
          <w:p w:rsidR="00DC666C" w:rsidRPr="00F73F40" w:rsidRDefault="00DC666C" w:rsidP="00F73F40">
            <w:pPr>
              <w:jc w:val="center"/>
              <w:outlineLvl w:val="1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F73F40">
            <w:pPr>
              <w:jc w:val="center"/>
              <w:outlineLvl w:val="1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1212" w:type="dxa"/>
            <w:vAlign w:val="center"/>
          </w:tcPr>
          <w:p w:rsidR="00DC666C" w:rsidRPr="00F73F40" w:rsidRDefault="00DC666C" w:rsidP="00F73F40">
            <w:pPr>
              <w:jc w:val="right"/>
              <w:outlineLvl w:val="1"/>
            </w:pPr>
            <w:r w:rsidRPr="00F73F40">
              <w:rPr>
                <w:sz w:val="22"/>
                <w:szCs w:val="22"/>
              </w:rPr>
              <w:t>300,0</w:t>
            </w:r>
          </w:p>
        </w:tc>
        <w:tc>
          <w:tcPr>
            <w:tcW w:w="1134" w:type="dxa"/>
            <w:vAlign w:val="center"/>
          </w:tcPr>
          <w:p w:rsidR="00DC666C" w:rsidRPr="00F73F40" w:rsidRDefault="00DC666C" w:rsidP="00F73F40">
            <w:pPr>
              <w:jc w:val="right"/>
              <w:outlineLvl w:val="1"/>
            </w:pPr>
            <w:r w:rsidRPr="00F73F40">
              <w:rPr>
                <w:sz w:val="22"/>
                <w:szCs w:val="22"/>
              </w:rPr>
              <w:t>267,5</w:t>
            </w:r>
          </w:p>
        </w:tc>
      </w:tr>
      <w:tr w:rsidR="00DC666C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DC666C" w:rsidRPr="00F73F40" w:rsidRDefault="00DC666C" w:rsidP="00F73F40">
            <w:pPr>
              <w:outlineLvl w:val="2"/>
            </w:pPr>
            <w:r w:rsidRPr="00F73F40">
              <w:rPr>
                <w:sz w:val="22"/>
                <w:szCs w:val="22"/>
              </w:rPr>
              <w:t>Муниципальная программа «Обеспечение безопасности населения Молчановского района на 2022-2029 годы»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F73F40">
            <w:pPr>
              <w:jc w:val="center"/>
              <w:outlineLvl w:val="2"/>
            </w:pPr>
            <w:r w:rsidRPr="00F73F40">
              <w:rPr>
                <w:sz w:val="22"/>
                <w:szCs w:val="22"/>
              </w:rPr>
              <w:t>901</w:t>
            </w:r>
          </w:p>
        </w:tc>
        <w:tc>
          <w:tcPr>
            <w:tcW w:w="666" w:type="dxa"/>
            <w:vAlign w:val="center"/>
          </w:tcPr>
          <w:p w:rsidR="00DC666C" w:rsidRPr="00F73F40" w:rsidRDefault="00DC666C" w:rsidP="00F73F40">
            <w:pPr>
              <w:jc w:val="center"/>
              <w:outlineLvl w:val="2"/>
            </w:pPr>
            <w:r w:rsidRPr="00F73F40">
              <w:rPr>
                <w:sz w:val="22"/>
                <w:szCs w:val="22"/>
              </w:rPr>
              <w:t>03</w:t>
            </w:r>
          </w:p>
        </w:tc>
        <w:tc>
          <w:tcPr>
            <w:tcW w:w="716" w:type="dxa"/>
            <w:vAlign w:val="center"/>
          </w:tcPr>
          <w:p w:rsidR="00DC666C" w:rsidRPr="00F73F40" w:rsidRDefault="00DC666C" w:rsidP="00F73F40">
            <w:pPr>
              <w:jc w:val="center"/>
              <w:outlineLvl w:val="2"/>
            </w:pPr>
            <w:r w:rsidRPr="00F73F40">
              <w:rPr>
                <w:sz w:val="22"/>
                <w:szCs w:val="22"/>
              </w:rPr>
              <w:t>10</w:t>
            </w:r>
          </w:p>
        </w:tc>
        <w:tc>
          <w:tcPr>
            <w:tcW w:w="1665" w:type="dxa"/>
            <w:vAlign w:val="center"/>
          </w:tcPr>
          <w:p w:rsidR="00DC666C" w:rsidRPr="00F73F40" w:rsidRDefault="00DC666C" w:rsidP="00F73F40">
            <w:pPr>
              <w:jc w:val="center"/>
              <w:outlineLvl w:val="2"/>
            </w:pPr>
            <w:r w:rsidRPr="00F73F40">
              <w:rPr>
                <w:sz w:val="22"/>
                <w:szCs w:val="22"/>
              </w:rPr>
              <w:t>0600000000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F73F40">
            <w:pPr>
              <w:jc w:val="center"/>
              <w:outlineLvl w:val="2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1212" w:type="dxa"/>
            <w:vAlign w:val="center"/>
          </w:tcPr>
          <w:p w:rsidR="00DC666C" w:rsidRPr="00F73F40" w:rsidRDefault="00DC666C" w:rsidP="00F73F40">
            <w:pPr>
              <w:jc w:val="right"/>
              <w:outlineLvl w:val="2"/>
            </w:pPr>
            <w:r w:rsidRPr="00F73F40">
              <w:rPr>
                <w:sz w:val="22"/>
                <w:szCs w:val="22"/>
              </w:rPr>
              <w:t>300,0</w:t>
            </w:r>
          </w:p>
        </w:tc>
        <w:tc>
          <w:tcPr>
            <w:tcW w:w="1134" w:type="dxa"/>
            <w:vAlign w:val="center"/>
          </w:tcPr>
          <w:p w:rsidR="00DC666C" w:rsidRPr="00F73F40" w:rsidRDefault="00DC666C" w:rsidP="00F73F40">
            <w:pPr>
              <w:jc w:val="right"/>
              <w:outlineLvl w:val="2"/>
            </w:pPr>
            <w:r w:rsidRPr="00F73F40">
              <w:rPr>
                <w:sz w:val="22"/>
                <w:szCs w:val="22"/>
              </w:rPr>
              <w:t>267,5</w:t>
            </w:r>
          </w:p>
        </w:tc>
      </w:tr>
      <w:tr w:rsidR="00DC666C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DC666C" w:rsidRPr="00F73F40" w:rsidRDefault="00DC666C" w:rsidP="00F73F40">
            <w:pPr>
              <w:outlineLvl w:val="3"/>
            </w:pPr>
            <w:r w:rsidRPr="00F73F40">
              <w:rPr>
                <w:sz w:val="22"/>
                <w:szCs w:val="22"/>
              </w:rPr>
              <w:t>Подпрограмма «Обеспечение безопасности жизнедеятельности населения Молчановского района»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F73F40">
            <w:pPr>
              <w:jc w:val="center"/>
              <w:outlineLvl w:val="3"/>
            </w:pPr>
            <w:r w:rsidRPr="00F73F40">
              <w:rPr>
                <w:sz w:val="22"/>
                <w:szCs w:val="22"/>
              </w:rPr>
              <w:t>901</w:t>
            </w:r>
          </w:p>
        </w:tc>
        <w:tc>
          <w:tcPr>
            <w:tcW w:w="666" w:type="dxa"/>
            <w:vAlign w:val="center"/>
          </w:tcPr>
          <w:p w:rsidR="00DC666C" w:rsidRPr="00F73F40" w:rsidRDefault="00DC666C" w:rsidP="00F73F40">
            <w:pPr>
              <w:jc w:val="center"/>
              <w:outlineLvl w:val="3"/>
            </w:pPr>
            <w:r w:rsidRPr="00F73F40">
              <w:rPr>
                <w:sz w:val="22"/>
                <w:szCs w:val="22"/>
              </w:rPr>
              <w:t>03</w:t>
            </w:r>
          </w:p>
        </w:tc>
        <w:tc>
          <w:tcPr>
            <w:tcW w:w="716" w:type="dxa"/>
            <w:vAlign w:val="center"/>
          </w:tcPr>
          <w:p w:rsidR="00DC666C" w:rsidRPr="00F73F40" w:rsidRDefault="00DC666C" w:rsidP="00F73F40">
            <w:pPr>
              <w:jc w:val="center"/>
              <w:outlineLvl w:val="3"/>
            </w:pPr>
            <w:r w:rsidRPr="00F73F40">
              <w:rPr>
                <w:sz w:val="22"/>
                <w:szCs w:val="22"/>
              </w:rPr>
              <w:t>10</w:t>
            </w:r>
          </w:p>
        </w:tc>
        <w:tc>
          <w:tcPr>
            <w:tcW w:w="1665" w:type="dxa"/>
            <w:vAlign w:val="center"/>
          </w:tcPr>
          <w:p w:rsidR="00DC666C" w:rsidRPr="00F73F40" w:rsidRDefault="00DC666C" w:rsidP="00F73F40">
            <w:pPr>
              <w:jc w:val="center"/>
              <w:outlineLvl w:val="3"/>
            </w:pPr>
            <w:r w:rsidRPr="00F73F40">
              <w:rPr>
                <w:sz w:val="22"/>
                <w:szCs w:val="22"/>
              </w:rPr>
              <w:t>0610000000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F73F40">
            <w:pPr>
              <w:jc w:val="center"/>
              <w:outlineLvl w:val="3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1212" w:type="dxa"/>
            <w:vAlign w:val="center"/>
          </w:tcPr>
          <w:p w:rsidR="00DC666C" w:rsidRPr="00F73F40" w:rsidRDefault="00DC666C" w:rsidP="00F73F40">
            <w:pPr>
              <w:jc w:val="right"/>
              <w:outlineLvl w:val="3"/>
            </w:pPr>
            <w:r w:rsidRPr="00F73F40">
              <w:rPr>
                <w:sz w:val="22"/>
                <w:szCs w:val="22"/>
              </w:rPr>
              <w:t>300,0</w:t>
            </w:r>
          </w:p>
        </w:tc>
        <w:tc>
          <w:tcPr>
            <w:tcW w:w="1134" w:type="dxa"/>
            <w:vAlign w:val="center"/>
          </w:tcPr>
          <w:p w:rsidR="00DC666C" w:rsidRPr="00F73F40" w:rsidRDefault="00DC666C" w:rsidP="00F73F40">
            <w:pPr>
              <w:jc w:val="right"/>
              <w:outlineLvl w:val="3"/>
            </w:pPr>
            <w:r w:rsidRPr="00F73F40">
              <w:rPr>
                <w:sz w:val="22"/>
                <w:szCs w:val="22"/>
              </w:rPr>
              <w:t>267,5</w:t>
            </w:r>
          </w:p>
        </w:tc>
      </w:tr>
      <w:tr w:rsidR="00DC666C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DC666C" w:rsidRPr="00F73F40" w:rsidRDefault="00DC666C" w:rsidP="00F73F40">
            <w:pPr>
              <w:outlineLvl w:val="4"/>
            </w:pPr>
            <w:r w:rsidRPr="00F73F40">
              <w:rPr>
                <w:sz w:val="22"/>
                <w:szCs w:val="22"/>
              </w:rPr>
              <w:t>Основное мероприятие «Проведение комплекса мероприятий по обеспечению антитеррористической и пожарной безопасности Молчановского района»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F73F40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901</w:t>
            </w:r>
          </w:p>
        </w:tc>
        <w:tc>
          <w:tcPr>
            <w:tcW w:w="666" w:type="dxa"/>
            <w:vAlign w:val="center"/>
          </w:tcPr>
          <w:p w:rsidR="00DC666C" w:rsidRPr="00F73F40" w:rsidRDefault="00DC666C" w:rsidP="00F73F40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03</w:t>
            </w:r>
          </w:p>
        </w:tc>
        <w:tc>
          <w:tcPr>
            <w:tcW w:w="716" w:type="dxa"/>
            <w:vAlign w:val="center"/>
          </w:tcPr>
          <w:p w:rsidR="00DC666C" w:rsidRPr="00F73F40" w:rsidRDefault="00DC666C" w:rsidP="00F73F40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10</w:t>
            </w:r>
          </w:p>
        </w:tc>
        <w:tc>
          <w:tcPr>
            <w:tcW w:w="1665" w:type="dxa"/>
            <w:vAlign w:val="center"/>
          </w:tcPr>
          <w:p w:rsidR="00DC666C" w:rsidRPr="00F73F40" w:rsidRDefault="00DC666C" w:rsidP="00F73F40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0615500000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F73F40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1212" w:type="dxa"/>
            <w:vAlign w:val="center"/>
          </w:tcPr>
          <w:p w:rsidR="00DC666C" w:rsidRPr="00F73F40" w:rsidRDefault="00DC666C" w:rsidP="00F73F40">
            <w:pPr>
              <w:jc w:val="right"/>
              <w:outlineLvl w:val="4"/>
            </w:pPr>
            <w:r w:rsidRPr="00F73F40">
              <w:rPr>
                <w:sz w:val="22"/>
                <w:szCs w:val="22"/>
              </w:rPr>
              <w:t>300,0</w:t>
            </w:r>
          </w:p>
        </w:tc>
        <w:tc>
          <w:tcPr>
            <w:tcW w:w="1134" w:type="dxa"/>
            <w:vAlign w:val="center"/>
          </w:tcPr>
          <w:p w:rsidR="00DC666C" w:rsidRPr="00F73F40" w:rsidRDefault="00DC666C" w:rsidP="00F73F40">
            <w:pPr>
              <w:jc w:val="right"/>
              <w:outlineLvl w:val="4"/>
            </w:pPr>
            <w:r w:rsidRPr="00F73F40">
              <w:rPr>
                <w:sz w:val="22"/>
                <w:szCs w:val="22"/>
              </w:rPr>
              <w:t>267,5</w:t>
            </w:r>
          </w:p>
        </w:tc>
      </w:tr>
      <w:tr w:rsidR="00DC666C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DC666C" w:rsidRPr="00F73F40" w:rsidRDefault="00DC666C" w:rsidP="00F73F40">
            <w:pPr>
              <w:outlineLvl w:val="5"/>
            </w:pPr>
            <w:r w:rsidRPr="00F73F40">
              <w:rPr>
                <w:sz w:val="22"/>
                <w:szCs w:val="22"/>
              </w:rPr>
              <w:t>Оказание помощи малоимущим, многодетным семьям и семьям, находившимся в трудной жизненной ситуации, по установке и обслуживанию автономных дымовых пожарных извещателей в жилых помещениях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F73F40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901</w:t>
            </w:r>
          </w:p>
        </w:tc>
        <w:tc>
          <w:tcPr>
            <w:tcW w:w="666" w:type="dxa"/>
            <w:vAlign w:val="center"/>
          </w:tcPr>
          <w:p w:rsidR="00DC666C" w:rsidRPr="00F73F40" w:rsidRDefault="00DC666C" w:rsidP="00F73F40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03</w:t>
            </w:r>
          </w:p>
        </w:tc>
        <w:tc>
          <w:tcPr>
            <w:tcW w:w="716" w:type="dxa"/>
            <w:vAlign w:val="center"/>
          </w:tcPr>
          <w:p w:rsidR="00DC666C" w:rsidRPr="00F73F40" w:rsidRDefault="00DC666C" w:rsidP="00F73F40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10</w:t>
            </w:r>
          </w:p>
        </w:tc>
        <w:tc>
          <w:tcPr>
            <w:tcW w:w="1665" w:type="dxa"/>
            <w:vAlign w:val="center"/>
          </w:tcPr>
          <w:p w:rsidR="00DC666C" w:rsidRPr="00F73F40" w:rsidRDefault="00DC666C" w:rsidP="00F73F40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0615541340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F73F40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1212" w:type="dxa"/>
            <w:vAlign w:val="center"/>
          </w:tcPr>
          <w:p w:rsidR="00DC666C" w:rsidRPr="00F73F40" w:rsidRDefault="00DC666C" w:rsidP="00F73F40">
            <w:pPr>
              <w:jc w:val="right"/>
              <w:outlineLvl w:val="5"/>
            </w:pPr>
            <w:r w:rsidRPr="00F73F40">
              <w:rPr>
                <w:sz w:val="22"/>
                <w:szCs w:val="22"/>
              </w:rPr>
              <w:t>150,0</w:t>
            </w:r>
          </w:p>
        </w:tc>
        <w:tc>
          <w:tcPr>
            <w:tcW w:w="1134" w:type="dxa"/>
            <w:vAlign w:val="center"/>
          </w:tcPr>
          <w:p w:rsidR="00DC666C" w:rsidRPr="00F73F40" w:rsidRDefault="00DC666C" w:rsidP="00F73F40">
            <w:pPr>
              <w:jc w:val="right"/>
              <w:outlineLvl w:val="5"/>
            </w:pPr>
            <w:r w:rsidRPr="00F73F40">
              <w:rPr>
                <w:sz w:val="22"/>
                <w:szCs w:val="22"/>
              </w:rPr>
              <w:t>133,8</w:t>
            </w:r>
          </w:p>
        </w:tc>
      </w:tr>
      <w:tr w:rsidR="00DC666C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DC666C" w:rsidRPr="00F73F40" w:rsidRDefault="00DC666C" w:rsidP="00F73F40">
            <w:pPr>
              <w:outlineLvl w:val="6"/>
            </w:pPr>
            <w:r w:rsidRPr="00F73F40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901</w:t>
            </w:r>
          </w:p>
        </w:tc>
        <w:tc>
          <w:tcPr>
            <w:tcW w:w="666" w:type="dxa"/>
            <w:vAlign w:val="center"/>
          </w:tcPr>
          <w:p w:rsidR="00DC666C" w:rsidRPr="00F73F40" w:rsidRDefault="00DC666C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03</w:t>
            </w:r>
          </w:p>
        </w:tc>
        <w:tc>
          <w:tcPr>
            <w:tcW w:w="716" w:type="dxa"/>
            <w:vAlign w:val="center"/>
          </w:tcPr>
          <w:p w:rsidR="00DC666C" w:rsidRPr="00F73F40" w:rsidRDefault="00DC666C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10</w:t>
            </w:r>
          </w:p>
        </w:tc>
        <w:tc>
          <w:tcPr>
            <w:tcW w:w="1665" w:type="dxa"/>
            <w:vAlign w:val="center"/>
          </w:tcPr>
          <w:p w:rsidR="00DC666C" w:rsidRPr="00F73F40" w:rsidRDefault="00DC666C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0615541340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500</w:t>
            </w:r>
          </w:p>
        </w:tc>
        <w:tc>
          <w:tcPr>
            <w:tcW w:w="1212" w:type="dxa"/>
            <w:vAlign w:val="center"/>
          </w:tcPr>
          <w:p w:rsidR="00DC666C" w:rsidRPr="00F73F40" w:rsidRDefault="00DC666C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150,0</w:t>
            </w:r>
          </w:p>
        </w:tc>
        <w:tc>
          <w:tcPr>
            <w:tcW w:w="1134" w:type="dxa"/>
            <w:vAlign w:val="center"/>
          </w:tcPr>
          <w:p w:rsidR="00DC666C" w:rsidRPr="00F73F40" w:rsidRDefault="00DC666C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133,8</w:t>
            </w:r>
          </w:p>
        </w:tc>
      </w:tr>
      <w:tr w:rsidR="00DC666C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DC666C" w:rsidRPr="00F73F40" w:rsidRDefault="00DC666C" w:rsidP="00F73F40">
            <w:pPr>
              <w:outlineLvl w:val="6"/>
            </w:pPr>
            <w:r w:rsidRPr="00F73F40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901</w:t>
            </w:r>
          </w:p>
        </w:tc>
        <w:tc>
          <w:tcPr>
            <w:tcW w:w="666" w:type="dxa"/>
            <w:vAlign w:val="center"/>
          </w:tcPr>
          <w:p w:rsidR="00DC666C" w:rsidRPr="00F73F40" w:rsidRDefault="00DC666C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03</w:t>
            </w:r>
          </w:p>
        </w:tc>
        <w:tc>
          <w:tcPr>
            <w:tcW w:w="716" w:type="dxa"/>
            <w:vAlign w:val="center"/>
          </w:tcPr>
          <w:p w:rsidR="00DC666C" w:rsidRPr="00F73F40" w:rsidRDefault="00DC666C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10</w:t>
            </w:r>
          </w:p>
        </w:tc>
        <w:tc>
          <w:tcPr>
            <w:tcW w:w="1665" w:type="dxa"/>
            <w:vAlign w:val="center"/>
          </w:tcPr>
          <w:p w:rsidR="00DC666C" w:rsidRPr="00F73F40" w:rsidRDefault="00DC666C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0615541340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540</w:t>
            </w:r>
          </w:p>
        </w:tc>
        <w:tc>
          <w:tcPr>
            <w:tcW w:w="1212" w:type="dxa"/>
            <w:vAlign w:val="center"/>
          </w:tcPr>
          <w:p w:rsidR="00DC666C" w:rsidRPr="00F73F40" w:rsidRDefault="00DC666C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150,0</w:t>
            </w:r>
          </w:p>
        </w:tc>
        <w:tc>
          <w:tcPr>
            <w:tcW w:w="1134" w:type="dxa"/>
            <w:vAlign w:val="center"/>
          </w:tcPr>
          <w:p w:rsidR="00DC666C" w:rsidRPr="00F73F40" w:rsidRDefault="00DC666C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133,8</w:t>
            </w:r>
          </w:p>
        </w:tc>
      </w:tr>
      <w:tr w:rsidR="00DC666C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DC666C" w:rsidRPr="00F73F40" w:rsidRDefault="00DC666C" w:rsidP="00F73F40">
            <w:pPr>
              <w:outlineLvl w:val="5"/>
            </w:pPr>
            <w:r w:rsidRPr="00F73F40">
              <w:rPr>
                <w:sz w:val="22"/>
                <w:szCs w:val="22"/>
              </w:rPr>
              <w:t>Оказание помощи малоимущим, многодетным семьям и семьям, находившимся в трудной жизненной ситуации, по установке и обслуживанию автономных дымовых пожарных извещателей в жилых помещениях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F73F40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901</w:t>
            </w:r>
          </w:p>
        </w:tc>
        <w:tc>
          <w:tcPr>
            <w:tcW w:w="666" w:type="dxa"/>
            <w:vAlign w:val="center"/>
          </w:tcPr>
          <w:p w:rsidR="00DC666C" w:rsidRPr="00F73F40" w:rsidRDefault="00DC666C" w:rsidP="00F73F40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03</w:t>
            </w:r>
          </w:p>
        </w:tc>
        <w:tc>
          <w:tcPr>
            <w:tcW w:w="716" w:type="dxa"/>
            <w:vAlign w:val="center"/>
          </w:tcPr>
          <w:p w:rsidR="00DC666C" w:rsidRPr="00F73F40" w:rsidRDefault="00DC666C" w:rsidP="00F73F40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10</w:t>
            </w:r>
          </w:p>
        </w:tc>
        <w:tc>
          <w:tcPr>
            <w:tcW w:w="1665" w:type="dxa"/>
            <w:vAlign w:val="center"/>
          </w:tcPr>
          <w:p w:rsidR="00DC666C" w:rsidRPr="00F73F40" w:rsidRDefault="00DC666C" w:rsidP="00F73F40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06155S1340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F73F40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1212" w:type="dxa"/>
            <w:vAlign w:val="center"/>
          </w:tcPr>
          <w:p w:rsidR="00DC666C" w:rsidRPr="00F73F40" w:rsidRDefault="00DC666C" w:rsidP="00F73F40">
            <w:pPr>
              <w:jc w:val="right"/>
              <w:outlineLvl w:val="5"/>
            </w:pPr>
            <w:r w:rsidRPr="00F73F40">
              <w:rPr>
                <w:sz w:val="22"/>
                <w:szCs w:val="22"/>
              </w:rPr>
              <w:t>150,0</w:t>
            </w:r>
          </w:p>
        </w:tc>
        <w:tc>
          <w:tcPr>
            <w:tcW w:w="1134" w:type="dxa"/>
            <w:vAlign w:val="center"/>
          </w:tcPr>
          <w:p w:rsidR="00DC666C" w:rsidRPr="00F73F40" w:rsidRDefault="00DC666C" w:rsidP="00F73F40">
            <w:pPr>
              <w:jc w:val="right"/>
              <w:outlineLvl w:val="5"/>
            </w:pPr>
            <w:r w:rsidRPr="00F73F40">
              <w:rPr>
                <w:sz w:val="22"/>
                <w:szCs w:val="22"/>
              </w:rPr>
              <w:t>133,7</w:t>
            </w:r>
          </w:p>
        </w:tc>
      </w:tr>
      <w:tr w:rsidR="00DC666C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DC666C" w:rsidRPr="00F73F40" w:rsidRDefault="00DC666C" w:rsidP="00F73F40">
            <w:pPr>
              <w:outlineLvl w:val="6"/>
            </w:pPr>
            <w:r w:rsidRPr="00F73F40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901</w:t>
            </w:r>
          </w:p>
        </w:tc>
        <w:tc>
          <w:tcPr>
            <w:tcW w:w="666" w:type="dxa"/>
            <w:vAlign w:val="center"/>
          </w:tcPr>
          <w:p w:rsidR="00DC666C" w:rsidRPr="00F73F40" w:rsidRDefault="00DC666C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03</w:t>
            </w:r>
          </w:p>
        </w:tc>
        <w:tc>
          <w:tcPr>
            <w:tcW w:w="716" w:type="dxa"/>
            <w:vAlign w:val="center"/>
          </w:tcPr>
          <w:p w:rsidR="00DC666C" w:rsidRPr="00F73F40" w:rsidRDefault="00DC666C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10</w:t>
            </w:r>
          </w:p>
        </w:tc>
        <w:tc>
          <w:tcPr>
            <w:tcW w:w="1665" w:type="dxa"/>
            <w:vAlign w:val="center"/>
          </w:tcPr>
          <w:p w:rsidR="00DC666C" w:rsidRPr="00F73F40" w:rsidRDefault="00DC666C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06155S1340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500</w:t>
            </w:r>
          </w:p>
        </w:tc>
        <w:tc>
          <w:tcPr>
            <w:tcW w:w="1212" w:type="dxa"/>
            <w:vAlign w:val="center"/>
          </w:tcPr>
          <w:p w:rsidR="00DC666C" w:rsidRPr="00F73F40" w:rsidRDefault="00DC666C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150,0</w:t>
            </w:r>
          </w:p>
        </w:tc>
        <w:tc>
          <w:tcPr>
            <w:tcW w:w="1134" w:type="dxa"/>
            <w:vAlign w:val="center"/>
          </w:tcPr>
          <w:p w:rsidR="00DC666C" w:rsidRPr="00F73F40" w:rsidRDefault="00DC666C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133,7</w:t>
            </w:r>
          </w:p>
        </w:tc>
      </w:tr>
      <w:tr w:rsidR="00DC666C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DC666C" w:rsidRPr="00F73F40" w:rsidRDefault="00DC666C" w:rsidP="00F73F40">
            <w:pPr>
              <w:outlineLvl w:val="6"/>
            </w:pPr>
            <w:r w:rsidRPr="00F73F40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901</w:t>
            </w:r>
          </w:p>
        </w:tc>
        <w:tc>
          <w:tcPr>
            <w:tcW w:w="666" w:type="dxa"/>
            <w:vAlign w:val="center"/>
          </w:tcPr>
          <w:p w:rsidR="00DC666C" w:rsidRPr="00F73F40" w:rsidRDefault="00DC666C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03</w:t>
            </w:r>
          </w:p>
        </w:tc>
        <w:tc>
          <w:tcPr>
            <w:tcW w:w="716" w:type="dxa"/>
            <w:vAlign w:val="center"/>
          </w:tcPr>
          <w:p w:rsidR="00DC666C" w:rsidRPr="00F73F40" w:rsidRDefault="00DC666C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10</w:t>
            </w:r>
          </w:p>
        </w:tc>
        <w:tc>
          <w:tcPr>
            <w:tcW w:w="1665" w:type="dxa"/>
            <w:vAlign w:val="center"/>
          </w:tcPr>
          <w:p w:rsidR="00DC666C" w:rsidRPr="00F73F40" w:rsidRDefault="00DC666C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06155S1340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540</w:t>
            </w:r>
          </w:p>
        </w:tc>
        <w:tc>
          <w:tcPr>
            <w:tcW w:w="1212" w:type="dxa"/>
            <w:vAlign w:val="center"/>
          </w:tcPr>
          <w:p w:rsidR="00DC666C" w:rsidRPr="00F73F40" w:rsidRDefault="00DC666C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150,0</w:t>
            </w:r>
          </w:p>
        </w:tc>
        <w:tc>
          <w:tcPr>
            <w:tcW w:w="1134" w:type="dxa"/>
            <w:vAlign w:val="center"/>
          </w:tcPr>
          <w:p w:rsidR="00DC666C" w:rsidRPr="00F73F40" w:rsidRDefault="00DC666C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133,7</w:t>
            </w:r>
          </w:p>
        </w:tc>
      </w:tr>
      <w:tr w:rsidR="00DC666C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DC666C" w:rsidRPr="00F73F40" w:rsidRDefault="00DC666C" w:rsidP="00F73F40">
            <w:pPr>
              <w:outlineLvl w:val="0"/>
              <w:rPr>
                <w:b/>
                <w:bCs/>
              </w:rPr>
            </w:pPr>
            <w:r w:rsidRPr="00F73F40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F73F40">
            <w:pPr>
              <w:jc w:val="center"/>
              <w:outlineLvl w:val="0"/>
              <w:rPr>
                <w:b/>
                <w:bCs/>
              </w:rPr>
            </w:pPr>
            <w:r w:rsidRPr="00F73F40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666" w:type="dxa"/>
            <w:vAlign w:val="center"/>
          </w:tcPr>
          <w:p w:rsidR="00DC666C" w:rsidRPr="00F73F40" w:rsidRDefault="00DC666C" w:rsidP="00F73F40">
            <w:pPr>
              <w:jc w:val="center"/>
              <w:outlineLvl w:val="0"/>
              <w:rPr>
                <w:b/>
                <w:bCs/>
              </w:rPr>
            </w:pPr>
            <w:r w:rsidRPr="00F73F40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16" w:type="dxa"/>
            <w:vAlign w:val="center"/>
          </w:tcPr>
          <w:p w:rsidR="00DC666C" w:rsidRPr="00F73F40" w:rsidRDefault="00DC666C" w:rsidP="00F73F40">
            <w:pPr>
              <w:jc w:val="center"/>
              <w:outlineLvl w:val="0"/>
              <w:rPr>
                <w:b/>
                <w:bCs/>
              </w:rPr>
            </w:pPr>
            <w:r w:rsidRPr="00F73F40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665" w:type="dxa"/>
            <w:vAlign w:val="center"/>
          </w:tcPr>
          <w:p w:rsidR="00DC666C" w:rsidRPr="00F73F40" w:rsidRDefault="00DC666C" w:rsidP="00F73F40">
            <w:pPr>
              <w:jc w:val="center"/>
              <w:outlineLvl w:val="0"/>
              <w:rPr>
                <w:b/>
                <w:bCs/>
              </w:rPr>
            </w:pPr>
            <w:r w:rsidRPr="00F73F4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F73F40">
            <w:pPr>
              <w:jc w:val="center"/>
              <w:outlineLvl w:val="0"/>
              <w:rPr>
                <w:b/>
                <w:bCs/>
              </w:rPr>
            </w:pPr>
            <w:r w:rsidRPr="00F73F4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12" w:type="dxa"/>
            <w:vAlign w:val="center"/>
          </w:tcPr>
          <w:p w:rsidR="00DC666C" w:rsidRPr="00F73F40" w:rsidRDefault="00DC666C" w:rsidP="00F73F40">
            <w:pPr>
              <w:jc w:val="right"/>
              <w:outlineLvl w:val="0"/>
              <w:rPr>
                <w:b/>
                <w:bCs/>
              </w:rPr>
            </w:pPr>
            <w:r w:rsidRPr="00F73F40">
              <w:rPr>
                <w:b/>
                <w:bCs/>
                <w:sz w:val="22"/>
                <w:szCs w:val="22"/>
              </w:rPr>
              <w:t>11 265,7</w:t>
            </w:r>
          </w:p>
        </w:tc>
        <w:tc>
          <w:tcPr>
            <w:tcW w:w="1134" w:type="dxa"/>
            <w:vAlign w:val="center"/>
          </w:tcPr>
          <w:p w:rsidR="00DC666C" w:rsidRPr="00F73F40" w:rsidRDefault="00DC666C" w:rsidP="00F73F40">
            <w:pPr>
              <w:jc w:val="right"/>
              <w:outlineLvl w:val="0"/>
              <w:rPr>
                <w:b/>
                <w:bCs/>
              </w:rPr>
            </w:pPr>
            <w:r w:rsidRPr="00F73F40">
              <w:rPr>
                <w:b/>
                <w:bCs/>
                <w:sz w:val="22"/>
                <w:szCs w:val="22"/>
              </w:rPr>
              <w:t>11 265,7</w:t>
            </w:r>
          </w:p>
        </w:tc>
      </w:tr>
      <w:tr w:rsidR="00DC666C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DC666C" w:rsidRPr="00F73F40" w:rsidRDefault="00DC666C" w:rsidP="00F73F40">
            <w:pPr>
              <w:outlineLvl w:val="1"/>
            </w:pPr>
            <w:r w:rsidRPr="00F73F40">
              <w:rPr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F73F40">
            <w:pPr>
              <w:jc w:val="center"/>
              <w:outlineLvl w:val="1"/>
            </w:pPr>
            <w:r w:rsidRPr="00F73F40">
              <w:rPr>
                <w:sz w:val="22"/>
                <w:szCs w:val="22"/>
              </w:rPr>
              <w:t>901</w:t>
            </w:r>
          </w:p>
        </w:tc>
        <w:tc>
          <w:tcPr>
            <w:tcW w:w="666" w:type="dxa"/>
            <w:vAlign w:val="center"/>
          </w:tcPr>
          <w:p w:rsidR="00DC666C" w:rsidRPr="00F73F40" w:rsidRDefault="00DC666C" w:rsidP="00F73F40">
            <w:pPr>
              <w:jc w:val="center"/>
              <w:outlineLvl w:val="1"/>
            </w:pPr>
            <w:r w:rsidRPr="00F73F40">
              <w:rPr>
                <w:sz w:val="22"/>
                <w:szCs w:val="22"/>
              </w:rPr>
              <w:t>04</w:t>
            </w:r>
          </w:p>
        </w:tc>
        <w:tc>
          <w:tcPr>
            <w:tcW w:w="716" w:type="dxa"/>
            <w:vAlign w:val="center"/>
          </w:tcPr>
          <w:p w:rsidR="00DC666C" w:rsidRPr="00F73F40" w:rsidRDefault="00DC666C" w:rsidP="00F73F40">
            <w:pPr>
              <w:jc w:val="center"/>
              <w:outlineLvl w:val="1"/>
            </w:pPr>
            <w:r w:rsidRPr="00F73F40">
              <w:rPr>
                <w:sz w:val="22"/>
                <w:szCs w:val="22"/>
              </w:rPr>
              <w:t>01</w:t>
            </w:r>
          </w:p>
        </w:tc>
        <w:tc>
          <w:tcPr>
            <w:tcW w:w="1665" w:type="dxa"/>
            <w:vAlign w:val="center"/>
          </w:tcPr>
          <w:p w:rsidR="00DC666C" w:rsidRPr="00F73F40" w:rsidRDefault="00DC666C" w:rsidP="00F73F40">
            <w:pPr>
              <w:jc w:val="center"/>
              <w:outlineLvl w:val="1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F73F40">
            <w:pPr>
              <w:jc w:val="center"/>
              <w:outlineLvl w:val="1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1212" w:type="dxa"/>
            <w:vAlign w:val="center"/>
          </w:tcPr>
          <w:p w:rsidR="00DC666C" w:rsidRPr="00F73F40" w:rsidRDefault="00DC666C" w:rsidP="00F73F40">
            <w:pPr>
              <w:jc w:val="right"/>
              <w:outlineLvl w:val="1"/>
            </w:pPr>
            <w:r w:rsidRPr="00F73F40">
              <w:rPr>
                <w:sz w:val="22"/>
                <w:szCs w:val="22"/>
              </w:rPr>
              <w:t>197,5</w:t>
            </w:r>
          </w:p>
        </w:tc>
        <w:tc>
          <w:tcPr>
            <w:tcW w:w="1134" w:type="dxa"/>
            <w:vAlign w:val="center"/>
          </w:tcPr>
          <w:p w:rsidR="00DC666C" w:rsidRPr="00F73F40" w:rsidRDefault="00DC666C" w:rsidP="00F73F40">
            <w:pPr>
              <w:jc w:val="right"/>
              <w:outlineLvl w:val="1"/>
            </w:pPr>
            <w:r w:rsidRPr="00F73F40">
              <w:rPr>
                <w:sz w:val="22"/>
                <w:szCs w:val="22"/>
              </w:rPr>
              <w:t>197,5</w:t>
            </w:r>
          </w:p>
        </w:tc>
      </w:tr>
      <w:tr w:rsidR="00DC666C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DC666C" w:rsidRPr="00F73F40" w:rsidRDefault="00DC666C" w:rsidP="00F73F40">
            <w:pPr>
              <w:outlineLvl w:val="2"/>
            </w:pPr>
            <w:r w:rsidRPr="00F73F40">
              <w:rPr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F73F40">
            <w:pPr>
              <w:jc w:val="center"/>
              <w:outlineLvl w:val="2"/>
            </w:pPr>
            <w:r w:rsidRPr="00F73F40">
              <w:rPr>
                <w:sz w:val="22"/>
                <w:szCs w:val="22"/>
              </w:rPr>
              <w:t>901</w:t>
            </w:r>
          </w:p>
        </w:tc>
        <w:tc>
          <w:tcPr>
            <w:tcW w:w="666" w:type="dxa"/>
            <w:vAlign w:val="center"/>
          </w:tcPr>
          <w:p w:rsidR="00DC666C" w:rsidRPr="00F73F40" w:rsidRDefault="00DC666C" w:rsidP="00F73F40">
            <w:pPr>
              <w:jc w:val="center"/>
              <w:outlineLvl w:val="2"/>
            </w:pPr>
            <w:r w:rsidRPr="00F73F40">
              <w:rPr>
                <w:sz w:val="22"/>
                <w:szCs w:val="22"/>
              </w:rPr>
              <w:t>04</w:t>
            </w:r>
          </w:p>
        </w:tc>
        <w:tc>
          <w:tcPr>
            <w:tcW w:w="716" w:type="dxa"/>
            <w:vAlign w:val="center"/>
          </w:tcPr>
          <w:p w:rsidR="00DC666C" w:rsidRPr="00F73F40" w:rsidRDefault="00DC666C" w:rsidP="00F73F40">
            <w:pPr>
              <w:jc w:val="center"/>
              <w:outlineLvl w:val="2"/>
            </w:pPr>
            <w:r w:rsidRPr="00F73F40">
              <w:rPr>
                <w:sz w:val="22"/>
                <w:szCs w:val="22"/>
              </w:rPr>
              <w:t>01</w:t>
            </w:r>
          </w:p>
        </w:tc>
        <w:tc>
          <w:tcPr>
            <w:tcW w:w="1665" w:type="dxa"/>
            <w:vAlign w:val="center"/>
          </w:tcPr>
          <w:p w:rsidR="00DC666C" w:rsidRPr="00F73F40" w:rsidRDefault="00DC666C" w:rsidP="00F73F40">
            <w:pPr>
              <w:jc w:val="center"/>
              <w:outlineLvl w:val="2"/>
            </w:pPr>
            <w:r w:rsidRPr="00F73F40">
              <w:rPr>
                <w:sz w:val="22"/>
                <w:szCs w:val="22"/>
              </w:rPr>
              <w:t>9900000000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F73F40">
            <w:pPr>
              <w:jc w:val="center"/>
              <w:outlineLvl w:val="2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1212" w:type="dxa"/>
            <w:vAlign w:val="center"/>
          </w:tcPr>
          <w:p w:rsidR="00DC666C" w:rsidRPr="00F73F40" w:rsidRDefault="00DC666C" w:rsidP="00F73F40">
            <w:pPr>
              <w:jc w:val="right"/>
              <w:outlineLvl w:val="2"/>
            </w:pPr>
            <w:r w:rsidRPr="00F73F40">
              <w:rPr>
                <w:sz w:val="22"/>
                <w:szCs w:val="22"/>
              </w:rPr>
              <w:t>197,5</w:t>
            </w:r>
          </w:p>
        </w:tc>
        <w:tc>
          <w:tcPr>
            <w:tcW w:w="1134" w:type="dxa"/>
            <w:vAlign w:val="center"/>
          </w:tcPr>
          <w:p w:rsidR="00DC666C" w:rsidRPr="00F73F40" w:rsidRDefault="00DC666C" w:rsidP="00F73F40">
            <w:pPr>
              <w:jc w:val="right"/>
              <w:outlineLvl w:val="2"/>
            </w:pPr>
            <w:r w:rsidRPr="00F73F40">
              <w:rPr>
                <w:sz w:val="22"/>
                <w:szCs w:val="22"/>
              </w:rPr>
              <w:t>197,5</w:t>
            </w:r>
          </w:p>
        </w:tc>
      </w:tr>
      <w:tr w:rsidR="00DC666C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DC666C" w:rsidRPr="00F73F40" w:rsidRDefault="00DC666C" w:rsidP="00F73F40">
            <w:pPr>
              <w:outlineLvl w:val="3"/>
            </w:pPr>
            <w:r w:rsidRPr="00F73F40">
              <w:rPr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F73F40">
            <w:pPr>
              <w:jc w:val="center"/>
              <w:outlineLvl w:val="3"/>
            </w:pPr>
            <w:r w:rsidRPr="00F73F40">
              <w:rPr>
                <w:sz w:val="22"/>
                <w:szCs w:val="22"/>
              </w:rPr>
              <w:t>901</w:t>
            </w:r>
          </w:p>
        </w:tc>
        <w:tc>
          <w:tcPr>
            <w:tcW w:w="666" w:type="dxa"/>
            <w:vAlign w:val="center"/>
          </w:tcPr>
          <w:p w:rsidR="00DC666C" w:rsidRPr="00F73F40" w:rsidRDefault="00DC666C" w:rsidP="00F73F40">
            <w:pPr>
              <w:jc w:val="center"/>
              <w:outlineLvl w:val="3"/>
            </w:pPr>
            <w:r w:rsidRPr="00F73F40">
              <w:rPr>
                <w:sz w:val="22"/>
                <w:szCs w:val="22"/>
              </w:rPr>
              <w:t>04</w:t>
            </w:r>
          </w:p>
        </w:tc>
        <w:tc>
          <w:tcPr>
            <w:tcW w:w="716" w:type="dxa"/>
            <w:vAlign w:val="center"/>
          </w:tcPr>
          <w:p w:rsidR="00DC666C" w:rsidRPr="00F73F40" w:rsidRDefault="00DC666C" w:rsidP="00F73F40">
            <w:pPr>
              <w:jc w:val="center"/>
              <w:outlineLvl w:val="3"/>
            </w:pPr>
            <w:r w:rsidRPr="00F73F40">
              <w:rPr>
                <w:sz w:val="22"/>
                <w:szCs w:val="22"/>
              </w:rPr>
              <w:t>01</w:t>
            </w:r>
          </w:p>
        </w:tc>
        <w:tc>
          <w:tcPr>
            <w:tcW w:w="1665" w:type="dxa"/>
            <w:vAlign w:val="center"/>
          </w:tcPr>
          <w:p w:rsidR="00DC666C" w:rsidRPr="00F73F40" w:rsidRDefault="00DC666C" w:rsidP="00F73F40">
            <w:pPr>
              <w:jc w:val="center"/>
              <w:outlineLvl w:val="3"/>
            </w:pPr>
            <w:r w:rsidRPr="00F73F40">
              <w:rPr>
                <w:sz w:val="22"/>
                <w:szCs w:val="22"/>
              </w:rPr>
              <w:t>9900100000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F73F40">
            <w:pPr>
              <w:jc w:val="center"/>
              <w:outlineLvl w:val="3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1212" w:type="dxa"/>
            <w:vAlign w:val="center"/>
          </w:tcPr>
          <w:p w:rsidR="00DC666C" w:rsidRPr="00F73F40" w:rsidRDefault="00DC666C" w:rsidP="00F73F40">
            <w:pPr>
              <w:jc w:val="right"/>
              <w:outlineLvl w:val="3"/>
            </w:pPr>
            <w:r w:rsidRPr="00F73F40">
              <w:rPr>
                <w:sz w:val="22"/>
                <w:szCs w:val="22"/>
              </w:rPr>
              <w:t>197,5</w:t>
            </w:r>
          </w:p>
        </w:tc>
        <w:tc>
          <w:tcPr>
            <w:tcW w:w="1134" w:type="dxa"/>
            <w:vAlign w:val="center"/>
          </w:tcPr>
          <w:p w:rsidR="00DC666C" w:rsidRPr="00F73F40" w:rsidRDefault="00DC666C" w:rsidP="00F73F40">
            <w:pPr>
              <w:jc w:val="right"/>
              <w:outlineLvl w:val="3"/>
            </w:pPr>
            <w:r w:rsidRPr="00F73F40">
              <w:rPr>
                <w:sz w:val="22"/>
                <w:szCs w:val="22"/>
              </w:rPr>
              <w:t>197,5</w:t>
            </w:r>
          </w:p>
        </w:tc>
      </w:tr>
      <w:tr w:rsidR="00DC666C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DC666C" w:rsidRPr="00F73F40" w:rsidRDefault="00DC666C" w:rsidP="00F73F40">
            <w:pPr>
              <w:outlineLvl w:val="4"/>
            </w:pPr>
            <w:r w:rsidRPr="00F73F40">
              <w:rPr>
                <w:sz w:val="22"/>
                <w:szCs w:val="22"/>
              </w:rPr>
              <w:t>Осуществление отдельных государственных полномочий по регистрации коллективных договоров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F73F40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901</w:t>
            </w:r>
          </w:p>
        </w:tc>
        <w:tc>
          <w:tcPr>
            <w:tcW w:w="666" w:type="dxa"/>
            <w:vAlign w:val="center"/>
          </w:tcPr>
          <w:p w:rsidR="00DC666C" w:rsidRPr="00F73F40" w:rsidRDefault="00DC666C" w:rsidP="00F73F40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04</w:t>
            </w:r>
          </w:p>
        </w:tc>
        <w:tc>
          <w:tcPr>
            <w:tcW w:w="716" w:type="dxa"/>
            <w:vAlign w:val="center"/>
          </w:tcPr>
          <w:p w:rsidR="00DC666C" w:rsidRPr="00F73F40" w:rsidRDefault="00DC666C" w:rsidP="00F73F40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01</w:t>
            </w:r>
          </w:p>
        </w:tc>
        <w:tc>
          <w:tcPr>
            <w:tcW w:w="1665" w:type="dxa"/>
            <w:vAlign w:val="center"/>
          </w:tcPr>
          <w:p w:rsidR="00DC666C" w:rsidRPr="00F73F40" w:rsidRDefault="00DC666C" w:rsidP="00F73F40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9900140040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F73F40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1212" w:type="dxa"/>
            <w:vAlign w:val="center"/>
          </w:tcPr>
          <w:p w:rsidR="00DC666C" w:rsidRPr="00F73F40" w:rsidRDefault="00DC666C" w:rsidP="00F73F40">
            <w:pPr>
              <w:jc w:val="right"/>
              <w:outlineLvl w:val="4"/>
            </w:pPr>
            <w:r w:rsidRPr="00F73F40">
              <w:rPr>
                <w:sz w:val="22"/>
                <w:szCs w:val="22"/>
              </w:rPr>
              <w:t>197,5</w:t>
            </w:r>
          </w:p>
        </w:tc>
        <w:tc>
          <w:tcPr>
            <w:tcW w:w="1134" w:type="dxa"/>
            <w:vAlign w:val="center"/>
          </w:tcPr>
          <w:p w:rsidR="00DC666C" w:rsidRPr="00F73F40" w:rsidRDefault="00DC666C" w:rsidP="00F73F40">
            <w:pPr>
              <w:jc w:val="right"/>
              <w:outlineLvl w:val="4"/>
            </w:pPr>
            <w:r w:rsidRPr="00F73F40">
              <w:rPr>
                <w:sz w:val="22"/>
                <w:szCs w:val="22"/>
              </w:rPr>
              <w:t>197,5</w:t>
            </w:r>
          </w:p>
        </w:tc>
      </w:tr>
      <w:tr w:rsidR="00DC666C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DC666C" w:rsidRPr="00F73F40" w:rsidRDefault="00DC666C" w:rsidP="00F73F40">
            <w:pPr>
              <w:outlineLvl w:val="6"/>
            </w:pPr>
            <w:r w:rsidRPr="00F73F40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901</w:t>
            </w:r>
          </w:p>
        </w:tc>
        <w:tc>
          <w:tcPr>
            <w:tcW w:w="666" w:type="dxa"/>
            <w:vAlign w:val="center"/>
          </w:tcPr>
          <w:p w:rsidR="00DC666C" w:rsidRPr="00F73F40" w:rsidRDefault="00DC666C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04</w:t>
            </w:r>
          </w:p>
        </w:tc>
        <w:tc>
          <w:tcPr>
            <w:tcW w:w="716" w:type="dxa"/>
            <w:vAlign w:val="center"/>
          </w:tcPr>
          <w:p w:rsidR="00DC666C" w:rsidRPr="00F73F40" w:rsidRDefault="00DC666C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01</w:t>
            </w:r>
          </w:p>
        </w:tc>
        <w:tc>
          <w:tcPr>
            <w:tcW w:w="1665" w:type="dxa"/>
            <w:vAlign w:val="center"/>
          </w:tcPr>
          <w:p w:rsidR="00DC666C" w:rsidRPr="00F73F40" w:rsidRDefault="00DC666C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9900140040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100</w:t>
            </w:r>
          </w:p>
        </w:tc>
        <w:tc>
          <w:tcPr>
            <w:tcW w:w="1212" w:type="dxa"/>
            <w:vAlign w:val="center"/>
          </w:tcPr>
          <w:p w:rsidR="00DC666C" w:rsidRPr="00F73F40" w:rsidRDefault="00DC666C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179,5</w:t>
            </w:r>
          </w:p>
        </w:tc>
        <w:tc>
          <w:tcPr>
            <w:tcW w:w="1134" w:type="dxa"/>
            <w:vAlign w:val="center"/>
          </w:tcPr>
          <w:p w:rsidR="00DC666C" w:rsidRPr="00F73F40" w:rsidRDefault="00DC666C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179,5</w:t>
            </w:r>
          </w:p>
        </w:tc>
      </w:tr>
      <w:tr w:rsidR="00DC666C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DC666C" w:rsidRPr="00F73F40" w:rsidRDefault="00DC666C" w:rsidP="00F73F40">
            <w:pPr>
              <w:outlineLvl w:val="6"/>
            </w:pPr>
            <w:r w:rsidRPr="00F73F40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901</w:t>
            </w:r>
          </w:p>
        </w:tc>
        <w:tc>
          <w:tcPr>
            <w:tcW w:w="666" w:type="dxa"/>
            <w:vAlign w:val="center"/>
          </w:tcPr>
          <w:p w:rsidR="00DC666C" w:rsidRPr="00F73F40" w:rsidRDefault="00DC666C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04</w:t>
            </w:r>
          </w:p>
        </w:tc>
        <w:tc>
          <w:tcPr>
            <w:tcW w:w="716" w:type="dxa"/>
            <w:vAlign w:val="center"/>
          </w:tcPr>
          <w:p w:rsidR="00DC666C" w:rsidRPr="00F73F40" w:rsidRDefault="00DC666C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01</w:t>
            </w:r>
          </w:p>
        </w:tc>
        <w:tc>
          <w:tcPr>
            <w:tcW w:w="1665" w:type="dxa"/>
            <w:vAlign w:val="center"/>
          </w:tcPr>
          <w:p w:rsidR="00DC666C" w:rsidRPr="00F73F40" w:rsidRDefault="00DC666C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9900140040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120</w:t>
            </w:r>
          </w:p>
        </w:tc>
        <w:tc>
          <w:tcPr>
            <w:tcW w:w="1212" w:type="dxa"/>
            <w:vAlign w:val="center"/>
          </w:tcPr>
          <w:p w:rsidR="00DC666C" w:rsidRPr="00F73F40" w:rsidRDefault="00DC666C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179,5</w:t>
            </w:r>
          </w:p>
        </w:tc>
        <w:tc>
          <w:tcPr>
            <w:tcW w:w="1134" w:type="dxa"/>
            <w:vAlign w:val="center"/>
          </w:tcPr>
          <w:p w:rsidR="00DC666C" w:rsidRPr="00F73F40" w:rsidRDefault="00DC666C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179,5</w:t>
            </w:r>
          </w:p>
        </w:tc>
      </w:tr>
      <w:tr w:rsidR="00DC666C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DC666C" w:rsidRPr="00F73F40" w:rsidRDefault="00DC666C" w:rsidP="00F73F40">
            <w:pPr>
              <w:outlineLvl w:val="6"/>
            </w:pPr>
            <w:r w:rsidRPr="00F73F40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901</w:t>
            </w:r>
          </w:p>
        </w:tc>
        <w:tc>
          <w:tcPr>
            <w:tcW w:w="666" w:type="dxa"/>
            <w:vAlign w:val="center"/>
          </w:tcPr>
          <w:p w:rsidR="00DC666C" w:rsidRPr="00F73F40" w:rsidRDefault="00DC666C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04</w:t>
            </w:r>
          </w:p>
        </w:tc>
        <w:tc>
          <w:tcPr>
            <w:tcW w:w="716" w:type="dxa"/>
            <w:vAlign w:val="center"/>
          </w:tcPr>
          <w:p w:rsidR="00DC666C" w:rsidRPr="00F73F40" w:rsidRDefault="00DC666C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01</w:t>
            </w:r>
          </w:p>
        </w:tc>
        <w:tc>
          <w:tcPr>
            <w:tcW w:w="1665" w:type="dxa"/>
            <w:vAlign w:val="center"/>
          </w:tcPr>
          <w:p w:rsidR="00DC666C" w:rsidRPr="00F73F40" w:rsidRDefault="00DC666C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9900140040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200</w:t>
            </w:r>
          </w:p>
        </w:tc>
        <w:tc>
          <w:tcPr>
            <w:tcW w:w="1212" w:type="dxa"/>
            <w:vAlign w:val="center"/>
          </w:tcPr>
          <w:p w:rsidR="00DC666C" w:rsidRPr="00F73F40" w:rsidRDefault="00DC666C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18,0</w:t>
            </w:r>
          </w:p>
        </w:tc>
        <w:tc>
          <w:tcPr>
            <w:tcW w:w="1134" w:type="dxa"/>
            <w:vAlign w:val="center"/>
          </w:tcPr>
          <w:p w:rsidR="00DC666C" w:rsidRPr="00F73F40" w:rsidRDefault="00DC666C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18,0</w:t>
            </w:r>
          </w:p>
        </w:tc>
      </w:tr>
      <w:tr w:rsidR="00DC666C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DC666C" w:rsidRPr="00F73F40" w:rsidRDefault="00DC666C" w:rsidP="00F73F40">
            <w:pPr>
              <w:outlineLvl w:val="6"/>
            </w:pPr>
            <w:r w:rsidRPr="00F73F4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901</w:t>
            </w:r>
          </w:p>
        </w:tc>
        <w:tc>
          <w:tcPr>
            <w:tcW w:w="666" w:type="dxa"/>
            <w:vAlign w:val="center"/>
          </w:tcPr>
          <w:p w:rsidR="00DC666C" w:rsidRPr="00F73F40" w:rsidRDefault="00DC666C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04</w:t>
            </w:r>
          </w:p>
        </w:tc>
        <w:tc>
          <w:tcPr>
            <w:tcW w:w="716" w:type="dxa"/>
            <w:vAlign w:val="center"/>
          </w:tcPr>
          <w:p w:rsidR="00DC666C" w:rsidRPr="00F73F40" w:rsidRDefault="00DC666C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01</w:t>
            </w:r>
          </w:p>
        </w:tc>
        <w:tc>
          <w:tcPr>
            <w:tcW w:w="1665" w:type="dxa"/>
            <w:vAlign w:val="center"/>
          </w:tcPr>
          <w:p w:rsidR="00DC666C" w:rsidRPr="00F73F40" w:rsidRDefault="00DC666C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9900140040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240</w:t>
            </w:r>
          </w:p>
        </w:tc>
        <w:tc>
          <w:tcPr>
            <w:tcW w:w="1212" w:type="dxa"/>
            <w:vAlign w:val="center"/>
          </w:tcPr>
          <w:p w:rsidR="00DC666C" w:rsidRPr="00F73F40" w:rsidRDefault="00DC666C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18,0</w:t>
            </w:r>
          </w:p>
        </w:tc>
        <w:tc>
          <w:tcPr>
            <w:tcW w:w="1134" w:type="dxa"/>
            <w:vAlign w:val="center"/>
          </w:tcPr>
          <w:p w:rsidR="00DC666C" w:rsidRPr="00F73F40" w:rsidRDefault="00DC666C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18,0</w:t>
            </w:r>
          </w:p>
        </w:tc>
      </w:tr>
      <w:tr w:rsidR="00DC666C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DC666C" w:rsidRPr="00F73F40" w:rsidRDefault="00DC666C" w:rsidP="00F73F40">
            <w:pPr>
              <w:outlineLvl w:val="1"/>
            </w:pPr>
            <w:r w:rsidRPr="00F73F40">
              <w:rPr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F73F40">
            <w:pPr>
              <w:jc w:val="center"/>
              <w:outlineLvl w:val="1"/>
            </w:pPr>
            <w:r w:rsidRPr="00F73F40">
              <w:rPr>
                <w:sz w:val="22"/>
                <w:szCs w:val="22"/>
              </w:rPr>
              <w:t>901</w:t>
            </w:r>
          </w:p>
        </w:tc>
        <w:tc>
          <w:tcPr>
            <w:tcW w:w="666" w:type="dxa"/>
            <w:vAlign w:val="center"/>
          </w:tcPr>
          <w:p w:rsidR="00DC666C" w:rsidRPr="00F73F40" w:rsidRDefault="00DC666C" w:rsidP="00F73F40">
            <w:pPr>
              <w:jc w:val="center"/>
              <w:outlineLvl w:val="1"/>
            </w:pPr>
            <w:r w:rsidRPr="00F73F40">
              <w:rPr>
                <w:sz w:val="22"/>
                <w:szCs w:val="22"/>
              </w:rPr>
              <w:t>04</w:t>
            </w:r>
          </w:p>
        </w:tc>
        <w:tc>
          <w:tcPr>
            <w:tcW w:w="716" w:type="dxa"/>
            <w:vAlign w:val="center"/>
          </w:tcPr>
          <w:p w:rsidR="00DC666C" w:rsidRPr="00F73F40" w:rsidRDefault="00DC666C" w:rsidP="00F73F40">
            <w:pPr>
              <w:jc w:val="center"/>
              <w:outlineLvl w:val="1"/>
            </w:pPr>
            <w:r w:rsidRPr="00F73F40">
              <w:rPr>
                <w:sz w:val="22"/>
                <w:szCs w:val="22"/>
              </w:rPr>
              <w:t>05</w:t>
            </w:r>
          </w:p>
        </w:tc>
        <w:tc>
          <w:tcPr>
            <w:tcW w:w="1665" w:type="dxa"/>
            <w:vAlign w:val="center"/>
          </w:tcPr>
          <w:p w:rsidR="00DC666C" w:rsidRPr="00F73F40" w:rsidRDefault="00DC666C" w:rsidP="00F73F40">
            <w:pPr>
              <w:jc w:val="center"/>
              <w:outlineLvl w:val="1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F73F40">
            <w:pPr>
              <w:jc w:val="center"/>
              <w:outlineLvl w:val="1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1212" w:type="dxa"/>
            <w:vAlign w:val="center"/>
          </w:tcPr>
          <w:p w:rsidR="00DC666C" w:rsidRPr="00F73F40" w:rsidRDefault="00DC666C" w:rsidP="00F73F40">
            <w:pPr>
              <w:jc w:val="right"/>
              <w:outlineLvl w:val="1"/>
            </w:pPr>
            <w:r w:rsidRPr="00F73F40">
              <w:rPr>
                <w:sz w:val="22"/>
                <w:szCs w:val="22"/>
              </w:rPr>
              <w:t>5 268,2</w:t>
            </w:r>
          </w:p>
        </w:tc>
        <w:tc>
          <w:tcPr>
            <w:tcW w:w="1134" w:type="dxa"/>
            <w:vAlign w:val="center"/>
          </w:tcPr>
          <w:p w:rsidR="00DC666C" w:rsidRPr="00F73F40" w:rsidRDefault="00DC666C" w:rsidP="00F73F40">
            <w:pPr>
              <w:jc w:val="right"/>
              <w:outlineLvl w:val="1"/>
            </w:pPr>
            <w:r w:rsidRPr="00F73F40">
              <w:rPr>
                <w:sz w:val="22"/>
                <w:szCs w:val="22"/>
              </w:rPr>
              <w:t>5 268,2</w:t>
            </w:r>
          </w:p>
        </w:tc>
      </w:tr>
      <w:tr w:rsidR="00DC666C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DC666C" w:rsidRPr="00F73F40" w:rsidRDefault="00DC666C" w:rsidP="00F73F40">
            <w:pPr>
              <w:outlineLvl w:val="2"/>
            </w:pPr>
            <w:r w:rsidRPr="00F73F40">
              <w:rPr>
                <w:sz w:val="22"/>
                <w:szCs w:val="22"/>
              </w:rPr>
              <w:t>Муниципальная программа «Создание условий для устойчивого экономического развития Молчановского района на 2022-2029 годы»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F73F40">
            <w:pPr>
              <w:jc w:val="center"/>
              <w:outlineLvl w:val="2"/>
            </w:pPr>
            <w:r w:rsidRPr="00F73F40">
              <w:rPr>
                <w:sz w:val="22"/>
                <w:szCs w:val="22"/>
              </w:rPr>
              <w:t>901</w:t>
            </w:r>
          </w:p>
        </w:tc>
        <w:tc>
          <w:tcPr>
            <w:tcW w:w="666" w:type="dxa"/>
            <w:vAlign w:val="center"/>
          </w:tcPr>
          <w:p w:rsidR="00DC666C" w:rsidRPr="00F73F40" w:rsidRDefault="00DC666C" w:rsidP="00F73F40">
            <w:pPr>
              <w:jc w:val="center"/>
              <w:outlineLvl w:val="2"/>
            </w:pPr>
            <w:r w:rsidRPr="00F73F40">
              <w:rPr>
                <w:sz w:val="22"/>
                <w:szCs w:val="22"/>
              </w:rPr>
              <w:t>04</w:t>
            </w:r>
          </w:p>
        </w:tc>
        <w:tc>
          <w:tcPr>
            <w:tcW w:w="716" w:type="dxa"/>
            <w:vAlign w:val="center"/>
          </w:tcPr>
          <w:p w:rsidR="00DC666C" w:rsidRPr="00F73F40" w:rsidRDefault="00DC666C" w:rsidP="00F73F40">
            <w:pPr>
              <w:jc w:val="center"/>
              <w:outlineLvl w:val="2"/>
            </w:pPr>
            <w:r w:rsidRPr="00F73F40">
              <w:rPr>
                <w:sz w:val="22"/>
                <w:szCs w:val="22"/>
              </w:rPr>
              <w:t>05</w:t>
            </w:r>
          </w:p>
        </w:tc>
        <w:tc>
          <w:tcPr>
            <w:tcW w:w="1665" w:type="dxa"/>
            <w:vAlign w:val="center"/>
          </w:tcPr>
          <w:p w:rsidR="00DC666C" w:rsidRPr="00F73F40" w:rsidRDefault="00DC666C" w:rsidP="00F73F40">
            <w:pPr>
              <w:jc w:val="center"/>
              <w:outlineLvl w:val="2"/>
            </w:pPr>
            <w:r w:rsidRPr="00F73F40">
              <w:rPr>
                <w:sz w:val="22"/>
                <w:szCs w:val="22"/>
              </w:rPr>
              <w:t>0100000000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F73F40">
            <w:pPr>
              <w:jc w:val="center"/>
              <w:outlineLvl w:val="2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1212" w:type="dxa"/>
            <w:vAlign w:val="center"/>
          </w:tcPr>
          <w:p w:rsidR="00DC666C" w:rsidRPr="00F73F40" w:rsidRDefault="00DC666C" w:rsidP="00F73F40">
            <w:pPr>
              <w:jc w:val="right"/>
              <w:outlineLvl w:val="2"/>
            </w:pPr>
            <w:r w:rsidRPr="00F73F40">
              <w:rPr>
                <w:sz w:val="22"/>
                <w:szCs w:val="22"/>
              </w:rPr>
              <w:t>2 844,1</w:t>
            </w:r>
          </w:p>
        </w:tc>
        <w:tc>
          <w:tcPr>
            <w:tcW w:w="1134" w:type="dxa"/>
            <w:vAlign w:val="center"/>
          </w:tcPr>
          <w:p w:rsidR="00DC666C" w:rsidRPr="00F73F40" w:rsidRDefault="00DC666C" w:rsidP="00F73F40">
            <w:pPr>
              <w:jc w:val="right"/>
              <w:outlineLvl w:val="2"/>
            </w:pPr>
            <w:r w:rsidRPr="00F73F40">
              <w:rPr>
                <w:sz w:val="22"/>
                <w:szCs w:val="22"/>
              </w:rPr>
              <w:t>2 844,1</w:t>
            </w:r>
          </w:p>
        </w:tc>
      </w:tr>
      <w:tr w:rsidR="00DC666C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DC666C" w:rsidRPr="00F73F40" w:rsidRDefault="00DC666C" w:rsidP="00F73F40">
            <w:pPr>
              <w:outlineLvl w:val="3"/>
            </w:pPr>
            <w:r w:rsidRPr="00F73F40">
              <w:rPr>
                <w:sz w:val="22"/>
                <w:szCs w:val="22"/>
              </w:rPr>
              <w:t>Подпрограмма «Развитие сельскохозяйственного производства на территории Молчановского района»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F73F40">
            <w:pPr>
              <w:jc w:val="center"/>
              <w:outlineLvl w:val="3"/>
            </w:pPr>
            <w:r w:rsidRPr="00F73F40">
              <w:rPr>
                <w:sz w:val="22"/>
                <w:szCs w:val="22"/>
              </w:rPr>
              <w:t>901</w:t>
            </w:r>
          </w:p>
        </w:tc>
        <w:tc>
          <w:tcPr>
            <w:tcW w:w="666" w:type="dxa"/>
            <w:vAlign w:val="center"/>
          </w:tcPr>
          <w:p w:rsidR="00DC666C" w:rsidRPr="00F73F40" w:rsidRDefault="00DC666C" w:rsidP="00F73F40">
            <w:pPr>
              <w:jc w:val="center"/>
              <w:outlineLvl w:val="3"/>
            </w:pPr>
            <w:r w:rsidRPr="00F73F40">
              <w:rPr>
                <w:sz w:val="22"/>
                <w:szCs w:val="22"/>
              </w:rPr>
              <w:t>04</w:t>
            </w:r>
          </w:p>
        </w:tc>
        <w:tc>
          <w:tcPr>
            <w:tcW w:w="716" w:type="dxa"/>
            <w:vAlign w:val="center"/>
          </w:tcPr>
          <w:p w:rsidR="00DC666C" w:rsidRPr="00F73F40" w:rsidRDefault="00DC666C" w:rsidP="00F73F40">
            <w:pPr>
              <w:jc w:val="center"/>
              <w:outlineLvl w:val="3"/>
            </w:pPr>
            <w:r w:rsidRPr="00F73F40">
              <w:rPr>
                <w:sz w:val="22"/>
                <w:szCs w:val="22"/>
              </w:rPr>
              <w:t>05</w:t>
            </w:r>
          </w:p>
        </w:tc>
        <w:tc>
          <w:tcPr>
            <w:tcW w:w="1665" w:type="dxa"/>
            <w:vAlign w:val="center"/>
          </w:tcPr>
          <w:p w:rsidR="00DC666C" w:rsidRPr="00F73F40" w:rsidRDefault="00DC666C" w:rsidP="00F73F40">
            <w:pPr>
              <w:jc w:val="center"/>
              <w:outlineLvl w:val="3"/>
            </w:pPr>
            <w:r w:rsidRPr="00F73F40">
              <w:rPr>
                <w:sz w:val="22"/>
                <w:szCs w:val="22"/>
              </w:rPr>
              <w:t>0110000000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F73F40">
            <w:pPr>
              <w:jc w:val="center"/>
              <w:outlineLvl w:val="3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1212" w:type="dxa"/>
            <w:vAlign w:val="center"/>
          </w:tcPr>
          <w:p w:rsidR="00DC666C" w:rsidRPr="00F73F40" w:rsidRDefault="00DC666C" w:rsidP="00F73F40">
            <w:pPr>
              <w:jc w:val="right"/>
              <w:outlineLvl w:val="3"/>
            </w:pPr>
            <w:r w:rsidRPr="00F73F40">
              <w:rPr>
                <w:sz w:val="22"/>
                <w:szCs w:val="22"/>
              </w:rPr>
              <w:t>2 844,1</w:t>
            </w:r>
          </w:p>
        </w:tc>
        <w:tc>
          <w:tcPr>
            <w:tcW w:w="1134" w:type="dxa"/>
            <w:vAlign w:val="center"/>
          </w:tcPr>
          <w:p w:rsidR="00DC666C" w:rsidRPr="00F73F40" w:rsidRDefault="00DC666C" w:rsidP="00F73F40">
            <w:pPr>
              <w:jc w:val="right"/>
              <w:outlineLvl w:val="3"/>
            </w:pPr>
            <w:r w:rsidRPr="00F73F40">
              <w:rPr>
                <w:sz w:val="22"/>
                <w:szCs w:val="22"/>
              </w:rPr>
              <w:t>2 844,1</w:t>
            </w:r>
          </w:p>
        </w:tc>
      </w:tr>
      <w:tr w:rsidR="00DC666C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DC666C" w:rsidRPr="00F73F40" w:rsidRDefault="00DC666C" w:rsidP="00F73F40">
            <w:pPr>
              <w:outlineLvl w:val="4"/>
            </w:pPr>
            <w:r w:rsidRPr="00F73F40">
              <w:rPr>
                <w:sz w:val="22"/>
                <w:szCs w:val="22"/>
              </w:rPr>
              <w:t>Основное мероприятие «Поддержка малых форм хозяйствования»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F73F40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901</w:t>
            </w:r>
          </w:p>
        </w:tc>
        <w:tc>
          <w:tcPr>
            <w:tcW w:w="666" w:type="dxa"/>
            <w:vAlign w:val="center"/>
          </w:tcPr>
          <w:p w:rsidR="00DC666C" w:rsidRPr="00F73F40" w:rsidRDefault="00DC666C" w:rsidP="00F73F40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04</w:t>
            </w:r>
          </w:p>
        </w:tc>
        <w:tc>
          <w:tcPr>
            <w:tcW w:w="716" w:type="dxa"/>
            <w:vAlign w:val="center"/>
          </w:tcPr>
          <w:p w:rsidR="00DC666C" w:rsidRPr="00F73F40" w:rsidRDefault="00DC666C" w:rsidP="00F73F40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05</w:t>
            </w:r>
          </w:p>
        </w:tc>
        <w:tc>
          <w:tcPr>
            <w:tcW w:w="1665" w:type="dxa"/>
            <w:vAlign w:val="center"/>
          </w:tcPr>
          <w:p w:rsidR="00DC666C" w:rsidRPr="00F73F40" w:rsidRDefault="00DC666C" w:rsidP="00F73F40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0115100000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F73F40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1212" w:type="dxa"/>
            <w:vAlign w:val="center"/>
          </w:tcPr>
          <w:p w:rsidR="00DC666C" w:rsidRPr="00F73F40" w:rsidRDefault="00DC666C" w:rsidP="00F73F40">
            <w:pPr>
              <w:jc w:val="right"/>
              <w:outlineLvl w:val="4"/>
            </w:pPr>
            <w:r w:rsidRPr="00F73F40">
              <w:rPr>
                <w:sz w:val="22"/>
                <w:szCs w:val="22"/>
              </w:rPr>
              <w:t>2 844,1</w:t>
            </w:r>
          </w:p>
        </w:tc>
        <w:tc>
          <w:tcPr>
            <w:tcW w:w="1134" w:type="dxa"/>
            <w:vAlign w:val="center"/>
          </w:tcPr>
          <w:p w:rsidR="00DC666C" w:rsidRPr="00F73F40" w:rsidRDefault="00DC666C" w:rsidP="00F73F40">
            <w:pPr>
              <w:jc w:val="right"/>
              <w:outlineLvl w:val="4"/>
            </w:pPr>
            <w:r w:rsidRPr="00F73F40">
              <w:rPr>
                <w:sz w:val="22"/>
                <w:szCs w:val="22"/>
              </w:rPr>
              <w:t>2 844,1</w:t>
            </w:r>
          </w:p>
        </w:tc>
      </w:tr>
      <w:tr w:rsidR="00DC666C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DC666C" w:rsidRPr="00F73F40" w:rsidRDefault="00DC666C" w:rsidP="00F73F40">
            <w:pPr>
              <w:outlineLvl w:val="5"/>
            </w:pPr>
            <w:r w:rsidRPr="00F73F40">
              <w:rPr>
                <w:sz w:val="22"/>
                <w:szCs w:val="22"/>
              </w:rPr>
              <w:t>Субсидии на возмещение части затрат гражданам, ведущим личное подсобное хозяйство, на содержание 2-х коров молочного направления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F73F40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901</w:t>
            </w:r>
          </w:p>
        </w:tc>
        <w:tc>
          <w:tcPr>
            <w:tcW w:w="666" w:type="dxa"/>
            <w:vAlign w:val="center"/>
          </w:tcPr>
          <w:p w:rsidR="00DC666C" w:rsidRPr="00F73F40" w:rsidRDefault="00DC666C" w:rsidP="00F73F40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04</w:t>
            </w:r>
          </w:p>
        </w:tc>
        <w:tc>
          <w:tcPr>
            <w:tcW w:w="716" w:type="dxa"/>
            <w:vAlign w:val="center"/>
          </w:tcPr>
          <w:p w:rsidR="00DC666C" w:rsidRPr="00F73F40" w:rsidRDefault="00DC666C" w:rsidP="00F73F40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05</w:t>
            </w:r>
          </w:p>
        </w:tc>
        <w:tc>
          <w:tcPr>
            <w:tcW w:w="1665" w:type="dxa"/>
            <w:vAlign w:val="center"/>
          </w:tcPr>
          <w:p w:rsidR="00DC666C" w:rsidRPr="00F73F40" w:rsidRDefault="00DC666C" w:rsidP="00F73F40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0115100001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F73F40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1212" w:type="dxa"/>
            <w:vAlign w:val="center"/>
          </w:tcPr>
          <w:p w:rsidR="00DC666C" w:rsidRPr="00F73F40" w:rsidRDefault="00DC666C" w:rsidP="00F73F40">
            <w:pPr>
              <w:jc w:val="right"/>
              <w:outlineLvl w:val="5"/>
            </w:pPr>
            <w:r w:rsidRPr="00F73F40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vAlign w:val="center"/>
          </w:tcPr>
          <w:p w:rsidR="00DC666C" w:rsidRPr="00F73F40" w:rsidRDefault="00DC666C" w:rsidP="00F73F40">
            <w:pPr>
              <w:jc w:val="right"/>
              <w:outlineLvl w:val="5"/>
            </w:pPr>
            <w:r w:rsidRPr="00F73F40">
              <w:rPr>
                <w:sz w:val="22"/>
                <w:szCs w:val="22"/>
              </w:rPr>
              <w:t>100,0</w:t>
            </w:r>
          </w:p>
        </w:tc>
      </w:tr>
      <w:tr w:rsidR="00DC666C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DC666C" w:rsidRPr="00F73F40" w:rsidRDefault="00DC666C" w:rsidP="00F73F40">
            <w:pPr>
              <w:outlineLvl w:val="6"/>
            </w:pPr>
            <w:r w:rsidRPr="00F73F40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901</w:t>
            </w:r>
          </w:p>
        </w:tc>
        <w:tc>
          <w:tcPr>
            <w:tcW w:w="666" w:type="dxa"/>
            <w:vAlign w:val="center"/>
          </w:tcPr>
          <w:p w:rsidR="00DC666C" w:rsidRPr="00F73F40" w:rsidRDefault="00DC666C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04</w:t>
            </w:r>
          </w:p>
        </w:tc>
        <w:tc>
          <w:tcPr>
            <w:tcW w:w="716" w:type="dxa"/>
            <w:vAlign w:val="center"/>
          </w:tcPr>
          <w:p w:rsidR="00DC666C" w:rsidRPr="00F73F40" w:rsidRDefault="00DC666C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05</w:t>
            </w:r>
          </w:p>
        </w:tc>
        <w:tc>
          <w:tcPr>
            <w:tcW w:w="1665" w:type="dxa"/>
            <w:vAlign w:val="center"/>
          </w:tcPr>
          <w:p w:rsidR="00DC666C" w:rsidRPr="00F73F40" w:rsidRDefault="00DC666C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0115100001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800</w:t>
            </w:r>
          </w:p>
        </w:tc>
        <w:tc>
          <w:tcPr>
            <w:tcW w:w="1212" w:type="dxa"/>
            <w:vAlign w:val="center"/>
          </w:tcPr>
          <w:p w:rsidR="00DC666C" w:rsidRPr="00F73F40" w:rsidRDefault="00DC666C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vAlign w:val="center"/>
          </w:tcPr>
          <w:p w:rsidR="00DC666C" w:rsidRPr="00F73F40" w:rsidRDefault="00DC666C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100,0</w:t>
            </w:r>
          </w:p>
        </w:tc>
      </w:tr>
      <w:tr w:rsidR="00DC666C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DC666C" w:rsidRPr="00F73F40" w:rsidRDefault="00DC666C" w:rsidP="00F73F40">
            <w:pPr>
              <w:outlineLvl w:val="6"/>
            </w:pPr>
            <w:r w:rsidRPr="00F73F40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901</w:t>
            </w:r>
          </w:p>
        </w:tc>
        <w:tc>
          <w:tcPr>
            <w:tcW w:w="666" w:type="dxa"/>
            <w:vAlign w:val="center"/>
          </w:tcPr>
          <w:p w:rsidR="00DC666C" w:rsidRPr="00F73F40" w:rsidRDefault="00DC666C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04</w:t>
            </w:r>
          </w:p>
        </w:tc>
        <w:tc>
          <w:tcPr>
            <w:tcW w:w="716" w:type="dxa"/>
            <w:vAlign w:val="center"/>
          </w:tcPr>
          <w:p w:rsidR="00DC666C" w:rsidRPr="00F73F40" w:rsidRDefault="00DC666C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05</w:t>
            </w:r>
          </w:p>
        </w:tc>
        <w:tc>
          <w:tcPr>
            <w:tcW w:w="1665" w:type="dxa"/>
            <w:vAlign w:val="center"/>
          </w:tcPr>
          <w:p w:rsidR="00DC666C" w:rsidRPr="00F73F40" w:rsidRDefault="00DC666C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0115100001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810</w:t>
            </w:r>
          </w:p>
        </w:tc>
        <w:tc>
          <w:tcPr>
            <w:tcW w:w="1212" w:type="dxa"/>
            <w:vAlign w:val="center"/>
          </w:tcPr>
          <w:p w:rsidR="00DC666C" w:rsidRPr="00F73F40" w:rsidRDefault="00DC666C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vAlign w:val="center"/>
          </w:tcPr>
          <w:p w:rsidR="00DC666C" w:rsidRPr="00F73F40" w:rsidRDefault="00DC666C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100,0</w:t>
            </w:r>
          </w:p>
        </w:tc>
      </w:tr>
      <w:tr w:rsidR="00DC666C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DC666C" w:rsidRPr="00F73F40" w:rsidRDefault="00DC666C" w:rsidP="00F73F40">
            <w:pPr>
              <w:outlineLvl w:val="5"/>
            </w:pPr>
            <w:r w:rsidRPr="00F73F40">
              <w:rPr>
                <w:sz w:val="22"/>
                <w:szCs w:val="22"/>
              </w:rPr>
              <w:t>Поддержка малых форм хозяйствования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F73F40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901</w:t>
            </w:r>
          </w:p>
        </w:tc>
        <w:tc>
          <w:tcPr>
            <w:tcW w:w="666" w:type="dxa"/>
            <w:vAlign w:val="center"/>
          </w:tcPr>
          <w:p w:rsidR="00DC666C" w:rsidRPr="00F73F40" w:rsidRDefault="00DC666C" w:rsidP="00F73F40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04</w:t>
            </w:r>
          </w:p>
        </w:tc>
        <w:tc>
          <w:tcPr>
            <w:tcW w:w="716" w:type="dxa"/>
            <w:vAlign w:val="center"/>
          </w:tcPr>
          <w:p w:rsidR="00DC666C" w:rsidRPr="00F73F40" w:rsidRDefault="00DC666C" w:rsidP="00F73F40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05</w:t>
            </w:r>
          </w:p>
        </w:tc>
        <w:tc>
          <w:tcPr>
            <w:tcW w:w="1665" w:type="dxa"/>
            <w:vAlign w:val="center"/>
          </w:tcPr>
          <w:p w:rsidR="00DC666C" w:rsidRPr="00F73F40" w:rsidRDefault="00DC666C" w:rsidP="00F73F40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0115140200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F73F40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1212" w:type="dxa"/>
            <w:vAlign w:val="center"/>
          </w:tcPr>
          <w:p w:rsidR="00DC666C" w:rsidRPr="00F73F40" w:rsidRDefault="00DC666C" w:rsidP="00F73F40">
            <w:pPr>
              <w:jc w:val="right"/>
              <w:outlineLvl w:val="5"/>
            </w:pPr>
            <w:r w:rsidRPr="00F73F40">
              <w:rPr>
                <w:sz w:val="22"/>
                <w:szCs w:val="22"/>
              </w:rPr>
              <w:t>2 744,1</w:t>
            </w:r>
          </w:p>
        </w:tc>
        <w:tc>
          <w:tcPr>
            <w:tcW w:w="1134" w:type="dxa"/>
            <w:vAlign w:val="center"/>
          </w:tcPr>
          <w:p w:rsidR="00DC666C" w:rsidRPr="00F73F40" w:rsidRDefault="00DC666C" w:rsidP="00F73F40">
            <w:pPr>
              <w:jc w:val="right"/>
              <w:outlineLvl w:val="5"/>
            </w:pPr>
            <w:r w:rsidRPr="00F73F40">
              <w:rPr>
                <w:sz w:val="22"/>
                <w:szCs w:val="22"/>
              </w:rPr>
              <w:t>2 744,1</w:t>
            </w:r>
          </w:p>
        </w:tc>
      </w:tr>
      <w:tr w:rsidR="00DC666C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DC666C" w:rsidRPr="00F73F40" w:rsidRDefault="00DC666C" w:rsidP="00F73F40">
            <w:pPr>
              <w:outlineLvl w:val="6"/>
            </w:pPr>
            <w:r w:rsidRPr="00F73F40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901</w:t>
            </w:r>
          </w:p>
        </w:tc>
        <w:tc>
          <w:tcPr>
            <w:tcW w:w="666" w:type="dxa"/>
            <w:vAlign w:val="center"/>
          </w:tcPr>
          <w:p w:rsidR="00DC666C" w:rsidRPr="00F73F40" w:rsidRDefault="00DC666C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04</w:t>
            </w:r>
          </w:p>
        </w:tc>
        <w:tc>
          <w:tcPr>
            <w:tcW w:w="716" w:type="dxa"/>
            <w:vAlign w:val="center"/>
          </w:tcPr>
          <w:p w:rsidR="00DC666C" w:rsidRPr="00F73F40" w:rsidRDefault="00DC666C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05</w:t>
            </w:r>
          </w:p>
        </w:tc>
        <w:tc>
          <w:tcPr>
            <w:tcW w:w="1665" w:type="dxa"/>
            <w:vAlign w:val="center"/>
          </w:tcPr>
          <w:p w:rsidR="00DC666C" w:rsidRPr="00F73F40" w:rsidRDefault="00DC666C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0115140200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200</w:t>
            </w:r>
          </w:p>
        </w:tc>
        <w:tc>
          <w:tcPr>
            <w:tcW w:w="1212" w:type="dxa"/>
            <w:vAlign w:val="center"/>
          </w:tcPr>
          <w:p w:rsidR="00DC666C" w:rsidRPr="00F73F40" w:rsidRDefault="00DC666C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700,2</w:t>
            </w:r>
          </w:p>
        </w:tc>
        <w:tc>
          <w:tcPr>
            <w:tcW w:w="1134" w:type="dxa"/>
            <w:vAlign w:val="center"/>
          </w:tcPr>
          <w:p w:rsidR="00DC666C" w:rsidRPr="00F73F40" w:rsidRDefault="00DC666C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700,2</w:t>
            </w:r>
          </w:p>
        </w:tc>
      </w:tr>
      <w:tr w:rsidR="00DC666C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DC666C" w:rsidRPr="00F73F40" w:rsidRDefault="00DC666C" w:rsidP="00F73F40">
            <w:pPr>
              <w:outlineLvl w:val="6"/>
            </w:pPr>
            <w:r w:rsidRPr="00F73F4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901</w:t>
            </w:r>
          </w:p>
        </w:tc>
        <w:tc>
          <w:tcPr>
            <w:tcW w:w="666" w:type="dxa"/>
            <w:vAlign w:val="center"/>
          </w:tcPr>
          <w:p w:rsidR="00DC666C" w:rsidRPr="00F73F40" w:rsidRDefault="00DC666C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04</w:t>
            </w:r>
          </w:p>
        </w:tc>
        <w:tc>
          <w:tcPr>
            <w:tcW w:w="716" w:type="dxa"/>
            <w:vAlign w:val="center"/>
          </w:tcPr>
          <w:p w:rsidR="00DC666C" w:rsidRPr="00F73F40" w:rsidRDefault="00DC666C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05</w:t>
            </w:r>
          </w:p>
        </w:tc>
        <w:tc>
          <w:tcPr>
            <w:tcW w:w="1665" w:type="dxa"/>
            <w:vAlign w:val="center"/>
          </w:tcPr>
          <w:p w:rsidR="00DC666C" w:rsidRPr="00F73F40" w:rsidRDefault="00DC666C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0115140200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240</w:t>
            </w:r>
          </w:p>
        </w:tc>
        <w:tc>
          <w:tcPr>
            <w:tcW w:w="1212" w:type="dxa"/>
            <w:vAlign w:val="center"/>
          </w:tcPr>
          <w:p w:rsidR="00DC666C" w:rsidRPr="00F73F40" w:rsidRDefault="00DC666C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700,2</w:t>
            </w:r>
          </w:p>
        </w:tc>
        <w:tc>
          <w:tcPr>
            <w:tcW w:w="1134" w:type="dxa"/>
            <w:vAlign w:val="center"/>
          </w:tcPr>
          <w:p w:rsidR="00DC666C" w:rsidRPr="00F73F40" w:rsidRDefault="00DC666C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700,2</w:t>
            </w:r>
          </w:p>
        </w:tc>
      </w:tr>
      <w:tr w:rsidR="00DC666C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DC666C" w:rsidRPr="00F73F40" w:rsidRDefault="00DC666C" w:rsidP="00F73F40">
            <w:pPr>
              <w:outlineLvl w:val="6"/>
            </w:pPr>
            <w:r w:rsidRPr="00F73F40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901</w:t>
            </w:r>
          </w:p>
        </w:tc>
        <w:tc>
          <w:tcPr>
            <w:tcW w:w="666" w:type="dxa"/>
            <w:vAlign w:val="center"/>
          </w:tcPr>
          <w:p w:rsidR="00DC666C" w:rsidRPr="00F73F40" w:rsidRDefault="00DC666C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04</w:t>
            </w:r>
          </w:p>
        </w:tc>
        <w:tc>
          <w:tcPr>
            <w:tcW w:w="716" w:type="dxa"/>
            <w:vAlign w:val="center"/>
          </w:tcPr>
          <w:p w:rsidR="00DC666C" w:rsidRPr="00F73F40" w:rsidRDefault="00DC666C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05</w:t>
            </w:r>
          </w:p>
        </w:tc>
        <w:tc>
          <w:tcPr>
            <w:tcW w:w="1665" w:type="dxa"/>
            <w:vAlign w:val="center"/>
          </w:tcPr>
          <w:p w:rsidR="00DC666C" w:rsidRPr="00F73F40" w:rsidRDefault="00DC666C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0115140200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800</w:t>
            </w:r>
          </w:p>
        </w:tc>
        <w:tc>
          <w:tcPr>
            <w:tcW w:w="1212" w:type="dxa"/>
            <w:vAlign w:val="center"/>
          </w:tcPr>
          <w:p w:rsidR="00DC666C" w:rsidRPr="00F73F40" w:rsidRDefault="00DC666C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2 043,9</w:t>
            </w:r>
          </w:p>
        </w:tc>
        <w:tc>
          <w:tcPr>
            <w:tcW w:w="1134" w:type="dxa"/>
            <w:vAlign w:val="center"/>
          </w:tcPr>
          <w:p w:rsidR="00DC666C" w:rsidRPr="00F73F40" w:rsidRDefault="00DC666C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2 043,9</w:t>
            </w:r>
          </w:p>
        </w:tc>
      </w:tr>
      <w:tr w:rsidR="00DC666C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DC666C" w:rsidRPr="00F73F40" w:rsidRDefault="00DC666C" w:rsidP="00F73F40">
            <w:pPr>
              <w:outlineLvl w:val="6"/>
            </w:pPr>
            <w:r w:rsidRPr="00F73F40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901</w:t>
            </w:r>
          </w:p>
        </w:tc>
        <w:tc>
          <w:tcPr>
            <w:tcW w:w="666" w:type="dxa"/>
            <w:vAlign w:val="center"/>
          </w:tcPr>
          <w:p w:rsidR="00DC666C" w:rsidRPr="00F73F40" w:rsidRDefault="00DC666C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04</w:t>
            </w:r>
          </w:p>
        </w:tc>
        <w:tc>
          <w:tcPr>
            <w:tcW w:w="716" w:type="dxa"/>
            <w:vAlign w:val="center"/>
          </w:tcPr>
          <w:p w:rsidR="00DC666C" w:rsidRPr="00F73F40" w:rsidRDefault="00DC666C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05</w:t>
            </w:r>
          </w:p>
        </w:tc>
        <w:tc>
          <w:tcPr>
            <w:tcW w:w="1665" w:type="dxa"/>
            <w:vAlign w:val="center"/>
          </w:tcPr>
          <w:p w:rsidR="00DC666C" w:rsidRPr="00F73F40" w:rsidRDefault="00DC666C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0115140200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810</w:t>
            </w:r>
          </w:p>
        </w:tc>
        <w:tc>
          <w:tcPr>
            <w:tcW w:w="1212" w:type="dxa"/>
            <w:vAlign w:val="center"/>
          </w:tcPr>
          <w:p w:rsidR="00DC666C" w:rsidRPr="00F73F40" w:rsidRDefault="00DC666C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2 043,9</w:t>
            </w:r>
          </w:p>
        </w:tc>
        <w:tc>
          <w:tcPr>
            <w:tcW w:w="1134" w:type="dxa"/>
            <w:vAlign w:val="center"/>
          </w:tcPr>
          <w:p w:rsidR="00DC666C" w:rsidRPr="00F73F40" w:rsidRDefault="00DC666C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2 043,9</w:t>
            </w:r>
          </w:p>
        </w:tc>
      </w:tr>
      <w:tr w:rsidR="00DC666C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DC666C" w:rsidRPr="00F73F40" w:rsidRDefault="00DC666C" w:rsidP="00F73F40">
            <w:pPr>
              <w:outlineLvl w:val="2"/>
            </w:pPr>
            <w:r w:rsidRPr="00F73F40">
              <w:rPr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F73F40">
            <w:pPr>
              <w:jc w:val="center"/>
              <w:outlineLvl w:val="2"/>
            </w:pPr>
            <w:r w:rsidRPr="00F73F40">
              <w:rPr>
                <w:sz w:val="22"/>
                <w:szCs w:val="22"/>
              </w:rPr>
              <w:t>901</w:t>
            </w:r>
          </w:p>
        </w:tc>
        <w:tc>
          <w:tcPr>
            <w:tcW w:w="666" w:type="dxa"/>
            <w:vAlign w:val="center"/>
          </w:tcPr>
          <w:p w:rsidR="00DC666C" w:rsidRPr="00F73F40" w:rsidRDefault="00DC666C" w:rsidP="00F73F40">
            <w:pPr>
              <w:jc w:val="center"/>
              <w:outlineLvl w:val="2"/>
            </w:pPr>
            <w:r w:rsidRPr="00F73F40">
              <w:rPr>
                <w:sz w:val="22"/>
                <w:szCs w:val="22"/>
              </w:rPr>
              <w:t>04</w:t>
            </w:r>
          </w:p>
        </w:tc>
        <w:tc>
          <w:tcPr>
            <w:tcW w:w="716" w:type="dxa"/>
            <w:vAlign w:val="center"/>
          </w:tcPr>
          <w:p w:rsidR="00DC666C" w:rsidRPr="00F73F40" w:rsidRDefault="00DC666C" w:rsidP="00F73F40">
            <w:pPr>
              <w:jc w:val="center"/>
              <w:outlineLvl w:val="2"/>
            </w:pPr>
            <w:r w:rsidRPr="00F73F40">
              <w:rPr>
                <w:sz w:val="22"/>
                <w:szCs w:val="22"/>
              </w:rPr>
              <w:t>05</w:t>
            </w:r>
          </w:p>
        </w:tc>
        <w:tc>
          <w:tcPr>
            <w:tcW w:w="1665" w:type="dxa"/>
            <w:vAlign w:val="center"/>
          </w:tcPr>
          <w:p w:rsidR="00DC666C" w:rsidRPr="00F73F40" w:rsidRDefault="00DC666C" w:rsidP="00F73F40">
            <w:pPr>
              <w:jc w:val="center"/>
              <w:outlineLvl w:val="2"/>
            </w:pPr>
            <w:r w:rsidRPr="00F73F40">
              <w:rPr>
                <w:sz w:val="22"/>
                <w:szCs w:val="22"/>
              </w:rPr>
              <w:t>9900000000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F73F40">
            <w:pPr>
              <w:jc w:val="center"/>
              <w:outlineLvl w:val="2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1212" w:type="dxa"/>
            <w:vAlign w:val="center"/>
          </w:tcPr>
          <w:p w:rsidR="00DC666C" w:rsidRPr="00F73F40" w:rsidRDefault="00DC666C" w:rsidP="00F73F40">
            <w:pPr>
              <w:jc w:val="right"/>
              <w:outlineLvl w:val="2"/>
            </w:pPr>
            <w:r w:rsidRPr="00F73F40">
              <w:rPr>
                <w:sz w:val="22"/>
                <w:szCs w:val="22"/>
              </w:rPr>
              <w:t>2 424,1</w:t>
            </w:r>
          </w:p>
        </w:tc>
        <w:tc>
          <w:tcPr>
            <w:tcW w:w="1134" w:type="dxa"/>
            <w:vAlign w:val="center"/>
          </w:tcPr>
          <w:p w:rsidR="00DC666C" w:rsidRPr="00F73F40" w:rsidRDefault="00DC666C" w:rsidP="00F73F40">
            <w:pPr>
              <w:jc w:val="right"/>
              <w:outlineLvl w:val="2"/>
            </w:pPr>
            <w:r w:rsidRPr="00F73F40">
              <w:rPr>
                <w:sz w:val="22"/>
                <w:szCs w:val="22"/>
              </w:rPr>
              <w:t>2 424,1</w:t>
            </w:r>
          </w:p>
        </w:tc>
      </w:tr>
      <w:tr w:rsidR="00DC666C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DC666C" w:rsidRPr="00F73F40" w:rsidRDefault="00DC666C" w:rsidP="00F73F40">
            <w:pPr>
              <w:outlineLvl w:val="3"/>
            </w:pPr>
            <w:r w:rsidRPr="00F73F40">
              <w:rPr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F73F40">
            <w:pPr>
              <w:jc w:val="center"/>
              <w:outlineLvl w:val="3"/>
            </w:pPr>
            <w:r w:rsidRPr="00F73F40">
              <w:rPr>
                <w:sz w:val="22"/>
                <w:szCs w:val="22"/>
              </w:rPr>
              <w:t>901</w:t>
            </w:r>
          </w:p>
        </w:tc>
        <w:tc>
          <w:tcPr>
            <w:tcW w:w="666" w:type="dxa"/>
            <w:vAlign w:val="center"/>
          </w:tcPr>
          <w:p w:rsidR="00DC666C" w:rsidRPr="00F73F40" w:rsidRDefault="00DC666C" w:rsidP="00F73F40">
            <w:pPr>
              <w:jc w:val="center"/>
              <w:outlineLvl w:val="3"/>
            </w:pPr>
            <w:r w:rsidRPr="00F73F40">
              <w:rPr>
                <w:sz w:val="22"/>
                <w:szCs w:val="22"/>
              </w:rPr>
              <w:t>04</w:t>
            </w:r>
          </w:p>
        </w:tc>
        <w:tc>
          <w:tcPr>
            <w:tcW w:w="716" w:type="dxa"/>
            <w:vAlign w:val="center"/>
          </w:tcPr>
          <w:p w:rsidR="00DC666C" w:rsidRPr="00F73F40" w:rsidRDefault="00DC666C" w:rsidP="00F73F40">
            <w:pPr>
              <w:jc w:val="center"/>
              <w:outlineLvl w:val="3"/>
            </w:pPr>
            <w:r w:rsidRPr="00F73F40">
              <w:rPr>
                <w:sz w:val="22"/>
                <w:szCs w:val="22"/>
              </w:rPr>
              <w:t>05</w:t>
            </w:r>
          </w:p>
        </w:tc>
        <w:tc>
          <w:tcPr>
            <w:tcW w:w="1665" w:type="dxa"/>
            <w:vAlign w:val="center"/>
          </w:tcPr>
          <w:p w:rsidR="00DC666C" w:rsidRPr="00F73F40" w:rsidRDefault="00DC666C" w:rsidP="00F73F40">
            <w:pPr>
              <w:jc w:val="center"/>
              <w:outlineLvl w:val="3"/>
            </w:pPr>
            <w:r w:rsidRPr="00F73F40">
              <w:rPr>
                <w:sz w:val="22"/>
                <w:szCs w:val="22"/>
              </w:rPr>
              <w:t>9900100000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F73F40">
            <w:pPr>
              <w:jc w:val="center"/>
              <w:outlineLvl w:val="3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1212" w:type="dxa"/>
            <w:vAlign w:val="center"/>
          </w:tcPr>
          <w:p w:rsidR="00DC666C" w:rsidRPr="00F73F40" w:rsidRDefault="00DC666C" w:rsidP="00F73F40">
            <w:pPr>
              <w:jc w:val="right"/>
              <w:outlineLvl w:val="3"/>
            </w:pPr>
            <w:r w:rsidRPr="00F73F40">
              <w:rPr>
                <w:sz w:val="22"/>
                <w:szCs w:val="22"/>
              </w:rPr>
              <w:t>2 424,1</w:t>
            </w:r>
          </w:p>
        </w:tc>
        <w:tc>
          <w:tcPr>
            <w:tcW w:w="1134" w:type="dxa"/>
            <w:vAlign w:val="center"/>
          </w:tcPr>
          <w:p w:rsidR="00DC666C" w:rsidRPr="00F73F40" w:rsidRDefault="00DC666C" w:rsidP="00F73F40">
            <w:pPr>
              <w:jc w:val="right"/>
              <w:outlineLvl w:val="3"/>
            </w:pPr>
            <w:r w:rsidRPr="00F73F40">
              <w:rPr>
                <w:sz w:val="22"/>
                <w:szCs w:val="22"/>
              </w:rPr>
              <w:t>2 424,1</w:t>
            </w:r>
          </w:p>
        </w:tc>
      </w:tr>
      <w:tr w:rsidR="00DC666C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DC666C" w:rsidRPr="00F73F40" w:rsidRDefault="00DC666C" w:rsidP="00F73F40">
            <w:pPr>
              <w:outlineLvl w:val="4"/>
            </w:pPr>
            <w:r w:rsidRPr="00F73F40">
              <w:rPr>
                <w:sz w:val="22"/>
                <w:szCs w:val="22"/>
              </w:rPr>
              <w:t>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F73F40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901</w:t>
            </w:r>
          </w:p>
        </w:tc>
        <w:tc>
          <w:tcPr>
            <w:tcW w:w="666" w:type="dxa"/>
            <w:vAlign w:val="center"/>
          </w:tcPr>
          <w:p w:rsidR="00DC666C" w:rsidRPr="00F73F40" w:rsidRDefault="00DC666C" w:rsidP="00F73F40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04</w:t>
            </w:r>
          </w:p>
        </w:tc>
        <w:tc>
          <w:tcPr>
            <w:tcW w:w="716" w:type="dxa"/>
            <w:vAlign w:val="center"/>
          </w:tcPr>
          <w:p w:rsidR="00DC666C" w:rsidRPr="00F73F40" w:rsidRDefault="00DC666C" w:rsidP="00F73F40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05</w:t>
            </w:r>
          </w:p>
        </w:tc>
        <w:tc>
          <w:tcPr>
            <w:tcW w:w="1665" w:type="dxa"/>
            <w:vAlign w:val="center"/>
          </w:tcPr>
          <w:p w:rsidR="00DC666C" w:rsidRPr="00F73F40" w:rsidRDefault="00DC666C" w:rsidP="00F73F40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9900140160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F73F40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1212" w:type="dxa"/>
            <w:vAlign w:val="center"/>
          </w:tcPr>
          <w:p w:rsidR="00DC666C" w:rsidRPr="00F73F40" w:rsidRDefault="00DC666C" w:rsidP="00F73F40">
            <w:pPr>
              <w:jc w:val="right"/>
              <w:outlineLvl w:val="4"/>
            </w:pPr>
            <w:r w:rsidRPr="00F73F40">
              <w:rPr>
                <w:sz w:val="22"/>
                <w:szCs w:val="22"/>
              </w:rPr>
              <w:t>479,1</w:t>
            </w:r>
          </w:p>
        </w:tc>
        <w:tc>
          <w:tcPr>
            <w:tcW w:w="1134" w:type="dxa"/>
            <w:vAlign w:val="center"/>
          </w:tcPr>
          <w:p w:rsidR="00DC666C" w:rsidRPr="00F73F40" w:rsidRDefault="00DC666C" w:rsidP="00F73F40">
            <w:pPr>
              <w:jc w:val="right"/>
              <w:outlineLvl w:val="4"/>
            </w:pPr>
            <w:r w:rsidRPr="00F73F40">
              <w:rPr>
                <w:sz w:val="22"/>
                <w:szCs w:val="22"/>
              </w:rPr>
              <w:t>479,1</w:t>
            </w:r>
          </w:p>
        </w:tc>
      </w:tr>
      <w:tr w:rsidR="00DC666C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DC666C" w:rsidRPr="00F73F40" w:rsidRDefault="00DC666C" w:rsidP="00F73F40">
            <w:pPr>
              <w:outlineLvl w:val="6"/>
            </w:pPr>
            <w:r w:rsidRPr="00F73F40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901</w:t>
            </w:r>
          </w:p>
        </w:tc>
        <w:tc>
          <w:tcPr>
            <w:tcW w:w="666" w:type="dxa"/>
            <w:vAlign w:val="center"/>
          </w:tcPr>
          <w:p w:rsidR="00DC666C" w:rsidRPr="00F73F40" w:rsidRDefault="00DC666C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04</w:t>
            </w:r>
          </w:p>
        </w:tc>
        <w:tc>
          <w:tcPr>
            <w:tcW w:w="716" w:type="dxa"/>
            <w:vAlign w:val="center"/>
          </w:tcPr>
          <w:p w:rsidR="00DC666C" w:rsidRPr="00F73F40" w:rsidRDefault="00DC666C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05</w:t>
            </w:r>
          </w:p>
        </w:tc>
        <w:tc>
          <w:tcPr>
            <w:tcW w:w="1665" w:type="dxa"/>
            <w:vAlign w:val="center"/>
          </w:tcPr>
          <w:p w:rsidR="00DC666C" w:rsidRPr="00F73F40" w:rsidRDefault="00DC666C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9900140160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200</w:t>
            </w:r>
          </w:p>
        </w:tc>
        <w:tc>
          <w:tcPr>
            <w:tcW w:w="1212" w:type="dxa"/>
            <w:vAlign w:val="center"/>
          </w:tcPr>
          <w:p w:rsidR="00DC666C" w:rsidRPr="00F73F40" w:rsidRDefault="00DC666C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479,1</w:t>
            </w:r>
          </w:p>
        </w:tc>
        <w:tc>
          <w:tcPr>
            <w:tcW w:w="1134" w:type="dxa"/>
            <w:vAlign w:val="center"/>
          </w:tcPr>
          <w:p w:rsidR="00DC666C" w:rsidRPr="00F73F40" w:rsidRDefault="00DC666C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479,1</w:t>
            </w:r>
          </w:p>
        </w:tc>
      </w:tr>
      <w:tr w:rsidR="00DC666C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DC666C" w:rsidRPr="00F73F40" w:rsidRDefault="00DC666C" w:rsidP="00F73F40">
            <w:pPr>
              <w:outlineLvl w:val="6"/>
            </w:pPr>
            <w:r w:rsidRPr="00F73F4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901</w:t>
            </w:r>
          </w:p>
        </w:tc>
        <w:tc>
          <w:tcPr>
            <w:tcW w:w="666" w:type="dxa"/>
            <w:vAlign w:val="center"/>
          </w:tcPr>
          <w:p w:rsidR="00DC666C" w:rsidRPr="00F73F40" w:rsidRDefault="00DC666C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04</w:t>
            </w:r>
          </w:p>
        </w:tc>
        <w:tc>
          <w:tcPr>
            <w:tcW w:w="716" w:type="dxa"/>
            <w:vAlign w:val="center"/>
          </w:tcPr>
          <w:p w:rsidR="00DC666C" w:rsidRPr="00F73F40" w:rsidRDefault="00DC666C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05</w:t>
            </w:r>
          </w:p>
        </w:tc>
        <w:tc>
          <w:tcPr>
            <w:tcW w:w="1665" w:type="dxa"/>
            <w:vAlign w:val="center"/>
          </w:tcPr>
          <w:p w:rsidR="00DC666C" w:rsidRPr="00F73F40" w:rsidRDefault="00DC666C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9900140160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240</w:t>
            </w:r>
          </w:p>
        </w:tc>
        <w:tc>
          <w:tcPr>
            <w:tcW w:w="1212" w:type="dxa"/>
            <w:vAlign w:val="center"/>
          </w:tcPr>
          <w:p w:rsidR="00DC666C" w:rsidRPr="00F73F40" w:rsidRDefault="00DC666C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479,1</w:t>
            </w:r>
          </w:p>
        </w:tc>
        <w:tc>
          <w:tcPr>
            <w:tcW w:w="1134" w:type="dxa"/>
            <w:vAlign w:val="center"/>
          </w:tcPr>
          <w:p w:rsidR="00DC666C" w:rsidRPr="00F73F40" w:rsidRDefault="00DC666C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479,1</w:t>
            </w:r>
          </w:p>
        </w:tc>
      </w:tr>
      <w:tr w:rsidR="00DC666C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DC666C" w:rsidRPr="00F73F40" w:rsidRDefault="00DC666C" w:rsidP="00F73F40">
            <w:pPr>
              <w:outlineLvl w:val="4"/>
            </w:pPr>
            <w:r w:rsidRPr="00F73F40">
              <w:rPr>
                <w:sz w:val="22"/>
                <w:szCs w:val="22"/>
              </w:rPr>
              <w:t>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 (осуществление управленческих функций органами местного самоуправления)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F73F40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901</w:t>
            </w:r>
          </w:p>
        </w:tc>
        <w:tc>
          <w:tcPr>
            <w:tcW w:w="666" w:type="dxa"/>
            <w:vAlign w:val="center"/>
          </w:tcPr>
          <w:p w:rsidR="00DC666C" w:rsidRPr="00F73F40" w:rsidRDefault="00DC666C" w:rsidP="00F73F40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04</w:t>
            </w:r>
          </w:p>
        </w:tc>
        <w:tc>
          <w:tcPr>
            <w:tcW w:w="716" w:type="dxa"/>
            <w:vAlign w:val="center"/>
          </w:tcPr>
          <w:p w:rsidR="00DC666C" w:rsidRPr="00F73F40" w:rsidRDefault="00DC666C" w:rsidP="00F73F40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05</w:t>
            </w:r>
          </w:p>
        </w:tc>
        <w:tc>
          <w:tcPr>
            <w:tcW w:w="1665" w:type="dxa"/>
            <w:vAlign w:val="center"/>
          </w:tcPr>
          <w:p w:rsidR="00DC666C" w:rsidRPr="00F73F40" w:rsidRDefault="00DC666C" w:rsidP="00F73F40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9900140170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F73F40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1212" w:type="dxa"/>
            <w:vAlign w:val="center"/>
          </w:tcPr>
          <w:p w:rsidR="00DC666C" w:rsidRPr="00F73F40" w:rsidRDefault="00DC666C" w:rsidP="00F73F40">
            <w:pPr>
              <w:jc w:val="right"/>
              <w:outlineLvl w:val="4"/>
            </w:pPr>
            <w:r w:rsidRPr="00F73F40">
              <w:rPr>
                <w:sz w:val="22"/>
                <w:szCs w:val="22"/>
              </w:rPr>
              <w:t>45,2</w:t>
            </w:r>
          </w:p>
        </w:tc>
        <w:tc>
          <w:tcPr>
            <w:tcW w:w="1134" w:type="dxa"/>
            <w:vAlign w:val="center"/>
          </w:tcPr>
          <w:p w:rsidR="00DC666C" w:rsidRPr="00F73F40" w:rsidRDefault="00DC666C" w:rsidP="00F73F40">
            <w:pPr>
              <w:jc w:val="right"/>
              <w:outlineLvl w:val="4"/>
            </w:pPr>
            <w:r w:rsidRPr="00F73F40">
              <w:rPr>
                <w:sz w:val="22"/>
                <w:szCs w:val="22"/>
              </w:rPr>
              <w:t>45,2</w:t>
            </w:r>
          </w:p>
        </w:tc>
      </w:tr>
      <w:tr w:rsidR="00DC666C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DC666C" w:rsidRPr="00F73F40" w:rsidRDefault="00DC666C" w:rsidP="00F73F40">
            <w:pPr>
              <w:outlineLvl w:val="6"/>
            </w:pPr>
            <w:r w:rsidRPr="00F73F40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901</w:t>
            </w:r>
          </w:p>
        </w:tc>
        <w:tc>
          <w:tcPr>
            <w:tcW w:w="666" w:type="dxa"/>
            <w:vAlign w:val="center"/>
          </w:tcPr>
          <w:p w:rsidR="00DC666C" w:rsidRPr="00F73F40" w:rsidRDefault="00DC666C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04</w:t>
            </w:r>
          </w:p>
        </w:tc>
        <w:tc>
          <w:tcPr>
            <w:tcW w:w="716" w:type="dxa"/>
            <w:vAlign w:val="center"/>
          </w:tcPr>
          <w:p w:rsidR="00DC666C" w:rsidRPr="00F73F40" w:rsidRDefault="00DC666C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05</w:t>
            </w:r>
          </w:p>
        </w:tc>
        <w:tc>
          <w:tcPr>
            <w:tcW w:w="1665" w:type="dxa"/>
            <w:vAlign w:val="center"/>
          </w:tcPr>
          <w:p w:rsidR="00DC666C" w:rsidRPr="00F73F40" w:rsidRDefault="00DC666C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9900140170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100</w:t>
            </w:r>
          </w:p>
        </w:tc>
        <w:tc>
          <w:tcPr>
            <w:tcW w:w="1212" w:type="dxa"/>
            <w:vAlign w:val="center"/>
          </w:tcPr>
          <w:p w:rsidR="00DC666C" w:rsidRPr="00F73F40" w:rsidRDefault="00DC666C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45,2</w:t>
            </w:r>
          </w:p>
        </w:tc>
        <w:tc>
          <w:tcPr>
            <w:tcW w:w="1134" w:type="dxa"/>
            <w:vAlign w:val="center"/>
          </w:tcPr>
          <w:p w:rsidR="00DC666C" w:rsidRPr="00F73F40" w:rsidRDefault="00DC666C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45,2</w:t>
            </w:r>
          </w:p>
        </w:tc>
      </w:tr>
      <w:tr w:rsidR="00DC666C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DC666C" w:rsidRPr="00F73F40" w:rsidRDefault="00DC666C" w:rsidP="00F73F40">
            <w:pPr>
              <w:outlineLvl w:val="6"/>
            </w:pPr>
            <w:r w:rsidRPr="00F73F40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901</w:t>
            </w:r>
          </w:p>
        </w:tc>
        <w:tc>
          <w:tcPr>
            <w:tcW w:w="666" w:type="dxa"/>
            <w:vAlign w:val="center"/>
          </w:tcPr>
          <w:p w:rsidR="00DC666C" w:rsidRPr="00F73F40" w:rsidRDefault="00DC666C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04</w:t>
            </w:r>
          </w:p>
        </w:tc>
        <w:tc>
          <w:tcPr>
            <w:tcW w:w="716" w:type="dxa"/>
            <w:vAlign w:val="center"/>
          </w:tcPr>
          <w:p w:rsidR="00DC666C" w:rsidRPr="00F73F40" w:rsidRDefault="00DC666C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05</w:t>
            </w:r>
          </w:p>
        </w:tc>
        <w:tc>
          <w:tcPr>
            <w:tcW w:w="1665" w:type="dxa"/>
            <w:vAlign w:val="center"/>
          </w:tcPr>
          <w:p w:rsidR="00DC666C" w:rsidRPr="00F73F40" w:rsidRDefault="00DC666C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9900140170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120</w:t>
            </w:r>
          </w:p>
        </w:tc>
        <w:tc>
          <w:tcPr>
            <w:tcW w:w="1212" w:type="dxa"/>
            <w:vAlign w:val="center"/>
          </w:tcPr>
          <w:p w:rsidR="00DC666C" w:rsidRPr="00F73F40" w:rsidRDefault="00DC666C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45,2</w:t>
            </w:r>
          </w:p>
        </w:tc>
        <w:tc>
          <w:tcPr>
            <w:tcW w:w="1134" w:type="dxa"/>
            <w:vAlign w:val="center"/>
          </w:tcPr>
          <w:p w:rsidR="00DC666C" w:rsidRPr="00F73F40" w:rsidRDefault="00DC666C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45,2</w:t>
            </w:r>
          </w:p>
        </w:tc>
      </w:tr>
      <w:tr w:rsidR="00DC666C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DC666C" w:rsidRPr="00F73F40" w:rsidRDefault="00DC666C" w:rsidP="00F73F40">
            <w:pPr>
              <w:outlineLvl w:val="4"/>
            </w:pPr>
            <w:r w:rsidRPr="00F73F40">
              <w:rPr>
                <w:sz w:val="22"/>
                <w:szCs w:val="22"/>
              </w:rPr>
              <w:t>Осуществление отдельных государственных полномочий по поддержке сельскохозяйственного производства, в том числе на осуществление управленческих функций органами местного самоуправления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F73F40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901</w:t>
            </w:r>
          </w:p>
        </w:tc>
        <w:tc>
          <w:tcPr>
            <w:tcW w:w="666" w:type="dxa"/>
            <w:vAlign w:val="center"/>
          </w:tcPr>
          <w:p w:rsidR="00DC666C" w:rsidRPr="00F73F40" w:rsidRDefault="00DC666C" w:rsidP="00F73F40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04</w:t>
            </w:r>
          </w:p>
        </w:tc>
        <w:tc>
          <w:tcPr>
            <w:tcW w:w="716" w:type="dxa"/>
            <w:vAlign w:val="center"/>
          </w:tcPr>
          <w:p w:rsidR="00DC666C" w:rsidRPr="00F73F40" w:rsidRDefault="00DC666C" w:rsidP="00F73F40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05</w:t>
            </w:r>
          </w:p>
        </w:tc>
        <w:tc>
          <w:tcPr>
            <w:tcW w:w="1665" w:type="dxa"/>
            <w:vAlign w:val="center"/>
          </w:tcPr>
          <w:p w:rsidR="00DC666C" w:rsidRPr="00F73F40" w:rsidRDefault="00DC666C" w:rsidP="00F73F40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9900140210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F73F40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1212" w:type="dxa"/>
            <w:vAlign w:val="center"/>
          </w:tcPr>
          <w:p w:rsidR="00DC666C" w:rsidRPr="00F73F40" w:rsidRDefault="00DC666C" w:rsidP="00F73F40">
            <w:pPr>
              <w:jc w:val="right"/>
              <w:outlineLvl w:val="4"/>
            </w:pPr>
            <w:r w:rsidRPr="00F73F40">
              <w:rPr>
                <w:sz w:val="22"/>
                <w:szCs w:val="22"/>
              </w:rPr>
              <w:t>1 899,8</w:t>
            </w:r>
          </w:p>
        </w:tc>
        <w:tc>
          <w:tcPr>
            <w:tcW w:w="1134" w:type="dxa"/>
            <w:vAlign w:val="center"/>
          </w:tcPr>
          <w:p w:rsidR="00DC666C" w:rsidRPr="00F73F40" w:rsidRDefault="00DC666C" w:rsidP="00F73F40">
            <w:pPr>
              <w:jc w:val="right"/>
              <w:outlineLvl w:val="4"/>
            </w:pPr>
            <w:r w:rsidRPr="00F73F40">
              <w:rPr>
                <w:sz w:val="22"/>
                <w:szCs w:val="22"/>
              </w:rPr>
              <w:t>1 899,8</w:t>
            </w:r>
          </w:p>
        </w:tc>
      </w:tr>
      <w:tr w:rsidR="00DC666C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DC666C" w:rsidRPr="00F73F40" w:rsidRDefault="00DC666C" w:rsidP="00F73F40">
            <w:pPr>
              <w:outlineLvl w:val="6"/>
            </w:pPr>
            <w:r w:rsidRPr="00F73F40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901</w:t>
            </w:r>
          </w:p>
        </w:tc>
        <w:tc>
          <w:tcPr>
            <w:tcW w:w="666" w:type="dxa"/>
            <w:vAlign w:val="center"/>
          </w:tcPr>
          <w:p w:rsidR="00DC666C" w:rsidRPr="00F73F40" w:rsidRDefault="00DC666C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04</w:t>
            </w:r>
          </w:p>
        </w:tc>
        <w:tc>
          <w:tcPr>
            <w:tcW w:w="716" w:type="dxa"/>
            <w:vAlign w:val="center"/>
          </w:tcPr>
          <w:p w:rsidR="00DC666C" w:rsidRPr="00F73F40" w:rsidRDefault="00DC666C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05</w:t>
            </w:r>
          </w:p>
        </w:tc>
        <w:tc>
          <w:tcPr>
            <w:tcW w:w="1665" w:type="dxa"/>
            <w:vAlign w:val="center"/>
          </w:tcPr>
          <w:p w:rsidR="00DC666C" w:rsidRPr="00F73F40" w:rsidRDefault="00DC666C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9900140210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100</w:t>
            </w:r>
          </w:p>
        </w:tc>
        <w:tc>
          <w:tcPr>
            <w:tcW w:w="1212" w:type="dxa"/>
            <w:vAlign w:val="center"/>
          </w:tcPr>
          <w:p w:rsidR="00DC666C" w:rsidRPr="00F73F40" w:rsidRDefault="00DC666C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1 727,1</w:t>
            </w:r>
          </w:p>
        </w:tc>
        <w:tc>
          <w:tcPr>
            <w:tcW w:w="1134" w:type="dxa"/>
            <w:vAlign w:val="center"/>
          </w:tcPr>
          <w:p w:rsidR="00DC666C" w:rsidRPr="00F73F40" w:rsidRDefault="00DC666C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1 727,1</w:t>
            </w:r>
          </w:p>
        </w:tc>
      </w:tr>
      <w:tr w:rsidR="00DC666C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DC666C" w:rsidRPr="00F73F40" w:rsidRDefault="00DC666C" w:rsidP="00F73F40">
            <w:pPr>
              <w:outlineLvl w:val="6"/>
            </w:pPr>
            <w:r w:rsidRPr="00F73F40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901</w:t>
            </w:r>
          </w:p>
        </w:tc>
        <w:tc>
          <w:tcPr>
            <w:tcW w:w="666" w:type="dxa"/>
            <w:vAlign w:val="center"/>
          </w:tcPr>
          <w:p w:rsidR="00DC666C" w:rsidRPr="00F73F40" w:rsidRDefault="00DC666C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04</w:t>
            </w:r>
          </w:p>
        </w:tc>
        <w:tc>
          <w:tcPr>
            <w:tcW w:w="716" w:type="dxa"/>
            <w:vAlign w:val="center"/>
          </w:tcPr>
          <w:p w:rsidR="00DC666C" w:rsidRPr="00F73F40" w:rsidRDefault="00DC666C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05</w:t>
            </w:r>
          </w:p>
        </w:tc>
        <w:tc>
          <w:tcPr>
            <w:tcW w:w="1665" w:type="dxa"/>
            <w:vAlign w:val="center"/>
          </w:tcPr>
          <w:p w:rsidR="00DC666C" w:rsidRPr="00F73F40" w:rsidRDefault="00DC666C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9900140210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120</w:t>
            </w:r>
          </w:p>
        </w:tc>
        <w:tc>
          <w:tcPr>
            <w:tcW w:w="1212" w:type="dxa"/>
            <w:vAlign w:val="center"/>
          </w:tcPr>
          <w:p w:rsidR="00DC666C" w:rsidRPr="00F73F40" w:rsidRDefault="00DC666C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1 727,1</w:t>
            </w:r>
          </w:p>
        </w:tc>
        <w:tc>
          <w:tcPr>
            <w:tcW w:w="1134" w:type="dxa"/>
            <w:vAlign w:val="center"/>
          </w:tcPr>
          <w:p w:rsidR="00DC666C" w:rsidRPr="00F73F40" w:rsidRDefault="00DC666C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1 727,1</w:t>
            </w:r>
          </w:p>
        </w:tc>
      </w:tr>
      <w:tr w:rsidR="00DC666C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DC666C" w:rsidRPr="00F73F40" w:rsidRDefault="00DC666C" w:rsidP="00F73F40">
            <w:pPr>
              <w:outlineLvl w:val="6"/>
            </w:pPr>
            <w:r w:rsidRPr="00F73F40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901</w:t>
            </w:r>
          </w:p>
        </w:tc>
        <w:tc>
          <w:tcPr>
            <w:tcW w:w="666" w:type="dxa"/>
            <w:vAlign w:val="center"/>
          </w:tcPr>
          <w:p w:rsidR="00DC666C" w:rsidRPr="00F73F40" w:rsidRDefault="00DC666C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04</w:t>
            </w:r>
          </w:p>
        </w:tc>
        <w:tc>
          <w:tcPr>
            <w:tcW w:w="716" w:type="dxa"/>
            <w:vAlign w:val="center"/>
          </w:tcPr>
          <w:p w:rsidR="00DC666C" w:rsidRPr="00F73F40" w:rsidRDefault="00DC666C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05</w:t>
            </w:r>
          </w:p>
        </w:tc>
        <w:tc>
          <w:tcPr>
            <w:tcW w:w="1665" w:type="dxa"/>
            <w:vAlign w:val="center"/>
          </w:tcPr>
          <w:p w:rsidR="00DC666C" w:rsidRPr="00F73F40" w:rsidRDefault="00DC666C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9900140210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200</w:t>
            </w:r>
          </w:p>
        </w:tc>
        <w:tc>
          <w:tcPr>
            <w:tcW w:w="1212" w:type="dxa"/>
            <w:vAlign w:val="center"/>
          </w:tcPr>
          <w:p w:rsidR="00DC666C" w:rsidRPr="00F73F40" w:rsidRDefault="00DC666C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172,7</w:t>
            </w:r>
          </w:p>
        </w:tc>
        <w:tc>
          <w:tcPr>
            <w:tcW w:w="1134" w:type="dxa"/>
            <w:vAlign w:val="center"/>
          </w:tcPr>
          <w:p w:rsidR="00DC666C" w:rsidRPr="00F73F40" w:rsidRDefault="00DC666C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172,7</w:t>
            </w:r>
          </w:p>
        </w:tc>
      </w:tr>
      <w:tr w:rsidR="00DC666C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DC666C" w:rsidRPr="00F73F40" w:rsidRDefault="00DC666C" w:rsidP="00F73F40">
            <w:pPr>
              <w:outlineLvl w:val="6"/>
            </w:pPr>
            <w:r w:rsidRPr="00F73F4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901</w:t>
            </w:r>
          </w:p>
        </w:tc>
        <w:tc>
          <w:tcPr>
            <w:tcW w:w="666" w:type="dxa"/>
            <w:vAlign w:val="center"/>
          </w:tcPr>
          <w:p w:rsidR="00DC666C" w:rsidRPr="00F73F40" w:rsidRDefault="00DC666C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04</w:t>
            </w:r>
          </w:p>
        </w:tc>
        <w:tc>
          <w:tcPr>
            <w:tcW w:w="716" w:type="dxa"/>
            <w:vAlign w:val="center"/>
          </w:tcPr>
          <w:p w:rsidR="00DC666C" w:rsidRPr="00F73F40" w:rsidRDefault="00DC666C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05</w:t>
            </w:r>
          </w:p>
        </w:tc>
        <w:tc>
          <w:tcPr>
            <w:tcW w:w="1665" w:type="dxa"/>
            <w:vAlign w:val="center"/>
          </w:tcPr>
          <w:p w:rsidR="00DC666C" w:rsidRPr="00F73F40" w:rsidRDefault="00DC666C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9900140210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240</w:t>
            </w:r>
          </w:p>
        </w:tc>
        <w:tc>
          <w:tcPr>
            <w:tcW w:w="1212" w:type="dxa"/>
            <w:vAlign w:val="center"/>
          </w:tcPr>
          <w:p w:rsidR="00DC666C" w:rsidRPr="00F73F40" w:rsidRDefault="00DC666C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172,7</w:t>
            </w:r>
          </w:p>
        </w:tc>
        <w:tc>
          <w:tcPr>
            <w:tcW w:w="1134" w:type="dxa"/>
            <w:vAlign w:val="center"/>
          </w:tcPr>
          <w:p w:rsidR="00DC666C" w:rsidRPr="00F73F40" w:rsidRDefault="00DC666C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172,7</w:t>
            </w:r>
          </w:p>
        </w:tc>
      </w:tr>
      <w:tr w:rsidR="00DC666C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DC666C" w:rsidRPr="00F73F40" w:rsidRDefault="00DC666C" w:rsidP="00F73F40">
            <w:pPr>
              <w:outlineLvl w:val="1"/>
            </w:pPr>
            <w:r w:rsidRPr="00F73F40">
              <w:rPr>
                <w:sz w:val="22"/>
                <w:szCs w:val="22"/>
              </w:rPr>
              <w:t>Транспорт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F73F40">
            <w:pPr>
              <w:jc w:val="center"/>
              <w:outlineLvl w:val="1"/>
            </w:pPr>
            <w:r w:rsidRPr="00F73F40">
              <w:rPr>
                <w:sz w:val="22"/>
                <w:szCs w:val="22"/>
              </w:rPr>
              <w:t>901</w:t>
            </w:r>
          </w:p>
        </w:tc>
        <w:tc>
          <w:tcPr>
            <w:tcW w:w="666" w:type="dxa"/>
            <w:vAlign w:val="center"/>
          </w:tcPr>
          <w:p w:rsidR="00DC666C" w:rsidRPr="00F73F40" w:rsidRDefault="00DC666C" w:rsidP="00F73F40">
            <w:pPr>
              <w:jc w:val="center"/>
              <w:outlineLvl w:val="1"/>
            </w:pPr>
            <w:r w:rsidRPr="00F73F40">
              <w:rPr>
                <w:sz w:val="22"/>
                <w:szCs w:val="22"/>
              </w:rPr>
              <w:t>04</w:t>
            </w:r>
          </w:p>
        </w:tc>
        <w:tc>
          <w:tcPr>
            <w:tcW w:w="716" w:type="dxa"/>
            <w:vAlign w:val="center"/>
          </w:tcPr>
          <w:p w:rsidR="00DC666C" w:rsidRPr="00F73F40" w:rsidRDefault="00DC666C" w:rsidP="00F73F40">
            <w:pPr>
              <w:jc w:val="center"/>
              <w:outlineLvl w:val="1"/>
            </w:pPr>
            <w:r w:rsidRPr="00F73F40">
              <w:rPr>
                <w:sz w:val="22"/>
                <w:szCs w:val="22"/>
              </w:rPr>
              <w:t>08</w:t>
            </w:r>
          </w:p>
        </w:tc>
        <w:tc>
          <w:tcPr>
            <w:tcW w:w="1665" w:type="dxa"/>
            <w:vAlign w:val="center"/>
          </w:tcPr>
          <w:p w:rsidR="00DC666C" w:rsidRPr="00F73F40" w:rsidRDefault="00DC666C" w:rsidP="00F73F40">
            <w:pPr>
              <w:jc w:val="center"/>
              <w:outlineLvl w:val="1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F73F40">
            <w:pPr>
              <w:jc w:val="center"/>
              <w:outlineLvl w:val="1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1212" w:type="dxa"/>
            <w:vAlign w:val="center"/>
          </w:tcPr>
          <w:p w:rsidR="00DC666C" w:rsidRPr="00F73F40" w:rsidRDefault="00DC666C" w:rsidP="00F73F40">
            <w:pPr>
              <w:jc w:val="right"/>
              <w:outlineLvl w:val="1"/>
            </w:pPr>
            <w:r w:rsidRPr="00F73F40">
              <w:rPr>
                <w:sz w:val="22"/>
                <w:szCs w:val="22"/>
              </w:rPr>
              <w:t>5 600,0</w:t>
            </w:r>
          </w:p>
        </w:tc>
        <w:tc>
          <w:tcPr>
            <w:tcW w:w="1134" w:type="dxa"/>
            <w:vAlign w:val="center"/>
          </w:tcPr>
          <w:p w:rsidR="00DC666C" w:rsidRPr="00F73F40" w:rsidRDefault="00DC666C" w:rsidP="00F73F40">
            <w:pPr>
              <w:jc w:val="right"/>
              <w:outlineLvl w:val="1"/>
            </w:pPr>
            <w:r w:rsidRPr="00F73F40">
              <w:rPr>
                <w:sz w:val="22"/>
                <w:szCs w:val="22"/>
              </w:rPr>
              <w:t>5 600,0</w:t>
            </w:r>
          </w:p>
        </w:tc>
      </w:tr>
      <w:tr w:rsidR="00DC666C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DC666C" w:rsidRPr="00F73F40" w:rsidRDefault="00DC666C" w:rsidP="00F73F40">
            <w:pPr>
              <w:outlineLvl w:val="2"/>
            </w:pPr>
            <w:r w:rsidRPr="00F73F40">
              <w:rPr>
                <w:sz w:val="22"/>
                <w:szCs w:val="22"/>
              </w:rPr>
              <w:t>Муниципальная программа «Создание условий для устойчивого экономического развития Молчановского района на 2022-2029 годы»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F73F40">
            <w:pPr>
              <w:jc w:val="center"/>
              <w:outlineLvl w:val="2"/>
            </w:pPr>
            <w:r w:rsidRPr="00F73F40">
              <w:rPr>
                <w:sz w:val="22"/>
                <w:szCs w:val="22"/>
              </w:rPr>
              <w:t>901</w:t>
            </w:r>
          </w:p>
        </w:tc>
        <w:tc>
          <w:tcPr>
            <w:tcW w:w="666" w:type="dxa"/>
            <w:vAlign w:val="center"/>
          </w:tcPr>
          <w:p w:rsidR="00DC666C" w:rsidRPr="00F73F40" w:rsidRDefault="00DC666C" w:rsidP="00F73F40">
            <w:pPr>
              <w:jc w:val="center"/>
              <w:outlineLvl w:val="2"/>
            </w:pPr>
            <w:r w:rsidRPr="00F73F40">
              <w:rPr>
                <w:sz w:val="22"/>
                <w:szCs w:val="22"/>
              </w:rPr>
              <w:t>04</w:t>
            </w:r>
          </w:p>
        </w:tc>
        <w:tc>
          <w:tcPr>
            <w:tcW w:w="716" w:type="dxa"/>
            <w:vAlign w:val="center"/>
          </w:tcPr>
          <w:p w:rsidR="00DC666C" w:rsidRPr="00F73F40" w:rsidRDefault="00DC666C" w:rsidP="00F73F40">
            <w:pPr>
              <w:jc w:val="center"/>
              <w:outlineLvl w:val="2"/>
            </w:pPr>
            <w:r w:rsidRPr="00F73F40">
              <w:rPr>
                <w:sz w:val="22"/>
                <w:szCs w:val="22"/>
              </w:rPr>
              <w:t>08</w:t>
            </w:r>
          </w:p>
        </w:tc>
        <w:tc>
          <w:tcPr>
            <w:tcW w:w="1665" w:type="dxa"/>
            <w:vAlign w:val="center"/>
          </w:tcPr>
          <w:p w:rsidR="00DC666C" w:rsidRPr="00F73F40" w:rsidRDefault="00DC666C" w:rsidP="00F73F40">
            <w:pPr>
              <w:jc w:val="center"/>
              <w:outlineLvl w:val="2"/>
            </w:pPr>
            <w:r w:rsidRPr="00F73F40">
              <w:rPr>
                <w:sz w:val="22"/>
                <w:szCs w:val="22"/>
              </w:rPr>
              <w:t>0100000000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F73F40">
            <w:pPr>
              <w:jc w:val="center"/>
              <w:outlineLvl w:val="2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1212" w:type="dxa"/>
            <w:vAlign w:val="center"/>
          </w:tcPr>
          <w:p w:rsidR="00DC666C" w:rsidRPr="00F73F40" w:rsidRDefault="00DC666C" w:rsidP="00F73F40">
            <w:pPr>
              <w:jc w:val="right"/>
              <w:outlineLvl w:val="2"/>
            </w:pPr>
            <w:r w:rsidRPr="00F73F40">
              <w:rPr>
                <w:sz w:val="22"/>
                <w:szCs w:val="22"/>
              </w:rPr>
              <w:t>5 600,0</w:t>
            </w:r>
          </w:p>
        </w:tc>
        <w:tc>
          <w:tcPr>
            <w:tcW w:w="1134" w:type="dxa"/>
            <w:vAlign w:val="center"/>
          </w:tcPr>
          <w:p w:rsidR="00DC666C" w:rsidRPr="00F73F40" w:rsidRDefault="00DC666C" w:rsidP="00F73F40">
            <w:pPr>
              <w:jc w:val="right"/>
              <w:outlineLvl w:val="2"/>
            </w:pPr>
            <w:r w:rsidRPr="00F73F40">
              <w:rPr>
                <w:sz w:val="22"/>
                <w:szCs w:val="22"/>
              </w:rPr>
              <w:t>5 600,0</w:t>
            </w:r>
          </w:p>
        </w:tc>
      </w:tr>
      <w:tr w:rsidR="00DC666C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DC666C" w:rsidRPr="00F73F40" w:rsidRDefault="00DC666C" w:rsidP="00F73F40">
            <w:pPr>
              <w:outlineLvl w:val="3"/>
            </w:pPr>
            <w:r w:rsidRPr="00F73F40">
              <w:rPr>
                <w:sz w:val="22"/>
                <w:szCs w:val="22"/>
              </w:rPr>
              <w:t>Подпрограмма «Развитие малого и среднего предпринимательства на территории Молчановского района»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F73F40">
            <w:pPr>
              <w:jc w:val="center"/>
              <w:outlineLvl w:val="3"/>
            </w:pPr>
            <w:r w:rsidRPr="00F73F40">
              <w:rPr>
                <w:sz w:val="22"/>
                <w:szCs w:val="22"/>
              </w:rPr>
              <w:t>901</w:t>
            </w:r>
          </w:p>
        </w:tc>
        <w:tc>
          <w:tcPr>
            <w:tcW w:w="666" w:type="dxa"/>
            <w:vAlign w:val="center"/>
          </w:tcPr>
          <w:p w:rsidR="00DC666C" w:rsidRPr="00F73F40" w:rsidRDefault="00DC666C" w:rsidP="00F73F40">
            <w:pPr>
              <w:jc w:val="center"/>
              <w:outlineLvl w:val="3"/>
            </w:pPr>
            <w:r w:rsidRPr="00F73F40">
              <w:rPr>
                <w:sz w:val="22"/>
                <w:szCs w:val="22"/>
              </w:rPr>
              <w:t>04</w:t>
            </w:r>
          </w:p>
        </w:tc>
        <w:tc>
          <w:tcPr>
            <w:tcW w:w="716" w:type="dxa"/>
            <w:vAlign w:val="center"/>
          </w:tcPr>
          <w:p w:rsidR="00DC666C" w:rsidRPr="00F73F40" w:rsidRDefault="00DC666C" w:rsidP="00F73F40">
            <w:pPr>
              <w:jc w:val="center"/>
              <w:outlineLvl w:val="3"/>
            </w:pPr>
            <w:r w:rsidRPr="00F73F40">
              <w:rPr>
                <w:sz w:val="22"/>
                <w:szCs w:val="22"/>
              </w:rPr>
              <w:t>08</w:t>
            </w:r>
          </w:p>
        </w:tc>
        <w:tc>
          <w:tcPr>
            <w:tcW w:w="1665" w:type="dxa"/>
            <w:vAlign w:val="center"/>
          </w:tcPr>
          <w:p w:rsidR="00DC666C" w:rsidRPr="00F73F40" w:rsidRDefault="00DC666C" w:rsidP="00F73F40">
            <w:pPr>
              <w:jc w:val="center"/>
              <w:outlineLvl w:val="3"/>
            </w:pPr>
            <w:r w:rsidRPr="00F73F40">
              <w:rPr>
                <w:sz w:val="22"/>
                <w:szCs w:val="22"/>
              </w:rPr>
              <w:t>0140000000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F73F40">
            <w:pPr>
              <w:jc w:val="center"/>
              <w:outlineLvl w:val="3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1212" w:type="dxa"/>
            <w:vAlign w:val="center"/>
          </w:tcPr>
          <w:p w:rsidR="00DC666C" w:rsidRPr="00F73F40" w:rsidRDefault="00DC666C" w:rsidP="00F73F40">
            <w:pPr>
              <w:jc w:val="right"/>
              <w:outlineLvl w:val="3"/>
            </w:pPr>
            <w:r w:rsidRPr="00F73F40">
              <w:rPr>
                <w:sz w:val="22"/>
                <w:szCs w:val="22"/>
              </w:rPr>
              <w:t>5 600,0</w:t>
            </w:r>
          </w:p>
        </w:tc>
        <w:tc>
          <w:tcPr>
            <w:tcW w:w="1134" w:type="dxa"/>
            <w:vAlign w:val="center"/>
          </w:tcPr>
          <w:p w:rsidR="00DC666C" w:rsidRPr="00F73F40" w:rsidRDefault="00DC666C" w:rsidP="00F73F40">
            <w:pPr>
              <w:jc w:val="right"/>
              <w:outlineLvl w:val="3"/>
            </w:pPr>
            <w:r w:rsidRPr="00F73F40">
              <w:rPr>
                <w:sz w:val="22"/>
                <w:szCs w:val="22"/>
              </w:rPr>
              <w:t>5 600,0</w:t>
            </w:r>
          </w:p>
        </w:tc>
      </w:tr>
      <w:tr w:rsidR="00DC666C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DC666C" w:rsidRPr="00F73F40" w:rsidRDefault="00DC666C" w:rsidP="00F73F40">
            <w:pPr>
              <w:outlineLvl w:val="4"/>
            </w:pPr>
            <w:r w:rsidRPr="00F73F40">
              <w:rPr>
                <w:sz w:val="22"/>
                <w:szCs w:val="22"/>
              </w:rPr>
              <w:t>Основное мероприятие «Организация регулярных перевозок пассажиров и багажа автомобильным общественным транспортом по муниципальной маршрутной сети муниципального образования «Молчановский район»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F73F40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901</w:t>
            </w:r>
          </w:p>
        </w:tc>
        <w:tc>
          <w:tcPr>
            <w:tcW w:w="666" w:type="dxa"/>
            <w:vAlign w:val="center"/>
          </w:tcPr>
          <w:p w:rsidR="00DC666C" w:rsidRPr="00F73F40" w:rsidRDefault="00DC666C" w:rsidP="00F73F40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04</w:t>
            </w:r>
          </w:p>
        </w:tc>
        <w:tc>
          <w:tcPr>
            <w:tcW w:w="716" w:type="dxa"/>
            <w:vAlign w:val="center"/>
          </w:tcPr>
          <w:p w:rsidR="00DC666C" w:rsidRPr="00F73F40" w:rsidRDefault="00DC666C" w:rsidP="00F73F40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08</w:t>
            </w:r>
          </w:p>
        </w:tc>
        <w:tc>
          <w:tcPr>
            <w:tcW w:w="1665" w:type="dxa"/>
            <w:vAlign w:val="center"/>
          </w:tcPr>
          <w:p w:rsidR="00DC666C" w:rsidRPr="00F73F40" w:rsidRDefault="00DC666C" w:rsidP="00F73F40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0145100000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F73F40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1212" w:type="dxa"/>
            <w:vAlign w:val="center"/>
          </w:tcPr>
          <w:p w:rsidR="00DC666C" w:rsidRPr="00F73F40" w:rsidRDefault="00DC666C" w:rsidP="00F73F40">
            <w:pPr>
              <w:jc w:val="right"/>
              <w:outlineLvl w:val="4"/>
            </w:pPr>
            <w:r w:rsidRPr="00F73F40">
              <w:rPr>
                <w:sz w:val="22"/>
                <w:szCs w:val="22"/>
              </w:rPr>
              <w:t>600,0</w:t>
            </w:r>
          </w:p>
        </w:tc>
        <w:tc>
          <w:tcPr>
            <w:tcW w:w="1134" w:type="dxa"/>
            <w:vAlign w:val="center"/>
          </w:tcPr>
          <w:p w:rsidR="00DC666C" w:rsidRPr="00F73F40" w:rsidRDefault="00DC666C" w:rsidP="00F73F40">
            <w:pPr>
              <w:jc w:val="right"/>
              <w:outlineLvl w:val="4"/>
            </w:pPr>
            <w:r w:rsidRPr="00F73F40">
              <w:rPr>
                <w:sz w:val="22"/>
                <w:szCs w:val="22"/>
              </w:rPr>
              <w:t>600,0</w:t>
            </w:r>
          </w:p>
        </w:tc>
      </w:tr>
      <w:tr w:rsidR="00DC666C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DC666C" w:rsidRPr="00F73F40" w:rsidRDefault="00DC666C" w:rsidP="00F73F40">
            <w:pPr>
              <w:outlineLvl w:val="5"/>
            </w:pPr>
            <w:r w:rsidRPr="00F73F40">
              <w:rPr>
                <w:sz w:val="22"/>
                <w:szCs w:val="22"/>
              </w:rPr>
              <w:t>Организация регулярных перевозок пассажиров и багажа автомобильным общественным транспортом по муниципальной маршрутной сети муниципального образования «Молчановский район»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F73F40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901</w:t>
            </w:r>
          </w:p>
        </w:tc>
        <w:tc>
          <w:tcPr>
            <w:tcW w:w="666" w:type="dxa"/>
            <w:vAlign w:val="center"/>
          </w:tcPr>
          <w:p w:rsidR="00DC666C" w:rsidRPr="00F73F40" w:rsidRDefault="00DC666C" w:rsidP="00F73F40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04</w:t>
            </w:r>
          </w:p>
        </w:tc>
        <w:tc>
          <w:tcPr>
            <w:tcW w:w="716" w:type="dxa"/>
            <w:vAlign w:val="center"/>
          </w:tcPr>
          <w:p w:rsidR="00DC666C" w:rsidRPr="00F73F40" w:rsidRDefault="00DC666C" w:rsidP="00F73F40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08</w:t>
            </w:r>
          </w:p>
        </w:tc>
        <w:tc>
          <w:tcPr>
            <w:tcW w:w="1665" w:type="dxa"/>
            <w:vAlign w:val="center"/>
          </w:tcPr>
          <w:p w:rsidR="00DC666C" w:rsidRPr="00F73F40" w:rsidRDefault="00DC666C" w:rsidP="00F73F40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0145100002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F73F40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1212" w:type="dxa"/>
            <w:vAlign w:val="center"/>
          </w:tcPr>
          <w:p w:rsidR="00DC666C" w:rsidRPr="00F73F40" w:rsidRDefault="00DC666C" w:rsidP="00F73F40">
            <w:pPr>
              <w:jc w:val="right"/>
              <w:outlineLvl w:val="5"/>
            </w:pPr>
            <w:r w:rsidRPr="00F73F40">
              <w:rPr>
                <w:sz w:val="22"/>
                <w:szCs w:val="22"/>
              </w:rPr>
              <w:t>600,0</w:t>
            </w:r>
          </w:p>
        </w:tc>
        <w:tc>
          <w:tcPr>
            <w:tcW w:w="1134" w:type="dxa"/>
            <w:vAlign w:val="center"/>
          </w:tcPr>
          <w:p w:rsidR="00DC666C" w:rsidRPr="00F73F40" w:rsidRDefault="00DC666C" w:rsidP="00F73F40">
            <w:pPr>
              <w:jc w:val="right"/>
              <w:outlineLvl w:val="5"/>
            </w:pPr>
            <w:r w:rsidRPr="00F73F40">
              <w:rPr>
                <w:sz w:val="22"/>
                <w:szCs w:val="22"/>
              </w:rPr>
              <w:t>600,0</w:t>
            </w:r>
          </w:p>
        </w:tc>
      </w:tr>
      <w:tr w:rsidR="00DC666C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DC666C" w:rsidRPr="00F73F40" w:rsidRDefault="00DC666C" w:rsidP="00F73F40">
            <w:pPr>
              <w:outlineLvl w:val="6"/>
            </w:pPr>
            <w:r w:rsidRPr="00F73F40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901</w:t>
            </w:r>
          </w:p>
        </w:tc>
        <w:tc>
          <w:tcPr>
            <w:tcW w:w="666" w:type="dxa"/>
            <w:vAlign w:val="center"/>
          </w:tcPr>
          <w:p w:rsidR="00DC666C" w:rsidRPr="00F73F40" w:rsidRDefault="00DC666C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04</w:t>
            </w:r>
          </w:p>
        </w:tc>
        <w:tc>
          <w:tcPr>
            <w:tcW w:w="716" w:type="dxa"/>
            <w:vAlign w:val="center"/>
          </w:tcPr>
          <w:p w:rsidR="00DC666C" w:rsidRPr="00F73F40" w:rsidRDefault="00DC666C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08</w:t>
            </w:r>
          </w:p>
        </w:tc>
        <w:tc>
          <w:tcPr>
            <w:tcW w:w="1665" w:type="dxa"/>
            <w:vAlign w:val="center"/>
          </w:tcPr>
          <w:p w:rsidR="00DC666C" w:rsidRPr="00F73F40" w:rsidRDefault="00DC666C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0145100002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200</w:t>
            </w:r>
          </w:p>
        </w:tc>
        <w:tc>
          <w:tcPr>
            <w:tcW w:w="1212" w:type="dxa"/>
            <w:vAlign w:val="center"/>
          </w:tcPr>
          <w:p w:rsidR="00DC666C" w:rsidRPr="00F73F40" w:rsidRDefault="00DC666C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600,0</w:t>
            </w:r>
          </w:p>
        </w:tc>
        <w:tc>
          <w:tcPr>
            <w:tcW w:w="1134" w:type="dxa"/>
            <w:vAlign w:val="center"/>
          </w:tcPr>
          <w:p w:rsidR="00DC666C" w:rsidRPr="00F73F40" w:rsidRDefault="00DC666C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600,0</w:t>
            </w:r>
          </w:p>
        </w:tc>
      </w:tr>
      <w:tr w:rsidR="00DC666C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DC666C" w:rsidRPr="00F73F40" w:rsidRDefault="00DC666C" w:rsidP="00F73F40">
            <w:pPr>
              <w:outlineLvl w:val="6"/>
            </w:pPr>
            <w:r w:rsidRPr="00F73F4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901</w:t>
            </w:r>
          </w:p>
        </w:tc>
        <w:tc>
          <w:tcPr>
            <w:tcW w:w="666" w:type="dxa"/>
            <w:vAlign w:val="center"/>
          </w:tcPr>
          <w:p w:rsidR="00DC666C" w:rsidRPr="00F73F40" w:rsidRDefault="00DC666C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04</w:t>
            </w:r>
          </w:p>
        </w:tc>
        <w:tc>
          <w:tcPr>
            <w:tcW w:w="716" w:type="dxa"/>
            <w:vAlign w:val="center"/>
          </w:tcPr>
          <w:p w:rsidR="00DC666C" w:rsidRPr="00F73F40" w:rsidRDefault="00DC666C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08</w:t>
            </w:r>
          </w:p>
        </w:tc>
        <w:tc>
          <w:tcPr>
            <w:tcW w:w="1665" w:type="dxa"/>
            <w:vAlign w:val="center"/>
          </w:tcPr>
          <w:p w:rsidR="00DC666C" w:rsidRPr="00F73F40" w:rsidRDefault="00DC666C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0145100002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240</w:t>
            </w:r>
          </w:p>
        </w:tc>
        <w:tc>
          <w:tcPr>
            <w:tcW w:w="1212" w:type="dxa"/>
            <w:vAlign w:val="center"/>
          </w:tcPr>
          <w:p w:rsidR="00DC666C" w:rsidRPr="00F73F40" w:rsidRDefault="00DC666C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600,0</w:t>
            </w:r>
          </w:p>
        </w:tc>
        <w:tc>
          <w:tcPr>
            <w:tcW w:w="1134" w:type="dxa"/>
            <w:vAlign w:val="center"/>
          </w:tcPr>
          <w:p w:rsidR="00DC666C" w:rsidRPr="00F73F40" w:rsidRDefault="00DC666C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600,0</w:t>
            </w:r>
          </w:p>
        </w:tc>
      </w:tr>
      <w:tr w:rsidR="00DC666C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DC666C" w:rsidRPr="00F73F40" w:rsidRDefault="00DC666C" w:rsidP="00F73F40">
            <w:pPr>
              <w:outlineLvl w:val="4"/>
            </w:pPr>
            <w:r w:rsidRPr="00F73F40">
              <w:rPr>
                <w:sz w:val="22"/>
                <w:szCs w:val="22"/>
              </w:rPr>
              <w:t>Основное мероприятие «Развитие межрегиональных и межмуниципальных перевозок, оптимизация маршрутной сети»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F73F40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901</w:t>
            </w:r>
          </w:p>
        </w:tc>
        <w:tc>
          <w:tcPr>
            <w:tcW w:w="666" w:type="dxa"/>
            <w:vAlign w:val="center"/>
          </w:tcPr>
          <w:p w:rsidR="00DC666C" w:rsidRPr="00F73F40" w:rsidRDefault="00DC666C" w:rsidP="00F73F40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04</w:t>
            </w:r>
          </w:p>
        </w:tc>
        <w:tc>
          <w:tcPr>
            <w:tcW w:w="716" w:type="dxa"/>
            <w:vAlign w:val="center"/>
          </w:tcPr>
          <w:p w:rsidR="00DC666C" w:rsidRPr="00F73F40" w:rsidRDefault="00DC666C" w:rsidP="00F73F40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08</w:t>
            </w:r>
          </w:p>
        </w:tc>
        <w:tc>
          <w:tcPr>
            <w:tcW w:w="1665" w:type="dxa"/>
            <w:vAlign w:val="center"/>
          </w:tcPr>
          <w:p w:rsidR="00DC666C" w:rsidRPr="00F73F40" w:rsidRDefault="00DC666C" w:rsidP="00F73F40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0145300000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F73F40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1212" w:type="dxa"/>
            <w:vAlign w:val="center"/>
          </w:tcPr>
          <w:p w:rsidR="00DC666C" w:rsidRPr="00F73F40" w:rsidRDefault="00DC666C" w:rsidP="00F73F40">
            <w:pPr>
              <w:jc w:val="right"/>
              <w:outlineLvl w:val="4"/>
            </w:pPr>
            <w:r w:rsidRPr="00F73F40">
              <w:rPr>
                <w:sz w:val="22"/>
                <w:szCs w:val="22"/>
              </w:rPr>
              <w:t>5 000,0</w:t>
            </w:r>
          </w:p>
        </w:tc>
        <w:tc>
          <w:tcPr>
            <w:tcW w:w="1134" w:type="dxa"/>
            <w:vAlign w:val="center"/>
          </w:tcPr>
          <w:p w:rsidR="00DC666C" w:rsidRPr="00F73F40" w:rsidRDefault="00DC666C" w:rsidP="00F73F40">
            <w:pPr>
              <w:jc w:val="right"/>
              <w:outlineLvl w:val="4"/>
            </w:pPr>
            <w:r w:rsidRPr="00F73F40">
              <w:rPr>
                <w:sz w:val="22"/>
                <w:szCs w:val="22"/>
              </w:rPr>
              <w:t>5 000,0</w:t>
            </w:r>
          </w:p>
        </w:tc>
      </w:tr>
      <w:tr w:rsidR="00DC666C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DC666C" w:rsidRPr="00F73F40" w:rsidRDefault="00DC666C" w:rsidP="00F73F40">
            <w:pPr>
              <w:outlineLvl w:val="5"/>
            </w:pPr>
            <w:r w:rsidRPr="00F73F40">
              <w:rPr>
                <w:sz w:val="22"/>
                <w:szCs w:val="22"/>
              </w:rPr>
              <w:t>Организация транспортного обслуживания населения внутренним водным транспортом в границах муниципальных районов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F73F40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901</w:t>
            </w:r>
          </w:p>
        </w:tc>
        <w:tc>
          <w:tcPr>
            <w:tcW w:w="666" w:type="dxa"/>
            <w:vAlign w:val="center"/>
          </w:tcPr>
          <w:p w:rsidR="00DC666C" w:rsidRPr="00F73F40" w:rsidRDefault="00DC666C" w:rsidP="00F73F40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04</w:t>
            </w:r>
          </w:p>
        </w:tc>
        <w:tc>
          <w:tcPr>
            <w:tcW w:w="716" w:type="dxa"/>
            <w:vAlign w:val="center"/>
          </w:tcPr>
          <w:p w:rsidR="00DC666C" w:rsidRPr="00F73F40" w:rsidRDefault="00DC666C" w:rsidP="00F73F40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08</w:t>
            </w:r>
          </w:p>
        </w:tc>
        <w:tc>
          <w:tcPr>
            <w:tcW w:w="1665" w:type="dxa"/>
            <w:vAlign w:val="center"/>
          </w:tcPr>
          <w:p w:rsidR="00DC666C" w:rsidRPr="00F73F40" w:rsidRDefault="00DC666C" w:rsidP="00F73F40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0145341250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F73F40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1212" w:type="dxa"/>
            <w:vAlign w:val="center"/>
          </w:tcPr>
          <w:p w:rsidR="00DC666C" w:rsidRPr="00F73F40" w:rsidRDefault="00DC666C" w:rsidP="00F73F40">
            <w:pPr>
              <w:jc w:val="right"/>
              <w:outlineLvl w:val="5"/>
            </w:pPr>
            <w:r w:rsidRPr="00F73F40">
              <w:rPr>
                <w:sz w:val="22"/>
                <w:szCs w:val="22"/>
              </w:rPr>
              <w:t>3 750,0</w:t>
            </w:r>
          </w:p>
        </w:tc>
        <w:tc>
          <w:tcPr>
            <w:tcW w:w="1134" w:type="dxa"/>
            <w:vAlign w:val="center"/>
          </w:tcPr>
          <w:p w:rsidR="00DC666C" w:rsidRPr="00F73F40" w:rsidRDefault="00DC666C" w:rsidP="00F73F40">
            <w:pPr>
              <w:jc w:val="right"/>
              <w:outlineLvl w:val="5"/>
            </w:pPr>
            <w:r w:rsidRPr="00F73F40">
              <w:rPr>
                <w:sz w:val="22"/>
                <w:szCs w:val="22"/>
              </w:rPr>
              <w:t>3 750,0</w:t>
            </w:r>
          </w:p>
        </w:tc>
      </w:tr>
      <w:tr w:rsidR="00DC666C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DC666C" w:rsidRPr="00F73F40" w:rsidRDefault="00DC666C" w:rsidP="00F73F40">
            <w:pPr>
              <w:outlineLvl w:val="6"/>
            </w:pPr>
            <w:r w:rsidRPr="00F73F40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901</w:t>
            </w:r>
          </w:p>
        </w:tc>
        <w:tc>
          <w:tcPr>
            <w:tcW w:w="666" w:type="dxa"/>
            <w:vAlign w:val="center"/>
          </w:tcPr>
          <w:p w:rsidR="00DC666C" w:rsidRPr="00F73F40" w:rsidRDefault="00DC666C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04</w:t>
            </w:r>
          </w:p>
        </w:tc>
        <w:tc>
          <w:tcPr>
            <w:tcW w:w="716" w:type="dxa"/>
            <w:vAlign w:val="center"/>
          </w:tcPr>
          <w:p w:rsidR="00DC666C" w:rsidRPr="00F73F40" w:rsidRDefault="00DC666C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08</w:t>
            </w:r>
          </w:p>
        </w:tc>
        <w:tc>
          <w:tcPr>
            <w:tcW w:w="1665" w:type="dxa"/>
            <w:vAlign w:val="center"/>
          </w:tcPr>
          <w:p w:rsidR="00DC666C" w:rsidRPr="00F73F40" w:rsidRDefault="00DC666C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0145341250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200</w:t>
            </w:r>
          </w:p>
        </w:tc>
        <w:tc>
          <w:tcPr>
            <w:tcW w:w="1212" w:type="dxa"/>
            <w:vAlign w:val="center"/>
          </w:tcPr>
          <w:p w:rsidR="00DC666C" w:rsidRPr="00F73F40" w:rsidRDefault="00DC666C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3 750,0</w:t>
            </w:r>
          </w:p>
        </w:tc>
        <w:tc>
          <w:tcPr>
            <w:tcW w:w="1134" w:type="dxa"/>
            <w:vAlign w:val="center"/>
          </w:tcPr>
          <w:p w:rsidR="00DC666C" w:rsidRPr="00F73F40" w:rsidRDefault="00DC666C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3 750,0</w:t>
            </w:r>
          </w:p>
        </w:tc>
      </w:tr>
      <w:tr w:rsidR="00DC666C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DC666C" w:rsidRPr="00F73F40" w:rsidRDefault="00DC666C" w:rsidP="00F73F40">
            <w:pPr>
              <w:outlineLvl w:val="6"/>
            </w:pPr>
            <w:r w:rsidRPr="00F73F4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901</w:t>
            </w:r>
          </w:p>
        </w:tc>
        <w:tc>
          <w:tcPr>
            <w:tcW w:w="666" w:type="dxa"/>
            <w:vAlign w:val="center"/>
          </w:tcPr>
          <w:p w:rsidR="00DC666C" w:rsidRPr="00F73F40" w:rsidRDefault="00DC666C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04</w:t>
            </w:r>
          </w:p>
        </w:tc>
        <w:tc>
          <w:tcPr>
            <w:tcW w:w="716" w:type="dxa"/>
            <w:vAlign w:val="center"/>
          </w:tcPr>
          <w:p w:rsidR="00DC666C" w:rsidRPr="00F73F40" w:rsidRDefault="00DC666C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08</w:t>
            </w:r>
          </w:p>
        </w:tc>
        <w:tc>
          <w:tcPr>
            <w:tcW w:w="1665" w:type="dxa"/>
            <w:vAlign w:val="center"/>
          </w:tcPr>
          <w:p w:rsidR="00DC666C" w:rsidRPr="00F73F40" w:rsidRDefault="00DC666C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0145341250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240</w:t>
            </w:r>
          </w:p>
        </w:tc>
        <w:tc>
          <w:tcPr>
            <w:tcW w:w="1212" w:type="dxa"/>
            <w:vAlign w:val="center"/>
          </w:tcPr>
          <w:p w:rsidR="00DC666C" w:rsidRPr="00F73F40" w:rsidRDefault="00DC666C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3 750,0</w:t>
            </w:r>
          </w:p>
        </w:tc>
        <w:tc>
          <w:tcPr>
            <w:tcW w:w="1134" w:type="dxa"/>
            <w:vAlign w:val="center"/>
          </w:tcPr>
          <w:p w:rsidR="00DC666C" w:rsidRPr="00F73F40" w:rsidRDefault="00DC666C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3 750,0</w:t>
            </w:r>
          </w:p>
        </w:tc>
      </w:tr>
      <w:tr w:rsidR="00DC666C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DC666C" w:rsidRPr="00F73F40" w:rsidRDefault="00DC666C" w:rsidP="00F73F40">
            <w:pPr>
              <w:outlineLvl w:val="5"/>
            </w:pPr>
            <w:r w:rsidRPr="00F73F40">
              <w:rPr>
                <w:sz w:val="22"/>
                <w:szCs w:val="22"/>
              </w:rPr>
              <w:t>Организация транспортного обслуживания населения внутренним водным транспортом в границах муниципальных районов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F73F40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901</w:t>
            </w:r>
          </w:p>
        </w:tc>
        <w:tc>
          <w:tcPr>
            <w:tcW w:w="666" w:type="dxa"/>
            <w:vAlign w:val="center"/>
          </w:tcPr>
          <w:p w:rsidR="00DC666C" w:rsidRPr="00F73F40" w:rsidRDefault="00DC666C" w:rsidP="00F73F40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04</w:t>
            </w:r>
          </w:p>
        </w:tc>
        <w:tc>
          <w:tcPr>
            <w:tcW w:w="716" w:type="dxa"/>
            <w:vAlign w:val="center"/>
          </w:tcPr>
          <w:p w:rsidR="00DC666C" w:rsidRPr="00F73F40" w:rsidRDefault="00DC666C" w:rsidP="00F73F40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08</w:t>
            </w:r>
          </w:p>
        </w:tc>
        <w:tc>
          <w:tcPr>
            <w:tcW w:w="1665" w:type="dxa"/>
            <w:vAlign w:val="center"/>
          </w:tcPr>
          <w:p w:rsidR="00DC666C" w:rsidRPr="00F73F40" w:rsidRDefault="00DC666C" w:rsidP="00F73F40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01453S1250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F73F40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1212" w:type="dxa"/>
            <w:vAlign w:val="center"/>
          </w:tcPr>
          <w:p w:rsidR="00DC666C" w:rsidRPr="00F73F40" w:rsidRDefault="00DC666C" w:rsidP="00F73F40">
            <w:pPr>
              <w:jc w:val="right"/>
              <w:outlineLvl w:val="5"/>
            </w:pPr>
            <w:r w:rsidRPr="00F73F40">
              <w:rPr>
                <w:sz w:val="22"/>
                <w:szCs w:val="22"/>
              </w:rPr>
              <w:t>1 250,0</w:t>
            </w:r>
          </w:p>
        </w:tc>
        <w:tc>
          <w:tcPr>
            <w:tcW w:w="1134" w:type="dxa"/>
            <w:vAlign w:val="center"/>
          </w:tcPr>
          <w:p w:rsidR="00DC666C" w:rsidRPr="00F73F40" w:rsidRDefault="00DC666C" w:rsidP="00F73F40">
            <w:pPr>
              <w:jc w:val="right"/>
              <w:outlineLvl w:val="5"/>
            </w:pPr>
            <w:r w:rsidRPr="00F73F40">
              <w:rPr>
                <w:sz w:val="22"/>
                <w:szCs w:val="22"/>
              </w:rPr>
              <w:t>1 250,0</w:t>
            </w:r>
          </w:p>
        </w:tc>
      </w:tr>
      <w:tr w:rsidR="00DC666C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DC666C" w:rsidRPr="00F73F40" w:rsidRDefault="00DC666C" w:rsidP="00F73F40">
            <w:pPr>
              <w:outlineLvl w:val="6"/>
            </w:pPr>
            <w:r w:rsidRPr="00F73F40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901</w:t>
            </w:r>
          </w:p>
        </w:tc>
        <w:tc>
          <w:tcPr>
            <w:tcW w:w="666" w:type="dxa"/>
            <w:vAlign w:val="center"/>
          </w:tcPr>
          <w:p w:rsidR="00DC666C" w:rsidRPr="00F73F40" w:rsidRDefault="00DC666C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04</w:t>
            </w:r>
          </w:p>
        </w:tc>
        <w:tc>
          <w:tcPr>
            <w:tcW w:w="716" w:type="dxa"/>
            <w:vAlign w:val="center"/>
          </w:tcPr>
          <w:p w:rsidR="00DC666C" w:rsidRPr="00F73F40" w:rsidRDefault="00DC666C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08</w:t>
            </w:r>
          </w:p>
        </w:tc>
        <w:tc>
          <w:tcPr>
            <w:tcW w:w="1665" w:type="dxa"/>
            <w:vAlign w:val="center"/>
          </w:tcPr>
          <w:p w:rsidR="00DC666C" w:rsidRPr="00F73F40" w:rsidRDefault="00DC666C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01453S1250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200</w:t>
            </w:r>
          </w:p>
        </w:tc>
        <w:tc>
          <w:tcPr>
            <w:tcW w:w="1212" w:type="dxa"/>
            <w:vAlign w:val="center"/>
          </w:tcPr>
          <w:p w:rsidR="00DC666C" w:rsidRPr="00F73F40" w:rsidRDefault="00DC666C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1 250,0</w:t>
            </w:r>
          </w:p>
        </w:tc>
        <w:tc>
          <w:tcPr>
            <w:tcW w:w="1134" w:type="dxa"/>
            <w:vAlign w:val="center"/>
          </w:tcPr>
          <w:p w:rsidR="00DC666C" w:rsidRPr="00F73F40" w:rsidRDefault="00DC666C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1 250,0</w:t>
            </w:r>
          </w:p>
        </w:tc>
      </w:tr>
      <w:tr w:rsidR="00DC666C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DC666C" w:rsidRPr="00F73F40" w:rsidRDefault="00DC666C" w:rsidP="00F73F40">
            <w:pPr>
              <w:outlineLvl w:val="6"/>
            </w:pPr>
            <w:r w:rsidRPr="00F73F4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901</w:t>
            </w:r>
          </w:p>
        </w:tc>
        <w:tc>
          <w:tcPr>
            <w:tcW w:w="666" w:type="dxa"/>
            <w:vAlign w:val="center"/>
          </w:tcPr>
          <w:p w:rsidR="00DC666C" w:rsidRPr="00F73F40" w:rsidRDefault="00DC666C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04</w:t>
            </w:r>
          </w:p>
        </w:tc>
        <w:tc>
          <w:tcPr>
            <w:tcW w:w="716" w:type="dxa"/>
            <w:vAlign w:val="center"/>
          </w:tcPr>
          <w:p w:rsidR="00DC666C" w:rsidRPr="00F73F40" w:rsidRDefault="00DC666C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08</w:t>
            </w:r>
          </w:p>
        </w:tc>
        <w:tc>
          <w:tcPr>
            <w:tcW w:w="1665" w:type="dxa"/>
            <w:vAlign w:val="center"/>
          </w:tcPr>
          <w:p w:rsidR="00DC666C" w:rsidRPr="00F73F40" w:rsidRDefault="00DC666C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01453S1250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240</w:t>
            </w:r>
          </w:p>
        </w:tc>
        <w:tc>
          <w:tcPr>
            <w:tcW w:w="1212" w:type="dxa"/>
            <w:vAlign w:val="center"/>
          </w:tcPr>
          <w:p w:rsidR="00DC666C" w:rsidRPr="00F73F40" w:rsidRDefault="00DC666C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1 250,0</w:t>
            </w:r>
          </w:p>
        </w:tc>
        <w:tc>
          <w:tcPr>
            <w:tcW w:w="1134" w:type="dxa"/>
            <w:vAlign w:val="center"/>
          </w:tcPr>
          <w:p w:rsidR="00DC666C" w:rsidRPr="00F73F40" w:rsidRDefault="00DC666C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1 250,0</w:t>
            </w:r>
          </w:p>
        </w:tc>
      </w:tr>
      <w:tr w:rsidR="00DC666C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DC666C" w:rsidRPr="00F73F40" w:rsidRDefault="00DC666C" w:rsidP="00F73F40">
            <w:pPr>
              <w:outlineLvl w:val="1"/>
            </w:pPr>
            <w:r w:rsidRPr="00F73F40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F73F40">
            <w:pPr>
              <w:jc w:val="center"/>
              <w:outlineLvl w:val="1"/>
            </w:pPr>
            <w:r w:rsidRPr="00F73F40">
              <w:rPr>
                <w:sz w:val="22"/>
                <w:szCs w:val="22"/>
              </w:rPr>
              <w:t>901</w:t>
            </w:r>
          </w:p>
        </w:tc>
        <w:tc>
          <w:tcPr>
            <w:tcW w:w="666" w:type="dxa"/>
            <w:vAlign w:val="center"/>
          </w:tcPr>
          <w:p w:rsidR="00DC666C" w:rsidRPr="00F73F40" w:rsidRDefault="00DC666C" w:rsidP="00F73F40">
            <w:pPr>
              <w:jc w:val="center"/>
              <w:outlineLvl w:val="1"/>
            </w:pPr>
            <w:r w:rsidRPr="00F73F40">
              <w:rPr>
                <w:sz w:val="22"/>
                <w:szCs w:val="22"/>
              </w:rPr>
              <w:t>04</w:t>
            </w:r>
          </w:p>
        </w:tc>
        <w:tc>
          <w:tcPr>
            <w:tcW w:w="716" w:type="dxa"/>
            <w:vAlign w:val="center"/>
          </w:tcPr>
          <w:p w:rsidR="00DC666C" w:rsidRPr="00F73F40" w:rsidRDefault="00DC666C" w:rsidP="00F73F40">
            <w:pPr>
              <w:jc w:val="center"/>
              <w:outlineLvl w:val="1"/>
            </w:pPr>
            <w:r w:rsidRPr="00F73F40">
              <w:rPr>
                <w:sz w:val="22"/>
                <w:szCs w:val="22"/>
              </w:rPr>
              <w:t>12</w:t>
            </w:r>
          </w:p>
        </w:tc>
        <w:tc>
          <w:tcPr>
            <w:tcW w:w="1665" w:type="dxa"/>
            <w:vAlign w:val="center"/>
          </w:tcPr>
          <w:p w:rsidR="00DC666C" w:rsidRPr="00F73F40" w:rsidRDefault="00DC666C" w:rsidP="00F73F40">
            <w:pPr>
              <w:jc w:val="center"/>
              <w:outlineLvl w:val="1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F73F40">
            <w:pPr>
              <w:jc w:val="center"/>
              <w:outlineLvl w:val="1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1212" w:type="dxa"/>
            <w:vAlign w:val="center"/>
          </w:tcPr>
          <w:p w:rsidR="00DC666C" w:rsidRPr="00F73F40" w:rsidRDefault="00DC666C" w:rsidP="00F73F40">
            <w:pPr>
              <w:jc w:val="right"/>
              <w:outlineLvl w:val="1"/>
            </w:pPr>
            <w:r w:rsidRPr="00F73F40">
              <w:rPr>
                <w:sz w:val="22"/>
                <w:szCs w:val="22"/>
              </w:rPr>
              <w:t>200,0</w:t>
            </w:r>
          </w:p>
        </w:tc>
        <w:tc>
          <w:tcPr>
            <w:tcW w:w="1134" w:type="dxa"/>
            <w:vAlign w:val="center"/>
          </w:tcPr>
          <w:p w:rsidR="00DC666C" w:rsidRPr="00F73F40" w:rsidRDefault="00DC666C" w:rsidP="00F73F40">
            <w:pPr>
              <w:jc w:val="right"/>
              <w:outlineLvl w:val="1"/>
            </w:pPr>
            <w:r w:rsidRPr="00F73F40">
              <w:rPr>
                <w:sz w:val="22"/>
                <w:szCs w:val="22"/>
              </w:rPr>
              <w:t>200,0</w:t>
            </w:r>
          </w:p>
        </w:tc>
      </w:tr>
      <w:tr w:rsidR="00DC666C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DC666C" w:rsidRPr="00F73F40" w:rsidRDefault="00DC666C" w:rsidP="00F73F40">
            <w:pPr>
              <w:outlineLvl w:val="2"/>
            </w:pPr>
            <w:r w:rsidRPr="00F73F40">
              <w:rPr>
                <w:sz w:val="22"/>
                <w:szCs w:val="22"/>
              </w:rPr>
              <w:t>Муниципальная программа «Создание условий для устойчивого экономического развития Молчановского района на 2022-2029 годы»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F73F40">
            <w:pPr>
              <w:jc w:val="center"/>
              <w:outlineLvl w:val="2"/>
            </w:pPr>
            <w:r w:rsidRPr="00F73F40">
              <w:rPr>
                <w:sz w:val="22"/>
                <w:szCs w:val="22"/>
              </w:rPr>
              <w:t>901</w:t>
            </w:r>
          </w:p>
        </w:tc>
        <w:tc>
          <w:tcPr>
            <w:tcW w:w="666" w:type="dxa"/>
            <w:vAlign w:val="center"/>
          </w:tcPr>
          <w:p w:rsidR="00DC666C" w:rsidRPr="00F73F40" w:rsidRDefault="00DC666C" w:rsidP="00F73F40">
            <w:pPr>
              <w:jc w:val="center"/>
              <w:outlineLvl w:val="2"/>
            </w:pPr>
            <w:r w:rsidRPr="00F73F40">
              <w:rPr>
                <w:sz w:val="22"/>
                <w:szCs w:val="22"/>
              </w:rPr>
              <w:t>04</w:t>
            </w:r>
          </w:p>
        </w:tc>
        <w:tc>
          <w:tcPr>
            <w:tcW w:w="716" w:type="dxa"/>
            <w:vAlign w:val="center"/>
          </w:tcPr>
          <w:p w:rsidR="00DC666C" w:rsidRPr="00F73F40" w:rsidRDefault="00DC666C" w:rsidP="00F73F40">
            <w:pPr>
              <w:jc w:val="center"/>
              <w:outlineLvl w:val="2"/>
            </w:pPr>
            <w:r w:rsidRPr="00F73F40">
              <w:rPr>
                <w:sz w:val="22"/>
                <w:szCs w:val="22"/>
              </w:rPr>
              <w:t>12</w:t>
            </w:r>
          </w:p>
        </w:tc>
        <w:tc>
          <w:tcPr>
            <w:tcW w:w="1665" w:type="dxa"/>
            <w:vAlign w:val="center"/>
          </w:tcPr>
          <w:p w:rsidR="00DC666C" w:rsidRPr="00F73F40" w:rsidRDefault="00DC666C" w:rsidP="00F73F40">
            <w:pPr>
              <w:jc w:val="center"/>
              <w:outlineLvl w:val="2"/>
            </w:pPr>
            <w:r w:rsidRPr="00F73F40">
              <w:rPr>
                <w:sz w:val="22"/>
                <w:szCs w:val="22"/>
              </w:rPr>
              <w:t>0100000000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F73F40">
            <w:pPr>
              <w:jc w:val="center"/>
              <w:outlineLvl w:val="2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1212" w:type="dxa"/>
            <w:vAlign w:val="center"/>
          </w:tcPr>
          <w:p w:rsidR="00DC666C" w:rsidRPr="00F73F40" w:rsidRDefault="00DC666C" w:rsidP="00F73F40">
            <w:pPr>
              <w:jc w:val="right"/>
              <w:outlineLvl w:val="2"/>
            </w:pPr>
            <w:r w:rsidRPr="00F73F40">
              <w:rPr>
                <w:sz w:val="22"/>
                <w:szCs w:val="22"/>
              </w:rPr>
              <w:t>200,0</w:t>
            </w:r>
          </w:p>
        </w:tc>
        <w:tc>
          <w:tcPr>
            <w:tcW w:w="1134" w:type="dxa"/>
            <w:vAlign w:val="center"/>
          </w:tcPr>
          <w:p w:rsidR="00DC666C" w:rsidRPr="00F73F40" w:rsidRDefault="00DC666C" w:rsidP="00F73F40">
            <w:pPr>
              <w:jc w:val="right"/>
              <w:outlineLvl w:val="2"/>
            </w:pPr>
            <w:r w:rsidRPr="00F73F40">
              <w:rPr>
                <w:sz w:val="22"/>
                <w:szCs w:val="22"/>
              </w:rPr>
              <w:t>200,0</w:t>
            </w:r>
          </w:p>
        </w:tc>
      </w:tr>
      <w:tr w:rsidR="00DC666C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DC666C" w:rsidRPr="00F73F40" w:rsidRDefault="00DC666C" w:rsidP="00F73F40">
            <w:pPr>
              <w:outlineLvl w:val="3"/>
            </w:pPr>
            <w:r w:rsidRPr="00F73F40">
              <w:rPr>
                <w:sz w:val="22"/>
                <w:szCs w:val="22"/>
              </w:rPr>
              <w:t>Подпрограмма «Развитие малого и среднего предпринимательства на территории Молчановского района»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F73F40">
            <w:pPr>
              <w:jc w:val="center"/>
              <w:outlineLvl w:val="3"/>
            </w:pPr>
            <w:r w:rsidRPr="00F73F40">
              <w:rPr>
                <w:sz w:val="22"/>
                <w:szCs w:val="22"/>
              </w:rPr>
              <w:t>901</w:t>
            </w:r>
          </w:p>
        </w:tc>
        <w:tc>
          <w:tcPr>
            <w:tcW w:w="666" w:type="dxa"/>
            <w:vAlign w:val="center"/>
          </w:tcPr>
          <w:p w:rsidR="00DC666C" w:rsidRPr="00F73F40" w:rsidRDefault="00DC666C" w:rsidP="00F73F40">
            <w:pPr>
              <w:jc w:val="center"/>
              <w:outlineLvl w:val="3"/>
            </w:pPr>
            <w:r w:rsidRPr="00F73F40">
              <w:rPr>
                <w:sz w:val="22"/>
                <w:szCs w:val="22"/>
              </w:rPr>
              <w:t>04</w:t>
            </w:r>
          </w:p>
        </w:tc>
        <w:tc>
          <w:tcPr>
            <w:tcW w:w="716" w:type="dxa"/>
            <w:vAlign w:val="center"/>
          </w:tcPr>
          <w:p w:rsidR="00DC666C" w:rsidRPr="00F73F40" w:rsidRDefault="00DC666C" w:rsidP="00F73F40">
            <w:pPr>
              <w:jc w:val="center"/>
              <w:outlineLvl w:val="3"/>
            </w:pPr>
            <w:r w:rsidRPr="00F73F40">
              <w:rPr>
                <w:sz w:val="22"/>
                <w:szCs w:val="22"/>
              </w:rPr>
              <w:t>12</w:t>
            </w:r>
          </w:p>
        </w:tc>
        <w:tc>
          <w:tcPr>
            <w:tcW w:w="1665" w:type="dxa"/>
            <w:vAlign w:val="center"/>
          </w:tcPr>
          <w:p w:rsidR="00DC666C" w:rsidRPr="00F73F40" w:rsidRDefault="00DC666C" w:rsidP="00F73F40">
            <w:pPr>
              <w:jc w:val="center"/>
              <w:outlineLvl w:val="3"/>
            </w:pPr>
            <w:r w:rsidRPr="00F73F40">
              <w:rPr>
                <w:sz w:val="22"/>
                <w:szCs w:val="22"/>
              </w:rPr>
              <w:t>0140000000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F73F40">
            <w:pPr>
              <w:jc w:val="center"/>
              <w:outlineLvl w:val="3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1212" w:type="dxa"/>
            <w:vAlign w:val="center"/>
          </w:tcPr>
          <w:p w:rsidR="00DC666C" w:rsidRPr="00F73F40" w:rsidRDefault="00DC666C" w:rsidP="00F73F40">
            <w:pPr>
              <w:jc w:val="right"/>
              <w:outlineLvl w:val="3"/>
            </w:pPr>
            <w:r w:rsidRPr="00F73F40">
              <w:rPr>
                <w:sz w:val="22"/>
                <w:szCs w:val="22"/>
              </w:rPr>
              <w:t>200,0</w:t>
            </w:r>
          </w:p>
        </w:tc>
        <w:tc>
          <w:tcPr>
            <w:tcW w:w="1134" w:type="dxa"/>
            <w:vAlign w:val="center"/>
          </w:tcPr>
          <w:p w:rsidR="00DC666C" w:rsidRPr="00F73F40" w:rsidRDefault="00DC666C" w:rsidP="00F73F40">
            <w:pPr>
              <w:jc w:val="right"/>
              <w:outlineLvl w:val="3"/>
            </w:pPr>
            <w:r w:rsidRPr="00F73F40">
              <w:rPr>
                <w:sz w:val="22"/>
                <w:szCs w:val="22"/>
              </w:rPr>
              <w:t>200,0</w:t>
            </w:r>
          </w:p>
        </w:tc>
      </w:tr>
      <w:tr w:rsidR="00DC666C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DC666C" w:rsidRPr="00F73F40" w:rsidRDefault="00DC666C" w:rsidP="00F73F40">
            <w:pPr>
              <w:outlineLvl w:val="4"/>
            </w:pPr>
            <w:r w:rsidRPr="00F73F40">
              <w:rPr>
                <w:sz w:val="22"/>
                <w:szCs w:val="22"/>
              </w:rPr>
              <w:t>Основное мероприятие «Поддержка муниципальных программ, направленных на развитие малого и среднего предпринимательства»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F73F40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901</w:t>
            </w:r>
          </w:p>
        </w:tc>
        <w:tc>
          <w:tcPr>
            <w:tcW w:w="666" w:type="dxa"/>
            <w:vAlign w:val="center"/>
          </w:tcPr>
          <w:p w:rsidR="00DC666C" w:rsidRPr="00F73F40" w:rsidRDefault="00DC666C" w:rsidP="00F73F40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04</w:t>
            </w:r>
          </w:p>
        </w:tc>
        <w:tc>
          <w:tcPr>
            <w:tcW w:w="716" w:type="dxa"/>
            <w:vAlign w:val="center"/>
          </w:tcPr>
          <w:p w:rsidR="00DC666C" w:rsidRPr="00F73F40" w:rsidRDefault="00DC666C" w:rsidP="00F73F40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12</w:t>
            </w:r>
          </w:p>
        </w:tc>
        <w:tc>
          <w:tcPr>
            <w:tcW w:w="1665" w:type="dxa"/>
            <w:vAlign w:val="center"/>
          </w:tcPr>
          <w:p w:rsidR="00DC666C" w:rsidRPr="00F73F40" w:rsidRDefault="00DC666C" w:rsidP="00F73F40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0145200000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F73F40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1212" w:type="dxa"/>
            <w:vAlign w:val="center"/>
          </w:tcPr>
          <w:p w:rsidR="00DC666C" w:rsidRPr="00F73F40" w:rsidRDefault="00DC666C" w:rsidP="00F73F40">
            <w:pPr>
              <w:jc w:val="right"/>
              <w:outlineLvl w:val="4"/>
            </w:pPr>
            <w:r w:rsidRPr="00F73F40">
              <w:rPr>
                <w:sz w:val="22"/>
                <w:szCs w:val="22"/>
              </w:rPr>
              <w:t>200,0</w:t>
            </w:r>
          </w:p>
        </w:tc>
        <w:tc>
          <w:tcPr>
            <w:tcW w:w="1134" w:type="dxa"/>
            <w:vAlign w:val="center"/>
          </w:tcPr>
          <w:p w:rsidR="00DC666C" w:rsidRPr="00F73F40" w:rsidRDefault="00DC666C" w:rsidP="00F73F40">
            <w:pPr>
              <w:jc w:val="right"/>
              <w:outlineLvl w:val="4"/>
            </w:pPr>
            <w:r w:rsidRPr="00F73F40">
              <w:rPr>
                <w:sz w:val="22"/>
                <w:szCs w:val="22"/>
              </w:rPr>
              <w:t>200,0</w:t>
            </w:r>
          </w:p>
        </w:tc>
      </w:tr>
      <w:tr w:rsidR="00DC666C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DC666C" w:rsidRPr="00F73F40" w:rsidRDefault="00DC666C" w:rsidP="00F73F40">
            <w:pPr>
              <w:outlineLvl w:val="5"/>
            </w:pPr>
            <w:r w:rsidRPr="00F73F40">
              <w:rPr>
                <w:sz w:val="22"/>
                <w:szCs w:val="22"/>
              </w:rPr>
              <w:t>Организация и проведение мероприятий в рамках празднования профессионального праздника-Дня российского предпринимательствам в Молчановском районе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F73F40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901</w:t>
            </w:r>
          </w:p>
        </w:tc>
        <w:tc>
          <w:tcPr>
            <w:tcW w:w="666" w:type="dxa"/>
            <w:vAlign w:val="center"/>
          </w:tcPr>
          <w:p w:rsidR="00DC666C" w:rsidRPr="00F73F40" w:rsidRDefault="00DC666C" w:rsidP="00F73F40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04</w:t>
            </w:r>
          </w:p>
        </w:tc>
        <w:tc>
          <w:tcPr>
            <w:tcW w:w="716" w:type="dxa"/>
            <w:vAlign w:val="center"/>
          </w:tcPr>
          <w:p w:rsidR="00DC666C" w:rsidRPr="00F73F40" w:rsidRDefault="00DC666C" w:rsidP="00F73F40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12</w:t>
            </w:r>
          </w:p>
        </w:tc>
        <w:tc>
          <w:tcPr>
            <w:tcW w:w="1665" w:type="dxa"/>
            <w:vAlign w:val="center"/>
          </w:tcPr>
          <w:p w:rsidR="00DC666C" w:rsidRPr="00F73F40" w:rsidRDefault="00DC666C" w:rsidP="00F73F40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0145200003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F73F40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1212" w:type="dxa"/>
            <w:vAlign w:val="center"/>
          </w:tcPr>
          <w:p w:rsidR="00DC666C" w:rsidRPr="00F73F40" w:rsidRDefault="00DC666C" w:rsidP="00F73F40">
            <w:pPr>
              <w:jc w:val="right"/>
              <w:outlineLvl w:val="5"/>
            </w:pPr>
            <w:r w:rsidRPr="00F73F40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vAlign w:val="center"/>
          </w:tcPr>
          <w:p w:rsidR="00DC666C" w:rsidRPr="00F73F40" w:rsidRDefault="00DC666C" w:rsidP="00F73F40">
            <w:pPr>
              <w:jc w:val="right"/>
              <w:outlineLvl w:val="5"/>
            </w:pPr>
            <w:r w:rsidRPr="00F73F40">
              <w:rPr>
                <w:sz w:val="22"/>
                <w:szCs w:val="22"/>
              </w:rPr>
              <w:t>100,0</w:t>
            </w:r>
          </w:p>
        </w:tc>
      </w:tr>
      <w:tr w:rsidR="00DC666C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DC666C" w:rsidRPr="00F73F40" w:rsidRDefault="00DC666C" w:rsidP="00F73F40">
            <w:pPr>
              <w:outlineLvl w:val="6"/>
            </w:pPr>
            <w:r w:rsidRPr="00F73F40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901</w:t>
            </w:r>
          </w:p>
        </w:tc>
        <w:tc>
          <w:tcPr>
            <w:tcW w:w="666" w:type="dxa"/>
            <w:vAlign w:val="center"/>
          </w:tcPr>
          <w:p w:rsidR="00DC666C" w:rsidRPr="00F73F40" w:rsidRDefault="00DC666C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04</w:t>
            </w:r>
          </w:p>
        </w:tc>
        <w:tc>
          <w:tcPr>
            <w:tcW w:w="716" w:type="dxa"/>
            <w:vAlign w:val="center"/>
          </w:tcPr>
          <w:p w:rsidR="00DC666C" w:rsidRPr="00F73F40" w:rsidRDefault="00DC666C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12</w:t>
            </w:r>
          </w:p>
        </w:tc>
        <w:tc>
          <w:tcPr>
            <w:tcW w:w="1665" w:type="dxa"/>
            <w:vAlign w:val="center"/>
          </w:tcPr>
          <w:p w:rsidR="00DC666C" w:rsidRPr="00F73F40" w:rsidRDefault="00DC666C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0145200003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200</w:t>
            </w:r>
          </w:p>
        </w:tc>
        <w:tc>
          <w:tcPr>
            <w:tcW w:w="1212" w:type="dxa"/>
            <w:vAlign w:val="center"/>
          </w:tcPr>
          <w:p w:rsidR="00DC666C" w:rsidRPr="00F73F40" w:rsidRDefault="00DC666C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vAlign w:val="center"/>
          </w:tcPr>
          <w:p w:rsidR="00DC666C" w:rsidRPr="00F73F40" w:rsidRDefault="00DC666C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100,0</w:t>
            </w:r>
          </w:p>
        </w:tc>
      </w:tr>
      <w:tr w:rsidR="00DC666C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DC666C" w:rsidRPr="00F73F40" w:rsidRDefault="00DC666C" w:rsidP="00F73F40">
            <w:pPr>
              <w:outlineLvl w:val="6"/>
            </w:pPr>
            <w:r w:rsidRPr="00F73F4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901</w:t>
            </w:r>
          </w:p>
        </w:tc>
        <w:tc>
          <w:tcPr>
            <w:tcW w:w="666" w:type="dxa"/>
            <w:vAlign w:val="center"/>
          </w:tcPr>
          <w:p w:rsidR="00DC666C" w:rsidRPr="00F73F40" w:rsidRDefault="00DC666C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04</w:t>
            </w:r>
          </w:p>
        </w:tc>
        <w:tc>
          <w:tcPr>
            <w:tcW w:w="716" w:type="dxa"/>
            <w:vAlign w:val="center"/>
          </w:tcPr>
          <w:p w:rsidR="00DC666C" w:rsidRPr="00F73F40" w:rsidRDefault="00DC666C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12</w:t>
            </w:r>
          </w:p>
        </w:tc>
        <w:tc>
          <w:tcPr>
            <w:tcW w:w="1665" w:type="dxa"/>
            <w:vAlign w:val="center"/>
          </w:tcPr>
          <w:p w:rsidR="00DC666C" w:rsidRPr="00F73F40" w:rsidRDefault="00DC666C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0145200003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240</w:t>
            </w:r>
          </w:p>
        </w:tc>
        <w:tc>
          <w:tcPr>
            <w:tcW w:w="1212" w:type="dxa"/>
            <w:vAlign w:val="center"/>
          </w:tcPr>
          <w:p w:rsidR="00DC666C" w:rsidRPr="00F73F40" w:rsidRDefault="00DC666C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vAlign w:val="center"/>
          </w:tcPr>
          <w:p w:rsidR="00DC666C" w:rsidRPr="00F73F40" w:rsidRDefault="00DC666C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100,0</w:t>
            </w:r>
          </w:p>
        </w:tc>
      </w:tr>
      <w:tr w:rsidR="00DC666C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DC666C" w:rsidRPr="00F73F40" w:rsidRDefault="00DC666C" w:rsidP="00F73F40">
            <w:pPr>
              <w:outlineLvl w:val="5"/>
            </w:pPr>
            <w:r w:rsidRPr="00F73F40">
              <w:rPr>
                <w:sz w:val="22"/>
                <w:szCs w:val="22"/>
              </w:rPr>
              <w:t>Реализация мероприятий муниципальных программ (подпрограмм), направленных на развитие малого и среднего предпринимательства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F73F40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901</w:t>
            </w:r>
          </w:p>
        </w:tc>
        <w:tc>
          <w:tcPr>
            <w:tcW w:w="666" w:type="dxa"/>
            <w:vAlign w:val="center"/>
          </w:tcPr>
          <w:p w:rsidR="00DC666C" w:rsidRPr="00F73F40" w:rsidRDefault="00DC666C" w:rsidP="00F73F40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04</w:t>
            </w:r>
          </w:p>
        </w:tc>
        <w:tc>
          <w:tcPr>
            <w:tcW w:w="716" w:type="dxa"/>
            <w:vAlign w:val="center"/>
          </w:tcPr>
          <w:p w:rsidR="00DC666C" w:rsidRPr="00F73F40" w:rsidRDefault="00DC666C" w:rsidP="00F73F40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12</w:t>
            </w:r>
          </w:p>
        </w:tc>
        <w:tc>
          <w:tcPr>
            <w:tcW w:w="1665" w:type="dxa"/>
            <w:vAlign w:val="center"/>
          </w:tcPr>
          <w:p w:rsidR="00DC666C" w:rsidRPr="00F73F40" w:rsidRDefault="00DC666C" w:rsidP="00F73F40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01452S0020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F73F40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1212" w:type="dxa"/>
            <w:vAlign w:val="center"/>
          </w:tcPr>
          <w:p w:rsidR="00DC666C" w:rsidRPr="00F73F40" w:rsidRDefault="00DC666C" w:rsidP="00F73F40">
            <w:pPr>
              <w:jc w:val="right"/>
              <w:outlineLvl w:val="5"/>
            </w:pPr>
            <w:r w:rsidRPr="00F73F40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vAlign w:val="center"/>
          </w:tcPr>
          <w:p w:rsidR="00DC666C" w:rsidRPr="00F73F40" w:rsidRDefault="00DC666C" w:rsidP="00F73F40">
            <w:pPr>
              <w:jc w:val="right"/>
              <w:outlineLvl w:val="5"/>
            </w:pPr>
            <w:r w:rsidRPr="00F73F40">
              <w:rPr>
                <w:sz w:val="22"/>
                <w:szCs w:val="22"/>
              </w:rPr>
              <w:t>100,0</w:t>
            </w:r>
          </w:p>
        </w:tc>
      </w:tr>
      <w:tr w:rsidR="00DC666C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DC666C" w:rsidRPr="00F73F40" w:rsidRDefault="00DC666C" w:rsidP="00F73F40">
            <w:pPr>
              <w:outlineLvl w:val="6"/>
            </w:pPr>
            <w:r w:rsidRPr="00F73F40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901</w:t>
            </w:r>
          </w:p>
        </w:tc>
        <w:tc>
          <w:tcPr>
            <w:tcW w:w="666" w:type="dxa"/>
            <w:vAlign w:val="center"/>
          </w:tcPr>
          <w:p w:rsidR="00DC666C" w:rsidRPr="00F73F40" w:rsidRDefault="00DC666C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04</w:t>
            </w:r>
          </w:p>
        </w:tc>
        <w:tc>
          <w:tcPr>
            <w:tcW w:w="716" w:type="dxa"/>
            <w:vAlign w:val="center"/>
          </w:tcPr>
          <w:p w:rsidR="00DC666C" w:rsidRPr="00F73F40" w:rsidRDefault="00DC666C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12</w:t>
            </w:r>
          </w:p>
        </w:tc>
        <w:tc>
          <w:tcPr>
            <w:tcW w:w="1665" w:type="dxa"/>
            <w:vAlign w:val="center"/>
          </w:tcPr>
          <w:p w:rsidR="00DC666C" w:rsidRPr="00F73F40" w:rsidRDefault="00DC666C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01452S0020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800</w:t>
            </w:r>
          </w:p>
        </w:tc>
        <w:tc>
          <w:tcPr>
            <w:tcW w:w="1212" w:type="dxa"/>
            <w:vAlign w:val="center"/>
          </w:tcPr>
          <w:p w:rsidR="00DC666C" w:rsidRPr="00F73F40" w:rsidRDefault="00DC666C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vAlign w:val="center"/>
          </w:tcPr>
          <w:p w:rsidR="00DC666C" w:rsidRPr="00F73F40" w:rsidRDefault="00DC666C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100,0</w:t>
            </w:r>
          </w:p>
        </w:tc>
      </w:tr>
      <w:tr w:rsidR="00DC666C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DC666C" w:rsidRPr="00F73F40" w:rsidRDefault="00DC666C" w:rsidP="00F73F40">
            <w:pPr>
              <w:outlineLvl w:val="6"/>
            </w:pPr>
            <w:r w:rsidRPr="00F73F40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901</w:t>
            </w:r>
          </w:p>
        </w:tc>
        <w:tc>
          <w:tcPr>
            <w:tcW w:w="666" w:type="dxa"/>
            <w:vAlign w:val="center"/>
          </w:tcPr>
          <w:p w:rsidR="00DC666C" w:rsidRPr="00F73F40" w:rsidRDefault="00DC666C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04</w:t>
            </w:r>
          </w:p>
        </w:tc>
        <w:tc>
          <w:tcPr>
            <w:tcW w:w="716" w:type="dxa"/>
            <w:vAlign w:val="center"/>
          </w:tcPr>
          <w:p w:rsidR="00DC666C" w:rsidRPr="00F73F40" w:rsidRDefault="00DC666C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12</w:t>
            </w:r>
          </w:p>
        </w:tc>
        <w:tc>
          <w:tcPr>
            <w:tcW w:w="1665" w:type="dxa"/>
            <w:vAlign w:val="center"/>
          </w:tcPr>
          <w:p w:rsidR="00DC666C" w:rsidRPr="00F73F40" w:rsidRDefault="00DC666C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01452S0020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810</w:t>
            </w:r>
          </w:p>
        </w:tc>
        <w:tc>
          <w:tcPr>
            <w:tcW w:w="1212" w:type="dxa"/>
            <w:vAlign w:val="center"/>
          </w:tcPr>
          <w:p w:rsidR="00DC666C" w:rsidRPr="00F73F40" w:rsidRDefault="00DC666C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vAlign w:val="center"/>
          </w:tcPr>
          <w:p w:rsidR="00DC666C" w:rsidRPr="00F73F40" w:rsidRDefault="00DC666C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100,0</w:t>
            </w:r>
          </w:p>
        </w:tc>
      </w:tr>
      <w:tr w:rsidR="00DC666C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DC666C" w:rsidRPr="00F73F40" w:rsidRDefault="00DC666C" w:rsidP="00F73F40">
            <w:pPr>
              <w:outlineLvl w:val="0"/>
              <w:rPr>
                <w:b/>
                <w:bCs/>
              </w:rPr>
            </w:pPr>
            <w:r w:rsidRPr="00F73F40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F73F40">
            <w:pPr>
              <w:jc w:val="center"/>
              <w:outlineLvl w:val="0"/>
              <w:rPr>
                <w:b/>
                <w:bCs/>
              </w:rPr>
            </w:pPr>
            <w:r w:rsidRPr="00F73F40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666" w:type="dxa"/>
            <w:vAlign w:val="center"/>
          </w:tcPr>
          <w:p w:rsidR="00DC666C" w:rsidRPr="00F73F40" w:rsidRDefault="00DC666C" w:rsidP="00F73F40">
            <w:pPr>
              <w:jc w:val="center"/>
              <w:outlineLvl w:val="0"/>
              <w:rPr>
                <w:b/>
                <w:bCs/>
              </w:rPr>
            </w:pPr>
            <w:r w:rsidRPr="00F73F40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16" w:type="dxa"/>
            <w:vAlign w:val="center"/>
          </w:tcPr>
          <w:p w:rsidR="00DC666C" w:rsidRPr="00F73F40" w:rsidRDefault="00DC666C" w:rsidP="00F73F40">
            <w:pPr>
              <w:jc w:val="center"/>
              <w:outlineLvl w:val="0"/>
              <w:rPr>
                <w:b/>
                <w:bCs/>
              </w:rPr>
            </w:pPr>
            <w:r w:rsidRPr="00F73F40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665" w:type="dxa"/>
            <w:vAlign w:val="center"/>
          </w:tcPr>
          <w:p w:rsidR="00DC666C" w:rsidRPr="00F73F40" w:rsidRDefault="00DC666C" w:rsidP="00F73F40">
            <w:pPr>
              <w:jc w:val="center"/>
              <w:outlineLvl w:val="0"/>
              <w:rPr>
                <w:b/>
                <w:bCs/>
              </w:rPr>
            </w:pPr>
            <w:r w:rsidRPr="00F73F4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F73F40">
            <w:pPr>
              <w:jc w:val="center"/>
              <w:outlineLvl w:val="0"/>
              <w:rPr>
                <w:b/>
                <w:bCs/>
              </w:rPr>
            </w:pPr>
            <w:r w:rsidRPr="00F73F4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12" w:type="dxa"/>
            <w:vAlign w:val="center"/>
          </w:tcPr>
          <w:p w:rsidR="00DC666C" w:rsidRPr="00F73F40" w:rsidRDefault="00DC666C" w:rsidP="00F73F40">
            <w:pPr>
              <w:jc w:val="right"/>
              <w:outlineLvl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32 372,2</w:t>
            </w:r>
          </w:p>
        </w:tc>
        <w:tc>
          <w:tcPr>
            <w:tcW w:w="1134" w:type="dxa"/>
            <w:vAlign w:val="center"/>
          </w:tcPr>
          <w:p w:rsidR="00DC666C" w:rsidRPr="00F73F40" w:rsidRDefault="00DC666C" w:rsidP="00F73F40">
            <w:pPr>
              <w:jc w:val="right"/>
              <w:outlineLvl w:val="0"/>
              <w:rPr>
                <w:b/>
                <w:bCs/>
              </w:rPr>
            </w:pPr>
            <w:r w:rsidRPr="00F73F40">
              <w:rPr>
                <w:b/>
                <w:bCs/>
                <w:sz w:val="22"/>
                <w:szCs w:val="22"/>
              </w:rPr>
              <w:t>16 548,9</w:t>
            </w:r>
          </w:p>
        </w:tc>
      </w:tr>
      <w:tr w:rsidR="00DC666C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DC666C" w:rsidRPr="00F73F40" w:rsidRDefault="00DC666C" w:rsidP="00F73F40">
            <w:pPr>
              <w:outlineLvl w:val="1"/>
            </w:pPr>
            <w:r w:rsidRPr="00F73F40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F73F40">
            <w:pPr>
              <w:jc w:val="center"/>
              <w:outlineLvl w:val="1"/>
            </w:pPr>
            <w:r w:rsidRPr="00F73F40">
              <w:rPr>
                <w:sz w:val="22"/>
                <w:szCs w:val="22"/>
              </w:rPr>
              <w:t>901</w:t>
            </w:r>
          </w:p>
        </w:tc>
        <w:tc>
          <w:tcPr>
            <w:tcW w:w="666" w:type="dxa"/>
            <w:vAlign w:val="center"/>
          </w:tcPr>
          <w:p w:rsidR="00DC666C" w:rsidRPr="00F73F40" w:rsidRDefault="00DC666C" w:rsidP="00F73F40">
            <w:pPr>
              <w:jc w:val="center"/>
              <w:outlineLvl w:val="1"/>
            </w:pPr>
            <w:r w:rsidRPr="00F73F40">
              <w:rPr>
                <w:sz w:val="22"/>
                <w:szCs w:val="22"/>
              </w:rPr>
              <w:t>05</w:t>
            </w:r>
          </w:p>
        </w:tc>
        <w:tc>
          <w:tcPr>
            <w:tcW w:w="716" w:type="dxa"/>
            <w:vAlign w:val="center"/>
          </w:tcPr>
          <w:p w:rsidR="00DC666C" w:rsidRPr="00F73F40" w:rsidRDefault="00DC666C" w:rsidP="00F73F40">
            <w:pPr>
              <w:jc w:val="center"/>
              <w:outlineLvl w:val="1"/>
            </w:pPr>
            <w:r w:rsidRPr="00F73F40">
              <w:rPr>
                <w:sz w:val="22"/>
                <w:szCs w:val="22"/>
              </w:rPr>
              <w:t>02</w:t>
            </w:r>
          </w:p>
        </w:tc>
        <w:tc>
          <w:tcPr>
            <w:tcW w:w="1665" w:type="dxa"/>
            <w:vAlign w:val="center"/>
          </w:tcPr>
          <w:p w:rsidR="00DC666C" w:rsidRPr="00F73F40" w:rsidRDefault="00DC666C" w:rsidP="00F73F40">
            <w:pPr>
              <w:jc w:val="center"/>
              <w:outlineLvl w:val="1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F73F40">
            <w:pPr>
              <w:jc w:val="center"/>
              <w:outlineLvl w:val="1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1212" w:type="dxa"/>
            <w:vAlign w:val="center"/>
          </w:tcPr>
          <w:p w:rsidR="00DC666C" w:rsidRPr="00F73F40" w:rsidRDefault="00DC666C" w:rsidP="00F73F40">
            <w:pPr>
              <w:jc w:val="right"/>
              <w:outlineLvl w:val="1"/>
            </w:pPr>
            <w:r>
              <w:rPr>
                <w:sz w:val="22"/>
                <w:szCs w:val="22"/>
              </w:rPr>
              <w:t>32 372,2</w:t>
            </w:r>
          </w:p>
        </w:tc>
        <w:tc>
          <w:tcPr>
            <w:tcW w:w="1134" w:type="dxa"/>
            <w:vAlign w:val="center"/>
          </w:tcPr>
          <w:p w:rsidR="00DC666C" w:rsidRPr="00F73F40" w:rsidRDefault="00DC666C" w:rsidP="00F73F40">
            <w:pPr>
              <w:jc w:val="right"/>
              <w:outlineLvl w:val="1"/>
            </w:pPr>
            <w:r w:rsidRPr="00F73F40">
              <w:rPr>
                <w:sz w:val="22"/>
                <w:szCs w:val="22"/>
              </w:rPr>
              <w:t>16 548,9</w:t>
            </w:r>
          </w:p>
        </w:tc>
      </w:tr>
      <w:tr w:rsidR="00DC666C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DC666C" w:rsidRPr="00F73F40" w:rsidRDefault="00DC666C" w:rsidP="00F73F40">
            <w:pPr>
              <w:outlineLvl w:val="2"/>
            </w:pPr>
            <w:r w:rsidRPr="00F73F40">
              <w:rPr>
                <w:sz w:val="22"/>
                <w:szCs w:val="22"/>
              </w:rPr>
              <w:t>Муниципальная программа «Содержание и развитие муниципального хозяйства Молчановского района на 2022-2029 годы»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F73F40">
            <w:pPr>
              <w:jc w:val="center"/>
              <w:outlineLvl w:val="2"/>
            </w:pPr>
            <w:r w:rsidRPr="00F73F40">
              <w:rPr>
                <w:sz w:val="22"/>
                <w:szCs w:val="22"/>
              </w:rPr>
              <w:t>901</w:t>
            </w:r>
          </w:p>
        </w:tc>
        <w:tc>
          <w:tcPr>
            <w:tcW w:w="666" w:type="dxa"/>
            <w:vAlign w:val="center"/>
          </w:tcPr>
          <w:p w:rsidR="00DC666C" w:rsidRPr="00F73F40" w:rsidRDefault="00DC666C" w:rsidP="00F73F40">
            <w:pPr>
              <w:jc w:val="center"/>
              <w:outlineLvl w:val="2"/>
            </w:pPr>
            <w:r w:rsidRPr="00F73F40">
              <w:rPr>
                <w:sz w:val="22"/>
                <w:szCs w:val="22"/>
              </w:rPr>
              <w:t>05</w:t>
            </w:r>
          </w:p>
        </w:tc>
        <w:tc>
          <w:tcPr>
            <w:tcW w:w="716" w:type="dxa"/>
            <w:vAlign w:val="center"/>
          </w:tcPr>
          <w:p w:rsidR="00DC666C" w:rsidRPr="00F73F40" w:rsidRDefault="00DC666C" w:rsidP="00F73F40">
            <w:pPr>
              <w:jc w:val="center"/>
              <w:outlineLvl w:val="2"/>
            </w:pPr>
            <w:r w:rsidRPr="00F73F40">
              <w:rPr>
                <w:sz w:val="22"/>
                <w:szCs w:val="22"/>
              </w:rPr>
              <w:t>02</w:t>
            </w:r>
          </w:p>
        </w:tc>
        <w:tc>
          <w:tcPr>
            <w:tcW w:w="1665" w:type="dxa"/>
            <w:vAlign w:val="center"/>
          </w:tcPr>
          <w:p w:rsidR="00DC666C" w:rsidRPr="00F73F40" w:rsidRDefault="00DC666C" w:rsidP="00F73F40">
            <w:pPr>
              <w:jc w:val="center"/>
              <w:outlineLvl w:val="2"/>
            </w:pPr>
            <w:r w:rsidRPr="00F73F40">
              <w:rPr>
                <w:sz w:val="22"/>
                <w:szCs w:val="22"/>
              </w:rPr>
              <w:t>0700000000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F73F40">
            <w:pPr>
              <w:jc w:val="center"/>
              <w:outlineLvl w:val="2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1212" w:type="dxa"/>
            <w:vAlign w:val="center"/>
          </w:tcPr>
          <w:p w:rsidR="00DC666C" w:rsidRPr="00F73F40" w:rsidRDefault="00DC666C" w:rsidP="00F73F40">
            <w:pPr>
              <w:jc w:val="right"/>
              <w:outlineLvl w:val="2"/>
            </w:pPr>
            <w:r>
              <w:rPr>
                <w:sz w:val="22"/>
                <w:szCs w:val="22"/>
              </w:rPr>
              <w:t>32 372,2</w:t>
            </w:r>
          </w:p>
        </w:tc>
        <w:tc>
          <w:tcPr>
            <w:tcW w:w="1134" w:type="dxa"/>
            <w:vAlign w:val="center"/>
          </w:tcPr>
          <w:p w:rsidR="00DC666C" w:rsidRPr="00F73F40" w:rsidRDefault="00DC666C" w:rsidP="00F73F40">
            <w:pPr>
              <w:jc w:val="right"/>
              <w:outlineLvl w:val="2"/>
            </w:pPr>
            <w:r w:rsidRPr="00F73F40">
              <w:rPr>
                <w:sz w:val="22"/>
                <w:szCs w:val="22"/>
              </w:rPr>
              <w:t>16 548,9</w:t>
            </w:r>
          </w:p>
        </w:tc>
      </w:tr>
      <w:tr w:rsidR="00DC666C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DC666C" w:rsidRPr="00F73F40" w:rsidRDefault="00DC666C" w:rsidP="00F73F40">
            <w:pPr>
              <w:outlineLvl w:val="3"/>
            </w:pPr>
            <w:r w:rsidRPr="00F73F40">
              <w:rPr>
                <w:sz w:val="22"/>
                <w:szCs w:val="22"/>
              </w:rPr>
              <w:t>Подпрограмма «Развитие систем жизнеобеспечения населения и улучшение комфортности проживания на территории Молчановского района»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F73F40">
            <w:pPr>
              <w:jc w:val="center"/>
              <w:outlineLvl w:val="3"/>
            </w:pPr>
            <w:r w:rsidRPr="00F73F40">
              <w:rPr>
                <w:sz w:val="22"/>
                <w:szCs w:val="22"/>
              </w:rPr>
              <w:t>901</w:t>
            </w:r>
          </w:p>
        </w:tc>
        <w:tc>
          <w:tcPr>
            <w:tcW w:w="666" w:type="dxa"/>
            <w:vAlign w:val="center"/>
          </w:tcPr>
          <w:p w:rsidR="00DC666C" w:rsidRPr="00F73F40" w:rsidRDefault="00DC666C" w:rsidP="00F73F40">
            <w:pPr>
              <w:jc w:val="center"/>
              <w:outlineLvl w:val="3"/>
            </w:pPr>
            <w:r w:rsidRPr="00F73F40">
              <w:rPr>
                <w:sz w:val="22"/>
                <w:szCs w:val="22"/>
              </w:rPr>
              <w:t>05</w:t>
            </w:r>
          </w:p>
        </w:tc>
        <w:tc>
          <w:tcPr>
            <w:tcW w:w="716" w:type="dxa"/>
            <w:vAlign w:val="center"/>
          </w:tcPr>
          <w:p w:rsidR="00DC666C" w:rsidRPr="00F73F40" w:rsidRDefault="00DC666C" w:rsidP="00F73F40">
            <w:pPr>
              <w:jc w:val="center"/>
              <w:outlineLvl w:val="3"/>
            </w:pPr>
            <w:r w:rsidRPr="00F73F40">
              <w:rPr>
                <w:sz w:val="22"/>
                <w:szCs w:val="22"/>
              </w:rPr>
              <w:t>02</w:t>
            </w:r>
          </w:p>
        </w:tc>
        <w:tc>
          <w:tcPr>
            <w:tcW w:w="1665" w:type="dxa"/>
            <w:vAlign w:val="center"/>
          </w:tcPr>
          <w:p w:rsidR="00DC666C" w:rsidRPr="00F73F40" w:rsidRDefault="00DC666C" w:rsidP="00F73F40">
            <w:pPr>
              <w:jc w:val="center"/>
              <w:outlineLvl w:val="3"/>
            </w:pPr>
            <w:r w:rsidRPr="00F73F40">
              <w:rPr>
                <w:sz w:val="22"/>
                <w:szCs w:val="22"/>
              </w:rPr>
              <w:t>0720000000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F73F40">
            <w:pPr>
              <w:jc w:val="center"/>
              <w:outlineLvl w:val="3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1212" w:type="dxa"/>
            <w:vAlign w:val="center"/>
          </w:tcPr>
          <w:p w:rsidR="00DC666C" w:rsidRPr="00F73F40" w:rsidRDefault="00DC666C" w:rsidP="00F73F40">
            <w:pPr>
              <w:jc w:val="right"/>
              <w:outlineLvl w:val="3"/>
            </w:pPr>
            <w:r>
              <w:rPr>
                <w:sz w:val="22"/>
                <w:szCs w:val="22"/>
              </w:rPr>
              <w:t>32 372,2</w:t>
            </w:r>
          </w:p>
        </w:tc>
        <w:tc>
          <w:tcPr>
            <w:tcW w:w="1134" w:type="dxa"/>
            <w:vAlign w:val="center"/>
          </w:tcPr>
          <w:p w:rsidR="00DC666C" w:rsidRPr="00F73F40" w:rsidRDefault="00DC666C" w:rsidP="00F73F40">
            <w:pPr>
              <w:jc w:val="right"/>
              <w:outlineLvl w:val="3"/>
            </w:pPr>
            <w:r w:rsidRPr="00F73F40">
              <w:rPr>
                <w:sz w:val="22"/>
                <w:szCs w:val="22"/>
              </w:rPr>
              <w:t>16 548,9</w:t>
            </w:r>
          </w:p>
        </w:tc>
      </w:tr>
      <w:tr w:rsidR="00DC666C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DC666C" w:rsidRPr="00F73F40" w:rsidRDefault="00DC666C" w:rsidP="00F73F40">
            <w:pPr>
              <w:outlineLvl w:val="4"/>
            </w:pPr>
            <w:r w:rsidRPr="00F73F40">
              <w:rPr>
                <w:sz w:val="22"/>
                <w:szCs w:val="22"/>
              </w:rPr>
              <w:t>Основное мероприятие «Оказание содействия отдельным муниципальным образованиям Томской области по обеспечению соблюдения баланса экономических интересов потребителей и поставщиков топливно-энергетических ресурсов»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F73F40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901</w:t>
            </w:r>
          </w:p>
        </w:tc>
        <w:tc>
          <w:tcPr>
            <w:tcW w:w="666" w:type="dxa"/>
            <w:vAlign w:val="center"/>
          </w:tcPr>
          <w:p w:rsidR="00DC666C" w:rsidRPr="00F73F40" w:rsidRDefault="00DC666C" w:rsidP="00F73F40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05</w:t>
            </w:r>
          </w:p>
        </w:tc>
        <w:tc>
          <w:tcPr>
            <w:tcW w:w="716" w:type="dxa"/>
            <w:vAlign w:val="center"/>
          </w:tcPr>
          <w:p w:rsidR="00DC666C" w:rsidRPr="00F73F40" w:rsidRDefault="00DC666C" w:rsidP="00F73F40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02</w:t>
            </w:r>
          </w:p>
        </w:tc>
        <w:tc>
          <w:tcPr>
            <w:tcW w:w="1665" w:type="dxa"/>
            <w:vAlign w:val="center"/>
          </w:tcPr>
          <w:p w:rsidR="00DC666C" w:rsidRPr="00F73F40" w:rsidRDefault="00DC666C" w:rsidP="00F73F40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0725100000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F73F40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1212" w:type="dxa"/>
            <w:vAlign w:val="center"/>
          </w:tcPr>
          <w:p w:rsidR="00DC666C" w:rsidRPr="00F73F40" w:rsidRDefault="00DC666C" w:rsidP="00F73F40">
            <w:pPr>
              <w:jc w:val="right"/>
              <w:outlineLvl w:val="4"/>
            </w:pPr>
            <w:r w:rsidRPr="00F73F40">
              <w:rPr>
                <w:sz w:val="22"/>
                <w:szCs w:val="22"/>
              </w:rPr>
              <w:t>16 548,9</w:t>
            </w:r>
          </w:p>
        </w:tc>
        <w:tc>
          <w:tcPr>
            <w:tcW w:w="1134" w:type="dxa"/>
            <w:vAlign w:val="center"/>
          </w:tcPr>
          <w:p w:rsidR="00DC666C" w:rsidRPr="00F73F40" w:rsidRDefault="00DC666C" w:rsidP="00F73F40">
            <w:pPr>
              <w:jc w:val="right"/>
              <w:outlineLvl w:val="4"/>
            </w:pPr>
            <w:r w:rsidRPr="00F73F40">
              <w:rPr>
                <w:sz w:val="22"/>
                <w:szCs w:val="22"/>
              </w:rPr>
              <w:t>16 548,9</w:t>
            </w:r>
          </w:p>
        </w:tc>
      </w:tr>
      <w:tr w:rsidR="00DC666C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DC666C" w:rsidRPr="00F73F40" w:rsidRDefault="00DC666C" w:rsidP="00F73F40">
            <w:pPr>
              <w:outlineLvl w:val="5"/>
            </w:pPr>
            <w:r w:rsidRPr="00F73F40">
              <w:rPr>
                <w:sz w:val="22"/>
                <w:szCs w:val="22"/>
              </w:rPr>
              <w:t>Компенсация расходов по организации электроснабжения от дизельных электростанций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F73F40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901</w:t>
            </w:r>
          </w:p>
        </w:tc>
        <w:tc>
          <w:tcPr>
            <w:tcW w:w="666" w:type="dxa"/>
            <w:vAlign w:val="center"/>
          </w:tcPr>
          <w:p w:rsidR="00DC666C" w:rsidRPr="00F73F40" w:rsidRDefault="00DC666C" w:rsidP="00F73F40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05</w:t>
            </w:r>
          </w:p>
        </w:tc>
        <w:tc>
          <w:tcPr>
            <w:tcW w:w="716" w:type="dxa"/>
            <w:vAlign w:val="center"/>
          </w:tcPr>
          <w:p w:rsidR="00DC666C" w:rsidRPr="00F73F40" w:rsidRDefault="00DC666C" w:rsidP="00F73F40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02</w:t>
            </w:r>
          </w:p>
        </w:tc>
        <w:tc>
          <w:tcPr>
            <w:tcW w:w="1665" w:type="dxa"/>
            <w:vAlign w:val="center"/>
          </w:tcPr>
          <w:p w:rsidR="00DC666C" w:rsidRPr="00F73F40" w:rsidRDefault="00DC666C" w:rsidP="00F73F40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0725140120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F73F40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1212" w:type="dxa"/>
            <w:vAlign w:val="center"/>
          </w:tcPr>
          <w:p w:rsidR="00DC666C" w:rsidRPr="00F73F40" w:rsidRDefault="00DC666C" w:rsidP="00F73F40">
            <w:pPr>
              <w:jc w:val="right"/>
              <w:outlineLvl w:val="5"/>
            </w:pPr>
            <w:r w:rsidRPr="00F73F40">
              <w:rPr>
                <w:sz w:val="22"/>
                <w:szCs w:val="22"/>
              </w:rPr>
              <w:t>16 548,9</w:t>
            </w:r>
          </w:p>
        </w:tc>
        <w:tc>
          <w:tcPr>
            <w:tcW w:w="1134" w:type="dxa"/>
            <w:vAlign w:val="center"/>
          </w:tcPr>
          <w:p w:rsidR="00DC666C" w:rsidRPr="00F73F40" w:rsidRDefault="00DC666C" w:rsidP="00F73F40">
            <w:pPr>
              <w:jc w:val="right"/>
              <w:outlineLvl w:val="5"/>
            </w:pPr>
            <w:r w:rsidRPr="00F73F40">
              <w:rPr>
                <w:sz w:val="22"/>
                <w:szCs w:val="22"/>
              </w:rPr>
              <w:t>16 548,9</w:t>
            </w:r>
          </w:p>
        </w:tc>
      </w:tr>
      <w:tr w:rsidR="00DC666C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DC666C" w:rsidRPr="00F73F40" w:rsidRDefault="00DC666C" w:rsidP="00F73F40">
            <w:pPr>
              <w:outlineLvl w:val="6"/>
            </w:pPr>
            <w:r w:rsidRPr="00F73F40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901</w:t>
            </w:r>
          </w:p>
        </w:tc>
        <w:tc>
          <w:tcPr>
            <w:tcW w:w="666" w:type="dxa"/>
            <w:vAlign w:val="center"/>
          </w:tcPr>
          <w:p w:rsidR="00DC666C" w:rsidRPr="00F73F40" w:rsidRDefault="00DC666C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05</w:t>
            </w:r>
          </w:p>
        </w:tc>
        <w:tc>
          <w:tcPr>
            <w:tcW w:w="716" w:type="dxa"/>
            <w:vAlign w:val="center"/>
          </w:tcPr>
          <w:p w:rsidR="00DC666C" w:rsidRPr="00F73F40" w:rsidRDefault="00DC666C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02</w:t>
            </w:r>
          </w:p>
        </w:tc>
        <w:tc>
          <w:tcPr>
            <w:tcW w:w="1665" w:type="dxa"/>
            <w:vAlign w:val="center"/>
          </w:tcPr>
          <w:p w:rsidR="00DC666C" w:rsidRPr="00F73F40" w:rsidRDefault="00DC666C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0725140120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500</w:t>
            </w:r>
          </w:p>
        </w:tc>
        <w:tc>
          <w:tcPr>
            <w:tcW w:w="1212" w:type="dxa"/>
            <w:vAlign w:val="center"/>
          </w:tcPr>
          <w:p w:rsidR="00DC666C" w:rsidRPr="00F73F40" w:rsidRDefault="00DC666C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16 548,9</w:t>
            </w:r>
          </w:p>
        </w:tc>
        <w:tc>
          <w:tcPr>
            <w:tcW w:w="1134" w:type="dxa"/>
            <w:vAlign w:val="center"/>
          </w:tcPr>
          <w:p w:rsidR="00DC666C" w:rsidRPr="00F73F40" w:rsidRDefault="00DC666C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16 548,9</w:t>
            </w:r>
          </w:p>
        </w:tc>
      </w:tr>
      <w:tr w:rsidR="00DC666C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DC666C" w:rsidRPr="00F73F40" w:rsidRDefault="00DC666C" w:rsidP="00F73F40">
            <w:pPr>
              <w:outlineLvl w:val="6"/>
            </w:pPr>
            <w:r w:rsidRPr="00F73F40">
              <w:rPr>
                <w:sz w:val="22"/>
                <w:szCs w:val="22"/>
              </w:rPr>
              <w:t>Субсидии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901</w:t>
            </w:r>
          </w:p>
        </w:tc>
        <w:tc>
          <w:tcPr>
            <w:tcW w:w="666" w:type="dxa"/>
            <w:vAlign w:val="center"/>
          </w:tcPr>
          <w:p w:rsidR="00DC666C" w:rsidRPr="00F73F40" w:rsidRDefault="00DC666C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05</w:t>
            </w:r>
          </w:p>
        </w:tc>
        <w:tc>
          <w:tcPr>
            <w:tcW w:w="716" w:type="dxa"/>
            <w:vAlign w:val="center"/>
          </w:tcPr>
          <w:p w:rsidR="00DC666C" w:rsidRPr="00F73F40" w:rsidRDefault="00DC666C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02</w:t>
            </w:r>
          </w:p>
        </w:tc>
        <w:tc>
          <w:tcPr>
            <w:tcW w:w="1665" w:type="dxa"/>
            <w:vAlign w:val="center"/>
          </w:tcPr>
          <w:p w:rsidR="00DC666C" w:rsidRPr="00F73F40" w:rsidRDefault="00DC666C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0725140120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F73F40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520</w:t>
            </w:r>
          </w:p>
        </w:tc>
        <w:tc>
          <w:tcPr>
            <w:tcW w:w="1212" w:type="dxa"/>
            <w:vAlign w:val="center"/>
          </w:tcPr>
          <w:p w:rsidR="00DC666C" w:rsidRPr="00F73F40" w:rsidRDefault="00DC666C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16 548,9</w:t>
            </w:r>
          </w:p>
        </w:tc>
        <w:tc>
          <w:tcPr>
            <w:tcW w:w="1134" w:type="dxa"/>
            <w:vAlign w:val="center"/>
          </w:tcPr>
          <w:p w:rsidR="00DC666C" w:rsidRPr="00F73F40" w:rsidRDefault="00DC666C" w:rsidP="00F73F40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16 548,9</w:t>
            </w:r>
          </w:p>
        </w:tc>
      </w:tr>
      <w:tr w:rsidR="00DC666C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DC666C" w:rsidRPr="00F73F40" w:rsidRDefault="00DC666C" w:rsidP="00F73F40">
            <w:pPr>
              <w:outlineLvl w:val="6"/>
            </w:pPr>
            <w:r w:rsidRPr="00222E46">
              <w:rPr>
                <w:sz w:val="22"/>
                <w:szCs w:val="22"/>
              </w:rPr>
              <w:t>Основное мероприятие «Снижение количества аварий в системах электроснабжения, теплоснабжения, водоснабжения и водоотведения коммунального комплекса Томской области»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F73F40">
            <w:pPr>
              <w:jc w:val="center"/>
              <w:outlineLvl w:val="6"/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666" w:type="dxa"/>
            <w:vAlign w:val="center"/>
          </w:tcPr>
          <w:p w:rsidR="00DC666C" w:rsidRPr="00F73F40" w:rsidRDefault="00DC666C" w:rsidP="00F73F40">
            <w:pPr>
              <w:jc w:val="center"/>
              <w:outlineLvl w:val="6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16" w:type="dxa"/>
            <w:vAlign w:val="center"/>
          </w:tcPr>
          <w:p w:rsidR="00DC666C" w:rsidRPr="00F73F40" w:rsidRDefault="00DC666C" w:rsidP="00F73F40">
            <w:pPr>
              <w:jc w:val="center"/>
              <w:outlineLvl w:val="6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665" w:type="dxa"/>
            <w:vAlign w:val="center"/>
          </w:tcPr>
          <w:p w:rsidR="00DC666C" w:rsidRPr="00F73F40" w:rsidRDefault="00DC666C" w:rsidP="00F73F40">
            <w:pPr>
              <w:jc w:val="center"/>
              <w:outlineLvl w:val="6"/>
            </w:pPr>
            <w:r>
              <w:rPr>
                <w:sz w:val="22"/>
                <w:szCs w:val="22"/>
              </w:rPr>
              <w:t>0725300000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F73F40">
            <w:pPr>
              <w:jc w:val="center"/>
              <w:outlineLvl w:val="6"/>
            </w:pPr>
          </w:p>
        </w:tc>
        <w:tc>
          <w:tcPr>
            <w:tcW w:w="1212" w:type="dxa"/>
            <w:vAlign w:val="center"/>
          </w:tcPr>
          <w:p w:rsidR="00DC666C" w:rsidRPr="00F73F40" w:rsidRDefault="00DC666C" w:rsidP="00F73F40">
            <w:pPr>
              <w:jc w:val="right"/>
              <w:outlineLvl w:val="6"/>
            </w:pPr>
            <w:r>
              <w:rPr>
                <w:sz w:val="22"/>
                <w:szCs w:val="22"/>
              </w:rPr>
              <w:t>15 823,3</w:t>
            </w:r>
          </w:p>
        </w:tc>
        <w:tc>
          <w:tcPr>
            <w:tcW w:w="1134" w:type="dxa"/>
            <w:vAlign w:val="center"/>
          </w:tcPr>
          <w:p w:rsidR="00DC666C" w:rsidRPr="00F73F40" w:rsidRDefault="00DC666C" w:rsidP="00F73F40">
            <w:pPr>
              <w:jc w:val="right"/>
              <w:outlineLvl w:val="6"/>
            </w:pPr>
            <w:r>
              <w:rPr>
                <w:sz w:val="22"/>
                <w:szCs w:val="22"/>
              </w:rPr>
              <w:t>0,0</w:t>
            </w:r>
          </w:p>
        </w:tc>
      </w:tr>
      <w:tr w:rsidR="00DC666C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DC666C" w:rsidRPr="00F73F40" w:rsidRDefault="00DC666C" w:rsidP="00F73F40">
            <w:pPr>
              <w:outlineLvl w:val="6"/>
            </w:pPr>
            <w:r w:rsidRPr="00222E46">
              <w:rPr>
                <w:sz w:val="22"/>
                <w:szCs w:val="22"/>
              </w:rPr>
              <w:t>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F73F40">
            <w:pPr>
              <w:jc w:val="center"/>
              <w:outlineLvl w:val="6"/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666" w:type="dxa"/>
            <w:vAlign w:val="center"/>
          </w:tcPr>
          <w:p w:rsidR="00DC666C" w:rsidRPr="00F73F40" w:rsidRDefault="00DC666C" w:rsidP="00F73F40">
            <w:pPr>
              <w:jc w:val="center"/>
              <w:outlineLvl w:val="6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16" w:type="dxa"/>
            <w:vAlign w:val="center"/>
          </w:tcPr>
          <w:p w:rsidR="00DC666C" w:rsidRPr="00F73F40" w:rsidRDefault="00DC666C" w:rsidP="00F73F40">
            <w:pPr>
              <w:jc w:val="center"/>
              <w:outlineLvl w:val="6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665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>
              <w:rPr>
                <w:sz w:val="22"/>
                <w:szCs w:val="22"/>
              </w:rPr>
              <w:t>0725340910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F73F40">
            <w:pPr>
              <w:jc w:val="center"/>
              <w:outlineLvl w:val="6"/>
            </w:pPr>
          </w:p>
        </w:tc>
        <w:tc>
          <w:tcPr>
            <w:tcW w:w="1212" w:type="dxa"/>
            <w:vAlign w:val="center"/>
          </w:tcPr>
          <w:p w:rsidR="00DC666C" w:rsidRPr="00F73F40" w:rsidRDefault="00DC666C" w:rsidP="00F73F40">
            <w:pPr>
              <w:jc w:val="right"/>
              <w:outlineLvl w:val="6"/>
            </w:pPr>
            <w:r>
              <w:rPr>
                <w:sz w:val="22"/>
                <w:szCs w:val="22"/>
              </w:rPr>
              <w:t>15 823,3</w:t>
            </w:r>
          </w:p>
        </w:tc>
        <w:tc>
          <w:tcPr>
            <w:tcW w:w="1134" w:type="dxa"/>
            <w:vAlign w:val="center"/>
          </w:tcPr>
          <w:p w:rsidR="00DC666C" w:rsidRPr="00F73F40" w:rsidRDefault="00DC666C" w:rsidP="00F73F40">
            <w:pPr>
              <w:jc w:val="right"/>
              <w:outlineLvl w:val="6"/>
            </w:pPr>
            <w:r>
              <w:rPr>
                <w:sz w:val="22"/>
                <w:szCs w:val="22"/>
              </w:rPr>
              <w:t>0,0</w:t>
            </w:r>
          </w:p>
        </w:tc>
      </w:tr>
      <w:tr w:rsidR="00DC666C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DC666C" w:rsidRPr="00F73F40" w:rsidRDefault="00DC666C" w:rsidP="00222E46">
            <w:pPr>
              <w:outlineLvl w:val="6"/>
            </w:pPr>
            <w:r w:rsidRPr="00F73F40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666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16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665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>
              <w:rPr>
                <w:sz w:val="22"/>
                <w:szCs w:val="22"/>
              </w:rPr>
              <w:t>0725340910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212" w:type="dxa"/>
            <w:vAlign w:val="center"/>
          </w:tcPr>
          <w:p w:rsidR="00DC666C" w:rsidRPr="00F73F40" w:rsidRDefault="00DC666C" w:rsidP="00222E46">
            <w:pPr>
              <w:jc w:val="right"/>
              <w:outlineLvl w:val="6"/>
            </w:pPr>
            <w:r>
              <w:rPr>
                <w:sz w:val="22"/>
                <w:szCs w:val="22"/>
              </w:rPr>
              <w:t>15 823,3</w:t>
            </w:r>
          </w:p>
        </w:tc>
        <w:tc>
          <w:tcPr>
            <w:tcW w:w="1134" w:type="dxa"/>
            <w:vAlign w:val="center"/>
          </w:tcPr>
          <w:p w:rsidR="00DC666C" w:rsidRPr="00F73F40" w:rsidRDefault="00DC666C" w:rsidP="00222E46">
            <w:pPr>
              <w:jc w:val="right"/>
              <w:outlineLvl w:val="6"/>
            </w:pPr>
            <w:r>
              <w:rPr>
                <w:sz w:val="22"/>
                <w:szCs w:val="22"/>
              </w:rPr>
              <w:t>0,0</w:t>
            </w:r>
          </w:p>
        </w:tc>
      </w:tr>
      <w:tr w:rsidR="00DC666C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DC666C" w:rsidRPr="00F73F40" w:rsidRDefault="00DC666C" w:rsidP="00222E46">
            <w:pPr>
              <w:outlineLvl w:val="6"/>
            </w:pPr>
            <w:r w:rsidRPr="00F73F40">
              <w:rPr>
                <w:sz w:val="22"/>
                <w:szCs w:val="22"/>
              </w:rPr>
              <w:t>Субсидии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666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16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665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>
              <w:rPr>
                <w:sz w:val="22"/>
                <w:szCs w:val="22"/>
              </w:rPr>
              <w:t>0725340910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>
              <w:rPr>
                <w:sz w:val="22"/>
                <w:szCs w:val="22"/>
              </w:rPr>
              <w:t>520</w:t>
            </w:r>
          </w:p>
        </w:tc>
        <w:tc>
          <w:tcPr>
            <w:tcW w:w="1212" w:type="dxa"/>
            <w:vAlign w:val="center"/>
          </w:tcPr>
          <w:p w:rsidR="00DC666C" w:rsidRPr="00F73F40" w:rsidRDefault="00DC666C" w:rsidP="00222E46">
            <w:pPr>
              <w:jc w:val="right"/>
              <w:outlineLvl w:val="6"/>
            </w:pPr>
            <w:r>
              <w:rPr>
                <w:sz w:val="22"/>
                <w:szCs w:val="22"/>
              </w:rPr>
              <w:t>15 823,3</w:t>
            </w:r>
          </w:p>
        </w:tc>
        <w:tc>
          <w:tcPr>
            <w:tcW w:w="1134" w:type="dxa"/>
            <w:vAlign w:val="center"/>
          </w:tcPr>
          <w:p w:rsidR="00DC666C" w:rsidRPr="00F73F40" w:rsidRDefault="00DC666C" w:rsidP="00222E46">
            <w:pPr>
              <w:jc w:val="right"/>
              <w:outlineLvl w:val="6"/>
            </w:pPr>
            <w:r>
              <w:rPr>
                <w:sz w:val="22"/>
                <w:szCs w:val="22"/>
              </w:rPr>
              <w:t>0,0</w:t>
            </w:r>
          </w:p>
        </w:tc>
      </w:tr>
      <w:tr w:rsidR="00DC666C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DC666C" w:rsidRPr="00F73F40" w:rsidRDefault="00DC666C" w:rsidP="00222E46">
            <w:pPr>
              <w:outlineLvl w:val="0"/>
              <w:rPr>
                <w:b/>
                <w:bCs/>
              </w:rPr>
            </w:pPr>
            <w:r w:rsidRPr="00F73F40">
              <w:rPr>
                <w:b/>
                <w:bCs/>
                <w:sz w:val="22"/>
                <w:szCs w:val="22"/>
              </w:rPr>
              <w:t xml:space="preserve">Охрана окружающей среды 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0"/>
              <w:rPr>
                <w:b/>
                <w:bCs/>
              </w:rPr>
            </w:pPr>
            <w:r w:rsidRPr="00F73F40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666" w:type="dxa"/>
            <w:vAlign w:val="center"/>
          </w:tcPr>
          <w:p w:rsidR="00DC666C" w:rsidRPr="00F73F40" w:rsidRDefault="00DC666C" w:rsidP="00222E46">
            <w:pPr>
              <w:jc w:val="center"/>
              <w:outlineLvl w:val="0"/>
              <w:rPr>
                <w:b/>
                <w:bCs/>
              </w:rPr>
            </w:pPr>
            <w:r w:rsidRPr="00F73F40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716" w:type="dxa"/>
            <w:vAlign w:val="center"/>
          </w:tcPr>
          <w:p w:rsidR="00DC666C" w:rsidRPr="00F73F40" w:rsidRDefault="00DC666C" w:rsidP="00222E46">
            <w:pPr>
              <w:jc w:val="center"/>
              <w:outlineLvl w:val="0"/>
              <w:rPr>
                <w:b/>
                <w:bCs/>
              </w:rPr>
            </w:pPr>
            <w:r w:rsidRPr="00F73F40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665" w:type="dxa"/>
            <w:vAlign w:val="center"/>
          </w:tcPr>
          <w:p w:rsidR="00DC666C" w:rsidRPr="00F73F40" w:rsidRDefault="00DC666C" w:rsidP="00222E46">
            <w:pPr>
              <w:jc w:val="center"/>
              <w:outlineLvl w:val="0"/>
              <w:rPr>
                <w:b/>
                <w:bCs/>
              </w:rPr>
            </w:pPr>
            <w:r w:rsidRPr="00F73F4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0"/>
              <w:rPr>
                <w:b/>
                <w:bCs/>
              </w:rPr>
            </w:pPr>
            <w:r w:rsidRPr="00F73F4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12" w:type="dxa"/>
            <w:vAlign w:val="center"/>
          </w:tcPr>
          <w:p w:rsidR="00DC666C" w:rsidRPr="00F73F40" w:rsidRDefault="00DC666C" w:rsidP="00222E46">
            <w:pPr>
              <w:jc w:val="right"/>
              <w:outlineLvl w:val="0"/>
              <w:rPr>
                <w:b/>
                <w:bCs/>
              </w:rPr>
            </w:pPr>
            <w:r w:rsidRPr="00F73F40">
              <w:rPr>
                <w:b/>
                <w:bCs/>
                <w:sz w:val="22"/>
                <w:szCs w:val="22"/>
              </w:rPr>
              <w:t>107,9</w:t>
            </w:r>
          </w:p>
        </w:tc>
        <w:tc>
          <w:tcPr>
            <w:tcW w:w="1134" w:type="dxa"/>
            <w:vAlign w:val="center"/>
          </w:tcPr>
          <w:p w:rsidR="00DC666C" w:rsidRPr="00F73F40" w:rsidRDefault="00DC666C" w:rsidP="00222E46">
            <w:pPr>
              <w:jc w:val="right"/>
              <w:outlineLvl w:val="0"/>
              <w:rPr>
                <w:b/>
                <w:bCs/>
              </w:rPr>
            </w:pPr>
            <w:r w:rsidRPr="00F73F40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DC666C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DC666C" w:rsidRPr="00F73F40" w:rsidRDefault="00DC666C" w:rsidP="00222E46">
            <w:pPr>
              <w:outlineLvl w:val="1"/>
            </w:pPr>
            <w:r w:rsidRPr="00F73F40">
              <w:rPr>
                <w:sz w:val="22"/>
                <w:szCs w:val="22"/>
              </w:rPr>
              <w:t>Другие вопросы в области охраны окружающей среды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1"/>
            </w:pPr>
            <w:r w:rsidRPr="00F73F40">
              <w:rPr>
                <w:sz w:val="22"/>
                <w:szCs w:val="22"/>
              </w:rPr>
              <w:t>901</w:t>
            </w:r>
          </w:p>
        </w:tc>
        <w:tc>
          <w:tcPr>
            <w:tcW w:w="666" w:type="dxa"/>
            <w:vAlign w:val="center"/>
          </w:tcPr>
          <w:p w:rsidR="00DC666C" w:rsidRPr="00F73F40" w:rsidRDefault="00DC666C" w:rsidP="00222E46">
            <w:pPr>
              <w:jc w:val="center"/>
              <w:outlineLvl w:val="1"/>
            </w:pPr>
            <w:r w:rsidRPr="00F73F40">
              <w:rPr>
                <w:sz w:val="22"/>
                <w:szCs w:val="22"/>
              </w:rPr>
              <w:t>06</w:t>
            </w:r>
          </w:p>
        </w:tc>
        <w:tc>
          <w:tcPr>
            <w:tcW w:w="716" w:type="dxa"/>
            <w:vAlign w:val="center"/>
          </w:tcPr>
          <w:p w:rsidR="00DC666C" w:rsidRPr="00F73F40" w:rsidRDefault="00DC666C" w:rsidP="00222E46">
            <w:pPr>
              <w:jc w:val="center"/>
              <w:outlineLvl w:val="1"/>
            </w:pPr>
            <w:r w:rsidRPr="00F73F40">
              <w:rPr>
                <w:sz w:val="22"/>
                <w:szCs w:val="22"/>
              </w:rPr>
              <w:t>05</w:t>
            </w:r>
          </w:p>
        </w:tc>
        <w:tc>
          <w:tcPr>
            <w:tcW w:w="1665" w:type="dxa"/>
            <w:vAlign w:val="center"/>
          </w:tcPr>
          <w:p w:rsidR="00DC666C" w:rsidRPr="00F73F40" w:rsidRDefault="00DC666C" w:rsidP="00222E46">
            <w:pPr>
              <w:jc w:val="center"/>
              <w:outlineLvl w:val="1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1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1212" w:type="dxa"/>
            <w:vAlign w:val="center"/>
          </w:tcPr>
          <w:p w:rsidR="00DC666C" w:rsidRPr="00F73F40" w:rsidRDefault="00DC666C" w:rsidP="00222E46">
            <w:pPr>
              <w:jc w:val="right"/>
              <w:outlineLvl w:val="1"/>
            </w:pPr>
            <w:r w:rsidRPr="00F73F40">
              <w:rPr>
                <w:sz w:val="22"/>
                <w:szCs w:val="22"/>
              </w:rPr>
              <w:t>107,9</w:t>
            </w:r>
          </w:p>
        </w:tc>
        <w:tc>
          <w:tcPr>
            <w:tcW w:w="1134" w:type="dxa"/>
            <w:vAlign w:val="center"/>
          </w:tcPr>
          <w:p w:rsidR="00DC666C" w:rsidRPr="00F73F40" w:rsidRDefault="00DC666C" w:rsidP="00222E46">
            <w:pPr>
              <w:jc w:val="right"/>
              <w:outlineLvl w:val="1"/>
            </w:pPr>
            <w:r w:rsidRPr="00F73F40">
              <w:rPr>
                <w:sz w:val="22"/>
                <w:szCs w:val="22"/>
              </w:rPr>
              <w:t>0,0</w:t>
            </w:r>
          </w:p>
        </w:tc>
      </w:tr>
      <w:tr w:rsidR="00DC666C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DC666C" w:rsidRPr="00F73F40" w:rsidRDefault="00DC666C" w:rsidP="00222E46">
            <w:pPr>
              <w:outlineLvl w:val="2"/>
            </w:pPr>
            <w:r w:rsidRPr="00F73F40">
              <w:rPr>
                <w:sz w:val="22"/>
                <w:szCs w:val="22"/>
              </w:rPr>
              <w:t>Муниципальная программа «Охрана окружающей среды на территории Молчановского района на 2022-2029 годы»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2"/>
            </w:pPr>
            <w:r w:rsidRPr="00F73F40">
              <w:rPr>
                <w:sz w:val="22"/>
                <w:szCs w:val="22"/>
              </w:rPr>
              <w:t>901</w:t>
            </w:r>
          </w:p>
        </w:tc>
        <w:tc>
          <w:tcPr>
            <w:tcW w:w="666" w:type="dxa"/>
            <w:vAlign w:val="center"/>
          </w:tcPr>
          <w:p w:rsidR="00DC666C" w:rsidRPr="00F73F40" w:rsidRDefault="00DC666C" w:rsidP="00222E46">
            <w:pPr>
              <w:jc w:val="center"/>
              <w:outlineLvl w:val="2"/>
            </w:pPr>
            <w:r w:rsidRPr="00F73F40">
              <w:rPr>
                <w:sz w:val="22"/>
                <w:szCs w:val="22"/>
              </w:rPr>
              <w:t>06</w:t>
            </w:r>
          </w:p>
        </w:tc>
        <w:tc>
          <w:tcPr>
            <w:tcW w:w="716" w:type="dxa"/>
            <w:vAlign w:val="center"/>
          </w:tcPr>
          <w:p w:rsidR="00DC666C" w:rsidRPr="00F73F40" w:rsidRDefault="00DC666C" w:rsidP="00222E46">
            <w:pPr>
              <w:jc w:val="center"/>
              <w:outlineLvl w:val="2"/>
            </w:pPr>
            <w:r w:rsidRPr="00F73F40">
              <w:rPr>
                <w:sz w:val="22"/>
                <w:szCs w:val="22"/>
              </w:rPr>
              <w:t>05</w:t>
            </w:r>
          </w:p>
        </w:tc>
        <w:tc>
          <w:tcPr>
            <w:tcW w:w="1665" w:type="dxa"/>
            <w:vAlign w:val="center"/>
          </w:tcPr>
          <w:p w:rsidR="00DC666C" w:rsidRPr="00F73F40" w:rsidRDefault="00DC666C" w:rsidP="00222E46">
            <w:pPr>
              <w:jc w:val="center"/>
              <w:outlineLvl w:val="2"/>
            </w:pPr>
            <w:r w:rsidRPr="00F73F40">
              <w:rPr>
                <w:sz w:val="22"/>
                <w:szCs w:val="22"/>
              </w:rPr>
              <w:t>0800000000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2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1212" w:type="dxa"/>
            <w:vAlign w:val="center"/>
          </w:tcPr>
          <w:p w:rsidR="00DC666C" w:rsidRPr="00F73F40" w:rsidRDefault="00DC666C" w:rsidP="00222E46">
            <w:pPr>
              <w:jc w:val="right"/>
              <w:outlineLvl w:val="2"/>
            </w:pPr>
            <w:r w:rsidRPr="00F73F40">
              <w:rPr>
                <w:sz w:val="22"/>
                <w:szCs w:val="22"/>
              </w:rPr>
              <w:t>107,9</w:t>
            </w:r>
          </w:p>
        </w:tc>
        <w:tc>
          <w:tcPr>
            <w:tcW w:w="1134" w:type="dxa"/>
            <w:vAlign w:val="center"/>
          </w:tcPr>
          <w:p w:rsidR="00DC666C" w:rsidRPr="00F73F40" w:rsidRDefault="00DC666C" w:rsidP="00222E46">
            <w:pPr>
              <w:jc w:val="right"/>
              <w:outlineLvl w:val="2"/>
            </w:pPr>
            <w:r w:rsidRPr="00F73F40">
              <w:rPr>
                <w:sz w:val="22"/>
                <w:szCs w:val="22"/>
              </w:rPr>
              <w:t>0,0</w:t>
            </w:r>
          </w:p>
        </w:tc>
      </w:tr>
      <w:tr w:rsidR="00DC666C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DC666C" w:rsidRPr="00F73F40" w:rsidRDefault="00DC666C" w:rsidP="00222E46">
            <w:pPr>
              <w:outlineLvl w:val="3"/>
            </w:pPr>
            <w:r w:rsidRPr="00F73F40">
              <w:rPr>
                <w:sz w:val="22"/>
                <w:szCs w:val="22"/>
              </w:rPr>
              <w:t>Подпрограмма «Модель непрерывного экологического воспитания и образования на территории Молчановского района»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3"/>
            </w:pPr>
            <w:r w:rsidRPr="00F73F40">
              <w:rPr>
                <w:sz w:val="22"/>
                <w:szCs w:val="22"/>
              </w:rPr>
              <w:t>901</w:t>
            </w:r>
          </w:p>
        </w:tc>
        <w:tc>
          <w:tcPr>
            <w:tcW w:w="666" w:type="dxa"/>
            <w:vAlign w:val="center"/>
          </w:tcPr>
          <w:p w:rsidR="00DC666C" w:rsidRPr="00F73F40" w:rsidRDefault="00DC666C" w:rsidP="00222E46">
            <w:pPr>
              <w:jc w:val="center"/>
              <w:outlineLvl w:val="3"/>
            </w:pPr>
            <w:r w:rsidRPr="00F73F40">
              <w:rPr>
                <w:sz w:val="22"/>
                <w:szCs w:val="22"/>
              </w:rPr>
              <w:t>06</w:t>
            </w:r>
          </w:p>
        </w:tc>
        <w:tc>
          <w:tcPr>
            <w:tcW w:w="716" w:type="dxa"/>
            <w:vAlign w:val="center"/>
          </w:tcPr>
          <w:p w:rsidR="00DC666C" w:rsidRPr="00F73F40" w:rsidRDefault="00DC666C" w:rsidP="00222E46">
            <w:pPr>
              <w:jc w:val="center"/>
              <w:outlineLvl w:val="3"/>
            </w:pPr>
            <w:r w:rsidRPr="00F73F40">
              <w:rPr>
                <w:sz w:val="22"/>
                <w:szCs w:val="22"/>
              </w:rPr>
              <w:t>05</w:t>
            </w:r>
          </w:p>
        </w:tc>
        <w:tc>
          <w:tcPr>
            <w:tcW w:w="1665" w:type="dxa"/>
            <w:vAlign w:val="center"/>
          </w:tcPr>
          <w:p w:rsidR="00DC666C" w:rsidRPr="00F73F40" w:rsidRDefault="00DC666C" w:rsidP="00222E46">
            <w:pPr>
              <w:jc w:val="center"/>
              <w:outlineLvl w:val="3"/>
            </w:pPr>
            <w:r w:rsidRPr="00F73F40">
              <w:rPr>
                <w:sz w:val="22"/>
                <w:szCs w:val="22"/>
              </w:rPr>
              <w:t>0820000000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3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1212" w:type="dxa"/>
            <w:vAlign w:val="center"/>
          </w:tcPr>
          <w:p w:rsidR="00DC666C" w:rsidRPr="00F73F40" w:rsidRDefault="00DC666C" w:rsidP="00222E46">
            <w:pPr>
              <w:jc w:val="right"/>
              <w:outlineLvl w:val="3"/>
            </w:pPr>
            <w:r w:rsidRPr="00F73F40">
              <w:rPr>
                <w:sz w:val="22"/>
                <w:szCs w:val="22"/>
              </w:rPr>
              <w:t>107,9</w:t>
            </w:r>
          </w:p>
        </w:tc>
        <w:tc>
          <w:tcPr>
            <w:tcW w:w="1134" w:type="dxa"/>
            <w:vAlign w:val="center"/>
          </w:tcPr>
          <w:p w:rsidR="00DC666C" w:rsidRPr="00F73F40" w:rsidRDefault="00DC666C" w:rsidP="00222E46">
            <w:pPr>
              <w:jc w:val="right"/>
              <w:outlineLvl w:val="3"/>
            </w:pPr>
            <w:r w:rsidRPr="00F73F40">
              <w:rPr>
                <w:sz w:val="22"/>
                <w:szCs w:val="22"/>
              </w:rPr>
              <w:t>0,0</w:t>
            </w:r>
          </w:p>
        </w:tc>
      </w:tr>
      <w:tr w:rsidR="00DC666C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DC666C" w:rsidRPr="00F73F40" w:rsidRDefault="00DC666C" w:rsidP="00222E46">
            <w:pPr>
              <w:outlineLvl w:val="4"/>
            </w:pPr>
            <w:r w:rsidRPr="00F73F40">
              <w:rPr>
                <w:sz w:val="22"/>
                <w:szCs w:val="22"/>
              </w:rPr>
              <w:t>Основное мероприятие «Экологическое образование, воспитание и информирование населения»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901</w:t>
            </w:r>
          </w:p>
        </w:tc>
        <w:tc>
          <w:tcPr>
            <w:tcW w:w="666" w:type="dxa"/>
            <w:vAlign w:val="center"/>
          </w:tcPr>
          <w:p w:rsidR="00DC666C" w:rsidRPr="00F73F40" w:rsidRDefault="00DC666C" w:rsidP="00222E46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06</w:t>
            </w:r>
          </w:p>
        </w:tc>
        <w:tc>
          <w:tcPr>
            <w:tcW w:w="716" w:type="dxa"/>
            <w:vAlign w:val="center"/>
          </w:tcPr>
          <w:p w:rsidR="00DC666C" w:rsidRPr="00F73F40" w:rsidRDefault="00DC666C" w:rsidP="00222E46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05</w:t>
            </w:r>
          </w:p>
        </w:tc>
        <w:tc>
          <w:tcPr>
            <w:tcW w:w="1665" w:type="dxa"/>
            <w:vAlign w:val="center"/>
          </w:tcPr>
          <w:p w:rsidR="00DC666C" w:rsidRPr="00F73F40" w:rsidRDefault="00DC666C" w:rsidP="00222E46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0825100000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1212" w:type="dxa"/>
            <w:vAlign w:val="center"/>
          </w:tcPr>
          <w:p w:rsidR="00DC666C" w:rsidRPr="00F73F40" w:rsidRDefault="00DC666C" w:rsidP="00222E46">
            <w:pPr>
              <w:jc w:val="right"/>
              <w:outlineLvl w:val="4"/>
            </w:pPr>
            <w:r w:rsidRPr="00F73F40">
              <w:rPr>
                <w:sz w:val="22"/>
                <w:szCs w:val="22"/>
              </w:rPr>
              <w:t>107,9</w:t>
            </w:r>
          </w:p>
        </w:tc>
        <w:tc>
          <w:tcPr>
            <w:tcW w:w="1134" w:type="dxa"/>
            <w:vAlign w:val="center"/>
          </w:tcPr>
          <w:p w:rsidR="00DC666C" w:rsidRPr="00F73F40" w:rsidRDefault="00DC666C" w:rsidP="00222E46">
            <w:pPr>
              <w:jc w:val="right"/>
              <w:outlineLvl w:val="4"/>
            </w:pPr>
            <w:r w:rsidRPr="00F73F40">
              <w:rPr>
                <w:sz w:val="22"/>
                <w:szCs w:val="22"/>
              </w:rPr>
              <w:t>0,0</w:t>
            </w:r>
          </w:p>
        </w:tc>
      </w:tr>
      <w:tr w:rsidR="00DC666C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DC666C" w:rsidRPr="00F73F40" w:rsidRDefault="00DC666C" w:rsidP="00222E46">
            <w:pPr>
              <w:outlineLvl w:val="5"/>
            </w:pPr>
            <w:r w:rsidRPr="00F73F40">
              <w:rPr>
                <w:sz w:val="22"/>
                <w:szCs w:val="22"/>
              </w:rPr>
              <w:t>Ликвидация мест несанкционированного складирования отходов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901</w:t>
            </w:r>
          </w:p>
        </w:tc>
        <w:tc>
          <w:tcPr>
            <w:tcW w:w="666" w:type="dxa"/>
            <w:vAlign w:val="center"/>
          </w:tcPr>
          <w:p w:rsidR="00DC666C" w:rsidRPr="00F73F40" w:rsidRDefault="00DC666C" w:rsidP="00222E46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06</w:t>
            </w:r>
          </w:p>
        </w:tc>
        <w:tc>
          <w:tcPr>
            <w:tcW w:w="716" w:type="dxa"/>
            <w:vAlign w:val="center"/>
          </w:tcPr>
          <w:p w:rsidR="00DC666C" w:rsidRPr="00F73F40" w:rsidRDefault="00DC666C" w:rsidP="00222E46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05</w:t>
            </w:r>
          </w:p>
        </w:tc>
        <w:tc>
          <w:tcPr>
            <w:tcW w:w="1665" w:type="dxa"/>
            <w:vAlign w:val="center"/>
          </w:tcPr>
          <w:p w:rsidR="00DC666C" w:rsidRPr="00F73F40" w:rsidRDefault="00DC666C" w:rsidP="00222E46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0825100025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1212" w:type="dxa"/>
            <w:vAlign w:val="center"/>
          </w:tcPr>
          <w:p w:rsidR="00DC666C" w:rsidRPr="00F73F40" w:rsidRDefault="00DC666C" w:rsidP="00222E46">
            <w:pPr>
              <w:jc w:val="right"/>
              <w:outlineLvl w:val="5"/>
            </w:pPr>
            <w:r w:rsidRPr="00F73F40">
              <w:rPr>
                <w:sz w:val="22"/>
                <w:szCs w:val="22"/>
              </w:rPr>
              <w:t>107,9</w:t>
            </w:r>
          </w:p>
        </w:tc>
        <w:tc>
          <w:tcPr>
            <w:tcW w:w="1134" w:type="dxa"/>
            <w:vAlign w:val="center"/>
          </w:tcPr>
          <w:p w:rsidR="00DC666C" w:rsidRPr="00F73F40" w:rsidRDefault="00DC666C" w:rsidP="00222E46">
            <w:pPr>
              <w:jc w:val="right"/>
              <w:outlineLvl w:val="5"/>
            </w:pPr>
            <w:r w:rsidRPr="00F73F40">
              <w:rPr>
                <w:sz w:val="22"/>
                <w:szCs w:val="22"/>
              </w:rPr>
              <w:t>0,0</w:t>
            </w:r>
          </w:p>
        </w:tc>
      </w:tr>
      <w:tr w:rsidR="00DC666C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DC666C" w:rsidRPr="00F73F40" w:rsidRDefault="00DC666C" w:rsidP="00222E46">
            <w:pPr>
              <w:outlineLvl w:val="6"/>
            </w:pPr>
            <w:r w:rsidRPr="00F73F40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901</w:t>
            </w:r>
          </w:p>
        </w:tc>
        <w:tc>
          <w:tcPr>
            <w:tcW w:w="666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06</w:t>
            </w:r>
          </w:p>
        </w:tc>
        <w:tc>
          <w:tcPr>
            <w:tcW w:w="716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05</w:t>
            </w:r>
          </w:p>
        </w:tc>
        <w:tc>
          <w:tcPr>
            <w:tcW w:w="1665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0825100025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200</w:t>
            </w:r>
          </w:p>
        </w:tc>
        <w:tc>
          <w:tcPr>
            <w:tcW w:w="1212" w:type="dxa"/>
            <w:vAlign w:val="center"/>
          </w:tcPr>
          <w:p w:rsidR="00DC666C" w:rsidRPr="00F73F40" w:rsidRDefault="00DC666C" w:rsidP="00222E46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107,9</w:t>
            </w:r>
          </w:p>
        </w:tc>
        <w:tc>
          <w:tcPr>
            <w:tcW w:w="1134" w:type="dxa"/>
            <w:vAlign w:val="center"/>
          </w:tcPr>
          <w:p w:rsidR="00DC666C" w:rsidRPr="00F73F40" w:rsidRDefault="00DC666C" w:rsidP="00222E46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0,0</w:t>
            </w:r>
          </w:p>
        </w:tc>
      </w:tr>
      <w:tr w:rsidR="00DC666C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DC666C" w:rsidRPr="00F73F40" w:rsidRDefault="00DC666C" w:rsidP="00222E46">
            <w:pPr>
              <w:outlineLvl w:val="6"/>
            </w:pPr>
            <w:r w:rsidRPr="00F73F4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901</w:t>
            </w:r>
          </w:p>
        </w:tc>
        <w:tc>
          <w:tcPr>
            <w:tcW w:w="666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06</w:t>
            </w:r>
          </w:p>
        </w:tc>
        <w:tc>
          <w:tcPr>
            <w:tcW w:w="716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05</w:t>
            </w:r>
          </w:p>
        </w:tc>
        <w:tc>
          <w:tcPr>
            <w:tcW w:w="1665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0825100025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240</w:t>
            </w:r>
          </w:p>
        </w:tc>
        <w:tc>
          <w:tcPr>
            <w:tcW w:w="1212" w:type="dxa"/>
            <w:vAlign w:val="center"/>
          </w:tcPr>
          <w:p w:rsidR="00DC666C" w:rsidRPr="00F73F40" w:rsidRDefault="00DC666C" w:rsidP="00222E46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107,9</w:t>
            </w:r>
          </w:p>
        </w:tc>
        <w:tc>
          <w:tcPr>
            <w:tcW w:w="1134" w:type="dxa"/>
            <w:vAlign w:val="center"/>
          </w:tcPr>
          <w:p w:rsidR="00DC666C" w:rsidRPr="00F73F40" w:rsidRDefault="00DC666C" w:rsidP="00222E46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0,0</w:t>
            </w:r>
          </w:p>
        </w:tc>
      </w:tr>
      <w:tr w:rsidR="00DC666C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DC666C" w:rsidRPr="00F73F40" w:rsidRDefault="00DC666C" w:rsidP="00222E46">
            <w:pPr>
              <w:outlineLvl w:val="0"/>
              <w:rPr>
                <w:b/>
                <w:bCs/>
              </w:rPr>
            </w:pPr>
            <w:r w:rsidRPr="00F73F40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0"/>
              <w:rPr>
                <w:b/>
                <w:bCs/>
              </w:rPr>
            </w:pPr>
            <w:r w:rsidRPr="00F73F40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666" w:type="dxa"/>
            <w:vAlign w:val="center"/>
          </w:tcPr>
          <w:p w:rsidR="00DC666C" w:rsidRPr="00F73F40" w:rsidRDefault="00DC666C" w:rsidP="00222E46">
            <w:pPr>
              <w:jc w:val="center"/>
              <w:outlineLvl w:val="0"/>
              <w:rPr>
                <w:b/>
                <w:bCs/>
              </w:rPr>
            </w:pPr>
            <w:r w:rsidRPr="00F73F40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716" w:type="dxa"/>
            <w:vAlign w:val="center"/>
          </w:tcPr>
          <w:p w:rsidR="00DC666C" w:rsidRPr="00F73F40" w:rsidRDefault="00DC666C" w:rsidP="00222E46">
            <w:pPr>
              <w:jc w:val="center"/>
              <w:outlineLvl w:val="0"/>
              <w:rPr>
                <w:b/>
                <w:bCs/>
              </w:rPr>
            </w:pPr>
            <w:r w:rsidRPr="00F73F40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665" w:type="dxa"/>
            <w:vAlign w:val="center"/>
          </w:tcPr>
          <w:p w:rsidR="00DC666C" w:rsidRPr="00F73F40" w:rsidRDefault="00DC666C" w:rsidP="00222E46">
            <w:pPr>
              <w:jc w:val="center"/>
              <w:outlineLvl w:val="0"/>
              <w:rPr>
                <w:b/>
                <w:bCs/>
              </w:rPr>
            </w:pPr>
            <w:r w:rsidRPr="00F73F4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0"/>
              <w:rPr>
                <w:b/>
                <w:bCs/>
              </w:rPr>
            </w:pPr>
            <w:r w:rsidRPr="00F73F4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12" w:type="dxa"/>
            <w:vAlign w:val="center"/>
          </w:tcPr>
          <w:p w:rsidR="00DC666C" w:rsidRPr="00F73F40" w:rsidRDefault="00DC666C" w:rsidP="00222E46">
            <w:pPr>
              <w:jc w:val="right"/>
              <w:outlineLvl w:val="0"/>
              <w:rPr>
                <w:b/>
                <w:bCs/>
              </w:rPr>
            </w:pPr>
            <w:r w:rsidRPr="00F73F40">
              <w:rPr>
                <w:b/>
                <w:bCs/>
                <w:sz w:val="22"/>
                <w:szCs w:val="22"/>
              </w:rPr>
              <w:t>6 217,7</w:t>
            </w:r>
          </w:p>
        </w:tc>
        <w:tc>
          <w:tcPr>
            <w:tcW w:w="1134" w:type="dxa"/>
            <w:vAlign w:val="center"/>
          </w:tcPr>
          <w:p w:rsidR="00DC666C" w:rsidRPr="00F73F40" w:rsidRDefault="00DC666C" w:rsidP="00222E46">
            <w:pPr>
              <w:jc w:val="right"/>
              <w:outlineLvl w:val="0"/>
              <w:rPr>
                <w:b/>
                <w:bCs/>
              </w:rPr>
            </w:pPr>
            <w:r w:rsidRPr="00F73F40">
              <w:rPr>
                <w:b/>
                <w:bCs/>
                <w:sz w:val="22"/>
                <w:szCs w:val="22"/>
              </w:rPr>
              <w:t>6 385,5</w:t>
            </w:r>
          </w:p>
        </w:tc>
      </w:tr>
      <w:tr w:rsidR="00DC666C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DC666C" w:rsidRPr="00F73F40" w:rsidRDefault="00DC666C" w:rsidP="00222E46">
            <w:pPr>
              <w:outlineLvl w:val="1"/>
            </w:pPr>
            <w:r w:rsidRPr="00F73F40">
              <w:rPr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1"/>
            </w:pPr>
            <w:r w:rsidRPr="00F73F40">
              <w:rPr>
                <w:sz w:val="22"/>
                <w:szCs w:val="22"/>
              </w:rPr>
              <w:t>901</w:t>
            </w:r>
          </w:p>
        </w:tc>
        <w:tc>
          <w:tcPr>
            <w:tcW w:w="666" w:type="dxa"/>
            <w:vAlign w:val="center"/>
          </w:tcPr>
          <w:p w:rsidR="00DC666C" w:rsidRPr="00F73F40" w:rsidRDefault="00DC666C" w:rsidP="00222E46">
            <w:pPr>
              <w:jc w:val="center"/>
              <w:outlineLvl w:val="1"/>
            </w:pPr>
            <w:r w:rsidRPr="00F73F40">
              <w:rPr>
                <w:sz w:val="22"/>
                <w:szCs w:val="22"/>
              </w:rPr>
              <w:t>07</w:t>
            </w:r>
          </w:p>
        </w:tc>
        <w:tc>
          <w:tcPr>
            <w:tcW w:w="716" w:type="dxa"/>
            <w:vAlign w:val="center"/>
          </w:tcPr>
          <w:p w:rsidR="00DC666C" w:rsidRPr="00F73F40" w:rsidRDefault="00DC666C" w:rsidP="00222E46">
            <w:pPr>
              <w:jc w:val="center"/>
              <w:outlineLvl w:val="1"/>
            </w:pPr>
            <w:r w:rsidRPr="00F73F40">
              <w:rPr>
                <w:sz w:val="22"/>
                <w:szCs w:val="22"/>
              </w:rPr>
              <w:t>03</w:t>
            </w:r>
          </w:p>
        </w:tc>
        <w:tc>
          <w:tcPr>
            <w:tcW w:w="1665" w:type="dxa"/>
            <w:vAlign w:val="center"/>
          </w:tcPr>
          <w:p w:rsidR="00DC666C" w:rsidRPr="00F73F40" w:rsidRDefault="00DC666C" w:rsidP="00222E46">
            <w:pPr>
              <w:jc w:val="center"/>
              <w:outlineLvl w:val="1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1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1212" w:type="dxa"/>
            <w:vAlign w:val="center"/>
          </w:tcPr>
          <w:p w:rsidR="00DC666C" w:rsidRPr="00F73F40" w:rsidRDefault="00DC666C" w:rsidP="00222E46">
            <w:pPr>
              <w:jc w:val="right"/>
              <w:outlineLvl w:val="1"/>
            </w:pPr>
            <w:r w:rsidRPr="00F73F40">
              <w:rPr>
                <w:sz w:val="22"/>
                <w:szCs w:val="22"/>
              </w:rPr>
              <w:t>6 105,6</w:t>
            </w:r>
          </w:p>
        </w:tc>
        <w:tc>
          <w:tcPr>
            <w:tcW w:w="1134" w:type="dxa"/>
            <w:vAlign w:val="center"/>
          </w:tcPr>
          <w:p w:rsidR="00DC666C" w:rsidRPr="00F73F40" w:rsidRDefault="00DC666C" w:rsidP="00222E46">
            <w:pPr>
              <w:jc w:val="right"/>
              <w:outlineLvl w:val="1"/>
            </w:pPr>
            <w:r w:rsidRPr="00F73F40">
              <w:rPr>
                <w:sz w:val="22"/>
                <w:szCs w:val="22"/>
              </w:rPr>
              <w:t>6 273,4</w:t>
            </w:r>
          </w:p>
        </w:tc>
      </w:tr>
      <w:tr w:rsidR="00DC666C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DC666C" w:rsidRPr="00F73F40" w:rsidRDefault="00DC666C" w:rsidP="00222E46">
            <w:pPr>
              <w:outlineLvl w:val="2"/>
            </w:pPr>
            <w:r w:rsidRPr="00F73F40">
              <w:rPr>
                <w:sz w:val="22"/>
                <w:szCs w:val="22"/>
              </w:rPr>
              <w:t>Муниципальная программа «Развитие культуры и туризма в Молчановском районе на 2022-2029 годы»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2"/>
            </w:pPr>
            <w:r w:rsidRPr="00F73F40">
              <w:rPr>
                <w:sz w:val="22"/>
                <w:szCs w:val="22"/>
              </w:rPr>
              <w:t>901</w:t>
            </w:r>
          </w:p>
        </w:tc>
        <w:tc>
          <w:tcPr>
            <w:tcW w:w="666" w:type="dxa"/>
            <w:vAlign w:val="center"/>
          </w:tcPr>
          <w:p w:rsidR="00DC666C" w:rsidRPr="00F73F40" w:rsidRDefault="00DC666C" w:rsidP="00222E46">
            <w:pPr>
              <w:jc w:val="center"/>
              <w:outlineLvl w:val="2"/>
            </w:pPr>
            <w:r w:rsidRPr="00F73F40">
              <w:rPr>
                <w:sz w:val="22"/>
                <w:szCs w:val="22"/>
              </w:rPr>
              <w:t>07</w:t>
            </w:r>
          </w:p>
        </w:tc>
        <w:tc>
          <w:tcPr>
            <w:tcW w:w="716" w:type="dxa"/>
            <w:vAlign w:val="center"/>
          </w:tcPr>
          <w:p w:rsidR="00DC666C" w:rsidRPr="00F73F40" w:rsidRDefault="00DC666C" w:rsidP="00222E46">
            <w:pPr>
              <w:jc w:val="center"/>
              <w:outlineLvl w:val="2"/>
            </w:pPr>
            <w:r w:rsidRPr="00F73F40">
              <w:rPr>
                <w:sz w:val="22"/>
                <w:szCs w:val="22"/>
              </w:rPr>
              <w:t>03</w:t>
            </w:r>
          </w:p>
        </w:tc>
        <w:tc>
          <w:tcPr>
            <w:tcW w:w="1665" w:type="dxa"/>
            <w:vAlign w:val="center"/>
          </w:tcPr>
          <w:p w:rsidR="00DC666C" w:rsidRPr="00F73F40" w:rsidRDefault="00DC666C" w:rsidP="00222E46">
            <w:pPr>
              <w:jc w:val="center"/>
              <w:outlineLvl w:val="2"/>
            </w:pPr>
            <w:r w:rsidRPr="00F73F40">
              <w:rPr>
                <w:sz w:val="22"/>
                <w:szCs w:val="22"/>
              </w:rPr>
              <w:t>0400000000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2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1212" w:type="dxa"/>
            <w:vAlign w:val="center"/>
          </w:tcPr>
          <w:p w:rsidR="00DC666C" w:rsidRPr="00F73F40" w:rsidRDefault="00DC666C" w:rsidP="00222E46">
            <w:pPr>
              <w:jc w:val="right"/>
              <w:outlineLvl w:val="2"/>
            </w:pPr>
            <w:r w:rsidRPr="00F73F40">
              <w:rPr>
                <w:sz w:val="22"/>
                <w:szCs w:val="22"/>
              </w:rPr>
              <w:t>6 105,6</w:t>
            </w:r>
          </w:p>
        </w:tc>
        <w:tc>
          <w:tcPr>
            <w:tcW w:w="1134" w:type="dxa"/>
            <w:vAlign w:val="center"/>
          </w:tcPr>
          <w:p w:rsidR="00DC666C" w:rsidRPr="00F73F40" w:rsidRDefault="00DC666C" w:rsidP="00222E46">
            <w:pPr>
              <w:jc w:val="right"/>
              <w:outlineLvl w:val="2"/>
            </w:pPr>
            <w:r w:rsidRPr="00F73F40">
              <w:rPr>
                <w:sz w:val="22"/>
                <w:szCs w:val="22"/>
              </w:rPr>
              <w:t>6 273,4</w:t>
            </w:r>
          </w:p>
        </w:tc>
      </w:tr>
      <w:tr w:rsidR="00DC666C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DC666C" w:rsidRPr="00F73F40" w:rsidRDefault="00DC666C" w:rsidP="00222E46">
            <w:pPr>
              <w:outlineLvl w:val="3"/>
            </w:pPr>
            <w:r w:rsidRPr="00F73F40">
              <w:rPr>
                <w:sz w:val="22"/>
                <w:szCs w:val="22"/>
              </w:rPr>
              <w:t>Подпрограмма «Развитие культуры и туризма на территории Молчановского района»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3"/>
            </w:pPr>
            <w:r w:rsidRPr="00F73F40">
              <w:rPr>
                <w:sz w:val="22"/>
                <w:szCs w:val="22"/>
              </w:rPr>
              <w:t>901</w:t>
            </w:r>
          </w:p>
        </w:tc>
        <w:tc>
          <w:tcPr>
            <w:tcW w:w="666" w:type="dxa"/>
            <w:vAlign w:val="center"/>
          </w:tcPr>
          <w:p w:rsidR="00DC666C" w:rsidRPr="00F73F40" w:rsidRDefault="00DC666C" w:rsidP="00222E46">
            <w:pPr>
              <w:jc w:val="center"/>
              <w:outlineLvl w:val="3"/>
            </w:pPr>
            <w:r w:rsidRPr="00F73F40">
              <w:rPr>
                <w:sz w:val="22"/>
                <w:szCs w:val="22"/>
              </w:rPr>
              <w:t>07</w:t>
            </w:r>
          </w:p>
        </w:tc>
        <w:tc>
          <w:tcPr>
            <w:tcW w:w="716" w:type="dxa"/>
            <w:vAlign w:val="center"/>
          </w:tcPr>
          <w:p w:rsidR="00DC666C" w:rsidRPr="00F73F40" w:rsidRDefault="00DC666C" w:rsidP="00222E46">
            <w:pPr>
              <w:jc w:val="center"/>
              <w:outlineLvl w:val="3"/>
            </w:pPr>
            <w:r w:rsidRPr="00F73F40">
              <w:rPr>
                <w:sz w:val="22"/>
                <w:szCs w:val="22"/>
              </w:rPr>
              <w:t>03</w:t>
            </w:r>
          </w:p>
        </w:tc>
        <w:tc>
          <w:tcPr>
            <w:tcW w:w="1665" w:type="dxa"/>
            <w:vAlign w:val="center"/>
          </w:tcPr>
          <w:p w:rsidR="00DC666C" w:rsidRPr="00F73F40" w:rsidRDefault="00DC666C" w:rsidP="00222E46">
            <w:pPr>
              <w:jc w:val="center"/>
              <w:outlineLvl w:val="3"/>
            </w:pPr>
            <w:r w:rsidRPr="00F73F40">
              <w:rPr>
                <w:sz w:val="22"/>
                <w:szCs w:val="22"/>
              </w:rPr>
              <w:t>0410000000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3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1212" w:type="dxa"/>
            <w:vAlign w:val="center"/>
          </w:tcPr>
          <w:p w:rsidR="00DC666C" w:rsidRPr="00F73F40" w:rsidRDefault="00DC666C" w:rsidP="00222E46">
            <w:pPr>
              <w:jc w:val="right"/>
              <w:outlineLvl w:val="3"/>
            </w:pPr>
            <w:r w:rsidRPr="00F73F40">
              <w:rPr>
                <w:sz w:val="22"/>
                <w:szCs w:val="22"/>
              </w:rPr>
              <w:t>6 105,6</w:t>
            </w:r>
          </w:p>
        </w:tc>
        <w:tc>
          <w:tcPr>
            <w:tcW w:w="1134" w:type="dxa"/>
            <w:vAlign w:val="center"/>
          </w:tcPr>
          <w:p w:rsidR="00DC666C" w:rsidRPr="00F73F40" w:rsidRDefault="00DC666C" w:rsidP="00222E46">
            <w:pPr>
              <w:jc w:val="right"/>
              <w:outlineLvl w:val="3"/>
            </w:pPr>
            <w:r w:rsidRPr="00F73F40">
              <w:rPr>
                <w:sz w:val="22"/>
                <w:szCs w:val="22"/>
              </w:rPr>
              <w:t>6 273,4</w:t>
            </w:r>
          </w:p>
        </w:tc>
      </w:tr>
      <w:tr w:rsidR="00DC666C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DC666C" w:rsidRPr="00F73F40" w:rsidRDefault="00DC666C" w:rsidP="00222E46">
            <w:pPr>
              <w:outlineLvl w:val="4"/>
            </w:pPr>
            <w:r w:rsidRPr="00F73F40">
              <w:rPr>
                <w:sz w:val="22"/>
                <w:szCs w:val="22"/>
              </w:rPr>
              <w:t>Ведомственная целевая программа «Создание условий для организации дополнительного образования населения Молчановского района»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901</w:t>
            </w:r>
          </w:p>
        </w:tc>
        <w:tc>
          <w:tcPr>
            <w:tcW w:w="666" w:type="dxa"/>
            <w:vAlign w:val="center"/>
          </w:tcPr>
          <w:p w:rsidR="00DC666C" w:rsidRPr="00F73F40" w:rsidRDefault="00DC666C" w:rsidP="00222E46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07</w:t>
            </w:r>
          </w:p>
        </w:tc>
        <w:tc>
          <w:tcPr>
            <w:tcW w:w="716" w:type="dxa"/>
            <w:vAlign w:val="center"/>
          </w:tcPr>
          <w:p w:rsidR="00DC666C" w:rsidRPr="00F73F40" w:rsidRDefault="00DC666C" w:rsidP="00222E46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03</w:t>
            </w:r>
          </w:p>
        </w:tc>
        <w:tc>
          <w:tcPr>
            <w:tcW w:w="1665" w:type="dxa"/>
            <w:vAlign w:val="center"/>
          </w:tcPr>
          <w:p w:rsidR="00DC666C" w:rsidRPr="00F73F40" w:rsidRDefault="00DC666C" w:rsidP="00222E46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0414100000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1212" w:type="dxa"/>
            <w:vAlign w:val="center"/>
          </w:tcPr>
          <w:p w:rsidR="00DC666C" w:rsidRPr="00F73F40" w:rsidRDefault="00DC666C" w:rsidP="00222E46">
            <w:pPr>
              <w:jc w:val="right"/>
              <w:outlineLvl w:val="4"/>
            </w:pPr>
            <w:r w:rsidRPr="00F73F40">
              <w:rPr>
                <w:sz w:val="22"/>
                <w:szCs w:val="22"/>
              </w:rPr>
              <w:t>5 957,3</w:t>
            </w:r>
          </w:p>
        </w:tc>
        <w:tc>
          <w:tcPr>
            <w:tcW w:w="1134" w:type="dxa"/>
            <w:vAlign w:val="center"/>
          </w:tcPr>
          <w:p w:rsidR="00DC666C" w:rsidRPr="00F73F40" w:rsidRDefault="00DC666C" w:rsidP="00222E46">
            <w:pPr>
              <w:jc w:val="right"/>
              <w:outlineLvl w:val="4"/>
            </w:pPr>
            <w:r w:rsidRPr="00F73F40">
              <w:rPr>
                <w:sz w:val="22"/>
                <w:szCs w:val="22"/>
              </w:rPr>
              <w:t>6 125,1</w:t>
            </w:r>
          </w:p>
        </w:tc>
      </w:tr>
      <w:tr w:rsidR="00DC666C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DC666C" w:rsidRPr="00F73F40" w:rsidRDefault="00DC666C" w:rsidP="00222E46">
            <w:pPr>
              <w:outlineLvl w:val="5"/>
            </w:pPr>
            <w:r w:rsidRPr="00F73F40">
              <w:rPr>
                <w:sz w:val="22"/>
                <w:szCs w:val="22"/>
              </w:rPr>
              <w:t>Организации дополнительного образования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901</w:t>
            </w:r>
          </w:p>
        </w:tc>
        <w:tc>
          <w:tcPr>
            <w:tcW w:w="666" w:type="dxa"/>
            <w:vAlign w:val="center"/>
          </w:tcPr>
          <w:p w:rsidR="00DC666C" w:rsidRPr="00F73F40" w:rsidRDefault="00DC666C" w:rsidP="00222E46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07</w:t>
            </w:r>
          </w:p>
        </w:tc>
        <w:tc>
          <w:tcPr>
            <w:tcW w:w="716" w:type="dxa"/>
            <w:vAlign w:val="center"/>
          </w:tcPr>
          <w:p w:rsidR="00DC666C" w:rsidRPr="00F73F40" w:rsidRDefault="00DC666C" w:rsidP="00222E46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03</w:t>
            </w:r>
          </w:p>
        </w:tc>
        <w:tc>
          <w:tcPr>
            <w:tcW w:w="1665" w:type="dxa"/>
            <w:vAlign w:val="center"/>
          </w:tcPr>
          <w:p w:rsidR="00DC666C" w:rsidRPr="00F73F40" w:rsidRDefault="00DC666C" w:rsidP="00222E46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0414100В00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1212" w:type="dxa"/>
            <w:vAlign w:val="center"/>
          </w:tcPr>
          <w:p w:rsidR="00DC666C" w:rsidRPr="00F73F40" w:rsidRDefault="00DC666C" w:rsidP="00222E46">
            <w:pPr>
              <w:jc w:val="right"/>
              <w:outlineLvl w:val="5"/>
            </w:pPr>
            <w:r w:rsidRPr="00F73F40">
              <w:rPr>
                <w:sz w:val="22"/>
                <w:szCs w:val="22"/>
              </w:rPr>
              <w:t>5 957,3</w:t>
            </w:r>
          </w:p>
        </w:tc>
        <w:tc>
          <w:tcPr>
            <w:tcW w:w="1134" w:type="dxa"/>
            <w:vAlign w:val="center"/>
          </w:tcPr>
          <w:p w:rsidR="00DC666C" w:rsidRPr="00F73F40" w:rsidRDefault="00DC666C" w:rsidP="00222E46">
            <w:pPr>
              <w:jc w:val="right"/>
              <w:outlineLvl w:val="5"/>
            </w:pPr>
            <w:r w:rsidRPr="00F73F40">
              <w:rPr>
                <w:sz w:val="22"/>
                <w:szCs w:val="22"/>
              </w:rPr>
              <w:t>6 125,1</w:t>
            </w:r>
          </w:p>
        </w:tc>
      </w:tr>
      <w:tr w:rsidR="00DC666C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DC666C" w:rsidRPr="00F73F40" w:rsidRDefault="00DC666C" w:rsidP="00222E46">
            <w:pPr>
              <w:outlineLvl w:val="6"/>
            </w:pPr>
            <w:r w:rsidRPr="00F73F40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901</w:t>
            </w:r>
          </w:p>
        </w:tc>
        <w:tc>
          <w:tcPr>
            <w:tcW w:w="666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07</w:t>
            </w:r>
          </w:p>
        </w:tc>
        <w:tc>
          <w:tcPr>
            <w:tcW w:w="716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03</w:t>
            </w:r>
          </w:p>
        </w:tc>
        <w:tc>
          <w:tcPr>
            <w:tcW w:w="1665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0414100В00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600</w:t>
            </w:r>
          </w:p>
        </w:tc>
        <w:tc>
          <w:tcPr>
            <w:tcW w:w="1212" w:type="dxa"/>
            <w:vAlign w:val="center"/>
          </w:tcPr>
          <w:p w:rsidR="00DC666C" w:rsidRPr="00F73F40" w:rsidRDefault="00DC666C" w:rsidP="00222E46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5 957,3</w:t>
            </w:r>
          </w:p>
        </w:tc>
        <w:tc>
          <w:tcPr>
            <w:tcW w:w="1134" w:type="dxa"/>
            <w:vAlign w:val="center"/>
          </w:tcPr>
          <w:p w:rsidR="00DC666C" w:rsidRPr="00F73F40" w:rsidRDefault="00DC666C" w:rsidP="00222E46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6 125,1</w:t>
            </w:r>
          </w:p>
        </w:tc>
      </w:tr>
      <w:tr w:rsidR="00DC666C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DC666C" w:rsidRPr="00F73F40" w:rsidRDefault="00DC666C" w:rsidP="00222E46">
            <w:pPr>
              <w:outlineLvl w:val="6"/>
            </w:pPr>
            <w:r w:rsidRPr="00F73F40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901</w:t>
            </w:r>
          </w:p>
        </w:tc>
        <w:tc>
          <w:tcPr>
            <w:tcW w:w="666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07</w:t>
            </w:r>
          </w:p>
        </w:tc>
        <w:tc>
          <w:tcPr>
            <w:tcW w:w="716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03</w:t>
            </w:r>
          </w:p>
        </w:tc>
        <w:tc>
          <w:tcPr>
            <w:tcW w:w="1665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0414100В00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610</w:t>
            </w:r>
          </w:p>
        </w:tc>
        <w:tc>
          <w:tcPr>
            <w:tcW w:w="1212" w:type="dxa"/>
            <w:vAlign w:val="center"/>
          </w:tcPr>
          <w:p w:rsidR="00DC666C" w:rsidRPr="00F73F40" w:rsidRDefault="00DC666C" w:rsidP="00222E46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5 957,3</w:t>
            </w:r>
          </w:p>
        </w:tc>
        <w:tc>
          <w:tcPr>
            <w:tcW w:w="1134" w:type="dxa"/>
            <w:vAlign w:val="center"/>
          </w:tcPr>
          <w:p w:rsidR="00DC666C" w:rsidRPr="00F73F40" w:rsidRDefault="00DC666C" w:rsidP="00222E46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6 125,1</w:t>
            </w:r>
          </w:p>
        </w:tc>
      </w:tr>
      <w:tr w:rsidR="00DC666C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DC666C" w:rsidRPr="00F73F40" w:rsidRDefault="00DC666C" w:rsidP="00222E46">
            <w:pPr>
              <w:outlineLvl w:val="4"/>
            </w:pPr>
            <w:r w:rsidRPr="00F73F40">
              <w:rPr>
                <w:sz w:val="22"/>
                <w:szCs w:val="22"/>
              </w:rPr>
              <w:t>Основное мероприятие «Обеспечение государственных гарантий реализации прав на получение общедоступного, бесплатного и качественного дошкольного, начального общего, основного общего, среднего общего образования, содействие развитию дошкольного, начального общего, основного общего, среднего общего образования и форм предоставления услуг по присмотру и уходу за детьми дошкольного возраста»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901</w:t>
            </w:r>
          </w:p>
        </w:tc>
        <w:tc>
          <w:tcPr>
            <w:tcW w:w="666" w:type="dxa"/>
            <w:vAlign w:val="center"/>
          </w:tcPr>
          <w:p w:rsidR="00DC666C" w:rsidRPr="00F73F40" w:rsidRDefault="00DC666C" w:rsidP="00222E46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07</w:t>
            </w:r>
          </w:p>
        </w:tc>
        <w:tc>
          <w:tcPr>
            <w:tcW w:w="716" w:type="dxa"/>
            <w:vAlign w:val="center"/>
          </w:tcPr>
          <w:p w:rsidR="00DC666C" w:rsidRPr="00F73F40" w:rsidRDefault="00DC666C" w:rsidP="00222E46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03</w:t>
            </w:r>
          </w:p>
        </w:tc>
        <w:tc>
          <w:tcPr>
            <w:tcW w:w="1665" w:type="dxa"/>
            <w:vAlign w:val="center"/>
          </w:tcPr>
          <w:p w:rsidR="00DC666C" w:rsidRPr="00F73F40" w:rsidRDefault="00DC666C" w:rsidP="00222E46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0415300000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1212" w:type="dxa"/>
            <w:vAlign w:val="center"/>
          </w:tcPr>
          <w:p w:rsidR="00DC666C" w:rsidRPr="00F73F40" w:rsidRDefault="00DC666C" w:rsidP="00222E46">
            <w:pPr>
              <w:jc w:val="right"/>
              <w:outlineLvl w:val="4"/>
            </w:pPr>
            <w:r w:rsidRPr="00F73F40">
              <w:rPr>
                <w:sz w:val="22"/>
                <w:szCs w:val="22"/>
              </w:rPr>
              <w:t>148,3</w:t>
            </w:r>
          </w:p>
        </w:tc>
        <w:tc>
          <w:tcPr>
            <w:tcW w:w="1134" w:type="dxa"/>
            <w:vAlign w:val="center"/>
          </w:tcPr>
          <w:p w:rsidR="00DC666C" w:rsidRPr="00F73F40" w:rsidRDefault="00DC666C" w:rsidP="00222E46">
            <w:pPr>
              <w:jc w:val="right"/>
              <w:outlineLvl w:val="4"/>
            </w:pPr>
            <w:r w:rsidRPr="00F73F40">
              <w:rPr>
                <w:sz w:val="22"/>
                <w:szCs w:val="22"/>
              </w:rPr>
              <w:t>148,3</w:t>
            </w:r>
          </w:p>
        </w:tc>
      </w:tr>
      <w:tr w:rsidR="00DC666C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DC666C" w:rsidRPr="00F73F40" w:rsidRDefault="00DC666C" w:rsidP="00222E46">
            <w:pPr>
              <w:outlineLvl w:val="5"/>
            </w:pPr>
            <w:r w:rsidRPr="00F73F40">
              <w:rPr>
                <w:sz w:val="22"/>
                <w:szCs w:val="22"/>
              </w:rPr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901</w:t>
            </w:r>
          </w:p>
        </w:tc>
        <w:tc>
          <w:tcPr>
            <w:tcW w:w="666" w:type="dxa"/>
            <w:vAlign w:val="center"/>
          </w:tcPr>
          <w:p w:rsidR="00DC666C" w:rsidRPr="00F73F40" w:rsidRDefault="00DC666C" w:rsidP="00222E46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07</w:t>
            </w:r>
          </w:p>
        </w:tc>
        <w:tc>
          <w:tcPr>
            <w:tcW w:w="716" w:type="dxa"/>
            <w:vAlign w:val="center"/>
          </w:tcPr>
          <w:p w:rsidR="00DC666C" w:rsidRPr="00F73F40" w:rsidRDefault="00DC666C" w:rsidP="00222E46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03</w:t>
            </w:r>
          </w:p>
        </w:tc>
        <w:tc>
          <w:tcPr>
            <w:tcW w:w="1665" w:type="dxa"/>
            <w:vAlign w:val="center"/>
          </w:tcPr>
          <w:p w:rsidR="00DC666C" w:rsidRPr="00F73F40" w:rsidRDefault="00DC666C" w:rsidP="00222E46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0415340400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1212" w:type="dxa"/>
            <w:vAlign w:val="center"/>
          </w:tcPr>
          <w:p w:rsidR="00DC666C" w:rsidRPr="00F73F40" w:rsidRDefault="00DC666C" w:rsidP="00222E46">
            <w:pPr>
              <w:jc w:val="right"/>
              <w:outlineLvl w:val="5"/>
            </w:pPr>
            <w:r w:rsidRPr="00F73F40">
              <w:rPr>
                <w:sz w:val="22"/>
                <w:szCs w:val="22"/>
              </w:rPr>
              <w:t>148,3</w:t>
            </w:r>
          </w:p>
        </w:tc>
        <w:tc>
          <w:tcPr>
            <w:tcW w:w="1134" w:type="dxa"/>
            <w:vAlign w:val="center"/>
          </w:tcPr>
          <w:p w:rsidR="00DC666C" w:rsidRPr="00F73F40" w:rsidRDefault="00DC666C" w:rsidP="00222E46">
            <w:pPr>
              <w:jc w:val="right"/>
              <w:outlineLvl w:val="5"/>
            </w:pPr>
            <w:r w:rsidRPr="00F73F40">
              <w:rPr>
                <w:sz w:val="22"/>
                <w:szCs w:val="22"/>
              </w:rPr>
              <w:t>148,3</w:t>
            </w:r>
          </w:p>
        </w:tc>
      </w:tr>
      <w:tr w:rsidR="00DC666C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DC666C" w:rsidRPr="00F73F40" w:rsidRDefault="00DC666C" w:rsidP="00222E46">
            <w:pPr>
              <w:outlineLvl w:val="6"/>
            </w:pPr>
            <w:r w:rsidRPr="00F73F40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901</w:t>
            </w:r>
          </w:p>
        </w:tc>
        <w:tc>
          <w:tcPr>
            <w:tcW w:w="666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07</w:t>
            </w:r>
          </w:p>
        </w:tc>
        <w:tc>
          <w:tcPr>
            <w:tcW w:w="716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03</w:t>
            </w:r>
          </w:p>
        </w:tc>
        <w:tc>
          <w:tcPr>
            <w:tcW w:w="1665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0415340400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600</w:t>
            </w:r>
          </w:p>
        </w:tc>
        <w:tc>
          <w:tcPr>
            <w:tcW w:w="1212" w:type="dxa"/>
            <w:vAlign w:val="center"/>
          </w:tcPr>
          <w:p w:rsidR="00DC666C" w:rsidRPr="00F73F40" w:rsidRDefault="00DC666C" w:rsidP="00222E46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148,3</w:t>
            </w:r>
          </w:p>
        </w:tc>
        <w:tc>
          <w:tcPr>
            <w:tcW w:w="1134" w:type="dxa"/>
            <w:vAlign w:val="center"/>
          </w:tcPr>
          <w:p w:rsidR="00DC666C" w:rsidRPr="00F73F40" w:rsidRDefault="00DC666C" w:rsidP="00222E46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148,3</w:t>
            </w:r>
          </w:p>
        </w:tc>
      </w:tr>
      <w:tr w:rsidR="00DC666C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DC666C" w:rsidRPr="00F73F40" w:rsidRDefault="00DC666C" w:rsidP="00222E46">
            <w:pPr>
              <w:outlineLvl w:val="6"/>
            </w:pPr>
            <w:r w:rsidRPr="00F73F40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901</w:t>
            </w:r>
          </w:p>
        </w:tc>
        <w:tc>
          <w:tcPr>
            <w:tcW w:w="666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07</w:t>
            </w:r>
          </w:p>
        </w:tc>
        <w:tc>
          <w:tcPr>
            <w:tcW w:w="716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03</w:t>
            </w:r>
          </w:p>
        </w:tc>
        <w:tc>
          <w:tcPr>
            <w:tcW w:w="1665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0415340400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610</w:t>
            </w:r>
          </w:p>
        </w:tc>
        <w:tc>
          <w:tcPr>
            <w:tcW w:w="1212" w:type="dxa"/>
            <w:vAlign w:val="center"/>
          </w:tcPr>
          <w:p w:rsidR="00DC666C" w:rsidRPr="00F73F40" w:rsidRDefault="00DC666C" w:rsidP="00222E46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148,3</w:t>
            </w:r>
          </w:p>
        </w:tc>
        <w:tc>
          <w:tcPr>
            <w:tcW w:w="1134" w:type="dxa"/>
            <w:vAlign w:val="center"/>
          </w:tcPr>
          <w:p w:rsidR="00DC666C" w:rsidRPr="00F73F40" w:rsidRDefault="00DC666C" w:rsidP="00222E46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148,3</w:t>
            </w:r>
          </w:p>
        </w:tc>
      </w:tr>
      <w:tr w:rsidR="00DC666C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DC666C" w:rsidRPr="00F73F40" w:rsidRDefault="00DC666C" w:rsidP="00222E46">
            <w:pPr>
              <w:outlineLvl w:val="1"/>
            </w:pPr>
            <w:r w:rsidRPr="00F73F40">
              <w:rPr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1"/>
            </w:pPr>
            <w:r w:rsidRPr="00F73F40">
              <w:rPr>
                <w:sz w:val="22"/>
                <w:szCs w:val="22"/>
              </w:rPr>
              <w:t>901</w:t>
            </w:r>
          </w:p>
        </w:tc>
        <w:tc>
          <w:tcPr>
            <w:tcW w:w="666" w:type="dxa"/>
            <w:vAlign w:val="center"/>
          </w:tcPr>
          <w:p w:rsidR="00DC666C" w:rsidRPr="00F73F40" w:rsidRDefault="00DC666C" w:rsidP="00222E46">
            <w:pPr>
              <w:jc w:val="center"/>
              <w:outlineLvl w:val="1"/>
            </w:pPr>
            <w:r w:rsidRPr="00F73F40">
              <w:rPr>
                <w:sz w:val="22"/>
                <w:szCs w:val="22"/>
              </w:rPr>
              <w:t>07</w:t>
            </w:r>
          </w:p>
        </w:tc>
        <w:tc>
          <w:tcPr>
            <w:tcW w:w="716" w:type="dxa"/>
            <w:vAlign w:val="center"/>
          </w:tcPr>
          <w:p w:rsidR="00DC666C" w:rsidRPr="00F73F40" w:rsidRDefault="00DC666C" w:rsidP="00222E46">
            <w:pPr>
              <w:jc w:val="center"/>
              <w:outlineLvl w:val="1"/>
            </w:pPr>
            <w:r w:rsidRPr="00F73F40">
              <w:rPr>
                <w:sz w:val="22"/>
                <w:szCs w:val="22"/>
              </w:rPr>
              <w:t>05</w:t>
            </w:r>
          </w:p>
        </w:tc>
        <w:tc>
          <w:tcPr>
            <w:tcW w:w="1665" w:type="dxa"/>
            <w:vAlign w:val="center"/>
          </w:tcPr>
          <w:p w:rsidR="00DC666C" w:rsidRPr="00F73F40" w:rsidRDefault="00DC666C" w:rsidP="00222E46">
            <w:pPr>
              <w:jc w:val="center"/>
              <w:outlineLvl w:val="1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1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1212" w:type="dxa"/>
            <w:vAlign w:val="center"/>
          </w:tcPr>
          <w:p w:rsidR="00DC666C" w:rsidRPr="00F73F40" w:rsidRDefault="00DC666C" w:rsidP="00222E46">
            <w:pPr>
              <w:jc w:val="right"/>
              <w:outlineLvl w:val="1"/>
            </w:pPr>
            <w:r w:rsidRPr="00F73F40">
              <w:rPr>
                <w:sz w:val="22"/>
                <w:szCs w:val="22"/>
              </w:rPr>
              <w:t>60,0</w:t>
            </w:r>
          </w:p>
        </w:tc>
        <w:tc>
          <w:tcPr>
            <w:tcW w:w="1134" w:type="dxa"/>
            <w:vAlign w:val="center"/>
          </w:tcPr>
          <w:p w:rsidR="00DC666C" w:rsidRPr="00F73F40" w:rsidRDefault="00DC666C" w:rsidP="00222E46">
            <w:pPr>
              <w:jc w:val="right"/>
              <w:outlineLvl w:val="1"/>
            </w:pPr>
            <w:r w:rsidRPr="00F73F40">
              <w:rPr>
                <w:sz w:val="22"/>
                <w:szCs w:val="22"/>
              </w:rPr>
              <w:t>60,0</w:t>
            </w:r>
          </w:p>
        </w:tc>
      </w:tr>
      <w:tr w:rsidR="00DC666C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DC666C" w:rsidRPr="00F73F40" w:rsidRDefault="00DC666C" w:rsidP="00222E46">
            <w:pPr>
              <w:outlineLvl w:val="2"/>
            </w:pPr>
            <w:r w:rsidRPr="00F73F40">
              <w:rPr>
                <w:sz w:val="22"/>
                <w:szCs w:val="22"/>
              </w:rPr>
              <w:t>Муниципальная программа «Муниципальное управление Молчановского района на 2022-2029 годы»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2"/>
            </w:pPr>
            <w:r w:rsidRPr="00F73F40">
              <w:rPr>
                <w:sz w:val="22"/>
                <w:szCs w:val="22"/>
              </w:rPr>
              <w:t>901</w:t>
            </w:r>
          </w:p>
        </w:tc>
        <w:tc>
          <w:tcPr>
            <w:tcW w:w="666" w:type="dxa"/>
            <w:vAlign w:val="center"/>
          </w:tcPr>
          <w:p w:rsidR="00DC666C" w:rsidRPr="00F73F40" w:rsidRDefault="00DC666C" w:rsidP="00222E46">
            <w:pPr>
              <w:jc w:val="center"/>
              <w:outlineLvl w:val="2"/>
            </w:pPr>
            <w:r w:rsidRPr="00F73F40">
              <w:rPr>
                <w:sz w:val="22"/>
                <w:szCs w:val="22"/>
              </w:rPr>
              <w:t>07</w:t>
            </w:r>
          </w:p>
        </w:tc>
        <w:tc>
          <w:tcPr>
            <w:tcW w:w="716" w:type="dxa"/>
            <w:vAlign w:val="center"/>
          </w:tcPr>
          <w:p w:rsidR="00DC666C" w:rsidRPr="00F73F40" w:rsidRDefault="00DC666C" w:rsidP="00222E46">
            <w:pPr>
              <w:jc w:val="center"/>
              <w:outlineLvl w:val="2"/>
            </w:pPr>
            <w:r w:rsidRPr="00F73F40">
              <w:rPr>
                <w:sz w:val="22"/>
                <w:szCs w:val="22"/>
              </w:rPr>
              <w:t>05</w:t>
            </w:r>
          </w:p>
        </w:tc>
        <w:tc>
          <w:tcPr>
            <w:tcW w:w="1665" w:type="dxa"/>
            <w:vAlign w:val="center"/>
          </w:tcPr>
          <w:p w:rsidR="00DC666C" w:rsidRPr="00F73F40" w:rsidRDefault="00DC666C" w:rsidP="00222E46">
            <w:pPr>
              <w:jc w:val="center"/>
              <w:outlineLvl w:val="2"/>
            </w:pPr>
            <w:r w:rsidRPr="00F73F40">
              <w:rPr>
                <w:sz w:val="22"/>
                <w:szCs w:val="22"/>
              </w:rPr>
              <w:t>0900000000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2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1212" w:type="dxa"/>
            <w:vAlign w:val="center"/>
          </w:tcPr>
          <w:p w:rsidR="00DC666C" w:rsidRPr="00F73F40" w:rsidRDefault="00DC666C" w:rsidP="00222E46">
            <w:pPr>
              <w:jc w:val="right"/>
              <w:outlineLvl w:val="2"/>
            </w:pPr>
            <w:r w:rsidRPr="00F73F40">
              <w:rPr>
                <w:sz w:val="22"/>
                <w:szCs w:val="22"/>
              </w:rPr>
              <w:t>60,0</w:t>
            </w:r>
          </w:p>
        </w:tc>
        <w:tc>
          <w:tcPr>
            <w:tcW w:w="1134" w:type="dxa"/>
            <w:vAlign w:val="center"/>
          </w:tcPr>
          <w:p w:rsidR="00DC666C" w:rsidRPr="00F73F40" w:rsidRDefault="00DC666C" w:rsidP="00222E46">
            <w:pPr>
              <w:jc w:val="right"/>
              <w:outlineLvl w:val="2"/>
            </w:pPr>
            <w:r w:rsidRPr="00F73F40">
              <w:rPr>
                <w:sz w:val="22"/>
                <w:szCs w:val="22"/>
              </w:rPr>
              <w:t>60,0</w:t>
            </w:r>
          </w:p>
        </w:tc>
      </w:tr>
      <w:tr w:rsidR="00DC666C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DC666C" w:rsidRPr="00F73F40" w:rsidRDefault="00DC666C" w:rsidP="00222E46">
            <w:pPr>
              <w:outlineLvl w:val="3"/>
            </w:pPr>
            <w:r w:rsidRPr="00F73F40">
              <w:rPr>
                <w:sz w:val="22"/>
                <w:szCs w:val="22"/>
              </w:rPr>
              <w:t>Подпрограмма «Совершенствование муниципального управления в МО «Молчановский район»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3"/>
            </w:pPr>
            <w:r w:rsidRPr="00F73F40">
              <w:rPr>
                <w:sz w:val="22"/>
                <w:szCs w:val="22"/>
              </w:rPr>
              <w:t>901</w:t>
            </w:r>
          </w:p>
        </w:tc>
        <w:tc>
          <w:tcPr>
            <w:tcW w:w="666" w:type="dxa"/>
            <w:vAlign w:val="center"/>
          </w:tcPr>
          <w:p w:rsidR="00DC666C" w:rsidRPr="00F73F40" w:rsidRDefault="00DC666C" w:rsidP="00222E46">
            <w:pPr>
              <w:jc w:val="center"/>
              <w:outlineLvl w:val="3"/>
            </w:pPr>
            <w:r w:rsidRPr="00F73F40">
              <w:rPr>
                <w:sz w:val="22"/>
                <w:szCs w:val="22"/>
              </w:rPr>
              <w:t>07</w:t>
            </w:r>
          </w:p>
        </w:tc>
        <w:tc>
          <w:tcPr>
            <w:tcW w:w="716" w:type="dxa"/>
            <w:vAlign w:val="center"/>
          </w:tcPr>
          <w:p w:rsidR="00DC666C" w:rsidRPr="00F73F40" w:rsidRDefault="00DC666C" w:rsidP="00222E46">
            <w:pPr>
              <w:jc w:val="center"/>
              <w:outlineLvl w:val="3"/>
            </w:pPr>
            <w:r w:rsidRPr="00F73F40">
              <w:rPr>
                <w:sz w:val="22"/>
                <w:szCs w:val="22"/>
              </w:rPr>
              <w:t>05</w:t>
            </w:r>
          </w:p>
        </w:tc>
        <w:tc>
          <w:tcPr>
            <w:tcW w:w="1665" w:type="dxa"/>
            <w:vAlign w:val="center"/>
          </w:tcPr>
          <w:p w:rsidR="00DC666C" w:rsidRPr="00F73F40" w:rsidRDefault="00DC666C" w:rsidP="00222E46">
            <w:pPr>
              <w:jc w:val="center"/>
              <w:outlineLvl w:val="3"/>
            </w:pPr>
            <w:r w:rsidRPr="00F73F40">
              <w:rPr>
                <w:sz w:val="22"/>
                <w:szCs w:val="22"/>
              </w:rPr>
              <w:t>0940000000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3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1212" w:type="dxa"/>
            <w:vAlign w:val="center"/>
          </w:tcPr>
          <w:p w:rsidR="00DC666C" w:rsidRPr="00F73F40" w:rsidRDefault="00DC666C" w:rsidP="00222E46">
            <w:pPr>
              <w:jc w:val="right"/>
              <w:outlineLvl w:val="3"/>
            </w:pPr>
            <w:r w:rsidRPr="00F73F40">
              <w:rPr>
                <w:sz w:val="22"/>
                <w:szCs w:val="22"/>
              </w:rPr>
              <w:t>60,0</w:t>
            </w:r>
          </w:p>
        </w:tc>
        <w:tc>
          <w:tcPr>
            <w:tcW w:w="1134" w:type="dxa"/>
            <w:vAlign w:val="center"/>
          </w:tcPr>
          <w:p w:rsidR="00DC666C" w:rsidRPr="00F73F40" w:rsidRDefault="00DC666C" w:rsidP="00222E46">
            <w:pPr>
              <w:jc w:val="right"/>
              <w:outlineLvl w:val="3"/>
            </w:pPr>
            <w:r w:rsidRPr="00F73F40">
              <w:rPr>
                <w:sz w:val="22"/>
                <w:szCs w:val="22"/>
              </w:rPr>
              <w:t>60,0</w:t>
            </w:r>
          </w:p>
        </w:tc>
      </w:tr>
      <w:tr w:rsidR="00DC666C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DC666C" w:rsidRPr="00F73F40" w:rsidRDefault="00DC666C" w:rsidP="00222E46">
            <w:pPr>
              <w:outlineLvl w:val="4"/>
            </w:pPr>
            <w:r w:rsidRPr="00F73F40">
              <w:rPr>
                <w:sz w:val="22"/>
                <w:szCs w:val="22"/>
              </w:rPr>
              <w:t>Основное мероприятие «Профессиональное развитие муниципальных служащих»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901</w:t>
            </w:r>
          </w:p>
        </w:tc>
        <w:tc>
          <w:tcPr>
            <w:tcW w:w="666" w:type="dxa"/>
            <w:vAlign w:val="center"/>
          </w:tcPr>
          <w:p w:rsidR="00DC666C" w:rsidRPr="00F73F40" w:rsidRDefault="00DC666C" w:rsidP="00222E46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07</w:t>
            </w:r>
          </w:p>
        </w:tc>
        <w:tc>
          <w:tcPr>
            <w:tcW w:w="716" w:type="dxa"/>
            <w:vAlign w:val="center"/>
          </w:tcPr>
          <w:p w:rsidR="00DC666C" w:rsidRPr="00F73F40" w:rsidRDefault="00DC666C" w:rsidP="00222E46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05</w:t>
            </w:r>
          </w:p>
        </w:tc>
        <w:tc>
          <w:tcPr>
            <w:tcW w:w="1665" w:type="dxa"/>
            <w:vAlign w:val="center"/>
          </w:tcPr>
          <w:p w:rsidR="00DC666C" w:rsidRPr="00F73F40" w:rsidRDefault="00DC666C" w:rsidP="00222E46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0945100000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1212" w:type="dxa"/>
            <w:vAlign w:val="center"/>
          </w:tcPr>
          <w:p w:rsidR="00DC666C" w:rsidRPr="00F73F40" w:rsidRDefault="00DC666C" w:rsidP="00222E46">
            <w:pPr>
              <w:jc w:val="right"/>
              <w:outlineLvl w:val="4"/>
            </w:pPr>
            <w:r w:rsidRPr="00F73F40">
              <w:rPr>
                <w:sz w:val="22"/>
                <w:szCs w:val="22"/>
              </w:rPr>
              <w:t>60,0</w:t>
            </w:r>
          </w:p>
        </w:tc>
        <w:tc>
          <w:tcPr>
            <w:tcW w:w="1134" w:type="dxa"/>
            <w:vAlign w:val="center"/>
          </w:tcPr>
          <w:p w:rsidR="00DC666C" w:rsidRPr="00F73F40" w:rsidRDefault="00DC666C" w:rsidP="00222E46">
            <w:pPr>
              <w:jc w:val="right"/>
              <w:outlineLvl w:val="4"/>
            </w:pPr>
            <w:r w:rsidRPr="00F73F40">
              <w:rPr>
                <w:sz w:val="22"/>
                <w:szCs w:val="22"/>
              </w:rPr>
              <w:t>60,0</w:t>
            </w:r>
          </w:p>
        </w:tc>
      </w:tr>
      <w:tr w:rsidR="00DC666C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DC666C" w:rsidRPr="00F73F40" w:rsidRDefault="00DC666C" w:rsidP="00222E46">
            <w:pPr>
              <w:outlineLvl w:val="5"/>
            </w:pPr>
            <w:r w:rsidRPr="00F73F40">
              <w:rPr>
                <w:sz w:val="22"/>
                <w:szCs w:val="22"/>
              </w:rPr>
              <w:t>Обеспечение дополнительного профессионального образования муниципальных служащих МО «Молчановский район»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901</w:t>
            </w:r>
          </w:p>
        </w:tc>
        <w:tc>
          <w:tcPr>
            <w:tcW w:w="666" w:type="dxa"/>
            <w:vAlign w:val="center"/>
          </w:tcPr>
          <w:p w:rsidR="00DC666C" w:rsidRPr="00F73F40" w:rsidRDefault="00DC666C" w:rsidP="00222E46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07</w:t>
            </w:r>
          </w:p>
        </w:tc>
        <w:tc>
          <w:tcPr>
            <w:tcW w:w="716" w:type="dxa"/>
            <w:vAlign w:val="center"/>
          </w:tcPr>
          <w:p w:rsidR="00DC666C" w:rsidRPr="00F73F40" w:rsidRDefault="00DC666C" w:rsidP="00222E46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05</w:t>
            </w:r>
          </w:p>
        </w:tc>
        <w:tc>
          <w:tcPr>
            <w:tcW w:w="1665" w:type="dxa"/>
            <w:vAlign w:val="center"/>
          </w:tcPr>
          <w:p w:rsidR="00DC666C" w:rsidRPr="00F73F40" w:rsidRDefault="00DC666C" w:rsidP="00222E46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0945100031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1212" w:type="dxa"/>
            <w:vAlign w:val="center"/>
          </w:tcPr>
          <w:p w:rsidR="00DC666C" w:rsidRPr="00F73F40" w:rsidRDefault="00DC666C" w:rsidP="00222E46">
            <w:pPr>
              <w:jc w:val="right"/>
              <w:outlineLvl w:val="5"/>
            </w:pPr>
            <w:r w:rsidRPr="00F73F40">
              <w:rPr>
                <w:sz w:val="22"/>
                <w:szCs w:val="22"/>
              </w:rPr>
              <w:t>60,0</w:t>
            </w:r>
          </w:p>
        </w:tc>
        <w:tc>
          <w:tcPr>
            <w:tcW w:w="1134" w:type="dxa"/>
            <w:vAlign w:val="center"/>
          </w:tcPr>
          <w:p w:rsidR="00DC666C" w:rsidRPr="00F73F40" w:rsidRDefault="00DC666C" w:rsidP="00222E46">
            <w:pPr>
              <w:jc w:val="right"/>
              <w:outlineLvl w:val="5"/>
            </w:pPr>
            <w:r w:rsidRPr="00F73F40">
              <w:rPr>
                <w:sz w:val="22"/>
                <w:szCs w:val="22"/>
              </w:rPr>
              <w:t>60,0</w:t>
            </w:r>
          </w:p>
        </w:tc>
      </w:tr>
      <w:tr w:rsidR="00DC666C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DC666C" w:rsidRPr="00F73F40" w:rsidRDefault="00DC666C" w:rsidP="00222E46">
            <w:pPr>
              <w:outlineLvl w:val="6"/>
            </w:pPr>
            <w:r w:rsidRPr="00F73F40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901</w:t>
            </w:r>
          </w:p>
        </w:tc>
        <w:tc>
          <w:tcPr>
            <w:tcW w:w="666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07</w:t>
            </w:r>
          </w:p>
        </w:tc>
        <w:tc>
          <w:tcPr>
            <w:tcW w:w="716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05</w:t>
            </w:r>
          </w:p>
        </w:tc>
        <w:tc>
          <w:tcPr>
            <w:tcW w:w="1665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0945100031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200</w:t>
            </w:r>
          </w:p>
        </w:tc>
        <w:tc>
          <w:tcPr>
            <w:tcW w:w="1212" w:type="dxa"/>
            <w:vAlign w:val="center"/>
          </w:tcPr>
          <w:p w:rsidR="00DC666C" w:rsidRPr="00F73F40" w:rsidRDefault="00DC666C" w:rsidP="00222E46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60,0</w:t>
            </w:r>
          </w:p>
        </w:tc>
        <w:tc>
          <w:tcPr>
            <w:tcW w:w="1134" w:type="dxa"/>
            <w:vAlign w:val="center"/>
          </w:tcPr>
          <w:p w:rsidR="00DC666C" w:rsidRPr="00F73F40" w:rsidRDefault="00DC666C" w:rsidP="00222E46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60,0</w:t>
            </w:r>
          </w:p>
        </w:tc>
      </w:tr>
      <w:tr w:rsidR="00DC666C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DC666C" w:rsidRPr="00F73F40" w:rsidRDefault="00DC666C" w:rsidP="00222E46">
            <w:pPr>
              <w:outlineLvl w:val="6"/>
            </w:pPr>
            <w:r w:rsidRPr="00F73F4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901</w:t>
            </w:r>
          </w:p>
        </w:tc>
        <w:tc>
          <w:tcPr>
            <w:tcW w:w="666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07</w:t>
            </w:r>
          </w:p>
        </w:tc>
        <w:tc>
          <w:tcPr>
            <w:tcW w:w="716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05</w:t>
            </w:r>
          </w:p>
        </w:tc>
        <w:tc>
          <w:tcPr>
            <w:tcW w:w="1665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0945100031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240</w:t>
            </w:r>
          </w:p>
        </w:tc>
        <w:tc>
          <w:tcPr>
            <w:tcW w:w="1212" w:type="dxa"/>
            <w:vAlign w:val="center"/>
          </w:tcPr>
          <w:p w:rsidR="00DC666C" w:rsidRPr="00F73F40" w:rsidRDefault="00DC666C" w:rsidP="00222E46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60,0</w:t>
            </w:r>
          </w:p>
        </w:tc>
        <w:tc>
          <w:tcPr>
            <w:tcW w:w="1134" w:type="dxa"/>
            <w:vAlign w:val="center"/>
          </w:tcPr>
          <w:p w:rsidR="00DC666C" w:rsidRPr="00F73F40" w:rsidRDefault="00DC666C" w:rsidP="00222E46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60,0</w:t>
            </w:r>
          </w:p>
        </w:tc>
      </w:tr>
      <w:tr w:rsidR="00DC666C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DC666C" w:rsidRPr="00F73F40" w:rsidRDefault="00DC666C" w:rsidP="00222E46">
            <w:pPr>
              <w:outlineLvl w:val="1"/>
            </w:pPr>
            <w:r w:rsidRPr="00F73F40">
              <w:rPr>
                <w:sz w:val="22"/>
                <w:szCs w:val="22"/>
              </w:rPr>
              <w:t>Молодежная политика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1"/>
            </w:pPr>
            <w:r w:rsidRPr="00F73F40">
              <w:rPr>
                <w:sz w:val="22"/>
                <w:szCs w:val="22"/>
              </w:rPr>
              <w:t>901</w:t>
            </w:r>
          </w:p>
        </w:tc>
        <w:tc>
          <w:tcPr>
            <w:tcW w:w="666" w:type="dxa"/>
            <w:vAlign w:val="center"/>
          </w:tcPr>
          <w:p w:rsidR="00DC666C" w:rsidRPr="00F73F40" w:rsidRDefault="00DC666C" w:rsidP="00222E46">
            <w:pPr>
              <w:jc w:val="center"/>
              <w:outlineLvl w:val="1"/>
            </w:pPr>
            <w:r w:rsidRPr="00F73F40">
              <w:rPr>
                <w:sz w:val="22"/>
                <w:szCs w:val="22"/>
              </w:rPr>
              <w:t>07</w:t>
            </w:r>
          </w:p>
        </w:tc>
        <w:tc>
          <w:tcPr>
            <w:tcW w:w="716" w:type="dxa"/>
            <w:vAlign w:val="center"/>
          </w:tcPr>
          <w:p w:rsidR="00DC666C" w:rsidRPr="00F73F40" w:rsidRDefault="00DC666C" w:rsidP="00222E46">
            <w:pPr>
              <w:jc w:val="center"/>
              <w:outlineLvl w:val="1"/>
            </w:pPr>
            <w:r w:rsidRPr="00F73F40">
              <w:rPr>
                <w:sz w:val="22"/>
                <w:szCs w:val="22"/>
              </w:rPr>
              <w:t>07</w:t>
            </w:r>
          </w:p>
        </w:tc>
        <w:tc>
          <w:tcPr>
            <w:tcW w:w="1665" w:type="dxa"/>
            <w:vAlign w:val="center"/>
          </w:tcPr>
          <w:p w:rsidR="00DC666C" w:rsidRPr="00F73F40" w:rsidRDefault="00DC666C" w:rsidP="00222E46">
            <w:pPr>
              <w:jc w:val="center"/>
              <w:outlineLvl w:val="1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1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1212" w:type="dxa"/>
            <w:vAlign w:val="center"/>
          </w:tcPr>
          <w:p w:rsidR="00DC666C" w:rsidRPr="00F73F40" w:rsidRDefault="00DC666C" w:rsidP="00222E46">
            <w:pPr>
              <w:jc w:val="right"/>
              <w:outlineLvl w:val="1"/>
            </w:pPr>
            <w:r w:rsidRPr="00F73F40">
              <w:rPr>
                <w:sz w:val="22"/>
                <w:szCs w:val="22"/>
              </w:rPr>
              <w:t>52,1</w:t>
            </w:r>
          </w:p>
        </w:tc>
        <w:tc>
          <w:tcPr>
            <w:tcW w:w="1134" w:type="dxa"/>
            <w:vAlign w:val="center"/>
          </w:tcPr>
          <w:p w:rsidR="00DC666C" w:rsidRPr="00F73F40" w:rsidRDefault="00DC666C" w:rsidP="00222E46">
            <w:pPr>
              <w:jc w:val="right"/>
              <w:outlineLvl w:val="1"/>
            </w:pPr>
            <w:r w:rsidRPr="00F73F40">
              <w:rPr>
                <w:sz w:val="22"/>
                <w:szCs w:val="22"/>
              </w:rPr>
              <w:t>52,1</w:t>
            </w:r>
          </w:p>
        </w:tc>
      </w:tr>
      <w:tr w:rsidR="00DC666C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DC666C" w:rsidRPr="00F73F40" w:rsidRDefault="00DC666C" w:rsidP="00222E46">
            <w:pPr>
              <w:outlineLvl w:val="2"/>
            </w:pPr>
            <w:r w:rsidRPr="00F73F40">
              <w:rPr>
                <w:sz w:val="22"/>
                <w:szCs w:val="22"/>
              </w:rPr>
              <w:t>Муниципальная программа «Развитие молодежной политики, физической культуры и спорта в Молчановском районе на 2022-2029 годы»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2"/>
            </w:pPr>
            <w:r w:rsidRPr="00F73F40">
              <w:rPr>
                <w:sz w:val="22"/>
                <w:szCs w:val="22"/>
              </w:rPr>
              <w:t>901</w:t>
            </w:r>
          </w:p>
        </w:tc>
        <w:tc>
          <w:tcPr>
            <w:tcW w:w="666" w:type="dxa"/>
            <w:vAlign w:val="center"/>
          </w:tcPr>
          <w:p w:rsidR="00DC666C" w:rsidRPr="00F73F40" w:rsidRDefault="00DC666C" w:rsidP="00222E46">
            <w:pPr>
              <w:jc w:val="center"/>
              <w:outlineLvl w:val="2"/>
            </w:pPr>
            <w:r w:rsidRPr="00F73F40">
              <w:rPr>
                <w:sz w:val="22"/>
                <w:szCs w:val="22"/>
              </w:rPr>
              <w:t>07</w:t>
            </w:r>
          </w:p>
        </w:tc>
        <w:tc>
          <w:tcPr>
            <w:tcW w:w="716" w:type="dxa"/>
            <w:vAlign w:val="center"/>
          </w:tcPr>
          <w:p w:rsidR="00DC666C" w:rsidRPr="00F73F40" w:rsidRDefault="00DC666C" w:rsidP="00222E46">
            <w:pPr>
              <w:jc w:val="center"/>
              <w:outlineLvl w:val="2"/>
            </w:pPr>
            <w:r w:rsidRPr="00F73F40">
              <w:rPr>
                <w:sz w:val="22"/>
                <w:szCs w:val="22"/>
              </w:rPr>
              <w:t>07</w:t>
            </w:r>
          </w:p>
        </w:tc>
        <w:tc>
          <w:tcPr>
            <w:tcW w:w="1665" w:type="dxa"/>
            <w:vAlign w:val="center"/>
          </w:tcPr>
          <w:p w:rsidR="00DC666C" w:rsidRPr="00F73F40" w:rsidRDefault="00DC666C" w:rsidP="00222E46">
            <w:pPr>
              <w:jc w:val="center"/>
              <w:outlineLvl w:val="2"/>
            </w:pPr>
            <w:r w:rsidRPr="00F73F40">
              <w:rPr>
                <w:sz w:val="22"/>
                <w:szCs w:val="22"/>
              </w:rPr>
              <w:t>0300000000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2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1212" w:type="dxa"/>
            <w:vAlign w:val="center"/>
          </w:tcPr>
          <w:p w:rsidR="00DC666C" w:rsidRPr="00F73F40" w:rsidRDefault="00DC666C" w:rsidP="00222E46">
            <w:pPr>
              <w:jc w:val="right"/>
              <w:outlineLvl w:val="2"/>
            </w:pPr>
            <w:r w:rsidRPr="00F73F40">
              <w:rPr>
                <w:sz w:val="22"/>
                <w:szCs w:val="22"/>
              </w:rPr>
              <w:t>52,1</w:t>
            </w:r>
          </w:p>
        </w:tc>
        <w:tc>
          <w:tcPr>
            <w:tcW w:w="1134" w:type="dxa"/>
            <w:vAlign w:val="center"/>
          </w:tcPr>
          <w:p w:rsidR="00DC666C" w:rsidRPr="00F73F40" w:rsidRDefault="00DC666C" w:rsidP="00222E46">
            <w:pPr>
              <w:jc w:val="right"/>
              <w:outlineLvl w:val="2"/>
            </w:pPr>
            <w:r w:rsidRPr="00F73F40">
              <w:rPr>
                <w:sz w:val="22"/>
                <w:szCs w:val="22"/>
              </w:rPr>
              <w:t>52,1</w:t>
            </w:r>
          </w:p>
        </w:tc>
      </w:tr>
      <w:tr w:rsidR="00DC666C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DC666C" w:rsidRPr="00F73F40" w:rsidRDefault="00DC666C" w:rsidP="00222E46">
            <w:pPr>
              <w:outlineLvl w:val="3"/>
            </w:pPr>
            <w:r w:rsidRPr="00F73F40">
              <w:rPr>
                <w:sz w:val="22"/>
                <w:szCs w:val="22"/>
              </w:rPr>
              <w:t>Подпрограмма «Развитие эффективной молодежной политики в Молчановском районе»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3"/>
            </w:pPr>
            <w:r w:rsidRPr="00F73F40">
              <w:rPr>
                <w:sz w:val="22"/>
                <w:szCs w:val="22"/>
              </w:rPr>
              <w:t>901</w:t>
            </w:r>
          </w:p>
        </w:tc>
        <w:tc>
          <w:tcPr>
            <w:tcW w:w="666" w:type="dxa"/>
            <w:vAlign w:val="center"/>
          </w:tcPr>
          <w:p w:rsidR="00DC666C" w:rsidRPr="00F73F40" w:rsidRDefault="00DC666C" w:rsidP="00222E46">
            <w:pPr>
              <w:jc w:val="center"/>
              <w:outlineLvl w:val="3"/>
            </w:pPr>
            <w:r w:rsidRPr="00F73F40">
              <w:rPr>
                <w:sz w:val="22"/>
                <w:szCs w:val="22"/>
              </w:rPr>
              <w:t>07</w:t>
            </w:r>
          </w:p>
        </w:tc>
        <w:tc>
          <w:tcPr>
            <w:tcW w:w="716" w:type="dxa"/>
            <w:vAlign w:val="center"/>
          </w:tcPr>
          <w:p w:rsidR="00DC666C" w:rsidRPr="00F73F40" w:rsidRDefault="00DC666C" w:rsidP="00222E46">
            <w:pPr>
              <w:jc w:val="center"/>
              <w:outlineLvl w:val="3"/>
            </w:pPr>
            <w:r w:rsidRPr="00F73F40">
              <w:rPr>
                <w:sz w:val="22"/>
                <w:szCs w:val="22"/>
              </w:rPr>
              <w:t>07</w:t>
            </w:r>
          </w:p>
        </w:tc>
        <w:tc>
          <w:tcPr>
            <w:tcW w:w="1665" w:type="dxa"/>
            <w:vAlign w:val="center"/>
          </w:tcPr>
          <w:p w:rsidR="00DC666C" w:rsidRPr="00F73F40" w:rsidRDefault="00DC666C" w:rsidP="00222E46">
            <w:pPr>
              <w:jc w:val="center"/>
              <w:outlineLvl w:val="3"/>
            </w:pPr>
            <w:r w:rsidRPr="00F73F40">
              <w:rPr>
                <w:sz w:val="22"/>
                <w:szCs w:val="22"/>
              </w:rPr>
              <w:t>0320000000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3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1212" w:type="dxa"/>
            <w:vAlign w:val="center"/>
          </w:tcPr>
          <w:p w:rsidR="00DC666C" w:rsidRPr="00F73F40" w:rsidRDefault="00DC666C" w:rsidP="00222E46">
            <w:pPr>
              <w:jc w:val="right"/>
              <w:outlineLvl w:val="3"/>
            </w:pPr>
            <w:r w:rsidRPr="00F73F40">
              <w:rPr>
                <w:sz w:val="22"/>
                <w:szCs w:val="22"/>
              </w:rPr>
              <w:t>52,1</w:t>
            </w:r>
          </w:p>
        </w:tc>
        <w:tc>
          <w:tcPr>
            <w:tcW w:w="1134" w:type="dxa"/>
            <w:vAlign w:val="center"/>
          </w:tcPr>
          <w:p w:rsidR="00DC666C" w:rsidRPr="00F73F40" w:rsidRDefault="00DC666C" w:rsidP="00222E46">
            <w:pPr>
              <w:jc w:val="right"/>
              <w:outlineLvl w:val="3"/>
            </w:pPr>
            <w:r w:rsidRPr="00F73F40">
              <w:rPr>
                <w:sz w:val="22"/>
                <w:szCs w:val="22"/>
              </w:rPr>
              <w:t>52,1</w:t>
            </w:r>
          </w:p>
        </w:tc>
      </w:tr>
      <w:tr w:rsidR="00DC666C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DC666C" w:rsidRPr="00F73F40" w:rsidRDefault="00DC666C" w:rsidP="00222E46">
            <w:pPr>
              <w:outlineLvl w:val="4"/>
            </w:pPr>
            <w:r w:rsidRPr="00F73F40">
              <w:rPr>
                <w:sz w:val="22"/>
                <w:szCs w:val="22"/>
              </w:rPr>
              <w:t>Основное мероприятие «Развитие системы патриотического воспитания, профилактика социально - негативных явлений в молодежной среде»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901</w:t>
            </w:r>
          </w:p>
        </w:tc>
        <w:tc>
          <w:tcPr>
            <w:tcW w:w="666" w:type="dxa"/>
            <w:vAlign w:val="center"/>
          </w:tcPr>
          <w:p w:rsidR="00DC666C" w:rsidRPr="00F73F40" w:rsidRDefault="00DC666C" w:rsidP="00222E46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07</w:t>
            </w:r>
          </w:p>
        </w:tc>
        <w:tc>
          <w:tcPr>
            <w:tcW w:w="716" w:type="dxa"/>
            <w:vAlign w:val="center"/>
          </w:tcPr>
          <w:p w:rsidR="00DC666C" w:rsidRPr="00F73F40" w:rsidRDefault="00DC666C" w:rsidP="00222E46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07</w:t>
            </w:r>
          </w:p>
        </w:tc>
        <w:tc>
          <w:tcPr>
            <w:tcW w:w="1665" w:type="dxa"/>
            <w:vAlign w:val="center"/>
          </w:tcPr>
          <w:p w:rsidR="00DC666C" w:rsidRPr="00F73F40" w:rsidRDefault="00DC666C" w:rsidP="00222E46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0325100000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1212" w:type="dxa"/>
            <w:vAlign w:val="center"/>
          </w:tcPr>
          <w:p w:rsidR="00DC666C" w:rsidRPr="00F73F40" w:rsidRDefault="00DC666C" w:rsidP="00222E46">
            <w:pPr>
              <w:jc w:val="right"/>
              <w:outlineLvl w:val="4"/>
            </w:pPr>
            <w:r w:rsidRPr="00F73F40">
              <w:rPr>
                <w:sz w:val="22"/>
                <w:szCs w:val="22"/>
              </w:rPr>
              <w:t>52,1</w:t>
            </w:r>
          </w:p>
        </w:tc>
        <w:tc>
          <w:tcPr>
            <w:tcW w:w="1134" w:type="dxa"/>
            <w:vAlign w:val="center"/>
          </w:tcPr>
          <w:p w:rsidR="00DC666C" w:rsidRPr="00F73F40" w:rsidRDefault="00DC666C" w:rsidP="00222E46">
            <w:pPr>
              <w:jc w:val="right"/>
              <w:outlineLvl w:val="4"/>
            </w:pPr>
            <w:r w:rsidRPr="00F73F40">
              <w:rPr>
                <w:sz w:val="22"/>
                <w:szCs w:val="22"/>
              </w:rPr>
              <w:t>52,1</w:t>
            </w:r>
          </w:p>
        </w:tc>
      </w:tr>
      <w:tr w:rsidR="00DC666C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DC666C" w:rsidRPr="00F73F40" w:rsidRDefault="00DC666C" w:rsidP="00222E46">
            <w:pPr>
              <w:outlineLvl w:val="5"/>
            </w:pPr>
            <w:r w:rsidRPr="00F73F40">
              <w:rPr>
                <w:sz w:val="22"/>
                <w:szCs w:val="22"/>
              </w:rPr>
              <w:t>Организация и проведение районных мероприятий, посвященных Дню призывника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901</w:t>
            </w:r>
          </w:p>
        </w:tc>
        <w:tc>
          <w:tcPr>
            <w:tcW w:w="666" w:type="dxa"/>
            <w:vAlign w:val="center"/>
          </w:tcPr>
          <w:p w:rsidR="00DC666C" w:rsidRPr="00F73F40" w:rsidRDefault="00DC666C" w:rsidP="00222E46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07</w:t>
            </w:r>
          </w:p>
        </w:tc>
        <w:tc>
          <w:tcPr>
            <w:tcW w:w="716" w:type="dxa"/>
            <w:vAlign w:val="center"/>
          </w:tcPr>
          <w:p w:rsidR="00DC666C" w:rsidRPr="00F73F40" w:rsidRDefault="00DC666C" w:rsidP="00222E46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07</w:t>
            </w:r>
          </w:p>
        </w:tc>
        <w:tc>
          <w:tcPr>
            <w:tcW w:w="1665" w:type="dxa"/>
            <w:vAlign w:val="center"/>
          </w:tcPr>
          <w:p w:rsidR="00DC666C" w:rsidRPr="00F73F40" w:rsidRDefault="00DC666C" w:rsidP="00222E46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0325100011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1212" w:type="dxa"/>
            <w:vAlign w:val="center"/>
          </w:tcPr>
          <w:p w:rsidR="00DC666C" w:rsidRPr="00F73F40" w:rsidRDefault="00DC666C" w:rsidP="00222E46">
            <w:pPr>
              <w:jc w:val="right"/>
              <w:outlineLvl w:val="5"/>
            </w:pPr>
            <w:r w:rsidRPr="00F73F40">
              <w:rPr>
                <w:sz w:val="22"/>
                <w:szCs w:val="22"/>
              </w:rPr>
              <w:t>52,1</w:t>
            </w:r>
          </w:p>
        </w:tc>
        <w:tc>
          <w:tcPr>
            <w:tcW w:w="1134" w:type="dxa"/>
            <w:vAlign w:val="center"/>
          </w:tcPr>
          <w:p w:rsidR="00DC666C" w:rsidRPr="00F73F40" w:rsidRDefault="00DC666C" w:rsidP="00222E46">
            <w:pPr>
              <w:jc w:val="right"/>
              <w:outlineLvl w:val="5"/>
            </w:pPr>
            <w:r w:rsidRPr="00F73F40">
              <w:rPr>
                <w:sz w:val="22"/>
                <w:szCs w:val="22"/>
              </w:rPr>
              <w:t>52,1</w:t>
            </w:r>
          </w:p>
        </w:tc>
      </w:tr>
      <w:tr w:rsidR="00DC666C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DC666C" w:rsidRPr="00F73F40" w:rsidRDefault="00DC666C" w:rsidP="00222E46">
            <w:pPr>
              <w:outlineLvl w:val="6"/>
            </w:pPr>
            <w:r w:rsidRPr="00F73F40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901</w:t>
            </w:r>
          </w:p>
        </w:tc>
        <w:tc>
          <w:tcPr>
            <w:tcW w:w="666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07</w:t>
            </w:r>
          </w:p>
        </w:tc>
        <w:tc>
          <w:tcPr>
            <w:tcW w:w="716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07</w:t>
            </w:r>
          </w:p>
        </w:tc>
        <w:tc>
          <w:tcPr>
            <w:tcW w:w="1665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0325100011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200</w:t>
            </w:r>
          </w:p>
        </w:tc>
        <w:tc>
          <w:tcPr>
            <w:tcW w:w="1212" w:type="dxa"/>
            <w:vAlign w:val="center"/>
          </w:tcPr>
          <w:p w:rsidR="00DC666C" w:rsidRPr="00F73F40" w:rsidRDefault="00DC666C" w:rsidP="00222E46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52,1</w:t>
            </w:r>
          </w:p>
        </w:tc>
        <w:tc>
          <w:tcPr>
            <w:tcW w:w="1134" w:type="dxa"/>
            <w:vAlign w:val="center"/>
          </w:tcPr>
          <w:p w:rsidR="00DC666C" w:rsidRPr="00F73F40" w:rsidRDefault="00DC666C" w:rsidP="00222E46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52,1</w:t>
            </w:r>
          </w:p>
        </w:tc>
      </w:tr>
      <w:tr w:rsidR="00DC666C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DC666C" w:rsidRPr="00F73F40" w:rsidRDefault="00DC666C" w:rsidP="00222E46">
            <w:pPr>
              <w:outlineLvl w:val="6"/>
            </w:pPr>
            <w:r w:rsidRPr="00F73F4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901</w:t>
            </w:r>
          </w:p>
        </w:tc>
        <w:tc>
          <w:tcPr>
            <w:tcW w:w="666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07</w:t>
            </w:r>
          </w:p>
        </w:tc>
        <w:tc>
          <w:tcPr>
            <w:tcW w:w="716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07</w:t>
            </w:r>
          </w:p>
        </w:tc>
        <w:tc>
          <w:tcPr>
            <w:tcW w:w="1665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0325100011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240</w:t>
            </w:r>
          </w:p>
        </w:tc>
        <w:tc>
          <w:tcPr>
            <w:tcW w:w="1212" w:type="dxa"/>
            <w:vAlign w:val="center"/>
          </w:tcPr>
          <w:p w:rsidR="00DC666C" w:rsidRPr="00F73F40" w:rsidRDefault="00DC666C" w:rsidP="00222E46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52,1</w:t>
            </w:r>
          </w:p>
        </w:tc>
        <w:tc>
          <w:tcPr>
            <w:tcW w:w="1134" w:type="dxa"/>
            <w:vAlign w:val="center"/>
          </w:tcPr>
          <w:p w:rsidR="00DC666C" w:rsidRPr="00F73F40" w:rsidRDefault="00DC666C" w:rsidP="00222E46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52,1</w:t>
            </w:r>
          </w:p>
        </w:tc>
      </w:tr>
      <w:tr w:rsidR="00DC666C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DC666C" w:rsidRPr="00F73F40" w:rsidRDefault="00DC666C" w:rsidP="00222E46">
            <w:pPr>
              <w:outlineLvl w:val="0"/>
              <w:rPr>
                <w:b/>
                <w:bCs/>
              </w:rPr>
            </w:pPr>
            <w:r w:rsidRPr="00F73F40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0"/>
              <w:rPr>
                <w:b/>
                <w:bCs/>
              </w:rPr>
            </w:pPr>
            <w:r w:rsidRPr="00F73F40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666" w:type="dxa"/>
            <w:vAlign w:val="center"/>
          </w:tcPr>
          <w:p w:rsidR="00DC666C" w:rsidRPr="00F73F40" w:rsidRDefault="00DC666C" w:rsidP="00222E46">
            <w:pPr>
              <w:jc w:val="center"/>
              <w:outlineLvl w:val="0"/>
              <w:rPr>
                <w:b/>
                <w:bCs/>
              </w:rPr>
            </w:pPr>
            <w:r w:rsidRPr="00F73F40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716" w:type="dxa"/>
            <w:vAlign w:val="center"/>
          </w:tcPr>
          <w:p w:rsidR="00DC666C" w:rsidRPr="00F73F40" w:rsidRDefault="00DC666C" w:rsidP="00222E46">
            <w:pPr>
              <w:jc w:val="center"/>
              <w:outlineLvl w:val="0"/>
              <w:rPr>
                <w:b/>
                <w:bCs/>
              </w:rPr>
            </w:pPr>
            <w:r w:rsidRPr="00F73F40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665" w:type="dxa"/>
            <w:vAlign w:val="center"/>
          </w:tcPr>
          <w:p w:rsidR="00DC666C" w:rsidRPr="00F73F40" w:rsidRDefault="00DC666C" w:rsidP="00222E46">
            <w:pPr>
              <w:jc w:val="center"/>
              <w:outlineLvl w:val="0"/>
              <w:rPr>
                <w:b/>
                <w:bCs/>
              </w:rPr>
            </w:pPr>
            <w:r w:rsidRPr="00F73F4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0"/>
              <w:rPr>
                <w:b/>
                <w:bCs/>
              </w:rPr>
            </w:pPr>
            <w:r w:rsidRPr="00F73F4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12" w:type="dxa"/>
            <w:vAlign w:val="center"/>
          </w:tcPr>
          <w:p w:rsidR="00DC666C" w:rsidRPr="00F73F40" w:rsidRDefault="00DC666C" w:rsidP="00222E46">
            <w:pPr>
              <w:jc w:val="right"/>
              <w:outlineLvl w:val="0"/>
              <w:rPr>
                <w:b/>
                <w:bCs/>
              </w:rPr>
            </w:pPr>
            <w:r w:rsidRPr="00F73F40">
              <w:rPr>
                <w:b/>
                <w:bCs/>
                <w:sz w:val="22"/>
                <w:szCs w:val="22"/>
              </w:rPr>
              <w:t>22 131,9</w:t>
            </w:r>
          </w:p>
        </w:tc>
        <w:tc>
          <w:tcPr>
            <w:tcW w:w="1134" w:type="dxa"/>
            <w:vAlign w:val="center"/>
          </w:tcPr>
          <w:p w:rsidR="00DC666C" w:rsidRPr="00F73F40" w:rsidRDefault="00DC666C" w:rsidP="00222E46">
            <w:pPr>
              <w:jc w:val="right"/>
              <w:outlineLvl w:val="0"/>
              <w:rPr>
                <w:b/>
                <w:bCs/>
              </w:rPr>
            </w:pPr>
            <w:r w:rsidRPr="00F73F40">
              <w:rPr>
                <w:b/>
                <w:bCs/>
                <w:sz w:val="22"/>
                <w:szCs w:val="22"/>
              </w:rPr>
              <w:t>22 806,0</w:t>
            </w:r>
          </w:p>
        </w:tc>
      </w:tr>
      <w:tr w:rsidR="00DC666C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DC666C" w:rsidRPr="00F73F40" w:rsidRDefault="00DC666C" w:rsidP="00222E46">
            <w:pPr>
              <w:outlineLvl w:val="1"/>
            </w:pPr>
            <w:r w:rsidRPr="00F73F40">
              <w:rPr>
                <w:sz w:val="22"/>
                <w:szCs w:val="22"/>
              </w:rPr>
              <w:t>Культура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1"/>
            </w:pPr>
            <w:r w:rsidRPr="00F73F40">
              <w:rPr>
                <w:sz w:val="22"/>
                <w:szCs w:val="22"/>
              </w:rPr>
              <w:t>901</w:t>
            </w:r>
          </w:p>
        </w:tc>
        <w:tc>
          <w:tcPr>
            <w:tcW w:w="666" w:type="dxa"/>
            <w:vAlign w:val="center"/>
          </w:tcPr>
          <w:p w:rsidR="00DC666C" w:rsidRPr="00F73F40" w:rsidRDefault="00DC666C" w:rsidP="00222E46">
            <w:pPr>
              <w:jc w:val="center"/>
              <w:outlineLvl w:val="1"/>
            </w:pPr>
            <w:r w:rsidRPr="00F73F40">
              <w:rPr>
                <w:sz w:val="22"/>
                <w:szCs w:val="22"/>
              </w:rPr>
              <w:t>08</w:t>
            </w:r>
          </w:p>
        </w:tc>
        <w:tc>
          <w:tcPr>
            <w:tcW w:w="716" w:type="dxa"/>
            <w:vAlign w:val="center"/>
          </w:tcPr>
          <w:p w:rsidR="00DC666C" w:rsidRPr="00F73F40" w:rsidRDefault="00DC666C" w:rsidP="00222E46">
            <w:pPr>
              <w:jc w:val="center"/>
              <w:outlineLvl w:val="1"/>
            </w:pPr>
            <w:r w:rsidRPr="00F73F40">
              <w:rPr>
                <w:sz w:val="22"/>
                <w:szCs w:val="22"/>
              </w:rPr>
              <w:t>01</w:t>
            </w:r>
          </w:p>
        </w:tc>
        <w:tc>
          <w:tcPr>
            <w:tcW w:w="1665" w:type="dxa"/>
            <w:vAlign w:val="center"/>
          </w:tcPr>
          <w:p w:rsidR="00DC666C" w:rsidRPr="00F73F40" w:rsidRDefault="00DC666C" w:rsidP="00222E46">
            <w:pPr>
              <w:jc w:val="center"/>
              <w:outlineLvl w:val="1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1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1212" w:type="dxa"/>
            <w:vAlign w:val="center"/>
          </w:tcPr>
          <w:p w:rsidR="00DC666C" w:rsidRPr="00F73F40" w:rsidRDefault="00DC666C" w:rsidP="00222E46">
            <w:pPr>
              <w:jc w:val="right"/>
              <w:outlineLvl w:val="1"/>
            </w:pPr>
            <w:r w:rsidRPr="00F73F40">
              <w:rPr>
                <w:sz w:val="22"/>
                <w:szCs w:val="22"/>
              </w:rPr>
              <w:t>22 131,9</w:t>
            </w:r>
          </w:p>
        </w:tc>
        <w:tc>
          <w:tcPr>
            <w:tcW w:w="1134" w:type="dxa"/>
            <w:vAlign w:val="center"/>
          </w:tcPr>
          <w:p w:rsidR="00DC666C" w:rsidRPr="00F73F40" w:rsidRDefault="00DC666C" w:rsidP="00222E46">
            <w:pPr>
              <w:jc w:val="right"/>
              <w:outlineLvl w:val="1"/>
            </w:pPr>
            <w:r w:rsidRPr="00F73F40">
              <w:rPr>
                <w:sz w:val="22"/>
                <w:szCs w:val="22"/>
              </w:rPr>
              <w:t>22 806,0</w:t>
            </w:r>
          </w:p>
        </w:tc>
      </w:tr>
      <w:tr w:rsidR="00DC666C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DC666C" w:rsidRPr="00F73F40" w:rsidRDefault="00DC666C" w:rsidP="00222E46">
            <w:pPr>
              <w:outlineLvl w:val="2"/>
            </w:pPr>
            <w:r w:rsidRPr="00F73F40">
              <w:rPr>
                <w:sz w:val="22"/>
                <w:szCs w:val="22"/>
              </w:rPr>
              <w:t>Муниципальная программа «Развитие культуры и туризма в Молчановском районе на 2022-2029 годы»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2"/>
            </w:pPr>
            <w:r w:rsidRPr="00F73F40">
              <w:rPr>
                <w:sz w:val="22"/>
                <w:szCs w:val="22"/>
              </w:rPr>
              <w:t>901</w:t>
            </w:r>
          </w:p>
        </w:tc>
        <w:tc>
          <w:tcPr>
            <w:tcW w:w="666" w:type="dxa"/>
            <w:vAlign w:val="center"/>
          </w:tcPr>
          <w:p w:rsidR="00DC666C" w:rsidRPr="00F73F40" w:rsidRDefault="00DC666C" w:rsidP="00222E46">
            <w:pPr>
              <w:jc w:val="center"/>
              <w:outlineLvl w:val="2"/>
            </w:pPr>
            <w:r w:rsidRPr="00F73F40">
              <w:rPr>
                <w:sz w:val="22"/>
                <w:szCs w:val="22"/>
              </w:rPr>
              <w:t>08</w:t>
            </w:r>
          </w:p>
        </w:tc>
        <w:tc>
          <w:tcPr>
            <w:tcW w:w="716" w:type="dxa"/>
            <w:vAlign w:val="center"/>
          </w:tcPr>
          <w:p w:rsidR="00DC666C" w:rsidRPr="00F73F40" w:rsidRDefault="00DC666C" w:rsidP="00222E46">
            <w:pPr>
              <w:jc w:val="center"/>
              <w:outlineLvl w:val="2"/>
            </w:pPr>
            <w:r w:rsidRPr="00F73F40">
              <w:rPr>
                <w:sz w:val="22"/>
                <w:szCs w:val="22"/>
              </w:rPr>
              <w:t>01</w:t>
            </w:r>
          </w:p>
        </w:tc>
        <w:tc>
          <w:tcPr>
            <w:tcW w:w="1665" w:type="dxa"/>
            <w:vAlign w:val="center"/>
          </w:tcPr>
          <w:p w:rsidR="00DC666C" w:rsidRPr="00F73F40" w:rsidRDefault="00DC666C" w:rsidP="00222E46">
            <w:pPr>
              <w:jc w:val="center"/>
              <w:outlineLvl w:val="2"/>
            </w:pPr>
            <w:r w:rsidRPr="00F73F40">
              <w:rPr>
                <w:sz w:val="22"/>
                <w:szCs w:val="22"/>
              </w:rPr>
              <w:t>0400000000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2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1212" w:type="dxa"/>
            <w:vAlign w:val="center"/>
          </w:tcPr>
          <w:p w:rsidR="00DC666C" w:rsidRPr="00F73F40" w:rsidRDefault="00DC666C" w:rsidP="00222E46">
            <w:pPr>
              <w:jc w:val="right"/>
              <w:outlineLvl w:val="2"/>
            </w:pPr>
            <w:r w:rsidRPr="00F73F40">
              <w:rPr>
                <w:sz w:val="22"/>
                <w:szCs w:val="22"/>
              </w:rPr>
              <w:t>22 131,9</w:t>
            </w:r>
          </w:p>
        </w:tc>
        <w:tc>
          <w:tcPr>
            <w:tcW w:w="1134" w:type="dxa"/>
            <w:vAlign w:val="center"/>
          </w:tcPr>
          <w:p w:rsidR="00DC666C" w:rsidRPr="00F73F40" w:rsidRDefault="00DC666C" w:rsidP="00222E46">
            <w:pPr>
              <w:jc w:val="right"/>
              <w:outlineLvl w:val="2"/>
            </w:pPr>
            <w:r w:rsidRPr="00F73F40">
              <w:rPr>
                <w:sz w:val="22"/>
                <w:szCs w:val="22"/>
              </w:rPr>
              <w:t>22 806,0</w:t>
            </w:r>
          </w:p>
        </w:tc>
      </w:tr>
      <w:tr w:rsidR="00DC666C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DC666C" w:rsidRPr="00F73F40" w:rsidRDefault="00DC666C" w:rsidP="00222E46">
            <w:pPr>
              <w:outlineLvl w:val="3"/>
            </w:pPr>
            <w:r w:rsidRPr="00F73F40">
              <w:rPr>
                <w:sz w:val="22"/>
                <w:szCs w:val="22"/>
              </w:rPr>
              <w:t>Подпрограмма «Развитие культуры и туризма на территории Молчановского района»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3"/>
            </w:pPr>
            <w:r w:rsidRPr="00F73F40">
              <w:rPr>
                <w:sz w:val="22"/>
                <w:szCs w:val="22"/>
              </w:rPr>
              <w:t>901</w:t>
            </w:r>
          </w:p>
        </w:tc>
        <w:tc>
          <w:tcPr>
            <w:tcW w:w="666" w:type="dxa"/>
            <w:vAlign w:val="center"/>
          </w:tcPr>
          <w:p w:rsidR="00DC666C" w:rsidRPr="00F73F40" w:rsidRDefault="00DC666C" w:rsidP="00222E46">
            <w:pPr>
              <w:jc w:val="center"/>
              <w:outlineLvl w:val="3"/>
            </w:pPr>
            <w:r w:rsidRPr="00F73F40">
              <w:rPr>
                <w:sz w:val="22"/>
                <w:szCs w:val="22"/>
              </w:rPr>
              <w:t>08</w:t>
            </w:r>
          </w:p>
        </w:tc>
        <w:tc>
          <w:tcPr>
            <w:tcW w:w="716" w:type="dxa"/>
            <w:vAlign w:val="center"/>
          </w:tcPr>
          <w:p w:rsidR="00DC666C" w:rsidRPr="00F73F40" w:rsidRDefault="00DC666C" w:rsidP="00222E46">
            <w:pPr>
              <w:jc w:val="center"/>
              <w:outlineLvl w:val="3"/>
            </w:pPr>
            <w:r w:rsidRPr="00F73F40">
              <w:rPr>
                <w:sz w:val="22"/>
                <w:szCs w:val="22"/>
              </w:rPr>
              <w:t>01</w:t>
            </w:r>
          </w:p>
        </w:tc>
        <w:tc>
          <w:tcPr>
            <w:tcW w:w="1665" w:type="dxa"/>
            <w:vAlign w:val="center"/>
          </w:tcPr>
          <w:p w:rsidR="00DC666C" w:rsidRPr="00F73F40" w:rsidRDefault="00DC666C" w:rsidP="00222E46">
            <w:pPr>
              <w:jc w:val="center"/>
              <w:outlineLvl w:val="3"/>
            </w:pPr>
            <w:r w:rsidRPr="00F73F40">
              <w:rPr>
                <w:sz w:val="22"/>
                <w:szCs w:val="22"/>
              </w:rPr>
              <w:t>0410000000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3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1212" w:type="dxa"/>
            <w:vAlign w:val="center"/>
          </w:tcPr>
          <w:p w:rsidR="00DC666C" w:rsidRPr="00F73F40" w:rsidRDefault="00DC666C" w:rsidP="00222E46">
            <w:pPr>
              <w:jc w:val="right"/>
              <w:outlineLvl w:val="3"/>
            </w:pPr>
            <w:r w:rsidRPr="00F73F40">
              <w:rPr>
                <w:sz w:val="22"/>
                <w:szCs w:val="22"/>
              </w:rPr>
              <w:t>22 131,9</w:t>
            </w:r>
          </w:p>
        </w:tc>
        <w:tc>
          <w:tcPr>
            <w:tcW w:w="1134" w:type="dxa"/>
            <w:vAlign w:val="center"/>
          </w:tcPr>
          <w:p w:rsidR="00DC666C" w:rsidRPr="00F73F40" w:rsidRDefault="00DC666C" w:rsidP="00222E46">
            <w:pPr>
              <w:jc w:val="right"/>
              <w:outlineLvl w:val="3"/>
            </w:pPr>
            <w:r w:rsidRPr="00F73F40">
              <w:rPr>
                <w:sz w:val="22"/>
                <w:szCs w:val="22"/>
              </w:rPr>
              <w:t>22 806,0</w:t>
            </w:r>
          </w:p>
        </w:tc>
      </w:tr>
      <w:tr w:rsidR="00DC666C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DC666C" w:rsidRPr="00F73F40" w:rsidRDefault="00DC666C" w:rsidP="00222E46">
            <w:pPr>
              <w:outlineLvl w:val="4"/>
            </w:pPr>
            <w:r w:rsidRPr="00F73F40">
              <w:rPr>
                <w:sz w:val="22"/>
                <w:szCs w:val="22"/>
              </w:rPr>
              <w:t>Ведомственная целевая программа «Создание условий для обеспечения поселений, входящих в состав Молчановского района услугами по организации досуга и услугами организаций культуры»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901</w:t>
            </w:r>
          </w:p>
        </w:tc>
        <w:tc>
          <w:tcPr>
            <w:tcW w:w="666" w:type="dxa"/>
            <w:vAlign w:val="center"/>
          </w:tcPr>
          <w:p w:rsidR="00DC666C" w:rsidRPr="00F73F40" w:rsidRDefault="00DC666C" w:rsidP="00222E46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08</w:t>
            </w:r>
          </w:p>
        </w:tc>
        <w:tc>
          <w:tcPr>
            <w:tcW w:w="716" w:type="dxa"/>
            <w:vAlign w:val="center"/>
          </w:tcPr>
          <w:p w:rsidR="00DC666C" w:rsidRPr="00F73F40" w:rsidRDefault="00DC666C" w:rsidP="00222E46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01</w:t>
            </w:r>
          </w:p>
        </w:tc>
        <w:tc>
          <w:tcPr>
            <w:tcW w:w="1665" w:type="dxa"/>
            <w:vAlign w:val="center"/>
          </w:tcPr>
          <w:p w:rsidR="00DC666C" w:rsidRPr="00F73F40" w:rsidRDefault="00DC666C" w:rsidP="00222E46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0414200000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1212" w:type="dxa"/>
            <w:vAlign w:val="center"/>
          </w:tcPr>
          <w:p w:rsidR="00DC666C" w:rsidRPr="00F73F40" w:rsidRDefault="00DC666C" w:rsidP="00222E46">
            <w:pPr>
              <w:jc w:val="right"/>
              <w:outlineLvl w:val="4"/>
            </w:pPr>
            <w:r w:rsidRPr="00F73F40">
              <w:rPr>
                <w:sz w:val="22"/>
                <w:szCs w:val="22"/>
              </w:rPr>
              <w:t>16 243,4</w:t>
            </w:r>
          </w:p>
        </w:tc>
        <w:tc>
          <w:tcPr>
            <w:tcW w:w="1134" w:type="dxa"/>
            <w:vAlign w:val="center"/>
          </w:tcPr>
          <w:p w:rsidR="00DC666C" w:rsidRPr="00F73F40" w:rsidRDefault="00DC666C" w:rsidP="00222E46">
            <w:pPr>
              <w:jc w:val="right"/>
              <w:outlineLvl w:val="4"/>
            </w:pPr>
            <w:r w:rsidRPr="00F73F40">
              <w:rPr>
                <w:sz w:val="22"/>
                <w:szCs w:val="22"/>
              </w:rPr>
              <w:t>16 791,0</w:t>
            </w:r>
          </w:p>
        </w:tc>
      </w:tr>
      <w:tr w:rsidR="00DC666C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DC666C" w:rsidRPr="00F73F40" w:rsidRDefault="00DC666C" w:rsidP="00222E46">
            <w:pPr>
              <w:outlineLvl w:val="6"/>
            </w:pPr>
            <w:r w:rsidRPr="00F73F40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901</w:t>
            </w:r>
          </w:p>
        </w:tc>
        <w:tc>
          <w:tcPr>
            <w:tcW w:w="666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08</w:t>
            </w:r>
          </w:p>
        </w:tc>
        <w:tc>
          <w:tcPr>
            <w:tcW w:w="716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01</w:t>
            </w:r>
          </w:p>
        </w:tc>
        <w:tc>
          <w:tcPr>
            <w:tcW w:w="1665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0414200000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600</w:t>
            </w:r>
          </w:p>
        </w:tc>
        <w:tc>
          <w:tcPr>
            <w:tcW w:w="1212" w:type="dxa"/>
            <w:vAlign w:val="center"/>
          </w:tcPr>
          <w:p w:rsidR="00DC666C" w:rsidRPr="00F73F40" w:rsidRDefault="00DC666C" w:rsidP="00222E46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16 243,4</w:t>
            </w:r>
          </w:p>
        </w:tc>
        <w:tc>
          <w:tcPr>
            <w:tcW w:w="1134" w:type="dxa"/>
            <w:vAlign w:val="center"/>
          </w:tcPr>
          <w:p w:rsidR="00DC666C" w:rsidRPr="00F73F40" w:rsidRDefault="00DC666C" w:rsidP="00222E46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16 791,0</w:t>
            </w:r>
          </w:p>
        </w:tc>
      </w:tr>
      <w:tr w:rsidR="00DC666C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DC666C" w:rsidRPr="00F73F40" w:rsidRDefault="00DC666C" w:rsidP="00222E46">
            <w:pPr>
              <w:outlineLvl w:val="6"/>
            </w:pPr>
            <w:r w:rsidRPr="00F73F40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901</w:t>
            </w:r>
          </w:p>
        </w:tc>
        <w:tc>
          <w:tcPr>
            <w:tcW w:w="666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08</w:t>
            </w:r>
          </w:p>
        </w:tc>
        <w:tc>
          <w:tcPr>
            <w:tcW w:w="716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01</w:t>
            </w:r>
          </w:p>
        </w:tc>
        <w:tc>
          <w:tcPr>
            <w:tcW w:w="1665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0414200000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620</w:t>
            </w:r>
          </w:p>
        </w:tc>
        <w:tc>
          <w:tcPr>
            <w:tcW w:w="1212" w:type="dxa"/>
            <w:vAlign w:val="center"/>
          </w:tcPr>
          <w:p w:rsidR="00DC666C" w:rsidRPr="00F73F40" w:rsidRDefault="00DC666C" w:rsidP="00222E46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16 243,4</w:t>
            </w:r>
          </w:p>
        </w:tc>
        <w:tc>
          <w:tcPr>
            <w:tcW w:w="1134" w:type="dxa"/>
            <w:vAlign w:val="center"/>
          </w:tcPr>
          <w:p w:rsidR="00DC666C" w:rsidRPr="00F73F40" w:rsidRDefault="00DC666C" w:rsidP="00222E46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16 791,0</w:t>
            </w:r>
          </w:p>
        </w:tc>
      </w:tr>
      <w:tr w:rsidR="00DC666C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DC666C" w:rsidRPr="00F73F40" w:rsidRDefault="00DC666C" w:rsidP="00222E46">
            <w:pPr>
              <w:outlineLvl w:val="4"/>
            </w:pPr>
            <w:r w:rsidRPr="00F73F40">
              <w:rPr>
                <w:sz w:val="22"/>
                <w:szCs w:val="22"/>
              </w:rPr>
              <w:t>Ведомственная целевая программа «Библиотечное обслуживание населения межпоселенческими библиотеками на территории Молчановского района»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901</w:t>
            </w:r>
          </w:p>
        </w:tc>
        <w:tc>
          <w:tcPr>
            <w:tcW w:w="666" w:type="dxa"/>
            <w:vAlign w:val="center"/>
          </w:tcPr>
          <w:p w:rsidR="00DC666C" w:rsidRPr="00F73F40" w:rsidRDefault="00DC666C" w:rsidP="00222E46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08</w:t>
            </w:r>
          </w:p>
        </w:tc>
        <w:tc>
          <w:tcPr>
            <w:tcW w:w="716" w:type="dxa"/>
            <w:vAlign w:val="center"/>
          </w:tcPr>
          <w:p w:rsidR="00DC666C" w:rsidRPr="00F73F40" w:rsidRDefault="00DC666C" w:rsidP="00222E46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01</w:t>
            </w:r>
          </w:p>
        </w:tc>
        <w:tc>
          <w:tcPr>
            <w:tcW w:w="1665" w:type="dxa"/>
            <w:vAlign w:val="center"/>
          </w:tcPr>
          <w:p w:rsidR="00DC666C" w:rsidRPr="00F73F40" w:rsidRDefault="00DC666C" w:rsidP="00222E46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0414300000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1212" w:type="dxa"/>
            <w:vAlign w:val="center"/>
          </w:tcPr>
          <w:p w:rsidR="00DC666C" w:rsidRPr="00F73F40" w:rsidRDefault="00DC666C" w:rsidP="00222E46">
            <w:pPr>
              <w:jc w:val="right"/>
              <w:outlineLvl w:val="4"/>
            </w:pPr>
            <w:r w:rsidRPr="00F73F40">
              <w:rPr>
                <w:sz w:val="22"/>
                <w:szCs w:val="22"/>
              </w:rPr>
              <w:t>4 489,6</w:t>
            </w:r>
          </w:p>
        </w:tc>
        <w:tc>
          <w:tcPr>
            <w:tcW w:w="1134" w:type="dxa"/>
            <w:vAlign w:val="center"/>
          </w:tcPr>
          <w:p w:rsidR="00DC666C" w:rsidRPr="00F73F40" w:rsidRDefault="00DC666C" w:rsidP="00222E46">
            <w:pPr>
              <w:jc w:val="right"/>
              <w:outlineLvl w:val="4"/>
            </w:pPr>
            <w:r w:rsidRPr="00F73F40">
              <w:rPr>
                <w:sz w:val="22"/>
                <w:szCs w:val="22"/>
              </w:rPr>
              <w:t>4 616,1</w:t>
            </w:r>
          </w:p>
        </w:tc>
      </w:tr>
      <w:tr w:rsidR="00DC666C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DC666C" w:rsidRPr="00F73F40" w:rsidRDefault="00DC666C" w:rsidP="00222E46">
            <w:pPr>
              <w:outlineLvl w:val="6"/>
            </w:pPr>
            <w:r w:rsidRPr="00F73F40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901</w:t>
            </w:r>
          </w:p>
        </w:tc>
        <w:tc>
          <w:tcPr>
            <w:tcW w:w="666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08</w:t>
            </w:r>
          </w:p>
        </w:tc>
        <w:tc>
          <w:tcPr>
            <w:tcW w:w="716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01</w:t>
            </w:r>
          </w:p>
        </w:tc>
        <w:tc>
          <w:tcPr>
            <w:tcW w:w="1665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0414300000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600</w:t>
            </w:r>
          </w:p>
        </w:tc>
        <w:tc>
          <w:tcPr>
            <w:tcW w:w="1212" w:type="dxa"/>
            <w:vAlign w:val="center"/>
          </w:tcPr>
          <w:p w:rsidR="00DC666C" w:rsidRPr="00F73F40" w:rsidRDefault="00DC666C" w:rsidP="00222E46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4 489,6</w:t>
            </w:r>
          </w:p>
        </w:tc>
        <w:tc>
          <w:tcPr>
            <w:tcW w:w="1134" w:type="dxa"/>
            <w:vAlign w:val="center"/>
          </w:tcPr>
          <w:p w:rsidR="00DC666C" w:rsidRPr="00F73F40" w:rsidRDefault="00DC666C" w:rsidP="00222E46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4 616,1</w:t>
            </w:r>
          </w:p>
        </w:tc>
      </w:tr>
      <w:tr w:rsidR="00DC666C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DC666C" w:rsidRPr="00F73F40" w:rsidRDefault="00DC666C" w:rsidP="00222E46">
            <w:pPr>
              <w:outlineLvl w:val="6"/>
            </w:pPr>
            <w:r w:rsidRPr="00F73F40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901</w:t>
            </w:r>
          </w:p>
        </w:tc>
        <w:tc>
          <w:tcPr>
            <w:tcW w:w="666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08</w:t>
            </w:r>
          </w:p>
        </w:tc>
        <w:tc>
          <w:tcPr>
            <w:tcW w:w="716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01</w:t>
            </w:r>
          </w:p>
        </w:tc>
        <w:tc>
          <w:tcPr>
            <w:tcW w:w="1665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0414300000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610</w:t>
            </w:r>
          </w:p>
        </w:tc>
        <w:tc>
          <w:tcPr>
            <w:tcW w:w="1212" w:type="dxa"/>
            <w:vAlign w:val="center"/>
          </w:tcPr>
          <w:p w:rsidR="00DC666C" w:rsidRPr="00F73F40" w:rsidRDefault="00DC666C" w:rsidP="00222E46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4 489,6</w:t>
            </w:r>
          </w:p>
        </w:tc>
        <w:tc>
          <w:tcPr>
            <w:tcW w:w="1134" w:type="dxa"/>
            <w:vAlign w:val="center"/>
          </w:tcPr>
          <w:p w:rsidR="00DC666C" w:rsidRPr="00F73F40" w:rsidRDefault="00DC666C" w:rsidP="00222E46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4 616,1</w:t>
            </w:r>
          </w:p>
        </w:tc>
      </w:tr>
      <w:tr w:rsidR="00DC666C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DC666C" w:rsidRPr="00F73F40" w:rsidRDefault="00DC666C" w:rsidP="00222E46">
            <w:pPr>
              <w:outlineLvl w:val="4"/>
            </w:pPr>
            <w:r w:rsidRPr="00F73F40">
              <w:rPr>
                <w:sz w:val="22"/>
                <w:szCs w:val="22"/>
              </w:rPr>
              <w:t>Основное мероприятие «Развитие профессионального искусства и народного творчества»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901</w:t>
            </w:r>
          </w:p>
        </w:tc>
        <w:tc>
          <w:tcPr>
            <w:tcW w:w="666" w:type="dxa"/>
            <w:vAlign w:val="center"/>
          </w:tcPr>
          <w:p w:rsidR="00DC666C" w:rsidRPr="00F73F40" w:rsidRDefault="00DC666C" w:rsidP="00222E46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08</w:t>
            </w:r>
          </w:p>
        </w:tc>
        <w:tc>
          <w:tcPr>
            <w:tcW w:w="716" w:type="dxa"/>
            <w:vAlign w:val="center"/>
          </w:tcPr>
          <w:p w:rsidR="00DC666C" w:rsidRPr="00F73F40" w:rsidRDefault="00DC666C" w:rsidP="00222E46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01</w:t>
            </w:r>
          </w:p>
        </w:tc>
        <w:tc>
          <w:tcPr>
            <w:tcW w:w="1665" w:type="dxa"/>
            <w:vAlign w:val="center"/>
          </w:tcPr>
          <w:p w:rsidR="00DC666C" w:rsidRPr="00F73F40" w:rsidRDefault="00DC666C" w:rsidP="00222E46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0415100000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1212" w:type="dxa"/>
            <w:vAlign w:val="center"/>
          </w:tcPr>
          <w:p w:rsidR="00DC666C" w:rsidRPr="00F73F40" w:rsidRDefault="00DC666C" w:rsidP="00222E46">
            <w:pPr>
              <w:jc w:val="right"/>
              <w:outlineLvl w:val="4"/>
            </w:pPr>
            <w:r w:rsidRPr="00F73F40">
              <w:rPr>
                <w:sz w:val="22"/>
                <w:szCs w:val="22"/>
              </w:rPr>
              <w:t>1 368,9</w:t>
            </w:r>
          </w:p>
        </w:tc>
        <w:tc>
          <w:tcPr>
            <w:tcW w:w="1134" w:type="dxa"/>
            <w:vAlign w:val="center"/>
          </w:tcPr>
          <w:p w:rsidR="00DC666C" w:rsidRPr="00F73F40" w:rsidRDefault="00DC666C" w:rsidP="00222E46">
            <w:pPr>
              <w:jc w:val="right"/>
              <w:outlineLvl w:val="4"/>
            </w:pPr>
            <w:r w:rsidRPr="00F73F40">
              <w:rPr>
                <w:sz w:val="22"/>
                <w:szCs w:val="22"/>
              </w:rPr>
              <w:t>1 368,9</w:t>
            </w:r>
          </w:p>
        </w:tc>
      </w:tr>
      <w:tr w:rsidR="00DC666C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DC666C" w:rsidRPr="00F73F40" w:rsidRDefault="00DC666C" w:rsidP="00222E46">
            <w:pPr>
              <w:outlineLvl w:val="5"/>
            </w:pPr>
            <w:r w:rsidRPr="00F73F40">
              <w:rPr>
                <w:sz w:val="22"/>
                <w:szCs w:val="22"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901</w:t>
            </w:r>
          </w:p>
        </w:tc>
        <w:tc>
          <w:tcPr>
            <w:tcW w:w="666" w:type="dxa"/>
            <w:vAlign w:val="center"/>
          </w:tcPr>
          <w:p w:rsidR="00DC666C" w:rsidRPr="00F73F40" w:rsidRDefault="00DC666C" w:rsidP="00222E46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08</w:t>
            </w:r>
          </w:p>
        </w:tc>
        <w:tc>
          <w:tcPr>
            <w:tcW w:w="716" w:type="dxa"/>
            <w:vAlign w:val="center"/>
          </w:tcPr>
          <w:p w:rsidR="00DC666C" w:rsidRPr="00F73F40" w:rsidRDefault="00DC666C" w:rsidP="00222E46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01</w:t>
            </w:r>
          </w:p>
        </w:tc>
        <w:tc>
          <w:tcPr>
            <w:tcW w:w="1665" w:type="dxa"/>
            <w:vAlign w:val="center"/>
          </w:tcPr>
          <w:p w:rsidR="00DC666C" w:rsidRPr="00F73F40" w:rsidRDefault="00DC666C" w:rsidP="00222E46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0415140660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1212" w:type="dxa"/>
            <w:vAlign w:val="center"/>
          </w:tcPr>
          <w:p w:rsidR="00DC666C" w:rsidRPr="00F73F40" w:rsidRDefault="00DC666C" w:rsidP="00222E46">
            <w:pPr>
              <w:jc w:val="right"/>
              <w:outlineLvl w:val="5"/>
            </w:pPr>
            <w:r w:rsidRPr="00F73F40">
              <w:rPr>
                <w:sz w:val="22"/>
                <w:szCs w:val="22"/>
              </w:rPr>
              <w:t>1 368,9</w:t>
            </w:r>
          </w:p>
        </w:tc>
        <w:tc>
          <w:tcPr>
            <w:tcW w:w="1134" w:type="dxa"/>
            <w:vAlign w:val="center"/>
          </w:tcPr>
          <w:p w:rsidR="00DC666C" w:rsidRPr="00F73F40" w:rsidRDefault="00DC666C" w:rsidP="00222E46">
            <w:pPr>
              <w:jc w:val="right"/>
              <w:outlineLvl w:val="5"/>
            </w:pPr>
            <w:r w:rsidRPr="00F73F40">
              <w:rPr>
                <w:sz w:val="22"/>
                <w:szCs w:val="22"/>
              </w:rPr>
              <w:t>1 368,9</w:t>
            </w:r>
          </w:p>
        </w:tc>
      </w:tr>
      <w:tr w:rsidR="00DC666C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DC666C" w:rsidRPr="00F73F40" w:rsidRDefault="00DC666C" w:rsidP="00222E46">
            <w:pPr>
              <w:outlineLvl w:val="6"/>
            </w:pPr>
            <w:r w:rsidRPr="00F73F40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901</w:t>
            </w:r>
          </w:p>
        </w:tc>
        <w:tc>
          <w:tcPr>
            <w:tcW w:w="666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08</w:t>
            </w:r>
          </w:p>
        </w:tc>
        <w:tc>
          <w:tcPr>
            <w:tcW w:w="716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01</w:t>
            </w:r>
          </w:p>
        </w:tc>
        <w:tc>
          <w:tcPr>
            <w:tcW w:w="1665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0415140660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600</w:t>
            </w:r>
          </w:p>
        </w:tc>
        <w:tc>
          <w:tcPr>
            <w:tcW w:w="1212" w:type="dxa"/>
            <w:vAlign w:val="center"/>
          </w:tcPr>
          <w:p w:rsidR="00DC666C" w:rsidRPr="00F73F40" w:rsidRDefault="00DC666C" w:rsidP="00222E46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1 368,9</w:t>
            </w:r>
          </w:p>
        </w:tc>
        <w:tc>
          <w:tcPr>
            <w:tcW w:w="1134" w:type="dxa"/>
            <w:vAlign w:val="center"/>
          </w:tcPr>
          <w:p w:rsidR="00DC666C" w:rsidRPr="00F73F40" w:rsidRDefault="00DC666C" w:rsidP="00222E46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1 368,9</w:t>
            </w:r>
          </w:p>
        </w:tc>
      </w:tr>
      <w:tr w:rsidR="00DC666C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DC666C" w:rsidRPr="00F73F40" w:rsidRDefault="00DC666C" w:rsidP="00222E46">
            <w:pPr>
              <w:outlineLvl w:val="6"/>
            </w:pPr>
            <w:r w:rsidRPr="00F73F40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901</w:t>
            </w:r>
          </w:p>
        </w:tc>
        <w:tc>
          <w:tcPr>
            <w:tcW w:w="666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08</w:t>
            </w:r>
          </w:p>
        </w:tc>
        <w:tc>
          <w:tcPr>
            <w:tcW w:w="716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01</w:t>
            </w:r>
          </w:p>
        </w:tc>
        <w:tc>
          <w:tcPr>
            <w:tcW w:w="1665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0415140660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620</w:t>
            </w:r>
          </w:p>
        </w:tc>
        <w:tc>
          <w:tcPr>
            <w:tcW w:w="1212" w:type="dxa"/>
            <w:vAlign w:val="center"/>
          </w:tcPr>
          <w:p w:rsidR="00DC666C" w:rsidRPr="00F73F40" w:rsidRDefault="00DC666C" w:rsidP="00222E46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1 368,9</w:t>
            </w:r>
          </w:p>
        </w:tc>
        <w:tc>
          <w:tcPr>
            <w:tcW w:w="1134" w:type="dxa"/>
            <w:vAlign w:val="center"/>
          </w:tcPr>
          <w:p w:rsidR="00DC666C" w:rsidRPr="00F73F40" w:rsidRDefault="00DC666C" w:rsidP="00222E46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1 368,9</w:t>
            </w:r>
          </w:p>
        </w:tc>
      </w:tr>
      <w:tr w:rsidR="00DC666C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DC666C" w:rsidRPr="00F73F40" w:rsidRDefault="00DC666C" w:rsidP="00222E46">
            <w:pPr>
              <w:outlineLvl w:val="4"/>
            </w:pPr>
            <w:r w:rsidRPr="00F73F40">
              <w:rPr>
                <w:sz w:val="22"/>
                <w:szCs w:val="22"/>
              </w:rPr>
              <w:t>Основное мероприятие «Содействие комплексному развитию сферы культуры и архивного дела Томской области»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901</w:t>
            </w:r>
          </w:p>
        </w:tc>
        <w:tc>
          <w:tcPr>
            <w:tcW w:w="666" w:type="dxa"/>
            <w:vAlign w:val="center"/>
          </w:tcPr>
          <w:p w:rsidR="00DC666C" w:rsidRPr="00F73F40" w:rsidRDefault="00DC666C" w:rsidP="00222E46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08</w:t>
            </w:r>
          </w:p>
        </w:tc>
        <w:tc>
          <w:tcPr>
            <w:tcW w:w="716" w:type="dxa"/>
            <w:vAlign w:val="center"/>
          </w:tcPr>
          <w:p w:rsidR="00DC666C" w:rsidRPr="00F73F40" w:rsidRDefault="00DC666C" w:rsidP="00222E46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01</w:t>
            </w:r>
          </w:p>
        </w:tc>
        <w:tc>
          <w:tcPr>
            <w:tcW w:w="1665" w:type="dxa"/>
            <w:vAlign w:val="center"/>
          </w:tcPr>
          <w:p w:rsidR="00DC666C" w:rsidRPr="00F73F40" w:rsidRDefault="00DC666C" w:rsidP="00222E46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0415200000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1212" w:type="dxa"/>
            <w:vAlign w:val="center"/>
          </w:tcPr>
          <w:p w:rsidR="00DC666C" w:rsidRPr="00F73F40" w:rsidRDefault="00DC666C" w:rsidP="00222E46">
            <w:pPr>
              <w:jc w:val="right"/>
              <w:outlineLvl w:val="4"/>
            </w:pPr>
            <w:r w:rsidRPr="00F73F40">
              <w:rPr>
                <w:sz w:val="22"/>
                <w:szCs w:val="22"/>
              </w:rPr>
              <w:t>30,0</w:t>
            </w:r>
          </w:p>
        </w:tc>
        <w:tc>
          <w:tcPr>
            <w:tcW w:w="1134" w:type="dxa"/>
            <w:vAlign w:val="center"/>
          </w:tcPr>
          <w:p w:rsidR="00DC666C" w:rsidRPr="00F73F40" w:rsidRDefault="00DC666C" w:rsidP="00222E46">
            <w:pPr>
              <w:jc w:val="right"/>
              <w:outlineLvl w:val="4"/>
            </w:pPr>
            <w:r w:rsidRPr="00F73F40">
              <w:rPr>
                <w:sz w:val="22"/>
                <w:szCs w:val="22"/>
              </w:rPr>
              <w:t>30,0</w:t>
            </w:r>
          </w:p>
        </w:tc>
      </w:tr>
      <w:tr w:rsidR="00DC666C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DC666C" w:rsidRPr="00F73F40" w:rsidRDefault="00DC666C" w:rsidP="00222E46">
            <w:pPr>
              <w:outlineLvl w:val="5"/>
            </w:pPr>
            <w:r w:rsidRPr="00F73F40">
              <w:rPr>
                <w:sz w:val="22"/>
                <w:szCs w:val="22"/>
              </w:rPr>
              <w:t>Приобретение периодической, научной, учебно-методической, справочно-информационной и художественной литературы для инвалидов, в том числе издаваемой на магнитофонных кассетах и рельефно-точечным шрифтом Брайля для муниципальных библиотек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901</w:t>
            </w:r>
          </w:p>
        </w:tc>
        <w:tc>
          <w:tcPr>
            <w:tcW w:w="666" w:type="dxa"/>
            <w:vAlign w:val="center"/>
          </w:tcPr>
          <w:p w:rsidR="00DC666C" w:rsidRPr="00F73F40" w:rsidRDefault="00DC666C" w:rsidP="00222E46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08</w:t>
            </w:r>
          </w:p>
        </w:tc>
        <w:tc>
          <w:tcPr>
            <w:tcW w:w="716" w:type="dxa"/>
            <w:vAlign w:val="center"/>
          </w:tcPr>
          <w:p w:rsidR="00DC666C" w:rsidRPr="00F73F40" w:rsidRDefault="00DC666C" w:rsidP="00222E46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01</w:t>
            </w:r>
          </w:p>
        </w:tc>
        <w:tc>
          <w:tcPr>
            <w:tcW w:w="1665" w:type="dxa"/>
            <w:vAlign w:val="center"/>
          </w:tcPr>
          <w:p w:rsidR="00DC666C" w:rsidRPr="00F73F40" w:rsidRDefault="00DC666C" w:rsidP="00222E46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0415200014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1212" w:type="dxa"/>
            <w:vAlign w:val="center"/>
          </w:tcPr>
          <w:p w:rsidR="00DC666C" w:rsidRPr="00F73F40" w:rsidRDefault="00DC666C" w:rsidP="00222E46">
            <w:pPr>
              <w:jc w:val="right"/>
              <w:outlineLvl w:val="5"/>
            </w:pPr>
            <w:r w:rsidRPr="00F73F40">
              <w:rPr>
                <w:sz w:val="22"/>
                <w:szCs w:val="22"/>
              </w:rPr>
              <w:t>30,0</w:t>
            </w:r>
          </w:p>
        </w:tc>
        <w:tc>
          <w:tcPr>
            <w:tcW w:w="1134" w:type="dxa"/>
            <w:vAlign w:val="center"/>
          </w:tcPr>
          <w:p w:rsidR="00DC666C" w:rsidRPr="00F73F40" w:rsidRDefault="00DC666C" w:rsidP="00222E46">
            <w:pPr>
              <w:jc w:val="right"/>
              <w:outlineLvl w:val="5"/>
            </w:pPr>
            <w:r w:rsidRPr="00F73F40">
              <w:rPr>
                <w:sz w:val="22"/>
                <w:szCs w:val="22"/>
              </w:rPr>
              <w:t>30,0</w:t>
            </w:r>
          </w:p>
        </w:tc>
      </w:tr>
      <w:tr w:rsidR="00DC666C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DC666C" w:rsidRPr="00F73F40" w:rsidRDefault="00DC666C" w:rsidP="00222E46">
            <w:pPr>
              <w:outlineLvl w:val="6"/>
            </w:pPr>
            <w:r w:rsidRPr="00F73F40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901</w:t>
            </w:r>
          </w:p>
        </w:tc>
        <w:tc>
          <w:tcPr>
            <w:tcW w:w="666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08</w:t>
            </w:r>
          </w:p>
        </w:tc>
        <w:tc>
          <w:tcPr>
            <w:tcW w:w="716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01</w:t>
            </w:r>
          </w:p>
        </w:tc>
        <w:tc>
          <w:tcPr>
            <w:tcW w:w="1665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0415200014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600</w:t>
            </w:r>
          </w:p>
        </w:tc>
        <w:tc>
          <w:tcPr>
            <w:tcW w:w="1212" w:type="dxa"/>
            <w:vAlign w:val="center"/>
          </w:tcPr>
          <w:p w:rsidR="00DC666C" w:rsidRPr="00F73F40" w:rsidRDefault="00DC666C" w:rsidP="00222E46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30,0</w:t>
            </w:r>
          </w:p>
        </w:tc>
        <w:tc>
          <w:tcPr>
            <w:tcW w:w="1134" w:type="dxa"/>
            <w:vAlign w:val="center"/>
          </w:tcPr>
          <w:p w:rsidR="00DC666C" w:rsidRPr="00F73F40" w:rsidRDefault="00DC666C" w:rsidP="00222E46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30,0</w:t>
            </w:r>
          </w:p>
        </w:tc>
      </w:tr>
      <w:tr w:rsidR="00DC666C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DC666C" w:rsidRPr="00F73F40" w:rsidRDefault="00DC666C" w:rsidP="00222E46">
            <w:pPr>
              <w:outlineLvl w:val="6"/>
            </w:pPr>
            <w:r w:rsidRPr="00F73F40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901</w:t>
            </w:r>
          </w:p>
        </w:tc>
        <w:tc>
          <w:tcPr>
            <w:tcW w:w="666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08</w:t>
            </w:r>
          </w:p>
        </w:tc>
        <w:tc>
          <w:tcPr>
            <w:tcW w:w="716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01</w:t>
            </w:r>
          </w:p>
        </w:tc>
        <w:tc>
          <w:tcPr>
            <w:tcW w:w="1665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0415200014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610</w:t>
            </w:r>
          </w:p>
        </w:tc>
        <w:tc>
          <w:tcPr>
            <w:tcW w:w="1212" w:type="dxa"/>
            <w:vAlign w:val="center"/>
          </w:tcPr>
          <w:p w:rsidR="00DC666C" w:rsidRPr="00F73F40" w:rsidRDefault="00DC666C" w:rsidP="00222E46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30,0</w:t>
            </w:r>
          </w:p>
        </w:tc>
        <w:tc>
          <w:tcPr>
            <w:tcW w:w="1134" w:type="dxa"/>
            <w:vAlign w:val="center"/>
          </w:tcPr>
          <w:p w:rsidR="00DC666C" w:rsidRPr="00F73F40" w:rsidRDefault="00DC666C" w:rsidP="00222E46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30,0</w:t>
            </w:r>
          </w:p>
        </w:tc>
      </w:tr>
      <w:tr w:rsidR="00DC666C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DC666C" w:rsidRPr="00F73F40" w:rsidRDefault="00DC666C" w:rsidP="00222E46">
            <w:pPr>
              <w:outlineLvl w:val="0"/>
              <w:rPr>
                <w:b/>
                <w:bCs/>
              </w:rPr>
            </w:pPr>
            <w:r w:rsidRPr="00F73F40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0"/>
              <w:rPr>
                <w:b/>
                <w:bCs/>
              </w:rPr>
            </w:pPr>
            <w:r w:rsidRPr="00F73F40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666" w:type="dxa"/>
            <w:vAlign w:val="center"/>
          </w:tcPr>
          <w:p w:rsidR="00DC666C" w:rsidRPr="00F73F40" w:rsidRDefault="00DC666C" w:rsidP="00222E46">
            <w:pPr>
              <w:jc w:val="center"/>
              <w:outlineLvl w:val="0"/>
              <w:rPr>
                <w:b/>
                <w:bCs/>
              </w:rPr>
            </w:pPr>
            <w:r w:rsidRPr="00F73F40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16" w:type="dxa"/>
            <w:vAlign w:val="center"/>
          </w:tcPr>
          <w:p w:rsidR="00DC666C" w:rsidRPr="00F73F40" w:rsidRDefault="00DC666C" w:rsidP="00222E46">
            <w:pPr>
              <w:jc w:val="center"/>
              <w:outlineLvl w:val="0"/>
              <w:rPr>
                <w:b/>
                <w:bCs/>
              </w:rPr>
            </w:pPr>
            <w:r w:rsidRPr="00F73F40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665" w:type="dxa"/>
            <w:vAlign w:val="center"/>
          </w:tcPr>
          <w:p w:rsidR="00DC666C" w:rsidRPr="00F73F40" w:rsidRDefault="00DC666C" w:rsidP="00222E46">
            <w:pPr>
              <w:jc w:val="center"/>
              <w:outlineLvl w:val="0"/>
              <w:rPr>
                <w:b/>
                <w:bCs/>
              </w:rPr>
            </w:pPr>
            <w:r w:rsidRPr="00F73F4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0"/>
              <w:rPr>
                <w:b/>
                <w:bCs/>
              </w:rPr>
            </w:pPr>
            <w:r w:rsidRPr="00F73F4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12" w:type="dxa"/>
            <w:vAlign w:val="center"/>
          </w:tcPr>
          <w:p w:rsidR="00DC666C" w:rsidRPr="00F73F40" w:rsidRDefault="00DC666C" w:rsidP="00222E46">
            <w:pPr>
              <w:jc w:val="right"/>
              <w:outlineLvl w:val="0"/>
              <w:rPr>
                <w:b/>
                <w:bCs/>
              </w:rPr>
            </w:pPr>
            <w:r w:rsidRPr="00F73F40">
              <w:rPr>
                <w:b/>
                <w:bCs/>
                <w:sz w:val="22"/>
                <w:szCs w:val="22"/>
              </w:rPr>
              <w:t>56 930,8</w:t>
            </w:r>
          </w:p>
        </w:tc>
        <w:tc>
          <w:tcPr>
            <w:tcW w:w="1134" w:type="dxa"/>
            <w:vAlign w:val="center"/>
          </w:tcPr>
          <w:p w:rsidR="00DC666C" w:rsidRPr="00F73F40" w:rsidRDefault="00DC666C" w:rsidP="00222E46">
            <w:pPr>
              <w:jc w:val="right"/>
              <w:outlineLvl w:val="0"/>
              <w:rPr>
                <w:b/>
                <w:bCs/>
              </w:rPr>
            </w:pPr>
            <w:r w:rsidRPr="00F73F40">
              <w:rPr>
                <w:b/>
                <w:bCs/>
                <w:sz w:val="22"/>
                <w:szCs w:val="22"/>
              </w:rPr>
              <w:t>56 914,7</w:t>
            </w:r>
          </w:p>
        </w:tc>
      </w:tr>
      <w:tr w:rsidR="00DC666C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DC666C" w:rsidRPr="00F73F40" w:rsidRDefault="00DC666C" w:rsidP="00222E46">
            <w:pPr>
              <w:outlineLvl w:val="1"/>
            </w:pPr>
            <w:r w:rsidRPr="00F73F40"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1"/>
            </w:pPr>
            <w:r w:rsidRPr="00F73F40">
              <w:rPr>
                <w:sz w:val="22"/>
                <w:szCs w:val="22"/>
              </w:rPr>
              <w:t>901</w:t>
            </w:r>
          </w:p>
        </w:tc>
        <w:tc>
          <w:tcPr>
            <w:tcW w:w="666" w:type="dxa"/>
            <w:vAlign w:val="center"/>
          </w:tcPr>
          <w:p w:rsidR="00DC666C" w:rsidRPr="00F73F40" w:rsidRDefault="00DC666C" w:rsidP="00222E46">
            <w:pPr>
              <w:jc w:val="center"/>
              <w:outlineLvl w:val="1"/>
            </w:pPr>
            <w:r w:rsidRPr="00F73F40">
              <w:rPr>
                <w:sz w:val="22"/>
                <w:szCs w:val="22"/>
              </w:rPr>
              <w:t>10</w:t>
            </w:r>
          </w:p>
        </w:tc>
        <w:tc>
          <w:tcPr>
            <w:tcW w:w="716" w:type="dxa"/>
            <w:vAlign w:val="center"/>
          </w:tcPr>
          <w:p w:rsidR="00DC666C" w:rsidRPr="00F73F40" w:rsidRDefault="00DC666C" w:rsidP="00222E46">
            <w:pPr>
              <w:jc w:val="center"/>
              <w:outlineLvl w:val="1"/>
            </w:pPr>
            <w:r w:rsidRPr="00F73F40">
              <w:rPr>
                <w:sz w:val="22"/>
                <w:szCs w:val="22"/>
              </w:rPr>
              <w:t>03</w:t>
            </w:r>
          </w:p>
        </w:tc>
        <w:tc>
          <w:tcPr>
            <w:tcW w:w="1665" w:type="dxa"/>
            <w:vAlign w:val="center"/>
          </w:tcPr>
          <w:p w:rsidR="00DC666C" w:rsidRPr="00F73F40" w:rsidRDefault="00DC666C" w:rsidP="00222E46">
            <w:pPr>
              <w:jc w:val="center"/>
              <w:outlineLvl w:val="1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1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1212" w:type="dxa"/>
            <w:vAlign w:val="center"/>
          </w:tcPr>
          <w:p w:rsidR="00DC666C" w:rsidRPr="00F73F40" w:rsidRDefault="00DC666C" w:rsidP="00222E46">
            <w:pPr>
              <w:jc w:val="right"/>
              <w:outlineLvl w:val="1"/>
            </w:pPr>
            <w:r w:rsidRPr="00F73F40">
              <w:rPr>
                <w:sz w:val="22"/>
                <w:szCs w:val="22"/>
              </w:rPr>
              <w:t>550,0</w:t>
            </w:r>
          </w:p>
        </w:tc>
        <w:tc>
          <w:tcPr>
            <w:tcW w:w="1134" w:type="dxa"/>
            <w:vAlign w:val="center"/>
          </w:tcPr>
          <w:p w:rsidR="00DC666C" w:rsidRPr="00F73F40" w:rsidRDefault="00DC666C" w:rsidP="00222E46">
            <w:pPr>
              <w:jc w:val="right"/>
              <w:outlineLvl w:val="1"/>
            </w:pPr>
            <w:r w:rsidRPr="00F73F40">
              <w:rPr>
                <w:sz w:val="22"/>
                <w:szCs w:val="22"/>
              </w:rPr>
              <w:t>550,0</w:t>
            </w:r>
          </w:p>
        </w:tc>
      </w:tr>
      <w:tr w:rsidR="00DC666C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DC666C" w:rsidRPr="00F73F40" w:rsidRDefault="00DC666C" w:rsidP="00222E46">
            <w:pPr>
              <w:outlineLvl w:val="2"/>
            </w:pPr>
            <w:r w:rsidRPr="00F73F40">
              <w:rPr>
                <w:sz w:val="22"/>
                <w:szCs w:val="22"/>
              </w:rPr>
              <w:t>Муниципальная программа «Создание условий для устойчивого экономического развития Молчановского района на 2022-2029 годы»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2"/>
            </w:pPr>
            <w:r w:rsidRPr="00F73F40">
              <w:rPr>
                <w:sz w:val="22"/>
                <w:szCs w:val="22"/>
              </w:rPr>
              <w:t>901</w:t>
            </w:r>
          </w:p>
        </w:tc>
        <w:tc>
          <w:tcPr>
            <w:tcW w:w="666" w:type="dxa"/>
            <w:vAlign w:val="center"/>
          </w:tcPr>
          <w:p w:rsidR="00DC666C" w:rsidRPr="00F73F40" w:rsidRDefault="00DC666C" w:rsidP="00222E46">
            <w:pPr>
              <w:jc w:val="center"/>
              <w:outlineLvl w:val="2"/>
            </w:pPr>
            <w:r w:rsidRPr="00F73F40">
              <w:rPr>
                <w:sz w:val="22"/>
                <w:szCs w:val="22"/>
              </w:rPr>
              <w:t>10</w:t>
            </w:r>
          </w:p>
        </w:tc>
        <w:tc>
          <w:tcPr>
            <w:tcW w:w="716" w:type="dxa"/>
            <w:vAlign w:val="center"/>
          </w:tcPr>
          <w:p w:rsidR="00DC666C" w:rsidRPr="00F73F40" w:rsidRDefault="00DC666C" w:rsidP="00222E46">
            <w:pPr>
              <w:jc w:val="center"/>
              <w:outlineLvl w:val="2"/>
            </w:pPr>
            <w:r w:rsidRPr="00F73F40">
              <w:rPr>
                <w:sz w:val="22"/>
                <w:szCs w:val="22"/>
              </w:rPr>
              <w:t>03</w:t>
            </w:r>
          </w:p>
        </w:tc>
        <w:tc>
          <w:tcPr>
            <w:tcW w:w="1665" w:type="dxa"/>
            <w:vAlign w:val="center"/>
          </w:tcPr>
          <w:p w:rsidR="00DC666C" w:rsidRPr="00F73F40" w:rsidRDefault="00DC666C" w:rsidP="00222E46">
            <w:pPr>
              <w:jc w:val="center"/>
              <w:outlineLvl w:val="2"/>
            </w:pPr>
            <w:r w:rsidRPr="00F73F40">
              <w:rPr>
                <w:sz w:val="22"/>
                <w:szCs w:val="22"/>
              </w:rPr>
              <w:t>0100000000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2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1212" w:type="dxa"/>
            <w:vAlign w:val="center"/>
          </w:tcPr>
          <w:p w:rsidR="00DC666C" w:rsidRPr="00F73F40" w:rsidRDefault="00DC666C" w:rsidP="00222E46">
            <w:pPr>
              <w:jc w:val="right"/>
              <w:outlineLvl w:val="2"/>
            </w:pPr>
            <w:r w:rsidRPr="00F73F40">
              <w:rPr>
                <w:sz w:val="22"/>
                <w:szCs w:val="22"/>
              </w:rPr>
              <w:t>450,0</w:t>
            </w:r>
          </w:p>
        </w:tc>
        <w:tc>
          <w:tcPr>
            <w:tcW w:w="1134" w:type="dxa"/>
            <w:vAlign w:val="center"/>
          </w:tcPr>
          <w:p w:rsidR="00DC666C" w:rsidRPr="00F73F40" w:rsidRDefault="00DC666C" w:rsidP="00222E46">
            <w:pPr>
              <w:jc w:val="right"/>
              <w:outlineLvl w:val="2"/>
            </w:pPr>
            <w:r w:rsidRPr="00F73F40">
              <w:rPr>
                <w:sz w:val="22"/>
                <w:szCs w:val="22"/>
              </w:rPr>
              <w:t>450,0</w:t>
            </w:r>
          </w:p>
        </w:tc>
      </w:tr>
      <w:tr w:rsidR="00DC666C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DC666C" w:rsidRPr="00F73F40" w:rsidRDefault="00DC666C" w:rsidP="00222E46">
            <w:pPr>
              <w:outlineLvl w:val="3"/>
            </w:pPr>
            <w:r w:rsidRPr="00F73F40">
              <w:rPr>
                <w:sz w:val="22"/>
                <w:szCs w:val="22"/>
              </w:rPr>
              <w:t>Подпрограмм «Комплексное развитие сельских территорий Молчановского района»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3"/>
            </w:pPr>
            <w:r w:rsidRPr="00F73F40">
              <w:rPr>
                <w:sz w:val="22"/>
                <w:szCs w:val="22"/>
              </w:rPr>
              <w:t>901</w:t>
            </w:r>
          </w:p>
        </w:tc>
        <w:tc>
          <w:tcPr>
            <w:tcW w:w="666" w:type="dxa"/>
            <w:vAlign w:val="center"/>
          </w:tcPr>
          <w:p w:rsidR="00DC666C" w:rsidRPr="00F73F40" w:rsidRDefault="00DC666C" w:rsidP="00222E46">
            <w:pPr>
              <w:jc w:val="center"/>
              <w:outlineLvl w:val="3"/>
            </w:pPr>
            <w:r w:rsidRPr="00F73F40">
              <w:rPr>
                <w:sz w:val="22"/>
                <w:szCs w:val="22"/>
              </w:rPr>
              <w:t>10</w:t>
            </w:r>
          </w:p>
        </w:tc>
        <w:tc>
          <w:tcPr>
            <w:tcW w:w="716" w:type="dxa"/>
            <w:vAlign w:val="center"/>
          </w:tcPr>
          <w:p w:rsidR="00DC666C" w:rsidRPr="00F73F40" w:rsidRDefault="00DC666C" w:rsidP="00222E46">
            <w:pPr>
              <w:jc w:val="center"/>
              <w:outlineLvl w:val="3"/>
            </w:pPr>
            <w:r w:rsidRPr="00F73F40">
              <w:rPr>
                <w:sz w:val="22"/>
                <w:szCs w:val="22"/>
              </w:rPr>
              <w:t>03</w:t>
            </w:r>
          </w:p>
        </w:tc>
        <w:tc>
          <w:tcPr>
            <w:tcW w:w="1665" w:type="dxa"/>
            <w:vAlign w:val="center"/>
          </w:tcPr>
          <w:p w:rsidR="00DC666C" w:rsidRPr="00F73F40" w:rsidRDefault="00DC666C" w:rsidP="00222E46">
            <w:pPr>
              <w:jc w:val="center"/>
              <w:outlineLvl w:val="3"/>
            </w:pPr>
            <w:r w:rsidRPr="00F73F40">
              <w:rPr>
                <w:sz w:val="22"/>
                <w:szCs w:val="22"/>
              </w:rPr>
              <w:t>0120000000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3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1212" w:type="dxa"/>
            <w:vAlign w:val="center"/>
          </w:tcPr>
          <w:p w:rsidR="00DC666C" w:rsidRPr="00F73F40" w:rsidRDefault="00DC666C" w:rsidP="00222E46">
            <w:pPr>
              <w:jc w:val="right"/>
              <w:outlineLvl w:val="3"/>
            </w:pPr>
            <w:r w:rsidRPr="00F73F40">
              <w:rPr>
                <w:sz w:val="22"/>
                <w:szCs w:val="22"/>
              </w:rPr>
              <w:t>450,0</w:t>
            </w:r>
          </w:p>
        </w:tc>
        <w:tc>
          <w:tcPr>
            <w:tcW w:w="1134" w:type="dxa"/>
            <w:vAlign w:val="center"/>
          </w:tcPr>
          <w:p w:rsidR="00DC666C" w:rsidRPr="00F73F40" w:rsidRDefault="00DC666C" w:rsidP="00222E46">
            <w:pPr>
              <w:jc w:val="right"/>
              <w:outlineLvl w:val="3"/>
            </w:pPr>
            <w:r w:rsidRPr="00F73F40">
              <w:rPr>
                <w:sz w:val="22"/>
                <w:szCs w:val="22"/>
              </w:rPr>
              <w:t>450,0</w:t>
            </w:r>
          </w:p>
        </w:tc>
      </w:tr>
      <w:tr w:rsidR="00DC666C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DC666C" w:rsidRPr="00F73F40" w:rsidRDefault="00DC666C" w:rsidP="00222E46">
            <w:pPr>
              <w:outlineLvl w:val="4"/>
            </w:pPr>
            <w:r w:rsidRPr="00F73F40">
              <w:rPr>
                <w:sz w:val="22"/>
                <w:szCs w:val="22"/>
              </w:rPr>
              <w:t>Основное мероприятие «Развитие жилищного строительства на сельских территориях и повышение уровня благоустройства домовладений»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901</w:t>
            </w:r>
          </w:p>
        </w:tc>
        <w:tc>
          <w:tcPr>
            <w:tcW w:w="666" w:type="dxa"/>
            <w:vAlign w:val="center"/>
          </w:tcPr>
          <w:p w:rsidR="00DC666C" w:rsidRPr="00F73F40" w:rsidRDefault="00DC666C" w:rsidP="00222E46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10</w:t>
            </w:r>
          </w:p>
        </w:tc>
        <w:tc>
          <w:tcPr>
            <w:tcW w:w="716" w:type="dxa"/>
            <w:vAlign w:val="center"/>
          </w:tcPr>
          <w:p w:rsidR="00DC666C" w:rsidRPr="00F73F40" w:rsidRDefault="00DC666C" w:rsidP="00222E46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03</w:t>
            </w:r>
          </w:p>
        </w:tc>
        <w:tc>
          <w:tcPr>
            <w:tcW w:w="1665" w:type="dxa"/>
            <w:vAlign w:val="center"/>
          </w:tcPr>
          <w:p w:rsidR="00DC666C" w:rsidRPr="00F73F40" w:rsidRDefault="00DC666C" w:rsidP="00222E46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0125100000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1212" w:type="dxa"/>
            <w:vAlign w:val="center"/>
          </w:tcPr>
          <w:p w:rsidR="00DC666C" w:rsidRPr="00F73F40" w:rsidRDefault="00DC666C" w:rsidP="00222E46">
            <w:pPr>
              <w:jc w:val="right"/>
              <w:outlineLvl w:val="4"/>
            </w:pPr>
            <w:r w:rsidRPr="00F73F40">
              <w:rPr>
                <w:sz w:val="22"/>
                <w:szCs w:val="22"/>
              </w:rPr>
              <w:t>450,0</w:t>
            </w:r>
          </w:p>
        </w:tc>
        <w:tc>
          <w:tcPr>
            <w:tcW w:w="1134" w:type="dxa"/>
            <w:vAlign w:val="center"/>
          </w:tcPr>
          <w:p w:rsidR="00DC666C" w:rsidRPr="00F73F40" w:rsidRDefault="00DC666C" w:rsidP="00222E46">
            <w:pPr>
              <w:jc w:val="right"/>
              <w:outlineLvl w:val="4"/>
            </w:pPr>
            <w:r w:rsidRPr="00F73F40">
              <w:rPr>
                <w:sz w:val="22"/>
                <w:szCs w:val="22"/>
              </w:rPr>
              <w:t>450,0</w:t>
            </w:r>
          </w:p>
        </w:tc>
      </w:tr>
      <w:tr w:rsidR="00DC666C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DC666C" w:rsidRPr="00F73F40" w:rsidRDefault="00DC666C" w:rsidP="00222E46">
            <w:pPr>
              <w:outlineLvl w:val="5"/>
            </w:pPr>
            <w:r w:rsidRPr="00F73F40">
              <w:rPr>
                <w:sz w:val="22"/>
                <w:szCs w:val="22"/>
              </w:rPr>
              <w:t>Обеспечение комплексного развития сельских территорий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901</w:t>
            </w:r>
          </w:p>
        </w:tc>
        <w:tc>
          <w:tcPr>
            <w:tcW w:w="666" w:type="dxa"/>
            <w:vAlign w:val="center"/>
          </w:tcPr>
          <w:p w:rsidR="00DC666C" w:rsidRPr="00F73F40" w:rsidRDefault="00DC666C" w:rsidP="00222E46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10</w:t>
            </w:r>
          </w:p>
        </w:tc>
        <w:tc>
          <w:tcPr>
            <w:tcW w:w="716" w:type="dxa"/>
            <w:vAlign w:val="center"/>
          </w:tcPr>
          <w:p w:rsidR="00DC666C" w:rsidRPr="00F73F40" w:rsidRDefault="00DC666C" w:rsidP="00222E46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03</w:t>
            </w:r>
          </w:p>
        </w:tc>
        <w:tc>
          <w:tcPr>
            <w:tcW w:w="1665" w:type="dxa"/>
            <w:vAlign w:val="center"/>
          </w:tcPr>
          <w:p w:rsidR="00DC666C" w:rsidRPr="00F73F40" w:rsidRDefault="00DC666C" w:rsidP="00222E46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01251S5766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1212" w:type="dxa"/>
            <w:vAlign w:val="center"/>
          </w:tcPr>
          <w:p w:rsidR="00DC666C" w:rsidRPr="00F73F40" w:rsidRDefault="00DC666C" w:rsidP="00222E46">
            <w:pPr>
              <w:jc w:val="right"/>
              <w:outlineLvl w:val="5"/>
            </w:pPr>
            <w:r w:rsidRPr="00F73F40">
              <w:rPr>
                <w:sz w:val="22"/>
                <w:szCs w:val="22"/>
              </w:rPr>
              <w:t>450,0</w:t>
            </w:r>
          </w:p>
        </w:tc>
        <w:tc>
          <w:tcPr>
            <w:tcW w:w="1134" w:type="dxa"/>
            <w:vAlign w:val="center"/>
          </w:tcPr>
          <w:p w:rsidR="00DC666C" w:rsidRPr="00F73F40" w:rsidRDefault="00DC666C" w:rsidP="00222E46">
            <w:pPr>
              <w:jc w:val="right"/>
              <w:outlineLvl w:val="5"/>
            </w:pPr>
            <w:r w:rsidRPr="00F73F40">
              <w:rPr>
                <w:sz w:val="22"/>
                <w:szCs w:val="22"/>
              </w:rPr>
              <w:t>450,0</w:t>
            </w:r>
          </w:p>
        </w:tc>
      </w:tr>
      <w:tr w:rsidR="00DC666C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DC666C" w:rsidRPr="00F73F40" w:rsidRDefault="00DC666C" w:rsidP="00222E46">
            <w:pPr>
              <w:outlineLvl w:val="6"/>
            </w:pPr>
            <w:r w:rsidRPr="00F73F40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901</w:t>
            </w:r>
          </w:p>
        </w:tc>
        <w:tc>
          <w:tcPr>
            <w:tcW w:w="666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10</w:t>
            </w:r>
          </w:p>
        </w:tc>
        <w:tc>
          <w:tcPr>
            <w:tcW w:w="716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03</w:t>
            </w:r>
          </w:p>
        </w:tc>
        <w:tc>
          <w:tcPr>
            <w:tcW w:w="1665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01251S5766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300</w:t>
            </w:r>
          </w:p>
        </w:tc>
        <w:tc>
          <w:tcPr>
            <w:tcW w:w="1212" w:type="dxa"/>
            <w:vAlign w:val="center"/>
          </w:tcPr>
          <w:p w:rsidR="00DC666C" w:rsidRPr="00F73F40" w:rsidRDefault="00DC666C" w:rsidP="00222E46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450,0</w:t>
            </w:r>
          </w:p>
        </w:tc>
        <w:tc>
          <w:tcPr>
            <w:tcW w:w="1134" w:type="dxa"/>
            <w:vAlign w:val="center"/>
          </w:tcPr>
          <w:p w:rsidR="00DC666C" w:rsidRPr="00F73F40" w:rsidRDefault="00DC666C" w:rsidP="00222E46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450,0</w:t>
            </w:r>
          </w:p>
        </w:tc>
      </w:tr>
      <w:tr w:rsidR="00DC666C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DC666C" w:rsidRPr="00F73F40" w:rsidRDefault="00DC666C" w:rsidP="00222E46">
            <w:pPr>
              <w:outlineLvl w:val="6"/>
            </w:pPr>
            <w:r w:rsidRPr="00F73F40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901</w:t>
            </w:r>
          </w:p>
        </w:tc>
        <w:tc>
          <w:tcPr>
            <w:tcW w:w="666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10</w:t>
            </w:r>
          </w:p>
        </w:tc>
        <w:tc>
          <w:tcPr>
            <w:tcW w:w="716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03</w:t>
            </w:r>
          </w:p>
        </w:tc>
        <w:tc>
          <w:tcPr>
            <w:tcW w:w="1665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01251S5766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320</w:t>
            </w:r>
          </w:p>
        </w:tc>
        <w:tc>
          <w:tcPr>
            <w:tcW w:w="1212" w:type="dxa"/>
            <w:vAlign w:val="center"/>
          </w:tcPr>
          <w:p w:rsidR="00DC666C" w:rsidRPr="00F73F40" w:rsidRDefault="00DC666C" w:rsidP="00222E46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450,0</w:t>
            </w:r>
          </w:p>
        </w:tc>
        <w:tc>
          <w:tcPr>
            <w:tcW w:w="1134" w:type="dxa"/>
            <w:vAlign w:val="center"/>
          </w:tcPr>
          <w:p w:rsidR="00DC666C" w:rsidRPr="00F73F40" w:rsidRDefault="00DC666C" w:rsidP="00222E46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450,0</w:t>
            </w:r>
          </w:p>
        </w:tc>
      </w:tr>
      <w:tr w:rsidR="00DC666C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DC666C" w:rsidRPr="00F73F40" w:rsidRDefault="00DC666C" w:rsidP="00222E46">
            <w:pPr>
              <w:outlineLvl w:val="2"/>
            </w:pPr>
            <w:r w:rsidRPr="00F73F40">
              <w:rPr>
                <w:sz w:val="22"/>
                <w:szCs w:val="22"/>
              </w:rPr>
              <w:t>Муниципальная программа «Социальная поддержка населения Молчановского района на 2022-2029 годы»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2"/>
            </w:pPr>
            <w:r w:rsidRPr="00F73F40">
              <w:rPr>
                <w:sz w:val="22"/>
                <w:szCs w:val="22"/>
              </w:rPr>
              <w:t>901</w:t>
            </w:r>
          </w:p>
        </w:tc>
        <w:tc>
          <w:tcPr>
            <w:tcW w:w="666" w:type="dxa"/>
            <w:vAlign w:val="center"/>
          </w:tcPr>
          <w:p w:rsidR="00DC666C" w:rsidRPr="00F73F40" w:rsidRDefault="00DC666C" w:rsidP="00222E46">
            <w:pPr>
              <w:jc w:val="center"/>
              <w:outlineLvl w:val="2"/>
            </w:pPr>
            <w:r w:rsidRPr="00F73F40">
              <w:rPr>
                <w:sz w:val="22"/>
                <w:szCs w:val="22"/>
              </w:rPr>
              <w:t>10</w:t>
            </w:r>
          </w:p>
        </w:tc>
        <w:tc>
          <w:tcPr>
            <w:tcW w:w="716" w:type="dxa"/>
            <w:vAlign w:val="center"/>
          </w:tcPr>
          <w:p w:rsidR="00DC666C" w:rsidRPr="00F73F40" w:rsidRDefault="00DC666C" w:rsidP="00222E46">
            <w:pPr>
              <w:jc w:val="center"/>
              <w:outlineLvl w:val="2"/>
            </w:pPr>
            <w:r w:rsidRPr="00F73F40">
              <w:rPr>
                <w:sz w:val="22"/>
                <w:szCs w:val="22"/>
              </w:rPr>
              <w:t>03</w:t>
            </w:r>
          </w:p>
        </w:tc>
        <w:tc>
          <w:tcPr>
            <w:tcW w:w="1665" w:type="dxa"/>
            <w:vAlign w:val="center"/>
          </w:tcPr>
          <w:p w:rsidR="00DC666C" w:rsidRPr="00F73F40" w:rsidRDefault="00DC666C" w:rsidP="00222E46">
            <w:pPr>
              <w:jc w:val="center"/>
              <w:outlineLvl w:val="2"/>
            </w:pPr>
            <w:r w:rsidRPr="00F73F40">
              <w:rPr>
                <w:sz w:val="22"/>
                <w:szCs w:val="22"/>
              </w:rPr>
              <w:t>0500000000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2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1212" w:type="dxa"/>
            <w:vAlign w:val="center"/>
          </w:tcPr>
          <w:p w:rsidR="00DC666C" w:rsidRPr="00F73F40" w:rsidRDefault="00DC666C" w:rsidP="00222E46">
            <w:pPr>
              <w:jc w:val="right"/>
              <w:outlineLvl w:val="2"/>
            </w:pPr>
            <w:r w:rsidRPr="00F73F40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vAlign w:val="center"/>
          </w:tcPr>
          <w:p w:rsidR="00DC666C" w:rsidRPr="00F73F40" w:rsidRDefault="00DC666C" w:rsidP="00222E46">
            <w:pPr>
              <w:jc w:val="right"/>
              <w:outlineLvl w:val="2"/>
            </w:pPr>
            <w:r w:rsidRPr="00F73F40">
              <w:rPr>
                <w:sz w:val="22"/>
                <w:szCs w:val="22"/>
              </w:rPr>
              <w:t>100,0</w:t>
            </w:r>
          </w:p>
        </w:tc>
      </w:tr>
      <w:tr w:rsidR="00DC666C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DC666C" w:rsidRPr="00F73F40" w:rsidRDefault="00DC666C" w:rsidP="00222E46">
            <w:pPr>
              <w:outlineLvl w:val="3"/>
            </w:pPr>
            <w:r w:rsidRPr="00F73F40">
              <w:rPr>
                <w:sz w:val="22"/>
                <w:szCs w:val="22"/>
              </w:rPr>
              <w:t>Подпрограмма «Социальная поддержка граждан Молчановского района»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3"/>
            </w:pPr>
            <w:r w:rsidRPr="00F73F40">
              <w:rPr>
                <w:sz w:val="22"/>
                <w:szCs w:val="22"/>
              </w:rPr>
              <w:t>901</w:t>
            </w:r>
          </w:p>
        </w:tc>
        <w:tc>
          <w:tcPr>
            <w:tcW w:w="666" w:type="dxa"/>
            <w:vAlign w:val="center"/>
          </w:tcPr>
          <w:p w:rsidR="00DC666C" w:rsidRPr="00F73F40" w:rsidRDefault="00DC666C" w:rsidP="00222E46">
            <w:pPr>
              <w:jc w:val="center"/>
              <w:outlineLvl w:val="3"/>
            </w:pPr>
            <w:r w:rsidRPr="00F73F40">
              <w:rPr>
                <w:sz w:val="22"/>
                <w:szCs w:val="22"/>
              </w:rPr>
              <w:t>10</w:t>
            </w:r>
          </w:p>
        </w:tc>
        <w:tc>
          <w:tcPr>
            <w:tcW w:w="716" w:type="dxa"/>
            <w:vAlign w:val="center"/>
          </w:tcPr>
          <w:p w:rsidR="00DC666C" w:rsidRPr="00F73F40" w:rsidRDefault="00DC666C" w:rsidP="00222E46">
            <w:pPr>
              <w:jc w:val="center"/>
              <w:outlineLvl w:val="3"/>
            </w:pPr>
            <w:r w:rsidRPr="00F73F40">
              <w:rPr>
                <w:sz w:val="22"/>
                <w:szCs w:val="22"/>
              </w:rPr>
              <w:t>03</w:t>
            </w:r>
          </w:p>
        </w:tc>
        <w:tc>
          <w:tcPr>
            <w:tcW w:w="1665" w:type="dxa"/>
            <w:vAlign w:val="center"/>
          </w:tcPr>
          <w:p w:rsidR="00DC666C" w:rsidRPr="00F73F40" w:rsidRDefault="00DC666C" w:rsidP="00222E46">
            <w:pPr>
              <w:jc w:val="center"/>
              <w:outlineLvl w:val="3"/>
            </w:pPr>
            <w:r w:rsidRPr="00F73F40">
              <w:rPr>
                <w:sz w:val="22"/>
                <w:szCs w:val="22"/>
              </w:rPr>
              <w:t>0520000000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3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1212" w:type="dxa"/>
            <w:vAlign w:val="center"/>
          </w:tcPr>
          <w:p w:rsidR="00DC666C" w:rsidRPr="00F73F40" w:rsidRDefault="00DC666C" w:rsidP="00222E46">
            <w:pPr>
              <w:jc w:val="right"/>
              <w:outlineLvl w:val="3"/>
            </w:pPr>
            <w:r w:rsidRPr="00F73F40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vAlign w:val="center"/>
          </w:tcPr>
          <w:p w:rsidR="00DC666C" w:rsidRPr="00F73F40" w:rsidRDefault="00DC666C" w:rsidP="00222E46">
            <w:pPr>
              <w:jc w:val="right"/>
              <w:outlineLvl w:val="3"/>
            </w:pPr>
            <w:r w:rsidRPr="00F73F40">
              <w:rPr>
                <w:sz w:val="22"/>
                <w:szCs w:val="22"/>
              </w:rPr>
              <w:t>100,0</w:t>
            </w:r>
          </w:p>
        </w:tc>
      </w:tr>
      <w:tr w:rsidR="00DC666C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DC666C" w:rsidRPr="00F73F40" w:rsidRDefault="00DC666C" w:rsidP="00222E46">
            <w:pPr>
              <w:outlineLvl w:val="4"/>
            </w:pPr>
            <w:r w:rsidRPr="00F73F40">
              <w:rPr>
                <w:sz w:val="22"/>
                <w:szCs w:val="22"/>
              </w:rPr>
              <w:t>Основное мероприятие «Повышение качества жизни пожилых людей в Молчановском районе»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901</w:t>
            </w:r>
          </w:p>
        </w:tc>
        <w:tc>
          <w:tcPr>
            <w:tcW w:w="666" w:type="dxa"/>
            <w:vAlign w:val="center"/>
          </w:tcPr>
          <w:p w:rsidR="00DC666C" w:rsidRPr="00F73F40" w:rsidRDefault="00DC666C" w:rsidP="00222E46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10</w:t>
            </w:r>
          </w:p>
        </w:tc>
        <w:tc>
          <w:tcPr>
            <w:tcW w:w="716" w:type="dxa"/>
            <w:vAlign w:val="center"/>
          </w:tcPr>
          <w:p w:rsidR="00DC666C" w:rsidRPr="00F73F40" w:rsidRDefault="00DC666C" w:rsidP="00222E46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03</w:t>
            </w:r>
          </w:p>
        </w:tc>
        <w:tc>
          <w:tcPr>
            <w:tcW w:w="1665" w:type="dxa"/>
            <w:vAlign w:val="center"/>
          </w:tcPr>
          <w:p w:rsidR="00DC666C" w:rsidRPr="00F73F40" w:rsidRDefault="00DC666C" w:rsidP="00222E46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0525100000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1212" w:type="dxa"/>
            <w:vAlign w:val="center"/>
          </w:tcPr>
          <w:p w:rsidR="00DC666C" w:rsidRPr="00F73F40" w:rsidRDefault="00DC666C" w:rsidP="00222E46">
            <w:pPr>
              <w:jc w:val="right"/>
              <w:outlineLvl w:val="4"/>
            </w:pPr>
            <w:r w:rsidRPr="00F73F40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vAlign w:val="center"/>
          </w:tcPr>
          <w:p w:rsidR="00DC666C" w:rsidRPr="00F73F40" w:rsidRDefault="00DC666C" w:rsidP="00222E46">
            <w:pPr>
              <w:jc w:val="right"/>
              <w:outlineLvl w:val="4"/>
            </w:pPr>
            <w:r w:rsidRPr="00F73F40">
              <w:rPr>
                <w:sz w:val="22"/>
                <w:szCs w:val="22"/>
              </w:rPr>
              <w:t>100,0</w:t>
            </w:r>
          </w:p>
        </w:tc>
      </w:tr>
      <w:tr w:rsidR="00DC666C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DC666C" w:rsidRPr="00F73F40" w:rsidRDefault="00DC666C" w:rsidP="00222E46">
            <w:pPr>
              <w:outlineLvl w:val="5"/>
            </w:pPr>
            <w:r w:rsidRPr="00F73F40">
              <w:rPr>
                <w:sz w:val="22"/>
                <w:szCs w:val="22"/>
              </w:rPr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"Жителю блокадного Ленинграда"; лиц, награжденных знаком "Житель осажденного Севастополя";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901</w:t>
            </w:r>
          </w:p>
        </w:tc>
        <w:tc>
          <w:tcPr>
            <w:tcW w:w="666" w:type="dxa"/>
            <w:vAlign w:val="center"/>
          </w:tcPr>
          <w:p w:rsidR="00DC666C" w:rsidRPr="00F73F40" w:rsidRDefault="00DC666C" w:rsidP="00222E46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10</w:t>
            </w:r>
          </w:p>
        </w:tc>
        <w:tc>
          <w:tcPr>
            <w:tcW w:w="716" w:type="dxa"/>
            <w:vAlign w:val="center"/>
          </w:tcPr>
          <w:p w:rsidR="00DC666C" w:rsidRPr="00F73F40" w:rsidRDefault="00DC666C" w:rsidP="00222E46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03</w:t>
            </w:r>
          </w:p>
        </w:tc>
        <w:tc>
          <w:tcPr>
            <w:tcW w:w="1665" w:type="dxa"/>
            <w:vAlign w:val="center"/>
          </w:tcPr>
          <w:p w:rsidR="00DC666C" w:rsidRPr="00F73F40" w:rsidRDefault="00DC666C" w:rsidP="00222E46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0525140710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1212" w:type="dxa"/>
            <w:vAlign w:val="center"/>
          </w:tcPr>
          <w:p w:rsidR="00DC666C" w:rsidRPr="00F73F40" w:rsidRDefault="00DC666C" w:rsidP="00222E46">
            <w:pPr>
              <w:jc w:val="right"/>
              <w:outlineLvl w:val="5"/>
            </w:pPr>
            <w:r w:rsidRPr="00F73F40">
              <w:rPr>
                <w:sz w:val="22"/>
                <w:szCs w:val="22"/>
              </w:rPr>
              <w:t>50,0</w:t>
            </w:r>
          </w:p>
        </w:tc>
        <w:tc>
          <w:tcPr>
            <w:tcW w:w="1134" w:type="dxa"/>
            <w:vAlign w:val="center"/>
          </w:tcPr>
          <w:p w:rsidR="00DC666C" w:rsidRPr="00F73F40" w:rsidRDefault="00DC666C" w:rsidP="00222E46">
            <w:pPr>
              <w:jc w:val="right"/>
              <w:outlineLvl w:val="5"/>
            </w:pPr>
            <w:r w:rsidRPr="00F73F40">
              <w:rPr>
                <w:sz w:val="22"/>
                <w:szCs w:val="22"/>
              </w:rPr>
              <w:t>50,0</w:t>
            </w:r>
          </w:p>
        </w:tc>
      </w:tr>
      <w:tr w:rsidR="00DC666C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DC666C" w:rsidRPr="00F73F40" w:rsidRDefault="00DC666C" w:rsidP="00222E46">
            <w:pPr>
              <w:outlineLvl w:val="6"/>
            </w:pPr>
            <w:r w:rsidRPr="00F73F40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901</w:t>
            </w:r>
          </w:p>
        </w:tc>
        <w:tc>
          <w:tcPr>
            <w:tcW w:w="666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10</w:t>
            </w:r>
          </w:p>
        </w:tc>
        <w:tc>
          <w:tcPr>
            <w:tcW w:w="716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03</w:t>
            </w:r>
          </w:p>
        </w:tc>
        <w:tc>
          <w:tcPr>
            <w:tcW w:w="1665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0525140710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500</w:t>
            </w:r>
          </w:p>
        </w:tc>
        <w:tc>
          <w:tcPr>
            <w:tcW w:w="1212" w:type="dxa"/>
            <w:vAlign w:val="center"/>
          </w:tcPr>
          <w:p w:rsidR="00DC666C" w:rsidRPr="00F73F40" w:rsidRDefault="00DC666C" w:rsidP="00222E46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50,0</w:t>
            </w:r>
          </w:p>
        </w:tc>
        <w:tc>
          <w:tcPr>
            <w:tcW w:w="1134" w:type="dxa"/>
            <w:vAlign w:val="center"/>
          </w:tcPr>
          <w:p w:rsidR="00DC666C" w:rsidRPr="00F73F40" w:rsidRDefault="00DC666C" w:rsidP="00222E46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50,0</w:t>
            </w:r>
          </w:p>
        </w:tc>
      </w:tr>
      <w:tr w:rsidR="00DC666C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DC666C" w:rsidRPr="00F73F40" w:rsidRDefault="00DC666C" w:rsidP="00222E46">
            <w:pPr>
              <w:outlineLvl w:val="6"/>
            </w:pPr>
            <w:r w:rsidRPr="00F73F40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901</w:t>
            </w:r>
          </w:p>
        </w:tc>
        <w:tc>
          <w:tcPr>
            <w:tcW w:w="666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10</w:t>
            </w:r>
          </w:p>
        </w:tc>
        <w:tc>
          <w:tcPr>
            <w:tcW w:w="716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03</w:t>
            </w:r>
          </w:p>
        </w:tc>
        <w:tc>
          <w:tcPr>
            <w:tcW w:w="1665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0525140710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540</w:t>
            </w:r>
          </w:p>
        </w:tc>
        <w:tc>
          <w:tcPr>
            <w:tcW w:w="1212" w:type="dxa"/>
            <w:vAlign w:val="center"/>
          </w:tcPr>
          <w:p w:rsidR="00DC666C" w:rsidRPr="00F73F40" w:rsidRDefault="00DC666C" w:rsidP="00222E46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50,0</w:t>
            </w:r>
          </w:p>
        </w:tc>
        <w:tc>
          <w:tcPr>
            <w:tcW w:w="1134" w:type="dxa"/>
            <w:vAlign w:val="center"/>
          </w:tcPr>
          <w:p w:rsidR="00DC666C" w:rsidRPr="00F73F40" w:rsidRDefault="00DC666C" w:rsidP="00222E46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50,0</w:t>
            </w:r>
          </w:p>
        </w:tc>
      </w:tr>
      <w:tr w:rsidR="00DC666C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DC666C" w:rsidRPr="00F73F40" w:rsidRDefault="00DC666C" w:rsidP="00222E46">
            <w:pPr>
              <w:outlineLvl w:val="5"/>
            </w:pPr>
            <w:r w:rsidRPr="00F73F40">
              <w:rPr>
                <w:sz w:val="22"/>
                <w:szCs w:val="22"/>
              </w:rPr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«Жителю блокадного Ленинграда»; лиц, награжденных знаком «Житель осажденного Севастополя»;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901</w:t>
            </w:r>
          </w:p>
        </w:tc>
        <w:tc>
          <w:tcPr>
            <w:tcW w:w="666" w:type="dxa"/>
            <w:vAlign w:val="center"/>
          </w:tcPr>
          <w:p w:rsidR="00DC666C" w:rsidRPr="00F73F40" w:rsidRDefault="00DC666C" w:rsidP="00222E46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10</w:t>
            </w:r>
          </w:p>
        </w:tc>
        <w:tc>
          <w:tcPr>
            <w:tcW w:w="716" w:type="dxa"/>
            <w:vAlign w:val="center"/>
          </w:tcPr>
          <w:p w:rsidR="00DC666C" w:rsidRPr="00F73F40" w:rsidRDefault="00DC666C" w:rsidP="00222E46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03</w:t>
            </w:r>
          </w:p>
        </w:tc>
        <w:tc>
          <w:tcPr>
            <w:tcW w:w="1665" w:type="dxa"/>
            <w:vAlign w:val="center"/>
          </w:tcPr>
          <w:p w:rsidR="00DC666C" w:rsidRPr="00F73F40" w:rsidRDefault="00DC666C" w:rsidP="00222E46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05251С0710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1212" w:type="dxa"/>
            <w:vAlign w:val="center"/>
          </w:tcPr>
          <w:p w:rsidR="00DC666C" w:rsidRPr="00F73F40" w:rsidRDefault="00DC666C" w:rsidP="00222E46">
            <w:pPr>
              <w:jc w:val="right"/>
              <w:outlineLvl w:val="5"/>
            </w:pPr>
            <w:r w:rsidRPr="00F73F40">
              <w:rPr>
                <w:sz w:val="22"/>
                <w:szCs w:val="22"/>
              </w:rPr>
              <w:t>50,0</w:t>
            </w:r>
          </w:p>
        </w:tc>
        <w:tc>
          <w:tcPr>
            <w:tcW w:w="1134" w:type="dxa"/>
            <w:vAlign w:val="center"/>
          </w:tcPr>
          <w:p w:rsidR="00DC666C" w:rsidRPr="00F73F40" w:rsidRDefault="00DC666C" w:rsidP="00222E46">
            <w:pPr>
              <w:jc w:val="right"/>
              <w:outlineLvl w:val="5"/>
            </w:pPr>
            <w:r w:rsidRPr="00F73F40">
              <w:rPr>
                <w:sz w:val="22"/>
                <w:szCs w:val="22"/>
              </w:rPr>
              <w:t>50,0</w:t>
            </w:r>
          </w:p>
        </w:tc>
      </w:tr>
      <w:tr w:rsidR="00DC666C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DC666C" w:rsidRPr="00F73F40" w:rsidRDefault="00DC666C" w:rsidP="00222E46">
            <w:pPr>
              <w:outlineLvl w:val="6"/>
            </w:pPr>
            <w:r w:rsidRPr="00F73F40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901</w:t>
            </w:r>
          </w:p>
        </w:tc>
        <w:tc>
          <w:tcPr>
            <w:tcW w:w="666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10</w:t>
            </w:r>
          </w:p>
        </w:tc>
        <w:tc>
          <w:tcPr>
            <w:tcW w:w="716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03</w:t>
            </w:r>
          </w:p>
        </w:tc>
        <w:tc>
          <w:tcPr>
            <w:tcW w:w="1665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05251С0710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500</w:t>
            </w:r>
          </w:p>
        </w:tc>
        <w:tc>
          <w:tcPr>
            <w:tcW w:w="1212" w:type="dxa"/>
            <w:vAlign w:val="center"/>
          </w:tcPr>
          <w:p w:rsidR="00DC666C" w:rsidRPr="00F73F40" w:rsidRDefault="00DC666C" w:rsidP="00222E46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50,0</w:t>
            </w:r>
          </w:p>
        </w:tc>
        <w:tc>
          <w:tcPr>
            <w:tcW w:w="1134" w:type="dxa"/>
            <w:vAlign w:val="center"/>
          </w:tcPr>
          <w:p w:rsidR="00DC666C" w:rsidRPr="00F73F40" w:rsidRDefault="00DC666C" w:rsidP="00222E46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50,0</w:t>
            </w:r>
          </w:p>
        </w:tc>
      </w:tr>
      <w:tr w:rsidR="00DC666C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DC666C" w:rsidRPr="00F73F40" w:rsidRDefault="00DC666C" w:rsidP="00222E46">
            <w:pPr>
              <w:outlineLvl w:val="6"/>
            </w:pPr>
            <w:r w:rsidRPr="00F73F40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901</w:t>
            </w:r>
          </w:p>
        </w:tc>
        <w:tc>
          <w:tcPr>
            <w:tcW w:w="666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10</w:t>
            </w:r>
          </w:p>
        </w:tc>
        <w:tc>
          <w:tcPr>
            <w:tcW w:w="716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03</w:t>
            </w:r>
          </w:p>
        </w:tc>
        <w:tc>
          <w:tcPr>
            <w:tcW w:w="1665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05251С0710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540</w:t>
            </w:r>
          </w:p>
        </w:tc>
        <w:tc>
          <w:tcPr>
            <w:tcW w:w="1212" w:type="dxa"/>
            <w:vAlign w:val="center"/>
          </w:tcPr>
          <w:p w:rsidR="00DC666C" w:rsidRPr="00F73F40" w:rsidRDefault="00DC666C" w:rsidP="00222E46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50,0</w:t>
            </w:r>
          </w:p>
        </w:tc>
        <w:tc>
          <w:tcPr>
            <w:tcW w:w="1134" w:type="dxa"/>
            <w:vAlign w:val="center"/>
          </w:tcPr>
          <w:p w:rsidR="00DC666C" w:rsidRPr="00F73F40" w:rsidRDefault="00DC666C" w:rsidP="00222E46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50,0</w:t>
            </w:r>
          </w:p>
        </w:tc>
      </w:tr>
      <w:tr w:rsidR="00DC666C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DC666C" w:rsidRPr="00F73F40" w:rsidRDefault="00DC666C" w:rsidP="00222E46">
            <w:pPr>
              <w:outlineLvl w:val="1"/>
            </w:pPr>
            <w:r w:rsidRPr="00F73F40">
              <w:rPr>
                <w:sz w:val="22"/>
                <w:szCs w:val="22"/>
              </w:rPr>
              <w:t>Охрана семьи и детства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1"/>
            </w:pPr>
            <w:r w:rsidRPr="00F73F40">
              <w:rPr>
                <w:sz w:val="22"/>
                <w:szCs w:val="22"/>
              </w:rPr>
              <w:t>901</w:t>
            </w:r>
          </w:p>
        </w:tc>
        <w:tc>
          <w:tcPr>
            <w:tcW w:w="666" w:type="dxa"/>
            <w:vAlign w:val="center"/>
          </w:tcPr>
          <w:p w:rsidR="00DC666C" w:rsidRPr="00F73F40" w:rsidRDefault="00DC666C" w:rsidP="00222E46">
            <w:pPr>
              <w:jc w:val="center"/>
              <w:outlineLvl w:val="1"/>
            </w:pPr>
            <w:r w:rsidRPr="00F73F40">
              <w:rPr>
                <w:sz w:val="22"/>
                <w:szCs w:val="22"/>
              </w:rPr>
              <w:t>10</w:t>
            </w:r>
          </w:p>
        </w:tc>
        <w:tc>
          <w:tcPr>
            <w:tcW w:w="716" w:type="dxa"/>
            <w:vAlign w:val="center"/>
          </w:tcPr>
          <w:p w:rsidR="00DC666C" w:rsidRPr="00F73F40" w:rsidRDefault="00DC666C" w:rsidP="00222E46">
            <w:pPr>
              <w:jc w:val="center"/>
              <w:outlineLvl w:val="1"/>
            </w:pPr>
            <w:r w:rsidRPr="00F73F40">
              <w:rPr>
                <w:sz w:val="22"/>
                <w:szCs w:val="22"/>
              </w:rPr>
              <w:t>04</w:t>
            </w:r>
          </w:p>
        </w:tc>
        <w:tc>
          <w:tcPr>
            <w:tcW w:w="1665" w:type="dxa"/>
            <w:vAlign w:val="center"/>
          </w:tcPr>
          <w:p w:rsidR="00DC666C" w:rsidRPr="00F73F40" w:rsidRDefault="00DC666C" w:rsidP="00222E46">
            <w:pPr>
              <w:jc w:val="center"/>
              <w:outlineLvl w:val="1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1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1212" w:type="dxa"/>
            <w:vAlign w:val="center"/>
          </w:tcPr>
          <w:p w:rsidR="00DC666C" w:rsidRPr="00F73F40" w:rsidRDefault="00DC666C" w:rsidP="00222E46">
            <w:pPr>
              <w:jc w:val="right"/>
              <w:outlineLvl w:val="1"/>
            </w:pPr>
            <w:r w:rsidRPr="00F73F40">
              <w:rPr>
                <w:sz w:val="22"/>
                <w:szCs w:val="22"/>
              </w:rPr>
              <w:t>56 380,8</w:t>
            </w:r>
          </w:p>
        </w:tc>
        <w:tc>
          <w:tcPr>
            <w:tcW w:w="1134" w:type="dxa"/>
            <w:vAlign w:val="center"/>
          </w:tcPr>
          <w:p w:rsidR="00DC666C" w:rsidRPr="00F73F40" w:rsidRDefault="00DC666C" w:rsidP="00222E46">
            <w:pPr>
              <w:jc w:val="right"/>
              <w:outlineLvl w:val="1"/>
            </w:pPr>
            <w:r w:rsidRPr="00F73F40">
              <w:rPr>
                <w:sz w:val="22"/>
                <w:szCs w:val="22"/>
              </w:rPr>
              <w:t>56 364,7</w:t>
            </w:r>
          </w:p>
        </w:tc>
      </w:tr>
      <w:tr w:rsidR="00DC666C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DC666C" w:rsidRPr="00F73F40" w:rsidRDefault="00DC666C" w:rsidP="00222E46">
            <w:pPr>
              <w:outlineLvl w:val="2"/>
            </w:pPr>
            <w:r w:rsidRPr="00F73F40">
              <w:rPr>
                <w:sz w:val="22"/>
                <w:szCs w:val="22"/>
              </w:rPr>
              <w:t>Муниципальная программа «Создание условий для устойчивого экономического развития Молчановского района на 2022-2029 годы»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2"/>
            </w:pPr>
            <w:r w:rsidRPr="00F73F40">
              <w:rPr>
                <w:sz w:val="22"/>
                <w:szCs w:val="22"/>
              </w:rPr>
              <w:t>901</w:t>
            </w:r>
          </w:p>
        </w:tc>
        <w:tc>
          <w:tcPr>
            <w:tcW w:w="666" w:type="dxa"/>
            <w:vAlign w:val="center"/>
          </w:tcPr>
          <w:p w:rsidR="00DC666C" w:rsidRPr="00F73F40" w:rsidRDefault="00DC666C" w:rsidP="00222E46">
            <w:pPr>
              <w:jc w:val="center"/>
              <w:outlineLvl w:val="2"/>
            </w:pPr>
            <w:r w:rsidRPr="00F73F40">
              <w:rPr>
                <w:sz w:val="22"/>
                <w:szCs w:val="22"/>
              </w:rPr>
              <w:t>10</w:t>
            </w:r>
          </w:p>
        </w:tc>
        <w:tc>
          <w:tcPr>
            <w:tcW w:w="716" w:type="dxa"/>
            <w:vAlign w:val="center"/>
          </w:tcPr>
          <w:p w:rsidR="00DC666C" w:rsidRPr="00F73F40" w:rsidRDefault="00DC666C" w:rsidP="00222E46">
            <w:pPr>
              <w:jc w:val="center"/>
              <w:outlineLvl w:val="2"/>
            </w:pPr>
            <w:r w:rsidRPr="00F73F40">
              <w:rPr>
                <w:sz w:val="22"/>
                <w:szCs w:val="22"/>
              </w:rPr>
              <w:t>04</w:t>
            </w:r>
          </w:p>
        </w:tc>
        <w:tc>
          <w:tcPr>
            <w:tcW w:w="1665" w:type="dxa"/>
            <w:vAlign w:val="center"/>
          </w:tcPr>
          <w:p w:rsidR="00DC666C" w:rsidRPr="00F73F40" w:rsidRDefault="00DC666C" w:rsidP="00222E46">
            <w:pPr>
              <w:jc w:val="center"/>
              <w:outlineLvl w:val="2"/>
            </w:pPr>
            <w:r w:rsidRPr="00F73F40">
              <w:rPr>
                <w:sz w:val="22"/>
                <w:szCs w:val="22"/>
              </w:rPr>
              <w:t>0100000000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2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1212" w:type="dxa"/>
            <w:vAlign w:val="center"/>
          </w:tcPr>
          <w:p w:rsidR="00DC666C" w:rsidRPr="00F73F40" w:rsidRDefault="00DC666C" w:rsidP="00222E46">
            <w:pPr>
              <w:jc w:val="right"/>
              <w:outlineLvl w:val="2"/>
            </w:pPr>
            <w:r w:rsidRPr="00F73F40">
              <w:rPr>
                <w:sz w:val="22"/>
                <w:szCs w:val="22"/>
              </w:rPr>
              <w:t>350,0</w:t>
            </w:r>
          </w:p>
        </w:tc>
        <w:tc>
          <w:tcPr>
            <w:tcW w:w="1134" w:type="dxa"/>
            <w:vAlign w:val="center"/>
          </w:tcPr>
          <w:p w:rsidR="00DC666C" w:rsidRPr="00F73F40" w:rsidRDefault="00DC666C" w:rsidP="00222E46">
            <w:pPr>
              <w:jc w:val="right"/>
              <w:outlineLvl w:val="2"/>
            </w:pPr>
            <w:r w:rsidRPr="00F73F40">
              <w:rPr>
                <w:sz w:val="22"/>
                <w:szCs w:val="22"/>
              </w:rPr>
              <w:t>350,0</w:t>
            </w:r>
          </w:p>
        </w:tc>
      </w:tr>
      <w:tr w:rsidR="00DC666C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DC666C" w:rsidRPr="00F73F40" w:rsidRDefault="00DC666C" w:rsidP="00222E46">
            <w:pPr>
              <w:outlineLvl w:val="3"/>
            </w:pPr>
            <w:r w:rsidRPr="00F73F40">
              <w:rPr>
                <w:sz w:val="22"/>
                <w:szCs w:val="22"/>
              </w:rPr>
              <w:t>Подпрограмма «Обеспечение жильем молодых семей в Молчановском районе»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3"/>
            </w:pPr>
            <w:r w:rsidRPr="00F73F40">
              <w:rPr>
                <w:sz w:val="22"/>
                <w:szCs w:val="22"/>
              </w:rPr>
              <w:t>901</w:t>
            </w:r>
          </w:p>
        </w:tc>
        <w:tc>
          <w:tcPr>
            <w:tcW w:w="666" w:type="dxa"/>
            <w:vAlign w:val="center"/>
          </w:tcPr>
          <w:p w:rsidR="00DC666C" w:rsidRPr="00F73F40" w:rsidRDefault="00DC666C" w:rsidP="00222E46">
            <w:pPr>
              <w:jc w:val="center"/>
              <w:outlineLvl w:val="3"/>
            </w:pPr>
            <w:r w:rsidRPr="00F73F40">
              <w:rPr>
                <w:sz w:val="22"/>
                <w:szCs w:val="22"/>
              </w:rPr>
              <w:t>10</w:t>
            </w:r>
          </w:p>
        </w:tc>
        <w:tc>
          <w:tcPr>
            <w:tcW w:w="716" w:type="dxa"/>
            <w:vAlign w:val="center"/>
          </w:tcPr>
          <w:p w:rsidR="00DC666C" w:rsidRPr="00F73F40" w:rsidRDefault="00DC666C" w:rsidP="00222E46">
            <w:pPr>
              <w:jc w:val="center"/>
              <w:outlineLvl w:val="3"/>
            </w:pPr>
            <w:r w:rsidRPr="00F73F40">
              <w:rPr>
                <w:sz w:val="22"/>
                <w:szCs w:val="22"/>
              </w:rPr>
              <w:t>04</w:t>
            </w:r>
          </w:p>
        </w:tc>
        <w:tc>
          <w:tcPr>
            <w:tcW w:w="1665" w:type="dxa"/>
            <w:vAlign w:val="center"/>
          </w:tcPr>
          <w:p w:rsidR="00DC666C" w:rsidRPr="00F73F40" w:rsidRDefault="00DC666C" w:rsidP="00222E46">
            <w:pPr>
              <w:jc w:val="center"/>
              <w:outlineLvl w:val="3"/>
            </w:pPr>
            <w:r w:rsidRPr="00F73F40">
              <w:rPr>
                <w:sz w:val="22"/>
                <w:szCs w:val="22"/>
              </w:rPr>
              <w:t>0130000000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3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1212" w:type="dxa"/>
            <w:vAlign w:val="center"/>
          </w:tcPr>
          <w:p w:rsidR="00DC666C" w:rsidRPr="00F73F40" w:rsidRDefault="00DC666C" w:rsidP="00222E46">
            <w:pPr>
              <w:jc w:val="right"/>
              <w:outlineLvl w:val="3"/>
            </w:pPr>
            <w:r w:rsidRPr="00F73F40">
              <w:rPr>
                <w:sz w:val="22"/>
                <w:szCs w:val="22"/>
              </w:rPr>
              <w:t>350,0</w:t>
            </w:r>
          </w:p>
        </w:tc>
        <w:tc>
          <w:tcPr>
            <w:tcW w:w="1134" w:type="dxa"/>
            <w:vAlign w:val="center"/>
          </w:tcPr>
          <w:p w:rsidR="00DC666C" w:rsidRPr="00F73F40" w:rsidRDefault="00DC666C" w:rsidP="00222E46">
            <w:pPr>
              <w:jc w:val="right"/>
              <w:outlineLvl w:val="3"/>
            </w:pPr>
            <w:r w:rsidRPr="00F73F40">
              <w:rPr>
                <w:sz w:val="22"/>
                <w:szCs w:val="22"/>
              </w:rPr>
              <w:t>350,0</w:t>
            </w:r>
          </w:p>
        </w:tc>
      </w:tr>
      <w:tr w:rsidR="00DC666C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DC666C" w:rsidRPr="00F73F40" w:rsidRDefault="00DC666C" w:rsidP="00222E46">
            <w:pPr>
              <w:outlineLvl w:val="4"/>
            </w:pPr>
            <w:r w:rsidRPr="00F73F40">
              <w:rPr>
                <w:sz w:val="22"/>
                <w:szCs w:val="22"/>
              </w:rPr>
              <w:t>Основное мероприятие «Улучшение жилищных условий молодых семей Молчановского района»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901</w:t>
            </w:r>
          </w:p>
        </w:tc>
        <w:tc>
          <w:tcPr>
            <w:tcW w:w="666" w:type="dxa"/>
            <w:vAlign w:val="center"/>
          </w:tcPr>
          <w:p w:rsidR="00DC666C" w:rsidRPr="00F73F40" w:rsidRDefault="00DC666C" w:rsidP="00222E46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10</w:t>
            </w:r>
          </w:p>
        </w:tc>
        <w:tc>
          <w:tcPr>
            <w:tcW w:w="716" w:type="dxa"/>
            <w:vAlign w:val="center"/>
          </w:tcPr>
          <w:p w:rsidR="00DC666C" w:rsidRPr="00F73F40" w:rsidRDefault="00DC666C" w:rsidP="00222E46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04</w:t>
            </w:r>
          </w:p>
        </w:tc>
        <w:tc>
          <w:tcPr>
            <w:tcW w:w="1665" w:type="dxa"/>
            <w:vAlign w:val="center"/>
          </w:tcPr>
          <w:p w:rsidR="00DC666C" w:rsidRPr="00F73F40" w:rsidRDefault="00DC666C" w:rsidP="00222E46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0135100000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1212" w:type="dxa"/>
            <w:vAlign w:val="center"/>
          </w:tcPr>
          <w:p w:rsidR="00DC666C" w:rsidRPr="00F73F40" w:rsidRDefault="00DC666C" w:rsidP="00222E46">
            <w:pPr>
              <w:jc w:val="right"/>
              <w:outlineLvl w:val="4"/>
            </w:pPr>
            <w:r w:rsidRPr="00F73F40">
              <w:rPr>
                <w:sz w:val="22"/>
                <w:szCs w:val="22"/>
              </w:rPr>
              <w:t>350,0</w:t>
            </w:r>
          </w:p>
        </w:tc>
        <w:tc>
          <w:tcPr>
            <w:tcW w:w="1134" w:type="dxa"/>
            <w:vAlign w:val="center"/>
          </w:tcPr>
          <w:p w:rsidR="00DC666C" w:rsidRPr="00F73F40" w:rsidRDefault="00DC666C" w:rsidP="00222E46">
            <w:pPr>
              <w:jc w:val="right"/>
              <w:outlineLvl w:val="4"/>
            </w:pPr>
            <w:r w:rsidRPr="00F73F40">
              <w:rPr>
                <w:sz w:val="22"/>
                <w:szCs w:val="22"/>
              </w:rPr>
              <w:t>350,0</w:t>
            </w:r>
          </w:p>
        </w:tc>
      </w:tr>
      <w:tr w:rsidR="00DC666C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DC666C" w:rsidRPr="00F73F40" w:rsidRDefault="00DC666C" w:rsidP="00222E46">
            <w:pPr>
              <w:outlineLvl w:val="5"/>
            </w:pPr>
            <w:r w:rsidRPr="00F73F40">
              <w:rPr>
                <w:sz w:val="22"/>
                <w:szCs w:val="22"/>
              </w:rPr>
              <w:t>Реализация мероприятий по обеспечению жильем молодых семей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901</w:t>
            </w:r>
          </w:p>
        </w:tc>
        <w:tc>
          <w:tcPr>
            <w:tcW w:w="666" w:type="dxa"/>
            <w:vAlign w:val="center"/>
          </w:tcPr>
          <w:p w:rsidR="00DC666C" w:rsidRPr="00F73F40" w:rsidRDefault="00DC666C" w:rsidP="00222E46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10</w:t>
            </w:r>
          </w:p>
        </w:tc>
        <w:tc>
          <w:tcPr>
            <w:tcW w:w="716" w:type="dxa"/>
            <w:vAlign w:val="center"/>
          </w:tcPr>
          <w:p w:rsidR="00DC666C" w:rsidRPr="00F73F40" w:rsidRDefault="00DC666C" w:rsidP="00222E46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04</w:t>
            </w:r>
          </w:p>
        </w:tc>
        <w:tc>
          <w:tcPr>
            <w:tcW w:w="1665" w:type="dxa"/>
            <w:vAlign w:val="center"/>
          </w:tcPr>
          <w:p w:rsidR="00DC666C" w:rsidRPr="00F73F40" w:rsidRDefault="00DC666C" w:rsidP="00222E46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01351L4970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1212" w:type="dxa"/>
            <w:vAlign w:val="center"/>
          </w:tcPr>
          <w:p w:rsidR="00DC666C" w:rsidRPr="00F73F40" w:rsidRDefault="00DC666C" w:rsidP="00222E46">
            <w:pPr>
              <w:jc w:val="right"/>
              <w:outlineLvl w:val="5"/>
            </w:pPr>
            <w:r w:rsidRPr="00F73F40">
              <w:rPr>
                <w:sz w:val="22"/>
                <w:szCs w:val="22"/>
              </w:rPr>
              <w:t>350,0</w:t>
            </w:r>
          </w:p>
        </w:tc>
        <w:tc>
          <w:tcPr>
            <w:tcW w:w="1134" w:type="dxa"/>
            <w:vAlign w:val="center"/>
          </w:tcPr>
          <w:p w:rsidR="00DC666C" w:rsidRPr="00F73F40" w:rsidRDefault="00DC666C" w:rsidP="00222E46">
            <w:pPr>
              <w:jc w:val="right"/>
              <w:outlineLvl w:val="5"/>
            </w:pPr>
            <w:r w:rsidRPr="00F73F40">
              <w:rPr>
                <w:sz w:val="22"/>
                <w:szCs w:val="22"/>
              </w:rPr>
              <w:t>350,0</w:t>
            </w:r>
          </w:p>
        </w:tc>
      </w:tr>
      <w:tr w:rsidR="00DC666C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DC666C" w:rsidRPr="00F73F40" w:rsidRDefault="00DC666C" w:rsidP="00222E46">
            <w:pPr>
              <w:outlineLvl w:val="6"/>
            </w:pPr>
            <w:r w:rsidRPr="00F73F40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901</w:t>
            </w:r>
          </w:p>
        </w:tc>
        <w:tc>
          <w:tcPr>
            <w:tcW w:w="666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10</w:t>
            </w:r>
          </w:p>
        </w:tc>
        <w:tc>
          <w:tcPr>
            <w:tcW w:w="716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04</w:t>
            </w:r>
          </w:p>
        </w:tc>
        <w:tc>
          <w:tcPr>
            <w:tcW w:w="1665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01351L4970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300</w:t>
            </w:r>
          </w:p>
        </w:tc>
        <w:tc>
          <w:tcPr>
            <w:tcW w:w="1212" w:type="dxa"/>
            <w:vAlign w:val="center"/>
          </w:tcPr>
          <w:p w:rsidR="00DC666C" w:rsidRPr="00F73F40" w:rsidRDefault="00DC666C" w:rsidP="00222E46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350,0</w:t>
            </w:r>
          </w:p>
        </w:tc>
        <w:tc>
          <w:tcPr>
            <w:tcW w:w="1134" w:type="dxa"/>
            <w:vAlign w:val="center"/>
          </w:tcPr>
          <w:p w:rsidR="00DC666C" w:rsidRPr="00F73F40" w:rsidRDefault="00DC666C" w:rsidP="00222E46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350,0</w:t>
            </w:r>
          </w:p>
        </w:tc>
      </w:tr>
      <w:tr w:rsidR="00DC666C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DC666C" w:rsidRPr="00F73F40" w:rsidRDefault="00DC666C" w:rsidP="00222E46">
            <w:pPr>
              <w:outlineLvl w:val="6"/>
            </w:pPr>
            <w:r w:rsidRPr="00F73F40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901</w:t>
            </w:r>
          </w:p>
        </w:tc>
        <w:tc>
          <w:tcPr>
            <w:tcW w:w="666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10</w:t>
            </w:r>
          </w:p>
        </w:tc>
        <w:tc>
          <w:tcPr>
            <w:tcW w:w="716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04</w:t>
            </w:r>
          </w:p>
        </w:tc>
        <w:tc>
          <w:tcPr>
            <w:tcW w:w="1665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01351L4970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320</w:t>
            </w:r>
          </w:p>
        </w:tc>
        <w:tc>
          <w:tcPr>
            <w:tcW w:w="1212" w:type="dxa"/>
            <w:vAlign w:val="center"/>
          </w:tcPr>
          <w:p w:rsidR="00DC666C" w:rsidRPr="00F73F40" w:rsidRDefault="00DC666C" w:rsidP="00222E46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350,0</w:t>
            </w:r>
          </w:p>
        </w:tc>
        <w:tc>
          <w:tcPr>
            <w:tcW w:w="1134" w:type="dxa"/>
            <w:vAlign w:val="center"/>
          </w:tcPr>
          <w:p w:rsidR="00DC666C" w:rsidRPr="00F73F40" w:rsidRDefault="00DC666C" w:rsidP="00222E46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350,0</w:t>
            </w:r>
          </w:p>
        </w:tc>
      </w:tr>
      <w:tr w:rsidR="00DC666C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DC666C" w:rsidRPr="00F73F40" w:rsidRDefault="00DC666C" w:rsidP="00222E46">
            <w:pPr>
              <w:outlineLvl w:val="2"/>
            </w:pPr>
            <w:r w:rsidRPr="00F73F40">
              <w:rPr>
                <w:sz w:val="22"/>
                <w:szCs w:val="22"/>
              </w:rPr>
              <w:t>Муниципальная программа «Социальная поддержка населения Молчановского района на 2022-2029 годы»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2"/>
            </w:pPr>
            <w:r w:rsidRPr="00F73F40">
              <w:rPr>
                <w:sz w:val="22"/>
                <w:szCs w:val="22"/>
              </w:rPr>
              <w:t>901</w:t>
            </w:r>
          </w:p>
        </w:tc>
        <w:tc>
          <w:tcPr>
            <w:tcW w:w="666" w:type="dxa"/>
            <w:vAlign w:val="center"/>
          </w:tcPr>
          <w:p w:rsidR="00DC666C" w:rsidRPr="00F73F40" w:rsidRDefault="00DC666C" w:rsidP="00222E46">
            <w:pPr>
              <w:jc w:val="center"/>
              <w:outlineLvl w:val="2"/>
            </w:pPr>
            <w:r w:rsidRPr="00F73F40">
              <w:rPr>
                <w:sz w:val="22"/>
                <w:szCs w:val="22"/>
              </w:rPr>
              <w:t>10</w:t>
            </w:r>
          </w:p>
        </w:tc>
        <w:tc>
          <w:tcPr>
            <w:tcW w:w="716" w:type="dxa"/>
            <w:vAlign w:val="center"/>
          </w:tcPr>
          <w:p w:rsidR="00DC666C" w:rsidRPr="00F73F40" w:rsidRDefault="00DC666C" w:rsidP="00222E46">
            <w:pPr>
              <w:jc w:val="center"/>
              <w:outlineLvl w:val="2"/>
            </w:pPr>
            <w:r w:rsidRPr="00F73F40">
              <w:rPr>
                <w:sz w:val="22"/>
                <w:szCs w:val="22"/>
              </w:rPr>
              <w:t>04</w:t>
            </w:r>
          </w:p>
        </w:tc>
        <w:tc>
          <w:tcPr>
            <w:tcW w:w="1665" w:type="dxa"/>
            <w:vAlign w:val="center"/>
          </w:tcPr>
          <w:p w:rsidR="00DC666C" w:rsidRPr="00F73F40" w:rsidRDefault="00DC666C" w:rsidP="00222E46">
            <w:pPr>
              <w:jc w:val="center"/>
              <w:outlineLvl w:val="2"/>
            </w:pPr>
            <w:r w:rsidRPr="00F73F40">
              <w:rPr>
                <w:sz w:val="22"/>
                <w:szCs w:val="22"/>
              </w:rPr>
              <w:t>0500000000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2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1212" w:type="dxa"/>
            <w:vAlign w:val="center"/>
          </w:tcPr>
          <w:p w:rsidR="00DC666C" w:rsidRPr="00F73F40" w:rsidRDefault="00DC666C" w:rsidP="00222E46">
            <w:pPr>
              <w:jc w:val="right"/>
              <w:outlineLvl w:val="2"/>
            </w:pPr>
            <w:r w:rsidRPr="00F73F40">
              <w:rPr>
                <w:sz w:val="22"/>
                <w:szCs w:val="22"/>
              </w:rPr>
              <w:t>56 030,8</w:t>
            </w:r>
          </w:p>
        </w:tc>
        <w:tc>
          <w:tcPr>
            <w:tcW w:w="1134" w:type="dxa"/>
            <w:vAlign w:val="center"/>
          </w:tcPr>
          <w:p w:rsidR="00DC666C" w:rsidRPr="00F73F40" w:rsidRDefault="00DC666C" w:rsidP="00222E46">
            <w:pPr>
              <w:jc w:val="right"/>
              <w:outlineLvl w:val="2"/>
            </w:pPr>
            <w:r w:rsidRPr="00F73F40">
              <w:rPr>
                <w:sz w:val="22"/>
                <w:szCs w:val="22"/>
              </w:rPr>
              <w:t>56 014,7</w:t>
            </w:r>
          </w:p>
        </w:tc>
      </w:tr>
      <w:tr w:rsidR="00DC666C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DC666C" w:rsidRPr="00F73F40" w:rsidRDefault="00DC666C" w:rsidP="00222E46">
            <w:pPr>
              <w:outlineLvl w:val="3"/>
            </w:pPr>
            <w:r w:rsidRPr="00F73F40">
              <w:rPr>
                <w:sz w:val="22"/>
                <w:szCs w:val="22"/>
              </w:rPr>
              <w:t>Подпрограмма «Социальная защита населения Молчановского района»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3"/>
            </w:pPr>
            <w:r w:rsidRPr="00F73F40">
              <w:rPr>
                <w:sz w:val="22"/>
                <w:szCs w:val="22"/>
              </w:rPr>
              <w:t>901</w:t>
            </w:r>
          </w:p>
        </w:tc>
        <w:tc>
          <w:tcPr>
            <w:tcW w:w="666" w:type="dxa"/>
            <w:vAlign w:val="center"/>
          </w:tcPr>
          <w:p w:rsidR="00DC666C" w:rsidRPr="00F73F40" w:rsidRDefault="00DC666C" w:rsidP="00222E46">
            <w:pPr>
              <w:jc w:val="center"/>
              <w:outlineLvl w:val="3"/>
            </w:pPr>
            <w:r w:rsidRPr="00F73F40">
              <w:rPr>
                <w:sz w:val="22"/>
                <w:szCs w:val="22"/>
              </w:rPr>
              <w:t>10</w:t>
            </w:r>
          </w:p>
        </w:tc>
        <w:tc>
          <w:tcPr>
            <w:tcW w:w="716" w:type="dxa"/>
            <w:vAlign w:val="center"/>
          </w:tcPr>
          <w:p w:rsidR="00DC666C" w:rsidRPr="00F73F40" w:rsidRDefault="00DC666C" w:rsidP="00222E46">
            <w:pPr>
              <w:jc w:val="center"/>
              <w:outlineLvl w:val="3"/>
            </w:pPr>
            <w:r w:rsidRPr="00F73F40">
              <w:rPr>
                <w:sz w:val="22"/>
                <w:szCs w:val="22"/>
              </w:rPr>
              <w:t>04</w:t>
            </w:r>
          </w:p>
        </w:tc>
        <w:tc>
          <w:tcPr>
            <w:tcW w:w="1665" w:type="dxa"/>
            <w:vAlign w:val="center"/>
          </w:tcPr>
          <w:p w:rsidR="00DC666C" w:rsidRPr="00F73F40" w:rsidRDefault="00DC666C" w:rsidP="00222E46">
            <w:pPr>
              <w:jc w:val="center"/>
              <w:outlineLvl w:val="3"/>
            </w:pPr>
            <w:r w:rsidRPr="00F73F40">
              <w:rPr>
                <w:sz w:val="22"/>
                <w:szCs w:val="22"/>
              </w:rPr>
              <w:t>0510000000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3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1212" w:type="dxa"/>
            <w:vAlign w:val="center"/>
          </w:tcPr>
          <w:p w:rsidR="00DC666C" w:rsidRPr="00F73F40" w:rsidRDefault="00DC666C" w:rsidP="00222E46">
            <w:pPr>
              <w:jc w:val="right"/>
              <w:outlineLvl w:val="3"/>
            </w:pPr>
            <w:r w:rsidRPr="00F73F40">
              <w:rPr>
                <w:sz w:val="22"/>
                <w:szCs w:val="22"/>
              </w:rPr>
              <w:t>56 030,8</w:t>
            </w:r>
          </w:p>
        </w:tc>
        <w:tc>
          <w:tcPr>
            <w:tcW w:w="1134" w:type="dxa"/>
            <w:vAlign w:val="center"/>
          </w:tcPr>
          <w:p w:rsidR="00DC666C" w:rsidRPr="00F73F40" w:rsidRDefault="00DC666C" w:rsidP="00222E46">
            <w:pPr>
              <w:jc w:val="right"/>
              <w:outlineLvl w:val="3"/>
            </w:pPr>
            <w:r w:rsidRPr="00F73F40">
              <w:rPr>
                <w:sz w:val="22"/>
                <w:szCs w:val="22"/>
              </w:rPr>
              <w:t>56 014,7</w:t>
            </w:r>
          </w:p>
        </w:tc>
      </w:tr>
      <w:tr w:rsidR="00DC666C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DC666C" w:rsidRPr="00F73F40" w:rsidRDefault="00DC666C" w:rsidP="00222E46">
            <w:pPr>
              <w:outlineLvl w:val="4"/>
            </w:pPr>
            <w:r w:rsidRPr="00F73F40">
              <w:rPr>
                <w:sz w:val="22"/>
                <w:szCs w:val="22"/>
              </w:rPr>
              <w:t>Основное мероприятие «Организация работы по развитию форм жизнеустройства детей-сирот и детей, оставшихся без попечения родителей»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901</w:t>
            </w:r>
          </w:p>
        </w:tc>
        <w:tc>
          <w:tcPr>
            <w:tcW w:w="666" w:type="dxa"/>
            <w:vAlign w:val="center"/>
          </w:tcPr>
          <w:p w:rsidR="00DC666C" w:rsidRPr="00F73F40" w:rsidRDefault="00DC666C" w:rsidP="00222E46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10</w:t>
            </w:r>
          </w:p>
        </w:tc>
        <w:tc>
          <w:tcPr>
            <w:tcW w:w="716" w:type="dxa"/>
            <w:vAlign w:val="center"/>
          </w:tcPr>
          <w:p w:rsidR="00DC666C" w:rsidRPr="00F73F40" w:rsidRDefault="00DC666C" w:rsidP="00222E46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04</w:t>
            </w:r>
          </w:p>
        </w:tc>
        <w:tc>
          <w:tcPr>
            <w:tcW w:w="1665" w:type="dxa"/>
            <w:vAlign w:val="center"/>
          </w:tcPr>
          <w:p w:rsidR="00DC666C" w:rsidRPr="00F73F40" w:rsidRDefault="00DC666C" w:rsidP="00222E46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0515100000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1212" w:type="dxa"/>
            <w:vAlign w:val="center"/>
          </w:tcPr>
          <w:p w:rsidR="00DC666C" w:rsidRPr="00F73F40" w:rsidRDefault="00DC666C" w:rsidP="00222E46">
            <w:pPr>
              <w:jc w:val="right"/>
              <w:outlineLvl w:val="4"/>
            </w:pPr>
            <w:r w:rsidRPr="00F73F40">
              <w:rPr>
                <w:sz w:val="22"/>
                <w:szCs w:val="22"/>
              </w:rPr>
              <w:t>45 717,6</w:t>
            </w:r>
          </w:p>
        </w:tc>
        <w:tc>
          <w:tcPr>
            <w:tcW w:w="1134" w:type="dxa"/>
            <w:vAlign w:val="center"/>
          </w:tcPr>
          <w:p w:rsidR="00DC666C" w:rsidRPr="00F73F40" w:rsidRDefault="00DC666C" w:rsidP="00222E46">
            <w:pPr>
              <w:jc w:val="right"/>
              <w:outlineLvl w:val="4"/>
            </w:pPr>
            <w:r w:rsidRPr="00F73F40">
              <w:rPr>
                <w:sz w:val="22"/>
                <w:szCs w:val="22"/>
              </w:rPr>
              <w:t>45 717,6</w:t>
            </w:r>
          </w:p>
        </w:tc>
      </w:tr>
      <w:tr w:rsidR="00DC666C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DC666C" w:rsidRPr="00F73F40" w:rsidRDefault="00DC666C" w:rsidP="00222E46">
            <w:pPr>
              <w:outlineLvl w:val="5"/>
            </w:pPr>
            <w:r w:rsidRPr="00F73F40">
              <w:rPr>
                <w:sz w:val="22"/>
                <w:szCs w:val="22"/>
              </w:rPr>
              <w:t>Ежемесячная выплата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приемной семье и продолжающих обучение в муниципальных общеобразовательных организациях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901</w:t>
            </w:r>
          </w:p>
        </w:tc>
        <w:tc>
          <w:tcPr>
            <w:tcW w:w="666" w:type="dxa"/>
            <w:vAlign w:val="center"/>
          </w:tcPr>
          <w:p w:rsidR="00DC666C" w:rsidRPr="00F73F40" w:rsidRDefault="00DC666C" w:rsidP="00222E46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10</w:t>
            </w:r>
          </w:p>
        </w:tc>
        <w:tc>
          <w:tcPr>
            <w:tcW w:w="716" w:type="dxa"/>
            <w:vAlign w:val="center"/>
          </w:tcPr>
          <w:p w:rsidR="00DC666C" w:rsidRPr="00F73F40" w:rsidRDefault="00DC666C" w:rsidP="00222E46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04</w:t>
            </w:r>
          </w:p>
        </w:tc>
        <w:tc>
          <w:tcPr>
            <w:tcW w:w="1665" w:type="dxa"/>
            <w:vAlign w:val="center"/>
          </w:tcPr>
          <w:p w:rsidR="00DC666C" w:rsidRPr="00F73F40" w:rsidRDefault="00DC666C" w:rsidP="00222E46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0515140760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1212" w:type="dxa"/>
            <w:vAlign w:val="center"/>
          </w:tcPr>
          <w:p w:rsidR="00DC666C" w:rsidRPr="00F73F40" w:rsidRDefault="00DC666C" w:rsidP="00222E46">
            <w:pPr>
              <w:jc w:val="right"/>
              <w:outlineLvl w:val="5"/>
            </w:pPr>
            <w:r w:rsidRPr="00F73F40">
              <w:rPr>
                <w:sz w:val="22"/>
                <w:szCs w:val="22"/>
              </w:rPr>
              <w:t>327,6</w:t>
            </w:r>
          </w:p>
        </w:tc>
        <w:tc>
          <w:tcPr>
            <w:tcW w:w="1134" w:type="dxa"/>
            <w:vAlign w:val="center"/>
          </w:tcPr>
          <w:p w:rsidR="00DC666C" w:rsidRPr="00F73F40" w:rsidRDefault="00DC666C" w:rsidP="00222E46">
            <w:pPr>
              <w:jc w:val="right"/>
              <w:outlineLvl w:val="5"/>
            </w:pPr>
            <w:r w:rsidRPr="00F73F40">
              <w:rPr>
                <w:sz w:val="22"/>
                <w:szCs w:val="22"/>
              </w:rPr>
              <w:t>327,6</w:t>
            </w:r>
          </w:p>
        </w:tc>
      </w:tr>
      <w:tr w:rsidR="00DC666C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DC666C" w:rsidRPr="00F73F40" w:rsidRDefault="00DC666C" w:rsidP="00222E46">
            <w:pPr>
              <w:outlineLvl w:val="6"/>
            </w:pPr>
            <w:r w:rsidRPr="00F73F40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901</w:t>
            </w:r>
          </w:p>
        </w:tc>
        <w:tc>
          <w:tcPr>
            <w:tcW w:w="666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10</w:t>
            </w:r>
          </w:p>
        </w:tc>
        <w:tc>
          <w:tcPr>
            <w:tcW w:w="716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04</w:t>
            </w:r>
          </w:p>
        </w:tc>
        <w:tc>
          <w:tcPr>
            <w:tcW w:w="1665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0515140760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200</w:t>
            </w:r>
          </w:p>
        </w:tc>
        <w:tc>
          <w:tcPr>
            <w:tcW w:w="1212" w:type="dxa"/>
            <w:vAlign w:val="center"/>
          </w:tcPr>
          <w:p w:rsidR="00DC666C" w:rsidRPr="00F73F40" w:rsidRDefault="00DC666C" w:rsidP="00222E46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3,4</w:t>
            </w:r>
          </w:p>
        </w:tc>
        <w:tc>
          <w:tcPr>
            <w:tcW w:w="1134" w:type="dxa"/>
            <w:vAlign w:val="center"/>
          </w:tcPr>
          <w:p w:rsidR="00DC666C" w:rsidRPr="00F73F40" w:rsidRDefault="00DC666C" w:rsidP="00222E46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3,4</w:t>
            </w:r>
          </w:p>
        </w:tc>
      </w:tr>
      <w:tr w:rsidR="00DC666C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DC666C" w:rsidRPr="00F73F40" w:rsidRDefault="00DC666C" w:rsidP="00222E46">
            <w:pPr>
              <w:outlineLvl w:val="6"/>
            </w:pPr>
            <w:r w:rsidRPr="00F73F4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901</w:t>
            </w:r>
          </w:p>
        </w:tc>
        <w:tc>
          <w:tcPr>
            <w:tcW w:w="666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10</w:t>
            </w:r>
          </w:p>
        </w:tc>
        <w:tc>
          <w:tcPr>
            <w:tcW w:w="716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04</w:t>
            </w:r>
          </w:p>
        </w:tc>
        <w:tc>
          <w:tcPr>
            <w:tcW w:w="1665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0515140760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240</w:t>
            </w:r>
          </w:p>
        </w:tc>
        <w:tc>
          <w:tcPr>
            <w:tcW w:w="1212" w:type="dxa"/>
            <w:vAlign w:val="center"/>
          </w:tcPr>
          <w:p w:rsidR="00DC666C" w:rsidRPr="00F73F40" w:rsidRDefault="00DC666C" w:rsidP="00222E46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3,4</w:t>
            </w:r>
          </w:p>
        </w:tc>
        <w:tc>
          <w:tcPr>
            <w:tcW w:w="1134" w:type="dxa"/>
            <w:vAlign w:val="center"/>
          </w:tcPr>
          <w:p w:rsidR="00DC666C" w:rsidRPr="00F73F40" w:rsidRDefault="00DC666C" w:rsidP="00222E46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3,4</w:t>
            </w:r>
          </w:p>
        </w:tc>
      </w:tr>
      <w:tr w:rsidR="00DC666C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DC666C" w:rsidRPr="00F73F40" w:rsidRDefault="00DC666C" w:rsidP="00222E46">
            <w:pPr>
              <w:outlineLvl w:val="6"/>
            </w:pPr>
            <w:r w:rsidRPr="00F73F40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901</w:t>
            </w:r>
          </w:p>
        </w:tc>
        <w:tc>
          <w:tcPr>
            <w:tcW w:w="666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10</w:t>
            </w:r>
          </w:p>
        </w:tc>
        <w:tc>
          <w:tcPr>
            <w:tcW w:w="716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04</w:t>
            </w:r>
          </w:p>
        </w:tc>
        <w:tc>
          <w:tcPr>
            <w:tcW w:w="1665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0515140760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300</w:t>
            </w:r>
          </w:p>
        </w:tc>
        <w:tc>
          <w:tcPr>
            <w:tcW w:w="1212" w:type="dxa"/>
            <w:vAlign w:val="center"/>
          </w:tcPr>
          <w:p w:rsidR="00DC666C" w:rsidRPr="00F73F40" w:rsidRDefault="00DC666C" w:rsidP="00222E46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324,2</w:t>
            </w:r>
          </w:p>
        </w:tc>
        <w:tc>
          <w:tcPr>
            <w:tcW w:w="1134" w:type="dxa"/>
            <w:vAlign w:val="center"/>
          </w:tcPr>
          <w:p w:rsidR="00DC666C" w:rsidRPr="00F73F40" w:rsidRDefault="00DC666C" w:rsidP="00222E46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324,2</w:t>
            </w:r>
          </w:p>
        </w:tc>
      </w:tr>
      <w:tr w:rsidR="00DC666C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DC666C" w:rsidRPr="00F73F40" w:rsidRDefault="00DC666C" w:rsidP="00222E46">
            <w:pPr>
              <w:outlineLvl w:val="6"/>
            </w:pPr>
            <w:r w:rsidRPr="00F73F40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901</w:t>
            </w:r>
          </w:p>
        </w:tc>
        <w:tc>
          <w:tcPr>
            <w:tcW w:w="666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10</w:t>
            </w:r>
          </w:p>
        </w:tc>
        <w:tc>
          <w:tcPr>
            <w:tcW w:w="716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04</w:t>
            </w:r>
          </w:p>
        </w:tc>
        <w:tc>
          <w:tcPr>
            <w:tcW w:w="1665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0515140760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310</w:t>
            </w:r>
          </w:p>
        </w:tc>
        <w:tc>
          <w:tcPr>
            <w:tcW w:w="1212" w:type="dxa"/>
            <w:vAlign w:val="center"/>
          </w:tcPr>
          <w:p w:rsidR="00DC666C" w:rsidRPr="00F73F40" w:rsidRDefault="00DC666C" w:rsidP="00222E46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324,2</w:t>
            </w:r>
          </w:p>
        </w:tc>
        <w:tc>
          <w:tcPr>
            <w:tcW w:w="1134" w:type="dxa"/>
            <w:vAlign w:val="center"/>
          </w:tcPr>
          <w:p w:rsidR="00DC666C" w:rsidRPr="00F73F40" w:rsidRDefault="00DC666C" w:rsidP="00222E46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324,2</w:t>
            </w:r>
          </w:p>
        </w:tc>
      </w:tr>
      <w:tr w:rsidR="00DC666C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DC666C" w:rsidRPr="00F73F40" w:rsidRDefault="00DC666C" w:rsidP="00222E46">
            <w:pPr>
              <w:outlineLvl w:val="5"/>
            </w:pPr>
            <w:r w:rsidRPr="00F73F40">
              <w:rPr>
                <w:sz w:val="22"/>
                <w:szCs w:val="22"/>
              </w:rPr>
              <w:t>Содержание приёмных семей, включающее в себя денежные средства приёмным семьям на содержание детей и ежемесячную выплату вознаграждения, причитающегося приёмным родителям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901</w:t>
            </w:r>
          </w:p>
        </w:tc>
        <w:tc>
          <w:tcPr>
            <w:tcW w:w="666" w:type="dxa"/>
            <w:vAlign w:val="center"/>
          </w:tcPr>
          <w:p w:rsidR="00DC666C" w:rsidRPr="00F73F40" w:rsidRDefault="00DC666C" w:rsidP="00222E46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10</w:t>
            </w:r>
          </w:p>
        </w:tc>
        <w:tc>
          <w:tcPr>
            <w:tcW w:w="716" w:type="dxa"/>
            <w:vAlign w:val="center"/>
          </w:tcPr>
          <w:p w:rsidR="00DC666C" w:rsidRPr="00F73F40" w:rsidRDefault="00DC666C" w:rsidP="00222E46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04</w:t>
            </w:r>
          </w:p>
        </w:tc>
        <w:tc>
          <w:tcPr>
            <w:tcW w:w="1665" w:type="dxa"/>
            <w:vAlign w:val="center"/>
          </w:tcPr>
          <w:p w:rsidR="00DC666C" w:rsidRPr="00F73F40" w:rsidRDefault="00DC666C" w:rsidP="00222E46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0515140770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1212" w:type="dxa"/>
            <w:vAlign w:val="center"/>
          </w:tcPr>
          <w:p w:rsidR="00DC666C" w:rsidRPr="00F73F40" w:rsidRDefault="00DC666C" w:rsidP="00222E46">
            <w:pPr>
              <w:jc w:val="right"/>
              <w:outlineLvl w:val="5"/>
            </w:pPr>
            <w:r w:rsidRPr="00F73F40">
              <w:rPr>
                <w:sz w:val="22"/>
                <w:szCs w:val="22"/>
              </w:rPr>
              <w:t>45 390,0</w:t>
            </w:r>
          </w:p>
        </w:tc>
        <w:tc>
          <w:tcPr>
            <w:tcW w:w="1134" w:type="dxa"/>
            <w:vAlign w:val="center"/>
          </w:tcPr>
          <w:p w:rsidR="00DC666C" w:rsidRPr="00F73F40" w:rsidRDefault="00DC666C" w:rsidP="00222E46">
            <w:pPr>
              <w:jc w:val="right"/>
              <w:outlineLvl w:val="5"/>
            </w:pPr>
            <w:r w:rsidRPr="00F73F40">
              <w:rPr>
                <w:sz w:val="22"/>
                <w:szCs w:val="22"/>
              </w:rPr>
              <w:t>45 390,0</w:t>
            </w:r>
          </w:p>
        </w:tc>
      </w:tr>
      <w:tr w:rsidR="00DC666C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DC666C" w:rsidRPr="00F73F40" w:rsidRDefault="00DC666C" w:rsidP="00222E46">
            <w:pPr>
              <w:outlineLvl w:val="6"/>
            </w:pPr>
            <w:r w:rsidRPr="00F73F40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901</w:t>
            </w:r>
          </w:p>
        </w:tc>
        <w:tc>
          <w:tcPr>
            <w:tcW w:w="666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10</w:t>
            </w:r>
          </w:p>
        </w:tc>
        <w:tc>
          <w:tcPr>
            <w:tcW w:w="716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04</w:t>
            </w:r>
          </w:p>
        </w:tc>
        <w:tc>
          <w:tcPr>
            <w:tcW w:w="1665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0515140770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200</w:t>
            </w:r>
          </w:p>
        </w:tc>
        <w:tc>
          <w:tcPr>
            <w:tcW w:w="1212" w:type="dxa"/>
            <w:vAlign w:val="center"/>
          </w:tcPr>
          <w:p w:rsidR="00DC666C" w:rsidRPr="00F73F40" w:rsidRDefault="00DC666C" w:rsidP="00222E46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400,0</w:t>
            </w:r>
          </w:p>
        </w:tc>
        <w:tc>
          <w:tcPr>
            <w:tcW w:w="1134" w:type="dxa"/>
            <w:vAlign w:val="center"/>
          </w:tcPr>
          <w:p w:rsidR="00DC666C" w:rsidRPr="00F73F40" w:rsidRDefault="00DC666C" w:rsidP="00222E46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400,0</w:t>
            </w:r>
          </w:p>
        </w:tc>
      </w:tr>
      <w:tr w:rsidR="00DC666C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DC666C" w:rsidRPr="00F73F40" w:rsidRDefault="00DC666C" w:rsidP="00222E46">
            <w:pPr>
              <w:outlineLvl w:val="6"/>
            </w:pPr>
            <w:r w:rsidRPr="00F73F4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901</w:t>
            </w:r>
          </w:p>
        </w:tc>
        <w:tc>
          <w:tcPr>
            <w:tcW w:w="666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10</w:t>
            </w:r>
          </w:p>
        </w:tc>
        <w:tc>
          <w:tcPr>
            <w:tcW w:w="716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04</w:t>
            </w:r>
          </w:p>
        </w:tc>
        <w:tc>
          <w:tcPr>
            <w:tcW w:w="1665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0515140770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240</w:t>
            </w:r>
          </w:p>
        </w:tc>
        <w:tc>
          <w:tcPr>
            <w:tcW w:w="1212" w:type="dxa"/>
            <w:vAlign w:val="center"/>
          </w:tcPr>
          <w:p w:rsidR="00DC666C" w:rsidRPr="00F73F40" w:rsidRDefault="00DC666C" w:rsidP="00222E46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400,0</w:t>
            </w:r>
          </w:p>
        </w:tc>
        <w:tc>
          <w:tcPr>
            <w:tcW w:w="1134" w:type="dxa"/>
            <w:vAlign w:val="center"/>
          </w:tcPr>
          <w:p w:rsidR="00DC666C" w:rsidRPr="00F73F40" w:rsidRDefault="00DC666C" w:rsidP="00222E46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400,0</w:t>
            </w:r>
          </w:p>
        </w:tc>
      </w:tr>
      <w:tr w:rsidR="00DC666C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DC666C" w:rsidRPr="00F73F40" w:rsidRDefault="00DC666C" w:rsidP="00222E46">
            <w:pPr>
              <w:outlineLvl w:val="6"/>
            </w:pPr>
            <w:r w:rsidRPr="00F73F40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901</w:t>
            </w:r>
          </w:p>
        </w:tc>
        <w:tc>
          <w:tcPr>
            <w:tcW w:w="666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10</w:t>
            </w:r>
          </w:p>
        </w:tc>
        <w:tc>
          <w:tcPr>
            <w:tcW w:w="716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04</w:t>
            </w:r>
          </w:p>
        </w:tc>
        <w:tc>
          <w:tcPr>
            <w:tcW w:w="1665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0515140770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300</w:t>
            </w:r>
          </w:p>
        </w:tc>
        <w:tc>
          <w:tcPr>
            <w:tcW w:w="1212" w:type="dxa"/>
            <w:vAlign w:val="center"/>
          </w:tcPr>
          <w:p w:rsidR="00DC666C" w:rsidRPr="00F73F40" w:rsidRDefault="00DC666C" w:rsidP="00222E46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17 000,0</w:t>
            </w:r>
          </w:p>
        </w:tc>
        <w:tc>
          <w:tcPr>
            <w:tcW w:w="1134" w:type="dxa"/>
            <w:vAlign w:val="center"/>
          </w:tcPr>
          <w:p w:rsidR="00DC666C" w:rsidRPr="00F73F40" w:rsidRDefault="00DC666C" w:rsidP="00222E46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17 000,0</w:t>
            </w:r>
          </w:p>
        </w:tc>
      </w:tr>
      <w:tr w:rsidR="00DC666C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DC666C" w:rsidRPr="00F73F40" w:rsidRDefault="00DC666C" w:rsidP="00222E46">
            <w:pPr>
              <w:outlineLvl w:val="6"/>
            </w:pPr>
            <w:r w:rsidRPr="00F73F40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901</w:t>
            </w:r>
          </w:p>
        </w:tc>
        <w:tc>
          <w:tcPr>
            <w:tcW w:w="666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10</w:t>
            </w:r>
          </w:p>
        </w:tc>
        <w:tc>
          <w:tcPr>
            <w:tcW w:w="716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04</w:t>
            </w:r>
          </w:p>
        </w:tc>
        <w:tc>
          <w:tcPr>
            <w:tcW w:w="1665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0515140770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310</w:t>
            </w:r>
          </w:p>
        </w:tc>
        <w:tc>
          <w:tcPr>
            <w:tcW w:w="1212" w:type="dxa"/>
            <w:vAlign w:val="center"/>
          </w:tcPr>
          <w:p w:rsidR="00DC666C" w:rsidRPr="00F73F40" w:rsidRDefault="00DC666C" w:rsidP="00222E46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17 000,0</w:t>
            </w:r>
          </w:p>
        </w:tc>
        <w:tc>
          <w:tcPr>
            <w:tcW w:w="1134" w:type="dxa"/>
            <w:vAlign w:val="center"/>
          </w:tcPr>
          <w:p w:rsidR="00DC666C" w:rsidRPr="00F73F40" w:rsidRDefault="00DC666C" w:rsidP="00222E46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17 000,0</w:t>
            </w:r>
          </w:p>
        </w:tc>
      </w:tr>
      <w:tr w:rsidR="00DC666C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DC666C" w:rsidRPr="00F73F40" w:rsidRDefault="00DC666C" w:rsidP="00222E46">
            <w:pPr>
              <w:outlineLvl w:val="6"/>
            </w:pPr>
            <w:r w:rsidRPr="00F73F40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901</w:t>
            </w:r>
          </w:p>
        </w:tc>
        <w:tc>
          <w:tcPr>
            <w:tcW w:w="666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10</w:t>
            </w:r>
          </w:p>
        </w:tc>
        <w:tc>
          <w:tcPr>
            <w:tcW w:w="716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04</w:t>
            </w:r>
          </w:p>
        </w:tc>
        <w:tc>
          <w:tcPr>
            <w:tcW w:w="1665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0515140770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300</w:t>
            </w:r>
          </w:p>
        </w:tc>
        <w:tc>
          <w:tcPr>
            <w:tcW w:w="1212" w:type="dxa"/>
            <w:vAlign w:val="center"/>
          </w:tcPr>
          <w:p w:rsidR="00DC666C" w:rsidRPr="00F73F40" w:rsidRDefault="00DC666C" w:rsidP="00222E46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27 990,0</w:t>
            </w:r>
          </w:p>
        </w:tc>
        <w:tc>
          <w:tcPr>
            <w:tcW w:w="1134" w:type="dxa"/>
            <w:vAlign w:val="center"/>
          </w:tcPr>
          <w:p w:rsidR="00DC666C" w:rsidRPr="00F73F40" w:rsidRDefault="00DC666C" w:rsidP="00222E46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27 990,0</w:t>
            </w:r>
          </w:p>
        </w:tc>
      </w:tr>
      <w:tr w:rsidR="00DC666C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DC666C" w:rsidRPr="00F73F40" w:rsidRDefault="00DC666C" w:rsidP="00222E46">
            <w:pPr>
              <w:outlineLvl w:val="6"/>
            </w:pPr>
            <w:r w:rsidRPr="00F73F40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901</w:t>
            </w:r>
          </w:p>
        </w:tc>
        <w:tc>
          <w:tcPr>
            <w:tcW w:w="666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10</w:t>
            </w:r>
          </w:p>
        </w:tc>
        <w:tc>
          <w:tcPr>
            <w:tcW w:w="716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04</w:t>
            </w:r>
          </w:p>
        </w:tc>
        <w:tc>
          <w:tcPr>
            <w:tcW w:w="1665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0515140770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320</w:t>
            </w:r>
          </w:p>
        </w:tc>
        <w:tc>
          <w:tcPr>
            <w:tcW w:w="1212" w:type="dxa"/>
            <w:vAlign w:val="center"/>
          </w:tcPr>
          <w:p w:rsidR="00DC666C" w:rsidRPr="00F73F40" w:rsidRDefault="00DC666C" w:rsidP="00222E46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27 990,0</w:t>
            </w:r>
          </w:p>
        </w:tc>
        <w:tc>
          <w:tcPr>
            <w:tcW w:w="1134" w:type="dxa"/>
            <w:vAlign w:val="center"/>
          </w:tcPr>
          <w:p w:rsidR="00DC666C" w:rsidRPr="00F73F40" w:rsidRDefault="00DC666C" w:rsidP="00222E46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27 990,0</w:t>
            </w:r>
          </w:p>
        </w:tc>
      </w:tr>
      <w:tr w:rsidR="00DC666C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DC666C" w:rsidRPr="00F73F40" w:rsidRDefault="00DC666C" w:rsidP="00222E46">
            <w:pPr>
              <w:outlineLvl w:val="4"/>
            </w:pPr>
            <w:r w:rsidRPr="00F73F40">
              <w:rPr>
                <w:sz w:val="22"/>
                <w:szCs w:val="22"/>
              </w:rPr>
              <w:t>Основное мероприятие «Обеспечение жилыми помещениями детей-сирот и детей, оставшихся без попечения родителей, лиц из их числа»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901</w:t>
            </w:r>
          </w:p>
        </w:tc>
        <w:tc>
          <w:tcPr>
            <w:tcW w:w="666" w:type="dxa"/>
            <w:vAlign w:val="center"/>
          </w:tcPr>
          <w:p w:rsidR="00DC666C" w:rsidRPr="00F73F40" w:rsidRDefault="00DC666C" w:rsidP="00222E46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10</w:t>
            </w:r>
          </w:p>
        </w:tc>
        <w:tc>
          <w:tcPr>
            <w:tcW w:w="716" w:type="dxa"/>
            <w:vAlign w:val="center"/>
          </w:tcPr>
          <w:p w:rsidR="00DC666C" w:rsidRPr="00F73F40" w:rsidRDefault="00DC666C" w:rsidP="00222E46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04</w:t>
            </w:r>
          </w:p>
        </w:tc>
        <w:tc>
          <w:tcPr>
            <w:tcW w:w="1665" w:type="dxa"/>
            <w:vAlign w:val="center"/>
          </w:tcPr>
          <w:p w:rsidR="00DC666C" w:rsidRPr="00F73F40" w:rsidRDefault="00DC666C" w:rsidP="00222E46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0515200000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1212" w:type="dxa"/>
            <w:vAlign w:val="center"/>
          </w:tcPr>
          <w:p w:rsidR="00DC666C" w:rsidRPr="00F73F40" w:rsidRDefault="00DC666C" w:rsidP="00222E46">
            <w:pPr>
              <w:jc w:val="right"/>
              <w:outlineLvl w:val="4"/>
            </w:pPr>
            <w:r w:rsidRPr="00F73F40">
              <w:rPr>
                <w:sz w:val="22"/>
                <w:szCs w:val="22"/>
              </w:rPr>
              <w:t>10 313,2</w:t>
            </w:r>
          </w:p>
        </w:tc>
        <w:tc>
          <w:tcPr>
            <w:tcW w:w="1134" w:type="dxa"/>
            <w:vAlign w:val="center"/>
          </w:tcPr>
          <w:p w:rsidR="00DC666C" w:rsidRPr="00F73F40" w:rsidRDefault="00DC666C" w:rsidP="00222E46">
            <w:pPr>
              <w:jc w:val="right"/>
              <w:outlineLvl w:val="4"/>
            </w:pPr>
            <w:r w:rsidRPr="00F73F40">
              <w:rPr>
                <w:sz w:val="22"/>
                <w:szCs w:val="22"/>
              </w:rPr>
              <w:t>10 297,1</w:t>
            </w:r>
          </w:p>
        </w:tc>
      </w:tr>
      <w:tr w:rsidR="00DC666C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DC666C" w:rsidRPr="00F73F40" w:rsidRDefault="00DC666C" w:rsidP="00222E46">
            <w:pPr>
              <w:outlineLvl w:val="5"/>
            </w:pPr>
            <w:r w:rsidRPr="00F73F40">
              <w:rPr>
                <w:sz w:val="22"/>
                <w:szCs w:val="22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невозможным, посредством предоставления благоустроенного жилого помещения специализированного жилищного фонда по договорам найма специализированных жилых помещений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901</w:t>
            </w:r>
          </w:p>
        </w:tc>
        <w:tc>
          <w:tcPr>
            <w:tcW w:w="666" w:type="dxa"/>
            <w:vAlign w:val="center"/>
          </w:tcPr>
          <w:p w:rsidR="00DC666C" w:rsidRPr="00F73F40" w:rsidRDefault="00DC666C" w:rsidP="00222E46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10</w:t>
            </w:r>
          </w:p>
        </w:tc>
        <w:tc>
          <w:tcPr>
            <w:tcW w:w="716" w:type="dxa"/>
            <w:vAlign w:val="center"/>
          </w:tcPr>
          <w:p w:rsidR="00DC666C" w:rsidRPr="00F73F40" w:rsidRDefault="00DC666C" w:rsidP="00222E46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04</w:t>
            </w:r>
          </w:p>
        </w:tc>
        <w:tc>
          <w:tcPr>
            <w:tcW w:w="1665" w:type="dxa"/>
            <w:vAlign w:val="center"/>
          </w:tcPr>
          <w:p w:rsidR="00DC666C" w:rsidRPr="00F73F40" w:rsidRDefault="00DC666C" w:rsidP="00222E46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0515240820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1212" w:type="dxa"/>
            <w:vAlign w:val="center"/>
          </w:tcPr>
          <w:p w:rsidR="00DC666C" w:rsidRPr="00F73F40" w:rsidRDefault="00DC666C" w:rsidP="00222E46">
            <w:pPr>
              <w:jc w:val="right"/>
              <w:outlineLvl w:val="5"/>
            </w:pPr>
            <w:r w:rsidRPr="00F73F40">
              <w:rPr>
                <w:sz w:val="22"/>
                <w:szCs w:val="22"/>
              </w:rPr>
              <w:t>4 404,9</w:t>
            </w:r>
          </w:p>
        </w:tc>
        <w:tc>
          <w:tcPr>
            <w:tcW w:w="1134" w:type="dxa"/>
            <w:vAlign w:val="center"/>
          </w:tcPr>
          <w:p w:rsidR="00DC666C" w:rsidRPr="00F73F40" w:rsidRDefault="00DC666C" w:rsidP="00222E46">
            <w:pPr>
              <w:jc w:val="right"/>
              <w:outlineLvl w:val="5"/>
            </w:pPr>
            <w:r w:rsidRPr="00F73F40">
              <w:rPr>
                <w:sz w:val="22"/>
                <w:szCs w:val="22"/>
              </w:rPr>
              <w:t>4 478,7</w:t>
            </w:r>
          </w:p>
        </w:tc>
      </w:tr>
      <w:tr w:rsidR="00DC666C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DC666C" w:rsidRPr="00F73F40" w:rsidRDefault="00DC666C" w:rsidP="00222E46">
            <w:pPr>
              <w:outlineLvl w:val="6"/>
            </w:pPr>
            <w:r w:rsidRPr="00F73F40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901</w:t>
            </w:r>
          </w:p>
        </w:tc>
        <w:tc>
          <w:tcPr>
            <w:tcW w:w="666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10</w:t>
            </w:r>
          </w:p>
        </w:tc>
        <w:tc>
          <w:tcPr>
            <w:tcW w:w="716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04</w:t>
            </w:r>
          </w:p>
        </w:tc>
        <w:tc>
          <w:tcPr>
            <w:tcW w:w="1665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0515240820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500</w:t>
            </w:r>
          </w:p>
        </w:tc>
        <w:tc>
          <w:tcPr>
            <w:tcW w:w="1212" w:type="dxa"/>
            <w:vAlign w:val="center"/>
          </w:tcPr>
          <w:p w:rsidR="00DC666C" w:rsidRPr="00F73F40" w:rsidRDefault="00DC666C" w:rsidP="00222E46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4 404,9</w:t>
            </w:r>
          </w:p>
        </w:tc>
        <w:tc>
          <w:tcPr>
            <w:tcW w:w="1134" w:type="dxa"/>
            <w:vAlign w:val="center"/>
          </w:tcPr>
          <w:p w:rsidR="00DC666C" w:rsidRPr="00F73F40" w:rsidRDefault="00DC666C" w:rsidP="00222E46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4 478,7</w:t>
            </w:r>
          </w:p>
        </w:tc>
      </w:tr>
      <w:tr w:rsidR="00DC666C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DC666C" w:rsidRPr="00F73F40" w:rsidRDefault="00DC666C" w:rsidP="00222E46">
            <w:pPr>
              <w:outlineLvl w:val="6"/>
            </w:pPr>
            <w:r w:rsidRPr="00F73F40">
              <w:rPr>
                <w:sz w:val="22"/>
                <w:szCs w:val="22"/>
              </w:rPr>
              <w:t>Субвенции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901</w:t>
            </w:r>
          </w:p>
        </w:tc>
        <w:tc>
          <w:tcPr>
            <w:tcW w:w="666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10</w:t>
            </w:r>
          </w:p>
        </w:tc>
        <w:tc>
          <w:tcPr>
            <w:tcW w:w="716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04</w:t>
            </w:r>
          </w:p>
        </w:tc>
        <w:tc>
          <w:tcPr>
            <w:tcW w:w="1665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0515240820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530</w:t>
            </w:r>
          </w:p>
        </w:tc>
        <w:tc>
          <w:tcPr>
            <w:tcW w:w="1212" w:type="dxa"/>
            <w:vAlign w:val="center"/>
          </w:tcPr>
          <w:p w:rsidR="00DC666C" w:rsidRPr="00F73F40" w:rsidRDefault="00DC666C" w:rsidP="00222E46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4 404,9</w:t>
            </w:r>
          </w:p>
        </w:tc>
        <w:tc>
          <w:tcPr>
            <w:tcW w:w="1134" w:type="dxa"/>
            <w:vAlign w:val="center"/>
          </w:tcPr>
          <w:p w:rsidR="00DC666C" w:rsidRPr="00F73F40" w:rsidRDefault="00DC666C" w:rsidP="00222E46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4 478,7</w:t>
            </w:r>
          </w:p>
        </w:tc>
      </w:tr>
      <w:tr w:rsidR="00DC666C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DC666C" w:rsidRPr="00F73F40" w:rsidRDefault="00DC666C" w:rsidP="00222E46">
            <w:pPr>
              <w:outlineLvl w:val="5"/>
            </w:pPr>
            <w:r w:rsidRPr="00F73F40">
              <w:rPr>
                <w:sz w:val="22"/>
                <w:szCs w:val="22"/>
              </w:rPr>
              <w:t>Предоставление социальной выплаты, удостоверяемой государственным жилищным сертификатом Томской области лицам, которые ранее относились к категории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к категории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901</w:t>
            </w:r>
          </w:p>
        </w:tc>
        <w:tc>
          <w:tcPr>
            <w:tcW w:w="666" w:type="dxa"/>
            <w:vAlign w:val="center"/>
          </w:tcPr>
          <w:p w:rsidR="00DC666C" w:rsidRPr="00F73F40" w:rsidRDefault="00DC666C" w:rsidP="00222E46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10</w:t>
            </w:r>
          </w:p>
        </w:tc>
        <w:tc>
          <w:tcPr>
            <w:tcW w:w="716" w:type="dxa"/>
            <w:vAlign w:val="center"/>
          </w:tcPr>
          <w:p w:rsidR="00DC666C" w:rsidRPr="00F73F40" w:rsidRDefault="00DC666C" w:rsidP="00222E46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04</w:t>
            </w:r>
          </w:p>
        </w:tc>
        <w:tc>
          <w:tcPr>
            <w:tcW w:w="1665" w:type="dxa"/>
            <w:vAlign w:val="center"/>
          </w:tcPr>
          <w:p w:rsidR="00DC666C" w:rsidRPr="00F73F40" w:rsidRDefault="00DC666C" w:rsidP="00222E46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0515241190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1212" w:type="dxa"/>
            <w:vAlign w:val="center"/>
          </w:tcPr>
          <w:p w:rsidR="00DC666C" w:rsidRPr="00F73F40" w:rsidRDefault="00DC666C" w:rsidP="00222E46">
            <w:pPr>
              <w:jc w:val="right"/>
              <w:outlineLvl w:val="5"/>
            </w:pPr>
            <w:r w:rsidRPr="00F73F40">
              <w:rPr>
                <w:sz w:val="22"/>
                <w:szCs w:val="22"/>
              </w:rPr>
              <w:t>4 575,1</w:t>
            </w:r>
          </w:p>
        </w:tc>
        <w:tc>
          <w:tcPr>
            <w:tcW w:w="1134" w:type="dxa"/>
            <w:vAlign w:val="center"/>
          </w:tcPr>
          <w:p w:rsidR="00DC666C" w:rsidRPr="00F73F40" w:rsidRDefault="00DC666C" w:rsidP="00222E46">
            <w:pPr>
              <w:jc w:val="right"/>
              <w:outlineLvl w:val="5"/>
            </w:pPr>
            <w:r w:rsidRPr="00F73F40">
              <w:rPr>
                <w:sz w:val="22"/>
                <w:szCs w:val="22"/>
              </w:rPr>
              <w:t>4 575,1</w:t>
            </w:r>
          </w:p>
        </w:tc>
      </w:tr>
      <w:tr w:rsidR="00DC666C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DC666C" w:rsidRPr="00F73F40" w:rsidRDefault="00DC666C" w:rsidP="00222E46">
            <w:pPr>
              <w:outlineLvl w:val="6"/>
            </w:pPr>
            <w:r w:rsidRPr="00F73F40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901</w:t>
            </w:r>
          </w:p>
        </w:tc>
        <w:tc>
          <w:tcPr>
            <w:tcW w:w="666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10</w:t>
            </w:r>
          </w:p>
        </w:tc>
        <w:tc>
          <w:tcPr>
            <w:tcW w:w="716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04</w:t>
            </w:r>
          </w:p>
        </w:tc>
        <w:tc>
          <w:tcPr>
            <w:tcW w:w="1665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0515241190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500</w:t>
            </w:r>
          </w:p>
        </w:tc>
        <w:tc>
          <w:tcPr>
            <w:tcW w:w="1212" w:type="dxa"/>
            <w:vAlign w:val="center"/>
          </w:tcPr>
          <w:p w:rsidR="00DC666C" w:rsidRPr="00F73F40" w:rsidRDefault="00DC666C" w:rsidP="00222E46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4 575,1</w:t>
            </w:r>
          </w:p>
        </w:tc>
        <w:tc>
          <w:tcPr>
            <w:tcW w:w="1134" w:type="dxa"/>
            <w:vAlign w:val="center"/>
          </w:tcPr>
          <w:p w:rsidR="00DC666C" w:rsidRPr="00F73F40" w:rsidRDefault="00DC666C" w:rsidP="00222E46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4 575,1</w:t>
            </w:r>
          </w:p>
        </w:tc>
      </w:tr>
      <w:tr w:rsidR="00DC666C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DC666C" w:rsidRPr="00F73F40" w:rsidRDefault="00DC666C" w:rsidP="00222E46">
            <w:pPr>
              <w:outlineLvl w:val="6"/>
            </w:pPr>
            <w:r w:rsidRPr="00F73F40">
              <w:rPr>
                <w:sz w:val="22"/>
                <w:szCs w:val="22"/>
              </w:rPr>
              <w:t>Субвенции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901</w:t>
            </w:r>
          </w:p>
        </w:tc>
        <w:tc>
          <w:tcPr>
            <w:tcW w:w="666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10</w:t>
            </w:r>
          </w:p>
        </w:tc>
        <w:tc>
          <w:tcPr>
            <w:tcW w:w="716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04</w:t>
            </w:r>
          </w:p>
        </w:tc>
        <w:tc>
          <w:tcPr>
            <w:tcW w:w="1665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0515241190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530</w:t>
            </w:r>
          </w:p>
        </w:tc>
        <w:tc>
          <w:tcPr>
            <w:tcW w:w="1212" w:type="dxa"/>
            <w:vAlign w:val="center"/>
          </w:tcPr>
          <w:p w:rsidR="00DC666C" w:rsidRPr="00F73F40" w:rsidRDefault="00DC666C" w:rsidP="00222E46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4 575,1</w:t>
            </w:r>
          </w:p>
        </w:tc>
        <w:tc>
          <w:tcPr>
            <w:tcW w:w="1134" w:type="dxa"/>
            <w:vAlign w:val="center"/>
          </w:tcPr>
          <w:p w:rsidR="00DC666C" w:rsidRPr="00F73F40" w:rsidRDefault="00DC666C" w:rsidP="00222E46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4 575,1</w:t>
            </w:r>
          </w:p>
        </w:tc>
      </w:tr>
      <w:tr w:rsidR="00DC666C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DC666C" w:rsidRPr="00F73F40" w:rsidRDefault="00DC666C" w:rsidP="00222E46">
            <w:pPr>
              <w:outlineLvl w:val="5"/>
            </w:pPr>
            <w:r w:rsidRPr="00F73F40">
              <w:rPr>
                <w:sz w:val="22"/>
                <w:szCs w:val="22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невозможным, посредством предоставления благоустроенного жилого помещения специализированного жилищного фонда по договорам найма специализированных жилых помещений)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901</w:t>
            </w:r>
          </w:p>
        </w:tc>
        <w:tc>
          <w:tcPr>
            <w:tcW w:w="666" w:type="dxa"/>
            <w:vAlign w:val="center"/>
          </w:tcPr>
          <w:p w:rsidR="00DC666C" w:rsidRPr="00F73F40" w:rsidRDefault="00DC666C" w:rsidP="00222E46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10</w:t>
            </w:r>
          </w:p>
        </w:tc>
        <w:tc>
          <w:tcPr>
            <w:tcW w:w="716" w:type="dxa"/>
            <w:vAlign w:val="center"/>
          </w:tcPr>
          <w:p w:rsidR="00DC666C" w:rsidRPr="00F73F40" w:rsidRDefault="00DC666C" w:rsidP="00222E46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04</w:t>
            </w:r>
          </w:p>
        </w:tc>
        <w:tc>
          <w:tcPr>
            <w:tcW w:w="1665" w:type="dxa"/>
            <w:vAlign w:val="center"/>
          </w:tcPr>
          <w:p w:rsidR="00DC666C" w:rsidRPr="00F73F40" w:rsidRDefault="00DC666C" w:rsidP="00222E46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05152R0820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1212" w:type="dxa"/>
            <w:vAlign w:val="center"/>
          </w:tcPr>
          <w:p w:rsidR="00DC666C" w:rsidRPr="00F73F40" w:rsidRDefault="00DC666C" w:rsidP="00222E46">
            <w:pPr>
              <w:jc w:val="right"/>
              <w:outlineLvl w:val="5"/>
            </w:pPr>
            <w:r w:rsidRPr="00F73F40">
              <w:rPr>
                <w:sz w:val="22"/>
                <w:szCs w:val="22"/>
              </w:rPr>
              <w:t>1 333,2</w:t>
            </w:r>
          </w:p>
        </w:tc>
        <w:tc>
          <w:tcPr>
            <w:tcW w:w="1134" w:type="dxa"/>
            <w:vAlign w:val="center"/>
          </w:tcPr>
          <w:p w:rsidR="00DC666C" w:rsidRPr="00F73F40" w:rsidRDefault="00DC666C" w:rsidP="00222E46">
            <w:pPr>
              <w:jc w:val="right"/>
              <w:outlineLvl w:val="5"/>
            </w:pPr>
            <w:r w:rsidRPr="00F73F40">
              <w:rPr>
                <w:sz w:val="22"/>
                <w:szCs w:val="22"/>
              </w:rPr>
              <w:t>1 243,3</w:t>
            </w:r>
          </w:p>
        </w:tc>
      </w:tr>
      <w:tr w:rsidR="00DC666C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DC666C" w:rsidRPr="00F73F40" w:rsidRDefault="00DC666C" w:rsidP="00222E46">
            <w:pPr>
              <w:outlineLvl w:val="6"/>
            </w:pPr>
            <w:r w:rsidRPr="00F73F40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901</w:t>
            </w:r>
          </w:p>
        </w:tc>
        <w:tc>
          <w:tcPr>
            <w:tcW w:w="666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10</w:t>
            </w:r>
          </w:p>
        </w:tc>
        <w:tc>
          <w:tcPr>
            <w:tcW w:w="716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04</w:t>
            </w:r>
          </w:p>
        </w:tc>
        <w:tc>
          <w:tcPr>
            <w:tcW w:w="1665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05152R0820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500</w:t>
            </w:r>
          </w:p>
        </w:tc>
        <w:tc>
          <w:tcPr>
            <w:tcW w:w="1212" w:type="dxa"/>
            <w:vAlign w:val="center"/>
          </w:tcPr>
          <w:p w:rsidR="00DC666C" w:rsidRPr="00F73F40" w:rsidRDefault="00DC666C" w:rsidP="00222E46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1 333,2</w:t>
            </w:r>
          </w:p>
        </w:tc>
        <w:tc>
          <w:tcPr>
            <w:tcW w:w="1134" w:type="dxa"/>
            <w:vAlign w:val="center"/>
          </w:tcPr>
          <w:p w:rsidR="00DC666C" w:rsidRPr="00F73F40" w:rsidRDefault="00DC666C" w:rsidP="00222E46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1 243,3</w:t>
            </w:r>
          </w:p>
        </w:tc>
      </w:tr>
      <w:tr w:rsidR="00DC666C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DC666C" w:rsidRPr="00F73F40" w:rsidRDefault="00DC666C" w:rsidP="00222E46">
            <w:pPr>
              <w:outlineLvl w:val="6"/>
            </w:pPr>
            <w:r w:rsidRPr="00F73F40">
              <w:rPr>
                <w:sz w:val="22"/>
                <w:szCs w:val="22"/>
              </w:rPr>
              <w:t>Субвенции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901</w:t>
            </w:r>
          </w:p>
        </w:tc>
        <w:tc>
          <w:tcPr>
            <w:tcW w:w="666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10</w:t>
            </w:r>
          </w:p>
        </w:tc>
        <w:tc>
          <w:tcPr>
            <w:tcW w:w="716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04</w:t>
            </w:r>
          </w:p>
        </w:tc>
        <w:tc>
          <w:tcPr>
            <w:tcW w:w="1665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05152R0820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530</w:t>
            </w:r>
          </w:p>
        </w:tc>
        <w:tc>
          <w:tcPr>
            <w:tcW w:w="1212" w:type="dxa"/>
            <w:vAlign w:val="center"/>
          </w:tcPr>
          <w:p w:rsidR="00DC666C" w:rsidRPr="00F73F40" w:rsidRDefault="00DC666C" w:rsidP="00222E46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1 333,2</w:t>
            </w:r>
          </w:p>
        </w:tc>
        <w:tc>
          <w:tcPr>
            <w:tcW w:w="1134" w:type="dxa"/>
            <w:vAlign w:val="center"/>
          </w:tcPr>
          <w:p w:rsidR="00DC666C" w:rsidRPr="00F73F40" w:rsidRDefault="00DC666C" w:rsidP="00222E46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1 243,3</w:t>
            </w:r>
          </w:p>
        </w:tc>
      </w:tr>
      <w:tr w:rsidR="00DC666C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DC666C" w:rsidRPr="00F73F40" w:rsidRDefault="00DC666C" w:rsidP="00222E46">
            <w:pPr>
              <w:outlineLvl w:val="0"/>
              <w:rPr>
                <w:b/>
                <w:bCs/>
              </w:rPr>
            </w:pPr>
            <w:r w:rsidRPr="00F73F40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0"/>
              <w:rPr>
                <w:b/>
                <w:bCs/>
              </w:rPr>
            </w:pPr>
            <w:r w:rsidRPr="00F73F40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666" w:type="dxa"/>
            <w:vAlign w:val="center"/>
          </w:tcPr>
          <w:p w:rsidR="00DC666C" w:rsidRPr="00F73F40" w:rsidRDefault="00DC666C" w:rsidP="00222E46">
            <w:pPr>
              <w:jc w:val="center"/>
              <w:outlineLvl w:val="0"/>
              <w:rPr>
                <w:b/>
                <w:bCs/>
              </w:rPr>
            </w:pPr>
            <w:r w:rsidRPr="00F73F40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716" w:type="dxa"/>
            <w:vAlign w:val="center"/>
          </w:tcPr>
          <w:p w:rsidR="00DC666C" w:rsidRPr="00F73F40" w:rsidRDefault="00DC666C" w:rsidP="00222E46">
            <w:pPr>
              <w:jc w:val="center"/>
              <w:outlineLvl w:val="0"/>
              <w:rPr>
                <w:b/>
                <w:bCs/>
              </w:rPr>
            </w:pPr>
            <w:r w:rsidRPr="00F73F40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665" w:type="dxa"/>
            <w:vAlign w:val="center"/>
          </w:tcPr>
          <w:p w:rsidR="00DC666C" w:rsidRPr="00F73F40" w:rsidRDefault="00DC666C" w:rsidP="00222E46">
            <w:pPr>
              <w:jc w:val="center"/>
              <w:outlineLvl w:val="0"/>
              <w:rPr>
                <w:b/>
                <w:bCs/>
              </w:rPr>
            </w:pPr>
            <w:r w:rsidRPr="00F73F4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0"/>
              <w:rPr>
                <w:b/>
                <w:bCs/>
              </w:rPr>
            </w:pPr>
            <w:r w:rsidRPr="00F73F4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12" w:type="dxa"/>
            <w:vAlign w:val="center"/>
          </w:tcPr>
          <w:p w:rsidR="00DC666C" w:rsidRPr="00F73F40" w:rsidRDefault="00DC666C" w:rsidP="00222E46">
            <w:pPr>
              <w:jc w:val="right"/>
              <w:outlineLvl w:val="0"/>
              <w:rPr>
                <w:b/>
                <w:bCs/>
              </w:rPr>
            </w:pPr>
            <w:r w:rsidRPr="00F73F40">
              <w:rPr>
                <w:b/>
                <w:bCs/>
                <w:sz w:val="22"/>
                <w:szCs w:val="22"/>
              </w:rPr>
              <w:t>3 167,1</w:t>
            </w:r>
          </w:p>
        </w:tc>
        <w:tc>
          <w:tcPr>
            <w:tcW w:w="1134" w:type="dxa"/>
            <w:vAlign w:val="center"/>
          </w:tcPr>
          <w:p w:rsidR="00DC666C" w:rsidRPr="00F73F40" w:rsidRDefault="00DC666C" w:rsidP="00222E46">
            <w:pPr>
              <w:jc w:val="right"/>
              <w:outlineLvl w:val="0"/>
              <w:rPr>
                <w:b/>
                <w:bCs/>
              </w:rPr>
            </w:pPr>
            <w:r w:rsidRPr="00F73F40">
              <w:rPr>
                <w:b/>
                <w:bCs/>
                <w:sz w:val="22"/>
                <w:szCs w:val="22"/>
              </w:rPr>
              <w:t>3 167,1</w:t>
            </w:r>
          </w:p>
        </w:tc>
      </w:tr>
      <w:tr w:rsidR="00DC666C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DC666C" w:rsidRPr="00F73F40" w:rsidRDefault="00DC666C" w:rsidP="00222E46">
            <w:pPr>
              <w:outlineLvl w:val="1"/>
            </w:pPr>
            <w:r w:rsidRPr="00F73F40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1"/>
            </w:pPr>
            <w:r w:rsidRPr="00F73F40">
              <w:rPr>
                <w:sz w:val="22"/>
                <w:szCs w:val="22"/>
              </w:rPr>
              <w:t>901</w:t>
            </w:r>
          </w:p>
        </w:tc>
        <w:tc>
          <w:tcPr>
            <w:tcW w:w="666" w:type="dxa"/>
            <w:vAlign w:val="center"/>
          </w:tcPr>
          <w:p w:rsidR="00DC666C" w:rsidRPr="00F73F40" w:rsidRDefault="00DC666C" w:rsidP="00222E46">
            <w:pPr>
              <w:jc w:val="center"/>
              <w:outlineLvl w:val="1"/>
            </w:pPr>
            <w:r w:rsidRPr="00F73F40">
              <w:rPr>
                <w:sz w:val="22"/>
                <w:szCs w:val="22"/>
              </w:rPr>
              <w:t>11</w:t>
            </w:r>
          </w:p>
        </w:tc>
        <w:tc>
          <w:tcPr>
            <w:tcW w:w="716" w:type="dxa"/>
            <w:vAlign w:val="center"/>
          </w:tcPr>
          <w:p w:rsidR="00DC666C" w:rsidRPr="00F73F40" w:rsidRDefault="00DC666C" w:rsidP="00222E46">
            <w:pPr>
              <w:jc w:val="center"/>
              <w:outlineLvl w:val="1"/>
            </w:pPr>
            <w:r w:rsidRPr="00F73F40">
              <w:rPr>
                <w:sz w:val="22"/>
                <w:szCs w:val="22"/>
              </w:rPr>
              <w:t>01</w:t>
            </w:r>
          </w:p>
        </w:tc>
        <w:tc>
          <w:tcPr>
            <w:tcW w:w="1665" w:type="dxa"/>
            <w:vAlign w:val="center"/>
          </w:tcPr>
          <w:p w:rsidR="00DC666C" w:rsidRPr="00F73F40" w:rsidRDefault="00DC666C" w:rsidP="00222E46">
            <w:pPr>
              <w:jc w:val="center"/>
              <w:outlineLvl w:val="1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1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1212" w:type="dxa"/>
            <w:vAlign w:val="center"/>
          </w:tcPr>
          <w:p w:rsidR="00DC666C" w:rsidRPr="00F73F40" w:rsidRDefault="00DC666C" w:rsidP="00222E46">
            <w:pPr>
              <w:jc w:val="right"/>
              <w:outlineLvl w:val="1"/>
            </w:pPr>
            <w:r w:rsidRPr="00F73F40">
              <w:rPr>
                <w:sz w:val="22"/>
                <w:szCs w:val="22"/>
              </w:rPr>
              <w:t>3 055,1</w:t>
            </w:r>
          </w:p>
        </w:tc>
        <w:tc>
          <w:tcPr>
            <w:tcW w:w="1134" w:type="dxa"/>
            <w:vAlign w:val="center"/>
          </w:tcPr>
          <w:p w:rsidR="00DC666C" w:rsidRPr="00F73F40" w:rsidRDefault="00DC666C" w:rsidP="00222E46">
            <w:pPr>
              <w:jc w:val="right"/>
              <w:outlineLvl w:val="1"/>
            </w:pPr>
            <w:r w:rsidRPr="00F73F40">
              <w:rPr>
                <w:sz w:val="22"/>
                <w:szCs w:val="22"/>
              </w:rPr>
              <w:t>3 055,1</w:t>
            </w:r>
          </w:p>
        </w:tc>
      </w:tr>
      <w:tr w:rsidR="00DC666C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DC666C" w:rsidRPr="00F73F40" w:rsidRDefault="00DC666C" w:rsidP="00222E46">
            <w:pPr>
              <w:outlineLvl w:val="2"/>
            </w:pPr>
            <w:r w:rsidRPr="00F73F40">
              <w:rPr>
                <w:sz w:val="22"/>
                <w:szCs w:val="22"/>
              </w:rPr>
              <w:t>Муниципальная программа «Развитие молодежной политики, физической культуры и спорта в Молчановском районе на 2022-2029 годы»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2"/>
            </w:pPr>
            <w:r w:rsidRPr="00F73F40">
              <w:rPr>
                <w:sz w:val="22"/>
                <w:szCs w:val="22"/>
              </w:rPr>
              <w:t>901</w:t>
            </w:r>
          </w:p>
        </w:tc>
        <w:tc>
          <w:tcPr>
            <w:tcW w:w="666" w:type="dxa"/>
            <w:vAlign w:val="center"/>
          </w:tcPr>
          <w:p w:rsidR="00DC666C" w:rsidRPr="00F73F40" w:rsidRDefault="00DC666C" w:rsidP="00222E46">
            <w:pPr>
              <w:jc w:val="center"/>
              <w:outlineLvl w:val="2"/>
            </w:pPr>
            <w:r w:rsidRPr="00F73F40">
              <w:rPr>
                <w:sz w:val="22"/>
                <w:szCs w:val="22"/>
              </w:rPr>
              <w:t>11</w:t>
            </w:r>
          </w:p>
        </w:tc>
        <w:tc>
          <w:tcPr>
            <w:tcW w:w="716" w:type="dxa"/>
            <w:vAlign w:val="center"/>
          </w:tcPr>
          <w:p w:rsidR="00DC666C" w:rsidRPr="00F73F40" w:rsidRDefault="00DC666C" w:rsidP="00222E46">
            <w:pPr>
              <w:jc w:val="center"/>
              <w:outlineLvl w:val="2"/>
            </w:pPr>
            <w:r w:rsidRPr="00F73F40">
              <w:rPr>
                <w:sz w:val="22"/>
                <w:szCs w:val="22"/>
              </w:rPr>
              <w:t>01</w:t>
            </w:r>
          </w:p>
        </w:tc>
        <w:tc>
          <w:tcPr>
            <w:tcW w:w="1665" w:type="dxa"/>
            <w:vAlign w:val="center"/>
          </w:tcPr>
          <w:p w:rsidR="00DC666C" w:rsidRPr="00F73F40" w:rsidRDefault="00DC666C" w:rsidP="00222E46">
            <w:pPr>
              <w:jc w:val="center"/>
              <w:outlineLvl w:val="2"/>
            </w:pPr>
            <w:r w:rsidRPr="00F73F40">
              <w:rPr>
                <w:sz w:val="22"/>
                <w:szCs w:val="22"/>
              </w:rPr>
              <w:t>0300000000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2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1212" w:type="dxa"/>
            <w:vAlign w:val="center"/>
          </w:tcPr>
          <w:p w:rsidR="00DC666C" w:rsidRPr="00F73F40" w:rsidRDefault="00DC666C" w:rsidP="00222E46">
            <w:pPr>
              <w:jc w:val="right"/>
              <w:outlineLvl w:val="2"/>
            </w:pPr>
            <w:r w:rsidRPr="00F73F40">
              <w:rPr>
                <w:sz w:val="22"/>
                <w:szCs w:val="22"/>
              </w:rPr>
              <w:t>3 055,1</w:t>
            </w:r>
          </w:p>
        </w:tc>
        <w:tc>
          <w:tcPr>
            <w:tcW w:w="1134" w:type="dxa"/>
            <w:vAlign w:val="center"/>
          </w:tcPr>
          <w:p w:rsidR="00DC666C" w:rsidRPr="00F73F40" w:rsidRDefault="00DC666C" w:rsidP="00222E46">
            <w:pPr>
              <w:jc w:val="right"/>
              <w:outlineLvl w:val="2"/>
            </w:pPr>
            <w:r w:rsidRPr="00F73F40">
              <w:rPr>
                <w:sz w:val="22"/>
                <w:szCs w:val="22"/>
              </w:rPr>
              <w:t>3 055,1</w:t>
            </w:r>
          </w:p>
        </w:tc>
      </w:tr>
      <w:tr w:rsidR="00DC666C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DC666C" w:rsidRPr="00F73F40" w:rsidRDefault="00DC666C" w:rsidP="00222E46">
            <w:pPr>
              <w:outlineLvl w:val="3"/>
            </w:pPr>
            <w:r w:rsidRPr="00F73F40">
              <w:rPr>
                <w:sz w:val="22"/>
                <w:szCs w:val="22"/>
              </w:rPr>
              <w:t>Подпрограмма «Развитие физической культуры и массового спорта на территории Молчановского района»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3"/>
            </w:pPr>
            <w:r w:rsidRPr="00F73F40">
              <w:rPr>
                <w:sz w:val="22"/>
                <w:szCs w:val="22"/>
              </w:rPr>
              <w:t>901</w:t>
            </w:r>
          </w:p>
        </w:tc>
        <w:tc>
          <w:tcPr>
            <w:tcW w:w="666" w:type="dxa"/>
            <w:vAlign w:val="center"/>
          </w:tcPr>
          <w:p w:rsidR="00DC666C" w:rsidRPr="00F73F40" w:rsidRDefault="00DC666C" w:rsidP="00222E46">
            <w:pPr>
              <w:jc w:val="center"/>
              <w:outlineLvl w:val="3"/>
            </w:pPr>
            <w:r w:rsidRPr="00F73F40">
              <w:rPr>
                <w:sz w:val="22"/>
                <w:szCs w:val="22"/>
              </w:rPr>
              <w:t>11</w:t>
            </w:r>
          </w:p>
        </w:tc>
        <w:tc>
          <w:tcPr>
            <w:tcW w:w="716" w:type="dxa"/>
            <w:vAlign w:val="center"/>
          </w:tcPr>
          <w:p w:rsidR="00DC666C" w:rsidRPr="00F73F40" w:rsidRDefault="00DC666C" w:rsidP="00222E46">
            <w:pPr>
              <w:jc w:val="center"/>
              <w:outlineLvl w:val="3"/>
            </w:pPr>
            <w:r w:rsidRPr="00F73F40">
              <w:rPr>
                <w:sz w:val="22"/>
                <w:szCs w:val="22"/>
              </w:rPr>
              <w:t>01</w:t>
            </w:r>
          </w:p>
        </w:tc>
        <w:tc>
          <w:tcPr>
            <w:tcW w:w="1665" w:type="dxa"/>
            <w:vAlign w:val="center"/>
          </w:tcPr>
          <w:p w:rsidR="00DC666C" w:rsidRPr="00F73F40" w:rsidRDefault="00DC666C" w:rsidP="00222E46">
            <w:pPr>
              <w:jc w:val="center"/>
              <w:outlineLvl w:val="3"/>
            </w:pPr>
            <w:r w:rsidRPr="00F73F40">
              <w:rPr>
                <w:sz w:val="22"/>
                <w:szCs w:val="22"/>
              </w:rPr>
              <w:t>0310000000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3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1212" w:type="dxa"/>
            <w:vAlign w:val="center"/>
          </w:tcPr>
          <w:p w:rsidR="00DC666C" w:rsidRPr="00F73F40" w:rsidRDefault="00DC666C" w:rsidP="00222E46">
            <w:pPr>
              <w:jc w:val="right"/>
              <w:outlineLvl w:val="3"/>
            </w:pPr>
            <w:r w:rsidRPr="00F73F40">
              <w:rPr>
                <w:sz w:val="22"/>
                <w:szCs w:val="22"/>
              </w:rPr>
              <w:t>256,4</w:t>
            </w:r>
          </w:p>
        </w:tc>
        <w:tc>
          <w:tcPr>
            <w:tcW w:w="1134" w:type="dxa"/>
            <w:vAlign w:val="center"/>
          </w:tcPr>
          <w:p w:rsidR="00DC666C" w:rsidRPr="00F73F40" w:rsidRDefault="00DC666C" w:rsidP="00222E46">
            <w:pPr>
              <w:jc w:val="right"/>
              <w:outlineLvl w:val="3"/>
            </w:pPr>
            <w:r w:rsidRPr="00F73F40">
              <w:rPr>
                <w:sz w:val="22"/>
                <w:szCs w:val="22"/>
              </w:rPr>
              <w:t>256,4</w:t>
            </w:r>
          </w:p>
        </w:tc>
      </w:tr>
      <w:tr w:rsidR="00DC666C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DC666C" w:rsidRPr="00F73F40" w:rsidRDefault="00DC666C" w:rsidP="00222E46">
            <w:pPr>
              <w:outlineLvl w:val="4"/>
            </w:pPr>
            <w:r w:rsidRPr="00F73F40">
              <w:rPr>
                <w:sz w:val="22"/>
                <w:szCs w:val="22"/>
              </w:rPr>
              <w:t>Основное мероприятие «Развитие физической культуры и массового спорта в Молчановском районе»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901</w:t>
            </w:r>
          </w:p>
        </w:tc>
        <w:tc>
          <w:tcPr>
            <w:tcW w:w="666" w:type="dxa"/>
            <w:vAlign w:val="center"/>
          </w:tcPr>
          <w:p w:rsidR="00DC666C" w:rsidRPr="00F73F40" w:rsidRDefault="00DC666C" w:rsidP="00222E46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11</w:t>
            </w:r>
          </w:p>
        </w:tc>
        <w:tc>
          <w:tcPr>
            <w:tcW w:w="716" w:type="dxa"/>
            <w:vAlign w:val="center"/>
          </w:tcPr>
          <w:p w:rsidR="00DC666C" w:rsidRPr="00F73F40" w:rsidRDefault="00DC666C" w:rsidP="00222E46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01</w:t>
            </w:r>
          </w:p>
        </w:tc>
        <w:tc>
          <w:tcPr>
            <w:tcW w:w="1665" w:type="dxa"/>
            <w:vAlign w:val="center"/>
          </w:tcPr>
          <w:p w:rsidR="00DC666C" w:rsidRPr="00F73F40" w:rsidRDefault="00DC666C" w:rsidP="00222E46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0315100000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1212" w:type="dxa"/>
            <w:vAlign w:val="center"/>
          </w:tcPr>
          <w:p w:rsidR="00DC666C" w:rsidRPr="00F73F40" w:rsidRDefault="00DC666C" w:rsidP="00222E46">
            <w:pPr>
              <w:jc w:val="right"/>
              <w:outlineLvl w:val="4"/>
            </w:pPr>
            <w:r w:rsidRPr="00F73F40">
              <w:rPr>
                <w:sz w:val="22"/>
                <w:szCs w:val="22"/>
              </w:rPr>
              <w:t>256,4</w:t>
            </w:r>
          </w:p>
        </w:tc>
        <w:tc>
          <w:tcPr>
            <w:tcW w:w="1134" w:type="dxa"/>
            <w:vAlign w:val="center"/>
          </w:tcPr>
          <w:p w:rsidR="00DC666C" w:rsidRPr="00F73F40" w:rsidRDefault="00DC666C" w:rsidP="00222E46">
            <w:pPr>
              <w:jc w:val="right"/>
              <w:outlineLvl w:val="4"/>
            </w:pPr>
            <w:r w:rsidRPr="00F73F40">
              <w:rPr>
                <w:sz w:val="22"/>
                <w:szCs w:val="22"/>
              </w:rPr>
              <w:t>256,4</w:t>
            </w:r>
          </w:p>
        </w:tc>
      </w:tr>
      <w:tr w:rsidR="00DC666C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DC666C" w:rsidRPr="00F73F40" w:rsidRDefault="00DC666C" w:rsidP="00222E46">
            <w:pPr>
              <w:outlineLvl w:val="5"/>
            </w:pPr>
            <w:r w:rsidRPr="00F73F40">
              <w:rPr>
                <w:sz w:val="22"/>
                <w:szCs w:val="22"/>
              </w:rPr>
              <w:t>Обеспечение участия спортивных сборных команд в официальных спортивных мероприятиях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901</w:t>
            </w:r>
          </w:p>
        </w:tc>
        <w:tc>
          <w:tcPr>
            <w:tcW w:w="666" w:type="dxa"/>
            <w:vAlign w:val="center"/>
          </w:tcPr>
          <w:p w:rsidR="00DC666C" w:rsidRPr="00F73F40" w:rsidRDefault="00DC666C" w:rsidP="00222E46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11</w:t>
            </w:r>
          </w:p>
        </w:tc>
        <w:tc>
          <w:tcPr>
            <w:tcW w:w="716" w:type="dxa"/>
            <w:vAlign w:val="center"/>
          </w:tcPr>
          <w:p w:rsidR="00DC666C" w:rsidRPr="00F73F40" w:rsidRDefault="00DC666C" w:rsidP="00222E46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01</w:t>
            </w:r>
          </w:p>
        </w:tc>
        <w:tc>
          <w:tcPr>
            <w:tcW w:w="1665" w:type="dxa"/>
            <w:vAlign w:val="center"/>
          </w:tcPr>
          <w:p w:rsidR="00DC666C" w:rsidRPr="00F73F40" w:rsidRDefault="00DC666C" w:rsidP="00222E46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0315100008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1212" w:type="dxa"/>
            <w:vAlign w:val="center"/>
          </w:tcPr>
          <w:p w:rsidR="00DC666C" w:rsidRPr="00F73F40" w:rsidRDefault="00DC666C" w:rsidP="00222E46">
            <w:pPr>
              <w:jc w:val="right"/>
              <w:outlineLvl w:val="5"/>
            </w:pPr>
            <w:r w:rsidRPr="00F73F40">
              <w:rPr>
                <w:sz w:val="22"/>
                <w:szCs w:val="22"/>
              </w:rPr>
              <w:t>256,4</w:t>
            </w:r>
          </w:p>
        </w:tc>
        <w:tc>
          <w:tcPr>
            <w:tcW w:w="1134" w:type="dxa"/>
            <w:vAlign w:val="center"/>
          </w:tcPr>
          <w:p w:rsidR="00DC666C" w:rsidRPr="00F73F40" w:rsidRDefault="00DC666C" w:rsidP="00222E46">
            <w:pPr>
              <w:jc w:val="right"/>
              <w:outlineLvl w:val="5"/>
            </w:pPr>
            <w:r w:rsidRPr="00F73F40">
              <w:rPr>
                <w:sz w:val="22"/>
                <w:szCs w:val="22"/>
              </w:rPr>
              <w:t>256,4</w:t>
            </w:r>
          </w:p>
        </w:tc>
      </w:tr>
      <w:tr w:rsidR="00DC666C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DC666C" w:rsidRPr="00F73F40" w:rsidRDefault="00DC666C" w:rsidP="00222E46">
            <w:pPr>
              <w:outlineLvl w:val="6"/>
            </w:pPr>
            <w:r w:rsidRPr="00F73F40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901</w:t>
            </w:r>
          </w:p>
        </w:tc>
        <w:tc>
          <w:tcPr>
            <w:tcW w:w="666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11</w:t>
            </w:r>
          </w:p>
        </w:tc>
        <w:tc>
          <w:tcPr>
            <w:tcW w:w="716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01</w:t>
            </w:r>
          </w:p>
        </w:tc>
        <w:tc>
          <w:tcPr>
            <w:tcW w:w="1665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0315100008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100</w:t>
            </w:r>
          </w:p>
        </w:tc>
        <w:tc>
          <w:tcPr>
            <w:tcW w:w="1212" w:type="dxa"/>
            <w:vAlign w:val="center"/>
          </w:tcPr>
          <w:p w:rsidR="00DC666C" w:rsidRPr="00F73F40" w:rsidRDefault="00DC666C" w:rsidP="00222E46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256,4</w:t>
            </w:r>
          </w:p>
        </w:tc>
        <w:tc>
          <w:tcPr>
            <w:tcW w:w="1134" w:type="dxa"/>
            <w:vAlign w:val="center"/>
          </w:tcPr>
          <w:p w:rsidR="00DC666C" w:rsidRPr="00F73F40" w:rsidRDefault="00DC666C" w:rsidP="00222E46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256,4</w:t>
            </w:r>
          </w:p>
        </w:tc>
      </w:tr>
      <w:tr w:rsidR="00DC666C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DC666C" w:rsidRPr="00F73F40" w:rsidRDefault="00DC666C" w:rsidP="00222E46">
            <w:pPr>
              <w:outlineLvl w:val="6"/>
            </w:pPr>
            <w:r w:rsidRPr="00F73F40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901</w:t>
            </w:r>
          </w:p>
        </w:tc>
        <w:tc>
          <w:tcPr>
            <w:tcW w:w="666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11</w:t>
            </w:r>
          </w:p>
        </w:tc>
        <w:tc>
          <w:tcPr>
            <w:tcW w:w="716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01</w:t>
            </w:r>
          </w:p>
        </w:tc>
        <w:tc>
          <w:tcPr>
            <w:tcW w:w="1665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0315100008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110</w:t>
            </w:r>
          </w:p>
        </w:tc>
        <w:tc>
          <w:tcPr>
            <w:tcW w:w="1212" w:type="dxa"/>
            <w:vAlign w:val="center"/>
          </w:tcPr>
          <w:p w:rsidR="00DC666C" w:rsidRPr="00F73F40" w:rsidRDefault="00DC666C" w:rsidP="00222E46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256,4</w:t>
            </w:r>
          </w:p>
        </w:tc>
        <w:tc>
          <w:tcPr>
            <w:tcW w:w="1134" w:type="dxa"/>
            <w:vAlign w:val="center"/>
          </w:tcPr>
          <w:p w:rsidR="00DC666C" w:rsidRPr="00F73F40" w:rsidRDefault="00DC666C" w:rsidP="00222E46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256,4</w:t>
            </w:r>
          </w:p>
        </w:tc>
      </w:tr>
      <w:tr w:rsidR="00DC666C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DC666C" w:rsidRPr="00F73F40" w:rsidRDefault="00DC666C" w:rsidP="00222E46">
            <w:pPr>
              <w:outlineLvl w:val="3"/>
            </w:pPr>
            <w:r w:rsidRPr="00F73F40">
              <w:rPr>
                <w:sz w:val="22"/>
                <w:szCs w:val="22"/>
              </w:rPr>
              <w:t>Проектная часть муниципальной программы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3"/>
            </w:pPr>
            <w:r w:rsidRPr="00F73F40">
              <w:rPr>
                <w:sz w:val="22"/>
                <w:szCs w:val="22"/>
              </w:rPr>
              <w:t>901</w:t>
            </w:r>
          </w:p>
        </w:tc>
        <w:tc>
          <w:tcPr>
            <w:tcW w:w="666" w:type="dxa"/>
            <w:vAlign w:val="center"/>
          </w:tcPr>
          <w:p w:rsidR="00DC666C" w:rsidRPr="00F73F40" w:rsidRDefault="00DC666C" w:rsidP="00222E46">
            <w:pPr>
              <w:jc w:val="center"/>
              <w:outlineLvl w:val="3"/>
            </w:pPr>
            <w:r w:rsidRPr="00F73F40">
              <w:rPr>
                <w:sz w:val="22"/>
                <w:szCs w:val="22"/>
              </w:rPr>
              <w:t>11</w:t>
            </w:r>
          </w:p>
        </w:tc>
        <w:tc>
          <w:tcPr>
            <w:tcW w:w="716" w:type="dxa"/>
            <w:vAlign w:val="center"/>
          </w:tcPr>
          <w:p w:rsidR="00DC666C" w:rsidRPr="00F73F40" w:rsidRDefault="00DC666C" w:rsidP="00222E46">
            <w:pPr>
              <w:jc w:val="center"/>
              <w:outlineLvl w:val="3"/>
            </w:pPr>
            <w:r w:rsidRPr="00F73F40">
              <w:rPr>
                <w:sz w:val="22"/>
                <w:szCs w:val="22"/>
              </w:rPr>
              <w:t>01</w:t>
            </w:r>
          </w:p>
        </w:tc>
        <w:tc>
          <w:tcPr>
            <w:tcW w:w="1665" w:type="dxa"/>
            <w:vAlign w:val="center"/>
          </w:tcPr>
          <w:p w:rsidR="00DC666C" w:rsidRPr="00F73F40" w:rsidRDefault="00DC666C" w:rsidP="00222E46">
            <w:pPr>
              <w:jc w:val="center"/>
              <w:outlineLvl w:val="3"/>
            </w:pPr>
            <w:r w:rsidRPr="00F73F40">
              <w:rPr>
                <w:sz w:val="22"/>
                <w:szCs w:val="22"/>
              </w:rPr>
              <w:t>031P000000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3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1212" w:type="dxa"/>
            <w:vAlign w:val="center"/>
          </w:tcPr>
          <w:p w:rsidR="00DC666C" w:rsidRPr="00F73F40" w:rsidRDefault="00DC666C" w:rsidP="00222E46">
            <w:pPr>
              <w:jc w:val="right"/>
              <w:outlineLvl w:val="3"/>
            </w:pPr>
            <w:r w:rsidRPr="00F73F40">
              <w:rPr>
                <w:sz w:val="22"/>
                <w:szCs w:val="22"/>
              </w:rPr>
              <w:t>2 798,7</w:t>
            </w:r>
          </w:p>
        </w:tc>
        <w:tc>
          <w:tcPr>
            <w:tcW w:w="1134" w:type="dxa"/>
            <w:vAlign w:val="center"/>
          </w:tcPr>
          <w:p w:rsidR="00DC666C" w:rsidRPr="00F73F40" w:rsidRDefault="00DC666C" w:rsidP="00222E46">
            <w:pPr>
              <w:jc w:val="right"/>
              <w:outlineLvl w:val="3"/>
            </w:pPr>
            <w:r w:rsidRPr="00F73F40">
              <w:rPr>
                <w:sz w:val="22"/>
                <w:szCs w:val="22"/>
              </w:rPr>
              <w:t>2 798,7</w:t>
            </w:r>
          </w:p>
        </w:tc>
      </w:tr>
      <w:tr w:rsidR="00DC666C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DC666C" w:rsidRPr="00F73F40" w:rsidRDefault="00DC666C" w:rsidP="00222E46">
            <w:pPr>
              <w:outlineLvl w:val="4"/>
            </w:pPr>
            <w:r w:rsidRPr="00F73F40">
              <w:rPr>
                <w:sz w:val="22"/>
                <w:szCs w:val="22"/>
              </w:rPr>
              <w:t>«Региональный проект-спорт норма жизни»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901</w:t>
            </w:r>
          </w:p>
        </w:tc>
        <w:tc>
          <w:tcPr>
            <w:tcW w:w="666" w:type="dxa"/>
            <w:vAlign w:val="center"/>
          </w:tcPr>
          <w:p w:rsidR="00DC666C" w:rsidRPr="00F73F40" w:rsidRDefault="00DC666C" w:rsidP="00222E46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11</w:t>
            </w:r>
          </w:p>
        </w:tc>
        <w:tc>
          <w:tcPr>
            <w:tcW w:w="716" w:type="dxa"/>
            <w:vAlign w:val="center"/>
          </w:tcPr>
          <w:p w:rsidR="00DC666C" w:rsidRPr="00F73F40" w:rsidRDefault="00DC666C" w:rsidP="00222E46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01</w:t>
            </w:r>
          </w:p>
        </w:tc>
        <w:tc>
          <w:tcPr>
            <w:tcW w:w="1665" w:type="dxa"/>
            <w:vAlign w:val="center"/>
          </w:tcPr>
          <w:p w:rsidR="00DC666C" w:rsidRPr="00F73F40" w:rsidRDefault="00DC666C" w:rsidP="00222E46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031P500000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1212" w:type="dxa"/>
            <w:vAlign w:val="center"/>
          </w:tcPr>
          <w:p w:rsidR="00DC666C" w:rsidRPr="00F73F40" w:rsidRDefault="00DC666C" w:rsidP="00222E46">
            <w:pPr>
              <w:jc w:val="right"/>
              <w:outlineLvl w:val="4"/>
            </w:pPr>
            <w:r w:rsidRPr="00F73F40">
              <w:rPr>
                <w:sz w:val="22"/>
                <w:szCs w:val="22"/>
              </w:rPr>
              <w:t>2 798,7</w:t>
            </w:r>
          </w:p>
        </w:tc>
        <w:tc>
          <w:tcPr>
            <w:tcW w:w="1134" w:type="dxa"/>
            <w:vAlign w:val="center"/>
          </w:tcPr>
          <w:p w:rsidR="00DC666C" w:rsidRPr="00F73F40" w:rsidRDefault="00DC666C" w:rsidP="00222E46">
            <w:pPr>
              <w:jc w:val="right"/>
              <w:outlineLvl w:val="4"/>
            </w:pPr>
            <w:r w:rsidRPr="00F73F40">
              <w:rPr>
                <w:sz w:val="22"/>
                <w:szCs w:val="22"/>
              </w:rPr>
              <w:t>2 798,7</w:t>
            </w:r>
          </w:p>
        </w:tc>
      </w:tr>
      <w:tr w:rsidR="00DC666C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DC666C" w:rsidRPr="00F73F40" w:rsidRDefault="00DC666C" w:rsidP="00222E46">
            <w:pPr>
              <w:outlineLvl w:val="5"/>
            </w:pPr>
            <w:r w:rsidRPr="00F73F40">
              <w:rPr>
                <w:sz w:val="22"/>
                <w:szCs w:val="22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901</w:t>
            </w:r>
          </w:p>
        </w:tc>
        <w:tc>
          <w:tcPr>
            <w:tcW w:w="666" w:type="dxa"/>
            <w:vAlign w:val="center"/>
          </w:tcPr>
          <w:p w:rsidR="00DC666C" w:rsidRPr="00F73F40" w:rsidRDefault="00DC666C" w:rsidP="00222E46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11</w:t>
            </w:r>
          </w:p>
        </w:tc>
        <w:tc>
          <w:tcPr>
            <w:tcW w:w="716" w:type="dxa"/>
            <w:vAlign w:val="center"/>
          </w:tcPr>
          <w:p w:rsidR="00DC666C" w:rsidRPr="00F73F40" w:rsidRDefault="00DC666C" w:rsidP="00222E46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01</w:t>
            </w:r>
          </w:p>
        </w:tc>
        <w:tc>
          <w:tcPr>
            <w:tcW w:w="1665" w:type="dxa"/>
            <w:vAlign w:val="center"/>
          </w:tcPr>
          <w:p w:rsidR="00DC666C" w:rsidRPr="00F73F40" w:rsidRDefault="00DC666C" w:rsidP="00222E46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031P540008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1212" w:type="dxa"/>
            <w:vAlign w:val="center"/>
          </w:tcPr>
          <w:p w:rsidR="00DC666C" w:rsidRPr="00F73F40" w:rsidRDefault="00DC666C" w:rsidP="00222E46">
            <w:pPr>
              <w:jc w:val="right"/>
              <w:outlineLvl w:val="5"/>
            </w:pPr>
            <w:r w:rsidRPr="00F73F40">
              <w:rPr>
                <w:sz w:val="22"/>
                <w:szCs w:val="22"/>
              </w:rPr>
              <w:t>2 798,7</w:t>
            </w:r>
          </w:p>
        </w:tc>
        <w:tc>
          <w:tcPr>
            <w:tcW w:w="1134" w:type="dxa"/>
            <w:vAlign w:val="center"/>
          </w:tcPr>
          <w:p w:rsidR="00DC666C" w:rsidRPr="00F73F40" w:rsidRDefault="00DC666C" w:rsidP="00222E46">
            <w:pPr>
              <w:jc w:val="right"/>
              <w:outlineLvl w:val="5"/>
            </w:pPr>
            <w:r w:rsidRPr="00F73F40">
              <w:rPr>
                <w:sz w:val="22"/>
                <w:szCs w:val="22"/>
              </w:rPr>
              <w:t>2 798,7</w:t>
            </w:r>
          </w:p>
        </w:tc>
      </w:tr>
      <w:tr w:rsidR="00DC666C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DC666C" w:rsidRPr="00F73F40" w:rsidRDefault="00DC666C" w:rsidP="00222E46">
            <w:pPr>
              <w:outlineLvl w:val="6"/>
            </w:pPr>
            <w:r w:rsidRPr="00F73F40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901</w:t>
            </w:r>
          </w:p>
        </w:tc>
        <w:tc>
          <w:tcPr>
            <w:tcW w:w="666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11</w:t>
            </w:r>
          </w:p>
        </w:tc>
        <w:tc>
          <w:tcPr>
            <w:tcW w:w="716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01</w:t>
            </w:r>
          </w:p>
        </w:tc>
        <w:tc>
          <w:tcPr>
            <w:tcW w:w="1665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031P540008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500</w:t>
            </w:r>
          </w:p>
        </w:tc>
        <w:tc>
          <w:tcPr>
            <w:tcW w:w="1212" w:type="dxa"/>
            <w:vAlign w:val="center"/>
          </w:tcPr>
          <w:p w:rsidR="00DC666C" w:rsidRPr="00F73F40" w:rsidRDefault="00DC666C" w:rsidP="00222E46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2 798,7</w:t>
            </w:r>
          </w:p>
        </w:tc>
        <w:tc>
          <w:tcPr>
            <w:tcW w:w="1134" w:type="dxa"/>
            <w:vAlign w:val="center"/>
          </w:tcPr>
          <w:p w:rsidR="00DC666C" w:rsidRPr="00F73F40" w:rsidRDefault="00DC666C" w:rsidP="00222E46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2 798,7</w:t>
            </w:r>
          </w:p>
        </w:tc>
      </w:tr>
      <w:tr w:rsidR="00DC666C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DC666C" w:rsidRPr="00F73F40" w:rsidRDefault="00DC666C" w:rsidP="00222E46">
            <w:pPr>
              <w:outlineLvl w:val="6"/>
            </w:pPr>
            <w:r w:rsidRPr="00F73F40">
              <w:rPr>
                <w:sz w:val="22"/>
                <w:szCs w:val="22"/>
              </w:rPr>
              <w:t>Субсидии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901</w:t>
            </w:r>
          </w:p>
        </w:tc>
        <w:tc>
          <w:tcPr>
            <w:tcW w:w="666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11</w:t>
            </w:r>
          </w:p>
        </w:tc>
        <w:tc>
          <w:tcPr>
            <w:tcW w:w="716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01</w:t>
            </w:r>
          </w:p>
        </w:tc>
        <w:tc>
          <w:tcPr>
            <w:tcW w:w="1665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031P540008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520</w:t>
            </w:r>
          </w:p>
        </w:tc>
        <w:tc>
          <w:tcPr>
            <w:tcW w:w="1212" w:type="dxa"/>
            <w:vAlign w:val="center"/>
          </w:tcPr>
          <w:p w:rsidR="00DC666C" w:rsidRPr="00F73F40" w:rsidRDefault="00DC666C" w:rsidP="00222E46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2 798,7</w:t>
            </w:r>
          </w:p>
        </w:tc>
        <w:tc>
          <w:tcPr>
            <w:tcW w:w="1134" w:type="dxa"/>
            <w:vAlign w:val="center"/>
          </w:tcPr>
          <w:p w:rsidR="00DC666C" w:rsidRPr="00F73F40" w:rsidRDefault="00DC666C" w:rsidP="00222E46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2 798,7</w:t>
            </w:r>
          </w:p>
        </w:tc>
      </w:tr>
      <w:tr w:rsidR="00DC666C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DC666C" w:rsidRPr="00F73F40" w:rsidRDefault="00DC666C" w:rsidP="00222E46">
            <w:pPr>
              <w:outlineLvl w:val="1"/>
            </w:pPr>
            <w:r w:rsidRPr="00F73F40">
              <w:rPr>
                <w:sz w:val="22"/>
                <w:szCs w:val="22"/>
              </w:rPr>
              <w:t>Спорт высших достижений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1"/>
            </w:pPr>
            <w:r w:rsidRPr="00F73F40">
              <w:rPr>
                <w:sz w:val="22"/>
                <w:szCs w:val="22"/>
              </w:rPr>
              <w:t>901</w:t>
            </w:r>
          </w:p>
        </w:tc>
        <w:tc>
          <w:tcPr>
            <w:tcW w:w="666" w:type="dxa"/>
            <w:vAlign w:val="center"/>
          </w:tcPr>
          <w:p w:rsidR="00DC666C" w:rsidRPr="00F73F40" w:rsidRDefault="00DC666C" w:rsidP="00222E46">
            <w:pPr>
              <w:jc w:val="center"/>
              <w:outlineLvl w:val="1"/>
            </w:pPr>
            <w:r w:rsidRPr="00F73F40">
              <w:rPr>
                <w:sz w:val="22"/>
                <w:szCs w:val="22"/>
              </w:rPr>
              <w:t>11</w:t>
            </w:r>
          </w:p>
        </w:tc>
        <w:tc>
          <w:tcPr>
            <w:tcW w:w="716" w:type="dxa"/>
            <w:vAlign w:val="center"/>
          </w:tcPr>
          <w:p w:rsidR="00DC666C" w:rsidRPr="00F73F40" w:rsidRDefault="00DC666C" w:rsidP="00222E46">
            <w:pPr>
              <w:jc w:val="center"/>
              <w:outlineLvl w:val="1"/>
            </w:pPr>
            <w:r w:rsidRPr="00F73F40">
              <w:rPr>
                <w:sz w:val="22"/>
                <w:szCs w:val="22"/>
              </w:rPr>
              <w:t>03</w:t>
            </w:r>
          </w:p>
        </w:tc>
        <w:tc>
          <w:tcPr>
            <w:tcW w:w="1665" w:type="dxa"/>
            <w:vAlign w:val="center"/>
          </w:tcPr>
          <w:p w:rsidR="00DC666C" w:rsidRPr="00F73F40" w:rsidRDefault="00DC666C" w:rsidP="00222E46">
            <w:pPr>
              <w:jc w:val="center"/>
              <w:outlineLvl w:val="1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1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1212" w:type="dxa"/>
            <w:vAlign w:val="center"/>
          </w:tcPr>
          <w:p w:rsidR="00DC666C" w:rsidRPr="00F73F40" w:rsidRDefault="00DC666C" w:rsidP="00222E46">
            <w:pPr>
              <w:jc w:val="right"/>
              <w:outlineLvl w:val="1"/>
            </w:pPr>
            <w:r w:rsidRPr="00F73F40">
              <w:rPr>
                <w:sz w:val="22"/>
                <w:szCs w:val="22"/>
              </w:rPr>
              <w:t>112,0</w:t>
            </w:r>
          </w:p>
        </w:tc>
        <w:tc>
          <w:tcPr>
            <w:tcW w:w="1134" w:type="dxa"/>
            <w:vAlign w:val="center"/>
          </w:tcPr>
          <w:p w:rsidR="00DC666C" w:rsidRPr="00F73F40" w:rsidRDefault="00DC666C" w:rsidP="00222E46">
            <w:pPr>
              <w:jc w:val="right"/>
              <w:outlineLvl w:val="1"/>
            </w:pPr>
            <w:r w:rsidRPr="00F73F40">
              <w:rPr>
                <w:sz w:val="22"/>
                <w:szCs w:val="22"/>
              </w:rPr>
              <w:t>112,0</w:t>
            </w:r>
          </w:p>
        </w:tc>
      </w:tr>
      <w:tr w:rsidR="00DC666C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DC666C" w:rsidRPr="00F73F40" w:rsidRDefault="00DC666C" w:rsidP="00222E46">
            <w:pPr>
              <w:outlineLvl w:val="2"/>
            </w:pPr>
            <w:r w:rsidRPr="00F73F40">
              <w:rPr>
                <w:sz w:val="22"/>
                <w:szCs w:val="22"/>
              </w:rPr>
              <w:t>Муниципальная программа «Развитие молодежной политики, физической культуры и спорта в Молчановском районе на 2022-2029 годы»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2"/>
            </w:pPr>
            <w:r w:rsidRPr="00F73F40">
              <w:rPr>
                <w:sz w:val="22"/>
                <w:szCs w:val="22"/>
              </w:rPr>
              <w:t>901</w:t>
            </w:r>
          </w:p>
        </w:tc>
        <w:tc>
          <w:tcPr>
            <w:tcW w:w="666" w:type="dxa"/>
            <w:vAlign w:val="center"/>
          </w:tcPr>
          <w:p w:rsidR="00DC666C" w:rsidRPr="00F73F40" w:rsidRDefault="00DC666C" w:rsidP="00222E46">
            <w:pPr>
              <w:jc w:val="center"/>
              <w:outlineLvl w:val="2"/>
            </w:pPr>
            <w:r w:rsidRPr="00F73F40">
              <w:rPr>
                <w:sz w:val="22"/>
                <w:szCs w:val="22"/>
              </w:rPr>
              <w:t>11</w:t>
            </w:r>
          </w:p>
        </w:tc>
        <w:tc>
          <w:tcPr>
            <w:tcW w:w="716" w:type="dxa"/>
            <w:vAlign w:val="center"/>
          </w:tcPr>
          <w:p w:rsidR="00DC666C" w:rsidRPr="00F73F40" w:rsidRDefault="00DC666C" w:rsidP="00222E46">
            <w:pPr>
              <w:jc w:val="center"/>
              <w:outlineLvl w:val="2"/>
            </w:pPr>
            <w:r w:rsidRPr="00F73F40">
              <w:rPr>
                <w:sz w:val="22"/>
                <w:szCs w:val="22"/>
              </w:rPr>
              <w:t>03</w:t>
            </w:r>
          </w:p>
        </w:tc>
        <w:tc>
          <w:tcPr>
            <w:tcW w:w="1665" w:type="dxa"/>
            <w:vAlign w:val="center"/>
          </w:tcPr>
          <w:p w:rsidR="00DC666C" w:rsidRPr="00F73F40" w:rsidRDefault="00DC666C" w:rsidP="00222E46">
            <w:pPr>
              <w:jc w:val="center"/>
              <w:outlineLvl w:val="2"/>
            </w:pPr>
            <w:r w:rsidRPr="00F73F40">
              <w:rPr>
                <w:sz w:val="22"/>
                <w:szCs w:val="22"/>
              </w:rPr>
              <w:t>0300000000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2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1212" w:type="dxa"/>
            <w:vAlign w:val="center"/>
          </w:tcPr>
          <w:p w:rsidR="00DC666C" w:rsidRPr="00F73F40" w:rsidRDefault="00DC666C" w:rsidP="00222E46">
            <w:pPr>
              <w:jc w:val="right"/>
              <w:outlineLvl w:val="2"/>
            </w:pPr>
            <w:r w:rsidRPr="00F73F40">
              <w:rPr>
                <w:sz w:val="22"/>
                <w:szCs w:val="22"/>
              </w:rPr>
              <w:t>112,0</w:t>
            </w:r>
          </w:p>
        </w:tc>
        <w:tc>
          <w:tcPr>
            <w:tcW w:w="1134" w:type="dxa"/>
            <w:vAlign w:val="center"/>
          </w:tcPr>
          <w:p w:rsidR="00DC666C" w:rsidRPr="00F73F40" w:rsidRDefault="00DC666C" w:rsidP="00222E46">
            <w:pPr>
              <w:jc w:val="right"/>
              <w:outlineLvl w:val="2"/>
            </w:pPr>
            <w:r w:rsidRPr="00F73F40">
              <w:rPr>
                <w:sz w:val="22"/>
                <w:szCs w:val="22"/>
              </w:rPr>
              <w:t>112,0</w:t>
            </w:r>
          </w:p>
        </w:tc>
      </w:tr>
      <w:tr w:rsidR="00DC666C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DC666C" w:rsidRPr="00F73F40" w:rsidRDefault="00DC666C" w:rsidP="00222E46">
            <w:pPr>
              <w:outlineLvl w:val="3"/>
            </w:pPr>
            <w:r w:rsidRPr="00F73F40">
              <w:rPr>
                <w:sz w:val="22"/>
                <w:szCs w:val="22"/>
              </w:rPr>
              <w:t>Подпрограмма «Развитие физической культуры и массового спорта на территории Молчановского района»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3"/>
            </w:pPr>
            <w:r w:rsidRPr="00F73F40">
              <w:rPr>
                <w:sz w:val="22"/>
                <w:szCs w:val="22"/>
              </w:rPr>
              <w:t>901</w:t>
            </w:r>
          </w:p>
        </w:tc>
        <w:tc>
          <w:tcPr>
            <w:tcW w:w="666" w:type="dxa"/>
            <w:vAlign w:val="center"/>
          </w:tcPr>
          <w:p w:rsidR="00DC666C" w:rsidRPr="00F73F40" w:rsidRDefault="00DC666C" w:rsidP="00222E46">
            <w:pPr>
              <w:jc w:val="center"/>
              <w:outlineLvl w:val="3"/>
            </w:pPr>
            <w:r w:rsidRPr="00F73F40">
              <w:rPr>
                <w:sz w:val="22"/>
                <w:szCs w:val="22"/>
              </w:rPr>
              <w:t>11</w:t>
            </w:r>
          </w:p>
        </w:tc>
        <w:tc>
          <w:tcPr>
            <w:tcW w:w="716" w:type="dxa"/>
            <w:vAlign w:val="center"/>
          </w:tcPr>
          <w:p w:rsidR="00DC666C" w:rsidRPr="00F73F40" w:rsidRDefault="00DC666C" w:rsidP="00222E46">
            <w:pPr>
              <w:jc w:val="center"/>
              <w:outlineLvl w:val="3"/>
            </w:pPr>
            <w:r w:rsidRPr="00F73F40">
              <w:rPr>
                <w:sz w:val="22"/>
                <w:szCs w:val="22"/>
              </w:rPr>
              <w:t>03</w:t>
            </w:r>
          </w:p>
        </w:tc>
        <w:tc>
          <w:tcPr>
            <w:tcW w:w="1665" w:type="dxa"/>
            <w:vAlign w:val="center"/>
          </w:tcPr>
          <w:p w:rsidR="00DC666C" w:rsidRPr="00F73F40" w:rsidRDefault="00DC666C" w:rsidP="00222E46">
            <w:pPr>
              <w:jc w:val="center"/>
              <w:outlineLvl w:val="3"/>
            </w:pPr>
            <w:r w:rsidRPr="00F73F40">
              <w:rPr>
                <w:sz w:val="22"/>
                <w:szCs w:val="22"/>
              </w:rPr>
              <w:t>0310000000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3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1212" w:type="dxa"/>
            <w:vAlign w:val="center"/>
          </w:tcPr>
          <w:p w:rsidR="00DC666C" w:rsidRPr="00F73F40" w:rsidRDefault="00DC666C" w:rsidP="00222E46">
            <w:pPr>
              <w:jc w:val="right"/>
              <w:outlineLvl w:val="3"/>
            </w:pPr>
            <w:r w:rsidRPr="00F73F40">
              <w:rPr>
                <w:sz w:val="22"/>
                <w:szCs w:val="22"/>
              </w:rPr>
              <w:t>112,0</w:t>
            </w:r>
          </w:p>
        </w:tc>
        <w:tc>
          <w:tcPr>
            <w:tcW w:w="1134" w:type="dxa"/>
            <w:vAlign w:val="center"/>
          </w:tcPr>
          <w:p w:rsidR="00DC666C" w:rsidRPr="00F73F40" w:rsidRDefault="00DC666C" w:rsidP="00222E46">
            <w:pPr>
              <w:jc w:val="right"/>
              <w:outlineLvl w:val="3"/>
            </w:pPr>
            <w:r w:rsidRPr="00F73F40">
              <w:rPr>
                <w:sz w:val="22"/>
                <w:szCs w:val="22"/>
              </w:rPr>
              <w:t>112,0</w:t>
            </w:r>
          </w:p>
        </w:tc>
      </w:tr>
      <w:tr w:rsidR="00DC666C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DC666C" w:rsidRPr="00F73F40" w:rsidRDefault="00DC666C" w:rsidP="00222E46">
            <w:pPr>
              <w:outlineLvl w:val="4"/>
            </w:pPr>
            <w:r w:rsidRPr="00F73F40">
              <w:rPr>
                <w:sz w:val="22"/>
                <w:szCs w:val="22"/>
              </w:rPr>
              <w:t>Основное мероприятие «Обеспечение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области», муниципального образования «Томский район»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901</w:t>
            </w:r>
          </w:p>
        </w:tc>
        <w:tc>
          <w:tcPr>
            <w:tcW w:w="666" w:type="dxa"/>
            <w:vAlign w:val="center"/>
          </w:tcPr>
          <w:p w:rsidR="00DC666C" w:rsidRPr="00F73F40" w:rsidRDefault="00DC666C" w:rsidP="00222E46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11</w:t>
            </w:r>
          </w:p>
        </w:tc>
        <w:tc>
          <w:tcPr>
            <w:tcW w:w="716" w:type="dxa"/>
            <w:vAlign w:val="center"/>
          </w:tcPr>
          <w:p w:rsidR="00DC666C" w:rsidRPr="00F73F40" w:rsidRDefault="00DC666C" w:rsidP="00222E46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03</w:t>
            </w:r>
          </w:p>
        </w:tc>
        <w:tc>
          <w:tcPr>
            <w:tcW w:w="1665" w:type="dxa"/>
            <w:vAlign w:val="center"/>
          </w:tcPr>
          <w:p w:rsidR="00DC666C" w:rsidRPr="00F73F40" w:rsidRDefault="00DC666C" w:rsidP="00222E46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0315200000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1212" w:type="dxa"/>
            <w:vAlign w:val="center"/>
          </w:tcPr>
          <w:p w:rsidR="00DC666C" w:rsidRPr="00F73F40" w:rsidRDefault="00DC666C" w:rsidP="00222E46">
            <w:pPr>
              <w:jc w:val="right"/>
              <w:outlineLvl w:val="4"/>
            </w:pPr>
            <w:r w:rsidRPr="00F73F40">
              <w:rPr>
                <w:sz w:val="22"/>
                <w:szCs w:val="22"/>
              </w:rPr>
              <w:t>112,0</w:t>
            </w:r>
          </w:p>
        </w:tc>
        <w:tc>
          <w:tcPr>
            <w:tcW w:w="1134" w:type="dxa"/>
            <w:vAlign w:val="center"/>
          </w:tcPr>
          <w:p w:rsidR="00DC666C" w:rsidRPr="00F73F40" w:rsidRDefault="00DC666C" w:rsidP="00222E46">
            <w:pPr>
              <w:jc w:val="right"/>
              <w:outlineLvl w:val="4"/>
            </w:pPr>
            <w:r w:rsidRPr="00F73F40">
              <w:rPr>
                <w:sz w:val="22"/>
                <w:szCs w:val="22"/>
              </w:rPr>
              <w:t>112,0</w:t>
            </w:r>
          </w:p>
        </w:tc>
      </w:tr>
      <w:tr w:rsidR="00DC666C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DC666C" w:rsidRPr="00F73F40" w:rsidRDefault="00DC666C" w:rsidP="00222E46">
            <w:pPr>
              <w:outlineLvl w:val="5"/>
            </w:pPr>
            <w:r w:rsidRPr="00F73F40">
              <w:rPr>
                <w:sz w:val="22"/>
                <w:szCs w:val="22"/>
              </w:rPr>
              <w:t>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области», муниципального образования «Томский район»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901</w:t>
            </w:r>
          </w:p>
        </w:tc>
        <w:tc>
          <w:tcPr>
            <w:tcW w:w="666" w:type="dxa"/>
            <w:vAlign w:val="center"/>
          </w:tcPr>
          <w:p w:rsidR="00DC666C" w:rsidRPr="00F73F40" w:rsidRDefault="00DC666C" w:rsidP="00222E46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11</w:t>
            </w:r>
          </w:p>
        </w:tc>
        <w:tc>
          <w:tcPr>
            <w:tcW w:w="716" w:type="dxa"/>
            <w:vAlign w:val="center"/>
          </w:tcPr>
          <w:p w:rsidR="00DC666C" w:rsidRPr="00F73F40" w:rsidRDefault="00DC666C" w:rsidP="00222E46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03</w:t>
            </w:r>
          </w:p>
        </w:tc>
        <w:tc>
          <w:tcPr>
            <w:tcW w:w="1665" w:type="dxa"/>
            <w:vAlign w:val="center"/>
          </w:tcPr>
          <w:p w:rsidR="00DC666C" w:rsidRPr="00F73F40" w:rsidRDefault="00DC666C" w:rsidP="00222E46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0315240320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1212" w:type="dxa"/>
            <w:vAlign w:val="center"/>
          </w:tcPr>
          <w:p w:rsidR="00DC666C" w:rsidRPr="00F73F40" w:rsidRDefault="00DC666C" w:rsidP="00222E46">
            <w:pPr>
              <w:jc w:val="right"/>
              <w:outlineLvl w:val="5"/>
            </w:pPr>
            <w:r w:rsidRPr="00F73F40">
              <w:rPr>
                <w:sz w:val="22"/>
                <w:szCs w:val="22"/>
              </w:rPr>
              <w:t>106,4</w:t>
            </w:r>
          </w:p>
        </w:tc>
        <w:tc>
          <w:tcPr>
            <w:tcW w:w="1134" w:type="dxa"/>
            <w:vAlign w:val="center"/>
          </w:tcPr>
          <w:p w:rsidR="00DC666C" w:rsidRPr="00F73F40" w:rsidRDefault="00DC666C" w:rsidP="00222E46">
            <w:pPr>
              <w:jc w:val="right"/>
              <w:outlineLvl w:val="5"/>
            </w:pPr>
            <w:r w:rsidRPr="00F73F40">
              <w:rPr>
                <w:sz w:val="22"/>
                <w:szCs w:val="22"/>
              </w:rPr>
              <w:t>106,4</w:t>
            </w:r>
          </w:p>
        </w:tc>
      </w:tr>
      <w:tr w:rsidR="00DC666C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DC666C" w:rsidRPr="00F73F40" w:rsidRDefault="00DC666C" w:rsidP="00222E46">
            <w:pPr>
              <w:outlineLvl w:val="6"/>
            </w:pPr>
            <w:r w:rsidRPr="00F73F40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901</w:t>
            </w:r>
          </w:p>
        </w:tc>
        <w:tc>
          <w:tcPr>
            <w:tcW w:w="666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11</w:t>
            </w:r>
          </w:p>
        </w:tc>
        <w:tc>
          <w:tcPr>
            <w:tcW w:w="716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03</w:t>
            </w:r>
          </w:p>
        </w:tc>
        <w:tc>
          <w:tcPr>
            <w:tcW w:w="1665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0315240320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100</w:t>
            </w:r>
          </w:p>
        </w:tc>
        <w:tc>
          <w:tcPr>
            <w:tcW w:w="1212" w:type="dxa"/>
            <w:vAlign w:val="center"/>
          </w:tcPr>
          <w:p w:rsidR="00DC666C" w:rsidRPr="00F73F40" w:rsidRDefault="00DC666C" w:rsidP="00222E46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106,4</w:t>
            </w:r>
          </w:p>
        </w:tc>
        <w:tc>
          <w:tcPr>
            <w:tcW w:w="1134" w:type="dxa"/>
            <w:vAlign w:val="center"/>
          </w:tcPr>
          <w:p w:rsidR="00DC666C" w:rsidRPr="00F73F40" w:rsidRDefault="00DC666C" w:rsidP="00222E46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106,4</w:t>
            </w:r>
          </w:p>
        </w:tc>
      </w:tr>
      <w:tr w:rsidR="00DC666C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DC666C" w:rsidRPr="00F73F40" w:rsidRDefault="00DC666C" w:rsidP="00222E46">
            <w:pPr>
              <w:outlineLvl w:val="6"/>
            </w:pPr>
            <w:r w:rsidRPr="00F73F40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901</w:t>
            </w:r>
          </w:p>
        </w:tc>
        <w:tc>
          <w:tcPr>
            <w:tcW w:w="666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11</w:t>
            </w:r>
          </w:p>
        </w:tc>
        <w:tc>
          <w:tcPr>
            <w:tcW w:w="716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03</w:t>
            </w:r>
          </w:p>
        </w:tc>
        <w:tc>
          <w:tcPr>
            <w:tcW w:w="1665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0315240320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110</w:t>
            </w:r>
          </w:p>
        </w:tc>
        <w:tc>
          <w:tcPr>
            <w:tcW w:w="1212" w:type="dxa"/>
            <w:vAlign w:val="center"/>
          </w:tcPr>
          <w:p w:rsidR="00DC666C" w:rsidRPr="00F73F40" w:rsidRDefault="00DC666C" w:rsidP="00222E46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106,4</w:t>
            </w:r>
          </w:p>
        </w:tc>
        <w:tc>
          <w:tcPr>
            <w:tcW w:w="1134" w:type="dxa"/>
            <w:vAlign w:val="center"/>
          </w:tcPr>
          <w:p w:rsidR="00DC666C" w:rsidRPr="00F73F40" w:rsidRDefault="00DC666C" w:rsidP="00222E46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106,4</w:t>
            </w:r>
          </w:p>
        </w:tc>
      </w:tr>
      <w:tr w:rsidR="00DC666C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DC666C" w:rsidRPr="00F73F40" w:rsidRDefault="00DC666C" w:rsidP="00222E46">
            <w:pPr>
              <w:outlineLvl w:val="5"/>
            </w:pPr>
            <w:r w:rsidRPr="00F73F40">
              <w:rPr>
                <w:sz w:val="22"/>
                <w:szCs w:val="22"/>
              </w:rPr>
              <w:t>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области», муниципального образования «Томский район»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901</w:t>
            </w:r>
          </w:p>
        </w:tc>
        <w:tc>
          <w:tcPr>
            <w:tcW w:w="666" w:type="dxa"/>
            <w:vAlign w:val="center"/>
          </w:tcPr>
          <w:p w:rsidR="00DC666C" w:rsidRPr="00F73F40" w:rsidRDefault="00DC666C" w:rsidP="00222E46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11</w:t>
            </w:r>
          </w:p>
        </w:tc>
        <w:tc>
          <w:tcPr>
            <w:tcW w:w="716" w:type="dxa"/>
            <w:vAlign w:val="center"/>
          </w:tcPr>
          <w:p w:rsidR="00DC666C" w:rsidRPr="00F73F40" w:rsidRDefault="00DC666C" w:rsidP="00222E46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03</w:t>
            </w:r>
          </w:p>
        </w:tc>
        <w:tc>
          <w:tcPr>
            <w:tcW w:w="1665" w:type="dxa"/>
            <w:vAlign w:val="center"/>
          </w:tcPr>
          <w:p w:rsidR="00DC666C" w:rsidRPr="00F73F40" w:rsidRDefault="00DC666C" w:rsidP="00222E46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03152S0320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1212" w:type="dxa"/>
            <w:vAlign w:val="center"/>
          </w:tcPr>
          <w:p w:rsidR="00DC666C" w:rsidRPr="00F73F40" w:rsidRDefault="00DC666C" w:rsidP="00222E46">
            <w:pPr>
              <w:jc w:val="right"/>
              <w:outlineLvl w:val="5"/>
            </w:pPr>
            <w:r w:rsidRPr="00F73F40">
              <w:rPr>
                <w:sz w:val="22"/>
                <w:szCs w:val="22"/>
              </w:rPr>
              <w:t>5,6</w:t>
            </w:r>
          </w:p>
        </w:tc>
        <w:tc>
          <w:tcPr>
            <w:tcW w:w="1134" w:type="dxa"/>
            <w:vAlign w:val="center"/>
          </w:tcPr>
          <w:p w:rsidR="00DC666C" w:rsidRPr="00F73F40" w:rsidRDefault="00DC666C" w:rsidP="00222E46">
            <w:pPr>
              <w:jc w:val="right"/>
              <w:outlineLvl w:val="5"/>
            </w:pPr>
            <w:r w:rsidRPr="00F73F40">
              <w:rPr>
                <w:sz w:val="22"/>
                <w:szCs w:val="22"/>
              </w:rPr>
              <w:t>5,6</w:t>
            </w:r>
          </w:p>
        </w:tc>
      </w:tr>
      <w:tr w:rsidR="00DC666C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DC666C" w:rsidRPr="00F73F40" w:rsidRDefault="00DC666C" w:rsidP="00222E46">
            <w:pPr>
              <w:outlineLvl w:val="6"/>
            </w:pPr>
            <w:r w:rsidRPr="00F73F40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901</w:t>
            </w:r>
          </w:p>
        </w:tc>
        <w:tc>
          <w:tcPr>
            <w:tcW w:w="666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11</w:t>
            </w:r>
          </w:p>
        </w:tc>
        <w:tc>
          <w:tcPr>
            <w:tcW w:w="716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03</w:t>
            </w:r>
          </w:p>
        </w:tc>
        <w:tc>
          <w:tcPr>
            <w:tcW w:w="1665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03152S0320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100</w:t>
            </w:r>
          </w:p>
        </w:tc>
        <w:tc>
          <w:tcPr>
            <w:tcW w:w="1212" w:type="dxa"/>
            <w:vAlign w:val="center"/>
          </w:tcPr>
          <w:p w:rsidR="00DC666C" w:rsidRPr="00F73F40" w:rsidRDefault="00DC666C" w:rsidP="00222E46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5,6</w:t>
            </w:r>
          </w:p>
        </w:tc>
        <w:tc>
          <w:tcPr>
            <w:tcW w:w="1134" w:type="dxa"/>
            <w:vAlign w:val="center"/>
          </w:tcPr>
          <w:p w:rsidR="00DC666C" w:rsidRPr="00F73F40" w:rsidRDefault="00DC666C" w:rsidP="00222E46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5,6</w:t>
            </w:r>
          </w:p>
        </w:tc>
      </w:tr>
      <w:tr w:rsidR="00DC666C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DC666C" w:rsidRPr="00F73F40" w:rsidRDefault="00DC666C" w:rsidP="00222E46">
            <w:pPr>
              <w:outlineLvl w:val="6"/>
            </w:pPr>
            <w:r w:rsidRPr="00F73F40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901</w:t>
            </w:r>
          </w:p>
        </w:tc>
        <w:tc>
          <w:tcPr>
            <w:tcW w:w="666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11</w:t>
            </w:r>
          </w:p>
        </w:tc>
        <w:tc>
          <w:tcPr>
            <w:tcW w:w="716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03</w:t>
            </w:r>
          </w:p>
        </w:tc>
        <w:tc>
          <w:tcPr>
            <w:tcW w:w="1665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03152S0320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110</w:t>
            </w:r>
          </w:p>
        </w:tc>
        <w:tc>
          <w:tcPr>
            <w:tcW w:w="1212" w:type="dxa"/>
            <w:vAlign w:val="center"/>
          </w:tcPr>
          <w:p w:rsidR="00DC666C" w:rsidRPr="00F73F40" w:rsidRDefault="00DC666C" w:rsidP="00222E46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5,6</w:t>
            </w:r>
          </w:p>
        </w:tc>
        <w:tc>
          <w:tcPr>
            <w:tcW w:w="1134" w:type="dxa"/>
            <w:vAlign w:val="center"/>
          </w:tcPr>
          <w:p w:rsidR="00DC666C" w:rsidRPr="00F73F40" w:rsidRDefault="00DC666C" w:rsidP="00222E46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5,6</w:t>
            </w:r>
          </w:p>
        </w:tc>
      </w:tr>
      <w:tr w:rsidR="00DC666C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DC666C" w:rsidRPr="00F73F40" w:rsidRDefault="00DC666C" w:rsidP="00222E46">
            <w:pPr>
              <w:rPr>
                <w:b/>
                <w:bCs/>
              </w:rPr>
            </w:pPr>
            <w:r w:rsidRPr="00F73F40">
              <w:rPr>
                <w:b/>
                <w:bCs/>
                <w:sz w:val="22"/>
                <w:szCs w:val="22"/>
              </w:rPr>
              <w:t>Дума Молчановского района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rPr>
                <w:b/>
                <w:bCs/>
              </w:rPr>
            </w:pPr>
            <w:r w:rsidRPr="00F73F40">
              <w:rPr>
                <w:b/>
                <w:bCs/>
                <w:sz w:val="22"/>
                <w:szCs w:val="22"/>
              </w:rPr>
              <w:t>902</w:t>
            </w:r>
          </w:p>
        </w:tc>
        <w:tc>
          <w:tcPr>
            <w:tcW w:w="666" w:type="dxa"/>
            <w:vAlign w:val="center"/>
          </w:tcPr>
          <w:p w:rsidR="00DC666C" w:rsidRPr="00F73F40" w:rsidRDefault="00DC666C" w:rsidP="00222E46">
            <w:pPr>
              <w:jc w:val="center"/>
              <w:rPr>
                <w:b/>
                <w:bCs/>
              </w:rPr>
            </w:pPr>
            <w:r w:rsidRPr="00F73F4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16" w:type="dxa"/>
            <w:vAlign w:val="center"/>
          </w:tcPr>
          <w:p w:rsidR="00DC666C" w:rsidRPr="00F73F40" w:rsidRDefault="00DC666C" w:rsidP="00222E46">
            <w:pPr>
              <w:jc w:val="center"/>
              <w:rPr>
                <w:b/>
                <w:bCs/>
              </w:rPr>
            </w:pPr>
            <w:r w:rsidRPr="00F73F4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5" w:type="dxa"/>
            <w:vAlign w:val="center"/>
          </w:tcPr>
          <w:p w:rsidR="00DC666C" w:rsidRPr="00F73F40" w:rsidRDefault="00DC666C" w:rsidP="00222E46">
            <w:pPr>
              <w:jc w:val="center"/>
              <w:rPr>
                <w:b/>
                <w:bCs/>
              </w:rPr>
            </w:pPr>
            <w:r w:rsidRPr="00F73F4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rPr>
                <w:b/>
                <w:bCs/>
              </w:rPr>
            </w:pPr>
            <w:r w:rsidRPr="00F73F4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12" w:type="dxa"/>
            <w:vAlign w:val="center"/>
          </w:tcPr>
          <w:p w:rsidR="00DC666C" w:rsidRPr="00F73F40" w:rsidRDefault="00DC666C" w:rsidP="00222E46">
            <w:pPr>
              <w:jc w:val="right"/>
              <w:rPr>
                <w:b/>
                <w:bCs/>
              </w:rPr>
            </w:pPr>
            <w:r w:rsidRPr="00F73F40">
              <w:rPr>
                <w:b/>
                <w:bCs/>
                <w:sz w:val="22"/>
                <w:szCs w:val="22"/>
              </w:rPr>
              <w:t>780,5</w:t>
            </w:r>
          </w:p>
        </w:tc>
        <w:tc>
          <w:tcPr>
            <w:tcW w:w="1134" w:type="dxa"/>
            <w:vAlign w:val="center"/>
          </w:tcPr>
          <w:p w:rsidR="00DC666C" w:rsidRPr="00F73F40" w:rsidRDefault="00DC666C" w:rsidP="00222E46">
            <w:pPr>
              <w:jc w:val="right"/>
              <w:rPr>
                <w:b/>
                <w:bCs/>
              </w:rPr>
            </w:pPr>
            <w:r w:rsidRPr="00F73F40">
              <w:rPr>
                <w:b/>
                <w:bCs/>
                <w:sz w:val="22"/>
                <w:szCs w:val="22"/>
              </w:rPr>
              <w:t>780,5</w:t>
            </w:r>
          </w:p>
        </w:tc>
      </w:tr>
      <w:tr w:rsidR="00DC666C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DC666C" w:rsidRPr="00F73F40" w:rsidRDefault="00DC666C" w:rsidP="00222E46">
            <w:pPr>
              <w:outlineLvl w:val="0"/>
              <w:rPr>
                <w:b/>
                <w:bCs/>
              </w:rPr>
            </w:pPr>
            <w:r w:rsidRPr="00F73F40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0"/>
              <w:rPr>
                <w:b/>
                <w:bCs/>
              </w:rPr>
            </w:pPr>
            <w:r w:rsidRPr="00F73F40">
              <w:rPr>
                <w:b/>
                <w:bCs/>
                <w:sz w:val="22"/>
                <w:szCs w:val="22"/>
              </w:rPr>
              <w:t>902</w:t>
            </w:r>
          </w:p>
        </w:tc>
        <w:tc>
          <w:tcPr>
            <w:tcW w:w="666" w:type="dxa"/>
            <w:vAlign w:val="center"/>
          </w:tcPr>
          <w:p w:rsidR="00DC666C" w:rsidRPr="00F73F40" w:rsidRDefault="00DC666C" w:rsidP="00222E46">
            <w:pPr>
              <w:jc w:val="center"/>
              <w:outlineLvl w:val="0"/>
              <w:rPr>
                <w:b/>
                <w:bCs/>
              </w:rPr>
            </w:pPr>
            <w:r w:rsidRPr="00F73F40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16" w:type="dxa"/>
            <w:vAlign w:val="center"/>
          </w:tcPr>
          <w:p w:rsidR="00DC666C" w:rsidRPr="00F73F40" w:rsidRDefault="00DC666C" w:rsidP="00222E46">
            <w:pPr>
              <w:jc w:val="center"/>
              <w:outlineLvl w:val="0"/>
              <w:rPr>
                <w:b/>
                <w:bCs/>
              </w:rPr>
            </w:pPr>
            <w:r w:rsidRPr="00F73F40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665" w:type="dxa"/>
            <w:vAlign w:val="center"/>
          </w:tcPr>
          <w:p w:rsidR="00DC666C" w:rsidRPr="00F73F40" w:rsidRDefault="00DC666C" w:rsidP="00222E46">
            <w:pPr>
              <w:jc w:val="center"/>
              <w:outlineLvl w:val="0"/>
              <w:rPr>
                <w:b/>
                <w:bCs/>
              </w:rPr>
            </w:pPr>
            <w:r w:rsidRPr="00F73F4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0"/>
              <w:rPr>
                <w:b/>
                <w:bCs/>
              </w:rPr>
            </w:pPr>
            <w:r w:rsidRPr="00F73F4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12" w:type="dxa"/>
            <w:vAlign w:val="center"/>
          </w:tcPr>
          <w:p w:rsidR="00DC666C" w:rsidRPr="00F73F40" w:rsidRDefault="00DC666C" w:rsidP="00222E46">
            <w:pPr>
              <w:jc w:val="right"/>
              <w:outlineLvl w:val="0"/>
              <w:rPr>
                <w:b/>
                <w:bCs/>
              </w:rPr>
            </w:pPr>
            <w:r w:rsidRPr="00F73F40">
              <w:rPr>
                <w:b/>
                <w:bCs/>
                <w:sz w:val="22"/>
                <w:szCs w:val="22"/>
              </w:rPr>
              <w:t>780,5</w:t>
            </w:r>
          </w:p>
        </w:tc>
        <w:tc>
          <w:tcPr>
            <w:tcW w:w="1134" w:type="dxa"/>
            <w:vAlign w:val="center"/>
          </w:tcPr>
          <w:p w:rsidR="00DC666C" w:rsidRPr="00F73F40" w:rsidRDefault="00DC666C" w:rsidP="00222E46">
            <w:pPr>
              <w:jc w:val="right"/>
              <w:outlineLvl w:val="0"/>
              <w:rPr>
                <w:b/>
                <w:bCs/>
              </w:rPr>
            </w:pPr>
            <w:r w:rsidRPr="00F73F40">
              <w:rPr>
                <w:b/>
                <w:bCs/>
                <w:sz w:val="22"/>
                <w:szCs w:val="22"/>
              </w:rPr>
              <w:t>780,5</w:t>
            </w:r>
          </w:p>
        </w:tc>
      </w:tr>
      <w:tr w:rsidR="00DC666C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DC666C" w:rsidRPr="00F73F40" w:rsidRDefault="00DC666C" w:rsidP="00222E46">
            <w:pPr>
              <w:outlineLvl w:val="1"/>
            </w:pPr>
            <w:r w:rsidRPr="00F73F40">
              <w:rPr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1"/>
            </w:pPr>
            <w:r w:rsidRPr="00F73F40">
              <w:rPr>
                <w:sz w:val="22"/>
                <w:szCs w:val="22"/>
              </w:rPr>
              <w:t>902</w:t>
            </w:r>
          </w:p>
        </w:tc>
        <w:tc>
          <w:tcPr>
            <w:tcW w:w="666" w:type="dxa"/>
            <w:vAlign w:val="center"/>
          </w:tcPr>
          <w:p w:rsidR="00DC666C" w:rsidRPr="00F73F40" w:rsidRDefault="00DC666C" w:rsidP="00222E46">
            <w:pPr>
              <w:jc w:val="center"/>
              <w:outlineLvl w:val="1"/>
            </w:pPr>
            <w:r w:rsidRPr="00F73F40">
              <w:rPr>
                <w:sz w:val="22"/>
                <w:szCs w:val="22"/>
              </w:rPr>
              <w:t>01</w:t>
            </w:r>
          </w:p>
        </w:tc>
        <w:tc>
          <w:tcPr>
            <w:tcW w:w="716" w:type="dxa"/>
            <w:vAlign w:val="center"/>
          </w:tcPr>
          <w:p w:rsidR="00DC666C" w:rsidRPr="00F73F40" w:rsidRDefault="00DC666C" w:rsidP="00222E46">
            <w:pPr>
              <w:jc w:val="center"/>
              <w:outlineLvl w:val="1"/>
            </w:pPr>
            <w:r w:rsidRPr="00F73F40">
              <w:rPr>
                <w:sz w:val="22"/>
                <w:szCs w:val="22"/>
              </w:rPr>
              <w:t>03</w:t>
            </w:r>
          </w:p>
        </w:tc>
        <w:tc>
          <w:tcPr>
            <w:tcW w:w="1665" w:type="dxa"/>
            <w:vAlign w:val="center"/>
          </w:tcPr>
          <w:p w:rsidR="00DC666C" w:rsidRPr="00F73F40" w:rsidRDefault="00DC666C" w:rsidP="00222E46">
            <w:pPr>
              <w:jc w:val="center"/>
              <w:outlineLvl w:val="1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1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1212" w:type="dxa"/>
            <w:vAlign w:val="center"/>
          </w:tcPr>
          <w:p w:rsidR="00DC666C" w:rsidRPr="00F73F40" w:rsidRDefault="00DC666C" w:rsidP="00222E46">
            <w:pPr>
              <w:jc w:val="right"/>
              <w:outlineLvl w:val="1"/>
            </w:pPr>
            <w:r w:rsidRPr="00F73F40">
              <w:rPr>
                <w:sz w:val="22"/>
                <w:szCs w:val="22"/>
              </w:rPr>
              <w:t>780,5</w:t>
            </w:r>
          </w:p>
        </w:tc>
        <w:tc>
          <w:tcPr>
            <w:tcW w:w="1134" w:type="dxa"/>
            <w:vAlign w:val="center"/>
          </w:tcPr>
          <w:p w:rsidR="00DC666C" w:rsidRPr="00F73F40" w:rsidRDefault="00DC666C" w:rsidP="00222E46">
            <w:pPr>
              <w:jc w:val="right"/>
              <w:outlineLvl w:val="1"/>
            </w:pPr>
            <w:r w:rsidRPr="00F73F40">
              <w:rPr>
                <w:sz w:val="22"/>
                <w:szCs w:val="22"/>
              </w:rPr>
              <w:t>780,5</w:t>
            </w:r>
          </w:p>
        </w:tc>
      </w:tr>
      <w:tr w:rsidR="00DC666C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DC666C" w:rsidRPr="00F73F40" w:rsidRDefault="00DC666C" w:rsidP="00222E46">
            <w:pPr>
              <w:outlineLvl w:val="2"/>
            </w:pPr>
            <w:r w:rsidRPr="00F73F40">
              <w:rPr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2"/>
            </w:pPr>
            <w:r w:rsidRPr="00F73F40">
              <w:rPr>
                <w:sz w:val="22"/>
                <w:szCs w:val="22"/>
              </w:rPr>
              <w:t>902</w:t>
            </w:r>
          </w:p>
        </w:tc>
        <w:tc>
          <w:tcPr>
            <w:tcW w:w="666" w:type="dxa"/>
            <w:vAlign w:val="center"/>
          </w:tcPr>
          <w:p w:rsidR="00DC666C" w:rsidRPr="00F73F40" w:rsidRDefault="00DC666C" w:rsidP="00222E46">
            <w:pPr>
              <w:jc w:val="center"/>
              <w:outlineLvl w:val="2"/>
            </w:pPr>
            <w:r w:rsidRPr="00F73F40">
              <w:rPr>
                <w:sz w:val="22"/>
                <w:szCs w:val="22"/>
              </w:rPr>
              <w:t>01</w:t>
            </w:r>
          </w:p>
        </w:tc>
        <w:tc>
          <w:tcPr>
            <w:tcW w:w="716" w:type="dxa"/>
            <w:vAlign w:val="center"/>
          </w:tcPr>
          <w:p w:rsidR="00DC666C" w:rsidRPr="00F73F40" w:rsidRDefault="00DC666C" w:rsidP="00222E46">
            <w:pPr>
              <w:jc w:val="center"/>
              <w:outlineLvl w:val="2"/>
            </w:pPr>
            <w:r w:rsidRPr="00F73F40">
              <w:rPr>
                <w:sz w:val="22"/>
                <w:szCs w:val="22"/>
              </w:rPr>
              <w:t>03</w:t>
            </w:r>
          </w:p>
        </w:tc>
        <w:tc>
          <w:tcPr>
            <w:tcW w:w="1665" w:type="dxa"/>
            <w:vAlign w:val="center"/>
          </w:tcPr>
          <w:p w:rsidR="00DC666C" w:rsidRPr="00F73F40" w:rsidRDefault="00DC666C" w:rsidP="00222E46">
            <w:pPr>
              <w:jc w:val="center"/>
              <w:outlineLvl w:val="2"/>
            </w:pPr>
            <w:r w:rsidRPr="00F73F40">
              <w:rPr>
                <w:sz w:val="22"/>
                <w:szCs w:val="22"/>
              </w:rPr>
              <w:t>9900000000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2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1212" w:type="dxa"/>
            <w:vAlign w:val="center"/>
          </w:tcPr>
          <w:p w:rsidR="00DC666C" w:rsidRPr="00F73F40" w:rsidRDefault="00DC666C" w:rsidP="00222E46">
            <w:pPr>
              <w:jc w:val="right"/>
              <w:outlineLvl w:val="2"/>
            </w:pPr>
            <w:r w:rsidRPr="00F73F40">
              <w:rPr>
                <w:sz w:val="22"/>
                <w:szCs w:val="22"/>
              </w:rPr>
              <w:t>780,5</w:t>
            </w:r>
          </w:p>
        </w:tc>
        <w:tc>
          <w:tcPr>
            <w:tcW w:w="1134" w:type="dxa"/>
            <w:vAlign w:val="center"/>
          </w:tcPr>
          <w:p w:rsidR="00DC666C" w:rsidRPr="00F73F40" w:rsidRDefault="00DC666C" w:rsidP="00222E46">
            <w:pPr>
              <w:jc w:val="right"/>
              <w:outlineLvl w:val="2"/>
            </w:pPr>
            <w:r w:rsidRPr="00F73F40">
              <w:rPr>
                <w:sz w:val="22"/>
                <w:szCs w:val="22"/>
              </w:rPr>
              <w:t>780,5</w:t>
            </w:r>
          </w:p>
        </w:tc>
      </w:tr>
      <w:tr w:rsidR="00DC666C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DC666C" w:rsidRPr="00F73F40" w:rsidRDefault="00DC666C" w:rsidP="00222E46">
            <w:pPr>
              <w:outlineLvl w:val="3"/>
            </w:pPr>
            <w:r w:rsidRPr="00F73F40">
              <w:rPr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3"/>
            </w:pPr>
            <w:r w:rsidRPr="00F73F40">
              <w:rPr>
                <w:sz w:val="22"/>
                <w:szCs w:val="22"/>
              </w:rPr>
              <w:t>902</w:t>
            </w:r>
          </w:p>
        </w:tc>
        <w:tc>
          <w:tcPr>
            <w:tcW w:w="666" w:type="dxa"/>
            <w:vAlign w:val="center"/>
          </w:tcPr>
          <w:p w:rsidR="00DC666C" w:rsidRPr="00F73F40" w:rsidRDefault="00DC666C" w:rsidP="00222E46">
            <w:pPr>
              <w:jc w:val="center"/>
              <w:outlineLvl w:val="3"/>
            </w:pPr>
            <w:r w:rsidRPr="00F73F40">
              <w:rPr>
                <w:sz w:val="22"/>
                <w:szCs w:val="22"/>
              </w:rPr>
              <w:t>01</w:t>
            </w:r>
          </w:p>
        </w:tc>
        <w:tc>
          <w:tcPr>
            <w:tcW w:w="716" w:type="dxa"/>
            <w:vAlign w:val="center"/>
          </w:tcPr>
          <w:p w:rsidR="00DC666C" w:rsidRPr="00F73F40" w:rsidRDefault="00DC666C" w:rsidP="00222E46">
            <w:pPr>
              <w:jc w:val="center"/>
              <w:outlineLvl w:val="3"/>
            </w:pPr>
            <w:r w:rsidRPr="00F73F40">
              <w:rPr>
                <w:sz w:val="22"/>
                <w:szCs w:val="22"/>
              </w:rPr>
              <w:t>03</w:t>
            </w:r>
          </w:p>
        </w:tc>
        <w:tc>
          <w:tcPr>
            <w:tcW w:w="1665" w:type="dxa"/>
            <w:vAlign w:val="center"/>
          </w:tcPr>
          <w:p w:rsidR="00DC666C" w:rsidRPr="00F73F40" w:rsidRDefault="00DC666C" w:rsidP="00222E46">
            <w:pPr>
              <w:jc w:val="center"/>
              <w:outlineLvl w:val="3"/>
            </w:pPr>
            <w:r w:rsidRPr="00F73F40">
              <w:rPr>
                <w:sz w:val="22"/>
                <w:szCs w:val="22"/>
              </w:rPr>
              <w:t>9900100000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3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1212" w:type="dxa"/>
            <w:vAlign w:val="center"/>
          </w:tcPr>
          <w:p w:rsidR="00DC666C" w:rsidRPr="00F73F40" w:rsidRDefault="00DC666C" w:rsidP="00222E46">
            <w:pPr>
              <w:jc w:val="right"/>
              <w:outlineLvl w:val="3"/>
            </w:pPr>
            <w:r w:rsidRPr="00F73F40">
              <w:rPr>
                <w:sz w:val="22"/>
                <w:szCs w:val="22"/>
              </w:rPr>
              <w:t>780,5</w:t>
            </w:r>
          </w:p>
        </w:tc>
        <w:tc>
          <w:tcPr>
            <w:tcW w:w="1134" w:type="dxa"/>
            <w:vAlign w:val="center"/>
          </w:tcPr>
          <w:p w:rsidR="00DC666C" w:rsidRPr="00F73F40" w:rsidRDefault="00DC666C" w:rsidP="00222E46">
            <w:pPr>
              <w:jc w:val="right"/>
              <w:outlineLvl w:val="3"/>
            </w:pPr>
            <w:r w:rsidRPr="00F73F40">
              <w:rPr>
                <w:sz w:val="22"/>
                <w:szCs w:val="22"/>
              </w:rPr>
              <w:t>780,5</w:t>
            </w:r>
          </w:p>
        </w:tc>
      </w:tr>
      <w:tr w:rsidR="00DC666C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DC666C" w:rsidRPr="00F73F40" w:rsidRDefault="00DC666C" w:rsidP="00222E46">
            <w:pPr>
              <w:outlineLvl w:val="6"/>
            </w:pPr>
            <w:r w:rsidRPr="00F73F40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902</w:t>
            </w:r>
          </w:p>
        </w:tc>
        <w:tc>
          <w:tcPr>
            <w:tcW w:w="666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01</w:t>
            </w:r>
          </w:p>
        </w:tc>
        <w:tc>
          <w:tcPr>
            <w:tcW w:w="716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03</w:t>
            </w:r>
          </w:p>
        </w:tc>
        <w:tc>
          <w:tcPr>
            <w:tcW w:w="1665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9900100000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100</w:t>
            </w:r>
          </w:p>
        </w:tc>
        <w:tc>
          <w:tcPr>
            <w:tcW w:w="1212" w:type="dxa"/>
            <w:vAlign w:val="center"/>
          </w:tcPr>
          <w:p w:rsidR="00DC666C" w:rsidRPr="00F73F40" w:rsidRDefault="00DC666C" w:rsidP="00222E46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573,2</w:t>
            </w:r>
          </w:p>
        </w:tc>
        <w:tc>
          <w:tcPr>
            <w:tcW w:w="1134" w:type="dxa"/>
            <w:vAlign w:val="center"/>
          </w:tcPr>
          <w:p w:rsidR="00DC666C" w:rsidRPr="00F73F40" w:rsidRDefault="00DC666C" w:rsidP="00222E46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573,2</w:t>
            </w:r>
          </w:p>
        </w:tc>
      </w:tr>
      <w:tr w:rsidR="00DC666C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DC666C" w:rsidRPr="00F73F40" w:rsidRDefault="00DC666C" w:rsidP="00222E46">
            <w:pPr>
              <w:outlineLvl w:val="6"/>
            </w:pPr>
            <w:r w:rsidRPr="00F73F40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902</w:t>
            </w:r>
          </w:p>
        </w:tc>
        <w:tc>
          <w:tcPr>
            <w:tcW w:w="666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01</w:t>
            </w:r>
          </w:p>
        </w:tc>
        <w:tc>
          <w:tcPr>
            <w:tcW w:w="716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03</w:t>
            </w:r>
          </w:p>
        </w:tc>
        <w:tc>
          <w:tcPr>
            <w:tcW w:w="1665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9900100000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120</w:t>
            </w:r>
          </w:p>
        </w:tc>
        <w:tc>
          <w:tcPr>
            <w:tcW w:w="1212" w:type="dxa"/>
            <w:vAlign w:val="center"/>
          </w:tcPr>
          <w:p w:rsidR="00DC666C" w:rsidRPr="00F73F40" w:rsidRDefault="00DC666C" w:rsidP="00222E46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573,2</w:t>
            </w:r>
          </w:p>
        </w:tc>
        <w:tc>
          <w:tcPr>
            <w:tcW w:w="1134" w:type="dxa"/>
            <w:vAlign w:val="center"/>
          </w:tcPr>
          <w:p w:rsidR="00DC666C" w:rsidRPr="00F73F40" w:rsidRDefault="00DC666C" w:rsidP="00222E46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573,2</w:t>
            </w:r>
          </w:p>
        </w:tc>
      </w:tr>
      <w:tr w:rsidR="00DC666C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DC666C" w:rsidRPr="00F73F40" w:rsidRDefault="00DC666C" w:rsidP="00222E46">
            <w:pPr>
              <w:outlineLvl w:val="6"/>
            </w:pPr>
            <w:r w:rsidRPr="00F73F40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902</w:t>
            </w:r>
          </w:p>
        </w:tc>
        <w:tc>
          <w:tcPr>
            <w:tcW w:w="666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01</w:t>
            </w:r>
          </w:p>
        </w:tc>
        <w:tc>
          <w:tcPr>
            <w:tcW w:w="716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03</w:t>
            </w:r>
          </w:p>
        </w:tc>
        <w:tc>
          <w:tcPr>
            <w:tcW w:w="1665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9900100000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200</w:t>
            </w:r>
          </w:p>
        </w:tc>
        <w:tc>
          <w:tcPr>
            <w:tcW w:w="1212" w:type="dxa"/>
            <w:vAlign w:val="center"/>
          </w:tcPr>
          <w:p w:rsidR="00DC666C" w:rsidRPr="00F73F40" w:rsidRDefault="00DC666C" w:rsidP="00222E46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207,3</w:t>
            </w:r>
          </w:p>
        </w:tc>
        <w:tc>
          <w:tcPr>
            <w:tcW w:w="1134" w:type="dxa"/>
            <w:vAlign w:val="center"/>
          </w:tcPr>
          <w:p w:rsidR="00DC666C" w:rsidRPr="00F73F40" w:rsidRDefault="00DC666C" w:rsidP="00222E46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207,3</w:t>
            </w:r>
          </w:p>
        </w:tc>
      </w:tr>
      <w:tr w:rsidR="00DC666C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DC666C" w:rsidRPr="00F73F40" w:rsidRDefault="00DC666C" w:rsidP="00222E46">
            <w:pPr>
              <w:outlineLvl w:val="6"/>
            </w:pPr>
            <w:r w:rsidRPr="00F73F4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902</w:t>
            </w:r>
          </w:p>
        </w:tc>
        <w:tc>
          <w:tcPr>
            <w:tcW w:w="666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01</w:t>
            </w:r>
          </w:p>
        </w:tc>
        <w:tc>
          <w:tcPr>
            <w:tcW w:w="716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03</w:t>
            </w:r>
          </w:p>
        </w:tc>
        <w:tc>
          <w:tcPr>
            <w:tcW w:w="1665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9900100000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240</w:t>
            </w:r>
          </w:p>
        </w:tc>
        <w:tc>
          <w:tcPr>
            <w:tcW w:w="1212" w:type="dxa"/>
            <w:vAlign w:val="center"/>
          </w:tcPr>
          <w:p w:rsidR="00DC666C" w:rsidRPr="00F73F40" w:rsidRDefault="00DC666C" w:rsidP="00222E46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207,3</w:t>
            </w:r>
          </w:p>
        </w:tc>
        <w:tc>
          <w:tcPr>
            <w:tcW w:w="1134" w:type="dxa"/>
            <w:vAlign w:val="center"/>
          </w:tcPr>
          <w:p w:rsidR="00DC666C" w:rsidRPr="00F73F40" w:rsidRDefault="00DC666C" w:rsidP="00222E46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207,3</w:t>
            </w:r>
          </w:p>
        </w:tc>
      </w:tr>
      <w:tr w:rsidR="00DC666C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DC666C" w:rsidRPr="00F73F40" w:rsidRDefault="00DC666C" w:rsidP="00222E46">
            <w:pPr>
              <w:rPr>
                <w:b/>
                <w:bCs/>
              </w:rPr>
            </w:pPr>
            <w:r w:rsidRPr="00F73F40">
              <w:rPr>
                <w:b/>
                <w:bCs/>
                <w:sz w:val="22"/>
                <w:szCs w:val="22"/>
              </w:rPr>
              <w:t>Управление финансов Администрации Молчановского района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rPr>
                <w:b/>
                <w:bCs/>
              </w:rPr>
            </w:pPr>
            <w:r w:rsidRPr="00F73F40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666" w:type="dxa"/>
            <w:vAlign w:val="center"/>
          </w:tcPr>
          <w:p w:rsidR="00DC666C" w:rsidRPr="00F73F40" w:rsidRDefault="00DC666C" w:rsidP="00222E46">
            <w:pPr>
              <w:jc w:val="center"/>
              <w:rPr>
                <w:b/>
                <w:bCs/>
              </w:rPr>
            </w:pPr>
            <w:r w:rsidRPr="00F73F4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16" w:type="dxa"/>
            <w:vAlign w:val="center"/>
          </w:tcPr>
          <w:p w:rsidR="00DC666C" w:rsidRPr="00F73F40" w:rsidRDefault="00DC666C" w:rsidP="00222E46">
            <w:pPr>
              <w:jc w:val="center"/>
              <w:rPr>
                <w:b/>
                <w:bCs/>
              </w:rPr>
            </w:pPr>
            <w:r w:rsidRPr="00F73F4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5" w:type="dxa"/>
            <w:vAlign w:val="center"/>
          </w:tcPr>
          <w:p w:rsidR="00DC666C" w:rsidRPr="00F73F40" w:rsidRDefault="00DC666C" w:rsidP="00222E46">
            <w:pPr>
              <w:jc w:val="center"/>
              <w:rPr>
                <w:b/>
                <w:bCs/>
              </w:rPr>
            </w:pPr>
            <w:r w:rsidRPr="00F73F4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rPr>
                <w:b/>
                <w:bCs/>
              </w:rPr>
            </w:pPr>
            <w:r w:rsidRPr="00F73F4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12" w:type="dxa"/>
            <w:vAlign w:val="center"/>
          </w:tcPr>
          <w:p w:rsidR="00DC666C" w:rsidRPr="00F73F40" w:rsidRDefault="00DC666C" w:rsidP="00222E46">
            <w:pPr>
              <w:jc w:val="right"/>
              <w:rPr>
                <w:b/>
                <w:bCs/>
              </w:rPr>
            </w:pPr>
            <w:r w:rsidRPr="00F73F40">
              <w:rPr>
                <w:b/>
                <w:bCs/>
                <w:sz w:val="22"/>
                <w:szCs w:val="22"/>
              </w:rPr>
              <w:t>34 755,9</w:t>
            </w:r>
          </w:p>
        </w:tc>
        <w:tc>
          <w:tcPr>
            <w:tcW w:w="1134" w:type="dxa"/>
            <w:vAlign w:val="center"/>
          </w:tcPr>
          <w:p w:rsidR="00DC666C" w:rsidRPr="00F73F40" w:rsidRDefault="00DC666C" w:rsidP="00222E46">
            <w:pPr>
              <w:jc w:val="right"/>
              <w:rPr>
                <w:b/>
                <w:bCs/>
              </w:rPr>
            </w:pPr>
            <w:r w:rsidRPr="00F73F40">
              <w:rPr>
                <w:b/>
                <w:bCs/>
                <w:sz w:val="22"/>
                <w:szCs w:val="22"/>
              </w:rPr>
              <w:t>37 266,0</w:t>
            </w:r>
          </w:p>
        </w:tc>
      </w:tr>
      <w:tr w:rsidR="00DC666C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DC666C" w:rsidRPr="00F73F40" w:rsidRDefault="00DC666C" w:rsidP="00222E46">
            <w:pPr>
              <w:outlineLvl w:val="0"/>
              <w:rPr>
                <w:b/>
                <w:bCs/>
              </w:rPr>
            </w:pPr>
            <w:r w:rsidRPr="00F73F40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0"/>
              <w:rPr>
                <w:b/>
                <w:bCs/>
              </w:rPr>
            </w:pPr>
            <w:r w:rsidRPr="00F73F40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666" w:type="dxa"/>
            <w:vAlign w:val="center"/>
          </w:tcPr>
          <w:p w:rsidR="00DC666C" w:rsidRPr="00F73F40" w:rsidRDefault="00DC666C" w:rsidP="00222E46">
            <w:pPr>
              <w:jc w:val="center"/>
              <w:outlineLvl w:val="0"/>
              <w:rPr>
                <w:b/>
                <w:bCs/>
              </w:rPr>
            </w:pPr>
            <w:r w:rsidRPr="00F73F40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16" w:type="dxa"/>
            <w:vAlign w:val="center"/>
          </w:tcPr>
          <w:p w:rsidR="00DC666C" w:rsidRPr="00F73F40" w:rsidRDefault="00DC666C" w:rsidP="00222E46">
            <w:pPr>
              <w:jc w:val="center"/>
              <w:outlineLvl w:val="0"/>
              <w:rPr>
                <w:b/>
                <w:bCs/>
              </w:rPr>
            </w:pPr>
            <w:r w:rsidRPr="00F73F40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665" w:type="dxa"/>
            <w:vAlign w:val="center"/>
          </w:tcPr>
          <w:p w:rsidR="00DC666C" w:rsidRPr="00F73F40" w:rsidRDefault="00DC666C" w:rsidP="00222E46">
            <w:pPr>
              <w:jc w:val="center"/>
              <w:outlineLvl w:val="0"/>
              <w:rPr>
                <w:b/>
                <w:bCs/>
              </w:rPr>
            </w:pPr>
            <w:r w:rsidRPr="00F73F4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0"/>
              <w:rPr>
                <w:b/>
                <w:bCs/>
              </w:rPr>
            </w:pPr>
            <w:r w:rsidRPr="00F73F4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12" w:type="dxa"/>
            <w:vAlign w:val="center"/>
          </w:tcPr>
          <w:p w:rsidR="00DC666C" w:rsidRPr="00F73F40" w:rsidRDefault="00DC666C" w:rsidP="00222E46">
            <w:pPr>
              <w:jc w:val="right"/>
              <w:outlineLvl w:val="0"/>
              <w:rPr>
                <w:b/>
                <w:bCs/>
              </w:rPr>
            </w:pPr>
            <w:r w:rsidRPr="00F73F40">
              <w:rPr>
                <w:b/>
                <w:bCs/>
                <w:sz w:val="22"/>
                <w:szCs w:val="22"/>
              </w:rPr>
              <w:t>9 184,7</w:t>
            </w:r>
          </w:p>
        </w:tc>
        <w:tc>
          <w:tcPr>
            <w:tcW w:w="1134" w:type="dxa"/>
            <w:vAlign w:val="center"/>
          </w:tcPr>
          <w:p w:rsidR="00DC666C" w:rsidRPr="00F73F40" w:rsidRDefault="00DC666C" w:rsidP="00222E46">
            <w:pPr>
              <w:jc w:val="right"/>
              <w:outlineLvl w:val="0"/>
              <w:rPr>
                <w:b/>
                <w:bCs/>
              </w:rPr>
            </w:pPr>
            <w:r w:rsidRPr="00F73F40">
              <w:rPr>
                <w:b/>
                <w:bCs/>
                <w:sz w:val="22"/>
                <w:szCs w:val="22"/>
              </w:rPr>
              <w:t>11 754,1</w:t>
            </w:r>
          </w:p>
        </w:tc>
      </w:tr>
      <w:tr w:rsidR="00DC666C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DC666C" w:rsidRPr="00F73F40" w:rsidRDefault="00DC666C" w:rsidP="00222E46">
            <w:pPr>
              <w:outlineLvl w:val="1"/>
            </w:pPr>
            <w:r w:rsidRPr="00F73F40"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1"/>
            </w:pPr>
            <w:r w:rsidRPr="00F73F40">
              <w:rPr>
                <w:sz w:val="22"/>
                <w:szCs w:val="22"/>
              </w:rPr>
              <w:t>903</w:t>
            </w:r>
          </w:p>
        </w:tc>
        <w:tc>
          <w:tcPr>
            <w:tcW w:w="666" w:type="dxa"/>
            <w:vAlign w:val="center"/>
          </w:tcPr>
          <w:p w:rsidR="00DC666C" w:rsidRPr="00F73F40" w:rsidRDefault="00DC666C" w:rsidP="00222E46">
            <w:pPr>
              <w:jc w:val="center"/>
              <w:outlineLvl w:val="1"/>
            </w:pPr>
            <w:r w:rsidRPr="00F73F40">
              <w:rPr>
                <w:sz w:val="22"/>
                <w:szCs w:val="22"/>
              </w:rPr>
              <w:t>01</w:t>
            </w:r>
          </w:p>
        </w:tc>
        <w:tc>
          <w:tcPr>
            <w:tcW w:w="716" w:type="dxa"/>
            <w:vAlign w:val="center"/>
          </w:tcPr>
          <w:p w:rsidR="00DC666C" w:rsidRPr="00F73F40" w:rsidRDefault="00DC666C" w:rsidP="00222E46">
            <w:pPr>
              <w:jc w:val="center"/>
              <w:outlineLvl w:val="1"/>
            </w:pPr>
            <w:r w:rsidRPr="00F73F40">
              <w:rPr>
                <w:sz w:val="22"/>
                <w:szCs w:val="22"/>
              </w:rPr>
              <w:t>06</w:t>
            </w:r>
          </w:p>
        </w:tc>
        <w:tc>
          <w:tcPr>
            <w:tcW w:w="1665" w:type="dxa"/>
            <w:vAlign w:val="center"/>
          </w:tcPr>
          <w:p w:rsidR="00DC666C" w:rsidRPr="00F73F40" w:rsidRDefault="00DC666C" w:rsidP="00222E46">
            <w:pPr>
              <w:jc w:val="center"/>
              <w:outlineLvl w:val="1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1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1212" w:type="dxa"/>
            <w:vAlign w:val="center"/>
          </w:tcPr>
          <w:p w:rsidR="00DC666C" w:rsidRPr="00F73F40" w:rsidRDefault="00DC666C" w:rsidP="00222E46">
            <w:pPr>
              <w:jc w:val="right"/>
              <w:outlineLvl w:val="1"/>
            </w:pPr>
            <w:r w:rsidRPr="00F73F40">
              <w:rPr>
                <w:sz w:val="22"/>
                <w:szCs w:val="22"/>
              </w:rPr>
              <w:t>5 293,4</w:t>
            </w:r>
          </w:p>
        </w:tc>
        <w:tc>
          <w:tcPr>
            <w:tcW w:w="1134" w:type="dxa"/>
            <w:vAlign w:val="center"/>
          </w:tcPr>
          <w:p w:rsidR="00DC666C" w:rsidRPr="00F73F40" w:rsidRDefault="00DC666C" w:rsidP="00222E46">
            <w:pPr>
              <w:jc w:val="right"/>
              <w:outlineLvl w:val="1"/>
            </w:pPr>
            <w:r w:rsidRPr="00F73F40">
              <w:rPr>
                <w:sz w:val="22"/>
                <w:szCs w:val="22"/>
              </w:rPr>
              <w:t>4 534,6</w:t>
            </w:r>
          </w:p>
        </w:tc>
      </w:tr>
      <w:tr w:rsidR="00DC666C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DC666C" w:rsidRPr="00F73F40" w:rsidRDefault="00DC666C" w:rsidP="00222E46">
            <w:pPr>
              <w:outlineLvl w:val="2"/>
            </w:pPr>
            <w:r w:rsidRPr="00F73F40">
              <w:rPr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2"/>
            </w:pPr>
            <w:r w:rsidRPr="00F73F40">
              <w:rPr>
                <w:sz w:val="22"/>
                <w:szCs w:val="22"/>
              </w:rPr>
              <w:t>903</w:t>
            </w:r>
          </w:p>
        </w:tc>
        <w:tc>
          <w:tcPr>
            <w:tcW w:w="666" w:type="dxa"/>
            <w:vAlign w:val="center"/>
          </w:tcPr>
          <w:p w:rsidR="00DC666C" w:rsidRPr="00F73F40" w:rsidRDefault="00DC666C" w:rsidP="00222E46">
            <w:pPr>
              <w:jc w:val="center"/>
              <w:outlineLvl w:val="2"/>
            </w:pPr>
            <w:r w:rsidRPr="00F73F40">
              <w:rPr>
                <w:sz w:val="22"/>
                <w:szCs w:val="22"/>
              </w:rPr>
              <w:t>01</w:t>
            </w:r>
          </w:p>
        </w:tc>
        <w:tc>
          <w:tcPr>
            <w:tcW w:w="716" w:type="dxa"/>
            <w:vAlign w:val="center"/>
          </w:tcPr>
          <w:p w:rsidR="00DC666C" w:rsidRPr="00F73F40" w:rsidRDefault="00DC666C" w:rsidP="00222E46">
            <w:pPr>
              <w:jc w:val="center"/>
              <w:outlineLvl w:val="2"/>
            </w:pPr>
            <w:r w:rsidRPr="00F73F40">
              <w:rPr>
                <w:sz w:val="22"/>
                <w:szCs w:val="22"/>
              </w:rPr>
              <w:t>06</w:t>
            </w:r>
          </w:p>
        </w:tc>
        <w:tc>
          <w:tcPr>
            <w:tcW w:w="1665" w:type="dxa"/>
            <w:vAlign w:val="center"/>
          </w:tcPr>
          <w:p w:rsidR="00DC666C" w:rsidRPr="00F73F40" w:rsidRDefault="00DC666C" w:rsidP="00222E46">
            <w:pPr>
              <w:jc w:val="center"/>
              <w:outlineLvl w:val="2"/>
            </w:pPr>
            <w:r w:rsidRPr="00F73F40">
              <w:rPr>
                <w:sz w:val="22"/>
                <w:szCs w:val="22"/>
              </w:rPr>
              <w:t>9900000000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2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1212" w:type="dxa"/>
            <w:vAlign w:val="center"/>
          </w:tcPr>
          <w:p w:rsidR="00DC666C" w:rsidRPr="00F73F40" w:rsidRDefault="00DC666C" w:rsidP="00222E46">
            <w:pPr>
              <w:jc w:val="right"/>
              <w:outlineLvl w:val="2"/>
            </w:pPr>
            <w:r w:rsidRPr="00F73F40">
              <w:rPr>
                <w:sz w:val="22"/>
                <w:szCs w:val="22"/>
              </w:rPr>
              <w:t>5 293,4</w:t>
            </w:r>
          </w:p>
        </w:tc>
        <w:tc>
          <w:tcPr>
            <w:tcW w:w="1134" w:type="dxa"/>
            <w:vAlign w:val="center"/>
          </w:tcPr>
          <w:p w:rsidR="00DC666C" w:rsidRPr="00F73F40" w:rsidRDefault="00DC666C" w:rsidP="00222E46">
            <w:pPr>
              <w:jc w:val="right"/>
              <w:outlineLvl w:val="2"/>
            </w:pPr>
            <w:r w:rsidRPr="00F73F40">
              <w:rPr>
                <w:sz w:val="22"/>
                <w:szCs w:val="22"/>
              </w:rPr>
              <w:t>4 534,6</w:t>
            </w:r>
          </w:p>
        </w:tc>
      </w:tr>
      <w:tr w:rsidR="00DC666C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DC666C" w:rsidRPr="00F73F40" w:rsidRDefault="00DC666C" w:rsidP="00222E46">
            <w:pPr>
              <w:outlineLvl w:val="3"/>
            </w:pPr>
            <w:r w:rsidRPr="00F73F40">
              <w:rPr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3"/>
            </w:pPr>
            <w:r w:rsidRPr="00F73F40">
              <w:rPr>
                <w:sz w:val="22"/>
                <w:szCs w:val="22"/>
              </w:rPr>
              <w:t>903</w:t>
            </w:r>
          </w:p>
        </w:tc>
        <w:tc>
          <w:tcPr>
            <w:tcW w:w="666" w:type="dxa"/>
            <w:vAlign w:val="center"/>
          </w:tcPr>
          <w:p w:rsidR="00DC666C" w:rsidRPr="00F73F40" w:rsidRDefault="00DC666C" w:rsidP="00222E46">
            <w:pPr>
              <w:jc w:val="center"/>
              <w:outlineLvl w:val="3"/>
            </w:pPr>
            <w:r w:rsidRPr="00F73F40">
              <w:rPr>
                <w:sz w:val="22"/>
                <w:szCs w:val="22"/>
              </w:rPr>
              <w:t>01</w:t>
            </w:r>
          </w:p>
        </w:tc>
        <w:tc>
          <w:tcPr>
            <w:tcW w:w="716" w:type="dxa"/>
            <w:vAlign w:val="center"/>
          </w:tcPr>
          <w:p w:rsidR="00DC666C" w:rsidRPr="00F73F40" w:rsidRDefault="00DC666C" w:rsidP="00222E46">
            <w:pPr>
              <w:jc w:val="center"/>
              <w:outlineLvl w:val="3"/>
            </w:pPr>
            <w:r w:rsidRPr="00F73F40">
              <w:rPr>
                <w:sz w:val="22"/>
                <w:szCs w:val="22"/>
              </w:rPr>
              <w:t>06</w:t>
            </w:r>
          </w:p>
        </w:tc>
        <w:tc>
          <w:tcPr>
            <w:tcW w:w="1665" w:type="dxa"/>
            <w:vAlign w:val="center"/>
          </w:tcPr>
          <w:p w:rsidR="00DC666C" w:rsidRPr="00F73F40" w:rsidRDefault="00DC666C" w:rsidP="00222E46">
            <w:pPr>
              <w:jc w:val="center"/>
              <w:outlineLvl w:val="3"/>
            </w:pPr>
            <w:r w:rsidRPr="00F73F40">
              <w:rPr>
                <w:sz w:val="22"/>
                <w:szCs w:val="22"/>
              </w:rPr>
              <w:t>9900100000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3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1212" w:type="dxa"/>
            <w:vAlign w:val="center"/>
          </w:tcPr>
          <w:p w:rsidR="00DC666C" w:rsidRPr="00F73F40" w:rsidRDefault="00DC666C" w:rsidP="00222E46">
            <w:pPr>
              <w:jc w:val="right"/>
              <w:outlineLvl w:val="3"/>
            </w:pPr>
            <w:r w:rsidRPr="00F73F40">
              <w:rPr>
                <w:sz w:val="22"/>
                <w:szCs w:val="22"/>
              </w:rPr>
              <w:t>5 293,4</w:t>
            </w:r>
          </w:p>
        </w:tc>
        <w:tc>
          <w:tcPr>
            <w:tcW w:w="1134" w:type="dxa"/>
            <w:vAlign w:val="center"/>
          </w:tcPr>
          <w:p w:rsidR="00DC666C" w:rsidRPr="00F73F40" w:rsidRDefault="00DC666C" w:rsidP="00222E46">
            <w:pPr>
              <w:jc w:val="right"/>
              <w:outlineLvl w:val="3"/>
            </w:pPr>
            <w:r w:rsidRPr="00F73F40">
              <w:rPr>
                <w:sz w:val="22"/>
                <w:szCs w:val="22"/>
              </w:rPr>
              <w:t>4 534,6</w:t>
            </w:r>
          </w:p>
        </w:tc>
      </w:tr>
      <w:tr w:rsidR="00DC666C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DC666C" w:rsidRPr="00F73F40" w:rsidRDefault="00DC666C" w:rsidP="00222E46">
            <w:pPr>
              <w:outlineLvl w:val="6"/>
            </w:pPr>
            <w:r w:rsidRPr="00F73F40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903</w:t>
            </w:r>
          </w:p>
        </w:tc>
        <w:tc>
          <w:tcPr>
            <w:tcW w:w="666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01</w:t>
            </w:r>
          </w:p>
        </w:tc>
        <w:tc>
          <w:tcPr>
            <w:tcW w:w="716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06</w:t>
            </w:r>
          </w:p>
        </w:tc>
        <w:tc>
          <w:tcPr>
            <w:tcW w:w="1665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9900100000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100</w:t>
            </w:r>
          </w:p>
        </w:tc>
        <w:tc>
          <w:tcPr>
            <w:tcW w:w="1212" w:type="dxa"/>
            <w:vAlign w:val="center"/>
          </w:tcPr>
          <w:p w:rsidR="00DC666C" w:rsidRPr="00F73F40" w:rsidRDefault="00DC666C" w:rsidP="00222E46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5 013,4</w:t>
            </w:r>
          </w:p>
        </w:tc>
        <w:tc>
          <w:tcPr>
            <w:tcW w:w="1134" w:type="dxa"/>
            <w:vAlign w:val="center"/>
          </w:tcPr>
          <w:p w:rsidR="00DC666C" w:rsidRPr="00F73F40" w:rsidRDefault="00DC666C" w:rsidP="00222E46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4 254,6</w:t>
            </w:r>
          </w:p>
        </w:tc>
      </w:tr>
      <w:tr w:rsidR="00DC666C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DC666C" w:rsidRPr="00F73F40" w:rsidRDefault="00DC666C" w:rsidP="00222E46">
            <w:pPr>
              <w:outlineLvl w:val="6"/>
            </w:pPr>
            <w:r w:rsidRPr="00F73F40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903</w:t>
            </w:r>
          </w:p>
        </w:tc>
        <w:tc>
          <w:tcPr>
            <w:tcW w:w="666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01</w:t>
            </w:r>
          </w:p>
        </w:tc>
        <w:tc>
          <w:tcPr>
            <w:tcW w:w="716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06</w:t>
            </w:r>
          </w:p>
        </w:tc>
        <w:tc>
          <w:tcPr>
            <w:tcW w:w="1665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9900100000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120</w:t>
            </w:r>
          </w:p>
        </w:tc>
        <w:tc>
          <w:tcPr>
            <w:tcW w:w="1212" w:type="dxa"/>
            <w:vAlign w:val="center"/>
          </w:tcPr>
          <w:p w:rsidR="00DC666C" w:rsidRPr="00F73F40" w:rsidRDefault="00DC666C" w:rsidP="00222E46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5 013,4</w:t>
            </w:r>
          </w:p>
        </w:tc>
        <w:tc>
          <w:tcPr>
            <w:tcW w:w="1134" w:type="dxa"/>
            <w:vAlign w:val="center"/>
          </w:tcPr>
          <w:p w:rsidR="00DC666C" w:rsidRPr="00F73F40" w:rsidRDefault="00DC666C" w:rsidP="00222E46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4 254,6</w:t>
            </w:r>
          </w:p>
        </w:tc>
      </w:tr>
      <w:tr w:rsidR="00DC666C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DC666C" w:rsidRPr="00F73F40" w:rsidRDefault="00DC666C" w:rsidP="00222E46">
            <w:pPr>
              <w:outlineLvl w:val="6"/>
            </w:pPr>
            <w:r w:rsidRPr="00F73F40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903</w:t>
            </w:r>
          </w:p>
        </w:tc>
        <w:tc>
          <w:tcPr>
            <w:tcW w:w="666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01</w:t>
            </w:r>
          </w:p>
        </w:tc>
        <w:tc>
          <w:tcPr>
            <w:tcW w:w="716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06</w:t>
            </w:r>
          </w:p>
        </w:tc>
        <w:tc>
          <w:tcPr>
            <w:tcW w:w="1665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9900100000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200</w:t>
            </w:r>
          </w:p>
        </w:tc>
        <w:tc>
          <w:tcPr>
            <w:tcW w:w="1212" w:type="dxa"/>
            <w:vAlign w:val="center"/>
          </w:tcPr>
          <w:p w:rsidR="00DC666C" w:rsidRPr="00F73F40" w:rsidRDefault="00DC666C" w:rsidP="00222E46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280,0</w:t>
            </w:r>
          </w:p>
        </w:tc>
        <w:tc>
          <w:tcPr>
            <w:tcW w:w="1134" w:type="dxa"/>
            <w:vAlign w:val="center"/>
          </w:tcPr>
          <w:p w:rsidR="00DC666C" w:rsidRPr="00F73F40" w:rsidRDefault="00DC666C" w:rsidP="00222E46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280,0</w:t>
            </w:r>
          </w:p>
        </w:tc>
      </w:tr>
      <w:tr w:rsidR="00DC666C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DC666C" w:rsidRPr="00F73F40" w:rsidRDefault="00DC666C" w:rsidP="00222E46">
            <w:pPr>
              <w:outlineLvl w:val="6"/>
            </w:pPr>
            <w:r w:rsidRPr="00F73F4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903</w:t>
            </w:r>
          </w:p>
        </w:tc>
        <w:tc>
          <w:tcPr>
            <w:tcW w:w="666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01</w:t>
            </w:r>
          </w:p>
        </w:tc>
        <w:tc>
          <w:tcPr>
            <w:tcW w:w="716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06</w:t>
            </w:r>
          </w:p>
        </w:tc>
        <w:tc>
          <w:tcPr>
            <w:tcW w:w="1665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9900100000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240</w:t>
            </w:r>
          </w:p>
        </w:tc>
        <w:tc>
          <w:tcPr>
            <w:tcW w:w="1212" w:type="dxa"/>
            <w:vAlign w:val="center"/>
          </w:tcPr>
          <w:p w:rsidR="00DC666C" w:rsidRPr="00F73F40" w:rsidRDefault="00DC666C" w:rsidP="00222E46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280,0</w:t>
            </w:r>
          </w:p>
        </w:tc>
        <w:tc>
          <w:tcPr>
            <w:tcW w:w="1134" w:type="dxa"/>
            <w:vAlign w:val="center"/>
          </w:tcPr>
          <w:p w:rsidR="00DC666C" w:rsidRPr="00F73F40" w:rsidRDefault="00DC666C" w:rsidP="00222E46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280,0</w:t>
            </w:r>
          </w:p>
        </w:tc>
      </w:tr>
      <w:tr w:rsidR="00DC666C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DC666C" w:rsidRPr="00F73F40" w:rsidRDefault="00DC666C" w:rsidP="00222E46">
            <w:pPr>
              <w:outlineLvl w:val="1"/>
            </w:pPr>
            <w:r w:rsidRPr="00F73F40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1"/>
            </w:pPr>
            <w:r w:rsidRPr="00F73F40">
              <w:rPr>
                <w:sz w:val="22"/>
                <w:szCs w:val="22"/>
              </w:rPr>
              <w:t>903</w:t>
            </w:r>
          </w:p>
        </w:tc>
        <w:tc>
          <w:tcPr>
            <w:tcW w:w="666" w:type="dxa"/>
            <w:vAlign w:val="center"/>
          </w:tcPr>
          <w:p w:rsidR="00DC666C" w:rsidRPr="00F73F40" w:rsidRDefault="00DC666C" w:rsidP="00222E46">
            <w:pPr>
              <w:jc w:val="center"/>
              <w:outlineLvl w:val="1"/>
            </w:pPr>
            <w:r w:rsidRPr="00F73F40">
              <w:rPr>
                <w:sz w:val="22"/>
                <w:szCs w:val="22"/>
              </w:rPr>
              <w:t>01</w:t>
            </w:r>
          </w:p>
        </w:tc>
        <w:tc>
          <w:tcPr>
            <w:tcW w:w="716" w:type="dxa"/>
            <w:vAlign w:val="center"/>
          </w:tcPr>
          <w:p w:rsidR="00DC666C" w:rsidRPr="00F73F40" w:rsidRDefault="00DC666C" w:rsidP="00222E46">
            <w:pPr>
              <w:jc w:val="center"/>
              <w:outlineLvl w:val="1"/>
            </w:pPr>
            <w:r w:rsidRPr="00F73F40">
              <w:rPr>
                <w:sz w:val="22"/>
                <w:szCs w:val="22"/>
              </w:rPr>
              <w:t>11</w:t>
            </w:r>
          </w:p>
        </w:tc>
        <w:tc>
          <w:tcPr>
            <w:tcW w:w="1665" w:type="dxa"/>
            <w:vAlign w:val="center"/>
          </w:tcPr>
          <w:p w:rsidR="00DC666C" w:rsidRPr="00F73F40" w:rsidRDefault="00DC666C" w:rsidP="00222E46">
            <w:pPr>
              <w:jc w:val="center"/>
              <w:outlineLvl w:val="1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1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1212" w:type="dxa"/>
            <w:vAlign w:val="center"/>
          </w:tcPr>
          <w:p w:rsidR="00DC666C" w:rsidRPr="00F73F40" w:rsidRDefault="00DC666C" w:rsidP="00222E46">
            <w:pPr>
              <w:jc w:val="right"/>
              <w:outlineLvl w:val="1"/>
            </w:pPr>
            <w:r w:rsidRPr="00F73F40">
              <w:rPr>
                <w:sz w:val="22"/>
                <w:szCs w:val="22"/>
              </w:rPr>
              <w:t>200,0</w:t>
            </w:r>
          </w:p>
        </w:tc>
        <w:tc>
          <w:tcPr>
            <w:tcW w:w="1134" w:type="dxa"/>
            <w:vAlign w:val="center"/>
          </w:tcPr>
          <w:p w:rsidR="00DC666C" w:rsidRPr="00F73F40" w:rsidRDefault="00DC666C" w:rsidP="00222E46">
            <w:pPr>
              <w:jc w:val="right"/>
              <w:outlineLvl w:val="1"/>
            </w:pPr>
            <w:r w:rsidRPr="00F73F40">
              <w:rPr>
                <w:sz w:val="22"/>
                <w:szCs w:val="22"/>
              </w:rPr>
              <w:t>200,0</w:t>
            </w:r>
          </w:p>
        </w:tc>
      </w:tr>
      <w:tr w:rsidR="00DC666C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DC666C" w:rsidRPr="00F73F40" w:rsidRDefault="00DC666C" w:rsidP="00222E46">
            <w:pPr>
              <w:outlineLvl w:val="2"/>
            </w:pPr>
            <w:r w:rsidRPr="00F73F40">
              <w:rPr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2"/>
            </w:pPr>
            <w:r w:rsidRPr="00F73F40">
              <w:rPr>
                <w:sz w:val="22"/>
                <w:szCs w:val="22"/>
              </w:rPr>
              <w:t>903</w:t>
            </w:r>
          </w:p>
        </w:tc>
        <w:tc>
          <w:tcPr>
            <w:tcW w:w="666" w:type="dxa"/>
            <w:vAlign w:val="center"/>
          </w:tcPr>
          <w:p w:rsidR="00DC666C" w:rsidRPr="00F73F40" w:rsidRDefault="00DC666C" w:rsidP="00222E46">
            <w:pPr>
              <w:jc w:val="center"/>
              <w:outlineLvl w:val="2"/>
            </w:pPr>
            <w:r w:rsidRPr="00F73F40">
              <w:rPr>
                <w:sz w:val="22"/>
                <w:szCs w:val="22"/>
              </w:rPr>
              <w:t>01</w:t>
            </w:r>
          </w:p>
        </w:tc>
        <w:tc>
          <w:tcPr>
            <w:tcW w:w="716" w:type="dxa"/>
            <w:vAlign w:val="center"/>
          </w:tcPr>
          <w:p w:rsidR="00DC666C" w:rsidRPr="00F73F40" w:rsidRDefault="00DC666C" w:rsidP="00222E46">
            <w:pPr>
              <w:jc w:val="center"/>
              <w:outlineLvl w:val="2"/>
            </w:pPr>
            <w:r w:rsidRPr="00F73F40">
              <w:rPr>
                <w:sz w:val="22"/>
                <w:szCs w:val="22"/>
              </w:rPr>
              <w:t>11</w:t>
            </w:r>
          </w:p>
        </w:tc>
        <w:tc>
          <w:tcPr>
            <w:tcW w:w="1665" w:type="dxa"/>
            <w:vAlign w:val="center"/>
          </w:tcPr>
          <w:p w:rsidR="00DC666C" w:rsidRPr="00F73F40" w:rsidRDefault="00DC666C" w:rsidP="00222E46">
            <w:pPr>
              <w:jc w:val="center"/>
              <w:outlineLvl w:val="2"/>
            </w:pPr>
            <w:r w:rsidRPr="00F73F40">
              <w:rPr>
                <w:sz w:val="22"/>
                <w:szCs w:val="22"/>
              </w:rPr>
              <w:t>9900000000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2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1212" w:type="dxa"/>
            <w:vAlign w:val="center"/>
          </w:tcPr>
          <w:p w:rsidR="00DC666C" w:rsidRPr="00F73F40" w:rsidRDefault="00DC666C" w:rsidP="00222E46">
            <w:pPr>
              <w:jc w:val="right"/>
              <w:outlineLvl w:val="2"/>
            </w:pPr>
            <w:r w:rsidRPr="00F73F40">
              <w:rPr>
                <w:sz w:val="22"/>
                <w:szCs w:val="22"/>
              </w:rPr>
              <w:t>200,0</w:t>
            </w:r>
          </w:p>
        </w:tc>
        <w:tc>
          <w:tcPr>
            <w:tcW w:w="1134" w:type="dxa"/>
            <w:vAlign w:val="center"/>
          </w:tcPr>
          <w:p w:rsidR="00DC666C" w:rsidRPr="00F73F40" w:rsidRDefault="00DC666C" w:rsidP="00222E46">
            <w:pPr>
              <w:jc w:val="right"/>
              <w:outlineLvl w:val="2"/>
            </w:pPr>
            <w:r w:rsidRPr="00F73F40">
              <w:rPr>
                <w:sz w:val="22"/>
                <w:szCs w:val="22"/>
              </w:rPr>
              <w:t>200,0</w:t>
            </w:r>
          </w:p>
        </w:tc>
      </w:tr>
      <w:tr w:rsidR="00DC666C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DC666C" w:rsidRPr="00F73F40" w:rsidRDefault="00DC666C" w:rsidP="00222E46">
            <w:pPr>
              <w:outlineLvl w:val="3"/>
            </w:pPr>
            <w:r w:rsidRPr="00F73F40">
              <w:rPr>
                <w:sz w:val="22"/>
                <w:szCs w:val="22"/>
              </w:rPr>
              <w:t>Резервные фонды органов местного самоуправления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3"/>
            </w:pPr>
            <w:r w:rsidRPr="00F73F40">
              <w:rPr>
                <w:sz w:val="22"/>
                <w:szCs w:val="22"/>
              </w:rPr>
              <w:t>903</w:t>
            </w:r>
          </w:p>
        </w:tc>
        <w:tc>
          <w:tcPr>
            <w:tcW w:w="666" w:type="dxa"/>
            <w:vAlign w:val="center"/>
          </w:tcPr>
          <w:p w:rsidR="00DC666C" w:rsidRPr="00F73F40" w:rsidRDefault="00DC666C" w:rsidP="00222E46">
            <w:pPr>
              <w:jc w:val="center"/>
              <w:outlineLvl w:val="3"/>
            </w:pPr>
            <w:r w:rsidRPr="00F73F40">
              <w:rPr>
                <w:sz w:val="22"/>
                <w:szCs w:val="22"/>
              </w:rPr>
              <w:t>01</w:t>
            </w:r>
          </w:p>
        </w:tc>
        <w:tc>
          <w:tcPr>
            <w:tcW w:w="716" w:type="dxa"/>
            <w:vAlign w:val="center"/>
          </w:tcPr>
          <w:p w:rsidR="00DC666C" w:rsidRPr="00F73F40" w:rsidRDefault="00DC666C" w:rsidP="00222E46">
            <w:pPr>
              <w:jc w:val="center"/>
              <w:outlineLvl w:val="3"/>
            </w:pPr>
            <w:r w:rsidRPr="00F73F40">
              <w:rPr>
                <w:sz w:val="22"/>
                <w:szCs w:val="22"/>
              </w:rPr>
              <w:t>11</w:t>
            </w:r>
          </w:p>
        </w:tc>
        <w:tc>
          <w:tcPr>
            <w:tcW w:w="1665" w:type="dxa"/>
            <w:vAlign w:val="center"/>
          </w:tcPr>
          <w:p w:rsidR="00DC666C" w:rsidRPr="00F73F40" w:rsidRDefault="00DC666C" w:rsidP="00222E46">
            <w:pPr>
              <w:jc w:val="center"/>
              <w:outlineLvl w:val="3"/>
            </w:pPr>
            <w:r w:rsidRPr="00F73F40">
              <w:rPr>
                <w:sz w:val="22"/>
                <w:szCs w:val="22"/>
              </w:rPr>
              <w:t>9900200000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3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1212" w:type="dxa"/>
            <w:vAlign w:val="center"/>
          </w:tcPr>
          <w:p w:rsidR="00DC666C" w:rsidRPr="00F73F40" w:rsidRDefault="00DC666C" w:rsidP="00222E46">
            <w:pPr>
              <w:jc w:val="right"/>
              <w:outlineLvl w:val="3"/>
            </w:pPr>
            <w:r w:rsidRPr="00F73F40">
              <w:rPr>
                <w:sz w:val="22"/>
                <w:szCs w:val="22"/>
              </w:rPr>
              <w:t>200,0</w:t>
            </w:r>
          </w:p>
        </w:tc>
        <w:tc>
          <w:tcPr>
            <w:tcW w:w="1134" w:type="dxa"/>
            <w:vAlign w:val="center"/>
          </w:tcPr>
          <w:p w:rsidR="00DC666C" w:rsidRPr="00F73F40" w:rsidRDefault="00DC666C" w:rsidP="00222E46">
            <w:pPr>
              <w:jc w:val="right"/>
              <w:outlineLvl w:val="3"/>
            </w:pPr>
            <w:r w:rsidRPr="00F73F40">
              <w:rPr>
                <w:sz w:val="22"/>
                <w:szCs w:val="22"/>
              </w:rPr>
              <w:t>200,0</w:t>
            </w:r>
          </w:p>
        </w:tc>
      </w:tr>
      <w:tr w:rsidR="00DC666C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DC666C" w:rsidRPr="00F73F40" w:rsidRDefault="00DC666C" w:rsidP="00222E46">
            <w:pPr>
              <w:outlineLvl w:val="6"/>
            </w:pPr>
            <w:r w:rsidRPr="00F73F40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903</w:t>
            </w:r>
          </w:p>
        </w:tc>
        <w:tc>
          <w:tcPr>
            <w:tcW w:w="666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01</w:t>
            </w:r>
          </w:p>
        </w:tc>
        <w:tc>
          <w:tcPr>
            <w:tcW w:w="716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11</w:t>
            </w:r>
          </w:p>
        </w:tc>
        <w:tc>
          <w:tcPr>
            <w:tcW w:w="1665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9900200000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800</w:t>
            </w:r>
          </w:p>
        </w:tc>
        <w:tc>
          <w:tcPr>
            <w:tcW w:w="1212" w:type="dxa"/>
            <w:vAlign w:val="center"/>
          </w:tcPr>
          <w:p w:rsidR="00DC666C" w:rsidRPr="00F73F40" w:rsidRDefault="00DC666C" w:rsidP="00222E46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200,0</w:t>
            </w:r>
          </w:p>
        </w:tc>
        <w:tc>
          <w:tcPr>
            <w:tcW w:w="1134" w:type="dxa"/>
            <w:vAlign w:val="center"/>
          </w:tcPr>
          <w:p w:rsidR="00DC666C" w:rsidRPr="00F73F40" w:rsidRDefault="00DC666C" w:rsidP="00222E46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200,0</w:t>
            </w:r>
          </w:p>
        </w:tc>
      </w:tr>
      <w:tr w:rsidR="00DC666C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DC666C" w:rsidRPr="00F73F40" w:rsidRDefault="00DC666C" w:rsidP="00222E46">
            <w:pPr>
              <w:outlineLvl w:val="6"/>
            </w:pPr>
            <w:r w:rsidRPr="00F73F40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903</w:t>
            </w:r>
          </w:p>
        </w:tc>
        <w:tc>
          <w:tcPr>
            <w:tcW w:w="666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01</w:t>
            </w:r>
          </w:p>
        </w:tc>
        <w:tc>
          <w:tcPr>
            <w:tcW w:w="716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11</w:t>
            </w:r>
          </w:p>
        </w:tc>
        <w:tc>
          <w:tcPr>
            <w:tcW w:w="1665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9900200000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870</w:t>
            </w:r>
          </w:p>
        </w:tc>
        <w:tc>
          <w:tcPr>
            <w:tcW w:w="1212" w:type="dxa"/>
            <w:vAlign w:val="center"/>
          </w:tcPr>
          <w:p w:rsidR="00DC666C" w:rsidRPr="00F73F40" w:rsidRDefault="00DC666C" w:rsidP="00222E46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200,0</w:t>
            </w:r>
          </w:p>
        </w:tc>
        <w:tc>
          <w:tcPr>
            <w:tcW w:w="1134" w:type="dxa"/>
            <w:vAlign w:val="center"/>
          </w:tcPr>
          <w:p w:rsidR="00DC666C" w:rsidRPr="00F73F40" w:rsidRDefault="00DC666C" w:rsidP="00222E46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200,0</w:t>
            </w:r>
          </w:p>
        </w:tc>
      </w:tr>
      <w:tr w:rsidR="00DC666C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DC666C" w:rsidRPr="00F73F40" w:rsidRDefault="00DC666C" w:rsidP="00222E46">
            <w:pPr>
              <w:outlineLvl w:val="1"/>
            </w:pPr>
            <w:r w:rsidRPr="00F73F40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1"/>
            </w:pPr>
            <w:r w:rsidRPr="00F73F40">
              <w:rPr>
                <w:sz w:val="22"/>
                <w:szCs w:val="22"/>
              </w:rPr>
              <w:t>903</w:t>
            </w:r>
          </w:p>
        </w:tc>
        <w:tc>
          <w:tcPr>
            <w:tcW w:w="666" w:type="dxa"/>
            <w:vAlign w:val="center"/>
          </w:tcPr>
          <w:p w:rsidR="00DC666C" w:rsidRPr="00F73F40" w:rsidRDefault="00DC666C" w:rsidP="00222E46">
            <w:pPr>
              <w:jc w:val="center"/>
              <w:outlineLvl w:val="1"/>
            </w:pPr>
            <w:r w:rsidRPr="00F73F40">
              <w:rPr>
                <w:sz w:val="22"/>
                <w:szCs w:val="22"/>
              </w:rPr>
              <w:t>01</w:t>
            </w:r>
          </w:p>
        </w:tc>
        <w:tc>
          <w:tcPr>
            <w:tcW w:w="716" w:type="dxa"/>
            <w:vAlign w:val="center"/>
          </w:tcPr>
          <w:p w:rsidR="00DC666C" w:rsidRPr="00F73F40" w:rsidRDefault="00DC666C" w:rsidP="00222E46">
            <w:pPr>
              <w:jc w:val="center"/>
              <w:outlineLvl w:val="1"/>
            </w:pPr>
            <w:r w:rsidRPr="00F73F40">
              <w:rPr>
                <w:sz w:val="22"/>
                <w:szCs w:val="22"/>
              </w:rPr>
              <w:t>13</w:t>
            </w:r>
          </w:p>
        </w:tc>
        <w:tc>
          <w:tcPr>
            <w:tcW w:w="1665" w:type="dxa"/>
            <w:vAlign w:val="center"/>
          </w:tcPr>
          <w:p w:rsidR="00DC666C" w:rsidRPr="00F73F40" w:rsidRDefault="00DC666C" w:rsidP="00222E46">
            <w:pPr>
              <w:jc w:val="center"/>
              <w:outlineLvl w:val="1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1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1212" w:type="dxa"/>
            <w:vAlign w:val="center"/>
          </w:tcPr>
          <w:p w:rsidR="00DC666C" w:rsidRPr="00F73F40" w:rsidRDefault="00DC666C" w:rsidP="00222E46">
            <w:pPr>
              <w:jc w:val="right"/>
              <w:outlineLvl w:val="1"/>
            </w:pPr>
            <w:r w:rsidRPr="00F73F40">
              <w:rPr>
                <w:sz w:val="22"/>
                <w:szCs w:val="22"/>
              </w:rPr>
              <w:t>3 691,3</w:t>
            </w:r>
          </w:p>
        </w:tc>
        <w:tc>
          <w:tcPr>
            <w:tcW w:w="1134" w:type="dxa"/>
            <w:vAlign w:val="center"/>
          </w:tcPr>
          <w:p w:rsidR="00DC666C" w:rsidRPr="00F73F40" w:rsidRDefault="00DC666C" w:rsidP="00222E46">
            <w:pPr>
              <w:jc w:val="right"/>
              <w:outlineLvl w:val="1"/>
            </w:pPr>
            <w:r w:rsidRPr="00F73F40">
              <w:rPr>
                <w:sz w:val="22"/>
                <w:szCs w:val="22"/>
              </w:rPr>
              <w:t>7 019,5</w:t>
            </w:r>
          </w:p>
        </w:tc>
      </w:tr>
      <w:tr w:rsidR="00DC666C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DC666C" w:rsidRPr="00F73F40" w:rsidRDefault="00DC666C" w:rsidP="00222E46">
            <w:pPr>
              <w:outlineLvl w:val="2"/>
            </w:pPr>
            <w:r w:rsidRPr="00F73F40">
              <w:rPr>
                <w:sz w:val="22"/>
                <w:szCs w:val="22"/>
              </w:rPr>
              <w:t>Муниципальная программа «Муниципальное управление Молчановского района на 2022-2029 годы»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2"/>
            </w:pPr>
            <w:r w:rsidRPr="00F73F40">
              <w:rPr>
                <w:sz w:val="22"/>
                <w:szCs w:val="22"/>
              </w:rPr>
              <w:t>903</w:t>
            </w:r>
          </w:p>
        </w:tc>
        <w:tc>
          <w:tcPr>
            <w:tcW w:w="666" w:type="dxa"/>
            <w:vAlign w:val="center"/>
          </w:tcPr>
          <w:p w:rsidR="00DC666C" w:rsidRPr="00F73F40" w:rsidRDefault="00DC666C" w:rsidP="00222E46">
            <w:pPr>
              <w:jc w:val="center"/>
              <w:outlineLvl w:val="2"/>
            </w:pPr>
            <w:r w:rsidRPr="00F73F40">
              <w:rPr>
                <w:sz w:val="22"/>
                <w:szCs w:val="22"/>
              </w:rPr>
              <w:t>01</w:t>
            </w:r>
          </w:p>
        </w:tc>
        <w:tc>
          <w:tcPr>
            <w:tcW w:w="716" w:type="dxa"/>
            <w:vAlign w:val="center"/>
          </w:tcPr>
          <w:p w:rsidR="00DC666C" w:rsidRPr="00F73F40" w:rsidRDefault="00DC666C" w:rsidP="00222E46">
            <w:pPr>
              <w:jc w:val="center"/>
              <w:outlineLvl w:val="2"/>
            </w:pPr>
            <w:r w:rsidRPr="00F73F40">
              <w:rPr>
                <w:sz w:val="22"/>
                <w:szCs w:val="22"/>
              </w:rPr>
              <w:t>13</w:t>
            </w:r>
          </w:p>
        </w:tc>
        <w:tc>
          <w:tcPr>
            <w:tcW w:w="1665" w:type="dxa"/>
            <w:vAlign w:val="center"/>
          </w:tcPr>
          <w:p w:rsidR="00DC666C" w:rsidRPr="00F73F40" w:rsidRDefault="00DC666C" w:rsidP="00222E46">
            <w:pPr>
              <w:jc w:val="center"/>
              <w:outlineLvl w:val="2"/>
            </w:pPr>
            <w:r w:rsidRPr="00F73F40">
              <w:rPr>
                <w:sz w:val="22"/>
                <w:szCs w:val="22"/>
              </w:rPr>
              <w:t>0900000000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2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1212" w:type="dxa"/>
            <w:vAlign w:val="center"/>
          </w:tcPr>
          <w:p w:rsidR="00DC666C" w:rsidRPr="00F73F40" w:rsidRDefault="00DC666C" w:rsidP="00222E46">
            <w:pPr>
              <w:jc w:val="right"/>
              <w:outlineLvl w:val="2"/>
            </w:pPr>
            <w:r w:rsidRPr="00F73F40">
              <w:rPr>
                <w:sz w:val="22"/>
                <w:szCs w:val="22"/>
              </w:rPr>
              <w:t>542,7</w:t>
            </w:r>
          </w:p>
        </w:tc>
        <w:tc>
          <w:tcPr>
            <w:tcW w:w="1134" w:type="dxa"/>
            <w:vAlign w:val="center"/>
          </w:tcPr>
          <w:p w:rsidR="00DC666C" w:rsidRPr="00F73F40" w:rsidRDefault="00DC666C" w:rsidP="00222E46">
            <w:pPr>
              <w:jc w:val="right"/>
              <w:outlineLvl w:val="2"/>
            </w:pPr>
            <w:r w:rsidRPr="00F73F40">
              <w:rPr>
                <w:sz w:val="22"/>
                <w:szCs w:val="22"/>
              </w:rPr>
              <w:t>542,7</w:t>
            </w:r>
          </w:p>
        </w:tc>
      </w:tr>
      <w:tr w:rsidR="00DC666C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DC666C" w:rsidRPr="00F73F40" w:rsidRDefault="00DC666C" w:rsidP="00222E46">
            <w:pPr>
              <w:outlineLvl w:val="3"/>
            </w:pPr>
            <w:r w:rsidRPr="00F73F40">
              <w:rPr>
                <w:sz w:val="22"/>
                <w:szCs w:val="22"/>
              </w:rPr>
              <w:t>Подпрограмма «Повышение качества и уровня автоматизации бюджетного процесса в Молчановском районе»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3"/>
            </w:pPr>
            <w:r w:rsidRPr="00F73F40">
              <w:rPr>
                <w:sz w:val="22"/>
                <w:szCs w:val="22"/>
              </w:rPr>
              <w:t>903</w:t>
            </w:r>
          </w:p>
        </w:tc>
        <w:tc>
          <w:tcPr>
            <w:tcW w:w="666" w:type="dxa"/>
            <w:vAlign w:val="center"/>
          </w:tcPr>
          <w:p w:rsidR="00DC666C" w:rsidRPr="00F73F40" w:rsidRDefault="00DC666C" w:rsidP="00222E46">
            <w:pPr>
              <w:jc w:val="center"/>
              <w:outlineLvl w:val="3"/>
            </w:pPr>
            <w:r w:rsidRPr="00F73F40">
              <w:rPr>
                <w:sz w:val="22"/>
                <w:szCs w:val="22"/>
              </w:rPr>
              <w:t>01</w:t>
            </w:r>
          </w:p>
        </w:tc>
        <w:tc>
          <w:tcPr>
            <w:tcW w:w="716" w:type="dxa"/>
            <w:vAlign w:val="center"/>
          </w:tcPr>
          <w:p w:rsidR="00DC666C" w:rsidRPr="00F73F40" w:rsidRDefault="00DC666C" w:rsidP="00222E46">
            <w:pPr>
              <w:jc w:val="center"/>
              <w:outlineLvl w:val="3"/>
            </w:pPr>
            <w:r w:rsidRPr="00F73F40">
              <w:rPr>
                <w:sz w:val="22"/>
                <w:szCs w:val="22"/>
              </w:rPr>
              <w:t>13</w:t>
            </w:r>
          </w:p>
        </w:tc>
        <w:tc>
          <w:tcPr>
            <w:tcW w:w="1665" w:type="dxa"/>
            <w:vAlign w:val="center"/>
          </w:tcPr>
          <w:p w:rsidR="00DC666C" w:rsidRPr="00F73F40" w:rsidRDefault="00DC666C" w:rsidP="00222E46">
            <w:pPr>
              <w:jc w:val="center"/>
              <w:outlineLvl w:val="3"/>
            </w:pPr>
            <w:r w:rsidRPr="00F73F40">
              <w:rPr>
                <w:sz w:val="22"/>
                <w:szCs w:val="22"/>
              </w:rPr>
              <w:t>0920000000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3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1212" w:type="dxa"/>
            <w:vAlign w:val="center"/>
          </w:tcPr>
          <w:p w:rsidR="00DC666C" w:rsidRPr="00F73F40" w:rsidRDefault="00DC666C" w:rsidP="00222E46">
            <w:pPr>
              <w:jc w:val="right"/>
              <w:outlineLvl w:val="3"/>
            </w:pPr>
            <w:r w:rsidRPr="00F73F40">
              <w:rPr>
                <w:sz w:val="22"/>
                <w:szCs w:val="22"/>
              </w:rPr>
              <w:t>542,7</w:t>
            </w:r>
          </w:p>
        </w:tc>
        <w:tc>
          <w:tcPr>
            <w:tcW w:w="1134" w:type="dxa"/>
            <w:vAlign w:val="center"/>
          </w:tcPr>
          <w:p w:rsidR="00DC666C" w:rsidRPr="00F73F40" w:rsidRDefault="00DC666C" w:rsidP="00222E46">
            <w:pPr>
              <w:jc w:val="right"/>
              <w:outlineLvl w:val="3"/>
            </w:pPr>
            <w:r w:rsidRPr="00F73F40">
              <w:rPr>
                <w:sz w:val="22"/>
                <w:szCs w:val="22"/>
              </w:rPr>
              <w:t>542,7</w:t>
            </w:r>
          </w:p>
        </w:tc>
      </w:tr>
      <w:tr w:rsidR="00DC666C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DC666C" w:rsidRPr="00F73F40" w:rsidRDefault="00DC666C" w:rsidP="00222E46">
            <w:pPr>
              <w:outlineLvl w:val="4"/>
            </w:pPr>
            <w:r w:rsidRPr="00F73F40">
              <w:rPr>
                <w:sz w:val="22"/>
                <w:szCs w:val="22"/>
              </w:rPr>
              <w:t>Основное мероприятие «Приобретение и сопровождение систем управления бюджетным процессом»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903</w:t>
            </w:r>
          </w:p>
        </w:tc>
        <w:tc>
          <w:tcPr>
            <w:tcW w:w="666" w:type="dxa"/>
            <w:vAlign w:val="center"/>
          </w:tcPr>
          <w:p w:rsidR="00DC666C" w:rsidRPr="00F73F40" w:rsidRDefault="00DC666C" w:rsidP="00222E46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01</w:t>
            </w:r>
          </w:p>
        </w:tc>
        <w:tc>
          <w:tcPr>
            <w:tcW w:w="716" w:type="dxa"/>
            <w:vAlign w:val="center"/>
          </w:tcPr>
          <w:p w:rsidR="00DC666C" w:rsidRPr="00F73F40" w:rsidRDefault="00DC666C" w:rsidP="00222E46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13</w:t>
            </w:r>
          </w:p>
        </w:tc>
        <w:tc>
          <w:tcPr>
            <w:tcW w:w="1665" w:type="dxa"/>
            <w:vAlign w:val="center"/>
          </w:tcPr>
          <w:p w:rsidR="00DC666C" w:rsidRPr="00F73F40" w:rsidRDefault="00DC666C" w:rsidP="00222E46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0925100000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1212" w:type="dxa"/>
            <w:vAlign w:val="center"/>
          </w:tcPr>
          <w:p w:rsidR="00DC666C" w:rsidRPr="00F73F40" w:rsidRDefault="00DC666C" w:rsidP="00222E46">
            <w:pPr>
              <w:jc w:val="right"/>
              <w:outlineLvl w:val="4"/>
            </w:pPr>
            <w:r w:rsidRPr="00F73F40">
              <w:rPr>
                <w:sz w:val="22"/>
                <w:szCs w:val="22"/>
              </w:rPr>
              <w:t>236,5</w:t>
            </w:r>
          </w:p>
        </w:tc>
        <w:tc>
          <w:tcPr>
            <w:tcW w:w="1134" w:type="dxa"/>
            <w:vAlign w:val="center"/>
          </w:tcPr>
          <w:p w:rsidR="00DC666C" w:rsidRPr="00F73F40" w:rsidRDefault="00DC666C" w:rsidP="00222E46">
            <w:pPr>
              <w:jc w:val="right"/>
              <w:outlineLvl w:val="4"/>
            </w:pPr>
            <w:r w:rsidRPr="00F73F40">
              <w:rPr>
                <w:sz w:val="22"/>
                <w:szCs w:val="22"/>
              </w:rPr>
              <w:t>236,5</w:t>
            </w:r>
          </w:p>
        </w:tc>
      </w:tr>
      <w:tr w:rsidR="00DC666C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DC666C" w:rsidRPr="00F73F40" w:rsidRDefault="00DC666C" w:rsidP="00222E46">
            <w:pPr>
              <w:outlineLvl w:val="5"/>
            </w:pPr>
            <w:r w:rsidRPr="00F73F40">
              <w:rPr>
                <w:sz w:val="22"/>
                <w:szCs w:val="22"/>
              </w:rPr>
              <w:t>Обеспечение бесперебойной работоспособности систем бюджетной отчетности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903</w:t>
            </w:r>
          </w:p>
        </w:tc>
        <w:tc>
          <w:tcPr>
            <w:tcW w:w="666" w:type="dxa"/>
            <w:vAlign w:val="center"/>
          </w:tcPr>
          <w:p w:rsidR="00DC666C" w:rsidRPr="00F73F40" w:rsidRDefault="00DC666C" w:rsidP="00222E46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01</w:t>
            </w:r>
          </w:p>
        </w:tc>
        <w:tc>
          <w:tcPr>
            <w:tcW w:w="716" w:type="dxa"/>
            <w:vAlign w:val="center"/>
          </w:tcPr>
          <w:p w:rsidR="00DC666C" w:rsidRPr="00F73F40" w:rsidRDefault="00DC666C" w:rsidP="00222E46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13</w:t>
            </w:r>
          </w:p>
        </w:tc>
        <w:tc>
          <w:tcPr>
            <w:tcW w:w="1665" w:type="dxa"/>
            <w:vAlign w:val="center"/>
          </w:tcPr>
          <w:p w:rsidR="00DC666C" w:rsidRPr="00F73F40" w:rsidRDefault="00DC666C" w:rsidP="00222E46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0925100028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1212" w:type="dxa"/>
            <w:vAlign w:val="center"/>
          </w:tcPr>
          <w:p w:rsidR="00DC666C" w:rsidRPr="00F73F40" w:rsidRDefault="00DC666C" w:rsidP="00222E46">
            <w:pPr>
              <w:jc w:val="right"/>
              <w:outlineLvl w:val="5"/>
            </w:pPr>
            <w:r w:rsidRPr="00F73F40">
              <w:rPr>
                <w:sz w:val="22"/>
                <w:szCs w:val="22"/>
              </w:rPr>
              <w:t>236,5</w:t>
            </w:r>
          </w:p>
        </w:tc>
        <w:tc>
          <w:tcPr>
            <w:tcW w:w="1134" w:type="dxa"/>
            <w:vAlign w:val="center"/>
          </w:tcPr>
          <w:p w:rsidR="00DC666C" w:rsidRPr="00F73F40" w:rsidRDefault="00DC666C" w:rsidP="00222E46">
            <w:pPr>
              <w:jc w:val="right"/>
              <w:outlineLvl w:val="5"/>
            </w:pPr>
            <w:r w:rsidRPr="00F73F40">
              <w:rPr>
                <w:sz w:val="22"/>
                <w:szCs w:val="22"/>
              </w:rPr>
              <w:t>236,5</w:t>
            </w:r>
          </w:p>
        </w:tc>
      </w:tr>
      <w:tr w:rsidR="00DC666C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DC666C" w:rsidRPr="00F73F40" w:rsidRDefault="00DC666C" w:rsidP="00222E46">
            <w:pPr>
              <w:outlineLvl w:val="6"/>
            </w:pPr>
            <w:r w:rsidRPr="00F73F40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903</w:t>
            </w:r>
          </w:p>
        </w:tc>
        <w:tc>
          <w:tcPr>
            <w:tcW w:w="666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01</w:t>
            </w:r>
          </w:p>
        </w:tc>
        <w:tc>
          <w:tcPr>
            <w:tcW w:w="716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13</w:t>
            </w:r>
          </w:p>
        </w:tc>
        <w:tc>
          <w:tcPr>
            <w:tcW w:w="1665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0925100028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200</w:t>
            </w:r>
          </w:p>
        </w:tc>
        <w:tc>
          <w:tcPr>
            <w:tcW w:w="1212" w:type="dxa"/>
            <w:vAlign w:val="center"/>
          </w:tcPr>
          <w:p w:rsidR="00DC666C" w:rsidRPr="00F73F40" w:rsidRDefault="00DC666C" w:rsidP="00222E46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236,5</w:t>
            </w:r>
          </w:p>
        </w:tc>
        <w:tc>
          <w:tcPr>
            <w:tcW w:w="1134" w:type="dxa"/>
            <w:vAlign w:val="center"/>
          </w:tcPr>
          <w:p w:rsidR="00DC666C" w:rsidRPr="00F73F40" w:rsidRDefault="00DC666C" w:rsidP="00222E46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236,5</w:t>
            </w:r>
          </w:p>
        </w:tc>
      </w:tr>
      <w:tr w:rsidR="00DC666C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DC666C" w:rsidRPr="00F73F40" w:rsidRDefault="00DC666C" w:rsidP="00222E46">
            <w:pPr>
              <w:outlineLvl w:val="6"/>
            </w:pPr>
            <w:r w:rsidRPr="00F73F4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903</w:t>
            </w:r>
          </w:p>
        </w:tc>
        <w:tc>
          <w:tcPr>
            <w:tcW w:w="666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01</w:t>
            </w:r>
          </w:p>
        </w:tc>
        <w:tc>
          <w:tcPr>
            <w:tcW w:w="716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13</w:t>
            </w:r>
          </w:p>
        </w:tc>
        <w:tc>
          <w:tcPr>
            <w:tcW w:w="1665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0925100028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240</w:t>
            </w:r>
          </w:p>
        </w:tc>
        <w:tc>
          <w:tcPr>
            <w:tcW w:w="1212" w:type="dxa"/>
            <w:vAlign w:val="center"/>
          </w:tcPr>
          <w:p w:rsidR="00DC666C" w:rsidRPr="00F73F40" w:rsidRDefault="00DC666C" w:rsidP="00222E46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236,5</w:t>
            </w:r>
          </w:p>
        </w:tc>
        <w:tc>
          <w:tcPr>
            <w:tcW w:w="1134" w:type="dxa"/>
            <w:vAlign w:val="center"/>
          </w:tcPr>
          <w:p w:rsidR="00DC666C" w:rsidRPr="00F73F40" w:rsidRDefault="00DC666C" w:rsidP="00222E46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236,5</w:t>
            </w:r>
          </w:p>
        </w:tc>
      </w:tr>
      <w:tr w:rsidR="00DC666C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DC666C" w:rsidRPr="00F73F40" w:rsidRDefault="00DC666C" w:rsidP="00222E46">
            <w:pPr>
              <w:outlineLvl w:val="4"/>
            </w:pPr>
            <w:r w:rsidRPr="00F73F40">
              <w:rPr>
                <w:sz w:val="22"/>
                <w:szCs w:val="22"/>
              </w:rPr>
              <w:t>Основное мероприятие «Обеспечение доступа к информационным ресурсам»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903</w:t>
            </w:r>
          </w:p>
        </w:tc>
        <w:tc>
          <w:tcPr>
            <w:tcW w:w="666" w:type="dxa"/>
            <w:vAlign w:val="center"/>
          </w:tcPr>
          <w:p w:rsidR="00DC666C" w:rsidRPr="00F73F40" w:rsidRDefault="00DC666C" w:rsidP="00222E46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01</w:t>
            </w:r>
          </w:p>
        </w:tc>
        <w:tc>
          <w:tcPr>
            <w:tcW w:w="716" w:type="dxa"/>
            <w:vAlign w:val="center"/>
          </w:tcPr>
          <w:p w:rsidR="00DC666C" w:rsidRPr="00F73F40" w:rsidRDefault="00DC666C" w:rsidP="00222E46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13</w:t>
            </w:r>
          </w:p>
        </w:tc>
        <w:tc>
          <w:tcPr>
            <w:tcW w:w="1665" w:type="dxa"/>
            <w:vAlign w:val="center"/>
          </w:tcPr>
          <w:p w:rsidR="00DC666C" w:rsidRPr="00F73F40" w:rsidRDefault="00DC666C" w:rsidP="00222E46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0925200000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1212" w:type="dxa"/>
            <w:vAlign w:val="center"/>
          </w:tcPr>
          <w:p w:rsidR="00DC666C" w:rsidRPr="00F73F40" w:rsidRDefault="00DC666C" w:rsidP="00222E46">
            <w:pPr>
              <w:jc w:val="right"/>
              <w:outlineLvl w:val="4"/>
            </w:pPr>
            <w:r w:rsidRPr="00F73F40">
              <w:rPr>
                <w:sz w:val="22"/>
                <w:szCs w:val="22"/>
              </w:rPr>
              <w:t>306,2</w:t>
            </w:r>
          </w:p>
        </w:tc>
        <w:tc>
          <w:tcPr>
            <w:tcW w:w="1134" w:type="dxa"/>
            <w:vAlign w:val="center"/>
          </w:tcPr>
          <w:p w:rsidR="00DC666C" w:rsidRPr="00F73F40" w:rsidRDefault="00DC666C" w:rsidP="00222E46">
            <w:pPr>
              <w:jc w:val="right"/>
              <w:outlineLvl w:val="4"/>
            </w:pPr>
            <w:r w:rsidRPr="00F73F40">
              <w:rPr>
                <w:sz w:val="22"/>
                <w:szCs w:val="22"/>
              </w:rPr>
              <w:t>306,2</w:t>
            </w:r>
          </w:p>
        </w:tc>
      </w:tr>
      <w:tr w:rsidR="00DC666C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DC666C" w:rsidRPr="00F73F40" w:rsidRDefault="00DC666C" w:rsidP="00222E46">
            <w:pPr>
              <w:outlineLvl w:val="5"/>
            </w:pPr>
            <w:r w:rsidRPr="00F73F40">
              <w:rPr>
                <w:sz w:val="22"/>
                <w:szCs w:val="22"/>
              </w:rPr>
              <w:t>Круглосуточный доступ к информационным ресурсам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903</w:t>
            </w:r>
          </w:p>
        </w:tc>
        <w:tc>
          <w:tcPr>
            <w:tcW w:w="666" w:type="dxa"/>
            <w:vAlign w:val="center"/>
          </w:tcPr>
          <w:p w:rsidR="00DC666C" w:rsidRPr="00F73F40" w:rsidRDefault="00DC666C" w:rsidP="00222E46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01</w:t>
            </w:r>
          </w:p>
        </w:tc>
        <w:tc>
          <w:tcPr>
            <w:tcW w:w="716" w:type="dxa"/>
            <w:vAlign w:val="center"/>
          </w:tcPr>
          <w:p w:rsidR="00DC666C" w:rsidRPr="00F73F40" w:rsidRDefault="00DC666C" w:rsidP="00222E46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13</w:t>
            </w:r>
          </w:p>
        </w:tc>
        <w:tc>
          <w:tcPr>
            <w:tcW w:w="1665" w:type="dxa"/>
            <w:vAlign w:val="center"/>
          </w:tcPr>
          <w:p w:rsidR="00DC666C" w:rsidRPr="00F73F40" w:rsidRDefault="00DC666C" w:rsidP="00222E46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0925200029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1212" w:type="dxa"/>
            <w:vAlign w:val="center"/>
          </w:tcPr>
          <w:p w:rsidR="00DC666C" w:rsidRPr="00F73F40" w:rsidRDefault="00DC666C" w:rsidP="00222E46">
            <w:pPr>
              <w:jc w:val="right"/>
              <w:outlineLvl w:val="5"/>
            </w:pPr>
            <w:r w:rsidRPr="00F73F40">
              <w:rPr>
                <w:sz w:val="22"/>
                <w:szCs w:val="22"/>
              </w:rPr>
              <w:t>306,2</w:t>
            </w:r>
          </w:p>
        </w:tc>
        <w:tc>
          <w:tcPr>
            <w:tcW w:w="1134" w:type="dxa"/>
            <w:vAlign w:val="center"/>
          </w:tcPr>
          <w:p w:rsidR="00DC666C" w:rsidRPr="00F73F40" w:rsidRDefault="00DC666C" w:rsidP="00222E46">
            <w:pPr>
              <w:jc w:val="right"/>
              <w:outlineLvl w:val="5"/>
            </w:pPr>
            <w:r w:rsidRPr="00F73F40">
              <w:rPr>
                <w:sz w:val="22"/>
                <w:szCs w:val="22"/>
              </w:rPr>
              <w:t>306,2</w:t>
            </w:r>
          </w:p>
        </w:tc>
      </w:tr>
      <w:tr w:rsidR="00DC666C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DC666C" w:rsidRPr="00F73F40" w:rsidRDefault="00DC666C" w:rsidP="00222E46">
            <w:pPr>
              <w:outlineLvl w:val="6"/>
            </w:pPr>
            <w:r w:rsidRPr="00F73F40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903</w:t>
            </w:r>
          </w:p>
        </w:tc>
        <w:tc>
          <w:tcPr>
            <w:tcW w:w="666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01</w:t>
            </w:r>
          </w:p>
        </w:tc>
        <w:tc>
          <w:tcPr>
            <w:tcW w:w="716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13</w:t>
            </w:r>
          </w:p>
        </w:tc>
        <w:tc>
          <w:tcPr>
            <w:tcW w:w="1665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0925200029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200</w:t>
            </w:r>
          </w:p>
        </w:tc>
        <w:tc>
          <w:tcPr>
            <w:tcW w:w="1212" w:type="dxa"/>
            <w:vAlign w:val="center"/>
          </w:tcPr>
          <w:p w:rsidR="00DC666C" w:rsidRPr="00F73F40" w:rsidRDefault="00DC666C" w:rsidP="00222E46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306,2</w:t>
            </w:r>
          </w:p>
        </w:tc>
        <w:tc>
          <w:tcPr>
            <w:tcW w:w="1134" w:type="dxa"/>
            <w:vAlign w:val="center"/>
          </w:tcPr>
          <w:p w:rsidR="00DC666C" w:rsidRPr="00F73F40" w:rsidRDefault="00DC666C" w:rsidP="00222E46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306,2</w:t>
            </w:r>
          </w:p>
        </w:tc>
      </w:tr>
      <w:tr w:rsidR="00DC666C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DC666C" w:rsidRPr="00F73F40" w:rsidRDefault="00DC666C" w:rsidP="00222E46">
            <w:pPr>
              <w:outlineLvl w:val="6"/>
            </w:pPr>
            <w:r w:rsidRPr="00F73F4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903</w:t>
            </w:r>
          </w:p>
        </w:tc>
        <w:tc>
          <w:tcPr>
            <w:tcW w:w="666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01</w:t>
            </w:r>
          </w:p>
        </w:tc>
        <w:tc>
          <w:tcPr>
            <w:tcW w:w="716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13</w:t>
            </w:r>
          </w:p>
        </w:tc>
        <w:tc>
          <w:tcPr>
            <w:tcW w:w="1665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0925200029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240</w:t>
            </w:r>
          </w:p>
        </w:tc>
        <w:tc>
          <w:tcPr>
            <w:tcW w:w="1212" w:type="dxa"/>
            <w:vAlign w:val="center"/>
          </w:tcPr>
          <w:p w:rsidR="00DC666C" w:rsidRPr="00F73F40" w:rsidRDefault="00DC666C" w:rsidP="00222E46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306,2</w:t>
            </w:r>
          </w:p>
        </w:tc>
        <w:tc>
          <w:tcPr>
            <w:tcW w:w="1134" w:type="dxa"/>
            <w:vAlign w:val="center"/>
          </w:tcPr>
          <w:p w:rsidR="00DC666C" w:rsidRPr="00F73F40" w:rsidRDefault="00DC666C" w:rsidP="00222E46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306,2</w:t>
            </w:r>
          </w:p>
        </w:tc>
      </w:tr>
      <w:tr w:rsidR="00DC666C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DC666C" w:rsidRPr="00F73F40" w:rsidRDefault="00DC666C" w:rsidP="00222E46">
            <w:pPr>
              <w:outlineLvl w:val="2"/>
            </w:pPr>
            <w:r w:rsidRPr="00F73F40">
              <w:rPr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2"/>
            </w:pPr>
            <w:r w:rsidRPr="00F73F40">
              <w:rPr>
                <w:sz w:val="22"/>
                <w:szCs w:val="22"/>
              </w:rPr>
              <w:t>903</w:t>
            </w:r>
          </w:p>
        </w:tc>
        <w:tc>
          <w:tcPr>
            <w:tcW w:w="666" w:type="dxa"/>
            <w:vAlign w:val="center"/>
          </w:tcPr>
          <w:p w:rsidR="00DC666C" w:rsidRPr="00F73F40" w:rsidRDefault="00DC666C" w:rsidP="00222E46">
            <w:pPr>
              <w:jc w:val="center"/>
              <w:outlineLvl w:val="2"/>
            </w:pPr>
            <w:r w:rsidRPr="00F73F40">
              <w:rPr>
                <w:sz w:val="22"/>
                <w:szCs w:val="22"/>
              </w:rPr>
              <w:t>01</w:t>
            </w:r>
          </w:p>
        </w:tc>
        <w:tc>
          <w:tcPr>
            <w:tcW w:w="716" w:type="dxa"/>
            <w:vAlign w:val="center"/>
          </w:tcPr>
          <w:p w:rsidR="00DC666C" w:rsidRPr="00F73F40" w:rsidRDefault="00DC666C" w:rsidP="00222E46">
            <w:pPr>
              <w:jc w:val="center"/>
              <w:outlineLvl w:val="2"/>
            </w:pPr>
            <w:r w:rsidRPr="00F73F40">
              <w:rPr>
                <w:sz w:val="22"/>
                <w:szCs w:val="22"/>
              </w:rPr>
              <w:t>13</w:t>
            </w:r>
          </w:p>
        </w:tc>
        <w:tc>
          <w:tcPr>
            <w:tcW w:w="1665" w:type="dxa"/>
            <w:vAlign w:val="center"/>
          </w:tcPr>
          <w:p w:rsidR="00DC666C" w:rsidRPr="00F73F40" w:rsidRDefault="00DC666C" w:rsidP="00222E46">
            <w:pPr>
              <w:jc w:val="center"/>
              <w:outlineLvl w:val="2"/>
            </w:pPr>
            <w:r w:rsidRPr="00F73F40">
              <w:rPr>
                <w:sz w:val="22"/>
                <w:szCs w:val="22"/>
              </w:rPr>
              <w:t>9900000000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2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1212" w:type="dxa"/>
            <w:vAlign w:val="center"/>
          </w:tcPr>
          <w:p w:rsidR="00DC666C" w:rsidRPr="00F73F40" w:rsidRDefault="00DC666C" w:rsidP="00222E46">
            <w:pPr>
              <w:jc w:val="right"/>
              <w:outlineLvl w:val="2"/>
            </w:pPr>
            <w:r w:rsidRPr="00F73F40">
              <w:rPr>
                <w:sz w:val="22"/>
                <w:szCs w:val="22"/>
              </w:rPr>
              <w:t>3 148,6</w:t>
            </w:r>
          </w:p>
        </w:tc>
        <w:tc>
          <w:tcPr>
            <w:tcW w:w="1134" w:type="dxa"/>
            <w:vAlign w:val="center"/>
          </w:tcPr>
          <w:p w:rsidR="00DC666C" w:rsidRPr="00F73F40" w:rsidRDefault="00DC666C" w:rsidP="00222E46">
            <w:pPr>
              <w:jc w:val="right"/>
              <w:outlineLvl w:val="2"/>
            </w:pPr>
            <w:r w:rsidRPr="00F73F40">
              <w:rPr>
                <w:sz w:val="22"/>
                <w:szCs w:val="22"/>
              </w:rPr>
              <w:t>6 476,8</w:t>
            </w:r>
          </w:p>
        </w:tc>
      </w:tr>
      <w:tr w:rsidR="00DC666C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DC666C" w:rsidRPr="00F73F40" w:rsidRDefault="00DC666C" w:rsidP="00222E46">
            <w:pPr>
              <w:outlineLvl w:val="3"/>
            </w:pPr>
            <w:r w:rsidRPr="00F73F40">
              <w:rPr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3"/>
            </w:pPr>
            <w:r w:rsidRPr="00F73F40">
              <w:rPr>
                <w:sz w:val="22"/>
                <w:szCs w:val="22"/>
              </w:rPr>
              <w:t>903</w:t>
            </w:r>
          </w:p>
        </w:tc>
        <w:tc>
          <w:tcPr>
            <w:tcW w:w="666" w:type="dxa"/>
            <w:vAlign w:val="center"/>
          </w:tcPr>
          <w:p w:rsidR="00DC666C" w:rsidRPr="00F73F40" w:rsidRDefault="00DC666C" w:rsidP="00222E46">
            <w:pPr>
              <w:jc w:val="center"/>
              <w:outlineLvl w:val="3"/>
            </w:pPr>
            <w:r w:rsidRPr="00F73F40">
              <w:rPr>
                <w:sz w:val="22"/>
                <w:szCs w:val="22"/>
              </w:rPr>
              <w:t>01</w:t>
            </w:r>
          </w:p>
        </w:tc>
        <w:tc>
          <w:tcPr>
            <w:tcW w:w="716" w:type="dxa"/>
            <w:vAlign w:val="center"/>
          </w:tcPr>
          <w:p w:rsidR="00DC666C" w:rsidRPr="00F73F40" w:rsidRDefault="00DC666C" w:rsidP="00222E46">
            <w:pPr>
              <w:jc w:val="center"/>
              <w:outlineLvl w:val="3"/>
            </w:pPr>
            <w:r w:rsidRPr="00F73F40">
              <w:rPr>
                <w:sz w:val="22"/>
                <w:szCs w:val="22"/>
              </w:rPr>
              <w:t>13</w:t>
            </w:r>
          </w:p>
        </w:tc>
        <w:tc>
          <w:tcPr>
            <w:tcW w:w="1665" w:type="dxa"/>
            <w:vAlign w:val="center"/>
          </w:tcPr>
          <w:p w:rsidR="00DC666C" w:rsidRPr="00F73F40" w:rsidRDefault="00DC666C" w:rsidP="00222E46">
            <w:pPr>
              <w:jc w:val="center"/>
              <w:outlineLvl w:val="3"/>
            </w:pPr>
            <w:r w:rsidRPr="00F73F40">
              <w:rPr>
                <w:sz w:val="22"/>
                <w:szCs w:val="22"/>
              </w:rPr>
              <w:t>9900900000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3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1212" w:type="dxa"/>
            <w:vAlign w:val="center"/>
          </w:tcPr>
          <w:p w:rsidR="00DC666C" w:rsidRPr="00F73F40" w:rsidRDefault="00DC666C" w:rsidP="00222E46">
            <w:pPr>
              <w:jc w:val="right"/>
              <w:outlineLvl w:val="3"/>
            </w:pPr>
            <w:r w:rsidRPr="00F73F40">
              <w:rPr>
                <w:sz w:val="22"/>
                <w:szCs w:val="22"/>
              </w:rPr>
              <w:t>3 148,6</w:t>
            </w:r>
          </w:p>
        </w:tc>
        <w:tc>
          <w:tcPr>
            <w:tcW w:w="1134" w:type="dxa"/>
            <w:vAlign w:val="center"/>
          </w:tcPr>
          <w:p w:rsidR="00DC666C" w:rsidRPr="00F73F40" w:rsidRDefault="00DC666C" w:rsidP="00222E46">
            <w:pPr>
              <w:jc w:val="right"/>
              <w:outlineLvl w:val="3"/>
            </w:pPr>
            <w:r w:rsidRPr="00F73F40">
              <w:rPr>
                <w:sz w:val="22"/>
                <w:szCs w:val="22"/>
              </w:rPr>
              <w:t>6 476,8</w:t>
            </w:r>
          </w:p>
        </w:tc>
      </w:tr>
      <w:tr w:rsidR="00DC666C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DC666C" w:rsidRPr="00F73F40" w:rsidRDefault="00DC666C" w:rsidP="00222E46">
            <w:pPr>
              <w:outlineLvl w:val="6"/>
            </w:pPr>
            <w:r w:rsidRPr="00F73F40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903</w:t>
            </w:r>
          </w:p>
        </w:tc>
        <w:tc>
          <w:tcPr>
            <w:tcW w:w="666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01</w:t>
            </w:r>
          </w:p>
        </w:tc>
        <w:tc>
          <w:tcPr>
            <w:tcW w:w="716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13</w:t>
            </w:r>
          </w:p>
        </w:tc>
        <w:tc>
          <w:tcPr>
            <w:tcW w:w="1665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9900900000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800</w:t>
            </w:r>
          </w:p>
        </w:tc>
        <w:tc>
          <w:tcPr>
            <w:tcW w:w="1212" w:type="dxa"/>
            <w:vAlign w:val="center"/>
          </w:tcPr>
          <w:p w:rsidR="00DC666C" w:rsidRPr="00F73F40" w:rsidRDefault="00DC666C" w:rsidP="00222E46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3 148,6</w:t>
            </w:r>
          </w:p>
        </w:tc>
        <w:tc>
          <w:tcPr>
            <w:tcW w:w="1134" w:type="dxa"/>
            <w:vAlign w:val="center"/>
          </w:tcPr>
          <w:p w:rsidR="00DC666C" w:rsidRPr="00F73F40" w:rsidRDefault="00DC666C" w:rsidP="00222E46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6 476,8</w:t>
            </w:r>
          </w:p>
        </w:tc>
      </w:tr>
      <w:tr w:rsidR="00DC666C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DC666C" w:rsidRPr="00F73F40" w:rsidRDefault="00DC666C" w:rsidP="00222E46">
            <w:pPr>
              <w:outlineLvl w:val="6"/>
            </w:pPr>
            <w:r w:rsidRPr="00F73F40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903</w:t>
            </w:r>
          </w:p>
        </w:tc>
        <w:tc>
          <w:tcPr>
            <w:tcW w:w="666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01</w:t>
            </w:r>
          </w:p>
        </w:tc>
        <w:tc>
          <w:tcPr>
            <w:tcW w:w="716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13</w:t>
            </w:r>
          </w:p>
        </w:tc>
        <w:tc>
          <w:tcPr>
            <w:tcW w:w="1665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9900900000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870</w:t>
            </w:r>
          </w:p>
        </w:tc>
        <w:tc>
          <w:tcPr>
            <w:tcW w:w="1212" w:type="dxa"/>
            <w:vAlign w:val="center"/>
          </w:tcPr>
          <w:p w:rsidR="00DC666C" w:rsidRPr="00F73F40" w:rsidRDefault="00DC666C" w:rsidP="00222E46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3 148,6</w:t>
            </w:r>
          </w:p>
        </w:tc>
        <w:tc>
          <w:tcPr>
            <w:tcW w:w="1134" w:type="dxa"/>
            <w:vAlign w:val="center"/>
          </w:tcPr>
          <w:p w:rsidR="00DC666C" w:rsidRPr="00F73F40" w:rsidRDefault="00DC666C" w:rsidP="00222E46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6 476,8</w:t>
            </w:r>
          </w:p>
        </w:tc>
      </w:tr>
      <w:tr w:rsidR="00DC666C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DC666C" w:rsidRPr="00F73F40" w:rsidRDefault="00DC666C" w:rsidP="00222E46">
            <w:pPr>
              <w:outlineLvl w:val="0"/>
              <w:rPr>
                <w:b/>
                <w:bCs/>
              </w:rPr>
            </w:pPr>
            <w:r w:rsidRPr="00F73F40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0"/>
              <w:rPr>
                <w:b/>
                <w:bCs/>
              </w:rPr>
            </w:pPr>
            <w:r w:rsidRPr="00F73F40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666" w:type="dxa"/>
            <w:vAlign w:val="center"/>
          </w:tcPr>
          <w:p w:rsidR="00DC666C" w:rsidRPr="00F73F40" w:rsidRDefault="00DC666C" w:rsidP="00222E46">
            <w:pPr>
              <w:jc w:val="center"/>
              <w:outlineLvl w:val="0"/>
              <w:rPr>
                <w:b/>
                <w:bCs/>
              </w:rPr>
            </w:pPr>
            <w:r w:rsidRPr="00F73F40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716" w:type="dxa"/>
            <w:vAlign w:val="center"/>
          </w:tcPr>
          <w:p w:rsidR="00DC666C" w:rsidRPr="00F73F40" w:rsidRDefault="00DC666C" w:rsidP="00222E46">
            <w:pPr>
              <w:jc w:val="center"/>
              <w:outlineLvl w:val="0"/>
              <w:rPr>
                <w:b/>
                <w:bCs/>
              </w:rPr>
            </w:pPr>
            <w:r w:rsidRPr="00F73F40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665" w:type="dxa"/>
            <w:vAlign w:val="center"/>
          </w:tcPr>
          <w:p w:rsidR="00DC666C" w:rsidRPr="00F73F40" w:rsidRDefault="00DC666C" w:rsidP="00222E46">
            <w:pPr>
              <w:jc w:val="center"/>
              <w:outlineLvl w:val="0"/>
              <w:rPr>
                <w:b/>
                <w:bCs/>
              </w:rPr>
            </w:pPr>
            <w:r w:rsidRPr="00F73F4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0"/>
              <w:rPr>
                <w:b/>
                <w:bCs/>
              </w:rPr>
            </w:pPr>
            <w:r w:rsidRPr="00F73F4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12" w:type="dxa"/>
            <w:vAlign w:val="center"/>
          </w:tcPr>
          <w:p w:rsidR="00DC666C" w:rsidRPr="00F73F40" w:rsidRDefault="00DC666C" w:rsidP="00222E46">
            <w:pPr>
              <w:jc w:val="right"/>
              <w:outlineLvl w:val="0"/>
              <w:rPr>
                <w:b/>
                <w:bCs/>
              </w:rPr>
            </w:pPr>
            <w:r w:rsidRPr="00F73F40">
              <w:rPr>
                <w:b/>
                <w:bCs/>
                <w:sz w:val="22"/>
                <w:szCs w:val="22"/>
              </w:rPr>
              <w:t>1 137,0</w:t>
            </w:r>
          </w:p>
        </w:tc>
        <w:tc>
          <w:tcPr>
            <w:tcW w:w="1134" w:type="dxa"/>
            <w:vAlign w:val="center"/>
          </w:tcPr>
          <w:p w:rsidR="00DC666C" w:rsidRPr="00F73F40" w:rsidRDefault="00DC666C" w:rsidP="00222E46">
            <w:pPr>
              <w:jc w:val="right"/>
              <w:outlineLvl w:val="0"/>
              <w:rPr>
                <w:b/>
                <w:bCs/>
              </w:rPr>
            </w:pPr>
            <w:r w:rsidRPr="00F73F40">
              <w:rPr>
                <w:b/>
                <w:bCs/>
                <w:sz w:val="22"/>
                <w:szCs w:val="22"/>
              </w:rPr>
              <w:t>1 178,8</w:t>
            </w:r>
          </w:p>
        </w:tc>
      </w:tr>
      <w:tr w:rsidR="00DC666C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DC666C" w:rsidRPr="00F73F40" w:rsidRDefault="00DC666C" w:rsidP="00222E46">
            <w:pPr>
              <w:outlineLvl w:val="1"/>
            </w:pPr>
            <w:r w:rsidRPr="00F73F40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1"/>
            </w:pPr>
            <w:r w:rsidRPr="00F73F40">
              <w:rPr>
                <w:sz w:val="22"/>
                <w:szCs w:val="22"/>
              </w:rPr>
              <w:t>903</w:t>
            </w:r>
          </w:p>
        </w:tc>
        <w:tc>
          <w:tcPr>
            <w:tcW w:w="666" w:type="dxa"/>
            <w:vAlign w:val="center"/>
          </w:tcPr>
          <w:p w:rsidR="00DC666C" w:rsidRPr="00F73F40" w:rsidRDefault="00DC666C" w:rsidP="00222E46">
            <w:pPr>
              <w:jc w:val="center"/>
              <w:outlineLvl w:val="1"/>
            </w:pPr>
            <w:r w:rsidRPr="00F73F40">
              <w:rPr>
                <w:sz w:val="22"/>
                <w:szCs w:val="22"/>
              </w:rPr>
              <w:t>02</w:t>
            </w:r>
          </w:p>
        </w:tc>
        <w:tc>
          <w:tcPr>
            <w:tcW w:w="716" w:type="dxa"/>
            <w:vAlign w:val="center"/>
          </w:tcPr>
          <w:p w:rsidR="00DC666C" w:rsidRPr="00F73F40" w:rsidRDefault="00DC666C" w:rsidP="00222E46">
            <w:pPr>
              <w:jc w:val="center"/>
              <w:outlineLvl w:val="1"/>
            </w:pPr>
            <w:r w:rsidRPr="00F73F40">
              <w:rPr>
                <w:sz w:val="22"/>
                <w:szCs w:val="22"/>
              </w:rPr>
              <w:t>03</w:t>
            </w:r>
          </w:p>
        </w:tc>
        <w:tc>
          <w:tcPr>
            <w:tcW w:w="1665" w:type="dxa"/>
            <w:vAlign w:val="center"/>
          </w:tcPr>
          <w:p w:rsidR="00DC666C" w:rsidRPr="00F73F40" w:rsidRDefault="00DC666C" w:rsidP="00222E46">
            <w:pPr>
              <w:jc w:val="center"/>
              <w:outlineLvl w:val="1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1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1212" w:type="dxa"/>
            <w:vAlign w:val="center"/>
          </w:tcPr>
          <w:p w:rsidR="00DC666C" w:rsidRPr="00F73F40" w:rsidRDefault="00DC666C" w:rsidP="00222E46">
            <w:pPr>
              <w:jc w:val="right"/>
              <w:outlineLvl w:val="1"/>
            </w:pPr>
            <w:r w:rsidRPr="00F73F40">
              <w:rPr>
                <w:sz w:val="22"/>
                <w:szCs w:val="22"/>
              </w:rPr>
              <w:t>1 137,0</w:t>
            </w:r>
          </w:p>
        </w:tc>
        <w:tc>
          <w:tcPr>
            <w:tcW w:w="1134" w:type="dxa"/>
            <w:vAlign w:val="center"/>
          </w:tcPr>
          <w:p w:rsidR="00DC666C" w:rsidRPr="00F73F40" w:rsidRDefault="00DC666C" w:rsidP="00222E46">
            <w:pPr>
              <w:jc w:val="right"/>
              <w:outlineLvl w:val="1"/>
            </w:pPr>
            <w:r w:rsidRPr="00F73F40">
              <w:rPr>
                <w:sz w:val="22"/>
                <w:szCs w:val="22"/>
              </w:rPr>
              <w:t>1 178,8</w:t>
            </w:r>
          </w:p>
        </w:tc>
      </w:tr>
      <w:tr w:rsidR="00DC666C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DC666C" w:rsidRPr="00F73F40" w:rsidRDefault="00DC666C" w:rsidP="00222E46">
            <w:pPr>
              <w:outlineLvl w:val="2"/>
            </w:pPr>
            <w:r w:rsidRPr="00F73F40">
              <w:rPr>
                <w:sz w:val="22"/>
                <w:szCs w:val="22"/>
              </w:rPr>
              <w:t>Муниципальная программа «Муниципальное управление Молчановского района на 2022-2029 годы»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2"/>
            </w:pPr>
            <w:r w:rsidRPr="00F73F40">
              <w:rPr>
                <w:sz w:val="22"/>
                <w:szCs w:val="22"/>
              </w:rPr>
              <w:t>903</w:t>
            </w:r>
          </w:p>
        </w:tc>
        <w:tc>
          <w:tcPr>
            <w:tcW w:w="666" w:type="dxa"/>
            <w:vAlign w:val="center"/>
          </w:tcPr>
          <w:p w:rsidR="00DC666C" w:rsidRPr="00F73F40" w:rsidRDefault="00DC666C" w:rsidP="00222E46">
            <w:pPr>
              <w:jc w:val="center"/>
              <w:outlineLvl w:val="2"/>
            </w:pPr>
            <w:r w:rsidRPr="00F73F40">
              <w:rPr>
                <w:sz w:val="22"/>
                <w:szCs w:val="22"/>
              </w:rPr>
              <w:t>02</w:t>
            </w:r>
          </w:p>
        </w:tc>
        <w:tc>
          <w:tcPr>
            <w:tcW w:w="716" w:type="dxa"/>
            <w:vAlign w:val="center"/>
          </w:tcPr>
          <w:p w:rsidR="00DC666C" w:rsidRPr="00F73F40" w:rsidRDefault="00DC666C" w:rsidP="00222E46">
            <w:pPr>
              <w:jc w:val="center"/>
              <w:outlineLvl w:val="2"/>
            </w:pPr>
            <w:r w:rsidRPr="00F73F40">
              <w:rPr>
                <w:sz w:val="22"/>
                <w:szCs w:val="22"/>
              </w:rPr>
              <w:t>03</w:t>
            </w:r>
          </w:p>
        </w:tc>
        <w:tc>
          <w:tcPr>
            <w:tcW w:w="1665" w:type="dxa"/>
            <w:vAlign w:val="center"/>
          </w:tcPr>
          <w:p w:rsidR="00DC666C" w:rsidRPr="00F73F40" w:rsidRDefault="00DC666C" w:rsidP="00222E46">
            <w:pPr>
              <w:jc w:val="center"/>
              <w:outlineLvl w:val="2"/>
            </w:pPr>
            <w:r w:rsidRPr="00F73F40">
              <w:rPr>
                <w:sz w:val="22"/>
                <w:szCs w:val="22"/>
              </w:rPr>
              <w:t>0900000000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2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1212" w:type="dxa"/>
            <w:vAlign w:val="center"/>
          </w:tcPr>
          <w:p w:rsidR="00DC666C" w:rsidRPr="00F73F40" w:rsidRDefault="00DC666C" w:rsidP="00222E46">
            <w:pPr>
              <w:jc w:val="right"/>
              <w:outlineLvl w:val="2"/>
            </w:pPr>
            <w:r w:rsidRPr="00F73F40">
              <w:rPr>
                <w:sz w:val="22"/>
                <w:szCs w:val="22"/>
              </w:rPr>
              <w:t>1 137,0</w:t>
            </w:r>
          </w:p>
        </w:tc>
        <w:tc>
          <w:tcPr>
            <w:tcW w:w="1134" w:type="dxa"/>
            <w:vAlign w:val="center"/>
          </w:tcPr>
          <w:p w:rsidR="00DC666C" w:rsidRPr="00F73F40" w:rsidRDefault="00DC666C" w:rsidP="00222E46">
            <w:pPr>
              <w:jc w:val="right"/>
              <w:outlineLvl w:val="2"/>
            </w:pPr>
            <w:r w:rsidRPr="00F73F40">
              <w:rPr>
                <w:sz w:val="22"/>
                <w:szCs w:val="22"/>
              </w:rPr>
              <w:t>1 178,8</w:t>
            </w:r>
          </w:p>
        </w:tc>
      </w:tr>
      <w:tr w:rsidR="00DC666C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DC666C" w:rsidRPr="00F73F40" w:rsidRDefault="00DC666C" w:rsidP="00222E46">
            <w:pPr>
              <w:outlineLvl w:val="3"/>
            </w:pPr>
            <w:r w:rsidRPr="00F73F40">
              <w:rPr>
                <w:sz w:val="22"/>
                <w:szCs w:val="22"/>
              </w:rPr>
              <w:t>Подпрограмма «Совершенствование межбюджетных отношений в Молчановском районе»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3"/>
            </w:pPr>
            <w:r w:rsidRPr="00F73F40">
              <w:rPr>
                <w:sz w:val="22"/>
                <w:szCs w:val="22"/>
              </w:rPr>
              <w:t>903</w:t>
            </w:r>
          </w:p>
        </w:tc>
        <w:tc>
          <w:tcPr>
            <w:tcW w:w="666" w:type="dxa"/>
            <w:vAlign w:val="center"/>
          </w:tcPr>
          <w:p w:rsidR="00DC666C" w:rsidRPr="00F73F40" w:rsidRDefault="00DC666C" w:rsidP="00222E46">
            <w:pPr>
              <w:jc w:val="center"/>
              <w:outlineLvl w:val="3"/>
            </w:pPr>
            <w:r w:rsidRPr="00F73F40">
              <w:rPr>
                <w:sz w:val="22"/>
                <w:szCs w:val="22"/>
              </w:rPr>
              <w:t>02</w:t>
            </w:r>
          </w:p>
        </w:tc>
        <w:tc>
          <w:tcPr>
            <w:tcW w:w="716" w:type="dxa"/>
            <w:vAlign w:val="center"/>
          </w:tcPr>
          <w:p w:rsidR="00DC666C" w:rsidRPr="00F73F40" w:rsidRDefault="00DC666C" w:rsidP="00222E46">
            <w:pPr>
              <w:jc w:val="center"/>
              <w:outlineLvl w:val="3"/>
            </w:pPr>
            <w:r w:rsidRPr="00F73F40">
              <w:rPr>
                <w:sz w:val="22"/>
                <w:szCs w:val="22"/>
              </w:rPr>
              <w:t>03</w:t>
            </w:r>
          </w:p>
        </w:tc>
        <w:tc>
          <w:tcPr>
            <w:tcW w:w="1665" w:type="dxa"/>
            <w:vAlign w:val="center"/>
          </w:tcPr>
          <w:p w:rsidR="00DC666C" w:rsidRPr="00F73F40" w:rsidRDefault="00DC666C" w:rsidP="00222E46">
            <w:pPr>
              <w:jc w:val="center"/>
              <w:outlineLvl w:val="3"/>
            </w:pPr>
            <w:r w:rsidRPr="00F73F40">
              <w:rPr>
                <w:sz w:val="22"/>
                <w:szCs w:val="22"/>
              </w:rPr>
              <w:t>0930000000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3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1212" w:type="dxa"/>
            <w:vAlign w:val="center"/>
          </w:tcPr>
          <w:p w:rsidR="00DC666C" w:rsidRPr="00F73F40" w:rsidRDefault="00DC666C" w:rsidP="00222E46">
            <w:pPr>
              <w:jc w:val="right"/>
              <w:outlineLvl w:val="3"/>
            </w:pPr>
            <w:r w:rsidRPr="00F73F40">
              <w:rPr>
                <w:sz w:val="22"/>
                <w:szCs w:val="22"/>
              </w:rPr>
              <w:t>1 137,0</w:t>
            </w:r>
          </w:p>
        </w:tc>
        <w:tc>
          <w:tcPr>
            <w:tcW w:w="1134" w:type="dxa"/>
            <w:vAlign w:val="center"/>
          </w:tcPr>
          <w:p w:rsidR="00DC666C" w:rsidRPr="00F73F40" w:rsidRDefault="00DC666C" w:rsidP="00222E46">
            <w:pPr>
              <w:jc w:val="right"/>
              <w:outlineLvl w:val="3"/>
            </w:pPr>
            <w:r w:rsidRPr="00F73F40">
              <w:rPr>
                <w:sz w:val="22"/>
                <w:szCs w:val="22"/>
              </w:rPr>
              <w:t>1 178,8</w:t>
            </w:r>
          </w:p>
        </w:tc>
      </w:tr>
      <w:tr w:rsidR="00DC666C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DC666C" w:rsidRPr="00F73F40" w:rsidRDefault="00DC666C" w:rsidP="00222E46">
            <w:pPr>
              <w:outlineLvl w:val="4"/>
            </w:pPr>
            <w:r w:rsidRPr="00F73F40">
              <w:rPr>
                <w:sz w:val="22"/>
                <w:szCs w:val="22"/>
              </w:rPr>
              <w:t>Основное мероприятие «Обеспечение осуществления в муниципальных образованиях Томской области передаваемых Российской Федерацией полномочий по первичному воинскому учету органами местного самоуправления поселений, муниципальных и городских округов»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903</w:t>
            </w:r>
          </w:p>
        </w:tc>
        <w:tc>
          <w:tcPr>
            <w:tcW w:w="666" w:type="dxa"/>
            <w:vAlign w:val="center"/>
          </w:tcPr>
          <w:p w:rsidR="00DC666C" w:rsidRPr="00F73F40" w:rsidRDefault="00DC666C" w:rsidP="00222E46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02</w:t>
            </w:r>
          </w:p>
        </w:tc>
        <w:tc>
          <w:tcPr>
            <w:tcW w:w="716" w:type="dxa"/>
            <w:vAlign w:val="center"/>
          </w:tcPr>
          <w:p w:rsidR="00DC666C" w:rsidRPr="00F73F40" w:rsidRDefault="00DC666C" w:rsidP="00222E46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03</w:t>
            </w:r>
          </w:p>
        </w:tc>
        <w:tc>
          <w:tcPr>
            <w:tcW w:w="1665" w:type="dxa"/>
            <w:vAlign w:val="center"/>
          </w:tcPr>
          <w:p w:rsidR="00DC666C" w:rsidRPr="00F73F40" w:rsidRDefault="00DC666C" w:rsidP="00222E46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0935200000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1212" w:type="dxa"/>
            <w:vAlign w:val="center"/>
          </w:tcPr>
          <w:p w:rsidR="00DC666C" w:rsidRPr="00F73F40" w:rsidRDefault="00DC666C" w:rsidP="00222E46">
            <w:pPr>
              <w:jc w:val="right"/>
              <w:outlineLvl w:val="4"/>
            </w:pPr>
            <w:r w:rsidRPr="00F73F40">
              <w:rPr>
                <w:sz w:val="22"/>
                <w:szCs w:val="22"/>
              </w:rPr>
              <w:t>1 137,0</w:t>
            </w:r>
          </w:p>
        </w:tc>
        <w:tc>
          <w:tcPr>
            <w:tcW w:w="1134" w:type="dxa"/>
            <w:vAlign w:val="center"/>
          </w:tcPr>
          <w:p w:rsidR="00DC666C" w:rsidRPr="00F73F40" w:rsidRDefault="00DC666C" w:rsidP="00222E46">
            <w:pPr>
              <w:jc w:val="right"/>
              <w:outlineLvl w:val="4"/>
            </w:pPr>
            <w:r w:rsidRPr="00F73F40">
              <w:rPr>
                <w:sz w:val="22"/>
                <w:szCs w:val="22"/>
              </w:rPr>
              <w:t>1 178,8</w:t>
            </w:r>
          </w:p>
        </w:tc>
      </w:tr>
      <w:tr w:rsidR="00DC666C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DC666C" w:rsidRPr="00F73F40" w:rsidRDefault="00DC666C" w:rsidP="00222E46">
            <w:pPr>
              <w:outlineLvl w:val="5"/>
            </w:pPr>
            <w:r w:rsidRPr="00F73F40">
              <w:rPr>
                <w:sz w:val="22"/>
                <w:szCs w:val="22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903</w:t>
            </w:r>
          </w:p>
        </w:tc>
        <w:tc>
          <w:tcPr>
            <w:tcW w:w="666" w:type="dxa"/>
            <w:vAlign w:val="center"/>
          </w:tcPr>
          <w:p w:rsidR="00DC666C" w:rsidRPr="00F73F40" w:rsidRDefault="00DC666C" w:rsidP="00222E46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02</w:t>
            </w:r>
          </w:p>
        </w:tc>
        <w:tc>
          <w:tcPr>
            <w:tcW w:w="716" w:type="dxa"/>
            <w:vAlign w:val="center"/>
          </w:tcPr>
          <w:p w:rsidR="00DC666C" w:rsidRPr="00F73F40" w:rsidRDefault="00DC666C" w:rsidP="00222E46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03</w:t>
            </w:r>
          </w:p>
        </w:tc>
        <w:tc>
          <w:tcPr>
            <w:tcW w:w="1665" w:type="dxa"/>
            <w:vAlign w:val="center"/>
          </w:tcPr>
          <w:p w:rsidR="00DC666C" w:rsidRPr="00F73F40" w:rsidRDefault="00DC666C" w:rsidP="00222E46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0935251180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1212" w:type="dxa"/>
            <w:vAlign w:val="center"/>
          </w:tcPr>
          <w:p w:rsidR="00DC666C" w:rsidRPr="00F73F40" w:rsidRDefault="00DC666C" w:rsidP="00222E46">
            <w:pPr>
              <w:jc w:val="right"/>
              <w:outlineLvl w:val="5"/>
            </w:pPr>
            <w:r w:rsidRPr="00F73F40">
              <w:rPr>
                <w:sz w:val="22"/>
                <w:szCs w:val="22"/>
              </w:rPr>
              <w:t>1 137,0</w:t>
            </w:r>
          </w:p>
        </w:tc>
        <w:tc>
          <w:tcPr>
            <w:tcW w:w="1134" w:type="dxa"/>
            <w:vAlign w:val="center"/>
          </w:tcPr>
          <w:p w:rsidR="00DC666C" w:rsidRPr="00F73F40" w:rsidRDefault="00DC666C" w:rsidP="00222E46">
            <w:pPr>
              <w:jc w:val="right"/>
              <w:outlineLvl w:val="5"/>
            </w:pPr>
            <w:r w:rsidRPr="00F73F40">
              <w:rPr>
                <w:sz w:val="22"/>
                <w:szCs w:val="22"/>
              </w:rPr>
              <w:t>1 178,8</w:t>
            </w:r>
          </w:p>
        </w:tc>
      </w:tr>
      <w:tr w:rsidR="00DC666C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DC666C" w:rsidRPr="00F73F40" w:rsidRDefault="00DC666C" w:rsidP="00222E46">
            <w:pPr>
              <w:outlineLvl w:val="6"/>
            </w:pPr>
            <w:r w:rsidRPr="00F73F40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903</w:t>
            </w:r>
          </w:p>
        </w:tc>
        <w:tc>
          <w:tcPr>
            <w:tcW w:w="666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02</w:t>
            </w:r>
          </w:p>
        </w:tc>
        <w:tc>
          <w:tcPr>
            <w:tcW w:w="716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03</w:t>
            </w:r>
          </w:p>
        </w:tc>
        <w:tc>
          <w:tcPr>
            <w:tcW w:w="1665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0935251180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500</w:t>
            </w:r>
          </w:p>
        </w:tc>
        <w:tc>
          <w:tcPr>
            <w:tcW w:w="1212" w:type="dxa"/>
            <w:vAlign w:val="center"/>
          </w:tcPr>
          <w:p w:rsidR="00DC666C" w:rsidRPr="00F73F40" w:rsidRDefault="00DC666C" w:rsidP="00222E46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1 137,0</w:t>
            </w:r>
          </w:p>
        </w:tc>
        <w:tc>
          <w:tcPr>
            <w:tcW w:w="1134" w:type="dxa"/>
            <w:vAlign w:val="center"/>
          </w:tcPr>
          <w:p w:rsidR="00DC666C" w:rsidRPr="00F73F40" w:rsidRDefault="00DC666C" w:rsidP="00222E46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1 178,8</w:t>
            </w:r>
          </w:p>
        </w:tc>
      </w:tr>
      <w:tr w:rsidR="00DC666C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DC666C" w:rsidRPr="00F73F40" w:rsidRDefault="00DC666C" w:rsidP="00222E46">
            <w:pPr>
              <w:outlineLvl w:val="6"/>
            </w:pPr>
            <w:r w:rsidRPr="00F73F40">
              <w:rPr>
                <w:sz w:val="22"/>
                <w:szCs w:val="22"/>
              </w:rPr>
              <w:t>Субвенции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903</w:t>
            </w:r>
          </w:p>
        </w:tc>
        <w:tc>
          <w:tcPr>
            <w:tcW w:w="666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02</w:t>
            </w:r>
          </w:p>
        </w:tc>
        <w:tc>
          <w:tcPr>
            <w:tcW w:w="716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03</w:t>
            </w:r>
          </w:p>
        </w:tc>
        <w:tc>
          <w:tcPr>
            <w:tcW w:w="1665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0935251180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530</w:t>
            </w:r>
          </w:p>
        </w:tc>
        <w:tc>
          <w:tcPr>
            <w:tcW w:w="1212" w:type="dxa"/>
            <w:vAlign w:val="center"/>
          </w:tcPr>
          <w:p w:rsidR="00DC666C" w:rsidRPr="00F73F40" w:rsidRDefault="00DC666C" w:rsidP="00222E46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1 137,0</w:t>
            </w:r>
          </w:p>
        </w:tc>
        <w:tc>
          <w:tcPr>
            <w:tcW w:w="1134" w:type="dxa"/>
            <w:vAlign w:val="center"/>
          </w:tcPr>
          <w:p w:rsidR="00DC666C" w:rsidRPr="00F73F40" w:rsidRDefault="00DC666C" w:rsidP="00222E46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1 178,8</w:t>
            </w:r>
          </w:p>
        </w:tc>
      </w:tr>
      <w:tr w:rsidR="00DC666C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DC666C" w:rsidRPr="00F73F40" w:rsidRDefault="00DC666C" w:rsidP="00222E46">
            <w:pPr>
              <w:outlineLvl w:val="0"/>
              <w:rPr>
                <w:b/>
                <w:bCs/>
              </w:rPr>
            </w:pPr>
            <w:r w:rsidRPr="00F73F40">
              <w:rPr>
                <w:b/>
                <w:bCs/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0"/>
              <w:rPr>
                <w:b/>
                <w:bCs/>
              </w:rPr>
            </w:pPr>
            <w:r w:rsidRPr="00F73F40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666" w:type="dxa"/>
            <w:vAlign w:val="center"/>
          </w:tcPr>
          <w:p w:rsidR="00DC666C" w:rsidRPr="00F73F40" w:rsidRDefault="00DC666C" w:rsidP="00222E46">
            <w:pPr>
              <w:jc w:val="center"/>
              <w:outlineLvl w:val="0"/>
              <w:rPr>
                <w:b/>
                <w:bCs/>
              </w:rPr>
            </w:pPr>
            <w:r w:rsidRPr="00F73F40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716" w:type="dxa"/>
            <w:vAlign w:val="center"/>
          </w:tcPr>
          <w:p w:rsidR="00DC666C" w:rsidRPr="00F73F40" w:rsidRDefault="00DC666C" w:rsidP="00222E46">
            <w:pPr>
              <w:jc w:val="center"/>
              <w:outlineLvl w:val="0"/>
              <w:rPr>
                <w:b/>
                <w:bCs/>
              </w:rPr>
            </w:pPr>
            <w:r w:rsidRPr="00F73F40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665" w:type="dxa"/>
            <w:vAlign w:val="center"/>
          </w:tcPr>
          <w:p w:rsidR="00DC666C" w:rsidRPr="00F73F40" w:rsidRDefault="00DC666C" w:rsidP="00222E46">
            <w:pPr>
              <w:jc w:val="center"/>
              <w:outlineLvl w:val="0"/>
              <w:rPr>
                <w:b/>
                <w:bCs/>
              </w:rPr>
            </w:pPr>
            <w:r w:rsidRPr="00F73F4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0"/>
              <w:rPr>
                <w:b/>
                <w:bCs/>
              </w:rPr>
            </w:pPr>
            <w:r w:rsidRPr="00F73F4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12" w:type="dxa"/>
            <w:vAlign w:val="center"/>
          </w:tcPr>
          <w:p w:rsidR="00DC666C" w:rsidRPr="00F73F40" w:rsidRDefault="00DC666C" w:rsidP="00222E46">
            <w:pPr>
              <w:jc w:val="right"/>
              <w:outlineLvl w:val="0"/>
              <w:rPr>
                <w:b/>
                <w:bCs/>
              </w:rPr>
            </w:pPr>
            <w:r w:rsidRPr="00F73F40">
              <w:rPr>
                <w:b/>
                <w:bCs/>
                <w:sz w:val="22"/>
                <w:szCs w:val="22"/>
              </w:rPr>
              <w:t>292,8</w:t>
            </w:r>
          </w:p>
        </w:tc>
        <w:tc>
          <w:tcPr>
            <w:tcW w:w="1134" w:type="dxa"/>
            <w:vAlign w:val="center"/>
          </w:tcPr>
          <w:p w:rsidR="00DC666C" w:rsidRPr="00F73F40" w:rsidRDefault="00DC666C" w:rsidP="00222E46">
            <w:pPr>
              <w:jc w:val="right"/>
              <w:outlineLvl w:val="0"/>
              <w:rPr>
                <w:b/>
                <w:bCs/>
              </w:rPr>
            </w:pPr>
            <w:r w:rsidRPr="00F73F40">
              <w:rPr>
                <w:b/>
                <w:bCs/>
                <w:sz w:val="22"/>
                <w:szCs w:val="22"/>
              </w:rPr>
              <w:t>113,0</w:t>
            </w:r>
          </w:p>
        </w:tc>
      </w:tr>
      <w:tr w:rsidR="00DC666C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DC666C" w:rsidRPr="00F73F40" w:rsidRDefault="00DC666C" w:rsidP="00222E46">
            <w:pPr>
              <w:outlineLvl w:val="1"/>
            </w:pPr>
            <w:r w:rsidRPr="00F73F40">
              <w:rPr>
                <w:sz w:val="22"/>
                <w:szCs w:val="22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1"/>
            </w:pPr>
            <w:r w:rsidRPr="00F73F40">
              <w:rPr>
                <w:sz w:val="22"/>
                <w:szCs w:val="22"/>
              </w:rPr>
              <w:t>903</w:t>
            </w:r>
          </w:p>
        </w:tc>
        <w:tc>
          <w:tcPr>
            <w:tcW w:w="666" w:type="dxa"/>
            <w:vAlign w:val="center"/>
          </w:tcPr>
          <w:p w:rsidR="00DC666C" w:rsidRPr="00F73F40" w:rsidRDefault="00DC666C" w:rsidP="00222E46">
            <w:pPr>
              <w:jc w:val="center"/>
              <w:outlineLvl w:val="1"/>
            </w:pPr>
            <w:r w:rsidRPr="00F73F40">
              <w:rPr>
                <w:sz w:val="22"/>
                <w:szCs w:val="22"/>
              </w:rPr>
              <w:t>13</w:t>
            </w:r>
          </w:p>
        </w:tc>
        <w:tc>
          <w:tcPr>
            <w:tcW w:w="716" w:type="dxa"/>
            <w:vAlign w:val="center"/>
          </w:tcPr>
          <w:p w:rsidR="00DC666C" w:rsidRPr="00F73F40" w:rsidRDefault="00DC666C" w:rsidP="00222E46">
            <w:pPr>
              <w:jc w:val="center"/>
              <w:outlineLvl w:val="1"/>
            </w:pPr>
            <w:r w:rsidRPr="00F73F40">
              <w:rPr>
                <w:sz w:val="22"/>
                <w:szCs w:val="22"/>
              </w:rPr>
              <w:t>01</w:t>
            </w:r>
          </w:p>
        </w:tc>
        <w:tc>
          <w:tcPr>
            <w:tcW w:w="1665" w:type="dxa"/>
            <w:vAlign w:val="center"/>
          </w:tcPr>
          <w:p w:rsidR="00DC666C" w:rsidRPr="00F73F40" w:rsidRDefault="00DC666C" w:rsidP="00222E46">
            <w:pPr>
              <w:jc w:val="center"/>
              <w:outlineLvl w:val="1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1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1212" w:type="dxa"/>
            <w:vAlign w:val="center"/>
          </w:tcPr>
          <w:p w:rsidR="00DC666C" w:rsidRPr="00F73F40" w:rsidRDefault="00DC666C" w:rsidP="00222E46">
            <w:pPr>
              <w:jc w:val="right"/>
              <w:outlineLvl w:val="1"/>
            </w:pPr>
            <w:r w:rsidRPr="00F73F40">
              <w:rPr>
                <w:sz w:val="22"/>
                <w:szCs w:val="22"/>
              </w:rPr>
              <w:t>292,8</w:t>
            </w:r>
          </w:p>
        </w:tc>
        <w:tc>
          <w:tcPr>
            <w:tcW w:w="1134" w:type="dxa"/>
            <w:vAlign w:val="center"/>
          </w:tcPr>
          <w:p w:rsidR="00DC666C" w:rsidRPr="00F73F40" w:rsidRDefault="00DC666C" w:rsidP="00222E46">
            <w:pPr>
              <w:jc w:val="right"/>
              <w:outlineLvl w:val="1"/>
            </w:pPr>
            <w:r w:rsidRPr="00F73F40">
              <w:rPr>
                <w:sz w:val="22"/>
                <w:szCs w:val="22"/>
              </w:rPr>
              <w:t>113,0</w:t>
            </w:r>
          </w:p>
        </w:tc>
      </w:tr>
      <w:tr w:rsidR="00DC666C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DC666C" w:rsidRPr="00F73F40" w:rsidRDefault="00DC666C" w:rsidP="00222E46">
            <w:pPr>
              <w:outlineLvl w:val="2"/>
            </w:pPr>
            <w:r w:rsidRPr="00F73F40">
              <w:rPr>
                <w:sz w:val="22"/>
                <w:szCs w:val="22"/>
              </w:rPr>
              <w:t>Муниципальная программа «Муниципальное управление Молчановского района на 2022-2029 годы»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2"/>
            </w:pPr>
            <w:r w:rsidRPr="00F73F40">
              <w:rPr>
                <w:sz w:val="22"/>
                <w:szCs w:val="22"/>
              </w:rPr>
              <w:t>903</w:t>
            </w:r>
          </w:p>
        </w:tc>
        <w:tc>
          <w:tcPr>
            <w:tcW w:w="666" w:type="dxa"/>
            <w:vAlign w:val="center"/>
          </w:tcPr>
          <w:p w:rsidR="00DC666C" w:rsidRPr="00F73F40" w:rsidRDefault="00DC666C" w:rsidP="00222E46">
            <w:pPr>
              <w:jc w:val="center"/>
              <w:outlineLvl w:val="2"/>
            </w:pPr>
            <w:r w:rsidRPr="00F73F40">
              <w:rPr>
                <w:sz w:val="22"/>
                <w:szCs w:val="22"/>
              </w:rPr>
              <w:t>13</w:t>
            </w:r>
          </w:p>
        </w:tc>
        <w:tc>
          <w:tcPr>
            <w:tcW w:w="716" w:type="dxa"/>
            <w:vAlign w:val="center"/>
          </w:tcPr>
          <w:p w:rsidR="00DC666C" w:rsidRPr="00F73F40" w:rsidRDefault="00DC666C" w:rsidP="00222E46">
            <w:pPr>
              <w:jc w:val="center"/>
              <w:outlineLvl w:val="2"/>
            </w:pPr>
            <w:r w:rsidRPr="00F73F40">
              <w:rPr>
                <w:sz w:val="22"/>
                <w:szCs w:val="22"/>
              </w:rPr>
              <w:t>01</w:t>
            </w:r>
          </w:p>
        </w:tc>
        <w:tc>
          <w:tcPr>
            <w:tcW w:w="1665" w:type="dxa"/>
            <w:vAlign w:val="center"/>
          </w:tcPr>
          <w:p w:rsidR="00DC666C" w:rsidRPr="00F73F40" w:rsidRDefault="00DC666C" w:rsidP="00222E46">
            <w:pPr>
              <w:jc w:val="center"/>
              <w:outlineLvl w:val="2"/>
            </w:pPr>
            <w:r w:rsidRPr="00F73F40">
              <w:rPr>
                <w:sz w:val="22"/>
                <w:szCs w:val="22"/>
              </w:rPr>
              <w:t>0900000000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2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1212" w:type="dxa"/>
            <w:vAlign w:val="center"/>
          </w:tcPr>
          <w:p w:rsidR="00DC666C" w:rsidRPr="00F73F40" w:rsidRDefault="00DC666C" w:rsidP="00222E46">
            <w:pPr>
              <w:jc w:val="right"/>
              <w:outlineLvl w:val="2"/>
            </w:pPr>
            <w:r w:rsidRPr="00F73F40">
              <w:rPr>
                <w:sz w:val="22"/>
                <w:szCs w:val="22"/>
              </w:rPr>
              <w:t>292,8</w:t>
            </w:r>
          </w:p>
        </w:tc>
        <w:tc>
          <w:tcPr>
            <w:tcW w:w="1134" w:type="dxa"/>
            <w:vAlign w:val="center"/>
          </w:tcPr>
          <w:p w:rsidR="00DC666C" w:rsidRPr="00F73F40" w:rsidRDefault="00DC666C" w:rsidP="00222E46">
            <w:pPr>
              <w:jc w:val="right"/>
              <w:outlineLvl w:val="2"/>
            </w:pPr>
            <w:r w:rsidRPr="00F73F40">
              <w:rPr>
                <w:sz w:val="22"/>
                <w:szCs w:val="22"/>
              </w:rPr>
              <w:t>113,0</w:t>
            </w:r>
          </w:p>
        </w:tc>
      </w:tr>
      <w:tr w:rsidR="00DC666C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DC666C" w:rsidRPr="00F73F40" w:rsidRDefault="00DC666C" w:rsidP="00222E46">
            <w:pPr>
              <w:outlineLvl w:val="3"/>
            </w:pPr>
            <w:r w:rsidRPr="00F73F40">
              <w:rPr>
                <w:sz w:val="22"/>
                <w:szCs w:val="22"/>
              </w:rPr>
              <w:t>Подпрограмма «Эффективное управление муниципальным долгом муниципального образования «Молчановский район»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3"/>
            </w:pPr>
            <w:r w:rsidRPr="00F73F40">
              <w:rPr>
                <w:sz w:val="22"/>
                <w:szCs w:val="22"/>
              </w:rPr>
              <w:t>903</w:t>
            </w:r>
          </w:p>
        </w:tc>
        <w:tc>
          <w:tcPr>
            <w:tcW w:w="666" w:type="dxa"/>
            <w:vAlign w:val="center"/>
          </w:tcPr>
          <w:p w:rsidR="00DC666C" w:rsidRPr="00F73F40" w:rsidRDefault="00DC666C" w:rsidP="00222E46">
            <w:pPr>
              <w:jc w:val="center"/>
              <w:outlineLvl w:val="3"/>
            </w:pPr>
            <w:r w:rsidRPr="00F73F40">
              <w:rPr>
                <w:sz w:val="22"/>
                <w:szCs w:val="22"/>
              </w:rPr>
              <w:t>13</w:t>
            </w:r>
          </w:p>
        </w:tc>
        <w:tc>
          <w:tcPr>
            <w:tcW w:w="716" w:type="dxa"/>
            <w:vAlign w:val="center"/>
          </w:tcPr>
          <w:p w:rsidR="00DC666C" w:rsidRPr="00F73F40" w:rsidRDefault="00DC666C" w:rsidP="00222E46">
            <w:pPr>
              <w:jc w:val="center"/>
              <w:outlineLvl w:val="3"/>
            </w:pPr>
            <w:r w:rsidRPr="00F73F40">
              <w:rPr>
                <w:sz w:val="22"/>
                <w:szCs w:val="22"/>
              </w:rPr>
              <w:t>01</w:t>
            </w:r>
          </w:p>
        </w:tc>
        <w:tc>
          <w:tcPr>
            <w:tcW w:w="1665" w:type="dxa"/>
            <w:vAlign w:val="center"/>
          </w:tcPr>
          <w:p w:rsidR="00DC666C" w:rsidRPr="00F73F40" w:rsidRDefault="00DC666C" w:rsidP="00222E46">
            <w:pPr>
              <w:jc w:val="center"/>
              <w:outlineLvl w:val="3"/>
            </w:pPr>
            <w:r w:rsidRPr="00F73F40">
              <w:rPr>
                <w:sz w:val="22"/>
                <w:szCs w:val="22"/>
              </w:rPr>
              <w:t>0910000000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3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1212" w:type="dxa"/>
            <w:vAlign w:val="center"/>
          </w:tcPr>
          <w:p w:rsidR="00DC666C" w:rsidRPr="00F73F40" w:rsidRDefault="00DC666C" w:rsidP="00222E46">
            <w:pPr>
              <w:jc w:val="right"/>
              <w:outlineLvl w:val="3"/>
            </w:pPr>
            <w:r w:rsidRPr="00F73F40">
              <w:rPr>
                <w:sz w:val="22"/>
                <w:szCs w:val="22"/>
              </w:rPr>
              <w:t>292,8</w:t>
            </w:r>
          </w:p>
        </w:tc>
        <w:tc>
          <w:tcPr>
            <w:tcW w:w="1134" w:type="dxa"/>
            <w:vAlign w:val="center"/>
          </w:tcPr>
          <w:p w:rsidR="00DC666C" w:rsidRPr="00F73F40" w:rsidRDefault="00DC666C" w:rsidP="00222E46">
            <w:pPr>
              <w:jc w:val="right"/>
              <w:outlineLvl w:val="3"/>
            </w:pPr>
            <w:r w:rsidRPr="00F73F40">
              <w:rPr>
                <w:sz w:val="22"/>
                <w:szCs w:val="22"/>
              </w:rPr>
              <w:t>113,0</w:t>
            </w:r>
          </w:p>
        </w:tc>
      </w:tr>
      <w:tr w:rsidR="00DC666C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DC666C" w:rsidRPr="00F73F40" w:rsidRDefault="00DC666C" w:rsidP="00222E46">
            <w:pPr>
              <w:outlineLvl w:val="4"/>
            </w:pPr>
            <w:r w:rsidRPr="00F73F40">
              <w:rPr>
                <w:sz w:val="22"/>
                <w:szCs w:val="22"/>
              </w:rPr>
              <w:t>Основное мероприятие «Управление муниципальным долгом муниципального образования «Молчановский район»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903</w:t>
            </w:r>
          </w:p>
        </w:tc>
        <w:tc>
          <w:tcPr>
            <w:tcW w:w="666" w:type="dxa"/>
            <w:vAlign w:val="center"/>
          </w:tcPr>
          <w:p w:rsidR="00DC666C" w:rsidRPr="00F73F40" w:rsidRDefault="00DC666C" w:rsidP="00222E46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13</w:t>
            </w:r>
          </w:p>
        </w:tc>
        <w:tc>
          <w:tcPr>
            <w:tcW w:w="716" w:type="dxa"/>
            <w:vAlign w:val="center"/>
          </w:tcPr>
          <w:p w:rsidR="00DC666C" w:rsidRPr="00F73F40" w:rsidRDefault="00DC666C" w:rsidP="00222E46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01</w:t>
            </w:r>
          </w:p>
        </w:tc>
        <w:tc>
          <w:tcPr>
            <w:tcW w:w="1665" w:type="dxa"/>
            <w:vAlign w:val="center"/>
          </w:tcPr>
          <w:p w:rsidR="00DC666C" w:rsidRPr="00F73F40" w:rsidRDefault="00DC666C" w:rsidP="00222E46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0915100000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1212" w:type="dxa"/>
            <w:vAlign w:val="center"/>
          </w:tcPr>
          <w:p w:rsidR="00DC666C" w:rsidRPr="00F73F40" w:rsidRDefault="00DC666C" w:rsidP="00222E46">
            <w:pPr>
              <w:jc w:val="right"/>
              <w:outlineLvl w:val="4"/>
            </w:pPr>
            <w:r w:rsidRPr="00F73F40">
              <w:rPr>
                <w:sz w:val="22"/>
                <w:szCs w:val="22"/>
              </w:rPr>
              <w:t>292,8</w:t>
            </w:r>
          </w:p>
        </w:tc>
        <w:tc>
          <w:tcPr>
            <w:tcW w:w="1134" w:type="dxa"/>
            <w:vAlign w:val="center"/>
          </w:tcPr>
          <w:p w:rsidR="00DC666C" w:rsidRPr="00F73F40" w:rsidRDefault="00DC666C" w:rsidP="00222E46">
            <w:pPr>
              <w:jc w:val="right"/>
              <w:outlineLvl w:val="4"/>
            </w:pPr>
            <w:r w:rsidRPr="00F73F40">
              <w:rPr>
                <w:sz w:val="22"/>
                <w:szCs w:val="22"/>
              </w:rPr>
              <w:t>113,0</w:t>
            </w:r>
          </w:p>
        </w:tc>
      </w:tr>
      <w:tr w:rsidR="00DC666C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DC666C" w:rsidRPr="00F73F40" w:rsidRDefault="00DC666C" w:rsidP="00222E46">
            <w:pPr>
              <w:outlineLvl w:val="5"/>
            </w:pPr>
            <w:r w:rsidRPr="00F73F40">
              <w:rPr>
                <w:sz w:val="22"/>
                <w:szCs w:val="22"/>
              </w:rPr>
              <w:t>Своевременное исполнение обязательств по обслуживанию муниципального долга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903</w:t>
            </w:r>
          </w:p>
        </w:tc>
        <w:tc>
          <w:tcPr>
            <w:tcW w:w="666" w:type="dxa"/>
            <w:vAlign w:val="center"/>
          </w:tcPr>
          <w:p w:rsidR="00DC666C" w:rsidRPr="00F73F40" w:rsidRDefault="00DC666C" w:rsidP="00222E46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13</w:t>
            </w:r>
          </w:p>
        </w:tc>
        <w:tc>
          <w:tcPr>
            <w:tcW w:w="716" w:type="dxa"/>
            <w:vAlign w:val="center"/>
          </w:tcPr>
          <w:p w:rsidR="00DC666C" w:rsidRPr="00F73F40" w:rsidRDefault="00DC666C" w:rsidP="00222E46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01</w:t>
            </w:r>
          </w:p>
        </w:tc>
        <w:tc>
          <w:tcPr>
            <w:tcW w:w="1665" w:type="dxa"/>
            <w:vAlign w:val="center"/>
          </w:tcPr>
          <w:p w:rsidR="00DC666C" w:rsidRPr="00F73F40" w:rsidRDefault="00DC666C" w:rsidP="00222E46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0915100027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1212" w:type="dxa"/>
            <w:vAlign w:val="center"/>
          </w:tcPr>
          <w:p w:rsidR="00DC666C" w:rsidRPr="00F73F40" w:rsidRDefault="00DC666C" w:rsidP="00222E46">
            <w:pPr>
              <w:jc w:val="right"/>
              <w:outlineLvl w:val="5"/>
            </w:pPr>
            <w:r w:rsidRPr="00F73F40">
              <w:rPr>
                <w:sz w:val="22"/>
                <w:szCs w:val="22"/>
              </w:rPr>
              <w:t>292,8</w:t>
            </w:r>
          </w:p>
        </w:tc>
        <w:tc>
          <w:tcPr>
            <w:tcW w:w="1134" w:type="dxa"/>
            <w:vAlign w:val="center"/>
          </w:tcPr>
          <w:p w:rsidR="00DC666C" w:rsidRPr="00F73F40" w:rsidRDefault="00DC666C" w:rsidP="00222E46">
            <w:pPr>
              <w:jc w:val="right"/>
              <w:outlineLvl w:val="5"/>
            </w:pPr>
            <w:r w:rsidRPr="00F73F40">
              <w:rPr>
                <w:sz w:val="22"/>
                <w:szCs w:val="22"/>
              </w:rPr>
              <w:t>113,0</w:t>
            </w:r>
          </w:p>
        </w:tc>
      </w:tr>
      <w:tr w:rsidR="00DC666C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DC666C" w:rsidRPr="00F73F40" w:rsidRDefault="00DC666C" w:rsidP="00222E46">
            <w:pPr>
              <w:outlineLvl w:val="6"/>
            </w:pPr>
            <w:r w:rsidRPr="00F73F40">
              <w:rPr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903</w:t>
            </w:r>
          </w:p>
        </w:tc>
        <w:tc>
          <w:tcPr>
            <w:tcW w:w="666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13</w:t>
            </w:r>
          </w:p>
        </w:tc>
        <w:tc>
          <w:tcPr>
            <w:tcW w:w="716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01</w:t>
            </w:r>
          </w:p>
        </w:tc>
        <w:tc>
          <w:tcPr>
            <w:tcW w:w="1665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0915100027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700</w:t>
            </w:r>
          </w:p>
        </w:tc>
        <w:tc>
          <w:tcPr>
            <w:tcW w:w="1212" w:type="dxa"/>
            <w:vAlign w:val="center"/>
          </w:tcPr>
          <w:p w:rsidR="00DC666C" w:rsidRPr="00F73F40" w:rsidRDefault="00DC666C" w:rsidP="00222E46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292,8</w:t>
            </w:r>
          </w:p>
        </w:tc>
        <w:tc>
          <w:tcPr>
            <w:tcW w:w="1134" w:type="dxa"/>
            <w:vAlign w:val="center"/>
          </w:tcPr>
          <w:p w:rsidR="00DC666C" w:rsidRPr="00F73F40" w:rsidRDefault="00DC666C" w:rsidP="00222E46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113,0</w:t>
            </w:r>
          </w:p>
        </w:tc>
      </w:tr>
      <w:tr w:rsidR="00DC666C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DC666C" w:rsidRPr="00F73F40" w:rsidRDefault="00DC666C" w:rsidP="00222E46">
            <w:pPr>
              <w:outlineLvl w:val="6"/>
            </w:pPr>
            <w:r w:rsidRPr="00F73F40">
              <w:rPr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903</w:t>
            </w:r>
          </w:p>
        </w:tc>
        <w:tc>
          <w:tcPr>
            <w:tcW w:w="666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13</w:t>
            </w:r>
          </w:p>
        </w:tc>
        <w:tc>
          <w:tcPr>
            <w:tcW w:w="716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01</w:t>
            </w:r>
          </w:p>
        </w:tc>
        <w:tc>
          <w:tcPr>
            <w:tcW w:w="1665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0915100027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730</w:t>
            </w:r>
          </w:p>
        </w:tc>
        <w:tc>
          <w:tcPr>
            <w:tcW w:w="1212" w:type="dxa"/>
            <w:vAlign w:val="center"/>
          </w:tcPr>
          <w:p w:rsidR="00DC666C" w:rsidRPr="00F73F40" w:rsidRDefault="00DC666C" w:rsidP="00222E46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292,8</w:t>
            </w:r>
          </w:p>
        </w:tc>
        <w:tc>
          <w:tcPr>
            <w:tcW w:w="1134" w:type="dxa"/>
            <w:vAlign w:val="center"/>
          </w:tcPr>
          <w:p w:rsidR="00DC666C" w:rsidRPr="00F73F40" w:rsidRDefault="00DC666C" w:rsidP="00222E46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113,0</w:t>
            </w:r>
          </w:p>
        </w:tc>
      </w:tr>
      <w:tr w:rsidR="00DC666C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DC666C" w:rsidRPr="00F73F40" w:rsidRDefault="00DC666C" w:rsidP="00222E46">
            <w:pPr>
              <w:outlineLvl w:val="0"/>
              <w:rPr>
                <w:b/>
                <w:bCs/>
              </w:rPr>
            </w:pPr>
            <w:r w:rsidRPr="00F73F40">
              <w:rPr>
                <w:b/>
                <w:bCs/>
                <w:sz w:val="22"/>
                <w:szCs w:val="22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0"/>
              <w:rPr>
                <w:b/>
                <w:bCs/>
              </w:rPr>
            </w:pPr>
            <w:r w:rsidRPr="00F73F40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666" w:type="dxa"/>
            <w:vAlign w:val="center"/>
          </w:tcPr>
          <w:p w:rsidR="00DC666C" w:rsidRPr="00F73F40" w:rsidRDefault="00DC666C" w:rsidP="00222E46">
            <w:pPr>
              <w:jc w:val="center"/>
              <w:outlineLvl w:val="0"/>
              <w:rPr>
                <w:b/>
                <w:bCs/>
              </w:rPr>
            </w:pPr>
            <w:r w:rsidRPr="00F73F40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716" w:type="dxa"/>
            <w:vAlign w:val="center"/>
          </w:tcPr>
          <w:p w:rsidR="00DC666C" w:rsidRPr="00F73F40" w:rsidRDefault="00DC666C" w:rsidP="00222E46">
            <w:pPr>
              <w:jc w:val="center"/>
              <w:outlineLvl w:val="0"/>
              <w:rPr>
                <w:b/>
                <w:bCs/>
              </w:rPr>
            </w:pPr>
            <w:r w:rsidRPr="00F73F40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665" w:type="dxa"/>
            <w:vAlign w:val="center"/>
          </w:tcPr>
          <w:p w:rsidR="00DC666C" w:rsidRPr="00F73F40" w:rsidRDefault="00DC666C" w:rsidP="00222E46">
            <w:pPr>
              <w:jc w:val="center"/>
              <w:outlineLvl w:val="0"/>
              <w:rPr>
                <w:b/>
                <w:bCs/>
              </w:rPr>
            </w:pPr>
            <w:r w:rsidRPr="00F73F4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0"/>
              <w:rPr>
                <w:b/>
                <w:bCs/>
              </w:rPr>
            </w:pPr>
            <w:r w:rsidRPr="00F73F4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12" w:type="dxa"/>
            <w:vAlign w:val="center"/>
          </w:tcPr>
          <w:p w:rsidR="00DC666C" w:rsidRPr="00F73F40" w:rsidRDefault="00DC666C" w:rsidP="00222E46">
            <w:pPr>
              <w:jc w:val="right"/>
              <w:outlineLvl w:val="0"/>
              <w:rPr>
                <w:b/>
                <w:bCs/>
              </w:rPr>
            </w:pPr>
            <w:r w:rsidRPr="00F73F40">
              <w:rPr>
                <w:b/>
                <w:bCs/>
                <w:sz w:val="22"/>
                <w:szCs w:val="22"/>
              </w:rPr>
              <w:t>24 141,4</w:t>
            </w:r>
          </w:p>
        </w:tc>
        <w:tc>
          <w:tcPr>
            <w:tcW w:w="1134" w:type="dxa"/>
            <w:vAlign w:val="center"/>
          </w:tcPr>
          <w:p w:rsidR="00DC666C" w:rsidRPr="00F73F40" w:rsidRDefault="00DC666C" w:rsidP="00222E46">
            <w:pPr>
              <w:jc w:val="right"/>
              <w:outlineLvl w:val="0"/>
              <w:rPr>
                <w:b/>
                <w:bCs/>
              </w:rPr>
            </w:pPr>
            <w:r w:rsidRPr="00F73F40">
              <w:rPr>
                <w:b/>
                <w:bCs/>
                <w:sz w:val="22"/>
                <w:szCs w:val="22"/>
              </w:rPr>
              <w:t>24 220,1</w:t>
            </w:r>
          </w:p>
        </w:tc>
      </w:tr>
      <w:tr w:rsidR="00DC666C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DC666C" w:rsidRPr="00F73F40" w:rsidRDefault="00DC666C" w:rsidP="00222E46">
            <w:pPr>
              <w:outlineLvl w:val="1"/>
            </w:pPr>
            <w:r w:rsidRPr="00F73F40">
              <w:rPr>
                <w:sz w:val="22"/>
                <w:szCs w:val="22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1"/>
            </w:pPr>
            <w:r w:rsidRPr="00F73F40">
              <w:rPr>
                <w:sz w:val="22"/>
                <w:szCs w:val="22"/>
              </w:rPr>
              <w:t>903</w:t>
            </w:r>
          </w:p>
        </w:tc>
        <w:tc>
          <w:tcPr>
            <w:tcW w:w="666" w:type="dxa"/>
            <w:vAlign w:val="center"/>
          </w:tcPr>
          <w:p w:rsidR="00DC666C" w:rsidRPr="00F73F40" w:rsidRDefault="00DC666C" w:rsidP="00222E46">
            <w:pPr>
              <w:jc w:val="center"/>
              <w:outlineLvl w:val="1"/>
            </w:pPr>
            <w:r w:rsidRPr="00F73F40">
              <w:rPr>
                <w:sz w:val="22"/>
                <w:szCs w:val="22"/>
              </w:rPr>
              <w:t>14</w:t>
            </w:r>
          </w:p>
        </w:tc>
        <w:tc>
          <w:tcPr>
            <w:tcW w:w="716" w:type="dxa"/>
            <w:vAlign w:val="center"/>
          </w:tcPr>
          <w:p w:rsidR="00DC666C" w:rsidRPr="00F73F40" w:rsidRDefault="00DC666C" w:rsidP="00222E46">
            <w:pPr>
              <w:jc w:val="center"/>
              <w:outlineLvl w:val="1"/>
            </w:pPr>
            <w:r w:rsidRPr="00F73F40">
              <w:rPr>
                <w:sz w:val="22"/>
                <w:szCs w:val="22"/>
              </w:rPr>
              <w:t>01</w:t>
            </w:r>
          </w:p>
        </w:tc>
        <w:tc>
          <w:tcPr>
            <w:tcW w:w="1665" w:type="dxa"/>
            <w:vAlign w:val="center"/>
          </w:tcPr>
          <w:p w:rsidR="00DC666C" w:rsidRPr="00F73F40" w:rsidRDefault="00DC666C" w:rsidP="00222E46">
            <w:pPr>
              <w:jc w:val="center"/>
              <w:outlineLvl w:val="1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1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1212" w:type="dxa"/>
            <w:vAlign w:val="center"/>
          </w:tcPr>
          <w:p w:rsidR="00DC666C" w:rsidRPr="00F73F40" w:rsidRDefault="00DC666C" w:rsidP="00222E46">
            <w:pPr>
              <w:jc w:val="right"/>
              <w:outlineLvl w:val="1"/>
            </w:pPr>
            <w:r w:rsidRPr="00F73F40">
              <w:rPr>
                <w:sz w:val="22"/>
                <w:szCs w:val="22"/>
              </w:rPr>
              <w:t>24 141,4</w:t>
            </w:r>
          </w:p>
        </w:tc>
        <w:tc>
          <w:tcPr>
            <w:tcW w:w="1134" w:type="dxa"/>
            <w:vAlign w:val="center"/>
          </w:tcPr>
          <w:p w:rsidR="00DC666C" w:rsidRPr="00F73F40" w:rsidRDefault="00DC666C" w:rsidP="00222E46">
            <w:pPr>
              <w:jc w:val="right"/>
              <w:outlineLvl w:val="1"/>
            </w:pPr>
            <w:r w:rsidRPr="00F73F40">
              <w:rPr>
                <w:sz w:val="22"/>
                <w:szCs w:val="22"/>
              </w:rPr>
              <w:t>24 220,1</w:t>
            </w:r>
          </w:p>
        </w:tc>
      </w:tr>
      <w:tr w:rsidR="00DC666C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DC666C" w:rsidRPr="00F73F40" w:rsidRDefault="00DC666C" w:rsidP="00222E46">
            <w:pPr>
              <w:outlineLvl w:val="2"/>
            </w:pPr>
            <w:r w:rsidRPr="00F73F40">
              <w:rPr>
                <w:sz w:val="22"/>
                <w:szCs w:val="22"/>
              </w:rPr>
              <w:t>Муниципальная программа «Муниципальное управление Молчановского района на 2022-2029 годы»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2"/>
            </w:pPr>
            <w:r w:rsidRPr="00F73F40">
              <w:rPr>
                <w:sz w:val="22"/>
                <w:szCs w:val="22"/>
              </w:rPr>
              <w:t>903</w:t>
            </w:r>
          </w:p>
        </w:tc>
        <w:tc>
          <w:tcPr>
            <w:tcW w:w="666" w:type="dxa"/>
            <w:vAlign w:val="center"/>
          </w:tcPr>
          <w:p w:rsidR="00DC666C" w:rsidRPr="00F73F40" w:rsidRDefault="00DC666C" w:rsidP="00222E46">
            <w:pPr>
              <w:jc w:val="center"/>
              <w:outlineLvl w:val="2"/>
            </w:pPr>
            <w:r w:rsidRPr="00F73F40">
              <w:rPr>
                <w:sz w:val="22"/>
                <w:szCs w:val="22"/>
              </w:rPr>
              <w:t>14</w:t>
            </w:r>
          </w:p>
        </w:tc>
        <w:tc>
          <w:tcPr>
            <w:tcW w:w="716" w:type="dxa"/>
            <w:vAlign w:val="center"/>
          </w:tcPr>
          <w:p w:rsidR="00DC666C" w:rsidRPr="00F73F40" w:rsidRDefault="00DC666C" w:rsidP="00222E46">
            <w:pPr>
              <w:jc w:val="center"/>
              <w:outlineLvl w:val="2"/>
            </w:pPr>
            <w:r w:rsidRPr="00F73F40">
              <w:rPr>
                <w:sz w:val="22"/>
                <w:szCs w:val="22"/>
              </w:rPr>
              <w:t>01</w:t>
            </w:r>
          </w:p>
        </w:tc>
        <w:tc>
          <w:tcPr>
            <w:tcW w:w="1665" w:type="dxa"/>
            <w:vAlign w:val="center"/>
          </w:tcPr>
          <w:p w:rsidR="00DC666C" w:rsidRPr="00F73F40" w:rsidRDefault="00DC666C" w:rsidP="00222E46">
            <w:pPr>
              <w:jc w:val="center"/>
              <w:outlineLvl w:val="2"/>
            </w:pPr>
            <w:r w:rsidRPr="00F73F40">
              <w:rPr>
                <w:sz w:val="22"/>
                <w:szCs w:val="22"/>
              </w:rPr>
              <w:t>0900000000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2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1212" w:type="dxa"/>
            <w:vAlign w:val="center"/>
          </w:tcPr>
          <w:p w:rsidR="00DC666C" w:rsidRPr="00F73F40" w:rsidRDefault="00DC666C" w:rsidP="00222E46">
            <w:pPr>
              <w:jc w:val="right"/>
              <w:outlineLvl w:val="2"/>
            </w:pPr>
            <w:r w:rsidRPr="00F73F40">
              <w:rPr>
                <w:sz w:val="22"/>
                <w:szCs w:val="22"/>
              </w:rPr>
              <w:t>24 141,4</w:t>
            </w:r>
          </w:p>
        </w:tc>
        <w:tc>
          <w:tcPr>
            <w:tcW w:w="1134" w:type="dxa"/>
            <w:vAlign w:val="center"/>
          </w:tcPr>
          <w:p w:rsidR="00DC666C" w:rsidRPr="00F73F40" w:rsidRDefault="00DC666C" w:rsidP="00222E46">
            <w:pPr>
              <w:jc w:val="right"/>
              <w:outlineLvl w:val="2"/>
            </w:pPr>
            <w:r w:rsidRPr="00F73F40">
              <w:rPr>
                <w:sz w:val="22"/>
                <w:szCs w:val="22"/>
              </w:rPr>
              <w:t>24 220,1</w:t>
            </w:r>
          </w:p>
        </w:tc>
      </w:tr>
      <w:tr w:rsidR="00DC666C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DC666C" w:rsidRPr="00F73F40" w:rsidRDefault="00DC666C" w:rsidP="00222E46">
            <w:pPr>
              <w:outlineLvl w:val="3"/>
            </w:pPr>
            <w:r w:rsidRPr="00F73F40">
              <w:rPr>
                <w:sz w:val="22"/>
                <w:szCs w:val="22"/>
              </w:rPr>
              <w:t>Подпрограмма «Совершенствование межбюджетных отношений в Молчановском районе»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3"/>
            </w:pPr>
            <w:r w:rsidRPr="00F73F40">
              <w:rPr>
                <w:sz w:val="22"/>
                <w:szCs w:val="22"/>
              </w:rPr>
              <w:t>903</w:t>
            </w:r>
          </w:p>
        </w:tc>
        <w:tc>
          <w:tcPr>
            <w:tcW w:w="666" w:type="dxa"/>
            <w:vAlign w:val="center"/>
          </w:tcPr>
          <w:p w:rsidR="00DC666C" w:rsidRPr="00F73F40" w:rsidRDefault="00DC666C" w:rsidP="00222E46">
            <w:pPr>
              <w:jc w:val="center"/>
              <w:outlineLvl w:val="3"/>
            </w:pPr>
            <w:r w:rsidRPr="00F73F40">
              <w:rPr>
                <w:sz w:val="22"/>
                <w:szCs w:val="22"/>
              </w:rPr>
              <w:t>14</w:t>
            </w:r>
          </w:p>
        </w:tc>
        <w:tc>
          <w:tcPr>
            <w:tcW w:w="716" w:type="dxa"/>
            <w:vAlign w:val="center"/>
          </w:tcPr>
          <w:p w:rsidR="00DC666C" w:rsidRPr="00F73F40" w:rsidRDefault="00DC666C" w:rsidP="00222E46">
            <w:pPr>
              <w:jc w:val="center"/>
              <w:outlineLvl w:val="3"/>
            </w:pPr>
            <w:r w:rsidRPr="00F73F40">
              <w:rPr>
                <w:sz w:val="22"/>
                <w:szCs w:val="22"/>
              </w:rPr>
              <w:t>01</w:t>
            </w:r>
          </w:p>
        </w:tc>
        <w:tc>
          <w:tcPr>
            <w:tcW w:w="1665" w:type="dxa"/>
            <w:vAlign w:val="center"/>
          </w:tcPr>
          <w:p w:rsidR="00DC666C" w:rsidRPr="00F73F40" w:rsidRDefault="00DC666C" w:rsidP="00222E46">
            <w:pPr>
              <w:jc w:val="center"/>
              <w:outlineLvl w:val="3"/>
            </w:pPr>
            <w:r w:rsidRPr="00F73F40">
              <w:rPr>
                <w:sz w:val="22"/>
                <w:szCs w:val="22"/>
              </w:rPr>
              <w:t>0930000000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3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1212" w:type="dxa"/>
            <w:vAlign w:val="center"/>
          </w:tcPr>
          <w:p w:rsidR="00DC666C" w:rsidRPr="00F73F40" w:rsidRDefault="00DC666C" w:rsidP="00222E46">
            <w:pPr>
              <w:jc w:val="right"/>
              <w:outlineLvl w:val="3"/>
            </w:pPr>
            <w:r w:rsidRPr="00F73F40">
              <w:rPr>
                <w:sz w:val="22"/>
                <w:szCs w:val="22"/>
              </w:rPr>
              <w:t>24 141,4</w:t>
            </w:r>
          </w:p>
        </w:tc>
        <w:tc>
          <w:tcPr>
            <w:tcW w:w="1134" w:type="dxa"/>
            <w:vAlign w:val="center"/>
          </w:tcPr>
          <w:p w:rsidR="00DC666C" w:rsidRPr="00F73F40" w:rsidRDefault="00DC666C" w:rsidP="00222E46">
            <w:pPr>
              <w:jc w:val="right"/>
              <w:outlineLvl w:val="3"/>
            </w:pPr>
            <w:r w:rsidRPr="00F73F40">
              <w:rPr>
                <w:sz w:val="22"/>
                <w:szCs w:val="22"/>
              </w:rPr>
              <w:t>24 220,1</w:t>
            </w:r>
          </w:p>
        </w:tc>
      </w:tr>
      <w:tr w:rsidR="00DC666C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DC666C" w:rsidRPr="00F73F40" w:rsidRDefault="00DC666C" w:rsidP="00222E46">
            <w:pPr>
              <w:outlineLvl w:val="4"/>
            </w:pPr>
            <w:r w:rsidRPr="00F73F40">
              <w:rPr>
                <w:sz w:val="22"/>
                <w:szCs w:val="22"/>
              </w:rPr>
              <w:t>Основное мероприятие «Создание условий для обеспечения равных финансовых возможностей муниципальных образований по решению вопросов местного значения»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903</w:t>
            </w:r>
          </w:p>
        </w:tc>
        <w:tc>
          <w:tcPr>
            <w:tcW w:w="666" w:type="dxa"/>
            <w:vAlign w:val="center"/>
          </w:tcPr>
          <w:p w:rsidR="00DC666C" w:rsidRPr="00F73F40" w:rsidRDefault="00DC666C" w:rsidP="00222E46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14</w:t>
            </w:r>
          </w:p>
        </w:tc>
        <w:tc>
          <w:tcPr>
            <w:tcW w:w="716" w:type="dxa"/>
            <w:vAlign w:val="center"/>
          </w:tcPr>
          <w:p w:rsidR="00DC666C" w:rsidRPr="00F73F40" w:rsidRDefault="00DC666C" w:rsidP="00222E46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01</w:t>
            </w:r>
          </w:p>
        </w:tc>
        <w:tc>
          <w:tcPr>
            <w:tcW w:w="1665" w:type="dxa"/>
            <w:vAlign w:val="center"/>
          </w:tcPr>
          <w:p w:rsidR="00DC666C" w:rsidRPr="00F73F40" w:rsidRDefault="00DC666C" w:rsidP="00222E46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0935100000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1212" w:type="dxa"/>
            <w:vAlign w:val="center"/>
          </w:tcPr>
          <w:p w:rsidR="00DC666C" w:rsidRPr="00F73F40" w:rsidRDefault="00DC666C" w:rsidP="00222E46">
            <w:pPr>
              <w:jc w:val="right"/>
              <w:outlineLvl w:val="4"/>
            </w:pPr>
            <w:r w:rsidRPr="00F73F40">
              <w:rPr>
                <w:sz w:val="22"/>
                <w:szCs w:val="22"/>
              </w:rPr>
              <w:t>24 141,4</w:t>
            </w:r>
          </w:p>
        </w:tc>
        <w:tc>
          <w:tcPr>
            <w:tcW w:w="1134" w:type="dxa"/>
            <w:vAlign w:val="center"/>
          </w:tcPr>
          <w:p w:rsidR="00DC666C" w:rsidRPr="00F73F40" w:rsidRDefault="00DC666C" w:rsidP="00222E46">
            <w:pPr>
              <w:jc w:val="right"/>
              <w:outlineLvl w:val="4"/>
            </w:pPr>
            <w:r w:rsidRPr="00F73F40">
              <w:rPr>
                <w:sz w:val="22"/>
                <w:szCs w:val="22"/>
              </w:rPr>
              <w:t>24 220,1</w:t>
            </w:r>
          </w:p>
        </w:tc>
      </w:tr>
      <w:tr w:rsidR="00DC666C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DC666C" w:rsidRPr="00F73F40" w:rsidRDefault="00DC666C" w:rsidP="00222E46">
            <w:pPr>
              <w:outlineLvl w:val="5"/>
            </w:pPr>
            <w:r w:rsidRPr="00F73F40">
              <w:rPr>
                <w:sz w:val="22"/>
                <w:szCs w:val="22"/>
              </w:rPr>
              <w:t>Выравнивание бюджетной обеспеченности поселений из районного фонда финансовой поддержки поселений Молчановского района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903</w:t>
            </w:r>
          </w:p>
        </w:tc>
        <w:tc>
          <w:tcPr>
            <w:tcW w:w="666" w:type="dxa"/>
            <w:vAlign w:val="center"/>
          </w:tcPr>
          <w:p w:rsidR="00DC666C" w:rsidRPr="00F73F40" w:rsidRDefault="00DC666C" w:rsidP="00222E46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14</w:t>
            </w:r>
          </w:p>
        </w:tc>
        <w:tc>
          <w:tcPr>
            <w:tcW w:w="716" w:type="dxa"/>
            <w:vAlign w:val="center"/>
          </w:tcPr>
          <w:p w:rsidR="00DC666C" w:rsidRPr="00F73F40" w:rsidRDefault="00DC666C" w:rsidP="00222E46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01</w:t>
            </w:r>
          </w:p>
        </w:tc>
        <w:tc>
          <w:tcPr>
            <w:tcW w:w="1665" w:type="dxa"/>
            <w:vAlign w:val="center"/>
          </w:tcPr>
          <w:p w:rsidR="00DC666C" w:rsidRPr="00F73F40" w:rsidRDefault="00DC666C" w:rsidP="00222E46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0935100М70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1212" w:type="dxa"/>
            <w:vAlign w:val="center"/>
          </w:tcPr>
          <w:p w:rsidR="00DC666C" w:rsidRPr="00F73F40" w:rsidRDefault="00DC666C" w:rsidP="00222E46">
            <w:pPr>
              <w:jc w:val="right"/>
              <w:outlineLvl w:val="5"/>
            </w:pPr>
            <w:r w:rsidRPr="00F73F40">
              <w:rPr>
                <w:sz w:val="22"/>
                <w:szCs w:val="22"/>
              </w:rPr>
              <w:t>8 000,0</w:t>
            </w:r>
          </w:p>
        </w:tc>
        <w:tc>
          <w:tcPr>
            <w:tcW w:w="1134" w:type="dxa"/>
            <w:vAlign w:val="center"/>
          </w:tcPr>
          <w:p w:rsidR="00DC666C" w:rsidRPr="00F73F40" w:rsidRDefault="00DC666C" w:rsidP="00222E46">
            <w:pPr>
              <w:jc w:val="right"/>
              <w:outlineLvl w:val="5"/>
            </w:pPr>
            <w:r w:rsidRPr="00F73F40">
              <w:rPr>
                <w:sz w:val="22"/>
                <w:szCs w:val="22"/>
              </w:rPr>
              <w:t>8 000,0</w:t>
            </w:r>
          </w:p>
        </w:tc>
      </w:tr>
      <w:tr w:rsidR="00DC666C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DC666C" w:rsidRPr="00F73F40" w:rsidRDefault="00DC666C" w:rsidP="00222E46">
            <w:pPr>
              <w:outlineLvl w:val="6"/>
            </w:pPr>
            <w:r w:rsidRPr="00F73F40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903</w:t>
            </w:r>
          </w:p>
        </w:tc>
        <w:tc>
          <w:tcPr>
            <w:tcW w:w="666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14</w:t>
            </w:r>
          </w:p>
        </w:tc>
        <w:tc>
          <w:tcPr>
            <w:tcW w:w="716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01</w:t>
            </w:r>
          </w:p>
        </w:tc>
        <w:tc>
          <w:tcPr>
            <w:tcW w:w="1665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0935100М70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500</w:t>
            </w:r>
          </w:p>
        </w:tc>
        <w:tc>
          <w:tcPr>
            <w:tcW w:w="1212" w:type="dxa"/>
            <w:vAlign w:val="center"/>
          </w:tcPr>
          <w:p w:rsidR="00DC666C" w:rsidRPr="00F73F40" w:rsidRDefault="00DC666C" w:rsidP="00222E46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8 000,0</w:t>
            </w:r>
          </w:p>
        </w:tc>
        <w:tc>
          <w:tcPr>
            <w:tcW w:w="1134" w:type="dxa"/>
            <w:vAlign w:val="center"/>
          </w:tcPr>
          <w:p w:rsidR="00DC666C" w:rsidRPr="00F73F40" w:rsidRDefault="00DC666C" w:rsidP="00222E46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8 000,0</w:t>
            </w:r>
          </w:p>
        </w:tc>
      </w:tr>
      <w:tr w:rsidR="00DC666C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DC666C" w:rsidRPr="00F73F40" w:rsidRDefault="00DC666C" w:rsidP="00222E46">
            <w:pPr>
              <w:outlineLvl w:val="6"/>
            </w:pPr>
            <w:r w:rsidRPr="00F73F40">
              <w:rPr>
                <w:sz w:val="22"/>
                <w:szCs w:val="22"/>
              </w:rPr>
              <w:t>Дотации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903</w:t>
            </w:r>
          </w:p>
        </w:tc>
        <w:tc>
          <w:tcPr>
            <w:tcW w:w="666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14</w:t>
            </w:r>
          </w:p>
        </w:tc>
        <w:tc>
          <w:tcPr>
            <w:tcW w:w="716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01</w:t>
            </w:r>
          </w:p>
        </w:tc>
        <w:tc>
          <w:tcPr>
            <w:tcW w:w="1665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0935100М70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510</w:t>
            </w:r>
          </w:p>
        </w:tc>
        <w:tc>
          <w:tcPr>
            <w:tcW w:w="1212" w:type="dxa"/>
            <w:vAlign w:val="center"/>
          </w:tcPr>
          <w:p w:rsidR="00DC666C" w:rsidRPr="00F73F40" w:rsidRDefault="00DC666C" w:rsidP="00222E46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8 000,0</w:t>
            </w:r>
          </w:p>
        </w:tc>
        <w:tc>
          <w:tcPr>
            <w:tcW w:w="1134" w:type="dxa"/>
            <w:vAlign w:val="center"/>
          </w:tcPr>
          <w:p w:rsidR="00DC666C" w:rsidRPr="00F73F40" w:rsidRDefault="00DC666C" w:rsidP="00222E46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8 000,0</w:t>
            </w:r>
          </w:p>
        </w:tc>
      </w:tr>
      <w:tr w:rsidR="00DC666C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DC666C" w:rsidRPr="00F73F40" w:rsidRDefault="00DC666C" w:rsidP="00222E46">
            <w:pPr>
              <w:outlineLvl w:val="5"/>
            </w:pPr>
            <w:r w:rsidRPr="00F73F40">
              <w:rPr>
                <w:sz w:val="22"/>
                <w:szCs w:val="22"/>
              </w:rPr>
              <w:t>Осуществление отдельных государственных полномочий по расчету и предоставлению дотаций бюджетам городских, сельских поселений Томской области за счет средств областного бюджета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903</w:t>
            </w:r>
          </w:p>
        </w:tc>
        <w:tc>
          <w:tcPr>
            <w:tcW w:w="666" w:type="dxa"/>
            <w:vAlign w:val="center"/>
          </w:tcPr>
          <w:p w:rsidR="00DC666C" w:rsidRPr="00F73F40" w:rsidRDefault="00DC666C" w:rsidP="00222E46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14</w:t>
            </w:r>
          </w:p>
        </w:tc>
        <w:tc>
          <w:tcPr>
            <w:tcW w:w="716" w:type="dxa"/>
            <w:vAlign w:val="center"/>
          </w:tcPr>
          <w:p w:rsidR="00DC666C" w:rsidRPr="00F73F40" w:rsidRDefault="00DC666C" w:rsidP="00222E46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01</w:t>
            </w:r>
          </w:p>
        </w:tc>
        <w:tc>
          <w:tcPr>
            <w:tcW w:w="1665" w:type="dxa"/>
            <w:vAlign w:val="center"/>
          </w:tcPr>
          <w:p w:rsidR="00DC666C" w:rsidRPr="00F73F40" w:rsidRDefault="00DC666C" w:rsidP="00222E46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0935140М70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1212" w:type="dxa"/>
            <w:vAlign w:val="center"/>
          </w:tcPr>
          <w:p w:rsidR="00DC666C" w:rsidRPr="00F73F40" w:rsidRDefault="00DC666C" w:rsidP="00222E46">
            <w:pPr>
              <w:jc w:val="right"/>
              <w:outlineLvl w:val="5"/>
            </w:pPr>
            <w:r w:rsidRPr="00F73F40">
              <w:rPr>
                <w:sz w:val="22"/>
                <w:szCs w:val="22"/>
              </w:rPr>
              <w:t>16 141,4</w:t>
            </w:r>
          </w:p>
        </w:tc>
        <w:tc>
          <w:tcPr>
            <w:tcW w:w="1134" w:type="dxa"/>
            <w:vAlign w:val="center"/>
          </w:tcPr>
          <w:p w:rsidR="00DC666C" w:rsidRPr="00F73F40" w:rsidRDefault="00DC666C" w:rsidP="00222E46">
            <w:pPr>
              <w:jc w:val="right"/>
              <w:outlineLvl w:val="5"/>
            </w:pPr>
            <w:r w:rsidRPr="00F73F40">
              <w:rPr>
                <w:sz w:val="22"/>
                <w:szCs w:val="22"/>
              </w:rPr>
              <w:t>16 220,1</w:t>
            </w:r>
          </w:p>
        </w:tc>
      </w:tr>
      <w:tr w:rsidR="00DC666C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DC666C" w:rsidRPr="00F73F40" w:rsidRDefault="00DC666C" w:rsidP="00222E46">
            <w:pPr>
              <w:outlineLvl w:val="6"/>
            </w:pPr>
            <w:r w:rsidRPr="00F73F40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903</w:t>
            </w:r>
          </w:p>
        </w:tc>
        <w:tc>
          <w:tcPr>
            <w:tcW w:w="666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14</w:t>
            </w:r>
          </w:p>
        </w:tc>
        <w:tc>
          <w:tcPr>
            <w:tcW w:w="716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01</w:t>
            </w:r>
          </w:p>
        </w:tc>
        <w:tc>
          <w:tcPr>
            <w:tcW w:w="1665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0935140М70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500</w:t>
            </w:r>
          </w:p>
        </w:tc>
        <w:tc>
          <w:tcPr>
            <w:tcW w:w="1212" w:type="dxa"/>
            <w:vAlign w:val="center"/>
          </w:tcPr>
          <w:p w:rsidR="00DC666C" w:rsidRPr="00F73F40" w:rsidRDefault="00DC666C" w:rsidP="00222E46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16 141,4</w:t>
            </w:r>
          </w:p>
        </w:tc>
        <w:tc>
          <w:tcPr>
            <w:tcW w:w="1134" w:type="dxa"/>
            <w:vAlign w:val="center"/>
          </w:tcPr>
          <w:p w:rsidR="00DC666C" w:rsidRPr="00F73F40" w:rsidRDefault="00DC666C" w:rsidP="00222E46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16 220,1</w:t>
            </w:r>
          </w:p>
        </w:tc>
      </w:tr>
      <w:tr w:rsidR="00DC666C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DC666C" w:rsidRPr="00F73F40" w:rsidRDefault="00DC666C" w:rsidP="00222E46">
            <w:pPr>
              <w:outlineLvl w:val="6"/>
            </w:pPr>
            <w:r w:rsidRPr="00F73F40">
              <w:rPr>
                <w:sz w:val="22"/>
                <w:szCs w:val="22"/>
              </w:rPr>
              <w:t>Дотации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903</w:t>
            </w:r>
          </w:p>
        </w:tc>
        <w:tc>
          <w:tcPr>
            <w:tcW w:w="666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14</w:t>
            </w:r>
          </w:p>
        </w:tc>
        <w:tc>
          <w:tcPr>
            <w:tcW w:w="716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01</w:t>
            </w:r>
          </w:p>
        </w:tc>
        <w:tc>
          <w:tcPr>
            <w:tcW w:w="1665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0935140М70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510</w:t>
            </w:r>
          </w:p>
        </w:tc>
        <w:tc>
          <w:tcPr>
            <w:tcW w:w="1212" w:type="dxa"/>
            <w:vAlign w:val="center"/>
          </w:tcPr>
          <w:p w:rsidR="00DC666C" w:rsidRPr="00F73F40" w:rsidRDefault="00DC666C" w:rsidP="00222E46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16 141,4</w:t>
            </w:r>
          </w:p>
        </w:tc>
        <w:tc>
          <w:tcPr>
            <w:tcW w:w="1134" w:type="dxa"/>
            <w:vAlign w:val="center"/>
          </w:tcPr>
          <w:p w:rsidR="00DC666C" w:rsidRPr="00F73F40" w:rsidRDefault="00DC666C" w:rsidP="00222E46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16 220,1</w:t>
            </w:r>
          </w:p>
        </w:tc>
      </w:tr>
      <w:tr w:rsidR="00DC666C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DC666C" w:rsidRPr="00F73F40" w:rsidRDefault="00DC666C" w:rsidP="00222E46">
            <w:pPr>
              <w:rPr>
                <w:b/>
                <w:bCs/>
              </w:rPr>
            </w:pPr>
            <w:r w:rsidRPr="00F73F40">
              <w:rPr>
                <w:b/>
                <w:bCs/>
                <w:sz w:val="22"/>
                <w:szCs w:val="22"/>
              </w:rPr>
              <w:t>Муниципальное казенное учреждение «Управление образования Администрации Молчановского района Томской области»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rPr>
                <w:b/>
                <w:bCs/>
              </w:rPr>
            </w:pPr>
            <w:r w:rsidRPr="00F73F40">
              <w:rPr>
                <w:b/>
                <w:bCs/>
                <w:sz w:val="22"/>
                <w:szCs w:val="22"/>
              </w:rPr>
              <w:t>904</w:t>
            </w:r>
          </w:p>
        </w:tc>
        <w:tc>
          <w:tcPr>
            <w:tcW w:w="666" w:type="dxa"/>
            <w:vAlign w:val="center"/>
          </w:tcPr>
          <w:p w:rsidR="00DC666C" w:rsidRPr="00F73F40" w:rsidRDefault="00DC666C" w:rsidP="00222E46">
            <w:pPr>
              <w:jc w:val="center"/>
              <w:rPr>
                <w:b/>
                <w:bCs/>
              </w:rPr>
            </w:pPr>
            <w:r w:rsidRPr="00F73F4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16" w:type="dxa"/>
            <w:vAlign w:val="center"/>
          </w:tcPr>
          <w:p w:rsidR="00DC666C" w:rsidRPr="00F73F40" w:rsidRDefault="00DC666C" w:rsidP="00222E46">
            <w:pPr>
              <w:jc w:val="center"/>
              <w:rPr>
                <w:b/>
                <w:bCs/>
              </w:rPr>
            </w:pPr>
            <w:r w:rsidRPr="00F73F4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5" w:type="dxa"/>
            <w:vAlign w:val="center"/>
          </w:tcPr>
          <w:p w:rsidR="00DC666C" w:rsidRPr="00F73F40" w:rsidRDefault="00DC666C" w:rsidP="00222E46">
            <w:pPr>
              <w:jc w:val="center"/>
              <w:rPr>
                <w:b/>
                <w:bCs/>
              </w:rPr>
            </w:pPr>
            <w:r w:rsidRPr="00F73F4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rPr>
                <w:b/>
                <w:bCs/>
              </w:rPr>
            </w:pPr>
            <w:r w:rsidRPr="00F73F4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12" w:type="dxa"/>
            <w:vAlign w:val="center"/>
          </w:tcPr>
          <w:p w:rsidR="00DC666C" w:rsidRPr="00F73F40" w:rsidRDefault="00DC666C" w:rsidP="00222E46">
            <w:pPr>
              <w:jc w:val="right"/>
              <w:rPr>
                <w:b/>
                <w:bCs/>
              </w:rPr>
            </w:pPr>
            <w:r w:rsidRPr="00F73F40">
              <w:rPr>
                <w:b/>
                <w:bCs/>
                <w:sz w:val="22"/>
                <w:szCs w:val="22"/>
              </w:rPr>
              <w:t>360 535,9</w:t>
            </w:r>
          </w:p>
        </w:tc>
        <w:tc>
          <w:tcPr>
            <w:tcW w:w="1134" w:type="dxa"/>
            <w:vAlign w:val="center"/>
          </w:tcPr>
          <w:p w:rsidR="00DC666C" w:rsidRPr="00F73F40" w:rsidRDefault="00DC666C" w:rsidP="00222E46">
            <w:pPr>
              <w:jc w:val="right"/>
              <w:rPr>
                <w:b/>
                <w:bCs/>
              </w:rPr>
            </w:pPr>
            <w:r w:rsidRPr="00F73F40">
              <w:rPr>
                <w:b/>
                <w:bCs/>
                <w:sz w:val="22"/>
                <w:szCs w:val="22"/>
              </w:rPr>
              <w:t>359 540,6</w:t>
            </w:r>
          </w:p>
        </w:tc>
      </w:tr>
      <w:tr w:rsidR="00DC666C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DC666C" w:rsidRPr="00F73F40" w:rsidRDefault="00DC666C" w:rsidP="00222E46">
            <w:pPr>
              <w:outlineLvl w:val="0"/>
              <w:rPr>
                <w:b/>
                <w:bCs/>
              </w:rPr>
            </w:pPr>
            <w:r w:rsidRPr="00F73F40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0"/>
              <w:rPr>
                <w:b/>
                <w:bCs/>
              </w:rPr>
            </w:pPr>
            <w:r w:rsidRPr="00F73F40">
              <w:rPr>
                <w:b/>
                <w:bCs/>
                <w:sz w:val="22"/>
                <w:szCs w:val="22"/>
              </w:rPr>
              <w:t>904</w:t>
            </w:r>
          </w:p>
        </w:tc>
        <w:tc>
          <w:tcPr>
            <w:tcW w:w="666" w:type="dxa"/>
            <w:vAlign w:val="center"/>
          </w:tcPr>
          <w:p w:rsidR="00DC666C" w:rsidRPr="00F73F40" w:rsidRDefault="00DC666C" w:rsidP="00222E46">
            <w:pPr>
              <w:jc w:val="center"/>
              <w:outlineLvl w:val="0"/>
              <w:rPr>
                <w:b/>
                <w:bCs/>
              </w:rPr>
            </w:pPr>
            <w:r w:rsidRPr="00F73F40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716" w:type="dxa"/>
            <w:vAlign w:val="center"/>
          </w:tcPr>
          <w:p w:rsidR="00DC666C" w:rsidRPr="00F73F40" w:rsidRDefault="00DC666C" w:rsidP="00222E46">
            <w:pPr>
              <w:jc w:val="center"/>
              <w:outlineLvl w:val="0"/>
              <w:rPr>
                <w:b/>
                <w:bCs/>
              </w:rPr>
            </w:pPr>
            <w:r w:rsidRPr="00F73F40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665" w:type="dxa"/>
            <w:vAlign w:val="center"/>
          </w:tcPr>
          <w:p w:rsidR="00DC666C" w:rsidRPr="00F73F40" w:rsidRDefault="00DC666C" w:rsidP="00222E46">
            <w:pPr>
              <w:jc w:val="center"/>
              <w:outlineLvl w:val="0"/>
              <w:rPr>
                <w:b/>
                <w:bCs/>
              </w:rPr>
            </w:pPr>
            <w:r w:rsidRPr="00F73F4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0"/>
              <w:rPr>
                <w:b/>
                <w:bCs/>
              </w:rPr>
            </w:pPr>
            <w:r w:rsidRPr="00F73F4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12" w:type="dxa"/>
            <w:vAlign w:val="center"/>
          </w:tcPr>
          <w:p w:rsidR="00DC666C" w:rsidRPr="00F73F40" w:rsidRDefault="00DC666C" w:rsidP="00222E46">
            <w:pPr>
              <w:jc w:val="right"/>
              <w:outlineLvl w:val="0"/>
              <w:rPr>
                <w:b/>
                <w:bCs/>
              </w:rPr>
            </w:pPr>
            <w:r w:rsidRPr="00F73F40">
              <w:rPr>
                <w:b/>
                <w:bCs/>
                <w:sz w:val="22"/>
                <w:szCs w:val="22"/>
              </w:rPr>
              <w:t>360 185,9</w:t>
            </w:r>
          </w:p>
        </w:tc>
        <w:tc>
          <w:tcPr>
            <w:tcW w:w="1134" w:type="dxa"/>
            <w:vAlign w:val="center"/>
          </w:tcPr>
          <w:p w:rsidR="00DC666C" w:rsidRPr="00F73F40" w:rsidRDefault="00DC666C" w:rsidP="00222E46">
            <w:pPr>
              <w:jc w:val="right"/>
              <w:outlineLvl w:val="0"/>
              <w:rPr>
                <w:b/>
                <w:bCs/>
              </w:rPr>
            </w:pPr>
            <w:r w:rsidRPr="00F73F40">
              <w:rPr>
                <w:b/>
                <w:bCs/>
                <w:sz w:val="22"/>
                <w:szCs w:val="22"/>
              </w:rPr>
              <w:t>359 190,6</w:t>
            </w:r>
          </w:p>
        </w:tc>
      </w:tr>
      <w:tr w:rsidR="00DC666C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DC666C" w:rsidRPr="00F73F40" w:rsidRDefault="00DC666C" w:rsidP="00222E46">
            <w:pPr>
              <w:outlineLvl w:val="1"/>
            </w:pPr>
            <w:r w:rsidRPr="00F73F40">
              <w:rPr>
                <w:sz w:val="22"/>
                <w:szCs w:val="22"/>
              </w:rPr>
              <w:t>Дошкольное образование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1"/>
            </w:pPr>
            <w:r w:rsidRPr="00F73F40">
              <w:rPr>
                <w:sz w:val="22"/>
                <w:szCs w:val="22"/>
              </w:rPr>
              <w:t>904</w:t>
            </w:r>
          </w:p>
        </w:tc>
        <w:tc>
          <w:tcPr>
            <w:tcW w:w="666" w:type="dxa"/>
            <w:vAlign w:val="center"/>
          </w:tcPr>
          <w:p w:rsidR="00DC666C" w:rsidRPr="00F73F40" w:rsidRDefault="00DC666C" w:rsidP="00222E46">
            <w:pPr>
              <w:jc w:val="center"/>
              <w:outlineLvl w:val="1"/>
            </w:pPr>
            <w:r w:rsidRPr="00F73F40">
              <w:rPr>
                <w:sz w:val="22"/>
                <w:szCs w:val="22"/>
              </w:rPr>
              <w:t>07</w:t>
            </w:r>
          </w:p>
        </w:tc>
        <w:tc>
          <w:tcPr>
            <w:tcW w:w="716" w:type="dxa"/>
            <w:vAlign w:val="center"/>
          </w:tcPr>
          <w:p w:rsidR="00DC666C" w:rsidRPr="00F73F40" w:rsidRDefault="00DC666C" w:rsidP="00222E46">
            <w:pPr>
              <w:jc w:val="center"/>
              <w:outlineLvl w:val="1"/>
            </w:pPr>
            <w:r w:rsidRPr="00F73F40">
              <w:rPr>
                <w:sz w:val="22"/>
                <w:szCs w:val="22"/>
              </w:rPr>
              <w:t>01</w:t>
            </w:r>
          </w:p>
        </w:tc>
        <w:tc>
          <w:tcPr>
            <w:tcW w:w="1665" w:type="dxa"/>
            <w:vAlign w:val="center"/>
          </w:tcPr>
          <w:p w:rsidR="00DC666C" w:rsidRPr="00F73F40" w:rsidRDefault="00DC666C" w:rsidP="00222E46">
            <w:pPr>
              <w:jc w:val="center"/>
              <w:outlineLvl w:val="1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1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1212" w:type="dxa"/>
            <w:vAlign w:val="center"/>
          </w:tcPr>
          <w:p w:rsidR="00DC666C" w:rsidRPr="00F73F40" w:rsidRDefault="00DC666C" w:rsidP="00222E46">
            <w:pPr>
              <w:jc w:val="right"/>
              <w:outlineLvl w:val="1"/>
            </w:pPr>
            <w:r w:rsidRPr="00F73F40">
              <w:rPr>
                <w:sz w:val="22"/>
                <w:szCs w:val="22"/>
              </w:rPr>
              <w:t>43 106,5</w:t>
            </w:r>
          </w:p>
        </w:tc>
        <w:tc>
          <w:tcPr>
            <w:tcW w:w="1134" w:type="dxa"/>
            <w:vAlign w:val="center"/>
          </w:tcPr>
          <w:p w:rsidR="00DC666C" w:rsidRPr="00F73F40" w:rsidRDefault="00DC666C" w:rsidP="00222E46">
            <w:pPr>
              <w:jc w:val="right"/>
              <w:outlineLvl w:val="1"/>
            </w:pPr>
            <w:r w:rsidRPr="00F73F40">
              <w:rPr>
                <w:sz w:val="22"/>
                <w:szCs w:val="22"/>
              </w:rPr>
              <w:t>43 492,4</w:t>
            </w:r>
          </w:p>
        </w:tc>
      </w:tr>
      <w:tr w:rsidR="00DC666C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DC666C" w:rsidRPr="00F73F40" w:rsidRDefault="00DC666C" w:rsidP="00222E46">
            <w:pPr>
              <w:outlineLvl w:val="2"/>
            </w:pPr>
            <w:r w:rsidRPr="00F73F40">
              <w:rPr>
                <w:sz w:val="22"/>
                <w:szCs w:val="22"/>
              </w:rPr>
              <w:t>Муниципальная программа «Развитие образования и воспитания в Молчановском районе на 2022-2029 годы»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2"/>
            </w:pPr>
            <w:r w:rsidRPr="00F73F40">
              <w:rPr>
                <w:sz w:val="22"/>
                <w:szCs w:val="22"/>
              </w:rPr>
              <w:t>904</w:t>
            </w:r>
          </w:p>
        </w:tc>
        <w:tc>
          <w:tcPr>
            <w:tcW w:w="666" w:type="dxa"/>
            <w:vAlign w:val="center"/>
          </w:tcPr>
          <w:p w:rsidR="00DC666C" w:rsidRPr="00F73F40" w:rsidRDefault="00DC666C" w:rsidP="00222E46">
            <w:pPr>
              <w:jc w:val="center"/>
              <w:outlineLvl w:val="2"/>
            </w:pPr>
            <w:r w:rsidRPr="00F73F40">
              <w:rPr>
                <w:sz w:val="22"/>
                <w:szCs w:val="22"/>
              </w:rPr>
              <w:t>07</w:t>
            </w:r>
          </w:p>
        </w:tc>
        <w:tc>
          <w:tcPr>
            <w:tcW w:w="716" w:type="dxa"/>
            <w:vAlign w:val="center"/>
          </w:tcPr>
          <w:p w:rsidR="00DC666C" w:rsidRPr="00F73F40" w:rsidRDefault="00DC666C" w:rsidP="00222E46">
            <w:pPr>
              <w:jc w:val="center"/>
              <w:outlineLvl w:val="2"/>
            </w:pPr>
            <w:r w:rsidRPr="00F73F40">
              <w:rPr>
                <w:sz w:val="22"/>
                <w:szCs w:val="22"/>
              </w:rPr>
              <w:t>01</w:t>
            </w:r>
          </w:p>
        </w:tc>
        <w:tc>
          <w:tcPr>
            <w:tcW w:w="1665" w:type="dxa"/>
            <w:vAlign w:val="center"/>
          </w:tcPr>
          <w:p w:rsidR="00DC666C" w:rsidRPr="00F73F40" w:rsidRDefault="00DC666C" w:rsidP="00222E46">
            <w:pPr>
              <w:jc w:val="center"/>
              <w:outlineLvl w:val="2"/>
            </w:pPr>
            <w:r w:rsidRPr="00F73F40">
              <w:rPr>
                <w:sz w:val="22"/>
                <w:szCs w:val="22"/>
              </w:rPr>
              <w:t>0200000000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2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1212" w:type="dxa"/>
            <w:vAlign w:val="center"/>
          </w:tcPr>
          <w:p w:rsidR="00DC666C" w:rsidRPr="00F73F40" w:rsidRDefault="00DC666C" w:rsidP="00222E46">
            <w:pPr>
              <w:jc w:val="right"/>
              <w:outlineLvl w:val="2"/>
            </w:pPr>
            <w:r w:rsidRPr="00F73F40">
              <w:rPr>
                <w:sz w:val="22"/>
                <w:szCs w:val="22"/>
              </w:rPr>
              <w:t>43 106,5</w:t>
            </w:r>
          </w:p>
        </w:tc>
        <w:tc>
          <w:tcPr>
            <w:tcW w:w="1134" w:type="dxa"/>
            <w:vAlign w:val="center"/>
          </w:tcPr>
          <w:p w:rsidR="00DC666C" w:rsidRPr="00F73F40" w:rsidRDefault="00DC666C" w:rsidP="00222E46">
            <w:pPr>
              <w:jc w:val="right"/>
              <w:outlineLvl w:val="2"/>
            </w:pPr>
            <w:r w:rsidRPr="00F73F40">
              <w:rPr>
                <w:sz w:val="22"/>
                <w:szCs w:val="22"/>
              </w:rPr>
              <w:t>43 492,4</w:t>
            </w:r>
          </w:p>
        </w:tc>
      </w:tr>
      <w:tr w:rsidR="00DC666C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DC666C" w:rsidRPr="00F73F40" w:rsidRDefault="00DC666C" w:rsidP="00222E46">
            <w:pPr>
              <w:outlineLvl w:val="3"/>
            </w:pPr>
            <w:r w:rsidRPr="00F73F40">
              <w:rPr>
                <w:sz w:val="22"/>
                <w:szCs w:val="22"/>
              </w:rPr>
              <w:t>Подпрограмма «Развитие дошкольного, общего и дополнительного образования в Молчановском районе»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3"/>
            </w:pPr>
            <w:r w:rsidRPr="00F73F40">
              <w:rPr>
                <w:sz w:val="22"/>
                <w:szCs w:val="22"/>
              </w:rPr>
              <w:t>904</w:t>
            </w:r>
          </w:p>
        </w:tc>
        <w:tc>
          <w:tcPr>
            <w:tcW w:w="666" w:type="dxa"/>
            <w:vAlign w:val="center"/>
          </w:tcPr>
          <w:p w:rsidR="00DC666C" w:rsidRPr="00F73F40" w:rsidRDefault="00DC666C" w:rsidP="00222E46">
            <w:pPr>
              <w:jc w:val="center"/>
              <w:outlineLvl w:val="3"/>
            </w:pPr>
            <w:r w:rsidRPr="00F73F40">
              <w:rPr>
                <w:sz w:val="22"/>
                <w:szCs w:val="22"/>
              </w:rPr>
              <w:t>07</w:t>
            </w:r>
          </w:p>
        </w:tc>
        <w:tc>
          <w:tcPr>
            <w:tcW w:w="716" w:type="dxa"/>
            <w:vAlign w:val="center"/>
          </w:tcPr>
          <w:p w:rsidR="00DC666C" w:rsidRPr="00F73F40" w:rsidRDefault="00DC666C" w:rsidP="00222E46">
            <w:pPr>
              <w:jc w:val="center"/>
              <w:outlineLvl w:val="3"/>
            </w:pPr>
            <w:r w:rsidRPr="00F73F40">
              <w:rPr>
                <w:sz w:val="22"/>
                <w:szCs w:val="22"/>
              </w:rPr>
              <w:t>01</w:t>
            </w:r>
          </w:p>
        </w:tc>
        <w:tc>
          <w:tcPr>
            <w:tcW w:w="1665" w:type="dxa"/>
            <w:vAlign w:val="center"/>
          </w:tcPr>
          <w:p w:rsidR="00DC666C" w:rsidRPr="00F73F40" w:rsidRDefault="00DC666C" w:rsidP="00222E46">
            <w:pPr>
              <w:jc w:val="center"/>
              <w:outlineLvl w:val="3"/>
            </w:pPr>
            <w:r w:rsidRPr="00F73F40">
              <w:rPr>
                <w:sz w:val="22"/>
                <w:szCs w:val="22"/>
              </w:rPr>
              <w:t>0210000000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3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1212" w:type="dxa"/>
            <w:vAlign w:val="center"/>
          </w:tcPr>
          <w:p w:rsidR="00DC666C" w:rsidRPr="00F73F40" w:rsidRDefault="00DC666C" w:rsidP="00222E46">
            <w:pPr>
              <w:jc w:val="right"/>
              <w:outlineLvl w:val="3"/>
            </w:pPr>
            <w:r w:rsidRPr="00F73F40">
              <w:rPr>
                <w:sz w:val="22"/>
                <w:szCs w:val="22"/>
              </w:rPr>
              <w:t>43 106,5</w:t>
            </w:r>
          </w:p>
        </w:tc>
        <w:tc>
          <w:tcPr>
            <w:tcW w:w="1134" w:type="dxa"/>
            <w:vAlign w:val="center"/>
          </w:tcPr>
          <w:p w:rsidR="00DC666C" w:rsidRPr="00F73F40" w:rsidRDefault="00DC666C" w:rsidP="00222E46">
            <w:pPr>
              <w:jc w:val="right"/>
              <w:outlineLvl w:val="3"/>
            </w:pPr>
            <w:r w:rsidRPr="00F73F40">
              <w:rPr>
                <w:sz w:val="22"/>
                <w:szCs w:val="22"/>
              </w:rPr>
              <w:t>43 492,4</w:t>
            </w:r>
          </w:p>
        </w:tc>
      </w:tr>
      <w:tr w:rsidR="00DC666C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DC666C" w:rsidRPr="00F73F40" w:rsidRDefault="00DC666C" w:rsidP="00222E46">
            <w:pPr>
              <w:outlineLvl w:val="4"/>
            </w:pPr>
            <w:r w:rsidRPr="00F73F40">
              <w:rPr>
                <w:sz w:val="22"/>
                <w:szCs w:val="22"/>
              </w:rPr>
              <w:t>Ведомственная целевая программа «Организация и обеспечение предоставления образовательных услуг по программам общего образования в муниципальных образовательных организациях Молчановского района для детей до 18 лет»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904</w:t>
            </w:r>
          </w:p>
        </w:tc>
        <w:tc>
          <w:tcPr>
            <w:tcW w:w="666" w:type="dxa"/>
            <w:vAlign w:val="center"/>
          </w:tcPr>
          <w:p w:rsidR="00DC666C" w:rsidRPr="00F73F40" w:rsidRDefault="00DC666C" w:rsidP="00222E46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07</w:t>
            </w:r>
          </w:p>
        </w:tc>
        <w:tc>
          <w:tcPr>
            <w:tcW w:w="716" w:type="dxa"/>
            <w:vAlign w:val="center"/>
          </w:tcPr>
          <w:p w:rsidR="00DC666C" w:rsidRPr="00F73F40" w:rsidRDefault="00DC666C" w:rsidP="00222E46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01</w:t>
            </w:r>
          </w:p>
        </w:tc>
        <w:tc>
          <w:tcPr>
            <w:tcW w:w="1665" w:type="dxa"/>
            <w:vAlign w:val="center"/>
          </w:tcPr>
          <w:p w:rsidR="00DC666C" w:rsidRPr="00F73F40" w:rsidRDefault="00DC666C" w:rsidP="00222E46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0214100000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1212" w:type="dxa"/>
            <w:vAlign w:val="center"/>
          </w:tcPr>
          <w:p w:rsidR="00DC666C" w:rsidRPr="00F73F40" w:rsidRDefault="00DC666C" w:rsidP="00222E46">
            <w:pPr>
              <w:jc w:val="right"/>
              <w:outlineLvl w:val="4"/>
            </w:pPr>
            <w:r w:rsidRPr="00F73F40">
              <w:rPr>
                <w:sz w:val="22"/>
                <w:szCs w:val="22"/>
              </w:rPr>
              <w:t>13 776,0</w:t>
            </w:r>
          </w:p>
        </w:tc>
        <w:tc>
          <w:tcPr>
            <w:tcW w:w="1134" w:type="dxa"/>
            <w:vAlign w:val="center"/>
          </w:tcPr>
          <w:p w:rsidR="00DC666C" w:rsidRPr="00F73F40" w:rsidRDefault="00DC666C" w:rsidP="00222E46">
            <w:pPr>
              <w:jc w:val="right"/>
              <w:outlineLvl w:val="4"/>
            </w:pPr>
            <w:r w:rsidRPr="00F73F40">
              <w:rPr>
                <w:sz w:val="22"/>
                <w:szCs w:val="22"/>
              </w:rPr>
              <w:t>14 161,9</w:t>
            </w:r>
          </w:p>
        </w:tc>
      </w:tr>
      <w:tr w:rsidR="00DC666C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DC666C" w:rsidRPr="00F73F40" w:rsidRDefault="00DC666C" w:rsidP="00222E46">
            <w:pPr>
              <w:outlineLvl w:val="5"/>
            </w:pPr>
            <w:r w:rsidRPr="00F73F40">
              <w:rPr>
                <w:sz w:val="22"/>
                <w:szCs w:val="22"/>
              </w:rPr>
              <w:t>Дошкольные организации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904</w:t>
            </w:r>
          </w:p>
        </w:tc>
        <w:tc>
          <w:tcPr>
            <w:tcW w:w="666" w:type="dxa"/>
            <w:vAlign w:val="center"/>
          </w:tcPr>
          <w:p w:rsidR="00DC666C" w:rsidRPr="00F73F40" w:rsidRDefault="00DC666C" w:rsidP="00222E46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07</w:t>
            </w:r>
          </w:p>
        </w:tc>
        <w:tc>
          <w:tcPr>
            <w:tcW w:w="716" w:type="dxa"/>
            <w:vAlign w:val="center"/>
          </w:tcPr>
          <w:p w:rsidR="00DC666C" w:rsidRPr="00F73F40" w:rsidRDefault="00DC666C" w:rsidP="00222E46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01</w:t>
            </w:r>
          </w:p>
        </w:tc>
        <w:tc>
          <w:tcPr>
            <w:tcW w:w="1665" w:type="dxa"/>
            <w:vAlign w:val="center"/>
          </w:tcPr>
          <w:p w:rsidR="00DC666C" w:rsidRPr="00F73F40" w:rsidRDefault="00DC666C" w:rsidP="00222E46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0214100A00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1212" w:type="dxa"/>
            <w:vAlign w:val="center"/>
          </w:tcPr>
          <w:p w:rsidR="00DC666C" w:rsidRPr="00F73F40" w:rsidRDefault="00DC666C" w:rsidP="00222E46">
            <w:pPr>
              <w:jc w:val="right"/>
              <w:outlineLvl w:val="5"/>
            </w:pPr>
            <w:r w:rsidRPr="00F73F40">
              <w:rPr>
                <w:sz w:val="22"/>
                <w:szCs w:val="22"/>
              </w:rPr>
              <w:t>13 700,3</w:t>
            </w:r>
          </w:p>
        </w:tc>
        <w:tc>
          <w:tcPr>
            <w:tcW w:w="1134" w:type="dxa"/>
            <w:vAlign w:val="center"/>
          </w:tcPr>
          <w:p w:rsidR="00DC666C" w:rsidRPr="00F73F40" w:rsidRDefault="00DC666C" w:rsidP="00222E46">
            <w:pPr>
              <w:jc w:val="right"/>
              <w:outlineLvl w:val="5"/>
            </w:pPr>
            <w:r w:rsidRPr="00F73F40">
              <w:rPr>
                <w:sz w:val="22"/>
                <w:szCs w:val="22"/>
              </w:rPr>
              <w:t>14 086,2</w:t>
            </w:r>
          </w:p>
        </w:tc>
      </w:tr>
      <w:tr w:rsidR="00DC666C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DC666C" w:rsidRPr="00F73F40" w:rsidRDefault="00DC666C" w:rsidP="00222E46">
            <w:pPr>
              <w:outlineLvl w:val="6"/>
            </w:pPr>
            <w:r w:rsidRPr="00F73F40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904</w:t>
            </w:r>
          </w:p>
        </w:tc>
        <w:tc>
          <w:tcPr>
            <w:tcW w:w="666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07</w:t>
            </w:r>
          </w:p>
        </w:tc>
        <w:tc>
          <w:tcPr>
            <w:tcW w:w="716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01</w:t>
            </w:r>
          </w:p>
        </w:tc>
        <w:tc>
          <w:tcPr>
            <w:tcW w:w="1665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0214100A00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600</w:t>
            </w:r>
          </w:p>
        </w:tc>
        <w:tc>
          <w:tcPr>
            <w:tcW w:w="1212" w:type="dxa"/>
            <w:vAlign w:val="center"/>
          </w:tcPr>
          <w:p w:rsidR="00DC666C" w:rsidRPr="00F73F40" w:rsidRDefault="00DC666C" w:rsidP="00222E46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13 700,3</w:t>
            </w:r>
          </w:p>
        </w:tc>
        <w:tc>
          <w:tcPr>
            <w:tcW w:w="1134" w:type="dxa"/>
            <w:vAlign w:val="center"/>
          </w:tcPr>
          <w:p w:rsidR="00DC666C" w:rsidRPr="00F73F40" w:rsidRDefault="00DC666C" w:rsidP="00222E46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14 086,2</w:t>
            </w:r>
          </w:p>
        </w:tc>
      </w:tr>
      <w:tr w:rsidR="00DC666C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DC666C" w:rsidRPr="00F73F40" w:rsidRDefault="00DC666C" w:rsidP="00222E46">
            <w:pPr>
              <w:outlineLvl w:val="6"/>
            </w:pPr>
            <w:r w:rsidRPr="00F73F40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904</w:t>
            </w:r>
          </w:p>
        </w:tc>
        <w:tc>
          <w:tcPr>
            <w:tcW w:w="666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07</w:t>
            </w:r>
          </w:p>
        </w:tc>
        <w:tc>
          <w:tcPr>
            <w:tcW w:w="716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01</w:t>
            </w:r>
          </w:p>
        </w:tc>
        <w:tc>
          <w:tcPr>
            <w:tcW w:w="1665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0214100A00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610</w:t>
            </w:r>
          </w:p>
        </w:tc>
        <w:tc>
          <w:tcPr>
            <w:tcW w:w="1212" w:type="dxa"/>
            <w:vAlign w:val="center"/>
          </w:tcPr>
          <w:p w:rsidR="00DC666C" w:rsidRPr="00F73F40" w:rsidRDefault="00DC666C" w:rsidP="00222E46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13 700,3</w:t>
            </w:r>
          </w:p>
        </w:tc>
        <w:tc>
          <w:tcPr>
            <w:tcW w:w="1134" w:type="dxa"/>
            <w:vAlign w:val="center"/>
          </w:tcPr>
          <w:p w:rsidR="00DC666C" w:rsidRPr="00F73F40" w:rsidRDefault="00DC666C" w:rsidP="00222E46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14 086,2</w:t>
            </w:r>
          </w:p>
        </w:tc>
      </w:tr>
      <w:tr w:rsidR="00DC666C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DC666C" w:rsidRPr="00F73F40" w:rsidRDefault="00DC666C" w:rsidP="00222E46">
            <w:pPr>
              <w:outlineLvl w:val="5"/>
            </w:pPr>
            <w:r w:rsidRPr="00F73F40">
              <w:rPr>
                <w:sz w:val="22"/>
                <w:szCs w:val="22"/>
              </w:rPr>
              <w:t>Возмещение расходов образовательным организациям за присмотр и уход за детьми - инвалидами, детьми - сиротами и детьми, оставшимися без попечения родителей, за детьми с туберкулезной интоксикацией, а также детьми семей военнослужащих, призванных на военную службу по мобилизации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904</w:t>
            </w:r>
          </w:p>
        </w:tc>
        <w:tc>
          <w:tcPr>
            <w:tcW w:w="666" w:type="dxa"/>
            <w:vAlign w:val="center"/>
          </w:tcPr>
          <w:p w:rsidR="00DC666C" w:rsidRPr="00F73F40" w:rsidRDefault="00DC666C" w:rsidP="00222E46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07</w:t>
            </w:r>
          </w:p>
        </w:tc>
        <w:tc>
          <w:tcPr>
            <w:tcW w:w="716" w:type="dxa"/>
            <w:vAlign w:val="center"/>
          </w:tcPr>
          <w:p w:rsidR="00DC666C" w:rsidRPr="00F73F40" w:rsidRDefault="00DC666C" w:rsidP="00222E46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01</w:t>
            </w:r>
          </w:p>
        </w:tc>
        <w:tc>
          <w:tcPr>
            <w:tcW w:w="1665" w:type="dxa"/>
            <w:vAlign w:val="center"/>
          </w:tcPr>
          <w:p w:rsidR="00DC666C" w:rsidRPr="00F73F40" w:rsidRDefault="00DC666C" w:rsidP="00222E46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0214100А06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1212" w:type="dxa"/>
            <w:vAlign w:val="center"/>
          </w:tcPr>
          <w:p w:rsidR="00DC666C" w:rsidRPr="00F73F40" w:rsidRDefault="00DC666C" w:rsidP="00222E46">
            <w:pPr>
              <w:jc w:val="right"/>
              <w:outlineLvl w:val="5"/>
            </w:pPr>
            <w:r w:rsidRPr="00F73F40">
              <w:rPr>
                <w:sz w:val="22"/>
                <w:szCs w:val="22"/>
              </w:rPr>
              <w:t>75,7</w:t>
            </w:r>
          </w:p>
        </w:tc>
        <w:tc>
          <w:tcPr>
            <w:tcW w:w="1134" w:type="dxa"/>
            <w:vAlign w:val="center"/>
          </w:tcPr>
          <w:p w:rsidR="00DC666C" w:rsidRPr="00F73F40" w:rsidRDefault="00DC666C" w:rsidP="00222E46">
            <w:pPr>
              <w:jc w:val="right"/>
              <w:outlineLvl w:val="5"/>
            </w:pPr>
            <w:r w:rsidRPr="00F73F40">
              <w:rPr>
                <w:sz w:val="22"/>
                <w:szCs w:val="22"/>
              </w:rPr>
              <w:t>75,7</w:t>
            </w:r>
          </w:p>
        </w:tc>
      </w:tr>
      <w:tr w:rsidR="00DC666C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DC666C" w:rsidRPr="00F73F40" w:rsidRDefault="00DC666C" w:rsidP="00222E46">
            <w:pPr>
              <w:outlineLvl w:val="6"/>
            </w:pPr>
            <w:r w:rsidRPr="00F73F40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904</w:t>
            </w:r>
          </w:p>
        </w:tc>
        <w:tc>
          <w:tcPr>
            <w:tcW w:w="666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07</w:t>
            </w:r>
          </w:p>
        </w:tc>
        <w:tc>
          <w:tcPr>
            <w:tcW w:w="716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01</w:t>
            </w:r>
          </w:p>
        </w:tc>
        <w:tc>
          <w:tcPr>
            <w:tcW w:w="1665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0214100А06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600</w:t>
            </w:r>
          </w:p>
        </w:tc>
        <w:tc>
          <w:tcPr>
            <w:tcW w:w="1212" w:type="dxa"/>
            <w:vAlign w:val="center"/>
          </w:tcPr>
          <w:p w:rsidR="00DC666C" w:rsidRPr="00F73F40" w:rsidRDefault="00DC666C" w:rsidP="00222E46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75,7</w:t>
            </w:r>
          </w:p>
        </w:tc>
        <w:tc>
          <w:tcPr>
            <w:tcW w:w="1134" w:type="dxa"/>
            <w:vAlign w:val="center"/>
          </w:tcPr>
          <w:p w:rsidR="00DC666C" w:rsidRPr="00F73F40" w:rsidRDefault="00DC666C" w:rsidP="00222E46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75,7</w:t>
            </w:r>
          </w:p>
        </w:tc>
      </w:tr>
      <w:tr w:rsidR="00DC666C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DC666C" w:rsidRPr="00F73F40" w:rsidRDefault="00DC666C" w:rsidP="00222E46">
            <w:pPr>
              <w:outlineLvl w:val="6"/>
            </w:pPr>
            <w:r w:rsidRPr="00F73F40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904</w:t>
            </w:r>
          </w:p>
        </w:tc>
        <w:tc>
          <w:tcPr>
            <w:tcW w:w="666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07</w:t>
            </w:r>
          </w:p>
        </w:tc>
        <w:tc>
          <w:tcPr>
            <w:tcW w:w="716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01</w:t>
            </w:r>
          </w:p>
        </w:tc>
        <w:tc>
          <w:tcPr>
            <w:tcW w:w="1665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0214100А06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610</w:t>
            </w:r>
          </w:p>
        </w:tc>
        <w:tc>
          <w:tcPr>
            <w:tcW w:w="1212" w:type="dxa"/>
            <w:vAlign w:val="center"/>
          </w:tcPr>
          <w:p w:rsidR="00DC666C" w:rsidRPr="00F73F40" w:rsidRDefault="00DC666C" w:rsidP="00222E46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75,7</w:t>
            </w:r>
          </w:p>
        </w:tc>
        <w:tc>
          <w:tcPr>
            <w:tcW w:w="1134" w:type="dxa"/>
            <w:vAlign w:val="center"/>
          </w:tcPr>
          <w:p w:rsidR="00DC666C" w:rsidRPr="00F73F40" w:rsidRDefault="00DC666C" w:rsidP="00222E46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75,7</w:t>
            </w:r>
          </w:p>
        </w:tc>
      </w:tr>
      <w:tr w:rsidR="00DC666C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DC666C" w:rsidRPr="00F73F40" w:rsidRDefault="00DC666C" w:rsidP="00222E46">
            <w:pPr>
              <w:outlineLvl w:val="4"/>
            </w:pPr>
            <w:r w:rsidRPr="00F73F40">
              <w:rPr>
                <w:sz w:val="22"/>
                <w:szCs w:val="22"/>
              </w:rPr>
              <w:t>Основное мероприятие «Обеспечение получения дошкольного, начального общего, основного общего, среднего общего образования, создание условий для дополнительного образования детей, содействие развитию системы общего образования и дополнительного образования детей, в том числе кадрового потенциала»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904</w:t>
            </w:r>
          </w:p>
        </w:tc>
        <w:tc>
          <w:tcPr>
            <w:tcW w:w="666" w:type="dxa"/>
            <w:vAlign w:val="center"/>
          </w:tcPr>
          <w:p w:rsidR="00DC666C" w:rsidRPr="00F73F40" w:rsidRDefault="00DC666C" w:rsidP="00222E46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07</w:t>
            </w:r>
          </w:p>
        </w:tc>
        <w:tc>
          <w:tcPr>
            <w:tcW w:w="716" w:type="dxa"/>
            <w:vAlign w:val="center"/>
          </w:tcPr>
          <w:p w:rsidR="00DC666C" w:rsidRPr="00F73F40" w:rsidRDefault="00DC666C" w:rsidP="00222E46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01</w:t>
            </w:r>
          </w:p>
        </w:tc>
        <w:tc>
          <w:tcPr>
            <w:tcW w:w="1665" w:type="dxa"/>
            <w:vAlign w:val="center"/>
          </w:tcPr>
          <w:p w:rsidR="00DC666C" w:rsidRPr="00F73F40" w:rsidRDefault="00DC666C" w:rsidP="00222E46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0215100000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1212" w:type="dxa"/>
            <w:vAlign w:val="center"/>
          </w:tcPr>
          <w:p w:rsidR="00DC666C" w:rsidRPr="00F73F40" w:rsidRDefault="00DC666C" w:rsidP="00222E46">
            <w:pPr>
              <w:jc w:val="right"/>
              <w:outlineLvl w:val="4"/>
            </w:pPr>
            <w:r w:rsidRPr="00F73F40">
              <w:rPr>
                <w:sz w:val="22"/>
                <w:szCs w:val="22"/>
              </w:rPr>
              <w:t>29 246,1</w:t>
            </w:r>
          </w:p>
        </w:tc>
        <w:tc>
          <w:tcPr>
            <w:tcW w:w="1134" w:type="dxa"/>
            <w:vAlign w:val="center"/>
          </w:tcPr>
          <w:p w:rsidR="00DC666C" w:rsidRPr="00F73F40" w:rsidRDefault="00DC666C" w:rsidP="00222E46">
            <w:pPr>
              <w:jc w:val="right"/>
              <w:outlineLvl w:val="4"/>
            </w:pPr>
            <w:r w:rsidRPr="00F73F40">
              <w:rPr>
                <w:sz w:val="22"/>
                <w:szCs w:val="22"/>
              </w:rPr>
              <w:t>29 246,1</w:t>
            </w:r>
          </w:p>
        </w:tc>
      </w:tr>
      <w:tr w:rsidR="00DC666C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DC666C" w:rsidRPr="00F73F40" w:rsidRDefault="00DC666C" w:rsidP="00222E46">
            <w:pPr>
              <w:outlineLvl w:val="5"/>
            </w:pPr>
            <w:r w:rsidRPr="00F73F40">
              <w:rPr>
                <w:sz w:val="22"/>
                <w:szCs w:val="22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904</w:t>
            </w:r>
          </w:p>
        </w:tc>
        <w:tc>
          <w:tcPr>
            <w:tcW w:w="666" w:type="dxa"/>
            <w:vAlign w:val="center"/>
          </w:tcPr>
          <w:p w:rsidR="00DC666C" w:rsidRPr="00F73F40" w:rsidRDefault="00DC666C" w:rsidP="00222E46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07</w:t>
            </w:r>
          </w:p>
        </w:tc>
        <w:tc>
          <w:tcPr>
            <w:tcW w:w="716" w:type="dxa"/>
            <w:vAlign w:val="center"/>
          </w:tcPr>
          <w:p w:rsidR="00DC666C" w:rsidRPr="00F73F40" w:rsidRDefault="00DC666C" w:rsidP="00222E46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01</w:t>
            </w:r>
          </w:p>
        </w:tc>
        <w:tc>
          <w:tcPr>
            <w:tcW w:w="1665" w:type="dxa"/>
            <w:vAlign w:val="center"/>
          </w:tcPr>
          <w:p w:rsidR="00DC666C" w:rsidRPr="00F73F40" w:rsidRDefault="00DC666C" w:rsidP="00222E46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0215140370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1212" w:type="dxa"/>
            <w:vAlign w:val="center"/>
          </w:tcPr>
          <w:p w:rsidR="00DC666C" w:rsidRPr="00F73F40" w:rsidRDefault="00DC666C" w:rsidP="00222E46">
            <w:pPr>
              <w:jc w:val="right"/>
              <w:outlineLvl w:val="5"/>
            </w:pPr>
            <w:r w:rsidRPr="00F73F40">
              <w:rPr>
                <w:sz w:val="22"/>
                <w:szCs w:val="22"/>
              </w:rPr>
              <w:t>28 804,7</w:t>
            </w:r>
          </w:p>
        </w:tc>
        <w:tc>
          <w:tcPr>
            <w:tcW w:w="1134" w:type="dxa"/>
            <w:vAlign w:val="center"/>
          </w:tcPr>
          <w:p w:rsidR="00DC666C" w:rsidRPr="00F73F40" w:rsidRDefault="00DC666C" w:rsidP="00222E46">
            <w:pPr>
              <w:jc w:val="right"/>
              <w:outlineLvl w:val="5"/>
            </w:pPr>
            <w:r w:rsidRPr="00F73F40">
              <w:rPr>
                <w:sz w:val="22"/>
                <w:szCs w:val="22"/>
              </w:rPr>
              <w:t>28 804,7</w:t>
            </w:r>
          </w:p>
        </w:tc>
      </w:tr>
      <w:tr w:rsidR="00DC666C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DC666C" w:rsidRPr="00F73F40" w:rsidRDefault="00DC666C" w:rsidP="00222E46">
            <w:pPr>
              <w:outlineLvl w:val="6"/>
            </w:pPr>
            <w:r w:rsidRPr="00F73F40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904</w:t>
            </w:r>
          </w:p>
        </w:tc>
        <w:tc>
          <w:tcPr>
            <w:tcW w:w="666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07</w:t>
            </w:r>
          </w:p>
        </w:tc>
        <w:tc>
          <w:tcPr>
            <w:tcW w:w="716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01</w:t>
            </w:r>
          </w:p>
        </w:tc>
        <w:tc>
          <w:tcPr>
            <w:tcW w:w="1665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0215140370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600</w:t>
            </w:r>
          </w:p>
        </w:tc>
        <w:tc>
          <w:tcPr>
            <w:tcW w:w="1212" w:type="dxa"/>
            <w:vAlign w:val="center"/>
          </w:tcPr>
          <w:p w:rsidR="00DC666C" w:rsidRPr="00F73F40" w:rsidRDefault="00DC666C" w:rsidP="00222E46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28 804,7</w:t>
            </w:r>
          </w:p>
        </w:tc>
        <w:tc>
          <w:tcPr>
            <w:tcW w:w="1134" w:type="dxa"/>
            <w:vAlign w:val="center"/>
          </w:tcPr>
          <w:p w:rsidR="00DC666C" w:rsidRPr="00F73F40" w:rsidRDefault="00DC666C" w:rsidP="00222E46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28 804,7</w:t>
            </w:r>
          </w:p>
        </w:tc>
      </w:tr>
      <w:tr w:rsidR="00DC666C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DC666C" w:rsidRPr="00F73F40" w:rsidRDefault="00DC666C" w:rsidP="00222E46">
            <w:pPr>
              <w:outlineLvl w:val="6"/>
            </w:pPr>
            <w:r w:rsidRPr="00F73F40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904</w:t>
            </w:r>
          </w:p>
        </w:tc>
        <w:tc>
          <w:tcPr>
            <w:tcW w:w="666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07</w:t>
            </w:r>
          </w:p>
        </w:tc>
        <w:tc>
          <w:tcPr>
            <w:tcW w:w="716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01</w:t>
            </w:r>
          </w:p>
        </w:tc>
        <w:tc>
          <w:tcPr>
            <w:tcW w:w="1665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0215140370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610</w:t>
            </w:r>
          </w:p>
        </w:tc>
        <w:tc>
          <w:tcPr>
            <w:tcW w:w="1212" w:type="dxa"/>
            <w:vAlign w:val="center"/>
          </w:tcPr>
          <w:p w:rsidR="00DC666C" w:rsidRPr="00F73F40" w:rsidRDefault="00DC666C" w:rsidP="00222E46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28 804,7</w:t>
            </w:r>
          </w:p>
        </w:tc>
        <w:tc>
          <w:tcPr>
            <w:tcW w:w="1134" w:type="dxa"/>
            <w:vAlign w:val="center"/>
          </w:tcPr>
          <w:p w:rsidR="00DC666C" w:rsidRPr="00F73F40" w:rsidRDefault="00DC666C" w:rsidP="00222E46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28 804,7</w:t>
            </w:r>
          </w:p>
        </w:tc>
      </w:tr>
      <w:tr w:rsidR="00DC666C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DC666C" w:rsidRPr="00F73F40" w:rsidRDefault="00DC666C" w:rsidP="00222E46">
            <w:pPr>
              <w:outlineLvl w:val="5"/>
            </w:pPr>
            <w:r w:rsidRPr="00F73F40">
              <w:rPr>
                <w:sz w:val="22"/>
                <w:szCs w:val="22"/>
              </w:rPr>
              <w:t>Осуществление отдельных государственных полномочий по обеспечению предоставления бесплатной методической, психолого-педагогической, диагностической и консультативной помощи,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центры, родителям (законным представителям) несовершеннолетних обучающихся, обеспечивающих получение детьми дошкольного образования в форме семейного образования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904</w:t>
            </w:r>
          </w:p>
        </w:tc>
        <w:tc>
          <w:tcPr>
            <w:tcW w:w="666" w:type="dxa"/>
            <w:vAlign w:val="center"/>
          </w:tcPr>
          <w:p w:rsidR="00DC666C" w:rsidRPr="00F73F40" w:rsidRDefault="00DC666C" w:rsidP="00222E46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07</w:t>
            </w:r>
          </w:p>
        </w:tc>
        <w:tc>
          <w:tcPr>
            <w:tcW w:w="716" w:type="dxa"/>
            <w:vAlign w:val="center"/>
          </w:tcPr>
          <w:p w:rsidR="00DC666C" w:rsidRPr="00F73F40" w:rsidRDefault="00DC666C" w:rsidP="00222E46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01</w:t>
            </w:r>
          </w:p>
        </w:tc>
        <w:tc>
          <w:tcPr>
            <w:tcW w:w="1665" w:type="dxa"/>
            <w:vAlign w:val="center"/>
          </w:tcPr>
          <w:p w:rsidR="00DC666C" w:rsidRPr="00F73F40" w:rsidRDefault="00DC666C" w:rsidP="00222E46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0215140380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1212" w:type="dxa"/>
            <w:vAlign w:val="center"/>
          </w:tcPr>
          <w:p w:rsidR="00DC666C" w:rsidRPr="00F73F40" w:rsidRDefault="00DC666C" w:rsidP="00222E46">
            <w:pPr>
              <w:jc w:val="right"/>
              <w:outlineLvl w:val="5"/>
            </w:pPr>
            <w:r w:rsidRPr="00F73F40">
              <w:rPr>
                <w:sz w:val="22"/>
                <w:szCs w:val="22"/>
              </w:rPr>
              <w:t>441,4</w:t>
            </w:r>
          </w:p>
        </w:tc>
        <w:tc>
          <w:tcPr>
            <w:tcW w:w="1134" w:type="dxa"/>
            <w:vAlign w:val="center"/>
          </w:tcPr>
          <w:p w:rsidR="00DC666C" w:rsidRPr="00F73F40" w:rsidRDefault="00DC666C" w:rsidP="00222E46">
            <w:pPr>
              <w:jc w:val="right"/>
              <w:outlineLvl w:val="5"/>
            </w:pPr>
            <w:r w:rsidRPr="00F73F40">
              <w:rPr>
                <w:sz w:val="22"/>
                <w:szCs w:val="22"/>
              </w:rPr>
              <w:t>441,4</w:t>
            </w:r>
          </w:p>
        </w:tc>
      </w:tr>
      <w:tr w:rsidR="00DC666C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DC666C" w:rsidRPr="00F73F40" w:rsidRDefault="00DC666C" w:rsidP="00222E46">
            <w:pPr>
              <w:outlineLvl w:val="6"/>
            </w:pPr>
            <w:r w:rsidRPr="00F73F40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904</w:t>
            </w:r>
          </w:p>
        </w:tc>
        <w:tc>
          <w:tcPr>
            <w:tcW w:w="666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07</w:t>
            </w:r>
          </w:p>
        </w:tc>
        <w:tc>
          <w:tcPr>
            <w:tcW w:w="716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01</w:t>
            </w:r>
          </w:p>
        </w:tc>
        <w:tc>
          <w:tcPr>
            <w:tcW w:w="1665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0215140380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600</w:t>
            </w:r>
          </w:p>
        </w:tc>
        <w:tc>
          <w:tcPr>
            <w:tcW w:w="1212" w:type="dxa"/>
            <w:vAlign w:val="center"/>
          </w:tcPr>
          <w:p w:rsidR="00DC666C" w:rsidRPr="00F73F40" w:rsidRDefault="00DC666C" w:rsidP="00222E46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441,4</w:t>
            </w:r>
          </w:p>
        </w:tc>
        <w:tc>
          <w:tcPr>
            <w:tcW w:w="1134" w:type="dxa"/>
            <w:vAlign w:val="center"/>
          </w:tcPr>
          <w:p w:rsidR="00DC666C" w:rsidRPr="00F73F40" w:rsidRDefault="00DC666C" w:rsidP="00222E46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441,4</w:t>
            </w:r>
          </w:p>
        </w:tc>
      </w:tr>
      <w:tr w:rsidR="00DC666C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DC666C" w:rsidRPr="00F73F40" w:rsidRDefault="00DC666C" w:rsidP="00222E46">
            <w:pPr>
              <w:outlineLvl w:val="6"/>
            </w:pPr>
            <w:r w:rsidRPr="00F73F40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904</w:t>
            </w:r>
          </w:p>
        </w:tc>
        <w:tc>
          <w:tcPr>
            <w:tcW w:w="666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07</w:t>
            </w:r>
          </w:p>
        </w:tc>
        <w:tc>
          <w:tcPr>
            <w:tcW w:w="716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01</w:t>
            </w:r>
          </w:p>
        </w:tc>
        <w:tc>
          <w:tcPr>
            <w:tcW w:w="1665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0215140380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620</w:t>
            </w:r>
          </w:p>
        </w:tc>
        <w:tc>
          <w:tcPr>
            <w:tcW w:w="1212" w:type="dxa"/>
            <w:vAlign w:val="center"/>
          </w:tcPr>
          <w:p w:rsidR="00DC666C" w:rsidRPr="00F73F40" w:rsidRDefault="00DC666C" w:rsidP="00222E46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441,4</w:t>
            </w:r>
          </w:p>
        </w:tc>
        <w:tc>
          <w:tcPr>
            <w:tcW w:w="1134" w:type="dxa"/>
            <w:vAlign w:val="center"/>
          </w:tcPr>
          <w:p w:rsidR="00DC666C" w:rsidRPr="00F73F40" w:rsidRDefault="00DC666C" w:rsidP="00222E46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441,4</w:t>
            </w:r>
          </w:p>
        </w:tc>
      </w:tr>
      <w:tr w:rsidR="00DC666C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DC666C" w:rsidRPr="00F73F40" w:rsidRDefault="00DC666C" w:rsidP="00222E46">
            <w:pPr>
              <w:outlineLvl w:val="4"/>
            </w:pPr>
            <w:r w:rsidRPr="00F73F40">
              <w:rPr>
                <w:sz w:val="22"/>
                <w:szCs w:val="22"/>
              </w:rPr>
              <w:t>Основное мероприятие «Обеспечение дополнительного профессионального образования в областных государственных образовательных организациях и содействие развитию кадрового потенциала в системе общего и дополнительного образования детей Томской области»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904</w:t>
            </w:r>
          </w:p>
        </w:tc>
        <w:tc>
          <w:tcPr>
            <w:tcW w:w="666" w:type="dxa"/>
            <w:vAlign w:val="center"/>
          </w:tcPr>
          <w:p w:rsidR="00DC666C" w:rsidRPr="00F73F40" w:rsidRDefault="00DC666C" w:rsidP="00222E46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07</w:t>
            </w:r>
          </w:p>
        </w:tc>
        <w:tc>
          <w:tcPr>
            <w:tcW w:w="716" w:type="dxa"/>
            <w:vAlign w:val="center"/>
          </w:tcPr>
          <w:p w:rsidR="00DC666C" w:rsidRPr="00F73F40" w:rsidRDefault="00DC666C" w:rsidP="00222E46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01</w:t>
            </w:r>
          </w:p>
        </w:tc>
        <w:tc>
          <w:tcPr>
            <w:tcW w:w="1665" w:type="dxa"/>
            <w:vAlign w:val="center"/>
          </w:tcPr>
          <w:p w:rsidR="00DC666C" w:rsidRPr="00F73F40" w:rsidRDefault="00DC666C" w:rsidP="00222E46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0215200000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1212" w:type="dxa"/>
            <w:vAlign w:val="center"/>
          </w:tcPr>
          <w:p w:rsidR="00DC666C" w:rsidRPr="00F73F40" w:rsidRDefault="00DC666C" w:rsidP="00222E46">
            <w:pPr>
              <w:jc w:val="right"/>
              <w:outlineLvl w:val="4"/>
            </w:pPr>
            <w:r w:rsidRPr="00F73F40">
              <w:rPr>
                <w:sz w:val="22"/>
                <w:szCs w:val="22"/>
              </w:rPr>
              <w:t>84,4</w:t>
            </w:r>
          </w:p>
        </w:tc>
        <w:tc>
          <w:tcPr>
            <w:tcW w:w="1134" w:type="dxa"/>
            <w:vAlign w:val="center"/>
          </w:tcPr>
          <w:p w:rsidR="00DC666C" w:rsidRPr="00F73F40" w:rsidRDefault="00DC666C" w:rsidP="00222E46">
            <w:pPr>
              <w:jc w:val="right"/>
              <w:outlineLvl w:val="4"/>
            </w:pPr>
            <w:r w:rsidRPr="00F73F40">
              <w:rPr>
                <w:sz w:val="22"/>
                <w:szCs w:val="22"/>
              </w:rPr>
              <w:t>84,4</w:t>
            </w:r>
          </w:p>
        </w:tc>
      </w:tr>
      <w:tr w:rsidR="00DC666C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DC666C" w:rsidRPr="00F73F40" w:rsidRDefault="00DC666C" w:rsidP="00222E46">
            <w:pPr>
              <w:outlineLvl w:val="5"/>
            </w:pPr>
            <w:r w:rsidRPr="00F73F40">
              <w:rPr>
                <w:sz w:val="22"/>
                <w:szCs w:val="22"/>
              </w:rPr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904</w:t>
            </w:r>
          </w:p>
        </w:tc>
        <w:tc>
          <w:tcPr>
            <w:tcW w:w="666" w:type="dxa"/>
            <w:vAlign w:val="center"/>
          </w:tcPr>
          <w:p w:rsidR="00DC666C" w:rsidRPr="00F73F40" w:rsidRDefault="00DC666C" w:rsidP="00222E46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07</w:t>
            </w:r>
          </w:p>
        </w:tc>
        <w:tc>
          <w:tcPr>
            <w:tcW w:w="716" w:type="dxa"/>
            <w:vAlign w:val="center"/>
          </w:tcPr>
          <w:p w:rsidR="00DC666C" w:rsidRPr="00F73F40" w:rsidRDefault="00DC666C" w:rsidP="00222E46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01</w:t>
            </w:r>
          </w:p>
        </w:tc>
        <w:tc>
          <w:tcPr>
            <w:tcW w:w="1665" w:type="dxa"/>
            <w:vAlign w:val="center"/>
          </w:tcPr>
          <w:p w:rsidR="00DC666C" w:rsidRPr="00F73F40" w:rsidRDefault="00DC666C" w:rsidP="00222E46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0215240530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1212" w:type="dxa"/>
            <w:vAlign w:val="center"/>
          </w:tcPr>
          <w:p w:rsidR="00DC666C" w:rsidRPr="00F73F40" w:rsidRDefault="00DC666C" w:rsidP="00222E46">
            <w:pPr>
              <w:jc w:val="right"/>
              <w:outlineLvl w:val="5"/>
            </w:pPr>
            <w:r w:rsidRPr="00F73F40">
              <w:rPr>
                <w:sz w:val="22"/>
                <w:szCs w:val="22"/>
              </w:rPr>
              <w:t>84,4</w:t>
            </w:r>
          </w:p>
        </w:tc>
        <w:tc>
          <w:tcPr>
            <w:tcW w:w="1134" w:type="dxa"/>
            <w:vAlign w:val="center"/>
          </w:tcPr>
          <w:p w:rsidR="00DC666C" w:rsidRPr="00F73F40" w:rsidRDefault="00DC666C" w:rsidP="00222E46">
            <w:pPr>
              <w:jc w:val="right"/>
              <w:outlineLvl w:val="5"/>
            </w:pPr>
            <w:r w:rsidRPr="00F73F40">
              <w:rPr>
                <w:sz w:val="22"/>
                <w:szCs w:val="22"/>
              </w:rPr>
              <w:t>84,4</w:t>
            </w:r>
          </w:p>
        </w:tc>
      </w:tr>
      <w:tr w:rsidR="00DC666C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DC666C" w:rsidRPr="00F73F40" w:rsidRDefault="00DC666C" w:rsidP="00222E46">
            <w:pPr>
              <w:outlineLvl w:val="6"/>
            </w:pPr>
            <w:r w:rsidRPr="00F73F40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904</w:t>
            </w:r>
          </w:p>
        </w:tc>
        <w:tc>
          <w:tcPr>
            <w:tcW w:w="666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07</w:t>
            </w:r>
          </w:p>
        </w:tc>
        <w:tc>
          <w:tcPr>
            <w:tcW w:w="716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01</w:t>
            </w:r>
          </w:p>
        </w:tc>
        <w:tc>
          <w:tcPr>
            <w:tcW w:w="1665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0215240530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600</w:t>
            </w:r>
          </w:p>
        </w:tc>
        <w:tc>
          <w:tcPr>
            <w:tcW w:w="1212" w:type="dxa"/>
            <w:vAlign w:val="center"/>
          </w:tcPr>
          <w:p w:rsidR="00DC666C" w:rsidRPr="00F73F40" w:rsidRDefault="00DC666C" w:rsidP="00222E46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84,4</w:t>
            </w:r>
          </w:p>
        </w:tc>
        <w:tc>
          <w:tcPr>
            <w:tcW w:w="1134" w:type="dxa"/>
            <w:vAlign w:val="center"/>
          </w:tcPr>
          <w:p w:rsidR="00DC666C" w:rsidRPr="00F73F40" w:rsidRDefault="00DC666C" w:rsidP="00222E46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84,4</w:t>
            </w:r>
          </w:p>
        </w:tc>
      </w:tr>
      <w:tr w:rsidR="00DC666C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DC666C" w:rsidRPr="00F73F40" w:rsidRDefault="00DC666C" w:rsidP="00222E46">
            <w:pPr>
              <w:outlineLvl w:val="6"/>
            </w:pPr>
            <w:r w:rsidRPr="00F73F40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904</w:t>
            </w:r>
          </w:p>
        </w:tc>
        <w:tc>
          <w:tcPr>
            <w:tcW w:w="666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07</w:t>
            </w:r>
          </w:p>
        </w:tc>
        <w:tc>
          <w:tcPr>
            <w:tcW w:w="716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01</w:t>
            </w:r>
          </w:p>
        </w:tc>
        <w:tc>
          <w:tcPr>
            <w:tcW w:w="1665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0215240530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610</w:t>
            </w:r>
          </w:p>
        </w:tc>
        <w:tc>
          <w:tcPr>
            <w:tcW w:w="1212" w:type="dxa"/>
            <w:vAlign w:val="center"/>
          </w:tcPr>
          <w:p w:rsidR="00DC666C" w:rsidRPr="00F73F40" w:rsidRDefault="00DC666C" w:rsidP="00222E46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84,4</w:t>
            </w:r>
          </w:p>
        </w:tc>
        <w:tc>
          <w:tcPr>
            <w:tcW w:w="1134" w:type="dxa"/>
            <w:vAlign w:val="center"/>
          </w:tcPr>
          <w:p w:rsidR="00DC666C" w:rsidRPr="00F73F40" w:rsidRDefault="00DC666C" w:rsidP="00222E46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84,4</w:t>
            </w:r>
          </w:p>
        </w:tc>
      </w:tr>
      <w:tr w:rsidR="00DC666C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DC666C" w:rsidRPr="00F73F40" w:rsidRDefault="00DC666C" w:rsidP="00222E46">
            <w:pPr>
              <w:outlineLvl w:val="1"/>
            </w:pPr>
            <w:r w:rsidRPr="00F73F40">
              <w:rPr>
                <w:sz w:val="22"/>
                <w:szCs w:val="22"/>
              </w:rPr>
              <w:t>Общее образование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1"/>
            </w:pPr>
            <w:r w:rsidRPr="00F73F40">
              <w:rPr>
                <w:sz w:val="22"/>
                <w:szCs w:val="22"/>
              </w:rPr>
              <w:t>904</w:t>
            </w:r>
          </w:p>
        </w:tc>
        <w:tc>
          <w:tcPr>
            <w:tcW w:w="666" w:type="dxa"/>
            <w:vAlign w:val="center"/>
          </w:tcPr>
          <w:p w:rsidR="00DC666C" w:rsidRPr="00F73F40" w:rsidRDefault="00DC666C" w:rsidP="00222E46">
            <w:pPr>
              <w:jc w:val="center"/>
              <w:outlineLvl w:val="1"/>
            </w:pPr>
            <w:r w:rsidRPr="00F73F40">
              <w:rPr>
                <w:sz w:val="22"/>
                <w:szCs w:val="22"/>
              </w:rPr>
              <w:t>07</w:t>
            </w:r>
          </w:p>
        </w:tc>
        <w:tc>
          <w:tcPr>
            <w:tcW w:w="716" w:type="dxa"/>
            <w:vAlign w:val="center"/>
          </w:tcPr>
          <w:p w:rsidR="00DC666C" w:rsidRPr="00F73F40" w:rsidRDefault="00DC666C" w:rsidP="00222E46">
            <w:pPr>
              <w:jc w:val="center"/>
              <w:outlineLvl w:val="1"/>
            </w:pPr>
            <w:r w:rsidRPr="00F73F40">
              <w:rPr>
                <w:sz w:val="22"/>
                <w:szCs w:val="22"/>
              </w:rPr>
              <w:t>02</w:t>
            </w:r>
          </w:p>
        </w:tc>
        <w:tc>
          <w:tcPr>
            <w:tcW w:w="1665" w:type="dxa"/>
            <w:vAlign w:val="center"/>
          </w:tcPr>
          <w:p w:rsidR="00DC666C" w:rsidRPr="00F73F40" w:rsidRDefault="00DC666C" w:rsidP="00222E46">
            <w:pPr>
              <w:jc w:val="center"/>
              <w:outlineLvl w:val="1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1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1212" w:type="dxa"/>
            <w:vAlign w:val="center"/>
          </w:tcPr>
          <w:p w:rsidR="00DC666C" w:rsidRPr="00F73F40" w:rsidRDefault="00DC666C" w:rsidP="00222E46">
            <w:pPr>
              <w:jc w:val="right"/>
              <w:outlineLvl w:val="1"/>
            </w:pPr>
            <w:r w:rsidRPr="00F73F40">
              <w:rPr>
                <w:sz w:val="22"/>
                <w:szCs w:val="22"/>
              </w:rPr>
              <w:t>286 347,7</w:t>
            </w:r>
          </w:p>
        </w:tc>
        <w:tc>
          <w:tcPr>
            <w:tcW w:w="1134" w:type="dxa"/>
            <w:vAlign w:val="center"/>
          </w:tcPr>
          <w:p w:rsidR="00DC666C" w:rsidRPr="00F73F40" w:rsidRDefault="00DC666C" w:rsidP="00222E46">
            <w:pPr>
              <w:jc w:val="right"/>
              <w:outlineLvl w:val="1"/>
            </w:pPr>
            <w:r w:rsidRPr="00F73F40">
              <w:rPr>
                <w:sz w:val="22"/>
                <w:szCs w:val="22"/>
              </w:rPr>
              <w:t>285 056,2</w:t>
            </w:r>
          </w:p>
        </w:tc>
      </w:tr>
      <w:tr w:rsidR="00DC666C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DC666C" w:rsidRPr="00F73F40" w:rsidRDefault="00DC666C" w:rsidP="00222E46">
            <w:pPr>
              <w:outlineLvl w:val="2"/>
            </w:pPr>
            <w:r w:rsidRPr="00F73F40">
              <w:rPr>
                <w:sz w:val="22"/>
                <w:szCs w:val="22"/>
              </w:rPr>
              <w:t>Муниципальная программа «Развитие образования и воспитания в Молчановском районе на 2022-2029 годы»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2"/>
            </w:pPr>
            <w:r w:rsidRPr="00F73F40">
              <w:rPr>
                <w:sz w:val="22"/>
                <w:szCs w:val="22"/>
              </w:rPr>
              <w:t>904</w:t>
            </w:r>
          </w:p>
        </w:tc>
        <w:tc>
          <w:tcPr>
            <w:tcW w:w="666" w:type="dxa"/>
            <w:vAlign w:val="center"/>
          </w:tcPr>
          <w:p w:rsidR="00DC666C" w:rsidRPr="00F73F40" w:rsidRDefault="00DC666C" w:rsidP="00222E46">
            <w:pPr>
              <w:jc w:val="center"/>
              <w:outlineLvl w:val="2"/>
            </w:pPr>
            <w:r w:rsidRPr="00F73F40">
              <w:rPr>
                <w:sz w:val="22"/>
                <w:szCs w:val="22"/>
              </w:rPr>
              <w:t>07</w:t>
            </w:r>
          </w:p>
        </w:tc>
        <w:tc>
          <w:tcPr>
            <w:tcW w:w="716" w:type="dxa"/>
            <w:vAlign w:val="center"/>
          </w:tcPr>
          <w:p w:rsidR="00DC666C" w:rsidRPr="00F73F40" w:rsidRDefault="00DC666C" w:rsidP="00222E46">
            <w:pPr>
              <w:jc w:val="center"/>
              <w:outlineLvl w:val="2"/>
            </w:pPr>
            <w:r w:rsidRPr="00F73F40">
              <w:rPr>
                <w:sz w:val="22"/>
                <w:szCs w:val="22"/>
              </w:rPr>
              <w:t>02</w:t>
            </w:r>
          </w:p>
        </w:tc>
        <w:tc>
          <w:tcPr>
            <w:tcW w:w="1665" w:type="dxa"/>
            <w:vAlign w:val="center"/>
          </w:tcPr>
          <w:p w:rsidR="00DC666C" w:rsidRPr="00F73F40" w:rsidRDefault="00DC666C" w:rsidP="00222E46">
            <w:pPr>
              <w:jc w:val="center"/>
              <w:outlineLvl w:val="2"/>
            </w:pPr>
            <w:r w:rsidRPr="00F73F40">
              <w:rPr>
                <w:sz w:val="22"/>
                <w:szCs w:val="22"/>
              </w:rPr>
              <w:t>0200000000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2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1212" w:type="dxa"/>
            <w:vAlign w:val="center"/>
          </w:tcPr>
          <w:p w:rsidR="00DC666C" w:rsidRPr="00F73F40" w:rsidRDefault="00DC666C" w:rsidP="00222E46">
            <w:pPr>
              <w:jc w:val="right"/>
              <w:outlineLvl w:val="2"/>
            </w:pPr>
            <w:r w:rsidRPr="00F73F40">
              <w:rPr>
                <w:sz w:val="22"/>
                <w:szCs w:val="22"/>
              </w:rPr>
              <w:t>285 314,9</w:t>
            </w:r>
          </w:p>
        </w:tc>
        <w:tc>
          <w:tcPr>
            <w:tcW w:w="1134" w:type="dxa"/>
            <w:vAlign w:val="center"/>
          </w:tcPr>
          <w:p w:rsidR="00DC666C" w:rsidRPr="00F73F40" w:rsidRDefault="00DC666C" w:rsidP="00222E46">
            <w:pPr>
              <w:jc w:val="right"/>
              <w:outlineLvl w:val="2"/>
            </w:pPr>
            <w:r w:rsidRPr="00F73F40">
              <w:rPr>
                <w:sz w:val="22"/>
                <w:szCs w:val="22"/>
              </w:rPr>
              <w:t>284 023,4</w:t>
            </w:r>
          </w:p>
        </w:tc>
      </w:tr>
      <w:tr w:rsidR="00DC666C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DC666C" w:rsidRPr="00F73F40" w:rsidRDefault="00DC666C" w:rsidP="00222E46">
            <w:pPr>
              <w:outlineLvl w:val="3"/>
            </w:pPr>
            <w:r w:rsidRPr="00F73F40">
              <w:rPr>
                <w:sz w:val="22"/>
                <w:szCs w:val="22"/>
              </w:rPr>
              <w:t>Подпрограмма «Развитие дошкольного, общего и дополнительного образования в Молчановском районе»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3"/>
            </w:pPr>
            <w:r w:rsidRPr="00F73F40">
              <w:rPr>
                <w:sz w:val="22"/>
                <w:szCs w:val="22"/>
              </w:rPr>
              <w:t>904</w:t>
            </w:r>
          </w:p>
        </w:tc>
        <w:tc>
          <w:tcPr>
            <w:tcW w:w="666" w:type="dxa"/>
            <w:vAlign w:val="center"/>
          </w:tcPr>
          <w:p w:rsidR="00DC666C" w:rsidRPr="00F73F40" w:rsidRDefault="00DC666C" w:rsidP="00222E46">
            <w:pPr>
              <w:jc w:val="center"/>
              <w:outlineLvl w:val="3"/>
            </w:pPr>
            <w:r w:rsidRPr="00F73F40">
              <w:rPr>
                <w:sz w:val="22"/>
                <w:szCs w:val="22"/>
              </w:rPr>
              <w:t>07</w:t>
            </w:r>
          </w:p>
        </w:tc>
        <w:tc>
          <w:tcPr>
            <w:tcW w:w="716" w:type="dxa"/>
            <w:vAlign w:val="center"/>
          </w:tcPr>
          <w:p w:rsidR="00DC666C" w:rsidRPr="00F73F40" w:rsidRDefault="00DC666C" w:rsidP="00222E46">
            <w:pPr>
              <w:jc w:val="center"/>
              <w:outlineLvl w:val="3"/>
            </w:pPr>
            <w:r w:rsidRPr="00F73F40">
              <w:rPr>
                <w:sz w:val="22"/>
                <w:szCs w:val="22"/>
              </w:rPr>
              <w:t>02</w:t>
            </w:r>
          </w:p>
        </w:tc>
        <w:tc>
          <w:tcPr>
            <w:tcW w:w="1665" w:type="dxa"/>
            <w:vAlign w:val="center"/>
          </w:tcPr>
          <w:p w:rsidR="00DC666C" w:rsidRPr="00F73F40" w:rsidRDefault="00DC666C" w:rsidP="00222E46">
            <w:pPr>
              <w:jc w:val="center"/>
              <w:outlineLvl w:val="3"/>
            </w:pPr>
            <w:r w:rsidRPr="00F73F40">
              <w:rPr>
                <w:sz w:val="22"/>
                <w:szCs w:val="22"/>
              </w:rPr>
              <w:t>0210000000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3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1212" w:type="dxa"/>
            <w:vAlign w:val="center"/>
          </w:tcPr>
          <w:p w:rsidR="00DC666C" w:rsidRPr="00F73F40" w:rsidRDefault="00DC666C" w:rsidP="00222E46">
            <w:pPr>
              <w:jc w:val="right"/>
              <w:outlineLvl w:val="3"/>
            </w:pPr>
            <w:r w:rsidRPr="00F73F40">
              <w:rPr>
                <w:sz w:val="22"/>
                <w:szCs w:val="22"/>
              </w:rPr>
              <w:t>280 881,3</w:t>
            </w:r>
          </w:p>
        </w:tc>
        <w:tc>
          <w:tcPr>
            <w:tcW w:w="1134" w:type="dxa"/>
            <w:vAlign w:val="center"/>
          </w:tcPr>
          <w:p w:rsidR="00DC666C" w:rsidRPr="00F73F40" w:rsidRDefault="00DC666C" w:rsidP="00222E46">
            <w:pPr>
              <w:jc w:val="right"/>
              <w:outlineLvl w:val="3"/>
            </w:pPr>
            <w:r w:rsidRPr="00F73F40">
              <w:rPr>
                <w:sz w:val="22"/>
                <w:szCs w:val="22"/>
              </w:rPr>
              <w:t>281 753,0</w:t>
            </w:r>
          </w:p>
        </w:tc>
      </w:tr>
      <w:tr w:rsidR="00DC666C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DC666C" w:rsidRPr="00F73F40" w:rsidRDefault="00DC666C" w:rsidP="00222E46">
            <w:pPr>
              <w:outlineLvl w:val="4"/>
            </w:pPr>
            <w:r w:rsidRPr="00F73F40">
              <w:rPr>
                <w:sz w:val="22"/>
                <w:szCs w:val="22"/>
              </w:rPr>
              <w:t>Ведомственная целевая программа «Организация и обеспечение предоставления образовательных услуг по программам общего образования в муниципальных образовательных организациях Молчановского района для детей до 18 лет»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904</w:t>
            </w:r>
          </w:p>
        </w:tc>
        <w:tc>
          <w:tcPr>
            <w:tcW w:w="666" w:type="dxa"/>
            <w:vAlign w:val="center"/>
          </w:tcPr>
          <w:p w:rsidR="00DC666C" w:rsidRPr="00F73F40" w:rsidRDefault="00DC666C" w:rsidP="00222E46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07</w:t>
            </w:r>
          </w:p>
        </w:tc>
        <w:tc>
          <w:tcPr>
            <w:tcW w:w="716" w:type="dxa"/>
            <w:vAlign w:val="center"/>
          </w:tcPr>
          <w:p w:rsidR="00DC666C" w:rsidRPr="00F73F40" w:rsidRDefault="00DC666C" w:rsidP="00222E46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02</w:t>
            </w:r>
          </w:p>
        </w:tc>
        <w:tc>
          <w:tcPr>
            <w:tcW w:w="1665" w:type="dxa"/>
            <w:vAlign w:val="center"/>
          </w:tcPr>
          <w:p w:rsidR="00DC666C" w:rsidRPr="00F73F40" w:rsidRDefault="00DC666C" w:rsidP="00222E46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0214100000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1212" w:type="dxa"/>
            <w:vAlign w:val="center"/>
          </w:tcPr>
          <w:p w:rsidR="00DC666C" w:rsidRPr="00F73F40" w:rsidRDefault="00DC666C" w:rsidP="00222E46">
            <w:pPr>
              <w:jc w:val="right"/>
              <w:outlineLvl w:val="4"/>
            </w:pPr>
            <w:r w:rsidRPr="00F73F40">
              <w:rPr>
                <w:sz w:val="22"/>
                <w:szCs w:val="22"/>
              </w:rPr>
              <w:t>19 047,6</w:t>
            </w:r>
          </w:p>
        </w:tc>
        <w:tc>
          <w:tcPr>
            <w:tcW w:w="1134" w:type="dxa"/>
            <w:vAlign w:val="center"/>
          </w:tcPr>
          <w:p w:rsidR="00DC666C" w:rsidRPr="00F73F40" w:rsidRDefault="00DC666C" w:rsidP="00222E46">
            <w:pPr>
              <w:jc w:val="right"/>
              <w:outlineLvl w:val="4"/>
            </w:pPr>
            <w:r w:rsidRPr="00F73F40">
              <w:rPr>
                <w:sz w:val="22"/>
                <w:szCs w:val="22"/>
              </w:rPr>
              <w:t>19 590,3</w:t>
            </w:r>
          </w:p>
        </w:tc>
      </w:tr>
      <w:tr w:rsidR="00DC666C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DC666C" w:rsidRPr="00F73F40" w:rsidRDefault="00DC666C" w:rsidP="00222E46">
            <w:pPr>
              <w:outlineLvl w:val="5"/>
            </w:pPr>
            <w:r w:rsidRPr="00F73F40">
              <w:rPr>
                <w:sz w:val="22"/>
                <w:szCs w:val="22"/>
              </w:rPr>
              <w:t>Общеобразовательные организации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904</w:t>
            </w:r>
          </w:p>
        </w:tc>
        <w:tc>
          <w:tcPr>
            <w:tcW w:w="666" w:type="dxa"/>
            <w:vAlign w:val="center"/>
          </w:tcPr>
          <w:p w:rsidR="00DC666C" w:rsidRPr="00F73F40" w:rsidRDefault="00DC666C" w:rsidP="00222E46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07</w:t>
            </w:r>
          </w:p>
        </w:tc>
        <w:tc>
          <w:tcPr>
            <w:tcW w:w="716" w:type="dxa"/>
            <w:vAlign w:val="center"/>
          </w:tcPr>
          <w:p w:rsidR="00DC666C" w:rsidRPr="00F73F40" w:rsidRDefault="00DC666C" w:rsidP="00222E46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02</w:t>
            </w:r>
          </w:p>
        </w:tc>
        <w:tc>
          <w:tcPr>
            <w:tcW w:w="1665" w:type="dxa"/>
            <w:vAlign w:val="center"/>
          </w:tcPr>
          <w:p w:rsidR="00DC666C" w:rsidRPr="00F73F40" w:rsidRDefault="00DC666C" w:rsidP="00222E46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0214100Б00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1212" w:type="dxa"/>
            <w:vAlign w:val="center"/>
          </w:tcPr>
          <w:p w:rsidR="00DC666C" w:rsidRPr="00F73F40" w:rsidRDefault="00DC666C" w:rsidP="00222E46">
            <w:pPr>
              <w:jc w:val="right"/>
              <w:outlineLvl w:val="5"/>
            </w:pPr>
            <w:r w:rsidRPr="00F73F40">
              <w:rPr>
                <w:sz w:val="22"/>
                <w:szCs w:val="22"/>
              </w:rPr>
              <w:t>19 047,6</w:t>
            </w:r>
          </w:p>
        </w:tc>
        <w:tc>
          <w:tcPr>
            <w:tcW w:w="1134" w:type="dxa"/>
            <w:vAlign w:val="center"/>
          </w:tcPr>
          <w:p w:rsidR="00DC666C" w:rsidRPr="00F73F40" w:rsidRDefault="00DC666C" w:rsidP="00222E46">
            <w:pPr>
              <w:jc w:val="right"/>
              <w:outlineLvl w:val="5"/>
            </w:pPr>
            <w:r w:rsidRPr="00F73F40">
              <w:rPr>
                <w:sz w:val="22"/>
                <w:szCs w:val="22"/>
              </w:rPr>
              <w:t>19 590,3</w:t>
            </w:r>
          </w:p>
        </w:tc>
      </w:tr>
      <w:tr w:rsidR="00DC666C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DC666C" w:rsidRPr="00F73F40" w:rsidRDefault="00DC666C" w:rsidP="00222E46">
            <w:pPr>
              <w:outlineLvl w:val="6"/>
            </w:pPr>
            <w:r w:rsidRPr="00F73F40">
              <w:rPr>
                <w:sz w:val="22"/>
                <w:szCs w:val="22"/>
              </w:rPr>
              <w:t>Общеобразовательные организации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904</w:t>
            </w:r>
          </w:p>
        </w:tc>
        <w:tc>
          <w:tcPr>
            <w:tcW w:w="666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07</w:t>
            </w:r>
          </w:p>
        </w:tc>
        <w:tc>
          <w:tcPr>
            <w:tcW w:w="716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02</w:t>
            </w:r>
          </w:p>
        </w:tc>
        <w:tc>
          <w:tcPr>
            <w:tcW w:w="1665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0214100Б00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1212" w:type="dxa"/>
            <w:vAlign w:val="center"/>
          </w:tcPr>
          <w:p w:rsidR="00DC666C" w:rsidRPr="00F73F40" w:rsidRDefault="00DC666C" w:rsidP="00222E46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18 962,3</w:t>
            </w:r>
          </w:p>
        </w:tc>
        <w:tc>
          <w:tcPr>
            <w:tcW w:w="1134" w:type="dxa"/>
            <w:vAlign w:val="center"/>
          </w:tcPr>
          <w:p w:rsidR="00DC666C" w:rsidRPr="00F73F40" w:rsidRDefault="00DC666C" w:rsidP="00222E46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19 505,0</w:t>
            </w:r>
          </w:p>
        </w:tc>
      </w:tr>
      <w:tr w:rsidR="00DC666C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DC666C" w:rsidRPr="00F73F40" w:rsidRDefault="00DC666C" w:rsidP="00222E46">
            <w:pPr>
              <w:outlineLvl w:val="6"/>
            </w:pPr>
            <w:r w:rsidRPr="00F73F40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904</w:t>
            </w:r>
          </w:p>
        </w:tc>
        <w:tc>
          <w:tcPr>
            <w:tcW w:w="666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07</w:t>
            </w:r>
          </w:p>
        </w:tc>
        <w:tc>
          <w:tcPr>
            <w:tcW w:w="716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02</w:t>
            </w:r>
          </w:p>
        </w:tc>
        <w:tc>
          <w:tcPr>
            <w:tcW w:w="1665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0214100Б00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600</w:t>
            </w:r>
          </w:p>
        </w:tc>
        <w:tc>
          <w:tcPr>
            <w:tcW w:w="1212" w:type="dxa"/>
            <w:vAlign w:val="center"/>
          </w:tcPr>
          <w:p w:rsidR="00DC666C" w:rsidRPr="00F73F40" w:rsidRDefault="00DC666C" w:rsidP="00222E46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18 962,3</w:t>
            </w:r>
          </w:p>
        </w:tc>
        <w:tc>
          <w:tcPr>
            <w:tcW w:w="1134" w:type="dxa"/>
            <w:vAlign w:val="center"/>
          </w:tcPr>
          <w:p w:rsidR="00DC666C" w:rsidRPr="00F73F40" w:rsidRDefault="00DC666C" w:rsidP="00222E46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19 505,0</w:t>
            </w:r>
          </w:p>
        </w:tc>
      </w:tr>
      <w:tr w:rsidR="00DC666C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DC666C" w:rsidRPr="00F73F40" w:rsidRDefault="00DC666C" w:rsidP="00222E46">
            <w:pPr>
              <w:outlineLvl w:val="6"/>
            </w:pPr>
            <w:r w:rsidRPr="00F73F40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904</w:t>
            </w:r>
          </w:p>
        </w:tc>
        <w:tc>
          <w:tcPr>
            <w:tcW w:w="666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07</w:t>
            </w:r>
          </w:p>
        </w:tc>
        <w:tc>
          <w:tcPr>
            <w:tcW w:w="716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02</w:t>
            </w:r>
          </w:p>
        </w:tc>
        <w:tc>
          <w:tcPr>
            <w:tcW w:w="1665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0214100Б00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610</w:t>
            </w:r>
          </w:p>
        </w:tc>
        <w:tc>
          <w:tcPr>
            <w:tcW w:w="1212" w:type="dxa"/>
            <w:vAlign w:val="center"/>
          </w:tcPr>
          <w:p w:rsidR="00DC666C" w:rsidRPr="00F73F40" w:rsidRDefault="00DC666C" w:rsidP="00222E46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8 178,9</w:t>
            </w:r>
          </w:p>
        </w:tc>
        <w:tc>
          <w:tcPr>
            <w:tcW w:w="1134" w:type="dxa"/>
            <w:vAlign w:val="center"/>
          </w:tcPr>
          <w:p w:rsidR="00DC666C" w:rsidRPr="00F73F40" w:rsidRDefault="00DC666C" w:rsidP="00222E46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8 409,2</w:t>
            </w:r>
          </w:p>
        </w:tc>
      </w:tr>
      <w:tr w:rsidR="00DC666C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DC666C" w:rsidRPr="00F73F40" w:rsidRDefault="00DC666C" w:rsidP="00222E46">
            <w:pPr>
              <w:outlineLvl w:val="6"/>
            </w:pPr>
            <w:r w:rsidRPr="00F73F40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904</w:t>
            </w:r>
          </w:p>
        </w:tc>
        <w:tc>
          <w:tcPr>
            <w:tcW w:w="666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07</w:t>
            </w:r>
          </w:p>
        </w:tc>
        <w:tc>
          <w:tcPr>
            <w:tcW w:w="716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02</w:t>
            </w:r>
          </w:p>
        </w:tc>
        <w:tc>
          <w:tcPr>
            <w:tcW w:w="1665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0214100Б00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620</w:t>
            </w:r>
          </w:p>
        </w:tc>
        <w:tc>
          <w:tcPr>
            <w:tcW w:w="1212" w:type="dxa"/>
            <w:vAlign w:val="center"/>
          </w:tcPr>
          <w:p w:rsidR="00DC666C" w:rsidRPr="00F73F40" w:rsidRDefault="00DC666C" w:rsidP="00222E46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10 783,4</w:t>
            </w:r>
          </w:p>
        </w:tc>
        <w:tc>
          <w:tcPr>
            <w:tcW w:w="1134" w:type="dxa"/>
            <w:vAlign w:val="center"/>
          </w:tcPr>
          <w:p w:rsidR="00DC666C" w:rsidRPr="00F73F40" w:rsidRDefault="00DC666C" w:rsidP="00222E46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11 095,8</w:t>
            </w:r>
          </w:p>
        </w:tc>
      </w:tr>
      <w:tr w:rsidR="00DC666C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DC666C" w:rsidRPr="00F73F40" w:rsidRDefault="00DC666C" w:rsidP="00222E46">
            <w:pPr>
              <w:outlineLvl w:val="6"/>
            </w:pPr>
            <w:r w:rsidRPr="00F73F40">
              <w:rPr>
                <w:sz w:val="22"/>
                <w:szCs w:val="22"/>
              </w:rPr>
              <w:t>Возмещение расходов образовательным организациям за присмотр и уход за детьми - инвалидами, детьми - сиротами и детьми, оставшимися без попечения родителей, за детьми с туберкулезной интоксикацией, а также детьми семей военнослужащих, призванных на военную службу по мобилизации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904</w:t>
            </w:r>
          </w:p>
        </w:tc>
        <w:tc>
          <w:tcPr>
            <w:tcW w:w="666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07</w:t>
            </w:r>
          </w:p>
        </w:tc>
        <w:tc>
          <w:tcPr>
            <w:tcW w:w="716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02</w:t>
            </w:r>
          </w:p>
        </w:tc>
        <w:tc>
          <w:tcPr>
            <w:tcW w:w="1665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0214100Б06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1212" w:type="dxa"/>
            <w:vAlign w:val="center"/>
          </w:tcPr>
          <w:p w:rsidR="00DC666C" w:rsidRPr="00F73F40" w:rsidRDefault="00DC666C" w:rsidP="00222E46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85,3</w:t>
            </w:r>
          </w:p>
        </w:tc>
        <w:tc>
          <w:tcPr>
            <w:tcW w:w="1134" w:type="dxa"/>
            <w:vAlign w:val="center"/>
          </w:tcPr>
          <w:p w:rsidR="00DC666C" w:rsidRPr="00F73F40" w:rsidRDefault="00DC666C" w:rsidP="00222E46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85,3</w:t>
            </w:r>
          </w:p>
        </w:tc>
      </w:tr>
      <w:tr w:rsidR="00DC666C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DC666C" w:rsidRPr="00F73F40" w:rsidRDefault="00DC666C" w:rsidP="00222E46">
            <w:pPr>
              <w:outlineLvl w:val="6"/>
            </w:pPr>
            <w:r w:rsidRPr="00F73F40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904</w:t>
            </w:r>
          </w:p>
        </w:tc>
        <w:tc>
          <w:tcPr>
            <w:tcW w:w="666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07</w:t>
            </w:r>
          </w:p>
        </w:tc>
        <w:tc>
          <w:tcPr>
            <w:tcW w:w="716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02</w:t>
            </w:r>
          </w:p>
        </w:tc>
        <w:tc>
          <w:tcPr>
            <w:tcW w:w="1665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0214100Б06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600</w:t>
            </w:r>
          </w:p>
        </w:tc>
        <w:tc>
          <w:tcPr>
            <w:tcW w:w="1212" w:type="dxa"/>
            <w:vAlign w:val="center"/>
          </w:tcPr>
          <w:p w:rsidR="00DC666C" w:rsidRPr="00F73F40" w:rsidRDefault="00DC666C" w:rsidP="00222E46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85,3</w:t>
            </w:r>
          </w:p>
        </w:tc>
        <w:tc>
          <w:tcPr>
            <w:tcW w:w="1134" w:type="dxa"/>
            <w:vAlign w:val="center"/>
          </w:tcPr>
          <w:p w:rsidR="00DC666C" w:rsidRPr="00F73F40" w:rsidRDefault="00DC666C" w:rsidP="00222E46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85,3</w:t>
            </w:r>
          </w:p>
        </w:tc>
      </w:tr>
      <w:tr w:rsidR="00DC666C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DC666C" w:rsidRPr="00F73F40" w:rsidRDefault="00DC666C" w:rsidP="00222E46">
            <w:pPr>
              <w:outlineLvl w:val="6"/>
            </w:pPr>
            <w:r w:rsidRPr="00F73F40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904</w:t>
            </w:r>
          </w:p>
        </w:tc>
        <w:tc>
          <w:tcPr>
            <w:tcW w:w="666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07</w:t>
            </w:r>
          </w:p>
        </w:tc>
        <w:tc>
          <w:tcPr>
            <w:tcW w:w="716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02</w:t>
            </w:r>
          </w:p>
        </w:tc>
        <w:tc>
          <w:tcPr>
            <w:tcW w:w="1665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0214100Б06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610</w:t>
            </w:r>
          </w:p>
        </w:tc>
        <w:tc>
          <w:tcPr>
            <w:tcW w:w="1212" w:type="dxa"/>
            <w:vAlign w:val="center"/>
          </w:tcPr>
          <w:p w:rsidR="00DC666C" w:rsidRPr="00F73F40" w:rsidRDefault="00DC666C" w:rsidP="00222E46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17,0</w:t>
            </w:r>
          </w:p>
        </w:tc>
        <w:tc>
          <w:tcPr>
            <w:tcW w:w="1134" w:type="dxa"/>
            <w:vAlign w:val="center"/>
          </w:tcPr>
          <w:p w:rsidR="00DC666C" w:rsidRPr="00F73F40" w:rsidRDefault="00DC666C" w:rsidP="00222E46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17,0</w:t>
            </w:r>
          </w:p>
        </w:tc>
      </w:tr>
      <w:tr w:rsidR="00DC666C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DC666C" w:rsidRPr="00F73F40" w:rsidRDefault="00DC666C" w:rsidP="00222E46">
            <w:pPr>
              <w:outlineLvl w:val="6"/>
            </w:pPr>
            <w:r w:rsidRPr="00F73F40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904</w:t>
            </w:r>
          </w:p>
        </w:tc>
        <w:tc>
          <w:tcPr>
            <w:tcW w:w="666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07</w:t>
            </w:r>
          </w:p>
        </w:tc>
        <w:tc>
          <w:tcPr>
            <w:tcW w:w="716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02</w:t>
            </w:r>
          </w:p>
        </w:tc>
        <w:tc>
          <w:tcPr>
            <w:tcW w:w="1665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0214100Б06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620</w:t>
            </w:r>
          </w:p>
        </w:tc>
        <w:tc>
          <w:tcPr>
            <w:tcW w:w="1212" w:type="dxa"/>
            <w:vAlign w:val="center"/>
          </w:tcPr>
          <w:p w:rsidR="00DC666C" w:rsidRPr="00F73F40" w:rsidRDefault="00DC666C" w:rsidP="00222E46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68,3</w:t>
            </w:r>
          </w:p>
        </w:tc>
        <w:tc>
          <w:tcPr>
            <w:tcW w:w="1134" w:type="dxa"/>
            <w:vAlign w:val="center"/>
          </w:tcPr>
          <w:p w:rsidR="00DC666C" w:rsidRPr="00F73F40" w:rsidRDefault="00DC666C" w:rsidP="00222E46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68,3</w:t>
            </w:r>
          </w:p>
        </w:tc>
      </w:tr>
      <w:tr w:rsidR="00DC666C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DC666C" w:rsidRPr="00F73F40" w:rsidRDefault="00DC666C" w:rsidP="00222E46">
            <w:pPr>
              <w:outlineLvl w:val="4"/>
            </w:pPr>
            <w:r w:rsidRPr="00F73F40">
              <w:rPr>
                <w:sz w:val="22"/>
                <w:szCs w:val="22"/>
              </w:rPr>
              <w:t>Основное мероприятие «Обеспечение получения дошкольного, начального общего, основного общего, среднего общего образования, создание условий для дополнительного образования детей, содействие развитию системы общего образования и дополнительного образования детей, в том числе кадрового потенциала»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904</w:t>
            </w:r>
          </w:p>
        </w:tc>
        <w:tc>
          <w:tcPr>
            <w:tcW w:w="666" w:type="dxa"/>
            <w:vAlign w:val="center"/>
          </w:tcPr>
          <w:p w:rsidR="00DC666C" w:rsidRPr="00F73F40" w:rsidRDefault="00DC666C" w:rsidP="00222E46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07</w:t>
            </w:r>
          </w:p>
        </w:tc>
        <w:tc>
          <w:tcPr>
            <w:tcW w:w="716" w:type="dxa"/>
            <w:vAlign w:val="center"/>
          </w:tcPr>
          <w:p w:rsidR="00DC666C" w:rsidRPr="00F73F40" w:rsidRDefault="00DC666C" w:rsidP="00222E46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02</w:t>
            </w:r>
          </w:p>
        </w:tc>
        <w:tc>
          <w:tcPr>
            <w:tcW w:w="1665" w:type="dxa"/>
            <w:vAlign w:val="center"/>
          </w:tcPr>
          <w:p w:rsidR="00DC666C" w:rsidRPr="00F73F40" w:rsidRDefault="00DC666C" w:rsidP="00222E46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0215100000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1212" w:type="dxa"/>
            <w:vAlign w:val="center"/>
          </w:tcPr>
          <w:p w:rsidR="00DC666C" w:rsidRPr="00F73F40" w:rsidRDefault="00DC666C" w:rsidP="00222E46">
            <w:pPr>
              <w:jc w:val="right"/>
              <w:outlineLvl w:val="4"/>
            </w:pPr>
            <w:r w:rsidRPr="00F73F40">
              <w:rPr>
                <w:sz w:val="22"/>
                <w:szCs w:val="22"/>
              </w:rPr>
              <w:t>236 715,1</w:t>
            </w:r>
          </w:p>
        </w:tc>
        <w:tc>
          <w:tcPr>
            <w:tcW w:w="1134" w:type="dxa"/>
            <w:vAlign w:val="center"/>
          </w:tcPr>
          <w:p w:rsidR="00DC666C" w:rsidRPr="00F73F40" w:rsidRDefault="00DC666C" w:rsidP="00222E46">
            <w:pPr>
              <w:jc w:val="right"/>
              <w:outlineLvl w:val="4"/>
            </w:pPr>
            <w:r w:rsidRPr="00F73F40">
              <w:rPr>
                <w:sz w:val="22"/>
                <w:szCs w:val="22"/>
              </w:rPr>
              <w:t>236 995,0</w:t>
            </w:r>
          </w:p>
        </w:tc>
      </w:tr>
      <w:tr w:rsidR="00DC666C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DC666C" w:rsidRPr="00F73F40" w:rsidRDefault="00DC666C" w:rsidP="00222E46">
            <w:pPr>
              <w:outlineLvl w:val="5"/>
            </w:pPr>
            <w:r w:rsidRPr="00F73F40">
              <w:rPr>
                <w:sz w:val="22"/>
                <w:szCs w:val="22"/>
              </w:rPr>
              <w:t>Кадровое обеспечение образовательного процесса путем обслуживания автотранспортной техники для решения кадрового вопроса в муниципальных общеобразовательных организациях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904</w:t>
            </w:r>
          </w:p>
        </w:tc>
        <w:tc>
          <w:tcPr>
            <w:tcW w:w="666" w:type="dxa"/>
            <w:vAlign w:val="center"/>
          </w:tcPr>
          <w:p w:rsidR="00DC666C" w:rsidRPr="00F73F40" w:rsidRDefault="00DC666C" w:rsidP="00222E46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07</w:t>
            </w:r>
          </w:p>
        </w:tc>
        <w:tc>
          <w:tcPr>
            <w:tcW w:w="716" w:type="dxa"/>
            <w:vAlign w:val="center"/>
          </w:tcPr>
          <w:p w:rsidR="00DC666C" w:rsidRPr="00F73F40" w:rsidRDefault="00DC666C" w:rsidP="00222E46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02</w:t>
            </w:r>
          </w:p>
        </w:tc>
        <w:tc>
          <w:tcPr>
            <w:tcW w:w="1665" w:type="dxa"/>
            <w:vAlign w:val="center"/>
          </w:tcPr>
          <w:p w:rsidR="00DC666C" w:rsidRPr="00F73F40" w:rsidRDefault="00DC666C" w:rsidP="00222E46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0215100006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1212" w:type="dxa"/>
            <w:vAlign w:val="center"/>
          </w:tcPr>
          <w:p w:rsidR="00DC666C" w:rsidRPr="00F73F40" w:rsidRDefault="00DC666C" w:rsidP="00222E46">
            <w:pPr>
              <w:jc w:val="right"/>
              <w:outlineLvl w:val="5"/>
            </w:pPr>
            <w:r w:rsidRPr="00F73F40">
              <w:rPr>
                <w:sz w:val="22"/>
                <w:szCs w:val="22"/>
              </w:rPr>
              <w:t>135,0</w:t>
            </w:r>
          </w:p>
        </w:tc>
        <w:tc>
          <w:tcPr>
            <w:tcW w:w="1134" w:type="dxa"/>
            <w:vAlign w:val="center"/>
          </w:tcPr>
          <w:p w:rsidR="00DC666C" w:rsidRPr="00F73F40" w:rsidRDefault="00DC666C" w:rsidP="00222E46">
            <w:pPr>
              <w:jc w:val="right"/>
              <w:outlineLvl w:val="5"/>
            </w:pPr>
            <w:r w:rsidRPr="00F73F40">
              <w:rPr>
                <w:sz w:val="22"/>
                <w:szCs w:val="22"/>
              </w:rPr>
              <w:t>135,0</w:t>
            </w:r>
          </w:p>
        </w:tc>
      </w:tr>
      <w:tr w:rsidR="00DC666C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DC666C" w:rsidRPr="00F73F40" w:rsidRDefault="00DC666C" w:rsidP="00222E46">
            <w:pPr>
              <w:outlineLvl w:val="6"/>
            </w:pPr>
            <w:r w:rsidRPr="00F73F40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904</w:t>
            </w:r>
          </w:p>
        </w:tc>
        <w:tc>
          <w:tcPr>
            <w:tcW w:w="666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07</w:t>
            </w:r>
          </w:p>
        </w:tc>
        <w:tc>
          <w:tcPr>
            <w:tcW w:w="716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02</w:t>
            </w:r>
          </w:p>
        </w:tc>
        <w:tc>
          <w:tcPr>
            <w:tcW w:w="1665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0215100006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600</w:t>
            </w:r>
          </w:p>
        </w:tc>
        <w:tc>
          <w:tcPr>
            <w:tcW w:w="1212" w:type="dxa"/>
            <w:vAlign w:val="center"/>
          </w:tcPr>
          <w:p w:rsidR="00DC666C" w:rsidRPr="00F73F40" w:rsidRDefault="00DC666C" w:rsidP="00222E46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135,0</w:t>
            </w:r>
          </w:p>
        </w:tc>
        <w:tc>
          <w:tcPr>
            <w:tcW w:w="1134" w:type="dxa"/>
            <w:vAlign w:val="center"/>
          </w:tcPr>
          <w:p w:rsidR="00DC666C" w:rsidRPr="00F73F40" w:rsidRDefault="00DC666C" w:rsidP="00222E46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135,0</w:t>
            </w:r>
          </w:p>
        </w:tc>
      </w:tr>
      <w:tr w:rsidR="00DC666C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DC666C" w:rsidRPr="00F73F40" w:rsidRDefault="00DC666C" w:rsidP="00222E46">
            <w:pPr>
              <w:outlineLvl w:val="6"/>
            </w:pPr>
            <w:r w:rsidRPr="00F73F40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904</w:t>
            </w:r>
          </w:p>
        </w:tc>
        <w:tc>
          <w:tcPr>
            <w:tcW w:w="666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07</w:t>
            </w:r>
          </w:p>
        </w:tc>
        <w:tc>
          <w:tcPr>
            <w:tcW w:w="716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02</w:t>
            </w:r>
          </w:p>
        </w:tc>
        <w:tc>
          <w:tcPr>
            <w:tcW w:w="1665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0215100006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620</w:t>
            </w:r>
          </w:p>
        </w:tc>
        <w:tc>
          <w:tcPr>
            <w:tcW w:w="1212" w:type="dxa"/>
            <w:vAlign w:val="center"/>
          </w:tcPr>
          <w:p w:rsidR="00DC666C" w:rsidRPr="00F73F40" w:rsidRDefault="00DC666C" w:rsidP="00222E46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135,0</w:t>
            </w:r>
          </w:p>
        </w:tc>
        <w:tc>
          <w:tcPr>
            <w:tcW w:w="1134" w:type="dxa"/>
            <w:vAlign w:val="center"/>
          </w:tcPr>
          <w:p w:rsidR="00DC666C" w:rsidRPr="00F73F40" w:rsidRDefault="00DC666C" w:rsidP="00222E46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135,0</w:t>
            </w:r>
          </w:p>
        </w:tc>
      </w:tr>
      <w:tr w:rsidR="00DC666C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DC666C" w:rsidRPr="00F73F40" w:rsidRDefault="00DC666C" w:rsidP="00222E46">
            <w:pPr>
              <w:outlineLvl w:val="5"/>
            </w:pPr>
            <w:r w:rsidRPr="00F73F40">
              <w:rPr>
                <w:sz w:val="22"/>
                <w:szCs w:val="22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Томской области, обеспечение дополнительного образования детей в муниципальных общеобразовательных организациях в Томской области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904</w:t>
            </w:r>
          </w:p>
        </w:tc>
        <w:tc>
          <w:tcPr>
            <w:tcW w:w="666" w:type="dxa"/>
            <w:vAlign w:val="center"/>
          </w:tcPr>
          <w:p w:rsidR="00DC666C" w:rsidRPr="00F73F40" w:rsidRDefault="00DC666C" w:rsidP="00222E46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07</w:t>
            </w:r>
          </w:p>
        </w:tc>
        <w:tc>
          <w:tcPr>
            <w:tcW w:w="716" w:type="dxa"/>
            <w:vAlign w:val="center"/>
          </w:tcPr>
          <w:p w:rsidR="00DC666C" w:rsidRPr="00F73F40" w:rsidRDefault="00DC666C" w:rsidP="00222E46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02</w:t>
            </w:r>
          </w:p>
        </w:tc>
        <w:tc>
          <w:tcPr>
            <w:tcW w:w="1665" w:type="dxa"/>
            <w:vAlign w:val="center"/>
          </w:tcPr>
          <w:p w:rsidR="00DC666C" w:rsidRPr="00F73F40" w:rsidRDefault="00DC666C" w:rsidP="00222E46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0215140420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1212" w:type="dxa"/>
            <w:vAlign w:val="center"/>
          </w:tcPr>
          <w:p w:rsidR="00DC666C" w:rsidRPr="00F73F40" w:rsidRDefault="00DC666C" w:rsidP="00222E46">
            <w:pPr>
              <w:jc w:val="right"/>
              <w:outlineLvl w:val="5"/>
            </w:pPr>
            <w:r w:rsidRPr="00F73F40">
              <w:rPr>
                <w:sz w:val="22"/>
                <w:szCs w:val="22"/>
              </w:rPr>
              <w:t>234 408,1</w:t>
            </w:r>
          </w:p>
        </w:tc>
        <w:tc>
          <w:tcPr>
            <w:tcW w:w="1134" w:type="dxa"/>
            <w:vAlign w:val="center"/>
          </w:tcPr>
          <w:p w:rsidR="00DC666C" w:rsidRPr="00F73F40" w:rsidRDefault="00DC666C" w:rsidP="00222E46">
            <w:pPr>
              <w:jc w:val="right"/>
              <w:outlineLvl w:val="5"/>
            </w:pPr>
            <w:r w:rsidRPr="00F73F40">
              <w:rPr>
                <w:sz w:val="22"/>
                <w:szCs w:val="22"/>
              </w:rPr>
              <w:t>234 688,0</w:t>
            </w:r>
          </w:p>
        </w:tc>
      </w:tr>
      <w:tr w:rsidR="00DC666C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DC666C" w:rsidRPr="00F73F40" w:rsidRDefault="00DC666C" w:rsidP="00222E46">
            <w:pPr>
              <w:outlineLvl w:val="6"/>
            </w:pPr>
            <w:r w:rsidRPr="00F73F40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904</w:t>
            </w:r>
          </w:p>
        </w:tc>
        <w:tc>
          <w:tcPr>
            <w:tcW w:w="666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07</w:t>
            </w:r>
          </w:p>
        </w:tc>
        <w:tc>
          <w:tcPr>
            <w:tcW w:w="716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02</w:t>
            </w:r>
          </w:p>
        </w:tc>
        <w:tc>
          <w:tcPr>
            <w:tcW w:w="1665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0215140420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600</w:t>
            </w:r>
          </w:p>
        </w:tc>
        <w:tc>
          <w:tcPr>
            <w:tcW w:w="1212" w:type="dxa"/>
            <w:vAlign w:val="center"/>
          </w:tcPr>
          <w:p w:rsidR="00DC666C" w:rsidRPr="00F73F40" w:rsidRDefault="00DC666C" w:rsidP="00222E46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234 408,1</w:t>
            </w:r>
          </w:p>
        </w:tc>
        <w:tc>
          <w:tcPr>
            <w:tcW w:w="1134" w:type="dxa"/>
            <w:vAlign w:val="center"/>
          </w:tcPr>
          <w:p w:rsidR="00DC666C" w:rsidRPr="00F73F40" w:rsidRDefault="00DC666C" w:rsidP="00222E46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234 688,0</w:t>
            </w:r>
          </w:p>
        </w:tc>
      </w:tr>
      <w:tr w:rsidR="00DC666C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DC666C" w:rsidRPr="00F73F40" w:rsidRDefault="00DC666C" w:rsidP="00222E46">
            <w:pPr>
              <w:outlineLvl w:val="6"/>
            </w:pPr>
            <w:r w:rsidRPr="00F73F40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904</w:t>
            </w:r>
          </w:p>
        </w:tc>
        <w:tc>
          <w:tcPr>
            <w:tcW w:w="666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07</w:t>
            </w:r>
          </w:p>
        </w:tc>
        <w:tc>
          <w:tcPr>
            <w:tcW w:w="716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02</w:t>
            </w:r>
          </w:p>
        </w:tc>
        <w:tc>
          <w:tcPr>
            <w:tcW w:w="1665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0215140420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610</w:t>
            </w:r>
          </w:p>
        </w:tc>
        <w:tc>
          <w:tcPr>
            <w:tcW w:w="1212" w:type="dxa"/>
            <w:vAlign w:val="center"/>
          </w:tcPr>
          <w:p w:rsidR="00DC666C" w:rsidRPr="00F73F40" w:rsidRDefault="00DC666C" w:rsidP="00222E46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68 405,0</w:t>
            </w:r>
          </w:p>
        </w:tc>
        <w:tc>
          <w:tcPr>
            <w:tcW w:w="1134" w:type="dxa"/>
            <w:vAlign w:val="center"/>
          </w:tcPr>
          <w:p w:rsidR="00DC666C" w:rsidRPr="00F73F40" w:rsidRDefault="00DC666C" w:rsidP="00222E46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68 540,0</w:t>
            </w:r>
          </w:p>
        </w:tc>
      </w:tr>
      <w:tr w:rsidR="00DC666C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DC666C" w:rsidRPr="00F73F40" w:rsidRDefault="00DC666C" w:rsidP="00222E46">
            <w:pPr>
              <w:outlineLvl w:val="6"/>
            </w:pPr>
            <w:r w:rsidRPr="00F73F40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904</w:t>
            </w:r>
          </w:p>
        </w:tc>
        <w:tc>
          <w:tcPr>
            <w:tcW w:w="666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07</w:t>
            </w:r>
          </w:p>
        </w:tc>
        <w:tc>
          <w:tcPr>
            <w:tcW w:w="716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02</w:t>
            </w:r>
          </w:p>
        </w:tc>
        <w:tc>
          <w:tcPr>
            <w:tcW w:w="1665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0215140420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620</w:t>
            </w:r>
          </w:p>
        </w:tc>
        <w:tc>
          <w:tcPr>
            <w:tcW w:w="1212" w:type="dxa"/>
            <w:vAlign w:val="center"/>
          </w:tcPr>
          <w:p w:rsidR="00DC666C" w:rsidRPr="00F73F40" w:rsidRDefault="00DC666C" w:rsidP="00222E46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166 003,1</w:t>
            </w:r>
          </w:p>
        </w:tc>
        <w:tc>
          <w:tcPr>
            <w:tcW w:w="1134" w:type="dxa"/>
            <w:vAlign w:val="center"/>
          </w:tcPr>
          <w:p w:rsidR="00DC666C" w:rsidRPr="00F73F40" w:rsidRDefault="00DC666C" w:rsidP="00222E46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166 148,0</w:t>
            </w:r>
          </w:p>
        </w:tc>
      </w:tr>
      <w:tr w:rsidR="00DC666C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DC666C" w:rsidRPr="00F73F40" w:rsidRDefault="00DC666C" w:rsidP="00222E46">
            <w:pPr>
              <w:outlineLvl w:val="5"/>
            </w:pPr>
            <w:r w:rsidRPr="00F73F40">
              <w:rPr>
                <w:sz w:val="22"/>
                <w:szCs w:val="22"/>
              </w:rPr>
              <w:t>Частичная оплата стоимости питания отдельных категорий обучающихся в муниципальных общеобразовательных организациях Томской области, за исключением обучающихся с ограниченными возможностями здоровья и обучающихся по образовательным программам начального общего образования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904</w:t>
            </w:r>
          </w:p>
        </w:tc>
        <w:tc>
          <w:tcPr>
            <w:tcW w:w="666" w:type="dxa"/>
            <w:vAlign w:val="center"/>
          </w:tcPr>
          <w:p w:rsidR="00DC666C" w:rsidRPr="00F73F40" w:rsidRDefault="00DC666C" w:rsidP="00222E46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07</w:t>
            </w:r>
          </w:p>
        </w:tc>
        <w:tc>
          <w:tcPr>
            <w:tcW w:w="716" w:type="dxa"/>
            <w:vAlign w:val="center"/>
          </w:tcPr>
          <w:p w:rsidR="00DC666C" w:rsidRPr="00F73F40" w:rsidRDefault="00DC666C" w:rsidP="00222E46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02</w:t>
            </w:r>
          </w:p>
        </w:tc>
        <w:tc>
          <w:tcPr>
            <w:tcW w:w="1665" w:type="dxa"/>
            <w:vAlign w:val="center"/>
          </w:tcPr>
          <w:p w:rsidR="00DC666C" w:rsidRPr="00F73F40" w:rsidRDefault="00DC666C" w:rsidP="00222E46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0215140440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1212" w:type="dxa"/>
            <w:vAlign w:val="center"/>
          </w:tcPr>
          <w:p w:rsidR="00DC666C" w:rsidRPr="00F73F40" w:rsidRDefault="00DC666C" w:rsidP="00222E46">
            <w:pPr>
              <w:jc w:val="right"/>
              <w:outlineLvl w:val="5"/>
            </w:pPr>
            <w:r w:rsidRPr="00F73F40">
              <w:rPr>
                <w:sz w:val="22"/>
                <w:szCs w:val="22"/>
              </w:rPr>
              <w:t>2 172,0</w:t>
            </w:r>
          </w:p>
        </w:tc>
        <w:tc>
          <w:tcPr>
            <w:tcW w:w="1134" w:type="dxa"/>
            <w:vAlign w:val="center"/>
          </w:tcPr>
          <w:p w:rsidR="00DC666C" w:rsidRPr="00F73F40" w:rsidRDefault="00DC666C" w:rsidP="00222E46">
            <w:pPr>
              <w:jc w:val="right"/>
              <w:outlineLvl w:val="5"/>
            </w:pPr>
            <w:r w:rsidRPr="00F73F40">
              <w:rPr>
                <w:sz w:val="22"/>
                <w:szCs w:val="22"/>
              </w:rPr>
              <w:t>2 172,0</w:t>
            </w:r>
          </w:p>
        </w:tc>
      </w:tr>
      <w:tr w:rsidR="00DC666C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DC666C" w:rsidRPr="00F73F40" w:rsidRDefault="00DC666C" w:rsidP="00222E46">
            <w:pPr>
              <w:outlineLvl w:val="6"/>
            </w:pPr>
            <w:r w:rsidRPr="00F73F40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904</w:t>
            </w:r>
          </w:p>
        </w:tc>
        <w:tc>
          <w:tcPr>
            <w:tcW w:w="666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07</w:t>
            </w:r>
          </w:p>
        </w:tc>
        <w:tc>
          <w:tcPr>
            <w:tcW w:w="716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02</w:t>
            </w:r>
          </w:p>
        </w:tc>
        <w:tc>
          <w:tcPr>
            <w:tcW w:w="1665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0215140440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600</w:t>
            </w:r>
          </w:p>
        </w:tc>
        <w:tc>
          <w:tcPr>
            <w:tcW w:w="1212" w:type="dxa"/>
            <w:vAlign w:val="center"/>
          </w:tcPr>
          <w:p w:rsidR="00DC666C" w:rsidRPr="00F73F40" w:rsidRDefault="00DC666C" w:rsidP="00222E46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2 172,0</w:t>
            </w:r>
          </w:p>
        </w:tc>
        <w:tc>
          <w:tcPr>
            <w:tcW w:w="1134" w:type="dxa"/>
            <w:vAlign w:val="center"/>
          </w:tcPr>
          <w:p w:rsidR="00DC666C" w:rsidRPr="00F73F40" w:rsidRDefault="00DC666C" w:rsidP="00222E46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2 172,0</w:t>
            </w:r>
          </w:p>
        </w:tc>
      </w:tr>
      <w:tr w:rsidR="00DC666C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DC666C" w:rsidRPr="00F73F40" w:rsidRDefault="00DC666C" w:rsidP="00222E46">
            <w:pPr>
              <w:outlineLvl w:val="6"/>
            </w:pPr>
            <w:r w:rsidRPr="00F73F40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904</w:t>
            </w:r>
          </w:p>
        </w:tc>
        <w:tc>
          <w:tcPr>
            <w:tcW w:w="666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07</w:t>
            </w:r>
          </w:p>
        </w:tc>
        <w:tc>
          <w:tcPr>
            <w:tcW w:w="716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02</w:t>
            </w:r>
          </w:p>
        </w:tc>
        <w:tc>
          <w:tcPr>
            <w:tcW w:w="1665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0215140440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610</w:t>
            </w:r>
          </w:p>
        </w:tc>
        <w:tc>
          <w:tcPr>
            <w:tcW w:w="1212" w:type="dxa"/>
            <w:vAlign w:val="center"/>
          </w:tcPr>
          <w:p w:rsidR="00DC666C" w:rsidRPr="00F73F40" w:rsidRDefault="00DC666C" w:rsidP="00222E46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759,0</w:t>
            </w:r>
          </w:p>
        </w:tc>
        <w:tc>
          <w:tcPr>
            <w:tcW w:w="1134" w:type="dxa"/>
            <w:vAlign w:val="center"/>
          </w:tcPr>
          <w:p w:rsidR="00DC666C" w:rsidRPr="00F73F40" w:rsidRDefault="00DC666C" w:rsidP="00222E46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759,0</w:t>
            </w:r>
          </w:p>
        </w:tc>
      </w:tr>
      <w:tr w:rsidR="00DC666C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DC666C" w:rsidRPr="00F73F40" w:rsidRDefault="00DC666C" w:rsidP="00222E46">
            <w:pPr>
              <w:outlineLvl w:val="6"/>
            </w:pPr>
            <w:r w:rsidRPr="00F73F40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904</w:t>
            </w:r>
          </w:p>
        </w:tc>
        <w:tc>
          <w:tcPr>
            <w:tcW w:w="666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07</w:t>
            </w:r>
          </w:p>
        </w:tc>
        <w:tc>
          <w:tcPr>
            <w:tcW w:w="716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02</w:t>
            </w:r>
          </w:p>
        </w:tc>
        <w:tc>
          <w:tcPr>
            <w:tcW w:w="1665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0215140440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620</w:t>
            </w:r>
          </w:p>
        </w:tc>
        <w:tc>
          <w:tcPr>
            <w:tcW w:w="1212" w:type="dxa"/>
            <w:vAlign w:val="center"/>
          </w:tcPr>
          <w:p w:rsidR="00DC666C" w:rsidRPr="00F73F40" w:rsidRDefault="00DC666C" w:rsidP="00222E46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1 413,0</w:t>
            </w:r>
          </w:p>
        </w:tc>
        <w:tc>
          <w:tcPr>
            <w:tcW w:w="1134" w:type="dxa"/>
            <w:vAlign w:val="center"/>
          </w:tcPr>
          <w:p w:rsidR="00DC666C" w:rsidRPr="00F73F40" w:rsidRDefault="00DC666C" w:rsidP="00222E46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1 413,0</w:t>
            </w:r>
          </w:p>
        </w:tc>
      </w:tr>
      <w:tr w:rsidR="00DC666C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DC666C" w:rsidRPr="00F73F40" w:rsidRDefault="00DC666C" w:rsidP="00222E46">
            <w:pPr>
              <w:outlineLvl w:val="4"/>
            </w:pPr>
            <w:r w:rsidRPr="00F73F40">
              <w:rPr>
                <w:sz w:val="22"/>
                <w:szCs w:val="22"/>
              </w:rPr>
              <w:t>Основное мероприятие «Обеспечение дополнительного профессионального образования в областных государственных образовательных организациях и содействие развитию кадрового потенциала в системе общего и дополнительного образования детей Томской области»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904</w:t>
            </w:r>
          </w:p>
        </w:tc>
        <w:tc>
          <w:tcPr>
            <w:tcW w:w="666" w:type="dxa"/>
            <w:vAlign w:val="center"/>
          </w:tcPr>
          <w:p w:rsidR="00DC666C" w:rsidRPr="00F73F40" w:rsidRDefault="00DC666C" w:rsidP="00222E46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07</w:t>
            </w:r>
          </w:p>
        </w:tc>
        <w:tc>
          <w:tcPr>
            <w:tcW w:w="716" w:type="dxa"/>
            <w:vAlign w:val="center"/>
          </w:tcPr>
          <w:p w:rsidR="00DC666C" w:rsidRPr="00F73F40" w:rsidRDefault="00DC666C" w:rsidP="00222E46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02</w:t>
            </w:r>
          </w:p>
        </w:tc>
        <w:tc>
          <w:tcPr>
            <w:tcW w:w="1665" w:type="dxa"/>
            <w:vAlign w:val="center"/>
          </w:tcPr>
          <w:p w:rsidR="00DC666C" w:rsidRPr="00F73F40" w:rsidRDefault="00DC666C" w:rsidP="00222E46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0215200000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1212" w:type="dxa"/>
            <w:vAlign w:val="center"/>
          </w:tcPr>
          <w:p w:rsidR="00DC666C" w:rsidRPr="00F73F40" w:rsidRDefault="00DC666C" w:rsidP="00222E46">
            <w:pPr>
              <w:jc w:val="right"/>
              <w:outlineLvl w:val="4"/>
            </w:pPr>
            <w:r w:rsidRPr="00F73F40">
              <w:rPr>
                <w:sz w:val="22"/>
                <w:szCs w:val="22"/>
              </w:rPr>
              <w:t>1 107,6</w:t>
            </w:r>
          </w:p>
        </w:tc>
        <w:tc>
          <w:tcPr>
            <w:tcW w:w="1134" w:type="dxa"/>
            <w:vAlign w:val="center"/>
          </w:tcPr>
          <w:p w:rsidR="00DC666C" w:rsidRPr="00F73F40" w:rsidRDefault="00DC666C" w:rsidP="00222E46">
            <w:pPr>
              <w:jc w:val="right"/>
              <w:outlineLvl w:val="4"/>
            </w:pPr>
            <w:r w:rsidRPr="00F73F40">
              <w:rPr>
                <w:sz w:val="22"/>
                <w:szCs w:val="22"/>
              </w:rPr>
              <w:t>1 107,6</w:t>
            </w:r>
          </w:p>
        </w:tc>
      </w:tr>
      <w:tr w:rsidR="00DC666C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DC666C" w:rsidRPr="00F73F40" w:rsidRDefault="00DC666C" w:rsidP="00222E46">
            <w:pPr>
              <w:outlineLvl w:val="5"/>
            </w:pPr>
            <w:r w:rsidRPr="00F73F40">
              <w:rPr>
                <w:sz w:val="22"/>
                <w:szCs w:val="22"/>
              </w:rPr>
              <w:t>Ежемесячная стипендия Губернатора Томской области молодым учителям муниципальных образовательных организаций Томской области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904</w:t>
            </w:r>
          </w:p>
        </w:tc>
        <w:tc>
          <w:tcPr>
            <w:tcW w:w="666" w:type="dxa"/>
            <w:vAlign w:val="center"/>
          </w:tcPr>
          <w:p w:rsidR="00DC666C" w:rsidRPr="00F73F40" w:rsidRDefault="00DC666C" w:rsidP="00222E46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07</w:t>
            </w:r>
          </w:p>
        </w:tc>
        <w:tc>
          <w:tcPr>
            <w:tcW w:w="716" w:type="dxa"/>
            <w:vAlign w:val="center"/>
          </w:tcPr>
          <w:p w:rsidR="00DC666C" w:rsidRPr="00F73F40" w:rsidRDefault="00DC666C" w:rsidP="00222E46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02</w:t>
            </w:r>
          </w:p>
        </w:tc>
        <w:tc>
          <w:tcPr>
            <w:tcW w:w="1665" w:type="dxa"/>
            <w:vAlign w:val="center"/>
          </w:tcPr>
          <w:p w:rsidR="00DC666C" w:rsidRPr="00F73F40" w:rsidRDefault="00DC666C" w:rsidP="00222E46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0215240520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1212" w:type="dxa"/>
            <w:vAlign w:val="center"/>
          </w:tcPr>
          <w:p w:rsidR="00DC666C" w:rsidRPr="00F73F40" w:rsidRDefault="00DC666C" w:rsidP="00222E46">
            <w:pPr>
              <w:jc w:val="right"/>
              <w:outlineLvl w:val="5"/>
            </w:pPr>
            <w:r w:rsidRPr="00F73F40">
              <w:rPr>
                <w:sz w:val="22"/>
                <w:szCs w:val="22"/>
              </w:rPr>
              <w:t>657,0</w:t>
            </w:r>
          </w:p>
        </w:tc>
        <w:tc>
          <w:tcPr>
            <w:tcW w:w="1134" w:type="dxa"/>
            <w:vAlign w:val="center"/>
          </w:tcPr>
          <w:p w:rsidR="00DC666C" w:rsidRPr="00F73F40" w:rsidRDefault="00DC666C" w:rsidP="00222E46">
            <w:pPr>
              <w:jc w:val="right"/>
              <w:outlineLvl w:val="5"/>
            </w:pPr>
            <w:r w:rsidRPr="00F73F40">
              <w:rPr>
                <w:sz w:val="22"/>
                <w:szCs w:val="22"/>
              </w:rPr>
              <w:t>657,0</w:t>
            </w:r>
          </w:p>
        </w:tc>
      </w:tr>
      <w:tr w:rsidR="00DC666C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DC666C" w:rsidRPr="00F73F40" w:rsidRDefault="00DC666C" w:rsidP="00222E46">
            <w:pPr>
              <w:outlineLvl w:val="6"/>
            </w:pPr>
            <w:r w:rsidRPr="00F73F40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904</w:t>
            </w:r>
          </w:p>
        </w:tc>
        <w:tc>
          <w:tcPr>
            <w:tcW w:w="666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07</w:t>
            </w:r>
          </w:p>
        </w:tc>
        <w:tc>
          <w:tcPr>
            <w:tcW w:w="716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02</w:t>
            </w:r>
          </w:p>
        </w:tc>
        <w:tc>
          <w:tcPr>
            <w:tcW w:w="1665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0215240520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600</w:t>
            </w:r>
          </w:p>
        </w:tc>
        <w:tc>
          <w:tcPr>
            <w:tcW w:w="1212" w:type="dxa"/>
            <w:vAlign w:val="center"/>
          </w:tcPr>
          <w:p w:rsidR="00DC666C" w:rsidRPr="00F73F40" w:rsidRDefault="00DC666C" w:rsidP="00222E46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657,0</w:t>
            </w:r>
          </w:p>
        </w:tc>
        <w:tc>
          <w:tcPr>
            <w:tcW w:w="1134" w:type="dxa"/>
            <w:vAlign w:val="center"/>
          </w:tcPr>
          <w:p w:rsidR="00DC666C" w:rsidRPr="00F73F40" w:rsidRDefault="00DC666C" w:rsidP="00222E46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657,0</w:t>
            </w:r>
          </w:p>
        </w:tc>
      </w:tr>
      <w:tr w:rsidR="00DC666C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DC666C" w:rsidRPr="00F73F40" w:rsidRDefault="00DC666C" w:rsidP="00222E46">
            <w:pPr>
              <w:outlineLvl w:val="6"/>
            </w:pPr>
            <w:r w:rsidRPr="00F73F40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904</w:t>
            </w:r>
          </w:p>
        </w:tc>
        <w:tc>
          <w:tcPr>
            <w:tcW w:w="666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07</w:t>
            </w:r>
          </w:p>
        </w:tc>
        <w:tc>
          <w:tcPr>
            <w:tcW w:w="716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02</w:t>
            </w:r>
          </w:p>
        </w:tc>
        <w:tc>
          <w:tcPr>
            <w:tcW w:w="1665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0215240520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610</w:t>
            </w:r>
          </w:p>
        </w:tc>
        <w:tc>
          <w:tcPr>
            <w:tcW w:w="1212" w:type="dxa"/>
            <w:vAlign w:val="center"/>
          </w:tcPr>
          <w:p w:rsidR="00DC666C" w:rsidRPr="00F73F40" w:rsidRDefault="00DC666C" w:rsidP="00222E46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83,3</w:t>
            </w:r>
          </w:p>
        </w:tc>
        <w:tc>
          <w:tcPr>
            <w:tcW w:w="1134" w:type="dxa"/>
            <w:vAlign w:val="center"/>
          </w:tcPr>
          <w:p w:rsidR="00DC666C" w:rsidRPr="00F73F40" w:rsidRDefault="00DC666C" w:rsidP="00222E46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83,3</w:t>
            </w:r>
          </w:p>
        </w:tc>
      </w:tr>
      <w:tr w:rsidR="00DC666C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DC666C" w:rsidRPr="00F73F40" w:rsidRDefault="00DC666C" w:rsidP="00222E46">
            <w:pPr>
              <w:outlineLvl w:val="6"/>
            </w:pPr>
            <w:r w:rsidRPr="00F73F40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904</w:t>
            </w:r>
          </w:p>
        </w:tc>
        <w:tc>
          <w:tcPr>
            <w:tcW w:w="666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07</w:t>
            </w:r>
          </w:p>
        </w:tc>
        <w:tc>
          <w:tcPr>
            <w:tcW w:w="716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02</w:t>
            </w:r>
          </w:p>
        </w:tc>
        <w:tc>
          <w:tcPr>
            <w:tcW w:w="1665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0215240520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620</w:t>
            </w:r>
          </w:p>
        </w:tc>
        <w:tc>
          <w:tcPr>
            <w:tcW w:w="1212" w:type="dxa"/>
            <w:vAlign w:val="center"/>
          </w:tcPr>
          <w:p w:rsidR="00DC666C" w:rsidRPr="00F73F40" w:rsidRDefault="00DC666C" w:rsidP="00222E46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573,7</w:t>
            </w:r>
          </w:p>
        </w:tc>
        <w:tc>
          <w:tcPr>
            <w:tcW w:w="1134" w:type="dxa"/>
            <w:vAlign w:val="center"/>
          </w:tcPr>
          <w:p w:rsidR="00DC666C" w:rsidRPr="00F73F40" w:rsidRDefault="00DC666C" w:rsidP="00222E46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573,7</w:t>
            </w:r>
          </w:p>
        </w:tc>
      </w:tr>
      <w:tr w:rsidR="00DC666C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DC666C" w:rsidRPr="00F73F40" w:rsidRDefault="00DC666C" w:rsidP="00222E46">
            <w:pPr>
              <w:outlineLvl w:val="5"/>
            </w:pPr>
            <w:r w:rsidRPr="00F73F40">
              <w:rPr>
                <w:sz w:val="22"/>
                <w:szCs w:val="22"/>
              </w:rPr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904</w:t>
            </w:r>
          </w:p>
        </w:tc>
        <w:tc>
          <w:tcPr>
            <w:tcW w:w="666" w:type="dxa"/>
            <w:vAlign w:val="center"/>
          </w:tcPr>
          <w:p w:rsidR="00DC666C" w:rsidRPr="00F73F40" w:rsidRDefault="00DC666C" w:rsidP="00222E46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07</w:t>
            </w:r>
          </w:p>
        </w:tc>
        <w:tc>
          <w:tcPr>
            <w:tcW w:w="716" w:type="dxa"/>
            <w:vAlign w:val="center"/>
          </w:tcPr>
          <w:p w:rsidR="00DC666C" w:rsidRPr="00F73F40" w:rsidRDefault="00DC666C" w:rsidP="00222E46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02</w:t>
            </w:r>
          </w:p>
        </w:tc>
        <w:tc>
          <w:tcPr>
            <w:tcW w:w="1665" w:type="dxa"/>
            <w:vAlign w:val="center"/>
          </w:tcPr>
          <w:p w:rsidR="00DC666C" w:rsidRPr="00F73F40" w:rsidRDefault="00DC666C" w:rsidP="00222E46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0215240530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1212" w:type="dxa"/>
            <w:vAlign w:val="center"/>
          </w:tcPr>
          <w:p w:rsidR="00DC666C" w:rsidRPr="00F73F40" w:rsidRDefault="00DC666C" w:rsidP="00222E46">
            <w:pPr>
              <w:jc w:val="right"/>
              <w:outlineLvl w:val="5"/>
            </w:pPr>
            <w:r w:rsidRPr="00F73F40">
              <w:rPr>
                <w:sz w:val="22"/>
                <w:szCs w:val="22"/>
              </w:rPr>
              <w:t>450,6</w:t>
            </w:r>
          </w:p>
        </w:tc>
        <w:tc>
          <w:tcPr>
            <w:tcW w:w="1134" w:type="dxa"/>
            <w:vAlign w:val="center"/>
          </w:tcPr>
          <w:p w:rsidR="00DC666C" w:rsidRPr="00F73F40" w:rsidRDefault="00DC666C" w:rsidP="00222E46">
            <w:pPr>
              <w:jc w:val="right"/>
              <w:outlineLvl w:val="5"/>
            </w:pPr>
            <w:r w:rsidRPr="00F73F40">
              <w:rPr>
                <w:sz w:val="22"/>
                <w:szCs w:val="22"/>
              </w:rPr>
              <w:t>450,6</w:t>
            </w:r>
          </w:p>
        </w:tc>
      </w:tr>
      <w:tr w:rsidR="00DC666C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DC666C" w:rsidRPr="00F73F40" w:rsidRDefault="00DC666C" w:rsidP="00222E46">
            <w:pPr>
              <w:outlineLvl w:val="6"/>
            </w:pPr>
            <w:r w:rsidRPr="00F73F40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904</w:t>
            </w:r>
          </w:p>
        </w:tc>
        <w:tc>
          <w:tcPr>
            <w:tcW w:w="666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07</w:t>
            </w:r>
          </w:p>
        </w:tc>
        <w:tc>
          <w:tcPr>
            <w:tcW w:w="716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02</w:t>
            </w:r>
          </w:p>
        </w:tc>
        <w:tc>
          <w:tcPr>
            <w:tcW w:w="1665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0215240530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600</w:t>
            </w:r>
          </w:p>
        </w:tc>
        <w:tc>
          <w:tcPr>
            <w:tcW w:w="1212" w:type="dxa"/>
            <w:vAlign w:val="center"/>
          </w:tcPr>
          <w:p w:rsidR="00DC666C" w:rsidRPr="00F73F40" w:rsidRDefault="00DC666C" w:rsidP="00222E46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450,6</w:t>
            </w:r>
          </w:p>
        </w:tc>
        <w:tc>
          <w:tcPr>
            <w:tcW w:w="1134" w:type="dxa"/>
            <w:vAlign w:val="center"/>
          </w:tcPr>
          <w:p w:rsidR="00DC666C" w:rsidRPr="00F73F40" w:rsidRDefault="00DC666C" w:rsidP="00222E46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450,6</w:t>
            </w:r>
          </w:p>
        </w:tc>
      </w:tr>
      <w:tr w:rsidR="00DC666C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DC666C" w:rsidRPr="00F73F40" w:rsidRDefault="00DC666C" w:rsidP="00222E46">
            <w:pPr>
              <w:outlineLvl w:val="6"/>
            </w:pPr>
            <w:r w:rsidRPr="00F73F40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904</w:t>
            </w:r>
          </w:p>
        </w:tc>
        <w:tc>
          <w:tcPr>
            <w:tcW w:w="666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07</w:t>
            </w:r>
          </w:p>
        </w:tc>
        <w:tc>
          <w:tcPr>
            <w:tcW w:w="716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02</w:t>
            </w:r>
          </w:p>
        </w:tc>
        <w:tc>
          <w:tcPr>
            <w:tcW w:w="1665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0215240530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610</w:t>
            </w:r>
          </w:p>
        </w:tc>
        <w:tc>
          <w:tcPr>
            <w:tcW w:w="1212" w:type="dxa"/>
            <w:vAlign w:val="center"/>
          </w:tcPr>
          <w:p w:rsidR="00DC666C" w:rsidRPr="00F73F40" w:rsidRDefault="00DC666C" w:rsidP="00222E46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84,4</w:t>
            </w:r>
          </w:p>
        </w:tc>
        <w:tc>
          <w:tcPr>
            <w:tcW w:w="1134" w:type="dxa"/>
            <w:vAlign w:val="center"/>
          </w:tcPr>
          <w:p w:rsidR="00DC666C" w:rsidRPr="00F73F40" w:rsidRDefault="00DC666C" w:rsidP="00222E46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84,4</w:t>
            </w:r>
          </w:p>
        </w:tc>
      </w:tr>
      <w:tr w:rsidR="00DC666C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DC666C" w:rsidRPr="00F73F40" w:rsidRDefault="00DC666C" w:rsidP="00222E46">
            <w:pPr>
              <w:outlineLvl w:val="6"/>
            </w:pPr>
            <w:r w:rsidRPr="00F73F40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904</w:t>
            </w:r>
          </w:p>
        </w:tc>
        <w:tc>
          <w:tcPr>
            <w:tcW w:w="666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07</w:t>
            </w:r>
          </w:p>
        </w:tc>
        <w:tc>
          <w:tcPr>
            <w:tcW w:w="716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02</w:t>
            </w:r>
          </w:p>
        </w:tc>
        <w:tc>
          <w:tcPr>
            <w:tcW w:w="1665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0215240530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620</w:t>
            </w:r>
          </w:p>
        </w:tc>
        <w:tc>
          <w:tcPr>
            <w:tcW w:w="1212" w:type="dxa"/>
            <w:vAlign w:val="center"/>
          </w:tcPr>
          <w:p w:rsidR="00DC666C" w:rsidRPr="00F73F40" w:rsidRDefault="00DC666C" w:rsidP="00222E46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366,2</w:t>
            </w:r>
          </w:p>
        </w:tc>
        <w:tc>
          <w:tcPr>
            <w:tcW w:w="1134" w:type="dxa"/>
            <w:vAlign w:val="center"/>
          </w:tcPr>
          <w:p w:rsidR="00DC666C" w:rsidRPr="00F73F40" w:rsidRDefault="00DC666C" w:rsidP="00222E46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366,2</w:t>
            </w:r>
          </w:p>
        </w:tc>
      </w:tr>
      <w:tr w:rsidR="00DC666C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DC666C" w:rsidRPr="00F73F40" w:rsidRDefault="00DC666C" w:rsidP="00222E46">
            <w:pPr>
              <w:outlineLvl w:val="4"/>
            </w:pPr>
            <w:r w:rsidRPr="00F73F40">
              <w:rPr>
                <w:sz w:val="22"/>
                <w:szCs w:val="22"/>
              </w:rPr>
              <w:t>Основное мероприятие «На обеспечение выплат за счет средств федерального бюджета ежемесячного денежного вознаграждения за классное руководство педагогическим работникам государственных и муниципальных общеобразовательных организаций»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904</w:t>
            </w:r>
          </w:p>
        </w:tc>
        <w:tc>
          <w:tcPr>
            <w:tcW w:w="666" w:type="dxa"/>
            <w:vAlign w:val="center"/>
          </w:tcPr>
          <w:p w:rsidR="00DC666C" w:rsidRPr="00F73F40" w:rsidRDefault="00DC666C" w:rsidP="00222E46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07</w:t>
            </w:r>
          </w:p>
        </w:tc>
        <w:tc>
          <w:tcPr>
            <w:tcW w:w="716" w:type="dxa"/>
            <w:vAlign w:val="center"/>
          </w:tcPr>
          <w:p w:rsidR="00DC666C" w:rsidRPr="00F73F40" w:rsidRDefault="00DC666C" w:rsidP="00222E46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02</w:t>
            </w:r>
          </w:p>
        </w:tc>
        <w:tc>
          <w:tcPr>
            <w:tcW w:w="1665" w:type="dxa"/>
            <w:vAlign w:val="center"/>
          </w:tcPr>
          <w:p w:rsidR="00DC666C" w:rsidRPr="00F73F40" w:rsidRDefault="00DC666C" w:rsidP="00222E46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0215500000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1212" w:type="dxa"/>
            <w:vAlign w:val="center"/>
          </w:tcPr>
          <w:p w:rsidR="00DC666C" w:rsidRPr="00F73F40" w:rsidRDefault="00DC666C" w:rsidP="00222E46">
            <w:pPr>
              <w:jc w:val="right"/>
              <w:outlineLvl w:val="4"/>
            </w:pPr>
            <w:r w:rsidRPr="00F73F40">
              <w:rPr>
                <w:sz w:val="22"/>
                <w:szCs w:val="22"/>
              </w:rPr>
              <w:t>16 600,0</w:t>
            </w:r>
          </w:p>
        </w:tc>
        <w:tc>
          <w:tcPr>
            <w:tcW w:w="1134" w:type="dxa"/>
            <w:vAlign w:val="center"/>
          </w:tcPr>
          <w:p w:rsidR="00DC666C" w:rsidRPr="00F73F40" w:rsidRDefault="00DC666C" w:rsidP="00222E46">
            <w:pPr>
              <w:jc w:val="right"/>
              <w:outlineLvl w:val="4"/>
            </w:pPr>
            <w:r w:rsidRPr="00F73F40">
              <w:rPr>
                <w:sz w:val="22"/>
                <w:szCs w:val="22"/>
              </w:rPr>
              <w:t>16 422,1</w:t>
            </w:r>
          </w:p>
        </w:tc>
      </w:tr>
      <w:tr w:rsidR="00DC666C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DC666C" w:rsidRPr="00F73F40" w:rsidRDefault="00DC666C" w:rsidP="00222E46">
            <w:pPr>
              <w:outlineLvl w:val="5"/>
            </w:pPr>
            <w:r w:rsidRPr="00F73F40">
              <w:rPr>
                <w:sz w:val="22"/>
                <w:szCs w:val="22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904</w:t>
            </w:r>
          </w:p>
        </w:tc>
        <w:tc>
          <w:tcPr>
            <w:tcW w:w="666" w:type="dxa"/>
            <w:vAlign w:val="center"/>
          </w:tcPr>
          <w:p w:rsidR="00DC666C" w:rsidRPr="00F73F40" w:rsidRDefault="00DC666C" w:rsidP="00222E46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07</w:t>
            </w:r>
          </w:p>
        </w:tc>
        <w:tc>
          <w:tcPr>
            <w:tcW w:w="716" w:type="dxa"/>
            <w:vAlign w:val="center"/>
          </w:tcPr>
          <w:p w:rsidR="00DC666C" w:rsidRPr="00F73F40" w:rsidRDefault="00DC666C" w:rsidP="00222E46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02</w:t>
            </w:r>
          </w:p>
        </w:tc>
        <w:tc>
          <w:tcPr>
            <w:tcW w:w="1665" w:type="dxa"/>
            <w:vAlign w:val="center"/>
          </w:tcPr>
          <w:p w:rsidR="00DC666C" w:rsidRPr="00F73F40" w:rsidRDefault="00DC666C" w:rsidP="00222E46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02155L3030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1212" w:type="dxa"/>
            <w:vAlign w:val="center"/>
          </w:tcPr>
          <w:p w:rsidR="00DC666C" w:rsidRPr="00F73F40" w:rsidRDefault="00DC666C" w:rsidP="00222E46">
            <w:pPr>
              <w:jc w:val="right"/>
              <w:outlineLvl w:val="5"/>
            </w:pPr>
            <w:r w:rsidRPr="00F73F40">
              <w:rPr>
                <w:sz w:val="22"/>
                <w:szCs w:val="22"/>
              </w:rPr>
              <w:t>16 600,0</w:t>
            </w:r>
          </w:p>
        </w:tc>
        <w:tc>
          <w:tcPr>
            <w:tcW w:w="1134" w:type="dxa"/>
            <w:vAlign w:val="center"/>
          </w:tcPr>
          <w:p w:rsidR="00DC666C" w:rsidRPr="00F73F40" w:rsidRDefault="00DC666C" w:rsidP="00222E46">
            <w:pPr>
              <w:jc w:val="right"/>
              <w:outlineLvl w:val="5"/>
            </w:pPr>
            <w:r w:rsidRPr="00F73F40">
              <w:rPr>
                <w:sz w:val="22"/>
                <w:szCs w:val="22"/>
              </w:rPr>
              <w:t>16 422,1</w:t>
            </w:r>
          </w:p>
        </w:tc>
      </w:tr>
      <w:tr w:rsidR="00DC666C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DC666C" w:rsidRPr="00F73F40" w:rsidRDefault="00DC666C" w:rsidP="00222E46">
            <w:pPr>
              <w:outlineLvl w:val="6"/>
            </w:pPr>
            <w:r w:rsidRPr="00F73F40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904</w:t>
            </w:r>
          </w:p>
        </w:tc>
        <w:tc>
          <w:tcPr>
            <w:tcW w:w="666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07</w:t>
            </w:r>
          </w:p>
        </w:tc>
        <w:tc>
          <w:tcPr>
            <w:tcW w:w="716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02</w:t>
            </w:r>
          </w:p>
        </w:tc>
        <w:tc>
          <w:tcPr>
            <w:tcW w:w="1665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02155L3030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600</w:t>
            </w:r>
          </w:p>
        </w:tc>
        <w:tc>
          <w:tcPr>
            <w:tcW w:w="1212" w:type="dxa"/>
            <w:vAlign w:val="center"/>
          </w:tcPr>
          <w:p w:rsidR="00DC666C" w:rsidRPr="00F73F40" w:rsidRDefault="00DC666C" w:rsidP="00222E46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16 600,0</w:t>
            </w:r>
          </w:p>
        </w:tc>
        <w:tc>
          <w:tcPr>
            <w:tcW w:w="1134" w:type="dxa"/>
            <w:vAlign w:val="center"/>
          </w:tcPr>
          <w:p w:rsidR="00DC666C" w:rsidRPr="00F73F40" w:rsidRDefault="00DC666C" w:rsidP="00222E46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16 422,1</w:t>
            </w:r>
          </w:p>
        </w:tc>
      </w:tr>
      <w:tr w:rsidR="00DC666C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DC666C" w:rsidRPr="00F73F40" w:rsidRDefault="00DC666C" w:rsidP="00222E46">
            <w:pPr>
              <w:outlineLvl w:val="6"/>
            </w:pPr>
            <w:r w:rsidRPr="00F73F40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904</w:t>
            </w:r>
          </w:p>
        </w:tc>
        <w:tc>
          <w:tcPr>
            <w:tcW w:w="666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07</w:t>
            </w:r>
          </w:p>
        </w:tc>
        <w:tc>
          <w:tcPr>
            <w:tcW w:w="716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02</w:t>
            </w:r>
          </w:p>
        </w:tc>
        <w:tc>
          <w:tcPr>
            <w:tcW w:w="1665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02155L3030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610</w:t>
            </w:r>
          </w:p>
        </w:tc>
        <w:tc>
          <w:tcPr>
            <w:tcW w:w="1212" w:type="dxa"/>
            <w:vAlign w:val="center"/>
          </w:tcPr>
          <w:p w:rsidR="00DC666C" w:rsidRPr="00F73F40" w:rsidRDefault="00DC666C" w:rsidP="00222E46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5 800,0</w:t>
            </w:r>
          </w:p>
        </w:tc>
        <w:tc>
          <w:tcPr>
            <w:tcW w:w="1134" w:type="dxa"/>
            <w:vAlign w:val="center"/>
          </w:tcPr>
          <w:p w:rsidR="00DC666C" w:rsidRPr="00F73F40" w:rsidRDefault="00DC666C" w:rsidP="00222E46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5 800,0</w:t>
            </w:r>
          </w:p>
        </w:tc>
      </w:tr>
      <w:tr w:rsidR="00DC666C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DC666C" w:rsidRPr="00F73F40" w:rsidRDefault="00DC666C" w:rsidP="00222E46">
            <w:pPr>
              <w:outlineLvl w:val="6"/>
            </w:pPr>
            <w:r w:rsidRPr="00F73F40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904</w:t>
            </w:r>
          </w:p>
        </w:tc>
        <w:tc>
          <w:tcPr>
            <w:tcW w:w="666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07</w:t>
            </w:r>
          </w:p>
        </w:tc>
        <w:tc>
          <w:tcPr>
            <w:tcW w:w="716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02</w:t>
            </w:r>
          </w:p>
        </w:tc>
        <w:tc>
          <w:tcPr>
            <w:tcW w:w="1665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02155L3030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620</w:t>
            </w:r>
          </w:p>
        </w:tc>
        <w:tc>
          <w:tcPr>
            <w:tcW w:w="1212" w:type="dxa"/>
            <w:vAlign w:val="center"/>
          </w:tcPr>
          <w:p w:rsidR="00DC666C" w:rsidRPr="00F73F40" w:rsidRDefault="00DC666C" w:rsidP="00222E46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10 800,0</w:t>
            </w:r>
          </w:p>
        </w:tc>
        <w:tc>
          <w:tcPr>
            <w:tcW w:w="1134" w:type="dxa"/>
            <w:vAlign w:val="center"/>
          </w:tcPr>
          <w:p w:rsidR="00DC666C" w:rsidRPr="00F73F40" w:rsidRDefault="00DC666C" w:rsidP="00222E46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10 622,1</w:t>
            </w:r>
          </w:p>
        </w:tc>
      </w:tr>
      <w:tr w:rsidR="00DC666C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DC666C" w:rsidRPr="00F73F40" w:rsidRDefault="00DC666C" w:rsidP="00222E46">
            <w:pPr>
              <w:outlineLvl w:val="4"/>
            </w:pPr>
            <w:r w:rsidRPr="00F73F40">
              <w:rPr>
                <w:sz w:val="22"/>
                <w:szCs w:val="22"/>
              </w:rPr>
              <w:t>Основное мероприятие «Обеспечение бесплатным горячим питанием отдельных категорий обучающихся в государственных и муниципальных образовательных организациях»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904</w:t>
            </w:r>
          </w:p>
        </w:tc>
        <w:tc>
          <w:tcPr>
            <w:tcW w:w="666" w:type="dxa"/>
            <w:vAlign w:val="center"/>
          </w:tcPr>
          <w:p w:rsidR="00DC666C" w:rsidRPr="00F73F40" w:rsidRDefault="00DC666C" w:rsidP="00222E46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07</w:t>
            </w:r>
          </w:p>
        </w:tc>
        <w:tc>
          <w:tcPr>
            <w:tcW w:w="716" w:type="dxa"/>
            <w:vAlign w:val="center"/>
          </w:tcPr>
          <w:p w:rsidR="00DC666C" w:rsidRPr="00F73F40" w:rsidRDefault="00DC666C" w:rsidP="00222E46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02</w:t>
            </w:r>
          </w:p>
        </w:tc>
        <w:tc>
          <w:tcPr>
            <w:tcW w:w="1665" w:type="dxa"/>
            <w:vAlign w:val="center"/>
          </w:tcPr>
          <w:p w:rsidR="00DC666C" w:rsidRPr="00F73F40" w:rsidRDefault="00DC666C" w:rsidP="00222E46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0215600000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1212" w:type="dxa"/>
            <w:vAlign w:val="center"/>
          </w:tcPr>
          <w:p w:rsidR="00DC666C" w:rsidRPr="00F73F40" w:rsidRDefault="00DC666C" w:rsidP="00222E46">
            <w:pPr>
              <w:jc w:val="right"/>
              <w:outlineLvl w:val="4"/>
            </w:pPr>
            <w:r w:rsidRPr="00F73F40">
              <w:rPr>
                <w:sz w:val="22"/>
                <w:szCs w:val="22"/>
              </w:rPr>
              <w:t>7 411,0</w:t>
            </w:r>
          </w:p>
        </w:tc>
        <w:tc>
          <w:tcPr>
            <w:tcW w:w="1134" w:type="dxa"/>
            <w:vAlign w:val="center"/>
          </w:tcPr>
          <w:p w:rsidR="00DC666C" w:rsidRPr="00F73F40" w:rsidRDefault="00DC666C" w:rsidP="00222E46">
            <w:pPr>
              <w:jc w:val="right"/>
              <w:outlineLvl w:val="4"/>
            </w:pPr>
            <w:r w:rsidRPr="00F73F40">
              <w:rPr>
                <w:sz w:val="22"/>
                <w:szCs w:val="22"/>
              </w:rPr>
              <w:t>7 638,0</w:t>
            </w:r>
          </w:p>
        </w:tc>
      </w:tr>
      <w:tr w:rsidR="00DC666C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DC666C" w:rsidRPr="00F73F40" w:rsidRDefault="00DC666C" w:rsidP="00222E46">
            <w:pPr>
              <w:outlineLvl w:val="5"/>
            </w:pPr>
            <w:r w:rsidRPr="00F73F40">
              <w:rPr>
                <w:sz w:val="22"/>
                <w:szCs w:val="22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904</w:t>
            </w:r>
          </w:p>
        </w:tc>
        <w:tc>
          <w:tcPr>
            <w:tcW w:w="666" w:type="dxa"/>
            <w:vAlign w:val="center"/>
          </w:tcPr>
          <w:p w:rsidR="00DC666C" w:rsidRPr="00F73F40" w:rsidRDefault="00DC666C" w:rsidP="00222E46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07</w:t>
            </w:r>
          </w:p>
        </w:tc>
        <w:tc>
          <w:tcPr>
            <w:tcW w:w="716" w:type="dxa"/>
            <w:vAlign w:val="center"/>
          </w:tcPr>
          <w:p w:rsidR="00DC666C" w:rsidRPr="00F73F40" w:rsidRDefault="00DC666C" w:rsidP="00222E46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02</w:t>
            </w:r>
          </w:p>
        </w:tc>
        <w:tc>
          <w:tcPr>
            <w:tcW w:w="1665" w:type="dxa"/>
            <w:vAlign w:val="center"/>
          </w:tcPr>
          <w:p w:rsidR="00DC666C" w:rsidRPr="00F73F40" w:rsidRDefault="00DC666C" w:rsidP="00222E46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02156L3041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1212" w:type="dxa"/>
            <w:vAlign w:val="center"/>
          </w:tcPr>
          <w:p w:rsidR="00DC666C" w:rsidRPr="00F73F40" w:rsidRDefault="00DC666C" w:rsidP="00222E46">
            <w:pPr>
              <w:jc w:val="right"/>
              <w:outlineLvl w:val="5"/>
            </w:pPr>
            <w:r w:rsidRPr="00F73F40">
              <w:rPr>
                <w:sz w:val="22"/>
                <w:szCs w:val="22"/>
              </w:rPr>
              <w:t>7 411,0</w:t>
            </w:r>
          </w:p>
        </w:tc>
        <w:tc>
          <w:tcPr>
            <w:tcW w:w="1134" w:type="dxa"/>
            <w:vAlign w:val="center"/>
          </w:tcPr>
          <w:p w:rsidR="00DC666C" w:rsidRPr="00F73F40" w:rsidRDefault="00DC666C" w:rsidP="00222E46">
            <w:pPr>
              <w:jc w:val="right"/>
              <w:outlineLvl w:val="5"/>
            </w:pPr>
            <w:r w:rsidRPr="00F73F40">
              <w:rPr>
                <w:sz w:val="22"/>
                <w:szCs w:val="22"/>
              </w:rPr>
              <w:t>7 638,0</w:t>
            </w:r>
          </w:p>
        </w:tc>
      </w:tr>
      <w:tr w:rsidR="00DC666C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DC666C" w:rsidRPr="00F73F40" w:rsidRDefault="00DC666C" w:rsidP="00222E46">
            <w:pPr>
              <w:outlineLvl w:val="6"/>
            </w:pPr>
            <w:r w:rsidRPr="00F73F40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904</w:t>
            </w:r>
          </w:p>
        </w:tc>
        <w:tc>
          <w:tcPr>
            <w:tcW w:w="666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07</w:t>
            </w:r>
          </w:p>
        </w:tc>
        <w:tc>
          <w:tcPr>
            <w:tcW w:w="716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02</w:t>
            </w:r>
          </w:p>
        </w:tc>
        <w:tc>
          <w:tcPr>
            <w:tcW w:w="1665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02156L3041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600</w:t>
            </w:r>
          </w:p>
        </w:tc>
        <w:tc>
          <w:tcPr>
            <w:tcW w:w="1212" w:type="dxa"/>
            <w:vAlign w:val="center"/>
          </w:tcPr>
          <w:p w:rsidR="00DC666C" w:rsidRPr="00F73F40" w:rsidRDefault="00DC666C" w:rsidP="00222E46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7 411,0</w:t>
            </w:r>
          </w:p>
        </w:tc>
        <w:tc>
          <w:tcPr>
            <w:tcW w:w="1134" w:type="dxa"/>
            <w:vAlign w:val="center"/>
          </w:tcPr>
          <w:p w:rsidR="00DC666C" w:rsidRPr="00F73F40" w:rsidRDefault="00DC666C" w:rsidP="00222E46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7 638,0</w:t>
            </w:r>
          </w:p>
        </w:tc>
      </w:tr>
      <w:tr w:rsidR="00DC666C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DC666C" w:rsidRPr="00F73F40" w:rsidRDefault="00DC666C" w:rsidP="00222E46">
            <w:pPr>
              <w:outlineLvl w:val="6"/>
            </w:pPr>
            <w:r w:rsidRPr="00F73F40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904</w:t>
            </w:r>
          </w:p>
        </w:tc>
        <w:tc>
          <w:tcPr>
            <w:tcW w:w="666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07</w:t>
            </w:r>
          </w:p>
        </w:tc>
        <w:tc>
          <w:tcPr>
            <w:tcW w:w="716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02</w:t>
            </w:r>
          </w:p>
        </w:tc>
        <w:tc>
          <w:tcPr>
            <w:tcW w:w="1665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02156L3041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610</w:t>
            </w:r>
          </w:p>
        </w:tc>
        <w:tc>
          <w:tcPr>
            <w:tcW w:w="1212" w:type="dxa"/>
            <w:vAlign w:val="center"/>
          </w:tcPr>
          <w:p w:rsidR="00DC666C" w:rsidRPr="00F73F40" w:rsidRDefault="00DC666C" w:rsidP="00222E46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1 920,0</w:t>
            </w:r>
          </w:p>
        </w:tc>
        <w:tc>
          <w:tcPr>
            <w:tcW w:w="1134" w:type="dxa"/>
            <w:vAlign w:val="center"/>
          </w:tcPr>
          <w:p w:rsidR="00DC666C" w:rsidRPr="00F73F40" w:rsidRDefault="00DC666C" w:rsidP="00222E46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1 920,0</w:t>
            </w:r>
          </w:p>
        </w:tc>
      </w:tr>
      <w:tr w:rsidR="00DC666C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DC666C" w:rsidRPr="00F73F40" w:rsidRDefault="00DC666C" w:rsidP="00222E46">
            <w:pPr>
              <w:outlineLvl w:val="6"/>
            </w:pPr>
            <w:r w:rsidRPr="00F73F40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904</w:t>
            </w:r>
          </w:p>
        </w:tc>
        <w:tc>
          <w:tcPr>
            <w:tcW w:w="666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07</w:t>
            </w:r>
          </w:p>
        </w:tc>
        <w:tc>
          <w:tcPr>
            <w:tcW w:w="716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02</w:t>
            </w:r>
          </w:p>
        </w:tc>
        <w:tc>
          <w:tcPr>
            <w:tcW w:w="1665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02156L3041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620</w:t>
            </w:r>
          </w:p>
        </w:tc>
        <w:tc>
          <w:tcPr>
            <w:tcW w:w="1212" w:type="dxa"/>
            <w:vAlign w:val="center"/>
          </w:tcPr>
          <w:p w:rsidR="00DC666C" w:rsidRPr="00F73F40" w:rsidRDefault="00DC666C" w:rsidP="00222E46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5 491,0</w:t>
            </w:r>
          </w:p>
        </w:tc>
        <w:tc>
          <w:tcPr>
            <w:tcW w:w="1134" w:type="dxa"/>
            <w:vAlign w:val="center"/>
          </w:tcPr>
          <w:p w:rsidR="00DC666C" w:rsidRPr="00F73F40" w:rsidRDefault="00DC666C" w:rsidP="00222E46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5 718,0</w:t>
            </w:r>
          </w:p>
        </w:tc>
      </w:tr>
      <w:tr w:rsidR="00DC666C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DC666C" w:rsidRPr="00F73F40" w:rsidRDefault="00DC666C" w:rsidP="00222E46">
            <w:pPr>
              <w:outlineLvl w:val="3"/>
            </w:pPr>
            <w:r w:rsidRPr="00F73F40">
              <w:rPr>
                <w:sz w:val="22"/>
                <w:szCs w:val="22"/>
              </w:rPr>
              <w:t>Проектная часть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3"/>
            </w:pPr>
            <w:r w:rsidRPr="00F73F40">
              <w:rPr>
                <w:sz w:val="22"/>
                <w:szCs w:val="22"/>
              </w:rPr>
              <w:t>904</w:t>
            </w:r>
          </w:p>
        </w:tc>
        <w:tc>
          <w:tcPr>
            <w:tcW w:w="666" w:type="dxa"/>
            <w:vAlign w:val="center"/>
          </w:tcPr>
          <w:p w:rsidR="00DC666C" w:rsidRPr="00F73F40" w:rsidRDefault="00DC666C" w:rsidP="00222E46">
            <w:pPr>
              <w:jc w:val="center"/>
              <w:outlineLvl w:val="3"/>
            </w:pPr>
            <w:r w:rsidRPr="00F73F40">
              <w:rPr>
                <w:sz w:val="22"/>
                <w:szCs w:val="22"/>
              </w:rPr>
              <w:t>07</w:t>
            </w:r>
          </w:p>
        </w:tc>
        <w:tc>
          <w:tcPr>
            <w:tcW w:w="716" w:type="dxa"/>
            <w:vAlign w:val="center"/>
          </w:tcPr>
          <w:p w:rsidR="00DC666C" w:rsidRPr="00F73F40" w:rsidRDefault="00DC666C" w:rsidP="00222E46">
            <w:pPr>
              <w:jc w:val="center"/>
              <w:outlineLvl w:val="3"/>
            </w:pPr>
            <w:r w:rsidRPr="00F73F40">
              <w:rPr>
                <w:sz w:val="22"/>
                <w:szCs w:val="22"/>
              </w:rPr>
              <w:t>02</w:t>
            </w:r>
          </w:p>
        </w:tc>
        <w:tc>
          <w:tcPr>
            <w:tcW w:w="1665" w:type="dxa"/>
            <w:vAlign w:val="center"/>
          </w:tcPr>
          <w:p w:rsidR="00DC666C" w:rsidRPr="00F73F40" w:rsidRDefault="00DC666C" w:rsidP="00222E46">
            <w:pPr>
              <w:jc w:val="center"/>
              <w:outlineLvl w:val="3"/>
            </w:pPr>
            <w:r w:rsidRPr="00F73F40">
              <w:rPr>
                <w:sz w:val="22"/>
                <w:szCs w:val="22"/>
              </w:rPr>
              <w:t>02W0000000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3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1212" w:type="dxa"/>
            <w:vAlign w:val="center"/>
          </w:tcPr>
          <w:p w:rsidR="00DC666C" w:rsidRPr="00F73F40" w:rsidRDefault="00DC666C" w:rsidP="00222E46">
            <w:pPr>
              <w:jc w:val="right"/>
              <w:outlineLvl w:val="3"/>
            </w:pPr>
            <w:r w:rsidRPr="00F73F40">
              <w:rPr>
                <w:sz w:val="22"/>
                <w:szCs w:val="22"/>
              </w:rPr>
              <w:t>2 163,2</w:t>
            </w:r>
          </w:p>
        </w:tc>
        <w:tc>
          <w:tcPr>
            <w:tcW w:w="1134" w:type="dxa"/>
            <w:vAlign w:val="center"/>
          </w:tcPr>
          <w:p w:rsidR="00DC666C" w:rsidRPr="00F73F40" w:rsidRDefault="00DC666C" w:rsidP="00222E46">
            <w:pPr>
              <w:jc w:val="right"/>
              <w:outlineLvl w:val="3"/>
            </w:pPr>
            <w:r w:rsidRPr="00F73F40">
              <w:rPr>
                <w:sz w:val="22"/>
                <w:szCs w:val="22"/>
              </w:rPr>
              <w:t>0,0</w:t>
            </w:r>
          </w:p>
        </w:tc>
      </w:tr>
      <w:tr w:rsidR="00DC666C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DC666C" w:rsidRPr="00F73F40" w:rsidRDefault="00DC666C" w:rsidP="00222E46">
            <w:pPr>
              <w:outlineLvl w:val="4"/>
            </w:pPr>
            <w:r w:rsidRPr="00F73F40">
              <w:rPr>
                <w:sz w:val="22"/>
                <w:szCs w:val="22"/>
              </w:rPr>
              <w:t>Региональный проект «Современная школа»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904</w:t>
            </w:r>
          </w:p>
        </w:tc>
        <w:tc>
          <w:tcPr>
            <w:tcW w:w="666" w:type="dxa"/>
            <w:vAlign w:val="center"/>
          </w:tcPr>
          <w:p w:rsidR="00DC666C" w:rsidRPr="00F73F40" w:rsidRDefault="00DC666C" w:rsidP="00222E46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07</w:t>
            </w:r>
          </w:p>
        </w:tc>
        <w:tc>
          <w:tcPr>
            <w:tcW w:w="716" w:type="dxa"/>
            <w:vAlign w:val="center"/>
          </w:tcPr>
          <w:p w:rsidR="00DC666C" w:rsidRPr="00F73F40" w:rsidRDefault="00DC666C" w:rsidP="00222E46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02</w:t>
            </w:r>
          </w:p>
        </w:tc>
        <w:tc>
          <w:tcPr>
            <w:tcW w:w="1665" w:type="dxa"/>
            <w:vAlign w:val="center"/>
          </w:tcPr>
          <w:p w:rsidR="00DC666C" w:rsidRPr="00F73F40" w:rsidRDefault="00DC666C" w:rsidP="00222E46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021E100000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1212" w:type="dxa"/>
            <w:vAlign w:val="center"/>
          </w:tcPr>
          <w:p w:rsidR="00DC666C" w:rsidRPr="00F73F40" w:rsidRDefault="00DC666C" w:rsidP="00222E46">
            <w:pPr>
              <w:jc w:val="right"/>
              <w:outlineLvl w:val="4"/>
            </w:pPr>
            <w:r w:rsidRPr="00F73F40">
              <w:rPr>
                <w:sz w:val="22"/>
                <w:szCs w:val="22"/>
              </w:rPr>
              <w:t>2 163,2</w:t>
            </w:r>
          </w:p>
        </w:tc>
        <w:tc>
          <w:tcPr>
            <w:tcW w:w="1134" w:type="dxa"/>
            <w:vAlign w:val="center"/>
          </w:tcPr>
          <w:p w:rsidR="00DC666C" w:rsidRPr="00F73F40" w:rsidRDefault="00DC666C" w:rsidP="00222E46">
            <w:pPr>
              <w:jc w:val="right"/>
              <w:outlineLvl w:val="4"/>
            </w:pPr>
            <w:r w:rsidRPr="00F73F40">
              <w:rPr>
                <w:sz w:val="22"/>
                <w:szCs w:val="22"/>
              </w:rPr>
              <w:t>0,0</w:t>
            </w:r>
          </w:p>
        </w:tc>
      </w:tr>
      <w:tr w:rsidR="00DC666C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DC666C" w:rsidRPr="00F73F40" w:rsidRDefault="00DC666C" w:rsidP="00222E46">
            <w:pPr>
              <w:outlineLvl w:val="5"/>
            </w:pPr>
            <w:r w:rsidRPr="00F73F40">
              <w:rPr>
                <w:sz w:val="22"/>
                <w:szCs w:val="22"/>
              </w:rPr>
              <w:t>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904</w:t>
            </w:r>
          </w:p>
        </w:tc>
        <w:tc>
          <w:tcPr>
            <w:tcW w:w="666" w:type="dxa"/>
            <w:vAlign w:val="center"/>
          </w:tcPr>
          <w:p w:rsidR="00DC666C" w:rsidRPr="00F73F40" w:rsidRDefault="00DC666C" w:rsidP="00222E46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07</w:t>
            </w:r>
          </w:p>
        </w:tc>
        <w:tc>
          <w:tcPr>
            <w:tcW w:w="716" w:type="dxa"/>
            <w:vAlign w:val="center"/>
          </w:tcPr>
          <w:p w:rsidR="00DC666C" w:rsidRPr="00F73F40" w:rsidRDefault="00DC666C" w:rsidP="00222E46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02</w:t>
            </w:r>
          </w:p>
        </w:tc>
        <w:tc>
          <w:tcPr>
            <w:tcW w:w="1665" w:type="dxa"/>
            <w:vAlign w:val="center"/>
          </w:tcPr>
          <w:p w:rsidR="00DC666C" w:rsidRPr="00F73F40" w:rsidRDefault="00DC666C" w:rsidP="00222E46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021E151720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1212" w:type="dxa"/>
            <w:vAlign w:val="center"/>
          </w:tcPr>
          <w:p w:rsidR="00DC666C" w:rsidRPr="00F73F40" w:rsidRDefault="00DC666C" w:rsidP="00222E46">
            <w:pPr>
              <w:jc w:val="right"/>
              <w:outlineLvl w:val="5"/>
            </w:pPr>
            <w:r w:rsidRPr="00F73F40">
              <w:rPr>
                <w:sz w:val="22"/>
                <w:szCs w:val="22"/>
              </w:rPr>
              <w:t>2 163,2</w:t>
            </w:r>
          </w:p>
        </w:tc>
        <w:tc>
          <w:tcPr>
            <w:tcW w:w="1134" w:type="dxa"/>
            <w:vAlign w:val="center"/>
          </w:tcPr>
          <w:p w:rsidR="00DC666C" w:rsidRPr="00F73F40" w:rsidRDefault="00DC666C" w:rsidP="00222E46">
            <w:pPr>
              <w:jc w:val="right"/>
              <w:outlineLvl w:val="5"/>
            </w:pPr>
            <w:r w:rsidRPr="00F73F40">
              <w:rPr>
                <w:sz w:val="22"/>
                <w:szCs w:val="22"/>
              </w:rPr>
              <w:t>0,0</w:t>
            </w:r>
          </w:p>
        </w:tc>
      </w:tr>
      <w:tr w:rsidR="00DC666C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DC666C" w:rsidRPr="00F73F40" w:rsidRDefault="00DC666C" w:rsidP="00222E46">
            <w:pPr>
              <w:outlineLvl w:val="6"/>
            </w:pPr>
            <w:r w:rsidRPr="00F73F40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904</w:t>
            </w:r>
          </w:p>
        </w:tc>
        <w:tc>
          <w:tcPr>
            <w:tcW w:w="666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07</w:t>
            </w:r>
          </w:p>
        </w:tc>
        <w:tc>
          <w:tcPr>
            <w:tcW w:w="716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02</w:t>
            </w:r>
          </w:p>
        </w:tc>
        <w:tc>
          <w:tcPr>
            <w:tcW w:w="1665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021E151720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600</w:t>
            </w:r>
          </w:p>
        </w:tc>
        <w:tc>
          <w:tcPr>
            <w:tcW w:w="1212" w:type="dxa"/>
            <w:vAlign w:val="center"/>
          </w:tcPr>
          <w:p w:rsidR="00DC666C" w:rsidRPr="00F73F40" w:rsidRDefault="00DC666C" w:rsidP="00222E46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2 163,2</w:t>
            </w:r>
          </w:p>
        </w:tc>
        <w:tc>
          <w:tcPr>
            <w:tcW w:w="1134" w:type="dxa"/>
            <w:vAlign w:val="center"/>
          </w:tcPr>
          <w:p w:rsidR="00DC666C" w:rsidRPr="00F73F40" w:rsidRDefault="00DC666C" w:rsidP="00222E46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0,0</w:t>
            </w:r>
          </w:p>
        </w:tc>
      </w:tr>
      <w:tr w:rsidR="00DC666C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DC666C" w:rsidRPr="00F73F40" w:rsidRDefault="00DC666C" w:rsidP="00222E46">
            <w:pPr>
              <w:outlineLvl w:val="6"/>
            </w:pPr>
            <w:r w:rsidRPr="00F73F40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904</w:t>
            </w:r>
          </w:p>
        </w:tc>
        <w:tc>
          <w:tcPr>
            <w:tcW w:w="666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07</w:t>
            </w:r>
          </w:p>
        </w:tc>
        <w:tc>
          <w:tcPr>
            <w:tcW w:w="716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02</w:t>
            </w:r>
          </w:p>
        </w:tc>
        <w:tc>
          <w:tcPr>
            <w:tcW w:w="1665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021E151720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620</w:t>
            </w:r>
          </w:p>
        </w:tc>
        <w:tc>
          <w:tcPr>
            <w:tcW w:w="1212" w:type="dxa"/>
            <w:vAlign w:val="center"/>
          </w:tcPr>
          <w:p w:rsidR="00DC666C" w:rsidRPr="00F73F40" w:rsidRDefault="00DC666C" w:rsidP="00222E46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2 163,2</w:t>
            </w:r>
          </w:p>
        </w:tc>
        <w:tc>
          <w:tcPr>
            <w:tcW w:w="1134" w:type="dxa"/>
            <w:vAlign w:val="center"/>
          </w:tcPr>
          <w:p w:rsidR="00DC666C" w:rsidRPr="00F73F40" w:rsidRDefault="00DC666C" w:rsidP="00222E46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0,0</w:t>
            </w:r>
          </w:p>
        </w:tc>
      </w:tr>
      <w:tr w:rsidR="00DC666C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DC666C" w:rsidRPr="00F73F40" w:rsidRDefault="00DC666C" w:rsidP="00222E46">
            <w:pPr>
              <w:outlineLvl w:val="3"/>
            </w:pPr>
            <w:r w:rsidRPr="00F73F40">
              <w:rPr>
                <w:sz w:val="22"/>
                <w:szCs w:val="22"/>
              </w:rPr>
              <w:t>Проектная часть муниципальной программы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3"/>
            </w:pPr>
            <w:r w:rsidRPr="00F73F40">
              <w:rPr>
                <w:sz w:val="22"/>
                <w:szCs w:val="22"/>
              </w:rPr>
              <w:t>904</w:t>
            </w:r>
          </w:p>
        </w:tc>
        <w:tc>
          <w:tcPr>
            <w:tcW w:w="666" w:type="dxa"/>
            <w:vAlign w:val="center"/>
          </w:tcPr>
          <w:p w:rsidR="00DC666C" w:rsidRPr="00F73F40" w:rsidRDefault="00DC666C" w:rsidP="00222E46">
            <w:pPr>
              <w:jc w:val="center"/>
              <w:outlineLvl w:val="3"/>
            </w:pPr>
            <w:r w:rsidRPr="00F73F40">
              <w:rPr>
                <w:sz w:val="22"/>
                <w:szCs w:val="22"/>
              </w:rPr>
              <w:t>07</w:t>
            </w:r>
          </w:p>
        </w:tc>
        <w:tc>
          <w:tcPr>
            <w:tcW w:w="716" w:type="dxa"/>
            <w:vAlign w:val="center"/>
          </w:tcPr>
          <w:p w:rsidR="00DC666C" w:rsidRPr="00F73F40" w:rsidRDefault="00DC666C" w:rsidP="00222E46">
            <w:pPr>
              <w:jc w:val="center"/>
              <w:outlineLvl w:val="3"/>
            </w:pPr>
            <w:r w:rsidRPr="00F73F40">
              <w:rPr>
                <w:sz w:val="22"/>
                <w:szCs w:val="22"/>
              </w:rPr>
              <w:t>02</w:t>
            </w:r>
          </w:p>
        </w:tc>
        <w:tc>
          <w:tcPr>
            <w:tcW w:w="1665" w:type="dxa"/>
            <w:vAlign w:val="center"/>
          </w:tcPr>
          <w:p w:rsidR="00DC666C" w:rsidRPr="00F73F40" w:rsidRDefault="00DC666C" w:rsidP="00222E46">
            <w:pPr>
              <w:jc w:val="center"/>
              <w:outlineLvl w:val="3"/>
            </w:pPr>
            <w:r w:rsidRPr="00F73F40">
              <w:rPr>
                <w:sz w:val="22"/>
                <w:szCs w:val="22"/>
              </w:rPr>
              <w:t>021E000000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3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1212" w:type="dxa"/>
            <w:vAlign w:val="center"/>
          </w:tcPr>
          <w:p w:rsidR="00DC666C" w:rsidRPr="00F73F40" w:rsidRDefault="00DC666C" w:rsidP="00222E46">
            <w:pPr>
              <w:jc w:val="right"/>
              <w:outlineLvl w:val="3"/>
            </w:pPr>
            <w:r w:rsidRPr="00F73F40">
              <w:rPr>
                <w:sz w:val="22"/>
                <w:szCs w:val="22"/>
              </w:rPr>
              <w:t>2 270,4</w:t>
            </w:r>
          </w:p>
        </w:tc>
        <w:tc>
          <w:tcPr>
            <w:tcW w:w="1134" w:type="dxa"/>
            <w:vAlign w:val="center"/>
          </w:tcPr>
          <w:p w:rsidR="00DC666C" w:rsidRPr="00F73F40" w:rsidRDefault="00DC666C" w:rsidP="00222E46">
            <w:pPr>
              <w:jc w:val="right"/>
              <w:outlineLvl w:val="3"/>
            </w:pPr>
            <w:r w:rsidRPr="00F73F40">
              <w:rPr>
                <w:sz w:val="22"/>
                <w:szCs w:val="22"/>
              </w:rPr>
              <w:t>2 270,4</w:t>
            </w:r>
          </w:p>
        </w:tc>
      </w:tr>
      <w:tr w:rsidR="00DC666C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DC666C" w:rsidRPr="00F73F40" w:rsidRDefault="00DC666C" w:rsidP="00222E46">
            <w:pPr>
              <w:outlineLvl w:val="4"/>
            </w:pPr>
            <w:r w:rsidRPr="00F73F40">
              <w:rPr>
                <w:sz w:val="22"/>
                <w:szCs w:val="22"/>
              </w:rPr>
              <w:t>Региональный проект «Цифровая образовательная среда»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904</w:t>
            </w:r>
          </w:p>
        </w:tc>
        <w:tc>
          <w:tcPr>
            <w:tcW w:w="666" w:type="dxa"/>
            <w:vAlign w:val="center"/>
          </w:tcPr>
          <w:p w:rsidR="00DC666C" w:rsidRPr="00F73F40" w:rsidRDefault="00DC666C" w:rsidP="00222E46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07</w:t>
            </w:r>
          </w:p>
        </w:tc>
        <w:tc>
          <w:tcPr>
            <w:tcW w:w="716" w:type="dxa"/>
            <w:vAlign w:val="center"/>
          </w:tcPr>
          <w:p w:rsidR="00DC666C" w:rsidRPr="00F73F40" w:rsidRDefault="00DC666C" w:rsidP="00222E46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02</w:t>
            </w:r>
          </w:p>
        </w:tc>
        <w:tc>
          <w:tcPr>
            <w:tcW w:w="1665" w:type="dxa"/>
            <w:vAlign w:val="center"/>
          </w:tcPr>
          <w:p w:rsidR="00DC666C" w:rsidRPr="00F73F40" w:rsidRDefault="00DC666C" w:rsidP="00222E46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021E400000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1212" w:type="dxa"/>
            <w:vAlign w:val="center"/>
          </w:tcPr>
          <w:p w:rsidR="00DC666C" w:rsidRPr="00F73F40" w:rsidRDefault="00DC666C" w:rsidP="00222E46">
            <w:pPr>
              <w:jc w:val="right"/>
              <w:outlineLvl w:val="4"/>
            </w:pPr>
            <w:r w:rsidRPr="00F73F40">
              <w:rPr>
                <w:sz w:val="22"/>
                <w:szCs w:val="22"/>
              </w:rPr>
              <w:t>353,3</w:t>
            </w:r>
          </w:p>
        </w:tc>
        <w:tc>
          <w:tcPr>
            <w:tcW w:w="1134" w:type="dxa"/>
            <w:vAlign w:val="center"/>
          </w:tcPr>
          <w:p w:rsidR="00DC666C" w:rsidRPr="00F73F40" w:rsidRDefault="00DC666C" w:rsidP="00222E46">
            <w:pPr>
              <w:jc w:val="right"/>
              <w:outlineLvl w:val="4"/>
            </w:pPr>
            <w:r w:rsidRPr="00F73F40">
              <w:rPr>
                <w:sz w:val="22"/>
                <w:szCs w:val="22"/>
              </w:rPr>
              <w:t>353,3</w:t>
            </w:r>
          </w:p>
        </w:tc>
      </w:tr>
      <w:tr w:rsidR="00DC666C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DC666C" w:rsidRPr="00F73F40" w:rsidRDefault="00DC666C" w:rsidP="00222E46">
            <w:pPr>
              <w:outlineLvl w:val="5"/>
            </w:pPr>
            <w:r w:rsidRPr="00F73F40">
              <w:rPr>
                <w:sz w:val="22"/>
                <w:szCs w:val="22"/>
              </w:rPr>
              <w:t>Внедрение и функционирование целевой модели цифровой образовательной среды в муниципальных общеобразовательных организациях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904</w:t>
            </w:r>
          </w:p>
        </w:tc>
        <w:tc>
          <w:tcPr>
            <w:tcW w:w="666" w:type="dxa"/>
            <w:vAlign w:val="center"/>
          </w:tcPr>
          <w:p w:rsidR="00DC666C" w:rsidRPr="00F73F40" w:rsidRDefault="00DC666C" w:rsidP="00222E46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07</w:t>
            </w:r>
          </w:p>
        </w:tc>
        <w:tc>
          <w:tcPr>
            <w:tcW w:w="716" w:type="dxa"/>
            <w:vAlign w:val="center"/>
          </w:tcPr>
          <w:p w:rsidR="00DC666C" w:rsidRPr="00F73F40" w:rsidRDefault="00DC666C" w:rsidP="00222E46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02</w:t>
            </w:r>
          </w:p>
        </w:tc>
        <w:tc>
          <w:tcPr>
            <w:tcW w:w="1665" w:type="dxa"/>
            <w:vAlign w:val="center"/>
          </w:tcPr>
          <w:p w:rsidR="00DC666C" w:rsidRPr="00F73F40" w:rsidRDefault="00DC666C" w:rsidP="00222E46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021E441900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1212" w:type="dxa"/>
            <w:vAlign w:val="center"/>
          </w:tcPr>
          <w:p w:rsidR="00DC666C" w:rsidRPr="00F73F40" w:rsidRDefault="00DC666C" w:rsidP="00222E46">
            <w:pPr>
              <w:jc w:val="right"/>
              <w:outlineLvl w:val="5"/>
            </w:pPr>
            <w:r w:rsidRPr="00F73F40">
              <w:rPr>
                <w:sz w:val="22"/>
                <w:szCs w:val="22"/>
              </w:rPr>
              <w:t>353,3</w:t>
            </w:r>
          </w:p>
        </w:tc>
        <w:tc>
          <w:tcPr>
            <w:tcW w:w="1134" w:type="dxa"/>
            <w:vAlign w:val="center"/>
          </w:tcPr>
          <w:p w:rsidR="00DC666C" w:rsidRPr="00F73F40" w:rsidRDefault="00DC666C" w:rsidP="00222E46">
            <w:pPr>
              <w:jc w:val="right"/>
              <w:outlineLvl w:val="5"/>
            </w:pPr>
            <w:r w:rsidRPr="00F73F40">
              <w:rPr>
                <w:sz w:val="22"/>
                <w:szCs w:val="22"/>
              </w:rPr>
              <w:t>353,3</w:t>
            </w:r>
          </w:p>
        </w:tc>
      </w:tr>
      <w:tr w:rsidR="00DC666C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DC666C" w:rsidRPr="00F73F40" w:rsidRDefault="00DC666C" w:rsidP="00222E46">
            <w:pPr>
              <w:outlineLvl w:val="6"/>
            </w:pPr>
            <w:r w:rsidRPr="00F73F40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904</w:t>
            </w:r>
          </w:p>
        </w:tc>
        <w:tc>
          <w:tcPr>
            <w:tcW w:w="666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07</w:t>
            </w:r>
          </w:p>
        </w:tc>
        <w:tc>
          <w:tcPr>
            <w:tcW w:w="716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02</w:t>
            </w:r>
          </w:p>
        </w:tc>
        <w:tc>
          <w:tcPr>
            <w:tcW w:w="1665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021E441900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600</w:t>
            </w:r>
          </w:p>
        </w:tc>
        <w:tc>
          <w:tcPr>
            <w:tcW w:w="1212" w:type="dxa"/>
            <w:vAlign w:val="center"/>
          </w:tcPr>
          <w:p w:rsidR="00DC666C" w:rsidRPr="00F73F40" w:rsidRDefault="00DC666C" w:rsidP="00222E46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353,3</w:t>
            </w:r>
          </w:p>
        </w:tc>
        <w:tc>
          <w:tcPr>
            <w:tcW w:w="1134" w:type="dxa"/>
            <w:vAlign w:val="center"/>
          </w:tcPr>
          <w:p w:rsidR="00DC666C" w:rsidRPr="00F73F40" w:rsidRDefault="00DC666C" w:rsidP="00222E46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353,3</w:t>
            </w:r>
          </w:p>
        </w:tc>
      </w:tr>
      <w:tr w:rsidR="00DC666C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DC666C" w:rsidRPr="00F73F40" w:rsidRDefault="00DC666C" w:rsidP="00222E46">
            <w:pPr>
              <w:outlineLvl w:val="6"/>
            </w:pPr>
            <w:r w:rsidRPr="00F73F40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904</w:t>
            </w:r>
          </w:p>
        </w:tc>
        <w:tc>
          <w:tcPr>
            <w:tcW w:w="666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07</w:t>
            </w:r>
          </w:p>
        </w:tc>
        <w:tc>
          <w:tcPr>
            <w:tcW w:w="716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02</w:t>
            </w:r>
          </w:p>
        </w:tc>
        <w:tc>
          <w:tcPr>
            <w:tcW w:w="1665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021E441900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620</w:t>
            </w:r>
          </w:p>
        </w:tc>
        <w:tc>
          <w:tcPr>
            <w:tcW w:w="1212" w:type="dxa"/>
            <w:vAlign w:val="center"/>
          </w:tcPr>
          <w:p w:rsidR="00DC666C" w:rsidRPr="00F73F40" w:rsidRDefault="00DC666C" w:rsidP="00222E46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353,3</w:t>
            </w:r>
          </w:p>
        </w:tc>
        <w:tc>
          <w:tcPr>
            <w:tcW w:w="1134" w:type="dxa"/>
            <w:vAlign w:val="center"/>
          </w:tcPr>
          <w:p w:rsidR="00DC666C" w:rsidRPr="00F73F40" w:rsidRDefault="00DC666C" w:rsidP="00222E46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353,3</w:t>
            </w:r>
          </w:p>
        </w:tc>
      </w:tr>
      <w:tr w:rsidR="00DC666C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DC666C" w:rsidRPr="00F73F40" w:rsidRDefault="00DC666C" w:rsidP="00222E46">
            <w:pPr>
              <w:outlineLvl w:val="4"/>
            </w:pPr>
            <w:r w:rsidRPr="00F73F40">
              <w:rPr>
                <w:sz w:val="22"/>
                <w:szCs w:val="22"/>
              </w:rPr>
              <w:t>Региональный проект «Патриотическое воспитание граждан Российской Федерации»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904</w:t>
            </w:r>
          </w:p>
        </w:tc>
        <w:tc>
          <w:tcPr>
            <w:tcW w:w="666" w:type="dxa"/>
            <w:vAlign w:val="center"/>
          </w:tcPr>
          <w:p w:rsidR="00DC666C" w:rsidRPr="00F73F40" w:rsidRDefault="00DC666C" w:rsidP="00222E46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07</w:t>
            </w:r>
          </w:p>
        </w:tc>
        <w:tc>
          <w:tcPr>
            <w:tcW w:w="716" w:type="dxa"/>
            <w:vAlign w:val="center"/>
          </w:tcPr>
          <w:p w:rsidR="00DC666C" w:rsidRPr="00F73F40" w:rsidRDefault="00DC666C" w:rsidP="00222E46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02</w:t>
            </w:r>
          </w:p>
        </w:tc>
        <w:tc>
          <w:tcPr>
            <w:tcW w:w="1665" w:type="dxa"/>
            <w:vAlign w:val="center"/>
          </w:tcPr>
          <w:p w:rsidR="00DC666C" w:rsidRPr="00F73F40" w:rsidRDefault="00DC666C" w:rsidP="00222E46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021EВ00000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1212" w:type="dxa"/>
            <w:vAlign w:val="center"/>
          </w:tcPr>
          <w:p w:rsidR="00DC666C" w:rsidRPr="00F73F40" w:rsidRDefault="00DC666C" w:rsidP="00222E46">
            <w:pPr>
              <w:jc w:val="right"/>
              <w:outlineLvl w:val="4"/>
            </w:pPr>
            <w:r w:rsidRPr="00F73F40">
              <w:rPr>
                <w:sz w:val="22"/>
                <w:szCs w:val="22"/>
              </w:rPr>
              <w:t>1 917,1</w:t>
            </w:r>
          </w:p>
        </w:tc>
        <w:tc>
          <w:tcPr>
            <w:tcW w:w="1134" w:type="dxa"/>
            <w:vAlign w:val="center"/>
          </w:tcPr>
          <w:p w:rsidR="00DC666C" w:rsidRPr="00F73F40" w:rsidRDefault="00DC666C" w:rsidP="00222E46">
            <w:pPr>
              <w:jc w:val="right"/>
              <w:outlineLvl w:val="4"/>
            </w:pPr>
            <w:r w:rsidRPr="00F73F40">
              <w:rPr>
                <w:sz w:val="22"/>
                <w:szCs w:val="22"/>
              </w:rPr>
              <w:t>1 917,1</w:t>
            </w:r>
          </w:p>
        </w:tc>
      </w:tr>
      <w:tr w:rsidR="00DC666C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DC666C" w:rsidRPr="00F73F40" w:rsidRDefault="00DC666C" w:rsidP="00222E46">
            <w:pPr>
              <w:outlineLvl w:val="5"/>
            </w:pPr>
            <w:r w:rsidRPr="00F73F40">
              <w:rPr>
                <w:sz w:val="22"/>
                <w:szCs w:val="22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904</w:t>
            </w:r>
          </w:p>
        </w:tc>
        <w:tc>
          <w:tcPr>
            <w:tcW w:w="666" w:type="dxa"/>
            <w:vAlign w:val="center"/>
          </w:tcPr>
          <w:p w:rsidR="00DC666C" w:rsidRPr="00F73F40" w:rsidRDefault="00DC666C" w:rsidP="00222E46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07</w:t>
            </w:r>
          </w:p>
        </w:tc>
        <w:tc>
          <w:tcPr>
            <w:tcW w:w="716" w:type="dxa"/>
            <w:vAlign w:val="center"/>
          </w:tcPr>
          <w:p w:rsidR="00DC666C" w:rsidRPr="00F73F40" w:rsidRDefault="00DC666C" w:rsidP="00222E46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02</w:t>
            </w:r>
          </w:p>
        </w:tc>
        <w:tc>
          <w:tcPr>
            <w:tcW w:w="1665" w:type="dxa"/>
            <w:vAlign w:val="center"/>
          </w:tcPr>
          <w:p w:rsidR="00DC666C" w:rsidRPr="00F73F40" w:rsidRDefault="00DC666C" w:rsidP="00222E46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021EВ51790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1212" w:type="dxa"/>
            <w:vAlign w:val="center"/>
          </w:tcPr>
          <w:p w:rsidR="00DC666C" w:rsidRPr="00F73F40" w:rsidRDefault="00DC666C" w:rsidP="00222E46">
            <w:pPr>
              <w:jc w:val="right"/>
              <w:outlineLvl w:val="5"/>
            </w:pPr>
            <w:r w:rsidRPr="00F73F40">
              <w:rPr>
                <w:sz w:val="22"/>
                <w:szCs w:val="22"/>
              </w:rPr>
              <w:t>1 917,1</w:t>
            </w:r>
          </w:p>
        </w:tc>
        <w:tc>
          <w:tcPr>
            <w:tcW w:w="1134" w:type="dxa"/>
            <w:vAlign w:val="center"/>
          </w:tcPr>
          <w:p w:rsidR="00DC666C" w:rsidRPr="00F73F40" w:rsidRDefault="00DC666C" w:rsidP="00222E46">
            <w:pPr>
              <w:jc w:val="right"/>
              <w:outlineLvl w:val="5"/>
            </w:pPr>
            <w:r w:rsidRPr="00F73F40">
              <w:rPr>
                <w:sz w:val="22"/>
                <w:szCs w:val="22"/>
              </w:rPr>
              <w:t>1 917,1</w:t>
            </w:r>
          </w:p>
        </w:tc>
      </w:tr>
      <w:tr w:rsidR="00DC666C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DC666C" w:rsidRPr="00F73F40" w:rsidRDefault="00DC666C" w:rsidP="00222E46">
            <w:pPr>
              <w:outlineLvl w:val="6"/>
            </w:pPr>
            <w:r w:rsidRPr="00F73F40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904</w:t>
            </w:r>
          </w:p>
        </w:tc>
        <w:tc>
          <w:tcPr>
            <w:tcW w:w="666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07</w:t>
            </w:r>
          </w:p>
        </w:tc>
        <w:tc>
          <w:tcPr>
            <w:tcW w:w="716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02</w:t>
            </w:r>
          </w:p>
        </w:tc>
        <w:tc>
          <w:tcPr>
            <w:tcW w:w="1665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021EВ51790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600</w:t>
            </w:r>
          </w:p>
        </w:tc>
        <w:tc>
          <w:tcPr>
            <w:tcW w:w="1212" w:type="dxa"/>
            <w:vAlign w:val="center"/>
          </w:tcPr>
          <w:p w:rsidR="00DC666C" w:rsidRPr="00F73F40" w:rsidRDefault="00DC666C" w:rsidP="00222E46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1 917,1</w:t>
            </w:r>
          </w:p>
        </w:tc>
        <w:tc>
          <w:tcPr>
            <w:tcW w:w="1134" w:type="dxa"/>
            <w:vAlign w:val="center"/>
          </w:tcPr>
          <w:p w:rsidR="00DC666C" w:rsidRPr="00F73F40" w:rsidRDefault="00DC666C" w:rsidP="00222E46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1 917,1</w:t>
            </w:r>
          </w:p>
        </w:tc>
      </w:tr>
      <w:tr w:rsidR="00DC666C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DC666C" w:rsidRPr="00F73F40" w:rsidRDefault="00DC666C" w:rsidP="00222E46">
            <w:pPr>
              <w:outlineLvl w:val="6"/>
            </w:pPr>
            <w:r w:rsidRPr="00F73F40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904</w:t>
            </w:r>
          </w:p>
        </w:tc>
        <w:tc>
          <w:tcPr>
            <w:tcW w:w="666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07</w:t>
            </w:r>
          </w:p>
        </w:tc>
        <w:tc>
          <w:tcPr>
            <w:tcW w:w="716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02</w:t>
            </w:r>
          </w:p>
        </w:tc>
        <w:tc>
          <w:tcPr>
            <w:tcW w:w="1665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021EВ51790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610</w:t>
            </w:r>
          </w:p>
        </w:tc>
        <w:tc>
          <w:tcPr>
            <w:tcW w:w="1212" w:type="dxa"/>
            <w:vAlign w:val="center"/>
          </w:tcPr>
          <w:p w:rsidR="00DC666C" w:rsidRPr="00F73F40" w:rsidRDefault="00DC666C" w:rsidP="00222E46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656,6</w:t>
            </w:r>
          </w:p>
        </w:tc>
        <w:tc>
          <w:tcPr>
            <w:tcW w:w="1134" w:type="dxa"/>
            <w:vAlign w:val="center"/>
          </w:tcPr>
          <w:p w:rsidR="00DC666C" w:rsidRPr="00F73F40" w:rsidRDefault="00DC666C" w:rsidP="00222E46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656,6</w:t>
            </w:r>
          </w:p>
        </w:tc>
      </w:tr>
      <w:tr w:rsidR="00DC666C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DC666C" w:rsidRPr="00F73F40" w:rsidRDefault="00DC666C" w:rsidP="00222E46">
            <w:pPr>
              <w:outlineLvl w:val="6"/>
            </w:pPr>
            <w:r w:rsidRPr="00F73F40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904</w:t>
            </w:r>
          </w:p>
        </w:tc>
        <w:tc>
          <w:tcPr>
            <w:tcW w:w="666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07</w:t>
            </w:r>
          </w:p>
        </w:tc>
        <w:tc>
          <w:tcPr>
            <w:tcW w:w="716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02</w:t>
            </w:r>
          </w:p>
        </w:tc>
        <w:tc>
          <w:tcPr>
            <w:tcW w:w="1665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021EВ51790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620</w:t>
            </w:r>
          </w:p>
        </w:tc>
        <w:tc>
          <w:tcPr>
            <w:tcW w:w="1212" w:type="dxa"/>
            <w:vAlign w:val="center"/>
          </w:tcPr>
          <w:p w:rsidR="00DC666C" w:rsidRPr="00F73F40" w:rsidRDefault="00DC666C" w:rsidP="00222E46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1 260,5</w:t>
            </w:r>
          </w:p>
        </w:tc>
        <w:tc>
          <w:tcPr>
            <w:tcW w:w="1134" w:type="dxa"/>
            <w:vAlign w:val="center"/>
          </w:tcPr>
          <w:p w:rsidR="00DC666C" w:rsidRPr="00F73F40" w:rsidRDefault="00DC666C" w:rsidP="00222E46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1 260,5</w:t>
            </w:r>
          </w:p>
        </w:tc>
      </w:tr>
      <w:tr w:rsidR="00DC666C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DC666C" w:rsidRPr="00F73F40" w:rsidRDefault="00DC666C" w:rsidP="00222E46">
            <w:pPr>
              <w:outlineLvl w:val="2"/>
            </w:pPr>
            <w:r w:rsidRPr="00F73F40">
              <w:rPr>
                <w:sz w:val="22"/>
                <w:szCs w:val="22"/>
              </w:rPr>
              <w:t>Муниципальная программа «Социальная поддержка населения Молчановского района на 2022-2029 годы»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2"/>
            </w:pPr>
            <w:r w:rsidRPr="00F73F40">
              <w:rPr>
                <w:sz w:val="22"/>
                <w:szCs w:val="22"/>
              </w:rPr>
              <w:t>904</w:t>
            </w:r>
          </w:p>
        </w:tc>
        <w:tc>
          <w:tcPr>
            <w:tcW w:w="666" w:type="dxa"/>
            <w:vAlign w:val="center"/>
          </w:tcPr>
          <w:p w:rsidR="00DC666C" w:rsidRPr="00F73F40" w:rsidRDefault="00DC666C" w:rsidP="00222E46">
            <w:pPr>
              <w:jc w:val="center"/>
              <w:outlineLvl w:val="2"/>
            </w:pPr>
            <w:r w:rsidRPr="00F73F40">
              <w:rPr>
                <w:sz w:val="22"/>
                <w:szCs w:val="22"/>
              </w:rPr>
              <w:t>07</w:t>
            </w:r>
          </w:p>
        </w:tc>
        <w:tc>
          <w:tcPr>
            <w:tcW w:w="716" w:type="dxa"/>
            <w:vAlign w:val="center"/>
          </w:tcPr>
          <w:p w:rsidR="00DC666C" w:rsidRPr="00F73F40" w:rsidRDefault="00DC666C" w:rsidP="00222E46">
            <w:pPr>
              <w:jc w:val="center"/>
              <w:outlineLvl w:val="2"/>
            </w:pPr>
            <w:r w:rsidRPr="00F73F40">
              <w:rPr>
                <w:sz w:val="22"/>
                <w:szCs w:val="22"/>
              </w:rPr>
              <w:t>02</w:t>
            </w:r>
          </w:p>
        </w:tc>
        <w:tc>
          <w:tcPr>
            <w:tcW w:w="1665" w:type="dxa"/>
            <w:vAlign w:val="center"/>
          </w:tcPr>
          <w:p w:rsidR="00DC666C" w:rsidRPr="00F73F40" w:rsidRDefault="00DC666C" w:rsidP="00222E46">
            <w:pPr>
              <w:jc w:val="center"/>
              <w:outlineLvl w:val="2"/>
            </w:pPr>
            <w:r w:rsidRPr="00F73F40">
              <w:rPr>
                <w:sz w:val="22"/>
                <w:szCs w:val="22"/>
              </w:rPr>
              <w:t>0500000000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2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1212" w:type="dxa"/>
            <w:vAlign w:val="center"/>
          </w:tcPr>
          <w:p w:rsidR="00DC666C" w:rsidRPr="00F73F40" w:rsidRDefault="00DC666C" w:rsidP="00222E46">
            <w:pPr>
              <w:jc w:val="right"/>
              <w:outlineLvl w:val="2"/>
            </w:pPr>
            <w:r w:rsidRPr="00F73F40">
              <w:rPr>
                <w:sz w:val="22"/>
                <w:szCs w:val="22"/>
              </w:rPr>
              <w:t>808,8</w:t>
            </w:r>
          </w:p>
        </w:tc>
        <w:tc>
          <w:tcPr>
            <w:tcW w:w="1134" w:type="dxa"/>
            <w:vAlign w:val="center"/>
          </w:tcPr>
          <w:p w:rsidR="00DC666C" w:rsidRPr="00F73F40" w:rsidRDefault="00DC666C" w:rsidP="00222E46">
            <w:pPr>
              <w:jc w:val="right"/>
              <w:outlineLvl w:val="2"/>
            </w:pPr>
            <w:r w:rsidRPr="00F73F40">
              <w:rPr>
                <w:sz w:val="22"/>
                <w:szCs w:val="22"/>
              </w:rPr>
              <w:t>808,8</w:t>
            </w:r>
          </w:p>
        </w:tc>
      </w:tr>
      <w:tr w:rsidR="00DC666C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DC666C" w:rsidRPr="00F73F40" w:rsidRDefault="00DC666C" w:rsidP="00222E46">
            <w:pPr>
              <w:outlineLvl w:val="3"/>
            </w:pPr>
            <w:r w:rsidRPr="00F73F40">
              <w:rPr>
                <w:sz w:val="22"/>
                <w:szCs w:val="22"/>
              </w:rPr>
              <w:t>Подпрограмма «Социальная защита населения Молчановского района»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3"/>
            </w:pPr>
            <w:r w:rsidRPr="00F73F40">
              <w:rPr>
                <w:sz w:val="22"/>
                <w:szCs w:val="22"/>
              </w:rPr>
              <w:t>904</w:t>
            </w:r>
          </w:p>
        </w:tc>
        <w:tc>
          <w:tcPr>
            <w:tcW w:w="666" w:type="dxa"/>
            <w:vAlign w:val="center"/>
          </w:tcPr>
          <w:p w:rsidR="00DC666C" w:rsidRPr="00F73F40" w:rsidRDefault="00DC666C" w:rsidP="00222E46">
            <w:pPr>
              <w:jc w:val="center"/>
              <w:outlineLvl w:val="3"/>
            </w:pPr>
            <w:r w:rsidRPr="00F73F40">
              <w:rPr>
                <w:sz w:val="22"/>
                <w:szCs w:val="22"/>
              </w:rPr>
              <w:t>07</w:t>
            </w:r>
          </w:p>
        </w:tc>
        <w:tc>
          <w:tcPr>
            <w:tcW w:w="716" w:type="dxa"/>
            <w:vAlign w:val="center"/>
          </w:tcPr>
          <w:p w:rsidR="00DC666C" w:rsidRPr="00F73F40" w:rsidRDefault="00DC666C" w:rsidP="00222E46">
            <w:pPr>
              <w:jc w:val="center"/>
              <w:outlineLvl w:val="3"/>
            </w:pPr>
            <w:r w:rsidRPr="00F73F40">
              <w:rPr>
                <w:sz w:val="22"/>
                <w:szCs w:val="22"/>
              </w:rPr>
              <w:t>02</w:t>
            </w:r>
          </w:p>
        </w:tc>
        <w:tc>
          <w:tcPr>
            <w:tcW w:w="1665" w:type="dxa"/>
            <w:vAlign w:val="center"/>
          </w:tcPr>
          <w:p w:rsidR="00DC666C" w:rsidRPr="00F73F40" w:rsidRDefault="00DC666C" w:rsidP="00222E46">
            <w:pPr>
              <w:jc w:val="center"/>
              <w:outlineLvl w:val="3"/>
            </w:pPr>
            <w:r w:rsidRPr="00F73F40">
              <w:rPr>
                <w:sz w:val="22"/>
                <w:szCs w:val="22"/>
              </w:rPr>
              <w:t>0510000000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3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1212" w:type="dxa"/>
            <w:vAlign w:val="center"/>
          </w:tcPr>
          <w:p w:rsidR="00DC666C" w:rsidRPr="00F73F40" w:rsidRDefault="00DC666C" w:rsidP="00222E46">
            <w:pPr>
              <w:jc w:val="right"/>
              <w:outlineLvl w:val="3"/>
            </w:pPr>
            <w:r w:rsidRPr="00F73F40">
              <w:rPr>
                <w:sz w:val="22"/>
                <w:szCs w:val="22"/>
              </w:rPr>
              <w:t>808,8</w:t>
            </w:r>
          </w:p>
        </w:tc>
        <w:tc>
          <w:tcPr>
            <w:tcW w:w="1134" w:type="dxa"/>
            <w:vAlign w:val="center"/>
          </w:tcPr>
          <w:p w:rsidR="00DC666C" w:rsidRPr="00F73F40" w:rsidRDefault="00DC666C" w:rsidP="00222E46">
            <w:pPr>
              <w:jc w:val="right"/>
              <w:outlineLvl w:val="3"/>
            </w:pPr>
            <w:r w:rsidRPr="00F73F40">
              <w:rPr>
                <w:sz w:val="22"/>
                <w:szCs w:val="22"/>
              </w:rPr>
              <w:t>808,8</w:t>
            </w:r>
          </w:p>
        </w:tc>
      </w:tr>
      <w:tr w:rsidR="00DC666C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DC666C" w:rsidRPr="00F73F40" w:rsidRDefault="00DC666C" w:rsidP="00222E46">
            <w:pPr>
              <w:outlineLvl w:val="4"/>
            </w:pPr>
            <w:r w:rsidRPr="00F73F40">
              <w:rPr>
                <w:sz w:val="22"/>
                <w:szCs w:val="22"/>
              </w:rPr>
              <w:t>Основное мероприятие «Организация работы по развитию форм жизнеустройства детей-сирот и детей, оставшихся без попечения родителей»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904</w:t>
            </w:r>
          </w:p>
        </w:tc>
        <w:tc>
          <w:tcPr>
            <w:tcW w:w="666" w:type="dxa"/>
            <w:vAlign w:val="center"/>
          </w:tcPr>
          <w:p w:rsidR="00DC666C" w:rsidRPr="00F73F40" w:rsidRDefault="00DC666C" w:rsidP="00222E46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07</w:t>
            </w:r>
          </w:p>
        </w:tc>
        <w:tc>
          <w:tcPr>
            <w:tcW w:w="716" w:type="dxa"/>
            <w:vAlign w:val="center"/>
          </w:tcPr>
          <w:p w:rsidR="00DC666C" w:rsidRPr="00F73F40" w:rsidRDefault="00DC666C" w:rsidP="00222E46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02</w:t>
            </w:r>
          </w:p>
        </w:tc>
        <w:tc>
          <w:tcPr>
            <w:tcW w:w="1665" w:type="dxa"/>
            <w:vAlign w:val="center"/>
          </w:tcPr>
          <w:p w:rsidR="00DC666C" w:rsidRPr="00F73F40" w:rsidRDefault="00DC666C" w:rsidP="00222E46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0515100000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1212" w:type="dxa"/>
            <w:vAlign w:val="center"/>
          </w:tcPr>
          <w:p w:rsidR="00DC666C" w:rsidRPr="00F73F40" w:rsidRDefault="00DC666C" w:rsidP="00222E46">
            <w:pPr>
              <w:jc w:val="right"/>
              <w:outlineLvl w:val="4"/>
            </w:pPr>
            <w:r w:rsidRPr="00F73F40">
              <w:rPr>
                <w:sz w:val="22"/>
                <w:szCs w:val="22"/>
              </w:rPr>
              <w:t>808,8</w:t>
            </w:r>
          </w:p>
        </w:tc>
        <w:tc>
          <w:tcPr>
            <w:tcW w:w="1134" w:type="dxa"/>
            <w:vAlign w:val="center"/>
          </w:tcPr>
          <w:p w:rsidR="00DC666C" w:rsidRPr="00F73F40" w:rsidRDefault="00DC666C" w:rsidP="00222E46">
            <w:pPr>
              <w:jc w:val="right"/>
              <w:outlineLvl w:val="4"/>
            </w:pPr>
            <w:r w:rsidRPr="00F73F40">
              <w:rPr>
                <w:sz w:val="22"/>
                <w:szCs w:val="22"/>
              </w:rPr>
              <w:t>808,8</w:t>
            </w:r>
          </w:p>
        </w:tc>
      </w:tr>
      <w:tr w:rsidR="00DC666C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DC666C" w:rsidRPr="00F73F40" w:rsidRDefault="00DC666C" w:rsidP="00222E46">
            <w:pPr>
              <w:outlineLvl w:val="5"/>
            </w:pPr>
            <w:r w:rsidRPr="00F73F40">
              <w:rPr>
                <w:sz w:val="22"/>
                <w:szCs w:val="22"/>
              </w:rPr>
              <w:t>Обеспечение одеждой, обувью, мягким инвентарем,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- выпускников муниципальных образовательных организаций, находящихся (находившихся) под опекой (попечительством) или в приемных семьях, и выпускников частных общеобразовательных организаций, находящихся (находившихся) под опекой (попечительством), в приемных семьях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904</w:t>
            </w:r>
          </w:p>
        </w:tc>
        <w:tc>
          <w:tcPr>
            <w:tcW w:w="666" w:type="dxa"/>
            <w:vAlign w:val="center"/>
          </w:tcPr>
          <w:p w:rsidR="00DC666C" w:rsidRPr="00F73F40" w:rsidRDefault="00DC666C" w:rsidP="00222E46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07</w:t>
            </w:r>
          </w:p>
        </w:tc>
        <w:tc>
          <w:tcPr>
            <w:tcW w:w="716" w:type="dxa"/>
            <w:vAlign w:val="center"/>
          </w:tcPr>
          <w:p w:rsidR="00DC666C" w:rsidRPr="00F73F40" w:rsidRDefault="00DC666C" w:rsidP="00222E46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02</w:t>
            </w:r>
          </w:p>
        </w:tc>
        <w:tc>
          <w:tcPr>
            <w:tcW w:w="1665" w:type="dxa"/>
            <w:vAlign w:val="center"/>
          </w:tcPr>
          <w:p w:rsidR="00DC666C" w:rsidRPr="00F73F40" w:rsidRDefault="00DC666C" w:rsidP="00222E46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0515140740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1212" w:type="dxa"/>
            <w:vAlign w:val="center"/>
          </w:tcPr>
          <w:p w:rsidR="00DC666C" w:rsidRPr="00F73F40" w:rsidRDefault="00DC666C" w:rsidP="00222E46">
            <w:pPr>
              <w:jc w:val="right"/>
              <w:outlineLvl w:val="5"/>
            </w:pPr>
            <w:r w:rsidRPr="00F73F40">
              <w:rPr>
                <w:sz w:val="22"/>
                <w:szCs w:val="22"/>
              </w:rPr>
              <w:t>808,8</w:t>
            </w:r>
          </w:p>
        </w:tc>
        <w:tc>
          <w:tcPr>
            <w:tcW w:w="1134" w:type="dxa"/>
            <w:vAlign w:val="center"/>
          </w:tcPr>
          <w:p w:rsidR="00DC666C" w:rsidRPr="00F73F40" w:rsidRDefault="00DC666C" w:rsidP="00222E46">
            <w:pPr>
              <w:jc w:val="right"/>
              <w:outlineLvl w:val="5"/>
            </w:pPr>
            <w:r w:rsidRPr="00F73F40">
              <w:rPr>
                <w:sz w:val="22"/>
                <w:szCs w:val="22"/>
              </w:rPr>
              <w:t>808,8</w:t>
            </w:r>
          </w:p>
        </w:tc>
      </w:tr>
      <w:tr w:rsidR="00DC666C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DC666C" w:rsidRPr="00F73F40" w:rsidRDefault="00DC666C" w:rsidP="00222E46">
            <w:pPr>
              <w:outlineLvl w:val="6"/>
            </w:pPr>
            <w:r w:rsidRPr="00F73F40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904</w:t>
            </w:r>
          </w:p>
        </w:tc>
        <w:tc>
          <w:tcPr>
            <w:tcW w:w="666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07</w:t>
            </w:r>
          </w:p>
        </w:tc>
        <w:tc>
          <w:tcPr>
            <w:tcW w:w="716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02</w:t>
            </w:r>
          </w:p>
        </w:tc>
        <w:tc>
          <w:tcPr>
            <w:tcW w:w="1665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0515140740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600</w:t>
            </w:r>
          </w:p>
        </w:tc>
        <w:tc>
          <w:tcPr>
            <w:tcW w:w="1212" w:type="dxa"/>
            <w:vAlign w:val="center"/>
          </w:tcPr>
          <w:p w:rsidR="00DC666C" w:rsidRPr="00F73F40" w:rsidRDefault="00DC666C" w:rsidP="00222E46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808,8</w:t>
            </w:r>
          </w:p>
        </w:tc>
        <w:tc>
          <w:tcPr>
            <w:tcW w:w="1134" w:type="dxa"/>
            <w:vAlign w:val="center"/>
          </w:tcPr>
          <w:p w:rsidR="00DC666C" w:rsidRPr="00F73F40" w:rsidRDefault="00DC666C" w:rsidP="00222E46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808,8</w:t>
            </w:r>
          </w:p>
        </w:tc>
      </w:tr>
      <w:tr w:rsidR="00DC666C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DC666C" w:rsidRPr="00F73F40" w:rsidRDefault="00DC666C" w:rsidP="00222E46">
            <w:pPr>
              <w:outlineLvl w:val="6"/>
            </w:pPr>
            <w:r w:rsidRPr="00F73F40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904</w:t>
            </w:r>
          </w:p>
        </w:tc>
        <w:tc>
          <w:tcPr>
            <w:tcW w:w="666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07</w:t>
            </w:r>
          </w:p>
        </w:tc>
        <w:tc>
          <w:tcPr>
            <w:tcW w:w="716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02</w:t>
            </w:r>
          </w:p>
        </w:tc>
        <w:tc>
          <w:tcPr>
            <w:tcW w:w="1665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0515140740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620</w:t>
            </w:r>
          </w:p>
        </w:tc>
        <w:tc>
          <w:tcPr>
            <w:tcW w:w="1212" w:type="dxa"/>
            <w:vAlign w:val="center"/>
          </w:tcPr>
          <w:p w:rsidR="00DC666C" w:rsidRPr="00F73F40" w:rsidRDefault="00DC666C" w:rsidP="00222E46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808,8</w:t>
            </w:r>
          </w:p>
        </w:tc>
        <w:tc>
          <w:tcPr>
            <w:tcW w:w="1134" w:type="dxa"/>
            <w:vAlign w:val="center"/>
          </w:tcPr>
          <w:p w:rsidR="00DC666C" w:rsidRPr="00F73F40" w:rsidRDefault="00DC666C" w:rsidP="00222E46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808,8</w:t>
            </w:r>
          </w:p>
        </w:tc>
      </w:tr>
      <w:tr w:rsidR="00DC666C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DC666C" w:rsidRPr="00F73F40" w:rsidRDefault="00DC666C" w:rsidP="00222E46">
            <w:pPr>
              <w:outlineLvl w:val="2"/>
            </w:pPr>
            <w:r w:rsidRPr="00F73F40">
              <w:rPr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2"/>
            </w:pPr>
            <w:r w:rsidRPr="00F73F40">
              <w:rPr>
                <w:sz w:val="22"/>
                <w:szCs w:val="22"/>
              </w:rPr>
              <w:t>904</w:t>
            </w:r>
          </w:p>
        </w:tc>
        <w:tc>
          <w:tcPr>
            <w:tcW w:w="666" w:type="dxa"/>
            <w:vAlign w:val="center"/>
          </w:tcPr>
          <w:p w:rsidR="00DC666C" w:rsidRPr="00F73F40" w:rsidRDefault="00DC666C" w:rsidP="00222E46">
            <w:pPr>
              <w:jc w:val="center"/>
              <w:outlineLvl w:val="2"/>
            </w:pPr>
            <w:r w:rsidRPr="00F73F40">
              <w:rPr>
                <w:sz w:val="22"/>
                <w:szCs w:val="22"/>
              </w:rPr>
              <w:t>07</w:t>
            </w:r>
          </w:p>
        </w:tc>
        <w:tc>
          <w:tcPr>
            <w:tcW w:w="716" w:type="dxa"/>
            <w:vAlign w:val="center"/>
          </w:tcPr>
          <w:p w:rsidR="00DC666C" w:rsidRPr="00F73F40" w:rsidRDefault="00DC666C" w:rsidP="00222E46">
            <w:pPr>
              <w:jc w:val="center"/>
              <w:outlineLvl w:val="2"/>
            </w:pPr>
            <w:r w:rsidRPr="00F73F40">
              <w:rPr>
                <w:sz w:val="22"/>
                <w:szCs w:val="22"/>
              </w:rPr>
              <w:t>02</w:t>
            </w:r>
          </w:p>
        </w:tc>
        <w:tc>
          <w:tcPr>
            <w:tcW w:w="1665" w:type="dxa"/>
            <w:vAlign w:val="center"/>
          </w:tcPr>
          <w:p w:rsidR="00DC666C" w:rsidRPr="00F73F40" w:rsidRDefault="00DC666C" w:rsidP="00222E46">
            <w:pPr>
              <w:jc w:val="center"/>
              <w:outlineLvl w:val="2"/>
            </w:pPr>
            <w:r w:rsidRPr="00F73F40">
              <w:rPr>
                <w:sz w:val="22"/>
                <w:szCs w:val="22"/>
              </w:rPr>
              <w:t>9900000000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2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1212" w:type="dxa"/>
            <w:vAlign w:val="center"/>
          </w:tcPr>
          <w:p w:rsidR="00DC666C" w:rsidRPr="00F73F40" w:rsidRDefault="00DC666C" w:rsidP="00222E46">
            <w:pPr>
              <w:jc w:val="right"/>
              <w:outlineLvl w:val="2"/>
            </w:pPr>
            <w:r w:rsidRPr="00F73F40">
              <w:rPr>
                <w:sz w:val="22"/>
                <w:szCs w:val="22"/>
              </w:rPr>
              <w:t>224,0</w:t>
            </w:r>
          </w:p>
        </w:tc>
        <w:tc>
          <w:tcPr>
            <w:tcW w:w="1134" w:type="dxa"/>
            <w:vAlign w:val="center"/>
          </w:tcPr>
          <w:p w:rsidR="00DC666C" w:rsidRPr="00F73F40" w:rsidRDefault="00DC666C" w:rsidP="00222E46">
            <w:pPr>
              <w:jc w:val="right"/>
              <w:outlineLvl w:val="2"/>
            </w:pPr>
            <w:r w:rsidRPr="00F73F40">
              <w:rPr>
                <w:sz w:val="22"/>
                <w:szCs w:val="22"/>
              </w:rPr>
              <w:t>224,0</w:t>
            </w:r>
          </w:p>
        </w:tc>
      </w:tr>
      <w:tr w:rsidR="00DC666C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DC666C" w:rsidRPr="00F73F40" w:rsidRDefault="00DC666C" w:rsidP="00222E46">
            <w:pPr>
              <w:outlineLvl w:val="3"/>
            </w:pPr>
            <w:r w:rsidRPr="00F73F40">
              <w:rPr>
                <w:sz w:val="22"/>
                <w:szCs w:val="22"/>
              </w:rPr>
              <w:t>Возмещение специалистам-победителям в федеральной программе «Земский учитель» расходов за аренду (наем) жилого помещения на территории муниципального образования «Молчановский район»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3"/>
            </w:pPr>
            <w:r w:rsidRPr="00F73F40">
              <w:rPr>
                <w:sz w:val="22"/>
                <w:szCs w:val="22"/>
              </w:rPr>
              <w:t>904</w:t>
            </w:r>
          </w:p>
        </w:tc>
        <w:tc>
          <w:tcPr>
            <w:tcW w:w="666" w:type="dxa"/>
            <w:vAlign w:val="center"/>
          </w:tcPr>
          <w:p w:rsidR="00DC666C" w:rsidRPr="00F73F40" w:rsidRDefault="00DC666C" w:rsidP="00222E46">
            <w:pPr>
              <w:jc w:val="center"/>
              <w:outlineLvl w:val="3"/>
            </w:pPr>
            <w:r w:rsidRPr="00F73F40">
              <w:rPr>
                <w:sz w:val="22"/>
                <w:szCs w:val="22"/>
              </w:rPr>
              <w:t>07</w:t>
            </w:r>
          </w:p>
        </w:tc>
        <w:tc>
          <w:tcPr>
            <w:tcW w:w="716" w:type="dxa"/>
            <w:vAlign w:val="center"/>
          </w:tcPr>
          <w:p w:rsidR="00DC666C" w:rsidRPr="00F73F40" w:rsidRDefault="00DC666C" w:rsidP="00222E46">
            <w:pPr>
              <w:jc w:val="center"/>
              <w:outlineLvl w:val="3"/>
            </w:pPr>
            <w:r w:rsidRPr="00F73F40">
              <w:rPr>
                <w:sz w:val="22"/>
                <w:szCs w:val="22"/>
              </w:rPr>
              <w:t>02</w:t>
            </w:r>
          </w:p>
        </w:tc>
        <w:tc>
          <w:tcPr>
            <w:tcW w:w="1665" w:type="dxa"/>
            <w:vAlign w:val="center"/>
          </w:tcPr>
          <w:p w:rsidR="00DC666C" w:rsidRPr="00F73F40" w:rsidRDefault="00DC666C" w:rsidP="00222E46">
            <w:pPr>
              <w:jc w:val="center"/>
              <w:outlineLvl w:val="3"/>
            </w:pPr>
            <w:r w:rsidRPr="00F73F40">
              <w:rPr>
                <w:sz w:val="22"/>
                <w:szCs w:val="22"/>
              </w:rPr>
              <w:t>9900600000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3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1212" w:type="dxa"/>
            <w:vAlign w:val="center"/>
          </w:tcPr>
          <w:p w:rsidR="00DC666C" w:rsidRPr="00F73F40" w:rsidRDefault="00DC666C" w:rsidP="00222E46">
            <w:pPr>
              <w:jc w:val="right"/>
              <w:outlineLvl w:val="3"/>
            </w:pPr>
            <w:r w:rsidRPr="00F73F40">
              <w:rPr>
                <w:sz w:val="22"/>
                <w:szCs w:val="22"/>
              </w:rPr>
              <w:t>224,0</w:t>
            </w:r>
          </w:p>
        </w:tc>
        <w:tc>
          <w:tcPr>
            <w:tcW w:w="1134" w:type="dxa"/>
            <w:vAlign w:val="center"/>
          </w:tcPr>
          <w:p w:rsidR="00DC666C" w:rsidRPr="00F73F40" w:rsidRDefault="00DC666C" w:rsidP="00222E46">
            <w:pPr>
              <w:jc w:val="right"/>
              <w:outlineLvl w:val="3"/>
            </w:pPr>
            <w:r w:rsidRPr="00F73F40">
              <w:rPr>
                <w:sz w:val="22"/>
                <w:szCs w:val="22"/>
              </w:rPr>
              <w:t>224,0</w:t>
            </w:r>
          </w:p>
        </w:tc>
      </w:tr>
      <w:tr w:rsidR="00DC666C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DC666C" w:rsidRPr="00F73F40" w:rsidRDefault="00DC666C" w:rsidP="00222E46">
            <w:pPr>
              <w:outlineLvl w:val="6"/>
            </w:pPr>
            <w:r w:rsidRPr="00F73F40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904</w:t>
            </w:r>
          </w:p>
        </w:tc>
        <w:tc>
          <w:tcPr>
            <w:tcW w:w="666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07</w:t>
            </w:r>
          </w:p>
        </w:tc>
        <w:tc>
          <w:tcPr>
            <w:tcW w:w="716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02</w:t>
            </w:r>
          </w:p>
        </w:tc>
        <w:tc>
          <w:tcPr>
            <w:tcW w:w="1665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9900600000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600</w:t>
            </w:r>
          </w:p>
        </w:tc>
        <w:tc>
          <w:tcPr>
            <w:tcW w:w="1212" w:type="dxa"/>
            <w:vAlign w:val="center"/>
          </w:tcPr>
          <w:p w:rsidR="00DC666C" w:rsidRPr="00F73F40" w:rsidRDefault="00DC666C" w:rsidP="00222E46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224,0</w:t>
            </w:r>
          </w:p>
        </w:tc>
        <w:tc>
          <w:tcPr>
            <w:tcW w:w="1134" w:type="dxa"/>
            <w:vAlign w:val="center"/>
          </w:tcPr>
          <w:p w:rsidR="00DC666C" w:rsidRPr="00F73F40" w:rsidRDefault="00DC666C" w:rsidP="00222E46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224,0</w:t>
            </w:r>
          </w:p>
        </w:tc>
      </w:tr>
      <w:tr w:rsidR="00DC666C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DC666C" w:rsidRPr="00F73F40" w:rsidRDefault="00DC666C" w:rsidP="00222E46">
            <w:pPr>
              <w:outlineLvl w:val="6"/>
            </w:pPr>
            <w:r w:rsidRPr="00F73F40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904</w:t>
            </w:r>
          </w:p>
        </w:tc>
        <w:tc>
          <w:tcPr>
            <w:tcW w:w="666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07</w:t>
            </w:r>
          </w:p>
        </w:tc>
        <w:tc>
          <w:tcPr>
            <w:tcW w:w="716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02</w:t>
            </w:r>
          </w:p>
        </w:tc>
        <w:tc>
          <w:tcPr>
            <w:tcW w:w="1665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9900600000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620</w:t>
            </w:r>
          </w:p>
        </w:tc>
        <w:tc>
          <w:tcPr>
            <w:tcW w:w="1212" w:type="dxa"/>
            <w:vAlign w:val="center"/>
          </w:tcPr>
          <w:p w:rsidR="00DC666C" w:rsidRPr="00F73F40" w:rsidRDefault="00DC666C" w:rsidP="00222E46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224,0</w:t>
            </w:r>
          </w:p>
        </w:tc>
        <w:tc>
          <w:tcPr>
            <w:tcW w:w="1134" w:type="dxa"/>
            <w:vAlign w:val="center"/>
          </w:tcPr>
          <w:p w:rsidR="00DC666C" w:rsidRPr="00F73F40" w:rsidRDefault="00DC666C" w:rsidP="00222E46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224,0</w:t>
            </w:r>
          </w:p>
        </w:tc>
      </w:tr>
      <w:tr w:rsidR="00DC666C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DC666C" w:rsidRPr="00F73F40" w:rsidRDefault="00DC666C" w:rsidP="00222E46">
            <w:pPr>
              <w:outlineLvl w:val="1"/>
            </w:pPr>
            <w:r w:rsidRPr="00F73F40">
              <w:rPr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1"/>
            </w:pPr>
            <w:r w:rsidRPr="00F73F40">
              <w:rPr>
                <w:sz w:val="22"/>
                <w:szCs w:val="22"/>
              </w:rPr>
              <w:t>904</w:t>
            </w:r>
          </w:p>
        </w:tc>
        <w:tc>
          <w:tcPr>
            <w:tcW w:w="666" w:type="dxa"/>
            <w:vAlign w:val="center"/>
          </w:tcPr>
          <w:p w:rsidR="00DC666C" w:rsidRPr="00F73F40" w:rsidRDefault="00DC666C" w:rsidP="00222E46">
            <w:pPr>
              <w:jc w:val="center"/>
              <w:outlineLvl w:val="1"/>
            </w:pPr>
            <w:r w:rsidRPr="00F73F40">
              <w:rPr>
                <w:sz w:val="22"/>
                <w:szCs w:val="22"/>
              </w:rPr>
              <w:t>07</w:t>
            </w:r>
          </w:p>
        </w:tc>
        <w:tc>
          <w:tcPr>
            <w:tcW w:w="716" w:type="dxa"/>
            <w:vAlign w:val="center"/>
          </w:tcPr>
          <w:p w:rsidR="00DC666C" w:rsidRPr="00F73F40" w:rsidRDefault="00DC666C" w:rsidP="00222E46">
            <w:pPr>
              <w:jc w:val="center"/>
              <w:outlineLvl w:val="1"/>
            </w:pPr>
            <w:r w:rsidRPr="00F73F40">
              <w:rPr>
                <w:sz w:val="22"/>
                <w:szCs w:val="22"/>
              </w:rPr>
              <w:t>03</w:t>
            </w:r>
          </w:p>
        </w:tc>
        <w:tc>
          <w:tcPr>
            <w:tcW w:w="1665" w:type="dxa"/>
            <w:vAlign w:val="center"/>
          </w:tcPr>
          <w:p w:rsidR="00DC666C" w:rsidRPr="00F73F40" w:rsidRDefault="00DC666C" w:rsidP="00222E46">
            <w:pPr>
              <w:jc w:val="center"/>
              <w:outlineLvl w:val="1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1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1212" w:type="dxa"/>
            <w:vAlign w:val="center"/>
          </w:tcPr>
          <w:p w:rsidR="00DC666C" w:rsidRPr="00F73F40" w:rsidRDefault="00DC666C" w:rsidP="00222E46">
            <w:pPr>
              <w:jc w:val="right"/>
              <w:outlineLvl w:val="1"/>
            </w:pPr>
            <w:r w:rsidRPr="00F73F40">
              <w:rPr>
                <w:sz w:val="22"/>
                <w:szCs w:val="22"/>
              </w:rPr>
              <w:t>11 314,3</w:t>
            </w:r>
          </w:p>
        </w:tc>
        <w:tc>
          <w:tcPr>
            <w:tcW w:w="1134" w:type="dxa"/>
            <w:vAlign w:val="center"/>
          </w:tcPr>
          <w:p w:rsidR="00DC666C" w:rsidRPr="00F73F40" w:rsidRDefault="00DC666C" w:rsidP="00222E46">
            <w:pPr>
              <w:jc w:val="right"/>
              <w:outlineLvl w:val="1"/>
            </w:pPr>
            <w:r w:rsidRPr="00F73F40">
              <w:rPr>
                <w:sz w:val="22"/>
                <w:szCs w:val="22"/>
              </w:rPr>
              <w:t>11 078,0</w:t>
            </w:r>
          </w:p>
        </w:tc>
      </w:tr>
      <w:tr w:rsidR="00DC666C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DC666C" w:rsidRPr="00F73F40" w:rsidRDefault="00DC666C" w:rsidP="00222E46">
            <w:pPr>
              <w:outlineLvl w:val="2"/>
            </w:pPr>
            <w:r w:rsidRPr="00F73F40">
              <w:rPr>
                <w:sz w:val="22"/>
                <w:szCs w:val="22"/>
              </w:rPr>
              <w:t>Муниципальная программа «Развитие образования и воспитания в Молчановском районе на 2022-2029 годы»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2"/>
            </w:pPr>
            <w:r w:rsidRPr="00F73F40">
              <w:rPr>
                <w:sz w:val="22"/>
                <w:szCs w:val="22"/>
              </w:rPr>
              <w:t>904</w:t>
            </w:r>
          </w:p>
        </w:tc>
        <w:tc>
          <w:tcPr>
            <w:tcW w:w="666" w:type="dxa"/>
            <w:vAlign w:val="center"/>
          </w:tcPr>
          <w:p w:rsidR="00DC666C" w:rsidRPr="00F73F40" w:rsidRDefault="00DC666C" w:rsidP="00222E46">
            <w:pPr>
              <w:jc w:val="center"/>
              <w:outlineLvl w:val="2"/>
            </w:pPr>
            <w:r w:rsidRPr="00F73F40">
              <w:rPr>
                <w:sz w:val="22"/>
                <w:szCs w:val="22"/>
              </w:rPr>
              <w:t>07</w:t>
            </w:r>
          </w:p>
        </w:tc>
        <w:tc>
          <w:tcPr>
            <w:tcW w:w="716" w:type="dxa"/>
            <w:vAlign w:val="center"/>
          </w:tcPr>
          <w:p w:rsidR="00DC666C" w:rsidRPr="00F73F40" w:rsidRDefault="00DC666C" w:rsidP="00222E46">
            <w:pPr>
              <w:jc w:val="center"/>
              <w:outlineLvl w:val="2"/>
            </w:pPr>
            <w:r w:rsidRPr="00F73F40">
              <w:rPr>
                <w:sz w:val="22"/>
                <w:szCs w:val="22"/>
              </w:rPr>
              <w:t>03</w:t>
            </w:r>
          </w:p>
        </w:tc>
        <w:tc>
          <w:tcPr>
            <w:tcW w:w="1665" w:type="dxa"/>
            <w:vAlign w:val="center"/>
          </w:tcPr>
          <w:p w:rsidR="00DC666C" w:rsidRPr="00F73F40" w:rsidRDefault="00DC666C" w:rsidP="00222E46">
            <w:pPr>
              <w:jc w:val="center"/>
              <w:outlineLvl w:val="2"/>
            </w:pPr>
            <w:r w:rsidRPr="00F73F40">
              <w:rPr>
                <w:sz w:val="22"/>
                <w:szCs w:val="22"/>
              </w:rPr>
              <w:t>0200000000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2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1212" w:type="dxa"/>
            <w:vAlign w:val="center"/>
          </w:tcPr>
          <w:p w:rsidR="00DC666C" w:rsidRPr="00F73F40" w:rsidRDefault="00DC666C" w:rsidP="00222E46">
            <w:pPr>
              <w:jc w:val="right"/>
              <w:outlineLvl w:val="2"/>
            </w:pPr>
            <w:r w:rsidRPr="00F73F40">
              <w:rPr>
                <w:sz w:val="22"/>
                <w:szCs w:val="22"/>
              </w:rPr>
              <w:t>10 783,8</w:t>
            </w:r>
          </w:p>
        </w:tc>
        <w:tc>
          <w:tcPr>
            <w:tcW w:w="1134" w:type="dxa"/>
            <w:vAlign w:val="center"/>
          </w:tcPr>
          <w:p w:rsidR="00DC666C" w:rsidRPr="00F73F40" w:rsidRDefault="00DC666C" w:rsidP="00222E46">
            <w:pPr>
              <w:jc w:val="right"/>
              <w:outlineLvl w:val="2"/>
            </w:pPr>
            <w:r w:rsidRPr="00F73F40">
              <w:rPr>
                <w:sz w:val="22"/>
                <w:szCs w:val="22"/>
              </w:rPr>
              <w:t>11 078,0</w:t>
            </w:r>
          </w:p>
        </w:tc>
      </w:tr>
      <w:tr w:rsidR="00DC666C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DC666C" w:rsidRPr="00F73F40" w:rsidRDefault="00DC666C" w:rsidP="00222E46">
            <w:pPr>
              <w:outlineLvl w:val="3"/>
            </w:pPr>
            <w:r w:rsidRPr="00F73F40">
              <w:rPr>
                <w:sz w:val="22"/>
                <w:szCs w:val="22"/>
              </w:rPr>
              <w:t>Подпрограмма «Развитие дошкольного, общего и дополнительного образования в Молчановском районе»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3"/>
            </w:pPr>
            <w:r w:rsidRPr="00F73F40">
              <w:rPr>
                <w:sz w:val="22"/>
                <w:szCs w:val="22"/>
              </w:rPr>
              <w:t>904</w:t>
            </w:r>
          </w:p>
        </w:tc>
        <w:tc>
          <w:tcPr>
            <w:tcW w:w="666" w:type="dxa"/>
            <w:vAlign w:val="center"/>
          </w:tcPr>
          <w:p w:rsidR="00DC666C" w:rsidRPr="00F73F40" w:rsidRDefault="00DC666C" w:rsidP="00222E46">
            <w:pPr>
              <w:jc w:val="center"/>
              <w:outlineLvl w:val="3"/>
            </w:pPr>
            <w:r w:rsidRPr="00F73F40">
              <w:rPr>
                <w:sz w:val="22"/>
                <w:szCs w:val="22"/>
              </w:rPr>
              <w:t>07</w:t>
            </w:r>
          </w:p>
        </w:tc>
        <w:tc>
          <w:tcPr>
            <w:tcW w:w="716" w:type="dxa"/>
            <w:vAlign w:val="center"/>
          </w:tcPr>
          <w:p w:rsidR="00DC666C" w:rsidRPr="00F73F40" w:rsidRDefault="00DC666C" w:rsidP="00222E46">
            <w:pPr>
              <w:jc w:val="center"/>
              <w:outlineLvl w:val="3"/>
            </w:pPr>
            <w:r w:rsidRPr="00F73F40">
              <w:rPr>
                <w:sz w:val="22"/>
                <w:szCs w:val="22"/>
              </w:rPr>
              <w:t>03</w:t>
            </w:r>
          </w:p>
        </w:tc>
        <w:tc>
          <w:tcPr>
            <w:tcW w:w="1665" w:type="dxa"/>
            <w:vAlign w:val="center"/>
          </w:tcPr>
          <w:p w:rsidR="00DC666C" w:rsidRPr="00F73F40" w:rsidRDefault="00DC666C" w:rsidP="00222E46">
            <w:pPr>
              <w:jc w:val="center"/>
              <w:outlineLvl w:val="3"/>
            </w:pPr>
            <w:r w:rsidRPr="00F73F40">
              <w:rPr>
                <w:sz w:val="22"/>
                <w:szCs w:val="22"/>
              </w:rPr>
              <w:t>0210000000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3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1212" w:type="dxa"/>
            <w:vAlign w:val="center"/>
          </w:tcPr>
          <w:p w:rsidR="00DC666C" w:rsidRPr="00F73F40" w:rsidRDefault="00DC666C" w:rsidP="00222E46">
            <w:pPr>
              <w:jc w:val="right"/>
              <w:outlineLvl w:val="3"/>
            </w:pPr>
            <w:r w:rsidRPr="00F73F40">
              <w:rPr>
                <w:sz w:val="22"/>
                <w:szCs w:val="22"/>
              </w:rPr>
              <w:t>10 783,8</w:t>
            </w:r>
          </w:p>
        </w:tc>
        <w:tc>
          <w:tcPr>
            <w:tcW w:w="1134" w:type="dxa"/>
            <w:vAlign w:val="center"/>
          </w:tcPr>
          <w:p w:rsidR="00DC666C" w:rsidRPr="00F73F40" w:rsidRDefault="00DC666C" w:rsidP="00222E46">
            <w:pPr>
              <w:jc w:val="right"/>
              <w:outlineLvl w:val="3"/>
            </w:pPr>
            <w:r w:rsidRPr="00F73F40">
              <w:rPr>
                <w:sz w:val="22"/>
                <w:szCs w:val="22"/>
              </w:rPr>
              <w:t>11 078,0</w:t>
            </w:r>
          </w:p>
        </w:tc>
      </w:tr>
      <w:tr w:rsidR="00DC666C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DC666C" w:rsidRPr="00F73F40" w:rsidRDefault="00DC666C" w:rsidP="00222E46">
            <w:pPr>
              <w:outlineLvl w:val="4"/>
            </w:pPr>
            <w:r w:rsidRPr="00F73F40">
              <w:rPr>
                <w:sz w:val="22"/>
                <w:szCs w:val="22"/>
              </w:rPr>
              <w:t>Ведомственная целевая программа «Организация и обеспечение предоставления образовательных услуг по программам общего образования в муниципальных образовательных организациях Молчановского района для детей до 18 лет»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904</w:t>
            </w:r>
          </w:p>
        </w:tc>
        <w:tc>
          <w:tcPr>
            <w:tcW w:w="666" w:type="dxa"/>
            <w:vAlign w:val="center"/>
          </w:tcPr>
          <w:p w:rsidR="00DC666C" w:rsidRPr="00F73F40" w:rsidRDefault="00DC666C" w:rsidP="00222E46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07</w:t>
            </w:r>
          </w:p>
        </w:tc>
        <w:tc>
          <w:tcPr>
            <w:tcW w:w="716" w:type="dxa"/>
            <w:vAlign w:val="center"/>
          </w:tcPr>
          <w:p w:rsidR="00DC666C" w:rsidRPr="00F73F40" w:rsidRDefault="00DC666C" w:rsidP="00222E46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03</w:t>
            </w:r>
          </w:p>
        </w:tc>
        <w:tc>
          <w:tcPr>
            <w:tcW w:w="1665" w:type="dxa"/>
            <w:vAlign w:val="center"/>
          </w:tcPr>
          <w:p w:rsidR="00DC666C" w:rsidRPr="00F73F40" w:rsidRDefault="00DC666C" w:rsidP="00222E46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0214100000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1212" w:type="dxa"/>
            <w:vAlign w:val="center"/>
          </w:tcPr>
          <w:p w:rsidR="00DC666C" w:rsidRPr="00F73F40" w:rsidRDefault="00DC666C" w:rsidP="00222E46">
            <w:pPr>
              <w:jc w:val="right"/>
              <w:outlineLvl w:val="4"/>
            </w:pPr>
            <w:r w:rsidRPr="00F73F40">
              <w:rPr>
                <w:sz w:val="22"/>
                <w:szCs w:val="22"/>
              </w:rPr>
              <w:t>9 874,8</w:t>
            </w:r>
          </w:p>
        </w:tc>
        <w:tc>
          <w:tcPr>
            <w:tcW w:w="1134" w:type="dxa"/>
            <w:vAlign w:val="center"/>
          </w:tcPr>
          <w:p w:rsidR="00DC666C" w:rsidRPr="00F73F40" w:rsidRDefault="00DC666C" w:rsidP="00222E46">
            <w:pPr>
              <w:jc w:val="right"/>
              <w:outlineLvl w:val="4"/>
            </w:pPr>
            <w:r w:rsidRPr="00F73F40">
              <w:rPr>
                <w:sz w:val="22"/>
                <w:szCs w:val="22"/>
              </w:rPr>
              <w:t>10 153,0</w:t>
            </w:r>
          </w:p>
        </w:tc>
      </w:tr>
      <w:tr w:rsidR="00DC666C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DC666C" w:rsidRPr="00F73F40" w:rsidRDefault="00DC666C" w:rsidP="00222E46">
            <w:pPr>
              <w:outlineLvl w:val="5"/>
            </w:pPr>
            <w:r w:rsidRPr="00F73F40">
              <w:rPr>
                <w:sz w:val="22"/>
                <w:szCs w:val="22"/>
              </w:rPr>
              <w:t>Организации дополнительного образования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904</w:t>
            </w:r>
          </w:p>
        </w:tc>
        <w:tc>
          <w:tcPr>
            <w:tcW w:w="666" w:type="dxa"/>
            <w:vAlign w:val="center"/>
          </w:tcPr>
          <w:p w:rsidR="00DC666C" w:rsidRPr="00F73F40" w:rsidRDefault="00DC666C" w:rsidP="00222E46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07</w:t>
            </w:r>
          </w:p>
        </w:tc>
        <w:tc>
          <w:tcPr>
            <w:tcW w:w="716" w:type="dxa"/>
            <w:vAlign w:val="center"/>
          </w:tcPr>
          <w:p w:rsidR="00DC666C" w:rsidRPr="00F73F40" w:rsidRDefault="00DC666C" w:rsidP="00222E46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03</w:t>
            </w:r>
          </w:p>
        </w:tc>
        <w:tc>
          <w:tcPr>
            <w:tcW w:w="1665" w:type="dxa"/>
            <w:vAlign w:val="center"/>
          </w:tcPr>
          <w:p w:rsidR="00DC666C" w:rsidRPr="00F73F40" w:rsidRDefault="00DC666C" w:rsidP="00222E46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0214100В00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1212" w:type="dxa"/>
            <w:vAlign w:val="center"/>
          </w:tcPr>
          <w:p w:rsidR="00DC666C" w:rsidRPr="00F73F40" w:rsidRDefault="00DC666C" w:rsidP="00222E46">
            <w:pPr>
              <w:jc w:val="right"/>
              <w:outlineLvl w:val="5"/>
            </w:pPr>
            <w:r w:rsidRPr="00F73F40">
              <w:rPr>
                <w:sz w:val="22"/>
                <w:szCs w:val="22"/>
              </w:rPr>
              <w:t>9 874,8</w:t>
            </w:r>
          </w:p>
        </w:tc>
        <w:tc>
          <w:tcPr>
            <w:tcW w:w="1134" w:type="dxa"/>
            <w:vAlign w:val="center"/>
          </w:tcPr>
          <w:p w:rsidR="00DC666C" w:rsidRPr="00F73F40" w:rsidRDefault="00DC666C" w:rsidP="00222E46">
            <w:pPr>
              <w:jc w:val="right"/>
              <w:outlineLvl w:val="5"/>
            </w:pPr>
            <w:r w:rsidRPr="00F73F40">
              <w:rPr>
                <w:sz w:val="22"/>
                <w:szCs w:val="22"/>
              </w:rPr>
              <w:t>10 153,0</w:t>
            </w:r>
          </w:p>
        </w:tc>
      </w:tr>
      <w:tr w:rsidR="00DC666C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DC666C" w:rsidRPr="00F73F40" w:rsidRDefault="00DC666C" w:rsidP="00222E46">
            <w:pPr>
              <w:outlineLvl w:val="6"/>
            </w:pPr>
            <w:r w:rsidRPr="00F73F40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904</w:t>
            </w:r>
          </w:p>
        </w:tc>
        <w:tc>
          <w:tcPr>
            <w:tcW w:w="666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07</w:t>
            </w:r>
          </w:p>
        </w:tc>
        <w:tc>
          <w:tcPr>
            <w:tcW w:w="716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03</w:t>
            </w:r>
          </w:p>
        </w:tc>
        <w:tc>
          <w:tcPr>
            <w:tcW w:w="1665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0214100В00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600</w:t>
            </w:r>
          </w:p>
        </w:tc>
        <w:tc>
          <w:tcPr>
            <w:tcW w:w="1212" w:type="dxa"/>
            <w:vAlign w:val="center"/>
          </w:tcPr>
          <w:p w:rsidR="00DC666C" w:rsidRPr="00F73F40" w:rsidRDefault="00DC666C" w:rsidP="00222E46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9 874,8</w:t>
            </w:r>
          </w:p>
        </w:tc>
        <w:tc>
          <w:tcPr>
            <w:tcW w:w="1134" w:type="dxa"/>
            <w:vAlign w:val="center"/>
          </w:tcPr>
          <w:p w:rsidR="00DC666C" w:rsidRPr="00F73F40" w:rsidRDefault="00DC666C" w:rsidP="00222E46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10 153,0</w:t>
            </w:r>
          </w:p>
        </w:tc>
      </w:tr>
      <w:tr w:rsidR="00DC666C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DC666C" w:rsidRPr="00F73F40" w:rsidRDefault="00DC666C" w:rsidP="00222E46">
            <w:pPr>
              <w:outlineLvl w:val="6"/>
            </w:pPr>
            <w:r w:rsidRPr="00F73F40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904</w:t>
            </w:r>
          </w:p>
        </w:tc>
        <w:tc>
          <w:tcPr>
            <w:tcW w:w="666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07</w:t>
            </w:r>
          </w:p>
        </w:tc>
        <w:tc>
          <w:tcPr>
            <w:tcW w:w="716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03</w:t>
            </w:r>
          </w:p>
        </w:tc>
        <w:tc>
          <w:tcPr>
            <w:tcW w:w="1665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0214100В00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610</w:t>
            </w:r>
          </w:p>
        </w:tc>
        <w:tc>
          <w:tcPr>
            <w:tcW w:w="1212" w:type="dxa"/>
            <w:vAlign w:val="center"/>
          </w:tcPr>
          <w:p w:rsidR="00DC666C" w:rsidRPr="00F73F40" w:rsidRDefault="00DC666C" w:rsidP="00222E46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5 454,8</w:t>
            </w:r>
          </w:p>
        </w:tc>
        <w:tc>
          <w:tcPr>
            <w:tcW w:w="1134" w:type="dxa"/>
            <w:vAlign w:val="center"/>
          </w:tcPr>
          <w:p w:rsidR="00DC666C" w:rsidRPr="00F73F40" w:rsidRDefault="00DC666C" w:rsidP="00222E46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5 608,5</w:t>
            </w:r>
          </w:p>
        </w:tc>
      </w:tr>
      <w:tr w:rsidR="00DC666C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DC666C" w:rsidRPr="00F73F40" w:rsidRDefault="00DC666C" w:rsidP="00222E46">
            <w:pPr>
              <w:outlineLvl w:val="6"/>
            </w:pPr>
            <w:r w:rsidRPr="00F73F40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904</w:t>
            </w:r>
          </w:p>
        </w:tc>
        <w:tc>
          <w:tcPr>
            <w:tcW w:w="666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07</w:t>
            </w:r>
          </w:p>
        </w:tc>
        <w:tc>
          <w:tcPr>
            <w:tcW w:w="716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03</w:t>
            </w:r>
          </w:p>
        </w:tc>
        <w:tc>
          <w:tcPr>
            <w:tcW w:w="1665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0214100В00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620</w:t>
            </w:r>
          </w:p>
        </w:tc>
        <w:tc>
          <w:tcPr>
            <w:tcW w:w="1212" w:type="dxa"/>
            <w:vAlign w:val="center"/>
          </w:tcPr>
          <w:p w:rsidR="00DC666C" w:rsidRPr="00F73F40" w:rsidRDefault="00DC666C" w:rsidP="00222E46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4 420,0</w:t>
            </w:r>
          </w:p>
        </w:tc>
        <w:tc>
          <w:tcPr>
            <w:tcW w:w="1134" w:type="dxa"/>
            <w:vAlign w:val="center"/>
          </w:tcPr>
          <w:p w:rsidR="00DC666C" w:rsidRPr="00F73F40" w:rsidRDefault="00DC666C" w:rsidP="00222E46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4 544,5</w:t>
            </w:r>
          </w:p>
        </w:tc>
      </w:tr>
      <w:tr w:rsidR="00DC666C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DC666C" w:rsidRPr="00F73F40" w:rsidRDefault="00DC666C" w:rsidP="00222E46">
            <w:pPr>
              <w:outlineLvl w:val="4"/>
            </w:pPr>
            <w:r w:rsidRPr="00F73F40">
              <w:rPr>
                <w:sz w:val="22"/>
                <w:szCs w:val="22"/>
              </w:rPr>
              <w:t>Основное мероприятие «Обеспечение получения дошкольного, начального общего, основного общего, среднего общего образования, создание условий для дополнительного образования детей, содействие развитию системы общего образования и дополнительного образования детей, в том числе кадрового потенциала»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904</w:t>
            </w:r>
          </w:p>
        </w:tc>
        <w:tc>
          <w:tcPr>
            <w:tcW w:w="666" w:type="dxa"/>
            <w:vAlign w:val="center"/>
          </w:tcPr>
          <w:p w:rsidR="00DC666C" w:rsidRPr="00F73F40" w:rsidRDefault="00DC666C" w:rsidP="00222E46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07</w:t>
            </w:r>
          </w:p>
        </w:tc>
        <w:tc>
          <w:tcPr>
            <w:tcW w:w="716" w:type="dxa"/>
            <w:vAlign w:val="center"/>
          </w:tcPr>
          <w:p w:rsidR="00DC666C" w:rsidRPr="00F73F40" w:rsidRDefault="00DC666C" w:rsidP="00222E46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03</w:t>
            </w:r>
          </w:p>
        </w:tc>
        <w:tc>
          <w:tcPr>
            <w:tcW w:w="1665" w:type="dxa"/>
            <w:vAlign w:val="center"/>
          </w:tcPr>
          <w:p w:rsidR="00DC666C" w:rsidRPr="00F73F40" w:rsidRDefault="00DC666C" w:rsidP="00222E46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0215100000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1212" w:type="dxa"/>
            <w:vAlign w:val="center"/>
          </w:tcPr>
          <w:p w:rsidR="00DC666C" w:rsidRPr="00F73F40" w:rsidRDefault="00DC666C" w:rsidP="00222E46">
            <w:pPr>
              <w:jc w:val="right"/>
              <w:outlineLvl w:val="4"/>
            </w:pPr>
            <w:r w:rsidRPr="00F73F40">
              <w:rPr>
                <w:sz w:val="22"/>
                <w:szCs w:val="22"/>
              </w:rPr>
              <w:t>341,0</w:t>
            </w:r>
          </w:p>
        </w:tc>
        <w:tc>
          <w:tcPr>
            <w:tcW w:w="1134" w:type="dxa"/>
            <w:vAlign w:val="center"/>
          </w:tcPr>
          <w:p w:rsidR="00DC666C" w:rsidRPr="00F73F40" w:rsidRDefault="00DC666C" w:rsidP="00222E46">
            <w:pPr>
              <w:jc w:val="right"/>
              <w:outlineLvl w:val="4"/>
            </w:pPr>
            <w:r w:rsidRPr="00F73F40">
              <w:rPr>
                <w:sz w:val="22"/>
                <w:szCs w:val="22"/>
              </w:rPr>
              <w:t>341,0</w:t>
            </w:r>
          </w:p>
        </w:tc>
      </w:tr>
      <w:tr w:rsidR="00DC666C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DC666C" w:rsidRPr="00F73F40" w:rsidRDefault="00DC666C" w:rsidP="00222E46">
            <w:pPr>
              <w:outlineLvl w:val="5"/>
            </w:pPr>
            <w:r w:rsidRPr="00F73F40">
              <w:rPr>
                <w:sz w:val="22"/>
                <w:szCs w:val="22"/>
              </w:rPr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904</w:t>
            </w:r>
          </w:p>
        </w:tc>
        <w:tc>
          <w:tcPr>
            <w:tcW w:w="666" w:type="dxa"/>
            <w:vAlign w:val="center"/>
          </w:tcPr>
          <w:p w:rsidR="00DC666C" w:rsidRPr="00F73F40" w:rsidRDefault="00DC666C" w:rsidP="00222E46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07</w:t>
            </w:r>
          </w:p>
        </w:tc>
        <w:tc>
          <w:tcPr>
            <w:tcW w:w="716" w:type="dxa"/>
            <w:vAlign w:val="center"/>
          </w:tcPr>
          <w:p w:rsidR="00DC666C" w:rsidRPr="00F73F40" w:rsidRDefault="00DC666C" w:rsidP="00222E46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03</w:t>
            </w:r>
          </w:p>
        </w:tc>
        <w:tc>
          <w:tcPr>
            <w:tcW w:w="1665" w:type="dxa"/>
            <w:vAlign w:val="center"/>
          </w:tcPr>
          <w:p w:rsidR="00DC666C" w:rsidRPr="00F73F40" w:rsidRDefault="00DC666C" w:rsidP="00222E46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0215140400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1212" w:type="dxa"/>
            <w:vAlign w:val="center"/>
          </w:tcPr>
          <w:p w:rsidR="00DC666C" w:rsidRPr="00F73F40" w:rsidRDefault="00DC666C" w:rsidP="00222E46">
            <w:pPr>
              <w:jc w:val="right"/>
              <w:outlineLvl w:val="5"/>
            </w:pPr>
            <w:r w:rsidRPr="00F73F40">
              <w:rPr>
                <w:sz w:val="22"/>
                <w:szCs w:val="22"/>
              </w:rPr>
              <w:t>341,0</w:t>
            </w:r>
          </w:p>
        </w:tc>
        <w:tc>
          <w:tcPr>
            <w:tcW w:w="1134" w:type="dxa"/>
            <w:vAlign w:val="center"/>
          </w:tcPr>
          <w:p w:rsidR="00DC666C" w:rsidRPr="00F73F40" w:rsidRDefault="00DC666C" w:rsidP="00222E46">
            <w:pPr>
              <w:jc w:val="right"/>
              <w:outlineLvl w:val="5"/>
            </w:pPr>
            <w:r w:rsidRPr="00F73F40">
              <w:rPr>
                <w:sz w:val="22"/>
                <w:szCs w:val="22"/>
              </w:rPr>
              <w:t>341,0</w:t>
            </w:r>
          </w:p>
        </w:tc>
      </w:tr>
      <w:tr w:rsidR="00DC666C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DC666C" w:rsidRPr="00F73F40" w:rsidRDefault="00DC666C" w:rsidP="00222E46">
            <w:pPr>
              <w:outlineLvl w:val="6"/>
            </w:pPr>
            <w:r w:rsidRPr="00F73F40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904</w:t>
            </w:r>
          </w:p>
        </w:tc>
        <w:tc>
          <w:tcPr>
            <w:tcW w:w="666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07</w:t>
            </w:r>
          </w:p>
        </w:tc>
        <w:tc>
          <w:tcPr>
            <w:tcW w:w="716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03</w:t>
            </w:r>
          </w:p>
        </w:tc>
        <w:tc>
          <w:tcPr>
            <w:tcW w:w="1665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0215140400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600</w:t>
            </w:r>
          </w:p>
        </w:tc>
        <w:tc>
          <w:tcPr>
            <w:tcW w:w="1212" w:type="dxa"/>
            <w:vAlign w:val="center"/>
          </w:tcPr>
          <w:p w:rsidR="00DC666C" w:rsidRPr="00F73F40" w:rsidRDefault="00DC666C" w:rsidP="00222E46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341,0</w:t>
            </w:r>
          </w:p>
        </w:tc>
        <w:tc>
          <w:tcPr>
            <w:tcW w:w="1134" w:type="dxa"/>
            <w:vAlign w:val="center"/>
          </w:tcPr>
          <w:p w:rsidR="00DC666C" w:rsidRPr="00F73F40" w:rsidRDefault="00DC666C" w:rsidP="00222E46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341,0</w:t>
            </w:r>
          </w:p>
        </w:tc>
      </w:tr>
      <w:tr w:rsidR="00DC666C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DC666C" w:rsidRPr="00F73F40" w:rsidRDefault="00DC666C" w:rsidP="00222E46">
            <w:pPr>
              <w:outlineLvl w:val="6"/>
            </w:pPr>
            <w:r w:rsidRPr="00F73F40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904</w:t>
            </w:r>
          </w:p>
        </w:tc>
        <w:tc>
          <w:tcPr>
            <w:tcW w:w="666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07</w:t>
            </w:r>
          </w:p>
        </w:tc>
        <w:tc>
          <w:tcPr>
            <w:tcW w:w="716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03</w:t>
            </w:r>
          </w:p>
        </w:tc>
        <w:tc>
          <w:tcPr>
            <w:tcW w:w="1665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0215140400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610</w:t>
            </w:r>
          </w:p>
        </w:tc>
        <w:tc>
          <w:tcPr>
            <w:tcW w:w="1212" w:type="dxa"/>
            <w:vAlign w:val="center"/>
          </w:tcPr>
          <w:p w:rsidR="00DC666C" w:rsidRPr="00F73F40" w:rsidRDefault="00DC666C" w:rsidP="00222E46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170,5</w:t>
            </w:r>
          </w:p>
        </w:tc>
        <w:tc>
          <w:tcPr>
            <w:tcW w:w="1134" w:type="dxa"/>
            <w:vAlign w:val="center"/>
          </w:tcPr>
          <w:p w:rsidR="00DC666C" w:rsidRPr="00F73F40" w:rsidRDefault="00DC666C" w:rsidP="00222E46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170,5</w:t>
            </w:r>
          </w:p>
        </w:tc>
      </w:tr>
      <w:tr w:rsidR="00DC666C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DC666C" w:rsidRPr="00F73F40" w:rsidRDefault="00DC666C" w:rsidP="00222E46">
            <w:pPr>
              <w:outlineLvl w:val="6"/>
            </w:pPr>
            <w:r w:rsidRPr="00F73F40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904</w:t>
            </w:r>
          </w:p>
        </w:tc>
        <w:tc>
          <w:tcPr>
            <w:tcW w:w="666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07</w:t>
            </w:r>
          </w:p>
        </w:tc>
        <w:tc>
          <w:tcPr>
            <w:tcW w:w="716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03</w:t>
            </w:r>
          </w:p>
        </w:tc>
        <w:tc>
          <w:tcPr>
            <w:tcW w:w="1665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0215140400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620</w:t>
            </w:r>
          </w:p>
        </w:tc>
        <w:tc>
          <w:tcPr>
            <w:tcW w:w="1212" w:type="dxa"/>
            <w:vAlign w:val="center"/>
          </w:tcPr>
          <w:p w:rsidR="00DC666C" w:rsidRPr="00F73F40" w:rsidRDefault="00DC666C" w:rsidP="00222E46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170,5</w:t>
            </w:r>
          </w:p>
        </w:tc>
        <w:tc>
          <w:tcPr>
            <w:tcW w:w="1134" w:type="dxa"/>
            <w:vAlign w:val="center"/>
          </w:tcPr>
          <w:p w:rsidR="00DC666C" w:rsidRPr="00F73F40" w:rsidRDefault="00DC666C" w:rsidP="00222E46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170,5</w:t>
            </w:r>
          </w:p>
        </w:tc>
      </w:tr>
      <w:tr w:rsidR="00DC666C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DC666C" w:rsidRPr="00F73F40" w:rsidRDefault="00DC666C" w:rsidP="00222E46">
            <w:pPr>
              <w:outlineLvl w:val="4"/>
            </w:pPr>
            <w:r w:rsidRPr="00F73F40">
              <w:rPr>
                <w:sz w:val="22"/>
                <w:szCs w:val="22"/>
              </w:rPr>
              <w:t>Основное мероприятие «Реализация мер по развитию научно-образовательной и творческой среды в образовательных организациях, развитие эффективной системы дополнительного образования детей»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904</w:t>
            </w:r>
          </w:p>
        </w:tc>
        <w:tc>
          <w:tcPr>
            <w:tcW w:w="666" w:type="dxa"/>
            <w:vAlign w:val="center"/>
          </w:tcPr>
          <w:p w:rsidR="00DC666C" w:rsidRPr="00F73F40" w:rsidRDefault="00DC666C" w:rsidP="00222E46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07</w:t>
            </w:r>
          </w:p>
        </w:tc>
        <w:tc>
          <w:tcPr>
            <w:tcW w:w="716" w:type="dxa"/>
            <w:vAlign w:val="center"/>
          </w:tcPr>
          <w:p w:rsidR="00DC666C" w:rsidRPr="00F73F40" w:rsidRDefault="00DC666C" w:rsidP="00222E46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03</w:t>
            </w:r>
          </w:p>
        </w:tc>
        <w:tc>
          <w:tcPr>
            <w:tcW w:w="1665" w:type="dxa"/>
            <w:vAlign w:val="center"/>
          </w:tcPr>
          <w:p w:rsidR="00DC666C" w:rsidRPr="00F73F40" w:rsidRDefault="00DC666C" w:rsidP="00222E46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0215400000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1212" w:type="dxa"/>
            <w:vAlign w:val="center"/>
          </w:tcPr>
          <w:p w:rsidR="00DC666C" w:rsidRPr="00F73F40" w:rsidRDefault="00DC666C" w:rsidP="00222E46">
            <w:pPr>
              <w:jc w:val="right"/>
              <w:outlineLvl w:val="4"/>
            </w:pPr>
            <w:r w:rsidRPr="00F73F40">
              <w:rPr>
                <w:sz w:val="22"/>
                <w:szCs w:val="22"/>
              </w:rPr>
              <w:t>568,0</w:t>
            </w:r>
          </w:p>
        </w:tc>
        <w:tc>
          <w:tcPr>
            <w:tcW w:w="1134" w:type="dxa"/>
            <w:vAlign w:val="center"/>
          </w:tcPr>
          <w:p w:rsidR="00DC666C" w:rsidRPr="00F73F40" w:rsidRDefault="00DC666C" w:rsidP="00222E46">
            <w:pPr>
              <w:jc w:val="right"/>
              <w:outlineLvl w:val="4"/>
            </w:pPr>
            <w:r w:rsidRPr="00F73F40">
              <w:rPr>
                <w:sz w:val="22"/>
                <w:szCs w:val="22"/>
              </w:rPr>
              <w:t>584,0</w:t>
            </w:r>
          </w:p>
        </w:tc>
      </w:tr>
      <w:tr w:rsidR="00DC666C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DC666C" w:rsidRPr="00F73F40" w:rsidRDefault="00DC666C" w:rsidP="00222E46">
            <w:pPr>
              <w:outlineLvl w:val="5"/>
            </w:pPr>
            <w:r w:rsidRPr="00F73F40">
              <w:rPr>
                <w:sz w:val="22"/>
                <w:szCs w:val="22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904</w:t>
            </w:r>
          </w:p>
        </w:tc>
        <w:tc>
          <w:tcPr>
            <w:tcW w:w="666" w:type="dxa"/>
            <w:vAlign w:val="center"/>
          </w:tcPr>
          <w:p w:rsidR="00DC666C" w:rsidRPr="00F73F40" w:rsidRDefault="00DC666C" w:rsidP="00222E46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07</w:t>
            </w:r>
          </w:p>
        </w:tc>
        <w:tc>
          <w:tcPr>
            <w:tcW w:w="716" w:type="dxa"/>
            <w:vAlign w:val="center"/>
          </w:tcPr>
          <w:p w:rsidR="00DC666C" w:rsidRPr="00F73F40" w:rsidRDefault="00DC666C" w:rsidP="00222E46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03</w:t>
            </w:r>
          </w:p>
        </w:tc>
        <w:tc>
          <w:tcPr>
            <w:tcW w:w="1665" w:type="dxa"/>
            <w:vAlign w:val="center"/>
          </w:tcPr>
          <w:p w:rsidR="00DC666C" w:rsidRPr="00F73F40" w:rsidRDefault="00DC666C" w:rsidP="00222E46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0215400007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1212" w:type="dxa"/>
            <w:vAlign w:val="center"/>
          </w:tcPr>
          <w:p w:rsidR="00DC666C" w:rsidRPr="00F73F40" w:rsidRDefault="00DC666C" w:rsidP="00222E46">
            <w:pPr>
              <w:jc w:val="right"/>
              <w:outlineLvl w:val="5"/>
            </w:pPr>
            <w:r w:rsidRPr="00F73F40">
              <w:rPr>
                <w:sz w:val="22"/>
                <w:szCs w:val="22"/>
              </w:rPr>
              <w:t>568,0</w:t>
            </w:r>
          </w:p>
        </w:tc>
        <w:tc>
          <w:tcPr>
            <w:tcW w:w="1134" w:type="dxa"/>
            <w:vAlign w:val="center"/>
          </w:tcPr>
          <w:p w:rsidR="00DC666C" w:rsidRPr="00F73F40" w:rsidRDefault="00DC666C" w:rsidP="00222E46">
            <w:pPr>
              <w:jc w:val="right"/>
              <w:outlineLvl w:val="5"/>
            </w:pPr>
            <w:r w:rsidRPr="00F73F40">
              <w:rPr>
                <w:sz w:val="22"/>
                <w:szCs w:val="22"/>
              </w:rPr>
              <w:t>584,0</w:t>
            </w:r>
          </w:p>
        </w:tc>
      </w:tr>
      <w:tr w:rsidR="00DC666C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DC666C" w:rsidRPr="00F73F40" w:rsidRDefault="00DC666C" w:rsidP="00222E46">
            <w:pPr>
              <w:outlineLvl w:val="6"/>
            </w:pPr>
            <w:r w:rsidRPr="00F73F40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904</w:t>
            </w:r>
          </w:p>
        </w:tc>
        <w:tc>
          <w:tcPr>
            <w:tcW w:w="666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07</w:t>
            </w:r>
          </w:p>
        </w:tc>
        <w:tc>
          <w:tcPr>
            <w:tcW w:w="716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03</w:t>
            </w:r>
          </w:p>
        </w:tc>
        <w:tc>
          <w:tcPr>
            <w:tcW w:w="1665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0215400007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600</w:t>
            </w:r>
          </w:p>
        </w:tc>
        <w:tc>
          <w:tcPr>
            <w:tcW w:w="1212" w:type="dxa"/>
            <w:vAlign w:val="center"/>
          </w:tcPr>
          <w:p w:rsidR="00DC666C" w:rsidRPr="00F73F40" w:rsidRDefault="00DC666C" w:rsidP="00222E46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568,0</w:t>
            </w:r>
          </w:p>
        </w:tc>
        <w:tc>
          <w:tcPr>
            <w:tcW w:w="1134" w:type="dxa"/>
            <w:vAlign w:val="center"/>
          </w:tcPr>
          <w:p w:rsidR="00DC666C" w:rsidRPr="00F73F40" w:rsidRDefault="00DC666C" w:rsidP="00222E46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584,0</w:t>
            </w:r>
          </w:p>
        </w:tc>
      </w:tr>
      <w:tr w:rsidR="00DC666C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DC666C" w:rsidRPr="00F73F40" w:rsidRDefault="00DC666C" w:rsidP="00222E46">
            <w:pPr>
              <w:outlineLvl w:val="6"/>
            </w:pPr>
            <w:r w:rsidRPr="00F73F40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904</w:t>
            </w:r>
          </w:p>
        </w:tc>
        <w:tc>
          <w:tcPr>
            <w:tcW w:w="666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07</w:t>
            </w:r>
          </w:p>
        </w:tc>
        <w:tc>
          <w:tcPr>
            <w:tcW w:w="716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03</w:t>
            </w:r>
          </w:p>
        </w:tc>
        <w:tc>
          <w:tcPr>
            <w:tcW w:w="1665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0215400007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620</w:t>
            </w:r>
          </w:p>
        </w:tc>
        <w:tc>
          <w:tcPr>
            <w:tcW w:w="1212" w:type="dxa"/>
            <w:vAlign w:val="center"/>
          </w:tcPr>
          <w:p w:rsidR="00DC666C" w:rsidRPr="00F73F40" w:rsidRDefault="00DC666C" w:rsidP="00222E46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568,0</w:t>
            </w:r>
          </w:p>
        </w:tc>
        <w:tc>
          <w:tcPr>
            <w:tcW w:w="1134" w:type="dxa"/>
            <w:vAlign w:val="center"/>
          </w:tcPr>
          <w:p w:rsidR="00DC666C" w:rsidRPr="00F73F40" w:rsidRDefault="00DC666C" w:rsidP="00222E46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584,0</w:t>
            </w:r>
          </w:p>
        </w:tc>
      </w:tr>
      <w:tr w:rsidR="00DC666C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DC666C" w:rsidRPr="00F73F40" w:rsidRDefault="00DC666C" w:rsidP="00222E46">
            <w:pPr>
              <w:outlineLvl w:val="3"/>
            </w:pPr>
            <w:r w:rsidRPr="00F73F40">
              <w:rPr>
                <w:sz w:val="22"/>
                <w:szCs w:val="22"/>
              </w:rPr>
              <w:t>Проектная часть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3"/>
            </w:pPr>
            <w:r w:rsidRPr="00F73F40">
              <w:rPr>
                <w:sz w:val="22"/>
                <w:szCs w:val="22"/>
              </w:rPr>
              <w:t>904</w:t>
            </w:r>
          </w:p>
        </w:tc>
        <w:tc>
          <w:tcPr>
            <w:tcW w:w="666" w:type="dxa"/>
            <w:vAlign w:val="center"/>
          </w:tcPr>
          <w:p w:rsidR="00DC666C" w:rsidRPr="00F73F40" w:rsidRDefault="00DC666C" w:rsidP="00222E46">
            <w:pPr>
              <w:jc w:val="center"/>
              <w:outlineLvl w:val="3"/>
            </w:pPr>
            <w:r w:rsidRPr="00F73F40">
              <w:rPr>
                <w:sz w:val="22"/>
                <w:szCs w:val="22"/>
              </w:rPr>
              <w:t>07</w:t>
            </w:r>
          </w:p>
        </w:tc>
        <w:tc>
          <w:tcPr>
            <w:tcW w:w="716" w:type="dxa"/>
            <w:vAlign w:val="center"/>
          </w:tcPr>
          <w:p w:rsidR="00DC666C" w:rsidRPr="00F73F40" w:rsidRDefault="00DC666C" w:rsidP="00222E46">
            <w:pPr>
              <w:jc w:val="center"/>
              <w:outlineLvl w:val="3"/>
            </w:pPr>
            <w:r w:rsidRPr="00F73F40">
              <w:rPr>
                <w:sz w:val="22"/>
                <w:szCs w:val="22"/>
              </w:rPr>
              <w:t>03</w:t>
            </w:r>
          </w:p>
        </w:tc>
        <w:tc>
          <w:tcPr>
            <w:tcW w:w="1665" w:type="dxa"/>
            <w:vAlign w:val="center"/>
          </w:tcPr>
          <w:p w:rsidR="00DC666C" w:rsidRPr="00F73F40" w:rsidRDefault="00DC666C" w:rsidP="00222E46">
            <w:pPr>
              <w:jc w:val="center"/>
              <w:outlineLvl w:val="3"/>
            </w:pPr>
            <w:r w:rsidRPr="00F73F40">
              <w:rPr>
                <w:sz w:val="22"/>
                <w:szCs w:val="22"/>
              </w:rPr>
              <w:t>02W0000000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3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1212" w:type="dxa"/>
            <w:vAlign w:val="center"/>
          </w:tcPr>
          <w:p w:rsidR="00DC666C" w:rsidRPr="00F73F40" w:rsidRDefault="00DC666C" w:rsidP="00222E46">
            <w:pPr>
              <w:jc w:val="right"/>
              <w:outlineLvl w:val="3"/>
            </w:pPr>
            <w:r w:rsidRPr="00F73F40">
              <w:rPr>
                <w:sz w:val="22"/>
                <w:szCs w:val="22"/>
              </w:rPr>
              <w:t>530,5</w:t>
            </w:r>
          </w:p>
        </w:tc>
        <w:tc>
          <w:tcPr>
            <w:tcW w:w="1134" w:type="dxa"/>
            <w:vAlign w:val="center"/>
          </w:tcPr>
          <w:p w:rsidR="00DC666C" w:rsidRPr="00F73F40" w:rsidRDefault="00DC666C" w:rsidP="00222E46">
            <w:pPr>
              <w:jc w:val="right"/>
              <w:outlineLvl w:val="3"/>
            </w:pPr>
            <w:r w:rsidRPr="00F73F40">
              <w:rPr>
                <w:sz w:val="22"/>
                <w:szCs w:val="22"/>
              </w:rPr>
              <w:t>0,0</w:t>
            </w:r>
          </w:p>
        </w:tc>
      </w:tr>
      <w:tr w:rsidR="00DC666C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DC666C" w:rsidRPr="00F73F40" w:rsidRDefault="00DC666C" w:rsidP="00222E46">
            <w:pPr>
              <w:outlineLvl w:val="4"/>
            </w:pPr>
            <w:r w:rsidRPr="00F73F40">
              <w:rPr>
                <w:sz w:val="22"/>
                <w:szCs w:val="22"/>
              </w:rPr>
              <w:t>Региональный проект «Успех каждого ребенка»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904</w:t>
            </w:r>
          </w:p>
        </w:tc>
        <w:tc>
          <w:tcPr>
            <w:tcW w:w="666" w:type="dxa"/>
            <w:vAlign w:val="center"/>
          </w:tcPr>
          <w:p w:rsidR="00DC666C" w:rsidRPr="00F73F40" w:rsidRDefault="00DC666C" w:rsidP="00222E46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07</w:t>
            </w:r>
          </w:p>
        </w:tc>
        <w:tc>
          <w:tcPr>
            <w:tcW w:w="716" w:type="dxa"/>
            <w:vAlign w:val="center"/>
          </w:tcPr>
          <w:p w:rsidR="00DC666C" w:rsidRPr="00F73F40" w:rsidRDefault="00DC666C" w:rsidP="00222E46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03</w:t>
            </w:r>
          </w:p>
        </w:tc>
        <w:tc>
          <w:tcPr>
            <w:tcW w:w="1665" w:type="dxa"/>
            <w:vAlign w:val="center"/>
          </w:tcPr>
          <w:p w:rsidR="00DC666C" w:rsidRPr="00F73F40" w:rsidRDefault="00DC666C" w:rsidP="00222E46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021E200000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1212" w:type="dxa"/>
            <w:vAlign w:val="center"/>
          </w:tcPr>
          <w:p w:rsidR="00DC666C" w:rsidRPr="00F73F40" w:rsidRDefault="00DC666C" w:rsidP="00222E46">
            <w:pPr>
              <w:jc w:val="right"/>
              <w:outlineLvl w:val="4"/>
            </w:pPr>
            <w:r w:rsidRPr="00F73F40">
              <w:rPr>
                <w:sz w:val="22"/>
                <w:szCs w:val="22"/>
              </w:rPr>
              <w:t>530,5</w:t>
            </w:r>
          </w:p>
        </w:tc>
        <w:tc>
          <w:tcPr>
            <w:tcW w:w="1134" w:type="dxa"/>
            <w:vAlign w:val="center"/>
          </w:tcPr>
          <w:p w:rsidR="00DC666C" w:rsidRPr="00F73F40" w:rsidRDefault="00DC666C" w:rsidP="00222E46">
            <w:pPr>
              <w:jc w:val="right"/>
              <w:outlineLvl w:val="4"/>
            </w:pPr>
            <w:r w:rsidRPr="00F73F40">
              <w:rPr>
                <w:sz w:val="22"/>
                <w:szCs w:val="22"/>
              </w:rPr>
              <w:t>0,0</w:t>
            </w:r>
          </w:p>
        </w:tc>
      </w:tr>
      <w:tr w:rsidR="00DC666C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DC666C" w:rsidRPr="00F73F40" w:rsidRDefault="00DC666C" w:rsidP="00222E46">
            <w:pPr>
              <w:outlineLvl w:val="5"/>
            </w:pPr>
            <w:r w:rsidRPr="00F73F40">
              <w:rPr>
                <w:sz w:val="22"/>
                <w:szCs w:val="22"/>
              </w:rPr>
              <w:t>Оснащение (обновление материально-технической базы) оборудованием, средствами обучения и воспитания образовательных организаций различных типов для реализации дополнительных общеразвивающих программ, для создания информационных систем в образовательных организациях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904</w:t>
            </w:r>
          </w:p>
        </w:tc>
        <w:tc>
          <w:tcPr>
            <w:tcW w:w="666" w:type="dxa"/>
            <w:vAlign w:val="center"/>
          </w:tcPr>
          <w:p w:rsidR="00DC666C" w:rsidRPr="00F73F40" w:rsidRDefault="00DC666C" w:rsidP="00222E46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07</w:t>
            </w:r>
          </w:p>
        </w:tc>
        <w:tc>
          <w:tcPr>
            <w:tcW w:w="716" w:type="dxa"/>
            <w:vAlign w:val="center"/>
          </w:tcPr>
          <w:p w:rsidR="00DC666C" w:rsidRPr="00F73F40" w:rsidRDefault="00DC666C" w:rsidP="00222E46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03</w:t>
            </w:r>
          </w:p>
        </w:tc>
        <w:tc>
          <w:tcPr>
            <w:tcW w:w="1665" w:type="dxa"/>
            <w:vAlign w:val="center"/>
          </w:tcPr>
          <w:p w:rsidR="00DC666C" w:rsidRPr="00F73F40" w:rsidRDefault="00DC666C" w:rsidP="00222E46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021E251710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1212" w:type="dxa"/>
            <w:vAlign w:val="center"/>
          </w:tcPr>
          <w:p w:rsidR="00DC666C" w:rsidRPr="00F73F40" w:rsidRDefault="00DC666C" w:rsidP="00222E46">
            <w:pPr>
              <w:jc w:val="right"/>
              <w:outlineLvl w:val="5"/>
            </w:pPr>
            <w:r w:rsidRPr="00F73F40">
              <w:rPr>
                <w:sz w:val="22"/>
                <w:szCs w:val="22"/>
              </w:rPr>
              <w:t>530,5</w:t>
            </w:r>
          </w:p>
        </w:tc>
        <w:tc>
          <w:tcPr>
            <w:tcW w:w="1134" w:type="dxa"/>
            <w:vAlign w:val="center"/>
          </w:tcPr>
          <w:p w:rsidR="00DC666C" w:rsidRPr="00F73F40" w:rsidRDefault="00DC666C" w:rsidP="00222E46">
            <w:pPr>
              <w:jc w:val="right"/>
              <w:outlineLvl w:val="5"/>
            </w:pPr>
            <w:r w:rsidRPr="00F73F40">
              <w:rPr>
                <w:sz w:val="22"/>
                <w:szCs w:val="22"/>
              </w:rPr>
              <w:t>0,0</w:t>
            </w:r>
          </w:p>
        </w:tc>
      </w:tr>
      <w:tr w:rsidR="00DC666C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DC666C" w:rsidRPr="00F73F40" w:rsidRDefault="00DC666C" w:rsidP="00222E46">
            <w:pPr>
              <w:outlineLvl w:val="6"/>
            </w:pPr>
            <w:r w:rsidRPr="00F73F40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904</w:t>
            </w:r>
          </w:p>
        </w:tc>
        <w:tc>
          <w:tcPr>
            <w:tcW w:w="666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07</w:t>
            </w:r>
          </w:p>
        </w:tc>
        <w:tc>
          <w:tcPr>
            <w:tcW w:w="716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03</w:t>
            </w:r>
          </w:p>
        </w:tc>
        <w:tc>
          <w:tcPr>
            <w:tcW w:w="1665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021E251710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600</w:t>
            </w:r>
          </w:p>
        </w:tc>
        <w:tc>
          <w:tcPr>
            <w:tcW w:w="1212" w:type="dxa"/>
            <w:vAlign w:val="center"/>
          </w:tcPr>
          <w:p w:rsidR="00DC666C" w:rsidRPr="00F73F40" w:rsidRDefault="00DC666C" w:rsidP="00222E46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530,5</w:t>
            </w:r>
          </w:p>
        </w:tc>
        <w:tc>
          <w:tcPr>
            <w:tcW w:w="1134" w:type="dxa"/>
            <w:vAlign w:val="center"/>
          </w:tcPr>
          <w:p w:rsidR="00DC666C" w:rsidRPr="00F73F40" w:rsidRDefault="00DC666C" w:rsidP="00222E46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0,0</w:t>
            </w:r>
          </w:p>
        </w:tc>
      </w:tr>
      <w:tr w:rsidR="00DC666C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DC666C" w:rsidRPr="00F73F40" w:rsidRDefault="00DC666C" w:rsidP="00222E46">
            <w:pPr>
              <w:outlineLvl w:val="6"/>
            </w:pPr>
            <w:r w:rsidRPr="00F73F40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904</w:t>
            </w:r>
          </w:p>
        </w:tc>
        <w:tc>
          <w:tcPr>
            <w:tcW w:w="666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07</w:t>
            </w:r>
          </w:p>
        </w:tc>
        <w:tc>
          <w:tcPr>
            <w:tcW w:w="716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03</w:t>
            </w:r>
          </w:p>
        </w:tc>
        <w:tc>
          <w:tcPr>
            <w:tcW w:w="1665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021E251710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620</w:t>
            </w:r>
          </w:p>
        </w:tc>
        <w:tc>
          <w:tcPr>
            <w:tcW w:w="1212" w:type="dxa"/>
            <w:vAlign w:val="center"/>
          </w:tcPr>
          <w:p w:rsidR="00DC666C" w:rsidRPr="00F73F40" w:rsidRDefault="00DC666C" w:rsidP="00222E46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530,5</w:t>
            </w:r>
          </w:p>
        </w:tc>
        <w:tc>
          <w:tcPr>
            <w:tcW w:w="1134" w:type="dxa"/>
            <w:vAlign w:val="center"/>
          </w:tcPr>
          <w:p w:rsidR="00DC666C" w:rsidRPr="00F73F40" w:rsidRDefault="00DC666C" w:rsidP="00222E46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0,0</w:t>
            </w:r>
          </w:p>
        </w:tc>
      </w:tr>
      <w:tr w:rsidR="00DC666C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DC666C" w:rsidRPr="00F73F40" w:rsidRDefault="00DC666C" w:rsidP="00222E46">
            <w:pPr>
              <w:outlineLvl w:val="1"/>
            </w:pPr>
            <w:r w:rsidRPr="00F73F40">
              <w:rPr>
                <w:sz w:val="22"/>
                <w:szCs w:val="22"/>
              </w:rPr>
              <w:t>Молодежная политика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1"/>
            </w:pPr>
            <w:r w:rsidRPr="00F73F40">
              <w:rPr>
                <w:sz w:val="22"/>
                <w:szCs w:val="22"/>
              </w:rPr>
              <w:t>904</w:t>
            </w:r>
          </w:p>
        </w:tc>
        <w:tc>
          <w:tcPr>
            <w:tcW w:w="666" w:type="dxa"/>
            <w:vAlign w:val="center"/>
          </w:tcPr>
          <w:p w:rsidR="00DC666C" w:rsidRPr="00F73F40" w:rsidRDefault="00DC666C" w:rsidP="00222E46">
            <w:pPr>
              <w:jc w:val="center"/>
              <w:outlineLvl w:val="1"/>
            </w:pPr>
            <w:r w:rsidRPr="00F73F40">
              <w:rPr>
                <w:sz w:val="22"/>
                <w:szCs w:val="22"/>
              </w:rPr>
              <w:t>07</w:t>
            </w:r>
          </w:p>
        </w:tc>
        <w:tc>
          <w:tcPr>
            <w:tcW w:w="716" w:type="dxa"/>
            <w:vAlign w:val="center"/>
          </w:tcPr>
          <w:p w:rsidR="00DC666C" w:rsidRPr="00F73F40" w:rsidRDefault="00DC666C" w:rsidP="00222E46">
            <w:pPr>
              <w:jc w:val="center"/>
              <w:outlineLvl w:val="1"/>
            </w:pPr>
            <w:r w:rsidRPr="00F73F40">
              <w:rPr>
                <w:sz w:val="22"/>
                <w:szCs w:val="22"/>
              </w:rPr>
              <w:t>07</w:t>
            </w:r>
          </w:p>
        </w:tc>
        <w:tc>
          <w:tcPr>
            <w:tcW w:w="1665" w:type="dxa"/>
            <w:vAlign w:val="center"/>
          </w:tcPr>
          <w:p w:rsidR="00DC666C" w:rsidRPr="00F73F40" w:rsidRDefault="00DC666C" w:rsidP="00222E46">
            <w:pPr>
              <w:jc w:val="center"/>
              <w:outlineLvl w:val="1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1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1212" w:type="dxa"/>
            <w:vAlign w:val="center"/>
          </w:tcPr>
          <w:p w:rsidR="00DC666C" w:rsidRPr="00F73F40" w:rsidRDefault="00DC666C" w:rsidP="00222E46">
            <w:pPr>
              <w:jc w:val="right"/>
              <w:outlineLvl w:val="1"/>
            </w:pPr>
            <w:r w:rsidRPr="00F73F40">
              <w:rPr>
                <w:sz w:val="22"/>
                <w:szCs w:val="22"/>
              </w:rPr>
              <w:t>16,5</w:t>
            </w:r>
          </w:p>
        </w:tc>
        <w:tc>
          <w:tcPr>
            <w:tcW w:w="1134" w:type="dxa"/>
            <w:vAlign w:val="center"/>
          </w:tcPr>
          <w:p w:rsidR="00DC666C" w:rsidRPr="00F73F40" w:rsidRDefault="00DC666C" w:rsidP="00222E46">
            <w:pPr>
              <w:jc w:val="right"/>
              <w:outlineLvl w:val="1"/>
            </w:pPr>
            <w:r w:rsidRPr="00F73F40">
              <w:rPr>
                <w:sz w:val="22"/>
                <w:szCs w:val="22"/>
              </w:rPr>
              <w:t>16,5</w:t>
            </w:r>
          </w:p>
        </w:tc>
      </w:tr>
      <w:tr w:rsidR="00DC666C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DC666C" w:rsidRPr="00F73F40" w:rsidRDefault="00DC666C" w:rsidP="00222E46">
            <w:pPr>
              <w:outlineLvl w:val="2"/>
            </w:pPr>
            <w:r w:rsidRPr="00F73F40">
              <w:rPr>
                <w:sz w:val="22"/>
                <w:szCs w:val="22"/>
              </w:rPr>
              <w:t>Муниципальная программа «Развитие молодежной политики, физической культуры и спорта в Молчановском районе на 2022-2029 годы»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2"/>
            </w:pPr>
            <w:r w:rsidRPr="00F73F40">
              <w:rPr>
                <w:sz w:val="22"/>
                <w:szCs w:val="22"/>
              </w:rPr>
              <w:t>904</w:t>
            </w:r>
          </w:p>
        </w:tc>
        <w:tc>
          <w:tcPr>
            <w:tcW w:w="666" w:type="dxa"/>
            <w:vAlign w:val="center"/>
          </w:tcPr>
          <w:p w:rsidR="00DC666C" w:rsidRPr="00F73F40" w:rsidRDefault="00DC666C" w:rsidP="00222E46">
            <w:pPr>
              <w:jc w:val="center"/>
              <w:outlineLvl w:val="2"/>
            </w:pPr>
            <w:r w:rsidRPr="00F73F40">
              <w:rPr>
                <w:sz w:val="22"/>
                <w:szCs w:val="22"/>
              </w:rPr>
              <w:t>07</w:t>
            </w:r>
          </w:p>
        </w:tc>
        <w:tc>
          <w:tcPr>
            <w:tcW w:w="716" w:type="dxa"/>
            <w:vAlign w:val="center"/>
          </w:tcPr>
          <w:p w:rsidR="00DC666C" w:rsidRPr="00F73F40" w:rsidRDefault="00DC666C" w:rsidP="00222E46">
            <w:pPr>
              <w:jc w:val="center"/>
              <w:outlineLvl w:val="2"/>
            </w:pPr>
            <w:r w:rsidRPr="00F73F40">
              <w:rPr>
                <w:sz w:val="22"/>
                <w:szCs w:val="22"/>
              </w:rPr>
              <w:t>07</w:t>
            </w:r>
          </w:p>
        </w:tc>
        <w:tc>
          <w:tcPr>
            <w:tcW w:w="1665" w:type="dxa"/>
            <w:vAlign w:val="center"/>
          </w:tcPr>
          <w:p w:rsidR="00DC666C" w:rsidRPr="00F73F40" w:rsidRDefault="00DC666C" w:rsidP="00222E46">
            <w:pPr>
              <w:jc w:val="center"/>
              <w:outlineLvl w:val="2"/>
            </w:pPr>
            <w:r w:rsidRPr="00F73F40">
              <w:rPr>
                <w:sz w:val="22"/>
                <w:szCs w:val="22"/>
              </w:rPr>
              <w:t>0300000000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2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1212" w:type="dxa"/>
            <w:vAlign w:val="center"/>
          </w:tcPr>
          <w:p w:rsidR="00DC666C" w:rsidRPr="00F73F40" w:rsidRDefault="00DC666C" w:rsidP="00222E46">
            <w:pPr>
              <w:jc w:val="right"/>
              <w:outlineLvl w:val="2"/>
            </w:pPr>
            <w:r w:rsidRPr="00F73F40">
              <w:rPr>
                <w:sz w:val="22"/>
                <w:szCs w:val="22"/>
              </w:rPr>
              <w:t>16,5</w:t>
            </w:r>
          </w:p>
        </w:tc>
        <w:tc>
          <w:tcPr>
            <w:tcW w:w="1134" w:type="dxa"/>
            <w:vAlign w:val="center"/>
          </w:tcPr>
          <w:p w:rsidR="00DC666C" w:rsidRPr="00F73F40" w:rsidRDefault="00DC666C" w:rsidP="00222E46">
            <w:pPr>
              <w:jc w:val="right"/>
              <w:outlineLvl w:val="2"/>
            </w:pPr>
            <w:r w:rsidRPr="00F73F40">
              <w:rPr>
                <w:sz w:val="22"/>
                <w:szCs w:val="22"/>
              </w:rPr>
              <w:t>16,5</w:t>
            </w:r>
          </w:p>
        </w:tc>
      </w:tr>
      <w:tr w:rsidR="00DC666C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DC666C" w:rsidRPr="00F73F40" w:rsidRDefault="00DC666C" w:rsidP="00222E46">
            <w:pPr>
              <w:outlineLvl w:val="3"/>
            </w:pPr>
            <w:r w:rsidRPr="00F73F40">
              <w:rPr>
                <w:sz w:val="22"/>
                <w:szCs w:val="22"/>
              </w:rPr>
              <w:t>Подпрограмма «Развитие эффективной молодежной политики в Молчановском районе»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3"/>
            </w:pPr>
            <w:r w:rsidRPr="00F73F40">
              <w:rPr>
                <w:sz w:val="22"/>
                <w:szCs w:val="22"/>
              </w:rPr>
              <w:t>904</w:t>
            </w:r>
          </w:p>
        </w:tc>
        <w:tc>
          <w:tcPr>
            <w:tcW w:w="666" w:type="dxa"/>
            <w:vAlign w:val="center"/>
          </w:tcPr>
          <w:p w:rsidR="00DC666C" w:rsidRPr="00F73F40" w:rsidRDefault="00DC666C" w:rsidP="00222E46">
            <w:pPr>
              <w:jc w:val="center"/>
              <w:outlineLvl w:val="3"/>
            </w:pPr>
            <w:r w:rsidRPr="00F73F40">
              <w:rPr>
                <w:sz w:val="22"/>
                <w:szCs w:val="22"/>
              </w:rPr>
              <w:t>07</w:t>
            </w:r>
          </w:p>
        </w:tc>
        <w:tc>
          <w:tcPr>
            <w:tcW w:w="716" w:type="dxa"/>
            <w:vAlign w:val="center"/>
          </w:tcPr>
          <w:p w:rsidR="00DC666C" w:rsidRPr="00F73F40" w:rsidRDefault="00DC666C" w:rsidP="00222E46">
            <w:pPr>
              <w:jc w:val="center"/>
              <w:outlineLvl w:val="3"/>
            </w:pPr>
            <w:r w:rsidRPr="00F73F40">
              <w:rPr>
                <w:sz w:val="22"/>
                <w:szCs w:val="22"/>
              </w:rPr>
              <w:t>07</w:t>
            </w:r>
          </w:p>
        </w:tc>
        <w:tc>
          <w:tcPr>
            <w:tcW w:w="1665" w:type="dxa"/>
            <w:vAlign w:val="center"/>
          </w:tcPr>
          <w:p w:rsidR="00DC666C" w:rsidRPr="00F73F40" w:rsidRDefault="00DC666C" w:rsidP="00222E46">
            <w:pPr>
              <w:jc w:val="center"/>
              <w:outlineLvl w:val="3"/>
            </w:pPr>
            <w:r w:rsidRPr="00F73F40">
              <w:rPr>
                <w:sz w:val="22"/>
                <w:szCs w:val="22"/>
              </w:rPr>
              <w:t>0320000000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3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1212" w:type="dxa"/>
            <w:vAlign w:val="center"/>
          </w:tcPr>
          <w:p w:rsidR="00DC666C" w:rsidRPr="00F73F40" w:rsidRDefault="00DC666C" w:rsidP="00222E46">
            <w:pPr>
              <w:jc w:val="right"/>
              <w:outlineLvl w:val="3"/>
            </w:pPr>
            <w:r w:rsidRPr="00F73F40">
              <w:rPr>
                <w:sz w:val="22"/>
                <w:szCs w:val="22"/>
              </w:rPr>
              <w:t>16,5</w:t>
            </w:r>
          </w:p>
        </w:tc>
        <w:tc>
          <w:tcPr>
            <w:tcW w:w="1134" w:type="dxa"/>
            <w:vAlign w:val="center"/>
          </w:tcPr>
          <w:p w:rsidR="00DC666C" w:rsidRPr="00F73F40" w:rsidRDefault="00DC666C" w:rsidP="00222E46">
            <w:pPr>
              <w:jc w:val="right"/>
              <w:outlineLvl w:val="3"/>
            </w:pPr>
            <w:r w:rsidRPr="00F73F40">
              <w:rPr>
                <w:sz w:val="22"/>
                <w:szCs w:val="22"/>
              </w:rPr>
              <w:t>16,5</w:t>
            </w:r>
          </w:p>
        </w:tc>
      </w:tr>
      <w:tr w:rsidR="00DC666C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DC666C" w:rsidRPr="00F73F40" w:rsidRDefault="00DC666C" w:rsidP="00222E46">
            <w:pPr>
              <w:outlineLvl w:val="4"/>
            </w:pPr>
            <w:r w:rsidRPr="00F73F40">
              <w:rPr>
                <w:sz w:val="22"/>
                <w:szCs w:val="22"/>
              </w:rPr>
              <w:t>Основное мероприятие «Развитие системы патриотического воспитания, профилактика социально - негативных явлений в молодежной среде»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904</w:t>
            </w:r>
          </w:p>
        </w:tc>
        <w:tc>
          <w:tcPr>
            <w:tcW w:w="666" w:type="dxa"/>
            <w:vAlign w:val="center"/>
          </w:tcPr>
          <w:p w:rsidR="00DC666C" w:rsidRPr="00F73F40" w:rsidRDefault="00DC666C" w:rsidP="00222E46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07</w:t>
            </w:r>
          </w:p>
        </w:tc>
        <w:tc>
          <w:tcPr>
            <w:tcW w:w="716" w:type="dxa"/>
            <w:vAlign w:val="center"/>
          </w:tcPr>
          <w:p w:rsidR="00DC666C" w:rsidRPr="00F73F40" w:rsidRDefault="00DC666C" w:rsidP="00222E46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07</w:t>
            </w:r>
          </w:p>
        </w:tc>
        <w:tc>
          <w:tcPr>
            <w:tcW w:w="1665" w:type="dxa"/>
            <w:vAlign w:val="center"/>
          </w:tcPr>
          <w:p w:rsidR="00DC666C" w:rsidRPr="00F73F40" w:rsidRDefault="00DC666C" w:rsidP="00222E46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0325100000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1212" w:type="dxa"/>
            <w:vAlign w:val="center"/>
          </w:tcPr>
          <w:p w:rsidR="00DC666C" w:rsidRPr="00F73F40" w:rsidRDefault="00DC666C" w:rsidP="00222E46">
            <w:pPr>
              <w:jc w:val="right"/>
              <w:outlineLvl w:val="4"/>
            </w:pPr>
            <w:r w:rsidRPr="00F73F40">
              <w:rPr>
                <w:sz w:val="22"/>
                <w:szCs w:val="22"/>
              </w:rPr>
              <w:t>16,5</w:t>
            </w:r>
          </w:p>
        </w:tc>
        <w:tc>
          <w:tcPr>
            <w:tcW w:w="1134" w:type="dxa"/>
            <w:vAlign w:val="center"/>
          </w:tcPr>
          <w:p w:rsidR="00DC666C" w:rsidRPr="00F73F40" w:rsidRDefault="00DC666C" w:rsidP="00222E46">
            <w:pPr>
              <w:jc w:val="right"/>
              <w:outlineLvl w:val="4"/>
            </w:pPr>
            <w:r w:rsidRPr="00F73F40">
              <w:rPr>
                <w:sz w:val="22"/>
                <w:szCs w:val="22"/>
              </w:rPr>
              <w:t>16,5</w:t>
            </w:r>
          </w:p>
        </w:tc>
      </w:tr>
      <w:tr w:rsidR="00DC666C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DC666C" w:rsidRPr="00F73F40" w:rsidRDefault="00DC666C" w:rsidP="00222E46">
            <w:pPr>
              <w:outlineLvl w:val="5"/>
            </w:pPr>
            <w:r w:rsidRPr="00F73F40">
              <w:rPr>
                <w:sz w:val="22"/>
                <w:szCs w:val="22"/>
              </w:rPr>
              <w:t>Подготовка и организация выезда на спартакиаду допризывника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904</w:t>
            </w:r>
          </w:p>
        </w:tc>
        <w:tc>
          <w:tcPr>
            <w:tcW w:w="666" w:type="dxa"/>
            <w:vAlign w:val="center"/>
          </w:tcPr>
          <w:p w:rsidR="00DC666C" w:rsidRPr="00F73F40" w:rsidRDefault="00DC666C" w:rsidP="00222E46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07</w:t>
            </w:r>
          </w:p>
        </w:tc>
        <w:tc>
          <w:tcPr>
            <w:tcW w:w="716" w:type="dxa"/>
            <w:vAlign w:val="center"/>
          </w:tcPr>
          <w:p w:rsidR="00DC666C" w:rsidRPr="00F73F40" w:rsidRDefault="00DC666C" w:rsidP="00222E46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07</w:t>
            </w:r>
          </w:p>
        </w:tc>
        <w:tc>
          <w:tcPr>
            <w:tcW w:w="1665" w:type="dxa"/>
            <w:vAlign w:val="center"/>
          </w:tcPr>
          <w:p w:rsidR="00DC666C" w:rsidRPr="00F73F40" w:rsidRDefault="00DC666C" w:rsidP="00222E46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0325100012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1212" w:type="dxa"/>
            <w:vAlign w:val="center"/>
          </w:tcPr>
          <w:p w:rsidR="00DC666C" w:rsidRPr="00F73F40" w:rsidRDefault="00DC666C" w:rsidP="00222E46">
            <w:pPr>
              <w:jc w:val="right"/>
              <w:outlineLvl w:val="5"/>
            </w:pPr>
            <w:r w:rsidRPr="00F73F40">
              <w:rPr>
                <w:sz w:val="22"/>
                <w:szCs w:val="22"/>
              </w:rPr>
              <w:t>5,0</w:t>
            </w:r>
          </w:p>
        </w:tc>
        <w:tc>
          <w:tcPr>
            <w:tcW w:w="1134" w:type="dxa"/>
            <w:vAlign w:val="center"/>
          </w:tcPr>
          <w:p w:rsidR="00DC666C" w:rsidRPr="00F73F40" w:rsidRDefault="00DC666C" w:rsidP="00222E46">
            <w:pPr>
              <w:jc w:val="right"/>
              <w:outlineLvl w:val="5"/>
            </w:pPr>
            <w:r w:rsidRPr="00F73F40">
              <w:rPr>
                <w:sz w:val="22"/>
                <w:szCs w:val="22"/>
              </w:rPr>
              <w:t>5,0</w:t>
            </w:r>
          </w:p>
        </w:tc>
      </w:tr>
      <w:tr w:rsidR="00DC666C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DC666C" w:rsidRPr="00F73F40" w:rsidRDefault="00DC666C" w:rsidP="00222E46">
            <w:pPr>
              <w:outlineLvl w:val="6"/>
            </w:pPr>
            <w:r w:rsidRPr="00F73F40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904</w:t>
            </w:r>
          </w:p>
        </w:tc>
        <w:tc>
          <w:tcPr>
            <w:tcW w:w="666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07</w:t>
            </w:r>
          </w:p>
        </w:tc>
        <w:tc>
          <w:tcPr>
            <w:tcW w:w="716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07</w:t>
            </w:r>
          </w:p>
        </w:tc>
        <w:tc>
          <w:tcPr>
            <w:tcW w:w="1665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0325100012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600</w:t>
            </w:r>
          </w:p>
        </w:tc>
        <w:tc>
          <w:tcPr>
            <w:tcW w:w="1212" w:type="dxa"/>
            <w:vAlign w:val="center"/>
          </w:tcPr>
          <w:p w:rsidR="00DC666C" w:rsidRPr="00F73F40" w:rsidRDefault="00DC666C" w:rsidP="00222E46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5,0</w:t>
            </w:r>
          </w:p>
        </w:tc>
        <w:tc>
          <w:tcPr>
            <w:tcW w:w="1134" w:type="dxa"/>
            <w:vAlign w:val="center"/>
          </w:tcPr>
          <w:p w:rsidR="00DC666C" w:rsidRPr="00F73F40" w:rsidRDefault="00DC666C" w:rsidP="00222E46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5,0</w:t>
            </w:r>
          </w:p>
        </w:tc>
      </w:tr>
      <w:tr w:rsidR="00DC666C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DC666C" w:rsidRPr="00F73F40" w:rsidRDefault="00DC666C" w:rsidP="00222E46">
            <w:pPr>
              <w:outlineLvl w:val="6"/>
            </w:pPr>
            <w:r w:rsidRPr="00F73F40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904</w:t>
            </w:r>
          </w:p>
        </w:tc>
        <w:tc>
          <w:tcPr>
            <w:tcW w:w="666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07</w:t>
            </w:r>
          </w:p>
        </w:tc>
        <w:tc>
          <w:tcPr>
            <w:tcW w:w="716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07</w:t>
            </w:r>
          </w:p>
        </w:tc>
        <w:tc>
          <w:tcPr>
            <w:tcW w:w="1665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0325100012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620</w:t>
            </w:r>
          </w:p>
        </w:tc>
        <w:tc>
          <w:tcPr>
            <w:tcW w:w="1212" w:type="dxa"/>
            <w:vAlign w:val="center"/>
          </w:tcPr>
          <w:p w:rsidR="00DC666C" w:rsidRPr="00F73F40" w:rsidRDefault="00DC666C" w:rsidP="00222E46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5,0</w:t>
            </w:r>
          </w:p>
        </w:tc>
        <w:tc>
          <w:tcPr>
            <w:tcW w:w="1134" w:type="dxa"/>
            <w:vAlign w:val="center"/>
          </w:tcPr>
          <w:p w:rsidR="00DC666C" w:rsidRPr="00F73F40" w:rsidRDefault="00DC666C" w:rsidP="00222E46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5,0</w:t>
            </w:r>
          </w:p>
        </w:tc>
      </w:tr>
      <w:tr w:rsidR="00DC666C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DC666C" w:rsidRPr="00F73F40" w:rsidRDefault="00DC666C" w:rsidP="00222E46">
            <w:pPr>
              <w:outlineLvl w:val="5"/>
            </w:pPr>
            <w:r w:rsidRPr="00F73F40">
              <w:rPr>
                <w:sz w:val="22"/>
                <w:szCs w:val="22"/>
              </w:rPr>
              <w:t>Организация слета детских общественных организаций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904</w:t>
            </w:r>
          </w:p>
        </w:tc>
        <w:tc>
          <w:tcPr>
            <w:tcW w:w="666" w:type="dxa"/>
            <w:vAlign w:val="center"/>
          </w:tcPr>
          <w:p w:rsidR="00DC666C" w:rsidRPr="00F73F40" w:rsidRDefault="00DC666C" w:rsidP="00222E46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07</w:t>
            </w:r>
          </w:p>
        </w:tc>
        <w:tc>
          <w:tcPr>
            <w:tcW w:w="716" w:type="dxa"/>
            <w:vAlign w:val="center"/>
          </w:tcPr>
          <w:p w:rsidR="00DC666C" w:rsidRPr="00F73F40" w:rsidRDefault="00DC666C" w:rsidP="00222E46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07</w:t>
            </w:r>
          </w:p>
        </w:tc>
        <w:tc>
          <w:tcPr>
            <w:tcW w:w="1665" w:type="dxa"/>
            <w:vAlign w:val="center"/>
          </w:tcPr>
          <w:p w:rsidR="00DC666C" w:rsidRPr="00F73F40" w:rsidRDefault="00DC666C" w:rsidP="00222E46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0325100013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1212" w:type="dxa"/>
            <w:vAlign w:val="center"/>
          </w:tcPr>
          <w:p w:rsidR="00DC666C" w:rsidRPr="00F73F40" w:rsidRDefault="00DC666C" w:rsidP="00222E46">
            <w:pPr>
              <w:jc w:val="right"/>
              <w:outlineLvl w:val="5"/>
            </w:pPr>
            <w:r w:rsidRPr="00F73F40">
              <w:rPr>
                <w:sz w:val="22"/>
                <w:szCs w:val="22"/>
              </w:rPr>
              <w:t>11,5</w:t>
            </w:r>
          </w:p>
        </w:tc>
        <w:tc>
          <w:tcPr>
            <w:tcW w:w="1134" w:type="dxa"/>
            <w:vAlign w:val="center"/>
          </w:tcPr>
          <w:p w:rsidR="00DC666C" w:rsidRPr="00F73F40" w:rsidRDefault="00DC666C" w:rsidP="00222E46">
            <w:pPr>
              <w:jc w:val="right"/>
              <w:outlineLvl w:val="5"/>
            </w:pPr>
            <w:r w:rsidRPr="00F73F40">
              <w:rPr>
                <w:sz w:val="22"/>
                <w:szCs w:val="22"/>
              </w:rPr>
              <w:t>11,5</w:t>
            </w:r>
          </w:p>
        </w:tc>
      </w:tr>
      <w:tr w:rsidR="00DC666C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DC666C" w:rsidRPr="00F73F40" w:rsidRDefault="00DC666C" w:rsidP="00222E46">
            <w:pPr>
              <w:outlineLvl w:val="6"/>
            </w:pPr>
            <w:r w:rsidRPr="00F73F40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904</w:t>
            </w:r>
          </w:p>
        </w:tc>
        <w:tc>
          <w:tcPr>
            <w:tcW w:w="666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07</w:t>
            </w:r>
          </w:p>
        </w:tc>
        <w:tc>
          <w:tcPr>
            <w:tcW w:w="716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07</w:t>
            </w:r>
          </w:p>
        </w:tc>
        <w:tc>
          <w:tcPr>
            <w:tcW w:w="1665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0325100013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600</w:t>
            </w:r>
          </w:p>
        </w:tc>
        <w:tc>
          <w:tcPr>
            <w:tcW w:w="1212" w:type="dxa"/>
            <w:vAlign w:val="center"/>
          </w:tcPr>
          <w:p w:rsidR="00DC666C" w:rsidRPr="00F73F40" w:rsidRDefault="00DC666C" w:rsidP="00222E46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11,5</w:t>
            </w:r>
          </w:p>
        </w:tc>
        <w:tc>
          <w:tcPr>
            <w:tcW w:w="1134" w:type="dxa"/>
            <w:vAlign w:val="center"/>
          </w:tcPr>
          <w:p w:rsidR="00DC666C" w:rsidRPr="00F73F40" w:rsidRDefault="00DC666C" w:rsidP="00222E46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11,5</w:t>
            </w:r>
          </w:p>
        </w:tc>
      </w:tr>
      <w:tr w:rsidR="00DC666C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DC666C" w:rsidRPr="00F73F40" w:rsidRDefault="00DC666C" w:rsidP="00222E46">
            <w:pPr>
              <w:outlineLvl w:val="6"/>
            </w:pPr>
            <w:r w:rsidRPr="00F73F40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904</w:t>
            </w:r>
          </w:p>
        </w:tc>
        <w:tc>
          <w:tcPr>
            <w:tcW w:w="666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07</w:t>
            </w:r>
          </w:p>
        </w:tc>
        <w:tc>
          <w:tcPr>
            <w:tcW w:w="716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07</w:t>
            </w:r>
          </w:p>
        </w:tc>
        <w:tc>
          <w:tcPr>
            <w:tcW w:w="1665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0325100013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620</w:t>
            </w:r>
          </w:p>
        </w:tc>
        <w:tc>
          <w:tcPr>
            <w:tcW w:w="1212" w:type="dxa"/>
            <w:vAlign w:val="center"/>
          </w:tcPr>
          <w:p w:rsidR="00DC666C" w:rsidRPr="00F73F40" w:rsidRDefault="00DC666C" w:rsidP="00222E46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11,5</w:t>
            </w:r>
          </w:p>
        </w:tc>
        <w:tc>
          <w:tcPr>
            <w:tcW w:w="1134" w:type="dxa"/>
            <w:vAlign w:val="center"/>
          </w:tcPr>
          <w:p w:rsidR="00DC666C" w:rsidRPr="00F73F40" w:rsidRDefault="00DC666C" w:rsidP="00222E46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11,5</w:t>
            </w:r>
          </w:p>
        </w:tc>
      </w:tr>
      <w:tr w:rsidR="00DC666C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DC666C" w:rsidRPr="00F73F40" w:rsidRDefault="00DC666C" w:rsidP="00222E46">
            <w:pPr>
              <w:outlineLvl w:val="1"/>
            </w:pPr>
            <w:r w:rsidRPr="00F73F40">
              <w:rPr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1"/>
            </w:pPr>
            <w:r w:rsidRPr="00F73F40">
              <w:rPr>
                <w:sz w:val="22"/>
                <w:szCs w:val="22"/>
              </w:rPr>
              <w:t>904</w:t>
            </w:r>
          </w:p>
        </w:tc>
        <w:tc>
          <w:tcPr>
            <w:tcW w:w="666" w:type="dxa"/>
            <w:vAlign w:val="center"/>
          </w:tcPr>
          <w:p w:rsidR="00DC666C" w:rsidRPr="00F73F40" w:rsidRDefault="00DC666C" w:rsidP="00222E46">
            <w:pPr>
              <w:jc w:val="center"/>
              <w:outlineLvl w:val="1"/>
            </w:pPr>
            <w:r w:rsidRPr="00F73F40">
              <w:rPr>
                <w:sz w:val="22"/>
                <w:szCs w:val="22"/>
              </w:rPr>
              <w:t>07</w:t>
            </w:r>
          </w:p>
        </w:tc>
        <w:tc>
          <w:tcPr>
            <w:tcW w:w="716" w:type="dxa"/>
            <w:vAlign w:val="center"/>
          </w:tcPr>
          <w:p w:rsidR="00DC666C" w:rsidRPr="00F73F40" w:rsidRDefault="00DC666C" w:rsidP="00222E46">
            <w:pPr>
              <w:jc w:val="center"/>
              <w:outlineLvl w:val="1"/>
            </w:pPr>
            <w:r w:rsidRPr="00F73F40">
              <w:rPr>
                <w:sz w:val="22"/>
                <w:szCs w:val="22"/>
              </w:rPr>
              <w:t>09</w:t>
            </w:r>
          </w:p>
        </w:tc>
        <w:tc>
          <w:tcPr>
            <w:tcW w:w="1665" w:type="dxa"/>
            <w:vAlign w:val="center"/>
          </w:tcPr>
          <w:p w:rsidR="00DC666C" w:rsidRPr="00F73F40" w:rsidRDefault="00DC666C" w:rsidP="00222E46">
            <w:pPr>
              <w:jc w:val="center"/>
              <w:outlineLvl w:val="1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1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1212" w:type="dxa"/>
            <w:vAlign w:val="center"/>
          </w:tcPr>
          <w:p w:rsidR="00DC666C" w:rsidRPr="00F73F40" w:rsidRDefault="00DC666C" w:rsidP="00222E46">
            <w:pPr>
              <w:jc w:val="right"/>
              <w:outlineLvl w:val="1"/>
            </w:pPr>
            <w:r w:rsidRPr="00F73F40">
              <w:rPr>
                <w:sz w:val="22"/>
                <w:szCs w:val="22"/>
              </w:rPr>
              <w:t>19 400,9</w:t>
            </w:r>
          </w:p>
        </w:tc>
        <w:tc>
          <w:tcPr>
            <w:tcW w:w="1134" w:type="dxa"/>
            <w:vAlign w:val="center"/>
          </w:tcPr>
          <w:p w:rsidR="00DC666C" w:rsidRPr="00F73F40" w:rsidRDefault="00DC666C" w:rsidP="00222E46">
            <w:pPr>
              <w:jc w:val="right"/>
              <w:outlineLvl w:val="1"/>
            </w:pPr>
            <w:r w:rsidRPr="00F73F40">
              <w:rPr>
                <w:sz w:val="22"/>
                <w:szCs w:val="22"/>
              </w:rPr>
              <w:t>19 547,5</w:t>
            </w:r>
          </w:p>
        </w:tc>
      </w:tr>
      <w:tr w:rsidR="00DC666C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DC666C" w:rsidRPr="00F73F40" w:rsidRDefault="00DC666C" w:rsidP="00222E46">
            <w:pPr>
              <w:outlineLvl w:val="2"/>
            </w:pPr>
            <w:r w:rsidRPr="00F73F40">
              <w:rPr>
                <w:sz w:val="22"/>
                <w:szCs w:val="22"/>
              </w:rPr>
              <w:t>Муниципальная программа «Развитие образования и воспитания в Молчановском районе на 2022-2029 годы»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2"/>
            </w:pPr>
            <w:r w:rsidRPr="00F73F40">
              <w:rPr>
                <w:sz w:val="22"/>
                <w:szCs w:val="22"/>
              </w:rPr>
              <w:t>904</w:t>
            </w:r>
          </w:p>
        </w:tc>
        <w:tc>
          <w:tcPr>
            <w:tcW w:w="666" w:type="dxa"/>
            <w:vAlign w:val="center"/>
          </w:tcPr>
          <w:p w:rsidR="00DC666C" w:rsidRPr="00F73F40" w:rsidRDefault="00DC666C" w:rsidP="00222E46">
            <w:pPr>
              <w:jc w:val="center"/>
              <w:outlineLvl w:val="2"/>
            </w:pPr>
            <w:r w:rsidRPr="00F73F40">
              <w:rPr>
                <w:sz w:val="22"/>
                <w:szCs w:val="22"/>
              </w:rPr>
              <w:t>07</w:t>
            </w:r>
          </w:p>
        </w:tc>
        <w:tc>
          <w:tcPr>
            <w:tcW w:w="716" w:type="dxa"/>
            <w:vAlign w:val="center"/>
          </w:tcPr>
          <w:p w:rsidR="00DC666C" w:rsidRPr="00F73F40" w:rsidRDefault="00DC666C" w:rsidP="00222E46">
            <w:pPr>
              <w:jc w:val="center"/>
              <w:outlineLvl w:val="2"/>
            </w:pPr>
            <w:r w:rsidRPr="00F73F40">
              <w:rPr>
                <w:sz w:val="22"/>
                <w:szCs w:val="22"/>
              </w:rPr>
              <w:t>09</w:t>
            </w:r>
          </w:p>
        </w:tc>
        <w:tc>
          <w:tcPr>
            <w:tcW w:w="1665" w:type="dxa"/>
            <w:vAlign w:val="center"/>
          </w:tcPr>
          <w:p w:rsidR="00DC666C" w:rsidRPr="00F73F40" w:rsidRDefault="00DC666C" w:rsidP="00222E46">
            <w:pPr>
              <w:jc w:val="center"/>
              <w:outlineLvl w:val="2"/>
            </w:pPr>
            <w:r w:rsidRPr="00F73F40">
              <w:rPr>
                <w:sz w:val="22"/>
                <w:szCs w:val="22"/>
              </w:rPr>
              <w:t>0200000000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2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1212" w:type="dxa"/>
            <w:vAlign w:val="center"/>
          </w:tcPr>
          <w:p w:rsidR="00DC666C" w:rsidRPr="00F73F40" w:rsidRDefault="00DC666C" w:rsidP="00222E46">
            <w:pPr>
              <w:jc w:val="right"/>
              <w:outlineLvl w:val="2"/>
            </w:pPr>
            <w:r w:rsidRPr="00F73F40">
              <w:rPr>
                <w:sz w:val="22"/>
                <w:szCs w:val="22"/>
              </w:rPr>
              <w:t>19 130,9</w:t>
            </w:r>
          </w:p>
        </w:tc>
        <w:tc>
          <w:tcPr>
            <w:tcW w:w="1134" w:type="dxa"/>
            <w:vAlign w:val="center"/>
          </w:tcPr>
          <w:p w:rsidR="00DC666C" w:rsidRPr="00F73F40" w:rsidRDefault="00DC666C" w:rsidP="00222E46">
            <w:pPr>
              <w:jc w:val="right"/>
              <w:outlineLvl w:val="2"/>
            </w:pPr>
            <w:r w:rsidRPr="00F73F40">
              <w:rPr>
                <w:sz w:val="22"/>
                <w:szCs w:val="22"/>
              </w:rPr>
              <w:t>19 277,5</w:t>
            </w:r>
          </w:p>
        </w:tc>
      </w:tr>
      <w:tr w:rsidR="00DC666C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DC666C" w:rsidRPr="00F73F40" w:rsidRDefault="00DC666C" w:rsidP="00222E46">
            <w:pPr>
              <w:outlineLvl w:val="3"/>
            </w:pPr>
            <w:r w:rsidRPr="00F73F40">
              <w:rPr>
                <w:sz w:val="22"/>
                <w:szCs w:val="22"/>
              </w:rPr>
              <w:t>Подпрограмма «Развитие дошкольного, общего и дополнительного образования в Молчановском районе»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3"/>
            </w:pPr>
            <w:r w:rsidRPr="00F73F40">
              <w:rPr>
                <w:sz w:val="22"/>
                <w:szCs w:val="22"/>
              </w:rPr>
              <w:t>904</w:t>
            </w:r>
          </w:p>
        </w:tc>
        <w:tc>
          <w:tcPr>
            <w:tcW w:w="666" w:type="dxa"/>
            <w:vAlign w:val="center"/>
          </w:tcPr>
          <w:p w:rsidR="00DC666C" w:rsidRPr="00F73F40" w:rsidRDefault="00DC666C" w:rsidP="00222E46">
            <w:pPr>
              <w:jc w:val="center"/>
              <w:outlineLvl w:val="3"/>
            </w:pPr>
            <w:r w:rsidRPr="00F73F40">
              <w:rPr>
                <w:sz w:val="22"/>
                <w:szCs w:val="22"/>
              </w:rPr>
              <w:t>07</w:t>
            </w:r>
          </w:p>
        </w:tc>
        <w:tc>
          <w:tcPr>
            <w:tcW w:w="716" w:type="dxa"/>
            <w:vAlign w:val="center"/>
          </w:tcPr>
          <w:p w:rsidR="00DC666C" w:rsidRPr="00F73F40" w:rsidRDefault="00DC666C" w:rsidP="00222E46">
            <w:pPr>
              <w:jc w:val="center"/>
              <w:outlineLvl w:val="3"/>
            </w:pPr>
            <w:r w:rsidRPr="00F73F40">
              <w:rPr>
                <w:sz w:val="22"/>
                <w:szCs w:val="22"/>
              </w:rPr>
              <w:t>09</w:t>
            </w:r>
          </w:p>
        </w:tc>
        <w:tc>
          <w:tcPr>
            <w:tcW w:w="1665" w:type="dxa"/>
            <w:vAlign w:val="center"/>
          </w:tcPr>
          <w:p w:rsidR="00DC666C" w:rsidRPr="00F73F40" w:rsidRDefault="00DC666C" w:rsidP="00222E46">
            <w:pPr>
              <w:jc w:val="center"/>
              <w:outlineLvl w:val="3"/>
            </w:pPr>
            <w:r w:rsidRPr="00F73F40">
              <w:rPr>
                <w:sz w:val="22"/>
                <w:szCs w:val="22"/>
              </w:rPr>
              <w:t>0210000000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3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1212" w:type="dxa"/>
            <w:vAlign w:val="center"/>
          </w:tcPr>
          <w:p w:rsidR="00DC666C" w:rsidRPr="00F73F40" w:rsidRDefault="00DC666C" w:rsidP="00222E46">
            <w:pPr>
              <w:jc w:val="right"/>
              <w:outlineLvl w:val="3"/>
            </w:pPr>
            <w:r w:rsidRPr="00F73F40">
              <w:rPr>
                <w:sz w:val="22"/>
                <w:szCs w:val="22"/>
              </w:rPr>
              <w:t>11 797,5</w:t>
            </w:r>
          </w:p>
        </w:tc>
        <w:tc>
          <w:tcPr>
            <w:tcW w:w="1134" w:type="dxa"/>
            <w:vAlign w:val="center"/>
          </w:tcPr>
          <w:p w:rsidR="00DC666C" w:rsidRPr="00F73F40" w:rsidRDefault="00DC666C" w:rsidP="00222E46">
            <w:pPr>
              <w:jc w:val="right"/>
              <w:outlineLvl w:val="3"/>
            </w:pPr>
            <w:r w:rsidRPr="00F73F40">
              <w:rPr>
                <w:sz w:val="22"/>
                <w:szCs w:val="22"/>
              </w:rPr>
              <w:t>11 761,5</w:t>
            </w:r>
          </w:p>
        </w:tc>
      </w:tr>
      <w:tr w:rsidR="00DC666C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DC666C" w:rsidRPr="00F73F40" w:rsidRDefault="00DC666C" w:rsidP="00222E46">
            <w:pPr>
              <w:outlineLvl w:val="4"/>
            </w:pPr>
            <w:r w:rsidRPr="00F73F40">
              <w:rPr>
                <w:sz w:val="22"/>
                <w:szCs w:val="22"/>
              </w:rPr>
              <w:t>Основное мероприятие «Обеспечение получения дошкольного, начального общего, основного общего, среднего общего образования, создание условий для дополнительного образования детей, содействие развитию системы общего образования и дополнительного образования детей, в том числе кадрового потенциала»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904</w:t>
            </w:r>
          </w:p>
        </w:tc>
        <w:tc>
          <w:tcPr>
            <w:tcW w:w="666" w:type="dxa"/>
            <w:vAlign w:val="center"/>
          </w:tcPr>
          <w:p w:rsidR="00DC666C" w:rsidRPr="00F73F40" w:rsidRDefault="00DC666C" w:rsidP="00222E46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07</w:t>
            </w:r>
          </w:p>
        </w:tc>
        <w:tc>
          <w:tcPr>
            <w:tcW w:w="716" w:type="dxa"/>
            <w:vAlign w:val="center"/>
          </w:tcPr>
          <w:p w:rsidR="00DC666C" w:rsidRPr="00F73F40" w:rsidRDefault="00DC666C" w:rsidP="00222E46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09</w:t>
            </w:r>
          </w:p>
        </w:tc>
        <w:tc>
          <w:tcPr>
            <w:tcW w:w="1665" w:type="dxa"/>
            <w:vAlign w:val="center"/>
          </w:tcPr>
          <w:p w:rsidR="00DC666C" w:rsidRPr="00F73F40" w:rsidRDefault="00DC666C" w:rsidP="00222E46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0215100000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1212" w:type="dxa"/>
            <w:vAlign w:val="center"/>
          </w:tcPr>
          <w:p w:rsidR="00DC666C" w:rsidRPr="00F73F40" w:rsidRDefault="00DC666C" w:rsidP="00222E46">
            <w:pPr>
              <w:jc w:val="right"/>
              <w:outlineLvl w:val="4"/>
            </w:pPr>
            <w:r w:rsidRPr="00F73F40">
              <w:rPr>
                <w:sz w:val="22"/>
                <w:szCs w:val="22"/>
              </w:rPr>
              <w:t>9 752,8</w:t>
            </w:r>
          </w:p>
        </w:tc>
        <w:tc>
          <w:tcPr>
            <w:tcW w:w="1134" w:type="dxa"/>
            <w:vAlign w:val="center"/>
          </w:tcPr>
          <w:p w:rsidR="00DC666C" w:rsidRPr="00F73F40" w:rsidRDefault="00DC666C" w:rsidP="00222E46">
            <w:pPr>
              <w:jc w:val="right"/>
              <w:outlineLvl w:val="4"/>
            </w:pPr>
            <w:r w:rsidRPr="00F73F40">
              <w:rPr>
                <w:sz w:val="22"/>
                <w:szCs w:val="22"/>
              </w:rPr>
              <w:t>9 716,8</w:t>
            </w:r>
          </w:p>
        </w:tc>
      </w:tr>
      <w:tr w:rsidR="00DC666C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DC666C" w:rsidRPr="00F73F40" w:rsidRDefault="00DC666C" w:rsidP="00222E46">
            <w:pPr>
              <w:outlineLvl w:val="5"/>
            </w:pPr>
            <w:r w:rsidRPr="00F73F40">
              <w:rPr>
                <w:sz w:val="22"/>
                <w:szCs w:val="22"/>
              </w:rPr>
              <w:t>Обеспечение обучающихся с ограниченными возможностями здоровья, не проживающих в муниципальных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904</w:t>
            </w:r>
          </w:p>
        </w:tc>
        <w:tc>
          <w:tcPr>
            <w:tcW w:w="666" w:type="dxa"/>
            <w:vAlign w:val="center"/>
          </w:tcPr>
          <w:p w:rsidR="00DC666C" w:rsidRPr="00F73F40" w:rsidRDefault="00DC666C" w:rsidP="00222E46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07</w:t>
            </w:r>
          </w:p>
        </w:tc>
        <w:tc>
          <w:tcPr>
            <w:tcW w:w="716" w:type="dxa"/>
            <w:vAlign w:val="center"/>
          </w:tcPr>
          <w:p w:rsidR="00DC666C" w:rsidRPr="00F73F40" w:rsidRDefault="00DC666C" w:rsidP="00222E46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09</w:t>
            </w:r>
          </w:p>
        </w:tc>
        <w:tc>
          <w:tcPr>
            <w:tcW w:w="1665" w:type="dxa"/>
            <w:vAlign w:val="center"/>
          </w:tcPr>
          <w:p w:rsidR="00DC666C" w:rsidRPr="00F73F40" w:rsidRDefault="00DC666C" w:rsidP="00222E46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0215141330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1212" w:type="dxa"/>
            <w:vAlign w:val="center"/>
          </w:tcPr>
          <w:p w:rsidR="00DC666C" w:rsidRPr="00F73F40" w:rsidRDefault="00DC666C" w:rsidP="00222E46">
            <w:pPr>
              <w:jc w:val="right"/>
              <w:outlineLvl w:val="5"/>
            </w:pPr>
            <w:r w:rsidRPr="00F73F40">
              <w:rPr>
                <w:sz w:val="22"/>
                <w:szCs w:val="22"/>
              </w:rPr>
              <w:t>9 752,8</w:t>
            </w:r>
          </w:p>
        </w:tc>
        <w:tc>
          <w:tcPr>
            <w:tcW w:w="1134" w:type="dxa"/>
            <w:vAlign w:val="center"/>
          </w:tcPr>
          <w:p w:rsidR="00DC666C" w:rsidRPr="00F73F40" w:rsidRDefault="00DC666C" w:rsidP="00222E46">
            <w:pPr>
              <w:jc w:val="right"/>
              <w:outlineLvl w:val="5"/>
            </w:pPr>
            <w:r w:rsidRPr="00F73F40">
              <w:rPr>
                <w:sz w:val="22"/>
                <w:szCs w:val="22"/>
              </w:rPr>
              <w:t>9 716,8</w:t>
            </w:r>
          </w:p>
        </w:tc>
      </w:tr>
      <w:tr w:rsidR="00DC666C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DC666C" w:rsidRPr="00F73F40" w:rsidRDefault="00DC666C" w:rsidP="00222E46">
            <w:pPr>
              <w:outlineLvl w:val="6"/>
            </w:pPr>
            <w:r w:rsidRPr="00F73F40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904</w:t>
            </w:r>
          </w:p>
        </w:tc>
        <w:tc>
          <w:tcPr>
            <w:tcW w:w="666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07</w:t>
            </w:r>
          </w:p>
        </w:tc>
        <w:tc>
          <w:tcPr>
            <w:tcW w:w="716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09</w:t>
            </w:r>
          </w:p>
        </w:tc>
        <w:tc>
          <w:tcPr>
            <w:tcW w:w="1665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0215141330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600</w:t>
            </w:r>
          </w:p>
        </w:tc>
        <w:tc>
          <w:tcPr>
            <w:tcW w:w="1212" w:type="dxa"/>
            <w:vAlign w:val="center"/>
          </w:tcPr>
          <w:p w:rsidR="00DC666C" w:rsidRPr="00F73F40" w:rsidRDefault="00DC666C" w:rsidP="00222E46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9 752,8</w:t>
            </w:r>
          </w:p>
        </w:tc>
        <w:tc>
          <w:tcPr>
            <w:tcW w:w="1134" w:type="dxa"/>
            <w:vAlign w:val="center"/>
          </w:tcPr>
          <w:p w:rsidR="00DC666C" w:rsidRPr="00F73F40" w:rsidRDefault="00DC666C" w:rsidP="00222E46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9 716,8</w:t>
            </w:r>
          </w:p>
        </w:tc>
      </w:tr>
      <w:tr w:rsidR="00DC666C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DC666C" w:rsidRPr="00F73F40" w:rsidRDefault="00DC666C" w:rsidP="00222E46">
            <w:pPr>
              <w:outlineLvl w:val="6"/>
            </w:pPr>
            <w:r w:rsidRPr="00F73F40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904</w:t>
            </w:r>
          </w:p>
        </w:tc>
        <w:tc>
          <w:tcPr>
            <w:tcW w:w="666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07</w:t>
            </w:r>
          </w:p>
        </w:tc>
        <w:tc>
          <w:tcPr>
            <w:tcW w:w="716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09</w:t>
            </w:r>
          </w:p>
        </w:tc>
        <w:tc>
          <w:tcPr>
            <w:tcW w:w="1665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0215141330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610</w:t>
            </w:r>
          </w:p>
        </w:tc>
        <w:tc>
          <w:tcPr>
            <w:tcW w:w="1212" w:type="dxa"/>
            <w:vAlign w:val="center"/>
          </w:tcPr>
          <w:p w:rsidR="00DC666C" w:rsidRPr="00F73F40" w:rsidRDefault="00DC666C" w:rsidP="00222E46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3 781,0</w:t>
            </w:r>
          </w:p>
        </w:tc>
        <w:tc>
          <w:tcPr>
            <w:tcW w:w="1134" w:type="dxa"/>
            <w:vAlign w:val="center"/>
          </w:tcPr>
          <w:p w:rsidR="00DC666C" w:rsidRPr="00F73F40" w:rsidRDefault="00DC666C" w:rsidP="00222E46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3 781,0</w:t>
            </w:r>
          </w:p>
        </w:tc>
      </w:tr>
      <w:tr w:rsidR="00DC666C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DC666C" w:rsidRPr="00F73F40" w:rsidRDefault="00DC666C" w:rsidP="00222E46">
            <w:pPr>
              <w:outlineLvl w:val="6"/>
            </w:pPr>
            <w:r w:rsidRPr="00F73F40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904</w:t>
            </w:r>
          </w:p>
        </w:tc>
        <w:tc>
          <w:tcPr>
            <w:tcW w:w="666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07</w:t>
            </w:r>
          </w:p>
        </w:tc>
        <w:tc>
          <w:tcPr>
            <w:tcW w:w="716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09</w:t>
            </w:r>
          </w:p>
        </w:tc>
        <w:tc>
          <w:tcPr>
            <w:tcW w:w="1665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0215141330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620</w:t>
            </w:r>
          </w:p>
        </w:tc>
        <w:tc>
          <w:tcPr>
            <w:tcW w:w="1212" w:type="dxa"/>
            <w:vAlign w:val="center"/>
          </w:tcPr>
          <w:p w:rsidR="00DC666C" w:rsidRPr="00F73F40" w:rsidRDefault="00DC666C" w:rsidP="00222E46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5 971,8</w:t>
            </w:r>
          </w:p>
        </w:tc>
        <w:tc>
          <w:tcPr>
            <w:tcW w:w="1134" w:type="dxa"/>
            <w:vAlign w:val="center"/>
          </w:tcPr>
          <w:p w:rsidR="00DC666C" w:rsidRPr="00F73F40" w:rsidRDefault="00DC666C" w:rsidP="00222E46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5 935,8</w:t>
            </w:r>
          </w:p>
        </w:tc>
      </w:tr>
      <w:tr w:rsidR="00DC666C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DC666C" w:rsidRPr="00F73F40" w:rsidRDefault="00DC666C" w:rsidP="00222E46">
            <w:pPr>
              <w:outlineLvl w:val="4"/>
            </w:pPr>
            <w:r w:rsidRPr="00F73F40">
              <w:rPr>
                <w:sz w:val="22"/>
                <w:szCs w:val="22"/>
              </w:rPr>
              <w:t>Основное мероприятие «Повышение качества услуг в сфере отдыха и оздоровления детей»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904</w:t>
            </w:r>
          </w:p>
        </w:tc>
        <w:tc>
          <w:tcPr>
            <w:tcW w:w="666" w:type="dxa"/>
            <w:vAlign w:val="center"/>
          </w:tcPr>
          <w:p w:rsidR="00DC666C" w:rsidRPr="00F73F40" w:rsidRDefault="00DC666C" w:rsidP="00222E46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07</w:t>
            </w:r>
          </w:p>
        </w:tc>
        <w:tc>
          <w:tcPr>
            <w:tcW w:w="716" w:type="dxa"/>
            <w:vAlign w:val="center"/>
          </w:tcPr>
          <w:p w:rsidR="00DC666C" w:rsidRPr="00F73F40" w:rsidRDefault="00DC666C" w:rsidP="00222E46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09</w:t>
            </w:r>
          </w:p>
        </w:tc>
        <w:tc>
          <w:tcPr>
            <w:tcW w:w="1665" w:type="dxa"/>
            <w:vAlign w:val="center"/>
          </w:tcPr>
          <w:p w:rsidR="00DC666C" w:rsidRPr="00F73F40" w:rsidRDefault="00DC666C" w:rsidP="00222E46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0215300000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1212" w:type="dxa"/>
            <w:vAlign w:val="center"/>
          </w:tcPr>
          <w:p w:rsidR="00DC666C" w:rsidRPr="00F73F40" w:rsidRDefault="00DC666C" w:rsidP="00222E46">
            <w:pPr>
              <w:jc w:val="right"/>
              <w:outlineLvl w:val="4"/>
            </w:pPr>
            <w:r w:rsidRPr="00F73F40">
              <w:rPr>
                <w:sz w:val="22"/>
                <w:szCs w:val="22"/>
              </w:rPr>
              <w:t>2 044,7</w:t>
            </w:r>
          </w:p>
        </w:tc>
        <w:tc>
          <w:tcPr>
            <w:tcW w:w="1134" w:type="dxa"/>
            <w:vAlign w:val="center"/>
          </w:tcPr>
          <w:p w:rsidR="00DC666C" w:rsidRPr="00F73F40" w:rsidRDefault="00DC666C" w:rsidP="00222E46">
            <w:pPr>
              <w:jc w:val="right"/>
              <w:outlineLvl w:val="4"/>
            </w:pPr>
            <w:r w:rsidRPr="00F73F40">
              <w:rPr>
                <w:sz w:val="22"/>
                <w:szCs w:val="22"/>
              </w:rPr>
              <w:t>2 044,7</w:t>
            </w:r>
          </w:p>
        </w:tc>
      </w:tr>
      <w:tr w:rsidR="00DC666C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DC666C" w:rsidRPr="00F73F40" w:rsidRDefault="00DC666C" w:rsidP="00222E46">
            <w:pPr>
              <w:outlineLvl w:val="5"/>
            </w:pPr>
            <w:r w:rsidRPr="00F73F40">
              <w:rPr>
                <w:sz w:val="22"/>
                <w:szCs w:val="22"/>
              </w:rPr>
              <w:t>Обеспечение организации отдыха детей в каникулярное время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904</w:t>
            </w:r>
          </w:p>
        </w:tc>
        <w:tc>
          <w:tcPr>
            <w:tcW w:w="666" w:type="dxa"/>
            <w:vAlign w:val="center"/>
          </w:tcPr>
          <w:p w:rsidR="00DC666C" w:rsidRPr="00F73F40" w:rsidRDefault="00DC666C" w:rsidP="00222E46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07</w:t>
            </w:r>
          </w:p>
        </w:tc>
        <w:tc>
          <w:tcPr>
            <w:tcW w:w="716" w:type="dxa"/>
            <w:vAlign w:val="center"/>
          </w:tcPr>
          <w:p w:rsidR="00DC666C" w:rsidRPr="00F73F40" w:rsidRDefault="00DC666C" w:rsidP="00222E46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09</w:t>
            </w:r>
          </w:p>
        </w:tc>
        <w:tc>
          <w:tcPr>
            <w:tcW w:w="1665" w:type="dxa"/>
            <w:vAlign w:val="center"/>
          </w:tcPr>
          <w:p w:rsidR="00DC666C" w:rsidRPr="00F73F40" w:rsidRDefault="00DC666C" w:rsidP="00222E46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0215340790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1212" w:type="dxa"/>
            <w:vAlign w:val="center"/>
          </w:tcPr>
          <w:p w:rsidR="00DC666C" w:rsidRPr="00F73F40" w:rsidRDefault="00DC666C" w:rsidP="00222E46">
            <w:pPr>
              <w:jc w:val="right"/>
              <w:outlineLvl w:val="5"/>
            </w:pPr>
            <w:r w:rsidRPr="00F73F40">
              <w:rPr>
                <w:sz w:val="22"/>
                <w:szCs w:val="22"/>
              </w:rPr>
              <w:t>1 738,0</w:t>
            </w:r>
          </w:p>
        </w:tc>
        <w:tc>
          <w:tcPr>
            <w:tcW w:w="1134" w:type="dxa"/>
            <w:vAlign w:val="center"/>
          </w:tcPr>
          <w:p w:rsidR="00DC666C" w:rsidRPr="00F73F40" w:rsidRDefault="00DC666C" w:rsidP="00222E46">
            <w:pPr>
              <w:jc w:val="right"/>
              <w:outlineLvl w:val="5"/>
            </w:pPr>
            <w:r w:rsidRPr="00F73F40">
              <w:rPr>
                <w:sz w:val="22"/>
                <w:szCs w:val="22"/>
              </w:rPr>
              <w:t>1 738,0</w:t>
            </w:r>
          </w:p>
        </w:tc>
      </w:tr>
      <w:tr w:rsidR="00DC666C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DC666C" w:rsidRPr="00F73F40" w:rsidRDefault="00DC666C" w:rsidP="00222E46">
            <w:pPr>
              <w:outlineLvl w:val="6"/>
            </w:pPr>
            <w:r w:rsidRPr="00F73F40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904</w:t>
            </w:r>
          </w:p>
        </w:tc>
        <w:tc>
          <w:tcPr>
            <w:tcW w:w="666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07</w:t>
            </w:r>
          </w:p>
        </w:tc>
        <w:tc>
          <w:tcPr>
            <w:tcW w:w="716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09</w:t>
            </w:r>
          </w:p>
        </w:tc>
        <w:tc>
          <w:tcPr>
            <w:tcW w:w="1665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0215340790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600</w:t>
            </w:r>
          </w:p>
        </w:tc>
        <w:tc>
          <w:tcPr>
            <w:tcW w:w="1212" w:type="dxa"/>
            <w:vAlign w:val="center"/>
          </w:tcPr>
          <w:p w:rsidR="00DC666C" w:rsidRPr="00F73F40" w:rsidRDefault="00DC666C" w:rsidP="00222E46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1 738,0</w:t>
            </w:r>
          </w:p>
        </w:tc>
        <w:tc>
          <w:tcPr>
            <w:tcW w:w="1134" w:type="dxa"/>
            <w:vAlign w:val="center"/>
          </w:tcPr>
          <w:p w:rsidR="00DC666C" w:rsidRPr="00F73F40" w:rsidRDefault="00DC666C" w:rsidP="00222E46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1 738,0</w:t>
            </w:r>
          </w:p>
        </w:tc>
      </w:tr>
      <w:tr w:rsidR="00DC666C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DC666C" w:rsidRPr="00F73F40" w:rsidRDefault="00DC666C" w:rsidP="00222E46">
            <w:pPr>
              <w:outlineLvl w:val="6"/>
            </w:pPr>
            <w:r w:rsidRPr="00F73F40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904</w:t>
            </w:r>
          </w:p>
        </w:tc>
        <w:tc>
          <w:tcPr>
            <w:tcW w:w="666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07</w:t>
            </w:r>
          </w:p>
        </w:tc>
        <w:tc>
          <w:tcPr>
            <w:tcW w:w="716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09</w:t>
            </w:r>
          </w:p>
        </w:tc>
        <w:tc>
          <w:tcPr>
            <w:tcW w:w="1665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0215340790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620</w:t>
            </w:r>
          </w:p>
        </w:tc>
        <w:tc>
          <w:tcPr>
            <w:tcW w:w="1212" w:type="dxa"/>
            <w:vAlign w:val="center"/>
          </w:tcPr>
          <w:p w:rsidR="00DC666C" w:rsidRPr="00F73F40" w:rsidRDefault="00DC666C" w:rsidP="00222E46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1 738,0</w:t>
            </w:r>
          </w:p>
        </w:tc>
        <w:tc>
          <w:tcPr>
            <w:tcW w:w="1134" w:type="dxa"/>
            <w:vAlign w:val="center"/>
          </w:tcPr>
          <w:p w:rsidR="00DC666C" w:rsidRPr="00F73F40" w:rsidRDefault="00DC666C" w:rsidP="00222E46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1 738,0</w:t>
            </w:r>
          </w:p>
        </w:tc>
      </w:tr>
      <w:tr w:rsidR="00DC666C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DC666C" w:rsidRPr="00F73F40" w:rsidRDefault="00DC666C" w:rsidP="00222E46">
            <w:pPr>
              <w:outlineLvl w:val="5"/>
            </w:pPr>
            <w:r w:rsidRPr="00F73F40">
              <w:rPr>
                <w:sz w:val="22"/>
                <w:szCs w:val="22"/>
              </w:rPr>
              <w:t>Обеспечение организации отдыха детей в каникулярное время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904</w:t>
            </w:r>
          </w:p>
        </w:tc>
        <w:tc>
          <w:tcPr>
            <w:tcW w:w="666" w:type="dxa"/>
            <w:vAlign w:val="center"/>
          </w:tcPr>
          <w:p w:rsidR="00DC666C" w:rsidRPr="00F73F40" w:rsidRDefault="00DC666C" w:rsidP="00222E46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07</w:t>
            </w:r>
          </w:p>
        </w:tc>
        <w:tc>
          <w:tcPr>
            <w:tcW w:w="716" w:type="dxa"/>
            <w:vAlign w:val="center"/>
          </w:tcPr>
          <w:p w:rsidR="00DC666C" w:rsidRPr="00F73F40" w:rsidRDefault="00DC666C" w:rsidP="00222E46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09</w:t>
            </w:r>
          </w:p>
        </w:tc>
        <w:tc>
          <w:tcPr>
            <w:tcW w:w="1665" w:type="dxa"/>
            <w:vAlign w:val="center"/>
          </w:tcPr>
          <w:p w:rsidR="00DC666C" w:rsidRPr="00F73F40" w:rsidRDefault="00DC666C" w:rsidP="00222E46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02153S0790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1212" w:type="dxa"/>
            <w:vAlign w:val="center"/>
          </w:tcPr>
          <w:p w:rsidR="00DC666C" w:rsidRPr="00F73F40" w:rsidRDefault="00DC666C" w:rsidP="00222E46">
            <w:pPr>
              <w:jc w:val="right"/>
              <w:outlineLvl w:val="5"/>
            </w:pPr>
            <w:r w:rsidRPr="00F73F40">
              <w:rPr>
                <w:sz w:val="22"/>
                <w:szCs w:val="22"/>
              </w:rPr>
              <w:t>306,7</w:t>
            </w:r>
          </w:p>
        </w:tc>
        <w:tc>
          <w:tcPr>
            <w:tcW w:w="1134" w:type="dxa"/>
            <w:vAlign w:val="center"/>
          </w:tcPr>
          <w:p w:rsidR="00DC666C" w:rsidRPr="00F73F40" w:rsidRDefault="00DC666C" w:rsidP="00222E46">
            <w:pPr>
              <w:jc w:val="right"/>
              <w:outlineLvl w:val="5"/>
            </w:pPr>
            <w:r w:rsidRPr="00F73F40">
              <w:rPr>
                <w:sz w:val="22"/>
                <w:szCs w:val="22"/>
              </w:rPr>
              <w:t>306,7</w:t>
            </w:r>
          </w:p>
        </w:tc>
      </w:tr>
      <w:tr w:rsidR="00DC666C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DC666C" w:rsidRPr="00F73F40" w:rsidRDefault="00DC666C" w:rsidP="00222E46">
            <w:pPr>
              <w:outlineLvl w:val="6"/>
            </w:pPr>
            <w:r w:rsidRPr="00F73F40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904</w:t>
            </w:r>
          </w:p>
        </w:tc>
        <w:tc>
          <w:tcPr>
            <w:tcW w:w="666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07</w:t>
            </w:r>
          </w:p>
        </w:tc>
        <w:tc>
          <w:tcPr>
            <w:tcW w:w="716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09</w:t>
            </w:r>
          </w:p>
        </w:tc>
        <w:tc>
          <w:tcPr>
            <w:tcW w:w="1665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02153S0790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600</w:t>
            </w:r>
          </w:p>
        </w:tc>
        <w:tc>
          <w:tcPr>
            <w:tcW w:w="1212" w:type="dxa"/>
            <w:vAlign w:val="center"/>
          </w:tcPr>
          <w:p w:rsidR="00DC666C" w:rsidRPr="00F73F40" w:rsidRDefault="00DC666C" w:rsidP="00222E46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306,7</w:t>
            </w:r>
          </w:p>
        </w:tc>
        <w:tc>
          <w:tcPr>
            <w:tcW w:w="1134" w:type="dxa"/>
            <w:vAlign w:val="center"/>
          </w:tcPr>
          <w:p w:rsidR="00DC666C" w:rsidRPr="00F73F40" w:rsidRDefault="00DC666C" w:rsidP="00222E46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306,7</w:t>
            </w:r>
          </w:p>
        </w:tc>
      </w:tr>
      <w:tr w:rsidR="00DC666C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DC666C" w:rsidRPr="00F73F40" w:rsidRDefault="00DC666C" w:rsidP="00222E46">
            <w:pPr>
              <w:outlineLvl w:val="6"/>
            </w:pPr>
            <w:r w:rsidRPr="00F73F40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904</w:t>
            </w:r>
          </w:p>
        </w:tc>
        <w:tc>
          <w:tcPr>
            <w:tcW w:w="666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07</w:t>
            </w:r>
          </w:p>
        </w:tc>
        <w:tc>
          <w:tcPr>
            <w:tcW w:w="716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09</w:t>
            </w:r>
          </w:p>
        </w:tc>
        <w:tc>
          <w:tcPr>
            <w:tcW w:w="1665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02153S0790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620</w:t>
            </w:r>
          </w:p>
        </w:tc>
        <w:tc>
          <w:tcPr>
            <w:tcW w:w="1212" w:type="dxa"/>
            <w:vAlign w:val="center"/>
          </w:tcPr>
          <w:p w:rsidR="00DC666C" w:rsidRPr="00F73F40" w:rsidRDefault="00DC666C" w:rsidP="00222E46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306,7</w:t>
            </w:r>
          </w:p>
        </w:tc>
        <w:tc>
          <w:tcPr>
            <w:tcW w:w="1134" w:type="dxa"/>
            <w:vAlign w:val="center"/>
          </w:tcPr>
          <w:p w:rsidR="00DC666C" w:rsidRPr="00F73F40" w:rsidRDefault="00DC666C" w:rsidP="00222E46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306,7</w:t>
            </w:r>
          </w:p>
        </w:tc>
      </w:tr>
      <w:tr w:rsidR="00DC666C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DC666C" w:rsidRPr="00F73F40" w:rsidRDefault="00DC666C" w:rsidP="00222E46">
            <w:pPr>
              <w:outlineLvl w:val="3"/>
            </w:pPr>
            <w:r w:rsidRPr="00F73F40">
              <w:rPr>
                <w:sz w:val="22"/>
                <w:szCs w:val="22"/>
              </w:rPr>
              <w:t>Подпрограмма «Организация и обеспечение эффективного функционирования сети учреждений образования»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3"/>
            </w:pPr>
            <w:r w:rsidRPr="00F73F40">
              <w:rPr>
                <w:sz w:val="22"/>
                <w:szCs w:val="22"/>
              </w:rPr>
              <w:t>904</w:t>
            </w:r>
          </w:p>
        </w:tc>
        <w:tc>
          <w:tcPr>
            <w:tcW w:w="666" w:type="dxa"/>
            <w:vAlign w:val="center"/>
          </w:tcPr>
          <w:p w:rsidR="00DC666C" w:rsidRPr="00F73F40" w:rsidRDefault="00DC666C" w:rsidP="00222E46">
            <w:pPr>
              <w:jc w:val="center"/>
              <w:outlineLvl w:val="3"/>
            </w:pPr>
            <w:r w:rsidRPr="00F73F40">
              <w:rPr>
                <w:sz w:val="22"/>
                <w:szCs w:val="22"/>
              </w:rPr>
              <w:t>07</w:t>
            </w:r>
          </w:p>
        </w:tc>
        <w:tc>
          <w:tcPr>
            <w:tcW w:w="716" w:type="dxa"/>
            <w:vAlign w:val="center"/>
          </w:tcPr>
          <w:p w:rsidR="00DC666C" w:rsidRPr="00F73F40" w:rsidRDefault="00DC666C" w:rsidP="00222E46">
            <w:pPr>
              <w:jc w:val="center"/>
              <w:outlineLvl w:val="3"/>
            </w:pPr>
            <w:r w:rsidRPr="00F73F40">
              <w:rPr>
                <w:sz w:val="22"/>
                <w:szCs w:val="22"/>
              </w:rPr>
              <w:t>09</w:t>
            </w:r>
          </w:p>
        </w:tc>
        <w:tc>
          <w:tcPr>
            <w:tcW w:w="1665" w:type="dxa"/>
            <w:vAlign w:val="center"/>
          </w:tcPr>
          <w:p w:rsidR="00DC666C" w:rsidRPr="00F73F40" w:rsidRDefault="00DC666C" w:rsidP="00222E46">
            <w:pPr>
              <w:jc w:val="center"/>
              <w:outlineLvl w:val="3"/>
            </w:pPr>
            <w:r w:rsidRPr="00F73F40">
              <w:rPr>
                <w:sz w:val="22"/>
                <w:szCs w:val="22"/>
              </w:rPr>
              <w:t>0230000000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3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1212" w:type="dxa"/>
            <w:vAlign w:val="center"/>
          </w:tcPr>
          <w:p w:rsidR="00DC666C" w:rsidRPr="00F73F40" w:rsidRDefault="00DC666C" w:rsidP="00222E46">
            <w:pPr>
              <w:jc w:val="right"/>
              <w:outlineLvl w:val="3"/>
            </w:pPr>
            <w:r w:rsidRPr="00F73F40">
              <w:rPr>
                <w:sz w:val="22"/>
                <w:szCs w:val="22"/>
              </w:rPr>
              <w:t>863,2</w:t>
            </w:r>
          </w:p>
        </w:tc>
        <w:tc>
          <w:tcPr>
            <w:tcW w:w="1134" w:type="dxa"/>
            <w:vAlign w:val="center"/>
          </w:tcPr>
          <w:p w:rsidR="00DC666C" w:rsidRPr="00F73F40" w:rsidRDefault="00DC666C" w:rsidP="00222E46">
            <w:pPr>
              <w:jc w:val="right"/>
              <w:outlineLvl w:val="3"/>
            </w:pPr>
            <w:r w:rsidRPr="00F73F40">
              <w:rPr>
                <w:sz w:val="22"/>
                <w:szCs w:val="22"/>
              </w:rPr>
              <w:t>887,6</w:t>
            </w:r>
          </w:p>
        </w:tc>
      </w:tr>
      <w:tr w:rsidR="00DC666C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DC666C" w:rsidRPr="00F73F40" w:rsidRDefault="00DC666C" w:rsidP="00222E46">
            <w:pPr>
              <w:outlineLvl w:val="4"/>
            </w:pPr>
            <w:r w:rsidRPr="00F73F40">
              <w:rPr>
                <w:sz w:val="22"/>
                <w:szCs w:val="22"/>
              </w:rPr>
              <w:t>Ведомственная целевая программа «Обеспечение деятельности подведомственных муниципальных учреждений МКУ «Управление образования Администрации Молчановского района Томской области»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904</w:t>
            </w:r>
          </w:p>
        </w:tc>
        <w:tc>
          <w:tcPr>
            <w:tcW w:w="666" w:type="dxa"/>
            <w:vAlign w:val="center"/>
          </w:tcPr>
          <w:p w:rsidR="00DC666C" w:rsidRPr="00F73F40" w:rsidRDefault="00DC666C" w:rsidP="00222E46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07</w:t>
            </w:r>
          </w:p>
        </w:tc>
        <w:tc>
          <w:tcPr>
            <w:tcW w:w="716" w:type="dxa"/>
            <w:vAlign w:val="center"/>
          </w:tcPr>
          <w:p w:rsidR="00DC666C" w:rsidRPr="00F73F40" w:rsidRDefault="00DC666C" w:rsidP="00222E46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09</w:t>
            </w:r>
          </w:p>
        </w:tc>
        <w:tc>
          <w:tcPr>
            <w:tcW w:w="1665" w:type="dxa"/>
            <w:vAlign w:val="center"/>
          </w:tcPr>
          <w:p w:rsidR="00DC666C" w:rsidRPr="00F73F40" w:rsidRDefault="00DC666C" w:rsidP="00222E46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0234100000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1212" w:type="dxa"/>
            <w:vAlign w:val="center"/>
          </w:tcPr>
          <w:p w:rsidR="00DC666C" w:rsidRPr="00F73F40" w:rsidRDefault="00DC666C" w:rsidP="00222E46">
            <w:pPr>
              <w:jc w:val="right"/>
              <w:outlineLvl w:val="4"/>
            </w:pPr>
            <w:r w:rsidRPr="00F73F40">
              <w:rPr>
                <w:sz w:val="22"/>
                <w:szCs w:val="22"/>
              </w:rPr>
              <w:t>863,2</w:t>
            </w:r>
          </w:p>
        </w:tc>
        <w:tc>
          <w:tcPr>
            <w:tcW w:w="1134" w:type="dxa"/>
            <w:vAlign w:val="center"/>
          </w:tcPr>
          <w:p w:rsidR="00DC666C" w:rsidRPr="00F73F40" w:rsidRDefault="00DC666C" w:rsidP="00222E46">
            <w:pPr>
              <w:jc w:val="right"/>
              <w:outlineLvl w:val="4"/>
            </w:pPr>
            <w:r w:rsidRPr="00F73F40">
              <w:rPr>
                <w:sz w:val="22"/>
                <w:szCs w:val="22"/>
              </w:rPr>
              <w:t>887,6</w:t>
            </w:r>
          </w:p>
        </w:tc>
      </w:tr>
      <w:tr w:rsidR="00DC666C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DC666C" w:rsidRPr="00F73F40" w:rsidRDefault="00DC666C" w:rsidP="00222E46">
            <w:pPr>
              <w:outlineLvl w:val="5"/>
            </w:pPr>
            <w:r w:rsidRPr="00F73F40">
              <w:rPr>
                <w:sz w:val="22"/>
                <w:szCs w:val="22"/>
              </w:rPr>
              <w:t>Учебно-методические кабинеты, централизованные бухгалтерии, группы хозяйственного обслуживания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904</w:t>
            </w:r>
          </w:p>
        </w:tc>
        <w:tc>
          <w:tcPr>
            <w:tcW w:w="666" w:type="dxa"/>
            <w:vAlign w:val="center"/>
          </w:tcPr>
          <w:p w:rsidR="00DC666C" w:rsidRPr="00F73F40" w:rsidRDefault="00DC666C" w:rsidP="00222E46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07</w:t>
            </w:r>
          </w:p>
        </w:tc>
        <w:tc>
          <w:tcPr>
            <w:tcW w:w="716" w:type="dxa"/>
            <w:vAlign w:val="center"/>
          </w:tcPr>
          <w:p w:rsidR="00DC666C" w:rsidRPr="00F73F40" w:rsidRDefault="00DC666C" w:rsidP="00222E46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09</w:t>
            </w:r>
          </w:p>
        </w:tc>
        <w:tc>
          <w:tcPr>
            <w:tcW w:w="1665" w:type="dxa"/>
            <w:vAlign w:val="center"/>
          </w:tcPr>
          <w:p w:rsidR="00DC666C" w:rsidRPr="00F73F40" w:rsidRDefault="00DC666C" w:rsidP="00222E46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0234100Г00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1212" w:type="dxa"/>
            <w:vAlign w:val="center"/>
          </w:tcPr>
          <w:p w:rsidR="00DC666C" w:rsidRPr="00F73F40" w:rsidRDefault="00DC666C" w:rsidP="00222E46">
            <w:pPr>
              <w:jc w:val="right"/>
              <w:outlineLvl w:val="5"/>
            </w:pPr>
            <w:r w:rsidRPr="00F73F40">
              <w:rPr>
                <w:sz w:val="22"/>
                <w:szCs w:val="22"/>
              </w:rPr>
              <w:t>863,2</w:t>
            </w:r>
          </w:p>
        </w:tc>
        <w:tc>
          <w:tcPr>
            <w:tcW w:w="1134" w:type="dxa"/>
            <w:vAlign w:val="center"/>
          </w:tcPr>
          <w:p w:rsidR="00DC666C" w:rsidRPr="00F73F40" w:rsidRDefault="00DC666C" w:rsidP="00222E46">
            <w:pPr>
              <w:jc w:val="right"/>
              <w:outlineLvl w:val="5"/>
            </w:pPr>
            <w:r w:rsidRPr="00F73F40">
              <w:rPr>
                <w:sz w:val="22"/>
                <w:szCs w:val="22"/>
              </w:rPr>
              <w:t>887,6</w:t>
            </w:r>
          </w:p>
        </w:tc>
      </w:tr>
      <w:tr w:rsidR="00DC666C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DC666C" w:rsidRPr="00F73F40" w:rsidRDefault="00DC666C" w:rsidP="00222E46">
            <w:pPr>
              <w:outlineLvl w:val="6"/>
            </w:pPr>
            <w:r w:rsidRPr="00F73F40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904</w:t>
            </w:r>
          </w:p>
        </w:tc>
        <w:tc>
          <w:tcPr>
            <w:tcW w:w="666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07</w:t>
            </w:r>
          </w:p>
        </w:tc>
        <w:tc>
          <w:tcPr>
            <w:tcW w:w="716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09</w:t>
            </w:r>
          </w:p>
        </w:tc>
        <w:tc>
          <w:tcPr>
            <w:tcW w:w="1665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0234100Г00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600</w:t>
            </w:r>
          </w:p>
        </w:tc>
        <w:tc>
          <w:tcPr>
            <w:tcW w:w="1212" w:type="dxa"/>
            <w:vAlign w:val="center"/>
          </w:tcPr>
          <w:p w:rsidR="00DC666C" w:rsidRPr="00F73F40" w:rsidRDefault="00DC666C" w:rsidP="00222E46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863,2</w:t>
            </w:r>
          </w:p>
        </w:tc>
        <w:tc>
          <w:tcPr>
            <w:tcW w:w="1134" w:type="dxa"/>
            <w:vAlign w:val="center"/>
          </w:tcPr>
          <w:p w:rsidR="00DC666C" w:rsidRPr="00F73F40" w:rsidRDefault="00DC666C" w:rsidP="00222E46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887,6</w:t>
            </w:r>
          </w:p>
        </w:tc>
      </w:tr>
      <w:tr w:rsidR="00DC666C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DC666C" w:rsidRPr="00F73F40" w:rsidRDefault="00DC666C" w:rsidP="00222E46">
            <w:pPr>
              <w:outlineLvl w:val="6"/>
            </w:pPr>
            <w:r w:rsidRPr="00F73F40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904</w:t>
            </w:r>
          </w:p>
        </w:tc>
        <w:tc>
          <w:tcPr>
            <w:tcW w:w="666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07</w:t>
            </w:r>
          </w:p>
        </w:tc>
        <w:tc>
          <w:tcPr>
            <w:tcW w:w="716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09</w:t>
            </w:r>
          </w:p>
        </w:tc>
        <w:tc>
          <w:tcPr>
            <w:tcW w:w="1665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0234100Г00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620</w:t>
            </w:r>
          </w:p>
        </w:tc>
        <w:tc>
          <w:tcPr>
            <w:tcW w:w="1212" w:type="dxa"/>
            <w:vAlign w:val="center"/>
          </w:tcPr>
          <w:p w:rsidR="00DC666C" w:rsidRPr="00F73F40" w:rsidRDefault="00DC666C" w:rsidP="00222E46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863,2</w:t>
            </w:r>
          </w:p>
        </w:tc>
        <w:tc>
          <w:tcPr>
            <w:tcW w:w="1134" w:type="dxa"/>
            <w:vAlign w:val="center"/>
          </w:tcPr>
          <w:p w:rsidR="00DC666C" w:rsidRPr="00F73F40" w:rsidRDefault="00DC666C" w:rsidP="00222E46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887,6</w:t>
            </w:r>
          </w:p>
        </w:tc>
      </w:tr>
      <w:tr w:rsidR="00DC666C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DC666C" w:rsidRPr="00F73F40" w:rsidRDefault="00DC666C" w:rsidP="00222E46">
            <w:pPr>
              <w:outlineLvl w:val="3"/>
            </w:pPr>
            <w:r w:rsidRPr="00F73F40">
              <w:rPr>
                <w:sz w:val="22"/>
                <w:szCs w:val="22"/>
              </w:rPr>
              <w:t>Обеспечивающая подпрограмма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3"/>
            </w:pPr>
            <w:r w:rsidRPr="00F73F40">
              <w:rPr>
                <w:sz w:val="22"/>
                <w:szCs w:val="22"/>
              </w:rPr>
              <w:t>904</w:t>
            </w:r>
          </w:p>
        </w:tc>
        <w:tc>
          <w:tcPr>
            <w:tcW w:w="666" w:type="dxa"/>
            <w:vAlign w:val="center"/>
          </w:tcPr>
          <w:p w:rsidR="00DC666C" w:rsidRPr="00F73F40" w:rsidRDefault="00DC666C" w:rsidP="00222E46">
            <w:pPr>
              <w:jc w:val="center"/>
              <w:outlineLvl w:val="3"/>
            </w:pPr>
            <w:r w:rsidRPr="00F73F40">
              <w:rPr>
                <w:sz w:val="22"/>
                <w:szCs w:val="22"/>
              </w:rPr>
              <w:t>07</w:t>
            </w:r>
          </w:p>
        </w:tc>
        <w:tc>
          <w:tcPr>
            <w:tcW w:w="716" w:type="dxa"/>
            <w:vAlign w:val="center"/>
          </w:tcPr>
          <w:p w:rsidR="00DC666C" w:rsidRPr="00F73F40" w:rsidRDefault="00DC666C" w:rsidP="00222E46">
            <w:pPr>
              <w:jc w:val="center"/>
              <w:outlineLvl w:val="3"/>
            </w:pPr>
            <w:r w:rsidRPr="00F73F40">
              <w:rPr>
                <w:sz w:val="22"/>
                <w:szCs w:val="22"/>
              </w:rPr>
              <w:t>09</w:t>
            </w:r>
          </w:p>
        </w:tc>
        <w:tc>
          <w:tcPr>
            <w:tcW w:w="1665" w:type="dxa"/>
            <w:vAlign w:val="center"/>
          </w:tcPr>
          <w:p w:rsidR="00DC666C" w:rsidRPr="00F73F40" w:rsidRDefault="00DC666C" w:rsidP="00222E46">
            <w:pPr>
              <w:jc w:val="center"/>
              <w:outlineLvl w:val="3"/>
            </w:pPr>
            <w:r w:rsidRPr="00F73F40">
              <w:rPr>
                <w:sz w:val="22"/>
                <w:szCs w:val="22"/>
              </w:rPr>
              <w:t>0240000000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3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1212" w:type="dxa"/>
            <w:vAlign w:val="center"/>
          </w:tcPr>
          <w:p w:rsidR="00DC666C" w:rsidRPr="00F73F40" w:rsidRDefault="00DC666C" w:rsidP="00222E46">
            <w:pPr>
              <w:jc w:val="right"/>
              <w:outlineLvl w:val="3"/>
            </w:pPr>
            <w:r w:rsidRPr="00F73F40">
              <w:rPr>
                <w:sz w:val="22"/>
                <w:szCs w:val="22"/>
              </w:rPr>
              <w:t>6 470,2</w:t>
            </w:r>
          </w:p>
        </w:tc>
        <w:tc>
          <w:tcPr>
            <w:tcW w:w="1134" w:type="dxa"/>
            <w:vAlign w:val="center"/>
          </w:tcPr>
          <w:p w:rsidR="00DC666C" w:rsidRPr="00F73F40" w:rsidRDefault="00DC666C" w:rsidP="00222E46">
            <w:pPr>
              <w:jc w:val="right"/>
              <w:outlineLvl w:val="3"/>
            </w:pPr>
            <w:r w:rsidRPr="00F73F40">
              <w:rPr>
                <w:sz w:val="22"/>
                <w:szCs w:val="22"/>
              </w:rPr>
              <w:t>6 628,4</w:t>
            </w:r>
          </w:p>
        </w:tc>
      </w:tr>
      <w:tr w:rsidR="00DC666C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DC666C" w:rsidRPr="00F73F40" w:rsidRDefault="00DC666C" w:rsidP="00222E46">
            <w:pPr>
              <w:outlineLvl w:val="4"/>
            </w:pPr>
            <w:r w:rsidRPr="00F73F40">
              <w:rPr>
                <w:sz w:val="22"/>
                <w:szCs w:val="22"/>
              </w:rPr>
              <w:t>Учебно-методические кабинеты, группы хозяйственного обслуживания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904</w:t>
            </w:r>
          </w:p>
        </w:tc>
        <w:tc>
          <w:tcPr>
            <w:tcW w:w="666" w:type="dxa"/>
            <w:vAlign w:val="center"/>
          </w:tcPr>
          <w:p w:rsidR="00DC666C" w:rsidRPr="00F73F40" w:rsidRDefault="00DC666C" w:rsidP="00222E46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07</w:t>
            </w:r>
          </w:p>
        </w:tc>
        <w:tc>
          <w:tcPr>
            <w:tcW w:w="716" w:type="dxa"/>
            <w:vAlign w:val="center"/>
          </w:tcPr>
          <w:p w:rsidR="00DC666C" w:rsidRPr="00F73F40" w:rsidRDefault="00DC666C" w:rsidP="00222E46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09</w:t>
            </w:r>
          </w:p>
        </w:tc>
        <w:tc>
          <w:tcPr>
            <w:tcW w:w="1665" w:type="dxa"/>
            <w:vAlign w:val="center"/>
          </w:tcPr>
          <w:p w:rsidR="00DC666C" w:rsidRPr="00F73F40" w:rsidRDefault="00DC666C" w:rsidP="00222E46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0240000Г00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1212" w:type="dxa"/>
            <w:vAlign w:val="center"/>
          </w:tcPr>
          <w:p w:rsidR="00DC666C" w:rsidRPr="00F73F40" w:rsidRDefault="00DC666C" w:rsidP="00222E46">
            <w:pPr>
              <w:jc w:val="right"/>
              <w:outlineLvl w:val="4"/>
            </w:pPr>
            <w:r w:rsidRPr="00F73F40">
              <w:rPr>
                <w:sz w:val="22"/>
                <w:szCs w:val="22"/>
              </w:rPr>
              <w:t>4 373,4</w:t>
            </w:r>
          </w:p>
        </w:tc>
        <w:tc>
          <w:tcPr>
            <w:tcW w:w="1134" w:type="dxa"/>
            <w:vAlign w:val="center"/>
          </w:tcPr>
          <w:p w:rsidR="00DC666C" w:rsidRPr="00F73F40" w:rsidRDefault="00DC666C" w:rsidP="00222E46">
            <w:pPr>
              <w:jc w:val="right"/>
              <w:outlineLvl w:val="4"/>
            </w:pPr>
            <w:r w:rsidRPr="00F73F40">
              <w:rPr>
                <w:sz w:val="22"/>
                <w:szCs w:val="22"/>
              </w:rPr>
              <w:t>4 472,5</w:t>
            </w:r>
          </w:p>
        </w:tc>
      </w:tr>
      <w:tr w:rsidR="00DC666C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DC666C" w:rsidRPr="00F73F40" w:rsidRDefault="00DC666C" w:rsidP="00222E46">
            <w:pPr>
              <w:outlineLvl w:val="6"/>
            </w:pPr>
            <w:r w:rsidRPr="00F73F40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904</w:t>
            </w:r>
          </w:p>
        </w:tc>
        <w:tc>
          <w:tcPr>
            <w:tcW w:w="666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07</w:t>
            </w:r>
          </w:p>
        </w:tc>
        <w:tc>
          <w:tcPr>
            <w:tcW w:w="716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09</w:t>
            </w:r>
          </w:p>
        </w:tc>
        <w:tc>
          <w:tcPr>
            <w:tcW w:w="1665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0240000Г00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100</w:t>
            </w:r>
          </w:p>
        </w:tc>
        <w:tc>
          <w:tcPr>
            <w:tcW w:w="1212" w:type="dxa"/>
            <w:vAlign w:val="center"/>
          </w:tcPr>
          <w:p w:rsidR="00DC666C" w:rsidRPr="00F73F40" w:rsidRDefault="00DC666C" w:rsidP="00222E46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2 899,0</w:t>
            </w:r>
          </w:p>
        </w:tc>
        <w:tc>
          <w:tcPr>
            <w:tcW w:w="1134" w:type="dxa"/>
            <w:vAlign w:val="center"/>
          </w:tcPr>
          <w:p w:rsidR="00DC666C" w:rsidRPr="00F73F40" w:rsidRDefault="00DC666C" w:rsidP="00222E46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2 980,7</w:t>
            </w:r>
          </w:p>
        </w:tc>
      </w:tr>
      <w:tr w:rsidR="00DC666C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DC666C" w:rsidRPr="00F73F40" w:rsidRDefault="00DC666C" w:rsidP="00222E46">
            <w:pPr>
              <w:outlineLvl w:val="6"/>
            </w:pPr>
            <w:r w:rsidRPr="00F73F40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904</w:t>
            </w:r>
          </w:p>
        </w:tc>
        <w:tc>
          <w:tcPr>
            <w:tcW w:w="666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07</w:t>
            </w:r>
          </w:p>
        </w:tc>
        <w:tc>
          <w:tcPr>
            <w:tcW w:w="716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09</w:t>
            </w:r>
          </w:p>
        </w:tc>
        <w:tc>
          <w:tcPr>
            <w:tcW w:w="1665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0240000Г00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110</w:t>
            </w:r>
          </w:p>
        </w:tc>
        <w:tc>
          <w:tcPr>
            <w:tcW w:w="1212" w:type="dxa"/>
            <w:vAlign w:val="center"/>
          </w:tcPr>
          <w:p w:rsidR="00DC666C" w:rsidRPr="00F73F40" w:rsidRDefault="00DC666C" w:rsidP="00222E46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2 899,0</w:t>
            </w:r>
          </w:p>
        </w:tc>
        <w:tc>
          <w:tcPr>
            <w:tcW w:w="1134" w:type="dxa"/>
            <w:vAlign w:val="center"/>
          </w:tcPr>
          <w:p w:rsidR="00DC666C" w:rsidRPr="00F73F40" w:rsidRDefault="00DC666C" w:rsidP="00222E46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2 980,7</w:t>
            </w:r>
          </w:p>
        </w:tc>
      </w:tr>
      <w:tr w:rsidR="00DC666C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DC666C" w:rsidRPr="00F73F40" w:rsidRDefault="00DC666C" w:rsidP="00222E46">
            <w:pPr>
              <w:outlineLvl w:val="6"/>
            </w:pPr>
            <w:r w:rsidRPr="00F73F40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904</w:t>
            </w:r>
          </w:p>
        </w:tc>
        <w:tc>
          <w:tcPr>
            <w:tcW w:w="666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07</w:t>
            </w:r>
          </w:p>
        </w:tc>
        <w:tc>
          <w:tcPr>
            <w:tcW w:w="716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09</w:t>
            </w:r>
          </w:p>
        </w:tc>
        <w:tc>
          <w:tcPr>
            <w:tcW w:w="1665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0240000Г00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200</w:t>
            </w:r>
          </w:p>
        </w:tc>
        <w:tc>
          <w:tcPr>
            <w:tcW w:w="1212" w:type="dxa"/>
            <w:vAlign w:val="center"/>
          </w:tcPr>
          <w:p w:rsidR="00DC666C" w:rsidRPr="00F73F40" w:rsidRDefault="00DC666C" w:rsidP="00222E46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1 394,0</w:t>
            </w:r>
          </w:p>
        </w:tc>
        <w:tc>
          <w:tcPr>
            <w:tcW w:w="1134" w:type="dxa"/>
            <w:vAlign w:val="center"/>
          </w:tcPr>
          <w:p w:rsidR="00DC666C" w:rsidRPr="00F73F40" w:rsidRDefault="00DC666C" w:rsidP="00222E46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1 411,4</w:t>
            </w:r>
          </w:p>
        </w:tc>
      </w:tr>
      <w:tr w:rsidR="00DC666C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DC666C" w:rsidRPr="00F73F40" w:rsidRDefault="00DC666C" w:rsidP="00222E46">
            <w:pPr>
              <w:outlineLvl w:val="6"/>
            </w:pPr>
            <w:r w:rsidRPr="00F73F4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904</w:t>
            </w:r>
          </w:p>
        </w:tc>
        <w:tc>
          <w:tcPr>
            <w:tcW w:w="666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07</w:t>
            </w:r>
          </w:p>
        </w:tc>
        <w:tc>
          <w:tcPr>
            <w:tcW w:w="716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09</w:t>
            </w:r>
          </w:p>
        </w:tc>
        <w:tc>
          <w:tcPr>
            <w:tcW w:w="1665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0240000Г00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240</w:t>
            </w:r>
          </w:p>
        </w:tc>
        <w:tc>
          <w:tcPr>
            <w:tcW w:w="1212" w:type="dxa"/>
            <w:vAlign w:val="center"/>
          </w:tcPr>
          <w:p w:rsidR="00DC666C" w:rsidRPr="00F73F40" w:rsidRDefault="00DC666C" w:rsidP="00222E46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1 394,0</w:t>
            </w:r>
          </w:p>
        </w:tc>
        <w:tc>
          <w:tcPr>
            <w:tcW w:w="1134" w:type="dxa"/>
            <w:vAlign w:val="center"/>
          </w:tcPr>
          <w:p w:rsidR="00DC666C" w:rsidRPr="00F73F40" w:rsidRDefault="00DC666C" w:rsidP="00222E46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1 411,4</w:t>
            </w:r>
          </w:p>
        </w:tc>
      </w:tr>
      <w:tr w:rsidR="00DC666C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DC666C" w:rsidRPr="00F73F40" w:rsidRDefault="00DC666C" w:rsidP="00222E46">
            <w:pPr>
              <w:outlineLvl w:val="6"/>
            </w:pPr>
            <w:r w:rsidRPr="00F73F40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904</w:t>
            </w:r>
          </w:p>
        </w:tc>
        <w:tc>
          <w:tcPr>
            <w:tcW w:w="666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07</w:t>
            </w:r>
          </w:p>
        </w:tc>
        <w:tc>
          <w:tcPr>
            <w:tcW w:w="716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09</w:t>
            </w:r>
          </w:p>
        </w:tc>
        <w:tc>
          <w:tcPr>
            <w:tcW w:w="1665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0240000Г00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300</w:t>
            </w:r>
          </w:p>
        </w:tc>
        <w:tc>
          <w:tcPr>
            <w:tcW w:w="1212" w:type="dxa"/>
            <w:vAlign w:val="center"/>
          </w:tcPr>
          <w:p w:rsidR="00DC666C" w:rsidRPr="00F73F40" w:rsidRDefault="00DC666C" w:rsidP="00222E46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43,4</w:t>
            </w:r>
          </w:p>
        </w:tc>
        <w:tc>
          <w:tcPr>
            <w:tcW w:w="1134" w:type="dxa"/>
            <w:vAlign w:val="center"/>
          </w:tcPr>
          <w:p w:rsidR="00DC666C" w:rsidRPr="00F73F40" w:rsidRDefault="00DC666C" w:rsidP="00222E46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43,4</w:t>
            </w:r>
          </w:p>
        </w:tc>
      </w:tr>
      <w:tr w:rsidR="00DC666C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DC666C" w:rsidRPr="00F73F40" w:rsidRDefault="00DC666C" w:rsidP="00222E46">
            <w:pPr>
              <w:outlineLvl w:val="6"/>
            </w:pPr>
            <w:r w:rsidRPr="00F73F40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904</w:t>
            </w:r>
          </w:p>
        </w:tc>
        <w:tc>
          <w:tcPr>
            <w:tcW w:w="666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07</w:t>
            </w:r>
          </w:p>
        </w:tc>
        <w:tc>
          <w:tcPr>
            <w:tcW w:w="716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09</w:t>
            </w:r>
          </w:p>
        </w:tc>
        <w:tc>
          <w:tcPr>
            <w:tcW w:w="1665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0240000Г00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360</w:t>
            </w:r>
          </w:p>
        </w:tc>
        <w:tc>
          <w:tcPr>
            <w:tcW w:w="1212" w:type="dxa"/>
            <w:vAlign w:val="center"/>
          </w:tcPr>
          <w:p w:rsidR="00DC666C" w:rsidRPr="00F73F40" w:rsidRDefault="00DC666C" w:rsidP="00222E46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43,4</w:t>
            </w:r>
          </w:p>
        </w:tc>
        <w:tc>
          <w:tcPr>
            <w:tcW w:w="1134" w:type="dxa"/>
            <w:vAlign w:val="center"/>
          </w:tcPr>
          <w:p w:rsidR="00DC666C" w:rsidRPr="00F73F40" w:rsidRDefault="00DC666C" w:rsidP="00222E46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43,4</w:t>
            </w:r>
          </w:p>
        </w:tc>
      </w:tr>
      <w:tr w:rsidR="00DC666C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DC666C" w:rsidRPr="00F73F40" w:rsidRDefault="00DC666C" w:rsidP="00222E46">
            <w:pPr>
              <w:outlineLvl w:val="6"/>
            </w:pPr>
            <w:r w:rsidRPr="00F73F40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904</w:t>
            </w:r>
          </w:p>
        </w:tc>
        <w:tc>
          <w:tcPr>
            <w:tcW w:w="666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07</w:t>
            </w:r>
          </w:p>
        </w:tc>
        <w:tc>
          <w:tcPr>
            <w:tcW w:w="716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09</w:t>
            </w:r>
          </w:p>
        </w:tc>
        <w:tc>
          <w:tcPr>
            <w:tcW w:w="1665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0240000Г00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800</w:t>
            </w:r>
          </w:p>
        </w:tc>
        <w:tc>
          <w:tcPr>
            <w:tcW w:w="1212" w:type="dxa"/>
            <w:vAlign w:val="center"/>
          </w:tcPr>
          <w:p w:rsidR="00DC666C" w:rsidRPr="00F73F40" w:rsidRDefault="00DC666C" w:rsidP="00222E46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37,0</w:t>
            </w:r>
          </w:p>
        </w:tc>
        <w:tc>
          <w:tcPr>
            <w:tcW w:w="1134" w:type="dxa"/>
            <w:vAlign w:val="center"/>
          </w:tcPr>
          <w:p w:rsidR="00DC666C" w:rsidRPr="00F73F40" w:rsidRDefault="00DC666C" w:rsidP="00222E46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37,0</w:t>
            </w:r>
          </w:p>
        </w:tc>
      </w:tr>
      <w:tr w:rsidR="00DC666C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DC666C" w:rsidRPr="00F73F40" w:rsidRDefault="00DC666C" w:rsidP="00222E46">
            <w:pPr>
              <w:outlineLvl w:val="6"/>
            </w:pPr>
            <w:r w:rsidRPr="00F73F40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904</w:t>
            </w:r>
          </w:p>
        </w:tc>
        <w:tc>
          <w:tcPr>
            <w:tcW w:w="666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07</w:t>
            </w:r>
          </w:p>
        </w:tc>
        <w:tc>
          <w:tcPr>
            <w:tcW w:w="716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09</w:t>
            </w:r>
          </w:p>
        </w:tc>
        <w:tc>
          <w:tcPr>
            <w:tcW w:w="1665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0240000Г00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850</w:t>
            </w:r>
          </w:p>
        </w:tc>
        <w:tc>
          <w:tcPr>
            <w:tcW w:w="1212" w:type="dxa"/>
            <w:vAlign w:val="center"/>
          </w:tcPr>
          <w:p w:rsidR="00DC666C" w:rsidRPr="00F73F40" w:rsidRDefault="00DC666C" w:rsidP="00222E46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37,0</w:t>
            </w:r>
          </w:p>
        </w:tc>
        <w:tc>
          <w:tcPr>
            <w:tcW w:w="1134" w:type="dxa"/>
            <w:vAlign w:val="center"/>
          </w:tcPr>
          <w:p w:rsidR="00DC666C" w:rsidRPr="00F73F40" w:rsidRDefault="00DC666C" w:rsidP="00222E46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37,0</w:t>
            </w:r>
          </w:p>
        </w:tc>
      </w:tr>
      <w:tr w:rsidR="00DC666C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DC666C" w:rsidRPr="00F73F40" w:rsidRDefault="00DC666C" w:rsidP="00222E46">
            <w:pPr>
              <w:outlineLvl w:val="4"/>
            </w:pPr>
            <w:r w:rsidRPr="00F73F40">
              <w:rPr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904</w:t>
            </w:r>
          </w:p>
        </w:tc>
        <w:tc>
          <w:tcPr>
            <w:tcW w:w="666" w:type="dxa"/>
            <w:vAlign w:val="center"/>
          </w:tcPr>
          <w:p w:rsidR="00DC666C" w:rsidRPr="00F73F40" w:rsidRDefault="00DC666C" w:rsidP="00222E46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07</w:t>
            </w:r>
          </w:p>
        </w:tc>
        <w:tc>
          <w:tcPr>
            <w:tcW w:w="716" w:type="dxa"/>
            <w:vAlign w:val="center"/>
          </w:tcPr>
          <w:p w:rsidR="00DC666C" w:rsidRPr="00F73F40" w:rsidRDefault="00DC666C" w:rsidP="00222E46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09</w:t>
            </w:r>
          </w:p>
        </w:tc>
        <w:tc>
          <w:tcPr>
            <w:tcW w:w="1665" w:type="dxa"/>
            <w:vAlign w:val="center"/>
          </w:tcPr>
          <w:p w:rsidR="00DC666C" w:rsidRPr="00F73F40" w:rsidRDefault="00DC666C" w:rsidP="00222E46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0240100000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1212" w:type="dxa"/>
            <w:vAlign w:val="center"/>
          </w:tcPr>
          <w:p w:rsidR="00DC666C" w:rsidRPr="00F73F40" w:rsidRDefault="00DC666C" w:rsidP="00222E46">
            <w:pPr>
              <w:jc w:val="right"/>
              <w:outlineLvl w:val="4"/>
            </w:pPr>
            <w:r w:rsidRPr="00F73F40">
              <w:rPr>
                <w:sz w:val="22"/>
                <w:szCs w:val="22"/>
              </w:rPr>
              <w:t>2 096,8</w:t>
            </w:r>
          </w:p>
        </w:tc>
        <w:tc>
          <w:tcPr>
            <w:tcW w:w="1134" w:type="dxa"/>
            <w:vAlign w:val="center"/>
          </w:tcPr>
          <w:p w:rsidR="00DC666C" w:rsidRPr="00F73F40" w:rsidRDefault="00DC666C" w:rsidP="00222E46">
            <w:pPr>
              <w:jc w:val="right"/>
              <w:outlineLvl w:val="4"/>
            </w:pPr>
            <w:r w:rsidRPr="00F73F40">
              <w:rPr>
                <w:sz w:val="22"/>
                <w:szCs w:val="22"/>
              </w:rPr>
              <w:t>2 155,9</w:t>
            </w:r>
          </w:p>
        </w:tc>
      </w:tr>
      <w:tr w:rsidR="00DC666C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DC666C" w:rsidRPr="00F73F40" w:rsidRDefault="00DC666C" w:rsidP="00222E46">
            <w:pPr>
              <w:outlineLvl w:val="6"/>
            </w:pPr>
            <w:r w:rsidRPr="00F73F40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904</w:t>
            </w:r>
          </w:p>
        </w:tc>
        <w:tc>
          <w:tcPr>
            <w:tcW w:w="666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07</w:t>
            </w:r>
          </w:p>
        </w:tc>
        <w:tc>
          <w:tcPr>
            <w:tcW w:w="716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09</w:t>
            </w:r>
          </w:p>
        </w:tc>
        <w:tc>
          <w:tcPr>
            <w:tcW w:w="1665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0240100000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100</w:t>
            </w:r>
          </w:p>
        </w:tc>
        <w:tc>
          <w:tcPr>
            <w:tcW w:w="1212" w:type="dxa"/>
            <w:vAlign w:val="center"/>
          </w:tcPr>
          <w:p w:rsidR="00DC666C" w:rsidRPr="00F73F40" w:rsidRDefault="00DC666C" w:rsidP="00222E46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2 096,8</w:t>
            </w:r>
          </w:p>
        </w:tc>
        <w:tc>
          <w:tcPr>
            <w:tcW w:w="1134" w:type="dxa"/>
            <w:vAlign w:val="center"/>
          </w:tcPr>
          <w:p w:rsidR="00DC666C" w:rsidRPr="00F73F40" w:rsidRDefault="00DC666C" w:rsidP="00222E46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2 155,9</w:t>
            </w:r>
          </w:p>
        </w:tc>
      </w:tr>
      <w:tr w:rsidR="00DC666C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DC666C" w:rsidRPr="00F73F40" w:rsidRDefault="00DC666C" w:rsidP="00222E46">
            <w:pPr>
              <w:outlineLvl w:val="6"/>
            </w:pPr>
            <w:r w:rsidRPr="00F73F40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904</w:t>
            </w:r>
          </w:p>
        </w:tc>
        <w:tc>
          <w:tcPr>
            <w:tcW w:w="666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07</w:t>
            </w:r>
          </w:p>
        </w:tc>
        <w:tc>
          <w:tcPr>
            <w:tcW w:w="716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09</w:t>
            </w:r>
          </w:p>
        </w:tc>
        <w:tc>
          <w:tcPr>
            <w:tcW w:w="1665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0240100000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120</w:t>
            </w:r>
          </w:p>
        </w:tc>
        <w:tc>
          <w:tcPr>
            <w:tcW w:w="1212" w:type="dxa"/>
            <w:vAlign w:val="center"/>
          </w:tcPr>
          <w:p w:rsidR="00DC666C" w:rsidRPr="00F73F40" w:rsidRDefault="00DC666C" w:rsidP="00222E46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2 096,8</w:t>
            </w:r>
          </w:p>
        </w:tc>
        <w:tc>
          <w:tcPr>
            <w:tcW w:w="1134" w:type="dxa"/>
            <w:vAlign w:val="center"/>
          </w:tcPr>
          <w:p w:rsidR="00DC666C" w:rsidRPr="00F73F40" w:rsidRDefault="00DC666C" w:rsidP="00222E46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2 155,9</w:t>
            </w:r>
          </w:p>
        </w:tc>
      </w:tr>
      <w:tr w:rsidR="00DC666C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DC666C" w:rsidRPr="00F73F40" w:rsidRDefault="00DC666C" w:rsidP="00222E46">
            <w:pPr>
              <w:outlineLvl w:val="2"/>
            </w:pPr>
            <w:r w:rsidRPr="00F73F40">
              <w:rPr>
                <w:sz w:val="22"/>
                <w:szCs w:val="22"/>
              </w:rPr>
              <w:t>Муниципальная программа «Обеспечение безопасности населения Молчановского района на 2022-2029 годы»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2"/>
            </w:pPr>
            <w:r w:rsidRPr="00F73F40">
              <w:rPr>
                <w:sz w:val="22"/>
                <w:szCs w:val="22"/>
              </w:rPr>
              <w:t>904</w:t>
            </w:r>
          </w:p>
        </w:tc>
        <w:tc>
          <w:tcPr>
            <w:tcW w:w="666" w:type="dxa"/>
            <w:vAlign w:val="center"/>
          </w:tcPr>
          <w:p w:rsidR="00DC666C" w:rsidRPr="00F73F40" w:rsidRDefault="00DC666C" w:rsidP="00222E46">
            <w:pPr>
              <w:jc w:val="center"/>
              <w:outlineLvl w:val="2"/>
            </w:pPr>
            <w:r w:rsidRPr="00F73F40">
              <w:rPr>
                <w:sz w:val="22"/>
                <w:szCs w:val="22"/>
              </w:rPr>
              <w:t>07</w:t>
            </w:r>
          </w:p>
        </w:tc>
        <w:tc>
          <w:tcPr>
            <w:tcW w:w="716" w:type="dxa"/>
            <w:vAlign w:val="center"/>
          </w:tcPr>
          <w:p w:rsidR="00DC666C" w:rsidRPr="00F73F40" w:rsidRDefault="00DC666C" w:rsidP="00222E46">
            <w:pPr>
              <w:jc w:val="center"/>
              <w:outlineLvl w:val="2"/>
            </w:pPr>
            <w:r w:rsidRPr="00F73F40">
              <w:rPr>
                <w:sz w:val="22"/>
                <w:szCs w:val="22"/>
              </w:rPr>
              <w:t>09</w:t>
            </w:r>
          </w:p>
        </w:tc>
        <w:tc>
          <w:tcPr>
            <w:tcW w:w="1665" w:type="dxa"/>
            <w:vAlign w:val="center"/>
          </w:tcPr>
          <w:p w:rsidR="00DC666C" w:rsidRPr="00F73F40" w:rsidRDefault="00DC666C" w:rsidP="00222E46">
            <w:pPr>
              <w:jc w:val="center"/>
              <w:outlineLvl w:val="2"/>
            </w:pPr>
            <w:r w:rsidRPr="00F73F40">
              <w:rPr>
                <w:sz w:val="22"/>
                <w:szCs w:val="22"/>
              </w:rPr>
              <w:t>0600000000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2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1212" w:type="dxa"/>
            <w:vAlign w:val="center"/>
          </w:tcPr>
          <w:p w:rsidR="00DC666C" w:rsidRPr="00F73F40" w:rsidRDefault="00DC666C" w:rsidP="00222E46">
            <w:pPr>
              <w:jc w:val="right"/>
              <w:outlineLvl w:val="2"/>
            </w:pPr>
            <w:r w:rsidRPr="00F73F40">
              <w:rPr>
                <w:sz w:val="22"/>
                <w:szCs w:val="22"/>
              </w:rPr>
              <w:t>265,0</w:t>
            </w:r>
          </w:p>
        </w:tc>
        <w:tc>
          <w:tcPr>
            <w:tcW w:w="1134" w:type="dxa"/>
            <w:vAlign w:val="center"/>
          </w:tcPr>
          <w:p w:rsidR="00DC666C" w:rsidRPr="00F73F40" w:rsidRDefault="00DC666C" w:rsidP="00222E46">
            <w:pPr>
              <w:jc w:val="right"/>
              <w:outlineLvl w:val="2"/>
            </w:pPr>
            <w:r w:rsidRPr="00F73F40">
              <w:rPr>
                <w:sz w:val="22"/>
                <w:szCs w:val="22"/>
              </w:rPr>
              <w:t>265,0</w:t>
            </w:r>
          </w:p>
        </w:tc>
      </w:tr>
      <w:tr w:rsidR="00DC666C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DC666C" w:rsidRPr="00F73F40" w:rsidRDefault="00DC666C" w:rsidP="00222E46">
            <w:pPr>
              <w:outlineLvl w:val="3"/>
            </w:pPr>
            <w:r w:rsidRPr="00F73F40">
              <w:rPr>
                <w:sz w:val="22"/>
                <w:szCs w:val="22"/>
              </w:rPr>
              <w:t>Подпрограмма «Профилактика правонарушений и наркомании в Молчановском районе»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3"/>
            </w:pPr>
            <w:r w:rsidRPr="00F73F40">
              <w:rPr>
                <w:sz w:val="22"/>
                <w:szCs w:val="22"/>
              </w:rPr>
              <w:t>904</w:t>
            </w:r>
          </w:p>
        </w:tc>
        <w:tc>
          <w:tcPr>
            <w:tcW w:w="666" w:type="dxa"/>
            <w:vAlign w:val="center"/>
          </w:tcPr>
          <w:p w:rsidR="00DC666C" w:rsidRPr="00F73F40" w:rsidRDefault="00DC666C" w:rsidP="00222E46">
            <w:pPr>
              <w:jc w:val="center"/>
              <w:outlineLvl w:val="3"/>
            </w:pPr>
            <w:r w:rsidRPr="00F73F40">
              <w:rPr>
                <w:sz w:val="22"/>
                <w:szCs w:val="22"/>
              </w:rPr>
              <w:t>07</w:t>
            </w:r>
          </w:p>
        </w:tc>
        <w:tc>
          <w:tcPr>
            <w:tcW w:w="716" w:type="dxa"/>
            <w:vAlign w:val="center"/>
          </w:tcPr>
          <w:p w:rsidR="00DC666C" w:rsidRPr="00F73F40" w:rsidRDefault="00DC666C" w:rsidP="00222E46">
            <w:pPr>
              <w:jc w:val="center"/>
              <w:outlineLvl w:val="3"/>
            </w:pPr>
            <w:r w:rsidRPr="00F73F40">
              <w:rPr>
                <w:sz w:val="22"/>
                <w:szCs w:val="22"/>
              </w:rPr>
              <w:t>09</w:t>
            </w:r>
          </w:p>
        </w:tc>
        <w:tc>
          <w:tcPr>
            <w:tcW w:w="1665" w:type="dxa"/>
            <w:vAlign w:val="center"/>
          </w:tcPr>
          <w:p w:rsidR="00DC666C" w:rsidRPr="00F73F40" w:rsidRDefault="00DC666C" w:rsidP="00222E46">
            <w:pPr>
              <w:jc w:val="center"/>
              <w:outlineLvl w:val="3"/>
            </w:pPr>
            <w:r w:rsidRPr="00F73F40">
              <w:rPr>
                <w:sz w:val="22"/>
                <w:szCs w:val="22"/>
              </w:rPr>
              <w:t>0620000000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3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1212" w:type="dxa"/>
            <w:vAlign w:val="center"/>
          </w:tcPr>
          <w:p w:rsidR="00DC666C" w:rsidRPr="00F73F40" w:rsidRDefault="00DC666C" w:rsidP="00222E46">
            <w:pPr>
              <w:jc w:val="right"/>
              <w:outlineLvl w:val="3"/>
            </w:pPr>
            <w:r w:rsidRPr="00F73F40">
              <w:rPr>
                <w:sz w:val="22"/>
                <w:szCs w:val="22"/>
              </w:rPr>
              <w:t>240,0</w:t>
            </w:r>
          </w:p>
        </w:tc>
        <w:tc>
          <w:tcPr>
            <w:tcW w:w="1134" w:type="dxa"/>
            <w:vAlign w:val="center"/>
          </w:tcPr>
          <w:p w:rsidR="00DC666C" w:rsidRPr="00F73F40" w:rsidRDefault="00DC666C" w:rsidP="00222E46">
            <w:pPr>
              <w:jc w:val="right"/>
              <w:outlineLvl w:val="3"/>
            </w:pPr>
            <w:r w:rsidRPr="00F73F40">
              <w:rPr>
                <w:sz w:val="22"/>
                <w:szCs w:val="22"/>
              </w:rPr>
              <w:t>240,0</w:t>
            </w:r>
          </w:p>
        </w:tc>
      </w:tr>
      <w:tr w:rsidR="00DC666C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DC666C" w:rsidRPr="00F73F40" w:rsidRDefault="00DC666C" w:rsidP="00222E46">
            <w:pPr>
              <w:outlineLvl w:val="4"/>
            </w:pPr>
            <w:r w:rsidRPr="00F73F40">
              <w:rPr>
                <w:sz w:val="22"/>
                <w:szCs w:val="22"/>
              </w:rPr>
              <w:t>Основное мероприятие «Организация мероприятий по профилактике правонарушений и наркомании, обеспечению общественной безопасности»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904</w:t>
            </w:r>
          </w:p>
        </w:tc>
        <w:tc>
          <w:tcPr>
            <w:tcW w:w="666" w:type="dxa"/>
            <w:vAlign w:val="center"/>
          </w:tcPr>
          <w:p w:rsidR="00DC666C" w:rsidRPr="00F73F40" w:rsidRDefault="00DC666C" w:rsidP="00222E46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07</w:t>
            </w:r>
          </w:p>
        </w:tc>
        <w:tc>
          <w:tcPr>
            <w:tcW w:w="716" w:type="dxa"/>
            <w:vAlign w:val="center"/>
          </w:tcPr>
          <w:p w:rsidR="00DC666C" w:rsidRPr="00F73F40" w:rsidRDefault="00DC666C" w:rsidP="00222E46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09</w:t>
            </w:r>
          </w:p>
        </w:tc>
        <w:tc>
          <w:tcPr>
            <w:tcW w:w="1665" w:type="dxa"/>
            <w:vAlign w:val="center"/>
          </w:tcPr>
          <w:p w:rsidR="00DC666C" w:rsidRPr="00F73F40" w:rsidRDefault="00DC666C" w:rsidP="00222E46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0625100000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1212" w:type="dxa"/>
            <w:vAlign w:val="center"/>
          </w:tcPr>
          <w:p w:rsidR="00DC666C" w:rsidRPr="00F73F40" w:rsidRDefault="00DC666C" w:rsidP="00222E46">
            <w:pPr>
              <w:jc w:val="right"/>
              <w:outlineLvl w:val="4"/>
            </w:pPr>
            <w:r w:rsidRPr="00F73F40">
              <w:rPr>
                <w:sz w:val="22"/>
                <w:szCs w:val="22"/>
              </w:rPr>
              <w:t>240,0</w:t>
            </w:r>
          </w:p>
        </w:tc>
        <w:tc>
          <w:tcPr>
            <w:tcW w:w="1134" w:type="dxa"/>
            <w:vAlign w:val="center"/>
          </w:tcPr>
          <w:p w:rsidR="00DC666C" w:rsidRPr="00F73F40" w:rsidRDefault="00DC666C" w:rsidP="00222E46">
            <w:pPr>
              <w:jc w:val="right"/>
              <w:outlineLvl w:val="4"/>
            </w:pPr>
            <w:r w:rsidRPr="00F73F40">
              <w:rPr>
                <w:sz w:val="22"/>
                <w:szCs w:val="22"/>
              </w:rPr>
              <w:t>240,0</w:t>
            </w:r>
          </w:p>
        </w:tc>
      </w:tr>
      <w:tr w:rsidR="00DC666C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DC666C" w:rsidRPr="00F73F40" w:rsidRDefault="00DC666C" w:rsidP="00222E46">
            <w:pPr>
              <w:outlineLvl w:val="5"/>
            </w:pPr>
            <w:r w:rsidRPr="00F73F40">
              <w:rPr>
                <w:sz w:val="22"/>
                <w:szCs w:val="22"/>
              </w:rPr>
              <w:t>Организация временного трудоустройства несовершеннолетних граждан, состоящих на учете в органах внутренних дел, комиссиях по делам несовершеннолетних и защите их прав, на внутришкольном учете, подростков, проживающих в неблагополучных малоимущих семьях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904</w:t>
            </w:r>
          </w:p>
        </w:tc>
        <w:tc>
          <w:tcPr>
            <w:tcW w:w="666" w:type="dxa"/>
            <w:vAlign w:val="center"/>
          </w:tcPr>
          <w:p w:rsidR="00DC666C" w:rsidRPr="00F73F40" w:rsidRDefault="00DC666C" w:rsidP="00222E46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07</w:t>
            </w:r>
          </w:p>
        </w:tc>
        <w:tc>
          <w:tcPr>
            <w:tcW w:w="716" w:type="dxa"/>
            <w:vAlign w:val="center"/>
          </w:tcPr>
          <w:p w:rsidR="00DC666C" w:rsidRPr="00F73F40" w:rsidRDefault="00DC666C" w:rsidP="00222E46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09</w:t>
            </w:r>
          </w:p>
        </w:tc>
        <w:tc>
          <w:tcPr>
            <w:tcW w:w="1665" w:type="dxa"/>
            <w:vAlign w:val="center"/>
          </w:tcPr>
          <w:p w:rsidR="00DC666C" w:rsidRPr="00F73F40" w:rsidRDefault="00DC666C" w:rsidP="00222E46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0625100020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1212" w:type="dxa"/>
            <w:vAlign w:val="center"/>
          </w:tcPr>
          <w:p w:rsidR="00DC666C" w:rsidRPr="00F73F40" w:rsidRDefault="00DC666C" w:rsidP="00222E46">
            <w:pPr>
              <w:jc w:val="right"/>
              <w:outlineLvl w:val="5"/>
            </w:pPr>
            <w:r w:rsidRPr="00F73F40">
              <w:rPr>
                <w:sz w:val="22"/>
                <w:szCs w:val="22"/>
              </w:rPr>
              <w:t>240,0</w:t>
            </w:r>
          </w:p>
        </w:tc>
        <w:tc>
          <w:tcPr>
            <w:tcW w:w="1134" w:type="dxa"/>
            <w:vAlign w:val="center"/>
          </w:tcPr>
          <w:p w:rsidR="00DC666C" w:rsidRPr="00F73F40" w:rsidRDefault="00DC666C" w:rsidP="00222E46">
            <w:pPr>
              <w:jc w:val="right"/>
              <w:outlineLvl w:val="5"/>
            </w:pPr>
            <w:r w:rsidRPr="00F73F40">
              <w:rPr>
                <w:sz w:val="22"/>
                <w:szCs w:val="22"/>
              </w:rPr>
              <w:t>240,0</w:t>
            </w:r>
          </w:p>
        </w:tc>
      </w:tr>
      <w:tr w:rsidR="00DC666C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DC666C" w:rsidRPr="00F73F40" w:rsidRDefault="00DC666C" w:rsidP="00222E46">
            <w:pPr>
              <w:outlineLvl w:val="6"/>
            </w:pPr>
            <w:r w:rsidRPr="00F73F40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904</w:t>
            </w:r>
          </w:p>
        </w:tc>
        <w:tc>
          <w:tcPr>
            <w:tcW w:w="666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07</w:t>
            </w:r>
          </w:p>
        </w:tc>
        <w:tc>
          <w:tcPr>
            <w:tcW w:w="716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09</w:t>
            </w:r>
          </w:p>
        </w:tc>
        <w:tc>
          <w:tcPr>
            <w:tcW w:w="1665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0625100020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600</w:t>
            </w:r>
          </w:p>
        </w:tc>
        <w:tc>
          <w:tcPr>
            <w:tcW w:w="1212" w:type="dxa"/>
            <w:vAlign w:val="center"/>
          </w:tcPr>
          <w:p w:rsidR="00DC666C" w:rsidRPr="00F73F40" w:rsidRDefault="00DC666C" w:rsidP="00222E46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240,0</w:t>
            </w:r>
          </w:p>
        </w:tc>
        <w:tc>
          <w:tcPr>
            <w:tcW w:w="1134" w:type="dxa"/>
            <w:vAlign w:val="center"/>
          </w:tcPr>
          <w:p w:rsidR="00DC666C" w:rsidRPr="00F73F40" w:rsidRDefault="00DC666C" w:rsidP="00222E46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240,0</w:t>
            </w:r>
          </w:p>
        </w:tc>
      </w:tr>
      <w:tr w:rsidR="00DC666C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DC666C" w:rsidRPr="00F73F40" w:rsidRDefault="00DC666C" w:rsidP="00222E46">
            <w:pPr>
              <w:outlineLvl w:val="6"/>
            </w:pPr>
            <w:r w:rsidRPr="00F73F40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904</w:t>
            </w:r>
          </w:p>
        </w:tc>
        <w:tc>
          <w:tcPr>
            <w:tcW w:w="666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07</w:t>
            </w:r>
          </w:p>
        </w:tc>
        <w:tc>
          <w:tcPr>
            <w:tcW w:w="716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09</w:t>
            </w:r>
          </w:p>
        </w:tc>
        <w:tc>
          <w:tcPr>
            <w:tcW w:w="1665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0625100020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620</w:t>
            </w:r>
          </w:p>
        </w:tc>
        <w:tc>
          <w:tcPr>
            <w:tcW w:w="1212" w:type="dxa"/>
            <w:vAlign w:val="center"/>
          </w:tcPr>
          <w:p w:rsidR="00DC666C" w:rsidRPr="00F73F40" w:rsidRDefault="00DC666C" w:rsidP="00222E46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240,0</w:t>
            </w:r>
          </w:p>
        </w:tc>
        <w:tc>
          <w:tcPr>
            <w:tcW w:w="1134" w:type="dxa"/>
            <w:vAlign w:val="center"/>
          </w:tcPr>
          <w:p w:rsidR="00DC666C" w:rsidRPr="00F73F40" w:rsidRDefault="00DC666C" w:rsidP="00222E46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240,0</w:t>
            </w:r>
          </w:p>
        </w:tc>
      </w:tr>
      <w:tr w:rsidR="00DC666C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DC666C" w:rsidRPr="00F73F40" w:rsidRDefault="00DC666C" w:rsidP="00222E46">
            <w:pPr>
              <w:outlineLvl w:val="3"/>
            </w:pPr>
            <w:r w:rsidRPr="00F73F40">
              <w:rPr>
                <w:sz w:val="22"/>
                <w:szCs w:val="22"/>
              </w:rPr>
              <w:t>Подпрограмма «Повышение безопасности дорожного движения на территории Молчановского района»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3"/>
            </w:pPr>
            <w:r w:rsidRPr="00F73F40">
              <w:rPr>
                <w:sz w:val="22"/>
                <w:szCs w:val="22"/>
              </w:rPr>
              <w:t>904</w:t>
            </w:r>
          </w:p>
        </w:tc>
        <w:tc>
          <w:tcPr>
            <w:tcW w:w="666" w:type="dxa"/>
            <w:vAlign w:val="center"/>
          </w:tcPr>
          <w:p w:rsidR="00DC666C" w:rsidRPr="00F73F40" w:rsidRDefault="00DC666C" w:rsidP="00222E46">
            <w:pPr>
              <w:jc w:val="center"/>
              <w:outlineLvl w:val="3"/>
            </w:pPr>
            <w:r w:rsidRPr="00F73F40">
              <w:rPr>
                <w:sz w:val="22"/>
                <w:szCs w:val="22"/>
              </w:rPr>
              <w:t>07</w:t>
            </w:r>
          </w:p>
        </w:tc>
        <w:tc>
          <w:tcPr>
            <w:tcW w:w="716" w:type="dxa"/>
            <w:vAlign w:val="center"/>
          </w:tcPr>
          <w:p w:rsidR="00DC666C" w:rsidRPr="00F73F40" w:rsidRDefault="00DC666C" w:rsidP="00222E46">
            <w:pPr>
              <w:jc w:val="center"/>
              <w:outlineLvl w:val="3"/>
            </w:pPr>
            <w:r w:rsidRPr="00F73F40">
              <w:rPr>
                <w:sz w:val="22"/>
                <w:szCs w:val="22"/>
              </w:rPr>
              <w:t>09</w:t>
            </w:r>
          </w:p>
        </w:tc>
        <w:tc>
          <w:tcPr>
            <w:tcW w:w="1665" w:type="dxa"/>
            <w:vAlign w:val="center"/>
          </w:tcPr>
          <w:p w:rsidR="00DC666C" w:rsidRPr="00F73F40" w:rsidRDefault="00DC666C" w:rsidP="00222E46">
            <w:pPr>
              <w:jc w:val="center"/>
              <w:outlineLvl w:val="3"/>
            </w:pPr>
            <w:r w:rsidRPr="00F73F40">
              <w:rPr>
                <w:sz w:val="22"/>
                <w:szCs w:val="22"/>
              </w:rPr>
              <w:t>0630000000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3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1212" w:type="dxa"/>
            <w:vAlign w:val="center"/>
          </w:tcPr>
          <w:p w:rsidR="00DC666C" w:rsidRPr="00F73F40" w:rsidRDefault="00DC666C" w:rsidP="00222E46">
            <w:pPr>
              <w:jc w:val="right"/>
              <w:outlineLvl w:val="3"/>
            </w:pPr>
            <w:r w:rsidRPr="00F73F40">
              <w:rPr>
                <w:sz w:val="22"/>
                <w:szCs w:val="22"/>
              </w:rPr>
              <w:t>25,0</w:t>
            </w:r>
          </w:p>
        </w:tc>
        <w:tc>
          <w:tcPr>
            <w:tcW w:w="1134" w:type="dxa"/>
            <w:vAlign w:val="center"/>
          </w:tcPr>
          <w:p w:rsidR="00DC666C" w:rsidRPr="00F73F40" w:rsidRDefault="00DC666C" w:rsidP="00222E46">
            <w:pPr>
              <w:jc w:val="right"/>
              <w:outlineLvl w:val="3"/>
            </w:pPr>
            <w:r w:rsidRPr="00F73F40">
              <w:rPr>
                <w:sz w:val="22"/>
                <w:szCs w:val="22"/>
              </w:rPr>
              <w:t>25,0</w:t>
            </w:r>
          </w:p>
        </w:tc>
      </w:tr>
      <w:tr w:rsidR="00DC666C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DC666C" w:rsidRPr="00F73F40" w:rsidRDefault="00DC666C" w:rsidP="00222E46">
            <w:pPr>
              <w:outlineLvl w:val="4"/>
            </w:pPr>
            <w:r w:rsidRPr="00F73F40">
              <w:rPr>
                <w:sz w:val="22"/>
                <w:szCs w:val="22"/>
              </w:rPr>
              <w:t>Основное мероприятие «Обеспечение безопасного участия детей в дорожном движении»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904</w:t>
            </w:r>
          </w:p>
        </w:tc>
        <w:tc>
          <w:tcPr>
            <w:tcW w:w="666" w:type="dxa"/>
            <w:vAlign w:val="center"/>
          </w:tcPr>
          <w:p w:rsidR="00DC666C" w:rsidRPr="00F73F40" w:rsidRDefault="00DC666C" w:rsidP="00222E46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07</w:t>
            </w:r>
          </w:p>
        </w:tc>
        <w:tc>
          <w:tcPr>
            <w:tcW w:w="716" w:type="dxa"/>
            <w:vAlign w:val="center"/>
          </w:tcPr>
          <w:p w:rsidR="00DC666C" w:rsidRPr="00F73F40" w:rsidRDefault="00DC666C" w:rsidP="00222E46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09</w:t>
            </w:r>
          </w:p>
        </w:tc>
        <w:tc>
          <w:tcPr>
            <w:tcW w:w="1665" w:type="dxa"/>
            <w:vAlign w:val="center"/>
          </w:tcPr>
          <w:p w:rsidR="00DC666C" w:rsidRPr="00F73F40" w:rsidRDefault="00DC666C" w:rsidP="00222E46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0635100000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1212" w:type="dxa"/>
            <w:vAlign w:val="center"/>
          </w:tcPr>
          <w:p w:rsidR="00DC666C" w:rsidRPr="00F73F40" w:rsidRDefault="00DC666C" w:rsidP="00222E46">
            <w:pPr>
              <w:jc w:val="right"/>
              <w:outlineLvl w:val="4"/>
            </w:pPr>
            <w:r w:rsidRPr="00F73F40">
              <w:rPr>
                <w:sz w:val="22"/>
                <w:szCs w:val="22"/>
              </w:rPr>
              <w:t>25,0</w:t>
            </w:r>
          </w:p>
        </w:tc>
        <w:tc>
          <w:tcPr>
            <w:tcW w:w="1134" w:type="dxa"/>
            <w:vAlign w:val="center"/>
          </w:tcPr>
          <w:p w:rsidR="00DC666C" w:rsidRPr="00F73F40" w:rsidRDefault="00DC666C" w:rsidP="00222E46">
            <w:pPr>
              <w:jc w:val="right"/>
              <w:outlineLvl w:val="4"/>
            </w:pPr>
            <w:r w:rsidRPr="00F73F40">
              <w:rPr>
                <w:sz w:val="22"/>
                <w:szCs w:val="22"/>
              </w:rPr>
              <w:t>25,0</w:t>
            </w:r>
          </w:p>
        </w:tc>
      </w:tr>
      <w:tr w:rsidR="00DC666C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DC666C" w:rsidRPr="00F73F40" w:rsidRDefault="00DC666C" w:rsidP="00222E46">
            <w:pPr>
              <w:outlineLvl w:val="5"/>
            </w:pPr>
            <w:r w:rsidRPr="00F73F40">
              <w:rPr>
                <w:sz w:val="22"/>
                <w:szCs w:val="22"/>
              </w:rPr>
              <w:t>Организация в период школьных каникул в местах отдыха детей профилактических мероприятий, конкурсов, викторин по предупреждению нарушений правил дорожного движения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904</w:t>
            </w:r>
          </w:p>
        </w:tc>
        <w:tc>
          <w:tcPr>
            <w:tcW w:w="666" w:type="dxa"/>
            <w:vAlign w:val="center"/>
          </w:tcPr>
          <w:p w:rsidR="00DC666C" w:rsidRPr="00F73F40" w:rsidRDefault="00DC666C" w:rsidP="00222E46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07</w:t>
            </w:r>
          </w:p>
        </w:tc>
        <w:tc>
          <w:tcPr>
            <w:tcW w:w="716" w:type="dxa"/>
            <w:vAlign w:val="center"/>
          </w:tcPr>
          <w:p w:rsidR="00DC666C" w:rsidRPr="00F73F40" w:rsidRDefault="00DC666C" w:rsidP="00222E46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09</w:t>
            </w:r>
          </w:p>
        </w:tc>
        <w:tc>
          <w:tcPr>
            <w:tcW w:w="1665" w:type="dxa"/>
            <w:vAlign w:val="center"/>
          </w:tcPr>
          <w:p w:rsidR="00DC666C" w:rsidRPr="00F73F40" w:rsidRDefault="00DC666C" w:rsidP="00222E46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0635100021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1212" w:type="dxa"/>
            <w:vAlign w:val="center"/>
          </w:tcPr>
          <w:p w:rsidR="00DC666C" w:rsidRPr="00F73F40" w:rsidRDefault="00DC666C" w:rsidP="00222E46">
            <w:pPr>
              <w:jc w:val="right"/>
              <w:outlineLvl w:val="5"/>
            </w:pPr>
            <w:r w:rsidRPr="00F73F40">
              <w:rPr>
                <w:sz w:val="22"/>
                <w:szCs w:val="22"/>
              </w:rPr>
              <w:t>25,0</w:t>
            </w:r>
          </w:p>
        </w:tc>
        <w:tc>
          <w:tcPr>
            <w:tcW w:w="1134" w:type="dxa"/>
            <w:vAlign w:val="center"/>
          </w:tcPr>
          <w:p w:rsidR="00DC666C" w:rsidRPr="00F73F40" w:rsidRDefault="00DC666C" w:rsidP="00222E46">
            <w:pPr>
              <w:jc w:val="right"/>
              <w:outlineLvl w:val="5"/>
            </w:pPr>
            <w:r w:rsidRPr="00F73F40">
              <w:rPr>
                <w:sz w:val="22"/>
                <w:szCs w:val="22"/>
              </w:rPr>
              <w:t>25,0</w:t>
            </w:r>
          </w:p>
        </w:tc>
      </w:tr>
      <w:tr w:rsidR="00DC666C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DC666C" w:rsidRPr="00F73F40" w:rsidRDefault="00DC666C" w:rsidP="00222E46">
            <w:pPr>
              <w:outlineLvl w:val="6"/>
            </w:pPr>
            <w:r w:rsidRPr="00F73F40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904</w:t>
            </w:r>
          </w:p>
        </w:tc>
        <w:tc>
          <w:tcPr>
            <w:tcW w:w="666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07</w:t>
            </w:r>
          </w:p>
        </w:tc>
        <w:tc>
          <w:tcPr>
            <w:tcW w:w="716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09</w:t>
            </w:r>
          </w:p>
        </w:tc>
        <w:tc>
          <w:tcPr>
            <w:tcW w:w="1665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0635100021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600</w:t>
            </w:r>
          </w:p>
        </w:tc>
        <w:tc>
          <w:tcPr>
            <w:tcW w:w="1212" w:type="dxa"/>
            <w:vAlign w:val="center"/>
          </w:tcPr>
          <w:p w:rsidR="00DC666C" w:rsidRPr="00F73F40" w:rsidRDefault="00DC666C" w:rsidP="00222E46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25,0</w:t>
            </w:r>
          </w:p>
        </w:tc>
        <w:tc>
          <w:tcPr>
            <w:tcW w:w="1134" w:type="dxa"/>
            <w:vAlign w:val="center"/>
          </w:tcPr>
          <w:p w:rsidR="00DC666C" w:rsidRPr="00F73F40" w:rsidRDefault="00DC666C" w:rsidP="00222E46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25,0</w:t>
            </w:r>
          </w:p>
        </w:tc>
      </w:tr>
      <w:tr w:rsidR="00DC666C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DC666C" w:rsidRPr="00F73F40" w:rsidRDefault="00DC666C" w:rsidP="00222E46">
            <w:pPr>
              <w:outlineLvl w:val="6"/>
            </w:pPr>
            <w:r w:rsidRPr="00F73F40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904</w:t>
            </w:r>
          </w:p>
        </w:tc>
        <w:tc>
          <w:tcPr>
            <w:tcW w:w="666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07</w:t>
            </w:r>
          </w:p>
        </w:tc>
        <w:tc>
          <w:tcPr>
            <w:tcW w:w="716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09</w:t>
            </w:r>
          </w:p>
        </w:tc>
        <w:tc>
          <w:tcPr>
            <w:tcW w:w="1665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0635100021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620</w:t>
            </w:r>
          </w:p>
        </w:tc>
        <w:tc>
          <w:tcPr>
            <w:tcW w:w="1212" w:type="dxa"/>
            <w:vAlign w:val="center"/>
          </w:tcPr>
          <w:p w:rsidR="00DC666C" w:rsidRPr="00F73F40" w:rsidRDefault="00DC666C" w:rsidP="00222E46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25,0</w:t>
            </w:r>
          </w:p>
        </w:tc>
        <w:tc>
          <w:tcPr>
            <w:tcW w:w="1134" w:type="dxa"/>
            <w:vAlign w:val="center"/>
          </w:tcPr>
          <w:p w:rsidR="00DC666C" w:rsidRPr="00F73F40" w:rsidRDefault="00DC666C" w:rsidP="00222E46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25,0</w:t>
            </w:r>
          </w:p>
        </w:tc>
      </w:tr>
      <w:tr w:rsidR="00DC666C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DC666C" w:rsidRPr="00F73F40" w:rsidRDefault="00DC666C" w:rsidP="00222E46">
            <w:pPr>
              <w:outlineLvl w:val="2"/>
            </w:pPr>
            <w:r w:rsidRPr="00F73F40">
              <w:rPr>
                <w:sz w:val="22"/>
                <w:szCs w:val="22"/>
              </w:rPr>
              <w:t>Муниципальная программа «Охрана окружающей среды на территории Молчановского района на 2022-2029 годы»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2"/>
            </w:pPr>
            <w:r w:rsidRPr="00F73F40">
              <w:rPr>
                <w:sz w:val="22"/>
                <w:szCs w:val="22"/>
              </w:rPr>
              <w:t>904</w:t>
            </w:r>
          </w:p>
        </w:tc>
        <w:tc>
          <w:tcPr>
            <w:tcW w:w="666" w:type="dxa"/>
            <w:vAlign w:val="center"/>
          </w:tcPr>
          <w:p w:rsidR="00DC666C" w:rsidRPr="00F73F40" w:rsidRDefault="00DC666C" w:rsidP="00222E46">
            <w:pPr>
              <w:jc w:val="center"/>
              <w:outlineLvl w:val="2"/>
            </w:pPr>
            <w:r w:rsidRPr="00F73F40">
              <w:rPr>
                <w:sz w:val="22"/>
                <w:szCs w:val="22"/>
              </w:rPr>
              <w:t>07</w:t>
            </w:r>
          </w:p>
        </w:tc>
        <w:tc>
          <w:tcPr>
            <w:tcW w:w="716" w:type="dxa"/>
            <w:vAlign w:val="center"/>
          </w:tcPr>
          <w:p w:rsidR="00DC666C" w:rsidRPr="00F73F40" w:rsidRDefault="00DC666C" w:rsidP="00222E46">
            <w:pPr>
              <w:jc w:val="center"/>
              <w:outlineLvl w:val="2"/>
            </w:pPr>
            <w:r w:rsidRPr="00F73F40">
              <w:rPr>
                <w:sz w:val="22"/>
                <w:szCs w:val="22"/>
              </w:rPr>
              <w:t>09</w:t>
            </w:r>
          </w:p>
        </w:tc>
        <w:tc>
          <w:tcPr>
            <w:tcW w:w="1665" w:type="dxa"/>
            <w:vAlign w:val="center"/>
          </w:tcPr>
          <w:p w:rsidR="00DC666C" w:rsidRPr="00F73F40" w:rsidRDefault="00DC666C" w:rsidP="00222E46">
            <w:pPr>
              <w:jc w:val="center"/>
              <w:outlineLvl w:val="2"/>
            </w:pPr>
            <w:r w:rsidRPr="00F73F40">
              <w:rPr>
                <w:sz w:val="22"/>
                <w:szCs w:val="22"/>
              </w:rPr>
              <w:t>0800000000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2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1212" w:type="dxa"/>
            <w:vAlign w:val="center"/>
          </w:tcPr>
          <w:p w:rsidR="00DC666C" w:rsidRPr="00F73F40" w:rsidRDefault="00DC666C" w:rsidP="00222E46">
            <w:pPr>
              <w:jc w:val="right"/>
              <w:outlineLvl w:val="2"/>
            </w:pPr>
            <w:r w:rsidRPr="00F73F40">
              <w:rPr>
                <w:sz w:val="22"/>
                <w:szCs w:val="22"/>
              </w:rPr>
              <w:t>5,0</w:t>
            </w:r>
          </w:p>
        </w:tc>
        <w:tc>
          <w:tcPr>
            <w:tcW w:w="1134" w:type="dxa"/>
            <w:vAlign w:val="center"/>
          </w:tcPr>
          <w:p w:rsidR="00DC666C" w:rsidRPr="00F73F40" w:rsidRDefault="00DC666C" w:rsidP="00222E46">
            <w:pPr>
              <w:jc w:val="right"/>
              <w:outlineLvl w:val="2"/>
            </w:pPr>
            <w:r w:rsidRPr="00F73F40">
              <w:rPr>
                <w:sz w:val="22"/>
                <w:szCs w:val="22"/>
              </w:rPr>
              <w:t>5,0</w:t>
            </w:r>
          </w:p>
        </w:tc>
      </w:tr>
      <w:tr w:rsidR="00DC666C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DC666C" w:rsidRPr="00F73F40" w:rsidRDefault="00DC666C" w:rsidP="00222E46">
            <w:pPr>
              <w:outlineLvl w:val="3"/>
            </w:pPr>
            <w:r w:rsidRPr="00F73F40">
              <w:rPr>
                <w:sz w:val="22"/>
                <w:szCs w:val="22"/>
              </w:rPr>
              <w:t>Подпрограмма «Модель непрерывного экологического воспитания и образования на территории Молчановского района»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3"/>
            </w:pPr>
            <w:r w:rsidRPr="00F73F40">
              <w:rPr>
                <w:sz w:val="22"/>
                <w:szCs w:val="22"/>
              </w:rPr>
              <w:t>904</w:t>
            </w:r>
          </w:p>
        </w:tc>
        <w:tc>
          <w:tcPr>
            <w:tcW w:w="666" w:type="dxa"/>
            <w:vAlign w:val="center"/>
          </w:tcPr>
          <w:p w:rsidR="00DC666C" w:rsidRPr="00F73F40" w:rsidRDefault="00DC666C" w:rsidP="00222E46">
            <w:pPr>
              <w:jc w:val="center"/>
              <w:outlineLvl w:val="3"/>
            </w:pPr>
            <w:r w:rsidRPr="00F73F40">
              <w:rPr>
                <w:sz w:val="22"/>
                <w:szCs w:val="22"/>
              </w:rPr>
              <w:t>07</w:t>
            </w:r>
          </w:p>
        </w:tc>
        <w:tc>
          <w:tcPr>
            <w:tcW w:w="716" w:type="dxa"/>
            <w:vAlign w:val="center"/>
          </w:tcPr>
          <w:p w:rsidR="00DC666C" w:rsidRPr="00F73F40" w:rsidRDefault="00DC666C" w:rsidP="00222E46">
            <w:pPr>
              <w:jc w:val="center"/>
              <w:outlineLvl w:val="3"/>
            </w:pPr>
            <w:r w:rsidRPr="00F73F40">
              <w:rPr>
                <w:sz w:val="22"/>
                <w:szCs w:val="22"/>
              </w:rPr>
              <w:t>09</w:t>
            </w:r>
          </w:p>
        </w:tc>
        <w:tc>
          <w:tcPr>
            <w:tcW w:w="1665" w:type="dxa"/>
            <w:vAlign w:val="center"/>
          </w:tcPr>
          <w:p w:rsidR="00DC666C" w:rsidRPr="00F73F40" w:rsidRDefault="00DC666C" w:rsidP="00222E46">
            <w:pPr>
              <w:jc w:val="center"/>
              <w:outlineLvl w:val="3"/>
            </w:pPr>
            <w:r w:rsidRPr="00F73F40">
              <w:rPr>
                <w:sz w:val="22"/>
                <w:szCs w:val="22"/>
              </w:rPr>
              <w:t>0820000000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3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1212" w:type="dxa"/>
            <w:vAlign w:val="center"/>
          </w:tcPr>
          <w:p w:rsidR="00DC666C" w:rsidRPr="00F73F40" w:rsidRDefault="00DC666C" w:rsidP="00222E46">
            <w:pPr>
              <w:jc w:val="right"/>
              <w:outlineLvl w:val="3"/>
            </w:pPr>
            <w:r w:rsidRPr="00F73F40">
              <w:rPr>
                <w:sz w:val="22"/>
                <w:szCs w:val="22"/>
              </w:rPr>
              <w:t>5,0</w:t>
            </w:r>
          </w:p>
        </w:tc>
        <w:tc>
          <w:tcPr>
            <w:tcW w:w="1134" w:type="dxa"/>
            <w:vAlign w:val="center"/>
          </w:tcPr>
          <w:p w:rsidR="00DC666C" w:rsidRPr="00F73F40" w:rsidRDefault="00DC666C" w:rsidP="00222E46">
            <w:pPr>
              <w:jc w:val="right"/>
              <w:outlineLvl w:val="3"/>
            </w:pPr>
            <w:r w:rsidRPr="00F73F40">
              <w:rPr>
                <w:sz w:val="22"/>
                <w:szCs w:val="22"/>
              </w:rPr>
              <w:t>5,0</w:t>
            </w:r>
          </w:p>
        </w:tc>
      </w:tr>
      <w:tr w:rsidR="00DC666C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DC666C" w:rsidRPr="00F73F40" w:rsidRDefault="00DC666C" w:rsidP="00222E46">
            <w:pPr>
              <w:outlineLvl w:val="4"/>
            </w:pPr>
            <w:r w:rsidRPr="00F73F40">
              <w:rPr>
                <w:sz w:val="22"/>
                <w:szCs w:val="22"/>
              </w:rPr>
              <w:t>Основное мероприятие «Экологическое образование, воспитание и информирование населения»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904</w:t>
            </w:r>
          </w:p>
        </w:tc>
        <w:tc>
          <w:tcPr>
            <w:tcW w:w="666" w:type="dxa"/>
            <w:vAlign w:val="center"/>
          </w:tcPr>
          <w:p w:rsidR="00DC666C" w:rsidRPr="00F73F40" w:rsidRDefault="00DC666C" w:rsidP="00222E46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07</w:t>
            </w:r>
          </w:p>
        </w:tc>
        <w:tc>
          <w:tcPr>
            <w:tcW w:w="716" w:type="dxa"/>
            <w:vAlign w:val="center"/>
          </w:tcPr>
          <w:p w:rsidR="00DC666C" w:rsidRPr="00F73F40" w:rsidRDefault="00DC666C" w:rsidP="00222E46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09</w:t>
            </w:r>
          </w:p>
        </w:tc>
        <w:tc>
          <w:tcPr>
            <w:tcW w:w="1665" w:type="dxa"/>
            <w:vAlign w:val="center"/>
          </w:tcPr>
          <w:p w:rsidR="00DC666C" w:rsidRPr="00F73F40" w:rsidRDefault="00DC666C" w:rsidP="00222E46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0825100000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1212" w:type="dxa"/>
            <w:vAlign w:val="center"/>
          </w:tcPr>
          <w:p w:rsidR="00DC666C" w:rsidRPr="00F73F40" w:rsidRDefault="00DC666C" w:rsidP="00222E46">
            <w:pPr>
              <w:jc w:val="right"/>
              <w:outlineLvl w:val="4"/>
            </w:pPr>
            <w:r w:rsidRPr="00F73F40">
              <w:rPr>
                <w:sz w:val="22"/>
                <w:szCs w:val="22"/>
              </w:rPr>
              <w:t>5,0</w:t>
            </w:r>
          </w:p>
        </w:tc>
        <w:tc>
          <w:tcPr>
            <w:tcW w:w="1134" w:type="dxa"/>
            <w:vAlign w:val="center"/>
          </w:tcPr>
          <w:p w:rsidR="00DC666C" w:rsidRPr="00F73F40" w:rsidRDefault="00DC666C" w:rsidP="00222E46">
            <w:pPr>
              <w:jc w:val="right"/>
              <w:outlineLvl w:val="4"/>
            </w:pPr>
            <w:r w:rsidRPr="00F73F40">
              <w:rPr>
                <w:sz w:val="22"/>
                <w:szCs w:val="22"/>
              </w:rPr>
              <w:t>5,0</w:t>
            </w:r>
          </w:p>
        </w:tc>
      </w:tr>
      <w:tr w:rsidR="00DC666C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DC666C" w:rsidRPr="00F73F40" w:rsidRDefault="00DC666C" w:rsidP="00222E46">
            <w:pPr>
              <w:outlineLvl w:val="5"/>
            </w:pPr>
            <w:r w:rsidRPr="00F73F40">
              <w:rPr>
                <w:sz w:val="22"/>
                <w:szCs w:val="22"/>
              </w:rPr>
              <w:t>Подготовка и реализация экологических проектов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904</w:t>
            </w:r>
          </w:p>
        </w:tc>
        <w:tc>
          <w:tcPr>
            <w:tcW w:w="666" w:type="dxa"/>
            <w:vAlign w:val="center"/>
          </w:tcPr>
          <w:p w:rsidR="00DC666C" w:rsidRPr="00F73F40" w:rsidRDefault="00DC666C" w:rsidP="00222E46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07</w:t>
            </w:r>
          </w:p>
        </w:tc>
        <w:tc>
          <w:tcPr>
            <w:tcW w:w="716" w:type="dxa"/>
            <w:vAlign w:val="center"/>
          </w:tcPr>
          <w:p w:rsidR="00DC666C" w:rsidRPr="00F73F40" w:rsidRDefault="00DC666C" w:rsidP="00222E46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09</w:t>
            </w:r>
          </w:p>
        </w:tc>
        <w:tc>
          <w:tcPr>
            <w:tcW w:w="1665" w:type="dxa"/>
            <w:vAlign w:val="center"/>
          </w:tcPr>
          <w:p w:rsidR="00DC666C" w:rsidRPr="00F73F40" w:rsidRDefault="00DC666C" w:rsidP="00222E46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0825100024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1212" w:type="dxa"/>
            <w:vAlign w:val="center"/>
          </w:tcPr>
          <w:p w:rsidR="00DC666C" w:rsidRPr="00F73F40" w:rsidRDefault="00DC666C" w:rsidP="00222E46">
            <w:pPr>
              <w:jc w:val="right"/>
              <w:outlineLvl w:val="5"/>
            </w:pPr>
            <w:r w:rsidRPr="00F73F40">
              <w:rPr>
                <w:sz w:val="22"/>
                <w:szCs w:val="22"/>
              </w:rPr>
              <w:t>5,0</w:t>
            </w:r>
          </w:p>
        </w:tc>
        <w:tc>
          <w:tcPr>
            <w:tcW w:w="1134" w:type="dxa"/>
            <w:vAlign w:val="center"/>
          </w:tcPr>
          <w:p w:rsidR="00DC666C" w:rsidRPr="00F73F40" w:rsidRDefault="00DC666C" w:rsidP="00222E46">
            <w:pPr>
              <w:jc w:val="right"/>
              <w:outlineLvl w:val="5"/>
            </w:pPr>
            <w:r w:rsidRPr="00F73F40">
              <w:rPr>
                <w:sz w:val="22"/>
                <w:szCs w:val="22"/>
              </w:rPr>
              <w:t>5,0</w:t>
            </w:r>
          </w:p>
        </w:tc>
      </w:tr>
      <w:tr w:rsidR="00DC666C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DC666C" w:rsidRPr="00F73F40" w:rsidRDefault="00DC666C" w:rsidP="00222E46">
            <w:pPr>
              <w:outlineLvl w:val="6"/>
            </w:pPr>
            <w:r w:rsidRPr="00F73F40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904</w:t>
            </w:r>
          </w:p>
        </w:tc>
        <w:tc>
          <w:tcPr>
            <w:tcW w:w="666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07</w:t>
            </w:r>
          </w:p>
        </w:tc>
        <w:tc>
          <w:tcPr>
            <w:tcW w:w="716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09</w:t>
            </w:r>
          </w:p>
        </w:tc>
        <w:tc>
          <w:tcPr>
            <w:tcW w:w="1665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0825100024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600</w:t>
            </w:r>
          </w:p>
        </w:tc>
        <w:tc>
          <w:tcPr>
            <w:tcW w:w="1212" w:type="dxa"/>
            <w:vAlign w:val="center"/>
          </w:tcPr>
          <w:p w:rsidR="00DC666C" w:rsidRPr="00F73F40" w:rsidRDefault="00DC666C" w:rsidP="00222E46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5,0</w:t>
            </w:r>
          </w:p>
        </w:tc>
        <w:tc>
          <w:tcPr>
            <w:tcW w:w="1134" w:type="dxa"/>
            <w:vAlign w:val="center"/>
          </w:tcPr>
          <w:p w:rsidR="00DC666C" w:rsidRPr="00F73F40" w:rsidRDefault="00DC666C" w:rsidP="00222E46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5,0</w:t>
            </w:r>
          </w:p>
        </w:tc>
      </w:tr>
      <w:tr w:rsidR="00DC666C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DC666C" w:rsidRPr="00F73F40" w:rsidRDefault="00DC666C" w:rsidP="00222E46">
            <w:pPr>
              <w:outlineLvl w:val="6"/>
            </w:pPr>
            <w:r w:rsidRPr="00F73F40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904</w:t>
            </w:r>
          </w:p>
        </w:tc>
        <w:tc>
          <w:tcPr>
            <w:tcW w:w="666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07</w:t>
            </w:r>
          </w:p>
        </w:tc>
        <w:tc>
          <w:tcPr>
            <w:tcW w:w="716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09</w:t>
            </w:r>
          </w:p>
        </w:tc>
        <w:tc>
          <w:tcPr>
            <w:tcW w:w="1665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0825100024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620</w:t>
            </w:r>
          </w:p>
        </w:tc>
        <w:tc>
          <w:tcPr>
            <w:tcW w:w="1212" w:type="dxa"/>
            <w:vAlign w:val="center"/>
          </w:tcPr>
          <w:p w:rsidR="00DC666C" w:rsidRPr="00F73F40" w:rsidRDefault="00DC666C" w:rsidP="00222E46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5,0</w:t>
            </w:r>
          </w:p>
        </w:tc>
        <w:tc>
          <w:tcPr>
            <w:tcW w:w="1134" w:type="dxa"/>
            <w:vAlign w:val="center"/>
          </w:tcPr>
          <w:p w:rsidR="00DC666C" w:rsidRPr="00F73F40" w:rsidRDefault="00DC666C" w:rsidP="00222E46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5,0</w:t>
            </w:r>
          </w:p>
        </w:tc>
      </w:tr>
      <w:tr w:rsidR="00DC666C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DC666C" w:rsidRPr="00F73F40" w:rsidRDefault="00DC666C" w:rsidP="00222E46">
            <w:pPr>
              <w:outlineLvl w:val="0"/>
              <w:rPr>
                <w:b/>
                <w:bCs/>
              </w:rPr>
            </w:pPr>
            <w:r w:rsidRPr="00F73F40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0"/>
              <w:rPr>
                <w:b/>
                <w:bCs/>
              </w:rPr>
            </w:pPr>
            <w:r w:rsidRPr="00F73F40">
              <w:rPr>
                <w:b/>
                <w:bCs/>
                <w:sz w:val="22"/>
                <w:szCs w:val="22"/>
              </w:rPr>
              <w:t>904</w:t>
            </w:r>
          </w:p>
        </w:tc>
        <w:tc>
          <w:tcPr>
            <w:tcW w:w="666" w:type="dxa"/>
            <w:vAlign w:val="center"/>
          </w:tcPr>
          <w:p w:rsidR="00DC666C" w:rsidRPr="00F73F40" w:rsidRDefault="00DC666C" w:rsidP="00222E46">
            <w:pPr>
              <w:jc w:val="center"/>
              <w:outlineLvl w:val="0"/>
              <w:rPr>
                <w:b/>
                <w:bCs/>
              </w:rPr>
            </w:pPr>
            <w:r w:rsidRPr="00F73F40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716" w:type="dxa"/>
            <w:vAlign w:val="center"/>
          </w:tcPr>
          <w:p w:rsidR="00DC666C" w:rsidRPr="00F73F40" w:rsidRDefault="00DC666C" w:rsidP="00222E46">
            <w:pPr>
              <w:jc w:val="center"/>
              <w:outlineLvl w:val="0"/>
              <w:rPr>
                <w:b/>
                <w:bCs/>
              </w:rPr>
            </w:pPr>
            <w:r w:rsidRPr="00F73F40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665" w:type="dxa"/>
            <w:vAlign w:val="center"/>
          </w:tcPr>
          <w:p w:rsidR="00DC666C" w:rsidRPr="00F73F40" w:rsidRDefault="00DC666C" w:rsidP="00222E46">
            <w:pPr>
              <w:jc w:val="center"/>
              <w:outlineLvl w:val="0"/>
              <w:rPr>
                <w:b/>
                <w:bCs/>
              </w:rPr>
            </w:pPr>
            <w:r w:rsidRPr="00F73F4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0"/>
              <w:rPr>
                <w:b/>
                <w:bCs/>
              </w:rPr>
            </w:pPr>
            <w:r w:rsidRPr="00F73F4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12" w:type="dxa"/>
            <w:vAlign w:val="center"/>
          </w:tcPr>
          <w:p w:rsidR="00DC666C" w:rsidRPr="00F73F40" w:rsidRDefault="00DC666C" w:rsidP="00222E46">
            <w:pPr>
              <w:jc w:val="right"/>
              <w:outlineLvl w:val="0"/>
              <w:rPr>
                <w:b/>
                <w:bCs/>
              </w:rPr>
            </w:pPr>
            <w:r w:rsidRPr="00F73F40">
              <w:rPr>
                <w:b/>
                <w:bCs/>
                <w:sz w:val="22"/>
                <w:szCs w:val="22"/>
              </w:rPr>
              <w:t>350,0</w:t>
            </w:r>
          </w:p>
        </w:tc>
        <w:tc>
          <w:tcPr>
            <w:tcW w:w="1134" w:type="dxa"/>
            <w:vAlign w:val="center"/>
          </w:tcPr>
          <w:p w:rsidR="00DC666C" w:rsidRPr="00F73F40" w:rsidRDefault="00DC666C" w:rsidP="00222E46">
            <w:pPr>
              <w:jc w:val="right"/>
              <w:outlineLvl w:val="0"/>
              <w:rPr>
                <w:b/>
                <w:bCs/>
              </w:rPr>
            </w:pPr>
            <w:r w:rsidRPr="00F73F40">
              <w:rPr>
                <w:b/>
                <w:bCs/>
                <w:sz w:val="22"/>
                <w:szCs w:val="22"/>
              </w:rPr>
              <w:t>350,0</w:t>
            </w:r>
          </w:p>
        </w:tc>
      </w:tr>
      <w:tr w:rsidR="00DC666C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DC666C" w:rsidRPr="00F73F40" w:rsidRDefault="00DC666C" w:rsidP="00222E46">
            <w:pPr>
              <w:outlineLvl w:val="1"/>
            </w:pPr>
            <w:r w:rsidRPr="00F73F40">
              <w:rPr>
                <w:sz w:val="22"/>
                <w:szCs w:val="22"/>
              </w:rPr>
              <w:t>Массовый спорт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1"/>
            </w:pPr>
            <w:r w:rsidRPr="00F73F40">
              <w:rPr>
                <w:sz w:val="22"/>
                <w:szCs w:val="22"/>
              </w:rPr>
              <w:t>904</w:t>
            </w:r>
          </w:p>
        </w:tc>
        <w:tc>
          <w:tcPr>
            <w:tcW w:w="666" w:type="dxa"/>
            <w:vAlign w:val="center"/>
          </w:tcPr>
          <w:p w:rsidR="00DC666C" w:rsidRPr="00F73F40" w:rsidRDefault="00DC666C" w:rsidP="00222E46">
            <w:pPr>
              <w:jc w:val="center"/>
              <w:outlineLvl w:val="1"/>
            </w:pPr>
            <w:r w:rsidRPr="00F73F40">
              <w:rPr>
                <w:sz w:val="22"/>
                <w:szCs w:val="22"/>
              </w:rPr>
              <w:t>11</w:t>
            </w:r>
          </w:p>
        </w:tc>
        <w:tc>
          <w:tcPr>
            <w:tcW w:w="716" w:type="dxa"/>
            <w:vAlign w:val="center"/>
          </w:tcPr>
          <w:p w:rsidR="00DC666C" w:rsidRPr="00F73F40" w:rsidRDefault="00DC666C" w:rsidP="00222E46">
            <w:pPr>
              <w:jc w:val="center"/>
              <w:outlineLvl w:val="1"/>
            </w:pPr>
            <w:r w:rsidRPr="00F73F40">
              <w:rPr>
                <w:sz w:val="22"/>
                <w:szCs w:val="22"/>
              </w:rPr>
              <w:t>02</w:t>
            </w:r>
          </w:p>
        </w:tc>
        <w:tc>
          <w:tcPr>
            <w:tcW w:w="1665" w:type="dxa"/>
            <w:vAlign w:val="center"/>
          </w:tcPr>
          <w:p w:rsidR="00DC666C" w:rsidRPr="00F73F40" w:rsidRDefault="00DC666C" w:rsidP="00222E46">
            <w:pPr>
              <w:jc w:val="center"/>
              <w:outlineLvl w:val="1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1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1212" w:type="dxa"/>
            <w:vAlign w:val="center"/>
          </w:tcPr>
          <w:p w:rsidR="00DC666C" w:rsidRPr="00F73F40" w:rsidRDefault="00DC666C" w:rsidP="00222E46">
            <w:pPr>
              <w:jc w:val="right"/>
              <w:outlineLvl w:val="1"/>
            </w:pPr>
            <w:r w:rsidRPr="00F73F40">
              <w:rPr>
                <w:sz w:val="22"/>
                <w:szCs w:val="22"/>
              </w:rPr>
              <w:t>350,0</w:t>
            </w:r>
          </w:p>
        </w:tc>
        <w:tc>
          <w:tcPr>
            <w:tcW w:w="1134" w:type="dxa"/>
            <w:vAlign w:val="center"/>
          </w:tcPr>
          <w:p w:rsidR="00DC666C" w:rsidRPr="00F73F40" w:rsidRDefault="00DC666C" w:rsidP="00222E46">
            <w:pPr>
              <w:jc w:val="right"/>
              <w:outlineLvl w:val="1"/>
            </w:pPr>
            <w:r w:rsidRPr="00F73F40">
              <w:rPr>
                <w:sz w:val="22"/>
                <w:szCs w:val="22"/>
              </w:rPr>
              <w:t>350,0</w:t>
            </w:r>
          </w:p>
        </w:tc>
      </w:tr>
      <w:tr w:rsidR="00DC666C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DC666C" w:rsidRPr="00F73F40" w:rsidRDefault="00DC666C" w:rsidP="00222E46">
            <w:pPr>
              <w:outlineLvl w:val="2"/>
            </w:pPr>
            <w:r w:rsidRPr="00F73F40">
              <w:rPr>
                <w:sz w:val="22"/>
                <w:szCs w:val="22"/>
              </w:rPr>
              <w:t>Муниципальная программа «Развитие молодежной политики, физической культуры и спорта в Молчановском районе на 2022-2029 годы»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2"/>
            </w:pPr>
            <w:r w:rsidRPr="00F73F40">
              <w:rPr>
                <w:sz w:val="22"/>
                <w:szCs w:val="22"/>
              </w:rPr>
              <w:t>904</w:t>
            </w:r>
          </w:p>
        </w:tc>
        <w:tc>
          <w:tcPr>
            <w:tcW w:w="666" w:type="dxa"/>
            <w:vAlign w:val="center"/>
          </w:tcPr>
          <w:p w:rsidR="00DC666C" w:rsidRPr="00F73F40" w:rsidRDefault="00DC666C" w:rsidP="00222E46">
            <w:pPr>
              <w:jc w:val="center"/>
              <w:outlineLvl w:val="2"/>
            </w:pPr>
            <w:r w:rsidRPr="00F73F40">
              <w:rPr>
                <w:sz w:val="22"/>
                <w:szCs w:val="22"/>
              </w:rPr>
              <w:t>11</w:t>
            </w:r>
          </w:p>
        </w:tc>
        <w:tc>
          <w:tcPr>
            <w:tcW w:w="716" w:type="dxa"/>
            <w:vAlign w:val="center"/>
          </w:tcPr>
          <w:p w:rsidR="00DC666C" w:rsidRPr="00F73F40" w:rsidRDefault="00DC666C" w:rsidP="00222E46">
            <w:pPr>
              <w:jc w:val="center"/>
              <w:outlineLvl w:val="2"/>
            </w:pPr>
            <w:r w:rsidRPr="00F73F40">
              <w:rPr>
                <w:sz w:val="22"/>
                <w:szCs w:val="22"/>
              </w:rPr>
              <w:t>02</w:t>
            </w:r>
          </w:p>
        </w:tc>
        <w:tc>
          <w:tcPr>
            <w:tcW w:w="1665" w:type="dxa"/>
            <w:vAlign w:val="center"/>
          </w:tcPr>
          <w:p w:rsidR="00DC666C" w:rsidRPr="00F73F40" w:rsidRDefault="00DC666C" w:rsidP="00222E46">
            <w:pPr>
              <w:jc w:val="center"/>
              <w:outlineLvl w:val="2"/>
            </w:pPr>
            <w:r w:rsidRPr="00F73F40">
              <w:rPr>
                <w:sz w:val="22"/>
                <w:szCs w:val="22"/>
              </w:rPr>
              <w:t>0300000000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2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1212" w:type="dxa"/>
            <w:vAlign w:val="center"/>
          </w:tcPr>
          <w:p w:rsidR="00DC666C" w:rsidRPr="00F73F40" w:rsidRDefault="00DC666C" w:rsidP="00222E46">
            <w:pPr>
              <w:jc w:val="right"/>
              <w:outlineLvl w:val="2"/>
            </w:pPr>
            <w:r w:rsidRPr="00F73F40">
              <w:rPr>
                <w:sz w:val="22"/>
                <w:szCs w:val="22"/>
              </w:rPr>
              <w:t>350,0</w:t>
            </w:r>
          </w:p>
        </w:tc>
        <w:tc>
          <w:tcPr>
            <w:tcW w:w="1134" w:type="dxa"/>
            <w:vAlign w:val="center"/>
          </w:tcPr>
          <w:p w:rsidR="00DC666C" w:rsidRPr="00F73F40" w:rsidRDefault="00DC666C" w:rsidP="00222E46">
            <w:pPr>
              <w:jc w:val="right"/>
              <w:outlineLvl w:val="2"/>
            </w:pPr>
            <w:r w:rsidRPr="00F73F40">
              <w:rPr>
                <w:sz w:val="22"/>
                <w:szCs w:val="22"/>
              </w:rPr>
              <w:t>350,0</w:t>
            </w:r>
          </w:p>
        </w:tc>
      </w:tr>
      <w:tr w:rsidR="00DC666C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DC666C" w:rsidRPr="00F73F40" w:rsidRDefault="00DC666C" w:rsidP="00222E46">
            <w:pPr>
              <w:outlineLvl w:val="3"/>
            </w:pPr>
            <w:r w:rsidRPr="00F73F40">
              <w:rPr>
                <w:sz w:val="22"/>
                <w:szCs w:val="22"/>
              </w:rPr>
              <w:t>Проектная часть муниципальной программы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3"/>
            </w:pPr>
            <w:r w:rsidRPr="00F73F40">
              <w:rPr>
                <w:sz w:val="22"/>
                <w:szCs w:val="22"/>
              </w:rPr>
              <w:t>904</w:t>
            </w:r>
          </w:p>
        </w:tc>
        <w:tc>
          <w:tcPr>
            <w:tcW w:w="666" w:type="dxa"/>
            <w:vAlign w:val="center"/>
          </w:tcPr>
          <w:p w:rsidR="00DC666C" w:rsidRPr="00F73F40" w:rsidRDefault="00DC666C" w:rsidP="00222E46">
            <w:pPr>
              <w:jc w:val="center"/>
              <w:outlineLvl w:val="3"/>
            </w:pPr>
            <w:r w:rsidRPr="00F73F40">
              <w:rPr>
                <w:sz w:val="22"/>
                <w:szCs w:val="22"/>
              </w:rPr>
              <w:t>11</w:t>
            </w:r>
          </w:p>
        </w:tc>
        <w:tc>
          <w:tcPr>
            <w:tcW w:w="716" w:type="dxa"/>
            <w:vAlign w:val="center"/>
          </w:tcPr>
          <w:p w:rsidR="00DC666C" w:rsidRPr="00F73F40" w:rsidRDefault="00DC666C" w:rsidP="00222E46">
            <w:pPr>
              <w:jc w:val="center"/>
              <w:outlineLvl w:val="3"/>
            </w:pPr>
            <w:r w:rsidRPr="00F73F40">
              <w:rPr>
                <w:sz w:val="22"/>
                <w:szCs w:val="22"/>
              </w:rPr>
              <w:t>02</w:t>
            </w:r>
          </w:p>
        </w:tc>
        <w:tc>
          <w:tcPr>
            <w:tcW w:w="1665" w:type="dxa"/>
            <w:vAlign w:val="center"/>
          </w:tcPr>
          <w:p w:rsidR="00DC666C" w:rsidRPr="00F73F40" w:rsidRDefault="00DC666C" w:rsidP="00222E46">
            <w:pPr>
              <w:jc w:val="center"/>
              <w:outlineLvl w:val="3"/>
            </w:pPr>
            <w:r w:rsidRPr="00F73F40">
              <w:rPr>
                <w:sz w:val="22"/>
                <w:szCs w:val="22"/>
              </w:rPr>
              <w:t>031P000000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3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1212" w:type="dxa"/>
            <w:vAlign w:val="center"/>
          </w:tcPr>
          <w:p w:rsidR="00DC666C" w:rsidRPr="00F73F40" w:rsidRDefault="00DC666C" w:rsidP="00222E46">
            <w:pPr>
              <w:jc w:val="right"/>
              <w:outlineLvl w:val="3"/>
            </w:pPr>
            <w:r w:rsidRPr="00F73F40">
              <w:rPr>
                <w:sz w:val="22"/>
                <w:szCs w:val="22"/>
              </w:rPr>
              <w:t>350,0</w:t>
            </w:r>
          </w:p>
        </w:tc>
        <w:tc>
          <w:tcPr>
            <w:tcW w:w="1134" w:type="dxa"/>
            <w:vAlign w:val="center"/>
          </w:tcPr>
          <w:p w:rsidR="00DC666C" w:rsidRPr="00F73F40" w:rsidRDefault="00DC666C" w:rsidP="00222E46">
            <w:pPr>
              <w:jc w:val="right"/>
              <w:outlineLvl w:val="3"/>
            </w:pPr>
            <w:r w:rsidRPr="00F73F40">
              <w:rPr>
                <w:sz w:val="22"/>
                <w:szCs w:val="22"/>
              </w:rPr>
              <w:t>350,0</w:t>
            </w:r>
          </w:p>
        </w:tc>
      </w:tr>
      <w:tr w:rsidR="00DC666C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DC666C" w:rsidRPr="00F73F40" w:rsidRDefault="00DC666C" w:rsidP="00222E46">
            <w:pPr>
              <w:outlineLvl w:val="4"/>
            </w:pPr>
            <w:r w:rsidRPr="00F73F40">
              <w:rPr>
                <w:sz w:val="22"/>
                <w:szCs w:val="22"/>
              </w:rPr>
              <w:t>«Региональный проект-спорт норма жизни»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904</w:t>
            </w:r>
          </w:p>
        </w:tc>
        <w:tc>
          <w:tcPr>
            <w:tcW w:w="666" w:type="dxa"/>
            <w:vAlign w:val="center"/>
          </w:tcPr>
          <w:p w:rsidR="00DC666C" w:rsidRPr="00F73F40" w:rsidRDefault="00DC666C" w:rsidP="00222E46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11</w:t>
            </w:r>
          </w:p>
        </w:tc>
        <w:tc>
          <w:tcPr>
            <w:tcW w:w="716" w:type="dxa"/>
            <w:vAlign w:val="center"/>
          </w:tcPr>
          <w:p w:rsidR="00DC666C" w:rsidRPr="00F73F40" w:rsidRDefault="00DC666C" w:rsidP="00222E46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02</w:t>
            </w:r>
          </w:p>
        </w:tc>
        <w:tc>
          <w:tcPr>
            <w:tcW w:w="1665" w:type="dxa"/>
            <w:vAlign w:val="center"/>
          </w:tcPr>
          <w:p w:rsidR="00DC666C" w:rsidRPr="00F73F40" w:rsidRDefault="00DC666C" w:rsidP="00222E46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031P500000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1212" w:type="dxa"/>
            <w:vAlign w:val="center"/>
          </w:tcPr>
          <w:p w:rsidR="00DC666C" w:rsidRPr="00F73F40" w:rsidRDefault="00DC666C" w:rsidP="00222E46">
            <w:pPr>
              <w:jc w:val="right"/>
              <w:outlineLvl w:val="4"/>
            </w:pPr>
            <w:r w:rsidRPr="00F73F40">
              <w:rPr>
                <w:sz w:val="22"/>
                <w:szCs w:val="22"/>
              </w:rPr>
              <w:t>350,0</w:t>
            </w:r>
          </w:p>
        </w:tc>
        <w:tc>
          <w:tcPr>
            <w:tcW w:w="1134" w:type="dxa"/>
            <w:vAlign w:val="center"/>
          </w:tcPr>
          <w:p w:rsidR="00DC666C" w:rsidRPr="00F73F40" w:rsidRDefault="00DC666C" w:rsidP="00222E46">
            <w:pPr>
              <w:jc w:val="right"/>
              <w:outlineLvl w:val="4"/>
            </w:pPr>
            <w:r w:rsidRPr="00F73F40">
              <w:rPr>
                <w:sz w:val="22"/>
                <w:szCs w:val="22"/>
              </w:rPr>
              <w:t>350,0</w:t>
            </w:r>
          </w:p>
        </w:tc>
      </w:tr>
      <w:tr w:rsidR="00DC666C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DC666C" w:rsidRPr="00F73F40" w:rsidRDefault="00DC666C" w:rsidP="00222E46">
            <w:pPr>
              <w:outlineLvl w:val="5"/>
            </w:pPr>
            <w:r w:rsidRPr="00F73F40">
              <w:rPr>
                <w:sz w:val="22"/>
                <w:szCs w:val="22"/>
              </w:rPr>
              <w:t>Приобретение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904</w:t>
            </w:r>
          </w:p>
        </w:tc>
        <w:tc>
          <w:tcPr>
            <w:tcW w:w="666" w:type="dxa"/>
            <w:vAlign w:val="center"/>
          </w:tcPr>
          <w:p w:rsidR="00DC666C" w:rsidRPr="00F73F40" w:rsidRDefault="00DC666C" w:rsidP="00222E46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11</w:t>
            </w:r>
          </w:p>
        </w:tc>
        <w:tc>
          <w:tcPr>
            <w:tcW w:w="716" w:type="dxa"/>
            <w:vAlign w:val="center"/>
          </w:tcPr>
          <w:p w:rsidR="00DC666C" w:rsidRPr="00F73F40" w:rsidRDefault="00DC666C" w:rsidP="00222E46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02</w:t>
            </w:r>
          </w:p>
        </w:tc>
        <w:tc>
          <w:tcPr>
            <w:tcW w:w="1665" w:type="dxa"/>
            <w:vAlign w:val="center"/>
          </w:tcPr>
          <w:p w:rsidR="00DC666C" w:rsidRPr="00F73F40" w:rsidRDefault="00DC666C" w:rsidP="00222E46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031P540006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1212" w:type="dxa"/>
            <w:vAlign w:val="center"/>
          </w:tcPr>
          <w:p w:rsidR="00DC666C" w:rsidRPr="00F73F40" w:rsidRDefault="00DC666C" w:rsidP="00222E46">
            <w:pPr>
              <w:jc w:val="right"/>
              <w:outlineLvl w:val="5"/>
            </w:pPr>
            <w:r w:rsidRPr="00F73F40">
              <w:rPr>
                <w:sz w:val="22"/>
                <w:szCs w:val="22"/>
              </w:rPr>
              <w:t>300,0</w:t>
            </w:r>
          </w:p>
        </w:tc>
        <w:tc>
          <w:tcPr>
            <w:tcW w:w="1134" w:type="dxa"/>
            <w:vAlign w:val="center"/>
          </w:tcPr>
          <w:p w:rsidR="00DC666C" w:rsidRPr="00F73F40" w:rsidRDefault="00DC666C" w:rsidP="00222E46">
            <w:pPr>
              <w:jc w:val="right"/>
              <w:outlineLvl w:val="5"/>
            </w:pPr>
            <w:r w:rsidRPr="00F73F40">
              <w:rPr>
                <w:sz w:val="22"/>
                <w:szCs w:val="22"/>
              </w:rPr>
              <w:t>300,0</w:t>
            </w:r>
          </w:p>
        </w:tc>
      </w:tr>
      <w:tr w:rsidR="00DC666C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DC666C" w:rsidRPr="00F73F40" w:rsidRDefault="00DC666C" w:rsidP="00222E46">
            <w:pPr>
              <w:outlineLvl w:val="6"/>
            </w:pPr>
            <w:r w:rsidRPr="00F73F40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904</w:t>
            </w:r>
          </w:p>
        </w:tc>
        <w:tc>
          <w:tcPr>
            <w:tcW w:w="666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11</w:t>
            </w:r>
          </w:p>
        </w:tc>
        <w:tc>
          <w:tcPr>
            <w:tcW w:w="716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02</w:t>
            </w:r>
          </w:p>
        </w:tc>
        <w:tc>
          <w:tcPr>
            <w:tcW w:w="1665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031P540006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600</w:t>
            </w:r>
          </w:p>
        </w:tc>
        <w:tc>
          <w:tcPr>
            <w:tcW w:w="1212" w:type="dxa"/>
            <w:vAlign w:val="center"/>
          </w:tcPr>
          <w:p w:rsidR="00DC666C" w:rsidRPr="00F73F40" w:rsidRDefault="00DC666C" w:rsidP="00222E46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300,0</w:t>
            </w:r>
          </w:p>
        </w:tc>
        <w:tc>
          <w:tcPr>
            <w:tcW w:w="1134" w:type="dxa"/>
            <w:vAlign w:val="center"/>
          </w:tcPr>
          <w:p w:rsidR="00DC666C" w:rsidRPr="00F73F40" w:rsidRDefault="00DC666C" w:rsidP="00222E46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300,0</w:t>
            </w:r>
          </w:p>
        </w:tc>
      </w:tr>
      <w:tr w:rsidR="00DC666C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DC666C" w:rsidRPr="00F73F40" w:rsidRDefault="00DC666C" w:rsidP="00222E46">
            <w:pPr>
              <w:outlineLvl w:val="6"/>
            </w:pPr>
            <w:r w:rsidRPr="00F73F40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904</w:t>
            </w:r>
          </w:p>
        </w:tc>
        <w:tc>
          <w:tcPr>
            <w:tcW w:w="666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11</w:t>
            </w:r>
          </w:p>
        </w:tc>
        <w:tc>
          <w:tcPr>
            <w:tcW w:w="716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02</w:t>
            </w:r>
          </w:p>
        </w:tc>
        <w:tc>
          <w:tcPr>
            <w:tcW w:w="1665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031P540006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620</w:t>
            </w:r>
          </w:p>
        </w:tc>
        <w:tc>
          <w:tcPr>
            <w:tcW w:w="1212" w:type="dxa"/>
            <w:vAlign w:val="center"/>
          </w:tcPr>
          <w:p w:rsidR="00DC666C" w:rsidRPr="00F73F40" w:rsidRDefault="00DC666C" w:rsidP="00222E46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300,0</w:t>
            </w:r>
          </w:p>
        </w:tc>
        <w:tc>
          <w:tcPr>
            <w:tcW w:w="1134" w:type="dxa"/>
            <w:vAlign w:val="center"/>
          </w:tcPr>
          <w:p w:rsidR="00DC666C" w:rsidRPr="00F73F40" w:rsidRDefault="00DC666C" w:rsidP="00222E46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300,0</w:t>
            </w:r>
          </w:p>
        </w:tc>
      </w:tr>
      <w:tr w:rsidR="00DC666C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DC666C" w:rsidRPr="00F73F40" w:rsidRDefault="00DC666C" w:rsidP="00222E46">
            <w:pPr>
              <w:outlineLvl w:val="5"/>
            </w:pPr>
            <w:r w:rsidRPr="00F73F40">
              <w:rPr>
                <w:sz w:val="22"/>
                <w:szCs w:val="22"/>
              </w:rPr>
              <w:t>Приобретение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904</w:t>
            </w:r>
          </w:p>
        </w:tc>
        <w:tc>
          <w:tcPr>
            <w:tcW w:w="666" w:type="dxa"/>
            <w:vAlign w:val="center"/>
          </w:tcPr>
          <w:p w:rsidR="00DC666C" w:rsidRPr="00F73F40" w:rsidRDefault="00DC666C" w:rsidP="00222E46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11</w:t>
            </w:r>
          </w:p>
        </w:tc>
        <w:tc>
          <w:tcPr>
            <w:tcW w:w="716" w:type="dxa"/>
            <w:vAlign w:val="center"/>
          </w:tcPr>
          <w:p w:rsidR="00DC666C" w:rsidRPr="00F73F40" w:rsidRDefault="00DC666C" w:rsidP="00222E46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02</w:t>
            </w:r>
          </w:p>
        </w:tc>
        <w:tc>
          <w:tcPr>
            <w:tcW w:w="1665" w:type="dxa"/>
            <w:vAlign w:val="center"/>
          </w:tcPr>
          <w:p w:rsidR="00DC666C" w:rsidRPr="00F73F40" w:rsidRDefault="00DC666C" w:rsidP="00222E46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031P5S0006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1212" w:type="dxa"/>
            <w:vAlign w:val="center"/>
          </w:tcPr>
          <w:p w:rsidR="00DC666C" w:rsidRPr="00F73F40" w:rsidRDefault="00DC666C" w:rsidP="00222E46">
            <w:pPr>
              <w:jc w:val="right"/>
              <w:outlineLvl w:val="5"/>
            </w:pPr>
            <w:r w:rsidRPr="00F73F40">
              <w:rPr>
                <w:sz w:val="22"/>
                <w:szCs w:val="22"/>
              </w:rPr>
              <w:t>50,0</w:t>
            </w:r>
          </w:p>
        </w:tc>
        <w:tc>
          <w:tcPr>
            <w:tcW w:w="1134" w:type="dxa"/>
            <w:vAlign w:val="center"/>
          </w:tcPr>
          <w:p w:rsidR="00DC666C" w:rsidRPr="00F73F40" w:rsidRDefault="00DC666C" w:rsidP="00222E46">
            <w:pPr>
              <w:jc w:val="right"/>
              <w:outlineLvl w:val="5"/>
            </w:pPr>
            <w:r w:rsidRPr="00F73F40">
              <w:rPr>
                <w:sz w:val="22"/>
                <w:szCs w:val="22"/>
              </w:rPr>
              <w:t>50,0</w:t>
            </w:r>
          </w:p>
        </w:tc>
      </w:tr>
      <w:tr w:rsidR="00DC666C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DC666C" w:rsidRPr="00F73F40" w:rsidRDefault="00DC666C" w:rsidP="00222E46">
            <w:pPr>
              <w:outlineLvl w:val="6"/>
            </w:pPr>
            <w:r w:rsidRPr="00F73F40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904</w:t>
            </w:r>
          </w:p>
        </w:tc>
        <w:tc>
          <w:tcPr>
            <w:tcW w:w="666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11</w:t>
            </w:r>
          </w:p>
        </w:tc>
        <w:tc>
          <w:tcPr>
            <w:tcW w:w="716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02</w:t>
            </w:r>
          </w:p>
        </w:tc>
        <w:tc>
          <w:tcPr>
            <w:tcW w:w="1665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031P5S0006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600</w:t>
            </w:r>
          </w:p>
        </w:tc>
        <w:tc>
          <w:tcPr>
            <w:tcW w:w="1212" w:type="dxa"/>
            <w:vAlign w:val="center"/>
          </w:tcPr>
          <w:p w:rsidR="00DC666C" w:rsidRPr="00F73F40" w:rsidRDefault="00DC666C" w:rsidP="00222E46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50,0</w:t>
            </w:r>
          </w:p>
        </w:tc>
        <w:tc>
          <w:tcPr>
            <w:tcW w:w="1134" w:type="dxa"/>
            <w:vAlign w:val="center"/>
          </w:tcPr>
          <w:p w:rsidR="00DC666C" w:rsidRPr="00F73F40" w:rsidRDefault="00DC666C" w:rsidP="00222E46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50,0</w:t>
            </w:r>
          </w:p>
        </w:tc>
      </w:tr>
      <w:tr w:rsidR="00DC666C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DC666C" w:rsidRPr="00F73F40" w:rsidRDefault="00DC666C" w:rsidP="00222E46">
            <w:pPr>
              <w:outlineLvl w:val="6"/>
            </w:pPr>
            <w:r w:rsidRPr="00F73F40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904</w:t>
            </w:r>
          </w:p>
        </w:tc>
        <w:tc>
          <w:tcPr>
            <w:tcW w:w="666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11</w:t>
            </w:r>
          </w:p>
        </w:tc>
        <w:tc>
          <w:tcPr>
            <w:tcW w:w="716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02</w:t>
            </w:r>
          </w:p>
        </w:tc>
        <w:tc>
          <w:tcPr>
            <w:tcW w:w="1665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031P5S0006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620</w:t>
            </w:r>
          </w:p>
        </w:tc>
        <w:tc>
          <w:tcPr>
            <w:tcW w:w="1212" w:type="dxa"/>
            <w:vAlign w:val="center"/>
          </w:tcPr>
          <w:p w:rsidR="00DC666C" w:rsidRPr="00F73F40" w:rsidRDefault="00DC666C" w:rsidP="00222E46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50,0</w:t>
            </w:r>
          </w:p>
        </w:tc>
        <w:tc>
          <w:tcPr>
            <w:tcW w:w="1134" w:type="dxa"/>
            <w:vAlign w:val="center"/>
          </w:tcPr>
          <w:p w:rsidR="00DC666C" w:rsidRPr="00F73F40" w:rsidRDefault="00DC666C" w:rsidP="00222E46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50,0</w:t>
            </w:r>
          </w:p>
        </w:tc>
      </w:tr>
      <w:tr w:rsidR="00DC666C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DC666C" w:rsidRPr="00F73F40" w:rsidRDefault="00DC666C" w:rsidP="00222E46">
            <w:pPr>
              <w:rPr>
                <w:b/>
                <w:bCs/>
              </w:rPr>
            </w:pPr>
            <w:r w:rsidRPr="00F73F40">
              <w:rPr>
                <w:b/>
                <w:bCs/>
                <w:sz w:val="22"/>
                <w:szCs w:val="22"/>
              </w:rPr>
              <w:t>Контрольно-счетный орган муниципального образования «Молчановский район»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rPr>
                <w:b/>
                <w:bCs/>
              </w:rPr>
            </w:pPr>
            <w:r w:rsidRPr="00F73F40">
              <w:rPr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666" w:type="dxa"/>
            <w:vAlign w:val="center"/>
          </w:tcPr>
          <w:p w:rsidR="00DC666C" w:rsidRPr="00F73F40" w:rsidRDefault="00DC666C" w:rsidP="00222E46">
            <w:pPr>
              <w:jc w:val="center"/>
              <w:rPr>
                <w:b/>
                <w:bCs/>
              </w:rPr>
            </w:pPr>
            <w:r w:rsidRPr="00F73F4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16" w:type="dxa"/>
            <w:vAlign w:val="center"/>
          </w:tcPr>
          <w:p w:rsidR="00DC666C" w:rsidRPr="00F73F40" w:rsidRDefault="00DC666C" w:rsidP="00222E46">
            <w:pPr>
              <w:jc w:val="center"/>
              <w:rPr>
                <w:b/>
                <w:bCs/>
              </w:rPr>
            </w:pPr>
            <w:r w:rsidRPr="00F73F4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5" w:type="dxa"/>
            <w:vAlign w:val="center"/>
          </w:tcPr>
          <w:p w:rsidR="00DC666C" w:rsidRPr="00F73F40" w:rsidRDefault="00DC666C" w:rsidP="00222E46">
            <w:pPr>
              <w:jc w:val="center"/>
              <w:rPr>
                <w:b/>
                <w:bCs/>
              </w:rPr>
            </w:pPr>
            <w:r w:rsidRPr="00F73F4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rPr>
                <w:b/>
                <w:bCs/>
              </w:rPr>
            </w:pPr>
            <w:r w:rsidRPr="00F73F4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12" w:type="dxa"/>
            <w:vAlign w:val="center"/>
          </w:tcPr>
          <w:p w:rsidR="00DC666C" w:rsidRPr="00F73F40" w:rsidRDefault="00DC666C" w:rsidP="00222E46">
            <w:pPr>
              <w:jc w:val="right"/>
              <w:rPr>
                <w:b/>
                <w:bCs/>
              </w:rPr>
            </w:pPr>
            <w:r w:rsidRPr="00F73F40">
              <w:rPr>
                <w:b/>
                <w:bCs/>
                <w:sz w:val="22"/>
                <w:szCs w:val="22"/>
              </w:rPr>
              <w:t>1 529,6</w:t>
            </w:r>
          </w:p>
        </w:tc>
        <w:tc>
          <w:tcPr>
            <w:tcW w:w="1134" w:type="dxa"/>
            <w:vAlign w:val="center"/>
          </w:tcPr>
          <w:p w:rsidR="00DC666C" w:rsidRPr="00F73F40" w:rsidRDefault="00DC666C" w:rsidP="00222E46">
            <w:pPr>
              <w:jc w:val="right"/>
              <w:rPr>
                <w:b/>
                <w:bCs/>
              </w:rPr>
            </w:pPr>
            <w:r w:rsidRPr="00F73F40">
              <w:rPr>
                <w:b/>
                <w:bCs/>
                <w:sz w:val="22"/>
                <w:szCs w:val="22"/>
              </w:rPr>
              <w:t>1 529,6</w:t>
            </w:r>
          </w:p>
        </w:tc>
      </w:tr>
      <w:tr w:rsidR="00DC666C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DC666C" w:rsidRPr="00F73F40" w:rsidRDefault="00DC666C" w:rsidP="00222E46">
            <w:pPr>
              <w:outlineLvl w:val="0"/>
              <w:rPr>
                <w:b/>
                <w:bCs/>
              </w:rPr>
            </w:pPr>
            <w:r w:rsidRPr="00F73F40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0"/>
              <w:rPr>
                <w:b/>
                <w:bCs/>
              </w:rPr>
            </w:pPr>
            <w:r w:rsidRPr="00F73F40">
              <w:rPr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666" w:type="dxa"/>
            <w:vAlign w:val="center"/>
          </w:tcPr>
          <w:p w:rsidR="00DC666C" w:rsidRPr="00F73F40" w:rsidRDefault="00DC666C" w:rsidP="00222E46">
            <w:pPr>
              <w:jc w:val="center"/>
              <w:outlineLvl w:val="0"/>
              <w:rPr>
                <w:b/>
                <w:bCs/>
              </w:rPr>
            </w:pPr>
            <w:r w:rsidRPr="00F73F40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16" w:type="dxa"/>
            <w:vAlign w:val="center"/>
          </w:tcPr>
          <w:p w:rsidR="00DC666C" w:rsidRPr="00F73F40" w:rsidRDefault="00DC666C" w:rsidP="00222E46">
            <w:pPr>
              <w:jc w:val="center"/>
              <w:outlineLvl w:val="0"/>
              <w:rPr>
                <w:b/>
                <w:bCs/>
              </w:rPr>
            </w:pPr>
            <w:r w:rsidRPr="00F73F40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665" w:type="dxa"/>
            <w:vAlign w:val="center"/>
          </w:tcPr>
          <w:p w:rsidR="00DC666C" w:rsidRPr="00F73F40" w:rsidRDefault="00DC666C" w:rsidP="00222E46">
            <w:pPr>
              <w:jc w:val="center"/>
              <w:outlineLvl w:val="0"/>
              <w:rPr>
                <w:b/>
                <w:bCs/>
              </w:rPr>
            </w:pPr>
            <w:r w:rsidRPr="00F73F4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0"/>
              <w:rPr>
                <w:b/>
                <w:bCs/>
              </w:rPr>
            </w:pPr>
            <w:r w:rsidRPr="00F73F4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12" w:type="dxa"/>
            <w:vAlign w:val="center"/>
          </w:tcPr>
          <w:p w:rsidR="00DC666C" w:rsidRPr="00F73F40" w:rsidRDefault="00DC666C" w:rsidP="00222E46">
            <w:pPr>
              <w:jc w:val="right"/>
              <w:outlineLvl w:val="0"/>
              <w:rPr>
                <w:b/>
                <w:bCs/>
              </w:rPr>
            </w:pPr>
            <w:r w:rsidRPr="00F73F40">
              <w:rPr>
                <w:b/>
                <w:bCs/>
                <w:sz w:val="22"/>
                <w:szCs w:val="22"/>
              </w:rPr>
              <w:t>1 529,6</w:t>
            </w:r>
          </w:p>
        </w:tc>
        <w:tc>
          <w:tcPr>
            <w:tcW w:w="1134" w:type="dxa"/>
            <w:vAlign w:val="center"/>
          </w:tcPr>
          <w:p w:rsidR="00DC666C" w:rsidRPr="00F73F40" w:rsidRDefault="00DC666C" w:rsidP="00222E46">
            <w:pPr>
              <w:jc w:val="right"/>
              <w:outlineLvl w:val="0"/>
              <w:rPr>
                <w:b/>
                <w:bCs/>
              </w:rPr>
            </w:pPr>
            <w:r w:rsidRPr="00F73F40">
              <w:rPr>
                <w:b/>
                <w:bCs/>
                <w:sz w:val="22"/>
                <w:szCs w:val="22"/>
              </w:rPr>
              <w:t>1 529,6</w:t>
            </w:r>
          </w:p>
        </w:tc>
      </w:tr>
      <w:tr w:rsidR="00DC666C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DC666C" w:rsidRPr="00F73F40" w:rsidRDefault="00DC666C" w:rsidP="00222E46">
            <w:pPr>
              <w:outlineLvl w:val="1"/>
            </w:pPr>
            <w:r w:rsidRPr="00F73F40"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1"/>
            </w:pPr>
            <w:r w:rsidRPr="00F73F40">
              <w:rPr>
                <w:sz w:val="22"/>
                <w:szCs w:val="22"/>
              </w:rPr>
              <w:t>913</w:t>
            </w:r>
          </w:p>
        </w:tc>
        <w:tc>
          <w:tcPr>
            <w:tcW w:w="666" w:type="dxa"/>
            <w:vAlign w:val="center"/>
          </w:tcPr>
          <w:p w:rsidR="00DC666C" w:rsidRPr="00F73F40" w:rsidRDefault="00DC666C" w:rsidP="00222E46">
            <w:pPr>
              <w:jc w:val="center"/>
              <w:outlineLvl w:val="1"/>
            </w:pPr>
            <w:r w:rsidRPr="00F73F40">
              <w:rPr>
                <w:sz w:val="22"/>
                <w:szCs w:val="22"/>
              </w:rPr>
              <w:t>01</w:t>
            </w:r>
          </w:p>
        </w:tc>
        <w:tc>
          <w:tcPr>
            <w:tcW w:w="716" w:type="dxa"/>
            <w:vAlign w:val="center"/>
          </w:tcPr>
          <w:p w:rsidR="00DC666C" w:rsidRPr="00F73F40" w:rsidRDefault="00DC666C" w:rsidP="00222E46">
            <w:pPr>
              <w:jc w:val="center"/>
              <w:outlineLvl w:val="1"/>
            </w:pPr>
            <w:r w:rsidRPr="00F73F40">
              <w:rPr>
                <w:sz w:val="22"/>
                <w:szCs w:val="22"/>
              </w:rPr>
              <w:t>06</w:t>
            </w:r>
          </w:p>
        </w:tc>
        <w:tc>
          <w:tcPr>
            <w:tcW w:w="1665" w:type="dxa"/>
            <w:vAlign w:val="center"/>
          </w:tcPr>
          <w:p w:rsidR="00DC666C" w:rsidRPr="00F73F40" w:rsidRDefault="00DC666C" w:rsidP="00222E46">
            <w:pPr>
              <w:jc w:val="center"/>
              <w:outlineLvl w:val="1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1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1212" w:type="dxa"/>
            <w:vAlign w:val="center"/>
          </w:tcPr>
          <w:p w:rsidR="00DC666C" w:rsidRPr="00F73F40" w:rsidRDefault="00DC666C" w:rsidP="00222E46">
            <w:pPr>
              <w:jc w:val="right"/>
              <w:outlineLvl w:val="1"/>
            </w:pPr>
            <w:r w:rsidRPr="00F73F40">
              <w:rPr>
                <w:sz w:val="22"/>
                <w:szCs w:val="22"/>
              </w:rPr>
              <w:t>1 529,6</w:t>
            </w:r>
          </w:p>
        </w:tc>
        <w:tc>
          <w:tcPr>
            <w:tcW w:w="1134" w:type="dxa"/>
            <w:vAlign w:val="center"/>
          </w:tcPr>
          <w:p w:rsidR="00DC666C" w:rsidRPr="00F73F40" w:rsidRDefault="00DC666C" w:rsidP="00222E46">
            <w:pPr>
              <w:jc w:val="right"/>
              <w:outlineLvl w:val="1"/>
            </w:pPr>
            <w:r w:rsidRPr="00F73F40">
              <w:rPr>
                <w:sz w:val="22"/>
                <w:szCs w:val="22"/>
              </w:rPr>
              <w:t>1 529,6</w:t>
            </w:r>
          </w:p>
        </w:tc>
      </w:tr>
      <w:tr w:rsidR="00DC666C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DC666C" w:rsidRPr="00F73F40" w:rsidRDefault="00DC666C" w:rsidP="00222E46">
            <w:pPr>
              <w:outlineLvl w:val="2"/>
            </w:pPr>
            <w:r w:rsidRPr="00F73F40">
              <w:rPr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2"/>
            </w:pPr>
            <w:r w:rsidRPr="00F73F40">
              <w:rPr>
                <w:sz w:val="22"/>
                <w:szCs w:val="22"/>
              </w:rPr>
              <w:t>913</w:t>
            </w:r>
          </w:p>
        </w:tc>
        <w:tc>
          <w:tcPr>
            <w:tcW w:w="666" w:type="dxa"/>
            <w:vAlign w:val="center"/>
          </w:tcPr>
          <w:p w:rsidR="00DC666C" w:rsidRPr="00F73F40" w:rsidRDefault="00DC666C" w:rsidP="00222E46">
            <w:pPr>
              <w:jc w:val="center"/>
              <w:outlineLvl w:val="2"/>
            </w:pPr>
            <w:r w:rsidRPr="00F73F40">
              <w:rPr>
                <w:sz w:val="22"/>
                <w:szCs w:val="22"/>
              </w:rPr>
              <w:t>01</w:t>
            </w:r>
          </w:p>
        </w:tc>
        <w:tc>
          <w:tcPr>
            <w:tcW w:w="716" w:type="dxa"/>
            <w:vAlign w:val="center"/>
          </w:tcPr>
          <w:p w:rsidR="00DC666C" w:rsidRPr="00F73F40" w:rsidRDefault="00DC666C" w:rsidP="00222E46">
            <w:pPr>
              <w:jc w:val="center"/>
              <w:outlineLvl w:val="2"/>
            </w:pPr>
            <w:r w:rsidRPr="00F73F40">
              <w:rPr>
                <w:sz w:val="22"/>
                <w:szCs w:val="22"/>
              </w:rPr>
              <w:t>06</w:t>
            </w:r>
          </w:p>
        </w:tc>
        <w:tc>
          <w:tcPr>
            <w:tcW w:w="1665" w:type="dxa"/>
            <w:vAlign w:val="center"/>
          </w:tcPr>
          <w:p w:rsidR="00DC666C" w:rsidRPr="00F73F40" w:rsidRDefault="00DC666C" w:rsidP="00222E46">
            <w:pPr>
              <w:jc w:val="center"/>
              <w:outlineLvl w:val="2"/>
            </w:pPr>
            <w:r w:rsidRPr="00F73F40">
              <w:rPr>
                <w:sz w:val="22"/>
                <w:szCs w:val="22"/>
              </w:rPr>
              <w:t>9900000000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2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1212" w:type="dxa"/>
            <w:vAlign w:val="center"/>
          </w:tcPr>
          <w:p w:rsidR="00DC666C" w:rsidRPr="00F73F40" w:rsidRDefault="00DC666C" w:rsidP="00222E46">
            <w:pPr>
              <w:jc w:val="right"/>
              <w:outlineLvl w:val="2"/>
            </w:pPr>
            <w:r w:rsidRPr="00F73F40">
              <w:rPr>
                <w:sz w:val="22"/>
                <w:szCs w:val="22"/>
              </w:rPr>
              <w:t>1 529,6</w:t>
            </w:r>
          </w:p>
        </w:tc>
        <w:tc>
          <w:tcPr>
            <w:tcW w:w="1134" w:type="dxa"/>
            <w:vAlign w:val="center"/>
          </w:tcPr>
          <w:p w:rsidR="00DC666C" w:rsidRPr="00F73F40" w:rsidRDefault="00DC666C" w:rsidP="00222E46">
            <w:pPr>
              <w:jc w:val="right"/>
              <w:outlineLvl w:val="2"/>
            </w:pPr>
            <w:r w:rsidRPr="00F73F40">
              <w:rPr>
                <w:sz w:val="22"/>
                <w:szCs w:val="22"/>
              </w:rPr>
              <w:t>1 529,6</w:t>
            </w:r>
          </w:p>
        </w:tc>
      </w:tr>
      <w:tr w:rsidR="00DC666C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DC666C" w:rsidRPr="00F73F40" w:rsidRDefault="00DC666C" w:rsidP="00222E46">
            <w:pPr>
              <w:outlineLvl w:val="3"/>
            </w:pPr>
            <w:r w:rsidRPr="00F73F40">
              <w:rPr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3"/>
            </w:pPr>
            <w:r w:rsidRPr="00F73F40">
              <w:rPr>
                <w:sz w:val="22"/>
                <w:szCs w:val="22"/>
              </w:rPr>
              <w:t>913</w:t>
            </w:r>
          </w:p>
        </w:tc>
        <w:tc>
          <w:tcPr>
            <w:tcW w:w="666" w:type="dxa"/>
            <w:vAlign w:val="center"/>
          </w:tcPr>
          <w:p w:rsidR="00DC666C" w:rsidRPr="00F73F40" w:rsidRDefault="00DC666C" w:rsidP="00222E46">
            <w:pPr>
              <w:jc w:val="center"/>
              <w:outlineLvl w:val="3"/>
            </w:pPr>
            <w:r w:rsidRPr="00F73F40">
              <w:rPr>
                <w:sz w:val="22"/>
                <w:szCs w:val="22"/>
              </w:rPr>
              <w:t>01</w:t>
            </w:r>
          </w:p>
        </w:tc>
        <w:tc>
          <w:tcPr>
            <w:tcW w:w="716" w:type="dxa"/>
            <w:vAlign w:val="center"/>
          </w:tcPr>
          <w:p w:rsidR="00DC666C" w:rsidRPr="00F73F40" w:rsidRDefault="00DC666C" w:rsidP="00222E46">
            <w:pPr>
              <w:jc w:val="center"/>
              <w:outlineLvl w:val="3"/>
            </w:pPr>
            <w:r w:rsidRPr="00F73F40">
              <w:rPr>
                <w:sz w:val="22"/>
                <w:szCs w:val="22"/>
              </w:rPr>
              <w:t>06</w:t>
            </w:r>
          </w:p>
        </w:tc>
        <w:tc>
          <w:tcPr>
            <w:tcW w:w="1665" w:type="dxa"/>
            <w:vAlign w:val="center"/>
          </w:tcPr>
          <w:p w:rsidR="00DC666C" w:rsidRPr="00F73F40" w:rsidRDefault="00DC666C" w:rsidP="00222E46">
            <w:pPr>
              <w:jc w:val="center"/>
              <w:outlineLvl w:val="3"/>
            </w:pPr>
            <w:r w:rsidRPr="00F73F40">
              <w:rPr>
                <w:sz w:val="22"/>
                <w:szCs w:val="22"/>
              </w:rPr>
              <w:t>9900100000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3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1212" w:type="dxa"/>
            <w:vAlign w:val="center"/>
          </w:tcPr>
          <w:p w:rsidR="00DC666C" w:rsidRPr="00F73F40" w:rsidRDefault="00DC666C" w:rsidP="00222E46">
            <w:pPr>
              <w:jc w:val="right"/>
              <w:outlineLvl w:val="3"/>
            </w:pPr>
            <w:r w:rsidRPr="00F73F40">
              <w:rPr>
                <w:sz w:val="22"/>
                <w:szCs w:val="22"/>
              </w:rPr>
              <w:t>1 529,6</w:t>
            </w:r>
          </w:p>
        </w:tc>
        <w:tc>
          <w:tcPr>
            <w:tcW w:w="1134" w:type="dxa"/>
            <w:vAlign w:val="center"/>
          </w:tcPr>
          <w:p w:rsidR="00DC666C" w:rsidRPr="00F73F40" w:rsidRDefault="00DC666C" w:rsidP="00222E46">
            <w:pPr>
              <w:jc w:val="right"/>
              <w:outlineLvl w:val="3"/>
            </w:pPr>
            <w:r w:rsidRPr="00F73F40">
              <w:rPr>
                <w:sz w:val="22"/>
                <w:szCs w:val="22"/>
              </w:rPr>
              <w:t>1 529,6</w:t>
            </w:r>
          </w:p>
        </w:tc>
      </w:tr>
      <w:tr w:rsidR="00DC666C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DC666C" w:rsidRPr="00F73F40" w:rsidRDefault="00DC666C" w:rsidP="00222E46">
            <w:pPr>
              <w:outlineLvl w:val="6"/>
            </w:pPr>
            <w:r w:rsidRPr="00F73F40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913</w:t>
            </w:r>
          </w:p>
        </w:tc>
        <w:tc>
          <w:tcPr>
            <w:tcW w:w="666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01</w:t>
            </w:r>
          </w:p>
        </w:tc>
        <w:tc>
          <w:tcPr>
            <w:tcW w:w="716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06</w:t>
            </w:r>
          </w:p>
        </w:tc>
        <w:tc>
          <w:tcPr>
            <w:tcW w:w="1665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9900100000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100</w:t>
            </w:r>
          </w:p>
        </w:tc>
        <w:tc>
          <w:tcPr>
            <w:tcW w:w="1212" w:type="dxa"/>
            <w:vAlign w:val="center"/>
          </w:tcPr>
          <w:p w:rsidR="00DC666C" w:rsidRPr="00F73F40" w:rsidRDefault="00DC666C" w:rsidP="00222E46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1 529,6</w:t>
            </w:r>
          </w:p>
        </w:tc>
        <w:tc>
          <w:tcPr>
            <w:tcW w:w="1134" w:type="dxa"/>
            <w:vAlign w:val="center"/>
          </w:tcPr>
          <w:p w:rsidR="00DC666C" w:rsidRPr="00F73F40" w:rsidRDefault="00DC666C" w:rsidP="00222E46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1 529,6</w:t>
            </w:r>
          </w:p>
        </w:tc>
      </w:tr>
      <w:tr w:rsidR="00DC666C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DC666C" w:rsidRPr="00F73F40" w:rsidRDefault="00DC666C" w:rsidP="00222E46">
            <w:pPr>
              <w:outlineLvl w:val="6"/>
            </w:pPr>
            <w:r w:rsidRPr="00F73F40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913</w:t>
            </w:r>
          </w:p>
        </w:tc>
        <w:tc>
          <w:tcPr>
            <w:tcW w:w="666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01</w:t>
            </w:r>
          </w:p>
        </w:tc>
        <w:tc>
          <w:tcPr>
            <w:tcW w:w="716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06</w:t>
            </w:r>
          </w:p>
        </w:tc>
        <w:tc>
          <w:tcPr>
            <w:tcW w:w="1665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9900100000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120</w:t>
            </w:r>
          </w:p>
        </w:tc>
        <w:tc>
          <w:tcPr>
            <w:tcW w:w="1212" w:type="dxa"/>
            <w:vAlign w:val="center"/>
          </w:tcPr>
          <w:p w:rsidR="00DC666C" w:rsidRPr="00F73F40" w:rsidRDefault="00DC666C" w:rsidP="00222E46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1 529,6</w:t>
            </w:r>
          </w:p>
        </w:tc>
        <w:tc>
          <w:tcPr>
            <w:tcW w:w="1134" w:type="dxa"/>
            <w:vAlign w:val="center"/>
          </w:tcPr>
          <w:p w:rsidR="00DC666C" w:rsidRPr="00F73F40" w:rsidRDefault="00DC666C" w:rsidP="00222E46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1 529,6</w:t>
            </w:r>
          </w:p>
        </w:tc>
      </w:tr>
      <w:tr w:rsidR="00DC666C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DC666C" w:rsidRPr="00F73F40" w:rsidRDefault="00DC666C" w:rsidP="00222E46">
            <w:pPr>
              <w:rPr>
                <w:b/>
                <w:bCs/>
              </w:rPr>
            </w:pPr>
            <w:r w:rsidRPr="00F73F40">
              <w:rPr>
                <w:b/>
                <w:bCs/>
                <w:sz w:val="22"/>
                <w:szCs w:val="22"/>
              </w:rPr>
              <w:t>Муниципальное казенное учреждение «Отдел по управлению муниципальным имуществом Администрации Молчановского района Томской области»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rPr>
                <w:b/>
                <w:bCs/>
              </w:rPr>
            </w:pPr>
            <w:r w:rsidRPr="00F73F40">
              <w:rPr>
                <w:b/>
                <w:bCs/>
                <w:sz w:val="22"/>
                <w:szCs w:val="22"/>
              </w:rPr>
              <w:t>915</w:t>
            </w:r>
          </w:p>
        </w:tc>
        <w:tc>
          <w:tcPr>
            <w:tcW w:w="666" w:type="dxa"/>
            <w:vAlign w:val="center"/>
          </w:tcPr>
          <w:p w:rsidR="00DC666C" w:rsidRPr="00F73F40" w:rsidRDefault="00DC666C" w:rsidP="00222E46">
            <w:pPr>
              <w:jc w:val="center"/>
              <w:rPr>
                <w:b/>
                <w:bCs/>
              </w:rPr>
            </w:pPr>
            <w:r w:rsidRPr="00F73F4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16" w:type="dxa"/>
            <w:vAlign w:val="center"/>
          </w:tcPr>
          <w:p w:rsidR="00DC666C" w:rsidRPr="00F73F40" w:rsidRDefault="00DC666C" w:rsidP="00222E46">
            <w:pPr>
              <w:jc w:val="center"/>
              <w:rPr>
                <w:b/>
                <w:bCs/>
              </w:rPr>
            </w:pPr>
            <w:r w:rsidRPr="00F73F4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5" w:type="dxa"/>
            <w:vAlign w:val="center"/>
          </w:tcPr>
          <w:p w:rsidR="00DC666C" w:rsidRPr="00F73F40" w:rsidRDefault="00DC666C" w:rsidP="00222E46">
            <w:pPr>
              <w:jc w:val="center"/>
              <w:rPr>
                <w:b/>
                <w:bCs/>
              </w:rPr>
            </w:pPr>
            <w:r w:rsidRPr="00F73F4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rPr>
                <w:b/>
                <w:bCs/>
              </w:rPr>
            </w:pPr>
            <w:r w:rsidRPr="00F73F4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12" w:type="dxa"/>
            <w:vAlign w:val="center"/>
          </w:tcPr>
          <w:p w:rsidR="00DC666C" w:rsidRPr="00F73F40" w:rsidRDefault="00DC666C" w:rsidP="00222E46">
            <w:pPr>
              <w:jc w:val="right"/>
              <w:rPr>
                <w:b/>
                <w:bCs/>
              </w:rPr>
            </w:pPr>
            <w:r w:rsidRPr="00F73F40">
              <w:rPr>
                <w:b/>
                <w:bCs/>
                <w:sz w:val="22"/>
                <w:szCs w:val="22"/>
              </w:rPr>
              <w:t>4 600,9</w:t>
            </w:r>
          </w:p>
        </w:tc>
        <w:tc>
          <w:tcPr>
            <w:tcW w:w="1134" w:type="dxa"/>
            <w:vAlign w:val="center"/>
          </w:tcPr>
          <w:p w:rsidR="00DC666C" w:rsidRPr="00F73F40" w:rsidRDefault="00DC666C" w:rsidP="00222E46">
            <w:pPr>
              <w:jc w:val="right"/>
              <w:rPr>
                <w:b/>
                <w:bCs/>
              </w:rPr>
            </w:pPr>
            <w:r w:rsidRPr="00F73F40">
              <w:rPr>
                <w:b/>
                <w:bCs/>
                <w:sz w:val="22"/>
                <w:szCs w:val="22"/>
              </w:rPr>
              <w:t>4 713,2</w:t>
            </w:r>
          </w:p>
        </w:tc>
      </w:tr>
      <w:tr w:rsidR="00DC666C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DC666C" w:rsidRPr="00F73F40" w:rsidRDefault="00DC666C" w:rsidP="00222E46">
            <w:pPr>
              <w:outlineLvl w:val="0"/>
              <w:rPr>
                <w:b/>
                <w:bCs/>
              </w:rPr>
            </w:pPr>
            <w:r w:rsidRPr="00F73F40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0"/>
              <w:rPr>
                <w:b/>
                <w:bCs/>
              </w:rPr>
            </w:pPr>
            <w:r w:rsidRPr="00F73F40">
              <w:rPr>
                <w:b/>
                <w:bCs/>
                <w:sz w:val="22"/>
                <w:szCs w:val="22"/>
              </w:rPr>
              <w:t>915</w:t>
            </w:r>
          </w:p>
        </w:tc>
        <w:tc>
          <w:tcPr>
            <w:tcW w:w="666" w:type="dxa"/>
            <w:vAlign w:val="center"/>
          </w:tcPr>
          <w:p w:rsidR="00DC666C" w:rsidRPr="00F73F40" w:rsidRDefault="00DC666C" w:rsidP="00222E46">
            <w:pPr>
              <w:jc w:val="center"/>
              <w:outlineLvl w:val="0"/>
              <w:rPr>
                <w:b/>
                <w:bCs/>
              </w:rPr>
            </w:pPr>
            <w:r w:rsidRPr="00F73F40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16" w:type="dxa"/>
            <w:vAlign w:val="center"/>
          </w:tcPr>
          <w:p w:rsidR="00DC666C" w:rsidRPr="00F73F40" w:rsidRDefault="00DC666C" w:rsidP="00222E46">
            <w:pPr>
              <w:jc w:val="center"/>
              <w:outlineLvl w:val="0"/>
              <w:rPr>
                <w:b/>
                <w:bCs/>
              </w:rPr>
            </w:pPr>
            <w:r w:rsidRPr="00F73F40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665" w:type="dxa"/>
            <w:vAlign w:val="center"/>
          </w:tcPr>
          <w:p w:rsidR="00DC666C" w:rsidRPr="00F73F40" w:rsidRDefault="00DC666C" w:rsidP="00222E46">
            <w:pPr>
              <w:jc w:val="center"/>
              <w:outlineLvl w:val="0"/>
              <w:rPr>
                <w:b/>
                <w:bCs/>
              </w:rPr>
            </w:pPr>
            <w:r w:rsidRPr="00F73F4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0"/>
              <w:rPr>
                <w:b/>
                <w:bCs/>
              </w:rPr>
            </w:pPr>
            <w:r w:rsidRPr="00F73F4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12" w:type="dxa"/>
            <w:vAlign w:val="center"/>
          </w:tcPr>
          <w:p w:rsidR="00DC666C" w:rsidRPr="00F73F40" w:rsidRDefault="00DC666C" w:rsidP="00222E46">
            <w:pPr>
              <w:jc w:val="right"/>
              <w:outlineLvl w:val="0"/>
              <w:rPr>
                <w:b/>
                <w:bCs/>
              </w:rPr>
            </w:pPr>
            <w:r w:rsidRPr="00F73F40">
              <w:rPr>
                <w:b/>
                <w:bCs/>
                <w:sz w:val="22"/>
                <w:szCs w:val="22"/>
              </w:rPr>
              <w:t>3 593,9</w:t>
            </w:r>
          </w:p>
        </w:tc>
        <w:tc>
          <w:tcPr>
            <w:tcW w:w="1134" w:type="dxa"/>
            <w:vAlign w:val="center"/>
          </w:tcPr>
          <w:p w:rsidR="00DC666C" w:rsidRPr="00F73F40" w:rsidRDefault="00DC666C" w:rsidP="00222E46">
            <w:pPr>
              <w:jc w:val="right"/>
              <w:outlineLvl w:val="0"/>
              <w:rPr>
                <w:b/>
                <w:bCs/>
              </w:rPr>
            </w:pPr>
            <w:r w:rsidRPr="00F73F40">
              <w:rPr>
                <w:b/>
                <w:bCs/>
                <w:sz w:val="22"/>
                <w:szCs w:val="22"/>
              </w:rPr>
              <w:t>3 653,2</w:t>
            </w:r>
          </w:p>
        </w:tc>
      </w:tr>
      <w:tr w:rsidR="00DC666C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DC666C" w:rsidRPr="00F73F40" w:rsidRDefault="00DC666C" w:rsidP="00222E46">
            <w:pPr>
              <w:outlineLvl w:val="1"/>
            </w:pPr>
            <w:r w:rsidRPr="00F73F40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1"/>
            </w:pPr>
            <w:r w:rsidRPr="00F73F40">
              <w:rPr>
                <w:sz w:val="22"/>
                <w:szCs w:val="22"/>
              </w:rPr>
              <w:t>915</w:t>
            </w:r>
          </w:p>
        </w:tc>
        <w:tc>
          <w:tcPr>
            <w:tcW w:w="666" w:type="dxa"/>
            <w:vAlign w:val="center"/>
          </w:tcPr>
          <w:p w:rsidR="00DC666C" w:rsidRPr="00F73F40" w:rsidRDefault="00DC666C" w:rsidP="00222E46">
            <w:pPr>
              <w:jc w:val="center"/>
              <w:outlineLvl w:val="1"/>
            </w:pPr>
            <w:r w:rsidRPr="00F73F40">
              <w:rPr>
                <w:sz w:val="22"/>
                <w:szCs w:val="22"/>
              </w:rPr>
              <w:t>01</w:t>
            </w:r>
          </w:p>
        </w:tc>
        <w:tc>
          <w:tcPr>
            <w:tcW w:w="716" w:type="dxa"/>
            <w:vAlign w:val="center"/>
          </w:tcPr>
          <w:p w:rsidR="00DC666C" w:rsidRPr="00F73F40" w:rsidRDefault="00DC666C" w:rsidP="00222E46">
            <w:pPr>
              <w:jc w:val="center"/>
              <w:outlineLvl w:val="1"/>
            </w:pPr>
            <w:r w:rsidRPr="00F73F40">
              <w:rPr>
                <w:sz w:val="22"/>
                <w:szCs w:val="22"/>
              </w:rPr>
              <w:t>04</w:t>
            </w:r>
          </w:p>
        </w:tc>
        <w:tc>
          <w:tcPr>
            <w:tcW w:w="1665" w:type="dxa"/>
            <w:vAlign w:val="center"/>
          </w:tcPr>
          <w:p w:rsidR="00DC666C" w:rsidRPr="00F73F40" w:rsidRDefault="00DC666C" w:rsidP="00222E46">
            <w:pPr>
              <w:jc w:val="center"/>
              <w:outlineLvl w:val="1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1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1212" w:type="dxa"/>
            <w:vAlign w:val="center"/>
          </w:tcPr>
          <w:p w:rsidR="00DC666C" w:rsidRPr="00F73F40" w:rsidRDefault="00DC666C" w:rsidP="00222E46">
            <w:pPr>
              <w:jc w:val="right"/>
              <w:outlineLvl w:val="1"/>
            </w:pPr>
            <w:r w:rsidRPr="00F73F40">
              <w:rPr>
                <w:sz w:val="22"/>
                <w:szCs w:val="22"/>
              </w:rPr>
              <w:t>2 243,9</w:t>
            </w:r>
          </w:p>
        </w:tc>
        <w:tc>
          <w:tcPr>
            <w:tcW w:w="1134" w:type="dxa"/>
            <w:vAlign w:val="center"/>
          </w:tcPr>
          <w:p w:rsidR="00DC666C" w:rsidRPr="00F73F40" w:rsidRDefault="00DC666C" w:rsidP="00222E46">
            <w:pPr>
              <w:jc w:val="right"/>
              <w:outlineLvl w:val="1"/>
            </w:pPr>
            <w:r w:rsidRPr="00F73F40">
              <w:rPr>
                <w:sz w:val="22"/>
                <w:szCs w:val="22"/>
              </w:rPr>
              <w:t>2 303,2</w:t>
            </w:r>
          </w:p>
        </w:tc>
      </w:tr>
      <w:tr w:rsidR="00DC666C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DC666C" w:rsidRPr="00F73F40" w:rsidRDefault="00DC666C" w:rsidP="00222E46">
            <w:pPr>
              <w:outlineLvl w:val="2"/>
            </w:pPr>
            <w:r w:rsidRPr="00F73F40">
              <w:rPr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2"/>
            </w:pPr>
            <w:r w:rsidRPr="00F73F40">
              <w:rPr>
                <w:sz w:val="22"/>
                <w:szCs w:val="22"/>
              </w:rPr>
              <w:t>915</w:t>
            </w:r>
          </w:p>
        </w:tc>
        <w:tc>
          <w:tcPr>
            <w:tcW w:w="666" w:type="dxa"/>
            <w:vAlign w:val="center"/>
          </w:tcPr>
          <w:p w:rsidR="00DC666C" w:rsidRPr="00F73F40" w:rsidRDefault="00DC666C" w:rsidP="00222E46">
            <w:pPr>
              <w:jc w:val="center"/>
              <w:outlineLvl w:val="2"/>
            </w:pPr>
            <w:r w:rsidRPr="00F73F40">
              <w:rPr>
                <w:sz w:val="22"/>
                <w:szCs w:val="22"/>
              </w:rPr>
              <w:t>01</w:t>
            </w:r>
          </w:p>
        </w:tc>
        <w:tc>
          <w:tcPr>
            <w:tcW w:w="716" w:type="dxa"/>
            <w:vAlign w:val="center"/>
          </w:tcPr>
          <w:p w:rsidR="00DC666C" w:rsidRPr="00F73F40" w:rsidRDefault="00DC666C" w:rsidP="00222E46">
            <w:pPr>
              <w:jc w:val="center"/>
              <w:outlineLvl w:val="2"/>
            </w:pPr>
            <w:r w:rsidRPr="00F73F40">
              <w:rPr>
                <w:sz w:val="22"/>
                <w:szCs w:val="22"/>
              </w:rPr>
              <w:t>04</w:t>
            </w:r>
          </w:p>
        </w:tc>
        <w:tc>
          <w:tcPr>
            <w:tcW w:w="1665" w:type="dxa"/>
            <w:vAlign w:val="center"/>
          </w:tcPr>
          <w:p w:rsidR="00DC666C" w:rsidRPr="00F73F40" w:rsidRDefault="00DC666C" w:rsidP="00222E46">
            <w:pPr>
              <w:jc w:val="center"/>
              <w:outlineLvl w:val="2"/>
            </w:pPr>
            <w:r w:rsidRPr="00F73F40">
              <w:rPr>
                <w:sz w:val="22"/>
                <w:szCs w:val="22"/>
              </w:rPr>
              <w:t>9900000000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2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1212" w:type="dxa"/>
            <w:vAlign w:val="center"/>
          </w:tcPr>
          <w:p w:rsidR="00DC666C" w:rsidRPr="00F73F40" w:rsidRDefault="00DC666C" w:rsidP="00222E46">
            <w:pPr>
              <w:jc w:val="right"/>
              <w:outlineLvl w:val="2"/>
            </w:pPr>
            <w:r w:rsidRPr="00F73F40">
              <w:rPr>
                <w:sz w:val="22"/>
                <w:szCs w:val="22"/>
              </w:rPr>
              <w:t>2 243,9</w:t>
            </w:r>
          </w:p>
        </w:tc>
        <w:tc>
          <w:tcPr>
            <w:tcW w:w="1134" w:type="dxa"/>
            <w:vAlign w:val="center"/>
          </w:tcPr>
          <w:p w:rsidR="00DC666C" w:rsidRPr="00F73F40" w:rsidRDefault="00DC666C" w:rsidP="00222E46">
            <w:pPr>
              <w:jc w:val="right"/>
              <w:outlineLvl w:val="2"/>
            </w:pPr>
            <w:r w:rsidRPr="00F73F40">
              <w:rPr>
                <w:sz w:val="22"/>
                <w:szCs w:val="22"/>
              </w:rPr>
              <w:t>2 303,2</w:t>
            </w:r>
          </w:p>
        </w:tc>
      </w:tr>
      <w:tr w:rsidR="00DC666C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DC666C" w:rsidRPr="00F73F40" w:rsidRDefault="00DC666C" w:rsidP="00222E46">
            <w:pPr>
              <w:outlineLvl w:val="3"/>
            </w:pPr>
            <w:r w:rsidRPr="00F73F40">
              <w:rPr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3"/>
            </w:pPr>
            <w:r w:rsidRPr="00F73F40">
              <w:rPr>
                <w:sz w:val="22"/>
                <w:szCs w:val="22"/>
              </w:rPr>
              <w:t>915</w:t>
            </w:r>
          </w:p>
        </w:tc>
        <w:tc>
          <w:tcPr>
            <w:tcW w:w="666" w:type="dxa"/>
            <w:vAlign w:val="center"/>
          </w:tcPr>
          <w:p w:rsidR="00DC666C" w:rsidRPr="00F73F40" w:rsidRDefault="00DC666C" w:rsidP="00222E46">
            <w:pPr>
              <w:jc w:val="center"/>
              <w:outlineLvl w:val="3"/>
            </w:pPr>
            <w:r w:rsidRPr="00F73F40">
              <w:rPr>
                <w:sz w:val="22"/>
                <w:szCs w:val="22"/>
              </w:rPr>
              <w:t>01</w:t>
            </w:r>
          </w:p>
        </w:tc>
        <w:tc>
          <w:tcPr>
            <w:tcW w:w="716" w:type="dxa"/>
            <w:vAlign w:val="center"/>
          </w:tcPr>
          <w:p w:rsidR="00DC666C" w:rsidRPr="00F73F40" w:rsidRDefault="00DC666C" w:rsidP="00222E46">
            <w:pPr>
              <w:jc w:val="center"/>
              <w:outlineLvl w:val="3"/>
            </w:pPr>
            <w:r w:rsidRPr="00F73F40">
              <w:rPr>
                <w:sz w:val="22"/>
                <w:szCs w:val="22"/>
              </w:rPr>
              <w:t>04</w:t>
            </w:r>
          </w:p>
        </w:tc>
        <w:tc>
          <w:tcPr>
            <w:tcW w:w="1665" w:type="dxa"/>
            <w:vAlign w:val="center"/>
          </w:tcPr>
          <w:p w:rsidR="00DC666C" w:rsidRPr="00F73F40" w:rsidRDefault="00DC666C" w:rsidP="00222E46">
            <w:pPr>
              <w:jc w:val="center"/>
              <w:outlineLvl w:val="3"/>
            </w:pPr>
            <w:r w:rsidRPr="00F73F40">
              <w:rPr>
                <w:sz w:val="22"/>
                <w:szCs w:val="22"/>
              </w:rPr>
              <w:t>9900100000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3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1212" w:type="dxa"/>
            <w:vAlign w:val="center"/>
          </w:tcPr>
          <w:p w:rsidR="00DC666C" w:rsidRPr="00F73F40" w:rsidRDefault="00DC666C" w:rsidP="00222E46">
            <w:pPr>
              <w:jc w:val="right"/>
              <w:outlineLvl w:val="3"/>
            </w:pPr>
            <w:r w:rsidRPr="00F73F40">
              <w:rPr>
                <w:sz w:val="22"/>
                <w:szCs w:val="22"/>
              </w:rPr>
              <w:t>2 243,9</w:t>
            </w:r>
          </w:p>
        </w:tc>
        <w:tc>
          <w:tcPr>
            <w:tcW w:w="1134" w:type="dxa"/>
            <w:vAlign w:val="center"/>
          </w:tcPr>
          <w:p w:rsidR="00DC666C" w:rsidRPr="00F73F40" w:rsidRDefault="00DC666C" w:rsidP="00222E46">
            <w:pPr>
              <w:jc w:val="right"/>
              <w:outlineLvl w:val="3"/>
            </w:pPr>
            <w:r w:rsidRPr="00F73F40">
              <w:rPr>
                <w:sz w:val="22"/>
                <w:szCs w:val="22"/>
              </w:rPr>
              <w:t>2 303,2</w:t>
            </w:r>
          </w:p>
        </w:tc>
      </w:tr>
      <w:tr w:rsidR="00DC666C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DC666C" w:rsidRPr="00F73F40" w:rsidRDefault="00DC666C" w:rsidP="00222E46">
            <w:pPr>
              <w:outlineLvl w:val="6"/>
            </w:pPr>
            <w:r w:rsidRPr="00F73F40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915</w:t>
            </w:r>
          </w:p>
        </w:tc>
        <w:tc>
          <w:tcPr>
            <w:tcW w:w="666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01</w:t>
            </w:r>
          </w:p>
        </w:tc>
        <w:tc>
          <w:tcPr>
            <w:tcW w:w="716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04</w:t>
            </w:r>
          </w:p>
        </w:tc>
        <w:tc>
          <w:tcPr>
            <w:tcW w:w="1665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9900100000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100</w:t>
            </w:r>
          </w:p>
        </w:tc>
        <w:tc>
          <w:tcPr>
            <w:tcW w:w="1212" w:type="dxa"/>
            <w:vAlign w:val="center"/>
          </w:tcPr>
          <w:p w:rsidR="00DC666C" w:rsidRPr="00F73F40" w:rsidRDefault="00DC666C" w:rsidP="00222E46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2 103,9</w:t>
            </w:r>
          </w:p>
        </w:tc>
        <w:tc>
          <w:tcPr>
            <w:tcW w:w="1134" w:type="dxa"/>
            <w:vAlign w:val="center"/>
          </w:tcPr>
          <w:p w:rsidR="00DC666C" w:rsidRPr="00F73F40" w:rsidRDefault="00DC666C" w:rsidP="00222E46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2 163,2</w:t>
            </w:r>
          </w:p>
        </w:tc>
      </w:tr>
      <w:tr w:rsidR="00DC666C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DC666C" w:rsidRPr="00F73F40" w:rsidRDefault="00DC666C" w:rsidP="00222E46">
            <w:pPr>
              <w:outlineLvl w:val="6"/>
            </w:pPr>
            <w:r w:rsidRPr="00F73F40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915</w:t>
            </w:r>
          </w:p>
        </w:tc>
        <w:tc>
          <w:tcPr>
            <w:tcW w:w="666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01</w:t>
            </w:r>
          </w:p>
        </w:tc>
        <w:tc>
          <w:tcPr>
            <w:tcW w:w="716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04</w:t>
            </w:r>
          </w:p>
        </w:tc>
        <w:tc>
          <w:tcPr>
            <w:tcW w:w="1665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9900100000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120</w:t>
            </w:r>
          </w:p>
        </w:tc>
        <w:tc>
          <w:tcPr>
            <w:tcW w:w="1212" w:type="dxa"/>
            <w:vAlign w:val="center"/>
          </w:tcPr>
          <w:p w:rsidR="00DC666C" w:rsidRPr="00F73F40" w:rsidRDefault="00DC666C" w:rsidP="00222E46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2 103,9</w:t>
            </w:r>
          </w:p>
        </w:tc>
        <w:tc>
          <w:tcPr>
            <w:tcW w:w="1134" w:type="dxa"/>
            <w:vAlign w:val="center"/>
          </w:tcPr>
          <w:p w:rsidR="00DC666C" w:rsidRPr="00F73F40" w:rsidRDefault="00DC666C" w:rsidP="00222E46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2 163,2</w:t>
            </w:r>
          </w:p>
        </w:tc>
      </w:tr>
      <w:tr w:rsidR="00DC666C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DC666C" w:rsidRPr="00F73F40" w:rsidRDefault="00DC666C" w:rsidP="00222E46">
            <w:pPr>
              <w:outlineLvl w:val="6"/>
            </w:pPr>
            <w:r w:rsidRPr="00F73F40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915</w:t>
            </w:r>
          </w:p>
        </w:tc>
        <w:tc>
          <w:tcPr>
            <w:tcW w:w="666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01</w:t>
            </w:r>
          </w:p>
        </w:tc>
        <w:tc>
          <w:tcPr>
            <w:tcW w:w="716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04</w:t>
            </w:r>
          </w:p>
        </w:tc>
        <w:tc>
          <w:tcPr>
            <w:tcW w:w="1665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9900100000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200</w:t>
            </w:r>
          </w:p>
        </w:tc>
        <w:tc>
          <w:tcPr>
            <w:tcW w:w="1212" w:type="dxa"/>
            <w:vAlign w:val="center"/>
          </w:tcPr>
          <w:p w:rsidR="00DC666C" w:rsidRPr="00F73F40" w:rsidRDefault="00DC666C" w:rsidP="00222E46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140,0</w:t>
            </w:r>
          </w:p>
        </w:tc>
        <w:tc>
          <w:tcPr>
            <w:tcW w:w="1134" w:type="dxa"/>
            <w:vAlign w:val="center"/>
          </w:tcPr>
          <w:p w:rsidR="00DC666C" w:rsidRPr="00F73F40" w:rsidRDefault="00DC666C" w:rsidP="00222E46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140,0</w:t>
            </w:r>
          </w:p>
        </w:tc>
      </w:tr>
      <w:tr w:rsidR="00DC666C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DC666C" w:rsidRPr="00F73F40" w:rsidRDefault="00DC666C" w:rsidP="00222E46">
            <w:pPr>
              <w:outlineLvl w:val="6"/>
            </w:pPr>
            <w:r w:rsidRPr="00F73F4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915</w:t>
            </w:r>
          </w:p>
        </w:tc>
        <w:tc>
          <w:tcPr>
            <w:tcW w:w="666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01</w:t>
            </w:r>
          </w:p>
        </w:tc>
        <w:tc>
          <w:tcPr>
            <w:tcW w:w="716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04</w:t>
            </w:r>
          </w:p>
        </w:tc>
        <w:tc>
          <w:tcPr>
            <w:tcW w:w="1665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9900100000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240</w:t>
            </w:r>
          </w:p>
        </w:tc>
        <w:tc>
          <w:tcPr>
            <w:tcW w:w="1212" w:type="dxa"/>
            <w:vAlign w:val="center"/>
          </w:tcPr>
          <w:p w:rsidR="00DC666C" w:rsidRPr="00F73F40" w:rsidRDefault="00DC666C" w:rsidP="00222E46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140,0</w:t>
            </w:r>
          </w:p>
        </w:tc>
        <w:tc>
          <w:tcPr>
            <w:tcW w:w="1134" w:type="dxa"/>
            <w:vAlign w:val="center"/>
          </w:tcPr>
          <w:p w:rsidR="00DC666C" w:rsidRPr="00F73F40" w:rsidRDefault="00DC666C" w:rsidP="00222E46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140,0</w:t>
            </w:r>
          </w:p>
        </w:tc>
      </w:tr>
      <w:tr w:rsidR="00DC666C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DC666C" w:rsidRPr="00F73F40" w:rsidRDefault="00DC666C" w:rsidP="00222E46">
            <w:pPr>
              <w:outlineLvl w:val="1"/>
            </w:pPr>
            <w:r w:rsidRPr="00F73F40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1"/>
            </w:pPr>
            <w:r w:rsidRPr="00F73F40">
              <w:rPr>
                <w:sz w:val="22"/>
                <w:szCs w:val="22"/>
              </w:rPr>
              <w:t>915</w:t>
            </w:r>
          </w:p>
        </w:tc>
        <w:tc>
          <w:tcPr>
            <w:tcW w:w="666" w:type="dxa"/>
            <w:vAlign w:val="center"/>
          </w:tcPr>
          <w:p w:rsidR="00DC666C" w:rsidRPr="00F73F40" w:rsidRDefault="00DC666C" w:rsidP="00222E46">
            <w:pPr>
              <w:jc w:val="center"/>
              <w:outlineLvl w:val="1"/>
            </w:pPr>
            <w:r w:rsidRPr="00F73F40">
              <w:rPr>
                <w:sz w:val="22"/>
                <w:szCs w:val="22"/>
              </w:rPr>
              <w:t>01</w:t>
            </w:r>
          </w:p>
        </w:tc>
        <w:tc>
          <w:tcPr>
            <w:tcW w:w="716" w:type="dxa"/>
            <w:vAlign w:val="center"/>
          </w:tcPr>
          <w:p w:rsidR="00DC666C" w:rsidRPr="00F73F40" w:rsidRDefault="00DC666C" w:rsidP="00222E46">
            <w:pPr>
              <w:jc w:val="center"/>
              <w:outlineLvl w:val="1"/>
            </w:pPr>
            <w:r w:rsidRPr="00F73F40">
              <w:rPr>
                <w:sz w:val="22"/>
                <w:szCs w:val="22"/>
              </w:rPr>
              <w:t>13</w:t>
            </w:r>
          </w:p>
        </w:tc>
        <w:tc>
          <w:tcPr>
            <w:tcW w:w="1665" w:type="dxa"/>
            <w:vAlign w:val="center"/>
          </w:tcPr>
          <w:p w:rsidR="00DC666C" w:rsidRPr="00F73F40" w:rsidRDefault="00DC666C" w:rsidP="00222E46">
            <w:pPr>
              <w:jc w:val="center"/>
              <w:outlineLvl w:val="1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1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1212" w:type="dxa"/>
            <w:vAlign w:val="center"/>
          </w:tcPr>
          <w:p w:rsidR="00DC666C" w:rsidRPr="00F73F40" w:rsidRDefault="00DC666C" w:rsidP="00222E46">
            <w:pPr>
              <w:jc w:val="right"/>
              <w:outlineLvl w:val="1"/>
            </w:pPr>
            <w:r w:rsidRPr="00F73F40">
              <w:rPr>
                <w:sz w:val="22"/>
                <w:szCs w:val="22"/>
              </w:rPr>
              <w:t>1 350,0</w:t>
            </w:r>
          </w:p>
        </w:tc>
        <w:tc>
          <w:tcPr>
            <w:tcW w:w="1134" w:type="dxa"/>
            <w:vAlign w:val="center"/>
          </w:tcPr>
          <w:p w:rsidR="00DC666C" w:rsidRPr="00F73F40" w:rsidRDefault="00DC666C" w:rsidP="00222E46">
            <w:pPr>
              <w:jc w:val="right"/>
              <w:outlineLvl w:val="1"/>
            </w:pPr>
            <w:r w:rsidRPr="00F73F40">
              <w:rPr>
                <w:sz w:val="22"/>
                <w:szCs w:val="22"/>
              </w:rPr>
              <w:t>1 350,0</w:t>
            </w:r>
          </w:p>
        </w:tc>
      </w:tr>
      <w:tr w:rsidR="00DC666C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DC666C" w:rsidRPr="00F73F40" w:rsidRDefault="00DC666C" w:rsidP="00222E46">
            <w:pPr>
              <w:outlineLvl w:val="2"/>
            </w:pPr>
            <w:r w:rsidRPr="00F73F40">
              <w:rPr>
                <w:sz w:val="22"/>
                <w:szCs w:val="22"/>
              </w:rPr>
              <w:t>Муниципальная программа «Муниципальное управление Молчановского района на 2022-2029 годы»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2"/>
            </w:pPr>
            <w:r w:rsidRPr="00F73F40">
              <w:rPr>
                <w:sz w:val="22"/>
                <w:szCs w:val="22"/>
              </w:rPr>
              <w:t>915</w:t>
            </w:r>
          </w:p>
        </w:tc>
        <w:tc>
          <w:tcPr>
            <w:tcW w:w="666" w:type="dxa"/>
            <w:vAlign w:val="center"/>
          </w:tcPr>
          <w:p w:rsidR="00DC666C" w:rsidRPr="00F73F40" w:rsidRDefault="00DC666C" w:rsidP="00222E46">
            <w:pPr>
              <w:jc w:val="center"/>
              <w:outlineLvl w:val="2"/>
            </w:pPr>
            <w:r w:rsidRPr="00F73F40">
              <w:rPr>
                <w:sz w:val="22"/>
                <w:szCs w:val="22"/>
              </w:rPr>
              <w:t>01</w:t>
            </w:r>
          </w:p>
        </w:tc>
        <w:tc>
          <w:tcPr>
            <w:tcW w:w="716" w:type="dxa"/>
            <w:vAlign w:val="center"/>
          </w:tcPr>
          <w:p w:rsidR="00DC666C" w:rsidRPr="00F73F40" w:rsidRDefault="00DC666C" w:rsidP="00222E46">
            <w:pPr>
              <w:jc w:val="center"/>
              <w:outlineLvl w:val="2"/>
            </w:pPr>
            <w:r w:rsidRPr="00F73F40">
              <w:rPr>
                <w:sz w:val="22"/>
                <w:szCs w:val="22"/>
              </w:rPr>
              <w:t>13</w:t>
            </w:r>
          </w:p>
        </w:tc>
        <w:tc>
          <w:tcPr>
            <w:tcW w:w="1665" w:type="dxa"/>
            <w:vAlign w:val="center"/>
          </w:tcPr>
          <w:p w:rsidR="00DC666C" w:rsidRPr="00F73F40" w:rsidRDefault="00DC666C" w:rsidP="00222E46">
            <w:pPr>
              <w:jc w:val="center"/>
              <w:outlineLvl w:val="2"/>
            </w:pPr>
            <w:r w:rsidRPr="00F73F40">
              <w:rPr>
                <w:sz w:val="22"/>
                <w:szCs w:val="22"/>
              </w:rPr>
              <w:t>0900000000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2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1212" w:type="dxa"/>
            <w:vAlign w:val="center"/>
          </w:tcPr>
          <w:p w:rsidR="00DC666C" w:rsidRPr="00F73F40" w:rsidRDefault="00DC666C" w:rsidP="00222E46">
            <w:pPr>
              <w:jc w:val="right"/>
              <w:outlineLvl w:val="2"/>
            </w:pPr>
            <w:r w:rsidRPr="00F73F40">
              <w:rPr>
                <w:sz w:val="22"/>
                <w:szCs w:val="22"/>
              </w:rPr>
              <w:t>1 350,0</w:t>
            </w:r>
          </w:p>
        </w:tc>
        <w:tc>
          <w:tcPr>
            <w:tcW w:w="1134" w:type="dxa"/>
            <w:vAlign w:val="center"/>
          </w:tcPr>
          <w:p w:rsidR="00DC666C" w:rsidRPr="00F73F40" w:rsidRDefault="00DC666C" w:rsidP="00222E46">
            <w:pPr>
              <w:jc w:val="right"/>
              <w:outlineLvl w:val="2"/>
            </w:pPr>
            <w:r w:rsidRPr="00F73F40">
              <w:rPr>
                <w:sz w:val="22"/>
                <w:szCs w:val="22"/>
              </w:rPr>
              <w:t>1 350,0</w:t>
            </w:r>
          </w:p>
        </w:tc>
      </w:tr>
      <w:tr w:rsidR="00DC666C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DC666C" w:rsidRPr="00F73F40" w:rsidRDefault="00DC666C" w:rsidP="00222E46">
            <w:pPr>
              <w:outlineLvl w:val="3"/>
            </w:pPr>
            <w:r w:rsidRPr="00F73F40">
              <w:rPr>
                <w:sz w:val="22"/>
                <w:szCs w:val="22"/>
              </w:rPr>
              <w:t>Подпрограмма «Эффективное управление муниципальными ресурсами муниципального образования «Молчановский район»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3"/>
            </w:pPr>
            <w:r w:rsidRPr="00F73F40">
              <w:rPr>
                <w:sz w:val="22"/>
                <w:szCs w:val="22"/>
              </w:rPr>
              <w:t>915</w:t>
            </w:r>
          </w:p>
        </w:tc>
        <w:tc>
          <w:tcPr>
            <w:tcW w:w="666" w:type="dxa"/>
            <w:vAlign w:val="center"/>
          </w:tcPr>
          <w:p w:rsidR="00DC666C" w:rsidRPr="00F73F40" w:rsidRDefault="00DC666C" w:rsidP="00222E46">
            <w:pPr>
              <w:jc w:val="center"/>
              <w:outlineLvl w:val="3"/>
            </w:pPr>
            <w:r w:rsidRPr="00F73F40">
              <w:rPr>
                <w:sz w:val="22"/>
                <w:szCs w:val="22"/>
              </w:rPr>
              <w:t>01</w:t>
            </w:r>
          </w:p>
        </w:tc>
        <w:tc>
          <w:tcPr>
            <w:tcW w:w="716" w:type="dxa"/>
            <w:vAlign w:val="center"/>
          </w:tcPr>
          <w:p w:rsidR="00DC666C" w:rsidRPr="00F73F40" w:rsidRDefault="00DC666C" w:rsidP="00222E46">
            <w:pPr>
              <w:jc w:val="center"/>
              <w:outlineLvl w:val="3"/>
            </w:pPr>
            <w:r w:rsidRPr="00F73F40">
              <w:rPr>
                <w:sz w:val="22"/>
                <w:szCs w:val="22"/>
              </w:rPr>
              <w:t>13</w:t>
            </w:r>
          </w:p>
        </w:tc>
        <w:tc>
          <w:tcPr>
            <w:tcW w:w="1665" w:type="dxa"/>
            <w:vAlign w:val="center"/>
          </w:tcPr>
          <w:p w:rsidR="00DC666C" w:rsidRPr="00F73F40" w:rsidRDefault="00DC666C" w:rsidP="00222E46">
            <w:pPr>
              <w:jc w:val="center"/>
              <w:outlineLvl w:val="3"/>
            </w:pPr>
            <w:r w:rsidRPr="00F73F40">
              <w:rPr>
                <w:sz w:val="22"/>
                <w:szCs w:val="22"/>
              </w:rPr>
              <w:t>0950000000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3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1212" w:type="dxa"/>
            <w:vAlign w:val="center"/>
          </w:tcPr>
          <w:p w:rsidR="00DC666C" w:rsidRPr="00F73F40" w:rsidRDefault="00DC666C" w:rsidP="00222E46">
            <w:pPr>
              <w:jc w:val="right"/>
              <w:outlineLvl w:val="3"/>
            </w:pPr>
            <w:r w:rsidRPr="00F73F40">
              <w:rPr>
                <w:sz w:val="22"/>
                <w:szCs w:val="22"/>
              </w:rPr>
              <w:t>1 350,0</w:t>
            </w:r>
          </w:p>
        </w:tc>
        <w:tc>
          <w:tcPr>
            <w:tcW w:w="1134" w:type="dxa"/>
            <w:vAlign w:val="center"/>
          </w:tcPr>
          <w:p w:rsidR="00DC666C" w:rsidRPr="00F73F40" w:rsidRDefault="00DC666C" w:rsidP="00222E46">
            <w:pPr>
              <w:jc w:val="right"/>
              <w:outlineLvl w:val="3"/>
            </w:pPr>
            <w:r w:rsidRPr="00F73F40">
              <w:rPr>
                <w:sz w:val="22"/>
                <w:szCs w:val="22"/>
              </w:rPr>
              <w:t>1 350,0</w:t>
            </w:r>
          </w:p>
        </w:tc>
      </w:tr>
      <w:tr w:rsidR="00DC666C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DC666C" w:rsidRPr="00F73F40" w:rsidRDefault="00DC666C" w:rsidP="00222E46">
            <w:pPr>
              <w:outlineLvl w:val="4"/>
            </w:pPr>
            <w:r w:rsidRPr="00F73F40">
              <w:rPr>
                <w:sz w:val="22"/>
                <w:szCs w:val="22"/>
              </w:rPr>
              <w:t>Основное мероприятие «Обеспечение полноты учета, сохранности использования муниципального имущества»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915</w:t>
            </w:r>
          </w:p>
        </w:tc>
        <w:tc>
          <w:tcPr>
            <w:tcW w:w="666" w:type="dxa"/>
            <w:vAlign w:val="center"/>
          </w:tcPr>
          <w:p w:rsidR="00DC666C" w:rsidRPr="00F73F40" w:rsidRDefault="00DC666C" w:rsidP="00222E46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01</w:t>
            </w:r>
          </w:p>
        </w:tc>
        <w:tc>
          <w:tcPr>
            <w:tcW w:w="716" w:type="dxa"/>
            <w:vAlign w:val="center"/>
          </w:tcPr>
          <w:p w:rsidR="00DC666C" w:rsidRPr="00F73F40" w:rsidRDefault="00DC666C" w:rsidP="00222E46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13</w:t>
            </w:r>
          </w:p>
        </w:tc>
        <w:tc>
          <w:tcPr>
            <w:tcW w:w="1665" w:type="dxa"/>
            <w:vAlign w:val="center"/>
          </w:tcPr>
          <w:p w:rsidR="00DC666C" w:rsidRPr="00F73F40" w:rsidRDefault="00DC666C" w:rsidP="00222E46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0955100000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1212" w:type="dxa"/>
            <w:vAlign w:val="center"/>
          </w:tcPr>
          <w:p w:rsidR="00DC666C" w:rsidRPr="00F73F40" w:rsidRDefault="00DC666C" w:rsidP="00222E46">
            <w:pPr>
              <w:jc w:val="right"/>
              <w:outlineLvl w:val="4"/>
            </w:pPr>
            <w:r w:rsidRPr="00F73F40">
              <w:rPr>
                <w:sz w:val="22"/>
                <w:szCs w:val="22"/>
              </w:rPr>
              <w:t>1 250,0</w:t>
            </w:r>
          </w:p>
        </w:tc>
        <w:tc>
          <w:tcPr>
            <w:tcW w:w="1134" w:type="dxa"/>
            <w:vAlign w:val="center"/>
          </w:tcPr>
          <w:p w:rsidR="00DC666C" w:rsidRPr="00F73F40" w:rsidRDefault="00DC666C" w:rsidP="00222E46">
            <w:pPr>
              <w:jc w:val="right"/>
              <w:outlineLvl w:val="4"/>
            </w:pPr>
            <w:r w:rsidRPr="00F73F40">
              <w:rPr>
                <w:sz w:val="22"/>
                <w:szCs w:val="22"/>
              </w:rPr>
              <w:t>1 250,0</w:t>
            </w:r>
          </w:p>
        </w:tc>
      </w:tr>
      <w:tr w:rsidR="00DC666C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DC666C" w:rsidRPr="00F73F40" w:rsidRDefault="00DC666C" w:rsidP="00222E46">
            <w:pPr>
              <w:outlineLvl w:val="5"/>
            </w:pPr>
            <w:r w:rsidRPr="00F73F40">
              <w:rPr>
                <w:sz w:val="22"/>
                <w:szCs w:val="22"/>
              </w:rPr>
              <w:t>Организация содержания муниципального имущества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915</w:t>
            </w:r>
          </w:p>
        </w:tc>
        <w:tc>
          <w:tcPr>
            <w:tcW w:w="666" w:type="dxa"/>
            <w:vAlign w:val="center"/>
          </w:tcPr>
          <w:p w:rsidR="00DC666C" w:rsidRPr="00F73F40" w:rsidRDefault="00DC666C" w:rsidP="00222E46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01</w:t>
            </w:r>
          </w:p>
        </w:tc>
        <w:tc>
          <w:tcPr>
            <w:tcW w:w="716" w:type="dxa"/>
            <w:vAlign w:val="center"/>
          </w:tcPr>
          <w:p w:rsidR="00DC666C" w:rsidRPr="00F73F40" w:rsidRDefault="00DC666C" w:rsidP="00222E46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13</w:t>
            </w:r>
          </w:p>
        </w:tc>
        <w:tc>
          <w:tcPr>
            <w:tcW w:w="1665" w:type="dxa"/>
            <w:vAlign w:val="center"/>
          </w:tcPr>
          <w:p w:rsidR="00DC666C" w:rsidRPr="00F73F40" w:rsidRDefault="00DC666C" w:rsidP="00222E46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0955100032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1212" w:type="dxa"/>
            <w:vAlign w:val="center"/>
          </w:tcPr>
          <w:p w:rsidR="00DC666C" w:rsidRPr="00F73F40" w:rsidRDefault="00DC666C" w:rsidP="00222E46">
            <w:pPr>
              <w:jc w:val="right"/>
              <w:outlineLvl w:val="5"/>
            </w:pPr>
            <w:r w:rsidRPr="00F73F40">
              <w:rPr>
                <w:sz w:val="22"/>
                <w:szCs w:val="22"/>
              </w:rPr>
              <w:t>800,0</w:t>
            </w:r>
          </w:p>
        </w:tc>
        <w:tc>
          <w:tcPr>
            <w:tcW w:w="1134" w:type="dxa"/>
            <w:vAlign w:val="center"/>
          </w:tcPr>
          <w:p w:rsidR="00DC666C" w:rsidRPr="00F73F40" w:rsidRDefault="00DC666C" w:rsidP="00222E46">
            <w:pPr>
              <w:jc w:val="right"/>
              <w:outlineLvl w:val="5"/>
            </w:pPr>
            <w:r w:rsidRPr="00F73F40">
              <w:rPr>
                <w:sz w:val="22"/>
                <w:szCs w:val="22"/>
              </w:rPr>
              <w:t>800,0</w:t>
            </w:r>
          </w:p>
        </w:tc>
      </w:tr>
      <w:tr w:rsidR="00DC666C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DC666C" w:rsidRPr="00F73F40" w:rsidRDefault="00DC666C" w:rsidP="00222E46">
            <w:pPr>
              <w:outlineLvl w:val="6"/>
            </w:pPr>
            <w:r w:rsidRPr="00F73F40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915</w:t>
            </w:r>
          </w:p>
        </w:tc>
        <w:tc>
          <w:tcPr>
            <w:tcW w:w="666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01</w:t>
            </w:r>
          </w:p>
        </w:tc>
        <w:tc>
          <w:tcPr>
            <w:tcW w:w="716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13</w:t>
            </w:r>
          </w:p>
        </w:tc>
        <w:tc>
          <w:tcPr>
            <w:tcW w:w="1665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0955100032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200</w:t>
            </w:r>
          </w:p>
        </w:tc>
        <w:tc>
          <w:tcPr>
            <w:tcW w:w="1212" w:type="dxa"/>
            <w:vAlign w:val="center"/>
          </w:tcPr>
          <w:p w:rsidR="00DC666C" w:rsidRPr="00F73F40" w:rsidRDefault="00DC666C" w:rsidP="00222E46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720,0</w:t>
            </w:r>
          </w:p>
        </w:tc>
        <w:tc>
          <w:tcPr>
            <w:tcW w:w="1134" w:type="dxa"/>
            <w:vAlign w:val="center"/>
          </w:tcPr>
          <w:p w:rsidR="00DC666C" w:rsidRPr="00F73F40" w:rsidRDefault="00DC666C" w:rsidP="00222E46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720,0</w:t>
            </w:r>
          </w:p>
        </w:tc>
      </w:tr>
      <w:tr w:rsidR="00DC666C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DC666C" w:rsidRPr="00F73F40" w:rsidRDefault="00DC666C" w:rsidP="00222E46">
            <w:pPr>
              <w:outlineLvl w:val="6"/>
            </w:pPr>
            <w:r w:rsidRPr="00F73F4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915</w:t>
            </w:r>
          </w:p>
        </w:tc>
        <w:tc>
          <w:tcPr>
            <w:tcW w:w="666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01</w:t>
            </w:r>
          </w:p>
        </w:tc>
        <w:tc>
          <w:tcPr>
            <w:tcW w:w="716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13</w:t>
            </w:r>
          </w:p>
        </w:tc>
        <w:tc>
          <w:tcPr>
            <w:tcW w:w="1665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0955100032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240</w:t>
            </w:r>
          </w:p>
        </w:tc>
        <w:tc>
          <w:tcPr>
            <w:tcW w:w="1212" w:type="dxa"/>
            <w:vAlign w:val="center"/>
          </w:tcPr>
          <w:p w:rsidR="00DC666C" w:rsidRPr="00F73F40" w:rsidRDefault="00DC666C" w:rsidP="00222E46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720,0</w:t>
            </w:r>
          </w:p>
        </w:tc>
        <w:tc>
          <w:tcPr>
            <w:tcW w:w="1134" w:type="dxa"/>
            <w:vAlign w:val="center"/>
          </w:tcPr>
          <w:p w:rsidR="00DC666C" w:rsidRPr="00F73F40" w:rsidRDefault="00DC666C" w:rsidP="00222E46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720,0</w:t>
            </w:r>
          </w:p>
        </w:tc>
      </w:tr>
      <w:tr w:rsidR="00DC666C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DC666C" w:rsidRPr="00F73F40" w:rsidRDefault="00DC666C" w:rsidP="00222E46">
            <w:pPr>
              <w:outlineLvl w:val="6"/>
            </w:pPr>
            <w:r w:rsidRPr="00F73F40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915</w:t>
            </w:r>
          </w:p>
        </w:tc>
        <w:tc>
          <w:tcPr>
            <w:tcW w:w="666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01</w:t>
            </w:r>
          </w:p>
        </w:tc>
        <w:tc>
          <w:tcPr>
            <w:tcW w:w="716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13</w:t>
            </w:r>
          </w:p>
        </w:tc>
        <w:tc>
          <w:tcPr>
            <w:tcW w:w="1665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0955100032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800</w:t>
            </w:r>
          </w:p>
        </w:tc>
        <w:tc>
          <w:tcPr>
            <w:tcW w:w="1212" w:type="dxa"/>
            <w:vAlign w:val="center"/>
          </w:tcPr>
          <w:p w:rsidR="00DC666C" w:rsidRPr="00F73F40" w:rsidRDefault="00DC666C" w:rsidP="00222E46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80,0</w:t>
            </w:r>
          </w:p>
        </w:tc>
        <w:tc>
          <w:tcPr>
            <w:tcW w:w="1134" w:type="dxa"/>
            <w:vAlign w:val="center"/>
          </w:tcPr>
          <w:p w:rsidR="00DC666C" w:rsidRPr="00F73F40" w:rsidRDefault="00DC666C" w:rsidP="00222E46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80,0</w:t>
            </w:r>
          </w:p>
        </w:tc>
      </w:tr>
      <w:tr w:rsidR="00DC666C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DC666C" w:rsidRPr="00F73F40" w:rsidRDefault="00DC666C" w:rsidP="00222E46">
            <w:pPr>
              <w:outlineLvl w:val="6"/>
            </w:pPr>
            <w:r w:rsidRPr="00F73F40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915</w:t>
            </w:r>
          </w:p>
        </w:tc>
        <w:tc>
          <w:tcPr>
            <w:tcW w:w="666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01</w:t>
            </w:r>
          </w:p>
        </w:tc>
        <w:tc>
          <w:tcPr>
            <w:tcW w:w="716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13</w:t>
            </w:r>
          </w:p>
        </w:tc>
        <w:tc>
          <w:tcPr>
            <w:tcW w:w="1665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0955100032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850</w:t>
            </w:r>
          </w:p>
        </w:tc>
        <w:tc>
          <w:tcPr>
            <w:tcW w:w="1212" w:type="dxa"/>
            <w:vAlign w:val="center"/>
          </w:tcPr>
          <w:p w:rsidR="00DC666C" w:rsidRPr="00F73F40" w:rsidRDefault="00DC666C" w:rsidP="00222E46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80,0</w:t>
            </w:r>
          </w:p>
        </w:tc>
        <w:tc>
          <w:tcPr>
            <w:tcW w:w="1134" w:type="dxa"/>
            <w:vAlign w:val="center"/>
          </w:tcPr>
          <w:p w:rsidR="00DC666C" w:rsidRPr="00F73F40" w:rsidRDefault="00DC666C" w:rsidP="00222E46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80,0</w:t>
            </w:r>
          </w:p>
        </w:tc>
      </w:tr>
      <w:tr w:rsidR="00DC666C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DC666C" w:rsidRPr="00F73F40" w:rsidRDefault="00DC666C" w:rsidP="00222E46">
            <w:pPr>
              <w:outlineLvl w:val="5"/>
            </w:pPr>
            <w:r w:rsidRPr="00F73F40">
              <w:rPr>
                <w:sz w:val="22"/>
                <w:szCs w:val="22"/>
              </w:rPr>
              <w:t>Проведение независимой оценки объектов муниципального имущества для определения рыночной стоимости размера арендной платы объектов, находящихся в собственности муниципального образования «Молчановский район»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915</w:t>
            </w:r>
          </w:p>
        </w:tc>
        <w:tc>
          <w:tcPr>
            <w:tcW w:w="666" w:type="dxa"/>
            <w:vAlign w:val="center"/>
          </w:tcPr>
          <w:p w:rsidR="00DC666C" w:rsidRPr="00F73F40" w:rsidRDefault="00DC666C" w:rsidP="00222E46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01</w:t>
            </w:r>
          </w:p>
        </w:tc>
        <w:tc>
          <w:tcPr>
            <w:tcW w:w="716" w:type="dxa"/>
            <w:vAlign w:val="center"/>
          </w:tcPr>
          <w:p w:rsidR="00DC666C" w:rsidRPr="00F73F40" w:rsidRDefault="00DC666C" w:rsidP="00222E46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13</w:t>
            </w:r>
          </w:p>
        </w:tc>
        <w:tc>
          <w:tcPr>
            <w:tcW w:w="1665" w:type="dxa"/>
            <w:vAlign w:val="center"/>
          </w:tcPr>
          <w:p w:rsidR="00DC666C" w:rsidRPr="00F73F40" w:rsidRDefault="00DC666C" w:rsidP="00222E46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0955100033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1212" w:type="dxa"/>
            <w:vAlign w:val="center"/>
          </w:tcPr>
          <w:p w:rsidR="00DC666C" w:rsidRPr="00F73F40" w:rsidRDefault="00DC666C" w:rsidP="00222E46">
            <w:pPr>
              <w:jc w:val="right"/>
              <w:outlineLvl w:val="5"/>
            </w:pPr>
            <w:r w:rsidRPr="00F73F40">
              <w:rPr>
                <w:sz w:val="22"/>
                <w:szCs w:val="22"/>
              </w:rPr>
              <w:t>150,0</w:t>
            </w:r>
          </w:p>
        </w:tc>
        <w:tc>
          <w:tcPr>
            <w:tcW w:w="1134" w:type="dxa"/>
            <w:vAlign w:val="center"/>
          </w:tcPr>
          <w:p w:rsidR="00DC666C" w:rsidRPr="00F73F40" w:rsidRDefault="00DC666C" w:rsidP="00222E46">
            <w:pPr>
              <w:jc w:val="right"/>
              <w:outlineLvl w:val="5"/>
            </w:pPr>
            <w:r w:rsidRPr="00F73F40">
              <w:rPr>
                <w:sz w:val="22"/>
                <w:szCs w:val="22"/>
              </w:rPr>
              <w:t>150,0</w:t>
            </w:r>
          </w:p>
        </w:tc>
      </w:tr>
      <w:tr w:rsidR="00DC666C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DC666C" w:rsidRPr="00F73F40" w:rsidRDefault="00DC666C" w:rsidP="00222E46">
            <w:pPr>
              <w:outlineLvl w:val="6"/>
            </w:pPr>
            <w:r w:rsidRPr="00F73F40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915</w:t>
            </w:r>
          </w:p>
        </w:tc>
        <w:tc>
          <w:tcPr>
            <w:tcW w:w="666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01</w:t>
            </w:r>
          </w:p>
        </w:tc>
        <w:tc>
          <w:tcPr>
            <w:tcW w:w="716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13</w:t>
            </w:r>
          </w:p>
        </w:tc>
        <w:tc>
          <w:tcPr>
            <w:tcW w:w="1665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0955100033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200</w:t>
            </w:r>
          </w:p>
        </w:tc>
        <w:tc>
          <w:tcPr>
            <w:tcW w:w="1212" w:type="dxa"/>
            <w:vAlign w:val="center"/>
          </w:tcPr>
          <w:p w:rsidR="00DC666C" w:rsidRPr="00F73F40" w:rsidRDefault="00DC666C" w:rsidP="00222E46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150,0</w:t>
            </w:r>
          </w:p>
        </w:tc>
        <w:tc>
          <w:tcPr>
            <w:tcW w:w="1134" w:type="dxa"/>
            <w:vAlign w:val="center"/>
          </w:tcPr>
          <w:p w:rsidR="00DC666C" w:rsidRPr="00F73F40" w:rsidRDefault="00DC666C" w:rsidP="00222E46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150,0</w:t>
            </w:r>
          </w:p>
        </w:tc>
      </w:tr>
      <w:tr w:rsidR="00DC666C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DC666C" w:rsidRPr="00F73F40" w:rsidRDefault="00DC666C" w:rsidP="00222E46">
            <w:pPr>
              <w:outlineLvl w:val="6"/>
            </w:pPr>
            <w:r w:rsidRPr="00F73F4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915</w:t>
            </w:r>
          </w:p>
        </w:tc>
        <w:tc>
          <w:tcPr>
            <w:tcW w:w="666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01</w:t>
            </w:r>
          </w:p>
        </w:tc>
        <w:tc>
          <w:tcPr>
            <w:tcW w:w="716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13</w:t>
            </w:r>
          </w:p>
        </w:tc>
        <w:tc>
          <w:tcPr>
            <w:tcW w:w="1665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0955100033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240</w:t>
            </w:r>
          </w:p>
        </w:tc>
        <w:tc>
          <w:tcPr>
            <w:tcW w:w="1212" w:type="dxa"/>
            <w:vAlign w:val="center"/>
          </w:tcPr>
          <w:p w:rsidR="00DC666C" w:rsidRPr="00F73F40" w:rsidRDefault="00DC666C" w:rsidP="00222E46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150,0</w:t>
            </w:r>
          </w:p>
        </w:tc>
        <w:tc>
          <w:tcPr>
            <w:tcW w:w="1134" w:type="dxa"/>
            <w:vAlign w:val="center"/>
          </w:tcPr>
          <w:p w:rsidR="00DC666C" w:rsidRPr="00F73F40" w:rsidRDefault="00DC666C" w:rsidP="00222E46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150,0</w:t>
            </w:r>
          </w:p>
        </w:tc>
      </w:tr>
      <w:tr w:rsidR="00DC666C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DC666C" w:rsidRPr="00F73F40" w:rsidRDefault="00DC666C" w:rsidP="00222E46">
            <w:pPr>
              <w:outlineLvl w:val="5"/>
            </w:pPr>
            <w:r w:rsidRPr="00F73F40">
              <w:rPr>
                <w:sz w:val="22"/>
                <w:szCs w:val="22"/>
              </w:rPr>
              <w:t>Проведение ремонтных работ на объектах муниципальной собственности муниципального образования «Молчановский район»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915</w:t>
            </w:r>
          </w:p>
        </w:tc>
        <w:tc>
          <w:tcPr>
            <w:tcW w:w="666" w:type="dxa"/>
            <w:vAlign w:val="center"/>
          </w:tcPr>
          <w:p w:rsidR="00DC666C" w:rsidRPr="00F73F40" w:rsidRDefault="00DC666C" w:rsidP="00222E46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01</w:t>
            </w:r>
          </w:p>
        </w:tc>
        <w:tc>
          <w:tcPr>
            <w:tcW w:w="716" w:type="dxa"/>
            <w:vAlign w:val="center"/>
          </w:tcPr>
          <w:p w:rsidR="00DC666C" w:rsidRPr="00F73F40" w:rsidRDefault="00DC666C" w:rsidP="00222E46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13</w:t>
            </w:r>
          </w:p>
        </w:tc>
        <w:tc>
          <w:tcPr>
            <w:tcW w:w="1665" w:type="dxa"/>
            <w:vAlign w:val="center"/>
          </w:tcPr>
          <w:p w:rsidR="00DC666C" w:rsidRPr="00F73F40" w:rsidRDefault="00DC666C" w:rsidP="00222E46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0955100034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1212" w:type="dxa"/>
            <w:vAlign w:val="center"/>
          </w:tcPr>
          <w:p w:rsidR="00DC666C" w:rsidRPr="00F73F40" w:rsidRDefault="00DC666C" w:rsidP="00222E46">
            <w:pPr>
              <w:jc w:val="right"/>
              <w:outlineLvl w:val="5"/>
            </w:pPr>
            <w:r w:rsidRPr="00F73F40">
              <w:rPr>
                <w:sz w:val="22"/>
                <w:szCs w:val="22"/>
              </w:rPr>
              <w:t>300,0</w:t>
            </w:r>
          </w:p>
        </w:tc>
        <w:tc>
          <w:tcPr>
            <w:tcW w:w="1134" w:type="dxa"/>
            <w:vAlign w:val="center"/>
          </w:tcPr>
          <w:p w:rsidR="00DC666C" w:rsidRPr="00F73F40" w:rsidRDefault="00DC666C" w:rsidP="00222E46">
            <w:pPr>
              <w:jc w:val="right"/>
              <w:outlineLvl w:val="5"/>
            </w:pPr>
            <w:r w:rsidRPr="00F73F40">
              <w:rPr>
                <w:sz w:val="22"/>
                <w:szCs w:val="22"/>
              </w:rPr>
              <w:t>300,0</w:t>
            </w:r>
          </w:p>
        </w:tc>
      </w:tr>
      <w:tr w:rsidR="00DC666C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DC666C" w:rsidRPr="00F73F40" w:rsidRDefault="00DC666C" w:rsidP="00222E46">
            <w:pPr>
              <w:outlineLvl w:val="6"/>
            </w:pPr>
            <w:r w:rsidRPr="00F73F40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915</w:t>
            </w:r>
          </w:p>
        </w:tc>
        <w:tc>
          <w:tcPr>
            <w:tcW w:w="666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01</w:t>
            </w:r>
          </w:p>
        </w:tc>
        <w:tc>
          <w:tcPr>
            <w:tcW w:w="716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13</w:t>
            </w:r>
          </w:p>
        </w:tc>
        <w:tc>
          <w:tcPr>
            <w:tcW w:w="1665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0955100034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200</w:t>
            </w:r>
          </w:p>
        </w:tc>
        <w:tc>
          <w:tcPr>
            <w:tcW w:w="1212" w:type="dxa"/>
            <w:vAlign w:val="center"/>
          </w:tcPr>
          <w:p w:rsidR="00DC666C" w:rsidRPr="00F73F40" w:rsidRDefault="00DC666C" w:rsidP="00222E46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300,0</w:t>
            </w:r>
          </w:p>
        </w:tc>
        <w:tc>
          <w:tcPr>
            <w:tcW w:w="1134" w:type="dxa"/>
            <w:vAlign w:val="center"/>
          </w:tcPr>
          <w:p w:rsidR="00DC666C" w:rsidRPr="00F73F40" w:rsidRDefault="00DC666C" w:rsidP="00222E46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300,0</w:t>
            </w:r>
          </w:p>
        </w:tc>
      </w:tr>
      <w:tr w:rsidR="00DC666C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DC666C" w:rsidRPr="00F73F40" w:rsidRDefault="00DC666C" w:rsidP="00222E46">
            <w:pPr>
              <w:outlineLvl w:val="6"/>
            </w:pPr>
            <w:r w:rsidRPr="00F73F4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915</w:t>
            </w:r>
          </w:p>
        </w:tc>
        <w:tc>
          <w:tcPr>
            <w:tcW w:w="666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01</w:t>
            </w:r>
          </w:p>
        </w:tc>
        <w:tc>
          <w:tcPr>
            <w:tcW w:w="716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13</w:t>
            </w:r>
          </w:p>
        </w:tc>
        <w:tc>
          <w:tcPr>
            <w:tcW w:w="1665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0955100034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240</w:t>
            </w:r>
          </w:p>
        </w:tc>
        <w:tc>
          <w:tcPr>
            <w:tcW w:w="1212" w:type="dxa"/>
            <w:vAlign w:val="center"/>
          </w:tcPr>
          <w:p w:rsidR="00DC666C" w:rsidRPr="00F73F40" w:rsidRDefault="00DC666C" w:rsidP="00222E46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300,0</w:t>
            </w:r>
          </w:p>
        </w:tc>
        <w:tc>
          <w:tcPr>
            <w:tcW w:w="1134" w:type="dxa"/>
            <w:vAlign w:val="center"/>
          </w:tcPr>
          <w:p w:rsidR="00DC666C" w:rsidRPr="00F73F40" w:rsidRDefault="00DC666C" w:rsidP="00222E46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300,0</w:t>
            </w:r>
          </w:p>
        </w:tc>
      </w:tr>
      <w:tr w:rsidR="00DC666C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DC666C" w:rsidRPr="00F73F40" w:rsidRDefault="00DC666C" w:rsidP="00222E46">
            <w:pPr>
              <w:outlineLvl w:val="4"/>
            </w:pPr>
            <w:r w:rsidRPr="00F73F40">
              <w:rPr>
                <w:sz w:val="22"/>
                <w:szCs w:val="22"/>
              </w:rPr>
              <w:t>Основное мероприятие «Обеспечение реализации прав граждан и юридических лиц на земельные участки»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915</w:t>
            </w:r>
          </w:p>
        </w:tc>
        <w:tc>
          <w:tcPr>
            <w:tcW w:w="666" w:type="dxa"/>
            <w:vAlign w:val="center"/>
          </w:tcPr>
          <w:p w:rsidR="00DC666C" w:rsidRPr="00F73F40" w:rsidRDefault="00DC666C" w:rsidP="00222E46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01</w:t>
            </w:r>
          </w:p>
        </w:tc>
        <w:tc>
          <w:tcPr>
            <w:tcW w:w="716" w:type="dxa"/>
            <w:vAlign w:val="center"/>
          </w:tcPr>
          <w:p w:rsidR="00DC666C" w:rsidRPr="00F73F40" w:rsidRDefault="00DC666C" w:rsidP="00222E46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13</w:t>
            </w:r>
          </w:p>
        </w:tc>
        <w:tc>
          <w:tcPr>
            <w:tcW w:w="1665" w:type="dxa"/>
            <w:vAlign w:val="center"/>
          </w:tcPr>
          <w:p w:rsidR="00DC666C" w:rsidRPr="00F73F40" w:rsidRDefault="00DC666C" w:rsidP="00222E46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0955200000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1212" w:type="dxa"/>
            <w:vAlign w:val="center"/>
          </w:tcPr>
          <w:p w:rsidR="00DC666C" w:rsidRPr="00F73F40" w:rsidRDefault="00DC666C" w:rsidP="00222E46">
            <w:pPr>
              <w:jc w:val="right"/>
              <w:outlineLvl w:val="4"/>
            </w:pPr>
            <w:r w:rsidRPr="00F73F40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vAlign w:val="center"/>
          </w:tcPr>
          <w:p w:rsidR="00DC666C" w:rsidRPr="00F73F40" w:rsidRDefault="00DC666C" w:rsidP="00222E46">
            <w:pPr>
              <w:jc w:val="right"/>
              <w:outlineLvl w:val="4"/>
            </w:pPr>
            <w:r w:rsidRPr="00F73F40">
              <w:rPr>
                <w:sz w:val="22"/>
                <w:szCs w:val="22"/>
              </w:rPr>
              <w:t>100,0</w:t>
            </w:r>
          </w:p>
        </w:tc>
      </w:tr>
      <w:tr w:rsidR="00DC666C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DC666C" w:rsidRPr="00F73F40" w:rsidRDefault="00DC666C" w:rsidP="00222E46">
            <w:pPr>
              <w:outlineLvl w:val="5"/>
            </w:pPr>
            <w:r w:rsidRPr="00F73F40">
              <w:rPr>
                <w:sz w:val="22"/>
                <w:szCs w:val="22"/>
              </w:rPr>
              <w:t>Проведение кадастровых работ, межевания земельных участков, уточнение границ земельных участков и изготовление технической документации на объекты муниципального образования «Молчановский район»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915</w:t>
            </w:r>
          </w:p>
        </w:tc>
        <w:tc>
          <w:tcPr>
            <w:tcW w:w="666" w:type="dxa"/>
            <w:vAlign w:val="center"/>
          </w:tcPr>
          <w:p w:rsidR="00DC666C" w:rsidRPr="00F73F40" w:rsidRDefault="00DC666C" w:rsidP="00222E46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01</w:t>
            </w:r>
          </w:p>
        </w:tc>
        <w:tc>
          <w:tcPr>
            <w:tcW w:w="716" w:type="dxa"/>
            <w:vAlign w:val="center"/>
          </w:tcPr>
          <w:p w:rsidR="00DC666C" w:rsidRPr="00F73F40" w:rsidRDefault="00DC666C" w:rsidP="00222E46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13</w:t>
            </w:r>
          </w:p>
        </w:tc>
        <w:tc>
          <w:tcPr>
            <w:tcW w:w="1665" w:type="dxa"/>
            <w:vAlign w:val="center"/>
          </w:tcPr>
          <w:p w:rsidR="00DC666C" w:rsidRPr="00F73F40" w:rsidRDefault="00DC666C" w:rsidP="00222E46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0955200035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1212" w:type="dxa"/>
            <w:vAlign w:val="center"/>
          </w:tcPr>
          <w:p w:rsidR="00DC666C" w:rsidRPr="00F73F40" w:rsidRDefault="00DC666C" w:rsidP="00222E46">
            <w:pPr>
              <w:jc w:val="right"/>
              <w:outlineLvl w:val="5"/>
            </w:pPr>
            <w:r w:rsidRPr="00F73F40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vAlign w:val="center"/>
          </w:tcPr>
          <w:p w:rsidR="00DC666C" w:rsidRPr="00F73F40" w:rsidRDefault="00DC666C" w:rsidP="00222E46">
            <w:pPr>
              <w:jc w:val="right"/>
              <w:outlineLvl w:val="5"/>
            </w:pPr>
            <w:r w:rsidRPr="00F73F40">
              <w:rPr>
                <w:sz w:val="22"/>
                <w:szCs w:val="22"/>
              </w:rPr>
              <w:t>100,0</w:t>
            </w:r>
          </w:p>
        </w:tc>
      </w:tr>
      <w:tr w:rsidR="00DC666C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DC666C" w:rsidRPr="00F73F40" w:rsidRDefault="00DC666C" w:rsidP="00222E46">
            <w:pPr>
              <w:outlineLvl w:val="6"/>
            </w:pPr>
            <w:r w:rsidRPr="00F73F40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915</w:t>
            </w:r>
          </w:p>
        </w:tc>
        <w:tc>
          <w:tcPr>
            <w:tcW w:w="666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01</w:t>
            </w:r>
          </w:p>
        </w:tc>
        <w:tc>
          <w:tcPr>
            <w:tcW w:w="716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13</w:t>
            </w:r>
          </w:p>
        </w:tc>
        <w:tc>
          <w:tcPr>
            <w:tcW w:w="1665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0955200035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200</w:t>
            </w:r>
          </w:p>
        </w:tc>
        <w:tc>
          <w:tcPr>
            <w:tcW w:w="1212" w:type="dxa"/>
            <w:vAlign w:val="center"/>
          </w:tcPr>
          <w:p w:rsidR="00DC666C" w:rsidRPr="00F73F40" w:rsidRDefault="00DC666C" w:rsidP="00222E46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vAlign w:val="center"/>
          </w:tcPr>
          <w:p w:rsidR="00DC666C" w:rsidRPr="00F73F40" w:rsidRDefault="00DC666C" w:rsidP="00222E46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100,0</w:t>
            </w:r>
          </w:p>
        </w:tc>
      </w:tr>
      <w:tr w:rsidR="00DC666C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DC666C" w:rsidRPr="00F73F40" w:rsidRDefault="00DC666C" w:rsidP="00222E46">
            <w:pPr>
              <w:outlineLvl w:val="6"/>
            </w:pPr>
            <w:r w:rsidRPr="00F73F4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915</w:t>
            </w:r>
          </w:p>
        </w:tc>
        <w:tc>
          <w:tcPr>
            <w:tcW w:w="666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01</w:t>
            </w:r>
          </w:p>
        </w:tc>
        <w:tc>
          <w:tcPr>
            <w:tcW w:w="716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13</w:t>
            </w:r>
          </w:p>
        </w:tc>
        <w:tc>
          <w:tcPr>
            <w:tcW w:w="1665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0955200035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240</w:t>
            </w:r>
          </w:p>
        </w:tc>
        <w:tc>
          <w:tcPr>
            <w:tcW w:w="1212" w:type="dxa"/>
            <w:vAlign w:val="center"/>
          </w:tcPr>
          <w:p w:rsidR="00DC666C" w:rsidRPr="00F73F40" w:rsidRDefault="00DC666C" w:rsidP="00222E46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vAlign w:val="center"/>
          </w:tcPr>
          <w:p w:rsidR="00DC666C" w:rsidRPr="00F73F40" w:rsidRDefault="00DC666C" w:rsidP="00222E46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100,0</w:t>
            </w:r>
          </w:p>
        </w:tc>
      </w:tr>
      <w:tr w:rsidR="00DC666C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DC666C" w:rsidRPr="00F73F40" w:rsidRDefault="00DC666C" w:rsidP="00222E46">
            <w:pPr>
              <w:outlineLvl w:val="0"/>
              <w:rPr>
                <w:b/>
                <w:bCs/>
              </w:rPr>
            </w:pPr>
            <w:r w:rsidRPr="00F73F40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0"/>
              <w:rPr>
                <w:b/>
                <w:bCs/>
              </w:rPr>
            </w:pPr>
            <w:r w:rsidRPr="00F73F40">
              <w:rPr>
                <w:b/>
                <w:bCs/>
                <w:sz w:val="22"/>
                <w:szCs w:val="22"/>
              </w:rPr>
              <w:t>915</w:t>
            </w:r>
          </w:p>
        </w:tc>
        <w:tc>
          <w:tcPr>
            <w:tcW w:w="666" w:type="dxa"/>
            <w:vAlign w:val="center"/>
          </w:tcPr>
          <w:p w:rsidR="00DC666C" w:rsidRPr="00F73F40" w:rsidRDefault="00DC666C" w:rsidP="00222E46">
            <w:pPr>
              <w:jc w:val="center"/>
              <w:outlineLvl w:val="0"/>
              <w:rPr>
                <w:b/>
                <w:bCs/>
              </w:rPr>
            </w:pPr>
            <w:r w:rsidRPr="00F73F40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16" w:type="dxa"/>
            <w:vAlign w:val="center"/>
          </w:tcPr>
          <w:p w:rsidR="00DC666C" w:rsidRPr="00F73F40" w:rsidRDefault="00DC666C" w:rsidP="00222E46">
            <w:pPr>
              <w:jc w:val="center"/>
              <w:outlineLvl w:val="0"/>
              <w:rPr>
                <w:b/>
                <w:bCs/>
              </w:rPr>
            </w:pPr>
            <w:r w:rsidRPr="00F73F40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665" w:type="dxa"/>
            <w:vAlign w:val="center"/>
          </w:tcPr>
          <w:p w:rsidR="00DC666C" w:rsidRPr="00F73F40" w:rsidRDefault="00DC666C" w:rsidP="00222E46">
            <w:pPr>
              <w:jc w:val="center"/>
              <w:outlineLvl w:val="0"/>
              <w:rPr>
                <w:b/>
                <w:bCs/>
              </w:rPr>
            </w:pPr>
            <w:r w:rsidRPr="00F73F4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0"/>
              <w:rPr>
                <w:b/>
                <w:bCs/>
              </w:rPr>
            </w:pPr>
            <w:r w:rsidRPr="00F73F4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12" w:type="dxa"/>
            <w:vAlign w:val="center"/>
          </w:tcPr>
          <w:p w:rsidR="00DC666C" w:rsidRPr="00F73F40" w:rsidRDefault="00DC666C" w:rsidP="00222E46">
            <w:pPr>
              <w:jc w:val="right"/>
              <w:outlineLvl w:val="0"/>
              <w:rPr>
                <w:b/>
                <w:bCs/>
              </w:rPr>
            </w:pPr>
            <w:r w:rsidRPr="00F73F40">
              <w:rPr>
                <w:b/>
                <w:bCs/>
                <w:sz w:val="22"/>
                <w:szCs w:val="22"/>
              </w:rPr>
              <w:t>1 007,0</w:t>
            </w:r>
          </w:p>
        </w:tc>
        <w:tc>
          <w:tcPr>
            <w:tcW w:w="1134" w:type="dxa"/>
            <w:vAlign w:val="center"/>
          </w:tcPr>
          <w:p w:rsidR="00DC666C" w:rsidRPr="00F73F40" w:rsidRDefault="00DC666C" w:rsidP="00222E46">
            <w:pPr>
              <w:jc w:val="right"/>
              <w:outlineLvl w:val="0"/>
              <w:rPr>
                <w:b/>
                <w:bCs/>
              </w:rPr>
            </w:pPr>
            <w:r w:rsidRPr="00F73F40">
              <w:rPr>
                <w:b/>
                <w:bCs/>
                <w:sz w:val="22"/>
                <w:szCs w:val="22"/>
              </w:rPr>
              <w:t>1 060,0</w:t>
            </w:r>
          </w:p>
        </w:tc>
      </w:tr>
      <w:tr w:rsidR="00DC666C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DC666C" w:rsidRPr="00F73F40" w:rsidRDefault="00DC666C" w:rsidP="00222E46">
            <w:pPr>
              <w:outlineLvl w:val="1"/>
            </w:pPr>
            <w:r w:rsidRPr="00F73F40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1"/>
            </w:pPr>
            <w:r w:rsidRPr="00F73F40">
              <w:rPr>
                <w:sz w:val="22"/>
                <w:szCs w:val="22"/>
              </w:rPr>
              <w:t>915</w:t>
            </w:r>
          </w:p>
        </w:tc>
        <w:tc>
          <w:tcPr>
            <w:tcW w:w="666" w:type="dxa"/>
            <w:vAlign w:val="center"/>
          </w:tcPr>
          <w:p w:rsidR="00DC666C" w:rsidRPr="00F73F40" w:rsidRDefault="00DC666C" w:rsidP="00222E46">
            <w:pPr>
              <w:jc w:val="center"/>
              <w:outlineLvl w:val="1"/>
            </w:pPr>
            <w:r w:rsidRPr="00F73F40">
              <w:rPr>
                <w:sz w:val="22"/>
                <w:szCs w:val="22"/>
              </w:rPr>
              <w:t>04</w:t>
            </w:r>
          </w:p>
        </w:tc>
        <w:tc>
          <w:tcPr>
            <w:tcW w:w="716" w:type="dxa"/>
            <w:vAlign w:val="center"/>
          </w:tcPr>
          <w:p w:rsidR="00DC666C" w:rsidRPr="00F73F40" w:rsidRDefault="00DC666C" w:rsidP="00222E46">
            <w:pPr>
              <w:jc w:val="center"/>
              <w:outlineLvl w:val="1"/>
            </w:pPr>
            <w:r w:rsidRPr="00F73F40">
              <w:rPr>
                <w:sz w:val="22"/>
                <w:szCs w:val="22"/>
              </w:rPr>
              <w:t>09</w:t>
            </w:r>
          </w:p>
        </w:tc>
        <w:tc>
          <w:tcPr>
            <w:tcW w:w="1665" w:type="dxa"/>
            <w:vAlign w:val="center"/>
          </w:tcPr>
          <w:p w:rsidR="00DC666C" w:rsidRPr="00F73F40" w:rsidRDefault="00DC666C" w:rsidP="00222E46">
            <w:pPr>
              <w:jc w:val="center"/>
              <w:outlineLvl w:val="1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1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1212" w:type="dxa"/>
            <w:vAlign w:val="center"/>
          </w:tcPr>
          <w:p w:rsidR="00DC666C" w:rsidRPr="00F73F40" w:rsidRDefault="00DC666C" w:rsidP="00222E46">
            <w:pPr>
              <w:jc w:val="right"/>
              <w:outlineLvl w:val="1"/>
            </w:pPr>
            <w:r w:rsidRPr="00F73F40">
              <w:rPr>
                <w:sz w:val="22"/>
                <w:szCs w:val="22"/>
              </w:rPr>
              <w:t>1 007,0</w:t>
            </w:r>
          </w:p>
        </w:tc>
        <w:tc>
          <w:tcPr>
            <w:tcW w:w="1134" w:type="dxa"/>
            <w:vAlign w:val="center"/>
          </w:tcPr>
          <w:p w:rsidR="00DC666C" w:rsidRPr="00F73F40" w:rsidRDefault="00DC666C" w:rsidP="00222E46">
            <w:pPr>
              <w:jc w:val="right"/>
              <w:outlineLvl w:val="1"/>
            </w:pPr>
            <w:r w:rsidRPr="00F73F40">
              <w:rPr>
                <w:sz w:val="22"/>
                <w:szCs w:val="22"/>
              </w:rPr>
              <w:t>1 060,0</w:t>
            </w:r>
          </w:p>
        </w:tc>
      </w:tr>
      <w:tr w:rsidR="00DC666C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DC666C" w:rsidRPr="00F73F40" w:rsidRDefault="00DC666C" w:rsidP="00222E46">
            <w:pPr>
              <w:outlineLvl w:val="2"/>
            </w:pPr>
            <w:r w:rsidRPr="00F73F40">
              <w:rPr>
                <w:sz w:val="22"/>
                <w:szCs w:val="22"/>
              </w:rPr>
              <w:t>Муниципальная программа «Содержание и развитие муниципального хозяйства Молчановского района на 2022-2029 годы»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2"/>
            </w:pPr>
            <w:r w:rsidRPr="00F73F40">
              <w:rPr>
                <w:sz w:val="22"/>
                <w:szCs w:val="22"/>
              </w:rPr>
              <w:t>915</w:t>
            </w:r>
          </w:p>
        </w:tc>
        <w:tc>
          <w:tcPr>
            <w:tcW w:w="666" w:type="dxa"/>
            <w:vAlign w:val="center"/>
          </w:tcPr>
          <w:p w:rsidR="00DC666C" w:rsidRPr="00F73F40" w:rsidRDefault="00DC666C" w:rsidP="00222E46">
            <w:pPr>
              <w:jc w:val="center"/>
              <w:outlineLvl w:val="2"/>
            </w:pPr>
            <w:r w:rsidRPr="00F73F40">
              <w:rPr>
                <w:sz w:val="22"/>
                <w:szCs w:val="22"/>
              </w:rPr>
              <w:t>04</w:t>
            </w:r>
          </w:p>
        </w:tc>
        <w:tc>
          <w:tcPr>
            <w:tcW w:w="716" w:type="dxa"/>
            <w:vAlign w:val="center"/>
          </w:tcPr>
          <w:p w:rsidR="00DC666C" w:rsidRPr="00F73F40" w:rsidRDefault="00DC666C" w:rsidP="00222E46">
            <w:pPr>
              <w:jc w:val="center"/>
              <w:outlineLvl w:val="2"/>
            </w:pPr>
            <w:r w:rsidRPr="00F73F40">
              <w:rPr>
                <w:sz w:val="22"/>
                <w:szCs w:val="22"/>
              </w:rPr>
              <w:t>09</w:t>
            </w:r>
          </w:p>
        </w:tc>
        <w:tc>
          <w:tcPr>
            <w:tcW w:w="1665" w:type="dxa"/>
            <w:vAlign w:val="center"/>
          </w:tcPr>
          <w:p w:rsidR="00DC666C" w:rsidRPr="00F73F40" w:rsidRDefault="00DC666C" w:rsidP="00222E46">
            <w:pPr>
              <w:jc w:val="center"/>
              <w:outlineLvl w:val="2"/>
            </w:pPr>
            <w:r w:rsidRPr="00F73F40">
              <w:rPr>
                <w:sz w:val="22"/>
                <w:szCs w:val="22"/>
              </w:rPr>
              <w:t>0700000000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2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1212" w:type="dxa"/>
            <w:vAlign w:val="center"/>
          </w:tcPr>
          <w:p w:rsidR="00DC666C" w:rsidRPr="00F73F40" w:rsidRDefault="00DC666C" w:rsidP="00222E46">
            <w:pPr>
              <w:jc w:val="right"/>
              <w:outlineLvl w:val="2"/>
            </w:pPr>
            <w:r w:rsidRPr="00F73F40">
              <w:rPr>
                <w:sz w:val="22"/>
                <w:szCs w:val="22"/>
              </w:rPr>
              <w:t>1 007,0</w:t>
            </w:r>
          </w:p>
        </w:tc>
        <w:tc>
          <w:tcPr>
            <w:tcW w:w="1134" w:type="dxa"/>
            <w:vAlign w:val="center"/>
          </w:tcPr>
          <w:p w:rsidR="00DC666C" w:rsidRPr="00F73F40" w:rsidRDefault="00DC666C" w:rsidP="00222E46">
            <w:pPr>
              <w:jc w:val="right"/>
              <w:outlineLvl w:val="2"/>
            </w:pPr>
            <w:r w:rsidRPr="00F73F40">
              <w:rPr>
                <w:sz w:val="22"/>
                <w:szCs w:val="22"/>
              </w:rPr>
              <w:t>1 060,0</w:t>
            </w:r>
          </w:p>
        </w:tc>
      </w:tr>
      <w:tr w:rsidR="00DC666C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DC666C" w:rsidRPr="00F73F40" w:rsidRDefault="00DC666C" w:rsidP="00222E46">
            <w:pPr>
              <w:outlineLvl w:val="3"/>
            </w:pPr>
            <w:r w:rsidRPr="00F73F40">
              <w:rPr>
                <w:sz w:val="22"/>
                <w:szCs w:val="22"/>
              </w:rPr>
              <w:t>Подпрограмма «Сохранение и развитие автомобильных дорог Молчановского района»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3"/>
            </w:pPr>
            <w:r w:rsidRPr="00F73F40">
              <w:rPr>
                <w:sz w:val="22"/>
                <w:szCs w:val="22"/>
              </w:rPr>
              <w:t>915</w:t>
            </w:r>
          </w:p>
        </w:tc>
        <w:tc>
          <w:tcPr>
            <w:tcW w:w="666" w:type="dxa"/>
            <w:vAlign w:val="center"/>
          </w:tcPr>
          <w:p w:rsidR="00DC666C" w:rsidRPr="00F73F40" w:rsidRDefault="00DC666C" w:rsidP="00222E46">
            <w:pPr>
              <w:jc w:val="center"/>
              <w:outlineLvl w:val="3"/>
            </w:pPr>
            <w:r w:rsidRPr="00F73F40">
              <w:rPr>
                <w:sz w:val="22"/>
                <w:szCs w:val="22"/>
              </w:rPr>
              <w:t>04</w:t>
            </w:r>
          </w:p>
        </w:tc>
        <w:tc>
          <w:tcPr>
            <w:tcW w:w="716" w:type="dxa"/>
            <w:vAlign w:val="center"/>
          </w:tcPr>
          <w:p w:rsidR="00DC666C" w:rsidRPr="00F73F40" w:rsidRDefault="00DC666C" w:rsidP="00222E46">
            <w:pPr>
              <w:jc w:val="center"/>
              <w:outlineLvl w:val="3"/>
            </w:pPr>
            <w:r w:rsidRPr="00F73F40">
              <w:rPr>
                <w:sz w:val="22"/>
                <w:szCs w:val="22"/>
              </w:rPr>
              <w:t>09</w:t>
            </w:r>
          </w:p>
        </w:tc>
        <w:tc>
          <w:tcPr>
            <w:tcW w:w="1665" w:type="dxa"/>
            <w:vAlign w:val="center"/>
          </w:tcPr>
          <w:p w:rsidR="00DC666C" w:rsidRPr="00F73F40" w:rsidRDefault="00DC666C" w:rsidP="00222E46">
            <w:pPr>
              <w:jc w:val="center"/>
              <w:outlineLvl w:val="3"/>
            </w:pPr>
            <w:r w:rsidRPr="00F73F40">
              <w:rPr>
                <w:sz w:val="22"/>
                <w:szCs w:val="22"/>
              </w:rPr>
              <w:t>0710000000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3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1212" w:type="dxa"/>
            <w:vAlign w:val="center"/>
          </w:tcPr>
          <w:p w:rsidR="00DC666C" w:rsidRPr="00F73F40" w:rsidRDefault="00DC666C" w:rsidP="00222E46">
            <w:pPr>
              <w:jc w:val="right"/>
              <w:outlineLvl w:val="3"/>
            </w:pPr>
            <w:r w:rsidRPr="00F73F40">
              <w:rPr>
                <w:sz w:val="22"/>
                <w:szCs w:val="22"/>
              </w:rPr>
              <w:t>1 007,0</w:t>
            </w:r>
          </w:p>
        </w:tc>
        <w:tc>
          <w:tcPr>
            <w:tcW w:w="1134" w:type="dxa"/>
            <w:vAlign w:val="center"/>
          </w:tcPr>
          <w:p w:rsidR="00DC666C" w:rsidRPr="00F73F40" w:rsidRDefault="00DC666C" w:rsidP="00222E46">
            <w:pPr>
              <w:jc w:val="right"/>
              <w:outlineLvl w:val="3"/>
            </w:pPr>
            <w:r w:rsidRPr="00F73F40">
              <w:rPr>
                <w:sz w:val="22"/>
                <w:szCs w:val="22"/>
              </w:rPr>
              <w:t>1 060,0</w:t>
            </w:r>
          </w:p>
        </w:tc>
      </w:tr>
      <w:tr w:rsidR="00DC666C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DC666C" w:rsidRPr="00F73F40" w:rsidRDefault="00DC666C" w:rsidP="00222E46">
            <w:pPr>
              <w:outlineLvl w:val="4"/>
            </w:pPr>
            <w:r w:rsidRPr="00F73F40">
              <w:rPr>
                <w:sz w:val="22"/>
                <w:szCs w:val="22"/>
              </w:rPr>
              <w:t>Основное мероприятие «Содержание и ремонт автомобильных дорог общего пользования местного значения Молчановского района»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915</w:t>
            </w:r>
          </w:p>
        </w:tc>
        <w:tc>
          <w:tcPr>
            <w:tcW w:w="666" w:type="dxa"/>
            <w:vAlign w:val="center"/>
          </w:tcPr>
          <w:p w:rsidR="00DC666C" w:rsidRPr="00F73F40" w:rsidRDefault="00DC666C" w:rsidP="00222E46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04</w:t>
            </w:r>
          </w:p>
        </w:tc>
        <w:tc>
          <w:tcPr>
            <w:tcW w:w="716" w:type="dxa"/>
            <w:vAlign w:val="center"/>
          </w:tcPr>
          <w:p w:rsidR="00DC666C" w:rsidRPr="00F73F40" w:rsidRDefault="00DC666C" w:rsidP="00222E46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09</w:t>
            </w:r>
          </w:p>
        </w:tc>
        <w:tc>
          <w:tcPr>
            <w:tcW w:w="1665" w:type="dxa"/>
            <w:vAlign w:val="center"/>
          </w:tcPr>
          <w:p w:rsidR="00DC666C" w:rsidRPr="00F73F40" w:rsidRDefault="00DC666C" w:rsidP="00222E46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0715100000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4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1212" w:type="dxa"/>
            <w:vAlign w:val="center"/>
          </w:tcPr>
          <w:p w:rsidR="00DC666C" w:rsidRPr="00F73F40" w:rsidRDefault="00DC666C" w:rsidP="00222E46">
            <w:pPr>
              <w:jc w:val="right"/>
              <w:outlineLvl w:val="4"/>
            </w:pPr>
            <w:r w:rsidRPr="00F73F40">
              <w:rPr>
                <w:sz w:val="22"/>
                <w:szCs w:val="22"/>
              </w:rPr>
              <w:t>1 007,0</w:t>
            </w:r>
          </w:p>
        </w:tc>
        <w:tc>
          <w:tcPr>
            <w:tcW w:w="1134" w:type="dxa"/>
            <w:vAlign w:val="center"/>
          </w:tcPr>
          <w:p w:rsidR="00DC666C" w:rsidRPr="00F73F40" w:rsidRDefault="00DC666C" w:rsidP="00222E46">
            <w:pPr>
              <w:jc w:val="right"/>
              <w:outlineLvl w:val="4"/>
            </w:pPr>
            <w:r w:rsidRPr="00F73F40">
              <w:rPr>
                <w:sz w:val="22"/>
                <w:szCs w:val="22"/>
              </w:rPr>
              <w:t>1 060,0</w:t>
            </w:r>
          </w:p>
        </w:tc>
      </w:tr>
      <w:tr w:rsidR="00DC666C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DC666C" w:rsidRPr="00F73F40" w:rsidRDefault="00DC666C" w:rsidP="00222E46">
            <w:pPr>
              <w:outlineLvl w:val="5"/>
            </w:pPr>
            <w:r w:rsidRPr="00F73F40">
              <w:rPr>
                <w:sz w:val="22"/>
                <w:szCs w:val="22"/>
              </w:rPr>
              <w:t>Осуществление деятельности по содержанию автомобильных дорог общего пользования местного значения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915</w:t>
            </w:r>
          </w:p>
        </w:tc>
        <w:tc>
          <w:tcPr>
            <w:tcW w:w="666" w:type="dxa"/>
            <w:vAlign w:val="center"/>
          </w:tcPr>
          <w:p w:rsidR="00DC666C" w:rsidRPr="00F73F40" w:rsidRDefault="00DC666C" w:rsidP="00222E46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04</w:t>
            </w:r>
          </w:p>
        </w:tc>
        <w:tc>
          <w:tcPr>
            <w:tcW w:w="716" w:type="dxa"/>
            <w:vAlign w:val="center"/>
          </w:tcPr>
          <w:p w:rsidR="00DC666C" w:rsidRPr="00F73F40" w:rsidRDefault="00DC666C" w:rsidP="00222E46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09</w:t>
            </w:r>
          </w:p>
        </w:tc>
        <w:tc>
          <w:tcPr>
            <w:tcW w:w="1665" w:type="dxa"/>
            <w:vAlign w:val="center"/>
          </w:tcPr>
          <w:p w:rsidR="00DC666C" w:rsidRPr="00F73F40" w:rsidRDefault="00DC666C" w:rsidP="00222E46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0715100022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1212" w:type="dxa"/>
            <w:vAlign w:val="center"/>
          </w:tcPr>
          <w:p w:rsidR="00DC666C" w:rsidRPr="00F73F40" w:rsidRDefault="00DC666C" w:rsidP="00222E46">
            <w:pPr>
              <w:jc w:val="right"/>
              <w:outlineLvl w:val="5"/>
            </w:pPr>
            <w:r w:rsidRPr="00F73F40">
              <w:rPr>
                <w:sz w:val="22"/>
                <w:szCs w:val="22"/>
              </w:rPr>
              <w:t>407,0</w:t>
            </w:r>
          </w:p>
        </w:tc>
        <w:tc>
          <w:tcPr>
            <w:tcW w:w="1134" w:type="dxa"/>
            <w:vAlign w:val="center"/>
          </w:tcPr>
          <w:p w:rsidR="00DC666C" w:rsidRPr="00F73F40" w:rsidRDefault="00DC666C" w:rsidP="00222E46">
            <w:pPr>
              <w:jc w:val="right"/>
              <w:outlineLvl w:val="5"/>
            </w:pPr>
            <w:r w:rsidRPr="00F73F40">
              <w:rPr>
                <w:sz w:val="22"/>
                <w:szCs w:val="22"/>
              </w:rPr>
              <w:t>460,0</w:t>
            </w:r>
          </w:p>
        </w:tc>
      </w:tr>
      <w:tr w:rsidR="00DC666C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DC666C" w:rsidRPr="00F73F40" w:rsidRDefault="00DC666C" w:rsidP="00222E46">
            <w:pPr>
              <w:outlineLvl w:val="6"/>
            </w:pPr>
            <w:r w:rsidRPr="00F73F40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915</w:t>
            </w:r>
          </w:p>
        </w:tc>
        <w:tc>
          <w:tcPr>
            <w:tcW w:w="666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04</w:t>
            </w:r>
          </w:p>
        </w:tc>
        <w:tc>
          <w:tcPr>
            <w:tcW w:w="716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09</w:t>
            </w:r>
          </w:p>
        </w:tc>
        <w:tc>
          <w:tcPr>
            <w:tcW w:w="1665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0715100022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200</w:t>
            </w:r>
          </w:p>
        </w:tc>
        <w:tc>
          <w:tcPr>
            <w:tcW w:w="1212" w:type="dxa"/>
            <w:vAlign w:val="center"/>
          </w:tcPr>
          <w:p w:rsidR="00DC666C" w:rsidRPr="00F73F40" w:rsidRDefault="00DC666C" w:rsidP="00222E46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407,0</w:t>
            </w:r>
          </w:p>
        </w:tc>
        <w:tc>
          <w:tcPr>
            <w:tcW w:w="1134" w:type="dxa"/>
            <w:vAlign w:val="center"/>
          </w:tcPr>
          <w:p w:rsidR="00DC666C" w:rsidRPr="00F73F40" w:rsidRDefault="00DC666C" w:rsidP="00222E46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460,0</w:t>
            </w:r>
          </w:p>
        </w:tc>
      </w:tr>
      <w:tr w:rsidR="00DC666C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DC666C" w:rsidRPr="00F73F40" w:rsidRDefault="00DC666C" w:rsidP="00222E46">
            <w:pPr>
              <w:outlineLvl w:val="6"/>
            </w:pPr>
            <w:r w:rsidRPr="00F73F4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915</w:t>
            </w:r>
          </w:p>
        </w:tc>
        <w:tc>
          <w:tcPr>
            <w:tcW w:w="666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04</w:t>
            </w:r>
          </w:p>
        </w:tc>
        <w:tc>
          <w:tcPr>
            <w:tcW w:w="716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09</w:t>
            </w:r>
          </w:p>
        </w:tc>
        <w:tc>
          <w:tcPr>
            <w:tcW w:w="1665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0715100022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240</w:t>
            </w:r>
          </w:p>
        </w:tc>
        <w:tc>
          <w:tcPr>
            <w:tcW w:w="1212" w:type="dxa"/>
            <w:vAlign w:val="center"/>
          </w:tcPr>
          <w:p w:rsidR="00DC666C" w:rsidRPr="00F73F40" w:rsidRDefault="00DC666C" w:rsidP="00222E46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407,0</w:t>
            </w:r>
          </w:p>
        </w:tc>
        <w:tc>
          <w:tcPr>
            <w:tcW w:w="1134" w:type="dxa"/>
            <w:vAlign w:val="center"/>
          </w:tcPr>
          <w:p w:rsidR="00DC666C" w:rsidRPr="00F73F40" w:rsidRDefault="00DC666C" w:rsidP="00222E46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460,0</w:t>
            </w:r>
          </w:p>
        </w:tc>
      </w:tr>
      <w:tr w:rsidR="00DC666C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DC666C" w:rsidRPr="00F73F40" w:rsidRDefault="00DC666C" w:rsidP="00222E46">
            <w:pPr>
              <w:outlineLvl w:val="5"/>
            </w:pPr>
            <w:r w:rsidRPr="00F73F40">
              <w:rPr>
                <w:sz w:val="22"/>
                <w:szCs w:val="22"/>
              </w:rPr>
              <w:t>Капитальный ремонт и (или) ремонт автомобильных дорог вне границ населенных пунктов в границах муниципального района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915</w:t>
            </w:r>
          </w:p>
        </w:tc>
        <w:tc>
          <w:tcPr>
            <w:tcW w:w="666" w:type="dxa"/>
            <w:vAlign w:val="center"/>
          </w:tcPr>
          <w:p w:rsidR="00DC666C" w:rsidRPr="00F73F40" w:rsidRDefault="00DC666C" w:rsidP="00222E46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04</w:t>
            </w:r>
          </w:p>
        </w:tc>
        <w:tc>
          <w:tcPr>
            <w:tcW w:w="716" w:type="dxa"/>
            <w:vAlign w:val="center"/>
          </w:tcPr>
          <w:p w:rsidR="00DC666C" w:rsidRPr="00F73F40" w:rsidRDefault="00DC666C" w:rsidP="00222E46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09</w:t>
            </w:r>
          </w:p>
        </w:tc>
        <w:tc>
          <w:tcPr>
            <w:tcW w:w="1665" w:type="dxa"/>
            <w:vAlign w:val="center"/>
          </w:tcPr>
          <w:p w:rsidR="00DC666C" w:rsidRPr="00F73F40" w:rsidRDefault="00DC666C" w:rsidP="00222E46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0715100023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5"/>
            </w:pPr>
            <w:r w:rsidRPr="00F73F40">
              <w:rPr>
                <w:sz w:val="22"/>
                <w:szCs w:val="22"/>
              </w:rPr>
              <w:t> </w:t>
            </w:r>
          </w:p>
        </w:tc>
        <w:tc>
          <w:tcPr>
            <w:tcW w:w="1212" w:type="dxa"/>
            <w:vAlign w:val="center"/>
          </w:tcPr>
          <w:p w:rsidR="00DC666C" w:rsidRPr="00F73F40" w:rsidRDefault="00DC666C" w:rsidP="00222E46">
            <w:pPr>
              <w:jc w:val="right"/>
              <w:outlineLvl w:val="5"/>
            </w:pPr>
            <w:r w:rsidRPr="00F73F40">
              <w:rPr>
                <w:sz w:val="22"/>
                <w:szCs w:val="22"/>
              </w:rPr>
              <w:t>600,0</w:t>
            </w:r>
          </w:p>
        </w:tc>
        <w:tc>
          <w:tcPr>
            <w:tcW w:w="1134" w:type="dxa"/>
            <w:vAlign w:val="center"/>
          </w:tcPr>
          <w:p w:rsidR="00DC666C" w:rsidRPr="00F73F40" w:rsidRDefault="00DC666C" w:rsidP="00222E46">
            <w:pPr>
              <w:jc w:val="right"/>
              <w:outlineLvl w:val="5"/>
            </w:pPr>
            <w:r w:rsidRPr="00F73F40">
              <w:rPr>
                <w:sz w:val="22"/>
                <w:szCs w:val="22"/>
              </w:rPr>
              <w:t>600,0</w:t>
            </w:r>
          </w:p>
        </w:tc>
      </w:tr>
      <w:tr w:rsidR="00DC666C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DC666C" w:rsidRPr="00F73F40" w:rsidRDefault="00DC666C" w:rsidP="00222E46">
            <w:pPr>
              <w:outlineLvl w:val="6"/>
            </w:pPr>
            <w:r w:rsidRPr="00F73F40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915</w:t>
            </w:r>
          </w:p>
        </w:tc>
        <w:tc>
          <w:tcPr>
            <w:tcW w:w="666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04</w:t>
            </w:r>
          </w:p>
        </w:tc>
        <w:tc>
          <w:tcPr>
            <w:tcW w:w="716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09</w:t>
            </w:r>
          </w:p>
        </w:tc>
        <w:tc>
          <w:tcPr>
            <w:tcW w:w="1665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0715100023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200</w:t>
            </w:r>
          </w:p>
        </w:tc>
        <w:tc>
          <w:tcPr>
            <w:tcW w:w="1212" w:type="dxa"/>
            <w:vAlign w:val="center"/>
          </w:tcPr>
          <w:p w:rsidR="00DC666C" w:rsidRPr="00F73F40" w:rsidRDefault="00DC666C" w:rsidP="00222E46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600,0</w:t>
            </w:r>
          </w:p>
        </w:tc>
        <w:tc>
          <w:tcPr>
            <w:tcW w:w="1134" w:type="dxa"/>
            <w:vAlign w:val="center"/>
          </w:tcPr>
          <w:p w:rsidR="00DC666C" w:rsidRPr="00F73F40" w:rsidRDefault="00DC666C" w:rsidP="00222E46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600,0</w:t>
            </w:r>
          </w:p>
        </w:tc>
      </w:tr>
      <w:tr w:rsidR="00DC666C" w:rsidRPr="00F73F40" w:rsidTr="007E5957">
        <w:trPr>
          <w:cantSplit/>
          <w:jc w:val="center"/>
        </w:trPr>
        <w:tc>
          <w:tcPr>
            <w:tcW w:w="3539" w:type="dxa"/>
            <w:vAlign w:val="center"/>
          </w:tcPr>
          <w:p w:rsidR="00DC666C" w:rsidRPr="00F73F40" w:rsidRDefault="00DC666C" w:rsidP="00222E46">
            <w:pPr>
              <w:outlineLvl w:val="6"/>
            </w:pPr>
            <w:r w:rsidRPr="00F73F4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915</w:t>
            </w:r>
          </w:p>
        </w:tc>
        <w:tc>
          <w:tcPr>
            <w:tcW w:w="666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04</w:t>
            </w:r>
          </w:p>
        </w:tc>
        <w:tc>
          <w:tcPr>
            <w:tcW w:w="716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09</w:t>
            </w:r>
          </w:p>
        </w:tc>
        <w:tc>
          <w:tcPr>
            <w:tcW w:w="1665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0715100023</w:t>
            </w:r>
          </w:p>
        </w:tc>
        <w:tc>
          <w:tcPr>
            <w:tcW w:w="703" w:type="dxa"/>
            <w:vAlign w:val="center"/>
          </w:tcPr>
          <w:p w:rsidR="00DC666C" w:rsidRPr="00F73F40" w:rsidRDefault="00DC666C" w:rsidP="00222E46">
            <w:pPr>
              <w:jc w:val="center"/>
              <w:outlineLvl w:val="6"/>
            </w:pPr>
            <w:r w:rsidRPr="00F73F40">
              <w:rPr>
                <w:sz w:val="22"/>
                <w:szCs w:val="22"/>
              </w:rPr>
              <w:t>240</w:t>
            </w:r>
          </w:p>
        </w:tc>
        <w:tc>
          <w:tcPr>
            <w:tcW w:w="1212" w:type="dxa"/>
            <w:vAlign w:val="center"/>
          </w:tcPr>
          <w:p w:rsidR="00DC666C" w:rsidRPr="00F73F40" w:rsidRDefault="00DC666C" w:rsidP="00222E46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600,0</w:t>
            </w:r>
          </w:p>
        </w:tc>
        <w:tc>
          <w:tcPr>
            <w:tcW w:w="1134" w:type="dxa"/>
            <w:vAlign w:val="center"/>
          </w:tcPr>
          <w:p w:rsidR="00DC666C" w:rsidRPr="00F73F40" w:rsidRDefault="00DC666C" w:rsidP="00222E46">
            <w:pPr>
              <w:jc w:val="right"/>
              <w:outlineLvl w:val="6"/>
            </w:pPr>
            <w:r w:rsidRPr="00F73F40">
              <w:rPr>
                <w:sz w:val="22"/>
                <w:szCs w:val="22"/>
              </w:rPr>
              <w:t>600,0</w:t>
            </w:r>
            <w:r>
              <w:rPr>
                <w:sz w:val="22"/>
                <w:szCs w:val="22"/>
              </w:rPr>
              <w:t>»;</w:t>
            </w:r>
          </w:p>
        </w:tc>
      </w:tr>
    </w:tbl>
    <w:p w:rsidR="00DC666C" w:rsidRDefault="00DC666C" w:rsidP="00F73F40">
      <w:pPr>
        <w:rPr>
          <w:lang w:eastAsia="en-US"/>
        </w:rPr>
      </w:pPr>
    </w:p>
    <w:p w:rsidR="00DC666C" w:rsidRDefault="00DC666C" w:rsidP="00BA3809">
      <w:pPr>
        <w:pStyle w:val="Heading2"/>
        <w:ind w:firstLine="709"/>
        <w:jc w:val="both"/>
        <w:rPr>
          <w:color w:val="auto"/>
        </w:rPr>
      </w:pPr>
      <w:r>
        <w:rPr>
          <w:color w:val="auto"/>
        </w:rPr>
        <w:t>10</w:t>
      </w:r>
      <w:r w:rsidRPr="006D645B">
        <w:rPr>
          <w:color w:val="auto"/>
        </w:rPr>
        <w:t>) приложение 1</w:t>
      </w:r>
      <w:r>
        <w:rPr>
          <w:color w:val="auto"/>
        </w:rPr>
        <w:t>0</w:t>
      </w:r>
      <w:r w:rsidRPr="006D645B">
        <w:rPr>
          <w:color w:val="auto"/>
        </w:rPr>
        <w:t xml:space="preserve"> к решению Думы Молчановского района от 27.12.2022 № 56 «Об утверждении бюджета муниципального образования «Молчановский район» на 2023 год и на плановый период 2024 и 2025 годов» изложить в следующей редакции:</w:t>
      </w:r>
    </w:p>
    <w:p w:rsidR="00DC666C" w:rsidRDefault="00DC666C" w:rsidP="00C41B40">
      <w:pPr>
        <w:sectPr w:rsidR="00DC666C" w:rsidSect="00FB77BD">
          <w:headerReference w:type="default" r:id="rId7"/>
          <w:headerReference w:type="first" r:id="rId8"/>
          <w:pgSz w:w="11906" w:h="16838"/>
          <w:pgMar w:top="567" w:right="849" w:bottom="1134" w:left="1276" w:header="709" w:footer="709" w:gutter="0"/>
          <w:pgNumType w:start="1"/>
          <w:cols w:space="708"/>
          <w:titlePg/>
          <w:docGrid w:linePitch="360"/>
        </w:sectPr>
      </w:pPr>
    </w:p>
    <w:p w:rsidR="00DC666C" w:rsidRPr="00C41B40" w:rsidRDefault="00DC666C" w:rsidP="00C41B40">
      <w:pPr>
        <w:ind w:left="9639"/>
        <w:rPr>
          <w:sz w:val="26"/>
          <w:szCs w:val="26"/>
        </w:rPr>
      </w:pPr>
      <w:r w:rsidRPr="00C41B40">
        <w:rPr>
          <w:sz w:val="26"/>
          <w:szCs w:val="26"/>
        </w:rPr>
        <w:t>«Приложение 10</w:t>
      </w:r>
    </w:p>
    <w:p w:rsidR="00DC666C" w:rsidRPr="00C41B40" w:rsidRDefault="00DC666C" w:rsidP="00C41B40">
      <w:pPr>
        <w:ind w:left="9639"/>
        <w:rPr>
          <w:sz w:val="26"/>
          <w:szCs w:val="26"/>
        </w:rPr>
      </w:pPr>
      <w:r w:rsidRPr="00C41B40">
        <w:rPr>
          <w:sz w:val="26"/>
          <w:szCs w:val="26"/>
        </w:rPr>
        <w:t>к решению Думы Молчановского района</w:t>
      </w:r>
    </w:p>
    <w:p w:rsidR="00DC666C" w:rsidRPr="00C41B40" w:rsidRDefault="00DC666C" w:rsidP="00C41B40">
      <w:pPr>
        <w:ind w:left="9639"/>
        <w:rPr>
          <w:sz w:val="26"/>
          <w:szCs w:val="26"/>
        </w:rPr>
      </w:pPr>
      <w:r w:rsidRPr="00C41B40">
        <w:rPr>
          <w:sz w:val="26"/>
          <w:szCs w:val="26"/>
        </w:rPr>
        <w:t>«Об утверждении бюджета муниципального</w:t>
      </w:r>
    </w:p>
    <w:p w:rsidR="00DC666C" w:rsidRPr="00C41B40" w:rsidRDefault="00DC666C" w:rsidP="00C41B40">
      <w:pPr>
        <w:ind w:left="9639"/>
        <w:rPr>
          <w:sz w:val="26"/>
          <w:szCs w:val="26"/>
        </w:rPr>
      </w:pPr>
      <w:r w:rsidRPr="00C41B40">
        <w:rPr>
          <w:sz w:val="26"/>
          <w:szCs w:val="26"/>
        </w:rPr>
        <w:t>образования «Молчановский район» на 2023</w:t>
      </w:r>
    </w:p>
    <w:p w:rsidR="00DC666C" w:rsidRPr="00C41B40" w:rsidRDefault="00DC666C" w:rsidP="00C41B40">
      <w:pPr>
        <w:ind w:left="9639"/>
        <w:rPr>
          <w:sz w:val="26"/>
          <w:szCs w:val="26"/>
        </w:rPr>
      </w:pPr>
      <w:r w:rsidRPr="00C41B40">
        <w:rPr>
          <w:sz w:val="26"/>
          <w:szCs w:val="26"/>
        </w:rPr>
        <w:t>год и на плановый период 2024 и 2025 годов</w:t>
      </w:r>
    </w:p>
    <w:p w:rsidR="00DC666C" w:rsidRPr="00C41B40" w:rsidRDefault="00DC666C" w:rsidP="00C41B40">
      <w:pPr>
        <w:ind w:left="4944" w:firstLine="720"/>
        <w:jc w:val="center"/>
        <w:rPr>
          <w:color w:val="000000"/>
          <w:sz w:val="26"/>
          <w:szCs w:val="26"/>
        </w:rPr>
      </w:pPr>
    </w:p>
    <w:p w:rsidR="00DC666C" w:rsidRPr="00C41B40" w:rsidRDefault="00DC666C" w:rsidP="00C41B40">
      <w:pPr>
        <w:jc w:val="center"/>
        <w:rPr>
          <w:bCs/>
          <w:sz w:val="26"/>
          <w:szCs w:val="26"/>
        </w:rPr>
      </w:pPr>
      <w:bookmarkStart w:id="25" w:name="_Hlk24897613"/>
      <w:r w:rsidRPr="00C41B40">
        <w:rPr>
          <w:bCs/>
          <w:sz w:val="26"/>
          <w:szCs w:val="26"/>
        </w:rPr>
        <w:t>Объем бюджетных ассигнований,</w:t>
      </w:r>
    </w:p>
    <w:p w:rsidR="00DC666C" w:rsidRPr="00C41B40" w:rsidRDefault="00DC666C" w:rsidP="00C41B40">
      <w:pPr>
        <w:jc w:val="center"/>
        <w:rPr>
          <w:bCs/>
          <w:sz w:val="26"/>
          <w:szCs w:val="26"/>
        </w:rPr>
      </w:pPr>
      <w:r w:rsidRPr="00C41B40">
        <w:rPr>
          <w:bCs/>
          <w:sz w:val="26"/>
          <w:szCs w:val="26"/>
        </w:rPr>
        <w:t>направляемых на исполнение публичных нормативных обязательств</w:t>
      </w:r>
    </w:p>
    <w:p w:rsidR="00DC666C" w:rsidRPr="00C41B40" w:rsidRDefault="00DC666C" w:rsidP="00C41B40">
      <w:pPr>
        <w:jc w:val="center"/>
        <w:rPr>
          <w:bCs/>
          <w:sz w:val="26"/>
          <w:szCs w:val="26"/>
        </w:rPr>
      </w:pPr>
      <w:r w:rsidRPr="00C41B40">
        <w:rPr>
          <w:bCs/>
          <w:sz w:val="26"/>
          <w:szCs w:val="26"/>
        </w:rPr>
        <w:t>бюджета муниципального образования «Молчановский район»</w:t>
      </w:r>
    </w:p>
    <w:p w:rsidR="00DC666C" w:rsidRPr="00C41B40" w:rsidRDefault="00DC666C" w:rsidP="00C41B40">
      <w:pPr>
        <w:jc w:val="center"/>
        <w:rPr>
          <w:bCs/>
          <w:sz w:val="26"/>
          <w:szCs w:val="26"/>
        </w:rPr>
      </w:pPr>
      <w:r w:rsidRPr="00C41B40">
        <w:rPr>
          <w:sz w:val="26"/>
          <w:szCs w:val="26"/>
        </w:rPr>
        <w:t xml:space="preserve">на </w:t>
      </w:r>
      <w:r w:rsidRPr="00C41B40">
        <w:rPr>
          <w:bCs/>
          <w:sz w:val="26"/>
          <w:szCs w:val="26"/>
        </w:rPr>
        <w:t>2023 год и на плановый период 2024 и 2025 годов</w:t>
      </w:r>
    </w:p>
    <w:bookmarkEnd w:id="25"/>
    <w:p w:rsidR="00DC666C" w:rsidRPr="00C41B40" w:rsidRDefault="00DC666C" w:rsidP="00C41B40">
      <w:pPr>
        <w:ind w:left="12900"/>
      </w:pPr>
    </w:p>
    <w:tbl>
      <w:tblPr>
        <w:tblW w:w="15026" w:type="dxa"/>
        <w:tblInd w:w="137" w:type="dxa"/>
        <w:tblLayout w:type="fixed"/>
        <w:tblLook w:val="0000"/>
      </w:tblPr>
      <w:tblGrid>
        <w:gridCol w:w="3006"/>
        <w:gridCol w:w="1163"/>
        <w:gridCol w:w="1329"/>
        <w:gridCol w:w="2922"/>
        <w:gridCol w:w="1021"/>
        <w:gridCol w:w="1505"/>
        <w:gridCol w:w="701"/>
        <w:gridCol w:w="1066"/>
        <w:gridCol w:w="1068"/>
        <w:gridCol w:w="1245"/>
      </w:tblGrid>
      <w:tr w:rsidR="00DC666C" w:rsidRPr="00C41B40" w:rsidTr="00EB21AA">
        <w:trPr>
          <w:trHeight w:val="270"/>
        </w:trPr>
        <w:tc>
          <w:tcPr>
            <w:tcW w:w="3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C41B40" w:rsidRDefault="00DC666C" w:rsidP="00C41B40">
            <w:pPr>
              <w:jc w:val="center"/>
              <w:rPr>
                <w:b/>
                <w:sz w:val="23"/>
                <w:szCs w:val="23"/>
              </w:rPr>
            </w:pPr>
            <w:r w:rsidRPr="00C41B40">
              <w:rPr>
                <w:b/>
                <w:sz w:val="23"/>
                <w:szCs w:val="23"/>
              </w:rPr>
              <w:t>Наименование публичного нормативного обязательства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666C" w:rsidRPr="00C41B40" w:rsidRDefault="00DC666C" w:rsidP="00C41B40">
            <w:pPr>
              <w:jc w:val="center"/>
              <w:rPr>
                <w:b/>
                <w:sz w:val="23"/>
                <w:szCs w:val="23"/>
              </w:rPr>
            </w:pPr>
            <w:r w:rsidRPr="00C41B40">
              <w:rPr>
                <w:b/>
                <w:sz w:val="23"/>
                <w:szCs w:val="23"/>
              </w:rPr>
              <w:t>Реквизиты нормативного правового акта</w:t>
            </w:r>
          </w:p>
        </w:tc>
        <w:tc>
          <w:tcPr>
            <w:tcW w:w="32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666C" w:rsidRPr="00C41B40" w:rsidRDefault="00DC666C" w:rsidP="00C41B40">
            <w:pPr>
              <w:jc w:val="center"/>
              <w:rPr>
                <w:b/>
                <w:sz w:val="23"/>
                <w:szCs w:val="23"/>
              </w:rPr>
            </w:pPr>
            <w:r w:rsidRPr="00C41B40">
              <w:rPr>
                <w:b/>
                <w:sz w:val="23"/>
                <w:szCs w:val="23"/>
              </w:rPr>
              <w:t>Код расходов по БК РФ</w:t>
            </w:r>
          </w:p>
        </w:tc>
        <w:tc>
          <w:tcPr>
            <w:tcW w:w="33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666C" w:rsidRPr="00C41B40" w:rsidRDefault="00DC666C" w:rsidP="00C41B40">
            <w:pPr>
              <w:jc w:val="center"/>
              <w:rPr>
                <w:b/>
                <w:sz w:val="23"/>
                <w:szCs w:val="23"/>
              </w:rPr>
            </w:pPr>
            <w:r w:rsidRPr="00C41B40">
              <w:rPr>
                <w:b/>
                <w:sz w:val="23"/>
                <w:szCs w:val="23"/>
              </w:rPr>
              <w:t>Сумма,</w:t>
            </w:r>
            <w:r w:rsidRPr="00C41B40">
              <w:rPr>
                <w:rFonts w:ascii="Times New Roman CYR" w:hAnsi="Times New Roman CYR" w:cs="Times New Roman CYR"/>
                <w:b/>
                <w:sz w:val="23"/>
                <w:szCs w:val="23"/>
              </w:rPr>
              <w:t xml:space="preserve"> тыс. рублей</w:t>
            </w:r>
          </w:p>
        </w:tc>
      </w:tr>
      <w:tr w:rsidR="00DC666C" w:rsidRPr="00C41B40" w:rsidTr="00EB21AA">
        <w:trPr>
          <w:trHeight w:val="390"/>
        </w:trPr>
        <w:tc>
          <w:tcPr>
            <w:tcW w:w="3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C41B40" w:rsidRDefault="00DC666C" w:rsidP="00C41B40">
            <w:pPr>
              <w:rPr>
                <w:b/>
                <w:sz w:val="23"/>
                <w:szCs w:val="23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C666C" w:rsidRPr="00C41B40" w:rsidRDefault="00DC666C" w:rsidP="00C41B40">
            <w:pPr>
              <w:jc w:val="center"/>
              <w:rPr>
                <w:b/>
                <w:sz w:val="23"/>
                <w:szCs w:val="23"/>
              </w:rPr>
            </w:pPr>
            <w:r w:rsidRPr="00C41B40">
              <w:rPr>
                <w:b/>
                <w:sz w:val="23"/>
                <w:szCs w:val="23"/>
              </w:rPr>
              <w:t>вид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C666C" w:rsidRPr="00C41B40" w:rsidRDefault="00DC666C" w:rsidP="00C41B40">
            <w:pPr>
              <w:jc w:val="center"/>
              <w:rPr>
                <w:b/>
                <w:sz w:val="23"/>
                <w:szCs w:val="23"/>
              </w:rPr>
            </w:pPr>
            <w:r w:rsidRPr="00C41B40">
              <w:rPr>
                <w:b/>
                <w:sz w:val="23"/>
                <w:szCs w:val="23"/>
              </w:rPr>
              <w:t>номер, дата</w:t>
            </w: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C666C" w:rsidRPr="00C41B40" w:rsidRDefault="00DC666C" w:rsidP="00C41B40">
            <w:pPr>
              <w:jc w:val="center"/>
              <w:rPr>
                <w:b/>
                <w:sz w:val="23"/>
                <w:szCs w:val="23"/>
              </w:rPr>
            </w:pPr>
            <w:r w:rsidRPr="00C41B40">
              <w:rPr>
                <w:b/>
                <w:sz w:val="23"/>
                <w:szCs w:val="23"/>
              </w:rPr>
              <w:t>наименование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C666C" w:rsidRPr="00C41B40" w:rsidRDefault="00DC666C" w:rsidP="00C41B40">
            <w:pPr>
              <w:jc w:val="center"/>
              <w:rPr>
                <w:b/>
                <w:sz w:val="23"/>
                <w:szCs w:val="23"/>
              </w:rPr>
            </w:pPr>
            <w:r w:rsidRPr="00C41B40">
              <w:rPr>
                <w:b/>
                <w:sz w:val="23"/>
                <w:szCs w:val="23"/>
              </w:rPr>
              <w:t>КФСР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C666C" w:rsidRPr="00C41B40" w:rsidRDefault="00DC666C" w:rsidP="00C41B40">
            <w:pPr>
              <w:jc w:val="center"/>
              <w:rPr>
                <w:b/>
                <w:sz w:val="23"/>
                <w:szCs w:val="23"/>
              </w:rPr>
            </w:pPr>
            <w:r w:rsidRPr="00C41B40">
              <w:rPr>
                <w:b/>
                <w:sz w:val="23"/>
                <w:szCs w:val="23"/>
              </w:rPr>
              <w:t>КЦСР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C666C" w:rsidRPr="00C41B40" w:rsidRDefault="00DC666C" w:rsidP="00C41B40">
            <w:pPr>
              <w:jc w:val="center"/>
              <w:rPr>
                <w:b/>
                <w:sz w:val="23"/>
                <w:szCs w:val="23"/>
              </w:rPr>
            </w:pPr>
            <w:r w:rsidRPr="00C41B40">
              <w:rPr>
                <w:b/>
                <w:sz w:val="23"/>
                <w:szCs w:val="23"/>
              </w:rPr>
              <w:t>КВР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C41B40" w:rsidRDefault="00DC666C" w:rsidP="00C41B40">
            <w:pPr>
              <w:jc w:val="center"/>
              <w:rPr>
                <w:b/>
                <w:sz w:val="23"/>
                <w:szCs w:val="23"/>
              </w:rPr>
            </w:pPr>
            <w:r w:rsidRPr="00C41B40">
              <w:rPr>
                <w:b/>
                <w:sz w:val="23"/>
                <w:szCs w:val="23"/>
              </w:rPr>
              <w:t>2023 год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C41B40" w:rsidRDefault="00DC666C" w:rsidP="00C41B40">
            <w:pPr>
              <w:jc w:val="center"/>
              <w:rPr>
                <w:b/>
                <w:sz w:val="23"/>
                <w:szCs w:val="23"/>
              </w:rPr>
            </w:pPr>
            <w:r w:rsidRPr="00C41B40">
              <w:rPr>
                <w:b/>
                <w:sz w:val="23"/>
                <w:szCs w:val="23"/>
              </w:rPr>
              <w:t>2024 год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C41B40" w:rsidRDefault="00DC666C" w:rsidP="00C41B40">
            <w:pPr>
              <w:jc w:val="center"/>
              <w:rPr>
                <w:b/>
                <w:sz w:val="23"/>
                <w:szCs w:val="23"/>
              </w:rPr>
            </w:pPr>
            <w:r w:rsidRPr="00C41B40">
              <w:rPr>
                <w:b/>
                <w:sz w:val="23"/>
                <w:szCs w:val="23"/>
              </w:rPr>
              <w:t>2025 год</w:t>
            </w:r>
          </w:p>
        </w:tc>
      </w:tr>
      <w:tr w:rsidR="00DC666C" w:rsidRPr="00C41B40" w:rsidTr="00EB21AA">
        <w:trPr>
          <w:trHeight w:val="390"/>
        </w:trPr>
        <w:tc>
          <w:tcPr>
            <w:tcW w:w="150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C41B40" w:rsidRDefault="00DC666C" w:rsidP="00C41B40">
            <w:pPr>
              <w:jc w:val="center"/>
              <w:rPr>
                <w:sz w:val="23"/>
                <w:szCs w:val="23"/>
              </w:rPr>
            </w:pPr>
            <w:r w:rsidRPr="00C41B40">
              <w:rPr>
                <w:bCs/>
                <w:sz w:val="23"/>
                <w:szCs w:val="23"/>
              </w:rPr>
              <w:t>1. Перечень публичных нормативных обязательств, исполняемых за счет средств бюджета муниципального образования «Молчановский район»</w:t>
            </w:r>
          </w:p>
        </w:tc>
      </w:tr>
      <w:tr w:rsidR="00DC666C" w:rsidRPr="00C41B40" w:rsidTr="00EB21AA">
        <w:trPr>
          <w:trHeight w:val="390"/>
        </w:trPr>
        <w:tc>
          <w:tcPr>
            <w:tcW w:w="150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C41B40" w:rsidRDefault="00DC666C" w:rsidP="00C41B40">
            <w:pPr>
              <w:jc w:val="center"/>
              <w:rPr>
                <w:sz w:val="23"/>
                <w:szCs w:val="23"/>
              </w:rPr>
            </w:pPr>
            <w:r w:rsidRPr="00C41B40">
              <w:rPr>
                <w:sz w:val="23"/>
                <w:szCs w:val="23"/>
              </w:rPr>
              <w:t>Администрация Молчановского района (ведомство 901)</w:t>
            </w:r>
          </w:p>
        </w:tc>
      </w:tr>
      <w:tr w:rsidR="00DC666C" w:rsidRPr="00C41B40" w:rsidTr="00EB21AA">
        <w:trPr>
          <w:trHeight w:val="390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C41B40" w:rsidRDefault="00DC666C" w:rsidP="00C41B40">
            <w:pPr>
              <w:rPr>
                <w:sz w:val="23"/>
                <w:szCs w:val="23"/>
              </w:rPr>
            </w:pPr>
            <w:r w:rsidRPr="00C41B40">
              <w:rPr>
                <w:sz w:val="23"/>
                <w:szCs w:val="23"/>
              </w:rPr>
              <w:t>Ежемесячная выплата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находящихся под опекой (попечительством), в приемной семье и продолжающих обучение в муниципальных общеобразовательных учреждениях</w:t>
            </w:r>
          </w:p>
          <w:p w:rsidR="00DC666C" w:rsidRPr="00C41B40" w:rsidRDefault="00DC666C" w:rsidP="00C41B40">
            <w:pPr>
              <w:rPr>
                <w:sz w:val="23"/>
                <w:szCs w:val="23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C41B40" w:rsidRDefault="00DC666C" w:rsidP="00C41B40">
            <w:pPr>
              <w:ind w:left="-106" w:right="-81"/>
              <w:jc w:val="center"/>
              <w:rPr>
                <w:sz w:val="23"/>
                <w:szCs w:val="23"/>
              </w:rPr>
            </w:pPr>
            <w:r w:rsidRPr="00C41B40">
              <w:rPr>
                <w:sz w:val="23"/>
                <w:szCs w:val="23"/>
              </w:rPr>
              <w:t>Закон Томской области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C41B40" w:rsidRDefault="00DC666C" w:rsidP="00C41B40">
            <w:pPr>
              <w:jc w:val="center"/>
              <w:rPr>
                <w:sz w:val="23"/>
                <w:szCs w:val="23"/>
              </w:rPr>
            </w:pPr>
            <w:r w:rsidRPr="00C41B40">
              <w:rPr>
                <w:sz w:val="23"/>
                <w:szCs w:val="23"/>
              </w:rPr>
              <w:t>№ 246-ОЗ от 15.12.2004</w:t>
            </w:r>
          </w:p>
        </w:tc>
        <w:tc>
          <w:tcPr>
            <w:tcW w:w="2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C41B40" w:rsidRDefault="00DC666C" w:rsidP="00C41B40">
            <w:pPr>
              <w:rPr>
                <w:sz w:val="23"/>
                <w:szCs w:val="23"/>
              </w:rPr>
            </w:pPr>
            <w:r w:rsidRPr="00C41B40">
              <w:rPr>
                <w:sz w:val="23"/>
                <w:szCs w:val="23"/>
              </w:rPr>
              <w:t>«О наделении органов местного самоуправления отдельными государственными полномочиями в области социальной поддержки в отношении детей – сирот и детей, оставшихся без попечения родителей, а также лиц из числа детей – сирот и детей, оставшихся без попечения родителей»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C41B40" w:rsidRDefault="00DC666C" w:rsidP="00C41B40">
            <w:pPr>
              <w:ind w:right="-15"/>
              <w:jc w:val="center"/>
              <w:outlineLvl w:val="3"/>
              <w:rPr>
                <w:sz w:val="23"/>
                <w:szCs w:val="23"/>
              </w:rPr>
            </w:pPr>
            <w:r w:rsidRPr="00C41B40">
              <w:rPr>
                <w:sz w:val="23"/>
                <w:szCs w:val="23"/>
              </w:rPr>
              <w:t>1004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C41B40" w:rsidRDefault="00DC666C" w:rsidP="00C41B40">
            <w:pPr>
              <w:jc w:val="center"/>
              <w:outlineLvl w:val="3"/>
              <w:rPr>
                <w:sz w:val="23"/>
                <w:szCs w:val="23"/>
              </w:rPr>
            </w:pPr>
            <w:r w:rsidRPr="00C41B40">
              <w:rPr>
                <w:sz w:val="23"/>
                <w:szCs w:val="23"/>
              </w:rPr>
              <w:t>0515140760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C41B40" w:rsidRDefault="00DC666C" w:rsidP="00C41B40">
            <w:pPr>
              <w:ind w:left="-183"/>
              <w:jc w:val="center"/>
              <w:outlineLvl w:val="3"/>
              <w:rPr>
                <w:sz w:val="23"/>
                <w:szCs w:val="23"/>
              </w:rPr>
            </w:pPr>
            <w:r w:rsidRPr="00C41B40">
              <w:rPr>
                <w:sz w:val="23"/>
                <w:szCs w:val="23"/>
              </w:rPr>
              <w:t>310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C41B40" w:rsidRDefault="00DC666C" w:rsidP="00C41B40">
            <w:pPr>
              <w:jc w:val="center"/>
              <w:outlineLvl w:val="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680,1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C41B40" w:rsidRDefault="00DC666C" w:rsidP="00C41B40">
            <w:pPr>
              <w:jc w:val="center"/>
              <w:outlineLvl w:val="3"/>
              <w:rPr>
                <w:sz w:val="23"/>
                <w:szCs w:val="23"/>
              </w:rPr>
            </w:pPr>
            <w:r w:rsidRPr="00C41B40">
              <w:rPr>
                <w:sz w:val="23"/>
                <w:szCs w:val="23"/>
              </w:rPr>
              <w:t>324,2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C41B40" w:rsidRDefault="00DC666C" w:rsidP="00C41B40">
            <w:pPr>
              <w:jc w:val="center"/>
              <w:outlineLvl w:val="3"/>
              <w:rPr>
                <w:sz w:val="23"/>
                <w:szCs w:val="23"/>
              </w:rPr>
            </w:pPr>
            <w:r w:rsidRPr="00C41B40">
              <w:rPr>
                <w:sz w:val="23"/>
                <w:szCs w:val="23"/>
              </w:rPr>
              <w:t>324,2</w:t>
            </w:r>
          </w:p>
        </w:tc>
      </w:tr>
      <w:tr w:rsidR="00DC666C" w:rsidRPr="00C41B40" w:rsidTr="00EB21AA">
        <w:trPr>
          <w:trHeight w:val="420"/>
        </w:trPr>
        <w:tc>
          <w:tcPr>
            <w:tcW w:w="30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666C" w:rsidRPr="00C41B40" w:rsidRDefault="00DC666C" w:rsidP="00C41B40">
            <w:pPr>
              <w:rPr>
                <w:b/>
                <w:sz w:val="23"/>
                <w:szCs w:val="23"/>
              </w:rPr>
            </w:pPr>
            <w:r w:rsidRPr="00C41B40">
              <w:rPr>
                <w:b/>
                <w:sz w:val="23"/>
                <w:szCs w:val="23"/>
              </w:rPr>
              <w:t>Наименование публичного нормативного обязательства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C41B40" w:rsidRDefault="00DC666C" w:rsidP="00C41B40">
            <w:pPr>
              <w:jc w:val="center"/>
              <w:rPr>
                <w:b/>
                <w:sz w:val="23"/>
                <w:szCs w:val="23"/>
              </w:rPr>
            </w:pPr>
            <w:r w:rsidRPr="00C41B40">
              <w:rPr>
                <w:b/>
                <w:sz w:val="23"/>
                <w:szCs w:val="23"/>
              </w:rPr>
              <w:t>Реквизиты нормативного правового акта</w:t>
            </w:r>
          </w:p>
        </w:tc>
        <w:tc>
          <w:tcPr>
            <w:tcW w:w="32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C41B40" w:rsidRDefault="00DC666C" w:rsidP="00C41B40">
            <w:pPr>
              <w:jc w:val="center"/>
              <w:outlineLvl w:val="3"/>
              <w:rPr>
                <w:b/>
                <w:sz w:val="23"/>
                <w:szCs w:val="23"/>
              </w:rPr>
            </w:pPr>
            <w:r w:rsidRPr="00C41B40">
              <w:rPr>
                <w:b/>
                <w:sz w:val="23"/>
                <w:szCs w:val="23"/>
              </w:rPr>
              <w:t>Код расходов по БК РФ</w:t>
            </w:r>
          </w:p>
        </w:tc>
        <w:tc>
          <w:tcPr>
            <w:tcW w:w="33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C41B40" w:rsidRDefault="00DC666C" w:rsidP="00C41B40">
            <w:pPr>
              <w:jc w:val="center"/>
              <w:outlineLvl w:val="3"/>
              <w:rPr>
                <w:b/>
                <w:sz w:val="23"/>
                <w:szCs w:val="23"/>
              </w:rPr>
            </w:pPr>
            <w:r w:rsidRPr="00C41B40">
              <w:rPr>
                <w:b/>
                <w:sz w:val="23"/>
                <w:szCs w:val="23"/>
              </w:rPr>
              <w:t>Сумма,</w:t>
            </w:r>
            <w:r w:rsidRPr="00C41B40">
              <w:rPr>
                <w:rFonts w:ascii="Times New Roman CYR" w:hAnsi="Times New Roman CYR" w:cs="Times New Roman CYR"/>
                <w:b/>
                <w:sz w:val="23"/>
                <w:szCs w:val="23"/>
              </w:rPr>
              <w:t xml:space="preserve"> тыс. рублей</w:t>
            </w:r>
          </w:p>
        </w:tc>
      </w:tr>
      <w:tr w:rsidR="00DC666C" w:rsidRPr="00C41B40" w:rsidTr="00EB21AA">
        <w:tc>
          <w:tcPr>
            <w:tcW w:w="300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666C" w:rsidRPr="00C41B40" w:rsidRDefault="00DC666C" w:rsidP="00C41B40">
            <w:pPr>
              <w:rPr>
                <w:b/>
                <w:sz w:val="23"/>
                <w:szCs w:val="23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C41B40" w:rsidRDefault="00DC666C" w:rsidP="00C41B40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2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C41B40" w:rsidRDefault="00DC666C" w:rsidP="00C41B40">
            <w:pPr>
              <w:jc w:val="center"/>
              <w:outlineLvl w:val="3"/>
              <w:rPr>
                <w:b/>
                <w:sz w:val="23"/>
                <w:szCs w:val="23"/>
              </w:rPr>
            </w:pPr>
          </w:p>
        </w:tc>
        <w:tc>
          <w:tcPr>
            <w:tcW w:w="33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C41B40" w:rsidRDefault="00DC666C" w:rsidP="00C41B40">
            <w:pPr>
              <w:jc w:val="center"/>
              <w:outlineLvl w:val="3"/>
              <w:rPr>
                <w:b/>
                <w:sz w:val="23"/>
                <w:szCs w:val="23"/>
              </w:rPr>
            </w:pPr>
          </w:p>
        </w:tc>
      </w:tr>
      <w:tr w:rsidR="00DC666C" w:rsidRPr="00C41B40" w:rsidTr="00EB21AA">
        <w:trPr>
          <w:trHeight w:val="390"/>
        </w:trPr>
        <w:tc>
          <w:tcPr>
            <w:tcW w:w="3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C41B40" w:rsidRDefault="00DC666C" w:rsidP="00C41B40">
            <w:pPr>
              <w:rPr>
                <w:b/>
                <w:sz w:val="23"/>
                <w:szCs w:val="23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C41B40" w:rsidRDefault="00DC666C" w:rsidP="00C41B40">
            <w:pPr>
              <w:jc w:val="center"/>
              <w:rPr>
                <w:b/>
                <w:sz w:val="23"/>
                <w:szCs w:val="23"/>
              </w:rPr>
            </w:pPr>
            <w:r w:rsidRPr="00C41B40">
              <w:rPr>
                <w:b/>
                <w:sz w:val="23"/>
                <w:szCs w:val="23"/>
              </w:rPr>
              <w:t>вид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C41B40" w:rsidRDefault="00DC666C" w:rsidP="00C41B40">
            <w:pPr>
              <w:jc w:val="center"/>
              <w:rPr>
                <w:b/>
                <w:sz w:val="23"/>
                <w:szCs w:val="23"/>
              </w:rPr>
            </w:pPr>
            <w:r w:rsidRPr="00C41B40">
              <w:rPr>
                <w:b/>
                <w:sz w:val="23"/>
                <w:szCs w:val="23"/>
              </w:rPr>
              <w:t>номер, дата</w:t>
            </w:r>
          </w:p>
        </w:tc>
        <w:tc>
          <w:tcPr>
            <w:tcW w:w="2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C41B40" w:rsidRDefault="00DC666C" w:rsidP="00C41B40">
            <w:pPr>
              <w:jc w:val="center"/>
              <w:rPr>
                <w:b/>
                <w:sz w:val="23"/>
                <w:szCs w:val="23"/>
              </w:rPr>
            </w:pPr>
            <w:r w:rsidRPr="00C41B40">
              <w:rPr>
                <w:b/>
                <w:sz w:val="23"/>
                <w:szCs w:val="23"/>
              </w:rPr>
              <w:t>наименование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C41B40" w:rsidRDefault="00DC666C" w:rsidP="00C41B40">
            <w:pPr>
              <w:jc w:val="center"/>
              <w:rPr>
                <w:b/>
                <w:sz w:val="23"/>
                <w:szCs w:val="23"/>
              </w:rPr>
            </w:pPr>
            <w:r w:rsidRPr="00C41B40">
              <w:rPr>
                <w:b/>
                <w:sz w:val="23"/>
                <w:szCs w:val="23"/>
              </w:rPr>
              <w:t>КФСР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C41B40" w:rsidRDefault="00DC666C" w:rsidP="00C41B40">
            <w:pPr>
              <w:jc w:val="center"/>
              <w:rPr>
                <w:b/>
                <w:sz w:val="23"/>
                <w:szCs w:val="23"/>
              </w:rPr>
            </w:pPr>
            <w:r w:rsidRPr="00C41B40">
              <w:rPr>
                <w:b/>
                <w:sz w:val="23"/>
                <w:szCs w:val="23"/>
              </w:rPr>
              <w:t>КЦСР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C41B40" w:rsidRDefault="00DC666C" w:rsidP="00C41B40">
            <w:pPr>
              <w:jc w:val="center"/>
              <w:rPr>
                <w:b/>
                <w:sz w:val="23"/>
                <w:szCs w:val="23"/>
              </w:rPr>
            </w:pPr>
            <w:r w:rsidRPr="00C41B40">
              <w:rPr>
                <w:b/>
                <w:sz w:val="23"/>
                <w:szCs w:val="23"/>
              </w:rPr>
              <w:t>КВР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C41B40" w:rsidRDefault="00DC666C" w:rsidP="00C41B40">
            <w:pPr>
              <w:jc w:val="center"/>
              <w:rPr>
                <w:b/>
                <w:sz w:val="23"/>
                <w:szCs w:val="23"/>
              </w:rPr>
            </w:pPr>
            <w:r w:rsidRPr="00C41B40">
              <w:rPr>
                <w:b/>
                <w:sz w:val="23"/>
                <w:szCs w:val="23"/>
              </w:rPr>
              <w:t>2023 год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C41B40" w:rsidRDefault="00DC666C" w:rsidP="00C41B40">
            <w:pPr>
              <w:jc w:val="center"/>
              <w:rPr>
                <w:b/>
                <w:sz w:val="23"/>
                <w:szCs w:val="23"/>
              </w:rPr>
            </w:pPr>
            <w:r w:rsidRPr="00C41B40">
              <w:rPr>
                <w:b/>
                <w:sz w:val="23"/>
                <w:szCs w:val="23"/>
              </w:rPr>
              <w:t>2024 год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C41B40" w:rsidRDefault="00DC666C" w:rsidP="00C41B40">
            <w:pPr>
              <w:jc w:val="center"/>
              <w:rPr>
                <w:b/>
                <w:sz w:val="23"/>
                <w:szCs w:val="23"/>
              </w:rPr>
            </w:pPr>
            <w:r w:rsidRPr="00C41B40">
              <w:rPr>
                <w:b/>
                <w:sz w:val="23"/>
                <w:szCs w:val="23"/>
              </w:rPr>
              <w:t>2025 год</w:t>
            </w:r>
          </w:p>
        </w:tc>
      </w:tr>
      <w:tr w:rsidR="00DC666C" w:rsidRPr="00C41B40" w:rsidTr="00EB21AA">
        <w:trPr>
          <w:trHeight w:val="1892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666C" w:rsidRPr="00C41B40" w:rsidRDefault="00DC666C" w:rsidP="00C41B40">
            <w:pPr>
              <w:rPr>
                <w:sz w:val="23"/>
                <w:szCs w:val="23"/>
              </w:rPr>
            </w:pPr>
            <w:r w:rsidRPr="00C41B40">
              <w:rPr>
                <w:sz w:val="23"/>
                <w:szCs w:val="23"/>
              </w:rPr>
              <w:t>Ежемесячная выплата денежных средств приемным семьям на содержание детей, а также вознаграждения, причитающегося приемным родителям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C666C" w:rsidRPr="00C41B40" w:rsidRDefault="00DC666C" w:rsidP="00C41B40">
            <w:pPr>
              <w:ind w:left="-106" w:right="-81"/>
              <w:jc w:val="center"/>
              <w:rPr>
                <w:sz w:val="23"/>
                <w:szCs w:val="23"/>
              </w:rPr>
            </w:pPr>
            <w:r w:rsidRPr="00C41B40">
              <w:rPr>
                <w:sz w:val="23"/>
                <w:szCs w:val="23"/>
              </w:rPr>
              <w:t>Закон Томской области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C666C" w:rsidRPr="00C41B40" w:rsidRDefault="00DC666C" w:rsidP="00C41B40">
            <w:pPr>
              <w:jc w:val="center"/>
              <w:rPr>
                <w:sz w:val="23"/>
                <w:szCs w:val="23"/>
              </w:rPr>
            </w:pPr>
            <w:r w:rsidRPr="00C41B40">
              <w:rPr>
                <w:sz w:val="23"/>
                <w:szCs w:val="23"/>
              </w:rPr>
              <w:t>№ 246-ОЗ от 15.12.2004</w:t>
            </w:r>
          </w:p>
        </w:tc>
        <w:tc>
          <w:tcPr>
            <w:tcW w:w="292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C666C" w:rsidRPr="00C41B40" w:rsidRDefault="00DC666C" w:rsidP="00C41B40">
            <w:pPr>
              <w:rPr>
                <w:sz w:val="23"/>
                <w:szCs w:val="23"/>
              </w:rPr>
            </w:pPr>
            <w:r w:rsidRPr="00C41B40">
              <w:rPr>
                <w:sz w:val="23"/>
                <w:szCs w:val="23"/>
              </w:rPr>
              <w:t>«О наделении органов местного самоуправления отдельными государственными полномочиями в области социальной поддержки в отношении детей – сирот и детей, оставшихся без попечения родителей, а также лиц из числа детей – сирот и детей, оставшихся без попечения родителей»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C666C" w:rsidRPr="00C41B40" w:rsidRDefault="00DC666C" w:rsidP="00C41B40">
            <w:pPr>
              <w:ind w:left="-133" w:right="-108"/>
              <w:jc w:val="center"/>
              <w:outlineLvl w:val="3"/>
              <w:rPr>
                <w:sz w:val="23"/>
                <w:szCs w:val="23"/>
              </w:rPr>
            </w:pPr>
            <w:r w:rsidRPr="00C41B40">
              <w:rPr>
                <w:sz w:val="23"/>
                <w:szCs w:val="23"/>
              </w:rPr>
              <w:t>1004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C666C" w:rsidRPr="00C41B40" w:rsidRDefault="00DC666C" w:rsidP="00C41B40">
            <w:pPr>
              <w:jc w:val="center"/>
              <w:outlineLvl w:val="3"/>
              <w:rPr>
                <w:sz w:val="23"/>
                <w:szCs w:val="23"/>
              </w:rPr>
            </w:pPr>
            <w:r w:rsidRPr="00C41B40">
              <w:rPr>
                <w:sz w:val="23"/>
                <w:szCs w:val="23"/>
              </w:rPr>
              <w:t>0515140770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C666C" w:rsidRPr="00C41B40" w:rsidRDefault="00DC666C" w:rsidP="00C41B40">
            <w:pPr>
              <w:ind w:left="-42"/>
              <w:jc w:val="center"/>
              <w:outlineLvl w:val="3"/>
              <w:rPr>
                <w:sz w:val="23"/>
                <w:szCs w:val="23"/>
              </w:rPr>
            </w:pPr>
            <w:r w:rsidRPr="00C41B40">
              <w:rPr>
                <w:sz w:val="23"/>
                <w:szCs w:val="23"/>
              </w:rPr>
              <w:t>310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C666C" w:rsidRPr="00C41B40" w:rsidRDefault="00DC666C" w:rsidP="00C41B40">
            <w:pPr>
              <w:jc w:val="center"/>
              <w:outlineLvl w:val="3"/>
              <w:rPr>
                <w:sz w:val="23"/>
                <w:szCs w:val="23"/>
              </w:rPr>
            </w:pPr>
            <w:r w:rsidRPr="00C41B40">
              <w:rPr>
                <w:sz w:val="23"/>
                <w:szCs w:val="23"/>
              </w:rPr>
              <w:t>16 100,0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C666C" w:rsidRPr="00C41B40" w:rsidRDefault="00DC666C" w:rsidP="00C41B40">
            <w:pPr>
              <w:ind w:right="-108"/>
              <w:jc w:val="center"/>
              <w:outlineLvl w:val="3"/>
              <w:rPr>
                <w:sz w:val="23"/>
                <w:szCs w:val="23"/>
              </w:rPr>
            </w:pPr>
            <w:r w:rsidRPr="00C41B40">
              <w:rPr>
                <w:sz w:val="23"/>
                <w:szCs w:val="23"/>
              </w:rPr>
              <w:t>17 000,0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C666C" w:rsidRPr="00C41B40" w:rsidRDefault="00DC666C" w:rsidP="00C41B40">
            <w:pPr>
              <w:ind w:right="-108"/>
              <w:jc w:val="center"/>
              <w:outlineLvl w:val="3"/>
              <w:rPr>
                <w:sz w:val="23"/>
                <w:szCs w:val="23"/>
              </w:rPr>
            </w:pPr>
            <w:r w:rsidRPr="00C41B40">
              <w:rPr>
                <w:sz w:val="23"/>
                <w:szCs w:val="23"/>
              </w:rPr>
              <w:t>17 000,0</w:t>
            </w:r>
          </w:p>
        </w:tc>
      </w:tr>
      <w:tr w:rsidR="00DC666C" w:rsidRPr="00C41B40" w:rsidTr="00EB21AA">
        <w:trPr>
          <w:trHeight w:val="390"/>
        </w:trPr>
        <w:tc>
          <w:tcPr>
            <w:tcW w:w="116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6C" w:rsidRPr="00C41B40" w:rsidRDefault="00DC666C" w:rsidP="00C41B40">
            <w:pPr>
              <w:jc w:val="center"/>
              <w:outlineLvl w:val="3"/>
              <w:rPr>
                <w:b/>
                <w:bCs/>
                <w:sz w:val="23"/>
                <w:szCs w:val="23"/>
              </w:rPr>
            </w:pPr>
            <w:r w:rsidRPr="00C41B40">
              <w:rPr>
                <w:b/>
                <w:sz w:val="23"/>
                <w:szCs w:val="23"/>
              </w:rPr>
              <w:t>ВСЕГО: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66C" w:rsidRPr="00C41B40" w:rsidRDefault="00DC666C" w:rsidP="00C41B40">
            <w:pPr>
              <w:jc w:val="center"/>
              <w:outlineLvl w:val="3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16 780,1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66C" w:rsidRPr="00C41B40" w:rsidRDefault="00DC666C" w:rsidP="00C41B40">
            <w:pPr>
              <w:jc w:val="center"/>
              <w:outlineLvl w:val="3"/>
              <w:rPr>
                <w:b/>
                <w:bCs/>
                <w:sz w:val="23"/>
                <w:szCs w:val="23"/>
              </w:rPr>
            </w:pPr>
            <w:r w:rsidRPr="00C41B40">
              <w:rPr>
                <w:b/>
                <w:bCs/>
                <w:sz w:val="23"/>
                <w:szCs w:val="23"/>
              </w:rPr>
              <w:t>17 324,2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66C" w:rsidRPr="00C41B40" w:rsidRDefault="00DC666C" w:rsidP="00C41B40">
            <w:pPr>
              <w:jc w:val="center"/>
              <w:outlineLvl w:val="3"/>
              <w:rPr>
                <w:b/>
                <w:bCs/>
                <w:sz w:val="23"/>
                <w:szCs w:val="23"/>
              </w:rPr>
            </w:pPr>
            <w:r w:rsidRPr="00C41B40">
              <w:rPr>
                <w:b/>
                <w:bCs/>
                <w:sz w:val="23"/>
                <w:szCs w:val="23"/>
              </w:rPr>
              <w:t>17 324,2»;</w:t>
            </w:r>
          </w:p>
        </w:tc>
      </w:tr>
    </w:tbl>
    <w:p w:rsidR="00DC666C" w:rsidRPr="00C41B40" w:rsidRDefault="00DC666C" w:rsidP="00C41B40">
      <w:pPr>
        <w:rPr>
          <w:lang w:eastAsia="en-US"/>
        </w:rPr>
      </w:pPr>
      <w:r w:rsidRPr="00C41B40">
        <w:rPr>
          <w:lang w:eastAsia="en-US"/>
        </w:rPr>
        <w:br w:type="page"/>
      </w:r>
    </w:p>
    <w:p w:rsidR="00DC666C" w:rsidRPr="00C41B40" w:rsidRDefault="00DC666C" w:rsidP="00C41B40">
      <w:pPr>
        <w:rPr>
          <w:lang w:eastAsia="en-US"/>
        </w:rPr>
        <w:sectPr w:rsidR="00DC666C" w:rsidRPr="00C41B40" w:rsidSect="006A34F3">
          <w:headerReference w:type="first" r:id="rId9"/>
          <w:type w:val="continuous"/>
          <w:pgSz w:w="16838" w:h="11906" w:orient="landscape"/>
          <w:pgMar w:top="1276" w:right="567" w:bottom="851" w:left="1134" w:header="709" w:footer="709" w:gutter="0"/>
          <w:pgNumType w:start="208"/>
          <w:cols w:space="708"/>
          <w:titlePg/>
          <w:docGrid w:linePitch="360"/>
        </w:sectPr>
      </w:pPr>
    </w:p>
    <w:p w:rsidR="00DC666C" w:rsidRPr="006D645B" w:rsidRDefault="00DC666C" w:rsidP="00CF3DFC">
      <w:pPr>
        <w:pStyle w:val="Heading2"/>
        <w:ind w:firstLine="709"/>
        <w:jc w:val="both"/>
        <w:rPr>
          <w:color w:val="auto"/>
        </w:rPr>
      </w:pPr>
      <w:r>
        <w:rPr>
          <w:color w:val="auto"/>
        </w:rPr>
        <w:t>11</w:t>
      </w:r>
      <w:r w:rsidRPr="006D645B">
        <w:rPr>
          <w:color w:val="auto"/>
        </w:rPr>
        <w:t>) приложение 13 к решению Думы Молчановского района от 27.12.2022 № 56 «Об утверждении бюджета муниципального образования «Молчановский район» на 2023 год и на плановый период 2024 и 2025 годов» изложить в следующей редакции:</w:t>
      </w:r>
    </w:p>
    <w:p w:rsidR="00DC666C" w:rsidRPr="006D645B" w:rsidRDefault="00DC666C" w:rsidP="00CF3DFC">
      <w:pPr>
        <w:rPr>
          <w:lang w:eastAsia="en-US"/>
        </w:rPr>
      </w:pPr>
    </w:p>
    <w:p w:rsidR="00DC666C" w:rsidRPr="006D645B" w:rsidRDefault="00DC666C" w:rsidP="00CF3DFC">
      <w:pPr>
        <w:ind w:left="4678"/>
        <w:rPr>
          <w:sz w:val="26"/>
          <w:szCs w:val="26"/>
        </w:rPr>
      </w:pPr>
      <w:r w:rsidRPr="006D645B">
        <w:rPr>
          <w:sz w:val="26"/>
          <w:szCs w:val="26"/>
        </w:rPr>
        <w:t>«Приложение 13</w:t>
      </w:r>
    </w:p>
    <w:p w:rsidR="00DC666C" w:rsidRPr="006D645B" w:rsidRDefault="00DC666C" w:rsidP="006C149D">
      <w:pPr>
        <w:ind w:left="4678"/>
        <w:rPr>
          <w:sz w:val="26"/>
          <w:szCs w:val="26"/>
        </w:rPr>
      </w:pPr>
      <w:r w:rsidRPr="006D645B">
        <w:rPr>
          <w:sz w:val="26"/>
          <w:szCs w:val="26"/>
        </w:rPr>
        <w:t>к решению Думы Молчановского района</w:t>
      </w:r>
    </w:p>
    <w:p w:rsidR="00DC666C" w:rsidRPr="006D645B" w:rsidRDefault="00DC666C" w:rsidP="006C149D">
      <w:pPr>
        <w:ind w:left="4678"/>
        <w:rPr>
          <w:sz w:val="26"/>
          <w:szCs w:val="26"/>
        </w:rPr>
      </w:pPr>
      <w:r w:rsidRPr="006D645B">
        <w:rPr>
          <w:sz w:val="26"/>
          <w:szCs w:val="26"/>
        </w:rPr>
        <w:t>«Об утверждении бюджета муниципального образования «Молчановский район» на 2023</w:t>
      </w:r>
    </w:p>
    <w:p w:rsidR="00DC666C" w:rsidRPr="006D645B" w:rsidRDefault="00DC666C" w:rsidP="006C149D">
      <w:pPr>
        <w:ind w:left="4678"/>
        <w:rPr>
          <w:sz w:val="26"/>
          <w:szCs w:val="26"/>
        </w:rPr>
      </w:pPr>
      <w:r w:rsidRPr="006D645B">
        <w:rPr>
          <w:sz w:val="26"/>
          <w:szCs w:val="26"/>
        </w:rPr>
        <w:t>год и на плановый период 2024 и 2025 годов</w:t>
      </w:r>
    </w:p>
    <w:p w:rsidR="00DC666C" w:rsidRPr="006D645B" w:rsidRDefault="00DC666C" w:rsidP="006949FA">
      <w:pPr>
        <w:ind w:firstLine="720"/>
        <w:rPr>
          <w:sz w:val="28"/>
          <w:szCs w:val="28"/>
        </w:rPr>
      </w:pPr>
    </w:p>
    <w:p w:rsidR="00DC666C" w:rsidRPr="006D645B" w:rsidRDefault="00DC666C" w:rsidP="007C213E">
      <w:pPr>
        <w:ind w:right="98"/>
        <w:jc w:val="center"/>
        <w:rPr>
          <w:rFonts w:ascii="TimesNewRoman" w:hAnsi="TimesNewRoman"/>
          <w:color w:val="000000"/>
          <w:sz w:val="26"/>
          <w:szCs w:val="26"/>
        </w:rPr>
      </w:pPr>
      <w:bookmarkStart w:id="26" w:name="_Hlk24897819"/>
      <w:r w:rsidRPr="006D645B">
        <w:rPr>
          <w:rFonts w:ascii="TimesNewRoman" w:hAnsi="TimesNewRoman"/>
          <w:color w:val="000000"/>
          <w:sz w:val="26"/>
          <w:szCs w:val="26"/>
        </w:rPr>
        <w:t>Распределение межбюджетных трансфертов местным бюджетам</w:t>
      </w:r>
    </w:p>
    <w:p w:rsidR="00DC666C" w:rsidRPr="006D645B" w:rsidRDefault="00DC666C" w:rsidP="007C213E">
      <w:pPr>
        <w:ind w:right="98"/>
        <w:jc w:val="center"/>
        <w:rPr>
          <w:rFonts w:ascii="TimesNewRoman" w:hAnsi="TimesNewRoman"/>
          <w:color w:val="000000"/>
          <w:sz w:val="26"/>
          <w:szCs w:val="26"/>
        </w:rPr>
      </w:pPr>
      <w:r w:rsidRPr="006D645B">
        <w:rPr>
          <w:rFonts w:ascii="TimesNewRoman" w:hAnsi="TimesNewRoman"/>
          <w:color w:val="000000"/>
          <w:sz w:val="26"/>
          <w:szCs w:val="26"/>
        </w:rPr>
        <w:t>на 2023 год и на плановый период 2024 и 2025 годов</w:t>
      </w:r>
    </w:p>
    <w:bookmarkEnd w:id="26"/>
    <w:p w:rsidR="00DC666C" w:rsidRPr="006D645B" w:rsidRDefault="00DC666C" w:rsidP="007C213E">
      <w:pPr>
        <w:ind w:right="98"/>
        <w:jc w:val="center"/>
        <w:rPr>
          <w:rFonts w:ascii="TimesNewRoman" w:hAnsi="TimesNewRoman"/>
          <w:color w:val="000000"/>
          <w:sz w:val="26"/>
          <w:szCs w:val="26"/>
        </w:rPr>
      </w:pPr>
    </w:p>
    <w:p w:rsidR="00DC666C" w:rsidRPr="006D645B" w:rsidRDefault="00DC666C" w:rsidP="006C149D">
      <w:pPr>
        <w:pStyle w:val="Heading2"/>
        <w:ind w:right="142" w:firstLine="4253"/>
        <w:jc w:val="right"/>
        <w:rPr>
          <w:color w:val="auto"/>
          <w:szCs w:val="32"/>
        </w:rPr>
      </w:pPr>
      <w:r w:rsidRPr="006D645B">
        <w:rPr>
          <w:color w:val="auto"/>
          <w:szCs w:val="32"/>
        </w:rPr>
        <w:t>Таблица 1</w:t>
      </w:r>
    </w:p>
    <w:p w:rsidR="00DC666C" w:rsidRPr="006D645B" w:rsidRDefault="00DC666C" w:rsidP="007C213E">
      <w:pPr>
        <w:ind w:right="98"/>
        <w:jc w:val="center"/>
        <w:rPr>
          <w:rFonts w:ascii="TimesNewRoman" w:hAnsi="TimesNewRoman"/>
          <w:color w:val="000000"/>
          <w:sz w:val="26"/>
          <w:szCs w:val="26"/>
        </w:rPr>
      </w:pPr>
      <w:bookmarkStart w:id="27" w:name="_Hlk24897914"/>
      <w:r w:rsidRPr="006D645B">
        <w:rPr>
          <w:rFonts w:ascii="TimesNewRoman" w:hAnsi="TimesNewRoman"/>
          <w:color w:val="000000"/>
          <w:sz w:val="26"/>
          <w:szCs w:val="26"/>
        </w:rPr>
        <w:t>Распределение дотации местным бюджетам на выравнивание уровня бюджетной обеспеченности сельских поселений Молчановского района</w:t>
      </w:r>
    </w:p>
    <w:p w:rsidR="00DC666C" w:rsidRPr="006D645B" w:rsidRDefault="00DC666C" w:rsidP="007C213E">
      <w:pPr>
        <w:ind w:right="98"/>
        <w:jc w:val="center"/>
        <w:rPr>
          <w:rFonts w:ascii="TimesNewRoman" w:hAnsi="TimesNewRoman"/>
          <w:color w:val="000000"/>
          <w:sz w:val="26"/>
          <w:szCs w:val="26"/>
        </w:rPr>
      </w:pPr>
      <w:r w:rsidRPr="006D645B">
        <w:rPr>
          <w:rFonts w:ascii="TimesNewRoman" w:hAnsi="TimesNewRoman"/>
          <w:color w:val="000000"/>
          <w:sz w:val="26"/>
          <w:szCs w:val="26"/>
        </w:rPr>
        <w:t xml:space="preserve">на 2023 год </w:t>
      </w:r>
    </w:p>
    <w:bookmarkEnd w:id="27"/>
    <w:p w:rsidR="00DC666C" w:rsidRPr="006D645B" w:rsidRDefault="00DC666C" w:rsidP="006C149D">
      <w:pPr>
        <w:tabs>
          <w:tab w:val="left" w:pos="9356"/>
          <w:tab w:val="left" w:pos="9498"/>
        </w:tabs>
        <w:ind w:right="142"/>
        <w:jc w:val="right"/>
        <w:rPr>
          <w:bCs/>
          <w:sz w:val="26"/>
          <w:szCs w:val="26"/>
        </w:rPr>
      </w:pPr>
      <w:r w:rsidRPr="006D645B">
        <w:rPr>
          <w:bCs/>
          <w:sz w:val="26"/>
          <w:szCs w:val="26"/>
        </w:rPr>
        <w:t>тыс. рублей</w:t>
      </w: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794"/>
        <w:gridCol w:w="1843"/>
        <w:gridCol w:w="1979"/>
        <w:gridCol w:w="1848"/>
      </w:tblGrid>
      <w:tr w:rsidR="00DC666C" w:rsidRPr="006D645B" w:rsidTr="007C213E">
        <w:trPr>
          <w:trHeight w:val="322"/>
          <w:jc w:val="center"/>
        </w:trPr>
        <w:tc>
          <w:tcPr>
            <w:tcW w:w="3794" w:type="dxa"/>
            <w:vMerge w:val="restart"/>
            <w:vAlign w:val="center"/>
          </w:tcPr>
          <w:p w:rsidR="00DC666C" w:rsidRPr="006D645B" w:rsidRDefault="00DC666C" w:rsidP="007C213E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5670" w:type="dxa"/>
            <w:gridSpan w:val="3"/>
            <w:vAlign w:val="center"/>
          </w:tcPr>
          <w:p w:rsidR="00DC666C" w:rsidRPr="006D645B" w:rsidRDefault="00DC666C" w:rsidP="007C213E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2023 год</w:t>
            </w:r>
          </w:p>
        </w:tc>
      </w:tr>
      <w:tr w:rsidR="00DC666C" w:rsidRPr="006D645B" w:rsidTr="007C213E">
        <w:trPr>
          <w:trHeight w:val="276"/>
          <w:jc w:val="center"/>
        </w:trPr>
        <w:tc>
          <w:tcPr>
            <w:tcW w:w="3794" w:type="dxa"/>
            <w:vMerge/>
          </w:tcPr>
          <w:p w:rsidR="00DC666C" w:rsidRPr="006D645B" w:rsidRDefault="00DC666C" w:rsidP="007C213E">
            <w:pPr>
              <w:jc w:val="center"/>
              <w:rPr>
                <w:bCs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DC666C" w:rsidRPr="006D645B" w:rsidRDefault="00DC666C" w:rsidP="007C213E">
            <w:pPr>
              <w:jc w:val="center"/>
              <w:rPr>
                <w:b/>
                <w:bCs/>
              </w:rPr>
            </w:pPr>
            <w:r w:rsidRPr="006D645B">
              <w:t xml:space="preserve">Размер дотации </w:t>
            </w:r>
            <w:r w:rsidRPr="006D645B">
              <w:rPr>
                <w:bCs/>
              </w:rPr>
              <w:t>на выравнивание уровня бюджетной обеспеченности сельских поселений</w:t>
            </w:r>
          </w:p>
        </w:tc>
        <w:tc>
          <w:tcPr>
            <w:tcW w:w="3827" w:type="dxa"/>
            <w:gridSpan w:val="2"/>
            <w:vAlign w:val="center"/>
          </w:tcPr>
          <w:p w:rsidR="00DC666C" w:rsidRPr="006D645B" w:rsidRDefault="00DC666C" w:rsidP="007C213E">
            <w:pPr>
              <w:jc w:val="center"/>
              <w:rPr>
                <w:b/>
                <w:bCs/>
              </w:rPr>
            </w:pPr>
            <w:r w:rsidRPr="006D645B">
              <w:t>в том числе:</w:t>
            </w:r>
          </w:p>
        </w:tc>
      </w:tr>
      <w:tr w:rsidR="00DC666C" w:rsidRPr="006D645B" w:rsidTr="007C213E">
        <w:trPr>
          <w:trHeight w:val="276"/>
          <w:jc w:val="center"/>
        </w:trPr>
        <w:tc>
          <w:tcPr>
            <w:tcW w:w="3794" w:type="dxa"/>
            <w:vMerge/>
          </w:tcPr>
          <w:p w:rsidR="00DC666C" w:rsidRPr="006D645B" w:rsidRDefault="00DC666C" w:rsidP="007C213E">
            <w:pPr>
              <w:jc w:val="center"/>
              <w:rPr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DC666C" w:rsidRPr="006D645B" w:rsidRDefault="00DC666C" w:rsidP="007C213E">
            <w:pPr>
              <w:jc w:val="center"/>
            </w:pPr>
          </w:p>
        </w:tc>
        <w:tc>
          <w:tcPr>
            <w:tcW w:w="1979" w:type="dxa"/>
            <w:vAlign w:val="center"/>
          </w:tcPr>
          <w:p w:rsidR="00DC666C" w:rsidRPr="006D645B" w:rsidRDefault="00DC666C" w:rsidP="007C213E">
            <w:pPr>
              <w:jc w:val="center"/>
              <w:rPr>
                <w:b/>
                <w:bCs/>
              </w:rPr>
            </w:pPr>
            <w:r w:rsidRPr="006D645B">
              <w:t>за счет средств субвенции на осуществление отдельных государственных полномочий по расчету и предоставлению дотаций поселениям Томской области</w:t>
            </w:r>
          </w:p>
        </w:tc>
        <w:tc>
          <w:tcPr>
            <w:tcW w:w="1848" w:type="dxa"/>
            <w:vAlign w:val="center"/>
          </w:tcPr>
          <w:p w:rsidR="00DC666C" w:rsidRPr="006D645B" w:rsidRDefault="00DC666C" w:rsidP="007C213E">
            <w:pPr>
              <w:jc w:val="center"/>
            </w:pPr>
            <w:r w:rsidRPr="006D645B">
              <w:t>за счет средств бюджета муниципального образования «Молчановский район»</w:t>
            </w:r>
          </w:p>
          <w:p w:rsidR="00DC666C" w:rsidRPr="006D645B" w:rsidRDefault="00DC666C" w:rsidP="007C213E">
            <w:pPr>
              <w:jc w:val="center"/>
              <w:rPr>
                <w:b/>
                <w:bCs/>
              </w:rPr>
            </w:pPr>
          </w:p>
        </w:tc>
      </w:tr>
      <w:tr w:rsidR="00DC666C" w:rsidRPr="006D645B" w:rsidTr="007C213E">
        <w:trPr>
          <w:trHeight w:val="276"/>
          <w:jc w:val="center"/>
        </w:trPr>
        <w:tc>
          <w:tcPr>
            <w:tcW w:w="3794" w:type="dxa"/>
          </w:tcPr>
          <w:p w:rsidR="00DC666C" w:rsidRPr="006D645B" w:rsidRDefault="00DC666C" w:rsidP="007C213E">
            <w:pPr>
              <w:rPr>
                <w:bCs/>
              </w:rPr>
            </w:pPr>
            <w:bookmarkStart w:id="28" w:name="_Hlk24706237"/>
            <w:r w:rsidRPr="006D645B">
              <w:rPr>
                <w:bCs/>
              </w:rPr>
              <w:t>Могочинское сельское поселение</w:t>
            </w:r>
          </w:p>
        </w:tc>
        <w:tc>
          <w:tcPr>
            <w:tcW w:w="1843" w:type="dxa"/>
            <w:vAlign w:val="center"/>
          </w:tcPr>
          <w:p w:rsidR="00DC666C" w:rsidRPr="006D645B" w:rsidRDefault="00DC666C" w:rsidP="007C213E">
            <w:pPr>
              <w:jc w:val="center"/>
              <w:rPr>
                <w:color w:val="000000"/>
              </w:rPr>
            </w:pPr>
            <w:r w:rsidRPr="006D645B">
              <w:rPr>
                <w:color w:val="000000"/>
              </w:rPr>
              <w:t>6 864,8</w:t>
            </w:r>
          </w:p>
        </w:tc>
        <w:tc>
          <w:tcPr>
            <w:tcW w:w="1979" w:type="dxa"/>
            <w:tcBorders>
              <w:left w:val="nil"/>
            </w:tcBorders>
            <w:vAlign w:val="center"/>
          </w:tcPr>
          <w:p w:rsidR="00DC666C" w:rsidRPr="006D645B" w:rsidRDefault="00DC666C" w:rsidP="007C213E">
            <w:pPr>
              <w:jc w:val="center"/>
              <w:rPr>
                <w:color w:val="000000"/>
              </w:rPr>
            </w:pPr>
            <w:r w:rsidRPr="006D645B">
              <w:rPr>
                <w:color w:val="000000"/>
              </w:rPr>
              <w:t>4 079,3</w:t>
            </w:r>
          </w:p>
        </w:tc>
        <w:tc>
          <w:tcPr>
            <w:tcW w:w="1848" w:type="dxa"/>
            <w:tcBorders>
              <w:left w:val="nil"/>
            </w:tcBorders>
            <w:vAlign w:val="center"/>
          </w:tcPr>
          <w:p w:rsidR="00DC666C" w:rsidRPr="006D645B" w:rsidRDefault="00DC666C" w:rsidP="007C213E">
            <w:pPr>
              <w:jc w:val="center"/>
              <w:rPr>
                <w:color w:val="000000"/>
              </w:rPr>
            </w:pPr>
            <w:r w:rsidRPr="006D645B">
              <w:rPr>
                <w:color w:val="000000"/>
              </w:rPr>
              <w:t>2 785,5</w:t>
            </w:r>
          </w:p>
        </w:tc>
      </w:tr>
      <w:tr w:rsidR="00DC666C" w:rsidRPr="006D645B" w:rsidTr="007C213E">
        <w:trPr>
          <w:jc w:val="center"/>
        </w:trPr>
        <w:tc>
          <w:tcPr>
            <w:tcW w:w="3794" w:type="dxa"/>
          </w:tcPr>
          <w:p w:rsidR="00DC666C" w:rsidRPr="006D645B" w:rsidRDefault="00DC666C" w:rsidP="007C213E">
            <w:pPr>
              <w:rPr>
                <w:bCs/>
              </w:rPr>
            </w:pPr>
            <w:r w:rsidRPr="006D645B">
              <w:rPr>
                <w:bCs/>
              </w:rPr>
              <w:t>Молчановское сельское поселение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DC666C" w:rsidRPr="006D645B" w:rsidRDefault="00DC666C" w:rsidP="007C213E">
            <w:pPr>
              <w:jc w:val="center"/>
              <w:rPr>
                <w:color w:val="000000"/>
              </w:rPr>
            </w:pPr>
            <w:r w:rsidRPr="006D645B">
              <w:rPr>
                <w:color w:val="000000"/>
              </w:rPr>
              <w:t>8 400,1</w:t>
            </w:r>
          </w:p>
        </w:tc>
        <w:tc>
          <w:tcPr>
            <w:tcW w:w="1979" w:type="dxa"/>
            <w:tcBorders>
              <w:top w:val="nil"/>
              <w:left w:val="nil"/>
            </w:tcBorders>
            <w:vAlign w:val="center"/>
          </w:tcPr>
          <w:p w:rsidR="00DC666C" w:rsidRPr="006D645B" w:rsidRDefault="00DC666C" w:rsidP="007C213E">
            <w:pPr>
              <w:jc w:val="center"/>
              <w:rPr>
                <w:color w:val="000000"/>
              </w:rPr>
            </w:pPr>
            <w:r w:rsidRPr="006D645B">
              <w:rPr>
                <w:color w:val="000000"/>
              </w:rPr>
              <w:t>7 782,5</w:t>
            </w:r>
          </w:p>
        </w:tc>
        <w:tc>
          <w:tcPr>
            <w:tcW w:w="1848" w:type="dxa"/>
            <w:tcBorders>
              <w:top w:val="nil"/>
              <w:left w:val="nil"/>
            </w:tcBorders>
            <w:vAlign w:val="center"/>
          </w:tcPr>
          <w:p w:rsidR="00DC666C" w:rsidRPr="006D645B" w:rsidRDefault="00DC666C" w:rsidP="007C213E">
            <w:pPr>
              <w:jc w:val="center"/>
              <w:rPr>
                <w:color w:val="000000"/>
              </w:rPr>
            </w:pPr>
            <w:r w:rsidRPr="006D645B">
              <w:rPr>
                <w:color w:val="000000"/>
              </w:rPr>
              <w:t>617,6</w:t>
            </w:r>
          </w:p>
        </w:tc>
      </w:tr>
      <w:tr w:rsidR="00DC666C" w:rsidRPr="006D645B" w:rsidTr="007C213E">
        <w:trPr>
          <w:jc w:val="center"/>
        </w:trPr>
        <w:tc>
          <w:tcPr>
            <w:tcW w:w="3794" w:type="dxa"/>
          </w:tcPr>
          <w:p w:rsidR="00DC666C" w:rsidRPr="006D645B" w:rsidRDefault="00DC666C" w:rsidP="007C213E">
            <w:pPr>
              <w:rPr>
                <w:bCs/>
              </w:rPr>
            </w:pPr>
            <w:r w:rsidRPr="006D645B">
              <w:rPr>
                <w:bCs/>
              </w:rPr>
              <w:t>Наргинское сельское поселение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DC666C" w:rsidRPr="006D645B" w:rsidRDefault="00DC666C" w:rsidP="007C213E">
            <w:pPr>
              <w:jc w:val="center"/>
              <w:rPr>
                <w:color w:val="000000"/>
              </w:rPr>
            </w:pPr>
            <w:r w:rsidRPr="006D645B">
              <w:rPr>
                <w:color w:val="000000"/>
              </w:rPr>
              <w:t>3 392,2</w:t>
            </w:r>
          </w:p>
        </w:tc>
        <w:tc>
          <w:tcPr>
            <w:tcW w:w="1979" w:type="dxa"/>
            <w:tcBorders>
              <w:top w:val="nil"/>
              <w:left w:val="nil"/>
            </w:tcBorders>
            <w:vAlign w:val="center"/>
          </w:tcPr>
          <w:p w:rsidR="00DC666C" w:rsidRPr="006D645B" w:rsidRDefault="00DC666C" w:rsidP="007C213E">
            <w:pPr>
              <w:jc w:val="center"/>
              <w:rPr>
                <w:color w:val="000000"/>
              </w:rPr>
            </w:pPr>
            <w:r w:rsidRPr="006D645B">
              <w:rPr>
                <w:color w:val="000000"/>
              </w:rPr>
              <w:t>2 048,9</w:t>
            </w:r>
          </w:p>
        </w:tc>
        <w:tc>
          <w:tcPr>
            <w:tcW w:w="1848" w:type="dxa"/>
            <w:tcBorders>
              <w:top w:val="nil"/>
              <w:left w:val="nil"/>
            </w:tcBorders>
            <w:vAlign w:val="center"/>
          </w:tcPr>
          <w:p w:rsidR="00DC666C" w:rsidRPr="006D645B" w:rsidRDefault="00DC666C" w:rsidP="007C213E">
            <w:pPr>
              <w:jc w:val="center"/>
              <w:rPr>
                <w:color w:val="000000"/>
              </w:rPr>
            </w:pPr>
            <w:r w:rsidRPr="006D645B">
              <w:rPr>
                <w:color w:val="000000"/>
              </w:rPr>
              <w:t>1 343,3</w:t>
            </w:r>
          </w:p>
        </w:tc>
      </w:tr>
      <w:tr w:rsidR="00DC666C" w:rsidRPr="006D645B" w:rsidTr="007C213E">
        <w:trPr>
          <w:jc w:val="center"/>
        </w:trPr>
        <w:tc>
          <w:tcPr>
            <w:tcW w:w="3794" w:type="dxa"/>
          </w:tcPr>
          <w:p w:rsidR="00DC666C" w:rsidRPr="006D645B" w:rsidRDefault="00DC666C" w:rsidP="007C213E">
            <w:pPr>
              <w:rPr>
                <w:bCs/>
              </w:rPr>
            </w:pPr>
            <w:r w:rsidRPr="006D645B">
              <w:rPr>
                <w:bCs/>
              </w:rPr>
              <w:t>Суйгинское сельское поселение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DC666C" w:rsidRPr="006D645B" w:rsidRDefault="00DC666C" w:rsidP="007C213E">
            <w:pPr>
              <w:jc w:val="center"/>
              <w:rPr>
                <w:color w:val="000000"/>
              </w:rPr>
            </w:pPr>
            <w:r w:rsidRPr="006D645B">
              <w:rPr>
                <w:color w:val="000000"/>
              </w:rPr>
              <w:t>3 556,7</w:t>
            </w:r>
          </w:p>
        </w:tc>
        <w:tc>
          <w:tcPr>
            <w:tcW w:w="1979" w:type="dxa"/>
            <w:tcBorders>
              <w:top w:val="nil"/>
              <w:left w:val="nil"/>
            </w:tcBorders>
            <w:vAlign w:val="center"/>
          </w:tcPr>
          <w:p w:rsidR="00DC666C" w:rsidRPr="006D645B" w:rsidRDefault="00DC666C" w:rsidP="007C213E">
            <w:pPr>
              <w:jc w:val="center"/>
              <w:rPr>
                <w:color w:val="000000"/>
              </w:rPr>
            </w:pPr>
            <w:r w:rsidRPr="006D645B">
              <w:rPr>
                <w:color w:val="000000"/>
              </w:rPr>
              <w:t>741,5</w:t>
            </w:r>
          </w:p>
        </w:tc>
        <w:tc>
          <w:tcPr>
            <w:tcW w:w="1848" w:type="dxa"/>
            <w:tcBorders>
              <w:top w:val="nil"/>
              <w:left w:val="nil"/>
            </w:tcBorders>
            <w:vAlign w:val="center"/>
          </w:tcPr>
          <w:p w:rsidR="00DC666C" w:rsidRPr="006D645B" w:rsidRDefault="00DC666C" w:rsidP="007C213E">
            <w:pPr>
              <w:jc w:val="center"/>
              <w:rPr>
                <w:color w:val="000000"/>
              </w:rPr>
            </w:pPr>
            <w:r w:rsidRPr="006D645B">
              <w:rPr>
                <w:color w:val="000000"/>
              </w:rPr>
              <w:t>2 815,2</w:t>
            </w:r>
          </w:p>
        </w:tc>
      </w:tr>
      <w:tr w:rsidR="00DC666C" w:rsidRPr="006D645B" w:rsidTr="007C213E">
        <w:trPr>
          <w:jc w:val="center"/>
        </w:trPr>
        <w:tc>
          <w:tcPr>
            <w:tcW w:w="3794" w:type="dxa"/>
          </w:tcPr>
          <w:p w:rsidR="00DC666C" w:rsidRPr="006D645B" w:rsidRDefault="00DC666C" w:rsidP="007C213E">
            <w:pPr>
              <w:rPr>
                <w:bCs/>
              </w:rPr>
            </w:pPr>
            <w:r w:rsidRPr="006D645B">
              <w:rPr>
                <w:bCs/>
              </w:rPr>
              <w:t>Тунгусовское сельское поселение</w:t>
            </w:r>
          </w:p>
        </w:tc>
        <w:tc>
          <w:tcPr>
            <w:tcW w:w="1843" w:type="dxa"/>
            <w:vAlign w:val="center"/>
          </w:tcPr>
          <w:p w:rsidR="00DC666C" w:rsidRPr="006D645B" w:rsidRDefault="00DC666C" w:rsidP="007C213E">
            <w:pPr>
              <w:jc w:val="center"/>
              <w:rPr>
                <w:color w:val="000000"/>
              </w:rPr>
            </w:pPr>
            <w:r w:rsidRPr="006D645B">
              <w:rPr>
                <w:color w:val="000000"/>
              </w:rPr>
              <w:t>1 842,9</w:t>
            </w:r>
          </w:p>
        </w:tc>
        <w:tc>
          <w:tcPr>
            <w:tcW w:w="1979" w:type="dxa"/>
            <w:tcBorders>
              <w:left w:val="nil"/>
            </w:tcBorders>
            <w:vAlign w:val="center"/>
          </w:tcPr>
          <w:p w:rsidR="00DC666C" w:rsidRPr="006D645B" w:rsidRDefault="00DC666C" w:rsidP="007C213E">
            <w:pPr>
              <w:jc w:val="center"/>
              <w:rPr>
                <w:color w:val="000000"/>
              </w:rPr>
            </w:pPr>
            <w:r w:rsidRPr="006D645B">
              <w:rPr>
                <w:color w:val="000000"/>
              </w:rPr>
              <w:t>1 404,5</w:t>
            </w:r>
          </w:p>
        </w:tc>
        <w:tc>
          <w:tcPr>
            <w:tcW w:w="1848" w:type="dxa"/>
            <w:tcBorders>
              <w:left w:val="nil"/>
            </w:tcBorders>
            <w:vAlign w:val="center"/>
          </w:tcPr>
          <w:p w:rsidR="00DC666C" w:rsidRPr="006D645B" w:rsidRDefault="00DC666C" w:rsidP="007C213E">
            <w:pPr>
              <w:jc w:val="center"/>
              <w:rPr>
                <w:color w:val="000000"/>
              </w:rPr>
            </w:pPr>
            <w:r w:rsidRPr="006D645B">
              <w:rPr>
                <w:color w:val="000000"/>
              </w:rPr>
              <w:t>438,4</w:t>
            </w:r>
          </w:p>
        </w:tc>
      </w:tr>
      <w:bookmarkEnd w:id="28"/>
      <w:tr w:rsidR="00DC666C" w:rsidRPr="006D645B" w:rsidTr="007C213E">
        <w:trPr>
          <w:jc w:val="center"/>
        </w:trPr>
        <w:tc>
          <w:tcPr>
            <w:tcW w:w="3794" w:type="dxa"/>
          </w:tcPr>
          <w:p w:rsidR="00DC666C" w:rsidRPr="006D645B" w:rsidRDefault="00DC666C" w:rsidP="007C213E">
            <w:pPr>
              <w:rPr>
                <w:b/>
                <w:bCs/>
              </w:rPr>
            </w:pPr>
            <w:r w:rsidRPr="006D645B">
              <w:rPr>
                <w:b/>
                <w:bCs/>
              </w:rPr>
              <w:t>Итого по муниципальным образованиям</w:t>
            </w:r>
          </w:p>
        </w:tc>
        <w:tc>
          <w:tcPr>
            <w:tcW w:w="1843" w:type="dxa"/>
            <w:vAlign w:val="center"/>
          </w:tcPr>
          <w:p w:rsidR="00DC666C" w:rsidRPr="006D645B" w:rsidRDefault="00DC666C" w:rsidP="007C213E">
            <w:pPr>
              <w:jc w:val="center"/>
              <w:rPr>
                <w:b/>
                <w:bCs/>
                <w:color w:val="000000"/>
              </w:rPr>
            </w:pPr>
            <w:r w:rsidRPr="006D645B">
              <w:rPr>
                <w:b/>
                <w:bCs/>
                <w:color w:val="000000"/>
              </w:rPr>
              <w:t>24 056,7</w:t>
            </w:r>
          </w:p>
        </w:tc>
        <w:tc>
          <w:tcPr>
            <w:tcW w:w="1979" w:type="dxa"/>
            <w:tcBorders>
              <w:left w:val="nil"/>
            </w:tcBorders>
            <w:vAlign w:val="center"/>
          </w:tcPr>
          <w:p w:rsidR="00DC666C" w:rsidRPr="006D645B" w:rsidRDefault="00DC666C" w:rsidP="007C213E">
            <w:pPr>
              <w:jc w:val="center"/>
              <w:rPr>
                <w:b/>
                <w:bCs/>
                <w:color w:val="000000"/>
              </w:rPr>
            </w:pPr>
            <w:r w:rsidRPr="006D645B">
              <w:rPr>
                <w:b/>
                <w:bCs/>
                <w:color w:val="000000"/>
              </w:rPr>
              <w:t>16 056,7</w:t>
            </w:r>
          </w:p>
        </w:tc>
        <w:tc>
          <w:tcPr>
            <w:tcW w:w="1848" w:type="dxa"/>
            <w:tcBorders>
              <w:left w:val="nil"/>
            </w:tcBorders>
            <w:vAlign w:val="center"/>
          </w:tcPr>
          <w:p w:rsidR="00DC666C" w:rsidRPr="006D645B" w:rsidRDefault="00DC666C" w:rsidP="007C213E">
            <w:pPr>
              <w:jc w:val="center"/>
              <w:rPr>
                <w:b/>
                <w:bCs/>
                <w:color w:val="000000"/>
              </w:rPr>
            </w:pPr>
            <w:r w:rsidRPr="006D645B">
              <w:rPr>
                <w:b/>
                <w:bCs/>
                <w:color w:val="000000"/>
              </w:rPr>
              <w:t>8 000,0</w:t>
            </w:r>
          </w:p>
        </w:tc>
      </w:tr>
    </w:tbl>
    <w:p w:rsidR="00DC666C" w:rsidRPr="006D645B" w:rsidRDefault="00DC666C" w:rsidP="007C213E">
      <w:pPr>
        <w:jc w:val="center"/>
        <w:rPr>
          <w:b/>
          <w:bCs/>
          <w:sz w:val="22"/>
          <w:szCs w:val="22"/>
        </w:rPr>
      </w:pPr>
    </w:p>
    <w:p w:rsidR="00DC666C" w:rsidRPr="006D645B" w:rsidRDefault="00DC666C" w:rsidP="007C213E">
      <w:pPr>
        <w:ind w:left="7776" w:firstLine="12"/>
        <w:jc w:val="center"/>
        <w:rPr>
          <w:color w:val="000000"/>
          <w:sz w:val="26"/>
          <w:szCs w:val="26"/>
        </w:rPr>
      </w:pPr>
      <w:r w:rsidRPr="006D645B">
        <w:rPr>
          <w:color w:val="000000"/>
          <w:sz w:val="26"/>
          <w:szCs w:val="26"/>
        </w:rPr>
        <w:br w:type="page"/>
      </w:r>
    </w:p>
    <w:p w:rsidR="00DC666C" w:rsidRPr="006D645B" w:rsidRDefault="00DC666C" w:rsidP="006C149D">
      <w:pPr>
        <w:pStyle w:val="Heading2"/>
        <w:ind w:right="142" w:firstLine="4253"/>
        <w:jc w:val="right"/>
        <w:rPr>
          <w:color w:val="auto"/>
          <w:szCs w:val="32"/>
        </w:rPr>
      </w:pPr>
      <w:r w:rsidRPr="006D645B">
        <w:rPr>
          <w:color w:val="auto"/>
          <w:szCs w:val="32"/>
        </w:rPr>
        <w:t>Таблица 1.1</w:t>
      </w:r>
    </w:p>
    <w:p w:rsidR="00DC666C" w:rsidRPr="006D645B" w:rsidRDefault="00DC666C" w:rsidP="007C213E">
      <w:pPr>
        <w:ind w:right="98"/>
        <w:jc w:val="center"/>
        <w:rPr>
          <w:rFonts w:ascii="TimesNewRoman" w:hAnsi="TimesNewRoman"/>
          <w:color w:val="000000"/>
          <w:sz w:val="26"/>
          <w:szCs w:val="26"/>
        </w:rPr>
      </w:pPr>
      <w:bookmarkStart w:id="29" w:name="_Hlk24897949"/>
      <w:r w:rsidRPr="006D645B">
        <w:rPr>
          <w:rFonts w:ascii="TimesNewRoman" w:hAnsi="TimesNewRoman"/>
          <w:color w:val="000000"/>
          <w:sz w:val="26"/>
          <w:szCs w:val="26"/>
        </w:rPr>
        <w:t>Распределение дотации местным бюджетам на выравнивание уровня бюджетной обеспеченности сельских поселений Молчановского района</w:t>
      </w:r>
    </w:p>
    <w:p w:rsidR="00DC666C" w:rsidRPr="006D645B" w:rsidRDefault="00DC666C" w:rsidP="007C213E">
      <w:pPr>
        <w:ind w:right="98"/>
        <w:jc w:val="center"/>
        <w:rPr>
          <w:rFonts w:ascii="TimesNewRoman" w:hAnsi="TimesNewRoman"/>
          <w:color w:val="000000"/>
          <w:sz w:val="26"/>
          <w:szCs w:val="26"/>
        </w:rPr>
      </w:pPr>
      <w:r w:rsidRPr="006D645B">
        <w:rPr>
          <w:rFonts w:ascii="TimesNewRoman" w:hAnsi="TimesNewRoman"/>
          <w:color w:val="000000"/>
          <w:sz w:val="26"/>
          <w:szCs w:val="26"/>
        </w:rPr>
        <w:t xml:space="preserve">на 2024 год </w:t>
      </w:r>
      <w:bookmarkEnd w:id="29"/>
    </w:p>
    <w:p w:rsidR="00DC666C" w:rsidRPr="006D645B" w:rsidRDefault="00DC666C" w:rsidP="006C149D">
      <w:pPr>
        <w:ind w:right="142"/>
        <w:jc w:val="right"/>
        <w:rPr>
          <w:bCs/>
          <w:sz w:val="26"/>
          <w:szCs w:val="26"/>
        </w:rPr>
      </w:pPr>
      <w:r w:rsidRPr="006D645B">
        <w:rPr>
          <w:bCs/>
          <w:sz w:val="26"/>
          <w:szCs w:val="26"/>
        </w:rPr>
        <w:t>тыс. рублей</w:t>
      </w: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794"/>
        <w:gridCol w:w="1843"/>
        <w:gridCol w:w="1979"/>
        <w:gridCol w:w="1848"/>
      </w:tblGrid>
      <w:tr w:rsidR="00DC666C" w:rsidRPr="006D645B" w:rsidTr="006C149D">
        <w:trPr>
          <w:trHeight w:val="322"/>
          <w:jc w:val="center"/>
        </w:trPr>
        <w:tc>
          <w:tcPr>
            <w:tcW w:w="3794" w:type="dxa"/>
            <w:vMerge w:val="restart"/>
            <w:vAlign w:val="center"/>
          </w:tcPr>
          <w:p w:rsidR="00DC666C" w:rsidRPr="006D645B" w:rsidRDefault="00DC666C" w:rsidP="007C213E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5670" w:type="dxa"/>
            <w:gridSpan w:val="3"/>
            <w:vAlign w:val="center"/>
          </w:tcPr>
          <w:p w:rsidR="00DC666C" w:rsidRPr="006D645B" w:rsidRDefault="00DC666C" w:rsidP="007C213E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2024 год</w:t>
            </w:r>
          </w:p>
        </w:tc>
      </w:tr>
      <w:tr w:rsidR="00DC666C" w:rsidRPr="006D645B" w:rsidTr="006C149D">
        <w:trPr>
          <w:trHeight w:val="276"/>
          <w:jc w:val="center"/>
        </w:trPr>
        <w:tc>
          <w:tcPr>
            <w:tcW w:w="3794" w:type="dxa"/>
            <w:vMerge/>
          </w:tcPr>
          <w:p w:rsidR="00DC666C" w:rsidRPr="006D645B" w:rsidRDefault="00DC666C" w:rsidP="007C213E">
            <w:pPr>
              <w:jc w:val="center"/>
              <w:rPr>
                <w:bCs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DC666C" w:rsidRPr="006D645B" w:rsidRDefault="00DC666C" w:rsidP="007C213E">
            <w:pPr>
              <w:jc w:val="center"/>
              <w:rPr>
                <w:b/>
                <w:bCs/>
              </w:rPr>
            </w:pPr>
            <w:r w:rsidRPr="006D645B">
              <w:t xml:space="preserve">Размер дотации </w:t>
            </w:r>
            <w:r w:rsidRPr="006D645B">
              <w:rPr>
                <w:bCs/>
              </w:rPr>
              <w:t>на выравнивание уровня бюджетной обеспеченности сельских поселений</w:t>
            </w:r>
          </w:p>
        </w:tc>
        <w:tc>
          <w:tcPr>
            <w:tcW w:w="3827" w:type="dxa"/>
            <w:gridSpan w:val="2"/>
            <w:vAlign w:val="center"/>
          </w:tcPr>
          <w:p w:rsidR="00DC666C" w:rsidRPr="006D645B" w:rsidRDefault="00DC666C" w:rsidP="007C213E">
            <w:pPr>
              <w:jc w:val="center"/>
              <w:rPr>
                <w:b/>
                <w:bCs/>
              </w:rPr>
            </w:pPr>
            <w:r w:rsidRPr="006D645B">
              <w:t>в том числе:</w:t>
            </w:r>
          </w:p>
        </w:tc>
      </w:tr>
      <w:tr w:rsidR="00DC666C" w:rsidRPr="006D645B" w:rsidTr="006C149D">
        <w:trPr>
          <w:trHeight w:val="276"/>
          <w:jc w:val="center"/>
        </w:trPr>
        <w:tc>
          <w:tcPr>
            <w:tcW w:w="3794" w:type="dxa"/>
            <w:vMerge/>
          </w:tcPr>
          <w:p w:rsidR="00DC666C" w:rsidRPr="006D645B" w:rsidRDefault="00DC666C" w:rsidP="007C213E">
            <w:pPr>
              <w:jc w:val="center"/>
              <w:rPr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DC666C" w:rsidRPr="006D645B" w:rsidRDefault="00DC666C" w:rsidP="007C213E">
            <w:pPr>
              <w:jc w:val="center"/>
            </w:pPr>
          </w:p>
        </w:tc>
        <w:tc>
          <w:tcPr>
            <w:tcW w:w="1979" w:type="dxa"/>
            <w:vAlign w:val="center"/>
          </w:tcPr>
          <w:p w:rsidR="00DC666C" w:rsidRPr="006D645B" w:rsidRDefault="00DC666C" w:rsidP="007C213E">
            <w:pPr>
              <w:jc w:val="center"/>
              <w:rPr>
                <w:b/>
                <w:bCs/>
              </w:rPr>
            </w:pPr>
            <w:r w:rsidRPr="006D645B">
              <w:t>за счет средств субвенции на осуществление отдельных государственных полномочий по расчету и предоставлению дотаций поселениям Томской области</w:t>
            </w:r>
          </w:p>
        </w:tc>
        <w:tc>
          <w:tcPr>
            <w:tcW w:w="1848" w:type="dxa"/>
            <w:vAlign w:val="center"/>
          </w:tcPr>
          <w:p w:rsidR="00DC666C" w:rsidRPr="006D645B" w:rsidRDefault="00DC666C" w:rsidP="007C213E">
            <w:pPr>
              <w:jc w:val="center"/>
            </w:pPr>
            <w:r w:rsidRPr="006D645B">
              <w:t>за счет средств бюджета муниципального образования «Молчановский район»</w:t>
            </w:r>
          </w:p>
          <w:p w:rsidR="00DC666C" w:rsidRPr="006D645B" w:rsidRDefault="00DC666C" w:rsidP="007C213E">
            <w:pPr>
              <w:jc w:val="center"/>
              <w:rPr>
                <w:b/>
                <w:bCs/>
              </w:rPr>
            </w:pPr>
          </w:p>
        </w:tc>
      </w:tr>
      <w:tr w:rsidR="00DC666C" w:rsidRPr="006D645B" w:rsidTr="006C149D">
        <w:trPr>
          <w:jc w:val="center"/>
        </w:trPr>
        <w:tc>
          <w:tcPr>
            <w:tcW w:w="3794" w:type="dxa"/>
          </w:tcPr>
          <w:p w:rsidR="00DC666C" w:rsidRPr="006D645B" w:rsidRDefault="00DC666C" w:rsidP="007C213E">
            <w:pPr>
              <w:rPr>
                <w:bCs/>
              </w:rPr>
            </w:pPr>
            <w:r w:rsidRPr="006D645B">
              <w:rPr>
                <w:bCs/>
              </w:rPr>
              <w:t>Могочинское сельское поселение</w:t>
            </w:r>
          </w:p>
        </w:tc>
        <w:tc>
          <w:tcPr>
            <w:tcW w:w="1843" w:type="dxa"/>
            <w:vAlign w:val="center"/>
          </w:tcPr>
          <w:p w:rsidR="00DC666C" w:rsidRPr="006D645B" w:rsidRDefault="00DC666C" w:rsidP="007C213E">
            <w:pPr>
              <w:jc w:val="center"/>
              <w:rPr>
                <w:color w:val="000000"/>
              </w:rPr>
            </w:pPr>
            <w:r w:rsidRPr="006D645B">
              <w:rPr>
                <w:color w:val="000000"/>
              </w:rPr>
              <w:t>8 136,4</w:t>
            </w:r>
          </w:p>
        </w:tc>
        <w:tc>
          <w:tcPr>
            <w:tcW w:w="1979" w:type="dxa"/>
            <w:tcBorders>
              <w:left w:val="nil"/>
            </w:tcBorders>
            <w:vAlign w:val="center"/>
          </w:tcPr>
          <w:p w:rsidR="00DC666C" w:rsidRPr="006D645B" w:rsidRDefault="00DC666C" w:rsidP="007C213E">
            <w:pPr>
              <w:jc w:val="center"/>
              <w:rPr>
                <w:color w:val="000000"/>
              </w:rPr>
            </w:pPr>
            <w:r w:rsidRPr="006D645B">
              <w:rPr>
                <w:color w:val="000000"/>
              </w:rPr>
              <w:t>4 100,8</w:t>
            </w:r>
          </w:p>
        </w:tc>
        <w:tc>
          <w:tcPr>
            <w:tcW w:w="1848" w:type="dxa"/>
            <w:tcBorders>
              <w:left w:val="nil"/>
            </w:tcBorders>
            <w:vAlign w:val="center"/>
          </w:tcPr>
          <w:p w:rsidR="00DC666C" w:rsidRPr="006D645B" w:rsidRDefault="00DC666C" w:rsidP="007C213E">
            <w:pPr>
              <w:jc w:val="center"/>
              <w:rPr>
                <w:color w:val="000000"/>
              </w:rPr>
            </w:pPr>
            <w:r w:rsidRPr="006D645B">
              <w:rPr>
                <w:color w:val="000000"/>
              </w:rPr>
              <w:t>4 035,6</w:t>
            </w:r>
          </w:p>
        </w:tc>
      </w:tr>
      <w:tr w:rsidR="00DC666C" w:rsidRPr="006D645B" w:rsidTr="006C149D">
        <w:trPr>
          <w:jc w:val="center"/>
        </w:trPr>
        <w:tc>
          <w:tcPr>
            <w:tcW w:w="3794" w:type="dxa"/>
          </w:tcPr>
          <w:p w:rsidR="00DC666C" w:rsidRPr="006D645B" w:rsidRDefault="00DC666C" w:rsidP="007C213E">
            <w:pPr>
              <w:rPr>
                <w:bCs/>
              </w:rPr>
            </w:pPr>
            <w:r w:rsidRPr="006D645B">
              <w:rPr>
                <w:bCs/>
              </w:rPr>
              <w:t>Молчановское сельское поселение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DC666C" w:rsidRPr="006D645B" w:rsidRDefault="00DC666C" w:rsidP="007C213E">
            <w:pPr>
              <w:jc w:val="center"/>
              <w:rPr>
                <w:color w:val="000000"/>
              </w:rPr>
            </w:pPr>
            <w:r w:rsidRPr="006D645B">
              <w:rPr>
                <w:color w:val="000000"/>
              </w:rPr>
              <w:t>8 426,5</w:t>
            </w:r>
          </w:p>
        </w:tc>
        <w:tc>
          <w:tcPr>
            <w:tcW w:w="1979" w:type="dxa"/>
            <w:tcBorders>
              <w:top w:val="nil"/>
              <w:left w:val="nil"/>
            </w:tcBorders>
            <w:vAlign w:val="center"/>
          </w:tcPr>
          <w:p w:rsidR="00DC666C" w:rsidRPr="006D645B" w:rsidRDefault="00DC666C" w:rsidP="007C213E">
            <w:pPr>
              <w:jc w:val="center"/>
              <w:rPr>
                <w:color w:val="000000"/>
              </w:rPr>
            </w:pPr>
            <w:r w:rsidRPr="006D645B">
              <w:rPr>
                <w:color w:val="000000"/>
              </w:rPr>
              <w:t>7 823,6</w:t>
            </w:r>
          </w:p>
        </w:tc>
        <w:tc>
          <w:tcPr>
            <w:tcW w:w="1848" w:type="dxa"/>
            <w:tcBorders>
              <w:top w:val="nil"/>
              <w:left w:val="nil"/>
            </w:tcBorders>
            <w:vAlign w:val="center"/>
          </w:tcPr>
          <w:p w:rsidR="00DC666C" w:rsidRPr="006D645B" w:rsidRDefault="00DC666C" w:rsidP="007C213E">
            <w:pPr>
              <w:jc w:val="center"/>
              <w:rPr>
                <w:color w:val="000000"/>
              </w:rPr>
            </w:pPr>
            <w:r w:rsidRPr="006D645B">
              <w:rPr>
                <w:color w:val="000000"/>
              </w:rPr>
              <w:t>602,9</w:t>
            </w:r>
          </w:p>
        </w:tc>
      </w:tr>
      <w:tr w:rsidR="00DC666C" w:rsidRPr="006D645B" w:rsidTr="006C149D">
        <w:trPr>
          <w:jc w:val="center"/>
        </w:trPr>
        <w:tc>
          <w:tcPr>
            <w:tcW w:w="3794" w:type="dxa"/>
          </w:tcPr>
          <w:p w:rsidR="00DC666C" w:rsidRPr="006D645B" w:rsidRDefault="00DC666C" w:rsidP="007C213E">
            <w:pPr>
              <w:rPr>
                <w:bCs/>
              </w:rPr>
            </w:pPr>
            <w:r w:rsidRPr="006D645B">
              <w:rPr>
                <w:bCs/>
              </w:rPr>
              <w:t>Наргинское сельское поселение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DC666C" w:rsidRPr="006D645B" w:rsidRDefault="00DC666C" w:rsidP="007C213E">
            <w:pPr>
              <w:jc w:val="center"/>
              <w:rPr>
                <w:color w:val="000000"/>
              </w:rPr>
            </w:pPr>
            <w:r w:rsidRPr="006D645B">
              <w:rPr>
                <w:color w:val="000000"/>
              </w:rPr>
              <w:t>4 292,4</w:t>
            </w:r>
          </w:p>
        </w:tc>
        <w:tc>
          <w:tcPr>
            <w:tcW w:w="1979" w:type="dxa"/>
            <w:tcBorders>
              <w:top w:val="nil"/>
              <w:left w:val="nil"/>
            </w:tcBorders>
            <w:vAlign w:val="center"/>
          </w:tcPr>
          <w:p w:rsidR="00DC666C" w:rsidRPr="006D645B" w:rsidRDefault="00DC666C" w:rsidP="007C213E">
            <w:pPr>
              <w:jc w:val="center"/>
              <w:rPr>
                <w:color w:val="000000"/>
              </w:rPr>
            </w:pPr>
            <w:r w:rsidRPr="006D645B">
              <w:rPr>
                <w:color w:val="000000"/>
              </w:rPr>
              <w:t>2 059,7</w:t>
            </w:r>
          </w:p>
        </w:tc>
        <w:tc>
          <w:tcPr>
            <w:tcW w:w="1848" w:type="dxa"/>
            <w:tcBorders>
              <w:top w:val="nil"/>
              <w:left w:val="nil"/>
            </w:tcBorders>
            <w:vAlign w:val="center"/>
          </w:tcPr>
          <w:p w:rsidR="00DC666C" w:rsidRPr="006D645B" w:rsidRDefault="00DC666C" w:rsidP="007C213E">
            <w:pPr>
              <w:jc w:val="center"/>
              <w:rPr>
                <w:color w:val="000000"/>
              </w:rPr>
            </w:pPr>
            <w:r w:rsidRPr="006D645B">
              <w:rPr>
                <w:color w:val="000000"/>
              </w:rPr>
              <w:t>2 232,7</w:t>
            </w:r>
          </w:p>
        </w:tc>
      </w:tr>
      <w:tr w:rsidR="00DC666C" w:rsidRPr="006D645B" w:rsidTr="006C149D">
        <w:trPr>
          <w:jc w:val="center"/>
        </w:trPr>
        <w:tc>
          <w:tcPr>
            <w:tcW w:w="3794" w:type="dxa"/>
          </w:tcPr>
          <w:p w:rsidR="00DC666C" w:rsidRPr="006D645B" w:rsidRDefault="00DC666C" w:rsidP="007C213E">
            <w:pPr>
              <w:rPr>
                <w:bCs/>
              </w:rPr>
            </w:pPr>
            <w:r w:rsidRPr="006D645B">
              <w:rPr>
                <w:bCs/>
              </w:rPr>
              <w:t>Суйгинское сельское поселение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DC666C" w:rsidRPr="006D645B" w:rsidRDefault="00DC666C" w:rsidP="007C213E">
            <w:pPr>
              <w:jc w:val="center"/>
              <w:rPr>
                <w:color w:val="000000"/>
              </w:rPr>
            </w:pPr>
            <w:r w:rsidRPr="006D645B">
              <w:rPr>
                <w:color w:val="000000"/>
              </w:rPr>
              <w:t>1 316,3</w:t>
            </w:r>
          </w:p>
        </w:tc>
        <w:tc>
          <w:tcPr>
            <w:tcW w:w="1979" w:type="dxa"/>
            <w:tcBorders>
              <w:top w:val="nil"/>
              <w:left w:val="nil"/>
            </w:tcBorders>
            <w:vAlign w:val="center"/>
          </w:tcPr>
          <w:p w:rsidR="00DC666C" w:rsidRPr="006D645B" w:rsidRDefault="00DC666C" w:rsidP="007C213E">
            <w:pPr>
              <w:jc w:val="center"/>
              <w:rPr>
                <w:color w:val="000000"/>
              </w:rPr>
            </w:pPr>
            <w:r w:rsidRPr="006D645B">
              <w:rPr>
                <w:color w:val="000000"/>
              </w:rPr>
              <w:t>745,4</w:t>
            </w:r>
          </w:p>
        </w:tc>
        <w:tc>
          <w:tcPr>
            <w:tcW w:w="1848" w:type="dxa"/>
            <w:tcBorders>
              <w:top w:val="nil"/>
              <w:left w:val="nil"/>
            </w:tcBorders>
            <w:vAlign w:val="center"/>
          </w:tcPr>
          <w:p w:rsidR="00DC666C" w:rsidRPr="006D645B" w:rsidRDefault="00DC666C" w:rsidP="007C213E">
            <w:pPr>
              <w:jc w:val="center"/>
              <w:rPr>
                <w:color w:val="000000"/>
              </w:rPr>
            </w:pPr>
            <w:r w:rsidRPr="006D645B">
              <w:rPr>
                <w:color w:val="000000"/>
              </w:rPr>
              <w:t>570,9</w:t>
            </w:r>
          </w:p>
        </w:tc>
      </w:tr>
      <w:tr w:rsidR="00DC666C" w:rsidRPr="006D645B" w:rsidTr="006C149D">
        <w:trPr>
          <w:jc w:val="center"/>
        </w:trPr>
        <w:tc>
          <w:tcPr>
            <w:tcW w:w="3794" w:type="dxa"/>
          </w:tcPr>
          <w:p w:rsidR="00DC666C" w:rsidRPr="006D645B" w:rsidRDefault="00DC666C" w:rsidP="007C213E">
            <w:pPr>
              <w:rPr>
                <w:bCs/>
              </w:rPr>
            </w:pPr>
            <w:r w:rsidRPr="006D645B">
              <w:rPr>
                <w:bCs/>
              </w:rPr>
              <w:t>Тунгусовское сельское поселение</w:t>
            </w:r>
          </w:p>
        </w:tc>
        <w:tc>
          <w:tcPr>
            <w:tcW w:w="1843" w:type="dxa"/>
            <w:vAlign w:val="center"/>
          </w:tcPr>
          <w:p w:rsidR="00DC666C" w:rsidRPr="006D645B" w:rsidRDefault="00DC666C" w:rsidP="007C213E">
            <w:pPr>
              <w:jc w:val="center"/>
              <w:rPr>
                <w:color w:val="000000"/>
              </w:rPr>
            </w:pPr>
            <w:r w:rsidRPr="006D645B">
              <w:rPr>
                <w:color w:val="000000"/>
              </w:rPr>
              <w:t>1 969,8</w:t>
            </w:r>
          </w:p>
        </w:tc>
        <w:tc>
          <w:tcPr>
            <w:tcW w:w="1979" w:type="dxa"/>
            <w:tcBorders>
              <w:left w:val="nil"/>
            </w:tcBorders>
            <w:vAlign w:val="center"/>
          </w:tcPr>
          <w:p w:rsidR="00DC666C" w:rsidRPr="006D645B" w:rsidRDefault="00DC666C" w:rsidP="007C213E">
            <w:pPr>
              <w:jc w:val="center"/>
              <w:rPr>
                <w:color w:val="000000"/>
              </w:rPr>
            </w:pPr>
            <w:r w:rsidRPr="006D645B">
              <w:rPr>
                <w:color w:val="000000"/>
              </w:rPr>
              <w:t>1 411,9</w:t>
            </w:r>
          </w:p>
        </w:tc>
        <w:tc>
          <w:tcPr>
            <w:tcW w:w="1848" w:type="dxa"/>
            <w:tcBorders>
              <w:left w:val="nil"/>
            </w:tcBorders>
            <w:vAlign w:val="center"/>
          </w:tcPr>
          <w:p w:rsidR="00DC666C" w:rsidRPr="006D645B" w:rsidRDefault="00DC666C" w:rsidP="007C213E">
            <w:pPr>
              <w:jc w:val="center"/>
              <w:rPr>
                <w:color w:val="000000"/>
              </w:rPr>
            </w:pPr>
            <w:r w:rsidRPr="006D645B">
              <w:rPr>
                <w:color w:val="000000"/>
              </w:rPr>
              <w:t>557,9</w:t>
            </w:r>
          </w:p>
        </w:tc>
      </w:tr>
      <w:tr w:rsidR="00DC666C" w:rsidRPr="006D645B" w:rsidTr="006C149D">
        <w:trPr>
          <w:jc w:val="center"/>
        </w:trPr>
        <w:tc>
          <w:tcPr>
            <w:tcW w:w="3794" w:type="dxa"/>
          </w:tcPr>
          <w:p w:rsidR="00DC666C" w:rsidRPr="006D645B" w:rsidRDefault="00DC666C" w:rsidP="007C213E">
            <w:pPr>
              <w:rPr>
                <w:b/>
                <w:bCs/>
              </w:rPr>
            </w:pPr>
            <w:r w:rsidRPr="006D645B">
              <w:rPr>
                <w:b/>
                <w:bCs/>
              </w:rPr>
              <w:t>Итого по муниципальным образованиям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DC666C" w:rsidRPr="006D645B" w:rsidRDefault="00DC666C" w:rsidP="007C213E">
            <w:pPr>
              <w:jc w:val="center"/>
              <w:rPr>
                <w:b/>
                <w:bCs/>
                <w:color w:val="000000"/>
              </w:rPr>
            </w:pPr>
            <w:r w:rsidRPr="006D645B">
              <w:rPr>
                <w:b/>
                <w:bCs/>
                <w:color w:val="000000"/>
              </w:rPr>
              <w:t>24 141,4</w:t>
            </w:r>
          </w:p>
        </w:tc>
        <w:tc>
          <w:tcPr>
            <w:tcW w:w="1979" w:type="dxa"/>
            <w:tcBorders>
              <w:top w:val="nil"/>
              <w:left w:val="nil"/>
            </w:tcBorders>
            <w:vAlign w:val="center"/>
          </w:tcPr>
          <w:p w:rsidR="00DC666C" w:rsidRPr="006D645B" w:rsidRDefault="00DC666C" w:rsidP="007C213E">
            <w:pPr>
              <w:jc w:val="center"/>
              <w:rPr>
                <w:b/>
                <w:bCs/>
                <w:color w:val="000000"/>
              </w:rPr>
            </w:pPr>
            <w:r w:rsidRPr="006D645B">
              <w:rPr>
                <w:b/>
                <w:bCs/>
                <w:color w:val="000000"/>
              </w:rPr>
              <w:t>16 141,4</w:t>
            </w:r>
          </w:p>
        </w:tc>
        <w:tc>
          <w:tcPr>
            <w:tcW w:w="1848" w:type="dxa"/>
            <w:tcBorders>
              <w:top w:val="nil"/>
              <w:left w:val="nil"/>
            </w:tcBorders>
            <w:vAlign w:val="center"/>
          </w:tcPr>
          <w:p w:rsidR="00DC666C" w:rsidRPr="006D645B" w:rsidRDefault="00DC666C" w:rsidP="007C213E">
            <w:pPr>
              <w:jc w:val="center"/>
              <w:rPr>
                <w:b/>
                <w:bCs/>
                <w:color w:val="000000"/>
              </w:rPr>
            </w:pPr>
            <w:r w:rsidRPr="006D645B">
              <w:rPr>
                <w:b/>
                <w:bCs/>
                <w:color w:val="000000"/>
              </w:rPr>
              <w:t>8 000,0</w:t>
            </w:r>
          </w:p>
        </w:tc>
      </w:tr>
    </w:tbl>
    <w:p w:rsidR="00DC666C" w:rsidRPr="006D645B" w:rsidRDefault="00DC666C" w:rsidP="007C213E">
      <w:pPr>
        <w:jc w:val="center"/>
        <w:rPr>
          <w:b/>
          <w:bCs/>
        </w:rPr>
      </w:pPr>
    </w:p>
    <w:p w:rsidR="00DC666C" w:rsidRPr="006D645B" w:rsidRDefault="00DC666C" w:rsidP="006C149D">
      <w:pPr>
        <w:pStyle w:val="Heading2"/>
        <w:ind w:right="142" w:firstLine="4253"/>
        <w:jc w:val="right"/>
        <w:rPr>
          <w:color w:val="auto"/>
          <w:szCs w:val="32"/>
        </w:rPr>
      </w:pPr>
      <w:r w:rsidRPr="006D645B">
        <w:rPr>
          <w:color w:val="auto"/>
          <w:szCs w:val="32"/>
        </w:rPr>
        <w:t>Таблица 1.2</w:t>
      </w:r>
    </w:p>
    <w:p w:rsidR="00DC666C" w:rsidRPr="006D645B" w:rsidRDefault="00DC666C" w:rsidP="007C213E">
      <w:pPr>
        <w:jc w:val="center"/>
        <w:rPr>
          <w:bCs/>
          <w:sz w:val="26"/>
          <w:szCs w:val="26"/>
        </w:rPr>
      </w:pPr>
      <w:bookmarkStart w:id="30" w:name="_Hlk24897967"/>
      <w:r w:rsidRPr="006D645B">
        <w:rPr>
          <w:bCs/>
          <w:sz w:val="26"/>
          <w:szCs w:val="26"/>
        </w:rPr>
        <w:t>Распределение дотации местным бюджетам на выравнивание уровня бюджетной обеспеченности сельских поселений Молчановского района</w:t>
      </w:r>
    </w:p>
    <w:p w:rsidR="00DC666C" w:rsidRPr="006D645B" w:rsidRDefault="00DC666C" w:rsidP="007C213E">
      <w:pPr>
        <w:jc w:val="center"/>
        <w:rPr>
          <w:bCs/>
          <w:sz w:val="26"/>
          <w:szCs w:val="26"/>
        </w:rPr>
      </w:pPr>
      <w:r w:rsidRPr="006D645B">
        <w:rPr>
          <w:bCs/>
          <w:sz w:val="26"/>
          <w:szCs w:val="26"/>
        </w:rPr>
        <w:t xml:space="preserve">на 2025 год </w:t>
      </w:r>
    </w:p>
    <w:bookmarkEnd w:id="30"/>
    <w:p w:rsidR="00DC666C" w:rsidRPr="006D645B" w:rsidRDefault="00DC666C" w:rsidP="006C149D">
      <w:pPr>
        <w:ind w:right="142"/>
        <w:jc w:val="right"/>
        <w:rPr>
          <w:bCs/>
          <w:sz w:val="26"/>
          <w:szCs w:val="26"/>
        </w:rPr>
      </w:pPr>
      <w:r w:rsidRPr="006D645B">
        <w:rPr>
          <w:bCs/>
          <w:sz w:val="26"/>
          <w:szCs w:val="26"/>
        </w:rPr>
        <w:t>тыс. рублей</w:t>
      </w: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794"/>
        <w:gridCol w:w="1843"/>
        <w:gridCol w:w="1979"/>
        <w:gridCol w:w="1848"/>
      </w:tblGrid>
      <w:tr w:rsidR="00DC666C" w:rsidRPr="006D645B" w:rsidTr="006C149D">
        <w:trPr>
          <w:trHeight w:val="322"/>
          <w:jc w:val="center"/>
        </w:trPr>
        <w:tc>
          <w:tcPr>
            <w:tcW w:w="3794" w:type="dxa"/>
            <w:vMerge w:val="restart"/>
            <w:vAlign w:val="center"/>
          </w:tcPr>
          <w:p w:rsidR="00DC666C" w:rsidRPr="006D645B" w:rsidRDefault="00DC666C" w:rsidP="007C213E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  <w:sz w:val="22"/>
                <w:szCs w:val="22"/>
              </w:rPr>
              <w:t>Наименование муниципальных образований</w:t>
            </w:r>
          </w:p>
        </w:tc>
        <w:tc>
          <w:tcPr>
            <w:tcW w:w="5670" w:type="dxa"/>
            <w:gridSpan w:val="3"/>
            <w:vAlign w:val="center"/>
          </w:tcPr>
          <w:p w:rsidR="00DC666C" w:rsidRPr="006D645B" w:rsidRDefault="00DC666C" w:rsidP="007C213E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  <w:sz w:val="22"/>
                <w:szCs w:val="22"/>
              </w:rPr>
              <w:t>2025 год</w:t>
            </w:r>
          </w:p>
        </w:tc>
      </w:tr>
      <w:tr w:rsidR="00DC666C" w:rsidRPr="006D645B" w:rsidTr="006C149D">
        <w:trPr>
          <w:trHeight w:val="276"/>
          <w:jc w:val="center"/>
        </w:trPr>
        <w:tc>
          <w:tcPr>
            <w:tcW w:w="3794" w:type="dxa"/>
            <w:vMerge/>
          </w:tcPr>
          <w:p w:rsidR="00DC666C" w:rsidRPr="006D645B" w:rsidRDefault="00DC666C" w:rsidP="007C213E">
            <w:pPr>
              <w:jc w:val="center"/>
              <w:rPr>
                <w:bCs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DC666C" w:rsidRPr="006D645B" w:rsidRDefault="00DC666C" w:rsidP="007C213E">
            <w:pPr>
              <w:jc w:val="center"/>
              <w:rPr>
                <w:b/>
                <w:bCs/>
              </w:rPr>
            </w:pPr>
            <w:r w:rsidRPr="006D645B">
              <w:rPr>
                <w:sz w:val="22"/>
                <w:szCs w:val="22"/>
              </w:rPr>
              <w:t xml:space="preserve">Размер дотации </w:t>
            </w:r>
            <w:r w:rsidRPr="006D645B">
              <w:rPr>
                <w:bCs/>
                <w:sz w:val="22"/>
                <w:szCs w:val="22"/>
              </w:rPr>
              <w:t>на выравнивание уровня бюджетной обеспеченности сельских поселений</w:t>
            </w:r>
          </w:p>
        </w:tc>
        <w:tc>
          <w:tcPr>
            <w:tcW w:w="3827" w:type="dxa"/>
            <w:gridSpan w:val="2"/>
            <w:vAlign w:val="center"/>
          </w:tcPr>
          <w:p w:rsidR="00DC666C" w:rsidRPr="006D645B" w:rsidRDefault="00DC666C" w:rsidP="007C213E">
            <w:pPr>
              <w:jc w:val="center"/>
              <w:rPr>
                <w:b/>
                <w:bCs/>
              </w:rPr>
            </w:pPr>
            <w:r w:rsidRPr="006D645B">
              <w:rPr>
                <w:sz w:val="22"/>
                <w:szCs w:val="22"/>
              </w:rPr>
              <w:t>в том числе:</w:t>
            </w:r>
          </w:p>
        </w:tc>
      </w:tr>
      <w:tr w:rsidR="00DC666C" w:rsidRPr="006D645B" w:rsidTr="006C149D">
        <w:trPr>
          <w:trHeight w:val="276"/>
          <w:jc w:val="center"/>
        </w:trPr>
        <w:tc>
          <w:tcPr>
            <w:tcW w:w="3794" w:type="dxa"/>
            <w:vMerge/>
          </w:tcPr>
          <w:p w:rsidR="00DC666C" w:rsidRPr="006D645B" w:rsidRDefault="00DC666C" w:rsidP="007C213E">
            <w:pPr>
              <w:jc w:val="center"/>
              <w:rPr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DC666C" w:rsidRPr="006D645B" w:rsidRDefault="00DC666C" w:rsidP="007C213E">
            <w:pPr>
              <w:jc w:val="center"/>
            </w:pPr>
          </w:p>
        </w:tc>
        <w:tc>
          <w:tcPr>
            <w:tcW w:w="1979" w:type="dxa"/>
            <w:vAlign w:val="center"/>
          </w:tcPr>
          <w:p w:rsidR="00DC666C" w:rsidRPr="006D645B" w:rsidRDefault="00DC666C" w:rsidP="007C213E">
            <w:pPr>
              <w:jc w:val="center"/>
              <w:rPr>
                <w:b/>
                <w:bCs/>
              </w:rPr>
            </w:pPr>
            <w:r w:rsidRPr="006D645B">
              <w:rPr>
                <w:sz w:val="22"/>
                <w:szCs w:val="22"/>
              </w:rPr>
              <w:t>за счет средств субвенции на осуществление отдельных государственных полномочий по расчету и предоставлению дотаций поселениям Томской области</w:t>
            </w:r>
          </w:p>
        </w:tc>
        <w:tc>
          <w:tcPr>
            <w:tcW w:w="1848" w:type="dxa"/>
            <w:vAlign w:val="center"/>
          </w:tcPr>
          <w:p w:rsidR="00DC666C" w:rsidRPr="006D645B" w:rsidRDefault="00DC666C" w:rsidP="007C213E">
            <w:pPr>
              <w:jc w:val="center"/>
            </w:pPr>
            <w:r w:rsidRPr="006D645B">
              <w:rPr>
                <w:sz w:val="22"/>
                <w:szCs w:val="22"/>
              </w:rPr>
              <w:t>за счет средств бюджета муниципального образования «Молчановский район»</w:t>
            </w:r>
          </w:p>
          <w:p w:rsidR="00DC666C" w:rsidRPr="006D645B" w:rsidRDefault="00DC666C" w:rsidP="007C213E">
            <w:pPr>
              <w:jc w:val="center"/>
              <w:rPr>
                <w:b/>
                <w:bCs/>
              </w:rPr>
            </w:pPr>
          </w:p>
        </w:tc>
      </w:tr>
      <w:tr w:rsidR="00DC666C" w:rsidRPr="006D645B" w:rsidTr="006C149D">
        <w:trPr>
          <w:trHeight w:val="276"/>
          <w:jc w:val="center"/>
        </w:trPr>
        <w:tc>
          <w:tcPr>
            <w:tcW w:w="3794" w:type="dxa"/>
          </w:tcPr>
          <w:p w:rsidR="00DC666C" w:rsidRPr="006D645B" w:rsidRDefault="00DC666C" w:rsidP="007C213E">
            <w:pPr>
              <w:rPr>
                <w:bCs/>
              </w:rPr>
            </w:pPr>
            <w:r w:rsidRPr="006D645B">
              <w:rPr>
                <w:bCs/>
                <w:sz w:val="22"/>
                <w:szCs w:val="22"/>
              </w:rPr>
              <w:t>Могочинское сельское поселение</w:t>
            </w:r>
          </w:p>
        </w:tc>
        <w:tc>
          <w:tcPr>
            <w:tcW w:w="1843" w:type="dxa"/>
            <w:vAlign w:val="center"/>
          </w:tcPr>
          <w:p w:rsidR="00DC666C" w:rsidRPr="006D645B" w:rsidRDefault="00DC666C" w:rsidP="007C213E">
            <w:pPr>
              <w:jc w:val="center"/>
              <w:rPr>
                <w:color w:val="000000"/>
              </w:rPr>
            </w:pPr>
            <w:r w:rsidRPr="006D645B">
              <w:rPr>
                <w:color w:val="000000"/>
              </w:rPr>
              <w:t>6 908,5</w:t>
            </w:r>
          </w:p>
        </w:tc>
        <w:tc>
          <w:tcPr>
            <w:tcW w:w="1979" w:type="dxa"/>
            <w:tcBorders>
              <w:left w:val="nil"/>
            </w:tcBorders>
            <w:vAlign w:val="center"/>
          </w:tcPr>
          <w:p w:rsidR="00DC666C" w:rsidRPr="006D645B" w:rsidRDefault="00DC666C" w:rsidP="007C213E">
            <w:pPr>
              <w:jc w:val="center"/>
              <w:rPr>
                <w:color w:val="000000"/>
              </w:rPr>
            </w:pPr>
            <w:r w:rsidRPr="006D645B">
              <w:rPr>
                <w:color w:val="000000"/>
              </w:rPr>
              <w:t>4 120,8</w:t>
            </w:r>
          </w:p>
        </w:tc>
        <w:tc>
          <w:tcPr>
            <w:tcW w:w="1848" w:type="dxa"/>
            <w:tcBorders>
              <w:left w:val="nil"/>
            </w:tcBorders>
            <w:vAlign w:val="center"/>
          </w:tcPr>
          <w:p w:rsidR="00DC666C" w:rsidRPr="006D645B" w:rsidRDefault="00DC666C" w:rsidP="007C213E">
            <w:pPr>
              <w:jc w:val="center"/>
              <w:rPr>
                <w:color w:val="000000"/>
              </w:rPr>
            </w:pPr>
            <w:r w:rsidRPr="006D645B">
              <w:rPr>
                <w:color w:val="000000"/>
              </w:rPr>
              <w:t>2 787,7</w:t>
            </w:r>
          </w:p>
        </w:tc>
      </w:tr>
      <w:tr w:rsidR="00DC666C" w:rsidRPr="006D645B" w:rsidTr="006C149D">
        <w:trPr>
          <w:jc w:val="center"/>
        </w:trPr>
        <w:tc>
          <w:tcPr>
            <w:tcW w:w="3794" w:type="dxa"/>
          </w:tcPr>
          <w:p w:rsidR="00DC666C" w:rsidRPr="006D645B" w:rsidRDefault="00DC666C" w:rsidP="007C213E">
            <w:pPr>
              <w:rPr>
                <w:bCs/>
              </w:rPr>
            </w:pPr>
            <w:r w:rsidRPr="006D645B">
              <w:rPr>
                <w:bCs/>
                <w:sz w:val="22"/>
                <w:szCs w:val="22"/>
              </w:rPr>
              <w:t>Молчановское сельское поселение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DC666C" w:rsidRPr="006D645B" w:rsidRDefault="00DC666C" w:rsidP="007C213E">
            <w:pPr>
              <w:jc w:val="center"/>
              <w:rPr>
                <w:color w:val="000000"/>
              </w:rPr>
            </w:pPr>
            <w:r w:rsidRPr="006D645B">
              <w:rPr>
                <w:color w:val="000000"/>
              </w:rPr>
              <w:t>8 480,2</w:t>
            </w:r>
          </w:p>
        </w:tc>
        <w:tc>
          <w:tcPr>
            <w:tcW w:w="1979" w:type="dxa"/>
            <w:tcBorders>
              <w:top w:val="nil"/>
              <w:left w:val="nil"/>
            </w:tcBorders>
            <w:vAlign w:val="center"/>
          </w:tcPr>
          <w:p w:rsidR="00DC666C" w:rsidRPr="006D645B" w:rsidRDefault="00DC666C" w:rsidP="007C213E">
            <w:pPr>
              <w:jc w:val="center"/>
              <w:rPr>
                <w:color w:val="000000"/>
              </w:rPr>
            </w:pPr>
            <w:r w:rsidRPr="006D645B">
              <w:rPr>
                <w:color w:val="000000"/>
              </w:rPr>
              <w:t>7 861,7</w:t>
            </w:r>
          </w:p>
        </w:tc>
        <w:tc>
          <w:tcPr>
            <w:tcW w:w="1848" w:type="dxa"/>
            <w:tcBorders>
              <w:top w:val="nil"/>
              <w:left w:val="nil"/>
            </w:tcBorders>
            <w:vAlign w:val="center"/>
          </w:tcPr>
          <w:p w:rsidR="00DC666C" w:rsidRPr="006D645B" w:rsidRDefault="00DC666C" w:rsidP="007C213E">
            <w:pPr>
              <w:jc w:val="center"/>
              <w:rPr>
                <w:color w:val="000000"/>
              </w:rPr>
            </w:pPr>
            <w:r w:rsidRPr="006D645B">
              <w:rPr>
                <w:color w:val="000000"/>
              </w:rPr>
              <w:t>618,5</w:t>
            </w:r>
          </w:p>
        </w:tc>
      </w:tr>
      <w:tr w:rsidR="00DC666C" w:rsidRPr="006D645B" w:rsidTr="006C149D">
        <w:trPr>
          <w:jc w:val="center"/>
        </w:trPr>
        <w:tc>
          <w:tcPr>
            <w:tcW w:w="3794" w:type="dxa"/>
          </w:tcPr>
          <w:p w:rsidR="00DC666C" w:rsidRPr="006D645B" w:rsidRDefault="00DC666C" w:rsidP="007C213E">
            <w:pPr>
              <w:rPr>
                <w:bCs/>
              </w:rPr>
            </w:pPr>
            <w:r w:rsidRPr="006D645B">
              <w:rPr>
                <w:bCs/>
                <w:sz w:val="22"/>
                <w:szCs w:val="22"/>
              </w:rPr>
              <w:t>Наргинское сельское поселение</w:t>
            </w:r>
          </w:p>
        </w:tc>
        <w:tc>
          <w:tcPr>
            <w:tcW w:w="1843" w:type="dxa"/>
            <w:vAlign w:val="center"/>
          </w:tcPr>
          <w:p w:rsidR="00DC666C" w:rsidRPr="006D645B" w:rsidRDefault="00DC666C" w:rsidP="007C213E">
            <w:pPr>
              <w:jc w:val="center"/>
              <w:rPr>
                <w:color w:val="000000"/>
              </w:rPr>
            </w:pPr>
            <w:r w:rsidRPr="006D645B">
              <w:rPr>
                <w:color w:val="000000"/>
              </w:rPr>
              <w:t>3 418,6</w:t>
            </w:r>
          </w:p>
        </w:tc>
        <w:tc>
          <w:tcPr>
            <w:tcW w:w="1979" w:type="dxa"/>
            <w:tcBorders>
              <w:left w:val="nil"/>
            </w:tcBorders>
            <w:vAlign w:val="center"/>
          </w:tcPr>
          <w:p w:rsidR="00DC666C" w:rsidRPr="006D645B" w:rsidRDefault="00DC666C" w:rsidP="007C213E">
            <w:pPr>
              <w:jc w:val="center"/>
              <w:rPr>
                <w:color w:val="000000"/>
              </w:rPr>
            </w:pPr>
            <w:r w:rsidRPr="006D645B">
              <w:rPr>
                <w:color w:val="000000"/>
              </w:rPr>
              <w:t>2 069,8</w:t>
            </w:r>
          </w:p>
        </w:tc>
        <w:tc>
          <w:tcPr>
            <w:tcW w:w="1848" w:type="dxa"/>
            <w:tcBorders>
              <w:left w:val="nil"/>
            </w:tcBorders>
            <w:vAlign w:val="center"/>
          </w:tcPr>
          <w:p w:rsidR="00DC666C" w:rsidRPr="006D645B" w:rsidRDefault="00DC666C" w:rsidP="007C213E">
            <w:pPr>
              <w:jc w:val="center"/>
              <w:rPr>
                <w:color w:val="000000"/>
              </w:rPr>
            </w:pPr>
            <w:r w:rsidRPr="006D645B">
              <w:rPr>
                <w:color w:val="000000"/>
              </w:rPr>
              <w:t>1 348,8</w:t>
            </w:r>
          </w:p>
        </w:tc>
      </w:tr>
      <w:tr w:rsidR="00DC666C" w:rsidRPr="006D645B" w:rsidTr="006C149D">
        <w:trPr>
          <w:jc w:val="center"/>
        </w:trPr>
        <w:tc>
          <w:tcPr>
            <w:tcW w:w="3794" w:type="dxa"/>
          </w:tcPr>
          <w:p w:rsidR="00DC666C" w:rsidRPr="006D645B" w:rsidRDefault="00DC666C" w:rsidP="007C213E">
            <w:pPr>
              <w:rPr>
                <w:bCs/>
              </w:rPr>
            </w:pPr>
            <w:r w:rsidRPr="006D645B">
              <w:rPr>
                <w:bCs/>
                <w:sz w:val="22"/>
                <w:szCs w:val="22"/>
              </w:rPr>
              <w:t>Суйгинское сельское поселение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DC666C" w:rsidRPr="006D645B" w:rsidRDefault="00DC666C" w:rsidP="007C213E">
            <w:pPr>
              <w:jc w:val="center"/>
              <w:rPr>
                <w:color w:val="000000"/>
              </w:rPr>
            </w:pPr>
            <w:r w:rsidRPr="006D645B">
              <w:rPr>
                <w:color w:val="000000"/>
              </w:rPr>
              <w:t>3 558,1</w:t>
            </w:r>
          </w:p>
        </w:tc>
        <w:tc>
          <w:tcPr>
            <w:tcW w:w="1979" w:type="dxa"/>
            <w:tcBorders>
              <w:top w:val="nil"/>
              <w:left w:val="nil"/>
            </w:tcBorders>
            <w:vAlign w:val="center"/>
          </w:tcPr>
          <w:p w:rsidR="00DC666C" w:rsidRPr="006D645B" w:rsidRDefault="00DC666C" w:rsidP="007C213E">
            <w:pPr>
              <w:jc w:val="center"/>
              <w:rPr>
                <w:color w:val="000000"/>
              </w:rPr>
            </w:pPr>
            <w:r w:rsidRPr="006D645B">
              <w:rPr>
                <w:color w:val="000000"/>
              </w:rPr>
              <w:t>749,0</w:t>
            </w:r>
          </w:p>
        </w:tc>
        <w:tc>
          <w:tcPr>
            <w:tcW w:w="1848" w:type="dxa"/>
            <w:tcBorders>
              <w:top w:val="nil"/>
              <w:left w:val="nil"/>
            </w:tcBorders>
            <w:vAlign w:val="center"/>
          </w:tcPr>
          <w:p w:rsidR="00DC666C" w:rsidRPr="006D645B" w:rsidRDefault="00DC666C" w:rsidP="007C213E">
            <w:pPr>
              <w:jc w:val="center"/>
              <w:rPr>
                <w:color w:val="000000"/>
              </w:rPr>
            </w:pPr>
            <w:r w:rsidRPr="006D645B">
              <w:rPr>
                <w:color w:val="000000"/>
              </w:rPr>
              <w:t>2 809,1</w:t>
            </w:r>
          </w:p>
        </w:tc>
      </w:tr>
      <w:tr w:rsidR="00DC666C" w:rsidRPr="006D645B" w:rsidTr="006C149D">
        <w:trPr>
          <w:jc w:val="center"/>
        </w:trPr>
        <w:tc>
          <w:tcPr>
            <w:tcW w:w="3794" w:type="dxa"/>
          </w:tcPr>
          <w:p w:rsidR="00DC666C" w:rsidRPr="006D645B" w:rsidRDefault="00DC666C" w:rsidP="007C213E">
            <w:pPr>
              <w:rPr>
                <w:bCs/>
              </w:rPr>
            </w:pPr>
            <w:r w:rsidRPr="006D645B">
              <w:rPr>
                <w:bCs/>
                <w:sz w:val="22"/>
                <w:szCs w:val="22"/>
              </w:rPr>
              <w:t>Тунгусовское сельское поселение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DC666C" w:rsidRPr="006D645B" w:rsidRDefault="00DC666C" w:rsidP="007C213E">
            <w:pPr>
              <w:jc w:val="center"/>
              <w:rPr>
                <w:color w:val="000000"/>
              </w:rPr>
            </w:pPr>
            <w:r w:rsidRPr="006D645B">
              <w:rPr>
                <w:color w:val="000000"/>
              </w:rPr>
              <w:t>1 854,7</w:t>
            </w:r>
          </w:p>
        </w:tc>
        <w:tc>
          <w:tcPr>
            <w:tcW w:w="1979" w:type="dxa"/>
            <w:tcBorders>
              <w:top w:val="nil"/>
              <w:left w:val="nil"/>
            </w:tcBorders>
            <w:vAlign w:val="center"/>
          </w:tcPr>
          <w:p w:rsidR="00DC666C" w:rsidRPr="006D645B" w:rsidRDefault="00DC666C" w:rsidP="007C213E">
            <w:pPr>
              <w:jc w:val="center"/>
              <w:rPr>
                <w:color w:val="000000"/>
              </w:rPr>
            </w:pPr>
            <w:r w:rsidRPr="006D645B">
              <w:rPr>
                <w:color w:val="000000"/>
              </w:rPr>
              <w:t>1 418,8</w:t>
            </w:r>
          </w:p>
        </w:tc>
        <w:tc>
          <w:tcPr>
            <w:tcW w:w="1848" w:type="dxa"/>
            <w:tcBorders>
              <w:top w:val="nil"/>
              <w:left w:val="nil"/>
            </w:tcBorders>
            <w:vAlign w:val="center"/>
          </w:tcPr>
          <w:p w:rsidR="00DC666C" w:rsidRPr="006D645B" w:rsidRDefault="00DC666C" w:rsidP="007C213E">
            <w:pPr>
              <w:jc w:val="center"/>
              <w:rPr>
                <w:color w:val="000000"/>
              </w:rPr>
            </w:pPr>
            <w:r w:rsidRPr="006D645B">
              <w:rPr>
                <w:color w:val="000000"/>
              </w:rPr>
              <w:t>435,9</w:t>
            </w:r>
          </w:p>
        </w:tc>
      </w:tr>
      <w:tr w:rsidR="00DC666C" w:rsidRPr="006D645B" w:rsidTr="006C149D">
        <w:trPr>
          <w:jc w:val="center"/>
        </w:trPr>
        <w:tc>
          <w:tcPr>
            <w:tcW w:w="3794" w:type="dxa"/>
          </w:tcPr>
          <w:p w:rsidR="00DC666C" w:rsidRPr="006D645B" w:rsidRDefault="00DC666C" w:rsidP="007C213E">
            <w:pPr>
              <w:rPr>
                <w:b/>
                <w:bCs/>
              </w:rPr>
            </w:pPr>
            <w:r w:rsidRPr="006D645B">
              <w:rPr>
                <w:b/>
                <w:bCs/>
                <w:sz w:val="22"/>
                <w:szCs w:val="22"/>
              </w:rPr>
              <w:t>Итого по муниципальным образованиям</w:t>
            </w:r>
          </w:p>
        </w:tc>
        <w:tc>
          <w:tcPr>
            <w:tcW w:w="1843" w:type="dxa"/>
            <w:vAlign w:val="center"/>
          </w:tcPr>
          <w:p w:rsidR="00DC666C" w:rsidRPr="006D645B" w:rsidRDefault="00DC666C" w:rsidP="007C213E">
            <w:pPr>
              <w:jc w:val="center"/>
              <w:rPr>
                <w:b/>
                <w:bCs/>
                <w:color w:val="000000"/>
              </w:rPr>
            </w:pPr>
            <w:r w:rsidRPr="006D645B">
              <w:rPr>
                <w:b/>
                <w:bCs/>
                <w:color w:val="000000"/>
              </w:rPr>
              <w:t>24 220,1</w:t>
            </w:r>
          </w:p>
        </w:tc>
        <w:tc>
          <w:tcPr>
            <w:tcW w:w="1979" w:type="dxa"/>
            <w:tcBorders>
              <w:left w:val="nil"/>
            </w:tcBorders>
            <w:vAlign w:val="center"/>
          </w:tcPr>
          <w:p w:rsidR="00DC666C" w:rsidRPr="006D645B" w:rsidRDefault="00DC666C" w:rsidP="007C213E">
            <w:pPr>
              <w:jc w:val="center"/>
              <w:rPr>
                <w:b/>
                <w:bCs/>
                <w:color w:val="000000"/>
              </w:rPr>
            </w:pPr>
            <w:r w:rsidRPr="006D645B">
              <w:rPr>
                <w:b/>
                <w:bCs/>
                <w:color w:val="000000"/>
              </w:rPr>
              <w:t>16 220,1</w:t>
            </w:r>
          </w:p>
        </w:tc>
        <w:tc>
          <w:tcPr>
            <w:tcW w:w="1848" w:type="dxa"/>
            <w:tcBorders>
              <w:left w:val="nil"/>
            </w:tcBorders>
            <w:vAlign w:val="center"/>
          </w:tcPr>
          <w:p w:rsidR="00DC666C" w:rsidRPr="006D645B" w:rsidRDefault="00DC666C" w:rsidP="007C213E">
            <w:pPr>
              <w:jc w:val="center"/>
              <w:rPr>
                <w:b/>
                <w:bCs/>
                <w:color w:val="000000"/>
              </w:rPr>
            </w:pPr>
            <w:r w:rsidRPr="006D645B">
              <w:rPr>
                <w:b/>
                <w:bCs/>
                <w:color w:val="000000"/>
              </w:rPr>
              <w:t>8 000,0</w:t>
            </w:r>
          </w:p>
        </w:tc>
      </w:tr>
    </w:tbl>
    <w:p w:rsidR="00DC666C" w:rsidRPr="006D645B" w:rsidRDefault="00DC666C" w:rsidP="006C149D">
      <w:pPr>
        <w:pStyle w:val="Heading2"/>
        <w:ind w:right="425" w:firstLine="4253"/>
        <w:jc w:val="right"/>
        <w:rPr>
          <w:color w:val="auto"/>
          <w:szCs w:val="32"/>
        </w:rPr>
      </w:pPr>
      <w:r w:rsidRPr="006D645B">
        <w:rPr>
          <w:color w:val="auto"/>
          <w:szCs w:val="32"/>
        </w:rPr>
        <w:t>Таблица 2</w:t>
      </w:r>
    </w:p>
    <w:p w:rsidR="00DC666C" w:rsidRPr="006D645B" w:rsidRDefault="00DC666C" w:rsidP="007C213E">
      <w:pPr>
        <w:jc w:val="center"/>
        <w:rPr>
          <w:sz w:val="26"/>
          <w:szCs w:val="26"/>
        </w:rPr>
      </w:pPr>
      <w:bookmarkStart w:id="31" w:name="_Hlk24898145"/>
      <w:r w:rsidRPr="006D645B">
        <w:rPr>
          <w:sz w:val="26"/>
          <w:szCs w:val="26"/>
        </w:rPr>
        <w:t>Распределение субсидии местным бюджетам на компенсацию расходов по организации электроснабжения от дизельных электростанций на 2023 год и на плановый период 2024 и 2025 годов</w:t>
      </w:r>
    </w:p>
    <w:p w:rsidR="00DC666C" w:rsidRPr="006D645B" w:rsidRDefault="00DC666C" w:rsidP="007C213E">
      <w:pPr>
        <w:jc w:val="center"/>
        <w:rPr>
          <w:sz w:val="26"/>
          <w:szCs w:val="26"/>
        </w:rPr>
      </w:pPr>
    </w:p>
    <w:p w:rsidR="00DC666C" w:rsidRPr="006D645B" w:rsidRDefault="00DC666C" w:rsidP="006C149D">
      <w:pPr>
        <w:ind w:right="283"/>
        <w:jc w:val="right"/>
        <w:rPr>
          <w:bCs/>
          <w:sz w:val="26"/>
          <w:szCs w:val="26"/>
        </w:rPr>
      </w:pPr>
      <w:bookmarkStart w:id="32" w:name="_Hlk24552702"/>
      <w:bookmarkEnd w:id="31"/>
      <w:r w:rsidRPr="006D645B">
        <w:rPr>
          <w:bCs/>
          <w:sz w:val="26"/>
          <w:szCs w:val="26"/>
        </w:rPr>
        <w:t>тыс. рублей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19"/>
        <w:gridCol w:w="1843"/>
        <w:gridCol w:w="1702"/>
        <w:gridCol w:w="1701"/>
      </w:tblGrid>
      <w:tr w:rsidR="00DC666C" w:rsidRPr="006D645B" w:rsidTr="007C213E">
        <w:trPr>
          <w:trHeight w:val="271"/>
        </w:trPr>
        <w:tc>
          <w:tcPr>
            <w:tcW w:w="4219" w:type="dxa"/>
            <w:vMerge w:val="restart"/>
            <w:vAlign w:val="center"/>
          </w:tcPr>
          <w:p w:rsidR="00DC666C" w:rsidRPr="006D645B" w:rsidRDefault="00DC666C" w:rsidP="007C213E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5246" w:type="dxa"/>
            <w:gridSpan w:val="3"/>
            <w:vAlign w:val="center"/>
          </w:tcPr>
          <w:p w:rsidR="00DC666C" w:rsidRPr="006D645B" w:rsidRDefault="00DC666C" w:rsidP="007C213E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Сумма</w:t>
            </w:r>
          </w:p>
        </w:tc>
      </w:tr>
      <w:tr w:rsidR="00DC666C" w:rsidRPr="006D645B" w:rsidTr="007C213E">
        <w:trPr>
          <w:trHeight w:val="276"/>
        </w:trPr>
        <w:tc>
          <w:tcPr>
            <w:tcW w:w="4219" w:type="dxa"/>
            <w:vMerge/>
          </w:tcPr>
          <w:p w:rsidR="00DC666C" w:rsidRPr="006D645B" w:rsidRDefault="00DC666C" w:rsidP="007C213E">
            <w:pPr>
              <w:jc w:val="center"/>
              <w:rPr>
                <w:bCs/>
              </w:rPr>
            </w:pPr>
          </w:p>
        </w:tc>
        <w:tc>
          <w:tcPr>
            <w:tcW w:w="1843" w:type="dxa"/>
            <w:vAlign w:val="center"/>
          </w:tcPr>
          <w:p w:rsidR="00DC666C" w:rsidRPr="006D645B" w:rsidRDefault="00DC666C" w:rsidP="007C213E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2023 год</w:t>
            </w:r>
          </w:p>
        </w:tc>
        <w:tc>
          <w:tcPr>
            <w:tcW w:w="1702" w:type="dxa"/>
            <w:vAlign w:val="center"/>
          </w:tcPr>
          <w:p w:rsidR="00DC666C" w:rsidRPr="006D645B" w:rsidRDefault="00DC666C" w:rsidP="007C213E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2024 год</w:t>
            </w:r>
          </w:p>
        </w:tc>
        <w:tc>
          <w:tcPr>
            <w:tcW w:w="1701" w:type="dxa"/>
            <w:vAlign w:val="center"/>
          </w:tcPr>
          <w:p w:rsidR="00DC666C" w:rsidRPr="006D645B" w:rsidRDefault="00DC666C" w:rsidP="007C213E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2025 год</w:t>
            </w:r>
          </w:p>
        </w:tc>
      </w:tr>
      <w:tr w:rsidR="00DC666C" w:rsidRPr="006D645B" w:rsidTr="007C213E">
        <w:tc>
          <w:tcPr>
            <w:tcW w:w="4219" w:type="dxa"/>
          </w:tcPr>
          <w:p w:rsidR="00DC666C" w:rsidRPr="006D645B" w:rsidRDefault="00DC666C" w:rsidP="007C213E">
            <w:pPr>
              <w:rPr>
                <w:bCs/>
              </w:rPr>
            </w:pPr>
            <w:r w:rsidRPr="006D645B">
              <w:rPr>
                <w:bCs/>
              </w:rPr>
              <w:t>Суйгинское сельское поселение</w:t>
            </w:r>
          </w:p>
        </w:tc>
        <w:tc>
          <w:tcPr>
            <w:tcW w:w="1843" w:type="dxa"/>
            <w:vAlign w:val="bottom"/>
          </w:tcPr>
          <w:p w:rsidR="00DC666C" w:rsidRPr="006D645B" w:rsidRDefault="00DC666C" w:rsidP="007C213E">
            <w:pPr>
              <w:jc w:val="center"/>
              <w:rPr>
                <w:bCs/>
              </w:rPr>
            </w:pPr>
            <w:r w:rsidRPr="006D645B">
              <w:rPr>
                <w:bCs/>
              </w:rPr>
              <w:t>16 548,9</w:t>
            </w:r>
          </w:p>
        </w:tc>
        <w:tc>
          <w:tcPr>
            <w:tcW w:w="1702" w:type="dxa"/>
            <w:vAlign w:val="bottom"/>
          </w:tcPr>
          <w:p w:rsidR="00DC666C" w:rsidRPr="006D645B" w:rsidRDefault="00DC666C" w:rsidP="007C213E">
            <w:pPr>
              <w:jc w:val="center"/>
              <w:rPr>
                <w:bCs/>
              </w:rPr>
            </w:pPr>
            <w:r w:rsidRPr="006D645B">
              <w:rPr>
                <w:bCs/>
              </w:rPr>
              <w:t>16 548,9</w:t>
            </w:r>
          </w:p>
        </w:tc>
        <w:tc>
          <w:tcPr>
            <w:tcW w:w="1701" w:type="dxa"/>
            <w:vAlign w:val="bottom"/>
          </w:tcPr>
          <w:p w:rsidR="00DC666C" w:rsidRPr="006D645B" w:rsidRDefault="00DC666C" w:rsidP="007C213E">
            <w:pPr>
              <w:jc w:val="center"/>
              <w:rPr>
                <w:bCs/>
              </w:rPr>
            </w:pPr>
            <w:r w:rsidRPr="006D645B">
              <w:rPr>
                <w:bCs/>
              </w:rPr>
              <w:t>16 548,9</w:t>
            </w:r>
          </w:p>
        </w:tc>
      </w:tr>
      <w:tr w:rsidR="00DC666C" w:rsidRPr="006D645B" w:rsidTr="007C213E">
        <w:tc>
          <w:tcPr>
            <w:tcW w:w="4219" w:type="dxa"/>
          </w:tcPr>
          <w:p w:rsidR="00DC666C" w:rsidRPr="006D645B" w:rsidRDefault="00DC666C" w:rsidP="007C213E">
            <w:pPr>
              <w:rPr>
                <w:b/>
                <w:bCs/>
              </w:rPr>
            </w:pPr>
            <w:r w:rsidRPr="006D645B">
              <w:rPr>
                <w:b/>
                <w:bCs/>
              </w:rPr>
              <w:t>Итого по муниципальным образованиям</w:t>
            </w:r>
          </w:p>
        </w:tc>
        <w:tc>
          <w:tcPr>
            <w:tcW w:w="1843" w:type="dxa"/>
            <w:vAlign w:val="bottom"/>
          </w:tcPr>
          <w:p w:rsidR="00DC666C" w:rsidRPr="006D645B" w:rsidRDefault="00DC666C" w:rsidP="007C213E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16 548,9</w:t>
            </w:r>
          </w:p>
        </w:tc>
        <w:tc>
          <w:tcPr>
            <w:tcW w:w="1702" w:type="dxa"/>
            <w:vAlign w:val="bottom"/>
          </w:tcPr>
          <w:p w:rsidR="00DC666C" w:rsidRPr="006D645B" w:rsidRDefault="00DC666C" w:rsidP="007C213E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16 548,9</w:t>
            </w:r>
          </w:p>
        </w:tc>
        <w:tc>
          <w:tcPr>
            <w:tcW w:w="1701" w:type="dxa"/>
            <w:vAlign w:val="bottom"/>
          </w:tcPr>
          <w:p w:rsidR="00DC666C" w:rsidRPr="006D645B" w:rsidRDefault="00DC666C" w:rsidP="007C213E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16 548,9</w:t>
            </w:r>
          </w:p>
        </w:tc>
      </w:tr>
      <w:bookmarkEnd w:id="32"/>
    </w:tbl>
    <w:p w:rsidR="00DC666C" w:rsidRPr="006D645B" w:rsidRDefault="00DC666C" w:rsidP="007C213E">
      <w:pPr>
        <w:rPr>
          <w:lang w:eastAsia="en-US"/>
        </w:rPr>
      </w:pPr>
    </w:p>
    <w:p w:rsidR="00DC666C" w:rsidRPr="006D645B" w:rsidRDefault="00DC666C" w:rsidP="006C149D">
      <w:pPr>
        <w:pStyle w:val="Heading2"/>
        <w:ind w:right="283" w:firstLine="4253"/>
        <w:jc w:val="right"/>
        <w:rPr>
          <w:color w:val="auto"/>
          <w:szCs w:val="32"/>
        </w:rPr>
      </w:pPr>
      <w:r w:rsidRPr="006D645B">
        <w:rPr>
          <w:color w:val="auto"/>
          <w:szCs w:val="32"/>
        </w:rPr>
        <w:t>Таблица 3</w:t>
      </w:r>
    </w:p>
    <w:p w:rsidR="00DC666C" w:rsidRPr="006D645B" w:rsidRDefault="00DC666C" w:rsidP="007C213E">
      <w:pPr>
        <w:rPr>
          <w:lang w:eastAsia="en-US"/>
        </w:rPr>
      </w:pPr>
    </w:p>
    <w:p w:rsidR="00DC666C" w:rsidRPr="006D645B" w:rsidRDefault="00DC666C" w:rsidP="007C213E">
      <w:pPr>
        <w:jc w:val="center"/>
        <w:rPr>
          <w:sz w:val="26"/>
          <w:szCs w:val="26"/>
        </w:rPr>
      </w:pPr>
      <w:bookmarkStart w:id="33" w:name="_Hlk24898170"/>
      <w:r w:rsidRPr="006D645B">
        <w:rPr>
          <w:sz w:val="26"/>
          <w:szCs w:val="26"/>
        </w:rPr>
        <w:t>Распределение субсидии местным бюджетам на обеспечение условий для развития физической культуры и массового спорта на 2023 год и на плановый период 2024 и 2025 годов</w:t>
      </w:r>
      <w:bookmarkEnd w:id="33"/>
    </w:p>
    <w:p w:rsidR="00DC666C" w:rsidRPr="006D645B" w:rsidRDefault="00DC666C" w:rsidP="006C149D">
      <w:pPr>
        <w:ind w:right="283"/>
        <w:jc w:val="right"/>
        <w:rPr>
          <w:bCs/>
          <w:sz w:val="26"/>
          <w:szCs w:val="26"/>
        </w:rPr>
      </w:pPr>
      <w:r w:rsidRPr="006D645B">
        <w:rPr>
          <w:bCs/>
          <w:sz w:val="26"/>
          <w:szCs w:val="26"/>
        </w:rPr>
        <w:t>тыс. рублей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19"/>
        <w:gridCol w:w="1843"/>
        <w:gridCol w:w="1702"/>
        <w:gridCol w:w="1701"/>
      </w:tblGrid>
      <w:tr w:rsidR="00DC666C" w:rsidRPr="006D645B" w:rsidTr="007C213E">
        <w:trPr>
          <w:trHeight w:val="271"/>
        </w:trPr>
        <w:tc>
          <w:tcPr>
            <w:tcW w:w="4219" w:type="dxa"/>
            <w:vMerge w:val="restart"/>
            <w:vAlign w:val="center"/>
          </w:tcPr>
          <w:p w:rsidR="00DC666C" w:rsidRPr="006D645B" w:rsidRDefault="00DC666C" w:rsidP="007C213E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5246" w:type="dxa"/>
            <w:gridSpan w:val="3"/>
            <w:vAlign w:val="center"/>
          </w:tcPr>
          <w:p w:rsidR="00DC666C" w:rsidRPr="006D645B" w:rsidRDefault="00DC666C" w:rsidP="007C213E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Сумма</w:t>
            </w:r>
          </w:p>
        </w:tc>
      </w:tr>
      <w:tr w:rsidR="00DC666C" w:rsidRPr="006D645B" w:rsidTr="007C213E">
        <w:trPr>
          <w:trHeight w:val="276"/>
        </w:trPr>
        <w:tc>
          <w:tcPr>
            <w:tcW w:w="4219" w:type="dxa"/>
            <w:vMerge/>
          </w:tcPr>
          <w:p w:rsidR="00DC666C" w:rsidRPr="006D645B" w:rsidRDefault="00DC666C" w:rsidP="007C213E">
            <w:pPr>
              <w:jc w:val="center"/>
              <w:rPr>
                <w:bCs/>
              </w:rPr>
            </w:pPr>
          </w:p>
        </w:tc>
        <w:tc>
          <w:tcPr>
            <w:tcW w:w="1843" w:type="dxa"/>
            <w:vAlign w:val="center"/>
          </w:tcPr>
          <w:p w:rsidR="00DC666C" w:rsidRPr="006D645B" w:rsidRDefault="00DC666C" w:rsidP="007C213E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2023 год</w:t>
            </w:r>
          </w:p>
        </w:tc>
        <w:tc>
          <w:tcPr>
            <w:tcW w:w="1702" w:type="dxa"/>
            <w:vAlign w:val="center"/>
          </w:tcPr>
          <w:p w:rsidR="00DC666C" w:rsidRPr="006D645B" w:rsidRDefault="00DC666C" w:rsidP="007C213E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2024 год</w:t>
            </w:r>
          </w:p>
        </w:tc>
        <w:tc>
          <w:tcPr>
            <w:tcW w:w="1701" w:type="dxa"/>
            <w:vAlign w:val="center"/>
          </w:tcPr>
          <w:p w:rsidR="00DC666C" w:rsidRPr="006D645B" w:rsidRDefault="00DC666C" w:rsidP="007C213E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2025 год</w:t>
            </w:r>
          </w:p>
        </w:tc>
      </w:tr>
      <w:tr w:rsidR="00DC666C" w:rsidRPr="006D645B" w:rsidTr="007C213E">
        <w:tc>
          <w:tcPr>
            <w:tcW w:w="4219" w:type="dxa"/>
          </w:tcPr>
          <w:p w:rsidR="00DC666C" w:rsidRPr="006D645B" w:rsidRDefault="00DC666C" w:rsidP="007C213E">
            <w:pPr>
              <w:rPr>
                <w:bCs/>
              </w:rPr>
            </w:pPr>
            <w:r w:rsidRPr="006D645B">
              <w:rPr>
                <w:bCs/>
              </w:rPr>
              <w:t>Могочинское сельское поселение</w:t>
            </w:r>
          </w:p>
        </w:tc>
        <w:tc>
          <w:tcPr>
            <w:tcW w:w="1843" w:type="dxa"/>
            <w:vAlign w:val="bottom"/>
          </w:tcPr>
          <w:p w:rsidR="00DC666C" w:rsidRPr="006D645B" w:rsidRDefault="00DC666C" w:rsidP="007C213E">
            <w:pPr>
              <w:jc w:val="center"/>
              <w:rPr>
                <w:bCs/>
              </w:rPr>
            </w:pPr>
            <w:r w:rsidRPr="006D645B">
              <w:rPr>
                <w:bCs/>
              </w:rPr>
              <w:t>713,7</w:t>
            </w:r>
          </w:p>
        </w:tc>
        <w:tc>
          <w:tcPr>
            <w:tcW w:w="1702" w:type="dxa"/>
            <w:vAlign w:val="bottom"/>
          </w:tcPr>
          <w:p w:rsidR="00DC666C" w:rsidRPr="006D645B" w:rsidRDefault="00DC666C" w:rsidP="007C213E">
            <w:pPr>
              <w:jc w:val="center"/>
              <w:rPr>
                <w:bCs/>
              </w:rPr>
            </w:pPr>
            <w:r w:rsidRPr="006D645B">
              <w:rPr>
                <w:bCs/>
              </w:rPr>
              <w:t>713,7</w:t>
            </w:r>
          </w:p>
        </w:tc>
        <w:tc>
          <w:tcPr>
            <w:tcW w:w="1701" w:type="dxa"/>
            <w:vAlign w:val="bottom"/>
          </w:tcPr>
          <w:p w:rsidR="00DC666C" w:rsidRPr="006D645B" w:rsidRDefault="00DC666C" w:rsidP="007C213E">
            <w:pPr>
              <w:jc w:val="center"/>
              <w:rPr>
                <w:bCs/>
              </w:rPr>
            </w:pPr>
            <w:r w:rsidRPr="006D645B">
              <w:rPr>
                <w:bCs/>
              </w:rPr>
              <w:t>713,7</w:t>
            </w:r>
          </w:p>
        </w:tc>
      </w:tr>
      <w:tr w:rsidR="00DC666C" w:rsidRPr="006D645B" w:rsidTr="007C213E">
        <w:tc>
          <w:tcPr>
            <w:tcW w:w="4219" w:type="dxa"/>
          </w:tcPr>
          <w:p w:rsidR="00DC666C" w:rsidRPr="006D645B" w:rsidRDefault="00DC666C" w:rsidP="007C213E">
            <w:pPr>
              <w:rPr>
                <w:bCs/>
              </w:rPr>
            </w:pPr>
            <w:r w:rsidRPr="006D645B">
              <w:rPr>
                <w:bCs/>
              </w:rPr>
              <w:t>Молчановское сельское поселение</w:t>
            </w:r>
          </w:p>
        </w:tc>
        <w:tc>
          <w:tcPr>
            <w:tcW w:w="1843" w:type="dxa"/>
            <w:vAlign w:val="bottom"/>
          </w:tcPr>
          <w:p w:rsidR="00DC666C" w:rsidRPr="006D645B" w:rsidRDefault="00DC666C" w:rsidP="007C213E">
            <w:pPr>
              <w:jc w:val="center"/>
              <w:rPr>
                <w:bCs/>
              </w:rPr>
            </w:pPr>
            <w:r w:rsidRPr="006D645B">
              <w:rPr>
                <w:bCs/>
              </w:rPr>
              <w:t>1 340,6</w:t>
            </w:r>
          </w:p>
        </w:tc>
        <w:tc>
          <w:tcPr>
            <w:tcW w:w="1702" w:type="dxa"/>
            <w:vAlign w:val="bottom"/>
          </w:tcPr>
          <w:p w:rsidR="00DC666C" w:rsidRPr="006D645B" w:rsidRDefault="00DC666C" w:rsidP="007C213E">
            <w:pPr>
              <w:jc w:val="center"/>
              <w:rPr>
                <w:bCs/>
              </w:rPr>
            </w:pPr>
            <w:r w:rsidRPr="006D645B">
              <w:rPr>
                <w:bCs/>
              </w:rPr>
              <w:t>1 340,6</w:t>
            </w:r>
          </w:p>
        </w:tc>
        <w:tc>
          <w:tcPr>
            <w:tcW w:w="1701" w:type="dxa"/>
            <w:vAlign w:val="bottom"/>
          </w:tcPr>
          <w:p w:rsidR="00DC666C" w:rsidRPr="006D645B" w:rsidRDefault="00DC666C" w:rsidP="007C213E">
            <w:pPr>
              <w:jc w:val="center"/>
              <w:rPr>
                <w:bCs/>
              </w:rPr>
            </w:pPr>
            <w:r w:rsidRPr="006D645B">
              <w:rPr>
                <w:bCs/>
              </w:rPr>
              <w:t>1 340,6</w:t>
            </w:r>
          </w:p>
        </w:tc>
      </w:tr>
      <w:tr w:rsidR="00DC666C" w:rsidRPr="006D645B" w:rsidTr="007C213E">
        <w:tc>
          <w:tcPr>
            <w:tcW w:w="4219" w:type="dxa"/>
          </w:tcPr>
          <w:p w:rsidR="00DC666C" w:rsidRPr="006D645B" w:rsidRDefault="00DC666C" w:rsidP="007C213E">
            <w:pPr>
              <w:rPr>
                <w:bCs/>
              </w:rPr>
            </w:pPr>
            <w:r w:rsidRPr="006D645B">
              <w:rPr>
                <w:bCs/>
              </w:rPr>
              <w:t>Наргинское сельское поселение</w:t>
            </w:r>
          </w:p>
        </w:tc>
        <w:tc>
          <w:tcPr>
            <w:tcW w:w="1843" w:type="dxa"/>
            <w:vAlign w:val="bottom"/>
          </w:tcPr>
          <w:p w:rsidR="00DC666C" w:rsidRPr="006D645B" w:rsidRDefault="00DC666C" w:rsidP="007C213E">
            <w:pPr>
              <w:jc w:val="center"/>
              <w:rPr>
                <w:bCs/>
              </w:rPr>
            </w:pPr>
            <w:r w:rsidRPr="006D645B">
              <w:rPr>
                <w:bCs/>
              </w:rPr>
              <w:t>366,6</w:t>
            </w:r>
          </w:p>
        </w:tc>
        <w:tc>
          <w:tcPr>
            <w:tcW w:w="1702" w:type="dxa"/>
            <w:vAlign w:val="bottom"/>
          </w:tcPr>
          <w:p w:rsidR="00DC666C" w:rsidRPr="006D645B" w:rsidRDefault="00DC666C" w:rsidP="007C213E">
            <w:pPr>
              <w:jc w:val="center"/>
              <w:rPr>
                <w:bCs/>
              </w:rPr>
            </w:pPr>
            <w:r w:rsidRPr="006D645B">
              <w:rPr>
                <w:bCs/>
              </w:rPr>
              <w:t>366,6</w:t>
            </w:r>
          </w:p>
        </w:tc>
        <w:tc>
          <w:tcPr>
            <w:tcW w:w="1701" w:type="dxa"/>
            <w:vAlign w:val="bottom"/>
          </w:tcPr>
          <w:p w:rsidR="00DC666C" w:rsidRPr="006D645B" w:rsidRDefault="00DC666C" w:rsidP="007C213E">
            <w:pPr>
              <w:jc w:val="center"/>
              <w:rPr>
                <w:bCs/>
              </w:rPr>
            </w:pPr>
            <w:r w:rsidRPr="006D645B">
              <w:rPr>
                <w:bCs/>
              </w:rPr>
              <w:t>366,6</w:t>
            </w:r>
          </w:p>
        </w:tc>
      </w:tr>
      <w:tr w:rsidR="00DC666C" w:rsidRPr="006D645B" w:rsidTr="007C213E">
        <w:tc>
          <w:tcPr>
            <w:tcW w:w="4219" w:type="dxa"/>
          </w:tcPr>
          <w:p w:rsidR="00DC666C" w:rsidRPr="006D645B" w:rsidRDefault="00DC666C" w:rsidP="007C213E">
            <w:pPr>
              <w:rPr>
                <w:bCs/>
              </w:rPr>
            </w:pPr>
            <w:r w:rsidRPr="006D645B">
              <w:rPr>
                <w:bCs/>
              </w:rPr>
              <w:t>Суйгинское сельское поселение</w:t>
            </w:r>
          </w:p>
        </w:tc>
        <w:tc>
          <w:tcPr>
            <w:tcW w:w="1843" w:type="dxa"/>
            <w:vAlign w:val="bottom"/>
          </w:tcPr>
          <w:p w:rsidR="00DC666C" w:rsidRPr="006D645B" w:rsidRDefault="00DC666C" w:rsidP="007C213E">
            <w:pPr>
              <w:jc w:val="center"/>
              <w:rPr>
                <w:bCs/>
              </w:rPr>
            </w:pPr>
            <w:r w:rsidRPr="006D645B">
              <w:rPr>
                <w:bCs/>
              </w:rPr>
              <w:t>134,3</w:t>
            </w:r>
          </w:p>
        </w:tc>
        <w:tc>
          <w:tcPr>
            <w:tcW w:w="1702" w:type="dxa"/>
            <w:vAlign w:val="bottom"/>
          </w:tcPr>
          <w:p w:rsidR="00DC666C" w:rsidRPr="006D645B" w:rsidRDefault="00DC666C" w:rsidP="007C213E">
            <w:pPr>
              <w:jc w:val="center"/>
              <w:rPr>
                <w:bCs/>
              </w:rPr>
            </w:pPr>
            <w:r w:rsidRPr="006D645B">
              <w:rPr>
                <w:bCs/>
              </w:rPr>
              <w:t>134,3</w:t>
            </w:r>
          </w:p>
        </w:tc>
        <w:tc>
          <w:tcPr>
            <w:tcW w:w="1701" w:type="dxa"/>
            <w:vAlign w:val="bottom"/>
          </w:tcPr>
          <w:p w:rsidR="00DC666C" w:rsidRPr="006D645B" w:rsidRDefault="00DC666C" w:rsidP="007C213E">
            <w:pPr>
              <w:jc w:val="center"/>
              <w:rPr>
                <w:bCs/>
              </w:rPr>
            </w:pPr>
            <w:r w:rsidRPr="006D645B">
              <w:rPr>
                <w:bCs/>
              </w:rPr>
              <w:t>134,3</w:t>
            </w:r>
          </w:p>
        </w:tc>
      </w:tr>
      <w:tr w:rsidR="00DC666C" w:rsidRPr="006D645B" w:rsidTr="007C213E">
        <w:tc>
          <w:tcPr>
            <w:tcW w:w="4219" w:type="dxa"/>
          </w:tcPr>
          <w:p w:rsidR="00DC666C" w:rsidRPr="006D645B" w:rsidRDefault="00DC666C" w:rsidP="007C213E">
            <w:pPr>
              <w:rPr>
                <w:bCs/>
              </w:rPr>
            </w:pPr>
            <w:r w:rsidRPr="006D645B">
              <w:rPr>
                <w:bCs/>
              </w:rPr>
              <w:t>Тунгусовское сельское поселение</w:t>
            </w:r>
          </w:p>
        </w:tc>
        <w:tc>
          <w:tcPr>
            <w:tcW w:w="1843" w:type="dxa"/>
            <w:vAlign w:val="bottom"/>
          </w:tcPr>
          <w:p w:rsidR="00DC666C" w:rsidRPr="006D645B" w:rsidRDefault="00DC666C" w:rsidP="007C213E">
            <w:pPr>
              <w:jc w:val="center"/>
              <w:rPr>
                <w:bCs/>
              </w:rPr>
            </w:pPr>
            <w:r w:rsidRPr="006D645B">
              <w:rPr>
                <w:bCs/>
              </w:rPr>
              <w:t>243,5</w:t>
            </w:r>
          </w:p>
        </w:tc>
        <w:tc>
          <w:tcPr>
            <w:tcW w:w="1702" w:type="dxa"/>
            <w:vAlign w:val="bottom"/>
          </w:tcPr>
          <w:p w:rsidR="00DC666C" w:rsidRPr="006D645B" w:rsidRDefault="00DC666C" w:rsidP="007C213E">
            <w:pPr>
              <w:jc w:val="center"/>
              <w:rPr>
                <w:bCs/>
              </w:rPr>
            </w:pPr>
            <w:r w:rsidRPr="006D645B">
              <w:rPr>
                <w:bCs/>
              </w:rPr>
              <w:t>243,5</w:t>
            </w:r>
          </w:p>
        </w:tc>
        <w:tc>
          <w:tcPr>
            <w:tcW w:w="1701" w:type="dxa"/>
            <w:vAlign w:val="bottom"/>
          </w:tcPr>
          <w:p w:rsidR="00DC666C" w:rsidRPr="006D645B" w:rsidRDefault="00DC666C" w:rsidP="007C213E">
            <w:pPr>
              <w:jc w:val="center"/>
              <w:rPr>
                <w:bCs/>
              </w:rPr>
            </w:pPr>
            <w:r w:rsidRPr="006D645B">
              <w:rPr>
                <w:bCs/>
              </w:rPr>
              <w:t>243,5</w:t>
            </w:r>
          </w:p>
        </w:tc>
      </w:tr>
      <w:tr w:rsidR="00DC666C" w:rsidRPr="006D645B" w:rsidTr="007C213E">
        <w:tc>
          <w:tcPr>
            <w:tcW w:w="4219" w:type="dxa"/>
          </w:tcPr>
          <w:p w:rsidR="00DC666C" w:rsidRPr="006D645B" w:rsidRDefault="00DC666C" w:rsidP="007C213E">
            <w:pPr>
              <w:rPr>
                <w:b/>
                <w:bCs/>
              </w:rPr>
            </w:pPr>
            <w:r w:rsidRPr="006D645B">
              <w:rPr>
                <w:b/>
                <w:bCs/>
              </w:rPr>
              <w:t>Итого по муниципальным образованиям</w:t>
            </w:r>
          </w:p>
        </w:tc>
        <w:tc>
          <w:tcPr>
            <w:tcW w:w="1843" w:type="dxa"/>
            <w:vAlign w:val="bottom"/>
          </w:tcPr>
          <w:p w:rsidR="00DC666C" w:rsidRPr="006D645B" w:rsidRDefault="00DC666C" w:rsidP="007C213E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2 798,7</w:t>
            </w:r>
          </w:p>
        </w:tc>
        <w:tc>
          <w:tcPr>
            <w:tcW w:w="1702" w:type="dxa"/>
            <w:vAlign w:val="bottom"/>
          </w:tcPr>
          <w:p w:rsidR="00DC666C" w:rsidRPr="006D645B" w:rsidRDefault="00DC666C" w:rsidP="007C213E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2 798,7</w:t>
            </w:r>
          </w:p>
        </w:tc>
        <w:tc>
          <w:tcPr>
            <w:tcW w:w="1701" w:type="dxa"/>
            <w:vAlign w:val="bottom"/>
          </w:tcPr>
          <w:p w:rsidR="00DC666C" w:rsidRPr="006D645B" w:rsidRDefault="00DC666C" w:rsidP="007C213E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2 798,7</w:t>
            </w:r>
          </w:p>
        </w:tc>
      </w:tr>
    </w:tbl>
    <w:p w:rsidR="00DC666C" w:rsidRPr="006D645B" w:rsidRDefault="00DC666C" w:rsidP="007C213E">
      <w:pPr>
        <w:rPr>
          <w:lang w:eastAsia="en-US"/>
        </w:rPr>
      </w:pPr>
    </w:p>
    <w:p w:rsidR="00DC666C" w:rsidRPr="006D645B" w:rsidRDefault="00DC666C" w:rsidP="006C149D">
      <w:pPr>
        <w:pStyle w:val="Heading2"/>
        <w:ind w:right="283" w:firstLine="4253"/>
        <w:jc w:val="right"/>
        <w:rPr>
          <w:color w:val="000000"/>
        </w:rPr>
      </w:pPr>
      <w:r w:rsidRPr="006D645B">
        <w:rPr>
          <w:color w:val="auto"/>
          <w:szCs w:val="32"/>
        </w:rPr>
        <w:t>Таблица 4</w:t>
      </w:r>
    </w:p>
    <w:p w:rsidR="00DC666C" w:rsidRPr="006D645B" w:rsidRDefault="00DC666C" w:rsidP="007C213E">
      <w:pPr>
        <w:jc w:val="center"/>
        <w:rPr>
          <w:rFonts w:ascii="PT Astra Serif" w:hAnsi="PT Astra Serif"/>
          <w:b/>
          <w:sz w:val="26"/>
          <w:szCs w:val="26"/>
        </w:rPr>
      </w:pPr>
      <w:r w:rsidRPr="006D645B">
        <w:rPr>
          <w:bCs/>
          <w:sz w:val="26"/>
          <w:szCs w:val="26"/>
        </w:rPr>
        <w:t>Распределение субсидийместным бюджетам на капитальный ремонт и (или) ремонт автомобильных дорог общего пользования местного значения на 2023 год и на плановый период 2024 и 2025 годов</w:t>
      </w:r>
    </w:p>
    <w:p w:rsidR="00DC666C" w:rsidRPr="006D645B" w:rsidRDefault="00DC666C" w:rsidP="006C149D">
      <w:pPr>
        <w:ind w:right="142"/>
        <w:jc w:val="right"/>
        <w:rPr>
          <w:bCs/>
          <w:sz w:val="26"/>
          <w:szCs w:val="26"/>
        </w:rPr>
      </w:pPr>
      <w:r w:rsidRPr="006D645B">
        <w:rPr>
          <w:bCs/>
          <w:sz w:val="26"/>
          <w:szCs w:val="26"/>
        </w:rPr>
        <w:t>тыс. рублей</w:t>
      </w:r>
    </w:p>
    <w:tbl>
      <w:tblPr>
        <w:tblW w:w="94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19"/>
        <w:gridCol w:w="1843"/>
        <w:gridCol w:w="1702"/>
        <w:gridCol w:w="1701"/>
      </w:tblGrid>
      <w:tr w:rsidR="00DC666C" w:rsidRPr="006D645B" w:rsidTr="007C213E">
        <w:trPr>
          <w:trHeight w:val="271"/>
          <w:jc w:val="center"/>
        </w:trPr>
        <w:tc>
          <w:tcPr>
            <w:tcW w:w="4219" w:type="dxa"/>
            <w:vMerge w:val="restart"/>
            <w:vAlign w:val="center"/>
          </w:tcPr>
          <w:p w:rsidR="00DC666C" w:rsidRPr="006D645B" w:rsidRDefault="00DC666C" w:rsidP="007C213E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5246" w:type="dxa"/>
            <w:gridSpan w:val="3"/>
            <w:vAlign w:val="center"/>
          </w:tcPr>
          <w:p w:rsidR="00DC666C" w:rsidRPr="006D645B" w:rsidRDefault="00DC666C" w:rsidP="007C213E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Сумма</w:t>
            </w:r>
          </w:p>
        </w:tc>
      </w:tr>
      <w:tr w:rsidR="00DC666C" w:rsidRPr="006D645B" w:rsidTr="007C213E">
        <w:trPr>
          <w:trHeight w:val="276"/>
          <w:jc w:val="center"/>
        </w:trPr>
        <w:tc>
          <w:tcPr>
            <w:tcW w:w="4219" w:type="dxa"/>
            <w:vMerge/>
          </w:tcPr>
          <w:p w:rsidR="00DC666C" w:rsidRPr="006D645B" w:rsidRDefault="00DC666C" w:rsidP="007C213E">
            <w:pPr>
              <w:jc w:val="center"/>
              <w:rPr>
                <w:bCs/>
              </w:rPr>
            </w:pPr>
          </w:p>
        </w:tc>
        <w:tc>
          <w:tcPr>
            <w:tcW w:w="1843" w:type="dxa"/>
            <w:vAlign w:val="center"/>
          </w:tcPr>
          <w:p w:rsidR="00DC666C" w:rsidRPr="006D645B" w:rsidRDefault="00DC666C" w:rsidP="007C213E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2023 год</w:t>
            </w:r>
          </w:p>
        </w:tc>
        <w:tc>
          <w:tcPr>
            <w:tcW w:w="1702" w:type="dxa"/>
            <w:vAlign w:val="center"/>
          </w:tcPr>
          <w:p w:rsidR="00DC666C" w:rsidRPr="006D645B" w:rsidRDefault="00DC666C" w:rsidP="007C213E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2024 год</w:t>
            </w:r>
          </w:p>
        </w:tc>
        <w:tc>
          <w:tcPr>
            <w:tcW w:w="1701" w:type="dxa"/>
            <w:vAlign w:val="center"/>
          </w:tcPr>
          <w:p w:rsidR="00DC666C" w:rsidRPr="006D645B" w:rsidRDefault="00DC666C" w:rsidP="007C213E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2025 год</w:t>
            </w:r>
          </w:p>
        </w:tc>
      </w:tr>
      <w:tr w:rsidR="00DC666C" w:rsidRPr="006D645B" w:rsidTr="007C213E">
        <w:trPr>
          <w:jc w:val="center"/>
        </w:trPr>
        <w:tc>
          <w:tcPr>
            <w:tcW w:w="4219" w:type="dxa"/>
          </w:tcPr>
          <w:p w:rsidR="00DC666C" w:rsidRPr="006D645B" w:rsidRDefault="00DC666C" w:rsidP="007C213E">
            <w:pPr>
              <w:rPr>
                <w:bCs/>
              </w:rPr>
            </w:pPr>
            <w:r w:rsidRPr="006D645B">
              <w:rPr>
                <w:bCs/>
              </w:rPr>
              <w:t>Могочинское сельское поселение</w:t>
            </w:r>
          </w:p>
        </w:tc>
        <w:tc>
          <w:tcPr>
            <w:tcW w:w="1843" w:type="dxa"/>
          </w:tcPr>
          <w:p w:rsidR="00DC666C" w:rsidRPr="00414298" w:rsidRDefault="00DC666C" w:rsidP="007C213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3 413,2</w:t>
            </w:r>
          </w:p>
        </w:tc>
        <w:tc>
          <w:tcPr>
            <w:tcW w:w="1702" w:type="dxa"/>
            <w:vAlign w:val="center"/>
          </w:tcPr>
          <w:p w:rsidR="00DC666C" w:rsidRPr="006D645B" w:rsidRDefault="00DC666C" w:rsidP="007C213E">
            <w:pPr>
              <w:spacing w:line="256" w:lineRule="auto"/>
              <w:jc w:val="center"/>
              <w:rPr>
                <w:lang w:eastAsia="en-US"/>
              </w:rPr>
            </w:pPr>
            <w:r w:rsidRPr="006D645B">
              <w:rPr>
                <w:lang w:eastAsia="en-US"/>
              </w:rPr>
              <w:t>0,0</w:t>
            </w:r>
          </w:p>
        </w:tc>
        <w:tc>
          <w:tcPr>
            <w:tcW w:w="1701" w:type="dxa"/>
            <w:vAlign w:val="center"/>
          </w:tcPr>
          <w:p w:rsidR="00DC666C" w:rsidRPr="006D645B" w:rsidRDefault="00DC666C" w:rsidP="007C213E">
            <w:pPr>
              <w:spacing w:line="256" w:lineRule="auto"/>
              <w:jc w:val="center"/>
              <w:rPr>
                <w:lang w:eastAsia="en-US"/>
              </w:rPr>
            </w:pPr>
            <w:r w:rsidRPr="006D645B">
              <w:rPr>
                <w:lang w:eastAsia="en-US"/>
              </w:rPr>
              <w:t>0,0</w:t>
            </w:r>
          </w:p>
        </w:tc>
      </w:tr>
      <w:tr w:rsidR="00DC666C" w:rsidRPr="006D645B" w:rsidTr="007C213E">
        <w:trPr>
          <w:jc w:val="center"/>
        </w:trPr>
        <w:tc>
          <w:tcPr>
            <w:tcW w:w="4219" w:type="dxa"/>
          </w:tcPr>
          <w:p w:rsidR="00DC666C" w:rsidRPr="006D645B" w:rsidRDefault="00DC666C" w:rsidP="007C213E">
            <w:pPr>
              <w:rPr>
                <w:bCs/>
              </w:rPr>
            </w:pPr>
            <w:r w:rsidRPr="006D645B">
              <w:rPr>
                <w:bCs/>
              </w:rPr>
              <w:t>Молчановское сельское поселение</w:t>
            </w:r>
          </w:p>
        </w:tc>
        <w:tc>
          <w:tcPr>
            <w:tcW w:w="1843" w:type="dxa"/>
          </w:tcPr>
          <w:p w:rsidR="00DC666C" w:rsidRPr="00414298" w:rsidRDefault="00DC666C" w:rsidP="007C213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4 648,4</w:t>
            </w:r>
          </w:p>
        </w:tc>
        <w:tc>
          <w:tcPr>
            <w:tcW w:w="1702" w:type="dxa"/>
            <w:vAlign w:val="center"/>
          </w:tcPr>
          <w:p w:rsidR="00DC666C" w:rsidRPr="006D645B" w:rsidRDefault="00DC666C" w:rsidP="007C213E">
            <w:pPr>
              <w:spacing w:line="256" w:lineRule="auto"/>
              <w:jc w:val="center"/>
              <w:rPr>
                <w:lang w:eastAsia="en-US"/>
              </w:rPr>
            </w:pPr>
            <w:r w:rsidRPr="006D645B">
              <w:rPr>
                <w:lang w:eastAsia="en-US"/>
              </w:rPr>
              <w:t>0,0</w:t>
            </w:r>
          </w:p>
        </w:tc>
        <w:tc>
          <w:tcPr>
            <w:tcW w:w="1701" w:type="dxa"/>
            <w:vAlign w:val="center"/>
          </w:tcPr>
          <w:p w:rsidR="00DC666C" w:rsidRPr="006D645B" w:rsidRDefault="00DC666C" w:rsidP="007C213E">
            <w:pPr>
              <w:spacing w:line="256" w:lineRule="auto"/>
              <w:jc w:val="center"/>
              <w:rPr>
                <w:lang w:eastAsia="en-US"/>
              </w:rPr>
            </w:pPr>
            <w:r w:rsidRPr="006D645B">
              <w:rPr>
                <w:lang w:eastAsia="en-US"/>
              </w:rPr>
              <w:t>0,0</w:t>
            </w:r>
          </w:p>
        </w:tc>
      </w:tr>
      <w:tr w:rsidR="00DC666C" w:rsidRPr="006D645B" w:rsidTr="007C213E">
        <w:trPr>
          <w:jc w:val="center"/>
        </w:trPr>
        <w:tc>
          <w:tcPr>
            <w:tcW w:w="4219" w:type="dxa"/>
          </w:tcPr>
          <w:p w:rsidR="00DC666C" w:rsidRPr="006D645B" w:rsidRDefault="00DC666C" w:rsidP="007C213E">
            <w:pPr>
              <w:rPr>
                <w:bCs/>
              </w:rPr>
            </w:pPr>
            <w:r w:rsidRPr="006D645B">
              <w:rPr>
                <w:bCs/>
              </w:rPr>
              <w:t>Наргинское сельское поселение</w:t>
            </w:r>
          </w:p>
        </w:tc>
        <w:tc>
          <w:tcPr>
            <w:tcW w:w="1843" w:type="dxa"/>
          </w:tcPr>
          <w:p w:rsidR="00DC666C" w:rsidRPr="00414298" w:rsidRDefault="00DC666C" w:rsidP="007C213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1 445,1</w:t>
            </w:r>
          </w:p>
        </w:tc>
        <w:tc>
          <w:tcPr>
            <w:tcW w:w="1702" w:type="dxa"/>
            <w:vAlign w:val="center"/>
          </w:tcPr>
          <w:p w:rsidR="00DC666C" w:rsidRPr="006D645B" w:rsidRDefault="00DC666C" w:rsidP="007C213E">
            <w:pPr>
              <w:spacing w:line="256" w:lineRule="auto"/>
              <w:jc w:val="center"/>
              <w:rPr>
                <w:lang w:eastAsia="en-US"/>
              </w:rPr>
            </w:pPr>
            <w:r w:rsidRPr="006D645B">
              <w:rPr>
                <w:lang w:eastAsia="en-US"/>
              </w:rPr>
              <w:t>0,0</w:t>
            </w:r>
          </w:p>
        </w:tc>
        <w:tc>
          <w:tcPr>
            <w:tcW w:w="1701" w:type="dxa"/>
            <w:vAlign w:val="center"/>
          </w:tcPr>
          <w:p w:rsidR="00DC666C" w:rsidRPr="006D645B" w:rsidRDefault="00DC666C" w:rsidP="007C213E">
            <w:pPr>
              <w:spacing w:line="256" w:lineRule="auto"/>
              <w:jc w:val="center"/>
              <w:rPr>
                <w:lang w:eastAsia="en-US"/>
              </w:rPr>
            </w:pPr>
            <w:r w:rsidRPr="006D645B">
              <w:rPr>
                <w:lang w:eastAsia="en-US"/>
              </w:rPr>
              <w:t>0,0</w:t>
            </w:r>
          </w:p>
        </w:tc>
      </w:tr>
      <w:tr w:rsidR="00DC666C" w:rsidRPr="006D645B" w:rsidTr="007C213E">
        <w:trPr>
          <w:jc w:val="center"/>
        </w:trPr>
        <w:tc>
          <w:tcPr>
            <w:tcW w:w="4219" w:type="dxa"/>
          </w:tcPr>
          <w:p w:rsidR="00DC666C" w:rsidRPr="006D645B" w:rsidRDefault="00DC666C" w:rsidP="007C213E">
            <w:pPr>
              <w:rPr>
                <w:bCs/>
              </w:rPr>
            </w:pPr>
            <w:r w:rsidRPr="006D645B">
              <w:rPr>
                <w:bCs/>
              </w:rPr>
              <w:t>Суйгинское сельское поселение</w:t>
            </w:r>
          </w:p>
        </w:tc>
        <w:tc>
          <w:tcPr>
            <w:tcW w:w="1843" w:type="dxa"/>
          </w:tcPr>
          <w:p w:rsidR="00DC666C" w:rsidRPr="00414298" w:rsidRDefault="00DC666C" w:rsidP="007C213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477,2</w:t>
            </w:r>
          </w:p>
        </w:tc>
        <w:tc>
          <w:tcPr>
            <w:tcW w:w="1702" w:type="dxa"/>
            <w:vAlign w:val="center"/>
          </w:tcPr>
          <w:p w:rsidR="00DC666C" w:rsidRPr="006D645B" w:rsidRDefault="00DC666C" w:rsidP="007C213E">
            <w:pPr>
              <w:spacing w:line="256" w:lineRule="auto"/>
              <w:jc w:val="center"/>
              <w:rPr>
                <w:lang w:eastAsia="en-US"/>
              </w:rPr>
            </w:pPr>
            <w:r w:rsidRPr="006D645B">
              <w:rPr>
                <w:lang w:eastAsia="en-US"/>
              </w:rPr>
              <w:t>0,0</w:t>
            </w:r>
          </w:p>
        </w:tc>
        <w:tc>
          <w:tcPr>
            <w:tcW w:w="1701" w:type="dxa"/>
            <w:vAlign w:val="center"/>
          </w:tcPr>
          <w:p w:rsidR="00DC666C" w:rsidRPr="006D645B" w:rsidRDefault="00DC666C" w:rsidP="007C213E">
            <w:pPr>
              <w:spacing w:line="256" w:lineRule="auto"/>
              <w:jc w:val="center"/>
              <w:rPr>
                <w:lang w:eastAsia="en-US"/>
              </w:rPr>
            </w:pPr>
            <w:r w:rsidRPr="006D645B">
              <w:rPr>
                <w:lang w:eastAsia="en-US"/>
              </w:rPr>
              <w:t>0,0</w:t>
            </w:r>
          </w:p>
        </w:tc>
      </w:tr>
      <w:tr w:rsidR="00DC666C" w:rsidRPr="006D645B" w:rsidTr="007C213E">
        <w:trPr>
          <w:jc w:val="center"/>
        </w:trPr>
        <w:tc>
          <w:tcPr>
            <w:tcW w:w="4219" w:type="dxa"/>
          </w:tcPr>
          <w:p w:rsidR="00DC666C" w:rsidRPr="006D645B" w:rsidRDefault="00DC666C" w:rsidP="007C213E">
            <w:pPr>
              <w:rPr>
                <w:bCs/>
              </w:rPr>
            </w:pPr>
            <w:r w:rsidRPr="006D645B">
              <w:rPr>
                <w:bCs/>
              </w:rPr>
              <w:t>Тунгусовское сельское поселение</w:t>
            </w:r>
          </w:p>
        </w:tc>
        <w:tc>
          <w:tcPr>
            <w:tcW w:w="1843" w:type="dxa"/>
          </w:tcPr>
          <w:p w:rsidR="00DC666C" w:rsidRPr="006D645B" w:rsidRDefault="00DC666C" w:rsidP="007C213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638,5</w:t>
            </w:r>
          </w:p>
        </w:tc>
        <w:tc>
          <w:tcPr>
            <w:tcW w:w="1702" w:type="dxa"/>
            <w:vAlign w:val="center"/>
          </w:tcPr>
          <w:p w:rsidR="00DC666C" w:rsidRPr="006D645B" w:rsidRDefault="00DC666C" w:rsidP="007C213E">
            <w:pPr>
              <w:spacing w:line="256" w:lineRule="auto"/>
              <w:jc w:val="center"/>
              <w:rPr>
                <w:lang w:eastAsia="en-US"/>
              </w:rPr>
            </w:pPr>
            <w:r w:rsidRPr="006D645B">
              <w:rPr>
                <w:lang w:eastAsia="en-US"/>
              </w:rPr>
              <w:t>0,0</w:t>
            </w:r>
          </w:p>
        </w:tc>
        <w:tc>
          <w:tcPr>
            <w:tcW w:w="1701" w:type="dxa"/>
            <w:vAlign w:val="center"/>
          </w:tcPr>
          <w:p w:rsidR="00DC666C" w:rsidRPr="006D645B" w:rsidRDefault="00DC666C" w:rsidP="007C213E">
            <w:pPr>
              <w:spacing w:line="256" w:lineRule="auto"/>
              <w:jc w:val="center"/>
              <w:rPr>
                <w:lang w:eastAsia="en-US"/>
              </w:rPr>
            </w:pPr>
            <w:r w:rsidRPr="006D645B">
              <w:rPr>
                <w:lang w:eastAsia="en-US"/>
              </w:rPr>
              <w:t>0,0</w:t>
            </w:r>
          </w:p>
        </w:tc>
      </w:tr>
      <w:tr w:rsidR="00DC666C" w:rsidRPr="006D645B" w:rsidTr="007C213E">
        <w:trPr>
          <w:jc w:val="center"/>
        </w:trPr>
        <w:tc>
          <w:tcPr>
            <w:tcW w:w="4219" w:type="dxa"/>
          </w:tcPr>
          <w:p w:rsidR="00DC666C" w:rsidRPr="006D645B" w:rsidRDefault="00DC666C" w:rsidP="007C213E">
            <w:pPr>
              <w:rPr>
                <w:b/>
                <w:bCs/>
              </w:rPr>
            </w:pPr>
            <w:r w:rsidRPr="006D645B">
              <w:rPr>
                <w:b/>
                <w:bCs/>
              </w:rPr>
              <w:t>Итого по муниципальным образованиям</w:t>
            </w:r>
          </w:p>
        </w:tc>
        <w:tc>
          <w:tcPr>
            <w:tcW w:w="1843" w:type="dxa"/>
            <w:vAlign w:val="center"/>
          </w:tcPr>
          <w:p w:rsidR="00DC666C" w:rsidRPr="006D645B" w:rsidRDefault="00DC666C" w:rsidP="007C213E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6D645B">
              <w:rPr>
                <w:b/>
                <w:color w:val="000000"/>
                <w:sz w:val="26"/>
                <w:szCs w:val="26"/>
              </w:rPr>
              <w:t>10 622,4</w:t>
            </w:r>
          </w:p>
        </w:tc>
        <w:tc>
          <w:tcPr>
            <w:tcW w:w="1702" w:type="dxa"/>
            <w:vAlign w:val="center"/>
          </w:tcPr>
          <w:p w:rsidR="00DC666C" w:rsidRPr="006D645B" w:rsidRDefault="00DC666C" w:rsidP="007C213E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6D645B">
              <w:rPr>
                <w:b/>
                <w:bCs/>
                <w:lang w:eastAsia="en-US"/>
              </w:rPr>
              <w:t>0,0</w:t>
            </w:r>
          </w:p>
        </w:tc>
        <w:tc>
          <w:tcPr>
            <w:tcW w:w="1701" w:type="dxa"/>
            <w:vAlign w:val="center"/>
          </w:tcPr>
          <w:p w:rsidR="00DC666C" w:rsidRPr="006D645B" w:rsidRDefault="00DC666C" w:rsidP="007C213E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6D645B">
              <w:rPr>
                <w:b/>
                <w:bCs/>
                <w:lang w:eastAsia="en-US"/>
              </w:rPr>
              <w:t>0,0</w:t>
            </w:r>
          </w:p>
        </w:tc>
      </w:tr>
    </w:tbl>
    <w:p w:rsidR="00DC666C" w:rsidRPr="006D645B" w:rsidRDefault="00DC666C" w:rsidP="007C213E"/>
    <w:p w:rsidR="00DC666C" w:rsidRPr="006D645B" w:rsidRDefault="00DC666C" w:rsidP="007C213E"/>
    <w:p w:rsidR="00DC666C" w:rsidRPr="006D645B" w:rsidRDefault="00DC666C" w:rsidP="007C213E"/>
    <w:p w:rsidR="00DC666C" w:rsidRPr="006D645B" w:rsidRDefault="00DC666C" w:rsidP="006C149D">
      <w:pPr>
        <w:pStyle w:val="Heading2"/>
        <w:ind w:right="425" w:firstLine="4253"/>
        <w:jc w:val="right"/>
        <w:rPr>
          <w:color w:val="000000"/>
        </w:rPr>
      </w:pPr>
      <w:r w:rsidRPr="006D645B">
        <w:rPr>
          <w:color w:val="auto"/>
          <w:szCs w:val="32"/>
        </w:rPr>
        <w:t>Таблица 5</w:t>
      </w:r>
    </w:p>
    <w:p w:rsidR="00DC666C" w:rsidRPr="006D645B" w:rsidRDefault="00DC666C" w:rsidP="006C149D">
      <w:pPr>
        <w:ind w:right="283"/>
        <w:jc w:val="center"/>
        <w:rPr>
          <w:bCs/>
          <w:sz w:val="26"/>
          <w:szCs w:val="26"/>
        </w:rPr>
      </w:pPr>
      <w:r w:rsidRPr="006D645B">
        <w:rPr>
          <w:bCs/>
          <w:sz w:val="26"/>
          <w:szCs w:val="26"/>
        </w:rPr>
        <w:t>Распределение субсидийместным бюджетам на осуществление капитальных вложений в объекты муниципальной собственности в сфере обращения с твёрдыми коммунальными отходами на 2023 год</w:t>
      </w:r>
    </w:p>
    <w:p w:rsidR="00DC666C" w:rsidRPr="006D645B" w:rsidRDefault="00DC666C" w:rsidP="007C213E">
      <w:pPr>
        <w:jc w:val="center"/>
        <w:rPr>
          <w:rFonts w:ascii="PT Astra Serif" w:hAnsi="PT Astra Serif"/>
          <w:b/>
          <w:sz w:val="26"/>
          <w:szCs w:val="26"/>
        </w:rPr>
      </w:pPr>
    </w:p>
    <w:p w:rsidR="00DC666C" w:rsidRPr="006D645B" w:rsidRDefault="00DC666C" w:rsidP="006C149D">
      <w:pPr>
        <w:ind w:left="3540" w:right="425" w:firstLine="708"/>
        <w:jc w:val="right"/>
        <w:rPr>
          <w:bCs/>
          <w:sz w:val="26"/>
          <w:szCs w:val="26"/>
        </w:rPr>
      </w:pPr>
      <w:r w:rsidRPr="006D645B">
        <w:rPr>
          <w:bCs/>
          <w:sz w:val="26"/>
          <w:szCs w:val="26"/>
        </w:rPr>
        <w:t>тыс. рублей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075"/>
        <w:gridCol w:w="2851"/>
      </w:tblGrid>
      <w:tr w:rsidR="00DC666C" w:rsidRPr="006D645B" w:rsidTr="007C213E">
        <w:trPr>
          <w:trHeight w:val="271"/>
          <w:jc w:val="center"/>
        </w:trPr>
        <w:tc>
          <w:tcPr>
            <w:tcW w:w="6075" w:type="dxa"/>
            <w:vMerge w:val="restart"/>
            <w:vAlign w:val="center"/>
          </w:tcPr>
          <w:p w:rsidR="00DC666C" w:rsidRPr="006D645B" w:rsidRDefault="00DC666C" w:rsidP="007C213E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2851" w:type="dxa"/>
            <w:vAlign w:val="center"/>
          </w:tcPr>
          <w:p w:rsidR="00DC666C" w:rsidRPr="006D645B" w:rsidRDefault="00DC666C" w:rsidP="007C213E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Сумма</w:t>
            </w:r>
          </w:p>
        </w:tc>
      </w:tr>
      <w:tr w:rsidR="00DC666C" w:rsidRPr="006D645B" w:rsidTr="007C213E">
        <w:trPr>
          <w:trHeight w:val="276"/>
          <w:jc w:val="center"/>
        </w:trPr>
        <w:tc>
          <w:tcPr>
            <w:tcW w:w="6075" w:type="dxa"/>
            <w:vMerge/>
          </w:tcPr>
          <w:p w:rsidR="00DC666C" w:rsidRPr="006D645B" w:rsidRDefault="00DC666C" w:rsidP="007C213E">
            <w:pPr>
              <w:jc w:val="center"/>
              <w:rPr>
                <w:bCs/>
              </w:rPr>
            </w:pPr>
          </w:p>
        </w:tc>
        <w:tc>
          <w:tcPr>
            <w:tcW w:w="2851" w:type="dxa"/>
            <w:vAlign w:val="center"/>
          </w:tcPr>
          <w:p w:rsidR="00DC666C" w:rsidRPr="006D645B" w:rsidRDefault="00DC666C" w:rsidP="007C213E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2023 год</w:t>
            </w:r>
          </w:p>
        </w:tc>
      </w:tr>
      <w:tr w:rsidR="00DC666C" w:rsidRPr="006D645B" w:rsidTr="007C213E">
        <w:trPr>
          <w:jc w:val="center"/>
        </w:trPr>
        <w:tc>
          <w:tcPr>
            <w:tcW w:w="6075" w:type="dxa"/>
          </w:tcPr>
          <w:p w:rsidR="00DC666C" w:rsidRPr="006D645B" w:rsidRDefault="00DC666C" w:rsidP="007C213E">
            <w:pPr>
              <w:rPr>
                <w:bCs/>
              </w:rPr>
            </w:pPr>
            <w:r w:rsidRPr="006D645B">
              <w:rPr>
                <w:bCs/>
              </w:rPr>
              <w:t>Могочинское сельское поселение</w:t>
            </w:r>
          </w:p>
        </w:tc>
        <w:tc>
          <w:tcPr>
            <w:tcW w:w="2851" w:type="dxa"/>
          </w:tcPr>
          <w:p w:rsidR="00DC666C" w:rsidRPr="006D645B" w:rsidRDefault="00DC666C" w:rsidP="002E7B8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6 601,9</w:t>
            </w:r>
          </w:p>
        </w:tc>
      </w:tr>
      <w:tr w:rsidR="00DC666C" w:rsidRPr="006D645B" w:rsidTr="007C213E">
        <w:trPr>
          <w:jc w:val="center"/>
        </w:trPr>
        <w:tc>
          <w:tcPr>
            <w:tcW w:w="6075" w:type="dxa"/>
          </w:tcPr>
          <w:p w:rsidR="00DC666C" w:rsidRPr="006D645B" w:rsidRDefault="00DC666C" w:rsidP="007C213E">
            <w:pPr>
              <w:rPr>
                <w:b/>
                <w:bCs/>
              </w:rPr>
            </w:pPr>
            <w:r w:rsidRPr="006D645B">
              <w:rPr>
                <w:b/>
                <w:bCs/>
              </w:rPr>
              <w:t>Итого по муниципальным образованиям</w:t>
            </w:r>
          </w:p>
        </w:tc>
        <w:tc>
          <w:tcPr>
            <w:tcW w:w="2851" w:type="dxa"/>
            <w:vAlign w:val="center"/>
          </w:tcPr>
          <w:p w:rsidR="00DC666C" w:rsidRPr="006D645B" w:rsidRDefault="00DC666C" w:rsidP="002E7B8F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6 601,9</w:t>
            </w:r>
          </w:p>
        </w:tc>
      </w:tr>
    </w:tbl>
    <w:p w:rsidR="00DC666C" w:rsidRPr="006D645B" w:rsidRDefault="00DC666C" w:rsidP="007C213E"/>
    <w:p w:rsidR="00DC666C" w:rsidRPr="006D645B" w:rsidRDefault="00DC666C" w:rsidP="007C213E"/>
    <w:p w:rsidR="00DC666C" w:rsidRPr="006D645B" w:rsidRDefault="00DC666C" w:rsidP="006C149D">
      <w:pPr>
        <w:pStyle w:val="Heading2"/>
        <w:ind w:right="425" w:firstLine="4253"/>
        <w:jc w:val="right"/>
        <w:rPr>
          <w:color w:val="000000"/>
        </w:rPr>
      </w:pPr>
      <w:r w:rsidRPr="006D645B">
        <w:rPr>
          <w:color w:val="auto"/>
          <w:szCs w:val="32"/>
        </w:rPr>
        <w:t>Таблица 6</w:t>
      </w:r>
    </w:p>
    <w:p w:rsidR="00DC666C" w:rsidRPr="006D645B" w:rsidRDefault="00DC666C" w:rsidP="006C149D">
      <w:pPr>
        <w:ind w:right="283"/>
        <w:jc w:val="center"/>
        <w:rPr>
          <w:bCs/>
          <w:sz w:val="26"/>
          <w:szCs w:val="26"/>
        </w:rPr>
      </w:pPr>
      <w:r w:rsidRPr="006D645B">
        <w:rPr>
          <w:bCs/>
          <w:sz w:val="26"/>
          <w:szCs w:val="26"/>
        </w:rPr>
        <w:t>Распределение субсидийместным бюджетам на подготовку проектов изменений в генеральные планы, правила землепользования и застройки на 2023 год</w:t>
      </w:r>
    </w:p>
    <w:p w:rsidR="00DC666C" w:rsidRPr="006D645B" w:rsidRDefault="00DC666C" w:rsidP="007C213E">
      <w:pPr>
        <w:jc w:val="center"/>
        <w:rPr>
          <w:rFonts w:ascii="PT Astra Serif" w:hAnsi="PT Astra Serif"/>
          <w:b/>
          <w:sz w:val="26"/>
          <w:szCs w:val="26"/>
        </w:rPr>
      </w:pPr>
    </w:p>
    <w:p w:rsidR="00DC666C" w:rsidRPr="006D645B" w:rsidRDefault="00DC666C" w:rsidP="006C149D">
      <w:pPr>
        <w:ind w:right="425"/>
        <w:jc w:val="right"/>
      </w:pPr>
      <w:r w:rsidRPr="006D645B">
        <w:rPr>
          <w:bCs/>
          <w:sz w:val="26"/>
          <w:szCs w:val="26"/>
        </w:rPr>
        <w:t>тыс. рублей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075"/>
        <w:gridCol w:w="2851"/>
      </w:tblGrid>
      <w:tr w:rsidR="00DC666C" w:rsidRPr="006D645B" w:rsidTr="007C213E">
        <w:trPr>
          <w:trHeight w:val="271"/>
          <w:jc w:val="center"/>
        </w:trPr>
        <w:tc>
          <w:tcPr>
            <w:tcW w:w="6075" w:type="dxa"/>
            <w:vMerge w:val="restart"/>
            <w:vAlign w:val="center"/>
          </w:tcPr>
          <w:p w:rsidR="00DC666C" w:rsidRPr="006D645B" w:rsidRDefault="00DC666C" w:rsidP="007C213E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2851" w:type="dxa"/>
            <w:vAlign w:val="center"/>
          </w:tcPr>
          <w:p w:rsidR="00DC666C" w:rsidRPr="006D645B" w:rsidRDefault="00DC666C" w:rsidP="007C213E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Сумма</w:t>
            </w:r>
          </w:p>
        </w:tc>
      </w:tr>
      <w:tr w:rsidR="00DC666C" w:rsidRPr="006D645B" w:rsidTr="007C213E">
        <w:trPr>
          <w:trHeight w:val="276"/>
          <w:jc w:val="center"/>
        </w:trPr>
        <w:tc>
          <w:tcPr>
            <w:tcW w:w="6075" w:type="dxa"/>
            <w:vMerge/>
          </w:tcPr>
          <w:p w:rsidR="00DC666C" w:rsidRPr="006D645B" w:rsidRDefault="00DC666C" w:rsidP="007C213E">
            <w:pPr>
              <w:jc w:val="center"/>
              <w:rPr>
                <w:bCs/>
              </w:rPr>
            </w:pPr>
          </w:p>
        </w:tc>
        <w:tc>
          <w:tcPr>
            <w:tcW w:w="2851" w:type="dxa"/>
            <w:vAlign w:val="center"/>
          </w:tcPr>
          <w:p w:rsidR="00DC666C" w:rsidRPr="006D645B" w:rsidRDefault="00DC666C" w:rsidP="007C213E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2023 год</w:t>
            </w:r>
          </w:p>
        </w:tc>
      </w:tr>
      <w:tr w:rsidR="00DC666C" w:rsidRPr="006D645B" w:rsidTr="007C213E">
        <w:trPr>
          <w:jc w:val="center"/>
        </w:trPr>
        <w:tc>
          <w:tcPr>
            <w:tcW w:w="6075" w:type="dxa"/>
          </w:tcPr>
          <w:p w:rsidR="00DC666C" w:rsidRPr="006D645B" w:rsidRDefault="00DC666C" w:rsidP="007C213E">
            <w:pPr>
              <w:rPr>
                <w:bCs/>
              </w:rPr>
            </w:pPr>
            <w:r w:rsidRPr="006D645B">
              <w:rPr>
                <w:bCs/>
              </w:rPr>
              <w:t>Могочинское сельское поселение</w:t>
            </w:r>
          </w:p>
        </w:tc>
        <w:tc>
          <w:tcPr>
            <w:tcW w:w="2851" w:type="dxa"/>
          </w:tcPr>
          <w:p w:rsidR="00DC666C" w:rsidRPr="006D645B" w:rsidRDefault="00DC666C" w:rsidP="007C213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570,0</w:t>
            </w:r>
          </w:p>
        </w:tc>
      </w:tr>
      <w:tr w:rsidR="00DC666C" w:rsidRPr="006D645B" w:rsidTr="007C213E">
        <w:trPr>
          <w:jc w:val="center"/>
        </w:trPr>
        <w:tc>
          <w:tcPr>
            <w:tcW w:w="6075" w:type="dxa"/>
          </w:tcPr>
          <w:p w:rsidR="00DC666C" w:rsidRPr="006D645B" w:rsidRDefault="00DC666C" w:rsidP="007C213E">
            <w:pPr>
              <w:rPr>
                <w:bCs/>
              </w:rPr>
            </w:pPr>
            <w:r w:rsidRPr="006D645B">
              <w:rPr>
                <w:bCs/>
              </w:rPr>
              <w:t>Молчановское сельское поселение</w:t>
            </w:r>
          </w:p>
        </w:tc>
        <w:tc>
          <w:tcPr>
            <w:tcW w:w="2851" w:type="dxa"/>
          </w:tcPr>
          <w:p w:rsidR="00DC666C" w:rsidRPr="006D645B" w:rsidRDefault="00DC666C" w:rsidP="007C213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285,0</w:t>
            </w:r>
          </w:p>
        </w:tc>
      </w:tr>
      <w:tr w:rsidR="00DC666C" w:rsidRPr="006D645B" w:rsidTr="007C213E">
        <w:trPr>
          <w:jc w:val="center"/>
        </w:trPr>
        <w:tc>
          <w:tcPr>
            <w:tcW w:w="6075" w:type="dxa"/>
          </w:tcPr>
          <w:p w:rsidR="00DC666C" w:rsidRPr="006D645B" w:rsidRDefault="00DC666C" w:rsidP="007C213E">
            <w:pPr>
              <w:rPr>
                <w:bCs/>
              </w:rPr>
            </w:pPr>
            <w:r w:rsidRPr="006D645B">
              <w:rPr>
                <w:bCs/>
              </w:rPr>
              <w:t>Наргинское сельское поселение</w:t>
            </w:r>
          </w:p>
        </w:tc>
        <w:tc>
          <w:tcPr>
            <w:tcW w:w="2851" w:type="dxa"/>
          </w:tcPr>
          <w:p w:rsidR="00DC666C" w:rsidRPr="006D645B" w:rsidRDefault="00DC666C" w:rsidP="007C213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475,0</w:t>
            </w:r>
          </w:p>
        </w:tc>
      </w:tr>
      <w:tr w:rsidR="00DC666C" w:rsidRPr="006D645B" w:rsidTr="007C213E">
        <w:trPr>
          <w:jc w:val="center"/>
        </w:trPr>
        <w:tc>
          <w:tcPr>
            <w:tcW w:w="6075" w:type="dxa"/>
          </w:tcPr>
          <w:p w:rsidR="00DC666C" w:rsidRPr="006D645B" w:rsidRDefault="00DC666C" w:rsidP="007C213E">
            <w:pPr>
              <w:rPr>
                <w:bCs/>
              </w:rPr>
            </w:pPr>
            <w:r>
              <w:rPr>
                <w:bCs/>
              </w:rPr>
              <w:t>Суйгинское сельское поселение</w:t>
            </w:r>
          </w:p>
        </w:tc>
        <w:tc>
          <w:tcPr>
            <w:tcW w:w="2851" w:type="dxa"/>
          </w:tcPr>
          <w:p w:rsidR="00DC666C" w:rsidRDefault="00DC666C" w:rsidP="007C213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570,0</w:t>
            </w:r>
          </w:p>
        </w:tc>
      </w:tr>
      <w:tr w:rsidR="00DC666C" w:rsidRPr="006D645B" w:rsidTr="007C213E">
        <w:trPr>
          <w:jc w:val="center"/>
        </w:trPr>
        <w:tc>
          <w:tcPr>
            <w:tcW w:w="6075" w:type="dxa"/>
          </w:tcPr>
          <w:p w:rsidR="00DC666C" w:rsidRPr="006D645B" w:rsidRDefault="00DC666C" w:rsidP="007C213E">
            <w:pPr>
              <w:rPr>
                <w:bCs/>
              </w:rPr>
            </w:pPr>
            <w:r w:rsidRPr="006D645B">
              <w:rPr>
                <w:bCs/>
              </w:rPr>
              <w:t>Тунгусовское сельское поселение</w:t>
            </w:r>
          </w:p>
        </w:tc>
        <w:tc>
          <w:tcPr>
            <w:tcW w:w="2851" w:type="dxa"/>
          </w:tcPr>
          <w:p w:rsidR="00DC666C" w:rsidRPr="006D645B" w:rsidRDefault="00DC666C" w:rsidP="007C213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522,5</w:t>
            </w:r>
          </w:p>
        </w:tc>
      </w:tr>
      <w:tr w:rsidR="00DC666C" w:rsidRPr="006D645B" w:rsidTr="007C213E">
        <w:trPr>
          <w:jc w:val="center"/>
        </w:trPr>
        <w:tc>
          <w:tcPr>
            <w:tcW w:w="6075" w:type="dxa"/>
          </w:tcPr>
          <w:p w:rsidR="00DC666C" w:rsidRPr="006D645B" w:rsidRDefault="00DC666C" w:rsidP="007C213E">
            <w:pPr>
              <w:rPr>
                <w:bCs/>
              </w:rPr>
            </w:pPr>
            <w:r w:rsidRPr="006D645B">
              <w:rPr>
                <w:bCs/>
              </w:rPr>
              <w:t>Нераспределенный объем бюджетных ассигнований</w:t>
            </w:r>
          </w:p>
        </w:tc>
        <w:tc>
          <w:tcPr>
            <w:tcW w:w="2851" w:type="dxa"/>
          </w:tcPr>
          <w:p w:rsidR="00DC666C" w:rsidRPr="006D645B" w:rsidRDefault="00DC666C" w:rsidP="007C213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617,5</w:t>
            </w:r>
          </w:p>
        </w:tc>
      </w:tr>
      <w:tr w:rsidR="00DC666C" w:rsidRPr="006D645B" w:rsidTr="007C213E">
        <w:trPr>
          <w:jc w:val="center"/>
        </w:trPr>
        <w:tc>
          <w:tcPr>
            <w:tcW w:w="6075" w:type="dxa"/>
          </w:tcPr>
          <w:p w:rsidR="00DC666C" w:rsidRPr="006D645B" w:rsidRDefault="00DC666C" w:rsidP="007C213E">
            <w:pPr>
              <w:rPr>
                <w:b/>
                <w:bCs/>
              </w:rPr>
            </w:pPr>
            <w:r w:rsidRPr="006D645B">
              <w:rPr>
                <w:b/>
                <w:bCs/>
              </w:rPr>
              <w:t>Итого по муниципальным образованиям</w:t>
            </w:r>
          </w:p>
        </w:tc>
        <w:tc>
          <w:tcPr>
            <w:tcW w:w="2851" w:type="dxa"/>
            <w:vAlign w:val="center"/>
          </w:tcPr>
          <w:p w:rsidR="00DC666C" w:rsidRPr="006D645B" w:rsidRDefault="00DC666C" w:rsidP="007C213E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3 040,0</w:t>
            </w:r>
          </w:p>
        </w:tc>
      </w:tr>
    </w:tbl>
    <w:p w:rsidR="00DC666C" w:rsidRPr="006D645B" w:rsidRDefault="00DC666C" w:rsidP="007C213E"/>
    <w:p w:rsidR="00DC666C" w:rsidRPr="006D645B" w:rsidRDefault="00DC666C" w:rsidP="006C149D">
      <w:pPr>
        <w:pStyle w:val="Heading2"/>
        <w:ind w:right="283" w:firstLine="4253"/>
        <w:jc w:val="right"/>
        <w:rPr>
          <w:color w:val="000000"/>
        </w:rPr>
      </w:pPr>
      <w:r w:rsidRPr="006D645B">
        <w:rPr>
          <w:color w:val="auto"/>
          <w:szCs w:val="32"/>
        </w:rPr>
        <w:t>Таблица 7</w:t>
      </w:r>
    </w:p>
    <w:p w:rsidR="00DC666C" w:rsidRPr="006D645B" w:rsidRDefault="00DC666C" w:rsidP="007C213E">
      <w:pPr>
        <w:jc w:val="center"/>
        <w:rPr>
          <w:bCs/>
          <w:sz w:val="26"/>
          <w:szCs w:val="26"/>
        </w:rPr>
      </w:pPr>
      <w:r w:rsidRPr="006D645B">
        <w:rPr>
          <w:bCs/>
          <w:sz w:val="26"/>
          <w:szCs w:val="26"/>
        </w:rPr>
        <w:t>Распределение субвенций местным бюджетам на осуществление первичного воинского учета органами местного самоуправления поселений, муниципальных и городских округов на 2023 год и на плановый период 2024 и 2025 годов</w:t>
      </w:r>
    </w:p>
    <w:p w:rsidR="00DC666C" w:rsidRPr="006D645B" w:rsidRDefault="00DC666C" w:rsidP="007C213E">
      <w:pPr>
        <w:jc w:val="center"/>
        <w:rPr>
          <w:bCs/>
          <w:sz w:val="26"/>
          <w:szCs w:val="26"/>
        </w:rPr>
      </w:pPr>
    </w:p>
    <w:p w:rsidR="00DC666C" w:rsidRPr="006D645B" w:rsidRDefault="00DC666C" w:rsidP="006C149D">
      <w:pPr>
        <w:ind w:right="141"/>
        <w:jc w:val="right"/>
        <w:rPr>
          <w:bCs/>
          <w:sz w:val="26"/>
          <w:szCs w:val="26"/>
        </w:rPr>
      </w:pPr>
      <w:r w:rsidRPr="006D645B">
        <w:rPr>
          <w:bCs/>
          <w:sz w:val="26"/>
          <w:szCs w:val="26"/>
        </w:rPr>
        <w:t>тыс. рублей</w:t>
      </w:r>
    </w:p>
    <w:tbl>
      <w:tblPr>
        <w:tblW w:w="94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19"/>
        <w:gridCol w:w="1843"/>
        <w:gridCol w:w="1702"/>
        <w:gridCol w:w="1701"/>
      </w:tblGrid>
      <w:tr w:rsidR="00DC666C" w:rsidRPr="006D645B" w:rsidTr="007C213E">
        <w:trPr>
          <w:trHeight w:val="271"/>
          <w:jc w:val="center"/>
        </w:trPr>
        <w:tc>
          <w:tcPr>
            <w:tcW w:w="4219" w:type="dxa"/>
            <w:vMerge w:val="restart"/>
            <w:vAlign w:val="center"/>
          </w:tcPr>
          <w:p w:rsidR="00DC666C" w:rsidRPr="006D645B" w:rsidRDefault="00DC666C" w:rsidP="007C213E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5246" w:type="dxa"/>
            <w:gridSpan w:val="3"/>
            <w:vAlign w:val="center"/>
          </w:tcPr>
          <w:p w:rsidR="00DC666C" w:rsidRPr="006D645B" w:rsidRDefault="00DC666C" w:rsidP="007C213E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Сумма</w:t>
            </w:r>
          </w:p>
        </w:tc>
      </w:tr>
      <w:tr w:rsidR="00DC666C" w:rsidRPr="006D645B" w:rsidTr="007C213E">
        <w:trPr>
          <w:trHeight w:val="276"/>
          <w:jc w:val="center"/>
        </w:trPr>
        <w:tc>
          <w:tcPr>
            <w:tcW w:w="4219" w:type="dxa"/>
            <w:vMerge/>
          </w:tcPr>
          <w:p w:rsidR="00DC666C" w:rsidRPr="006D645B" w:rsidRDefault="00DC666C" w:rsidP="007C213E">
            <w:pPr>
              <w:jc w:val="center"/>
              <w:rPr>
                <w:bCs/>
              </w:rPr>
            </w:pPr>
          </w:p>
        </w:tc>
        <w:tc>
          <w:tcPr>
            <w:tcW w:w="1843" w:type="dxa"/>
            <w:vAlign w:val="center"/>
          </w:tcPr>
          <w:p w:rsidR="00DC666C" w:rsidRPr="006D645B" w:rsidRDefault="00DC666C" w:rsidP="007C213E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2023 год</w:t>
            </w:r>
          </w:p>
        </w:tc>
        <w:tc>
          <w:tcPr>
            <w:tcW w:w="1702" w:type="dxa"/>
            <w:vAlign w:val="center"/>
          </w:tcPr>
          <w:p w:rsidR="00DC666C" w:rsidRPr="006D645B" w:rsidRDefault="00DC666C" w:rsidP="007C213E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2024 год</w:t>
            </w:r>
          </w:p>
        </w:tc>
        <w:tc>
          <w:tcPr>
            <w:tcW w:w="1701" w:type="dxa"/>
            <w:vAlign w:val="center"/>
          </w:tcPr>
          <w:p w:rsidR="00DC666C" w:rsidRPr="006D645B" w:rsidRDefault="00DC666C" w:rsidP="007C213E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2025 год</w:t>
            </w:r>
          </w:p>
        </w:tc>
      </w:tr>
      <w:tr w:rsidR="00DC666C" w:rsidRPr="006D645B" w:rsidTr="007C213E">
        <w:trPr>
          <w:jc w:val="center"/>
        </w:trPr>
        <w:tc>
          <w:tcPr>
            <w:tcW w:w="4219" w:type="dxa"/>
            <w:tcBorders>
              <w:top w:val="nil"/>
            </w:tcBorders>
            <w:vAlign w:val="bottom"/>
          </w:tcPr>
          <w:p w:rsidR="00DC666C" w:rsidRPr="006D645B" w:rsidRDefault="00DC666C" w:rsidP="007C213E">
            <w:pPr>
              <w:rPr>
                <w:rFonts w:ascii="PT Astra Serif" w:hAnsi="PT Astra Serif"/>
                <w:color w:val="000000"/>
              </w:rPr>
            </w:pPr>
            <w:r w:rsidRPr="006D645B">
              <w:rPr>
                <w:rFonts w:ascii="PT Astra Serif" w:hAnsi="PT Astra Serif"/>
                <w:color w:val="000000"/>
              </w:rPr>
              <w:t>Могочинское сельское поселение</w:t>
            </w:r>
          </w:p>
        </w:tc>
        <w:tc>
          <w:tcPr>
            <w:tcW w:w="1843" w:type="dxa"/>
            <w:tcBorders>
              <w:top w:val="nil"/>
              <w:left w:val="nil"/>
            </w:tcBorders>
            <w:vAlign w:val="bottom"/>
          </w:tcPr>
          <w:p w:rsidR="00DC666C" w:rsidRPr="006D645B" w:rsidRDefault="00DC666C" w:rsidP="007C213E">
            <w:pPr>
              <w:jc w:val="center"/>
              <w:rPr>
                <w:color w:val="000000"/>
                <w:sz w:val="26"/>
                <w:szCs w:val="26"/>
              </w:rPr>
            </w:pPr>
            <w:r w:rsidRPr="006D645B">
              <w:rPr>
                <w:color w:val="000000"/>
                <w:sz w:val="26"/>
                <w:szCs w:val="26"/>
              </w:rPr>
              <w:t>498,6</w:t>
            </w:r>
          </w:p>
        </w:tc>
        <w:tc>
          <w:tcPr>
            <w:tcW w:w="1702" w:type="dxa"/>
            <w:tcBorders>
              <w:top w:val="nil"/>
              <w:left w:val="nil"/>
            </w:tcBorders>
            <w:vAlign w:val="bottom"/>
          </w:tcPr>
          <w:p w:rsidR="00DC666C" w:rsidRPr="006D645B" w:rsidRDefault="00DC666C" w:rsidP="007C213E">
            <w:pPr>
              <w:jc w:val="center"/>
              <w:rPr>
                <w:color w:val="000000"/>
                <w:sz w:val="26"/>
                <w:szCs w:val="26"/>
              </w:rPr>
            </w:pPr>
            <w:r w:rsidRPr="006D645B">
              <w:rPr>
                <w:color w:val="000000"/>
                <w:sz w:val="26"/>
                <w:szCs w:val="26"/>
              </w:rPr>
              <w:t>522,0</w:t>
            </w:r>
          </w:p>
        </w:tc>
        <w:tc>
          <w:tcPr>
            <w:tcW w:w="1701" w:type="dxa"/>
            <w:tcBorders>
              <w:top w:val="nil"/>
              <w:left w:val="nil"/>
            </w:tcBorders>
            <w:vAlign w:val="bottom"/>
          </w:tcPr>
          <w:p w:rsidR="00DC666C" w:rsidRPr="006D645B" w:rsidRDefault="00DC666C" w:rsidP="007C213E">
            <w:pPr>
              <w:jc w:val="center"/>
              <w:rPr>
                <w:color w:val="000000"/>
                <w:sz w:val="26"/>
                <w:szCs w:val="26"/>
              </w:rPr>
            </w:pPr>
            <w:r w:rsidRPr="006D645B">
              <w:rPr>
                <w:color w:val="000000"/>
                <w:sz w:val="26"/>
                <w:szCs w:val="26"/>
              </w:rPr>
              <w:t>541,0</w:t>
            </w:r>
          </w:p>
        </w:tc>
      </w:tr>
      <w:tr w:rsidR="00DC666C" w:rsidRPr="006D645B" w:rsidTr="007C213E">
        <w:trPr>
          <w:jc w:val="center"/>
        </w:trPr>
        <w:tc>
          <w:tcPr>
            <w:tcW w:w="4219" w:type="dxa"/>
            <w:tcBorders>
              <w:top w:val="nil"/>
            </w:tcBorders>
            <w:vAlign w:val="bottom"/>
          </w:tcPr>
          <w:p w:rsidR="00DC666C" w:rsidRPr="006D645B" w:rsidRDefault="00DC666C" w:rsidP="007C213E">
            <w:pPr>
              <w:rPr>
                <w:rFonts w:ascii="PT Astra Serif" w:hAnsi="PT Astra Serif"/>
                <w:color w:val="000000"/>
              </w:rPr>
            </w:pPr>
            <w:r w:rsidRPr="006D645B">
              <w:rPr>
                <w:rFonts w:ascii="PT Astra Serif" w:hAnsi="PT Astra Serif"/>
                <w:color w:val="000000"/>
              </w:rPr>
              <w:t>Наргинское сельское поселение</w:t>
            </w:r>
          </w:p>
        </w:tc>
        <w:tc>
          <w:tcPr>
            <w:tcW w:w="1843" w:type="dxa"/>
            <w:tcBorders>
              <w:top w:val="nil"/>
              <w:left w:val="nil"/>
            </w:tcBorders>
            <w:vAlign w:val="bottom"/>
          </w:tcPr>
          <w:p w:rsidR="00DC666C" w:rsidRPr="006D645B" w:rsidRDefault="00DC666C" w:rsidP="007C213E">
            <w:pPr>
              <w:jc w:val="center"/>
              <w:rPr>
                <w:color w:val="000000"/>
                <w:sz w:val="26"/>
                <w:szCs w:val="26"/>
              </w:rPr>
            </w:pPr>
            <w:r w:rsidRPr="006D645B">
              <w:rPr>
                <w:color w:val="000000"/>
                <w:sz w:val="26"/>
                <w:szCs w:val="26"/>
              </w:rPr>
              <w:t>195,7</w:t>
            </w:r>
          </w:p>
        </w:tc>
        <w:tc>
          <w:tcPr>
            <w:tcW w:w="1702" w:type="dxa"/>
            <w:tcBorders>
              <w:top w:val="nil"/>
              <w:left w:val="nil"/>
            </w:tcBorders>
            <w:vAlign w:val="bottom"/>
          </w:tcPr>
          <w:p w:rsidR="00DC666C" w:rsidRPr="006D645B" w:rsidRDefault="00DC666C" w:rsidP="007C213E">
            <w:pPr>
              <w:jc w:val="center"/>
              <w:rPr>
                <w:color w:val="000000"/>
                <w:sz w:val="26"/>
                <w:szCs w:val="26"/>
              </w:rPr>
            </w:pPr>
            <w:r w:rsidRPr="006D645B">
              <w:rPr>
                <w:color w:val="000000"/>
                <w:sz w:val="26"/>
                <w:szCs w:val="26"/>
              </w:rPr>
              <w:t>205,0</w:t>
            </w:r>
          </w:p>
        </w:tc>
        <w:tc>
          <w:tcPr>
            <w:tcW w:w="1701" w:type="dxa"/>
            <w:tcBorders>
              <w:top w:val="nil"/>
              <w:left w:val="nil"/>
            </w:tcBorders>
            <w:vAlign w:val="bottom"/>
          </w:tcPr>
          <w:p w:rsidR="00DC666C" w:rsidRPr="006D645B" w:rsidRDefault="00DC666C" w:rsidP="007C213E">
            <w:pPr>
              <w:jc w:val="center"/>
              <w:rPr>
                <w:color w:val="000000"/>
                <w:sz w:val="26"/>
                <w:szCs w:val="26"/>
              </w:rPr>
            </w:pPr>
            <w:r w:rsidRPr="006D645B">
              <w:rPr>
                <w:color w:val="000000"/>
                <w:sz w:val="26"/>
                <w:szCs w:val="26"/>
              </w:rPr>
              <w:t>212,6</w:t>
            </w:r>
          </w:p>
        </w:tc>
      </w:tr>
      <w:tr w:rsidR="00DC666C" w:rsidRPr="006D645B" w:rsidTr="007C213E">
        <w:trPr>
          <w:jc w:val="center"/>
        </w:trPr>
        <w:tc>
          <w:tcPr>
            <w:tcW w:w="4219" w:type="dxa"/>
            <w:tcBorders>
              <w:top w:val="nil"/>
            </w:tcBorders>
            <w:vAlign w:val="bottom"/>
          </w:tcPr>
          <w:p w:rsidR="00DC666C" w:rsidRPr="006D645B" w:rsidRDefault="00DC666C" w:rsidP="007C213E">
            <w:pPr>
              <w:rPr>
                <w:rFonts w:ascii="PT Astra Serif" w:hAnsi="PT Astra Serif"/>
                <w:color w:val="000000"/>
              </w:rPr>
            </w:pPr>
            <w:r w:rsidRPr="006D645B">
              <w:rPr>
                <w:rFonts w:ascii="PT Astra Serif" w:hAnsi="PT Astra Serif"/>
                <w:color w:val="000000"/>
              </w:rPr>
              <w:t>Суйгинское сельское поселение</w:t>
            </w:r>
          </w:p>
        </w:tc>
        <w:tc>
          <w:tcPr>
            <w:tcW w:w="1843" w:type="dxa"/>
            <w:tcBorders>
              <w:top w:val="nil"/>
              <w:left w:val="nil"/>
            </w:tcBorders>
            <w:vAlign w:val="bottom"/>
          </w:tcPr>
          <w:p w:rsidR="00DC666C" w:rsidRPr="006D645B" w:rsidRDefault="00DC666C" w:rsidP="007C213E">
            <w:pPr>
              <w:jc w:val="center"/>
              <w:rPr>
                <w:color w:val="000000"/>
                <w:sz w:val="26"/>
                <w:szCs w:val="26"/>
              </w:rPr>
            </w:pPr>
            <w:r w:rsidRPr="006D645B">
              <w:rPr>
                <w:color w:val="000000"/>
                <w:sz w:val="26"/>
                <w:szCs w:val="26"/>
              </w:rPr>
              <w:t>195,7</w:t>
            </w:r>
          </w:p>
        </w:tc>
        <w:tc>
          <w:tcPr>
            <w:tcW w:w="1702" w:type="dxa"/>
            <w:tcBorders>
              <w:top w:val="nil"/>
              <w:left w:val="nil"/>
            </w:tcBorders>
            <w:vAlign w:val="bottom"/>
          </w:tcPr>
          <w:p w:rsidR="00DC666C" w:rsidRPr="006D645B" w:rsidRDefault="00DC666C" w:rsidP="007C213E">
            <w:pPr>
              <w:jc w:val="center"/>
              <w:rPr>
                <w:color w:val="000000"/>
                <w:sz w:val="26"/>
                <w:szCs w:val="26"/>
              </w:rPr>
            </w:pPr>
            <w:r w:rsidRPr="006D645B">
              <w:rPr>
                <w:color w:val="000000"/>
                <w:sz w:val="26"/>
                <w:szCs w:val="26"/>
              </w:rPr>
              <w:t>205,0</w:t>
            </w:r>
          </w:p>
        </w:tc>
        <w:tc>
          <w:tcPr>
            <w:tcW w:w="1701" w:type="dxa"/>
            <w:tcBorders>
              <w:top w:val="nil"/>
              <w:left w:val="nil"/>
            </w:tcBorders>
            <w:vAlign w:val="bottom"/>
          </w:tcPr>
          <w:p w:rsidR="00DC666C" w:rsidRPr="006D645B" w:rsidRDefault="00DC666C" w:rsidP="007C213E">
            <w:pPr>
              <w:jc w:val="center"/>
              <w:rPr>
                <w:color w:val="000000"/>
                <w:sz w:val="26"/>
                <w:szCs w:val="26"/>
              </w:rPr>
            </w:pPr>
            <w:r w:rsidRPr="006D645B">
              <w:rPr>
                <w:color w:val="000000"/>
                <w:sz w:val="26"/>
                <w:szCs w:val="26"/>
              </w:rPr>
              <w:t>212,6</w:t>
            </w:r>
          </w:p>
        </w:tc>
      </w:tr>
      <w:tr w:rsidR="00DC666C" w:rsidRPr="006D645B" w:rsidTr="007C213E">
        <w:trPr>
          <w:jc w:val="center"/>
        </w:trPr>
        <w:tc>
          <w:tcPr>
            <w:tcW w:w="4219" w:type="dxa"/>
            <w:tcBorders>
              <w:top w:val="nil"/>
            </w:tcBorders>
            <w:vAlign w:val="bottom"/>
          </w:tcPr>
          <w:p w:rsidR="00DC666C" w:rsidRPr="006D645B" w:rsidRDefault="00DC666C" w:rsidP="007C213E">
            <w:pPr>
              <w:rPr>
                <w:rFonts w:ascii="PT Astra Serif" w:hAnsi="PT Astra Serif"/>
                <w:color w:val="000000"/>
              </w:rPr>
            </w:pPr>
            <w:r w:rsidRPr="006D645B">
              <w:rPr>
                <w:rFonts w:ascii="PT Astra Serif" w:hAnsi="PT Astra Serif"/>
                <w:color w:val="000000"/>
              </w:rPr>
              <w:t>Тунгусовское сельское поселение</w:t>
            </w:r>
          </w:p>
        </w:tc>
        <w:tc>
          <w:tcPr>
            <w:tcW w:w="1843" w:type="dxa"/>
            <w:tcBorders>
              <w:top w:val="nil"/>
              <w:left w:val="nil"/>
            </w:tcBorders>
            <w:vAlign w:val="bottom"/>
          </w:tcPr>
          <w:p w:rsidR="00DC666C" w:rsidRPr="006D645B" w:rsidRDefault="00DC666C" w:rsidP="007C213E">
            <w:pPr>
              <w:jc w:val="center"/>
              <w:rPr>
                <w:color w:val="000000"/>
                <w:sz w:val="26"/>
                <w:szCs w:val="26"/>
              </w:rPr>
            </w:pPr>
            <w:r w:rsidRPr="006D645B">
              <w:rPr>
                <w:color w:val="000000"/>
                <w:sz w:val="26"/>
                <w:szCs w:val="26"/>
              </w:rPr>
              <w:t>195,7</w:t>
            </w:r>
          </w:p>
        </w:tc>
        <w:tc>
          <w:tcPr>
            <w:tcW w:w="1702" w:type="dxa"/>
            <w:tcBorders>
              <w:top w:val="nil"/>
              <w:left w:val="nil"/>
            </w:tcBorders>
            <w:vAlign w:val="bottom"/>
          </w:tcPr>
          <w:p w:rsidR="00DC666C" w:rsidRPr="006D645B" w:rsidRDefault="00DC666C" w:rsidP="007C213E">
            <w:pPr>
              <w:jc w:val="center"/>
              <w:rPr>
                <w:color w:val="000000"/>
                <w:sz w:val="26"/>
                <w:szCs w:val="26"/>
              </w:rPr>
            </w:pPr>
            <w:r w:rsidRPr="006D645B">
              <w:rPr>
                <w:color w:val="000000"/>
                <w:sz w:val="26"/>
                <w:szCs w:val="26"/>
              </w:rPr>
              <w:t>205,0</w:t>
            </w:r>
          </w:p>
        </w:tc>
        <w:tc>
          <w:tcPr>
            <w:tcW w:w="1701" w:type="dxa"/>
            <w:tcBorders>
              <w:top w:val="nil"/>
              <w:left w:val="nil"/>
            </w:tcBorders>
            <w:vAlign w:val="bottom"/>
          </w:tcPr>
          <w:p w:rsidR="00DC666C" w:rsidRPr="006D645B" w:rsidRDefault="00DC666C" w:rsidP="007C213E">
            <w:pPr>
              <w:jc w:val="center"/>
              <w:rPr>
                <w:color w:val="000000"/>
                <w:sz w:val="26"/>
                <w:szCs w:val="26"/>
              </w:rPr>
            </w:pPr>
            <w:r w:rsidRPr="006D645B">
              <w:rPr>
                <w:color w:val="000000"/>
                <w:sz w:val="26"/>
                <w:szCs w:val="26"/>
              </w:rPr>
              <w:t>212,6</w:t>
            </w:r>
          </w:p>
        </w:tc>
      </w:tr>
      <w:tr w:rsidR="00DC666C" w:rsidRPr="006D645B" w:rsidTr="007C213E">
        <w:trPr>
          <w:jc w:val="center"/>
        </w:trPr>
        <w:tc>
          <w:tcPr>
            <w:tcW w:w="4219" w:type="dxa"/>
          </w:tcPr>
          <w:p w:rsidR="00DC666C" w:rsidRPr="006D645B" w:rsidRDefault="00DC666C" w:rsidP="007C213E">
            <w:pPr>
              <w:rPr>
                <w:b/>
                <w:bCs/>
              </w:rPr>
            </w:pPr>
            <w:r w:rsidRPr="006D645B">
              <w:rPr>
                <w:b/>
                <w:bCs/>
              </w:rPr>
              <w:t>Итого по муниципальным образованиям</w:t>
            </w:r>
          </w:p>
        </w:tc>
        <w:tc>
          <w:tcPr>
            <w:tcW w:w="1843" w:type="dxa"/>
            <w:vAlign w:val="center"/>
          </w:tcPr>
          <w:p w:rsidR="00DC666C" w:rsidRPr="006D645B" w:rsidRDefault="00DC666C" w:rsidP="007C213E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6D645B">
              <w:rPr>
                <w:b/>
                <w:color w:val="000000"/>
                <w:sz w:val="26"/>
                <w:szCs w:val="26"/>
              </w:rPr>
              <w:t>1 085,7</w:t>
            </w:r>
          </w:p>
        </w:tc>
        <w:tc>
          <w:tcPr>
            <w:tcW w:w="1702" w:type="dxa"/>
            <w:vAlign w:val="center"/>
          </w:tcPr>
          <w:p w:rsidR="00DC666C" w:rsidRPr="006D645B" w:rsidRDefault="00DC666C" w:rsidP="007C213E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6D645B">
              <w:rPr>
                <w:b/>
                <w:bCs/>
                <w:lang w:eastAsia="en-US"/>
              </w:rPr>
              <w:t>1 137,0</w:t>
            </w:r>
          </w:p>
        </w:tc>
        <w:tc>
          <w:tcPr>
            <w:tcW w:w="1701" w:type="dxa"/>
            <w:vAlign w:val="center"/>
          </w:tcPr>
          <w:p w:rsidR="00DC666C" w:rsidRPr="006D645B" w:rsidRDefault="00DC666C" w:rsidP="007C213E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6D645B">
              <w:rPr>
                <w:b/>
                <w:bCs/>
                <w:lang w:eastAsia="en-US"/>
              </w:rPr>
              <w:t>1 178,8</w:t>
            </w:r>
          </w:p>
        </w:tc>
      </w:tr>
    </w:tbl>
    <w:p w:rsidR="00DC666C" w:rsidRDefault="00DC666C" w:rsidP="007C213E">
      <w:pPr>
        <w:ind w:right="98"/>
        <w:rPr>
          <w:rFonts w:ascii="TimesNewRoman" w:hAnsi="TimesNewRoman"/>
          <w:color w:val="000000"/>
          <w:sz w:val="28"/>
          <w:szCs w:val="28"/>
        </w:rPr>
      </w:pPr>
      <w:r>
        <w:rPr>
          <w:rFonts w:ascii="TimesNewRoman" w:hAnsi="TimesNewRoman"/>
          <w:color w:val="000000"/>
          <w:sz w:val="28"/>
          <w:szCs w:val="28"/>
        </w:rPr>
        <w:br w:type="page"/>
      </w:r>
    </w:p>
    <w:p w:rsidR="00DC666C" w:rsidRPr="006D645B" w:rsidRDefault="00DC666C" w:rsidP="007C213E">
      <w:pPr>
        <w:ind w:right="98"/>
        <w:rPr>
          <w:rFonts w:ascii="TimesNewRoman" w:hAnsi="TimesNewRoman"/>
          <w:color w:val="000000"/>
          <w:sz w:val="28"/>
          <w:szCs w:val="28"/>
        </w:rPr>
      </w:pPr>
    </w:p>
    <w:p w:rsidR="00DC666C" w:rsidRPr="006D645B" w:rsidRDefault="00DC666C" w:rsidP="007C213E"/>
    <w:p w:rsidR="00DC666C" w:rsidRPr="006D645B" w:rsidRDefault="00DC666C" w:rsidP="007E4C8D">
      <w:pPr>
        <w:pStyle w:val="Heading2"/>
        <w:ind w:right="141" w:firstLine="4253"/>
        <w:jc w:val="right"/>
        <w:rPr>
          <w:color w:val="auto"/>
          <w:szCs w:val="32"/>
        </w:rPr>
      </w:pPr>
      <w:r w:rsidRPr="006D645B">
        <w:rPr>
          <w:color w:val="auto"/>
          <w:szCs w:val="32"/>
        </w:rPr>
        <w:t>Таблица 8</w:t>
      </w:r>
    </w:p>
    <w:p w:rsidR="00DC666C" w:rsidRPr="006D645B" w:rsidRDefault="00DC666C" w:rsidP="007E4C8D">
      <w:pPr>
        <w:rPr>
          <w:lang w:eastAsia="en-US"/>
        </w:rPr>
      </w:pPr>
    </w:p>
    <w:p w:rsidR="00DC666C" w:rsidRPr="006D645B" w:rsidRDefault="00DC666C" w:rsidP="007E4C8D">
      <w:pPr>
        <w:jc w:val="center"/>
        <w:rPr>
          <w:bCs/>
          <w:sz w:val="26"/>
          <w:szCs w:val="26"/>
        </w:rPr>
      </w:pPr>
      <w:r w:rsidRPr="006D645B">
        <w:rPr>
          <w:bCs/>
          <w:sz w:val="26"/>
          <w:szCs w:val="26"/>
        </w:rPr>
        <w:t>Распределение субвенции местным бюджетам на предоставление социальной выплаты, удостоверяемой государственным жилищным сертификатом Томской области лицам, которые ранее относились к категории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к категории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невозможным, на 2023 год и на плановый период 2024 и 2025 годов</w:t>
      </w:r>
    </w:p>
    <w:p w:rsidR="00DC666C" w:rsidRPr="006D645B" w:rsidRDefault="00DC666C" w:rsidP="007E4C8D">
      <w:pPr>
        <w:jc w:val="center"/>
        <w:rPr>
          <w:bCs/>
          <w:sz w:val="26"/>
          <w:szCs w:val="26"/>
        </w:rPr>
      </w:pPr>
    </w:p>
    <w:p w:rsidR="00DC666C" w:rsidRPr="006D645B" w:rsidRDefault="00DC666C" w:rsidP="007E4C8D">
      <w:pPr>
        <w:ind w:right="141"/>
        <w:jc w:val="center"/>
        <w:rPr>
          <w:bCs/>
          <w:sz w:val="26"/>
          <w:szCs w:val="26"/>
        </w:rPr>
      </w:pPr>
      <w:r w:rsidRPr="006D645B">
        <w:rPr>
          <w:bCs/>
          <w:sz w:val="26"/>
          <w:szCs w:val="26"/>
        </w:rPr>
        <w:t xml:space="preserve">                                                                                                                         тыс. рублей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19"/>
        <w:gridCol w:w="1843"/>
        <w:gridCol w:w="1702"/>
        <w:gridCol w:w="1701"/>
      </w:tblGrid>
      <w:tr w:rsidR="00DC666C" w:rsidRPr="006D645B" w:rsidTr="007E4C8D">
        <w:trPr>
          <w:trHeight w:val="271"/>
        </w:trPr>
        <w:tc>
          <w:tcPr>
            <w:tcW w:w="4219" w:type="dxa"/>
            <w:vMerge w:val="restart"/>
            <w:vAlign w:val="center"/>
          </w:tcPr>
          <w:p w:rsidR="00DC666C" w:rsidRPr="006D645B" w:rsidRDefault="00DC666C" w:rsidP="007E4C8D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5246" w:type="dxa"/>
            <w:gridSpan w:val="3"/>
            <w:vAlign w:val="center"/>
          </w:tcPr>
          <w:p w:rsidR="00DC666C" w:rsidRPr="006D645B" w:rsidRDefault="00DC666C" w:rsidP="007E4C8D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Сумма</w:t>
            </w:r>
          </w:p>
        </w:tc>
      </w:tr>
      <w:tr w:rsidR="00DC666C" w:rsidRPr="006D645B" w:rsidTr="007E4C8D">
        <w:trPr>
          <w:trHeight w:val="276"/>
        </w:trPr>
        <w:tc>
          <w:tcPr>
            <w:tcW w:w="4219" w:type="dxa"/>
            <w:vMerge/>
          </w:tcPr>
          <w:p w:rsidR="00DC666C" w:rsidRPr="006D645B" w:rsidRDefault="00DC666C" w:rsidP="007E4C8D">
            <w:pPr>
              <w:jc w:val="center"/>
              <w:rPr>
                <w:bCs/>
              </w:rPr>
            </w:pPr>
          </w:p>
        </w:tc>
        <w:tc>
          <w:tcPr>
            <w:tcW w:w="1843" w:type="dxa"/>
            <w:vAlign w:val="center"/>
          </w:tcPr>
          <w:p w:rsidR="00DC666C" w:rsidRPr="006D645B" w:rsidRDefault="00DC666C" w:rsidP="007E4C8D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2023 год</w:t>
            </w:r>
          </w:p>
        </w:tc>
        <w:tc>
          <w:tcPr>
            <w:tcW w:w="1702" w:type="dxa"/>
            <w:vAlign w:val="center"/>
          </w:tcPr>
          <w:p w:rsidR="00DC666C" w:rsidRPr="006D645B" w:rsidRDefault="00DC666C" w:rsidP="007E4C8D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2024 год</w:t>
            </w:r>
          </w:p>
        </w:tc>
        <w:tc>
          <w:tcPr>
            <w:tcW w:w="1701" w:type="dxa"/>
            <w:vAlign w:val="center"/>
          </w:tcPr>
          <w:p w:rsidR="00DC666C" w:rsidRPr="006D645B" w:rsidRDefault="00DC666C" w:rsidP="007E4C8D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2025 год</w:t>
            </w:r>
          </w:p>
        </w:tc>
      </w:tr>
      <w:tr w:rsidR="00DC666C" w:rsidRPr="006D645B" w:rsidTr="007E4C8D">
        <w:tc>
          <w:tcPr>
            <w:tcW w:w="4219" w:type="dxa"/>
          </w:tcPr>
          <w:p w:rsidR="00DC666C" w:rsidRPr="006D645B" w:rsidRDefault="00DC666C" w:rsidP="007E4C8D">
            <w:pPr>
              <w:rPr>
                <w:bCs/>
              </w:rPr>
            </w:pPr>
            <w:r w:rsidRPr="006D645B">
              <w:rPr>
                <w:bCs/>
              </w:rPr>
              <w:t>Молчановское сельское поселение</w:t>
            </w:r>
          </w:p>
        </w:tc>
        <w:tc>
          <w:tcPr>
            <w:tcW w:w="1843" w:type="dxa"/>
            <w:vAlign w:val="center"/>
          </w:tcPr>
          <w:p w:rsidR="00DC666C" w:rsidRPr="006D645B" w:rsidRDefault="00DC666C" w:rsidP="007E4C8D">
            <w:pPr>
              <w:jc w:val="center"/>
            </w:pPr>
            <w:r>
              <w:t>0,0</w:t>
            </w:r>
          </w:p>
        </w:tc>
        <w:tc>
          <w:tcPr>
            <w:tcW w:w="1702" w:type="dxa"/>
            <w:vAlign w:val="center"/>
          </w:tcPr>
          <w:p w:rsidR="00DC666C" w:rsidRPr="006D645B" w:rsidRDefault="00DC666C" w:rsidP="007E4C8D">
            <w:pPr>
              <w:jc w:val="center"/>
            </w:pPr>
            <w:r w:rsidRPr="006D645B">
              <w:t>2 793,1</w:t>
            </w:r>
          </w:p>
        </w:tc>
        <w:tc>
          <w:tcPr>
            <w:tcW w:w="1701" w:type="dxa"/>
            <w:vAlign w:val="center"/>
          </w:tcPr>
          <w:p w:rsidR="00DC666C" w:rsidRPr="006D645B" w:rsidRDefault="00DC666C" w:rsidP="007E4C8D">
            <w:pPr>
              <w:jc w:val="center"/>
            </w:pPr>
            <w:r w:rsidRPr="006D645B">
              <w:t>2 793,1</w:t>
            </w:r>
          </w:p>
        </w:tc>
      </w:tr>
      <w:tr w:rsidR="00DC666C" w:rsidRPr="006D645B" w:rsidTr="007E4C8D">
        <w:tc>
          <w:tcPr>
            <w:tcW w:w="4219" w:type="dxa"/>
          </w:tcPr>
          <w:p w:rsidR="00DC666C" w:rsidRPr="006D645B" w:rsidRDefault="00DC666C" w:rsidP="007E4C8D">
            <w:pPr>
              <w:rPr>
                <w:bCs/>
              </w:rPr>
            </w:pPr>
            <w:r w:rsidRPr="006D645B">
              <w:rPr>
                <w:bCs/>
              </w:rPr>
              <w:t>Наргинское сельское поселение</w:t>
            </w:r>
          </w:p>
        </w:tc>
        <w:tc>
          <w:tcPr>
            <w:tcW w:w="1843" w:type="dxa"/>
            <w:vAlign w:val="center"/>
          </w:tcPr>
          <w:p w:rsidR="00DC666C" w:rsidRPr="006D645B" w:rsidRDefault="00DC666C" w:rsidP="007E4C8D">
            <w:pPr>
              <w:jc w:val="center"/>
            </w:pPr>
            <w:r>
              <w:t>0,0</w:t>
            </w:r>
          </w:p>
        </w:tc>
        <w:tc>
          <w:tcPr>
            <w:tcW w:w="1702" w:type="dxa"/>
            <w:vAlign w:val="center"/>
          </w:tcPr>
          <w:p w:rsidR="00DC666C" w:rsidRPr="006D645B" w:rsidRDefault="00DC666C" w:rsidP="007E4C8D">
            <w:pPr>
              <w:jc w:val="center"/>
            </w:pPr>
            <w:r w:rsidRPr="006D645B">
              <w:t>891,0</w:t>
            </w:r>
          </w:p>
        </w:tc>
        <w:tc>
          <w:tcPr>
            <w:tcW w:w="1701" w:type="dxa"/>
            <w:vAlign w:val="center"/>
          </w:tcPr>
          <w:p w:rsidR="00DC666C" w:rsidRPr="006D645B" w:rsidRDefault="00DC666C" w:rsidP="007E4C8D">
            <w:pPr>
              <w:jc w:val="center"/>
            </w:pPr>
            <w:r w:rsidRPr="006D645B">
              <w:t>891,0</w:t>
            </w:r>
          </w:p>
        </w:tc>
      </w:tr>
      <w:tr w:rsidR="00DC666C" w:rsidRPr="006D645B" w:rsidTr="007E4C8D">
        <w:tc>
          <w:tcPr>
            <w:tcW w:w="4219" w:type="dxa"/>
          </w:tcPr>
          <w:p w:rsidR="00DC666C" w:rsidRPr="006D645B" w:rsidRDefault="00DC666C" w:rsidP="007E4C8D">
            <w:pPr>
              <w:rPr>
                <w:bCs/>
              </w:rPr>
            </w:pPr>
            <w:r w:rsidRPr="006D645B">
              <w:rPr>
                <w:bCs/>
              </w:rPr>
              <w:t>Тунгусовское сельское поселение</w:t>
            </w:r>
          </w:p>
        </w:tc>
        <w:tc>
          <w:tcPr>
            <w:tcW w:w="1843" w:type="dxa"/>
            <w:vAlign w:val="center"/>
          </w:tcPr>
          <w:p w:rsidR="00DC666C" w:rsidRPr="006D645B" w:rsidRDefault="00DC666C" w:rsidP="007E4C8D">
            <w:pPr>
              <w:jc w:val="center"/>
            </w:pPr>
            <w:r>
              <w:t>0,0</w:t>
            </w:r>
          </w:p>
        </w:tc>
        <w:tc>
          <w:tcPr>
            <w:tcW w:w="1702" w:type="dxa"/>
            <w:vAlign w:val="center"/>
          </w:tcPr>
          <w:p w:rsidR="00DC666C" w:rsidRPr="006D645B" w:rsidRDefault="00DC666C" w:rsidP="007E4C8D">
            <w:pPr>
              <w:jc w:val="center"/>
            </w:pPr>
            <w:r w:rsidRPr="006D645B">
              <w:t>891,0</w:t>
            </w:r>
          </w:p>
        </w:tc>
        <w:tc>
          <w:tcPr>
            <w:tcW w:w="1701" w:type="dxa"/>
            <w:vAlign w:val="center"/>
          </w:tcPr>
          <w:p w:rsidR="00DC666C" w:rsidRPr="006D645B" w:rsidRDefault="00DC666C" w:rsidP="007E4C8D">
            <w:pPr>
              <w:jc w:val="center"/>
            </w:pPr>
            <w:r w:rsidRPr="006D645B">
              <w:t>891,0</w:t>
            </w:r>
          </w:p>
        </w:tc>
      </w:tr>
      <w:tr w:rsidR="00DC666C" w:rsidRPr="006D645B" w:rsidTr="007E4C8D">
        <w:tc>
          <w:tcPr>
            <w:tcW w:w="4219" w:type="dxa"/>
          </w:tcPr>
          <w:p w:rsidR="00DC666C" w:rsidRPr="006D645B" w:rsidRDefault="00DC666C" w:rsidP="007E4C8D">
            <w:pPr>
              <w:rPr>
                <w:b/>
                <w:bCs/>
              </w:rPr>
            </w:pPr>
            <w:r w:rsidRPr="006D645B">
              <w:rPr>
                <w:b/>
                <w:bCs/>
              </w:rPr>
              <w:t>Итого по муниципальным образованиям</w:t>
            </w:r>
          </w:p>
        </w:tc>
        <w:tc>
          <w:tcPr>
            <w:tcW w:w="1843" w:type="dxa"/>
            <w:vAlign w:val="bottom"/>
          </w:tcPr>
          <w:p w:rsidR="00DC666C" w:rsidRPr="006D645B" w:rsidRDefault="00DC666C" w:rsidP="007E4C8D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0,0</w:t>
            </w:r>
          </w:p>
        </w:tc>
        <w:tc>
          <w:tcPr>
            <w:tcW w:w="1702" w:type="dxa"/>
            <w:vAlign w:val="bottom"/>
          </w:tcPr>
          <w:p w:rsidR="00DC666C" w:rsidRPr="006D645B" w:rsidRDefault="00DC666C" w:rsidP="007E4C8D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6D645B">
              <w:rPr>
                <w:b/>
                <w:bCs/>
                <w:lang w:eastAsia="en-US"/>
              </w:rPr>
              <w:t>4 575,1</w:t>
            </w:r>
          </w:p>
        </w:tc>
        <w:tc>
          <w:tcPr>
            <w:tcW w:w="1701" w:type="dxa"/>
            <w:vAlign w:val="bottom"/>
          </w:tcPr>
          <w:p w:rsidR="00DC666C" w:rsidRPr="006D645B" w:rsidRDefault="00DC666C" w:rsidP="007E4C8D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6D645B">
              <w:rPr>
                <w:b/>
                <w:bCs/>
                <w:lang w:eastAsia="en-US"/>
              </w:rPr>
              <w:t>4 575,1</w:t>
            </w:r>
          </w:p>
        </w:tc>
      </w:tr>
    </w:tbl>
    <w:p w:rsidR="00DC666C" w:rsidRPr="006D645B" w:rsidRDefault="00DC666C" w:rsidP="007C213E">
      <w:pPr>
        <w:pStyle w:val="Heading2"/>
        <w:ind w:firstLine="4253"/>
        <w:jc w:val="right"/>
        <w:rPr>
          <w:color w:val="auto"/>
          <w:szCs w:val="32"/>
        </w:rPr>
      </w:pPr>
      <w:r w:rsidRPr="006D645B">
        <w:rPr>
          <w:color w:val="auto"/>
          <w:szCs w:val="32"/>
        </w:rPr>
        <w:br w:type="page"/>
      </w:r>
    </w:p>
    <w:p w:rsidR="00DC666C" w:rsidRPr="006D645B" w:rsidRDefault="00DC666C" w:rsidP="006C149D">
      <w:pPr>
        <w:pStyle w:val="Heading2"/>
        <w:ind w:right="141" w:firstLine="4253"/>
        <w:jc w:val="right"/>
        <w:rPr>
          <w:color w:val="auto"/>
          <w:szCs w:val="32"/>
        </w:rPr>
      </w:pPr>
      <w:r w:rsidRPr="006D645B">
        <w:rPr>
          <w:color w:val="auto"/>
          <w:szCs w:val="32"/>
        </w:rPr>
        <w:t xml:space="preserve">Таблица </w:t>
      </w:r>
      <w:r>
        <w:rPr>
          <w:color w:val="auto"/>
          <w:szCs w:val="32"/>
        </w:rPr>
        <w:t>9</w:t>
      </w:r>
    </w:p>
    <w:p w:rsidR="00DC666C" w:rsidRPr="006D645B" w:rsidRDefault="00DC666C" w:rsidP="006C149D">
      <w:pPr>
        <w:rPr>
          <w:lang w:eastAsia="en-US"/>
        </w:rPr>
      </w:pPr>
    </w:p>
    <w:p w:rsidR="00DC666C" w:rsidRPr="006D645B" w:rsidRDefault="00DC666C" w:rsidP="007C213E">
      <w:pPr>
        <w:jc w:val="center"/>
        <w:rPr>
          <w:bCs/>
          <w:sz w:val="26"/>
          <w:szCs w:val="26"/>
        </w:rPr>
      </w:pPr>
      <w:r w:rsidRPr="006D645B">
        <w:rPr>
          <w:bCs/>
          <w:sz w:val="26"/>
          <w:szCs w:val="26"/>
        </w:rPr>
        <w:t>Распределение субвенции местным бюджетам на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невозможным, посредством предоставления благоустроенного жилого помещения специализированного жилищного фонда по договорам найма специализированных жилых помещений на 2023 год и на плановый период 2024 и 2025 годов</w:t>
      </w:r>
    </w:p>
    <w:p w:rsidR="00DC666C" w:rsidRPr="006D645B" w:rsidRDefault="00DC666C" w:rsidP="006C149D">
      <w:pPr>
        <w:ind w:right="141"/>
        <w:jc w:val="right"/>
        <w:rPr>
          <w:bCs/>
          <w:sz w:val="26"/>
          <w:szCs w:val="26"/>
        </w:rPr>
      </w:pPr>
      <w:r w:rsidRPr="006D645B">
        <w:rPr>
          <w:bCs/>
          <w:sz w:val="26"/>
          <w:szCs w:val="26"/>
        </w:rPr>
        <w:t xml:space="preserve"> тыс. рублей</w:t>
      </w:r>
    </w:p>
    <w:tbl>
      <w:tblPr>
        <w:tblW w:w="94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19"/>
        <w:gridCol w:w="1843"/>
        <w:gridCol w:w="1702"/>
        <w:gridCol w:w="1701"/>
      </w:tblGrid>
      <w:tr w:rsidR="00DC666C" w:rsidRPr="006D645B" w:rsidTr="007C213E">
        <w:trPr>
          <w:trHeight w:val="271"/>
          <w:jc w:val="center"/>
        </w:trPr>
        <w:tc>
          <w:tcPr>
            <w:tcW w:w="4219" w:type="dxa"/>
            <w:vMerge w:val="restart"/>
            <w:vAlign w:val="center"/>
          </w:tcPr>
          <w:p w:rsidR="00DC666C" w:rsidRPr="006D645B" w:rsidRDefault="00DC666C" w:rsidP="007C213E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5246" w:type="dxa"/>
            <w:gridSpan w:val="3"/>
            <w:vAlign w:val="center"/>
          </w:tcPr>
          <w:p w:rsidR="00DC666C" w:rsidRPr="006D645B" w:rsidRDefault="00DC666C" w:rsidP="007C213E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Сумма</w:t>
            </w:r>
          </w:p>
        </w:tc>
      </w:tr>
      <w:tr w:rsidR="00DC666C" w:rsidRPr="006D645B" w:rsidTr="007C213E">
        <w:trPr>
          <w:trHeight w:val="276"/>
          <w:jc w:val="center"/>
        </w:trPr>
        <w:tc>
          <w:tcPr>
            <w:tcW w:w="4219" w:type="dxa"/>
            <w:vMerge/>
          </w:tcPr>
          <w:p w:rsidR="00DC666C" w:rsidRPr="006D645B" w:rsidRDefault="00DC666C" w:rsidP="007C213E">
            <w:pPr>
              <w:jc w:val="center"/>
              <w:rPr>
                <w:bCs/>
              </w:rPr>
            </w:pPr>
          </w:p>
        </w:tc>
        <w:tc>
          <w:tcPr>
            <w:tcW w:w="1843" w:type="dxa"/>
            <w:vAlign w:val="center"/>
          </w:tcPr>
          <w:p w:rsidR="00DC666C" w:rsidRPr="006D645B" w:rsidRDefault="00DC666C" w:rsidP="007C213E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2023 год</w:t>
            </w:r>
          </w:p>
        </w:tc>
        <w:tc>
          <w:tcPr>
            <w:tcW w:w="1702" w:type="dxa"/>
            <w:vAlign w:val="center"/>
          </w:tcPr>
          <w:p w:rsidR="00DC666C" w:rsidRPr="006D645B" w:rsidRDefault="00DC666C" w:rsidP="007C213E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2024 год</w:t>
            </w:r>
          </w:p>
        </w:tc>
        <w:tc>
          <w:tcPr>
            <w:tcW w:w="1701" w:type="dxa"/>
            <w:vAlign w:val="center"/>
          </w:tcPr>
          <w:p w:rsidR="00DC666C" w:rsidRPr="006D645B" w:rsidRDefault="00DC666C" w:rsidP="007C213E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2025 год</w:t>
            </w:r>
          </w:p>
        </w:tc>
      </w:tr>
      <w:tr w:rsidR="00DC666C" w:rsidRPr="006D645B" w:rsidTr="007C213E">
        <w:trPr>
          <w:jc w:val="center"/>
        </w:trPr>
        <w:tc>
          <w:tcPr>
            <w:tcW w:w="4219" w:type="dxa"/>
          </w:tcPr>
          <w:p w:rsidR="00DC666C" w:rsidRPr="006D645B" w:rsidRDefault="00DC666C" w:rsidP="007C213E">
            <w:pPr>
              <w:rPr>
                <w:bCs/>
              </w:rPr>
            </w:pPr>
            <w:r w:rsidRPr="006D645B">
              <w:rPr>
                <w:bCs/>
              </w:rPr>
              <w:t>Могочинское сельское поселение</w:t>
            </w:r>
          </w:p>
        </w:tc>
        <w:tc>
          <w:tcPr>
            <w:tcW w:w="1843" w:type="dxa"/>
            <w:vAlign w:val="center"/>
          </w:tcPr>
          <w:p w:rsidR="00DC666C" w:rsidRPr="006D645B" w:rsidRDefault="00DC666C" w:rsidP="007C213E">
            <w:pPr>
              <w:jc w:val="center"/>
            </w:pPr>
            <w:r w:rsidRPr="006D645B">
              <w:t>749,1</w:t>
            </w:r>
          </w:p>
        </w:tc>
        <w:tc>
          <w:tcPr>
            <w:tcW w:w="1702" w:type="dxa"/>
            <w:vAlign w:val="center"/>
          </w:tcPr>
          <w:p w:rsidR="00DC666C" w:rsidRPr="006D645B" w:rsidRDefault="00DC666C" w:rsidP="007C213E">
            <w:pPr>
              <w:jc w:val="center"/>
            </w:pPr>
            <w:r w:rsidRPr="006D645B">
              <w:t>749,1</w:t>
            </w:r>
          </w:p>
        </w:tc>
        <w:tc>
          <w:tcPr>
            <w:tcW w:w="1701" w:type="dxa"/>
            <w:vAlign w:val="center"/>
          </w:tcPr>
          <w:p w:rsidR="00DC666C" w:rsidRPr="006D645B" w:rsidRDefault="00DC666C" w:rsidP="007C213E">
            <w:pPr>
              <w:jc w:val="center"/>
            </w:pPr>
            <w:r w:rsidRPr="006D645B">
              <w:t>749,1</w:t>
            </w:r>
          </w:p>
        </w:tc>
      </w:tr>
      <w:tr w:rsidR="00DC666C" w:rsidRPr="006D645B" w:rsidTr="007C213E">
        <w:trPr>
          <w:jc w:val="center"/>
        </w:trPr>
        <w:tc>
          <w:tcPr>
            <w:tcW w:w="4219" w:type="dxa"/>
          </w:tcPr>
          <w:p w:rsidR="00DC666C" w:rsidRPr="006D645B" w:rsidRDefault="00DC666C" w:rsidP="007C213E">
            <w:pPr>
              <w:rPr>
                <w:bCs/>
              </w:rPr>
            </w:pPr>
            <w:r w:rsidRPr="006D645B">
              <w:rPr>
                <w:bCs/>
              </w:rPr>
              <w:t>Молчановское сельское поселение</w:t>
            </w:r>
          </w:p>
        </w:tc>
        <w:tc>
          <w:tcPr>
            <w:tcW w:w="1843" w:type="dxa"/>
            <w:vAlign w:val="center"/>
          </w:tcPr>
          <w:p w:rsidR="00DC666C" w:rsidRPr="006D645B" w:rsidRDefault="00DC666C" w:rsidP="007C213E">
            <w:pPr>
              <w:jc w:val="center"/>
            </w:pPr>
            <w:r w:rsidRPr="006D645B">
              <w:t>2 330,3</w:t>
            </w:r>
          </w:p>
        </w:tc>
        <w:tc>
          <w:tcPr>
            <w:tcW w:w="1702" w:type="dxa"/>
            <w:vAlign w:val="center"/>
          </w:tcPr>
          <w:p w:rsidR="00DC666C" w:rsidRPr="006D645B" w:rsidRDefault="00DC666C" w:rsidP="007C213E">
            <w:pPr>
              <w:jc w:val="center"/>
            </w:pPr>
            <w:r w:rsidRPr="006D645B">
              <w:t>2 316,0</w:t>
            </w:r>
          </w:p>
        </w:tc>
        <w:tc>
          <w:tcPr>
            <w:tcW w:w="1701" w:type="dxa"/>
            <w:vAlign w:val="center"/>
          </w:tcPr>
          <w:p w:rsidR="00DC666C" w:rsidRPr="006D645B" w:rsidRDefault="00DC666C" w:rsidP="007C213E">
            <w:pPr>
              <w:jc w:val="center"/>
            </w:pPr>
            <w:r w:rsidRPr="006D645B">
              <w:t>2 299,9</w:t>
            </w:r>
          </w:p>
        </w:tc>
      </w:tr>
      <w:tr w:rsidR="00DC666C" w:rsidRPr="006D645B" w:rsidTr="007C213E">
        <w:trPr>
          <w:jc w:val="center"/>
        </w:trPr>
        <w:tc>
          <w:tcPr>
            <w:tcW w:w="4219" w:type="dxa"/>
          </w:tcPr>
          <w:p w:rsidR="00DC666C" w:rsidRPr="006D645B" w:rsidRDefault="00DC666C" w:rsidP="007C213E">
            <w:pPr>
              <w:rPr>
                <w:bCs/>
              </w:rPr>
            </w:pPr>
            <w:r w:rsidRPr="006D645B">
              <w:rPr>
                <w:bCs/>
              </w:rPr>
              <w:t>Наргинское сельское поселение</w:t>
            </w:r>
          </w:p>
        </w:tc>
        <w:tc>
          <w:tcPr>
            <w:tcW w:w="1843" w:type="dxa"/>
            <w:vAlign w:val="center"/>
          </w:tcPr>
          <w:p w:rsidR="00DC666C" w:rsidRPr="006D645B" w:rsidRDefault="00DC666C" w:rsidP="007C213E">
            <w:pPr>
              <w:jc w:val="center"/>
            </w:pPr>
            <w:r w:rsidRPr="006D645B">
              <w:t>1782,0</w:t>
            </w:r>
          </w:p>
        </w:tc>
        <w:tc>
          <w:tcPr>
            <w:tcW w:w="1702" w:type="dxa"/>
            <w:vAlign w:val="center"/>
          </w:tcPr>
          <w:p w:rsidR="00DC666C" w:rsidRPr="006D645B" w:rsidRDefault="00DC666C" w:rsidP="007C213E">
            <w:pPr>
              <w:jc w:val="center"/>
            </w:pPr>
            <w:r w:rsidRPr="006D645B">
              <w:t>1 782,0</w:t>
            </w:r>
          </w:p>
        </w:tc>
        <w:tc>
          <w:tcPr>
            <w:tcW w:w="1701" w:type="dxa"/>
            <w:vAlign w:val="center"/>
          </w:tcPr>
          <w:p w:rsidR="00DC666C" w:rsidRPr="006D645B" w:rsidRDefault="00DC666C" w:rsidP="007C213E">
            <w:pPr>
              <w:jc w:val="center"/>
            </w:pPr>
            <w:r w:rsidRPr="006D645B">
              <w:t>1 782,0</w:t>
            </w:r>
          </w:p>
        </w:tc>
      </w:tr>
      <w:tr w:rsidR="00DC666C" w:rsidRPr="006D645B" w:rsidTr="007C213E">
        <w:trPr>
          <w:jc w:val="center"/>
        </w:trPr>
        <w:tc>
          <w:tcPr>
            <w:tcW w:w="4219" w:type="dxa"/>
          </w:tcPr>
          <w:p w:rsidR="00DC666C" w:rsidRPr="006D645B" w:rsidRDefault="00DC666C" w:rsidP="007C213E">
            <w:pPr>
              <w:rPr>
                <w:bCs/>
              </w:rPr>
            </w:pPr>
            <w:r w:rsidRPr="006D645B">
              <w:rPr>
                <w:bCs/>
              </w:rPr>
              <w:t>Тунгусовское сельское поселение</w:t>
            </w:r>
          </w:p>
        </w:tc>
        <w:tc>
          <w:tcPr>
            <w:tcW w:w="1843" w:type="dxa"/>
            <w:vAlign w:val="center"/>
          </w:tcPr>
          <w:p w:rsidR="00DC666C" w:rsidRPr="006D645B" w:rsidRDefault="00DC666C" w:rsidP="007C213E">
            <w:pPr>
              <w:jc w:val="center"/>
            </w:pPr>
            <w:r w:rsidRPr="006D645B">
              <w:t>876,7</w:t>
            </w:r>
          </w:p>
        </w:tc>
        <w:tc>
          <w:tcPr>
            <w:tcW w:w="1702" w:type="dxa"/>
            <w:vAlign w:val="center"/>
          </w:tcPr>
          <w:p w:rsidR="00DC666C" w:rsidRPr="006D645B" w:rsidRDefault="00DC666C" w:rsidP="007C213E">
            <w:pPr>
              <w:jc w:val="center"/>
            </w:pPr>
            <w:r w:rsidRPr="006D645B">
              <w:t>891,0</w:t>
            </w:r>
          </w:p>
        </w:tc>
        <w:tc>
          <w:tcPr>
            <w:tcW w:w="1701" w:type="dxa"/>
            <w:vAlign w:val="center"/>
          </w:tcPr>
          <w:p w:rsidR="00DC666C" w:rsidRPr="006D645B" w:rsidRDefault="00DC666C" w:rsidP="007C213E">
            <w:pPr>
              <w:jc w:val="center"/>
            </w:pPr>
            <w:r w:rsidRPr="006D645B">
              <w:t>891,0</w:t>
            </w:r>
          </w:p>
        </w:tc>
      </w:tr>
      <w:tr w:rsidR="00DC666C" w:rsidRPr="006D645B" w:rsidTr="007C213E">
        <w:trPr>
          <w:jc w:val="center"/>
        </w:trPr>
        <w:tc>
          <w:tcPr>
            <w:tcW w:w="4219" w:type="dxa"/>
          </w:tcPr>
          <w:p w:rsidR="00DC666C" w:rsidRPr="006D645B" w:rsidRDefault="00DC666C" w:rsidP="007C213E">
            <w:pPr>
              <w:rPr>
                <w:b/>
                <w:bCs/>
              </w:rPr>
            </w:pPr>
            <w:r w:rsidRPr="006D645B">
              <w:rPr>
                <w:b/>
                <w:bCs/>
              </w:rPr>
              <w:t>Итого по муниципальным образованиям</w:t>
            </w:r>
          </w:p>
        </w:tc>
        <w:tc>
          <w:tcPr>
            <w:tcW w:w="1843" w:type="dxa"/>
            <w:vAlign w:val="bottom"/>
          </w:tcPr>
          <w:p w:rsidR="00DC666C" w:rsidRPr="006D645B" w:rsidRDefault="00DC666C" w:rsidP="007C213E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6D645B">
              <w:rPr>
                <w:b/>
                <w:bCs/>
                <w:lang w:eastAsia="en-US"/>
              </w:rPr>
              <w:t>5 738,1</w:t>
            </w:r>
          </w:p>
        </w:tc>
        <w:tc>
          <w:tcPr>
            <w:tcW w:w="1702" w:type="dxa"/>
            <w:vAlign w:val="bottom"/>
          </w:tcPr>
          <w:p w:rsidR="00DC666C" w:rsidRPr="006D645B" w:rsidRDefault="00DC666C" w:rsidP="007C213E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6D645B">
              <w:rPr>
                <w:b/>
                <w:bCs/>
                <w:lang w:eastAsia="en-US"/>
              </w:rPr>
              <w:t>5 738,1</w:t>
            </w:r>
          </w:p>
        </w:tc>
        <w:tc>
          <w:tcPr>
            <w:tcW w:w="1701" w:type="dxa"/>
            <w:vAlign w:val="bottom"/>
          </w:tcPr>
          <w:p w:rsidR="00DC666C" w:rsidRPr="006D645B" w:rsidRDefault="00DC666C" w:rsidP="007C213E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6D645B">
              <w:rPr>
                <w:b/>
                <w:bCs/>
                <w:lang w:eastAsia="en-US"/>
              </w:rPr>
              <w:t>5 722,0</w:t>
            </w:r>
          </w:p>
        </w:tc>
      </w:tr>
    </w:tbl>
    <w:p w:rsidR="00DC666C" w:rsidRPr="006D645B" w:rsidRDefault="00DC666C" w:rsidP="006C149D"/>
    <w:p w:rsidR="00DC666C" w:rsidRPr="006D645B" w:rsidRDefault="00DC666C" w:rsidP="006C149D">
      <w:pPr>
        <w:pStyle w:val="Heading2"/>
        <w:ind w:right="141" w:firstLine="4253"/>
        <w:jc w:val="right"/>
        <w:rPr>
          <w:color w:val="auto"/>
          <w:szCs w:val="32"/>
        </w:rPr>
      </w:pPr>
      <w:r w:rsidRPr="006D645B">
        <w:rPr>
          <w:color w:val="auto"/>
          <w:szCs w:val="32"/>
        </w:rPr>
        <w:t xml:space="preserve">Таблица </w:t>
      </w:r>
      <w:r>
        <w:rPr>
          <w:color w:val="auto"/>
          <w:szCs w:val="32"/>
        </w:rPr>
        <w:t>10</w:t>
      </w:r>
    </w:p>
    <w:p w:rsidR="00DC666C" w:rsidRPr="006D645B" w:rsidRDefault="00DC666C" w:rsidP="006C149D">
      <w:pPr>
        <w:rPr>
          <w:lang w:eastAsia="en-US"/>
        </w:rPr>
      </w:pPr>
    </w:p>
    <w:p w:rsidR="00DC666C" w:rsidRPr="006D645B" w:rsidRDefault="00DC666C" w:rsidP="006C149D">
      <w:pPr>
        <w:ind w:right="141"/>
        <w:jc w:val="center"/>
        <w:rPr>
          <w:bCs/>
          <w:sz w:val="26"/>
          <w:szCs w:val="26"/>
        </w:rPr>
      </w:pPr>
      <w:bookmarkStart w:id="34" w:name="_Hlk24898050"/>
      <w:r w:rsidRPr="006D645B">
        <w:rPr>
          <w:bCs/>
          <w:sz w:val="26"/>
          <w:szCs w:val="26"/>
        </w:rPr>
        <w:t xml:space="preserve">Распределение </w:t>
      </w:r>
      <w:r w:rsidRPr="006D645B">
        <w:rPr>
          <w:sz w:val="26"/>
          <w:szCs w:val="26"/>
        </w:rPr>
        <w:t xml:space="preserve">иного межбюджетного трансферта местным бюджетам на поддержание мер по обеспечению сбалансированности бюджетов сельских поселений Молчановского района </w:t>
      </w:r>
      <w:r w:rsidRPr="006D645B">
        <w:rPr>
          <w:bCs/>
          <w:sz w:val="26"/>
          <w:szCs w:val="26"/>
        </w:rPr>
        <w:t>на 2023 год и на плановый период 2024 и 2025 годов</w:t>
      </w:r>
    </w:p>
    <w:bookmarkEnd w:id="34"/>
    <w:p w:rsidR="00DC666C" w:rsidRPr="006D645B" w:rsidRDefault="00DC666C" w:rsidP="006C149D">
      <w:pPr>
        <w:ind w:right="141"/>
        <w:jc w:val="right"/>
        <w:rPr>
          <w:bCs/>
          <w:sz w:val="26"/>
          <w:szCs w:val="26"/>
        </w:rPr>
      </w:pPr>
      <w:r w:rsidRPr="006D645B">
        <w:rPr>
          <w:bCs/>
          <w:sz w:val="26"/>
          <w:szCs w:val="26"/>
        </w:rPr>
        <w:t>тыс. рублей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19"/>
        <w:gridCol w:w="1843"/>
        <w:gridCol w:w="1702"/>
        <w:gridCol w:w="1701"/>
      </w:tblGrid>
      <w:tr w:rsidR="00DC666C" w:rsidRPr="006D645B" w:rsidTr="007C213E">
        <w:trPr>
          <w:trHeight w:val="271"/>
        </w:trPr>
        <w:tc>
          <w:tcPr>
            <w:tcW w:w="4219" w:type="dxa"/>
            <w:vMerge w:val="restart"/>
            <w:vAlign w:val="center"/>
          </w:tcPr>
          <w:p w:rsidR="00DC666C" w:rsidRPr="006D645B" w:rsidRDefault="00DC666C" w:rsidP="007C213E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5246" w:type="dxa"/>
            <w:gridSpan w:val="3"/>
            <w:vAlign w:val="center"/>
          </w:tcPr>
          <w:p w:rsidR="00DC666C" w:rsidRPr="006D645B" w:rsidRDefault="00DC666C" w:rsidP="007C213E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Сумма</w:t>
            </w:r>
          </w:p>
        </w:tc>
      </w:tr>
      <w:tr w:rsidR="00DC666C" w:rsidRPr="006D645B" w:rsidTr="007C213E">
        <w:trPr>
          <w:trHeight w:val="276"/>
        </w:trPr>
        <w:tc>
          <w:tcPr>
            <w:tcW w:w="4219" w:type="dxa"/>
            <w:vMerge/>
          </w:tcPr>
          <w:p w:rsidR="00DC666C" w:rsidRPr="006D645B" w:rsidRDefault="00DC666C" w:rsidP="007C213E">
            <w:pPr>
              <w:jc w:val="center"/>
              <w:rPr>
                <w:bCs/>
              </w:rPr>
            </w:pPr>
          </w:p>
        </w:tc>
        <w:tc>
          <w:tcPr>
            <w:tcW w:w="1843" w:type="dxa"/>
            <w:vAlign w:val="center"/>
          </w:tcPr>
          <w:p w:rsidR="00DC666C" w:rsidRPr="006D645B" w:rsidRDefault="00DC666C" w:rsidP="007C213E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2023 год</w:t>
            </w:r>
          </w:p>
        </w:tc>
        <w:tc>
          <w:tcPr>
            <w:tcW w:w="1702" w:type="dxa"/>
            <w:vAlign w:val="center"/>
          </w:tcPr>
          <w:p w:rsidR="00DC666C" w:rsidRPr="006D645B" w:rsidRDefault="00DC666C" w:rsidP="007C213E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2024 год</w:t>
            </w:r>
          </w:p>
        </w:tc>
        <w:tc>
          <w:tcPr>
            <w:tcW w:w="1701" w:type="dxa"/>
            <w:vAlign w:val="center"/>
          </w:tcPr>
          <w:p w:rsidR="00DC666C" w:rsidRPr="006D645B" w:rsidRDefault="00DC666C" w:rsidP="007C213E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2025 год</w:t>
            </w:r>
          </w:p>
        </w:tc>
      </w:tr>
      <w:tr w:rsidR="00DC666C" w:rsidRPr="006D645B" w:rsidTr="007C213E">
        <w:trPr>
          <w:trHeight w:val="276"/>
        </w:trPr>
        <w:tc>
          <w:tcPr>
            <w:tcW w:w="4219" w:type="dxa"/>
          </w:tcPr>
          <w:p w:rsidR="00DC666C" w:rsidRPr="006D645B" w:rsidRDefault="00DC666C" w:rsidP="007C213E">
            <w:pPr>
              <w:rPr>
                <w:bCs/>
              </w:rPr>
            </w:pPr>
            <w:r w:rsidRPr="006D645B">
              <w:rPr>
                <w:bCs/>
              </w:rPr>
              <w:t>Могочинское сельское поселение</w:t>
            </w:r>
          </w:p>
        </w:tc>
        <w:tc>
          <w:tcPr>
            <w:tcW w:w="1843" w:type="dxa"/>
            <w:vAlign w:val="bottom"/>
          </w:tcPr>
          <w:p w:rsidR="00DC666C" w:rsidRPr="006D645B" w:rsidRDefault="00DC666C" w:rsidP="007C213E">
            <w:pPr>
              <w:jc w:val="center"/>
            </w:pPr>
            <w:r>
              <w:t>2 274,9</w:t>
            </w:r>
          </w:p>
        </w:tc>
        <w:tc>
          <w:tcPr>
            <w:tcW w:w="1702" w:type="dxa"/>
            <w:vAlign w:val="bottom"/>
          </w:tcPr>
          <w:p w:rsidR="00DC666C" w:rsidRPr="006D645B" w:rsidRDefault="00DC666C" w:rsidP="007C213E">
            <w:pPr>
              <w:jc w:val="center"/>
            </w:pPr>
            <w:r w:rsidRPr="006D645B">
              <w:t>0,0</w:t>
            </w:r>
          </w:p>
        </w:tc>
        <w:tc>
          <w:tcPr>
            <w:tcW w:w="1701" w:type="dxa"/>
            <w:vAlign w:val="bottom"/>
          </w:tcPr>
          <w:p w:rsidR="00DC666C" w:rsidRPr="006D645B" w:rsidRDefault="00DC666C" w:rsidP="007C213E">
            <w:pPr>
              <w:jc w:val="center"/>
            </w:pPr>
            <w:r w:rsidRPr="006D645B">
              <w:t>0,0</w:t>
            </w:r>
          </w:p>
        </w:tc>
      </w:tr>
      <w:tr w:rsidR="00DC666C" w:rsidRPr="006D645B" w:rsidTr="007C213E">
        <w:trPr>
          <w:trHeight w:val="276"/>
        </w:trPr>
        <w:tc>
          <w:tcPr>
            <w:tcW w:w="4219" w:type="dxa"/>
          </w:tcPr>
          <w:p w:rsidR="00DC666C" w:rsidRPr="006D645B" w:rsidRDefault="00DC666C" w:rsidP="007C213E">
            <w:pPr>
              <w:rPr>
                <w:bCs/>
              </w:rPr>
            </w:pPr>
            <w:r>
              <w:rPr>
                <w:bCs/>
              </w:rPr>
              <w:t>Молчановское сельское поселение</w:t>
            </w:r>
          </w:p>
        </w:tc>
        <w:tc>
          <w:tcPr>
            <w:tcW w:w="1843" w:type="dxa"/>
            <w:vAlign w:val="bottom"/>
          </w:tcPr>
          <w:p w:rsidR="00DC666C" w:rsidRDefault="00DC666C" w:rsidP="007C213E">
            <w:pPr>
              <w:jc w:val="center"/>
            </w:pPr>
            <w:r>
              <w:t>353,6</w:t>
            </w:r>
          </w:p>
        </w:tc>
        <w:tc>
          <w:tcPr>
            <w:tcW w:w="1702" w:type="dxa"/>
            <w:vAlign w:val="bottom"/>
          </w:tcPr>
          <w:p w:rsidR="00DC666C" w:rsidRPr="006D645B" w:rsidRDefault="00DC666C" w:rsidP="007C213E">
            <w:pPr>
              <w:jc w:val="center"/>
            </w:pPr>
            <w:r>
              <w:t>0,0</w:t>
            </w:r>
          </w:p>
        </w:tc>
        <w:tc>
          <w:tcPr>
            <w:tcW w:w="1701" w:type="dxa"/>
            <w:vAlign w:val="bottom"/>
          </w:tcPr>
          <w:p w:rsidR="00DC666C" w:rsidRPr="006D645B" w:rsidRDefault="00DC666C" w:rsidP="007C213E">
            <w:pPr>
              <w:jc w:val="center"/>
            </w:pPr>
            <w:r>
              <w:t>0,0</w:t>
            </w:r>
          </w:p>
        </w:tc>
      </w:tr>
      <w:tr w:rsidR="00DC666C" w:rsidRPr="006D645B" w:rsidTr="007C213E">
        <w:tc>
          <w:tcPr>
            <w:tcW w:w="4219" w:type="dxa"/>
          </w:tcPr>
          <w:p w:rsidR="00DC666C" w:rsidRPr="006D645B" w:rsidRDefault="00DC666C" w:rsidP="007C213E">
            <w:pPr>
              <w:rPr>
                <w:bCs/>
              </w:rPr>
            </w:pPr>
            <w:r w:rsidRPr="006D645B">
              <w:rPr>
                <w:bCs/>
              </w:rPr>
              <w:t>Наргинское сельское поселение</w:t>
            </w:r>
          </w:p>
        </w:tc>
        <w:tc>
          <w:tcPr>
            <w:tcW w:w="1843" w:type="dxa"/>
            <w:vAlign w:val="bottom"/>
          </w:tcPr>
          <w:p w:rsidR="00DC666C" w:rsidRPr="006D645B" w:rsidRDefault="00DC666C" w:rsidP="007C213E">
            <w:pPr>
              <w:jc w:val="center"/>
            </w:pPr>
            <w:r>
              <w:t>4 039,7</w:t>
            </w:r>
          </w:p>
        </w:tc>
        <w:tc>
          <w:tcPr>
            <w:tcW w:w="1702" w:type="dxa"/>
            <w:vAlign w:val="bottom"/>
          </w:tcPr>
          <w:p w:rsidR="00DC666C" w:rsidRPr="006D645B" w:rsidRDefault="00DC666C" w:rsidP="007C213E">
            <w:pPr>
              <w:jc w:val="center"/>
            </w:pPr>
            <w:r w:rsidRPr="006D645B">
              <w:t>0,0</w:t>
            </w:r>
          </w:p>
        </w:tc>
        <w:tc>
          <w:tcPr>
            <w:tcW w:w="1701" w:type="dxa"/>
            <w:vAlign w:val="bottom"/>
          </w:tcPr>
          <w:p w:rsidR="00DC666C" w:rsidRPr="006D645B" w:rsidRDefault="00DC666C" w:rsidP="007C213E">
            <w:pPr>
              <w:jc w:val="center"/>
            </w:pPr>
            <w:r w:rsidRPr="006D645B">
              <w:t>0,0</w:t>
            </w:r>
          </w:p>
        </w:tc>
      </w:tr>
      <w:tr w:rsidR="00DC666C" w:rsidRPr="006D645B" w:rsidTr="007C213E">
        <w:tc>
          <w:tcPr>
            <w:tcW w:w="4219" w:type="dxa"/>
          </w:tcPr>
          <w:p w:rsidR="00DC666C" w:rsidRPr="006D645B" w:rsidRDefault="00DC666C" w:rsidP="007C213E">
            <w:pPr>
              <w:rPr>
                <w:bCs/>
              </w:rPr>
            </w:pPr>
            <w:r w:rsidRPr="006D645B">
              <w:rPr>
                <w:bCs/>
              </w:rPr>
              <w:t>Суйгинское сельское поселение</w:t>
            </w:r>
          </w:p>
        </w:tc>
        <w:tc>
          <w:tcPr>
            <w:tcW w:w="1843" w:type="dxa"/>
            <w:vAlign w:val="bottom"/>
          </w:tcPr>
          <w:p w:rsidR="00DC666C" w:rsidRPr="006D645B" w:rsidRDefault="00DC666C" w:rsidP="007C213E">
            <w:pPr>
              <w:jc w:val="center"/>
            </w:pPr>
            <w:r>
              <w:t>437,3</w:t>
            </w:r>
          </w:p>
        </w:tc>
        <w:tc>
          <w:tcPr>
            <w:tcW w:w="1702" w:type="dxa"/>
            <w:vAlign w:val="bottom"/>
          </w:tcPr>
          <w:p w:rsidR="00DC666C" w:rsidRPr="006D645B" w:rsidRDefault="00DC666C" w:rsidP="007C213E">
            <w:pPr>
              <w:jc w:val="center"/>
            </w:pPr>
            <w:r w:rsidRPr="006D645B">
              <w:t>0,0</w:t>
            </w:r>
          </w:p>
        </w:tc>
        <w:tc>
          <w:tcPr>
            <w:tcW w:w="1701" w:type="dxa"/>
            <w:vAlign w:val="bottom"/>
          </w:tcPr>
          <w:p w:rsidR="00DC666C" w:rsidRPr="006D645B" w:rsidRDefault="00DC666C" w:rsidP="007C213E">
            <w:pPr>
              <w:jc w:val="center"/>
            </w:pPr>
            <w:r w:rsidRPr="006D645B">
              <w:t>0,0</w:t>
            </w:r>
          </w:p>
        </w:tc>
      </w:tr>
      <w:tr w:rsidR="00DC666C" w:rsidRPr="006D645B" w:rsidTr="007C213E">
        <w:tc>
          <w:tcPr>
            <w:tcW w:w="4219" w:type="dxa"/>
          </w:tcPr>
          <w:p w:rsidR="00DC666C" w:rsidRPr="006D645B" w:rsidRDefault="00DC666C" w:rsidP="007C213E">
            <w:pPr>
              <w:rPr>
                <w:bCs/>
              </w:rPr>
            </w:pPr>
            <w:r w:rsidRPr="006D645B">
              <w:rPr>
                <w:bCs/>
              </w:rPr>
              <w:t>Тунгусовское сельское поселение</w:t>
            </w:r>
          </w:p>
        </w:tc>
        <w:tc>
          <w:tcPr>
            <w:tcW w:w="1843" w:type="dxa"/>
            <w:vAlign w:val="bottom"/>
          </w:tcPr>
          <w:p w:rsidR="00DC666C" w:rsidRPr="006D645B" w:rsidRDefault="00DC666C" w:rsidP="007C213E">
            <w:pPr>
              <w:jc w:val="center"/>
            </w:pPr>
            <w:r>
              <w:t>3 806,1</w:t>
            </w:r>
          </w:p>
        </w:tc>
        <w:tc>
          <w:tcPr>
            <w:tcW w:w="1702" w:type="dxa"/>
            <w:vAlign w:val="bottom"/>
          </w:tcPr>
          <w:p w:rsidR="00DC666C" w:rsidRPr="006D645B" w:rsidRDefault="00DC666C" w:rsidP="007C213E">
            <w:pPr>
              <w:jc w:val="center"/>
            </w:pPr>
            <w:r w:rsidRPr="006D645B">
              <w:t>0,0</w:t>
            </w:r>
          </w:p>
        </w:tc>
        <w:tc>
          <w:tcPr>
            <w:tcW w:w="1701" w:type="dxa"/>
            <w:vAlign w:val="bottom"/>
          </w:tcPr>
          <w:p w:rsidR="00DC666C" w:rsidRPr="006D645B" w:rsidRDefault="00DC666C" w:rsidP="007C213E">
            <w:pPr>
              <w:jc w:val="center"/>
            </w:pPr>
            <w:r w:rsidRPr="006D645B">
              <w:t>0,0</w:t>
            </w:r>
          </w:p>
        </w:tc>
      </w:tr>
      <w:tr w:rsidR="00DC666C" w:rsidRPr="006D645B" w:rsidTr="007C213E">
        <w:tc>
          <w:tcPr>
            <w:tcW w:w="4219" w:type="dxa"/>
          </w:tcPr>
          <w:p w:rsidR="00DC666C" w:rsidRPr="006D645B" w:rsidRDefault="00DC666C" w:rsidP="007C213E">
            <w:pPr>
              <w:rPr>
                <w:bCs/>
              </w:rPr>
            </w:pPr>
            <w:r w:rsidRPr="006D645B">
              <w:rPr>
                <w:bCs/>
              </w:rPr>
              <w:t>Нераспределенный объем бюджетных ассигнований</w:t>
            </w:r>
          </w:p>
        </w:tc>
        <w:tc>
          <w:tcPr>
            <w:tcW w:w="1843" w:type="dxa"/>
            <w:vAlign w:val="bottom"/>
          </w:tcPr>
          <w:p w:rsidR="00DC666C" w:rsidRPr="006D645B" w:rsidRDefault="00DC666C" w:rsidP="007C213E">
            <w:pPr>
              <w:jc w:val="center"/>
            </w:pPr>
            <w:r>
              <w:t>100,0</w:t>
            </w:r>
          </w:p>
        </w:tc>
        <w:tc>
          <w:tcPr>
            <w:tcW w:w="1702" w:type="dxa"/>
            <w:vAlign w:val="bottom"/>
          </w:tcPr>
          <w:p w:rsidR="00DC666C" w:rsidRPr="006D645B" w:rsidRDefault="00DC666C" w:rsidP="007C213E">
            <w:pPr>
              <w:jc w:val="center"/>
            </w:pPr>
            <w:r w:rsidRPr="006D645B">
              <w:t>0,0</w:t>
            </w:r>
          </w:p>
        </w:tc>
        <w:tc>
          <w:tcPr>
            <w:tcW w:w="1701" w:type="dxa"/>
            <w:vAlign w:val="bottom"/>
          </w:tcPr>
          <w:p w:rsidR="00DC666C" w:rsidRPr="006D645B" w:rsidRDefault="00DC666C" w:rsidP="007C213E">
            <w:pPr>
              <w:jc w:val="center"/>
            </w:pPr>
            <w:r w:rsidRPr="006D645B">
              <w:t>0,0</w:t>
            </w:r>
          </w:p>
        </w:tc>
      </w:tr>
      <w:tr w:rsidR="00DC666C" w:rsidRPr="006D645B" w:rsidTr="007C213E">
        <w:tc>
          <w:tcPr>
            <w:tcW w:w="4219" w:type="dxa"/>
          </w:tcPr>
          <w:p w:rsidR="00DC666C" w:rsidRPr="006D645B" w:rsidRDefault="00DC666C" w:rsidP="007C213E">
            <w:pPr>
              <w:rPr>
                <w:b/>
                <w:bCs/>
              </w:rPr>
            </w:pPr>
            <w:r w:rsidRPr="006D645B">
              <w:rPr>
                <w:b/>
                <w:bCs/>
              </w:rPr>
              <w:t>Итого по муниципальным образованиям</w:t>
            </w:r>
          </w:p>
        </w:tc>
        <w:tc>
          <w:tcPr>
            <w:tcW w:w="1843" w:type="dxa"/>
            <w:vAlign w:val="bottom"/>
          </w:tcPr>
          <w:p w:rsidR="00DC666C" w:rsidRPr="006D645B" w:rsidRDefault="00DC666C" w:rsidP="007C213E">
            <w:pPr>
              <w:jc w:val="center"/>
              <w:rPr>
                <w:b/>
              </w:rPr>
            </w:pPr>
            <w:r>
              <w:rPr>
                <w:b/>
              </w:rPr>
              <w:t>11 011,6</w:t>
            </w:r>
          </w:p>
        </w:tc>
        <w:tc>
          <w:tcPr>
            <w:tcW w:w="1702" w:type="dxa"/>
            <w:vAlign w:val="bottom"/>
          </w:tcPr>
          <w:p w:rsidR="00DC666C" w:rsidRPr="006D645B" w:rsidRDefault="00DC666C" w:rsidP="007C213E">
            <w:pPr>
              <w:jc w:val="center"/>
              <w:rPr>
                <w:b/>
              </w:rPr>
            </w:pPr>
            <w:r w:rsidRPr="006D645B">
              <w:rPr>
                <w:b/>
              </w:rPr>
              <w:t>0,0</w:t>
            </w:r>
          </w:p>
        </w:tc>
        <w:tc>
          <w:tcPr>
            <w:tcW w:w="1701" w:type="dxa"/>
            <w:vAlign w:val="bottom"/>
          </w:tcPr>
          <w:p w:rsidR="00DC666C" w:rsidRPr="006D645B" w:rsidRDefault="00DC666C" w:rsidP="007C213E">
            <w:pPr>
              <w:jc w:val="center"/>
              <w:rPr>
                <w:b/>
              </w:rPr>
            </w:pPr>
            <w:r w:rsidRPr="006D645B">
              <w:rPr>
                <w:b/>
              </w:rPr>
              <w:t>0,0</w:t>
            </w:r>
          </w:p>
        </w:tc>
      </w:tr>
    </w:tbl>
    <w:p w:rsidR="00DC666C" w:rsidRPr="006D645B" w:rsidRDefault="00DC666C" w:rsidP="007C213E">
      <w:pPr>
        <w:jc w:val="center"/>
        <w:rPr>
          <w:b/>
          <w:bCs/>
        </w:rPr>
      </w:pPr>
    </w:p>
    <w:p w:rsidR="00DC666C" w:rsidRPr="006D645B" w:rsidRDefault="00DC666C" w:rsidP="006C149D">
      <w:pPr>
        <w:pStyle w:val="Heading2"/>
        <w:ind w:right="141" w:firstLine="4253"/>
        <w:jc w:val="right"/>
        <w:rPr>
          <w:color w:val="auto"/>
          <w:szCs w:val="32"/>
        </w:rPr>
      </w:pPr>
      <w:r w:rsidRPr="006D645B">
        <w:rPr>
          <w:color w:val="auto"/>
          <w:szCs w:val="32"/>
        </w:rPr>
        <w:br w:type="page"/>
      </w:r>
    </w:p>
    <w:p w:rsidR="00DC666C" w:rsidRPr="006D645B" w:rsidRDefault="00DC666C" w:rsidP="006C149D">
      <w:pPr>
        <w:pStyle w:val="Heading2"/>
        <w:ind w:right="141" w:firstLine="4253"/>
        <w:jc w:val="right"/>
        <w:rPr>
          <w:color w:val="auto"/>
          <w:szCs w:val="32"/>
        </w:rPr>
      </w:pPr>
      <w:r w:rsidRPr="006D645B">
        <w:rPr>
          <w:color w:val="auto"/>
          <w:szCs w:val="32"/>
        </w:rPr>
        <w:t>Таблица 1</w:t>
      </w:r>
      <w:r>
        <w:rPr>
          <w:color w:val="auto"/>
          <w:szCs w:val="32"/>
        </w:rPr>
        <w:t>1</w:t>
      </w:r>
    </w:p>
    <w:p w:rsidR="00DC666C" w:rsidRPr="006D645B" w:rsidRDefault="00DC666C" w:rsidP="006C149D">
      <w:pPr>
        <w:rPr>
          <w:lang w:eastAsia="en-US"/>
        </w:rPr>
      </w:pPr>
    </w:p>
    <w:p w:rsidR="00DC666C" w:rsidRPr="006D645B" w:rsidRDefault="00DC666C" w:rsidP="007C213E">
      <w:pPr>
        <w:jc w:val="center"/>
        <w:rPr>
          <w:bCs/>
          <w:sz w:val="26"/>
          <w:szCs w:val="26"/>
        </w:rPr>
      </w:pPr>
      <w:bookmarkStart w:id="35" w:name="_Hlk24898115"/>
      <w:r w:rsidRPr="006D645B">
        <w:rPr>
          <w:bCs/>
          <w:sz w:val="26"/>
          <w:szCs w:val="26"/>
        </w:rPr>
        <w:t xml:space="preserve">Распределение </w:t>
      </w:r>
      <w:r w:rsidRPr="006D645B">
        <w:rPr>
          <w:sz w:val="26"/>
          <w:szCs w:val="26"/>
        </w:rPr>
        <w:t xml:space="preserve">иного межбюджетного трансферта местным бюджетам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«Жителю блокадного Ленинграда»; лиц, награжденных знаком «Житель осажденного Севастополя»;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 </w:t>
      </w:r>
      <w:r w:rsidRPr="006D645B">
        <w:rPr>
          <w:bCs/>
          <w:sz w:val="26"/>
          <w:szCs w:val="26"/>
        </w:rPr>
        <w:t>на 2023 год и на плановый период 2024 и 2025 годов</w:t>
      </w:r>
    </w:p>
    <w:bookmarkEnd w:id="35"/>
    <w:p w:rsidR="00DC666C" w:rsidRPr="006D645B" w:rsidRDefault="00DC666C" w:rsidP="006C149D">
      <w:pPr>
        <w:ind w:right="283"/>
        <w:jc w:val="right"/>
        <w:rPr>
          <w:bCs/>
          <w:sz w:val="26"/>
          <w:szCs w:val="26"/>
        </w:rPr>
      </w:pPr>
      <w:r w:rsidRPr="006D645B">
        <w:rPr>
          <w:bCs/>
          <w:sz w:val="26"/>
          <w:szCs w:val="26"/>
        </w:rPr>
        <w:t>тыс. рублей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19"/>
        <w:gridCol w:w="1843"/>
        <w:gridCol w:w="1702"/>
        <w:gridCol w:w="1701"/>
      </w:tblGrid>
      <w:tr w:rsidR="00DC666C" w:rsidRPr="006D645B" w:rsidTr="007C213E">
        <w:trPr>
          <w:trHeight w:val="271"/>
        </w:trPr>
        <w:tc>
          <w:tcPr>
            <w:tcW w:w="4219" w:type="dxa"/>
            <w:vMerge w:val="restart"/>
            <w:vAlign w:val="center"/>
          </w:tcPr>
          <w:p w:rsidR="00DC666C" w:rsidRPr="006D645B" w:rsidRDefault="00DC666C" w:rsidP="007C213E">
            <w:pPr>
              <w:jc w:val="center"/>
              <w:rPr>
                <w:b/>
                <w:bCs/>
              </w:rPr>
            </w:pPr>
            <w:bookmarkStart w:id="36" w:name="_Hlk24552617"/>
            <w:r w:rsidRPr="006D645B">
              <w:rPr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5246" w:type="dxa"/>
            <w:gridSpan w:val="3"/>
            <w:vAlign w:val="center"/>
          </w:tcPr>
          <w:p w:rsidR="00DC666C" w:rsidRPr="006D645B" w:rsidRDefault="00DC666C" w:rsidP="007C213E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Сумма</w:t>
            </w:r>
          </w:p>
        </w:tc>
      </w:tr>
      <w:tr w:rsidR="00DC666C" w:rsidRPr="006D645B" w:rsidTr="007C213E">
        <w:trPr>
          <w:trHeight w:val="276"/>
        </w:trPr>
        <w:tc>
          <w:tcPr>
            <w:tcW w:w="4219" w:type="dxa"/>
            <w:vMerge/>
          </w:tcPr>
          <w:p w:rsidR="00DC666C" w:rsidRPr="006D645B" w:rsidRDefault="00DC666C" w:rsidP="007C213E">
            <w:pPr>
              <w:jc w:val="center"/>
              <w:rPr>
                <w:bCs/>
              </w:rPr>
            </w:pPr>
          </w:p>
        </w:tc>
        <w:tc>
          <w:tcPr>
            <w:tcW w:w="1843" w:type="dxa"/>
            <w:vAlign w:val="center"/>
          </w:tcPr>
          <w:p w:rsidR="00DC666C" w:rsidRPr="006D645B" w:rsidRDefault="00DC666C" w:rsidP="007C213E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2023 год</w:t>
            </w:r>
          </w:p>
        </w:tc>
        <w:tc>
          <w:tcPr>
            <w:tcW w:w="1702" w:type="dxa"/>
            <w:vAlign w:val="center"/>
          </w:tcPr>
          <w:p w:rsidR="00DC666C" w:rsidRPr="006D645B" w:rsidRDefault="00DC666C" w:rsidP="007C213E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2024 год</w:t>
            </w:r>
          </w:p>
        </w:tc>
        <w:tc>
          <w:tcPr>
            <w:tcW w:w="1701" w:type="dxa"/>
            <w:vAlign w:val="center"/>
          </w:tcPr>
          <w:p w:rsidR="00DC666C" w:rsidRPr="006D645B" w:rsidRDefault="00DC666C" w:rsidP="007C213E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2025 год</w:t>
            </w:r>
          </w:p>
        </w:tc>
      </w:tr>
      <w:tr w:rsidR="00DC666C" w:rsidRPr="006D645B" w:rsidTr="007C213E">
        <w:trPr>
          <w:trHeight w:val="276"/>
        </w:trPr>
        <w:tc>
          <w:tcPr>
            <w:tcW w:w="4219" w:type="dxa"/>
          </w:tcPr>
          <w:p w:rsidR="00DC666C" w:rsidRPr="006D645B" w:rsidRDefault="00DC666C" w:rsidP="007C213E">
            <w:pPr>
              <w:rPr>
                <w:bCs/>
              </w:rPr>
            </w:pPr>
            <w:r w:rsidRPr="006D645B">
              <w:rPr>
                <w:bCs/>
              </w:rPr>
              <w:t>Могочинское сельское поселение</w:t>
            </w:r>
          </w:p>
        </w:tc>
        <w:tc>
          <w:tcPr>
            <w:tcW w:w="1843" w:type="dxa"/>
            <w:vAlign w:val="bottom"/>
          </w:tcPr>
          <w:p w:rsidR="00DC666C" w:rsidRPr="006D645B" w:rsidRDefault="00DC666C" w:rsidP="007C213E">
            <w:pPr>
              <w:jc w:val="center"/>
              <w:rPr>
                <w:bCs/>
              </w:rPr>
            </w:pPr>
            <w:r w:rsidRPr="006D645B">
              <w:rPr>
                <w:bCs/>
              </w:rPr>
              <w:t>20,0</w:t>
            </w:r>
          </w:p>
        </w:tc>
        <w:tc>
          <w:tcPr>
            <w:tcW w:w="1702" w:type="dxa"/>
            <w:vAlign w:val="bottom"/>
          </w:tcPr>
          <w:p w:rsidR="00DC666C" w:rsidRPr="006D645B" w:rsidRDefault="00DC666C" w:rsidP="007C213E">
            <w:pPr>
              <w:jc w:val="center"/>
              <w:rPr>
                <w:bCs/>
              </w:rPr>
            </w:pPr>
            <w:r w:rsidRPr="006D645B">
              <w:rPr>
                <w:bCs/>
              </w:rPr>
              <w:t>20,0</w:t>
            </w:r>
          </w:p>
        </w:tc>
        <w:tc>
          <w:tcPr>
            <w:tcW w:w="1701" w:type="dxa"/>
            <w:vAlign w:val="bottom"/>
          </w:tcPr>
          <w:p w:rsidR="00DC666C" w:rsidRPr="006D645B" w:rsidRDefault="00DC666C" w:rsidP="007C213E">
            <w:pPr>
              <w:jc w:val="center"/>
              <w:rPr>
                <w:bCs/>
              </w:rPr>
            </w:pPr>
            <w:r w:rsidRPr="006D645B">
              <w:rPr>
                <w:bCs/>
              </w:rPr>
              <w:t>20,0</w:t>
            </w:r>
          </w:p>
        </w:tc>
      </w:tr>
      <w:tr w:rsidR="00DC666C" w:rsidRPr="006D645B" w:rsidTr="007C213E">
        <w:tc>
          <w:tcPr>
            <w:tcW w:w="4219" w:type="dxa"/>
          </w:tcPr>
          <w:p w:rsidR="00DC666C" w:rsidRPr="006D645B" w:rsidRDefault="00DC666C" w:rsidP="007C213E">
            <w:pPr>
              <w:rPr>
                <w:bCs/>
              </w:rPr>
            </w:pPr>
            <w:bookmarkStart w:id="37" w:name="_Hlk24705261"/>
            <w:r w:rsidRPr="006D645B">
              <w:rPr>
                <w:bCs/>
              </w:rPr>
              <w:t>Наргинское сельское поселение</w:t>
            </w:r>
          </w:p>
        </w:tc>
        <w:tc>
          <w:tcPr>
            <w:tcW w:w="1843" w:type="dxa"/>
            <w:vAlign w:val="bottom"/>
          </w:tcPr>
          <w:p w:rsidR="00DC666C" w:rsidRPr="006D645B" w:rsidRDefault="00DC666C" w:rsidP="007C213E">
            <w:pPr>
              <w:jc w:val="center"/>
              <w:rPr>
                <w:bCs/>
              </w:rPr>
            </w:pPr>
            <w:r>
              <w:rPr>
                <w:bCs/>
              </w:rPr>
              <w:t>60,0</w:t>
            </w:r>
          </w:p>
        </w:tc>
        <w:tc>
          <w:tcPr>
            <w:tcW w:w="1702" w:type="dxa"/>
            <w:vAlign w:val="bottom"/>
          </w:tcPr>
          <w:p w:rsidR="00DC666C" w:rsidRPr="006D645B" w:rsidRDefault="00DC666C" w:rsidP="007C213E">
            <w:pPr>
              <w:jc w:val="center"/>
              <w:rPr>
                <w:bCs/>
              </w:rPr>
            </w:pPr>
            <w:r>
              <w:rPr>
                <w:bCs/>
              </w:rPr>
              <w:t>60,0</w:t>
            </w:r>
          </w:p>
        </w:tc>
        <w:tc>
          <w:tcPr>
            <w:tcW w:w="1701" w:type="dxa"/>
            <w:vAlign w:val="bottom"/>
          </w:tcPr>
          <w:p w:rsidR="00DC666C" w:rsidRPr="006D645B" w:rsidRDefault="00DC666C" w:rsidP="007C213E">
            <w:pPr>
              <w:jc w:val="center"/>
              <w:rPr>
                <w:bCs/>
              </w:rPr>
            </w:pPr>
            <w:r>
              <w:rPr>
                <w:bCs/>
              </w:rPr>
              <w:t>60,0</w:t>
            </w:r>
          </w:p>
        </w:tc>
      </w:tr>
      <w:tr w:rsidR="00DC666C" w:rsidRPr="006D645B" w:rsidTr="007C213E">
        <w:tc>
          <w:tcPr>
            <w:tcW w:w="4219" w:type="dxa"/>
          </w:tcPr>
          <w:p w:rsidR="00DC666C" w:rsidRPr="006D645B" w:rsidRDefault="00DC666C" w:rsidP="007C213E">
            <w:pPr>
              <w:rPr>
                <w:bCs/>
              </w:rPr>
            </w:pPr>
            <w:r w:rsidRPr="006D645B">
              <w:rPr>
                <w:bCs/>
              </w:rPr>
              <w:t>Суйгинское сельское поселение</w:t>
            </w:r>
          </w:p>
        </w:tc>
        <w:tc>
          <w:tcPr>
            <w:tcW w:w="1843" w:type="dxa"/>
            <w:vAlign w:val="bottom"/>
          </w:tcPr>
          <w:p w:rsidR="00DC666C" w:rsidRPr="006D645B" w:rsidRDefault="00DC666C" w:rsidP="007C213E">
            <w:pPr>
              <w:jc w:val="center"/>
              <w:rPr>
                <w:bCs/>
              </w:rPr>
            </w:pPr>
            <w:r w:rsidRPr="006D645B">
              <w:rPr>
                <w:bCs/>
              </w:rPr>
              <w:t>10,0</w:t>
            </w:r>
          </w:p>
        </w:tc>
        <w:tc>
          <w:tcPr>
            <w:tcW w:w="1702" w:type="dxa"/>
            <w:vAlign w:val="bottom"/>
          </w:tcPr>
          <w:p w:rsidR="00DC666C" w:rsidRPr="006D645B" w:rsidRDefault="00DC666C" w:rsidP="007C213E">
            <w:pPr>
              <w:jc w:val="center"/>
              <w:rPr>
                <w:bCs/>
              </w:rPr>
            </w:pPr>
            <w:r w:rsidRPr="006D645B">
              <w:rPr>
                <w:bCs/>
              </w:rPr>
              <w:t>10,0</w:t>
            </w:r>
          </w:p>
        </w:tc>
        <w:tc>
          <w:tcPr>
            <w:tcW w:w="1701" w:type="dxa"/>
            <w:vAlign w:val="bottom"/>
          </w:tcPr>
          <w:p w:rsidR="00DC666C" w:rsidRPr="006D645B" w:rsidRDefault="00DC666C" w:rsidP="007C213E">
            <w:pPr>
              <w:jc w:val="center"/>
              <w:rPr>
                <w:bCs/>
              </w:rPr>
            </w:pPr>
            <w:r w:rsidRPr="006D645B">
              <w:rPr>
                <w:bCs/>
              </w:rPr>
              <w:t>10,0</w:t>
            </w:r>
          </w:p>
        </w:tc>
      </w:tr>
      <w:tr w:rsidR="00DC666C" w:rsidRPr="006D645B" w:rsidTr="007C213E">
        <w:tc>
          <w:tcPr>
            <w:tcW w:w="4219" w:type="dxa"/>
          </w:tcPr>
          <w:p w:rsidR="00DC666C" w:rsidRPr="006D645B" w:rsidRDefault="00DC666C" w:rsidP="007C213E">
            <w:pPr>
              <w:rPr>
                <w:bCs/>
              </w:rPr>
            </w:pPr>
            <w:r w:rsidRPr="006D645B">
              <w:rPr>
                <w:bCs/>
              </w:rPr>
              <w:t>Тунгусовское сельское поселение</w:t>
            </w:r>
          </w:p>
        </w:tc>
        <w:tc>
          <w:tcPr>
            <w:tcW w:w="1843" w:type="dxa"/>
            <w:vAlign w:val="bottom"/>
          </w:tcPr>
          <w:p w:rsidR="00DC666C" w:rsidRPr="006D645B" w:rsidRDefault="00DC666C" w:rsidP="007C213E">
            <w:pPr>
              <w:jc w:val="center"/>
              <w:rPr>
                <w:bCs/>
              </w:rPr>
            </w:pPr>
            <w:r w:rsidRPr="006D645B">
              <w:rPr>
                <w:bCs/>
              </w:rPr>
              <w:t>10,0</w:t>
            </w:r>
          </w:p>
        </w:tc>
        <w:tc>
          <w:tcPr>
            <w:tcW w:w="1702" w:type="dxa"/>
            <w:vAlign w:val="bottom"/>
          </w:tcPr>
          <w:p w:rsidR="00DC666C" w:rsidRPr="006D645B" w:rsidRDefault="00DC666C" w:rsidP="007C213E">
            <w:pPr>
              <w:jc w:val="center"/>
              <w:rPr>
                <w:bCs/>
              </w:rPr>
            </w:pPr>
            <w:r w:rsidRPr="006D645B">
              <w:rPr>
                <w:bCs/>
              </w:rPr>
              <w:t>10,0</w:t>
            </w:r>
          </w:p>
        </w:tc>
        <w:tc>
          <w:tcPr>
            <w:tcW w:w="1701" w:type="dxa"/>
            <w:vAlign w:val="bottom"/>
          </w:tcPr>
          <w:p w:rsidR="00DC666C" w:rsidRPr="006D645B" w:rsidRDefault="00DC666C" w:rsidP="007C213E">
            <w:pPr>
              <w:jc w:val="center"/>
              <w:rPr>
                <w:bCs/>
              </w:rPr>
            </w:pPr>
            <w:r w:rsidRPr="006D645B">
              <w:rPr>
                <w:bCs/>
              </w:rPr>
              <w:t>10,0</w:t>
            </w:r>
          </w:p>
        </w:tc>
      </w:tr>
      <w:tr w:rsidR="00DC666C" w:rsidRPr="006D645B" w:rsidTr="007C213E">
        <w:tc>
          <w:tcPr>
            <w:tcW w:w="4219" w:type="dxa"/>
          </w:tcPr>
          <w:p w:rsidR="00DC666C" w:rsidRPr="006D645B" w:rsidRDefault="00DC666C" w:rsidP="007C213E">
            <w:pPr>
              <w:rPr>
                <w:b/>
                <w:bCs/>
              </w:rPr>
            </w:pPr>
            <w:r w:rsidRPr="006D645B">
              <w:rPr>
                <w:b/>
                <w:bCs/>
              </w:rPr>
              <w:t>Итого по муниципальным образованиям</w:t>
            </w:r>
          </w:p>
        </w:tc>
        <w:tc>
          <w:tcPr>
            <w:tcW w:w="1843" w:type="dxa"/>
            <w:vAlign w:val="bottom"/>
          </w:tcPr>
          <w:p w:rsidR="00DC666C" w:rsidRPr="006D645B" w:rsidRDefault="00DC666C" w:rsidP="007C213E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100,0</w:t>
            </w:r>
          </w:p>
        </w:tc>
        <w:tc>
          <w:tcPr>
            <w:tcW w:w="1702" w:type="dxa"/>
            <w:vAlign w:val="bottom"/>
          </w:tcPr>
          <w:p w:rsidR="00DC666C" w:rsidRPr="006D645B" w:rsidRDefault="00DC666C" w:rsidP="007C213E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100,0</w:t>
            </w:r>
          </w:p>
        </w:tc>
        <w:tc>
          <w:tcPr>
            <w:tcW w:w="1701" w:type="dxa"/>
            <w:vAlign w:val="bottom"/>
          </w:tcPr>
          <w:p w:rsidR="00DC666C" w:rsidRPr="006D645B" w:rsidRDefault="00DC666C" w:rsidP="007C213E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100,0</w:t>
            </w:r>
          </w:p>
        </w:tc>
      </w:tr>
      <w:bookmarkEnd w:id="36"/>
      <w:bookmarkEnd w:id="37"/>
    </w:tbl>
    <w:p w:rsidR="00DC666C" w:rsidRPr="006D645B" w:rsidRDefault="00DC666C" w:rsidP="006949FA"/>
    <w:p w:rsidR="00DC666C" w:rsidRPr="006D645B" w:rsidRDefault="00DC666C" w:rsidP="006C149D">
      <w:pPr>
        <w:pStyle w:val="Heading2"/>
        <w:ind w:right="-1" w:firstLine="4253"/>
        <w:jc w:val="right"/>
        <w:rPr>
          <w:color w:val="auto"/>
          <w:szCs w:val="32"/>
        </w:rPr>
      </w:pPr>
      <w:r w:rsidRPr="006D645B">
        <w:rPr>
          <w:color w:val="auto"/>
          <w:szCs w:val="32"/>
        </w:rPr>
        <w:t>Таблица 1</w:t>
      </w:r>
      <w:r>
        <w:rPr>
          <w:color w:val="auto"/>
          <w:szCs w:val="32"/>
        </w:rPr>
        <w:t>2</w:t>
      </w:r>
    </w:p>
    <w:p w:rsidR="00DC666C" w:rsidRPr="006D645B" w:rsidRDefault="00DC666C" w:rsidP="006C149D">
      <w:pPr>
        <w:rPr>
          <w:lang w:eastAsia="en-US"/>
        </w:rPr>
      </w:pPr>
    </w:p>
    <w:p w:rsidR="00DC666C" w:rsidRPr="006D645B" w:rsidRDefault="00DC666C" w:rsidP="006C149D">
      <w:pPr>
        <w:jc w:val="center"/>
      </w:pPr>
      <w:r w:rsidRPr="006D645B">
        <w:rPr>
          <w:sz w:val="26"/>
          <w:szCs w:val="26"/>
        </w:rPr>
        <w:t>Распределение иного межбюджетного трансферта на разработку проектно- сметной документации, проведение капитального ремонта здания, постановки и установки спортивного инвентаря и оборудования в здании «Спорткомплекс», расположенного по адресу: Томская область, Молчановский район, Наргинское сельское поселение, с. Нарга, ул. Карла Маркса, 36, помещение 3</w:t>
      </w:r>
    </w:p>
    <w:p w:rsidR="00DC666C" w:rsidRPr="006D645B" w:rsidRDefault="00DC666C" w:rsidP="006C149D">
      <w:pPr>
        <w:jc w:val="right"/>
        <w:rPr>
          <w:sz w:val="26"/>
          <w:szCs w:val="26"/>
        </w:rPr>
      </w:pPr>
      <w:r w:rsidRPr="006D645B">
        <w:rPr>
          <w:sz w:val="26"/>
          <w:szCs w:val="26"/>
        </w:rPr>
        <w:t>тыс. рублей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19"/>
        <w:gridCol w:w="1843"/>
        <w:gridCol w:w="1702"/>
        <w:gridCol w:w="2154"/>
      </w:tblGrid>
      <w:tr w:rsidR="00DC666C" w:rsidRPr="006D645B" w:rsidTr="004D7607">
        <w:trPr>
          <w:trHeight w:val="271"/>
          <w:jc w:val="center"/>
        </w:trPr>
        <w:tc>
          <w:tcPr>
            <w:tcW w:w="4219" w:type="dxa"/>
            <w:vMerge w:val="restart"/>
            <w:vAlign w:val="center"/>
          </w:tcPr>
          <w:p w:rsidR="00DC666C" w:rsidRPr="006D645B" w:rsidRDefault="00DC666C" w:rsidP="004D7607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5699" w:type="dxa"/>
            <w:gridSpan w:val="3"/>
            <w:vAlign w:val="center"/>
          </w:tcPr>
          <w:p w:rsidR="00DC666C" w:rsidRPr="006D645B" w:rsidRDefault="00DC666C" w:rsidP="004D7607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Сумма</w:t>
            </w:r>
          </w:p>
        </w:tc>
      </w:tr>
      <w:tr w:rsidR="00DC666C" w:rsidRPr="006D645B" w:rsidTr="004D7607">
        <w:trPr>
          <w:trHeight w:val="276"/>
          <w:jc w:val="center"/>
        </w:trPr>
        <w:tc>
          <w:tcPr>
            <w:tcW w:w="4219" w:type="dxa"/>
            <w:vMerge/>
          </w:tcPr>
          <w:p w:rsidR="00DC666C" w:rsidRPr="006D645B" w:rsidRDefault="00DC666C" w:rsidP="004D7607">
            <w:pPr>
              <w:jc w:val="center"/>
              <w:rPr>
                <w:bCs/>
              </w:rPr>
            </w:pPr>
          </w:p>
        </w:tc>
        <w:tc>
          <w:tcPr>
            <w:tcW w:w="1843" w:type="dxa"/>
            <w:vAlign w:val="center"/>
          </w:tcPr>
          <w:p w:rsidR="00DC666C" w:rsidRPr="006D645B" w:rsidRDefault="00DC666C" w:rsidP="00180E6E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2023 год</w:t>
            </w:r>
          </w:p>
        </w:tc>
        <w:tc>
          <w:tcPr>
            <w:tcW w:w="1702" w:type="dxa"/>
            <w:vAlign w:val="center"/>
          </w:tcPr>
          <w:p w:rsidR="00DC666C" w:rsidRPr="006D645B" w:rsidRDefault="00DC666C" w:rsidP="00180E6E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2024 год</w:t>
            </w:r>
          </w:p>
        </w:tc>
        <w:tc>
          <w:tcPr>
            <w:tcW w:w="2154" w:type="dxa"/>
            <w:vAlign w:val="center"/>
          </w:tcPr>
          <w:p w:rsidR="00DC666C" w:rsidRPr="006D645B" w:rsidRDefault="00DC666C" w:rsidP="00180E6E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2025 год</w:t>
            </w:r>
          </w:p>
        </w:tc>
      </w:tr>
      <w:tr w:rsidR="00DC666C" w:rsidRPr="006D645B" w:rsidTr="004D7607">
        <w:trPr>
          <w:jc w:val="center"/>
        </w:trPr>
        <w:tc>
          <w:tcPr>
            <w:tcW w:w="4219" w:type="dxa"/>
          </w:tcPr>
          <w:p w:rsidR="00DC666C" w:rsidRPr="006D645B" w:rsidRDefault="00DC666C" w:rsidP="004D7607">
            <w:pPr>
              <w:rPr>
                <w:bCs/>
              </w:rPr>
            </w:pPr>
            <w:r w:rsidRPr="006D645B">
              <w:rPr>
                <w:bCs/>
              </w:rPr>
              <w:t>Наргинское сельское поселение</w:t>
            </w:r>
          </w:p>
        </w:tc>
        <w:tc>
          <w:tcPr>
            <w:tcW w:w="1843" w:type="dxa"/>
            <w:vAlign w:val="bottom"/>
          </w:tcPr>
          <w:p w:rsidR="00DC666C" w:rsidRPr="006D645B" w:rsidRDefault="00DC666C" w:rsidP="004D7607">
            <w:pPr>
              <w:jc w:val="center"/>
              <w:rPr>
                <w:bCs/>
              </w:rPr>
            </w:pPr>
            <w:r w:rsidRPr="006D645B">
              <w:rPr>
                <w:bCs/>
              </w:rPr>
              <w:t>9 500,0</w:t>
            </w:r>
          </w:p>
        </w:tc>
        <w:tc>
          <w:tcPr>
            <w:tcW w:w="1702" w:type="dxa"/>
            <w:vAlign w:val="bottom"/>
          </w:tcPr>
          <w:p w:rsidR="00DC666C" w:rsidRPr="006D645B" w:rsidRDefault="00DC666C" w:rsidP="004D7607">
            <w:pPr>
              <w:jc w:val="center"/>
              <w:rPr>
                <w:bCs/>
              </w:rPr>
            </w:pPr>
            <w:r w:rsidRPr="006D645B">
              <w:rPr>
                <w:bCs/>
              </w:rPr>
              <w:t>0,0</w:t>
            </w:r>
          </w:p>
        </w:tc>
        <w:tc>
          <w:tcPr>
            <w:tcW w:w="2154" w:type="dxa"/>
            <w:vAlign w:val="bottom"/>
          </w:tcPr>
          <w:p w:rsidR="00DC666C" w:rsidRPr="006D645B" w:rsidRDefault="00DC666C" w:rsidP="004D7607">
            <w:pPr>
              <w:jc w:val="center"/>
              <w:rPr>
                <w:bCs/>
              </w:rPr>
            </w:pPr>
            <w:r w:rsidRPr="006D645B">
              <w:rPr>
                <w:bCs/>
              </w:rPr>
              <w:t>0,0</w:t>
            </w:r>
          </w:p>
        </w:tc>
      </w:tr>
      <w:tr w:rsidR="00DC666C" w:rsidRPr="006D645B" w:rsidTr="004D7607">
        <w:trPr>
          <w:jc w:val="center"/>
        </w:trPr>
        <w:tc>
          <w:tcPr>
            <w:tcW w:w="4219" w:type="dxa"/>
          </w:tcPr>
          <w:p w:rsidR="00DC666C" w:rsidRPr="006D645B" w:rsidRDefault="00DC666C" w:rsidP="004D7607">
            <w:pPr>
              <w:rPr>
                <w:b/>
                <w:bCs/>
              </w:rPr>
            </w:pPr>
            <w:r w:rsidRPr="006D645B">
              <w:rPr>
                <w:b/>
                <w:bCs/>
              </w:rPr>
              <w:t>Итого по муниципальным образованиям</w:t>
            </w:r>
          </w:p>
        </w:tc>
        <w:tc>
          <w:tcPr>
            <w:tcW w:w="1843" w:type="dxa"/>
            <w:vAlign w:val="bottom"/>
          </w:tcPr>
          <w:p w:rsidR="00DC666C" w:rsidRPr="006D645B" w:rsidRDefault="00DC666C" w:rsidP="004D7607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9 500,0</w:t>
            </w:r>
          </w:p>
        </w:tc>
        <w:tc>
          <w:tcPr>
            <w:tcW w:w="1702" w:type="dxa"/>
            <w:vAlign w:val="bottom"/>
          </w:tcPr>
          <w:p w:rsidR="00DC666C" w:rsidRPr="006D645B" w:rsidRDefault="00DC666C" w:rsidP="004D7607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0,0</w:t>
            </w:r>
          </w:p>
        </w:tc>
        <w:tc>
          <w:tcPr>
            <w:tcW w:w="2154" w:type="dxa"/>
            <w:vAlign w:val="bottom"/>
          </w:tcPr>
          <w:p w:rsidR="00DC666C" w:rsidRPr="006D645B" w:rsidRDefault="00DC666C" w:rsidP="00180E6E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0,0</w:t>
            </w:r>
          </w:p>
        </w:tc>
      </w:tr>
    </w:tbl>
    <w:p w:rsidR="00DC666C" w:rsidRPr="006D645B" w:rsidRDefault="00DC666C" w:rsidP="006949FA"/>
    <w:p w:rsidR="00DC666C" w:rsidRPr="006D645B" w:rsidRDefault="00DC666C" w:rsidP="00180E6E">
      <w:pPr>
        <w:pStyle w:val="Heading2"/>
        <w:ind w:right="-1" w:firstLine="4253"/>
        <w:jc w:val="right"/>
        <w:rPr>
          <w:color w:val="auto"/>
          <w:szCs w:val="32"/>
        </w:rPr>
      </w:pPr>
      <w:r w:rsidRPr="006D645B">
        <w:rPr>
          <w:color w:val="auto"/>
          <w:szCs w:val="32"/>
        </w:rPr>
        <w:br w:type="page"/>
      </w:r>
    </w:p>
    <w:p w:rsidR="00DC666C" w:rsidRPr="006D645B" w:rsidRDefault="00DC666C" w:rsidP="00180E6E">
      <w:pPr>
        <w:pStyle w:val="Heading2"/>
        <w:ind w:right="-1" w:firstLine="4253"/>
        <w:jc w:val="right"/>
        <w:rPr>
          <w:color w:val="auto"/>
          <w:szCs w:val="32"/>
        </w:rPr>
      </w:pPr>
      <w:r w:rsidRPr="006D645B">
        <w:rPr>
          <w:color w:val="auto"/>
          <w:szCs w:val="32"/>
        </w:rPr>
        <w:t>Таблица 1</w:t>
      </w:r>
      <w:r>
        <w:rPr>
          <w:color w:val="auto"/>
          <w:szCs w:val="32"/>
        </w:rPr>
        <w:t>3</w:t>
      </w:r>
    </w:p>
    <w:p w:rsidR="00DC666C" w:rsidRPr="006D645B" w:rsidRDefault="00DC666C" w:rsidP="00D94957">
      <w:pPr>
        <w:rPr>
          <w:lang w:eastAsia="en-US"/>
        </w:rPr>
      </w:pPr>
    </w:p>
    <w:p w:rsidR="00DC666C" w:rsidRPr="006D645B" w:rsidRDefault="00DC666C" w:rsidP="00180E6E">
      <w:pPr>
        <w:jc w:val="center"/>
        <w:rPr>
          <w:sz w:val="26"/>
          <w:szCs w:val="26"/>
        </w:rPr>
      </w:pPr>
      <w:r w:rsidRPr="006D645B">
        <w:rPr>
          <w:sz w:val="26"/>
          <w:szCs w:val="26"/>
        </w:rPr>
        <w:t>Распределение иного межбюджетного трансферта на исполнение судебных актов по обеспечению жилыми помещениями детей-сирот и детей, оставшихся без попечения родителей, а также лиц из их числа на 2023 год</w:t>
      </w:r>
    </w:p>
    <w:p w:rsidR="00DC666C" w:rsidRPr="006D645B" w:rsidRDefault="00DC666C" w:rsidP="00180E6E">
      <w:pPr>
        <w:jc w:val="center"/>
        <w:rPr>
          <w:sz w:val="26"/>
          <w:szCs w:val="26"/>
        </w:rPr>
      </w:pPr>
    </w:p>
    <w:p w:rsidR="00DC666C" w:rsidRPr="006D645B" w:rsidRDefault="00DC666C" w:rsidP="00180E6E">
      <w:pPr>
        <w:jc w:val="center"/>
        <w:rPr>
          <w:sz w:val="26"/>
          <w:szCs w:val="26"/>
        </w:rPr>
      </w:pPr>
      <w:r w:rsidRPr="006D645B">
        <w:rPr>
          <w:sz w:val="26"/>
          <w:szCs w:val="26"/>
        </w:rPr>
        <w:t xml:space="preserve">                                                                                    тыс. рублей</w:t>
      </w:r>
    </w:p>
    <w:tbl>
      <w:tblPr>
        <w:tblW w:w="69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19"/>
        <w:gridCol w:w="2722"/>
      </w:tblGrid>
      <w:tr w:rsidR="00DC666C" w:rsidRPr="006D645B" w:rsidTr="00180E6E">
        <w:trPr>
          <w:trHeight w:val="271"/>
          <w:jc w:val="center"/>
        </w:trPr>
        <w:tc>
          <w:tcPr>
            <w:tcW w:w="4219" w:type="dxa"/>
            <w:vMerge w:val="restart"/>
            <w:vAlign w:val="center"/>
          </w:tcPr>
          <w:p w:rsidR="00DC666C" w:rsidRPr="006D645B" w:rsidRDefault="00DC666C" w:rsidP="00690A86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2722" w:type="dxa"/>
            <w:vAlign w:val="center"/>
          </w:tcPr>
          <w:p w:rsidR="00DC666C" w:rsidRPr="006D645B" w:rsidRDefault="00DC666C" w:rsidP="00690A86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Сумма</w:t>
            </w:r>
          </w:p>
        </w:tc>
      </w:tr>
      <w:tr w:rsidR="00DC666C" w:rsidRPr="006D645B" w:rsidTr="00180E6E">
        <w:trPr>
          <w:trHeight w:val="276"/>
          <w:jc w:val="center"/>
        </w:trPr>
        <w:tc>
          <w:tcPr>
            <w:tcW w:w="4219" w:type="dxa"/>
            <w:vMerge/>
          </w:tcPr>
          <w:p w:rsidR="00DC666C" w:rsidRPr="006D645B" w:rsidRDefault="00DC666C" w:rsidP="00690A86">
            <w:pPr>
              <w:jc w:val="center"/>
              <w:rPr>
                <w:bCs/>
              </w:rPr>
            </w:pPr>
          </w:p>
        </w:tc>
        <w:tc>
          <w:tcPr>
            <w:tcW w:w="2722" w:type="dxa"/>
            <w:vAlign w:val="center"/>
          </w:tcPr>
          <w:p w:rsidR="00DC666C" w:rsidRPr="006D645B" w:rsidRDefault="00DC666C" w:rsidP="00180E6E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2023 год</w:t>
            </w:r>
          </w:p>
        </w:tc>
      </w:tr>
      <w:tr w:rsidR="00DC666C" w:rsidRPr="006D645B" w:rsidTr="00180E6E">
        <w:trPr>
          <w:jc w:val="center"/>
        </w:trPr>
        <w:tc>
          <w:tcPr>
            <w:tcW w:w="4219" w:type="dxa"/>
          </w:tcPr>
          <w:p w:rsidR="00DC666C" w:rsidRPr="006D645B" w:rsidRDefault="00DC666C" w:rsidP="00690A86">
            <w:pPr>
              <w:rPr>
                <w:bCs/>
              </w:rPr>
            </w:pPr>
            <w:r w:rsidRPr="006D645B">
              <w:rPr>
                <w:bCs/>
              </w:rPr>
              <w:t>Молчановское сельское поселение</w:t>
            </w:r>
          </w:p>
        </w:tc>
        <w:tc>
          <w:tcPr>
            <w:tcW w:w="2722" w:type="dxa"/>
            <w:vAlign w:val="bottom"/>
          </w:tcPr>
          <w:p w:rsidR="00DC666C" w:rsidRPr="006D645B" w:rsidRDefault="00DC666C" w:rsidP="00690A86">
            <w:pPr>
              <w:jc w:val="center"/>
              <w:rPr>
                <w:bCs/>
              </w:rPr>
            </w:pPr>
            <w:r>
              <w:rPr>
                <w:bCs/>
              </w:rPr>
              <w:t>706,2</w:t>
            </w:r>
          </w:p>
        </w:tc>
      </w:tr>
      <w:tr w:rsidR="00DC666C" w:rsidRPr="006D645B" w:rsidTr="00180E6E">
        <w:trPr>
          <w:jc w:val="center"/>
        </w:trPr>
        <w:tc>
          <w:tcPr>
            <w:tcW w:w="4219" w:type="dxa"/>
          </w:tcPr>
          <w:p w:rsidR="00DC666C" w:rsidRPr="006D645B" w:rsidRDefault="00DC666C" w:rsidP="00690A86">
            <w:pPr>
              <w:rPr>
                <w:bCs/>
              </w:rPr>
            </w:pPr>
            <w:r w:rsidRPr="006D645B">
              <w:rPr>
                <w:bCs/>
              </w:rPr>
              <w:t>Тунгусовское сельское поселение</w:t>
            </w:r>
          </w:p>
        </w:tc>
        <w:tc>
          <w:tcPr>
            <w:tcW w:w="2722" w:type="dxa"/>
            <w:vAlign w:val="bottom"/>
          </w:tcPr>
          <w:p w:rsidR="00DC666C" w:rsidRPr="006D645B" w:rsidRDefault="00DC666C" w:rsidP="00690A86">
            <w:pPr>
              <w:jc w:val="center"/>
              <w:rPr>
                <w:bCs/>
              </w:rPr>
            </w:pPr>
            <w:r w:rsidRPr="006D645B">
              <w:rPr>
                <w:bCs/>
              </w:rPr>
              <w:t>459,0</w:t>
            </w:r>
          </w:p>
        </w:tc>
      </w:tr>
      <w:tr w:rsidR="00DC666C" w:rsidRPr="006D645B" w:rsidTr="00180E6E">
        <w:trPr>
          <w:jc w:val="center"/>
        </w:trPr>
        <w:tc>
          <w:tcPr>
            <w:tcW w:w="4219" w:type="dxa"/>
          </w:tcPr>
          <w:p w:rsidR="00DC666C" w:rsidRPr="006D645B" w:rsidRDefault="00DC666C" w:rsidP="00690A86">
            <w:pPr>
              <w:rPr>
                <w:b/>
                <w:bCs/>
              </w:rPr>
            </w:pPr>
            <w:r w:rsidRPr="006D645B">
              <w:rPr>
                <w:b/>
                <w:bCs/>
              </w:rPr>
              <w:t>Итого по муниципальным образованиям</w:t>
            </w:r>
          </w:p>
        </w:tc>
        <w:tc>
          <w:tcPr>
            <w:tcW w:w="2722" w:type="dxa"/>
            <w:vAlign w:val="bottom"/>
          </w:tcPr>
          <w:p w:rsidR="00DC666C" w:rsidRPr="006D645B" w:rsidRDefault="00DC666C" w:rsidP="00934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1 165,2</w:t>
            </w:r>
          </w:p>
        </w:tc>
      </w:tr>
    </w:tbl>
    <w:p w:rsidR="00DC666C" w:rsidRPr="00577768" w:rsidRDefault="00DC666C" w:rsidP="00577768"/>
    <w:p w:rsidR="00DC666C" w:rsidRPr="006D645B" w:rsidRDefault="00DC666C" w:rsidP="00577768">
      <w:pPr>
        <w:pStyle w:val="Heading2"/>
        <w:ind w:right="-1" w:firstLine="4253"/>
        <w:jc w:val="right"/>
        <w:rPr>
          <w:color w:val="auto"/>
          <w:szCs w:val="32"/>
        </w:rPr>
      </w:pPr>
      <w:r w:rsidRPr="006D645B">
        <w:rPr>
          <w:color w:val="auto"/>
          <w:szCs w:val="32"/>
        </w:rPr>
        <w:t>Таблица 1</w:t>
      </w:r>
      <w:r>
        <w:rPr>
          <w:color w:val="auto"/>
          <w:szCs w:val="32"/>
        </w:rPr>
        <w:t>4</w:t>
      </w:r>
    </w:p>
    <w:p w:rsidR="00DC666C" w:rsidRPr="006D645B" w:rsidRDefault="00DC666C" w:rsidP="00577768">
      <w:pPr>
        <w:rPr>
          <w:lang w:eastAsia="en-US"/>
        </w:rPr>
      </w:pPr>
    </w:p>
    <w:p w:rsidR="00DC666C" w:rsidRDefault="00DC666C" w:rsidP="00F71977">
      <w:pPr>
        <w:jc w:val="center"/>
        <w:rPr>
          <w:sz w:val="26"/>
          <w:szCs w:val="26"/>
        </w:rPr>
      </w:pPr>
      <w:r w:rsidRPr="006D645B">
        <w:rPr>
          <w:sz w:val="26"/>
          <w:szCs w:val="26"/>
        </w:rPr>
        <w:t xml:space="preserve">Распределение </w:t>
      </w:r>
      <w:r>
        <w:rPr>
          <w:sz w:val="26"/>
          <w:szCs w:val="26"/>
        </w:rPr>
        <w:t>и</w:t>
      </w:r>
      <w:r w:rsidRPr="00577768">
        <w:rPr>
          <w:sz w:val="26"/>
          <w:szCs w:val="26"/>
        </w:rPr>
        <w:t>но</w:t>
      </w:r>
      <w:r>
        <w:rPr>
          <w:sz w:val="26"/>
          <w:szCs w:val="26"/>
        </w:rPr>
        <w:t xml:space="preserve">го </w:t>
      </w:r>
      <w:r w:rsidRPr="00577768">
        <w:rPr>
          <w:sz w:val="26"/>
          <w:szCs w:val="26"/>
        </w:rPr>
        <w:t>межбюджетн</w:t>
      </w:r>
      <w:r>
        <w:rPr>
          <w:sz w:val="26"/>
          <w:szCs w:val="26"/>
        </w:rPr>
        <w:t>ого</w:t>
      </w:r>
      <w:r w:rsidRPr="00577768">
        <w:rPr>
          <w:sz w:val="26"/>
          <w:szCs w:val="26"/>
        </w:rPr>
        <w:t xml:space="preserve"> трансферт</w:t>
      </w:r>
      <w:r>
        <w:rPr>
          <w:sz w:val="26"/>
          <w:szCs w:val="26"/>
        </w:rPr>
        <w:t>а</w:t>
      </w:r>
      <w:r w:rsidRPr="00577768">
        <w:rPr>
          <w:sz w:val="26"/>
          <w:szCs w:val="26"/>
        </w:rPr>
        <w:t xml:space="preserve"> на </w:t>
      </w:r>
      <w:r>
        <w:rPr>
          <w:sz w:val="26"/>
          <w:szCs w:val="26"/>
        </w:rPr>
        <w:t>о</w:t>
      </w:r>
      <w:r w:rsidRPr="00F71977">
        <w:rPr>
          <w:sz w:val="26"/>
          <w:szCs w:val="26"/>
        </w:rPr>
        <w:t>казание помощи малоимущим, многодетным семьям и семьям, находившимся в трудной жизненной ситуации, по установке и обслуживанию автономных дымовых пожарных извещателей в жилых помещениях</w:t>
      </w:r>
    </w:p>
    <w:p w:rsidR="00DC666C" w:rsidRPr="006D645B" w:rsidRDefault="00DC666C" w:rsidP="00F71977">
      <w:pPr>
        <w:jc w:val="center"/>
        <w:rPr>
          <w:sz w:val="26"/>
          <w:szCs w:val="26"/>
        </w:rPr>
      </w:pPr>
      <w:r w:rsidRPr="006D645B">
        <w:rPr>
          <w:sz w:val="26"/>
          <w:szCs w:val="26"/>
        </w:rPr>
        <w:t>тыс. рублей</w:t>
      </w:r>
    </w:p>
    <w:tbl>
      <w:tblPr>
        <w:tblW w:w="97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66"/>
        <w:gridCol w:w="2273"/>
        <w:gridCol w:w="1966"/>
        <w:gridCol w:w="1966"/>
      </w:tblGrid>
      <w:tr w:rsidR="00DC666C" w:rsidRPr="006D645B" w:rsidTr="00EF051C">
        <w:trPr>
          <w:trHeight w:val="271"/>
          <w:jc w:val="center"/>
        </w:trPr>
        <w:tc>
          <w:tcPr>
            <w:tcW w:w="3566" w:type="dxa"/>
            <w:vMerge w:val="restart"/>
            <w:vAlign w:val="center"/>
          </w:tcPr>
          <w:p w:rsidR="00DC666C" w:rsidRPr="006D645B" w:rsidRDefault="00DC666C" w:rsidP="00EF051C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6205" w:type="dxa"/>
            <w:gridSpan w:val="3"/>
            <w:vAlign w:val="center"/>
          </w:tcPr>
          <w:p w:rsidR="00DC666C" w:rsidRPr="006D645B" w:rsidRDefault="00DC666C" w:rsidP="00EF051C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Сумма</w:t>
            </w:r>
          </w:p>
        </w:tc>
      </w:tr>
      <w:tr w:rsidR="00DC666C" w:rsidRPr="006D645B" w:rsidTr="00EF051C">
        <w:trPr>
          <w:trHeight w:val="276"/>
          <w:jc w:val="center"/>
        </w:trPr>
        <w:tc>
          <w:tcPr>
            <w:tcW w:w="3566" w:type="dxa"/>
            <w:vMerge/>
          </w:tcPr>
          <w:p w:rsidR="00DC666C" w:rsidRPr="006D645B" w:rsidRDefault="00DC666C" w:rsidP="00EF051C">
            <w:pPr>
              <w:jc w:val="center"/>
              <w:rPr>
                <w:bCs/>
              </w:rPr>
            </w:pPr>
          </w:p>
        </w:tc>
        <w:tc>
          <w:tcPr>
            <w:tcW w:w="2273" w:type="dxa"/>
            <w:vAlign w:val="center"/>
          </w:tcPr>
          <w:p w:rsidR="00DC666C" w:rsidRPr="006D645B" w:rsidRDefault="00DC666C" w:rsidP="00EF051C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2023 год</w:t>
            </w:r>
          </w:p>
        </w:tc>
        <w:tc>
          <w:tcPr>
            <w:tcW w:w="1966" w:type="dxa"/>
          </w:tcPr>
          <w:p w:rsidR="00DC666C" w:rsidRPr="006D645B" w:rsidRDefault="00DC666C" w:rsidP="00EF05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2024 год</w:t>
            </w:r>
          </w:p>
        </w:tc>
        <w:tc>
          <w:tcPr>
            <w:tcW w:w="1966" w:type="dxa"/>
          </w:tcPr>
          <w:p w:rsidR="00DC666C" w:rsidRPr="006D645B" w:rsidRDefault="00DC666C" w:rsidP="00EF05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2025 год</w:t>
            </w:r>
          </w:p>
        </w:tc>
      </w:tr>
      <w:tr w:rsidR="00DC666C" w:rsidRPr="006D645B" w:rsidTr="00EF051C">
        <w:trPr>
          <w:jc w:val="center"/>
        </w:trPr>
        <w:tc>
          <w:tcPr>
            <w:tcW w:w="3566" w:type="dxa"/>
          </w:tcPr>
          <w:p w:rsidR="00DC666C" w:rsidRPr="006D645B" w:rsidRDefault="00DC666C" w:rsidP="00577768">
            <w:pPr>
              <w:rPr>
                <w:bCs/>
              </w:rPr>
            </w:pPr>
            <w:r w:rsidRPr="006D645B">
              <w:rPr>
                <w:bCs/>
              </w:rPr>
              <w:t>Могочинское сельское поселение</w:t>
            </w:r>
          </w:p>
        </w:tc>
        <w:tc>
          <w:tcPr>
            <w:tcW w:w="2273" w:type="dxa"/>
            <w:vAlign w:val="center"/>
          </w:tcPr>
          <w:p w:rsidR="00DC666C" w:rsidRPr="006D645B" w:rsidRDefault="00DC666C" w:rsidP="00577768">
            <w:pPr>
              <w:jc w:val="center"/>
              <w:rPr>
                <w:bCs/>
              </w:rPr>
            </w:pPr>
            <w:r>
              <w:rPr>
                <w:bCs/>
              </w:rPr>
              <w:t>102,1</w:t>
            </w:r>
          </w:p>
        </w:tc>
        <w:tc>
          <w:tcPr>
            <w:tcW w:w="1966" w:type="dxa"/>
            <w:vAlign w:val="center"/>
          </w:tcPr>
          <w:p w:rsidR="00DC666C" w:rsidRDefault="00DC666C" w:rsidP="00577768">
            <w:pPr>
              <w:jc w:val="center"/>
              <w:rPr>
                <w:bCs/>
              </w:rPr>
            </w:pPr>
            <w:r>
              <w:rPr>
                <w:bCs/>
              </w:rPr>
              <w:t>102,1</w:t>
            </w:r>
          </w:p>
        </w:tc>
        <w:tc>
          <w:tcPr>
            <w:tcW w:w="1966" w:type="dxa"/>
            <w:vAlign w:val="center"/>
          </w:tcPr>
          <w:p w:rsidR="00DC666C" w:rsidRDefault="00DC666C" w:rsidP="00577768">
            <w:pPr>
              <w:jc w:val="center"/>
              <w:rPr>
                <w:bCs/>
              </w:rPr>
            </w:pPr>
            <w:r>
              <w:rPr>
                <w:bCs/>
              </w:rPr>
              <w:t>89,9</w:t>
            </w:r>
          </w:p>
        </w:tc>
      </w:tr>
      <w:tr w:rsidR="00DC666C" w:rsidRPr="006D645B" w:rsidTr="00EF051C">
        <w:trPr>
          <w:jc w:val="center"/>
        </w:trPr>
        <w:tc>
          <w:tcPr>
            <w:tcW w:w="3566" w:type="dxa"/>
          </w:tcPr>
          <w:p w:rsidR="00DC666C" w:rsidRPr="006D645B" w:rsidRDefault="00DC666C" w:rsidP="00577768">
            <w:pPr>
              <w:rPr>
                <w:bCs/>
              </w:rPr>
            </w:pPr>
            <w:r w:rsidRPr="006D645B">
              <w:rPr>
                <w:bCs/>
              </w:rPr>
              <w:t>Молчановское сельское поселение</w:t>
            </w:r>
          </w:p>
        </w:tc>
        <w:tc>
          <w:tcPr>
            <w:tcW w:w="2273" w:type="dxa"/>
            <w:vAlign w:val="center"/>
          </w:tcPr>
          <w:p w:rsidR="00DC666C" w:rsidRPr="006D645B" w:rsidRDefault="00DC666C" w:rsidP="00577768">
            <w:pPr>
              <w:jc w:val="center"/>
              <w:rPr>
                <w:bCs/>
              </w:rPr>
            </w:pPr>
            <w:r>
              <w:rPr>
                <w:bCs/>
              </w:rPr>
              <w:t>122,6</w:t>
            </w:r>
          </w:p>
        </w:tc>
        <w:tc>
          <w:tcPr>
            <w:tcW w:w="1966" w:type="dxa"/>
            <w:vAlign w:val="center"/>
          </w:tcPr>
          <w:p w:rsidR="00DC666C" w:rsidRDefault="00DC666C" w:rsidP="00577768">
            <w:pPr>
              <w:jc w:val="center"/>
              <w:rPr>
                <w:bCs/>
              </w:rPr>
            </w:pPr>
            <w:r>
              <w:rPr>
                <w:bCs/>
              </w:rPr>
              <w:t>122,6</w:t>
            </w:r>
          </w:p>
        </w:tc>
        <w:tc>
          <w:tcPr>
            <w:tcW w:w="1966" w:type="dxa"/>
            <w:vAlign w:val="center"/>
          </w:tcPr>
          <w:p w:rsidR="00DC666C" w:rsidRDefault="00DC666C" w:rsidP="00577768">
            <w:pPr>
              <w:jc w:val="center"/>
              <w:rPr>
                <w:bCs/>
              </w:rPr>
            </w:pPr>
            <w:r>
              <w:rPr>
                <w:bCs/>
              </w:rPr>
              <w:t>107,1</w:t>
            </w:r>
          </w:p>
        </w:tc>
      </w:tr>
      <w:tr w:rsidR="00DC666C" w:rsidRPr="006D645B" w:rsidTr="00EF051C">
        <w:trPr>
          <w:jc w:val="center"/>
        </w:trPr>
        <w:tc>
          <w:tcPr>
            <w:tcW w:w="3566" w:type="dxa"/>
          </w:tcPr>
          <w:p w:rsidR="00DC666C" w:rsidRPr="006D645B" w:rsidRDefault="00DC666C" w:rsidP="00577768">
            <w:pPr>
              <w:rPr>
                <w:bCs/>
              </w:rPr>
            </w:pPr>
            <w:r w:rsidRPr="006D645B">
              <w:rPr>
                <w:bCs/>
              </w:rPr>
              <w:t>Наргинское сельское поселение</w:t>
            </w:r>
          </w:p>
        </w:tc>
        <w:tc>
          <w:tcPr>
            <w:tcW w:w="2273" w:type="dxa"/>
            <w:vAlign w:val="center"/>
          </w:tcPr>
          <w:p w:rsidR="00DC666C" w:rsidRPr="006D645B" w:rsidRDefault="00DC666C" w:rsidP="00577768">
            <w:pPr>
              <w:jc w:val="center"/>
              <w:rPr>
                <w:bCs/>
              </w:rPr>
            </w:pPr>
            <w:r>
              <w:rPr>
                <w:bCs/>
              </w:rPr>
              <w:t>46,2</w:t>
            </w:r>
          </w:p>
        </w:tc>
        <w:tc>
          <w:tcPr>
            <w:tcW w:w="1966" w:type="dxa"/>
            <w:vAlign w:val="center"/>
          </w:tcPr>
          <w:p w:rsidR="00DC666C" w:rsidRDefault="00DC666C" w:rsidP="00577768">
            <w:pPr>
              <w:jc w:val="center"/>
              <w:rPr>
                <w:bCs/>
              </w:rPr>
            </w:pPr>
            <w:r>
              <w:rPr>
                <w:bCs/>
              </w:rPr>
              <w:t>46,2</w:t>
            </w:r>
          </w:p>
        </w:tc>
        <w:tc>
          <w:tcPr>
            <w:tcW w:w="1966" w:type="dxa"/>
            <w:vAlign w:val="center"/>
          </w:tcPr>
          <w:p w:rsidR="00DC666C" w:rsidRDefault="00DC666C" w:rsidP="00577768">
            <w:pPr>
              <w:jc w:val="center"/>
              <w:rPr>
                <w:bCs/>
              </w:rPr>
            </w:pPr>
            <w:r>
              <w:rPr>
                <w:bCs/>
              </w:rPr>
              <w:t>41,3</w:t>
            </w:r>
          </w:p>
        </w:tc>
      </w:tr>
      <w:tr w:rsidR="00DC666C" w:rsidRPr="006D645B" w:rsidTr="00EF051C">
        <w:trPr>
          <w:jc w:val="center"/>
        </w:trPr>
        <w:tc>
          <w:tcPr>
            <w:tcW w:w="3566" w:type="dxa"/>
          </w:tcPr>
          <w:p w:rsidR="00DC666C" w:rsidRPr="006D645B" w:rsidRDefault="00DC666C" w:rsidP="00577768">
            <w:pPr>
              <w:rPr>
                <w:bCs/>
              </w:rPr>
            </w:pPr>
            <w:r w:rsidRPr="006D645B">
              <w:rPr>
                <w:bCs/>
              </w:rPr>
              <w:t>Суйгинское сельское поселение</w:t>
            </w:r>
          </w:p>
        </w:tc>
        <w:tc>
          <w:tcPr>
            <w:tcW w:w="2273" w:type="dxa"/>
            <w:vAlign w:val="center"/>
          </w:tcPr>
          <w:p w:rsidR="00DC666C" w:rsidRPr="006D645B" w:rsidRDefault="00DC666C" w:rsidP="00577768">
            <w:pPr>
              <w:jc w:val="center"/>
              <w:rPr>
                <w:bCs/>
              </w:rPr>
            </w:pPr>
            <w:r>
              <w:rPr>
                <w:bCs/>
              </w:rPr>
              <w:t>12,1</w:t>
            </w:r>
          </w:p>
        </w:tc>
        <w:tc>
          <w:tcPr>
            <w:tcW w:w="1966" w:type="dxa"/>
            <w:vAlign w:val="center"/>
          </w:tcPr>
          <w:p w:rsidR="00DC666C" w:rsidRDefault="00DC666C" w:rsidP="00577768">
            <w:pPr>
              <w:jc w:val="center"/>
              <w:rPr>
                <w:bCs/>
              </w:rPr>
            </w:pPr>
            <w:r>
              <w:rPr>
                <w:bCs/>
              </w:rPr>
              <w:t>12,1</w:t>
            </w:r>
          </w:p>
        </w:tc>
        <w:tc>
          <w:tcPr>
            <w:tcW w:w="1966" w:type="dxa"/>
            <w:vAlign w:val="center"/>
          </w:tcPr>
          <w:p w:rsidR="00DC666C" w:rsidRDefault="00DC666C" w:rsidP="00577768">
            <w:pPr>
              <w:jc w:val="center"/>
              <w:rPr>
                <w:bCs/>
              </w:rPr>
            </w:pPr>
            <w:r>
              <w:rPr>
                <w:bCs/>
              </w:rPr>
              <w:t>12,2</w:t>
            </w:r>
          </w:p>
        </w:tc>
      </w:tr>
      <w:tr w:rsidR="00DC666C" w:rsidRPr="006D645B" w:rsidTr="00EF051C">
        <w:trPr>
          <w:jc w:val="center"/>
        </w:trPr>
        <w:tc>
          <w:tcPr>
            <w:tcW w:w="3566" w:type="dxa"/>
          </w:tcPr>
          <w:p w:rsidR="00DC666C" w:rsidRPr="006D645B" w:rsidRDefault="00DC666C" w:rsidP="00577768">
            <w:pPr>
              <w:rPr>
                <w:bCs/>
              </w:rPr>
            </w:pPr>
            <w:r w:rsidRPr="006D645B">
              <w:rPr>
                <w:bCs/>
              </w:rPr>
              <w:t>Тунгусовское сельское поселение</w:t>
            </w:r>
          </w:p>
        </w:tc>
        <w:tc>
          <w:tcPr>
            <w:tcW w:w="2273" w:type="dxa"/>
            <w:vAlign w:val="center"/>
          </w:tcPr>
          <w:p w:rsidR="00DC666C" w:rsidRPr="006D645B" w:rsidRDefault="00DC666C" w:rsidP="00577768">
            <w:pPr>
              <w:jc w:val="center"/>
              <w:rPr>
                <w:bCs/>
              </w:rPr>
            </w:pPr>
            <w:r>
              <w:rPr>
                <w:bCs/>
              </w:rPr>
              <w:t>17,0</w:t>
            </w:r>
          </w:p>
        </w:tc>
        <w:tc>
          <w:tcPr>
            <w:tcW w:w="1966" w:type="dxa"/>
            <w:vAlign w:val="center"/>
          </w:tcPr>
          <w:p w:rsidR="00DC666C" w:rsidRDefault="00DC666C" w:rsidP="00577768">
            <w:pPr>
              <w:jc w:val="center"/>
              <w:rPr>
                <w:bCs/>
              </w:rPr>
            </w:pPr>
            <w:r>
              <w:rPr>
                <w:bCs/>
              </w:rPr>
              <w:t>17,0</w:t>
            </w:r>
          </w:p>
        </w:tc>
        <w:tc>
          <w:tcPr>
            <w:tcW w:w="1966" w:type="dxa"/>
            <w:vAlign w:val="center"/>
          </w:tcPr>
          <w:p w:rsidR="00DC666C" w:rsidRDefault="00DC666C" w:rsidP="00577768">
            <w:pPr>
              <w:jc w:val="center"/>
              <w:rPr>
                <w:bCs/>
              </w:rPr>
            </w:pPr>
            <w:r>
              <w:rPr>
                <w:bCs/>
              </w:rPr>
              <w:t>17,0</w:t>
            </w:r>
          </w:p>
        </w:tc>
      </w:tr>
      <w:tr w:rsidR="00DC666C" w:rsidRPr="006D645B" w:rsidTr="00EF051C">
        <w:trPr>
          <w:jc w:val="center"/>
        </w:trPr>
        <w:tc>
          <w:tcPr>
            <w:tcW w:w="3566" w:type="dxa"/>
          </w:tcPr>
          <w:p w:rsidR="00DC666C" w:rsidRPr="006D645B" w:rsidRDefault="00DC666C" w:rsidP="00577768">
            <w:pPr>
              <w:rPr>
                <w:b/>
                <w:bCs/>
              </w:rPr>
            </w:pPr>
            <w:r w:rsidRPr="006D645B">
              <w:rPr>
                <w:b/>
                <w:bCs/>
              </w:rPr>
              <w:t>Итого по муниципальным образованиям</w:t>
            </w:r>
          </w:p>
        </w:tc>
        <w:tc>
          <w:tcPr>
            <w:tcW w:w="2273" w:type="dxa"/>
            <w:vAlign w:val="center"/>
          </w:tcPr>
          <w:p w:rsidR="00DC666C" w:rsidRPr="006D645B" w:rsidRDefault="00DC666C" w:rsidP="005777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300,0</w:t>
            </w:r>
          </w:p>
        </w:tc>
        <w:tc>
          <w:tcPr>
            <w:tcW w:w="1966" w:type="dxa"/>
            <w:vAlign w:val="center"/>
          </w:tcPr>
          <w:p w:rsidR="00DC666C" w:rsidRDefault="00DC666C" w:rsidP="005777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300,0</w:t>
            </w:r>
          </w:p>
        </w:tc>
        <w:tc>
          <w:tcPr>
            <w:tcW w:w="1966" w:type="dxa"/>
            <w:vAlign w:val="center"/>
          </w:tcPr>
          <w:p w:rsidR="00DC666C" w:rsidRDefault="00DC666C" w:rsidP="005777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267,5</w:t>
            </w:r>
          </w:p>
        </w:tc>
      </w:tr>
    </w:tbl>
    <w:p w:rsidR="00DC666C" w:rsidRPr="00AA7AB4" w:rsidRDefault="00DC666C" w:rsidP="00AA7AB4"/>
    <w:p w:rsidR="00DC666C" w:rsidRPr="006D645B" w:rsidRDefault="00DC666C" w:rsidP="00FB107B">
      <w:pPr>
        <w:pStyle w:val="Heading2"/>
        <w:ind w:right="-1" w:firstLine="4253"/>
        <w:jc w:val="right"/>
        <w:rPr>
          <w:color w:val="auto"/>
          <w:szCs w:val="32"/>
        </w:rPr>
      </w:pPr>
      <w:r w:rsidRPr="006D645B">
        <w:rPr>
          <w:color w:val="auto"/>
          <w:szCs w:val="32"/>
        </w:rPr>
        <w:t>Таблица 1</w:t>
      </w:r>
      <w:r>
        <w:rPr>
          <w:color w:val="auto"/>
          <w:szCs w:val="32"/>
        </w:rPr>
        <w:t>5</w:t>
      </w:r>
    </w:p>
    <w:p w:rsidR="00DC666C" w:rsidRPr="006D645B" w:rsidRDefault="00DC666C" w:rsidP="00FB107B">
      <w:pPr>
        <w:rPr>
          <w:lang w:eastAsia="en-US"/>
        </w:rPr>
      </w:pPr>
    </w:p>
    <w:p w:rsidR="00DC666C" w:rsidRPr="006D645B" w:rsidRDefault="00DC666C" w:rsidP="006F43B6">
      <w:pPr>
        <w:jc w:val="center"/>
        <w:rPr>
          <w:sz w:val="26"/>
          <w:szCs w:val="26"/>
        </w:rPr>
      </w:pPr>
      <w:r w:rsidRPr="006D645B">
        <w:rPr>
          <w:sz w:val="26"/>
          <w:szCs w:val="26"/>
        </w:rPr>
        <w:t xml:space="preserve">Распределение </w:t>
      </w:r>
      <w:r w:rsidRPr="006F43B6">
        <w:rPr>
          <w:sz w:val="26"/>
          <w:szCs w:val="26"/>
        </w:rPr>
        <w:t>субсидии бюджетам сельских поселений Молчановского района на проведение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 на 2023 год</w:t>
      </w:r>
    </w:p>
    <w:p w:rsidR="00DC666C" w:rsidRPr="006D645B" w:rsidRDefault="00DC666C" w:rsidP="00FB107B">
      <w:pPr>
        <w:jc w:val="center"/>
        <w:rPr>
          <w:sz w:val="26"/>
          <w:szCs w:val="26"/>
        </w:rPr>
      </w:pPr>
      <w:r w:rsidRPr="006D645B">
        <w:rPr>
          <w:sz w:val="26"/>
          <w:szCs w:val="26"/>
        </w:rPr>
        <w:t xml:space="preserve">  тыс. рублей</w:t>
      </w:r>
    </w:p>
    <w:tbl>
      <w:tblPr>
        <w:tblW w:w="97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66"/>
        <w:gridCol w:w="2273"/>
        <w:gridCol w:w="1966"/>
        <w:gridCol w:w="1966"/>
      </w:tblGrid>
      <w:tr w:rsidR="00DC666C" w:rsidRPr="006D645B" w:rsidTr="00EF051C">
        <w:trPr>
          <w:trHeight w:val="271"/>
          <w:jc w:val="center"/>
        </w:trPr>
        <w:tc>
          <w:tcPr>
            <w:tcW w:w="3566" w:type="dxa"/>
            <w:vMerge w:val="restart"/>
            <w:vAlign w:val="center"/>
          </w:tcPr>
          <w:p w:rsidR="00DC666C" w:rsidRPr="006D645B" w:rsidRDefault="00DC666C" w:rsidP="00EF051C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6205" w:type="dxa"/>
            <w:gridSpan w:val="3"/>
            <w:vAlign w:val="center"/>
          </w:tcPr>
          <w:p w:rsidR="00DC666C" w:rsidRPr="006D645B" w:rsidRDefault="00DC666C" w:rsidP="00EF051C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Сумма</w:t>
            </w:r>
          </w:p>
        </w:tc>
      </w:tr>
      <w:tr w:rsidR="00DC666C" w:rsidRPr="006D645B" w:rsidTr="00EF051C">
        <w:trPr>
          <w:trHeight w:val="276"/>
          <w:jc w:val="center"/>
        </w:trPr>
        <w:tc>
          <w:tcPr>
            <w:tcW w:w="3566" w:type="dxa"/>
            <w:vMerge/>
          </w:tcPr>
          <w:p w:rsidR="00DC666C" w:rsidRPr="006D645B" w:rsidRDefault="00DC666C" w:rsidP="00EF051C">
            <w:pPr>
              <w:jc w:val="center"/>
              <w:rPr>
                <w:bCs/>
              </w:rPr>
            </w:pPr>
          </w:p>
        </w:tc>
        <w:tc>
          <w:tcPr>
            <w:tcW w:w="2273" w:type="dxa"/>
            <w:vAlign w:val="center"/>
          </w:tcPr>
          <w:p w:rsidR="00DC666C" w:rsidRPr="006D645B" w:rsidRDefault="00DC666C" w:rsidP="00EF051C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2023 год</w:t>
            </w:r>
          </w:p>
        </w:tc>
        <w:tc>
          <w:tcPr>
            <w:tcW w:w="1966" w:type="dxa"/>
          </w:tcPr>
          <w:p w:rsidR="00DC666C" w:rsidRPr="006D645B" w:rsidRDefault="00DC666C" w:rsidP="00EF05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2024 год</w:t>
            </w:r>
          </w:p>
        </w:tc>
        <w:tc>
          <w:tcPr>
            <w:tcW w:w="1966" w:type="dxa"/>
          </w:tcPr>
          <w:p w:rsidR="00DC666C" w:rsidRPr="006D645B" w:rsidRDefault="00DC666C" w:rsidP="00EF05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2025 год</w:t>
            </w:r>
          </w:p>
        </w:tc>
      </w:tr>
      <w:tr w:rsidR="00DC666C" w:rsidRPr="006D645B" w:rsidTr="00EF051C">
        <w:trPr>
          <w:jc w:val="center"/>
        </w:trPr>
        <w:tc>
          <w:tcPr>
            <w:tcW w:w="3566" w:type="dxa"/>
          </w:tcPr>
          <w:p w:rsidR="00DC666C" w:rsidRPr="006D645B" w:rsidRDefault="00DC666C" w:rsidP="00EF051C">
            <w:pPr>
              <w:rPr>
                <w:bCs/>
              </w:rPr>
            </w:pPr>
            <w:r w:rsidRPr="006D645B">
              <w:rPr>
                <w:bCs/>
              </w:rPr>
              <w:t>Молчановское сельское поселение</w:t>
            </w:r>
          </w:p>
        </w:tc>
        <w:tc>
          <w:tcPr>
            <w:tcW w:w="2273" w:type="dxa"/>
            <w:vAlign w:val="center"/>
          </w:tcPr>
          <w:p w:rsidR="00DC666C" w:rsidRPr="006D645B" w:rsidRDefault="00DC666C" w:rsidP="00EF051C">
            <w:pPr>
              <w:jc w:val="center"/>
              <w:rPr>
                <w:bCs/>
              </w:rPr>
            </w:pPr>
            <w:r>
              <w:rPr>
                <w:bCs/>
              </w:rPr>
              <w:t>3 275,7</w:t>
            </w:r>
          </w:p>
        </w:tc>
        <w:tc>
          <w:tcPr>
            <w:tcW w:w="1966" w:type="dxa"/>
            <w:vAlign w:val="center"/>
          </w:tcPr>
          <w:p w:rsidR="00DC666C" w:rsidRDefault="00DC666C" w:rsidP="00EF051C">
            <w:pPr>
              <w:jc w:val="center"/>
              <w:rPr>
                <w:bCs/>
              </w:rPr>
            </w:pPr>
            <w:r>
              <w:rPr>
                <w:bCs/>
              </w:rPr>
              <w:t>15 823,3</w:t>
            </w:r>
          </w:p>
        </w:tc>
        <w:tc>
          <w:tcPr>
            <w:tcW w:w="1966" w:type="dxa"/>
            <w:vAlign w:val="center"/>
          </w:tcPr>
          <w:p w:rsidR="00DC666C" w:rsidRDefault="00DC666C" w:rsidP="00EF051C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DC666C" w:rsidRPr="006D645B" w:rsidTr="00EF051C">
        <w:trPr>
          <w:jc w:val="center"/>
        </w:trPr>
        <w:tc>
          <w:tcPr>
            <w:tcW w:w="3566" w:type="dxa"/>
          </w:tcPr>
          <w:p w:rsidR="00DC666C" w:rsidRPr="006D645B" w:rsidRDefault="00DC666C" w:rsidP="00EF051C">
            <w:pPr>
              <w:rPr>
                <w:b/>
                <w:bCs/>
              </w:rPr>
            </w:pPr>
            <w:r w:rsidRPr="006D645B">
              <w:rPr>
                <w:b/>
                <w:bCs/>
              </w:rPr>
              <w:t>Итого по муниципальным образованиям</w:t>
            </w:r>
          </w:p>
        </w:tc>
        <w:tc>
          <w:tcPr>
            <w:tcW w:w="2273" w:type="dxa"/>
            <w:vAlign w:val="center"/>
          </w:tcPr>
          <w:p w:rsidR="00DC666C" w:rsidRPr="006D645B" w:rsidRDefault="00DC666C" w:rsidP="00EF05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3 275,7</w:t>
            </w:r>
          </w:p>
        </w:tc>
        <w:tc>
          <w:tcPr>
            <w:tcW w:w="1966" w:type="dxa"/>
            <w:vAlign w:val="center"/>
          </w:tcPr>
          <w:p w:rsidR="00DC666C" w:rsidRDefault="00DC666C" w:rsidP="00EF05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15 823,3</w:t>
            </w:r>
          </w:p>
        </w:tc>
        <w:tc>
          <w:tcPr>
            <w:tcW w:w="1966" w:type="dxa"/>
            <w:vAlign w:val="center"/>
          </w:tcPr>
          <w:p w:rsidR="00DC666C" w:rsidRDefault="00DC666C" w:rsidP="00FB10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</w:tbl>
    <w:p w:rsidR="00DC666C" w:rsidRDefault="00DC666C" w:rsidP="00577768">
      <w:r>
        <w:br w:type="page"/>
      </w:r>
    </w:p>
    <w:p w:rsidR="00DC666C" w:rsidRPr="00577768" w:rsidRDefault="00DC666C" w:rsidP="00577768"/>
    <w:p w:rsidR="00DC666C" w:rsidRPr="006D645B" w:rsidRDefault="00DC666C" w:rsidP="00934781">
      <w:pPr>
        <w:pStyle w:val="Heading2"/>
        <w:ind w:right="-1" w:firstLine="4253"/>
        <w:jc w:val="right"/>
        <w:rPr>
          <w:color w:val="auto"/>
          <w:szCs w:val="32"/>
        </w:rPr>
      </w:pPr>
      <w:r w:rsidRPr="006D645B">
        <w:rPr>
          <w:color w:val="auto"/>
          <w:szCs w:val="32"/>
        </w:rPr>
        <w:t>Таблица 1</w:t>
      </w:r>
      <w:r>
        <w:rPr>
          <w:color w:val="auto"/>
          <w:szCs w:val="32"/>
        </w:rPr>
        <w:t>6</w:t>
      </w:r>
    </w:p>
    <w:p w:rsidR="00DC666C" w:rsidRPr="006D645B" w:rsidRDefault="00DC666C" w:rsidP="00934781">
      <w:pPr>
        <w:rPr>
          <w:lang w:eastAsia="en-US"/>
        </w:rPr>
      </w:pPr>
    </w:p>
    <w:p w:rsidR="00DC666C" w:rsidRDefault="00DC666C" w:rsidP="00C373AF">
      <w:pPr>
        <w:jc w:val="center"/>
        <w:rPr>
          <w:sz w:val="26"/>
          <w:szCs w:val="26"/>
        </w:rPr>
      </w:pPr>
      <w:r w:rsidRPr="006D645B">
        <w:rPr>
          <w:sz w:val="26"/>
          <w:szCs w:val="26"/>
        </w:rPr>
        <w:t xml:space="preserve">Распределение </w:t>
      </w:r>
      <w:r w:rsidRPr="00C373AF">
        <w:rPr>
          <w:sz w:val="26"/>
          <w:szCs w:val="26"/>
        </w:rPr>
        <w:t>иного межбюджетного трансферта нафинансовое обеспечение ресурсоснабжающих организаций за топливно-энергетические ресурсы</w:t>
      </w:r>
    </w:p>
    <w:p w:rsidR="00DC666C" w:rsidRDefault="00DC666C" w:rsidP="00C373AF">
      <w:pPr>
        <w:jc w:val="right"/>
        <w:rPr>
          <w:sz w:val="26"/>
          <w:szCs w:val="26"/>
        </w:rPr>
      </w:pPr>
    </w:p>
    <w:p w:rsidR="00DC666C" w:rsidRPr="006D645B" w:rsidRDefault="00DC666C" w:rsidP="00C373AF">
      <w:pPr>
        <w:jc w:val="right"/>
        <w:rPr>
          <w:sz w:val="26"/>
          <w:szCs w:val="26"/>
        </w:rPr>
      </w:pPr>
      <w:r w:rsidRPr="006D645B">
        <w:rPr>
          <w:sz w:val="26"/>
          <w:szCs w:val="26"/>
        </w:rPr>
        <w:t xml:space="preserve">  тыс. рублей</w:t>
      </w:r>
    </w:p>
    <w:tbl>
      <w:tblPr>
        <w:tblW w:w="97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66"/>
        <w:gridCol w:w="2273"/>
        <w:gridCol w:w="1966"/>
        <w:gridCol w:w="1966"/>
      </w:tblGrid>
      <w:tr w:rsidR="00DC666C" w:rsidRPr="006D645B" w:rsidTr="00690A86">
        <w:trPr>
          <w:trHeight w:val="271"/>
          <w:jc w:val="center"/>
        </w:trPr>
        <w:tc>
          <w:tcPr>
            <w:tcW w:w="3566" w:type="dxa"/>
            <w:vMerge w:val="restart"/>
            <w:vAlign w:val="center"/>
          </w:tcPr>
          <w:p w:rsidR="00DC666C" w:rsidRPr="006D645B" w:rsidRDefault="00DC666C" w:rsidP="00690A86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6205" w:type="dxa"/>
            <w:gridSpan w:val="3"/>
            <w:vAlign w:val="center"/>
          </w:tcPr>
          <w:p w:rsidR="00DC666C" w:rsidRPr="006D645B" w:rsidRDefault="00DC666C" w:rsidP="00690A86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Сумма</w:t>
            </w:r>
          </w:p>
        </w:tc>
      </w:tr>
      <w:tr w:rsidR="00DC666C" w:rsidRPr="006D645B" w:rsidTr="00F03448">
        <w:trPr>
          <w:trHeight w:val="276"/>
          <w:jc w:val="center"/>
        </w:trPr>
        <w:tc>
          <w:tcPr>
            <w:tcW w:w="3566" w:type="dxa"/>
            <w:vMerge/>
          </w:tcPr>
          <w:p w:rsidR="00DC666C" w:rsidRPr="006D645B" w:rsidRDefault="00DC666C" w:rsidP="00690A86">
            <w:pPr>
              <w:jc w:val="center"/>
              <w:rPr>
                <w:bCs/>
              </w:rPr>
            </w:pPr>
          </w:p>
        </w:tc>
        <w:tc>
          <w:tcPr>
            <w:tcW w:w="2273" w:type="dxa"/>
            <w:vAlign w:val="center"/>
          </w:tcPr>
          <w:p w:rsidR="00DC666C" w:rsidRPr="006D645B" w:rsidRDefault="00DC666C" w:rsidP="00690A86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2023 год</w:t>
            </w:r>
          </w:p>
        </w:tc>
        <w:tc>
          <w:tcPr>
            <w:tcW w:w="1966" w:type="dxa"/>
          </w:tcPr>
          <w:p w:rsidR="00DC666C" w:rsidRPr="006D645B" w:rsidRDefault="00DC666C" w:rsidP="00690A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2024 год</w:t>
            </w:r>
          </w:p>
        </w:tc>
        <w:tc>
          <w:tcPr>
            <w:tcW w:w="1966" w:type="dxa"/>
          </w:tcPr>
          <w:p w:rsidR="00DC666C" w:rsidRPr="006D645B" w:rsidRDefault="00DC666C" w:rsidP="00690A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2025 год</w:t>
            </w:r>
          </w:p>
        </w:tc>
      </w:tr>
      <w:tr w:rsidR="00DC666C" w:rsidRPr="006D645B" w:rsidTr="00F03448">
        <w:trPr>
          <w:jc w:val="center"/>
        </w:trPr>
        <w:tc>
          <w:tcPr>
            <w:tcW w:w="3566" w:type="dxa"/>
          </w:tcPr>
          <w:p w:rsidR="00DC666C" w:rsidRPr="006D645B" w:rsidRDefault="00DC666C" w:rsidP="00690A86">
            <w:pPr>
              <w:rPr>
                <w:bCs/>
              </w:rPr>
            </w:pPr>
            <w:r w:rsidRPr="006D645B">
              <w:rPr>
                <w:bCs/>
              </w:rPr>
              <w:t>Молчановское сельское поселение</w:t>
            </w:r>
          </w:p>
        </w:tc>
        <w:tc>
          <w:tcPr>
            <w:tcW w:w="2273" w:type="dxa"/>
            <w:vAlign w:val="center"/>
          </w:tcPr>
          <w:p w:rsidR="00DC666C" w:rsidRPr="006D645B" w:rsidRDefault="00DC666C" w:rsidP="00F03448">
            <w:pPr>
              <w:jc w:val="center"/>
              <w:rPr>
                <w:bCs/>
              </w:rPr>
            </w:pPr>
            <w:r>
              <w:rPr>
                <w:bCs/>
              </w:rPr>
              <w:t>10 000,0</w:t>
            </w:r>
          </w:p>
        </w:tc>
        <w:tc>
          <w:tcPr>
            <w:tcW w:w="1966" w:type="dxa"/>
            <w:vAlign w:val="center"/>
          </w:tcPr>
          <w:p w:rsidR="00DC666C" w:rsidRDefault="00DC666C" w:rsidP="00F03448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966" w:type="dxa"/>
            <w:vAlign w:val="center"/>
          </w:tcPr>
          <w:p w:rsidR="00DC666C" w:rsidRDefault="00DC666C" w:rsidP="00F03448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DC666C" w:rsidRPr="006D645B" w:rsidTr="00F03448">
        <w:trPr>
          <w:jc w:val="center"/>
        </w:trPr>
        <w:tc>
          <w:tcPr>
            <w:tcW w:w="3566" w:type="dxa"/>
          </w:tcPr>
          <w:p w:rsidR="00DC666C" w:rsidRPr="006D645B" w:rsidRDefault="00DC666C" w:rsidP="00690A86">
            <w:pPr>
              <w:rPr>
                <w:b/>
                <w:bCs/>
              </w:rPr>
            </w:pPr>
            <w:r w:rsidRPr="006D645B">
              <w:rPr>
                <w:b/>
                <w:bCs/>
              </w:rPr>
              <w:t>Итого по муниципальным образованиям</w:t>
            </w:r>
          </w:p>
        </w:tc>
        <w:tc>
          <w:tcPr>
            <w:tcW w:w="2273" w:type="dxa"/>
            <w:vAlign w:val="center"/>
          </w:tcPr>
          <w:p w:rsidR="00DC666C" w:rsidRPr="006D645B" w:rsidRDefault="00DC666C" w:rsidP="00F034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10 000,0</w:t>
            </w:r>
          </w:p>
        </w:tc>
        <w:tc>
          <w:tcPr>
            <w:tcW w:w="1966" w:type="dxa"/>
            <w:vAlign w:val="center"/>
          </w:tcPr>
          <w:p w:rsidR="00DC666C" w:rsidRDefault="00DC666C" w:rsidP="00F034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966" w:type="dxa"/>
            <w:vAlign w:val="center"/>
          </w:tcPr>
          <w:p w:rsidR="00DC666C" w:rsidRDefault="00DC666C" w:rsidP="00C360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</w:tbl>
    <w:p w:rsidR="00DC666C" w:rsidRDefault="00DC666C" w:rsidP="006949FA"/>
    <w:p w:rsidR="00DC666C" w:rsidRPr="006D645B" w:rsidRDefault="00DC666C" w:rsidP="00C36018">
      <w:pPr>
        <w:pStyle w:val="Heading2"/>
        <w:ind w:right="-1" w:firstLine="4253"/>
        <w:jc w:val="right"/>
        <w:rPr>
          <w:color w:val="auto"/>
          <w:szCs w:val="32"/>
        </w:rPr>
      </w:pPr>
      <w:r w:rsidRPr="006D645B">
        <w:rPr>
          <w:color w:val="auto"/>
          <w:szCs w:val="32"/>
        </w:rPr>
        <w:t>Таблица 1</w:t>
      </w:r>
      <w:r>
        <w:rPr>
          <w:color w:val="auto"/>
          <w:szCs w:val="32"/>
        </w:rPr>
        <w:t>7</w:t>
      </w:r>
    </w:p>
    <w:p w:rsidR="00DC666C" w:rsidRPr="006D645B" w:rsidRDefault="00DC666C" w:rsidP="00C36018">
      <w:pPr>
        <w:rPr>
          <w:lang w:eastAsia="en-US"/>
        </w:rPr>
      </w:pPr>
    </w:p>
    <w:p w:rsidR="00DC666C" w:rsidRDefault="00DC666C" w:rsidP="00C36018">
      <w:pPr>
        <w:jc w:val="center"/>
        <w:rPr>
          <w:sz w:val="26"/>
          <w:szCs w:val="26"/>
        </w:rPr>
      </w:pPr>
      <w:r w:rsidRPr="006D645B">
        <w:rPr>
          <w:sz w:val="26"/>
          <w:szCs w:val="26"/>
        </w:rPr>
        <w:t xml:space="preserve">Распределение </w:t>
      </w:r>
      <w:r w:rsidRPr="00C373AF">
        <w:rPr>
          <w:sz w:val="26"/>
          <w:szCs w:val="26"/>
        </w:rPr>
        <w:t>ин</w:t>
      </w:r>
      <w:r>
        <w:rPr>
          <w:sz w:val="26"/>
          <w:szCs w:val="26"/>
        </w:rPr>
        <w:t>ых</w:t>
      </w:r>
      <w:r w:rsidRPr="00C373AF">
        <w:rPr>
          <w:sz w:val="26"/>
          <w:szCs w:val="26"/>
        </w:rPr>
        <w:t xml:space="preserve"> межбюджетн</w:t>
      </w:r>
      <w:r>
        <w:rPr>
          <w:sz w:val="26"/>
          <w:szCs w:val="26"/>
        </w:rPr>
        <w:t>ых</w:t>
      </w:r>
      <w:r w:rsidRPr="00C373AF">
        <w:rPr>
          <w:sz w:val="26"/>
          <w:szCs w:val="26"/>
        </w:rPr>
        <w:t xml:space="preserve"> трансферт</w:t>
      </w:r>
      <w:r>
        <w:rPr>
          <w:sz w:val="26"/>
          <w:szCs w:val="26"/>
        </w:rPr>
        <w:t>овиз средств резервного фонда финансирования непредвиденных расходов Администрации Томской области</w:t>
      </w:r>
    </w:p>
    <w:p w:rsidR="00DC666C" w:rsidRDefault="00DC666C" w:rsidP="00C36018">
      <w:pPr>
        <w:jc w:val="right"/>
        <w:rPr>
          <w:sz w:val="26"/>
          <w:szCs w:val="26"/>
        </w:rPr>
      </w:pPr>
    </w:p>
    <w:p w:rsidR="00DC666C" w:rsidRPr="006D645B" w:rsidRDefault="00DC666C" w:rsidP="008A3ED0">
      <w:pPr>
        <w:jc w:val="both"/>
        <w:rPr>
          <w:sz w:val="26"/>
          <w:szCs w:val="26"/>
        </w:rPr>
      </w:pPr>
      <w:r w:rsidRPr="006D645B">
        <w:rPr>
          <w:sz w:val="26"/>
          <w:szCs w:val="26"/>
        </w:rPr>
        <w:t xml:space="preserve">  тыс. рублей</w:t>
      </w:r>
    </w:p>
    <w:tbl>
      <w:tblPr>
        <w:tblW w:w="70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04"/>
        <w:gridCol w:w="1993"/>
      </w:tblGrid>
      <w:tr w:rsidR="00DC666C" w:rsidRPr="006D645B" w:rsidTr="008A3ED0">
        <w:trPr>
          <w:trHeight w:val="271"/>
          <w:jc w:val="center"/>
        </w:trPr>
        <w:tc>
          <w:tcPr>
            <w:tcW w:w="5104" w:type="dxa"/>
            <w:vMerge w:val="restart"/>
            <w:vAlign w:val="center"/>
          </w:tcPr>
          <w:p w:rsidR="00DC666C" w:rsidRPr="006D645B" w:rsidRDefault="00DC666C" w:rsidP="00834C40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1993" w:type="dxa"/>
            <w:vAlign w:val="center"/>
          </w:tcPr>
          <w:p w:rsidR="00DC666C" w:rsidRPr="006D645B" w:rsidRDefault="00DC666C" w:rsidP="008A3ED0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Сумма</w:t>
            </w:r>
          </w:p>
        </w:tc>
      </w:tr>
      <w:tr w:rsidR="00DC666C" w:rsidRPr="006D645B" w:rsidTr="008A3ED0">
        <w:trPr>
          <w:trHeight w:val="276"/>
          <w:jc w:val="center"/>
        </w:trPr>
        <w:tc>
          <w:tcPr>
            <w:tcW w:w="5104" w:type="dxa"/>
            <w:vMerge/>
          </w:tcPr>
          <w:p w:rsidR="00DC666C" w:rsidRPr="006D645B" w:rsidRDefault="00DC666C" w:rsidP="00834C40">
            <w:pPr>
              <w:jc w:val="center"/>
              <w:rPr>
                <w:bCs/>
              </w:rPr>
            </w:pPr>
          </w:p>
        </w:tc>
        <w:tc>
          <w:tcPr>
            <w:tcW w:w="1993" w:type="dxa"/>
            <w:vAlign w:val="center"/>
          </w:tcPr>
          <w:p w:rsidR="00DC666C" w:rsidRPr="006D645B" w:rsidRDefault="00DC666C" w:rsidP="00834C40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2023 год</w:t>
            </w:r>
          </w:p>
        </w:tc>
      </w:tr>
      <w:tr w:rsidR="00DC666C" w:rsidRPr="006D645B" w:rsidTr="008A3ED0">
        <w:trPr>
          <w:jc w:val="center"/>
        </w:trPr>
        <w:tc>
          <w:tcPr>
            <w:tcW w:w="5104" w:type="dxa"/>
          </w:tcPr>
          <w:p w:rsidR="00DC666C" w:rsidRPr="006D645B" w:rsidRDefault="00DC666C" w:rsidP="00834C40">
            <w:pPr>
              <w:rPr>
                <w:bCs/>
              </w:rPr>
            </w:pPr>
            <w:r w:rsidRPr="006D645B">
              <w:rPr>
                <w:bCs/>
              </w:rPr>
              <w:t>Молчановское сельское поселение</w:t>
            </w:r>
          </w:p>
        </w:tc>
        <w:tc>
          <w:tcPr>
            <w:tcW w:w="1993" w:type="dxa"/>
            <w:vAlign w:val="center"/>
          </w:tcPr>
          <w:p w:rsidR="00DC666C" w:rsidRPr="006D645B" w:rsidRDefault="00DC666C" w:rsidP="00834C40">
            <w:pPr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</w:tr>
      <w:tr w:rsidR="00DC666C" w:rsidRPr="006D645B" w:rsidTr="008A3ED0">
        <w:trPr>
          <w:jc w:val="center"/>
        </w:trPr>
        <w:tc>
          <w:tcPr>
            <w:tcW w:w="5104" w:type="dxa"/>
          </w:tcPr>
          <w:p w:rsidR="00DC666C" w:rsidRPr="006D645B" w:rsidRDefault="00DC666C" w:rsidP="00834C40">
            <w:pPr>
              <w:rPr>
                <w:bCs/>
              </w:rPr>
            </w:pPr>
            <w:r>
              <w:rPr>
                <w:bCs/>
              </w:rPr>
              <w:t>Наргинское сельское поселение</w:t>
            </w:r>
          </w:p>
        </w:tc>
        <w:tc>
          <w:tcPr>
            <w:tcW w:w="1993" w:type="dxa"/>
            <w:vAlign w:val="center"/>
          </w:tcPr>
          <w:p w:rsidR="00DC666C" w:rsidRDefault="00DC666C" w:rsidP="00834C40">
            <w:pPr>
              <w:jc w:val="center"/>
              <w:rPr>
                <w:bCs/>
              </w:rPr>
            </w:pPr>
            <w:r>
              <w:rPr>
                <w:bCs/>
              </w:rPr>
              <w:t>290,0</w:t>
            </w:r>
          </w:p>
        </w:tc>
      </w:tr>
      <w:tr w:rsidR="00DC666C" w:rsidRPr="006D645B" w:rsidTr="008A3ED0">
        <w:trPr>
          <w:jc w:val="center"/>
        </w:trPr>
        <w:tc>
          <w:tcPr>
            <w:tcW w:w="5104" w:type="dxa"/>
          </w:tcPr>
          <w:p w:rsidR="00DC666C" w:rsidRPr="006D645B" w:rsidRDefault="00DC666C" w:rsidP="00834C40">
            <w:pPr>
              <w:rPr>
                <w:b/>
                <w:bCs/>
              </w:rPr>
            </w:pPr>
            <w:r w:rsidRPr="006D645B">
              <w:rPr>
                <w:b/>
                <w:bCs/>
              </w:rPr>
              <w:t>Итого по муниципальным образованиям</w:t>
            </w:r>
          </w:p>
        </w:tc>
        <w:tc>
          <w:tcPr>
            <w:tcW w:w="1993" w:type="dxa"/>
            <w:vAlign w:val="center"/>
          </w:tcPr>
          <w:p w:rsidR="00DC666C" w:rsidRPr="006D645B" w:rsidRDefault="00DC666C" w:rsidP="00834C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340,0</w:t>
            </w:r>
          </w:p>
        </w:tc>
      </w:tr>
    </w:tbl>
    <w:p w:rsidR="00DC666C" w:rsidRDefault="00DC666C" w:rsidP="006949FA"/>
    <w:p w:rsidR="00DC666C" w:rsidRDefault="00DC666C" w:rsidP="006949FA"/>
    <w:p w:rsidR="00DC666C" w:rsidRPr="006D645B" w:rsidRDefault="00DC666C" w:rsidP="00E27A8E">
      <w:pPr>
        <w:pStyle w:val="Heading2"/>
        <w:ind w:right="-1" w:firstLine="4253"/>
        <w:jc w:val="right"/>
        <w:rPr>
          <w:color w:val="auto"/>
          <w:szCs w:val="32"/>
        </w:rPr>
      </w:pPr>
      <w:r w:rsidRPr="006D645B">
        <w:rPr>
          <w:color w:val="auto"/>
          <w:szCs w:val="32"/>
        </w:rPr>
        <w:t>Таблица 1</w:t>
      </w:r>
      <w:r>
        <w:rPr>
          <w:color w:val="auto"/>
          <w:szCs w:val="32"/>
        </w:rPr>
        <w:t>8</w:t>
      </w:r>
    </w:p>
    <w:p w:rsidR="00DC666C" w:rsidRPr="006D645B" w:rsidRDefault="00DC666C" w:rsidP="00E27A8E">
      <w:pPr>
        <w:rPr>
          <w:lang w:eastAsia="en-US"/>
        </w:rPr>
      </w:pPr>
    </w:p>
    <w:p w:rsidR="00DC666C" w:rsidRDefault="00DC666C" w:rsidP="00E27A8E">
      <w:pPr>
        <w:jc w:val="center"/>
        <w:rPr>
          <w:sz w:val="26"/>
          <w:szCs w:val="26"/>
        </w:rPr>
      </w:pPr>
      <w:r w:rsidRPr="006D645B">
        <w:rPr>
          <w:sz w:val="26"/>
          <w:szCs w:val="26"/>
        </w:rPr>
        <w:t xml:space="preserve">Распределение </w:t>
      </w:r>
      <w:r w:rsidRPr="00C373AF">
        <w:rPr>
          <w:sz w:val="26"/>
          <w:szCs w:val="26"/>
        </w:rPr>
        <w:t>ин</w:t>
      </w:r>
      <w:r>
        <w:rPr>
          <w:sz w:val="26"/>
          <w:szCs w:val="26"/>
        </w:rPr>
        <w:t>ого м</w:t>
      </w:r>
      <w:r w:rsidRPr="00C373AF">
        <w:rPr>
          <w:sz w:val="26"/>
          <w:szCs w:val="26"/>
        </w:rPr>
        <w:t>ежбюджетн</w:t>
      </w:r>
      <w:r>
        <w:rPr>
          <w:sz w:val="26"/>
          <w:szCs w:val="26"/>
        </w:rPr>
        <w:t>ого</w:t>
      </w:r>
      <w:r w:rsidRPr="00C373AF">
        <w:rPr>
          <w:sz w:val="26"/>
          <w:szCs w:val="26"/>
        </w:rPr>
        <w:t xml:space="preserve"> трансферт</w:t>
      </w:r>
      <w:r>
        <w:rPr>
          <w:sz w:val="26"/>
          <w:szCs w:val="26"/>
        </w:rPr>
        <w:t>а на к</w:t>
      </w:r>
      <w:r w:rsidRPr="00E27A8E">
        <w:rPr>
          <w:sz w:val="26"/>
          <w:szCs w:val="26"/>
        </w:rPr>
        <w:t>апитальный ремонт (замен</w:t>
      </w:r>
      <w:r>
        <w:rPr>
          <w:sz w:val="26"/>
          <w:szCs w:val="26"/>
        </w:rPr>
        <w:t>у</w:t>
      </w:r>
      <w:r w:rsidRPr="00E27A8E">
        <w:rPr>
          <w:sz w:val="26"/>
          <w:szCs w:val="26"/>
        </w:rPr>
        <w:t>) химводоподготовки котельной «Степная» с. Молчаново, Молчановского района Томской области</w:t>
      </w:r>
    </w:p>
    <w:p w:rsidR="00DC666C" w:rsidRPr="006D645B" w:rsidRDefault="00DC666C" w:rsidP="00E27A8E">
      <w:pPr>
        <w:jc w:val="both"/>
        <w:rPr>
          <w:sz w:val="26"/>
          <w:szCs w:val="26"/>
        </w:rPr>
      </w:pPr>
      <w:r w:rsidRPr="006D645B">
        <w:rPr>
          <w:sz w:val="26"/>
          <w:szCs w:val="26"/>
        </w:rPr>
        <w:t xml:space="preserve">  тыс. рублей</w:t>
      </w:r>
    </w:p>
    <w:tbl>
      <w:tblPr>
        <w:tblW w:w="70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04"/>
        <w:gridCol w:w="1993"/>
      </w:tblGrid>
      <w:tr w:rsidR="00DC666C" w:rsidRPr="006D645B" w:rsidTr="00FF359B">
        <w:trPr>
          <w:trHeight w:val="271"/>
          <w:jc w:val="center"/>
        </w:trPr>
        <w:tc>
          <w:tcPr>
            <w:tcW w:w="5104" w:type="dxa"/>
            <w:vMerge w:val="restart"/>
            <w:vAlign w:val="center"/>
          </w:tcPr>
          <w:p w:rsidR="00DC666C" w:rsidRPr="006D645B" w:rsidRDefault="00DC666C" w:rsidP="00FF359B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1993" w:type="dxa"/>
            <w:vAlign w:val="center"/>
          </w:tcPr>
          <w:p w:rsidR="00DC666C" w:rsidRPr="006D645B" w:rsidRDefault="00DC666C" w:rsidP="00FF359B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Сумма</w:t>
            </w:r>
          </w:p>
        </w:tc>
      </w:tr>
      <w:tr w:rsidR="00DC666C" w:rsidRPr="006D645B" w:rsidTr="00FF359B">
        <w:trPr>
          <w:trHeight w:val="276"/>
          <w:jc w:val="center"/>
        </w:trPr>
        <w:tc>
          <w:tcPr>
            <w:tcW w:w="5104" w:type="dxa"/>
            <w:vMerge/>
          </w:tcPr>
          <w:p w:rsidR="00DC666C" w:rsidRPr="006D645B" w:rsidRDefault="00DC666C" w:rsidP="00FF359B">
            <w:pPr>
              <w:jc w:val="center"/>
              <w:rPr>
                <w:bCs/>
              </w:rPr>
            </w:pPr>
          </w:p>
        </w:tc>
        <w:tc>
          <w:tcPr>
            <w:tcW w:w="1993" w:type="dxa"/>
            <w:vAlign w:val="center"/>
          </w:tcPr>
          <w:p w:rsidR="00DC666C" w:rsidRPr="006D645B" w:rsidRDefault="00DC666C" w:rsidP="00FF359B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2023 год</w:t>
            </w:r>
          </w:p>
        </w:tc>
      </w:tr>
      <w:tr w:rsidR="00DC666C" w:rsidRPr="006D645B" w:rsidTr="00FF359B">
        <w:trPr>
          <w:jc w:val="center"/>
        </w:trPr>
        <w:tc>
          <w:tcPr>
            <w:tcW w:w="5104" w:type="dxa"/>
          </w:tcPr>
          <w:p w:rsidR="00DC666C" w:rsidRPr="006D645B" w:rsidRDefault="00DC666C" w:rsidP="00FF359B">
            <w:pPr>
              <w:rPr>
                <w:bCs/>
              </w:rPr>
            </w:pPr>
            <w:r w:rsidRPr="006D645B">
              <w:rPr>
                <w:bCs/>
              </w:rPr>
              <w:t>Молчановское сельское поселение</w:t>
            </w:r>
          </w:p>
        </w:tc>
        <w:tc>
          <w:tcPr>
            <w:tcW w:w="1993" w:type="dxa"/>
            <w:vAlign w:val="center"/>
          </w:tcPr>
          <w:p w:rsidR="00DC666C" w:rsidRPr="006D645B" w:rsidRDefault="00DC666C" w:rsidP="00FF359B">
            <w:pPr>
              <w:jc w:val="center"/>
              <w:rPr>
                <w:bCs/>
              </w:rPr>
            </w:pPr>
            <w:r>
              <w:rPr>
                <w:bCs/>
              </w:rPr>
              <w:t>1 900,4</w:t>
            </w:r>
          </w:p>
        </w:tc>
      </w:tr>
      <w:tr w:rsidR="00DC666C" w:rsidRPr="006D645B" w:rsidTr="00FF359B">
        <w:trPr>
          <w:jc w:val="center"/>
        </w:trPr>
        <w:tc>
          <w:tcPr>
            <w:tcW w:w="5104" w:type="dxa"/>
          </w:tcPr>
          <w:p w:rsidR="00DC666C" w:rsidRPr="006D645B" w:rsidRDefault="00DC666C" w:rsidP="00FF359B">
            <w:pPr>
              <w:rPr>
                <w:b/>
                <w:bCs/>
              </w:rPr>
            </w:pPr>
            <w:r w:rsidRPr="006D645B">
              <w:rPr>
                <w:b/>
                <w:bCs/>
              </w:rPr>
              <w:t>Итого по муниципальным образованиям</w:t>
            </w:r>
          </w:p>
        </w:tc>
        <w:tc>
          <w:tcPr>
            <w:tcW w:w="1993" w:type="dxa"/>
            <w:vAlign w:val="center"/>
          </w:tcPr>
          <w:p w:rsidR="00DC666C" w:rsidRPr="006D645B" w:rsidRDefault="00DC666C" w:rsidP="00C010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1 900,4</w:t>
            </w:r>
          </w:p>
        </w:tc>
      </w:tr>
    </w:tbl>
    <w:p w:rsidR="00DC666C" w:rsidRDefault="00DC666C" w:rsidP="006949FA"/>
    <w:p w:rsidR="00DC666C" w:rsidRDefault="00DC666C" w:rsidP="006949FA">
      <w:r>
        <w:br w:type="page"/>
      </w:r>
    </w:p>
    <w:p w:rsidR="00DC666C" w:rsidRDefault="00DC666C" w:rsidP="006949FA"/>
    <w:p w:rsidR="00DC666C" w:rsidRPr="006D645B" w:rsidRDefault="00DC666C" w:rsidP="00E27A8E">
      <w:pPr>
        <w:pStyle w:val="Heading2"/>
        <w:ind w:right="-1" w:firstLine="4253"/>
        <w:jc w:val="right"/>
        <w:rPr>
          <w:color w:val="auto"/>
          <w:szCs w:val="32"/>
        </w:rPr>
      </w:pPr>
      <w:r w:rsidRPr="006D645B">
        <w:rPr>
          <w:color w:val="auto"/>
          <w:szCs w:val="32"/>
        </w:rPr>
        <w:t>Таблица 1</w:t>
      </w:r>
      <w:r>
        <w:rPr>
          <w:color w:val="auto"/>
          <w:szCs w:val="32"/>
        </w:rPr>
        <w:t>9</w:t>
      </w:r>
    </w:p>
    <w:p w:rsidR="00DC666C" w:rsidRPr="006D645B" w:rsidRDefault="00DC666C" w:rsidP="00E27A8E">
      <w:pPr>
        <w:rPr>
          <w:lang w:eastAsia="en-US"/>
        </w:rPr>
      </w:pPr>
    </w:p>
    <w:p w:rsidR="00DC666C" w:rsidRDefault="00DC666C" w:rsidP="00E27A8E">
      <w:pPr>
        <w:jc w:val="center"/>
        <w:rPr>
          <w:sz w:val="26"/>
          <w:szCs w:val="26"/>
        </w:rPr>
      </w:pPr>
      <w:r w:rsidRPr="006D645B">
        <w:rPr>
          <w:sz w:val="26"/>
          <w:szCs w:val="26"/>
        </w:rPr>
        <w:t xml:space="preserve">Распределение </w:t>
      </w:r>
      <w:r w:rsidRPr="00C373AF">
        <w:rPr>
          <w:sz w:val="26"/>
          <w:szCs w:val="26"/>
        </w:rPr>
        <w:t>ин</w:t>
      </w:r>
      <w:r>
        <w:rPr>
          <w:sz w:val="26"/>
          <w:szCs w:val="26"/>
        </w:rPr>
        <w:t>ого м</w:t>
      </w:r>
      <w:r w:rsidRPr="00C373AF">
        <w:rPr>
          <w:sz w:val="26"/>
          <w:szCs w:val="26"/>
        </w:rPr>
        <w:t>ежбюджетн</w:t>
      </w:r>
      <w:r>
        <w:rPr>
          <w:sz w:val="26"/>
          <w:szCs w:val="26"/>
        </w:rPr>
        <w:t>ого</w:t>
      </w:r>
      <w:r w:rsidRPr="00C373AF">
        <w:rPr>
          <w:sz w:val="26"/>
          <w:szCs w:val="26"/>
        </w:rPr>
        <w:t xml:space="preserve"> трансферт</w:t>
      </w:r>
      <w:r>
        <w:rPr>
          <w:sz w:val="26"/>
          <w:szCs w:val="26"/>
        </w:rPr>
        <w:t>а на проведение</w:t>
      </w:r>
      <w:r w:rsidRPr="00E27A8E">
        <w:rPr>
          <w:sz w:val="26"/>
          <w:szCs w:val="26"/>
        </w:rPr>
        <w:t>мероприяти</w:t>
      </w:r>
      <w:r>
        <w:rPr>
          <w:sz w:val="26"/>
          <w:szCs w:val="26"/>
        </w:rPr>
        <w:t>й</w:t>
      </w:r>
      <w:r w:rsidRPr="00E27A8E">
        <w:rPr>
          <w:sz w:val="26"/>
          <w:szCs w:val="26"/>
        </w:rPr>
        <w:t xml:space="preserve"> по техническому обслуживанию станций водоочистки</w:t>
      </w:r>
    </w:p>
    <w:p w:rsidR="00DC666C" w:rsidRDefault="00DC666C" w:rsidP="00E27A8E">
      <w:pPr>
        <w:jc w:val="center"/>
        <w:rPr>
          <w:sz w:val="26"/>
          <w:szCs w:val="26"/>
        </w:rPr>
      </w:pPr>
    </w:p>
    <w:p w:rsidR="00DC666C" w:rsidRPr="006D645B" w:rsidRDefault="00DC666C" w:rsidP="00E27A8E">
      <w:pPr>
        <w:jc w:val="both"/>
        <w:rPr>
          <w:sz w:val="26"/>
          <w:szCs w:val="26"/>
        </w:rPr>
      </w:pPr>
      <w:r w:rsidRPr="006D645B">
        <w:rPr>
          <w:sz w:val="26"/>
          <w:szCs w:val="26"/>
        </w:rPr>
        <w:t xml:space="preserve">  тыс. рублей</w:t>
      </w:r>
    </w:p>
    <w:tbl>
      <w:tblPr>
        <w:tblW w:w="70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04"/>
        <w:gridCol w:w="1993"/>
      </w:tblGrid>
      <w:tr w:rsidR="00DC666C" w:rsidRPr="006D645B" w:rsidTr="00FF359B">
        <w:trPr>
          <w:trHeight w:val="271"/>
          <w:jc w:val="center"/>
        </w:trPr>
        <w:tc>
          <w:tcPr>
            <w:tcW w:w="5104" w:type="dxa"/>
            <w:vMerge w:val="restart"/>
            <w:vAlign w:val="center"/>
          </w:tcPr>
          <w:p w:rsidR="00DC666C" w:rsidRPr="006D645B" w:rsidRDefault="00DC666C" w:rsidP="00FF359B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1993" w:type="dxa"/>
            <w:vAlign w:val="center"/>
          </w:tcPr>
          <w:p w:rsidR="00DC666C" w:rsidRPr="006D645B" w:rsidRDefault="00DC666C" w:rsidP="00FF359B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Сумма</w:t>
            </w:r>
          </w:p>
        </w:tc>
      </w:tr>
      <w:tr w:rsidR="00DC666C" w:rsidRPr="006D645B" w:rsidTr="00FF359B">
        <w:trPr>
          <w:trHeight w:val="276"/>
          <w:jc w:val="center"/>
        </w:trPr>
        <w:tc>
          <w:tcPr>
            <w:tcW w:w="5104" w:type="dxa"/>
            <w:vMerge/>
          </w:tcPr>
          <w:p w:rsidR="00DC666C" w:rsidRPr="006D645B" w:rsidRDefault="00DC666C" w:rsidP="00FF359B">
            <w:pPr>
              <w:jc w:val="center"/>
              <w:rPr>
                <w:bCs/>
              </w:rPr>
            </w:pPr>
          </w:p>
        </w:tc>
        <w:tc>
          <w:tcPr>
            <w:tcW w:w="1993" w:type="dxa"/>
            <w:vAlign w:val="center"/>
          </w:tcPr>
          <w:p w:rsidR="00DC666C" w:rsidRPr="006D645B" w:rsidRDefault="00DC666C" w:rsidP="00FF359B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2023 год</w:t>
            </w:r>
          </w:p>
        </w:tc>
      </w:tr>
      <w:tr w:rsidR="00DC666C" w:rsidRPr="006D645B" w:rsidTr="00FF359B">
        <w:trPr>
          <w:jc w:val="center"/>
        </w:trPr>
        <w:tc>
          <w:tcPr>
            <w:tcW w:w="5104" w:type="dxa"/>
          </w:tcPr>
          <w:p w:rsidR="00DC666C" w:rsidRPr="006D645B" w:rsidRDefault="00DC666C" w:rsidP="00FF359B">
            <w:pPr>
              <w:rPr>
                <w:bCs/>
              </w:rPr>
            </w:pPr>
            <w:r w:rsidRPr="006D645B">
              <w:rPr>
                <w:bCs/>
              </w:rPr>
              <w:t>Молчановское сельское поселение</w:t>
            </w:r>
          </w:p>
        </w:tc>
        <w:tc>
          <w:tcPr>
            <w:tcW w:w="1993" w:type="dxa"/>
            <w:vAlign w:val="center"/>
          </w:tcPr>
          <w:p w:rsidR="00DC666C" w:rsidRPr="006D645B" w:rsidRDefault="00DC666C" w:rsidP="00FF359B">
            <w:pPr>
              <w:jc w:val="center"/>
              <w:rPr>
                <w:bCs/>
              </w:rPr>
            </w:pPr>
            <w:r>
              <w:rPr>
                <w:bCs/>
              </w:rPr>
              <w:t>138,7</w:t>
            </w:r>
          </w:p>
        </w:tc>
      </w:tr>
      <w:tr w:rsidR="00DC666C" w:rsidRPr="006D645B" w:rsidTr="00FF359B">
        <w:trPr>
          <w:jc w:val="center"/>
        </w:trPr>
        <w:tc>
          <w:tcPr>
            <w:tcW w:w="5104" w:type="dxa"/>
          </w:tcPr>
          <w:p w:rsidR="00DC666C" w:rsidRPr="006D645B" w:rsidRDefault="00DC666C" w:rsidP="00FF359B">
            <w:pPr>
              <w:rPr>
                <w:b/>
                <w:bCs/>
              </w:rPr>
            </w:pPr>
            <w:r w:rsidRPr="006D645B">
              <w:rPr>
                <w:b/>
                <w:bCs/>
              </w:rPr>
              <w:t>Итого по муниципальным образованиям</w:t>
            </w:r>
          </w:p>
        </w:tc>
        <w:tc>
          <w:tcPr>
            <w:tcW w:w="1993" w:type="dxa"/>
            <w:vAlign w:val="center"/>
          </w:tcPr>
          <w:p w:rsidR="00DC666C" w:rsidRPr="006D645B" w:rsidRDefault="00DC666C" w:rsidP="00FF35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138,7».</w:t>
            </w:r>
          </w:p>
        </w:tc>
      </w:tr>
    </w:tbl>
    <w:p w:rsidR="00DC666C" w:rsidRDefault="00DC666C" w:rsidP="00E27A8E"/>
    <w:p w:rsidR="00DC666C" w:rsidRPr="006D645B" w:rsidRDefault="00DC666C" w:rsidP="008038FC">
      <w:pPr>
        <w:pStyle w:val="11"/>
        <w:spacing w:before="0"/>
        <w:ind w:firstLine="709"/>
        <w:jc w:val="both"/>
        <w:rPr>
          <w:color w:val="auto"/>
          <w:sz w:val="26"/>
          <w:szCs w:val="26"/>
        </w:rPr>
      </w:pPr>
      <w:r w:rsidRPr="006D645B">
        <w:rPr>
          <w:color w:val="auto"/>
          <w:sz w:val="26"/>
          <w:szCs w:val="26"/>
        </w:rPr>
        <w:t xml:space="preserve">2. Настоящее решение подлежит официальному опубликованию в официальном печатном издании «Вестник Молчановского района» и размещению на официальном сайте муниципального образования «Молчановский район» </w:t>
      </w:r>
      <w:r w:rsidRPr="00201D7D">
        <w:rPr>
          <w:color w:val="auto"/>
          <w:sz w:val="26"/>
          <w:szCs w:val="26"/>
        </w:rPr>
        <w:t>(</w:t>
      </w:r>
      <w:hyperlink r:id="rId10" w:history="1">
        <w:r w:rsidRPr="00201D7D">
          <w:rPr>
            <w:rStyle w:val="Hyperlink"/>
            <w:color w:val="auto"/>
            <w:sz w:val="26"/>
            <w:szCs w:val="26"/>
            <w:u w:val="none"/>
          </w:rPr>
          <w:t>http://www.molchanovo.ru/</w:t>
        </w:r>
      </w:hyperlink>
      <w:r w:rsidRPr="006D645B">
        <w:rPr>
          <w:color w:val="auto"/>
          <w:sz w:val="26"/>
          <w:szCs w:val="26"/>
        </w:rPr>
        <w:t>).</w:t>
      </w:r>
    </w:p>
    <w:p w:rsidR="00DC666C" w:rsidRPr="006D645B" w:rsidRDefault="00DC666C" w:rsidP="008038FC">
      <w:pPr>
        <w:pStyle w:val="11"/>
        <w:spacing w:before="0"/>
        <w:ind w:firstLine="709"/>
        <w:jc w:val="both"/>
        <w:rPr>
          <w:color w:val="auto"/>
          <w:sz w:val="26"/>
          <w:szCs w:val="26"/>
        </w:rPr>
      </w:pPr>
      <w:r w:rsidRPr="006D645B">
        <w:rPr>
          <w:color w:val="auto"/>
          <w:sz w:val="26"/>
          <w:szCs w:val="26"/>
        </w:rPr>
        <w:t xml:space="preserve">3. Настоящее решение вступает </w:t>
      </w:r>
      <w:r w:rsidRPr="00C06887">
        <w:rPr>
          <w:color w:val="auto"/>
          <w:sz w:val="26"/>
          <w:szCs w:val="26"/>
        </w:rPr>
        <w:t>с даты его официального опубликования</w:t>
      </w:r>
      <w:r w:rsidRPr="006D645B">
        <w:rPr>
          <w:color w:val="auto"/>
          <w:sz w:val="26"/>
          <w:szCs w:val="26"/>
        </w:rPr>
        <w:t>.</w:t>
      </w:r>
    </w:p>
    <w:p w:rsidR="00DC666C" w:rsidRPr="006D645B" w:rsidRDefault="00DC666C" w:rsidP="008038FC">
      <w:pPr>
        <w:tabs>
          <w:tab w:val="right" w:pos="9921"/>
        </w:tabs>
        <w:ind w:right="96" w:firstLine="720"/>
        <w:jc w:val="both"/>
        <w:rPr>
          <w:sz w:val="26"/>
          <w:szCs w:val="26"/>
        </w:rPr>
      </w:pPr>
    </w:p>
    <w:p w:rsidR="00DC666C" w:rsidRPr="006D645B" w:rsidRDefault="00DC666C" w:rsidP="008038FC">
      <w:pPr>
        <w:ind w:firstLine="720"/>
        <w:rPr>
          <w:lang w:eastAsia="en-US"/>
        </w:rPr>
      </w:pPr>
    </w:p>
    <w:p w:rsidR="00DC666C" w:rsidRPr="006D645B" w:rsidRDefault="00DC666C" w:rsidP="008038FC">
      <w:pPr>
        <w:tabs>
          <w:tab w:val="right" w:pos="9921"/>
        </w:tabs>
        <w:ind w:right="96" w:firstLine="720"/>
        <w:jc w:val="both"/>
        <w:rPr>
          <w:sz w:val="26"/>
          <w:szCs w:val="26"/>
        </w:rPr>
      </w:pPr>
    </w:p>
    <w:p w:rsidR="00DC666C" w:rsidRPr="006D645B" w:rsidRDefault="00DC666C" w:rsidP="00903799">
      <w:pPr>
        <w:ind w:right="-2"/>
        <w:jc w:val="both"/>
        <w:rPr>
          <w:sz w:val="26"/>
          <w:szCs w:val="26"/>
        </w:rPr>
      </w:pPr>
      <w:bookmarkStart w:id="38" w:name="_Hlk9173018"/>
      <w:r w:rsidRPr="006D645B">
        <w:rPr>
          <w:sz w:val="26"/>
          <w:szCs w:val="26"/>
        </w:rPr>
        <w:t>Председатель Думы Молчановского района                             С.В. Меньшова</w:t>
      </w:r>
    </w:p>
    <w:p w:rsidR="00DC666C" w:rsidRPr="006D645B" w:rsidRDefault="00DC666C" w:rsidP="008038FC">
      <w:pPr>
        <w:tabs>
          <w:tab w:val="right" w:pos="9921"/>
        </w:tabs>
        <w:ind w:right="96" w:firstLine="720"/>
        <w:jc w:val="both"/>
        <w:rPr>
          <w:sz w:val="26"/>
          <w:szCs w:val="26"/>
        </w:rPr>
      </w:pPr>
    </w:p>
    <w:p w:rsidR="00DC666C" w:rsidRPr="006D645B" w:rsidRDefault="00DC666C" w:rsidP="008038FC">
      <w:pPr>
        <w:tabs>
          <w:tab w:val="right" w:pos="9921"/>
        </w:tabs>
        <w:ind w:right="96" w:firstLine="720"/>
        <w:jc w:val="both"/>
        <w:rPr>
          <w:sz w:val="26"/>
          <w:szCs w:val="26"/>
        </w:rPr>
      </w:pPr>
    </w:p>
    <w:p w:rsidR="00DC666C" w:rsidRPr="006D645B" w:rsidRDefault="00DC666C" w:rsidP="008038FC">
      <w:pPr>
        <w:tabs>
          <w:tab w:val="right" w:pos="9921"/>
        </w:tabs>
        <w:ind w:right="96" w:firstLine="720"/>
        <w:jc w:val="both"/>
        <w:rPr>
          <w:sz w:val="26"/>
          <w:szCs w:val="26"/>
        </w:rPr>
      </w:pPr>
    </w:p>
    <w:p w:rsidR="00DC666C" w:rsidRPr="008038FC" w:rsidRDefault="00DC666C" w:rsidP="008038FC">
      <w:pPr>
        <w:ind w:right="98"/>
        <w:jc w:val="both"/>
        <w:rPr>
          <w:sz w:val="26"/>
          <w:szCs w:val="26"/>
        </w:rPr>
      </w:pPr>
      <w:r w:rsidRPr="006D645B">
        <w:rPr>
          <w:sz w:val="26"/>
          <w:szCs w:val="26"/>
        </w:rPr>
        <w:t xml:space="preserve">Глава Молчановского района         </w:t>
      </w:r>
      <w:bookmarkStart w:id="39" w:name="_GoBack"/>
      <w:bookmarkEnd w:id="39"/>
      <w:r w:rsidRPr="006D645B">
        <w:rPr>
          <w:sz w:val="26"/>
          <w:szCs w:val="26"/>
        </w:rPr>
        <w:t>Ю.Ю. Сальков</w:t>
      </w:r>
      <w:bookmarkEnd w:id="38"/>
    </w:p>
    <w:sectPr w:rsidR="00DC666C" w:rsidRPr="008038FC" w:rsidSect="006A34F3">
      <w:pgSz w:w="11906" w:h="16838"/>
      <w:pgMar w:top="567" w:right="849" w:bottom="1134" w:left="1276" w:header="709" w:footer="709" w:gutter="0"/>
      <w:pgNumType w:start="21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666C" w:rsidRDefault="00DC666C">
      <w:r>
        <w:separator/>
      </w:r>
    </w:p>
  </w:endnote>
  <w:endnote w:type="continuationSeparator" w:id="1">
    <w:p w:rsidR="00DC666C" w:rsidRDefault="00DC66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666C" w:rsidRDefault="00DC666C">
      <w:r>
        <w:separator/>
      </w:r>
    </w:p>
  </w:footnote>
  <w:footnote w:type="continuationSeparator" w:id="1">
    <w:p w:rsidR="00DC666C" w:rsidRDefault="00DC66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66C" w:rsidRDefault="00DC666C">
    <w:pPr>
      <w:pStyle w:val="Header"/>
      <w:jc w:val="center"/>
    </w:pPr>
    <w:fldSimple w:instr="PAGE   \* MERGEFORMAT">
      <w:r>
        <w:rPr>
          <w:noProof/>
        </w:rPr>
        <w:t>219</w:t>
      </w:r>
    </w:fldSimple>
  </w:p>
  <w:p w:rsidR="00DC666C" w:rsidRDefault="00DC666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66C" w:rsidRDefault="00DC666C" w:rsidP="00926B79">
    <w:pPr>
      <w:pStyle w:val="Header"/>
      <w:jc w:val="right"/>
    </w:pPr>
  </w:p>
  <w:p w:rsidR="00DC666C" w:rsidRPr="00145050" w:rsidRDefault="00DC666C" w:rsidP="00145050">
    <w:pPr>
      <w:pStyle w:val="Header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66C" w:rsidRDefault="00DC666C">
    <w:pPr>
      <w:pStyle w:val="Header"/>
      <w:jc w:val="center"/>
    </w:pPr>
    <w:fldSimple w:instr="PAGE   \* MERGEFORMAT">
      <w:r>
        <w:rPr>
          <w:noProof/>
        </w:rPr>
        <w:t>210</w:t>
      </w:r>
    </w:fldSimple>
  </w:p>
  <w:p w:rsidR="00DC666C" w:rsidRPr="00145050" w:rsidRDefault="00DC666C" w:rsidP="00145050">
    <w:pPr>
      <w:pStyle w:val="Header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1CF3"/>
    <w:rsid w:val="0000092A"/>
    <w:rsid w:val="0000310F"/>
    <w:rsid w:val="00003295"/>
    <w:rsid w:val="00003704"/>
    <w:rsid w:val="000039B7"/>
    <w:rsid w:val="00003DA1"/>
    <w:rsid w:val="0000455F"/>
    <w:rsid w:val="000049BA"/>
    <w:rsid w:val="00004D96"/>
    <w:rsid w:val="000107E4"/>
    <w:rsid w:val="000140A2"/>
    <w:rsid w:val="00020C8B"/>
    <w:rsid w:val="0002243E"/>
    <w:rsid w:val="00023A1E"/>
    <w:rsid w:val="00023C93"/>
    <w:rsid w:val="00023EA0"/>
    <w:rsid w:val="000266E4"/>
    <w:rsid w:val="00027531"/>
    <w:rsid w:val="00027798"/>
    <w:rsid w:val="0003034A"/>
    <w:rsid w:val="00031B61"/>
    <w:rsid w:val="00032AF1"/>
    <w:rsid w:val="00032CDB"/>
    <w:rsid w:val="00032F76"/>
    <w:rsid w:val="00033409"/>
    <w:rsid w:val="000337FB"/>
    <w:rsid w:val="00033DA2"/>
    <w:rsid w:val="0003493C"/>
    <w:rsid w:val="0003579C"/>
    <w:rsid w:val="00037E80"/>
    <w:rsid w:val="00040FEB"/>
    <w:rsid w:val="00041969"/>
    <w:rsid w:val="000424A2"/>
    <w:rsid w:val="00044D1A"/>
    <w:rsid w:val="00045477"/>
    <w:rsid w:val="00045480"/>
    <w:rsid w:val="000460E0"/>
    <w:rsid w:val="000462A8"/>
    <w:rsid w:val="00046851"/>
    <w:rsid w:val="0004699B"/>
    <w:rsid w:val="0005283A"/>
    <w:rsid w:val="00052DF1"/>
    <w:rsid w:val="00054F85"/>
    <w:rsid w:val="00056255"/>
    <w:rsid w:val="00057121"/>
    <w:rsid w:val="00060654"/>
    <w:rsid w:val="00061E30"/>
    <w:rsid w:val="00062209"/>
    <w:rsid w:val="000624AF"/>
    <w:rsid w:val="000625FC"/>
    <w:rsid w:val="00062A6B"/>
    <w:rsid w:val="000630B2"/>
    <w:rsid w:val="000639E3"/>
    <w:rsid w:val="000642C1"/>
    <w:rsid w:val="00064470"/>
    <w:rsid w:val="00064DD6"/>
    <w:rsid w:val="00065329"/>
    <w:rsid w:val="0006568F"/>
    <w:rsid w:val="00066138"/>
    <w:rsid w:val="00066F87"/>
    <w:rsid w:val="00070186"/>
    <w:rsid w:val="00071E93"/>
    <w:rsid w:val="00073028"/>
    <w:rsid w:val="00073816"/>
    <w:rsid w:val="00074061"/>
    <w:rsid w:val="00074ACC"/>
    <w:rsid w:val="00075E18"/>
    <w:rsid w:val="00075EDE"/>
    <w:rsid w:val="00077AB2"/>
    <w:rsid w:val="00081E90"/>
    <w:rsid w:val="00083E94"/>
    <w:rsid w:val="0008434D"/>
    <w:rsid w:val="00084F42"/>
    <w:rsid w:val="000864EB"/>
    <w:rsid w:val="00086D95"/>
    <w:rsid w:val="000870B0"/>
    <w:rsid w:val="00090156"/>
    <w:rsid w:val="000901EF"/>
    <w:rsid w:val="00090F8B"/>
    <w:rsid w:val="00091801"/>
    <w:rsid w:val="00093241"/>
    <w:rsid w:val="00093B4F"/>
    <w:rsid w:val="00096ADE"/>
    <w:rsid w:val="000A00A5"/>
    <w:rsid w:val="000A01A9"/>
    <w:rsid w:val="000A1F47"/>
    <w:rsid w:val="000A272D"/>
    <w:rsid w:val="000A3C24"/>
    <w:rsid w:val="000A3E04"/>
    <w:rsid w:val="000A42C2"/>
    <w:rsid w:val="000A4DF2"/>
    <w:rsid w:val="000A4EFC"/>
    <w:rsid w:val="000A6F57"/>
    <w:rsid w:val="000B0AEB"/>
    <w:rsid w:val="000B0F04"/>
    <w:rsid w:val="000B268D"/>
    <w:rsid w:val="000B316A"/>
    <w:rsid w:val="000B515C"/>
    <w:rsid w:val="000B6BFF"/>
    <w:rsid w:val="000C108E"/>
    <w:rsid w:val="000C137B"/>
    <w:rsid w:val="000C1AD5"/>
    <w:rsid w:val="000C2D8D"/>
    <w:rsid w:val="000C3D5A"/>
    <w:rsid w:val="000C3E08"/>
    <w:rsid w:val="000C4B3A"/>
    <w:rsid w:val="000C51E6"/>
    <w:rsid w:val="000C55F6"/>
    <w:rsid w:val="000C620B"/>
    <w:rsid w:val="000C68A6"/>
    <w:rsid w:val="000C6CBC"/>
    <w:rsid w:val="000D207E"/>
    <w:rsid w:val="000D45C1"/>
    <w:rsid w:val="000D527D"/>
    <w:rsid w:val="000D54E7"/>
    <w:rsid w:val="000D5DE1"/>
    <w:rsid w:val="000D60E5"/>
    <w:rsid w:val="000D66D5"/>
    <w:rsid w:val="000D6EBC"/>
    <w:rsid w:val="000D7DFB"/>
    <w:rsid w:val="000E3C05"/>
    <w:rsid w:val="000E702E"/>
    <w:rsid w:val="000E78B1"/>
    <w:rsid w:val="000F016F"/>
    <w:rsid w:val="000F05DD"/>
    <w:rsid w:val="000F07CC"/>
    <w:rsid w:val="000F0FCF"/>
    <w:rsid w:val="000F2CDA"/>
    <w:rsid w:val="000F3B6B"/>
    <w:rsid w:val="000F40FB"/>
    <w:rsid w:val="000F6C9D"/>
    <w:rsid w:val="00100312"/>
    <w:rsid w:val="00101282"/>
    <w:rsid w:val="00101F8E"/>
    <w:rsid w:val="00102A88"/>
    <w:rsid w:val="00102DFB"/>
    <w:rsid w:val="00103306"/>
    <w:rsid w:val="0010333D"/>
    <w:rsid w:val="00107493"/>
    <w:rsid w:val="001074D9"/>
    <w:rsid w:val="001075EA"/>
    <w:rsid w:val="00107F3C"/>
    <w:rsid w:val="001106A3"/>
    <w:rsid w:val="00111B7A"/>
    <w:rsid w:val="00111D68"/>
    <w:rsid w:val="001131D7"/>
    <w:rsid w:val="00113797"/>
    <w:rsid w:val="00114ABB"/>
    <w:rsid w:val="00115E6B"/>
    <w:rsid w:val="00116017"/>
    <w:rsid w:val="00116A33"/>
    <w:rsid w:val="001177EB"/>
    <w:rsid w:val="00117A5E"/>
    <w:rsid w:val="001201BF"/>
    <w:rsid w:val="001202B6"/>
    <w:rsid w:val="00121FF6"/>
    <w:rsid w:val="00124C9C"/>
    <w:rsid w:val="00124E5B"/>
    <w:rsid w:val="00125AF6"/>
    <w:rsid w:val="00125BDE"/>
    <w:rsid w:val="001265ED"/>
    <w:rsid w:val="00126F04"/>
    <w:rsid w:val="0012716D"/>
    <w:rsid w:val="001279AA"/>
    <w:rsid w:val="00127A82"/>
    <w:rsid w:val="00130A09"/>
    <w:rsid w:val="00131FCB"/>
    <w:rsid w:val="001323A9"/>
    <w:rsid w:val="001325B4"/>
    <w:rsid w:val="00132B5D"/>
    <w:rsid w:val="0013300E"/>
    <w:rsid w:val="00135751"/>
    <w:rsid w:val="001402C3"/>
    <w:rsid w:val="0014273C"/>
    <w:rsid w:val="00145050"/>
    <w:rsid w:val="001456F6"/>
    <w:rsid w:val="001462A8"/>
    <w:rsid w:val="0014663E"/>
    <w:rsid w:val="00147BA5"/>
    <w:rsid w:val="00147E5D"/>
    <w:rsid w:val="001509FC"/>
    <w:rsid w:val="00150BF6"/>
    <w:rsid w:val="00150FFA"/>
    <w:rsid w:val="00151A9C"/>
    <w:rsid w:val="00151D09"/>
    <w:rsid w:val="001529D5"/>
    <w:rsid w:val="00152A45"/>
    <w:rsid w:val="00152EF3"/>
    <w:rsid w:val="00152F42"/>
    <w:rsid w:val="00153B81"/>
    <w:rsid w:val="00153F9E"/>
    <w:rsid w:val="0015488E"/>
    <w:rsid w:val="00155B8B"/>
    <w:rsid w:val="00156308"/>
    <w:rsid w:val="00160127"/>
    <w:rsid w:val="00160A4C"/>
    <w:rsid w:val="00163474"/>
    <w:rsid w:val="00164936"/>
    <w:rsid w:val="00171ABA"/>
    <w:rsid w:val="00171E60"/>
    <w:rsid w:val="001727E8"/>
    <w:rsid w:val="00172845"/>
    <w:rsid w:val="001733DF"/>
    <w:rsid w:val="0017464E"/>
    <w:rsid w:val="00174CAD"/>
    <w:rsid w:val="00174E0B"/>
    <w:rsid w:val="00175FA8"/>
    <w:rsid w:val="00176C89"/>
    <w:rsid w:val="00176DF1"/>
    <w:rsid w:val="0017778D"/>
    <w:rsid w:val="00177E21"/>
    <w:rsid w:val="00180E6E"/>
    <w:rsid w:val="0018131C"/>
    <w:rsid w:val="00182A8F"/>
    <w:rsid w:val="0018377E"/>
    <w:rsid w:val="00184635"/>
    <w:rsid w:val="001849B9"/>
    <w:rsid w:val="00184FB7"/>
    <w:rsid w:val="00186519"/>
    <w:rsid w:val="00187E0E"/>
    <w:rsid w:val="00193609"/>
    <w:rsid w:val="001947C3"/>
    <w:rsid w:val="00195308"/>
    <w:rsid w:val="00196EBA"/>
    <w:rsid w:val="001970D7"/>
    <w:rsid w:val="00197D85"/>
    <w:rsid w:val="001A0345"/>
    <w:rsid w:val="001A199E"/>
    <w:rsid w:val="001A1F57"/>
    <w:rsid w:val="001A23BB"/>
    <w:rsid w:val="001A3F29"/>
    <w:rsid w:val="001A487F"/>
    <w:rsid w:val="001A4947"/>
    <w:rsid w:val="001A6959"/>
    <w:rsid w:val="001B0821"/>
    <w:rsid w:val="001B2E84"/>
    <w:rsid w:val="001B550C"/>
    <w:rsid w:val="001B5C49"/>
    <w:rsid w:val="001B6911"/>
    <w:rsid w:val="001C3C83"/>
    <w:rsid w:val="001C3E7C"/>
    <w:rsid w:val="001C4C2E"/>
    <w:rsid w:val="001C50E5"/>
    <w:rsid w:val="001C68FD"/>
    <w:rsid w:val="001C737F"/>
    <w:rsid w:val="001C75BD"/>
    <w:rsid w:val="001C7E87"/>
    <w:rsid w:val="001D2E51"/>
    <w:rsid w:val="001D3E37"/>
    <w:rsid w:val="001D68DA"/>
    <w:rsid w:val="001E0B4C"/>
    <w:rsid w:val="001E1A15"/>
    <w:rsid w:val="001E3077"/>
    <w:rsid w:val="001E3949"/>
    <w:rsid w:val="001E4FDE"/>
    <w:rsid w:val="001E6399"/>
    <w:rsid w:val="001E642B"/>
    <w:rsid w:val="001F0B53"/>
    <w:rsid w:val="001F20FA"/>
    <w:rsid w:val="001F3053"/>
    <w:rsid w:val="001F4E1C"/>
    <w:rsid w:val="001F53D6"/>
    <w:rsid w:val="00200E98"/>
    <w:rsid w:val="00200F58"/>
    <w:rsid w:val="00201D7D"/>
    <w:rsid w:val="00202AF3"/>
    <w:rsid w:val="00203323"/>
    <w:rsid w:val="002047FA"/>
    <w:rsid w:val="002049BE"/>
    <w:rsid w:val="00204B72"/>
    <w:rsid w:val="00204E5E"/>
    <w:rsid w:val="00205CB8"/>
    <w:rsid w:val="00206F5E"/>
    <w:rsid w:val="002078D9"/>
    <w:rsid w:val="00210DF8"/>
    <w:rsid w:val="00211749"/>
    <w:rsid w:val="002119A9"/>
    <w:rsid w:val="00212A81"/>
    <w:rsid w:val="00215A0F"/>
    <w:rsid w:val="00215C14"/>
    <w:rsid w:val="0021648D"/>
    <w:rsid w:val="002227B0"/>
    <w:rsid w:val="00222E46"/>
    <w:rsid w:val="002271C8"/>
    <w:rsid w:val="00230B1D"/>
    <w:rsid w:val="00233313"/>
    <w:rsid w:val="00233F55"/>
    <w:rsid w:val="002350B5"/>
    <w:rsid w:val="00236B8B"/>
    <w:rsid w:val="00236E2C"/>
    <w:rsid w:val="00237932"/>
    <w:rsid w:val="0024012B"/>
    <w:rsid w:val="002401E8"/>
    <w:rsid w:val="00240281"/>
    <w:rsid w:val="00240534"/>
    <w:rsid w:val="00240AD7"/>
    <w:rsid w:val="00240DC2"/>
    <w:rsid w:val="00241561"/>
    <w:rsid w:val="002416B1"/>
    <w:rsid w:val="00241D59"/>
    <w:rsid w:val="0024206F"/>
    <w:rsid w:val="0024315E"/>
    <w:rsid w:val="0024349C"/>
    <w:rsid w:val="002435B1"/>
    <w:rsid w:val="00243967"/>
    <w:rsid w:val="00243C10"/>
    <w:rsid w:val="00243DEA"/>
    <w:rsid w:val="00244177"/>
    <w:rsid w:val="00245D97"/>
    <w:rsid w:val="00246245"/>
    <w:rsid w:val="002462D9"/>
    <w:rsid w:val="00246E4D"/>
    <w:rsid w:val="00247D32"/>
    <w:rsid w:val="002513F7"/>
    <w:rsid w:val="00251648"/>
    <w:rsid w:val="0025225D"/>
    <w:rsid w:val="00252E70"/>
    <w:rsid w:val="00252F66"/>
    <w:rsid w:val="00252FFA"/>
    <w:rsid w:val="00257097"/>
    <w:rsid w:val="00257262"/>
    <w:rsid w:val="002572C3"/>
    <w:rsid w:val="002600D0"/>
    <w:rsid w:val="00260A79"/>
    <w:rsid w:val="00260CE4"/>
    <w:rsid w:val="00260F62"/>
    <w:rsid w:val="0026138B"/>
    <w:rsid w:val="002617E2"/>
    <w:rsid w:val="002618A9"/>
    <w:rsid w:val="00263EC0"/>
    <w:rsid w:val="002660A6"/>
    <w:rsid w:val="002700E3"/>
    <w:rsid w:val="0027095D"/>
    <w:rsid w:val="002723D4"/>
    <w:rsid w:val="00272553"/>
    <w:rsid w:val="00273A60"/>
    <w:rsid w:val="00273F48"/>
    <w:rsid w:val="00274538"/>
    <w:rsid w:val="00274B4C"/>
    <w:rsid w:val="002750B4"/>
    <w:rsid w:val="00275672"/>
    <w:rsid w:val="00275C1D"/>
    <w:rsid w:val="0027640F"/>
    <w:rsid w:val="00277C59"/>
    <w:rsid w:val="0028001E"/>
    <w:rsid w:val="00281889"/>
    <w:rsid w:val="00282276"/>
    <w:rsid w:val="002826D9"/>
    <w:rsid w:val="00282DA3"/>
    <w:rsid w:val="00284DEB"/>
    <w:rsid w:val="002869D6"/>
    <w:rsid w:val="002913DA"/>
    <w:rsid w:val="00291D95"/>
    <w:rsid w:val="00292BCA"/>
    <w:rsid w:val="00295AAB"/>
    <w:rsid w:val="00296088"/>
    <w:rsid w:val="002A2336"/>
    <w:rsid w:val="002A2606"/>
    <w:rsid w:val="002A3E18"/>
    <w:rsid w:val="002A40E6"/>
    <w:rsid w:val="002A669D"/>
    <w:rsid w:val="002A6AD6"/>
    <w:rsid w:val="002A6F45"/>
    <w:rsid w:val="002A7082"/>
    <w:rsid w:val="002A71BB"/>
    <w:rsid w:val="002B20C2"/>
    <w:rsid w:val="002B278E"/>
    <w:rsid w:val="002B2B84"/>
    <w:rsid w:val="002B6192"/>
    <w:rsid w:val="002B7BFB"/>
    <w:rsid w:val="002C1B7F"/>
    <w:rsid w:val="002C2057"/>
    <w:rsid w:val="002C3737"/>
    <w:rsid w:val="002C4637"/>
    <w:rsid w:val="002C51E4"/>
    <w:rsid w:val="002C6563"/>
    <w:rsid w:val="002C693E"/>
    <w:rsid w:val="002C70BF"/>
    <w:rsid w:val="002D0574"/>
    <w:rsid w:val="002D09D4"/>
    <w:rsid w:val="002D2741"/>
    <w:rsid w:val="002D39C9"/>
    <w:rsid w:val="002D47C4"/>
    <w:rsid w:val="002D49D7"/>
    <w:rsid w:val="002D4CCE"/>
    <w:rsid w:val="002D57C6"/>
    <w:rsid w:val="002D6481"/>
    <w:rsid w:val="002D7A41"/>
    <w:rsid w:val="002E03EB"/>
    <w:rsid w:val="002E1671"/>
    <w:rsid w:val="002E3D84"/>
    <w:rsid w:val="002E57EA"/>
    <w:rsid w:val="002E5C6B"/>
    <w:rsid w:val="002E6662"/>
    <w:rsid w:val="002E7B8F"/>
    <w:rsid w:val="002F1702"/>
    <w:rsid w:val="002F2AD4"/>
    <w:rsid w:val="002F64D4"/>
    <w:rsid w:val="002F64F4"/>
    <w:rsid w:val="002F7737"/>
    <w:rsid w:val="002F7915"/>
    <w:rsid w:val="002F7D42"/>
    <w:rsid w:val="00300712"/>
    <w:rsid w:val="003008E2"/>
    <w:rsid w:val="00302EC8"/>
    <w:rsid w:val="00304CD3"/>
    <w:rsid w:val="00305703"/>
    <w:rsid w:val="00305EA7"/>
    <w:rsid w:val="00305F8D"/>
    <w:rsid w:val="003061F1"/>
    <w:rsid w:val="0030639E"/>
    <w:rsid w:val="0030794E"/>
    <w:rsid w:val="00312B80"/>
    <w:rsid w:val="003143E4"/>
    <w:rsid w:val="00314EF5"/>
    <w:rsid w:val="003158F0"/>
    <w:rsid w:val="0031642F"/>
    <w:rsid w:val="0031674D"/>
    <w:rsid w:val="00316FE6"/>
    <w:rsid w:val="003207C4"/>
    <w:rsid w:val="0032107C"/>
    <w:rsid w:val="00321F3E"/>
    <w:rsid w:val="003223D8"/>
    <w:rsid w:val="00322B68"/>
    <w:rsid w:val="00323887"/>
    <w:rsid w:val="003260F8"/>
    <w:rsid w:val="00326873"/>
    <w:rsid w:val="00326967"/>
    <w:rsid w:val="00327ABB"/>
    <w:rsid w:val="00330E4E"/>
    <w:rsid w:val="00330EEF"/>
    <w:rsid w:val="0033177E"/>
    <w:rsid w:val="00332969"/>
    <w:rsid w:val="00333222"/>
    <w:rsid w:val="00334D1B"/>
    <w:rsid w:val="00335255"/>
    <w:rsid w:val="00336ACF"/>
    <w:rsid w:val="00337370"/>
    <w:rsid w:val="003376DB"/>
    <w:rsid w:val="00337F52"/>
    <w:rsid w:val="003403AD"/>
    <w:rsid w:val="00340490"/>
    <w:rsid w:val="00340537"/>
    <w:rsid w:val="00340F4E"/>
    <w:rsid w:val="0034175A"/>
    <w:rsid w:val="00342886"/>
    <w:rsid w:val="00343BB6"/>
    <w:rsid w:val="00343BBC"/>
    <w:rsid w:val="003446CA"/>
    <w:rsid w:val="00345D47"/>
    <w:rsid w:val="00345FE0"/>
    <w:rsid w:val="003464B5"/>
    <w:rsid w:val="00346C86"/>
    <w:rsid w:val="00347686"/>
    <w:rsid w:val="0035028F"/>
    <w:rsid w:val="0035032F"/>
    <w:rsid w:val="003505D5"/>
    <w:rsid w:val="00352737"/>
    <w:rsid w:val="003532B4"/>
    <w:rsid w:val="00353BE9"/>
    <w:rsid w:val="00354DD9"/>
    <w:rsid w:val="0035560D"/>
    <w:rsid w:val="003556DD"/>
    <w:rsid w:val="00355A5C"/>
    <w:rsid w:val="00356351"/>
    <w:rsid w:val="00356719"/>
    <w:rsid w:val="00356F86"/>
    <w:rsid w:val="00356F90"/>
    <w:rsid w:val="00357AAA"/>
    <w:rsid w:val="00360B42"/>
    <w:rsid w:val="0036179E"/>
    <w:rsid w:val="00361950"/>
    <w:rsid w:val="00364501"/>
    <w:rsid w:val="00364922"/>
    <w:rsid w:val="00364B5E"/>
    <w:rsid w:val="003662C8"/>
    <w:rsid w:val="003668F3"/>
    <w:rsid w:val="003709A1"/>
    <w:rsid w:val="00370F8A"/>
    <w:rsid w:val="00371407"/>
    <w:rsid w:val="003720B6"/>
    <w:rsid w:val="003726D2"/>
    <w:rsid w:val="00372FFA"/>
    <w:rsid w:val="0037384D"/>
    <w:rsid w:val="00373F3B"/>
    <w:rsid w:val="003743F9"/>
    <w:rsid w:val="003767DC"/>
    <w:rsid w:val="00376F45"/>
    <w:rsid w:val="00377F0C"/>
    <w:rsid w:val="003800A5"/>
    <w:rsid w:val="00380E2F"/>
    <w:rsid w:val="00380E97"/>
    <w:rsid w:val="003817E4"/>
    <w:rsid w:val="003835FA"/>
    <w:rsid w:val="003839E6"/>
    <w:rsid w:val="00384AAA"/>
    <w:rsid w:val="00384DD1"/>
    <w:rsid w:val="00384E0C"/>
    <w:rsid w:val="0038511F"/>
    <w:rsid w:val="00385877"/>
    <w:rsid w:val="00386957"/>
    <w:rsid w:val="00387442"/>
    <w:rsid w:val="00387F91"/>
    <w:rsid w:val="00390C9F"/>
    <w:rsid w:val="00391F2E"/>
    <w:rsid w:val="00392F2C"/>
    <w:rsid w:val="00393797"/>
    <w:rsid w:val="00393AE1"/>
    <w:rsid w:val="00394273"/>
    <w:rsid w:val="0039438F"/>
    <w:rsid w:val="003943B1"/>
    <w:rsid w:val="003951AB"/>
    <w:rsid w:val="00395768"/>
    <w:rsid w:val="00395896"/>
    <w:rsid w:val="00395CCB"/>
    <w:rsid w:val="00395DC4"/>
    <w:rsid w:val="00396232"/>
    <w:rsid w:val="00397A53"/>
    <w:rsid w:val="003A1744"/>
    <w:rsid w:val="003A19A9"/>
    <w:rsid w:val="003A2058"/>
    <w:rsid w:val="003A2677"/>
    <w:rsid w:val="003A27E7"/>
    <w:rsid w:val="003A28D1"/>
    <w:rsid w:val="003A3900"/>
    <w:rsid w:val="003A3C57"/>
    <w:rsid w:val="003A41BA"/>
    <w:rsid w:val="003A4C01"/>
    <w:rsid w:val="003A5BEA"/>
    <w:rsid w:val="003A6FE9"/>
    <w:rsid w:val="003A7990"/>
    <w:rsid w:val="003A7E74"/>
    <w:rsid w:val="003A7F35"/>
    <w:rsid w:val="003B0060"/>
    <w:rsid w:val="003B1FA4"/>
    <w:rsid w:val="003B23B1"/>
    <w:rsid w:val="003B5E88"/>
    <w:rsid w:val="003B6864"/>
    <w:rsid w:val="003B779B"/>
    <w:rsid w:val="003C0CB9"/>
    <w:rsid w:val="003C299C"/>
    <w:rsid w:val="003C4428"/>
    <w:rsid w:val="003C4AAD"/>
    <w:rsid w:val="003C5EC5"/>
    <w:rsid w:val="003C6F90"/>
    <w:rsid w:val="003C6F9B"/>
    <w:rsid w:val="003C795E"/>
    <w:rsid w:val="003C7AB2"/>
    <w:rsid w:val="003C7BD8"/>
    <w:rsid w:val="003D0794"/>
    <w:rsid w:val="003D0BF4"/>
    <w:rsid w:val="003D13CD"/>
    <w:rsid w:val="003D2CD6"/>
    <w:rsid w:val="003D5AA9"/>
    <w:rsid w:val="003D5BC9"/>
    <w:rsid w:val="003D5BCD"/>
    <w:rsid w:val="003D5E31"/>
    <w:rsid w:val="003D6A7C"/>
    <w:rsid w:val="003D6A8B"/>
    <w:rsid w:val="003D6E62"/>
    <w:rsid w:val="003D7414"/>
    <w:rsid w:val="003D75D3"/>
    <w:rsid w:val="003D780C"/>
    <w:rsid w:val="003E03BB"/>
    <w:rsid w:val="003E14A6"/>
    <w:rsid w:val="003E189E"/>
    <w:rsid w:val="003E1BBF"/>
    <w:rsid w:val="003E259A"/>
    <w:rsid w:val="003E3325"/>
    <w:rsid w:val="003E3D60"/>
    <w:rsid w:val="003E4300"/>
    <w:rsid w:val="003E43E1"/>
    <w:rsid w:val="003E4415"/>
    <w:rsid w:val="003E4CE4"/>
    <w:rsid w:val="003E6A1B"/>
    <w:rsid w:val="003F0C40"/>
    <w:rsid w:val="003F0EB0"/>
    <w:rsid w:val="003F2290"/>
    <w:rsid w:val="003F2B52"/>
    <w:rsid w:val="003F303E"/>
    <w:rsid w:val="003F3E34"/>
    <w:rsid w:val="003F49B5"/>
    <w:rsid w:val="003F5E80"/>
    <w:rsid w:val="003F6263"/>
    <w:rsid w:val="003F66C0"/>
    <w:rsid w:val="003F6F95"/>
    <w:rsid w:val="003F7541"/>
    <w:rsid w:val="003F78DE"/>
    <w:rsid w:val="004002CA"/>
    <w:rsid w:val="00400907"/>
    <w:rsid w:val="00400D12"/>
    <w:rsid w:val="004013C4"/>
    <w:rsid w:val="00402364"/>
    <w:rsid w:val="00402C6B"/>
    <w:rsid w:val="00402CDC"/>
    <w:rsid w:val="00403AFF"/>
    <w:rsid w:val="0040405B"/>
    <w:rsid w:val="0040406E"/>
    <w:rsid w:val="00404E53"/>
    <w:rsid w:val="0040520F"/>
    <w:rsid w:val="00406012"/>
    <w:rsid w:val="00407D90"/>
    <w:rsid w:val="00410961"/>
    <w:rsid w:val="0041141A"/>
    <w:rsid w:val="00414298"/>
    <w:rsid w:val="00416140"/>
    <w:rsid w:val="004168C8"/>
    <w:rsid w:val="004174BD"/>
    <w:rsid w:val="00417854"/>
    <w:rsid w:val="00417D44"/>
    <w:rsid w:val="00424BD6"/>
    <w:rsid w:val="004277F4"/>
    <w:rsid w:val="00431A84"/>
    <w:rsid w:val="00432173"/>
    <w:rsid w:val="00434AD9"/>
    <w:rsid w:val="00436424"/>
    <w:rsid w:val="00436BDE"/>
    <w:rsid w:val="004402D8"/>
    <w:rsid w:val="0044036B"/>
    <w:rsid w:val="00440C5D"/>
    <w:rsid w:val="0044286D"/>
    <w:rsid w:val="004442CF"/>
    <w:rsid w:val="00444A3D"/>
    <w:rsid w:val="0044511D"/>
    <w:rsid w:val="004458D5"/>
    <w:rsid w:val="004469D2"/>
    <w:rsid w:val="004470F9"/>
    <w:rsid w:val="00450C8D"/>
    <w:rsid w:val="00450D87"/>
    <w:rsid w:val="00452071"/>
    <w:rsid w:val="0045228C"/>
    <w:rsid w:val="00452A9A"/>
    <w:rsid w:val="00453055"/>
    <w:rsid w:val="004548D9"/>
    <w:rsid w:val="00455036"/>
    <w:rsid w:val="00455EFF"/>
    <w:rsid w:val="00457EB6"/>
    <w:rsid w:val="004605AF"/>
    <w:rsid w:val="0046073C"/>
    <w:rsid w:val="00460817"/>
    <w:rsid w:val="00460DEB"/>
    <w:rsid w:val="004625EC"/>
    <w:rsid w:val="00462D25"/>
    <w:rsid w:val="00462D96"/>
    <w:rsid w:val="00462EB4"/>
    <w:rsid w:val="00463D9D"/>
    <w:rsid w:val="00464C35"/>
    <w:rsid w:val="0046537F"/>
    <w:rsid w:val="0046693A"/>
    <w:rsid w:val="004700F3"/>
    <w:rsid w:val="004701E4"/>
    <w:rsid w:val="00471A9F"/>
    <w:rsid w:val="00471E97"/>
    <w:rsid w:val="004721F2"/>
    <w:rsid w:val="00472461"/>
    <w:rsid w:val="0047287E"/>
    <w:rsid w:val="004733BA"/>
    <w:rsid w:val="00473BA0"/>
    <w:rsid w:val="00475B0F"/>
    <w:rsid w:val="00476437"/>
    <w:rsid w:val="00476A28"/>
    <w:rsid w:val="00476B64"/>
    <w:rsid w:val="0048511E"/>
    <w:rsid w:val="004851A0"/>
    <w:rsid w:val="00485D9F"/>
    <w:rsid w:val="004863F3"/>
    <w:rsid w:val="00486768"/>
    <w:rsid w:val="00490485"/>
    <w:rsid w:val="004910D8"/>
    <w:rsid w:val="00492389"/>
    <w:rsid w:val="00492BE9"/>
    <w:rsid w:val="00492EDB"/>
    <w:rsid w:val="00493A53"/>
    <w:rsid w:val="00494AF2"/>
    <w:rsid w:val="004955CF"/>
    <w:rsid w:val="00495B8F"/>
    <w:rsid w:val="0049611D"/>
    <w:rsid w:val="004962D4"/>
    <w:rsid w:val="004A08EF"/>
    <w:rsid w:val="004A1033"/>
    <w:rsid w:val="004A1329"/>
    <w:rsid w:val="004A18F6"/>
    <w:rsid w:val="004A1934"/>
    <w:rsid w:val="004A1B9A"/>
    <w:rsid w:val="004A30A6"/>
    <w:rsid w:val="004A37EC"/>
    <w:rsid w:val="004A5A1B"/>
    <w:rsid w:val="004B00B1"/>
    <w:rsid w:val="004B0C65"/>
    <w:rsid w:val="004B1A3F"/>
    <w:rsid w:val="004B1DE5"/>
    <w:rsid w:val="004B237C"/>
    <w:rsid w:val="004B322F"/>
    <w:rsid w:val="004B44DD"/>
    <w:rsid w:val="004B58B8"/>
    <w:rsid w:val="004B69EF"/>
    <w:rsid w:val="004B6CF8"/>
    <w:rsid w:val="004C0377"/>
    <w:rsid w:val="004C29C1"/>
    <w:rsid w:val="004C32A2"/>
    <w:rsid w:val="004C45F3"/>
    <w:rsid w:val="004C5B26"/>
    <w:rsid w:val="004C61C3"/>
    <w:rsid w:val="004C7242"/>
    <w:rsid w:val="004C7969"/>
    <w:rsid w:val="004C7E1E"/>
    <w:rsid w:val="004C7E7E"/>
    <w:rsid w:val="004D06B4"/>
    <w:rsid w:val="004D07F0"/>
    <w:rsid w:val="004D262B"/>
    <w:rsid w:val="004D294F"/>
    <w:rsid w:val="004D2C51"/>
    <w:rsid w:val="004D2E74"/>
    <w:rsid w:val="004D3379"/>
    <w:rsid w:val="004D3413"/>
    <w:rsid w:val="004D399A"/>
    <w:rsid w:val="004D3E8A"/>
    <w:rsid w:val="004D3F55"/>
    <w:rsid w:val="004D4064"/>
    <w:rsid w:val="004D460D"/>
    <w:rsid w:val="004D51C5"/>
    <w:rsid w:val="004D52AA"/>
    <w:rsid w:val="004D5818"/>
    <w:rsid w:val="004D67B9"/>
    <w:rsid w:val="004D6866"/>
    <w:rsid w:val="004D6885"/>
    <w:rsid w:val="004D7061"/>
    <w:rsid w:val="004D7607"/>
    <w:rsid w:val="004D7A13"/>
    <w:rsid w:val="004E17A8"/>
    <w:rsid w:val="004E191C"/>
    <w:rsid w:val="004E1970"/>
    <w:rsid w:val="004E1B68"/>
    <w:rsid w:val="004E2FBD"/>
    <w:rsid w:val="004E3580"/>
    <w:rsid w:val="004E3939"/>
    <w:rsid w:val="004E3C48"/>
    <w:rsid w:val="004E3FBC"/>
    <w:rsid w:val="004E4456"/>
    <w:rsid w:val="004E54AB"/>
    <w:rsid w:val="004E77FA"/>
    <w:rsid w:val="004F0249"/>
    <w:rsid w:val="004F15DF"/>
    <w:rsid w:val="004F1DE0"/>
    <w:rsid w:val="004F2EAA"/>
    <w:rsid w:val="004F34E8"/>
    <w:rsid w:val="004F3A60"/>
    <w:rsid w:val="004F55ED"/>
    <w:rsid w:val="004F5A90"/>
    <w:rsid w:val="004F5CD2"/>
    <w:rsid w:val="004F6A99"/>
    <w:rsid w:val="00500538"/>
    <w:rsid w:val="005033EE"/>
    <w:rsid w:val="00506B4B"/>
    <w:rsid w:val="00507483"/>
    <w:rsid w:val="00510692"/>
    <w:rsid w:val="005107A9"/>
    <w:rsid w:val="00510808"/>
    <w:rsid w:val="00510DC8"/>
    <w:rsid w:val="0051182B"/>
    <w:rsid w:val="005118C9"/>
    <w:rsid w:val="00511BDC"/>
    <w:rsid w:val="00512336"/>
    <w:rsid w:val="005128E6"/>
    <w:rsid w:val="005140EF"/>
    <w:rsid w:val="0051428B"/>
    <w:rsid w:val="00514549"/>
    <w:rsid w:val="00514C85"/>
    <w:rsid w:val="0051506F"/>
    <w:rsid w:val="005154A1"/>
    <w:rsid w:val="00517146"/>
    <w:rsid w:val="00517D02"/>
    <w:rsid w:val="00517F68"/>
    <w:rsid w:val="005200AF"/>
    <w:rsid w:val="00520A5D"/>
    <w:rsid w:val="00521047"/>
    <w:rsid w:val="0052206F"/>
    <w:rsid w:val="00523677"/>
    <w:rsid w:val="005273D6"/>
    <w:rsid w:val="005274EB"/>
    <w:rsid w:val="005277EB"/>
    <w:rsid w:val="00531170"/>
    <w:rsid w:val="0053468A"/>
    <w:rsid w:val="005355A8"/>
    <w:rsid w:val="00535E6F"/>
    <w:rsid w:val="005362D3"/>
    <w:rsid w:val="005365E4"/>
    <w:rsid w:val="00536749"/>
    <w:rsid w:val="00540055"/>
    <w:rsid w:val="00540608"/>
    <w:rsid w:val="0054095E"/>
    <w:rsid w:val="00542596"/>
    <w:rsid w:val="00543EF2"/>
    <w:rsid w:val="005446FD"/>
    <w:rsid w:val="00546130"/>
    <w:rsid w:val="00547375"/>
    <w:rsid w:val="00547423"/>
    <w:rsid w:val="0055204F"/>
    <w:rsid w:val="00552F08"/>
    <w:rsid w:val="0055351F"/>
    <w:rsid w:val="005539E1"/>
    <w:rsid w:val="00556166"/>
    <w:rsid w:val="00557416"/>
    <w:rsid w:val="005574DB"/>
    <w:rsid w:val="00557597"/>
    <w:rsid w:val="00557861"/>
    <w:rsid w:val="00561283"/>
    <w:rsid w:val="0056186D"/>
    <w:rsid w:val="00561B66"/>
    <w:rsid w:val="00562360"/>
    <w:rsid w:val="0056398F"/>
    <w:rsid w:val="00564626"/>
    <w:rsid w:val="00564EE1"/>
    <w:rsid w:val="00565CF6"/>
    <w:rsid w:val="00570202"/>
    <w:rsid w:val="005707E4"/>
    <w:rsid w:val="005708F6"/>
    <w:rsid w:val="00570DEB"/>
    <w:rsid w:val="00571CF3"/>
    <w:rsid w:val="00572BDD"/>
    <w:rsid w:val="00573E0F"/>
    <w:rsid w:val="0057439F"/>
    <w:rsid w:val="00575D63"/>
    <w:rsid w:val="00576926"/>
    <w:rsid w:val="005774CA"/>
    <w:rsid w:val="00577768"/>
    <w:rsid w:val="0058051D"/>
    <w:rsid w:val="00580E43"/>
    <w:rsid w:val="00581FAE"/>
    <w:rsid w:val="005825DE"/>
    <w:rsid w:val="005841BF"/>
    <w:rsid w:val="00584B51"/>
    <w:rsid w:val="00584BCF"/>
    <w:rsid w:val="0058703F"/>
    <w:rsid w:val="00587EBC"/>
    <w:rsid w:val="005905A6"/>
    <w:rsid w:val="005917FD"/>
    <w:rsid w:val="00591821"/>
    <w:rsid w:val="00592A64"/>
    <w:rsid w:val="00593738"/>
    <w:rsid w:val="00594EFE"/>
    <w:rsid w:val="00595237"/>
    <w:rsid w:val="00595C97"/>
    <w:rsid w:val="00596271"/>
    <w:rsid w:val="00596CF9"/>
    <w:rsid w:val="005972A3"/>
    <w:rsid w:val="005977C4"/>
    <w:rsid w:val="005A05F9"/>
    <w:rsid w:val="005A1229"/>
    <w:rsid w:val="005A15B7"/>
    <w:rsid w:val="005A164B"/>
    <w:rsid w:val="005A1A2D"/>
    <w:rsid w:val="005A2585"/>
    <w:rsid w:val="005A2F70"/>
    <w:rsid w:val="005A40F0"/>
    <w:rsid w:val="005A4C95"/>
    <w:rsid w:val="005A4CD1"/>
    <w:rsid w:val="005A4D58"/>
    <w:rsid w:val="005A58CB"/>
    <w:rsid w:val="005A5982"/>
    <w:rsid w:val="005A7548"/>
    <w:rsid w:val="005B21DD"/>
    <w:rsid w:val="005B2769"/>
    <w:rsid w:val="005B63D0"/>
    <w:rsid w:val="005B736C"/>
    <w:rsid w:val="005C0DCD"/>
    <w:rsid w:val="005C163C"/>
    <w:rsid w:val="005C19E6"/>
    <w:rsid w:val="005C2A4D"/>
    <w:rsid w:val="005C59F6"/>
    <w:rsid w:val="005C6240"/>
    <w:rsid w:val="005C6749"/>
    <w:rsid w:val="005D1675"/>
    <w:rsid w:val="005D19ED"/>
    <w:rsid w:val="005D5B81"/>
    <w:rsid w:val="005D69EF"/>
    <w:rsid w:val="005D73DE"/>
    <w:rsid w:val="005D76FA"/>
    <w:rsid w:val="005D7B75"/>
    <w:rsid w:val="005E3A03"/>
    <w:rsid w:val="005E4B12"/>
    <w:rsid w:val="005E4EF6"/>
    <w:rsid w:val="005E5D80"/>
    <w:rsid w:val="005E5DE6"/>
    <w:rsid w:val="005E7150"/>
    <w:rsid w:val="005E7948"/>
    <w:rsid w:val="005F250E"/>
    <w:rsid w:val="005F2BB1"/>
    <w:rsid w:val="005F3B42"/>
    <w:rsid w:val="005F3D21"/>
    <w:rsid w:val="005F3F25"/>
    <w:rsid w:val="005F57EF"/>
    <w:rsid w:val="005F7476"/>
    <w:rsid w:val="00600282"/>
    <w:rsid w:val="00600D42"/>
    <w:rsid w:val="00602553"/>
    <w:rsid w:val="00603426"/>
    <w:rsid w:val="00603D44"/>
    <w:rsid w:val="006050A7"/>
    <w:rsid w:val="006054F6"/>
    <w:rsid w:val="006055B5"/>
    <w:rsid w:val="0060564C"/>
    <w:rsid w:val="006074A2"/>
    <w:rsid w:val="0060792A"/>
    <w:rsid w:val="00610173"/>
    <w:rsid w:val="00610F68"/>
    <w:rsid w:val="00612A9B"/>
    <w:rsid w:val="0061411D"/>
    <w:rsid w:val="006143F5"/>
    <w:rsid w:val="00614E64"/>
    <w:rsid w:val="00615A2C"/>
    <w:rsid w:val="0061628A"/>
    <w:rsid w:val="00620ABB"/>
    <w:rsid w:val="006213F7"/>
    <w:rsid w:val="00621E09"/>
    <w:rsid w:val="006224A0"/>
    <w:rsid w:val="00622534"/>
    <w:rsid w:val="00622D29"/>
    <w:rsid w:val="006234BD"/>
    <w:rsid w:val="00623B33"/>
    <w:rsid w:val="00624362"/>
    <w:rsid w:val="006243FF"/>
    <w:rsid w:val="0062529B"/>
    <w:rsid w:val="00626DA1"/>
    <w:rsid w:val="00626F2C"/>
    <w:rsid w:val="006305D5"/>
    <w:rsid w:val="00631C23"/>
    <w:rsid w:val="00631D1F"/>
    <w:rsid w:val="0063282E"/>
    <w:rsid w:val="00633BE9"/>
    <w:rsid w:val="00633E35"/>
    <w:rsid w:val="0063431B"/>
    <w:rsid w:val="00634425"/>
    <w:rsid w:val="006355D1"/>
    <w:rsid w:val="00636254"/>
    <w:rsid w:val="00641392"/>
    <w:rsid w:val="00641B43"/>
    <w:rsid w:val="00643D61"/>
    <w:rsid w:val="00644A76"/>
    <w:rsid w:val="0064506A"/>
    <w:rsid w:val="00645358"/>
    <w:rsid w:val="0064562E"/>
    <w:rsid w:val="006457EB"/>
    <w:rsid w:val="006460B7"/>
    <w:rsid w:val="006460F0"/>
    <w:rsid w:val="006473A1"/>
    <w:rsid w:val="00650F96"/>
    <w:rsid w:val="006517B4"/>
    <w:rsid w:val="00652450"/>
    <w:rsid w:val="006545D1"/>
    <w:rsid w:val="006554E5"/>
    <w:rsid w:val="00655C15"/>
    <w:rsid w:val="0066082B"/>
    <w:rsid w:val="00660BC4"/>
    <w:rsid w:val="006614C3"/>
    <w:rsid w:val="00662155"/>
    <w:rsid w:val="00662651"/>
    <w:rsid w:val="00662C80"/>
    <w:rsid w:val="00664181"/>
    <w:rsid w:val="00664EF2"/>
    <w:rsid w:val="00664FE3"/>
    <w:rsid w:val="00666D4D"/>
    <w:rsid w:val="006678F5"/>
    <w:rsid w:val="006753FA"/>
    <w:rsid w:val="00675E52"/>
    <w:rsid w:val="006762BD"/>
    <w:rsid w:val="00676A01"/>
    <w:rsid w:val="00676CF1"/>
    <w:rsid w:val="00676FDA"/>
    <w:rsid w:val="00683103"/>
    <w:rsid w:val="006831A2"/>
    <w:rsid w:val="00683214"/>
    <w:rsid w:val="006837DF"/>
    <w:rsid w:val="00684C94"/>
    <w:rsid w:val="006862E0"/>
    <w:rsid w:val="0068665D"/>
    <w:rsid w:val="00690424"/>
    <w:rsid w:val="00690A86"/>
    <w:rsid w:val="00690CB2"/>
    <w:rsid w:val="00692A74"/>
    <w:rsid w:val="006934EB"/>
    <w:rsid w:val="0069366B"/>
    <w:rsid w:val="006949FA"/>
    <w:rsid w:val="00695798"/>
    <w:rsid w:val="00697AA9"/>
    <w:rsid w:val="006A0202"/>
    <w:rsid w:val="006A34F3"/>
    <w:rsid w:val="006A3E80"/>
    <w:rsid w:val="006A4606"/>
    <w:rsid w:val="006A461E"/>
    <w:rsid w:val="006A59D1"/>
    <w:rsid w:val="006A786D"/>
    <w:rsid w:val="006B00FC"/>
    <w:rsid w:val="006B036F"/>
    <w:rsid w:val="006B071C"/>
    <w:rsid w:val="006B427A"/>
    <w:rsid w:val="006B434C"/>
    <w:rsid w:val="006B4CE0"/>
    <w:rsid w:val="006B5CC3"/>
    <w:rsid w:val="006B5FEA"/>
    <w:rsid w:val="006B61C0"/>
    <w:rsid w:val="006B638F"/>
    <w:rsid w:val="006B7A76"/>
    <w:rsid w:val="006B7AA8"/>
    <w:rsid w:val="006C0159"/>
    <w:rsid w:val="006C043B"/>
    <w:rsid w:val="006C0A37"/>
    <w:rsid w:val="006C149D"/>
    <w:rsid w:val="006C1EF6"/>
    <w:rsid w:val="006C21FF"/>
    <w:rsid w:val="006C300E"/>
    <w:rsid w:val="006C37C0"/>
    <w:rsid w:val="006C3F04"/>
    <w:rsid w:val="006C44F3"/>
    <w:rsid w:val="006C58C4"/>
    <w:rsid w:val="006C68C0"/>
    <w:rsid w:val="006C6FCE"/>
    <w:rsid w:val="006C74E1"/>
    <w:rsid w:val="006D0FBA"/>
    <w:rsid w:val="006D1042"/>
    <w:rsid w:val="006D1C2A"/>
    <w:rsid w:val="006D1EEC"/>
    <w:rsid w:val="006D216F"/>
    <w:rsid w:val="006D2553"/>
    <w:rsid w:val="006D4E4D"/>
    <w:rsid w:val="006D5452"/>
    <w:rsid w:val="006D645B"/>
    <w:rsid w:val="006D7118"/>
    <w:rsid w:val="006E138C"/>
    <w:rsid w:val="006E1FBA"/>
    <w:rsid w:val="006E2D7E"/>
    <w:rsid w:val="006E32D6"/>
    <w:rsid w:val="006E369D"/>
    <w:rsid w:val="006E43F8"/>
    <w:rsid w:val="006E48FC"/>
    <w:rsid w:val="006E4C5F"/>
    <w:rsid w:val="006E56F9"/>
    <w:rsid w:val="006E752B"/>
    <w:rsid w:val="006F3EEA"/>
    <w:rsid w:val="006F43B6"/>
    <w:rsid w:val="006F5FAF"/>
    <w:rsid w:val="006F6042"/>
    <w:rsid w:val="006F6409"/>
    <w:rsid w:val="006F6BA5"/>
    <w:rsid w:val="006F712F"/>
    <w:rsid w:val="006F714D"/>
    <w:rsid w:val="006F79DD"/>
    <w:rsid w:val="006F7EF0"/>
    <w:rsid w:val="006F7EF4"/>
    <w:rsid w:val="006F7F0B"/>
    <w:rsid w:val="007021BF"/>
    <w:rsid w:val="007022AB"/>
    <w:rsid w:val="007030E2"/>
    <w:rsid w:val="00704E23"/>
    <w:rsid w:val="00704F64"/>
    <w:rsid w:val="00707094"/>
    <w:rsid w:val="00707834"/>
    <w:rsid w:val="00707904"/>
    <w:rsid w:val="00707BE8"/>
    <w:rsid w:val="007104EF"/>
    <w:rsid w:val="00710874"/>
    <w:rsid w:val="00710901"/>
    <w:rsid w:val="00711330"/>
    <w:rsid w:val="007123E0"/>
    <w:rsid w:val="0071276D"/>
    <w:rsid w:val="007141F5"/>
    <w:rsid w:val="0071426F"/>
    <w:rsid w:val="00715270"/>
    <w:rsid w:val="00715D82"/>
    <w:rsid w:val="00720080"/>
    <w:rsid w:val="0072090B"/>
    <w:rsid w:val="007217A1"/>
    <w:rsid w:val="00723540"/>
    <w:rsid w:val="00723D17"/>
    <w:rsid w:val="00723DFE"/>
    <w:rsid w:val="00723E41"/>
    <w:rsid w:val="00724862"/>
    <w:rsid w:val="00724B57"/>
    <w:rsid w:val="007250A9"/>
    <w:rsid w:val="007252AC"/>
    <w:rsid w:val="00725CAE"/>
    <w:rsid w:val="0072635C"/>
    <w:rsid w:val="0072649A"/>
    <w:rsid w:val="007264E7"/>
    <w:rsid w:val="00726811"/>
    <w:rsid w:val="007276EB"/>
    <w:rsid w:val="0072781D"/>
    <w:rsid w:val="00730E15"/>
    <w:rsid w:val="00730EC8"/>
    <w:rsid w:val="007317FD"/>
    <w:rsid w:val="00733116"/>
    <w:rsid w:val="00736CDB"/>
    <w:rsid w:val="00737F1C"/>
    <w:rsid w:val="00740A2E"/>
    <w:rsid w:val="00741D8F"/>
    <w:rsid w:val="00741F49"/>
    <w:rsid w:val="00742D72"/>
    <w:rsid w:val="00743AE7"/>
    <w:rsid w:val="00745ADC"/>
    <w:rsid w:val="00745CE9"/>
    <w:rsid w:val="00746006"/>
    <w:rsid w:val="00746FD3"/>
    <w:rsid w:val="00747A90"/>
    <w:rsid w:val="0075050E"/>
    <w:rsid w:val="00750FAE"/>
    <w:rsid w:val="007523E2"/>
    <w:rsid w:val="00752865"/>
    <w:rsid w:val="00752963"/>
    <w:rsid w:val="00752F68"/>
    <w:rsid w:val="007534F4"/>
    <w:rsid w:val="0075462C"/>
    <w:rsid w:val="00756745"/>
    <w:rsid w:val="007571FC"/>
    <w:rsid w:val="00761C81"/>
    <w:rsid w:val="0076293D"/>
    <w:rsid w:val="00762FA1"/>
    <w:rsid w:val="00763717"/>
    <w:rsid w:val="00763C4B"/>
    <w:rsid w:val="00763CE2"/>
    <w:rsid w:val="007659E2"/>
    <w:rsid w:val="00765B58"/>
    <w:rsid w:val="0076655C"/>
    <w:rsid w:val="007677D0"/>
    <w:rsid w:val="00767C60"/>
    <w:rsid w:val="007700B5"/>
    <w:rsid w:val="00770908"/>
    <w:rsid w:val="007718C1"/>
    <w:rsid w:val="007745B7"/>
    <w:rsid w:val="0077628F"/>
    <w:rsid w:val="007763C4"/>
    <w:rsid w:val="00777344"/>
    <w:rsid w:val="00781A78"/>
    <w:rsid w:val="00781EF1"/>
    <w:rsid w:val="00783B0E"/>
    <w:rsid w:val="00784A21"/>
    <w:rsid w:val="0078524A"/>
    <w:rsid w:val="00786D0B"/>
    <w:rsid w:val="007879DF"/>
    <w:rsid w:val="00790DC5"/>
    <w:rsid w:val="00791B75"/>
    <w:rsid w:val="007930DB"/>
    <w:rsid w:val="00794563"/>
    <w:rsid w:val="0079497A"/>
    <w:rsid w:val="00795415"/>
    <w:rsid w:val="00795C29"/>
    <w:rsid w:val="00795EC4"/>
    <w:rsid w:val="007A16E6"/>
    <w:rsid w:val="007A3346"/>
    <w:rsid w:val="007A483F"/>
    <w:rsid w:val="007A486F"/>
    <w:rsid w:val="007A5D31"/>
    <w:rsid w:val="007A5D9E"/>
    <w:rsid w:val="007A6059"/>
    <w:rsid w:val="007A6A7D"/>
    <w:rsid w:val="007A6CF7"/>
    <w:rsid w:val="007A78D5"/>
    <w:rsid w:val="007A7CC2"/>
    <w:rsid w:val="007A7E2F"/>
    <w:rsid w:val="007B25F1"/>
    <w:rsid w:val="007B2F11"/>
    <w:rsid w:val="007B43D8"/>
    <w:rsid w:val="007B5879"/>
    <w:rsid w:val="007C213E"/>
    <w:rsid w:val="007C21F0"/>
    <w:rsid w:val="007C2F9F"/>
    <w:rsid w:val="007C48B9"/>
    <w:rsid w:val="007C4C09"/>
    <w:rsid w:val="007C5C3D"/>
    <w:rsid w:val="007C5C62"/>
    <w:rsid w:val="007C5D2F"/>
    <w:rsid w:val="007C6777"/>
    <w:rsid w:val="007C6D19"/>
    <w:rsid w:val="007C7397"/>
    <w:rsid w:val="007C781F"/>
    <w:rsid w:val="007D3289"/>
    <w:rsid w:val="007D5109"/>
    <w:rsid w:val="007D5792"/>
    <w:rsid w:val="007D6281"/>
    <w:rsid w:val="007D62C6"/>
    <w:rsid w:val="007D734F"/>
    <w:rsid w:val="007D7AA2"/>
    <w:rsid w:val="007E01B0"/>
    <w:rsid w:val="007E0F54"/>
    <w:rsid w:val="007E37D4"/>
    <w:rsid w:val="007E4511"/>
    <w:rsid w:val="007E4C8D"/>
    <w:rsid w:val="007E5957"/>
    <w:rsid w:val="007E5A0A"/>
    <w:rsid w:val="007E6708"/>
    <w:rsid w:val="007E6938"/>
    <w:rsid w:val="007E7092"/>
    <w:rsid w:val="007F03F6"/>
    <w:rsid w:val="007F1ADC"/>
    <w:rsid w:val="007F322F"/>
    <w:rsid w:val="007F338B"/>
    <w:rsid w:val="007F38A2"/>
    <w:rsid w:val="007F414C"/>
    <w:rsid w:val="007F4661"/>
    <w:rsid w:val="007F486E"/>
    <w:rsid w:val="007F4C40"/>
    <w:rsid w:val="007F54C3"/>
    <w:rsid w:val="007F57EA"/>
    <w:rsid w:val="007F6A3B"/>
    <w:rsid w:val="007F6D4D"/>
    <w:rsid w:val="007F7924"/>
    <w:rsid w:val="00800554"/>
    <w:rsid w:val="00800CC2"/>
    <w:rsid w:val="0080137F"/>
    <w:rsid w:val="00802D43"/>
    <w:rsid w:val="00802D71"/>
    <w:rsid w:val="00802F17"/>
    <w:rsid w:val="008038FC"/>
    <w:rsid w:val="00803E56"/>
    <w:rsid w:val="0080599E"/>
    <w:rsid w:val="00805A7A"/>
    <w:rsid w:val="00807642"/>
    <w:rsid w:val="0081043C"/>
    <w:rsid w:val="0081264F"/>
    <w:rsid w:val="0081265D"/>
    <w:rsid w:val="008166A7"/>
    <w:rsid w:val="008166F6"/>
    <w:rsid w:val="00817227"/>
    <w:rsid w:val="00820099"/>
    <w:rsid w:val="00823322"/>
    <w:rsid w:val="008234FD"/>
    <w:rsid w:val="00826EBF"/>
    <w:rsid w:val="008317FD"/>
    <w:rsid w:val="00832011"/>
    <w:rsid w:val="00832885"/>
    <w:rsid w:val="008333D2"/>
    <w:rsid w:val="00833845"/>
    <w:rsid w:val="00834950"/>
    <w:rsid w:val="00834C40"/>
    <w:rsid w:val="00835057"/>
    <w:rsid w:val="00836171"/>
    <w:rsid w:val="0083627A"/>
    <w:rsid w:val="00836C49"/>
    <w:rsid w:val="00837025"/>
    <w:rsid w:val="0083711A"/>
    <w:rsid w:val="00837516"/>
    <w:rsid w:val="00837B06"/>
    <w:rsid w:val="00840DAE"/>
    <w:rsid w:val="0084197E"/>
    <w:rsid w:val="00841BAB"/>
    <w:rsid w:val="0084293E"/>
    <w:rsid w:val="0084317B"/>
    <w:rsid w:val="008453E9"/>
    <w:rsid w:val="00846003"/>
    <w:rsid w:val="00850BE7"/>
    <w:rsid w:val="0085477B"/>
    <w:rsid w:val="00854A7C"/>
    <w:rsid w:val="0085558E"/>
    <w:rsid w:val="008557D0"/>
    <w:rsid w:val="00855EC1"/>
    <w:rsid w:val="0085621B"/>
    <w:rsid w:val="00860E02"/>
    <w:rsid w:val="00861DB8"/>
    <w:rsid w:val="0086364C"/>
    <w:rsid w:val="00864305"/>
    <w:rsid w:val="00864562"/>
    <w:rsid w:val="00864E6E"/>
    <w:rsid w:val="00866B62"/>
    <w:rsid w:val="00866E70"/>
    <w:rsid w:val="00870C08"/>
    <w:rsid w:val="00871DC8"/>
    <w:rsid w:val="008739F2"/>
    <w:rsid w:val="00874394"/>
    <w:rsid w:val="00874516"/>
    <w:rsid w:val="00874F6F"/>
    <w:rsid w:val="00875EEF"/>
    <w:rsid w:val="00876BFB"/>
    <w:rsid w:val="00876EBD"/>
    <w:rsid w:val="008770BF"/>
    <w:rsid w:val="00880D0B"/>
    <w:rsid w:val="008819B2"/>
    <w:rsid w:val="00884044"/>
    <w:rsid w:val="00884E07"/>
    <w:rsid w:val="00885A22"/>
    <w:rsid w:val="0089032E"/>
    <w:rsid w:val="00891351"/>
    <w:rsid w:val="00893314"/>
    <w:rsid w:val="00893805"/>
    <w:rsid w:val="00893F09"/>
    <w:rsid w:val="008945B0"/>
    <w:rsid w:val="00894A0D"/>
    <w:rsid w:val="008952EA"/>
    <w:rsid w:val="00896433"/>
    <w:rsid w:val="00896A4F"/>
    <w:rsid w:val="00897522"/>
    <w:rsid w:val="008A1102"/>
    <w:rsid w:val="008A14FF"/>
    <w:rsid w:val="008A3529"/>
    <w:rsid w:val="008A3ED0"/>
    <w:rsid w:val="008A48C2"/>
    <w:rsid w:val="008A4985"/>
    <w:rsid w:val="008A4F34"/>
    <w:rsid w:val="008A5286"/>
    <w:rsid w:val="008A6042"/>
    <w:rsid w:val="008A729F"/>
    <w:rsid w:val="008A77B1"/>
    <w:rsid w:val="008B0500"/>
    <w:rsid w:val="008B062F"/>
    <w:rsid w:val="008B12C5"/>
    <w:rsid w:val="008B176A"/>
    <w:rsid w:val="008B2BF5"/>
    <w:rsid w:val="008B3289"/>
    <w:rsid w:val="008B37BC"/>
    <w:rsid w:val="008B3A78"/>
    <w:rsid w:val="008B5FE4"/>
    <w:rsid w:val="008B7BA2"/>
    <w:rsid w:val="008C055F"/>
    <w:rsid w:val="008C23B8"/>
    <w:rsid w:val="008C3343"/>
    <w:rsid w:val="008C3786"/>
    <w:rsid w:val="008C3EB7"/>
    <w:rsid w:val="008C518E"/>
    <w:rsid w:val="008C63CF"/>
    <w:rsid w:val="008C7B07"/>
    <w:rsid w:val="008C7BE3"/>
    <w:rsid w:val="008C7D3F"/>
    <w:rsid w:val="008C7DA9"/>
    <w:rsid w:val="008D08B4"/>
    <w:rsid w:val="008D187D"/>
    <w:rsid w:val="008D18EA"/>
    <w:rsid w:val="008D2644"/>
    <w:rsid w:val="008D3375"/>
    <w:rsid w:val="008D411A"/>
    <w:rsid w:val="008D4E16"/>
    <w:rsid w:val="008D5A75"/>
    <w:rsid w:val="008D5FB4"/>
    <w:rsid w:val="008D6912"/>
    <w:rsid w:val="008D6BC9"/>
    <w:rsid w:val="008E04F2"/>
    <w:rsid w:val="008E33F2"/>
    <w:rsid w:val="008E35B4"/>
    <w:rsid w:val="008E3CDE"/>
    <w:rsid w:val="008E4C96"/>
    <w:rsid w:val="008E54EC"/>
    <w:rsid w:val="008E635B"/>
    <w:rsid w:val="008F03BF"/>
    <w:rsid w:val="008F0798"/>
    <w:rsid w:val="008F0A1C"/>
    <w:rsid w:val="008F142E"/>
    <w:rsid w:val="008F21F1"/>
    <w:rsid w:val="008F6049"/>
    <w:rsid w:val="008F7C4D"/>
    <w:rsid w:val="0090159B"/>
    <w:rsid w:val="00901AAB"/>
    <w:rsid w:val="009021DF"/>
    <w:rsid w:val="00902F47"/>
    <w:rsid w:val="00903799"/>
    <w:rsid w:val="009038EC"/>
    <w:rsid w:val="00903FD9"/>
    <w:rsid w:val="0090401A"/>
    <w:rsid w:val="0090408E"/>
    <w:rsid w:val="009063B5"/>
    <w:rsid w:val="00906B8E"/>
    <w:rsid w:val="00907E9A"/>
    <w:rsid w:val="00910716"/>
    <w:rsid w:val="00910943"/>
    <w:rsid w:val="009110E5"/>
    <w:rsid w:val="00911883"/>
    <w:rsid w:val="00914FFD"/>
    <w:rsid w:val="009156AE"/>
    <w:rsid w:val="009156EE"/>
    <w:rsid w:val="009161CE"/>
    <w:rsid w:val="00916CFF"/>
    <w:rsid w:val="0092287C"/>
    <w:rsid w:val="009239CD"/>
    <w:rsid w:val="00924C41"/>
    <w:rsid w:val="009254BD"/>
    <w:rsid w:val="00926B79"/>
    <w:rsid w:val="00927731"/>
    <w:rsid w:val="00930B5F"/>
    <w:rsid w:val="00930D49"/>
    <w:rsid w:val="00930E6E"/>
    <w:rsid w:val="00933E24"/>
    <w:rsid w:val="00934781"/>
    <w:rsid w:val="0093495E"/>
    <w:rsid w:val="00934CDC"/>
    <w:rsid w:val="00935EB5"/>
    <w:rsid w:val="00936563"/>
    <w:rsid w:val="0093689A"/>
    <w:rsid w:val="00936DA3"/>
    <w:rsid w:val="00937212"/>
    <w:rsid w:val="009375A8"/>
    <w:rsid w:val="009408E5"/>
    <w:rsid w:val="00941C95"/>
    <w:rsid w:val="00941E33"/>
    <w:rsid w:val="00943DB0"/>
    <w:rsid w:val="0094408E"/>
    <w:rsid w:val="009459C9"/>
    <w:rsid w:val="00945E6C"/>
    <w:rsid w:val="00947F9D"/>
    <w:rsid w:val="00947FE4"/>
    <w:rsid w:val="00950CB7"/>
    <w:rsid w:val="00950ECE"/>
    <w:rsid w:val="00951A8A"/>
    <w:rsid w:val="00952963"/>
    <w:rsid w:val="00954227"/>
    <w:rsid w:val="00954989"/>
    <w:rsid w:val="00955628"/>
    <w:rsid w:val="009573A9"/>
    <w:rsid w:val="00960BBC"/>
    <w:rsid w:val="00961F4B"/>
    <w:rsid w:val="0096375A"/>
    <w:rsid w:val="0096531D"/>
    <w:rsid w:val="009661E3"/>
    <w:rsid w:val="009662E0"/>
    <w:rsid w:val="009666DE"/>
    <w:rsid w:val="00966C87"/>
    <w:rsid w:val="00967B07"/>
    <w:rsid w:val="00970730"/>
    <w:rsid w:val="0097343D"/>
    <w:rsid w:val="009739D0"/>
    <w:rsid w:val="009746A3"/>
    <w:rsid w:val="00974FC6"/>
    <w:rsid w:val="00975080"/>
    <w:rsid w:val="00976619"/>
    <w:rsid w:val="00976DE5"/>
    <w:rsid w:val="0097718C"/>
    <w:rsid w:val="00977D15"/>
    <w:rsid w:val="00980BD5"/>
    <w:rsid w:val="0098154E"/>
    <w:rsid w:val="009816B7"/>
    <w:rsid w:val="00981FA3"/>
    <w:rsid w:val="009842D2"/>
    <w:rsid w:val="00985799"/>
    <w:rsid w:val="00987193"/>
    <w:rsid w:val="0098742E"/>
    <w:rsid w:val="009877D1"/>
    <w:rsid w:val="009878B1"/>
    <w:rsid w:val="00990F91"/>
    <w:rsid w:val="00991E91"/>
    <w:rsid w:val="00992955"/>
    <w:rsid w:val="00992AB9"/>
    <w:rsid w:val="00996BE7"/>
    <w:rsid w:val="00996F3C"/>
    <w:rsid w:val="00996F71"/>
    <w:rsid w:val="00997BED"/>
    <w:rsid w:val="009A03C2"/>
    <w:rsid w:val="009A0BC2"/>
    <w:rsid w:val="009A1911"/>
    <w:rsid w:val="009A2780"/>
    <w:rsid w:val="009A27A9"/>
    <w:rsid w:val="009A2D9A"/>
    <w:rsid w:val="009A323E"/>
    <w:rsid w:val="009A540F"/>
    <w:rsid w:val="009A6905"/>
    <w:rsid w:val="009A7A77"/>
    <w:rsid w:val="009B10EA"/>
    <w:rsid w:val="009B1C8A"/>
    <w:rsid w:val="009B2878"/>
    <w:rsid w:val="009B3A2B"/>
    <w:rsid w:val="009B7F7D"/>
    <w:rsid w:val="009C005B"/>
    <w:rsid w:val="009C00A5"/>
    <w:rsid w:val="009C0AC7"/>
    <w:rsid w:val="009C37CB"/>
    <w:rsid w:val="009C42A0"/>
    <w:rsid w:val="009C5667"/>
    <w:rsid w:val="009C5E66"/>
    <w:rsid w:val="009C6EBF"/>
    <w:rsid w:val="009C7282"/>
    <w:rsid w:val="009C7494"/>
    <w:rsid w:val="009C7A9A"/>
    <w:rsid w:val="009C7D81"/>
    <w:rsid w:val="009C7E5B"/>
    <w:rsid w:val="009D0097"/>
    <w:rsid w:val="009D02C5"/>
    <w:rsid w:val="009D2227"/>
    <w:rsid w:val="009D24CC"/>
    <w:rsid w:val="009D24EA"/>
    <w:rsid w:val="009D27AF"/>
    <w:rsid w:val="009D3481"/>
    <w:rsid w:val="009D403D"/>
    <w:rsid w:val="009D4276"/>
    <w:rsid w:val="009D5A7C"/>
    <w:rsid w:val="009D6D53"/>
    <w:rsid w:val="009D7517"/>
    <w:rsid w:val="009D77E2"/>
    <w:rsid w:val="009E015D"/>
    <w:rsid w:val="009E09F8"/>
    <w:rsid w:val="009E1503"/>
    <w:rsid w:val="009E2631"/>
    <w:rsid w:val="009E2848"/>
    <w:rsid w:val="009E2B86"/>
    <w:rsid w:val="009E5219"/>
    <w:rsid w:val="009E55B8"/>
    <w:rsid w:val="009E6118"/>
    <w:rsid w:val="009E724D"/>
    <w:rsid w:val="009F3874"/>
    <w:rsid w:val="009F4442"/>
    <w:rsid w:val="009F56A1"/>
    <w:rsid w:val="009F5AA8"/>
    <w:rsid w:val="009F5D1C"/>
    <w:rsid w:val="009F5DA7"/>
    <w:rsid w:val="00A004D1"/>
    <w:rsid w:val="00A00C6E"/>
    <w:rsid w:val="00A00DEC"/>
    <w:rsid w:val="00A0101D"/>
    <w:rsid w:val="00A01401"/>
    <w:rsid w:val="00A01E86"/>
    <w:rsid w:val="00A0309D"/>
    <w:rsid w:val="00A04BA6"/>
    <w:rsid w:val="00A05C1F"/>
    <w:rsid w:val="00A07004"/>
    <w:rsid w:val="00A1063A"/>
    <w:rsid w:val="00A1199B"/>
    <w:rsid w:val="00A11EAF"/>
    <w:rsid w:val="00A1256A"/>
    <w:rsid w:val="00A12936"/>
    <w:rsid w:val="00A15810"/>
    <w:rsid w:val="00A15B31"/>
    <w:rsid w:val="00A16925"/>
    <w:rsid w:val="00A16CEA"/>
    <w:rsid w:val="00A17532"/>
    <w:rsid w:val="00A17A33"/>
    <w:rsid w:val="00A216F6"/>
    <w:rsid w:val="00A21874"/>
    <w:rsid w:val="00A22956"/>
    <w:rsid w:val="00A23E5E"/>
    <w:rsid w:val="00A24951"/>
    <w:rsid w:val="00A255E2"/>
    <w:rsid w:val="00A25CA2"/>
    <w:rsid w:val="00A26243"/>
    <w:rsid w:val="00A269AD"/>
    <w:rsid w:val="00A26D2F"/>
    <w:rsid w:val="00A270E8"/>
    <w:rsid w:val="00A27367"/>
    <w:rsid w:val="00A321F8"/>
    <w:rsid w:val="00A33A18"/>
    <w:rsid w:val="00A34737"/>
    <w:rsid w:val="00A35A20"/>
    <w:rsid w:val="00A36B99"/>
    <w:rsid w:val="00A37FF0"/>
    <w:rsid w:val="00A37FF6"/>
    <w:rsid w:val="00A44F37"/>
    <w:rsid w:val="00A45784"/>
    <w:rsid w:val="00A468E3"/>
    <w:rsid w:val="00A50A94"/>
    <w:rsid w:val="00A51287"/>
    <w:rsid w:val="00A51335"/>
    <w:rsid w:val="00A51642"/>
    <w:rsid w:val="00A52B3A"/>
    <w:rsid w:val="00A54088"/>
    <w:rsid w:val="00A54353"/>
    <w:rsid w:val="00A57B40"/>
    <w:rsid w:val="00A61D12"/>
    <w:rsid w:val="00A6260F"/>
    <w:rsid w:val="00A64892"/>
    <w:rsid w:val="00A65628"/>
    <w:rsid w:val="00A65A34"/>
    <w:rsid w:val="00A67771"/>
    <w:rsid w:val="00A71FA9"/>
    <w:rsid w:val="00A72891"/>
    <w:rsid w:val="00A73C0C"/>
    <w:rsid w:val="00A7425C"/>
    <w:rsid w:val="00A74B65"/>
    <w:rsid w:val="00A759A0"/>
    <w:rsid w:val="00A77E8A"/>
    <w:rsid w:val="00A80414"/>
    <w:rsid w:val="00A80C53"/>
    <w:rsid w:val="00A80E02"/>
    <w:rsid w:val="00A8116A"/>
    <w:rsid w:val="00A822F8"/>
    <w:rsid w:val="00A85527"/>
    <w:rsid w:val="00A87291"/>
    <w:rsid w:val="00A87642"/>
    <w:rsid w:val="00A90895"/>
    <w:rsid w:val="00A90952"/>
    <w:rsid w:val="00A90B72"/>
    <w:rsid w:val="00A9372A"/>
    <w:rsid w:val="00A9420C"/>
    <w:rsid w:val="00A95E40"/>
    <w:rsid w:val="00A96077"/>
    <w:rsid w:val="00A96333"/>
    <w:rsid w:val="00A979AB"/>
    <w:rsid w:val="00A97D9C"/>
    <w:rsid w:val="00AA117C"/>
    <w:rsid w:val="00AA1A2A"/>
    <w:rsid w:val="00AA1AE3"/>
    <w:rsid w:val="00AA1F34"/>
    <w:rsid w:val="00AA224F"/>
    <w:rsid w:val="00AA238A"/>
    <w:rsid w:val="00AA2A0D"/>
    <w:rsid w:val="00AA7AB4"/>
    <w:rsid w:val="00AB0294"/>
    <w:rsid w:val="00AB0678"/>
    <w:rsid w:val="00AB2048"/>
    <w:rsid w:val="00AB25DC"/>
    <w:rsid w:val="00AB3DD7"/>
    <w:rsid w:val="00AB6EDC"/>
    <w:rsid w:val="00AB7AAA"/>
    <w:rsid w:val="00AC0122"/>
    <w:rsid w:val="00AC22D1"/>
    <w:rsid w:val="00AC5114"/>
    <w:rsid w:val="00AC5C33"/>
    <w:rsid w:val="00AC7646"/>
    <w:rsid w:val="00AC7D10"/>
    <w:rsid w:val="00AD0882"/>
    <w:rsid w:val="00AD231E"/>
    <w:rsid w:val="00AD62BA"/>
    <w:rsid w:val="00AE014A"/>
    <w:rsid w:val="00AE06DC"/>
    <w:rsid w:val="00AE0A76"/>
    <w:rsid w:val="00AE0A80"/>
    <w:rsid w:val="00AE0D33"/>
    <w:rsid w:val="00AE1380"/>
    <w:rsid w:val="00AE15D0"/>
    <w:rsid w:val="00AE3BB5"/>
    <w:rsid w:val="00AE5F5A"/>
    <w:rsid w:val="00AE667F"/>
    <w:rsid w:val="00AE6C2C"/>
    <w:rsid w:val="00AE7CC6"/>
    <w:rsid w:val="00AE7E03"/>
    <w:rsid w:val="00AF156F"/>
    <w:rsid w:val="00AF2793"/>
    <w:rsid w:val="00AF33CF"/>
    <w:rsid w:val="00AF3569"/>
    <w:rsid w:val="00AF3766"/>
    <w:rsid w:val="00AF4033"/>
    <w:rsid w:val="00AF4296"/>
    <w:rsid w:val="00AF434F"/>
    <w:rsid w:val="00AF50AD"/>
    <w:rsid w:val="00AF5D3C"/>
    <w:rsid w:val="00AF6C37"/>
    <w:rsid w:val="00B01CF6"/>
    <w:rsid w:val="00B02CCD"/>
    <w:rsid w:val="00B04C1A"/>
    <w:rsid w:val="00B06915"/>
    <w:rsid w:val="00B06BB1"/>
    <w:rsid w:val="00B07613"/>
    <w:rsid w:val="00B076C6"/>
    <w:rsid w:val="00B10CCB"/>
    <w:rsid w:val="00B1220A"/>
    <w:rsid w:val="00B139E7"/>
    <w:rsid w:val="00B14888"/>
    <w:rsid w:val="00B14C50"/>
    <w:rsid w:val="00B1613A"/>
    <w:rsid w:val="00B1661D"/>
    <w:rsid w:val="00B170E8"/>
    <w:rsid w:val="00B17E41"/>
    <w:rsid w:val="00B20CBA"/>
    <w:rsid w:val="00B22D99"/>
    <w:rsid w:val="00B22DBA"/>
    <w:rsid w:val="00B24307"/>
    <w:rsid w:val="00B25D52"/>
    <w:rsid w:val="00B2674B"/>
    <w:rsid w:val="00B269B2"/>
    <w:rsid w:val="00B2707E"/>
    <w:rsid w:val="00B2721A"/>
    <w:rsid w:val="00B322F7"/>
    <w:rsid w:val="00B34A71"/>
    <w:rsid w:val="00B3506D"/>
    <w:rsid w:val="00B353DA"/>
    <w:rsid w:val="00B36191"/>
    <w:rsid w:val="00B366BC"/>
    <w:rsid w:val="00B369A2"/>
    <w:rsid w:val="00B36A4C"/>
    <w:rsid w:val="00B36B74"/>
    <w:rsid w:val="00B37E22"/>
    <w:rsid w:val="00B404EC"/>
    <w:rsid w:val="00B4051D"/>
    <w:rsid w:val="00B431DF"/>
    <w:rsid w:val="00B431EB"/>
    <w:rsid w:val="00B44AF4"/>
    <w:rsid w:val="00B473A7"/>
    <w:rsid w:val="00B52B22"/>
    <w:rsid w:val="00B542CD"/>
    <w:rsid w:val="00B549D4"/>
    <w:rsid w:val="00B61A70"/>
    <w:rsid w:val="00B62451"/>
    <w:rsid w:val="00B6273E"/>
    <w:rsid w:val="00B635D8"/>
    <w:rsid w:val="00B63EFA"/>
    <w:rsid w:val="00B643C7"/>
    <w:rsid w:val="00B64DA1"/>
    <w:rsid w:val="00B6570E"/>
    <w:rsid w:val="00B66031"/>
    <w:rsid w:val="00B66A35"/>
    <w:rsid w:val="00B70934"/>
    <w:rsid w:val="00B709B5"/>
    <w:rsid w:val="00B70E41"/>
    <w:rsid w:val="00B71261"/>
    <w:rsid w:val="00B730FF"/>
    <w:rsid w:val="00B73944"/>
    <w:rsid w:val="00B74634"/>
    <w:rsid w:val="00B8231C"/>
    <w:rsid w:val="00B82C7A"/>
    <w:rsid w:val="00B85370"/>
    <w:rsid w:val="00B85FB6"/>
    <w:rsid w:val="00B85FFF"/>
    <w:rsid w:val="00B86AD5"/>
    <w:rsid w:val="00B902FC"/>
    <w:rsid w:val="00B9231C"/>
    <w:rsid w:val="00B92D51"/>
    <w:rsid w:val="00B935AE"/>
    <w:rsid w:val="00B935B4"/>
    <w:rsid w:val="00B94FCB"/>
    <w:rsid w:val="00B96E2E"/>
    <w:rsid w:val="00B9746B"/>
    <w:rsid w:val="00B9797D"/>
    <w:rsid w:val="00B979A5"/>
    <w:rsid w:val="00BA2A11"/>
    <w:rsid w:val="00BA3809"/>
    <w:rsid w:val="00BA3814"/>
    <w:rsid w:val="00BA463E"/>
    <w:rsid w:val="00BA6103"/>
    <w:rsid w:val="00BA64E1"/>
    <w:rsid w:val="00BA755B"/>
    <w:rsid w:val="00BA7E4A"/>
    <w:rsid w:val="00BB076A"/>
    <w:rsid w:val="00BB1F58"/>
    <w:rsid w:val="00BB2395"/>
    <w:rsid w:val="00BB377A"/>
    <w:rsid w:val="00BB3B7A"/>
    <w:rsid w:val="00BB44B5"/>
    <w:rsid w:val="00BB4596"/>
    <w:rsid w:val="00BB4CFF"/>
    <w:rsid w:val="00BB5C41"/>
    <w:rsid w:val="00BB5D34"/>
    <w:rsid w:val="00BB6694"/>
    <w:rsid w:val="00BB6EA0"/>
    <w:rsid w:val="00BB7709"/>
    <w:rsid w:val="00BC0850"/>
    <w:rsid w:val="00BC08E1"/>
    <w:rsid w:val="00BC124B"/>
    <w:rsid w:val="00BC1FD2"/>
    <w:rsid w:val="00BC3256"/>
    <w:rsid w:val="00BC3355"/>
    <w:rsid w:val="00BC798A"/>
    <w:rsid w:val="00BD00A8"/>
    <w:rsid w:val="00BD3176"/>
    <w:rsid w:val="00BD3F64"/>
    <w:rsid w:val="00BD48C0"/>
    <w:rsid w:val="00BD4BF6"/>
    <w:rsid w:val="00BD5937"/>
    <w:rsid w:val="00BD6ADB"/>
    <w:rsid w:val="00BD72E4"/>
    <w:rsid w:val="00BE0092"/>
    <w:rsid w:val="00BE0150"/>
    <w:rsid w:val="00BE01E4"/>
    <w:rsid w:val="00BE071C"/>
    <w:rsid w:val="00BE3E8C"/>
    <w:rsid w:val="00BE4441"/>
    <w:rsid w:val="00BE44FA"/>
    <w:rsid w:val="00BE4EE1"/>
    <w:rsid w:val="00BE60E4"/>
    <w:rsid w:val="00BF09CD"/>
    <w:rsid w:val="00BF1935"/>
    <w:rsid w:val="00BF433C"/>
    <w:rsid w:val="00C00610"/>
    <w:rsid w:val="00C00E95"/>
    <w:rsid w:val="00C0109A"/>
    <w:rsid w:val="00C01125"/>
    <w:rsid w:val="00C02C1B"/>
    <w:rsid w:val="00C02EE8"/>
    <w:rsid w:val="00C036EB"/>
    <w:rsid w:val="00C04001"/>
    <w:rsid w:val="00C04891"/>
    <w:rsid w:val="00C04B0F"/>
    <w:rsid w:val="00C05755"/>
    <w:rsid w:val="00C06043"/>
    <w:rsid w:val="00C06887"/>
    <w:rsid w:val="00C102CF"/>
    <w:rsid w:val="00C11886"/>
    <w:rsid w:val="00C11D26"/>
    <w:rsid w:val="00C122C1"/>
    <w:rsid w:val="00C12DFD"/>
    <w:rsid w:val="00C135C2"/>
    <w:rsid w:val="00C13CF8"/>
    <w:rsid w:val="00C14B8D"/>
    <w:rsid w:val="00C14E08"/>
    <w:rsid w:val="00C16E31"/>
    <w:rsid w:val="00C179F9"/>
    <w:rsid w:val="00C17AF0"/>
    <w:rsid w:val="00C205BF"/>
    <w:rsid w:val="00C20660"/>
    <w:rsid w:val="00C20AEA"/>
    <w:rsid w:val="00C21111"/>
    <w:rsid w:val="00C21807"/>
    <w:rsid w:val="00C22935"/>
    <w:rsid w:val="00C23841"/>
    <w:rsid w:val="00C2390C"/>
    <w:rsid w:val="00C23C39"/>
    <w:rsid w:val="00C262A3"/>
    <w:rsid w:val="00C2674E"/>
    <w:rsid w:val="00C26E37"/>
    <w:rsid w:val="00C27A0D"/>
    <w:rsid w:val="00C305B2"/>
    <w:rsid w:val="00C3122C"/>
    <w:rsid w:val="00C31370"/>
    <w:rsid w:val="00C31FFF"/>
    <w:rsid w:val="00C32D5D"/>
    <w:rsid w:val="00C33B12"/>
    <w:rsid w:val="00C33DB1"/>
    <w:rsid w:val="00C354CA"/>
    <w:rsid w:val="00C356D1"/>
    <w:rsid w:val="00C357AC"/>
    <w:rsid w:val="00C36018"/>
    <w:rsid w:val="00C373AF"/>
    <w:rsid w:val="00C37995"/>
    <w:rsid w:val="00C37D39"/>
    <w:rsid w:val="00C40862"/>
    <w:rsid w:val="00C41B40"/>
    <w:rsid w:val="00C42828"/>
    <w:rsid w:val="00C429C1"/>
    <w:rsid w:val="00C42A55"/>
    <w:rsid w:val="00C43288"/>
    <w:rsid w:val="00C43B58"/>
    <w:rsid w:val="00C4401A"/>
    <w:rsid w:val="00C44DDC"/>
    <w:rsid w:val="00C45E0A"/>
    <w:rsid w:val="00C46295"/>
    <w:rsid w:val="00C47802"/>
    <w:rsid w:val="00C479CA"/>
    <w:rsid w:val="00C5032C"/>
    <w:rsid w:val="00C504AB"/>
    <w:rsid w:val="00C50959"/>
    <w:rsid w:val="00C50B7C"/>
    <w:rsid w:val="00C51A0C"/>
    <w:rsid w:val="00C527B7"/>
    <w:rsid w:val="00C53161"/>
    <w:rsid w:val="00C53DAB"/>
    <w:rsid w:val="00C540BE"/>
    <w:rsid w:val="00C541DB"/>
    <w:rsid w:val="00C55D89"/>
    <w:rsid w:val="00C57981"/>
    <w:rsid w:val="00C621DA"/>
    <w:rsid w:val="00C62812"/>
    <w:rsid w:val="00C63EB4"/>
    <w:rsid w:val="00C64A10"/>
    <w:rsid w:val="00C64A17"/>
    <w:rsid w:val="00C656D2"/>
    <w:rsid w:val="00C706B7"/>
    <w:rsid w:val="00C72AEA"/>
    <w:rsid w:val="00C73BA8"/>
    <w:rsid w:val="00C764C9"/>
    <w:rsid w:val="00C801BF"/>
    <w:rsid w:val="00C801C8"/>
    <w:rsid w:val="00C807F9"/>
    <w:rsid w:val="00C808FA"/>
    <w:rsid w:val="00C80F75"/>
    <w:rsid w:val="00C812B4"/>
    <w:rsid w:val="00C81951"/>
    <w:rsid w:val="00C81A17"/>
    <w:rsid w:val="00C8373D"/>
    <w:rsid w:val="00C84453"/>
    <w:rsid w:val="00C850D8"/>
    <w:rsid w:val="00C859C7"/>
    <w:rsid w:val="00C8603A"/>
    <w:rsid w:val="00C864B0"/>
    <w:rsid w:val="00C864E4"/>
    <w:rsid w:val="00C865EF"/>
    <w:rsid w:val="00C8683D"/>
    <w:rsid w:val="00C87287"/>
    <w:rsid w:val="00C873BC"/>
    <w:rsid w:val="00C873EA"/>
    <w:rsid w:val="00C87E7A"/>
    <w:rsid w:val="00C9247C"/>
    <w:rsid w:val="00C936F3"/>
    <w:rsid w:val="00C93D0E"/>
    <w:rsid w:val="00C95471"/>
    <w:rsid w:val="00CA0F52"/>
    <w:rsid w:val="00CA3890"/>
    <w:rsid w:val="00CA4028"/>
    <w:rsid w:val="00CA4D62"/>
    <w:rsid w:val="00CA4DD0"/>
    <w:rsid w:val="00CA586B"/>
    <w:rsid w:val="00CA6427"/>
    <w:rsid w:val="00CA678A"/>
    <w:rsid w:val="00CA69A2"/>
    <w:rsid w:val="00CA7D5F"/>
    <w:rsid w:val="00CB11CA"/>
    <w:rsid w:val="00CB1869"/>
    <w:rsid w:val="00CB224F"/>
    <w:rsid w:val="00CB24F6"/>
    <w:rsid w:val="00CB2654"/>
    <w:rsid w:val="00CB2851"/>
    <w:rsid w:val="00CB40E2"/>
    <w:rsid w:val="00CB56E9"/>
    <w:rsid w:val="00CB5A7C"/>
    <w:rsid w:val="00CB5E39"/>
    <w:rsid w:val="00CB6691"/>
    <w:rsid w:val="00CB6834"/>
    <w:rsid w:val="00CB6D82"/>
    <w:rsid w:val="00CB6E7C"/>
    <w:rsid w:val="00CB78CA"/>
    <w:rsid w:val="00CC0393"/>
    <w:rsid w:val="00CC076F"/>
    <w:rsid w:val="00CC33E5"/>
    <w:rsid w:val="00CC3757"/>
    <w:rsid w:val="00CC3AAD"/>
    <w:rsid w:val="00CC4CDF"/>
    <w:rsid w:val="00CC57A6"/>
    <w:rsid w:val="00CC677A"/>
    <w:rsid w:val="00CC71F1"/>
    <w:rsid w:val="00CC74FC"/>
    <w:rsid w:val="00CC7FA2"/>
    <w:rsid w:val="00CD17B3"/>
    <w:rsid w:val="00CD1AA7"/>
    <w:rsid w:val="00CD47A1"/>
    <w:rsid w:val="00CD4D76"/>
    <w:rsid w:val="00CD5BA3"/>
    <w:rsid w:val="00CD5E27"/>
    <w:rsid w:val="00CD6903"/>
    <w:rsid w:val="00CD7493"/>
    <w:rsid w:val="00CD767D"/>
    <w:rsid w:val="00CE01AB"/>
    <w:rsid w:val="00CE0277"/>
    <w:rsid w:val="00CE0798"/>
    <w:rsid w:val="00CE1166"/>
    <w:rsid w:val="00CE1702"/>
    <w:rsid w:val="00CE17B8"/>
    <w:rsid w:val="00CE2FF8"/>
    <w:rsid w:val="00CE3F52"/>
    <w:rsid w:val="00CE4C2F"/>
    <w:rsid w:val="00CE50A8"/>
    <w:rsid w:val="00CE68C4"/>
    <w:rsid w:val="00CE6C7E"/>
    <w:rsid w:val="00CE6D41"/>
    <w:rsid w:val="00CF1C59"/>
    <w:rsid w:val="00CF20FB"/>
    <w:rsid w:val="00CF26A7"/>
    <w:rsid w:val="00CF2C73"/>
    <w:rsid w:val="00CF3DFC"/>
    <w:rsid w:val="00CF4C68"/>
    <w:rsid w:val="00CF4D2F"/>
    <w:rsid w:val="00CF52B6"/>
    <w:rsid w:val="00CF53B8"/>
    <w:rsid w:val="00CF5769"/>
    <w:rsid w:val="00CF7356"/>
    <w:rsid w:val="00D004D5"/>
    <w:rsid w:val="00D01189"/>
    <w:rsid w:val="00D018EF"/>
    <w:rsid w:val="00D033F0"/>
    <w:rsid w:val="00D03978"/>
    <w:rsid w:val="00D04DF8"/>
    <w:rsid w:val="00D05A15"/>
    <w:rsid w:val="00D07C14"/>
    <w:rsid w:val="00D107DF"/>
    <w:rsid w:val="00D11E86"/>
    <w:rsid w:val="00D12BAC"/>
    <w:rsid w:val="00D13AE3"/>
    <w:rsid w:val="00D14278"/>
    <w:rsid w:val="00D165F4"/>
    <w:rsid w:val="00D17070"/>
    <w:rsid w:val="00D17422"/>
    <w:rsid w:val="00D20EC1"/>
    <w:rsid w:val="00D23CB2"/>
    <w:rsid w:val="00D2436B"/>
    <w:rsid w:val="00D2444D"/>
    <w:rsid w:val="00D268E3"/>
    <w:rsid w:val="00D26A5B"/>
    <w:rsid w:val="00D273E4"/>
    <w:rsid w:val="00D27633"/>
    <w:rsid w:val="00D306C0"/>
    <w:rsid w:val="00D313DF"/>
    <w:rsid w:val="00D317A5"/>
    <w:rsid w:val="00D322F9"/>
    <w:rsid w:val="00D3244B"/>
    <w:rsid w:val="00D32D3F"/>
    <w:rsid w:val="00D344E6"/>
    <w:rsid w:val="00D345F6"/>
    <w:rsid w:val="00D368FF"/>
    <w:rsid w:val="00D37434"/>
    <w:rsid w:val="00D374DC"/>
    <w:rsid w:val="00D37A89"/>
    <w:rsid w:val="00D40C79"/>
    <w:rsid w:val="00D420C0"/>
    <w:rsid w:val="00D42147"/>
    <w:rsid w:val="00D431EF"/>
    <w:rsid w:val="00D4341D"/>
    <w:rsid w:val="00D443C3"/>
    <w:rsid w:val="00D44723"/>
    <w:rsid w:val="00D450BA"/>
    <w:rsid w:val="00D5059C"/>
    <w:rsid w:val="00D5077F"/>
    <w:rsid w:val="00D51058"/>
    <w:rsid w:val="00D519A8"/>
    <w:rsid w:val="00D51E56"/>
    <w:rsid w:val="00D523D6"/>
    <w:rsid w:val="00D53281"/>
    <w:rsid w:val="00D54D7F"/>
    <w:rsid w:val="00D55300"/>
    <w:rsid w:val="00D556D3"/>
    <w:rsid w:val="00D60362"/>
    <w:rsid w:val="00D613A6"/>
    <w:rsid w:val="00D623A6"/>
    <w:rsid w:val="00D62CF7"/>
    <w:rsid w:val="00D641AC"/>
    <w:rsid w:val="00D67494"/>
    <w:rsid w:val="00D677ED"/>
    <w:rsid w:val="00D67F9D"/>
    <w:rsid w:val="00D71329"/>
    <w:rsid w:val="00D71340"/>
    <w:rsid w:val="00D72EF0"/>
    <w:rsid w:val="00D72FC5"/>
    <w:rsid w:val="00D73469"/>
    <w:rsid w:val="00D746CC"/>
    <w:rsid w:val="00D76725"/>
    <w:rsid w:val="00D76BA1"/>
    <w:rsid w:val="00D8096E"/>
    <w:rsid w:val="00D80B8F"/>
    <w:rsid w:val="00D8147B"/>
    <w:rsid w:val="00D81CB4"/>
    <w:rsid w:val="00D8262C"/>
    <w:rsid w:val="00D8469F"/>
    <w:rsid w:val="00D851CF"/>
    <w:rsid w:val="00D85F08"/>
    <w:rsid w:val="00D866E8"/>
    <w:rsid w:val="00D86FAC"/>
    <w:rsid w:val="00D92605"/>
    <w:rsid w:val="00D929F4"/>
    <w:rsid w:val="00D92DEC"/>
    <w:rsid w:val="00D93595"/>
    <w:rsid w:val="00D94957"/>
    <w:rsid w:val="00D966A2"/>
    <w:rsid w:val="00D97402"/>
    <w:rsid w:val="00D97AB5"/>
    <w:rsid w:val="00DA2934"/>
    <w:rsid w:val="00DA5C6D"/>
    <w:rsid w:val="00DA73CC"/>
    <w:rsid w:val="00DB0C37"/>
    <w:rsid w:val="00DB11EB"/>
    <w:rsid w:val="00DB1391"/>
    <w:rsid w:val="00DB44AE"/>
    <w:rsid w:val="00DB54B8"/>
    <w:rsid w:val="00DB6981"/>
    <w:rsid w:val="00DC0C43"/>
    <w:rsid w:val="00DC0CCE"/>
    <w:rsid w:val="00DC177E"/>
    <w:rsid w:val="00DC1B69"/>
    <w:rsid w:val="00DC1D32"/>
    <w:rsid w:val="00DC20F3"/>
    <w:rsid w:val="00DC3C5F"/>
    <w:rsid w:val="00DC411F"/>
    <w:rsid w:val="00DC4359"/>
    <w:rsid w:val="00DC469E"/>
    <w:rsid w:val="00DC4CE2"/>
    <w:rsid w:val="00DC666C"/>
    <w:rsid w:val="00DC6EBC"/>
    <w:rsid w:val="00DC6F27"/>
    <w:rsid w:val="00DC76C4"/>
    <w:rsid w:val="00DC7B08"/>
    <w:rsid w:val="00DD0521"/>
    <w:rsid w:val="00DD0E39"/>
    <w:rsid w:val="00DD12CF"/>
    <w:rsid w:val="00DD38D1"/>
    <w:rsid w:val="00DD3AB5"/>
    <w:rsid w:val="00DD3D66"/>
    <w:rsid w:val="00DD4176"/>
    <w:rsid w:val="00DD46BD"/>
    <w:rsid w:val="00DD53C1"/>
    <w:rsid w:val="00DD5DE5"/>
    <w:rsid w:val="00DD62F8"/>
    <w:rsid w:val="00DE08E6"/>
    <w:rsid w:val="00DE1EBE"/>
    <w:rsid w:val="00DE3673"/>
    <w:rsid w:val="00DE415D"/>
    <w:rsid w:val="00DE48FA"/>
    <w:rsid w:val="00DE7229"/>
    <w:rsid w:val="00DE724A"/>
    <w:rsid w:val="00DF1206"/>
    <w:rsid w:val="00DF16CA"/>
    <w:rsid w:val="00DF266A"/>
    <w:rsid w:val="00DF2746"/>
    <w:rsid w:val="00DF2F36"/>
    <w:rsid w:val="00DF65B7"/>
    <w:rsid w:val="00DF6797"/>
    <w:rsid w:val="00E00175"/>
    <w:rsid w:val="00E00DD3"/>
    <w:rsid w:val="00E01523"/>
    <w:rsid w:val="00E01C30"/>
    <w:rsid w:val="00E025A9"/>
    <w:rsid w:val="00E048AE"/>
    <w:rsid w:val="00E051A2"/>
    <w:rsid w:val="00E069CA"/>
    <w:rsid w:val="00E06A44"/>
    <w:rsid w:val="00E12BAC"/>
    <w:rsid w:val="00E156DF"/>
    <w:rsid w:val="00E15737"/>
    <w:rsid w:val="00E1667E"/>
    <w:rsid w:val="00E177F2"/>
    <w:rsid w:val="00E201FF"/>
    <w:rsid w:val="00E208F7"/>
    <w:rsid w:val="00E21005"/>
    <w:rsid w:val="00E2273C"/>
    <w:rsid w:val="00E2384F"/>
    <w:rsid w:val="00E23C21"/>
    <w:rsid w:val="00E27A8E"/>
    <w:rsid w:val="00E33BD1"/>
    <w:rsid w:val="00E364DE"/>
    <w:rsid w:val="00E4027D"/>
    <w:rsid w:val="00E40379"/>
    <w:rsid w:val="00E40447"/>
    <w:rsid w:val="00E41039"/>
    <w:rsid w:val="00E41492"/>
    <w:rsid w:val="00E41CDA"/>
    <w:rsid w:val="00E42A0C"/>
    <w:rsid w:val="00E42C43"/>
    <w:rsid w:val="00E435C3"/>
    <w:rsid w:val="00E43C1F"/>
    <w:rsid w:val="00E46110"/>
    <w:rsid w:val="00E46114"/>
    <w:rsid w:val="00E4717F"/>
    <w:rsid w:val="00E475D6"/>
    <w:rsid w:val="00E51938"/>
    <w:rsid w:val="00E51D85"/>
    <w:rsid w:val="00E51EBB"/>
    <w:rsid w:val="00E52108"/>
    <w:rsid w:val="00E53BAB"/>
    <w:rsid w:val="00E54ABD"/>
    <w:rsid w:val="00E54CA4"/>
    <w:rsid w:val="00E55172"/>
    <w:rsid w:val="00E5537A"/>
    <w:rsid w:val="00E56BE6"/>
    <w:rsid w:val="00E57070"/>
    <w:rsid w:val="00E5779F"/>
    <w:rsid w:val="00E60CCF"/>
    <w:rsid w:val="00E62EC4"/>
    <w:rsid w:val="00E6553E"/>
    <w:rsid w:val="00E66975"/>
    <w:rsid w:val="00E6749A"/>
    <w:rsid w:val="00E7263A"/>
    <w:rsid w:val="00E73079"/>
    <w:rsid w:val="00E739CF"/>
    <w:rsid w:val="00E7479B"/>
    <w:rsid w:val="00E7668E"/>
    <w:rsid w:val="00E777BD"/>
    <w:rsid w:val="00E83258"/>
    <w:rsid w:val="00E84AC0"/>
    <w:rsid w:val="00E86094"/>
    <w:rsid w:val="00E866BE"/>
    <w:rsid w:val="00E875A4"/>
    <w:rsid w:val="00E87DE1"/>
    <w:rsid w:val="00E9047C"/>
    <w:rsid w:val="00E9168A"/>
    <w:rsid w:val="00E91BAC"/>
    <w:rsid w:val="00E920A7"/>
    <w:rsid w:val="00E92609"/>
    <w:rsid w:val="00E92CC1"/>
    <w:rsid w:val="00E95294"/>
    <w:rsid w:val="00E97BA0"/>
    <w:rsid w:val="00E97F00"/>
    <w:rsid w:val="00EA269A"/>
    <w:rsid w:val="00EA275B"/>
    <w:rsid w:val="00EA31DF"/>
    <w:rsid w:val="00EA3A9C"/>
    <w:rsid w:val="00EA6BB6"/>
    <w:rsid w:val="00EA7257"/>
    <w:rsid w:val="00EA783C"/>
    <w:rsid w:val="00EB0F99"/>
    <w:rsid w:val="00EB12C7"/>
    <w:rsid w:val="00EB21AA"/>
    <w:rsid w:val="00EB462A"/>
    <w:rsid w:val="00EB755E"/>
    <w:rsid w:val="00EC025D"/>
    <w:rsid w:val="00EC0CDA"/>
    <w:rsid w:val="00EC25B7"/>
    <w:rsid w:val="00EC4343"/>
    <w:rsid w:val="00EC4695"/>
    <w:rsid w:val="00EC50E5"/>
    <w:rsid w:val="00EC5682"/>
    <w:rsid w:val="00EC618C"/>
    <w:rsid w:val="00EC696D"/>
    <w:rsid w:val="00EC79D1"/>
    <w:rsid w:val="00EC7FD5"/>
    <w:rsid w:val="00EC7FD9"/>
    <w:rsid w:val="00ED1429"/>
    <w:rsid w:val="00ED1638"/>
    <w:rsid w:val="00ED19A2"/>
    <w:rsid w:val="00ED291E"/>
    <w:rsid w:val="00ED3B55"/>
    <w:rsid w:val="00ED3E52"/>
    <w:rsid w:val="00ED52F9"/>
    <w:rsid w:val="00ED6AC2"/>
    <w:rsid w:val="00EE1744"/>
    <w:rsid w:val="00EE251E"/>
    <w:rsid w:val="00EE279D"/>
    <w:rsid w:val="00EE5EAC"/>
    <w:rsid w:val="00EE6131"/>
    <w:rsid w:val="00EE6136"/>
    <w:rsid w:val="00EE66DB"/>
    <w:rsid w:val="00EE6C2C"/>
    <w:rsid w:val="00EF051C"/>
    <w:rsid w:val="00EF0C59"/>
    <w:rsid w:val="00EF1843"/>
    <w:rsid w:val="00EF1C1E"/>
    <w:rsid w:val="00EF25D4"/>
    <w:rsid w:val="00EF2799"/>
    <w:rsid w:val="00EF433B"/>
    <w:rsid w:val="00EF5793"/>
    <w:rsid w:val="00EF7BCD"/>
    <w:rsid w:val="00F010E1"/>
    <w:rsid w:val="00F01496"/>
    <w:rsid w:val="00F01B06"/>
    <w:rsid w:val="00F01F01"/>
    <w:rsid w:val="00F02371"/>
    <w:rsid w:val="00F03448"/>
    <w:rsid w:val="00F036A9"/>
    <w:rsid w:val="00F04A4B"/>
    <w:rsid w:val="00F051C7"/>
    <w:rsid w:val="00F119DE"/>
    <w:rsid w:val="00F11EDA"/>
    <w:rsid w:val="00F131F0"/>
    <w:rsid w:val="00F1331E"/>
    <w:rsid w:val="00F14856"/>
    <w:rsid w:val="00F14B77"/>
    <w:rsid w:val="00F157EA"/>
    <w:rsid w:val="00F1580A"/>
    <w:rsid w:val="00F162D3"/>
    <w:rsid w:val="00F20ACF"/>
    <w:rsid w:val="00F216B5"/>
    <w:rsid w:val="00F22EBA"/>
    <w:rsid w:val="00F236FB"/>
    <w:rsid w:val="00F23A0D"/>
    <w:rsid w:val="00F2444F"/>
    <w:rsid w:val="00F24DD0"/>
    <w:rsid w:val="00F25F82"/>
    <w:rsid w:val="00F26E47"/>
    <w:rsid w:val="00F3043D"/>
    <w:rsid w:val="00F30A43"/>
    <w:rsid w:val="00F32939"/>
    <w:rsid w:val="00F334CA"/>
    <w:rsid w:val="00F33748"/>
    <w:rsid w:val="00F338AB"/>
    <w:rsid w:val="00F349D1"/>
    <w:rsid w:val="00F355A6"/>
    <w:rsid w:val="00F35E1D"/>
    <w:rsid w:val="00F36657"/>
    <w:rsid w:val="00F36F86"/>
    <w:rsid w:val="00F370DE"/>
    <w:rsid w:val="00F37C95"/>
    <w:rsid w:val="00F41A24"/>
    <w:rsid w:val="00F42840"/>
    <w:rsid w:val="00F43D62"/>
    <w:rsid w:val="00F46354"/>
    <w:rsid w:val="00F536B7"/>
    <w:rsid w:val="00F54EE8"/>
    <w:rsid w:val="00F562FF"/>
    <w:rsid w:val="00F567C7"/>
    <w:rsid w:val="00F62827"/>
    <w:rsid w:val="00F63AFA"/>
    <w:rsid w:val="00F67931"/>
    <w:rsid w:val="00F71628"/>
    <w:rsid w:val="00F71977"/>
    <w:rsid w:val="00F73D0C"/>
    <w:rsid w:val="00F73E73"/>
    <w:rsid w:val="00F73F40"/>
    <w:rsid w:val="00F749BE"/>
    <w:rsid w:val="00F77FD2"/>
    <w:rsid w:val="00F80121"/>
    <w:rsid w:val="00F801F6"/>
    <w:rsid w:val="00F81DCC"/>
    <w:rsid w:val="00F82341"/>
    <w:rsid w:val="00F824B1"/>
    <w:rsid w:val="00F833BA"/>
    <w:rsid w:val="00F8384F"/>
    <w:rsid w:val="00F83A71"/>
    <w:rsid w:val="00F83EE7"/>
    <w:rsid w:val="00F83FA0"/>
    <w:rsid w:val="00F8479B"/>
    <w:rsid w:val="00F84A32"/>
    <w:rsid w:val="00F8578A"/>
    <w:rsid w:val="00F859CF"/>
    <w:rsid w:val="00F86AFD"/>
    <w:rsid w:val="00F86CAC"/>
    <w:rsid w:val="00F86FCC"/>
    <w:rsid w:val="00F87298"/>
    <w:rsid w:val="00F879B3"/>
    <w:rsid w:val="00F90493"/>
    <w:rsid w:val="00F920E9"/>
    <w:rsid w:val="00F93133"/>
    <w:rsid w:val="00F93471"/>
    <w:rsid w:val="00F9508F"/>
    <w:rsid w:val="00F95550"/>
    <w:rsid w:val="00F95830"/>
    <w:rsid w:val="00F96475"/>
    <w:rsid w:val="00F96B11"/>
    <w:rsid w:val="00F972C9"/>
    <w:rsid w:val="00F978FE"/>
    <w:rsid w:val="00FA3758"/>
    <w:rsid w:val="00FA3DAE"/>
    <w:rsid w:val="00FA433A"/>
    <w:rsid w:val="00FA48BD"/>
    <w:rsid w:val="00FB04B0"/>
    <w:rsid w:val="00FB0EE1"/>
    <w:rsid w:val="00FB107B"/>
    <w:rsid w:val="00FB1595"/>
    <w:rsid w:val="00FB1EA3"/>
    <w:rsid w:val="00FB22AC"/>
    <w:rsid w:val="00FB261A"/>
    <w:rsid w:val="00FB32BB"/>
    <w:rsid w:val="00FB3C49"/>
    <w:rsid w:val="00FB402A"/>
    <w:rsid w:val="00FB4E07"/>
    <w:rsid w:val="00FB5792"/>
    <w:rsid w:val="00FB658F"/>
    <w:rsid w:val="00FB7191"/>
    <w:rsid w:val="00FB77BD"/>
    <w:rsid w:val="00FB7C33"/>
    <w:rsid w:val="00FC0245"/>
    <w:rsid w:val="00FC0D74"/>
    <w:rsid w:val="00FC151C"/>
    <w:rsid w:val="00FC2FD0"/>
    <w:rsid w:val="00FC385A"/>
    <w:rsid w:val="00FC38EB"/>
    <w:rsid w:val="00FC3ED4"/>
    <w:rsid w:val="00FC68F2"/>
    <w:rsid w:val="00FC72A9"/>
    <w:rsid w:val="00FD4B32"/>
    <w:rsid w:val="00FD4EB8"/>
    <w:rsid w:val="00FD5141"/>
    <w:rsid w:val="00FD51DE"/>
    <w:rsid w:val="00FD69D0"/>
    <w:rsid w:val="00FD6ED2"/>
    <w:rsid w:val="00FD742A"/>
    <w:rsid w:val="00FD7FB7"/>
    <w:rsid w:val="00FE026A"/>
    <w:rsid w:val="00FE05E1"/>
    <w:rsid w:val="00FE0C5C"/>
    <w:rsid w:val="00FE155A"/>
    <w:rsid w:val="00FE205B"/>
    <w:rsid w:val="00FE49F9"/>
    <w:rsid w:val="00FE4CF8"/>
    <w:rsid w:val="00FE6347"/>
    <w:rsid w:val="00FE63B2"/>
    <w:rsid w:val="00FE7BBE"/>
    <w:rsid w:val="00FF359B"/>
    <w:rsid w:val="00FF3A70"/>
    <w:rsid w:val="00FF6205"/>
    <w:rsid w:val="00FF6F9E"/>
    <w:rsid w:val="00FF7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0642C1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76DE5"/>
    <w:pPr>
      <w:keepNext/>
      <w:keepLines/>
      <w:spacing w:before="240"/>
      <w:outlineLvl w:val="0"/>
    </w:pPr>
    <w:rPr>
      <w:sz w:val="26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17E41"/>
    <w:pPr>
      <w:keepNext/>
      <w:keepLines/>
      <w:spacing w:before="40"/>
      <w:outlineLvl w:val="1"/>
    </w:pPr>
    <w:rPr>
      <w:color w:val="2E74B5"/>
      <w:sz w:val="26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17E41"/>
    <w:pPr>
      <w:keepNext/>
      <w:keepLines/>
      <w:spacing w:before="40"/>
      <w:outlineLvl w:val="2"/>
    </w:pPr>
    <w:rPr>
      <w:color w:val="1F4D78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17E41"/>
    <w:pPr>
      <w:keepNext/>
      <w:keepLines/>
      <w:spacing w:before="40"/>
      <w:outlineLvl w:val="3"/>
    </w:pPr>
    <w:rPr>
      <w:i/>
      <w:iCs/>
      <w:color w:val="2E74B5"/>
      <w:sz w:val="22"/>
      <w:szCs w:val="22"/>
      <w:lang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17E41"/>
    <w:pPr>
      <w:keepNext/>
      <w:keepLines/>
      <w:spacing w:before="40"/>
      <w:outlineLvl w:val="4"/>
    </w:pPr>
    <w:rPr>
      <w:color w:val="2E74B5"/>
      <w:sz w:val="22"/>
      <w:szCs w:val="22"/>
      <w:lang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17E41"/>
    <w:pPr>
      <w:keepNext/>
      <w:keepLines/>
      <w:spacing w:before="40"/>
      <w:outlineLvl w:val="5"/>
    </w:pPr>
    <w:rPr>
      <w:color w:val="1F4D78"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17E41"/>
    <w:pPr>
      <w:keepNext/>
      <w:keepLines/>
      <w:spacing w:before="40"/>
      <w:outlineLvl w:val="6"/>
    </w:pPr>
    <w:rPr>
      <w:i/>
      <w:iCs/>
      <w:color w:val="1F4D78"/>
      <w:sz w:val="22"/>
      <w:szCs w:val="22"/>
      <w:lang w:eastAsia="en-U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B17E41"/>
    <w:pPr>
      <w:keepNext/>
      <w:keepLines/>
      <w:spacing w:before="40"/>
      <w:outlineLvl w:val="7"/>
    </w:pPr>
    <w:rPr>
      <w:color w:val="272727"/>
      <w:sz w:val="21"/>
      <w:szCs w:val="21"/>
      <w:lang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B17E41"/>
    <w:pPr>
      <w:keepNext/>
      <w:keepLines/>
      <w:spacing w:before="40"/>
      <w:outlineLvl w:val="8"/>
    </w:pPr>
    <w:rPr>
      <w:i/>
      <w:iCs/>
      <w:color w:val="272727"/>
      <w:sz w:val="21"/>
      <w:szCs w:val="21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76DE5"/>
    <w:rPr>
      <w:rFonts w:ascii="Times New Roman" w:hAnsi="Times New Roman" w:cs="Times New Roman"/>
      <w:sz w:val="32"/>
      <w:szCs w:val="32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17E41"/>
    <w:rPr>
      <w:rFonts w:ascii="Times New Roman" w:hAnsi="Times New Roman" w:cs="Times New Roman"/>
      <w:color w:val="2E74B5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17E41"/>
    <w:rPr>
      <w:rFonts w:ascii="Times New Roman" w:hAnsi="Times New Roman" w:cs="Times New Roman"/>
      <w:color w:val="1F4D78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B17E41"/>
    <w:rPr>
      <w:rFonts w:ascii="Times New Roman" w:hAnsi="Times New Roman" w:cs="Times New Roman"/>
      <w:i/>
      <w:iCs/>
      <w:color w:val="2E74B5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B17E41"/>
    <w:rPr>
      <w:rFonts w:ascii="Times New Roman" w:hAnsi="Times New Roman" w:cs="Times New Roman"/>
      <w:color w:val="2E74B5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B17E41"/>
    <w:rPr>
      <w:rFonts w:ascii="Times New Roman" w:hAnsi="Times New Roman" w:cs="Times New Roman"/>
      <w:color w:val="1F4D78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B17E41"/>
    <w:rPr>
      <w:rFonts w:ascii="Times New Roman" w:hAnsi="Times New Roman" w:cs="Times New Roman"/>
      <w:i/>
      <w:iCs/>
      <w:color w:val="1F4D78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B17E41"/>
    <w:rPr>
      <w:rFonts w:ascii="Times New Roman" w:hAnsi="Times New Roman" w:cs="Times New Roman"/>
      <w:color w:val="272727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B17E41"/>
    <w:rPr>
      <w:rFonts w:ascii="Times New Roman" w:hAnsi="Times New Roman" w:cs="Times New Roman"/>
      <w:i/>
      <w:iCs/>
      <w:color w:val="272727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rsid w:val="005145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14549"/>
    <w:rPr>
      <w:rFonts w:ascii="Tahoma" w:hAnsi="Tahoma" w:cs="Tahoma"/>
      <w:sz w:val="16"/>
      <w:szCs w:val="16"/>
      <w:lang w:eastAsia="ru-RU"/>
    </w:rPr>
  </w:style>
  <w:style w:type="paragraph" w:styleId="Header">
    <w:name w:val="header"/>
    <w:basedOn w:val="Normal"/>
    <w:link w:val="HeaderChar"/>
    <w:uiPriority w:val="99"/>
    <w:rsid w:val="00C8195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8195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D711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rsid w:val="001733D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733DF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DefaultParagraphFont"/>
    <w:uiPriority w:val="99"/>
    <w:rsid w:val="006A59D1"/>
    <w:rPr>
      <w:rFonts w:ascii="TimesNewRoman" w:hAnsi="TimesNewRoman" w:cs="Times New Roman"/>
      <w:color w:val="000000"/>
      <w:sz w:val="28"/>
      <w:szCs w:val="28"/>
    </w:rPr>
  </w:style>
  <w:style w:type="character" w:styleId="Hyperlink">
    <w:name w:val="Hyperlink"/>
    <w:basedOn w:val="DefaultParagraphFont"/>
    <w:uiPriority w:val="99"/>
    <w:rsid w:val="00C17AF0"/>
    <w:rPr>
      <w:rFonts w:cs="Times New Roman"/>
      <w:color w:val="0000FF"/>
      <w:u w:val="single"/>
    </w:rPr>
  </w:style>
  <w:style w:type="character" w:customStyle="1" w:styleId="fontstyle21">
    <w:name w:val="fontstyle21"/>
    <w:basedOn w:val="DefaultParagraphFont"/>
    <w:uiPriority w:val="99"/>
    <w:rsid w:val="00794563"/>
    <w:rPr>
      <w:rFonts w:ascii="TimesNewRoman" w:hAnsi="TimesNewRoman" w:cs="Times New Roman"/>
      <w:b/>
      <w:bCs/>
      <w:color w:val="000000"/>
      <w:sz w:val="24"/>
      <w:szCs w:val="24"/>
    </w:rPr>
  </w:style>
  <w:style w:type="table" w:styleId="TableGrid">
    <w:name w:val="Table Grid"/>
    <w:basedOn w:val="TableNormal"/>
    <w:uiPriority w:val="99"/>
    <w:rsid w:val="005107A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1">
    <w:name w:val="fontstyle31"/>
    <w:basedOn w:val="DefaultParagraphFont"/>
    <w:uiPriority w:val="99"/>
    <w:rsid w:val="005A4D58"/>
    <w:rPr>
      <w:rFonts w:ascii="TimesNewRoman" w:hAnsi="TimesNewRoman" w:cs="Times New Roman"/>
      <w:b/>
      <w:bCs/>
      <w:i/>
      <w:iCs/>
      <w:color w:val="000000"/>
      <w:sz w:val="22"/>
      <w:szCs w:val="22"/>
    </w:rPr>
  </w:style>
  <w:style w:type="paragraph" w:customStyle="1" w:styleId="11">
    <w:name w:val="Заголовок 11"/>
    <w:basedOn w:val="Normal"/>
    <w:next w:val="Normal"/>
    <w:link w:val="1"/>
    <w:uiPriority w:val="99"/>
    <w:rsid w:val="00B17E41"/>
    <w:pPr>
      <w:keepNext/>
      <w:keepLines/>
      <w:spacing w:before="240" w:line="259" w:lineRule="auto"/>
      <w:outlineLvl w:val="0"/>
    </w:pPr>
    <w:rPr>
      <w:color w:val="2E74B5"/>
      <w:sz w:val="32"/>
      <w:szCs w:val="32"/>
      <w:lang w:eastAsia="en-US"/>
    </w:rPr>
  </w:style>
  <w:style w:type="paragraph" w:customStyle="1" w:styleId="21">
    <w:name w:val="Заголовок 21"/>
    <w:basedOn w:val="Normal"/>
    <w:next w:val="Normal"/>
    <w:uiPriority w:val="99"/>
    <w:semiHidden/>
    <w:rsid w:val="00B17E41"/>
    <w:pPr>
      <w:keepNext/>
      <w:keepLines/>
      <w:spacing w:before="40" w:line="259" w:lineRule="auto"/>
      <w:outlineLvl w:val="1"/>
    </w:pPr>
    <w:rPr>
      <w:color w:val="2E74B5"/>
      <w:sz w:val="26"/>
      <w:szCs w:val="26"/>
      <w:lang w:eastAsia="en-US"/>
    </w:rPr>
  </w:style>
  <w:style w:type="paragraph" w:customStyle="1" w:styleId="31">
    <w:name w:val="Заголовок 31"/>
    <w:basedOn w:val="Normal"/>
    <w:next w:val="Normal"/>
    <w:uiPriority w:val="99"/>
    <w:semiHidden/>
    <w:rsid w:val="00B17E41"/>
    <w:pPr>
      <w:keepNext/>
      <w:keepLines/>
      <w:spacing w:before="40" w:line="259" w:lineRule="auto"/>
      <w:outlineLvl w:val="2"/>
    </w:pPr>
    <w:rPr>
      <w:color w:val="1F4D78"/>
      <w:lang w:eastAsia="en-US"/>
    </w:rPr>
  </w:style>
  <w:style w:type="paragraph" w:customStyle="1" w:styleId="41">
    <w:name w:val="Заголовок 41"/>
    <w:basedOn w:val="Normal"/>
    <w:next w:val="Normal"/>
    <w:uiPriority w:val="99"/>
    <w:semiHidden/>
    <w:rsid w:val="00B17E41"/>
    <w:pPr>
      <w:keepNext/>
      <w:keepLines/>
      <w:spacing w:before="40" w:line="259" w:lineRule="auto"/>
      <w:outlineLvl w:val="3"/>
    </w:pPr>
    <w:rPr>
      <w:i/>
      <w:iCs/>
      <w:color w:val="2E74B5"/>
      <w:sz w:val="22"/>
      <w:szCs w:val="22"/>
      <w:lang w:eastAsia="en-US"/>
    </w:rPr>
  </w:style>
  <w:style w:type="paragraph" w:customStyle="1" w:styleId="51">
    <w:name w:val="Заголовок 51"/>
    <w:basedOn w:val="Normal"/>
    <w:next w:val="Normal"/>
    <w:uiPriority w:val="99"/>
    <w:semiHidden/>
    <w:rsid w:val="00B17E41"/>
    <w:pPr>
      <w:keepNext/>
      <w:keepLines/>
      <w:spacing w:before="40" w:line="259" w:lineRule="auto"/>
      <w:outlineLvl w:val="4"/>
    </w:pPr>
    <w:rPr>
      <w:color w:val="2E74B5"/>
      <w:sz w:val="22"/>
      <w:szCs w:val="22"/>
      <w:lang w:eastAsia="en-US"/>
    </w:rPr>
  </w:style>
  <w:style w:type="paragraph" w:customStyle="1" w:styleId="61">
    <w:name w:val="Заголовок 61"/>
    <w:basedOn w:val="Normal"/>
    <w:next w:val="Normal"/>
    <w:uiPriority w:val="99"/>
    <w:semiHidden/>
    <w:rsid w:val="00B17E41"/>
    <w:pPr>
      <w:keepNext/>
      <w:keepLines/>
      <w:spacing w:before="40" w:line="259" w:lineRule="auto"/>
      <w:outlineLvl w:val="5"/>
    </w:pPr>
    <w:rPr>
      <w:color w:val="1F4D78"/>
      <w:sz w:val="22"/>
      <w:szCs w:val="22"/>
      <w:lang w:eastAsia="en-US"/>
    </w:rPr>
  </w:style>
  <w:style w:type="paragraph" w:customStyle="1" w:styleId="71">
    <w:name w:val="Заголовок 71"/>
    <w:basedOn w:val="Normal"/>
    <w:next w:val="Normal"/>
    <w:uiPriority w:val="99"/>
    <w:semiHidden/>
    <w:rsid w:val="00B17E41"/>
    <w:pPr>
      <w:keepNext/>
      <w:keepLines/>
      <w:spacing w:before="40" w:line="259" w:lineRule="auto"/>
      <w:outlineLvl w:val="6"/>
    </w:pPr>
    <w:rPr>
      <w:i/>
      <w:iCs/>
      <w:color w:val="1F4D78"/>
      <w:sz w:val="22"/>
      <w:szCs w:val="22"/>
      <w:lang w:eastAsia="en-US"/>
    </w:rPr>
  </w:style>
  <w:style w:type="paragraph" w:customStyle="1" w:styleId="81">
    <w:name w:val="Заголовок 81"/>
    <w:basedOn w:val="Normal"/>
    <w:next w:val="Normal"/>
    <w:uiPriority w:val="99"/>
    <w:semiHidden/>
    <w:rsid w:val="00B17E41"/>
    <w:pPr>
      <w:keepNext/>
      <w:keepLines/>
      <w:spacing w:before="40" w:line="259" w:lineRule="auto"/>
      <w:outlineLvl w:val="7"/>
    </w:pPr>
    <w:rPr>
      <w:color w:val="272727"/>
      <w:sz w:val="21"/>
      <w:szCs w:val="21"/>
      <w:lang w:eastAsia="en-US"/>
    </w:rPr>
  </w:style>
  <w:style w:type="paragraph" w:customStyle="1" w:styleId="91">
    <w:name w:val="Заголовок 91"/>
    <w:basedOn w:val="Normal"/>
    <w:next w:val="Normal"/>
    <w:uiPriority w:val="99"/>
    <w:semiHidden/>
    <w:rsid w:val="00B17E41"/>
    <w:pPr>
      <w:keepNext/>
      <w:keepLines/>
      <w:spacing w:before="40" w:line="259" w:lineRule="auto"/>
      <w:outlineLvl w:val="8"/>
    </w:pPr>
    <w:rPr>
      <w:i/>
      <w:iCs/>
      <w:color w:val="272727"/>
      <w:sz w:val="21"/>
      <w:szCs w:val="21"/>
      <w:lang w:eastAsia="en-US"/>
    </w:rPr>
  </w:style>
  <w:style w:type="character" w:customStyle="1" w:styleId="1">
    <w:name w:val="Заголовок 1 Знак"/>
    <w:basedOn w:val="DefaultParagraphFont"/>
    <w:link w:val="11"/>
    <w:uiPriority w:val="99"/>
    <w:locked/>
    <w:rsid w:val="00B17E41"/>
    <w:rPr>
      <w:rFonts w:ascii="Times New Roman" w:hAnsi="Times New Roman" w:cs="Times New Roman"/>
      <w:color w:val="2E74B5"/>
      <w:sz w:val="32"/>
      <w:szCs w:val="32"/>
    </w:rPr>
  </w:style>
  <w:style w:type="paragraph" w:customStyle="1" w:styleId="10">
    <w:name w:val="Название объекта1"/>
    <w:basedOn w:val="Normal"/>
    <w:next w:val="Normal"/>
    <w:uiPriority w:val="99"/>
    <w:semiHidden/>
    <w:rsid w:val="00B17E41"/>
    <w:pPr>
      <w:spacing w:after="200"/>
    </w:pPr>
    <w:rPr>
      <w:i/>
      <w:iCs/>
      <w:color w:val="44546A"/>
      <w:sz w:val="18"/>
      <w:szCs w:val="18"/>
      <w:lang w:eastAsia="en-US"/>
    </w:rPr>
  </w:style>
  <w:style w:type="paragraph" w:customStyle="1" w:styleId="12">
    <w:name w:val="Название1"/>
    <w:basedOn w:val="Normal"/>
    <w:next w:val="Normal"/>
    <w:uiPriority w:val="99"/>
    <w:rsid w:val="00B17E41"/>
    <w:pPr>
      <w:contextualSpacing/>
    </w:pPr>
    <w:rPr>
      <w:spacing w:val="-10"/>
      <w:kern w:val="28"/>
      <w:sz w:val="56"/>
      <w:szCs w:val="56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B17E41"/>
    <w:rPr>
      <w:rFonts w:ascii="Times New Roman" w:hAnsi="Times New Roman" w:cs="Times New Roman"/>
      <w:spacing w:val="-10"/>
      <w:kern w:val="28"/>
      <w:sz w:val="56"/>
      <w:szCs w:val="56"/>
    </w:rPr>
  </w:style>
  <w:style w:type="paragraph" w:customStyle="1" w:styleId="13">
    <w:name w:val="Подзаголовок1"/>
    <w:basedOn w:val="Normal"/>
    <w:next w:val="Normal"/>
    <w:uiPriority w:val="99"/>
    <w:rsid w:val="00B17E41"/>
    <w:pPr>
      <w:numPr>
        <w:ilvl w:val="1"/>
      </w:numPr>
      <w:spacing w:after="160" w:line="259" w:lineRule="auto"/>
    </w:pPr>
    <w:rPr>
      <w:color w:val="5A5A5A"/>
      <w:spacing w:val="15"/>
      <w:sz w:val="22"/>
      <w:szCs w:val="22"/>
      <w:lang w:eastAsia="en-US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B17E41"/>
    <w:rPr>
      <w:rFonts w:eastAsia="Times New Roman" w:cs="Times New Roman"/>
      <w:color w:val="5A5A5A"/>
      <w:spacing w:val="15"/>
    </w:rPr>
  </w:style>
  <w:style w:type="character" w:styleId="Strong">
    <w:name w:val="Strong"/>
    <w:basedOn w:val="DefaultParagraphFont"/>
    <w:uiPriority w:val="99"/>
    <w:qFormat/>
    <w:rsid w:val="00B17E41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B17E41"/>
    <w:rPr>
      <w:rFonts w:cs="Times New Roman"/>
      <w:i/>
    </w:rPr>
  </w:style>
  <w:style w:type="paragraph" w:styleId="NoSpacing">
    <w:name w:val="No Spacing"/>
    <w:uiPriority w:val="99"/>
    <w:qFormat/>
    <w:rsid w:val="00B17E41"/>
    <w:rPr>
      <w:lang w:eastAsia="en-US"/>
    </w:rPr>
  </w:style>
  <w:style w:type="paragraph" w:styleId="ListParagraph">
    <w:name w:val="List Paragraph"/>
    <w:basedOn w:val="Normal"/>
    <w:uiPriority w:val="99"/>
    <w:qFormat/>
    <w:rsid w:val="00B17E41"/>
    <w:pPr>
      <w:spacing w:after="160" w:line="259" w:lineRule="auto"/>
      <w:ind w:left="720"/>
      <w:contextualSpacing/>
    </w:pPr>
    <w:rPr>
      <w:sz w:val="22"/>
      <w:szCs w:val="22"/>
      <w:lang w:eastAsia="en-US"/>
    </w:rPr>
  </w:style>
  <w:style w:type="paragraph" w:customStyle="1" w:styleId="210">
    <w:name w:val="Цитата 21"/>
    <w:basedOn w:val="Normal"/>
    <w:next w:val="Normal"/>
    <w:uiPriority w:val="99"/>
    <w:rsid w:val="00B17E41"/>
    <w:pPr>
      <w:spacing w:before="200" w:after="160" w:line="259" w:lineRule="auto"/>
      <w:ind w:left="864" w:right="864"/>
      <w:jc w:val="center"/>
    </w:pPr>
    <w:rPr>
      <w:i/>
      <w:iCs/>
      <w:color w:val="404040"/>
      <w:sz w:val="22"/>
      <w:szCs w:val="22"/>
      <w:lang w:eastAsia="en-US"/>
    </w:rPr>
  </w:style>
  <w:style w:type="character" w:customStyle="1" w:styleId="QuoteChar">
    <w:name w:val="Quote Char"/>
    <w:basedOn w:val="DefaultParagraphFont"/>
    <w:link w:val="Quote"/>
    <w:uiPriority w:val="99"/>
    <w:locked/>
    <w:rsid w:val="00B17E41"/>
    <w:rPr>
      <w:rFonts w:cs="Times New Roman"/>
      <w:i/>
      <w:iCs/>
      <w:color w:val="404040"/>
    </w:rPr>
  </w:style>
  <w:style w:type="paragraph" w:customStyle="1" w:styleId="14">
    <w:name w:val="Выделенная цитата1"/>
    <w:basedOn w:val="Normal"/>
    <w:next w:val="Normal"/>
    <w:uiPriority w:val="99"/>
    <w:rsid w:val="00B17E41"/>
    <w:pPr>
      <w:pBdr>
        <w:top w:val="single" w:sz="4" w:space="10" w:color="5B9BD5"/>
        <w:bottom w:val="single" w:sz="4" w:space="10" w:color="5B9BD5"/>
      </w:pBdr>
      <w:spacing w:before="360" w:after="360" w:line="259" w:lineRule="auto"/>
      <w:ind w:left="864" w:right="864"/>
      <w:jc w:val="center"/>
    </w:pPr>
    <w:rPr>
      <w:i/>
      <w:iCs/>
      <w:color w:val="5B9BD5"/>
      <w:sz w:val="22"/>
      <w:szCs w:val="22"/>
      <w:lang w:eastAsia="en-US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B17E41"/>
    <w:rPr>
      <w:rFonts w:cs="Times New Roman"/>
      <w:i/>
      <w:iCs/>
      <w:color w:val="5B9BD5"/>
    </w:rPr>
  </w:style>
  <w:style w:type="character" w:customStyle="1" w:styleId="15">
    <w:name w:val="Слабое выделение1"/>
    <w:uiPriority w:val="99"/>
    <w:rsid w:val="00B17E41"/>
    <w:rPr>
      <w:i/>
      <w:color w:val="404040"/>
    </w:rPr>
  </w:style>
  <w:style w:type="character" w:customStyle="1" w:styleId="16">
    <w:name w:val="Сильное выделение1"/>
    <w:uiPriority w:val="99"/>
    <w:rsid w:val="00B17E41"/>
    <w:rPr>
      <w:i/>
      <w:color w:val="5B9BD5"/>
    </w:rPr>
  </w:style>
  <w:style w:type="character" w:customStyle="1" w:styleId="17">
    <w:name w:val="Слабая ссылка1"/>
    <w:uiPriority w:val="99"/>
    <w:rsid w:val="00B17E41"/>
    <w:rPr>
      <w:smallCaps/>
      <w:color w:val="5A5A5A"/>
    </w:rPr>
  </w:style>
  <w:style w:type="character" w:customStyle="1" w:styleId="18">
    <w:name w:val="Сильная ссылка1"/>
    <w:uiPriority w:val="99"/>
    <w:rsid w:val="00B17E41"/>
    <w:rPr>
      <w:b/>
      <w:smallCaps/>
      <w:color w:val="5B9BD5"/>
      <w:spacing w:val="5"/>
    </w:rPr>
  </w:style>
  <w:style w:type="character" w:styleId="BookTitle">
    <w:name w:val="Book Title"/>
    <w:basedOn w:val="DefaultParagraphFont"/>
    <w:uiPriority w:val="99"/>
    <w:qFormat/>
    <w:rsid w:val="00B17E41"/>
    <w:rPr>
      <w:rFonts w:cs="Times New Roman"/>
      <w:b/>
      <w:i/>
      <w:spacing w:val="5"/>
    </w:rPr>
  </w:style>
  <w:style w:type="paragraph" w:styleId="TOCHeading">
    <w:name w:val="TOC Heading"/>
    <w:basedOn w:val="Heading1"/>
    <w:next w:val="Normal"/>
    <w:uiPriority w:val="99"/>
    <w:qFormat/>
    <w:rsid w:val="00B17E41"/>
    <w:pPr>
      <w:spacing w:line="259" w:lineRule="auto"/>
      <w:outlineLvl w:val="9"/>
    </w:pPr>
    <w:rPr>
      <w:lang w:eastAsia="en-US"/>
    </w:rPr>
  </w:style>
  <w:style w:type="character" w:styleId="FollowedHyperlink">
    <w:name w:val="FollowedHyperlink"/>
    <w:basedOn w:val="DefaultParagraphFont"/>
    <w:uiPriority w:val="99"/>
    <w:semiHidden/>
    <w:rsid w:val="00B17E41"/>
    <w:rPr>
      <w:rFonts w:cs="Times New Roman"/>
      <w:color w:val="954F72"/>
      <w:u w:val="single"/>
    </w:rPr>
  </w:style>
  <w:style w:type="paragraph" w:customStyle="1" w:styleId="xl64">
    <w:name w:val="xl64"/>
    <w:basedOn w:val="Normal"/>
    <w:uiPriority w:val="99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65">
    <w:name w:val="xl65"/>
    <w:basedOn w:val="Normal"/>
    <w:uiPriority w:val="99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66">
    <w:name w:val="xl66"/>
    <w:basedOn w:val="Normal"/>
    <w:uiPriority w:val="99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67">
    <w:name w:val="xl67"/>
    <w:basedOn w:val="Normal"/>
    <w:uiPriority w:val="99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68">
    <w:name w:val="xl68"/>
    <w:basedOn w:val="Normal"/>
    <w:uiPriority w:val="99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69">
    <w:name w:val="xl69"/>
    <w:basedOn w:val="Normal"/>
    <w:uiPriority w:val="99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0">
    <w:name w:val="xl70"/>
    <w:basedOn w:val="Normal"/>
    <w:uiPriority w:val="99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71">
    <w:name w:val="xl71"/>
    <w:basedOn w:val="Normal"/>
    <w:uiPriority w:val="99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2">
    <w:name w:val="xl72"/>
    <w:basedOn w:val="Normal"/>
    <w:uiPriority w:val="99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6"/>
      <w:szCs w:val="26"/>
    </w:rPr>
  </w:style>
  <w:style w:type="paragraph" w:customStyle="1" w:styleId="xl73">
    <w:name w:val="xl73"/>
    <w:basedOn w:val="Normal"/>
    <w:uiPriority w:val="99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22"/>
      <w:szCs w:val="22"/>
    </w:rPr>
  </w:style>
  <w:style w:type="paragraph" w:customStyle="1" w:styleId="xl74">
    <w:name w:val="xl74"/>
    <w:basedOn w:val="Normal"/>
    <w:uiPriority w:val="99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6"/>
      <w:szCs w:val="26"/>
    </w:rPr>
  </w:style>
  <w:style w:type="paragraph" w:customStyle="1" w:styleId="xl75">
    <w:name w:val="xl75"/>
    <w:basedOn w:val="Normal"/>
    <w:uiPriority w:val="99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6"/>
      <w:szCs w:val="26"/>
    </w:rPr>
  </w:style>
  <w:style w:type="paragraph" w:customStyle="1" w:styleId="xl76">
    <w:name w:val="xl76"/>
    <w:basedOn w:val="Normal"/>
    <w:uiPriority w:val="99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7">
    <w:name w:val="xl77"/>
    <w:basedOn w:val="Normal"/>
    <w:uiPriority w:val="99"/>
    <w:rsid w:val="00B17E4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78">
    <w:name w:val="xl78"/>
    <w:basedOn w:val="Normal"/>
    <w:uiPriority w:val="99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Normal"/>
    <w:uiPriority w:val="99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Normal"/>
    <w:uiPriority w:val="99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1">
    <w:name w:val="xl81"/>
    <w:basedOn w:val="Normal"/>
    <w:uiPriority w:val="99"/>
    <w:rsid w:val="00B17E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82">
    <w:name w:val="xl82"/>
    <w:basedOn w:val="Normal"/>
    <w:uiPriority w:val="99"/>
    <w:rsid w:val="00B17E4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3">
    <w:name w:val="xl83"/>
    <w:basedOn w:val="Normal"/>
    <w:uiPriority w:val="99"/>
    <w:rsid w:val="00B17E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4">
    <w:name w:val="xl84"/>
    <w:basedOn w:val="Normal"/>
    <w:uiPriority w:val="99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</w:rPr>
  </w:style>
  <w:style w:type="paragraph" w:customStyle="1" w:styleId="xl85">
    <w:name w:val="xl85"/>
    <w:basedOn w:val="Normal"/>
    <w:uiPriority w:val="99"/>
    <w:rsid w:val="00B17E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86">
    <w:name w:val="xl86"/>
    <w:basedOn w:val="Normal"/>
    <w:uiPriority w:val="99"/>
    <w:rsid w:val="00B17E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7">
    <w:name w:val="xl87"/>
    <w:basedOn w:val="Normal"/>
    <w:uiPriority w:val="99"/>
    <w:rsid w:val="00B17E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8">
    <w:name w:val="xl88"/>
    <w:basedOn w:val="Normal"/>
    <w:uiPriority w:val="99"/>
    <w:rsid w:val="00B17E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9">
    <w:name w:val="xl89"/>
    <w:basedOn w:val="Normal"/>
    <w:uiPriority w:val="99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0">
    <w:name w:val="xl90"/>
    <w:basedOn w:val="Normal"/>
    <w:uiPriority w:val="99"/>
    <w:rsid w:val="00B17E41"/>
    <w:pPr>
      <w:spacing w:before="100" w:beforeAutospacing="1" w:after="100" w:afterAutospacing="1"/>
      <w:jc w:val="center"/>
    </w:pPr>
  </w:style>
  <w:style w:type="character" w:customStyle="1" w:styleId="211">
    <w:name w:val="Заголовок 2 Знак1"/>
    <w:basedOn w:val="DefaultParagraphFont"/>
    <w:uiPriority w:val="99"/>
    <w:semiHidden/>
    <w:rsid w:val="00B17E41"/>
    <w:rPr>
      <w:rFonts w:ascii="Cambria" w:hAnsi="Cambria" w:cs="Times New Roman"/>
      <w:color w:val="365F91"/>
      <w:sz w:val="26"/>
      <w:szCs w:val="26"/>
      <w:lang w:eastAsia="ru-RU"/>
    </w:rPr>
  </w:style>
  <w:style w:type="character" w:customStyle="1" w:styleId="310">
    <w:name w:val="Заголовок 3 Знак1"/>
    <w:basedOn w:val="DefaultParagraphFont"/>
    <w:uiPriority w:val="99"/>
    <w:semiHidden/>
    <w:rsid w:val="00B17E41"/>
    <w:rPr>
      <w:rFonts w:ascii="Cambria" w:hAnsi="Cambria" w:cs="Times New Roman"/>
      <w:color w:val="243F60"/>
      <w:sz w:val="24"/>
      <w:szCs w:val="24"/>
      <w:lang w:eastAsia="ru-RU"/>
    </w:rPr>
  </w:style>
  <w:style w:type="character" w:customStyle="1" w:styleId="410">
    <w:name w:val="Заголовок 4 Знак1"/>
    <w:basedOn w:val="DefaultParagraphFont"/>
    <w:uiPriority w:val="99"/>
    <w:semiHidden/>
    <w:rsid w:val="00B17E41"/>
    <w:rPr>
      <w:rFonts w:ascii="Cambria" w:hAnsi="Cambria" w:cs="Times New Roman"/>
      <w:i/>
      <w:iCs/>
      <w:color w:val="365F91"/>
      <w:sz w:val="24"/>
      <w:szCs w:val="24"/>
      <w:lang w:eastAsia="ru-RU"/>
    </w:rPr>
  </w:style>
  <w:style w:type="character" w:customStyle="1" w:styleId="510">
    <w:name w:val="Заголовок 5 Знак1"/>
    <w:basedOn w:val="DefaultParagraphFont"/>
    <w:uiPriority w:val="99"/>
    <w:semiHidden/>
    <w:rsid w:val="00B17E41"/>
    <w:rPr>
      <w:rFonts w:ascii="Cambria" w:hAnsi="Cambria" w:cs="Times New Roman"/>
      <w:color w:val="365F91"/>
      <w:sz w:val="24"/>
      <w:szCs w:val="24"/>
      <w:lang w:eastAsia="ru-RU"/>
    </w:rPr>
  </w:style>
  <w:style w:type="character" w:customStyle="1" w:styleId="610">
    <w:name w:val="Заголовок 6 Знак1"/>
    <w:basedOn w:val="DefaultParagraphFont"/>
    <w:uiPriority w:val="99"/>
    <w:semiHidden/>
    <w:rsid w:val="00B17E41"/>
    <w:rPr>
      <w:rFonts w:ascii="Cambria" w:hAnsi="Cambria" w:cs="Times New Roman"/>
      <w:color w:val="243F60"/>
      <w:sz w:val="24"/>
      <w:szCs w:val="24"/>
      <w:lang w:eastAsia="ru-RU"/>
    </w:rPr>
  </w:style>
  <w:style w:type="character" w:customStyle="1" w:styleId="710">
    <w:name w:val="Заголовок 7 Знак1"/>
    <w:basedOn w:val="DefaultParagraphFont"/>
    <w:uiPriority w:val="99"/>
    <w:semiHidden/>
    <w:rsid w:val="00B17E41"/>
    <w:rPr>
      <w:rFonts w:ascii="Cambria" w:hAnsi="Cambria" w:cs="Times New Roman"/>
      <w:i/>
      <w:iCs/>
      <w:color w:val="243F60"/>
      <w:sz w:val="24"/>
      <w:szCs w:val="24"/>
      <w:lang w:eastAsia="ru-RU"/>
    </w:rPr>
  </w:style>
  <w:style w:type="character" w:customStyle="1" w:styleId="810">
    <w:name w:val="Заголовок 8 Знак1"/>
    <w:basedOn w:val="DefaultParagraphFont"/>
    <w:uiPriority w:val="99"/>
    <w:semiHidden/>
    <w:rsid w:val="00B17E41"/>
    <w:rPr>
      <w:rFonts w:ascii="Cambria" w:hAnsi="Cambria" w:cs="Times New Roman"/>
      <w:color w:val="272727"/>
      <w:sz w:val="21"/>
      <w:szCs w:val="21"/>
      <w:lang w:eastAsia="ru-RU"/>
    </w:rPr>
  </w:style>
  <w:style w:type="character" w:customStyle="1" w:styleId="910">
    <w:name w:val="Заголовок 9 Знак1"/>
    <w:basedOn w:val="DefaultParagraphFont"/>
    <w:uiPriority w:val="99"/>
    <w:semiHidden/>
    <w:rsid w:val="00B17E41"/>
    <w:rPr>
      <w:rFonts w:ascii="Cambria" w:hAnsi="Cambria" w:cs="Times New Roman"/>
      <w:i/>
      <w:iCs/>
      <w:color w:val="272727"/>
      <w:sz w:val="21"/>
      <w:szCs w:val="21"/>
      <w:lang w:eastAsia="ru-RU"/>
    </w:rPr>
  </w:style>
  <w:style w:type="paragraph" w:styleId="Title">
    <w:name w:val="Title"/>
    <w:basedOn w:val="Normal"/>
    <w:next w:val="Normal"/>
    <w:link w:val="TitleChar"/>
    <w:uiPriority w:val="99"/>
    <w:qFormat/>
    <w:rsid w:val="00B17E41"/>
    <w:pPr>
      <w:contextualSpacing/>
    </w:pPr>
    <w:rPr>
      <w:spacing w:val="-10"/>
      <w:kern w:val="28"/>
      <w:sz w:val="56"/>
      <w:szCs w:val="56"/>
      <w:lang w:eastAsia="en-US"/>
    </w:rPr>
  </w:style>
  <w:style w:type="character" w:customStyle="1" w:styleId="TitleChar1">
    <w:name w:val="Title Char1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19">
    <w:name w:val="Название Знак1"/>
    <w:basedOn w:val="DefaultParagraphFont"/>
    <w:uiPriority w:val="99"/>
    <w:rsid w:val="00B17E41"/>
    <w:rPr>
      <w:rFonts w:ascii="Cambria" w:hAnsi="Cambria" w:cs="Times New Roman"/>
      <w:spacing w:val="-10"/>
      <w:kern w:val="28"/>
      <w:sz w:val="56"/>
      <w:szCs w:val="56"/>
      <w:lang w:eastAsia="ru-RU"/>
    </w:rPr>
  </w:style>
  <w:style w:type="paragraph" w:styleId="Subtitle">
    <w:name w:val="Subtitle"/>
    <w:basedOn w:val="Normal"/>
    <w:next w:val="Normal"/>
    <w:link w:val="SubtitleChar"/>
    <w:uiPriority w:val="99"/>
    <w:qFormat/>
    <w:rsid w:val="00B17E41"/>
    <w:pPr>
      <w:numPr>
        <w:ilvl w:val="1"/>
      </w:numPr>
      <w:spacing w:after="160"/>
    </w:pPr>
    <w:rPr>
      <w:rFonts w:ascii="Calibri" w:hAnsi="Calibri"/>
      <w:color w:val="5A5A5A"/>
      <w:spacing w:val="15"/>
      <w:sz w:val="22"/>
      <w:szCs w:val="22"/>
      <w:lang w:eastAsia="en-US"/>
    </w:rPr>
  </w:style>
  <w:style w:type="character" w:customStyle="1" w:styleId="SubtitleChar1">
    <w:name w:val="Subtitle Char1"/>
    <w:basedOn w:val="DefaultParagraphFont"/>
    <w:link w:val="Subtitle"/>
    <w:uiPriority w:val="99"/>
    <w:locked/>
    <w:rPr>
      <w:rFonts w:ascii="Cambria" w:hAnsi="Cambria" w:cs="Times New Roman"/>
      <w:sz w:val="24"/>
      <w:szCs w:val="24"/>
    </w:rPr>
  </w:style>
  <w:style w:type="character" w:customStyle="1" w:styleId="1a">
    <w:name w:val="Подзаголовок Знак1"/>
    <w:basedOn w:val="DefaultParagraphFont"/>
    <w:uiPriority w:val="99"/>
    <w:rsid w:val="00B17E41"/>
    <w:rPr>
      <w:rFonts w:eastAsia="Times New Roman" w:cs="Times New Roman"/>
      <w:color w:val="5A5A5A"/>
      <w:spacing w:val="15"/>
      <w:lang w:eastAsia="ru-RU"/>
    </w:rPr>
  </w:style>
  <w:style w:type="paragraph" w:styleId="Quote">
    <w:name w:val="Quote"/>
    <w:basedOn w:val="Normal"/>
    <w:next w:val="Normal"/>
    <w:link w:val="QuoteChar"/>
    <w:uiPriority w:val="99"/>
    <w:qFormat/>
    <w:rsid w:val="00B17E41"/>
    <w:pPr>
      <w:spacing w:before="200" w:after="160"/>
      <w:ind w:left="864" w:right="864"/>
      <w:jc w:val="center"/>
    </w:pPr>
    <w:rPr>
      <w:rFonts w:ascii="Calibri" w:eastAsia="Calibri" w:hAnsi="Calibri"/>
      <w:i/>
      <w:iCs/>
      <w:color w:val="404040"/>
      <w:sz w:val="22"/>
      <w:szCs w:val="22"/>
      <w:lang w:eastAsia="en-US"/>
    </w:rPr>
  </w:style>
  <w:style w:type="character" w:customStyle="1" w:styleId="QuoteChar1">
    <w:name w:val="Quote Char1"/>
    <w:basedOn w:val="DefaultParagraphFont"/>
    <w:link w:val="Quote"/>
    <w:uiPriority w:val="99"/>
    <w:locked/>
    <w:rPr>
      <w:rFonts w:ascii="Times New Roman" w:hAnsi="Times New Roman" w:cs="Times New Roman"/>
      <w:i/>
      <w:iCs/>
      <w:color w:val="000000"/>
      <w:sz w:val="24"/>
      <w:szCs w:val="24"/>
    </w:rPr>
  </w:style>
  <w:style w:type="character" w:customStyle="1" w:styleId="212">
    <w:name w:val="Цитата 2 Знак1"/>
    <w:basedOn w:val="DefaultParagraphFont"/>
    <w:uiPriority w:val="99"/>
    <w:rsid w:val="00B17E41"/>
    <w:rPr>
      <w:rFonts w:ascii="Times New Roman" w:hAnsi="Times New Roman" w:cs="Times New Roman"/>
      <w:i/>
      <w:iCs/>
      <w:color w:val="404040"/>
      <w:sz w:val="24"/>
      <w:szCs w:val="24"/>
      <w:lang w:eastAsia="ru-RU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B17E41"/>
    <w:pPr>
      <w:pBdr>
        <w:top w:val="single" w:sz="4" w:space="10" w:color="4F81BD"/>
        <w:bottom w:val="single" w:sz="4" w:space="10" w:color="4F81BD"/>
      </w:pBdr>
      <w:spacing w:before="360" w:after="360"/>
      <w:ind w:left="864" w:right="864"/>
      <w:jc w:val="center"/>
    </w:pPr>
    <w:rPr>
      <w:rFonts w:ascii="Calibri" w:eastAsia="Calibri" w:hAnsi="Calibri"/>
      <w:i/>
      <w:iCs/>
      <w:color w:val="5B9BD5"/>
      <w:sz w:val="22"/>
      <w:szCs w:val="22"/>
      <w:lang w:eastAsia="en-US"/>
    </w:rPr>
  </w:style>
  <w:style w:type="character" w:customStyle="1" w:styleId="IntenseQuoteChar1">
    <w:name w:val="Intense Quote Char1"/>
    <w:basedOn w:val="DefaultParagraphFont"/>
    <w:link w:val="IntenseQuote"/>
    <w:uiPriority w:val="99"/>
    <w:locked/>
    <w:rPr>
      <w:rFonts w:ascii="Times New Roman" w:hAnsi="Times New Roman" w:cs="Times New Roman"/>
      <w:b/>
      <w:bCs/>
      <w:i/>
      <w:iCs/>
      <w:color w:val="4F81BD"/>
      <w:sz w:val="24"/>
      <w:szCs w:val="24"/>
    </w:rPr>
  </w:style>
  <w:style w:type="character" w:customStyle="1" w:styleId="1b">
    <w:name w:val="Выделенная цитата Знак1"/>
    <w:basedOn w:val="DefaultParagraphFont"/>
    <w:uiPriority w:val="99"/>
    <w:rsid w:val="00B17E41"/>
    <w:rPr>
      <w:rFonts w:ascii="Times New Roman" w:hAnsi="Times New Roman" w:cs="Times New Roman"/>
      <w:i/>
      <w:iCs/>
      <w:color w:val="4F81BD"/>
      <w:sz w:val="24"/>
      <w:szCs w:val="24"/>
      <w:lang w:eastAsia="ru-RU"/>
    </w:rPr>
  </w:style>
  <w:style w:type="character" w:styleId="SubtleEmphasis">
    <w:name w:val="Subtle Emphasis"/>
    <w:basedOn w:val="DefaultParagraphFont"/>
    <w:uiPriority w:val="99"/>
    <w:qFormat/>
    <w:rsid w:val="00B17E41"/>
    <w:rPr>
      <w:rFonts w:cs="Times New Roman"/>
      <w:i/>
      <w:iCs/>
      <w:color w:val="404040"/>
    </w:rPr>
  </w:style>
  <w:style w:type="character" w:styleId="IntenseEmphasis">
    <w:name w:val="Intense Emphasis"/>
    <w:basedOn w:val="DefaultParagraphFont"/>
    <w:uiPriority w:val="99"/>
    <w:qFormat/>
    <w:rsid w:val="00B17E41"/>
    <w:rPr>
      <w:rFonts w:cs="Times New Roman"/>
      <w:i/>
      <w:iCs/>
      <w:color w:val="4F81BD"/>
    </w:rPr>
  </w:style>
  <w:style w:type="character" w:styleId="SubtleReference">
    <w:name w:val="Subtle Reference"/>
    <w:basedOn w:val="DefaultParagraphFont"/>
    <w:uiPriority w:val="99"/>
    <w:qFormat/>
    <w:rsid w:val="00B17E41"/>
    <w:rPr>
      <w:rFonts w:cs="Times New Roman"/>
      <w:smallCaps/>
      <w:color w:val="5A5A5A"/>
    </w:rPr>
  </w:style>
  <w:style w:type="character" w:styleId="IntenseReference">
    <w:name w:val="Intense Reference"/>
    <w:basedOn w:val="DefaultParagraphFont"/>
    <w:uiPriority w:val="99"/>
    <w:qFormat/>
    <w:rsid w:val="00B17E41"/>
    <w:rPr>
      <w:rFonts w:cs="Times New Roman"/>
      <w:b/>
      <w:bCs/>
      <w:smallCaps/>
      <w:color w:val="4F81BD"/>
      <w:spacing w:val="5"/>
    </w:rPr>
  </w:style>
  <w:style w:type="paragraph" w:customStyle="1" w:styleId="2">
    <w:name w:val="Название объекта2"/>
    <w:basedOn w:val="Normal"/>
    <w:next w:val="Normal"/>
    <w:uiPriority w:val="99"/>
    <w:semiHidden/>
    <w:rsid w:val="00116017"/>
    <w:pPr>
      <w:spacing w:after="200"/>
    </w:pPr>
    <w:rPr>
      <w:i/>
      <w:iCs/>
      <w:color w:val="44546A"/>
      <w:sz w:val="18"/>
      <w:szCs w:val="18"/>
      <w:lang w:eastAsia="en-US"/>
    </w:rPr>
  </w:style>
  <w:style w:type="table" w:customStyle="1" w:styleId="1c">
    <w:name w:val="Сетка таблицы1"/>
    <w:uiPriority w:val="99"/>
    <w:rsid w:val="0011601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Название объекта3"/>
    <w:basedOn w:val="Normal"/>
    <w:next w:val="Normal"/>
    <w:uiPriority w:val="99"/>
    <w:semiHidden/>
    <w:rsid w:val="00E777BD"/>
    <w:pPr>
      <w:spacing w:after="200"/>
    </w:pPr>
    <w:rPr>
      <w:i/>
      <w:iCs/>
      <w:color w:val="44546A"/>
      <w:sz w:val="18"/>
      <w:szCs w:val="18"/>
      <w:lang w:eastAsia="en-US"/>
    </w:rPr>
  </w:style>
  <w:style w:type="paragraph" w:customStyle="1" w:styleId="font5">
    <w:name w:val="font5"/>
    <w:basedOn w:val="Normal"/>
    <w:uiPriority w:val="99"/>
    <w:rsid w:val="00E777BD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Normal"/>
    <w:uiPriority w:val="99"/>
    <w:rsid w:val="00E777BD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4">
    <w:name w:val="Название объекта4"/>
    <w:basedOn w:val="Normal"/>
    <w:next w:val="Normal"/>
    <w:uiPriority w:val="99"/>
    <w:semiHidden/>
    <w:rsid w:val="001C50E5"/>
    <w:pPr>
      <w:spacing w:after="200"/>
    </w:pPr>
    <w:rPr>
      <w:i/>
      <w:iCs/>
      <w:color w:val="44546A"/>
      <w:sz w:val="18"/>
      <w:szCs w:val="18"/>
      <w:lang w:eastAsia="en-US"/>
    </w:rPr>
  </w:style>
  <w:style w:type="paragraph" w:customStyle="1" w:styleId="a">
    <w:name w:val="Стиль приложение"/>
    <w:basedOn w:val="Normal"/>
    <w:link w:val="a0"/>
    <w:uiPriority w:val="99"/>
    <w:rsid w:val="00A44F37"/>
    <w:pPr>
      <w:ind w:left="4540" w:firstLine="563"/>
    </w:pPr>
    <w:rPr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rsid w:val="00ED6AC2"/>
    <w:rPr>
      <w:rFonts w:cs="Times New Roman"/>
      <w:sz w:val="16"/>
      <w:szCs w:val="16"/>
    </w:rPr>
  </w:style>
  <w:style w:type="character" w:customStyle="1" w:styleId="a0">
    <w:name w:val="Стиль приложение Знак"/>
    <w:basedOn w:val="DefaultParagraphFont"/>
    <w:link w:val="a"/>
    <w:uiPriority w:val="99"/>
    <w:locked/>
    <w:rsid w:val="00A44F37"/>
    <w:rPr>
      <w:rFonts w:ascii="Times New Roman" w:hAnsi="Times New Roman" w:cs="Times New Roman"/>
      <w:sz w:val="26"/>
      <w:szCs w:val="26"/>
      <w:lang w:eastAsia="ru-RU"/>
    </w:rPr>
  </w:style>
  <w:style w:type="paragraph" w:styleId="CommentText">
    <w:name w:val="annotation text"/>
    <w:basedOn w:val="Normal"/>
    <w:link w:val="CommentTextChar"/>
    <w:uiPriority w:val="99"/>
    <w:semiHidden/>
    <w:rsid w:val="00ED6AC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D6AC2"/>
    <w:rPr>
      <w:rFonts w:ascii="Times New Roman" w:hAnsi="Times New Rom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D6A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D6AC2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4442CF"/>
    <w:rPr>
      <w:rFonts w:cs="Times New Roman"/>
      <w:color w:val="808080"/>
    </w:rPr>
  </w:style>
  <w:style w:type="paragraph" w:customStyle="1" w:styleId="5">
    <w:name w:val="Название объекта5"/>
    <w:basedOn w:val="Normal"/>
    <w:next w:val="Normal"/>
    <w:uiPriority w:val="99"/>
    <w:semiHidden/>
    <w:rsid w:val="00A50A94"/>
    <w:pPr>
      <w:spacing w:after="200"/>
    </w:pPr>
    <w:rPr>
      <w:i/>
      <w:iCs/>
      <w:color w:val="44546A"/>
      <w:sz w:val="18"/>
      <w:szCs w:val="18"/>
      <w:lang w:eastAsia="en-US"/>
    </w:rPr>
  </w:style>
  <w:style w:type="paragraph" w:customStyle="1" w:styleId="6">
    <w:name w:val="Название объекта6"/>
    <w:basedOn w:val="Normal"/>
    <w:next w:val="Normal"/>
    <w:uiPriority w:val="99"/>
    <w:semiHidden/>
    <w:rsid w:val="00A50A94"/>
    <w:pPr>
      <w:spacing w:after="200"/>
    </w:pPr>
    <w:rPr>
      <w:i/>
      <w:iCs/>
      <w:color w:val="44546A"/>
      <w:sz w:val="18"/>
      <w:szCs w:val="18"/>
      <w:lang w:eastAsia="en-US"/>
    </w:rPr>
  </w:style>
  <w:style w:type="paragraph" w:customStyle="1" w:styleId="7">
    <w:name w:val="Название объекта7"/>
    <w:basedOn w:val="Normal"/>
    <w:next w:val="Normal"/>
    <w:uiPriority w:val="99"/>
    <w:semiHidden/>
    <w:rsid w:val="00A50A94"/>
    <w:pPr>
      <w:spacing w:after="200"/>
    </w:pPr>
    <w:rPr>
      <w:i/>
      <w:iCs/>
      <w:color w:val="44546A"/>
      <w:sz w:val="18"/>
      <w:szCs w:val="18"/>
      <w:lang w:eastAsia="en-US"/>
    </w:rPr>
  </w:style>
  <w:style w:type="paragraph" w:customStyle="1" w:styleId="8">
    <w:name w:val="Название объекта8"/>
    <w:basedOn w:val="Normal"/>
    <w:next w:val="Normal"/>
    <w:uiPriority w:val="99"/>
    <w:semiHidden/>
    <w:rsid w:val="004D399A"/>
    <w:pPr>
      <w:spacing w:after="200"/>
    </w:pPr>
    <w:rPr>
      <w:i/>
      <w:iCs/>
      <w:color w:val="44546A"/>
      <w:sz w:val="18"/>
      <w:szCs w:val="18"/>
      <w:lang w:eastAsia="en-US"/>
    </w:rPr>
  </w:style>
  <w:style w:type="paragraph" w:customStyle="1" w:styleId="9">
    <w:name w:val="Название объекта9"/>
    <w:basedOn w:val="Normal"/>
    <w:next w:val="Normal"/>
    <w:uiPriority w:val="99"/>
    <w:semiHidden/>
    <w:rsid w:val="00B1220A"/>
    <w:pPr>
      <w:spacing w:after="200"/>
    </w:pPr>
    <w:rPr>
      <w:i/>
      <w:iCs/>
      <w:color w:val="44546A"/>
      <w:sz w:val="18"/>
      <w:szCs w:val="18"/>
      <w:lang w:eastAsia="en-US"/>
    </w:rPr>
  </w:style>
  <w:style w:type="paragraph" w:customStyle="1" w:styleId="100">
    <w:name w:val="Название объекта10"/>
    <w:basedOn w:val="Normal"/>
    <w:next w:val="Normal"/>
    <w:uiPriority w:val="99"/>
    <w:semiHidden/>
    <w:rsid w:val="00DE3673"/>
    <w:pPr>
      <w:spacing w:after="200"/>
    </w:pPr>
    <w:rPr>
      <w:i/>
      <w:iCs/>
      <w:color w:val="44546A"/>
      <w:sz w:val="18"/>
      <w:szCs w:val="18"/>
      <w:lang w:eastAsia="en-US"/>
    </w:rPr>
  </w:style>
  <w:style w:type="paragraph" w:customStyle="1" w:styleId="xl91">
    <w:name w:val="xl91"/>
    <w:basedOn w:val="Normal"/>
    <w:uiPriority w:val="99"/>
    <w:rsid w:val="00DE36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2">
    <w:name w:val="xl92"/>
    <w:basedOn w:val="Normal"/>
    <w:uiPriority w:val="99"/>
    <w:rsid w:val="00DE36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3">
    <w:name w:val="xl93"/>
    <w:basedOn w:val="Normal"/>
    <w:uiPriority w:val="99"/>
    <w:rsid w:val="00DE36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4">
    <w:name w:val="xl94"/>
    <w:basedOn w:val="Normal"/>
    <w:uiPriority w:val="99"/>
    <w:rsid w:val="00DE3673"/>
    <w:pPr>
      <w:shd w:val="clear" w:color="000000" w:fill="E2EFDA"/>
      <w:spacing w:before="100" w:beforeAutospacing="1" w:after="100" w:afterAutospacing="1"/>
      <w:jc w:val="center"/>
    </w:pPr>
  </w:style>
  <w:style w:type="paragraph" w:customStyle="1" w:styleId="xl95">
    <w:name w:val="xl95"/>
    <w:basedOn w:val="Normal"/>
    <w:uiPriority w:val="99"/>
    <w:rsid w:val="00DE36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6">
    <w:name w:val="xl96"/>
    <w:basedOn w:val="Normal"/>
    <w:uiPriority w:val="99"/>
    <w:rsid w:val="00DE3673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97">
    <w:name w:val="xl97"/>
    <w:basedOn w:val="Normal"/>
    <w:uiPriority w:val="99"/>
    <w:rsid w:val="00DE36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98">
    <w:name w:val="xl98"/>
    <w:basedOn w:val="Normal"/>
    <w:uiPriority w:val="99"/>
    <w:rsid w:val="00DE36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9">
    <w:name w:val="xl99"/>
    <w:basedOn w:val="Normal"/>
    <w:uiPriority w:val="99"/>
    <w:rsid w:val="00DE36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Normal"/>
    <w:uiPriority w:val="99"/>
    <w:rsid w:val="00DE36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110">
    <w:name w:val="Название объекта11"/>
    <w:basedOn w:val="Normal"/>
    <w:next w:val="Normal"/>
    <w:uiPriority w:val="99"/>
    <w:semiHidden/>
    <w:rsid w:val="00D374DC"/>
    <w:pPr>
      <w:spacing w:after="200"/>
    </w:pPr>
    <w:rPr>
      <w:i/>
      <w:iCs/>
      <w:color w:val="44546A"/>
      <w:sz w:val="18"/>
      <w:szCs w:val="18"/>
      <w:lang w:eastAsia="en-US"/>
    </w:rPr>
  </w:style>
  <w:style w:type="paragraph" w:customStyle="1" w:styleId="120">
    <w:name w:val="Название объекта12"/>
    <w:basedOn w:val="Normal"/>
    <w:next w:val="Normal"/>
    <w:uiPriority w:val="99"/>
    <w:semiHidden/>
    <w:rsid w:val="00D374DC"/>
    <w:pPr>
      <w:spacing w:after="200"/>
    </w:pPr>
    <w:rPr>
      <w:i/>
      <w:iCs/>
      <w:color w:val="44546A"/>
      <w:sz w:val="18"/>
      <w:szCs w:val="18"/>
      <w:lang w:eastAsia="en-US"/>
    </w:rPr>
  </w:style>
  <w:style w:type="paragraph" w:customStyle="1" w:styleId="130">
    <w:name w:val="Название объекта13"/>
    <w:basedOn w:val="Normal"/>
    <w:next w:val="Normal"/>
    <w:uiPriority w:val="99"/>
    <w:semiHidden/>
    <w:rsid w:val="00D374DC"/>
    <w:pPr>
      <w:spacing w:after="200"/>
    </w:pPr>
    <w:rPr>
      <w:i/>
      <w:iCs/>
      <w:color w:val="44546A"/>
      <w:sz w:val="18"/>
      <w:szCs w:val="18"/>
      <w:lang w:eastAsia="en-US"/>
    </w:rPr>
  </w:style>
  <w:style w:type="paragraph" w:customStyle="1" w:styleId="140">
    <w:name w:val="Название объекта14"/>
    <w:basedOn w:val="Normal"/>
    <w:next w:val="Normal"/>
    <w:uiPriority w:val="99"/>
    <w:semiHidden/>
    <w:rsid w:val="000C1AD5"/>
    <w:pPr>
      <w:spacing w:after="200"/>
    </w:pPr>
    <w:rPr>
      <w:i/>
      <w:iCs/>
      <w:color w:val="44546A"/>
      <w:sz w:val="18"/>
      <w:szCs w:val="18"/>
      <w:lang w:eastAsia="en-US"/>
    </w:rPr>
  </w:style>
  <w:style w:type="paragraph" w:customStyle="1" w:styleId="150">
    <w:name w:val="Название объекта15"/>
    <w:basedOn w:val="Normal"/>
    <w:next w:val="Normal"/>
    <w:uiPriority w:val="99"/>
    <w:semiHidden/>
    <w:rsid w:val="006B434C"/>
    <w:pPr>
      <w:spacing w:after="200"/>
    </w:pPr>
    <w:rPr>
      <w:i/>
      <w:iCs/>
      <w:color w:val="44546A"/>
      <w:sz w:val="18"/>
      <w:szCs w:val="18"/>
      <w:lang w:eastAsia="en-US"/>
    </w:rPr>
  </w:style>
  <w:style w:type="paragraph" w:customStyle="1" w:styleId="160">
    <w:name w:val="Название объекта16"/>
    <w:basedOn w:val="Normal"/>
    <w:next w:val="Normal"/>
    <w:uiPriority w:val="99"/>
    <w:semiHidden/>
    <w:rsid w:val="00745CE9"/>
    <w:pPr>
      <w:spacing w:after="200"/>
    </w:pPr>
    <w:rPr>
      <w:i/>
      <w:iCs/>
      <w:color w:val="44546A"/>
      <w:sz w:val="18"/>
      <w:szCs w:val="18"/>
      <w:lang w:eastAsia="en-US"/>
    </w:rPr>
  </w:style>
  <w:style w:type="paragraph" w:customStyle="1" w:styleId="170">
    <w:name w:val="Название объекта17"/>
    <w:basedOn w:val="Normal"/>
    <w:next w:val="Normal"/>
    <w:uiPriority w:val="99"/>
    <w:semiHidden/>
    <w:rsid w:val="002700E3"/>
    <w:pPr>
      <w:spacing w:after="200"/>
    </w:pPr>
    <w:rPr>
      <w:i/>
      <w:iCs/>
      <w:color w:val="44546A"/>
      <w:sz w:val="18"/>
      <w:szCs w:val="18"/>
      <w:lang w:eastAsia="en-US"/>
    </w:rPr>
  </w:style>
  <w:style w:type="paragraph" w:customStyle="1" w:styleId="180">
    <w:name w:val="Название объекта18"/>
    <w:basedOn w:val="Normal"/>
    <w:next w:val="Normal"/>
    <w:uiPriority w:val="99"/>
    <w:semiHidden/>
    <w:rsid w:val="0018377E"/>
    <w:pPr>
      <w:spacing w:after="200"/>
    </w:pPr>
    <w:rPr>
      <w:i/>
      <w:iCs/>
      <w:color w:val="44546A"/>
      <w:sz w:val="18"/>
      <w:szCs w:val="18"/>
      <w:lang w:eastAsia="en-US"/>
    </w:rPr>
  </w:style>
  <w:style w:type="paragraph" w:customStyle="1" w:styleId="190">
    <w:name w:val="Название объекта19"/>
    <w:basedOn w:val="Normal"/>
    <w:next w:val="Normal"/>
    <w:uiPriority w:val="99"/>
    <w:semiHidden/>
    <w:rsid w:val="00DB1391"/>
    <w:pPr>
      <w:spacing w:after="200"/>
    </w:pPr>
    <w:rPr>
      <w:i/>
      <w:iCs/>
      <w:color w:val="44546A"/>
      <w:sz w:val="18"/>
      <w:szCs w:val="18"/>
      <w:lang w:eastAsia="en-US"/>
    </w:rPr>
  </w:style>
  <w:style w:type="paragraph" w:customStyle="1" w:styleId="20">
    <w:name w:val="Название объекта20"/>
    <w:basedOn w:val="Normal"/>
    <w:next w:val="Normal"/>
    <w:uiPriority w:val="99"/>
    <w:semiHidden/>
    <w:rsid w:val="00396232"/>
    <w:pPr>
      <w:spacing w:after="200"/>
    </w:pPr>
    <w:rPr>
      <w:i/>
      <w:iCs/>
      <w:color w:val="44546A"/>
      <w:sz w:val="18"/>
      <w:szCs w:val="18"/>
      <w:lang w:eastAsia="en-US"/>
    </w:rPr>
  </w:style>
  <w:style w:type="paragraph" w:styleId="Caption">
    <w:name w:val="caption"/>
    <w:basedOn w:val="Normal"/>
    <w:next w:val="Normal"/>
    <w:uiPriority w:val="99"/>
    <w:qFormat/>
    <w:rsid w:val="003A7990"/>
    <w:pPr>
      <w:spacing w:after="200"/>
    </w:pPr>
    <w:rPr>
      <w:rFonts w:ascii="Calibri" w:eastAsia="Calibri" w:hAnsi="Calibri"/>
      <w:i/>
      <w:iCs/>
      <w:color w:val="1F497D"/>
      <w:sz w:val="18"/>
      <w:szCs w:val="18"/>
      <w:lang w:eastAsia="en-US"/>
    </w:rPr>
  </w:style>
  <w:style w:type="table" w:customStyle="1" w:styleId="22">
    <w:name w:val="Сетка таблицы2"/>
    <w:uiPriority w:val="99"/>
    <w:rsid w:val="0089135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Сетка таблицы3"/>
    <w:uiPriority w:val="99"/>
    <w:rsid w:val="0089135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Normal"/>
    <w:uiPriority w:val="99"/>
    <w:rsid w:val="00EA6B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2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2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2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2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2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2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://www.molchanovo.ru/" TargetMode="Externa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1132</TotalTime>
  <Pages>220</Pages>
  <Words>-32766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budg</dc:creator>
  <cp:keywords/>
  <dc:description/>
  <cp:lastModifiedBy>YristDuma</cp:lastModifiedBy>
  <cp:revision>175</cp:revision>
  <cp:lastPrinted>2023-10-26T02:28:00Z</cp:lastPrinted>
  <dcterms:created xsi:type="dcterms:W3CDTF">2023-06-05T10:50:00Z</dcterms:created>
  <dcterms:modified xsi:type="dcterms:W3CDTF">2023-10-26T02:28:00Z</dcterms:modified>
</cp:coreProperties>
</file>