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D4" w:rsidRPr="003E4AAC" w:rsidRDefault="00E929D4" w:rsidP="00AA7337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Молчановский МР_ПП-04" style="position:absolute;left:0;text-align:left;margin-left:207pt;margin-top:0;width:49.65pt;height:63pt;z-index:251658240;visibility:visible;mso-position-horizontal-relative:margin">
            <v:imagedata r:id="rId7" o:title=""/>
            <w10:wrap type="topAndBottom" anchorx="margin"/>
          </v:shape>
        </w:pict>
      </w:r>
      <w:r w:rsidRPr="003E4AAC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E929D4" w:rsidRDefault="00E929D4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AA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E929D4" w:rsidRDefault="00E929D4" w:rsidP="00430C8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929D4" w:rsidRDefault="00E929D4" w:rsidP="003951E7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3951E7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E929D4" w:rsidRDefault="00E929D4" w:rsidP="003951E7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32"/>
          <w:szCs w:val="32"/>
        </w:rPr>
        <w:t>ПРОЕКТ</w:t>
      </w:r>
    </w:p>
    <w:p w:rsidR="00E929D4" w:rsidRPr="0007702A" w:rsidRDefault="00E929D4" w:rsidP="001E55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00.00.0000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0770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00</w:t>
      </w:r>
    </w:p>
    <w:p w:rsidR="00E929D4" w:rsidRPr="0007702A" w:rsidRDefault="00E929D4" w:rsidP="001E55A2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E929D4" w:rsidRPr="0007702A" w:rsidRDefault="00E929D4" w:rsidP="001E55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E929D4" w:rsidRPr="0007702A" w:rsidRDefault="00E929D4" w:rsidP="001E55A2">
      <w:pPr>
        <w:tabs>
          <w:tab w:val="left" w:pos="4111"/>
        </w:tabs>
        <w:snapToGrid w:val="0"/>
        <w:spacing w:after="0" w:line="240" w:lineRule="auto"/>
        <w:ind w:right="36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9D4" w:rsidRDefault="00E929D4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</w:rPr>
      </w:pPr>
      <w:r w:rsidRPr="0007702A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</w:t>
      </w:r>
      <w:r w:rsidRPr="00903CF7">
        <w:rPr>
          <w:rFonts w:ascii="Times New Roman" w:hAnsi="Times New Roman"/>
          <w:color w:val="000000"/>
          <w:sz w:val="28"/>
          <w:szCs w:val="28"/>
        </w:rPr>
        <w:t xml:space="preserve">Устав муниципального образования </w:t>
      </w:r>
    </w:p>
    <w:p w:rsidR="00E929D4" w:rsidRPr="0007702A" w:rsidRDefault="00E929D4" w:rsidP="001E55A2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03CF7">
        <w:rPr>
          <w:rFonts w:ascii="Times New Roman" w:hAnsi="Times New Roman"/>
          <w:color w:val="000000"/>
          <w:sz w:val="28"/>
          <w:szCs w:val="28"/>
        </w:rPr>
        <w:t>Молча</w:t>
      </w:r>
      <w:r>
        <w:rPr>
          <w:rFonts w:ascii="Times New Roman" w:hAnsi="Times New Roman"/>
          <w:color w:val="000000"/>
          <w:sz w:val="28"/>
          <w:szCs w:val="28"/>
        </w:rPr>
        <w:t>новский  район» Томской области</w:t>
      </w:r>
    </w:p>
    <w:p w:rsidR="00E929D4" w:rsidRPr="0007702A" w:rsidRDefault="00E929D4" w:rsidP="001E55A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9D4" w:rsidRPr="009C5552" w:rsidRDefault="00E929D4" w:rsidP="009C5552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 w:rsidRPr="00903CF7">
        <w:rPr>
          <w:rFonts w:ascii="Times New Roman" w:hAnsi="Times New Roman"/>
          <w:color w:val="000000"/>
          <w:sz w:val="28"/>
          <w:szCs w:val="28"/>
        </w:rPr>
        <w:t>муниципального образования «Молчановский  район» Томской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5552">
        <w:rPr>
          <w:rFonts w:ascii="Times New Roman" w:hAnsi="Times New Roman"/>
          <w:sz w:val="28"/>
          <w:szCs w:val="28"/>
        </w:rPr>
        <w:t>в соответствие с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9C5552">
        <w:rPr>
          <w:rFonts w:ascii="Times New Roman" w:hAnsi="Times New Roman"/>
          <w:sz w:val="28"/>
          <w:szCs w:val="28"/>
        </w:rPr>
        <w:t xml:space="preserve"> Дума Молчановского района </w:t>
      </w:r>
    </w:p>
    <w:p w:rsidR="00E929D4" w:rsidRPr="009C5552" w:rsidRDefault="00E929D4" w:rsidP="00174F1A">
      <w:pPr>
        <w:tabs>
          <w:tab w:val="left" w:pos="555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>РЕШИЛА:</w:t>
      </w:r>
    </w:p>
    <w:p w:rsidR="00E929D4" w:rsidRPr="009C5552" w:rsidRDefault="00E929D4" w:rsidP="009C5552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1. Внести в </w:t>
      </w:r>
      <w:r w:rsidRPr="00903CF7">
        <w:rPr>
          <w:rFonts w:ascii="Times New Roman" w:hAnsi="Times New Roman"/>
          <w:color w:val="000000"/>
          <w:sz w:val="28"/>
          <w:szCs w:val="28"/>
        </w:rPr>
        <w:t>Устав муниципального образования «Молчановский  район» Томской области</w:t>
      </w:r>
      <w:r w:rsidRPr="009C5552">
        <w:rPr>
          <w:rFonts w:ascii="Times New Roman" w:hAnsi="Times New Roman"/>
          <w:sz w:val="28"/>
          <w:szCs w:val="28"/>
        </w:rPr>
        <w:t xml:space="preserve">, принятый решением Думы Молчановского района от </w:t>
      </w:r>
      <w:r>
        <w:rPr>
          <w:rFonts w:ascii="Times New Roman" w:hAnsi="Times New Roman"/>
          <w:sz w:val="28"/>
          <w:szCs w:val="28"/>
        </w:rPr>
        <w:t xml:space="preserve">8 декабря </w:t>
      </w:r>
      <w:r w:rsidRPr="009C5552">
        <w:rPr>
          <w:rFonts w:ascii="Times New Roman" w:hAnsi="Times New Roman"/>
          <w:sz w:val="28"/>
          <w:szCs w:val="28"/>
        </w:rPr>
        <w:t>2005 № 16, следующие изменения:</w:t>
      </w:r>
    </w:p>
    <w:p w:rsidR="00E929D4" w:rsidRPr="009C5552" w:rsidRDefault="00E929D4" w:rsidP="009C5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статье 35.1:</w:t>
      </w:r>
    </w:p>
    <w:p w:rsidR="00E929D4" w:rsidRDefault="00E929D4" w:rsidP="009C5552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C55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абзац 1 пункта 3 изложить в следующей редакции:</w:t>
      </w:r>
    </w:p>
    <w:p w:rsidR="00E929D4" w:rsidRDefault="00E929D4" w:rsidP="00EA0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Контрольно-счетный орган муниципального образования образуется в составе председателя и аппарата контрольно-счетного органа.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органа.»;</w:t>
      </w:r>
    </w:p>
    <w:p w:rsidR="00E929D4" w:rsidRDefault="00E929D4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C55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абзац 2 пункта 3 изложить в следующей редакции:</w:t>
      </w:r>
    </w:p>
    <w:p w:rsidR="00E929D4" w:rsidRDefault="00E929D4" w:rsidP="005C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«Штатная численность контрольно-счетного органа определяется решением Думы Молчановского района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органа.»,</w:t>
      </w:r>
    </w:p>
    <w:p w:rsidR="00E929D4" w:rsidRDefault="00E929D4" w:rsidP="005C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27 дополнить абзацем следующего содержания:</w:t>
      </w:r>
    </w:p>
    <w:p w:rsidR="00E929D4" w:rsidRPr="008E7FE6" w:rsidRDefault="00E929D4" w:rsidP="005C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FE6">
        <w:rPr>
          <w:rFonts w:ascii="Times New Roman" w:hAnsi="Times New Roman"/>
          <w:sz w:val="28"/>
          <w:szCs w:val="28"/>
        </w:rPr>
        <w:t>«</w:t>
      </w:r>
      <w:r w:rsidRPr="008E7FE6">
        <w:rPr>
          <w:rStyle w:val="Emphasis"/>
          <w:rFonts w:ascii="Times New Roman" w:hAnsi="Times New Roman"/>
          <w:i w:val="0"/>
          <w:iCs/>
          <w:sz w:val="28"/>
          <w:szCs w:val="28"/>
        </w:rPr>
        <w:t>Полномочия депутата Думы Молчановского района прекращаются досрочно решением Думы Молчановского района в случае отсутствия депутата без уважительных причин на всех заседаниях Думы Молчановского района в течение шести месяцев подряд.».</w:t>
      </w:r>
    </w:p>
    <w:p w:rsidR="00E929D4" w:rsidRPr="009C5552" w:rsidRDefault="00E929D4" w:rsidP="005C48FB">
      <w:pPr>
        <w:tabs>
          <w:tab w:val="left" w:pos="555"/>
          <w:tab w:val="left" w:pos="90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2. Направить настоящее решение на государственную регистрацию в порядке, предусмотренном Федеральным законом от 21 июля 2005 года </w:t>
      </w:r>
      <w:r>
        <w:rPr>
          <w:rFonts w:ascii="Times New Roman" w:hAnsi="Times New Roman"/>
          <w:sz w:val="28"/>
          <w:szCs w:val="28"/>
        </w:rPr>
        <w:br/>
      </w:r>
      <w:r w:rsidRPr="009C5552">
        <w:rPr>
          <w:rFonts w:ascii="Times New Roman" w:hAnsi="Times New Roman"/>
          <w:sz w:val="28"/>
          <w:szCs w:val="28"/>
        </w:rPr>
        <w:t>№ 97-ФЗ «О государственной регистрации уставов муниципальных образований».</w:t>
      </w:r>
    </w:p>
    <w:p w:rsidR="00E929D4" w:rsidRPr="009C5552" w:rsidRDefault="00E929D4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552">
        <w:rPr>
          <w:rFonts w:ascii="Times New Roman" w:hAnsi="Times New Roman"/>
          <w:sz w:val="28"/>
          <w:szCs w:val="28"/>
        </w:rPr>
        <w:t xml:space="preserve">3. </w:t>
      </w:r>
      <w:r w:rsidRPr="009C555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9C5552">
          <w:rPr>
            <w:rFonts w:ascii="Times New Roman" w:hAnsi="Times New Roman"/>
            <w:color w:val="000000"/>
            <w:sz w:val="28"/>
            <w:szCs w:val="28"/>
          </w:rPr>
          <w:t>http://www.molchanovo.ru/</w:t>
        </w:r>
      </w:hyperlink>
      <w:r w:rsidRPr="009C5552">
        <w:rPr>
          <w:rFonts w:ascii="Times New Roman" w:hAnsi="Times New Roman"/>
          <w:color w:val="000000"/>
          <w:sz w:val="28"/>
          <w:szCs w:val="28"/>
        </w:rPr>
        <w:t xml:space="preserve">) после его государственной регистрации. </w:t>
      </w:r>
    </w:p>
    <w:p w:rsidR="00E929D4" w:rsidRPr="009C5552" w:rsidRDefault="00E929D4" w:rsidP="009C5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552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E929D4" w:rsidRDefault="00E929D4" w:rsidP="00147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9D4" w:rsidRPr="003E4AAC" w:rsidRDefault="00E929D4" w:rsidP="00C72D3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Председатель Думы</w:t>
      </w:r>
    </w:p>
    <w:p w:rsidR="00E929D4" w:rsidRPr="003E4AAC" w:rsidRDefault="00E929D4" w:rsidP="00C72D37">
      <w:pPr>
        <w:tabs>
          <w:tab w:val="left" w:pos="756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Молчановского района                                                                  С.В. Меньшова</w:t>
      </w: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AAC">
        <w:rPr>
          <w:rFonts w:ascii="Times New Roman" w:hAnsi="Times New Roman"/>
          <w:sz w:val="28"/>
          <w:szCs w:val="28"/>
        </w:rPr>
        <w:t>Глава Молчановского района                                                       Ю.Ю.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AAC">
        <w:rPr>
          <w:rFonts w:ascii="Times New Roman" w:hAnsi="Times New Roman"/>
          <w:sz w:val="28"/>
          <w:szCs w:val="28"/>
        </w:rPr>
        <w:t>Сальков</w:t>
      </w: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Default="00E929D4" w:rsidP="009C555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29D4" w:rsidRPr="0068527F" w:rsidRDefault="00E929D4" w:rsidP="0015491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27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929D4" w:rsidRPr="0068527F" w:rsidRDefault="00E929D4" w:rsidP="0015491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27F">
        <w:rPr>
          <w:rFonts w:ascii="Times New Roman" w:hAnsi="Times New Roman"/>
          <w:sz w:val="24"/>
          <w:szCs w:val="24"/>
        </w:rPr>
        <w:t xml:space="preserve"> к проекту решения Думы Молчановского района </w:t>
      </w:r>
    </w:p>
    <w:p w:rsidR="00E929D4" w:rsidRPr="0068527F" w:rsidRDefault="00E929D4" w:rsidP="008C1423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68527F">
        <w:rPr>
          <w:rFonts w:ascii="Times New Roman" w:hAnsi="Times New Roman"/>
          <w:sz w:val="24"/>
          <w:szCs w:val="24"/>
        </w:rPr>
        <w:t>«</w:t>
      </w:r>
      <w:r w:rsidRPr="0068527F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Устав муниципального образования </w:t>
      </w:r>
    </w:p>
    <w:p w:rsidR="00E929D4" w:rsidRPr="0068527F" w:rsidRDefault="00E929D4" w:rsidP="008C1423">
      <w:pPr>
        <w:tabs>
          <w:tab w:val="left" w:pos="3960"/>
        </w:tabs>
        <w:snapToGrid w:val="0"/>
        <w:spacing w:after="0" w:line="240" w:lineRule="auto"/>
        <w:ind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68527F">
        <w:rPr>
          <w:rFonts w:ascii="Times New Roman" w:hAnsi="Times New Roman"/>
          <w:color w:val="000000"/>
          <w:sz w:val="24"/>
          <w:szCs w:val="24"/>
        </w:rPr>
        <w:t>«Молчановский  район» Томской области</w:t>
      </w:r>
      <w:r w:rsidRPr="0068527F">
        <w:rPr>
          <w:rFonts w:ascii="Times New Roman" w:hAnsi="Times New Roman"/>
          <w:sz w:val="24"/>
          <w:szCs w:val="24"/>
        </w:rPr>
        <w:t>»</w:t>
      </w:r>
    </w:p>
    <w:p w:rsidR="00E929D4" w:rsidRPr="0068527F" w:rsidRDefault="00E929D4" w:rsidP="0015491F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29D4" w:rsidRPr="0068527F" w:rsidRDefault="00E929D4" w:rsidP="0015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527F">
        <w:rPr>
          <w:rFonts w:ascii="Times New Roman" w:hAnsi="Times New Roman"/>
          <w:sz w:val="24"/>
          <w:szCs w:val="24"/>
        </w:rPr>
        <w:t>Настоящий проект разработан в целях приведения Устава Молчановского района, принятого решением Думы Молчановского района от 08.12.2005 № 16 (далее – Устав), в соответствие с действующим законодательством.</w:t>
      </w:r>
    </w:p>
    <w:p w:rsidR="00E929D4" w:rsidRPr="0068527F" w:rsidRDefault="00E929D4" w:rsidP="0015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527F">
        <w:rPr>
          <w:rFonts w:ascii="Times New Roman" w:hAnsi="Times New Roman"/>
          <w:sz w:val="24"/>
          <w:szCs w:val="24"/>
        </w:rPr>
        <w:t xml:space="preserve">Федеральный закон от 01 июля 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 </w:t>
      </w:r>
      <w:r w:rsidRPr="0068527F">
        <w:rPr>
          <w:rFonts w:ascii="Times New Roman" w:hAnsi="Times New Roman"/>
          <w:bCs/>
          <w:sz w:val="24"/>
          <w:szCs w:val="24"/>
        </w:rPr>
        <w:t xml:space="preserve">внес ряд изменений в Федеральный </w:t>
      </w:r>
      <w:hyperlink r:id="rId9" w:history="1">
        <w:r w:rsidRPr="0068527F">
          <w:rPr>
            <w:rFonts w:ascii="Times New Roman" w:hAnsi="Times New Roman"/>
            <w:bCs/>
            <w:sz w:val="24"/>
            <w:szCs w:val="24"/>
          </w:rPr>
          <w:t>закон</w:t>
        </w:r>
      </w:hyperlink>
      <w:r w:rsidRPr="0068527F">
        <w:rPr>
          <w:rFonts w:ascii="Times New Roman" w:hAnsi="Times New Roman"/>
          <w:bCs/>
          <w:sz w:val="24"/>
          <w:szCs w:val="24"/>
        </w:rPr>
        <w:t xml:space="preserve"> от 07 февраля 2011 года № 6-ФЗ «Об общих принципах организации и деятельности  </w:t>
      </w:r>
      <w:r w:rsidRPr="0068527F">
        <w:rPr>
          <w:rFonts w:ascii="Times New Roman" w:hAnsi="Times New Roman"/>
          <w:sz w:val="24"/>
          <w:szCs w:val="24"/>
        </w:rPr>
        <w:t>контрольно-счетных органов субъектов Российской Федерации и муниципальных образований</w:t>
      </w:r>
      <w:r w:rsidRPr="0068527F">
        <w:rPr>
          <w:rFonts w:ascii="Times New Roman" w:hAnsi="Times New Roman"/>
          <w:bCs/>
          <w:sz w:val="24"/>
          <w:szCs w:val="24"/>
        </w:rPr>
        <w:t>» (далее - Федеральный закон № 6-ФЗ).</w:t>
      </w:r>
    </w:p>
    <w:p w:rsidR="00E929D4" w:rsidRDefault="00E929D4" w:rsidP="0015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8527F">
        <w:rPr>
          <w:rFonts w:ascii="Times New Roman" w:hAnsi="Times New Roman"/>
          <w:bCs/>
          <w:sz w:val="24"/>
          <w:szCs w:val="24"/>
        </w:rPr>
        <w:t xml:space="preserve">В соответствии с новой редакцией части 8 статьи 3 Федерального </w:t>
      </w:r>
      <w:hyperlink r:id="rId10" w:history="1">
        <w:r w:rsidRPr="0068527F">
          <w:rPr>
            <w:rFonts w:ascii="Times New Roman" w:hAnsi="Times New Roman"/>
            <w:bCs/>
            <w:sz w:val="24"/>
            <w:szCs w:val="24"/>
          </w:rPr>
          <w:t>закон</w:t>
        </w:r>
      </w:hyperlink>
      <w:r w:rsidRPr="0068527F">
        <w:rPr>
          <w:rFonts w:ascii="Times New Roman" w:hAnsi="Times New Roman"/>
          <w:bCs/>
          <w:sz w:val="24"/>
          <w:szCs w:val="24"/>
        </w:rPr>
        <w:t xml:space="preserve">а № 6-ФЗ  контрольно-счетный орган муниципального образования, наделенного статусом муниципального района, обладает правами юридического лица. Штатная численность контрольно-счетного органа определяется правовым актом представительного органа муниципального образования по представлению председателя контрольно-счетного органа муниципального образования </w:t>
      </w:r>
      <w:r w:rsidRPr="0068527F">
        <w:rPr>
          <w:rFonts w:ascii="Times New Roman" w:hAnsi="Times New Roman"/>
          <w:sz w:val="24"/>
          <w:szCs w:val="24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</w:t>
      </w:r>
      <w:r w:rsidRPr="0068527F">
        <w:rPr>
          <w:rFonts w:ascii="Times New Roman" w:hAnsi="Times New Roman"/>
          <w:bCs/>
          <w:sz w:val="24"/>
          <w:szCs w:val="24"/>
        </w:rPr>
        <w:t>.</w:t>
      </w:r>
    </w:p>
    <w:p w:rsidR="00E929D4" w:rsidRDefault="00E929D4" w:rsidP="00887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Статью 27 Устава, исходя из </w:t>
      </w:r>
      <w:r w:rsidRPr="0068527F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8527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68527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06.02.2023</w:t>
      </w:r>
      <w:r w:rsidRPr="0068527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12-ФЗ «</w:t>
      </w:r>
      <w:r w:rsidRPr="008C029C">
        <w:rPr>
          <w:rFonts w:ascii="Times New Roman" w:hAnsi="Times New Roman"/>
          <w:sz w:val="24"/>
          <w:szCs w:val="24"/>
        </w:rPr>
        <w:t>О внесении</w:t>
      </w:r>
      <w:r>
        <w:rPr>
          <w:rFonts w:ascii="Times New Roman" w:hAnsi="Times New Roman"/>
          <w:sz w:val="24"/>
          <w:szCs w:val="24"/>
        </w:rPr>
        <w:t xml:space="preserve"> изменений в Федеральный закон «</w:t>
      </w:r>
      <w:r w:rsidRPr="008C029C">
        <w:rPr>
          <w:rFonts w:ascii="Times New Roman" w:hAnsi="Times New Roman"/>
          <w:sz w:val="24"/>
          <w:szCs w:val="24"/>
        </w:rPr>
        <w:t>Об общих принципах организации публичной власти в</w:t>
      </w:r>
      <w:r>
        <w:rPr>
          <w:rFonts w:ascii="Times New Roman" w:hAnsi="Times New Roman"/>
          <w:sz w:val="24"/>
          <w:szCs w:val="24"/>
        </w:rPr>
        <w:t xml:space="preserve"> субъектах Российской Федерации»</w:t>
      </w:r>
      <w:r w:rsidRPr="008C029C">
        <w:rPr>
          <w:rFonts w:ascii="Times New Roman" w:hAnsi="Times New Roman"/>
          <w:sz w:val="24"/>
          <w:szCs w:val="24"/>
        </w:rPr>
        <w:t xml:space="preserve"> и отдельные законодательн</w:t>
      </w:r>
      <w:r>
        <w:rPr>
          <w:rFonts w:ascii="Times New Roman" w:hAnsi="Times New Roman"/>
          <w:sz w:val="24"/>
          <w:szCs w:val="24"/>
        </w:rPr>
        <w:t>ые акты Российской Федерации</w:t>
      </w:r>
      <w:r w:rsidRPr="0068527F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необходимо дополнить нормой о том, что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</w:p>
    <w:p w:rsidR="00E929D4" w:rsidRDefault="00E929D4" w:rsidP="00FA01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29D4" w:rsidRPr="0068527F" w:rsidRDefault="00E929D4" w:rsidP="0015491F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929D4" w:rsidRPr="0068527F" w:rsidRDefault="00E929D4" w:rsidP="0015491F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8527F">
        <w:rPr>
          <w:rFonts w:ascii="Times New Roman" w:hAnsi="Times New Roman"/>
          <w:b/>
          <w:sz w:val="24"/>
          <w:szCs w:val="24"/>
        </w:rPr>
        <w:t>ФИНАНСОВО-ЭКОНОМИЧЕСКОЕ ОБОСНОВАНИЕ</w:t>
      </w:r>
    </w:p>
    <w:p w:rsidR="00E929D4" w:rsidRPr="0068527F" w:rsidRDefault="00E929D4" w:rsidP="0015491F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8527F">
        <w:rPr>
          <w:rFonts w:ascii="Times New Roman" w:hAnsi="Times New Roman"/>
          <w:sz w:val="24"/>
          <w:szCs w:val="24"/>
        </w:rPr>
        <w:t xml:space="preserve"> к проекту решения Думы Молчановского района </w:t>
      </w:r>
    </w:p>
    <w:p w:rsidR="00E929D4" w:rsidRPr="0068527F" w:rsidRDefault="00E929D4" w:rsidP="0015491F">
      <w:pPr>
        <w:autoSpaceDE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8527F">
        <w:rPr>
          <w:rFonts w:ascii="Times New Roman" w:hAnsi="Times New Roman"/>
          <w:sz w:val="24"/>
          <w:szCs w:val="24"/>
        </w:rPr>
        <w:t>«О внесении изменений в Устав Молчановского района»</w:t>
      </w:r>
    </w:p>
    <w:p w:rsidR="00E929D4" w:rsidRPr="0068527F" w:rsidRDefault="00E929D4" w:rsidP="0015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29D4" w:rsidRPr="0068527F" w:rsidRDefault="00E929D4" w:rsidP="0015491F">
      <w:pPr>
        <w:tabs>
          <w:tab w:val="left" w:pos="720"/>
          <w:tab w:val="left" w:pos="4111"/>
        </w:tabs>
        <w:snapToGrid w:val="0"/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68527F">
        <w:rPr>
          <w:rFonts w:ascii="Times New Roman" w:hAnsi="Times New Roman"/>
          <w:sz w:val="24"/>
          <w:szCs w:val="24"/>
        </w:rPr>
        <w:t xml:space="preserve"> Принятие решения Думы Молчановского района «</w:t>
      </w:r>
      <w:r w:rsidRPr="0068527F">
        <w:rPr>
          <w:rFonts w:ascii="Times New Roman" w:hAnsi="Times New Roman"/>
          <w:color w:val="000000"/>
          <w:sz w:val="24"/>
          <w:szCs w:val="24"/>
        </w:rPr>
        <w:t>О назначении публичных слушаний по проекту решения «О внесении изменений в Устав Молчановского района»</w:t>
      </w:r>
      <w:r w:rsidRPr="0068527F">
        <w:rPr>
          <w:rFonts w:ascii="Times New Roman" w:hAnsi="Times New Roman"/>
          <w:sz w:val="24"/>
          <w:szCs w:val="24"/>
        </w:rPr>
        <w:t>» не потребует дополнительных финансовых затрат из средств местного бюджета.</w:t>
      </w:r>
    </w:p>
    <w:p w:rsidR="00E929D4" w:rsidRPr="0068527F" w:rsidRDefault="00E929D4" w:rsidP="0015491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E929D4" w:rsidRPr="0068527F" w:rsidSect="003B2C48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29D4" w:rsidRPr="0068527F" w:rsidRDefault="00E929D4" w:rsidP="001549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527F">
        <w:rPr>
          <w:rFonts w:ascii="Times New Roman" w:hAnsi="Times New Roman"/>
          <w:b/>
          <w:sz w:val="24"/>
          <w:szCs w:val="24"/>
        </w:rPr>
        <w:t>Сравнительная таблица</w:t>
      </w:r>
    </w:p>
    <w:p w:rsidR="00E929D4" w:rsidRPr="0068527F" w:rsidRDefault="00E929D4" w:rsidP="0015491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27F">
        <w:rPr>
          <w:rFonts w:ascii="Times New Roman" w:hAnsi="Times New Roman"/>
          <w:sz w:val="24"/>
          <w:szCs w:val="24"/>
        </w:rPr>
        <w:t xml:space="preserve"> к проекту решения Думы Молчановского района </w:t>
      </w:r>
    </w:p>
    <w:p w:rsidR="00E929D4" w:rsidRPr="0068527F" w:rsidRDefault="00E929D4" w:rsidP="0015491F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27F">
        <w:rPr>
          <w:rFonts w:ascii="Times New Roman" w:hAnsi="Times New Roman"/>
          <w:sz w:val="24"/>
          <w:szCs w:val="24"/>
        </w:rPr>
        <w:t>«О внесении изменений в Устав Молчановского района»</w:t>
      </w:r>
    </w:p>
    <w:p w:rsidR="00E929D4" w:rsidRPr="0068527F" w:rsidRDefault="00E929D4" w:rsidP="001549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4332"/>
        <w:gridCol w:w="4782"/>
      </w:tblGrid>
      <w:tr w:rsidR="00E929D4" w:rsidRPr="00DD3868" w:rsidTr="004C3687">
        <w:tc>
          <w:tcPr>
            <w:tcW w:w="0" w:type="auto"/>
            <w:vAlign w:val="center"/>
          </w:tcPr>
          <w:p w:rsidR="00E929D4" w:rsidRPr="00DD3868" w:rsidRDefault="00E929D4" w:rsidP="00FA09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8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32" w:type="dxa"/>
          </w:tcPr>
          <w:p w:rsidR="00E929D4" w:rsidRPr="00DD3868" w:rsidRDefault="00E929D4" w:rsidP="00FA09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3868">
              <w:rPr>
                <w:rFonts w:ascii="Times New Roman" w:hAnsi="Times New Roman"/>
                <w:i/>
                <w:sz w:val="24"/>
                <w:szCs w:val="24"/>
              </w:rPr>
              <w:t>Действующая редакция</w:t>
            </w:r>
          </w:p>
        </w:tc>
        <w:tc>
          <w:tcPr>
            <w:tcW w:w="4782" w:type="dxa"/>
          </w:tcPr>
          <w:p w:rsidR="00E929D4" w:rsidRPr="00DD3868" w:rsidRDefault="00E929D4" w:rsidP="00FA09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3868">
              <w:rPr>
                <w:rFonts w:ascii="Times New Roman" w:hAnsi="Times New Roman"/>
                <w:i/>
                <w:sz w:val="24"/>
                <w:szCs w:val="24"/>
              </w:rPr>
              <w:t>Редакция с учетом предлагаемых изменений</w:t>
            </w:r>
          </w:p>
        </w:tc>
      </w:tr>
      <w:tr w:rsidR="00E929D4" w:rsidRPr="00DD3868" w:rsidTr="004C3687">
        <w:tc>
          <w:tcPr>
            <w:tcW w:w="0" w:type="auto"/>
            <w:vAlign w:val="center"/>
          </w:tcPr>
          <w:p w:rsidR="00E929D4" w:rsidRPr="00DD3868" w:rsidRDefault="00E929D4" w:rsidP="00FA09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:rsidR="00E929D4" w:rsidRDefault="00E929D4" w:rsidP="004C3687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15491F">
              <w:rPr>
                <w:rFonts w:ascii="Times New Roman" w:hAnsi="Times New Roman"/>
                <w:b/>
                <w:sz w:val="24"/>
                <w:szCs w:val="24"/>
              </w:rPr>
              <w:t>Статья 35.1. Контрольно-счетный орган муниципального образования «Молчановский район»</w:t>
            </w:r>
          </w:p>
          <w:p w:rsidR="00E929D4" w:rsidRPr="004C3687" w:rsidRDefault="00E929D4" w:rsidP="004C3687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C368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929D4" w:rsidRPr="00DD7C0C" w:rsidRDefault="00E929D4" w:rsidP="004C3687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outlineLvl w:val="2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D7C0C">
              <w:rPr>
                <w:rFonts w:ascii="Times New Roman" w:hAnsi="Times New Roman"/>
                <w:strike/>
                <w:sz w:val="24"/>
                <w:szCs w:val="24"/>
              </w:rPr>
              <w:t>3. Контрольно-счетный орган образуется в составе председателя и аппарата контрольно-счетного органа (инспектора).</w:t>
            </w:r>
          </w:p>
          <w:p w:rsidR="00E929D4" w:rsidRPr="00DD7C0C" w:rsidRDefault="00E929D4" w:rsidP="004C3687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D7C0C">
              <w:rPr>
                <w:rFonts w:ascii="Times New Roman" w:hAnsi="Times New Roman"/>
                <w:strike/>
                <w:sz w:val="24"/>
                <w:szCs w:val="24"/>
              </w:rPr>
              <w:t>Штатная численность контрольно-счетного органа утверждается распоряжением председателя Думы Молчановского района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      </w:r>
          </w:p>
          <w:p w:rsidR="00E929D4" w:rsidRPr="008B2E8B" w:rsidRDefault="00E929D4" w:rsidP="00FA0937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9D4" w:rsidRPr="008B2E8B" w:rsidRDefault="00E929D4" w:rsidP="00FA0937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929D4" w:rsidRPr="00DD3868" w:rsidRDefault="00E929D4" w:rsidP="00FA09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2" w:type="dxa"/>
          </w:tcPr>
          <w:p w:rsidR="00E929D4" w:rsidRPr="0015491F" w:rsidRDefault="00E929D4" w:rsidP="0015491F">
            <w:pPr>
              <w:autoSpaceDE w:val="0"/>
              <w:autoSpaceDN w:val="0"/>
              <w:adjustRightInd w:val="0"/>
              <w:ind w:firstLine="567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15491F">
              <w:rPr>
                <w:rFonts w:ascii="Times New Roman" w:hAnsi="Times New Roman"/>
                <w:b/>
                <w:sz w:val="24"/>
                <w:szCs w:val="24"/>
              </w:rPr>
              <w:t>Статья 35.1. Контрольно-счетный орган муниципального образования «Молчановский район»</w:t>
            </w:r>
          </w:p>
          <w:p w:rsidR="00E929D4" w:rsidRPr="0015491F" w:rsidRDefault="00E929D4" w:rsidP="0015491F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491F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  <w:p w:rsidR="00E929D4" w:rsidRPr="004A673B" w:rsidRDefault="00E929D4" w:rsidP="0015491F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73B">
              <w:rPr>
                <w:rFonts w:ascii="Times New Roman" w:hAnsi="Times New Roman"/>
                <w:b/>
                <w:sz w:val="24"/>
                <w:szCs w:val="24"/>
              </w:rPr>
              <w:t>3. Контрольно-счетный орган муниципального образования образуется в составе председателя и аппарата контрольно-счетного органа.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</w:t>
            </w:r>
          </w:p>
          <w:p w:rsidR="00E929D4" w:rsidRPr="004A673B" w:rsidRDefault="00E929D4" w:rsidP="00154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73B">
              <w:rPr>
                <w:rFonts w:ascii="Times New Roman" w:hAnsi="Times New Roman"/>
                <w:b/>
                <w:sz w:val="24"/>
                <w:szCs w:val="24"/>
              </w:rPr>
              <w:t xml:space="preserve">          Штатная численность контрольно-счетного органа определяется решением Думы Молчановского района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      </w:r>
          </w:p>
          <w:p w:rsidR="00E929D4" w:rsidRPr="00DD3868" w:rsidRDefault="00E929D4" w:rsidP="0015491F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929D4" w:rsidRPr="00DD3868" w:rsidTr="004C3687">
        <w:tc>
          <w:tcPr>
            <w:tcW w:w="0" w:type="auto"/>
            <w:vAlign w:val="center"/>
          </w:tcPr>
          <w:p w:rsidR="00E929D4" w:rsidRPr="00DD3868" w:rsidRDefault="00E929D4" w:rsidP="00FA09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:rsidR="00E929D4" w:rsidRPr="00DD3868" w:rsidRDefault="00E929D4" w:rsidP="00FA0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абзац </w:t>
            </w:r>
            <w:r w:rsidRPr="00DD3868">
              <w:rPr>
                <w:rFonts w:ascii="Times New Roman" w:hAnsi="Times New Roman"/>
                <w:sz w:val="24"/>
                <w:szCs w:val="24"/>
              </w:rPr>
              <w:t xml:space="preserve"> отсутствовал в тексте Устава</w:t>
            </w:r>
          </w:p>
          <w:p w:rsidR="00E929D4" w:rsidRPr="00DD3868" w:rsidRDefault="00E929D4" w:rsidP="00FA093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2" w:type="dxa"/>
          </w:tcPr>
          <w:p w:rsidR="00E929D4" w:rsidRDefault="00E929D4" w:rsidP="00CB3516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3687">
              <w:rPr>
                <w:rFonts w:ascii="Times New Roman" w:hAnsi="Times New Roman"/>
                <w:b/>
                <w:sz w:val="24"/>
                <w:szCs w:val="24"/>
              </w:rPr>
              <w:t>Статья 27. Досрочное прекращение полномочий депутата Думы Молчановского района</w:t>
            </w:r>
          </w:p>
          <w:p w:rsidR="00E929D4" w:rsidRDefault="00E929D4" w:rsidP="00CB3516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:rsidR="00E929D4" w:rsidRPr="00CB3516" w:rsidRDefault="00E929D4" w:rsidP="00CB3516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516">
              <w:rPr>
                <w:rFonts w:ascii="Times New Roman" w:hAnsi="Times New Roman"/>
                <w:sz w:val="24"/>
                <w:szCs w:val="24"/>
              </w:rPr>
              <w:t>12) в иных случаях, установленных федеральным законом.</w:t>
            </w:r>
          </w:p>
          <w:p w:rsidR="00E929D4" w:rsidRPr="003968DE" w:rsidRDefault="00E929D4" w:rsidP="00CB35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/>
                <w:i w:val="0"/>
                <w:iCs/>
                <w:sz w:val="24"/>
                <w:szCs w:val="24"/>
              </w:rPr>
              <w:t xml:space="preserve">          </w:t>
            </w:r>
            <w:r w:rsidRPr="003968DE">
              <w:rPr>
                <w:rStyle w:val="Emphasis"/>
                <w:rFonts w:ascii="Times New Roman" w:hAnsi="Times New Roman"/>
                <w:b/>
                <w:i w:val="0"/>
                <w:iCs/>
                <w:sz w:val="24"/>
                <w:szCs w:val="24"/>
              </w:rPr>
              <w:t>Полномочия депутата Думы Молчановского района прекращаются досрочно решением Думы Молчановского района в случае отсутствия депутата без уважительных причин на всех заседаниях Думы Молчановского района в течение шести месяцев подряд.</w:t>
            </w:r>
          </w:p>
        </w:tc>
      </w:tr>
    </w:tbl>
    <w:p w:rsidR="00E929D4" w:rsidRDefault="00E929D4" w:rsidP="004B2B3D">
      <w:pPr>
        <w:autoSpaceDE w:val="0"/>
        <w:spacing w:after="0" w:line="240" w:lineRule="auto"/>
        <w:jc w:val="both"/>
      </w:pPr>
    </w:p>
    <w:sectPr w:rsidR="00E929D4" w:rsidSect="00262563">
      <w:headerReference w:type="default" r:id="rId13"/>
      <w:pgSz w:w="11906" w:h="16838"/>
      <w:pgMar w:top="1134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D4" w:rsidRDefault="00E929D4">
      <w:r>
        <w:separator/>
      </w:r>
    </w:p>
  </w:endnote>
  <w:endnote w:type="continuationSeparator" w:id="1">
    <w:p w:rsidR="00E929D4" w:rsidRDefault="00E9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D4" w:rsidRDefault="00E929D4">
      <w:r>
        <w:separator/>
      </w:r>
    </w:p>
  </w:footnote>
  <w:footnote w:type="continuationSeparator" w:id="1">
    <w:p w:rsidR="00E929D4" w:rsidRDefault="00E92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D4" w:rsidRPr="00081787" w:rsidRDefault="00E929D4" w:rsidP="003B2C48">
    <w:pPr>
      <w:pStyle w:val="Header"/>
      <w:jc w:val="center"/>
      <w:rPr>
        <w:rFonts w:ascii="Times New Roman" w:hAnsi="Times New Roman"/>
        <w:sz w:val="28"/>
      </w:rPr>
    </w:pPr>
    <w:r w:rsidRPr="00081787">
      <w:rPr>
        <w:rFonts w:ascii="Times New Roman" w:hAnsi="Times New Roman"/>
        <w:sz w:val="28"/>
      </w:rPr>
      <w:fldChar w:fldCharType="begin"/>
    </w:r>
    <w:r w:rsidRPr="00081787">
      <w:rPr>
        <w:rFonts w:ascii="Times New Roman" w:hAnsi="Times New Roman"/>
        <w:sz w:val="28"/>
      </w:rPr>
      <w:instrText xml:space="preserve"> PAGE   \* MERGEFORMAT </w:instrText>
    </w:r>
    <w:r w:rsidRPr="00081787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3</w:t>
    </w:r>
    <w:r w:rsidRPr="00081787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D4" w:rsidRPr="00081787" w:rsidRDefault="00E929D4">
    <w:pPr>
      <w:pStyle w:val="Header"/>
      <w:jc w:val="center"/>
      <w:rPr>
        <w:rFonts w:ascii="Times New Roman" w:hAnsi="Times New Roman"/>
        <w:color w:val="FFFFFF"/>
        <w:sz w:val="28"/>
      </w:rPr>
    </w:pPr>
    <w:r w:rsidRPr="00081787">
      <w:rPr>
        <w:rFonts w:ascii="Times New Roman" w:hAnsi="Times New Roman"/>
        <w:color w:val="FFFFFF"/>
        <w:sz w:val="28"/>
      </w:rPr>
      <w:fldChar w:fldCharType="begin"/>
    </w:r>
    <w:r w:rsidRPr="00081787">
      <w:rPr>
        <w:rFonts w:ascii="Times New Roman" w:hAnsi="Times New Roman"/>
        <w:color w:val="FFFFFF"/>
        <w:sz w:val="28"/>
      </w:rPr>
      <w:instrText xml:space="preserve"> PAGE   \* MERGEFORMAT </w:instrText>
    </w:r>
    <w:r w:rsidRPr="00081787">
      <w:rPr>
        <w:rFonts w:ascii="Times New Roman" w:hAnsi="Times New Roman"/>
        <w:color w:val="FFFFFF"/>
        <w:sz w:val="28"/>
      </w:rPr>
      <w:fldChar w:fldCharType="separate"/>
    </w:r>
    <w:r>
      <w:rPr>
        <w:rFonts w:ascii="Times New Roman" w:hAnsi="Times New Roman"/>
        <w:noProof/>
        <w:color w:val="FFFFFF"/>
        <w:sz w:val="28"/>
      </w:rPr>
      <w:t>1</w:t>
    </w:r>
    <w:r w:rsidRPr="00081787">
      <w:rPr>
        <w:rFonts w:ascii="Times New Roman" w:hAnsi="Times New Roman"/>
        <w:color w:val="FFFFFF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D4" w:rsidRPr="00C86F2D" w:rsidRDefault="00E929D4" w:rsidP="00C86F2D">
    <w:pPr>
      <w:pStyle w:val="Header"/>
      <w:jc w:val="center"/>
      <w:rPr>
        <w:rFonts w:ascii="Times New Roman" w:hAnsi="Times New Roman"/>
        <w:sz w:val="28"/>
      </w:rPr>
    </w:pPr>
    <w:r w:rsidRPr="00C86F2D">
      <w:rPr>
        <w:rFonts w:ascii="Times New Roman" w:hAnsi="Times New Roman"/>
        <w:sz w:val="28"/>
      </w:rPr>
      <w:fldChar w:fldCharType="begin"/>
    </w:r>
    <w:r w:rsidRPr="00C86F2D">
      <w:rPr>
        <w:rFonts w:ascii="Times New Roman" w:hAnsi="Times New Roman"/>
        <w:sz w:val="28"/>
      </w:rPr>
      <w:instrText xml:space="preserve"> PAGE   \* MERGEFORMAT </w:instrText>
    </w:r>
    <w:r w:rsidRPr="00C86F2D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C86F2D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37"/>
    <w:rsid w:val="00007132"/>
    <w:rsid w:val="00017693"/>
    <w:rsid w:val="00025788"/>
    <w:rsid w:val="000310C1"/>
    <w:rsid w:val="000533D8"/>
    <w:rsid w:val="00060B3D"/>
    <w:rsid w:val="00061576"/>
    <w:rsid w:val="0006317A"/>
    <w:rsid w:val="00063B90"/>
    <w:rsid w:val="000672AD"/>
    <w:rsid w:val="0007117D"/>
    <w:rsid w:val="00073602"/>
    <w:rsid w:val="00073E50"/>
    <w:rsid w:val="0007702A"/>
    <w:rsid w:val="00081787"/>
    <w:rsid w:val="000959A3"/>
    <w:rsid w:val="000A14B8"/>
    <w:rsid w:val="000A1F48"/>
    <w:rsid w:val="000A7454"/>
    <w:rsid w:val="000B5FC5"/>
    <w:rsid w:val="000C1868"/>
    <w:rsid w:val="000D4027"/>
    <w:rsid w:val="000D4968"/>
    <w:rsid w:val="000D6968"/>
    <w:rsid w:val="000E1D90"/>
    <w:rsid w:val="001003D2"/>
    <w:rsid w:val="001028CF"/>
    <w:rsid w:val="00110DA1"/>
    <w:rsid w:val="00113B82"/>
    <w:rsid w:val="001150C7"/>
    <w:rsid w:val="001162CE"/>
    <w:rsid w:val="00116B19"/>
    <w:rsid w:val="00122BA6"/>
    <w:rsid w:val="00134F82"/>
    <w:rsid w:val="00135C5B"/>
    <w:rsid w:val="001367D5"/>
    <w:rsid w:val="001372BA"/>
    <w:rsid w:val="0014045D"/>
    <w:rsid w:val="0014497B"/>
    <w:rsid w:val="001452D3"/>
    <w:rsid w:val="00146246"/>
    <w:rsid w:val="00147466"/>
    <w:rsid w:val="0015491F"/>
    <w:rsid w:val="00157A8B"/>
    <w:rsid w:val="00166381"/>
    <w:rsid w:val="00167972"/>
    <w:rsid w:val="00174F1A"/>
    <w:rsid w:val="00177FD2"/>
    <w:rsid w:val="00185058"/>
    <w:rsid w:val="00185DEF"/>
    <w:rsid w:val="00186678"/>
    <w:rsid w:val="00193CFA"/>
    <w:rsid w:val="001A24DE"/>
    <w:rsid w:val="001B0FE4"/>
    <w:rsid w:val="001B1AD0"/>
    <w:rsid w:val="001B307C"/>
    <w:rsid w:val="001B7023"/>
    <w:rsid w:val="001B70EB"/>
    <w:rsid w:val="001C16B9"/>
    <w:rsid w:val="001C600F"/>
    <w:rsid w:val="001E55A2"/>
    <w:rsid w:val="001E7CD3"/>
    <w:rsid w:val="001F00C7"/>
    <w:rsid w:val="001F01D5"/>
    <w:rsid w:val="001F1D3A"/>
    <w:rsid w:val="001F4891"/>
    <w:rsid w:val="001F5BF5"/>
    <w:rsid w:val="002039F1"/>
    <w:rsid w:val="00206C5B"/>
    <w:rsid w:val="00211233"/>
    <w:rsid w:val="00215ACE"/>
    <w:rsid w:val="00232FC5"/>
    <w:rsid w:val="0023444C"/>
    <w:rsid w:val="00247E68"/>
    <w:rsid w:val="00260A32"/>
    <w:rsid w:val="00260AFA"/>
    <w:rsid w:val="002622E4"/>
    <w:rsid w:val="00262563"/>
    <w:rsid w:val="0026453E"/>
    <w:rsid w:val="0026586F"/>
    <w:rsid w:val="002739F3"/>
    <w:rsid w:val="00275F2E"/>
    <w:rsid w:val="00283CE4"/>
    <w:rsid w:val="0028640A"/>
    <w:rsid w:val="00292E25"/>
    <w:rsid w:val="00297263"/>
    <w:rsid w:val="002A3D18"/>
    <w:rsid w:val="002A55D9"/>
    <w:rsid w:val="002A68CA"/>
    <w:rsid w:val="002B0EC2"/>
    <w:rsid w:val="002B661F"/>
    <w:rsid w:val="002B6FC9"/>
    <w:rsid w:val="002C5160"/>
    <w:rsid w:val="002C65BD"/>
    <w:rsid w:val="002D6606"/>
    <w:rsid w:val="002E1E89"/>
    <w:rsid w:val="002E217C"/>
    <w:rsid w:val="002E4AAD"/>
    <w:rsid w:val="002E79F3"/>
    <w:rsid w:val="002F6BB4"/>
    <w:rsid w:val="00301591"/>
    <w:rsid w:val="003026F0"/>
    <w:rsid w:val="00305C73"/>
    <w:rsid w:val="00310F38"/>
    <w:rsid w:val="00312C43"/>
    <w:rsid w:val="0031471E"/>
    <w:rsid w:val="00316148"/>
    <w:rsid w:val="0032417A"/>
    <w:rsid w:val="003253E5"/>
    <w:rsid w:val="0033385C"/>
    <w:rsid w:val="00333ABD"/>
    <w:rsid w:val="00334F48"/>
    <w:rsid w:val="00337EA8"/>
    <w:rsid w:val="00337F00"/>
    <w:rsid w:val="00344C1B"/>
    <w:rsid w:val="00356018"/>
    <w:rsid w:val="00356215"/>
    <w:rsid w:val="003563A9"/>
    <w:rsid w:val="00363420"/>
    <w:rsid w:val="003635E0"/>
    <w:rsid w:val="0038535F"/>
    <w:rsid w:val="0039384A"/>
    <w:rsid w:val="003951E7"/>
    <w:rsid w:val="003968DE"/>
    <w:rsid w:val="003A4026"/>
    <w:rsid w:val="003B2C48"/>
    <w:rsid w:val="003B54AE"/>
    <w:rsid w:val="003C4594"/>
    <w:rsid w:val="003D21D8"/>
    <w:rsid w:val="003E23D8"/>
    <w:rsid w:val="003E3DB0"/>
    <w:rsid w:val="003E4AAC"/>
    <w:rsid w:val="003F3C0C"/>
    <w:rsid w:val="003F77A8"/>
    <w:rsid w:val="00400F9D"/>
    <w:rsid w:val="0040239B"/>
    <w:rsid w:val="00404140"/>
    <w:rsid w:val="0042363E"/>
    <w:rsid w:val="00430C8B"/>
    <w:rsid w:val="00434364"/>
    <w:rsid w:val="00434B8C"/>
    <w:rsid w:val="00456B50"/>
    <w:rsid w:val="004606C5"/>
    <w:rsid w:val="0046367B"/>
    <w:rsid w:val="004645DA"/>
    <w:rsid w:val="00464F78"/>
    <w:rsid w:val="00484736"/>
    <w:rsid w:val="0048481B"/>
    <w:rsid w:val="00485C3B"/>
    <w:rsid w:val="004A673B"/>
    <w:rsid w:val="004B2B3D"/>
    <w:rsid w:val="004B3BDF"/>
    <w:rsid w:val="004B5BC5"/>
    <w:rsid w:val="004B63F4"/>
    <w:rsid w:val="004C3687"/>
    <w:rsid w:val="004D07A9"/>
    <w:rsid w:val="004D0E0C"/>
    <w:rsid w:val="004D2EA7"/>
    <w:rsid w:val="004D590D"/>
    <w:rsid w:val="004E04BA"/>
    <w:rsid w:val="004F3816"/>
    <w:rsid w:val="004F7E33"/>
    <w:rsid w:val="00502423"/>
    <w:rsid w:val="00504EF6"/>
    <w:rsid w:val="005058DA"/>
    <w:rsid w:val="00507AEA"/>
    <w:rsid w:val="0051202B"/>
    <w:rsid w:val="00521EE1"/>
    <w:rsid w:val="00550A80"/>
    <w:rsid w:val="00553D5E"/>
    <w:rsid w:val="00563112"/>
    <w:rsid w:val="0056388D"/>
    <w:rsid w:val="00575CEB"/>
    <w:rsid w:val="005800D9"/>
    <w:rsid w:val="00581EFB"/>
    <w:rsid w:val="00583DC2"/>
    <w:rsid w:val="00587C5E"/>
    <w:rsid w:val="00596CE9"/>
    <w:rsid w:val="005A39FE"/>
    <w:rsid w:val="005C01AB"/>
    <w:rsid w:val="005C2877"/>
    <w:rsid w:val="005C48FB"/>
    <w:rsid w:val="005D5C2F"/>
    <w:rsid w:val="005D7BF6"/>
    <w:rsid w:val="005E3D44"/>
    <w:rsid w:val="005F3826"/>
    <w:rsid w:val="005F44B4"/>
    <w:rsid w:val="00611DF3"/>
    <w:rsid w:val="00617FD5"/>
    <w:rsid w:val="00620B5B"/>
    <w:rsid w:val="00627BD3"/>
    <w:rsid w:val="00632B4A"/>
    <w:rsid w:val="006345F3"/>
    <w:rsid w:val="00635EC6"/>
    <w:rsid w:val="00643EFF"/>
    <w:rsid w:val="006506F8"/>
    <w:rsid w:val="00665846"/>
    <w:rsid w:val="0068527F"/>
    <w:rsid w:val="00692932"/>
    <w:rsid w:val="006A3439"/>
    <w:rsid w:val="006C3845"/>
    <w:rsid w:val="006D6BB0"/>
    <w:rsid w:val="006E41F3"/>
    <w:rsid w:val="006E467E"/>
    <w:rsid w:val="006E6B06"/>
    <w:rsid w:val="007028A7"/>
    <w:rsid w:val="00712534"/>
    <w:rsid w:val="00720B36"/>
    <w:rsid w:val="007331EE"/>
    <w:rsid w:val="007334E7"/>
    <w:rsid w:val="00744506"/>
    <w:rsid w:val="00746B39"/>
    <w:rsid w:val="00747CF9"/>
    <w:rsid w:val="0075538F"/>
    <w:rsid w:val="007576DB"/>
    <w:rsid w:val="00763609"/>
    <w:rsid w:val="00763B35"/>
    <w:rsid w:val="007660F7"/>
    <w:rsid w:val="007743C8"/>
    <w:rsid w:val="0077607E"/>
    <w:rsid w:val="0077715B"/>
    <w:rsid w:val="007859E8"/>
    <w:rsid w:val="00795344"/>
    <w:rsid w:val="00797BC2"/>
    <w:rsid w:val="007A2DEB"/>
    <w:rsid w:val="007A43B6"/>
    <w:rsid w:val="007B36E3"/>
    <w:rsid w:val="007D030F"/>
    <w:rsid w:val="007D22FB"/>
    <w:rsid w:val="007D63EE"/>
    <w:rsid w:val="007E32E7"/>
    <w:rsid w:val="007E54D7"/>
    <w:rsid w:val="007F364D"/>
    <w:rsid w:val="007F47AA"/>
    <w:rsid w:val="007F4E86"/>
    <w:rsid w:val="007F5B73"/>
    <w:rsid w:val="008016E8"/>
    <w:rsid w:val="00802FCC"/>
    <w:rsid w:val="0080670E"/>
    <w:rsid w:val="008077A0"/>
    <w:rsid w:val="00807DA4"/>
    <w:rsid w:val="00810BFB"/>
    <w:rsid w:val="00812705"/>
    <w:rsid w:val="00812D6B"/>
    <w:rsid w:val="00813BC4"/>
    <w:rsid w:val="00815668"/>
    <w:rsid w:val="00822A0B"/>
    <w:rsid w:val="00822F74"/>
    <w:rsid w:val="00836E03"/>
    <w:rsid w:val="008409AA"/>
    <w:rsid w:val="00845D68"/>
    <w:rsid w:val="008461A3"/>
    <w:rsid w:val="008464E1"/>
    <w:rsid w:val="0086153E"/>
    <w:rsid w:val="00862927"/>
    <w:rsid w:val="00864A15"/>
    <w:rsid w:val="00866229"/>
    <w:rsid w:val="0086634F"/>
    <w:rsid w:val="0086660B"/>
    <w:rsid w:val="00870129"/>
    <w:rsid w:val="00871122"/>
    <w:rsid w:val="0087409E"/>
    <w:rsid w:val="0087613F"/>
    <w:rsid w:val="008800EA"/>
    <w:rsid w:val="0088790D"/>
    <w:rsid w:val="008915E6"/>
    <w:rsid w:val="008B2E8B"/>
    <w:rsid w:val="008B71A7"/>
    <w:rsid w:val="008C029C"/>
    <w:rsid w:val="008C1423"/>
    <w:rsid w:val="008C4864"/>
    <w:rsid w:val="008C5D0C"/>
    <w:rsid w:val="008D16CE"/>
    <w:rsid w:val="008D45E7"/>
    <w:rsid w:val="008E7FE6"/>
    <w:rsid w:val="008F6AA3"/>
    <w:rsid w:val="00903CF7"/>
    <w:rsid w:val="00912B27"/>
    <w:rsid w:val="00920833"/>
    <w:rsid w:val="009269BD"/>
    <w:rsid w:val="0093430E"/>
    <w:rsid w:val="00937089"/>
    <w:rsid w:val="009377C9"/>
    <w:rsid w:val="0094184E"/>
    <w:rsid w:val="00941DDB"/>
    <w:rsid w:val="009531FC"/>
    <w:rsid w:val="009600D7"/>
    <w:rsid w:val="0096259F"/>
    <w:rsid w:val="00965127"/>
    <w:rsid w:val="009705FB"/>
    <w:rsid w:val="009726C9"/>
    <w:rsid w:val="00973D5F"/>
    <w:rsid w:val="00977828"/>
    <w:rsid w:val="00990D1F"/>
    <w:rsid w:val="00994B80"/>
    <w:rsid w:val="009A48DB"/>
    <w:rsid w:val="009A52EB"/>
    <w:rsid w:val="009B00D8"/>
    <w:rsid w:val="009B08DB"/>
    <w:rsid w:val="009B3486"/>
    <w:rsid w:val="009C33C6"/>
    <w:rsid w:val="009C43AB"/>
    <w:rsid w:val="009C5552"/>
    <w:rsid w:val="009C7CFC"/>
    <w:rsid w:val="009D483A"/>
    <w:rsid w:val="009D57A5"/>
    <w:rsid w:val="009D7698"/>
    <w:rsid w:val="009F1456"/>
    <w:rsid w:val="009F347E"/>
    <w:rsid w:val="009F514B"/>
    <w:rsid w:val="00A01028"/>
    <w:rsid w:val="00A10684"/>
    <w:rsid w:val="00A20067"/>
    <w:rsid w:val="00A228F3"/>
    <w:rsid w:val="00A22CC0"/>
    <w:rsid w:val="00A24509"/>
    <w:rsid w:val="00A2797C"/>
    <w:rsid w:val="00A400F7"/>
    <w:rsid w:val="00A41671"/>
    <w:rsid w:val="00A442AF"/>
    <w:rsid w:val="00A47EC8"/>
    <w:rsid w:val="00A56652"/>
    <w:rsid w:val="00A63F66"/>
    <w:rsid w:val="00A6448F"/>
    <w:rsid w:val="00A6715D"/>
    <w:rsid w:val="00A726BB"/>
    <w:rsid w:val="00A815E6"/>
    <w:rsid w:val="00A85343"/>
    <w:rsid w:val="00A96260"/>
    <w:rsid w:val="00AA08C7"/>
    <w:rsid w:val="00AA7337"/>
    <w:rsid w:val="00AC28F0"/>
    <w:rsid w:val="00AC6282"/>
    <w:rsid w:val="00AC69DB"/>
    <w:rsid w:val="00AD0FFF"/>
    <w:rsid w:val="00AD779D"/>
    <w:rsid w:val="00AE4F4F"/>
    <w:rsid w:val="00B0134A"/>
    <w:rsid w:val="00B02786"/>
    <w:rsid w:val="00B11328"/>
    <w:rsid w:val="00B12EEB"/>
    <w:rsid w:val="00B164C1"/>
    <w:rsid w:val="00B21054"/>
    <w:rsid w:val="00B21DFD"/>
    <w:rsid w:val="00B320FD"/>
    <w:rsid w:val="00B34E68"/>
    <w:rsid w:val="00B45013"/>
    <w:rsid w:val="00B45D01"/>
    <w:rsid w:val="00B55484"/>
    <w:rsid w:val="00B555F2"/>
    <w:rsid w:val="00B632B1"/>
    <w:rsid w:val="00B807F7"/>
    <w:rsid w:val="00B84ED5"/>
    <w:rsid w:val="00B93EF1"/>
    <w:rsid w:val="00B94F61"/>
    <w:rsid w:val="00BA22A5"/>
    <w:rsid w:val="00BB7312"/>
    <w:rsid w:val="00BC037A"/>
    <w:rsid w:val="00BC416B"/>
    <w:rsid w:val="00BD4F30"/>
    <w:rsid w:val="00BD558D"/>
    <w:rsid w:val="00BE2CBA"/>
    <w:rsid w:val="00BF2261"/>
    <w:rsid w:val="00BF41BB"/>
    <w:rsid w:val="00BF6018"/>
    <w:rsid w:val="00C007C1"/>
    <w:rsid w:val="00C00F1B"/>
    <w:rsid w:val="00C06A55"/>
    <w:rsid w:val="00C17539"/>
    <w:rsid w:val="00C239DA"/>
    <w:rsid w:val="00C258D2"/>
    <w:rsid w:val="00C35499"/>
    <w:rsid w:val="00C402D4"/>
    <w:rsid w:val="00C454C9"/>
    <w:rsid w:val="00C47567"/>
    <w:rsid w:val="00C53A9D"/>
    <w:rsid w:val="00C66C79"/>
    <w:rsid w:val="00C72CAB"/>
    <w:rsid w:val="00C72D37"/>
    <w:rsid w:val="00C760B9"/>
    <w:rsid w:val="00C86F2D"/>
    <w:rsid w:val="00CA6672"/>
    <w:rsid w:val="00CA6F0E"/>
    <w:rsid w:val="00CA6FD9"/>
    <w:rsid w:val="00CB3516"/>
    <w:rsid w:val="00CC3EBA"/>
    <w:rsid w:val="00CD0B41"/>
    <w:rsid w:val="00CD13DC"/>
    <w:rsid w:val="00CD3B29"/>
    <w:rsid w:val="00CD4725"/>
    <w:rsid w:val="00CD4C37"/>
    <w:rsid w:val="00CD5193"/>
    <w:rsid w:val="00CD5211"/>
    <w:rsid w:val="00CD62DD"/>
    <w:rsid w:val="00CE04A2"/>
    <w:rsid w:val="00CE1703"/>
    <w:rsid w:val="00CE51EE"/>
    <w:rsid w:val="00CF53A3"/>
    <w:rsid w:val="00D0597F"/>
    <w:rsid w:val="00D06DB6"/>
    <w:rsid w:val="00D13459"/>
    <w:rsid w:val="00D15B59"/>
    <w:rsid w:val="00D17141"/>
    <w:rsid w:val="00D228B5"/>
    <w:rsid w:val="00D2370E"/>
    <w:rsid w:val="00D246CF"/>
    <w:rsid w:val="00D30959"/>
    <w:rsid w:val="00D40CA7"/>
    <w:rsid w:val="00D503F5"/>
    <w:rsid w:val="00D53E22"/>
    <w:rsid w:val="00D551CA"/>
    <w:rsid w:val="00D62D1B"/>
    <w:rsid w:val="00D63240"/>
    <w:rsid w:val="00D71000"/>
    <w:rsid w:val="00D71C3B"/>
    <w:rsid w:val="00D76EE4"/>
    <w:rsid w:val="00D7732C"/>
    <w:rsid w:val="00D802CE"/>
    <w:rsid w:val="00D824A3"/>
    <w:rsid w:val="00D93D4D"/>
    <w:rsid w:val="00D97F0E"/>
    <w:rsid w:val="00DA0A1E"/>
    <w:rsid w:val="00DA2E5C"/>
    <w:rsid w:val="00DB380D"/>
    <w:rsid w:val="00DB44AC"/>
    <w:rsid w:val="00DC045D"/>
    <w:rsid w:val="00DC1467"/>
    <w:rsid w:val="00DC2739"/>
    <w:rsid w:val="00DC30E6"/>
    <w:rsid w:val="00DC371F"/>
    <w:rsid w:val="00DC461C"/>
    <w:rsid w:val="00DD3868"/>
    <w:rsid w:val="00DD3B20"/>
    <w:rsid w:val="00DD7C0C"/>
    <w:rsid w:val="00DE7B94"/>
    <w:rsid w:val="00DF4958"/>
    <w:rsid w:val="00DF6E56"/>
    <w:rsid w:val="00E01394"/>
    <w:rsid w:val="00E13B5D"/>
    <w:rsid w:val="00E14C0C"/>
    <w:rsid w:val="00E2052F"/>
    <w:rsid w:val="00E20804"/>
    <w:rsid w:val="00E210BA"/>
    <w:rsid w:val="00E21B17"/>
    <w:rsid w:val="00E22FA8"/>
    <w:rsid w:val="00E331EA"/>
    <w:rsid w:val="00E33A1D"/>
    <w:rsid w:val="00E37A83"/>
    <w:rsid w:val="00E7093D"/>
    <w:rsid w:val="00E929D4"/>
    <w:rsid w:val="00E95507"/>
    <w:rsid w:val="00EA02A2"/>
    <w:rsid w:val="00EA39A8"/>
    <w:rsid w:val="00EA7B65"/>
    <w:rsid w:val="00EB43F5"/>
    <w:rsid w:val="00EB6744"/>
    <w:rsid w:val="00EC7D0E"/>
    <w:rsid w:val="00ED720F"/>
    <w:rsid w:val="00EE0BE4"/>
    <w:rsid w:val="00EE2595"/>
    <w:rsid w:val="00EE3039"/>
    <w:rsid w:val="00EF0F9A"/>
    <w:rsid w:val="00F07EB1"/>
    <w:rsid w:val="00F10549"/>
    <w:rsid w:val="00F11CA2"/>
    <w:rsid w:val="00F1554A"/>
    <w:rsid w:val="00F2092F"/>
    <w:rsid w:val="00F24ED0"/>
    <w:rsid w:val="00F527EE"/>
    <w:rsid w:val="00F5283D"/>
    <w:rsid w:val="00F57E50"/>
    <w:rsid w:val="00F62FF7"/>
    <w:rsid w:val="00F65B28"/>
    <w:rsid w:val="00F67F01"/>
    <w:rsid w:val="00F7204E"/>
    <w:rsid w:val="00F72D42"/>
    <w:rsid w:val="00F810AC"/>
    <w:rsid w:val="00F8487A"/>
    <w:rsid w:val="00FA01BB"/>
    <w:rsid w:val="00FA0937"/>
    <w:rsid w:val="00FA1AE6"/>
    <w:rsid w:val="00FA69FD"/>
    <w:rsid w:val="00FB0050"/>
    <w:rsid w:val="00FB0390"/>
    <w:rsid w:val="00FB23E8"/>
    <w:rsid w:val="00FB5C5B"/>
    <w:rsid w:val="00FC3784"/>
    <w:rsid w:val="00FC3927"/>
    <w:rsid w:val="00FC66A3"/>
    <w:rsid w:val="00FE2BEB"/>
    <w:rsid w:val="00F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37"/>
    <w:pPr>
      <w:spacing w:after="200" w:line="276" w:lineRule="auto"/>
    </w:pPr>
    <w:rPr>
      <w:rFonts w:ascii="Calibri" w:hAnsi="Calibr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1AE6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640A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2F6BB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BB4"/>
    <w:rPr>
      <w:rFonts w:ascii="Calibri" w:hAnsi="Calibri" w:cs="Times New Roman"/>
      <w:sz w:val="22"/>
      <w:lang w:eastAsia="ar-SA" w:bidi="ar-SA"/>
    </w:rPr>
  </w:style>
  <w:style w:type="paragraph" w:customStyle="1" w:styleId="ConsNormal">
    <w:name w:val="ConsNormal"/>
    <w:uiPriority w:val="99"/>
    <w:rsid w:val="004343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4343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563A9"/>
    <w:rPr>
      <w:rFonts w:cs="Times New Roman"/>
    </w:rPr>
  </w:style>
  <w:style w:type="paragraph" w:customStyle="1" w:styleId="ConsPlusNormal">
    <w:name w:val="ConsPlusNormal"/>
    <w:uiPriority w:val="99"/>
    <w:rsid w:val="008461A3"/>
    <w:pPr>
      <w:widowControl w:val="0"/>
      <w:autoSpaceDE w:val="0"/>
      <w:autoSpaceDN w:val="0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sid w:val="008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5D6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30C8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EC2"/>
    <w:rPr>
      <w:rFonts w:cs="Times New Roman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rsid w:val="002B0EC2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864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86F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F2D"/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locked/>
    <w:rsid w:val="008E7FE6"/>
    <w:rPr>
      <w:rFonts w:cs="Times New Roman"/>
      <w:i/>
    </w:rPr>
  </w:style>
  <w:style w:type="character" w:customStyle="1" w:styleId="2">
    <w:name w:val="Знак Знак2"/>
    <w:uiPriority w:val="99"/>
    <w:rsid w:val="0015491F"/>
    <w:rPr>
      <w:rFonts w:ascii="Calibri" w:hAnsi="Calibri"/>
      <w:sz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7B6D2BE75E11F9E851A49F0989D3DE90960F84FA8FD4A249F5D65FB08CEBED0D286C044E5A2B6747A021A3411A34807A1C07E882B663E1X9K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7B6D2BE75E11F9E851A49F0989D3DE919F0883FD8DD4A249F5D65FB08CEBED1F2834084F5F356343B577F207X4K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4</Pages>
  <Words>1068</Words>
  <Characters>6088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YristDuma</dc:creator>
  <cp:keywords/>
  <dc:description/>
  <cp:lastModifiedBy>YristDuma</cp:lastModifiedBy>
  <cp:revision>89</cp:revision>
  <cp:lastPrinted>2023-03-02T07:35:00Z</cp:lastPrinted>
  <dcterms:created xsi:type="dcterms:W3CDTF">2022-01-26T12:49:00Z</dcterms:created>
  <dcterms:modified xsi:type="dcterms:W3CDTF">2023-04-06T04:42:00Z</dcterms:modified>
</cp:coreProperties>
</file>