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03" w:rsidRPr="006D645B" w:rsidRDefault="00AE7F03" w:rsidP="00A90895">
      <w:pPr>
        <w:jc w:val="center"/>
        <w:rPr>
          <w:b/>
          <w:caps/>
          <w:sz w:val="28"/>
          <w:szCs w:val="28"/>
        </w:rPr>
      </w:pPr>
      <w:r w:rsidRPr="00455FB4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AE7F03" w:rsidRPr="006D645B" w:rsidRDefault="00AE7F03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AE7F03" w:rsidRPr="006D645B" w:rsidRDefault="00AE7F03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AE7F03" w:rsidRPr="006D645B" w:rsidRDefault="00AE7F03" w:rsidP="00A90895">
      <w:pPr>
        <w:jc w:val="center"/>
        <w:rPr>
          <w:b/>
          <w:caps/>
          <w:sz w:val="28"/>
          <w:szCs w:val="28"/>
        </w:rPr>
      </w:pPr>
    </w:p>
    <w:p w:rsidR="00AE7F03" w:rsidRPr="006D645B" w:rsidRDefault="00AE7F03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AE7F03" w:rsidRPr="006D645B" w:rsidRDefault="00AE7F03" w:rsidP="00A90895">
      <w:pPr>
        <w:jc w:val="center"/>
        <w:rPr>
          <w:sz w:val="28"/>
          <w:szCs w:val="28"/>
        </w:rPr>
      </w:pPr>
    </w:p>
    <w:p w:rsidR="00AE7F03" w:rsidRPr="006D645B" w:rsidRDefault="00AE7F03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27.07.2023                                                                                                                           </w:t>
      </w:r>
      <w:r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37</w:t>
      </w:r>
    </w:p>
    <w:p w:rsidR="00AE7F03" w:rsidRPr="006D645B" w:rsidRDefault="00AE7F03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AE7F03" w:rsidRPr="006D645B" w:rsidRDefault="00AE7F03" w:rsidP="00A90895">
      <w:pPr>
        <w:jc w:val="center"/>
        <w:rPr>
          <w:color w:val="000000"/>
          <w:sz w:val="26"/>
          <w:szCs w:val="26"/>
        </w:rPr>
      </w:pPr>
    </w:p>
    <w:p w:rsidR="00AE7F03" w:rsidRPr="006D645B" w:rsidRDefault="00AE7F03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 внесении изменений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</w:t>
      </w:r>
    </w:p>
    <w:p w:rsidR="00AE7F03" w:rsidRPr="006D645B" w:rsidRDefault="00AE7F03" w:rsidP="00A90895">
      <w:pPr>
        <w:jc w:val="center"/>
        <w:rPr>
          <w:sz w:val="26"/>
          <w:szCs w:val="26"/>
        </w:rPr>
      </w:pPr>
    </w:p>
    <w:p w:rsidR="00AE7F03" w:rsidRPr="006D645B" w:rsidRDefault="00AE7F03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AE7F03" w:rsidRPr="006D645B" w:rsidRDefault="00AE7F03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AE7F03" w:rsidRPr="006D645B" w:rsidRDefault="00AE7F03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AE7F03" w:rsidRPr="006D645B" w:rsidRDefault="00AE7F03" w:rsidP="00A90895">
      <w:pPr>
        <w:rPr>
          <w:sz w:val="26"/>
          <w:szCs w:val="26"/>
        </w:rPr>
      </w:pPr>
    </w:p>
    <w:p w:rsidR="00AE7F03" w:rsidRPr="006D645B" w:rsidRDefault="00AE7F03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следующие изменения и дополнение:</w:t>
      </w:r>
    </w:p>
    <w:p w:rsidR="00AE7F03" w:rsidRPr="00CF3DFC" w:rsidRDefault="00AE7F03" w:rsidP="00B3506D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1</w:t>
      </w:r>
      <w:bookmarkStart w:id="1" w:name="_Hlk27041501"/>
      <w:r w:rsidRPr="00CF3DFC">
        <w:rPr>
          <w:color w:val="auto"/>
        </w:rPr>
        <w:t>) пункт 1 изложить в следующей редакции:</w:t>
      </w:r>
      <w:bookmarkEnd w:id="1"/>
    </w:p>
    <w:p w:rsidR="00AE7F03" w:rsidRPr="00CF3DFC" w:rsidRDefault="00AE7F03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«1. </w:t>
      </w:r>
      <w:bookmarkStart w:id="2" w:name="_Hlk23957174"/>
      <w:r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2023 год</w:t>
      </w:r>
      <w:bookmarkEnd w:id="2"/>
      <w:r w:rsidRPr="00CF3DFC">
        <w:rPr>
          <w:sz w:val="26"/>
          <w:szCs w:val="26"/>
        </w:rPr>
        <w:t>:</w:t>
      </w:r>
    </w:p>
    <w:p w:rsidR="00AE7F03" w:rsidRPr="00CF3DFC" w:rsidRDefault="00AE7F03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912 801,2</w:t>
      </w:r>
      <w:r w:rsidRPr="00CF3DFC">
        <w:rPr>
          <w:sz w:val="26"/>
          <w:szCs w:val="26"/>
        </w:rPr>
        <w:t>тыс. рублей, в том числе налоговые и неналоговые доходы в сумме 85</w:t>
      </w:r>
      <w:r w:rsidRPr="00CF3DFC">
        <w:rPr>
          <w:sz w:val="26"/>
          <w:szCs w:val="26"/>
          <w:lang w:val="en-US"/>
        </w:rPr>
        <w:t> </w:t>
      </w:r>
      <w:r w:rsidRPr="00CF3DFC">
        <w:rPr>
          <w:sz w:val="26"/>
          <w:szCs w:val="26"/>
        </w:rPr>
        <w:t xml:space="preserve">903,7тыс. рублей, безвозмездные поступления в сумме </w:t>
      </w:r>
      <w:r>
        <w:rPr>
          <w:sz w:val="26"/>
          <w:szCs w:val="26"/>
        </w:rPr>
        <w:t>826 897,5</w:t>
      </w:r>
      <w:r w:rsidRPr="00CF3DFC">
        <w:rPr>
          <w:sz w:val="26"/>
          <w:szCs w:val="26"/>
        </w:rPr>
        <w:t>тыс. рублей;</w:t>
      </w:r>
    </w:p>
    <w:p w:rsidR="00AE7F03" w:rsidRPr="00CF3DFC" w:rsidRDefault="00AE7F03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952 142,4</w:t>
      </w:r>
      <w:r w:rsidRPr="00CF3DFC">
        <w:rPr>
          <w:sz w:val="26"/>
          <w:szCs w:val="26"/>
        </w:rPr>
        <w:t>тыс. рублей;</w:t>
      </w:r>
    </w:p>
    <w:p w:rsidR="00AE7F03" w:rsidRPr="00CF3DFC" w:rsidRDefault="00AE7F03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>3) дефицит бюджета муниципального образования «Молчановский район» в сумме 39 341,2тыс. рублей.»;</w:t>
      </w:r>
    </w:p>
    <w:p w:rsidR="00AE7F03" w:rsidRPr="00CF3DFC" w:rsidRDefault="00AE7F03" w:rsidP="00321F3E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2) абзац 2 подпункта 6 пункта 5 изложить в следующей редакции:</w:t>
      </w:r>
    </w:p>
    <w:p w:rsidR="00AE7F03" w:rsidRPr="00CF3DFC" w:rsidRDefault="00AE7F03" w:rsidP="00870C08">
      <w:pPr>
        <w:ind w:firstLine="720"/>
        <w:jc w:val="both"/>
        <w:rPr>
          <w:sz w:val="26"/>
          <w:szCs w:val="26"/>
        </w:rPr>
      </w:pPr>
      <w:r w:rsidRPr="00073816">
        <w:rPr>
          <w:sz w:val="26"/>
          <w:szCs w:val="26"/>
        </w:rPr>
        <w:t>«на 2023 год в сумме 105 394,1 тыс. рублей, в том числе 24 056,7 тыс. рублей в форме дотаций, 43 088,0 тыс. рублей в форме субсидий, 6 823,8тыс. рублей в форме субвенций, 31 425,6 тыс. рублей в форме иных межбюджетных трансфертов;»;</w:t>
      </w:r>
    </w:p>
    <w:p w:rsidR="00AE7F03" w:rsidRDefault="00AE7F03" w:rsidP="003C4AAD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3) приложение 1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AE7F03" w:rsidRPr="006D645B" w:rsidRDefault="00AE7F03" w:rsidP="00977D15">
      <w:pPr>
        <w:ind w:left="4536"/>
        <w:rPr>
          <w:sz w:val="26"/>
          <w:szCs w:val="26"/>
        </w:rPr>
      </w:pPr>
      <w:bookmarkStart w:id="3" w:name="_Hlk24040008"/>
      <w:r w:rsidRPr="006D645B">
        <w:rPr>
          <w:sz w:val="26"/>
          <w:szCs w:val="26"/>
        </w:rPr>
        <w:t>«Приложение 1</w:t>
      </w:r>
    </w:p>
    <w:p w:rsidR="00AE7F03" w:rsidRPr="006D645B" w:rsidRDefault="00AE7F03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AE7F03" w:rsidRPr="006D645B" w:rsidRDefault="00AE7F03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образования «Молчановский район» на 2023годи на плановый период 2024 и 2025 годов</w:t>
      </w:r>
    </w:p>
    <w:bookmarkEnd w:id="3"/>
    <w:p w:rsidR="00AE7F03" w:rsidRPr="006D645B" w:rsidRDefault="00AE7F03" w:rsidP="00410961">
      <w:pPr>
        <w:jc w:val="right"/>
      </w:pPr>
    </w:p>
    <w:p w:rsidR="00AE7F03" w:rsidRPr="006D645B" w:rsidRDefault="00AE7F03" w:rsidP="00A90895">
      <w:pPr>
        <w:jc w:val="center"/>
        <w:rPr>
          <w:bCs/>
          <w:sz w:val="26"/>
          <w:szCs w:val="26"/>
        </w:rPr>
      </w:pPr>
      <w:bookmarkStart w:id="4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AE7F03" w:rsidRPr="006D645B" w:rsidRDefault="00AE7F03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AE7F03" w:rsidRPr="006D645B" w:rsidRDefault="00AE7F03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2023 год</w:t>
      </w:r>
    </w:p>
    <w:bookmarkEnd w:id="4"/>
    <w:p w:rsidR="00AE7F03" w:rsidRPr="006D645B" w:rsidRDefault="00AE7F03" w:rsidP="00D420C0">
      <w:pPr>
        <w:ind w:right="-425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  <w:t>тыс. рублей</w:t>
      </w:r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AE7F03" w:rsidRPr="00CF3DFC" w:rsidTr="009A1911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5" w:name="RANGE!B3"/>
            <w:bookmarkEnd w:id="5"/>
            <w:r w:rsidRPr="00CF3DFC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826 897,5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833 243,0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2C5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144 742,8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2C5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77 425,9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265 522,7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6 602,0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436B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2 045,8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1727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1 539,2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1 714,5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720,6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1 082,3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124 085,7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3 767,1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113 269,8</w:t>
            </w:r>
          </w:p>
        </w:tc>
      </w:tr>
      <w:tr w:rsidR="00AE7F03" w:rsidRPr="00CF3DFC" w:rsidTr="009A1911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E7F03" w:rsidRPr="00CF3DFC" w:rsidTr="009A1911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bookmarkStart w:id="6" w:name="RANGE!C22"/>
            <w:bookmarkEnd w:id="6"/>
            <w:r w:rsidRPr="00CF3DFC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bookmarkStart w:id="7" w:name="RANGE!C21"/>
            <w:bookmarkEnd w:id="7"/>
            <w:r w:rsidRPr="00CF3DFC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11 896,3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32 098,3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3 476,1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425,2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AE7F03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1 034,7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5"/>
            <w:bookmarkEnd w:id="8"/>
            <w:r w:rsidRPr="00CF3DFC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356 582,6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9" w:name="RANGE!B36"/>
            <w:bookmarkEnd w:id="9"/>
            <w:r w:rsidRPr="00CF3DFC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312 021,9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  <w:r w:rsidRPr="00CF3DFC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AE7F03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bookmarkStart w:id="10" w:name="RANGE!C58"/>
            <w:bookmarkEnd w:id="10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985,0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248 968,1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30 896,8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bookmarkStart w:id="11" w:name="RANGE!C52"/>
            <w:bookmarkEnd w:id="11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AE7F03" w:rsidRPr="00CF3DFC" w:rsidTr="002750B4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AE7F03" w:rsidRPr="00CF3DFC" w:rsidTr="002750B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AE7F03" w:rsidRPr="00CF3DFC" w:rsidTr="001B6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bookmarkStart w:id="12" w:name="RANGE!B64"/>
            <w:bookmarkEnd w:id="12"/>
            <w:r w:rsidRPr="00CF3DFC">
              <w:rPr>
                <w:color w:val="000000"/>
                <w:sz w:val="26"/>
                <w:szCs w:val="26"/>
              </w:rPr>
              <w:t>2 02 30027 05 0000 150</w:t>
            </w:r>
          </w:p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37 717,6</w:t>
            </w:r>
          </w:p>
        </w:tc>
      </w:tr>
      <w:tr w:rsidR="00AE7F03" w:rsidRPr="00CF3DFC" w:rsidTr="001B6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E7F03" w:rsidRPr="00CF3DFC" w:rsidTr="001B6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37 390,0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69"/>
            <w:bookmarkEnd w:id="13"/>
            <w:r w:rsidRPr="00CF3DFC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66 394,9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70"/>
            <w:bookmarkEnd w:id="14"/>
            <w:r w:rsidRPr="00CF3DFC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48 794,5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E7F03" w:rsidRPr="00CF3DFC" w:rsidTr="00C14B8D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AE7F03" w:rsidRPr="00CF3DFC" w:rsidTr="00C14B8D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AE7F03" w:rsidRPr="00CF3DFC" w:rsidTr="00C14B8D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36 496,9</w:t>
            </w:r>
          </w:p>
        </w:tc>
      </w:tr>
      <w:tr w:rsidR="00AE7F03" w:rsidRPr="00CF3DFC" w:rsidTr="00EF051C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9 052,3</w:t>
            </w:r>
          </w:p>
        </w:tc>
      </w:tr>
      <w:tr w:rsidR="00AE7F03" w:rsidRPr="00CF3DFC" w:rsidTr="00C14B8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AE7F03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AE7F03" w:rsidRPr="00CF3DFC" w:rsidTr="00EF051C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641B43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E7F03" w:rsidRPr="00CF3DFC" w:rsidTr="002750B4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641B43">
            <w:pPr>
              <w:rPr>
                <w:color w:val="000000"/>
                <w:sz w:val="26"/>
                <w:szCs w:val="26"/>
              </w:rPr>
            </w:pPr>
            <w:r w:rsidRPr="00C14B8D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129,5</w:t>
            </w:r>
          </w:p>
        </w:tc>
      </w:tr>
      <w:tr w:rsidR="00AE7F03" w:rsidRPr="00CF3DFC" w:rsidTr="001B691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38,0</w:t>
            </w:r>
          </w:p>
        </w:tc>
      </w:tr>
      <w:tr w:rsidR="00AE7F03" w:rsidRPr="00CF3DFC" w:rsidTr="001B6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D450BA" w:rsidRDefault="00AE7F03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D450BA" w:rsidRDefault="00AE7F03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22,6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b/>
                <w:color w:val="000000"/>
                <w:sz w:val="26"/>
                <w:szCs w:val="26"/>
              </w:rPr>
            </w:pPr>
            <w:r w:rsidRPr="00CF3DFC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140,3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636254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40,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  <w:lang w:val="en-US"/>
              </w:rPr>
              <w:t>80</w:t>
            </w:r>
            <w:r w:rsidRPr="00CF3DFC">
              <w:rPr>
                <w:color w:val="000000"/>
                <w:sz w:val="26"/>
                <w:szCs w:val="26"/>
              </w:rPr>
              <w:t>,2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AE7F03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CF3DFC" w:rsidRDefault="00AE7F03" w:rsidP="00CE4C2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- 6 485,8</w:t>
            </w:r>
          </w:p>
        </w:tc>
      </w:tr>
      <w:tr w:rsidR="00AE7F03" w:rsidRPr="006D645B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CF3DFC" w:rsidRDefault="00AE7F03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6D645B" w:rsidRDefault="00AE7F03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- 6 485,8»;</w:t>
            </w:r>
          </w:p>
        </w:tc>
      </w:tr>
    </w:tbl>
    <w:p w:rsidR="00AE7F03" w:rsidRPr="006D645B" w:rsidRDefault="00AE7F03" w:rsidP="00A90895">
      <w:pPr>
        <w:rPr>
          <w:sz w:val="28"/>
          <w:szCs w:val="28"/>
        </w:rPr>
      </w:pPr>
    </w:p>
    <w:p w:rsidR="00AE7F03" w:rsidRPr="006D645B" w:rsidRDefault="00AE7F03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6D645B">
        <w:rPr>
          <w:color w:val="auto"/>
        </w:rPr>
        <w:t>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AE7F03" w:rsidRPr="006D645B" w:rsidRDefault="00AE7F03" w:rsidP="001323A9">
      <w:pPr>
        <w:rPr>
          <w:lang w:eastAsia="en-US"/>
        </w:rPr>
      </w:pPr>
    </w:p>
    <w:p w:rsidR="00AE7F03" w:rsidRPr="006D645B" w:rsidRDefault="00AE7F03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AE7F03" w:rsidRPr="006D645B" w:rsidRDefault="00AE7F03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района«Об утверждении бюджета муниципального образования «Молчановский район» на 2023 годи на плановый период 2024 и 2025 годов</w:t>
      </w:r>
    </w:p>
    <w:p w:rsidR="00AE7F03" w:rsidRPr="006D645B" w:rsidRDefault="00AE7F03" w:rsidP="001323A9">
      <w:pPr>
        <w:jc w:val="center"/>
        <w:rPr>
          <w:bCs/>
          <w:sz w:val="26"/>
          <w:szCs w:val="26"/>
        </w:rPr>
      </w:pPr>
    </w:p>
    <w:p w:rsidR="00AE7F03" w:rsidRPr="006D645B" w:rsidRDefault="00AE7F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AE7F03" w:rsidRPr="006D645B" w:rsidRDefault="00AE7F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AE7F03" w:rsidRPr="006D645B" w:rsidRDefault="00AE7F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AE7F03" w:rsidRPr="006D645B" w:rsidRDefault="00AE7F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AE7F03" w:rsidRPr="006D645B" w:rsidRDefault="00AE7F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2023 год</w:t>
      </w:r>
    </w:p>
    <w:p w:rsidR="00AE7F03" w:rsidRPr="006D645B" w:rsidRDefault="00AE7F03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5"/>
    <w:p w:rsidR="00AE7F03" w:rsidRPr="006D645B" w:rsidRDefault="00AE7F03" w:rsidP="00230B1D">
      <w:pPr>
        <w:ind w:right="-142"/>
        <w:jc w:val="right"/>
        <w:rPr>
          <w:sz w:val="28"/>
          <w:szCs w:val="28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2"/>
        <w:gridCol w:w="1843"/>
        <w:gridCol w:w="850"/>
        <w:gridCol w:w="1276"/>
      </w:tblGrid>
      <w:tr w:rsidR="00AE7F03" w:rsidRPr="00230B1D" w:rsidTr="00230B1D">
        <w:trPr>
          <w:cantSplit/>
          <w:tblHeader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spacing w:line="259" w:lineRule="auto"/>
              <w:jc w:val="center"/>
              <w:rPr>
                <w:b/>
                <w:lang w:eastAsia="en-US"/>
              </w:rPr>
            </w:pPr>
            <w:bookmarkStart w:id="16" w:name="_Hlk24720307"/>
            <w:r w:rsidRPr="00230B1D">
              <w:rPr>
                <w:b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AE7F03" w:rsidRPr="00230B1D" w:rsidRDefault="00AE7F03" w:rsidP="00230B1D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230B1D">
              <w:rPr>
                <w:b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E7F03" w:rsidRPr="00230B1D" w:rsidRDefault="00AE7F03" w:rsidP="00230B1D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230B1D">
              <w:rPr>
                <w:b/>
                <w:lang w:eastAsia="en-US"/>
              </w:rPr>
              <w:t>ВР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AE7F03" w:rsidRPr="00230B1D" w:rsidRDefault="00AE7F03" w:rsidP="00230B1D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230B1D">
              <w:rPr>
                <w:b/>
                <w:lang w:eastAsia="en-US"/>
              </w:rPr>
              <w:t>Сумма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noWrap/>
            <w:vAlign w:val="bottom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noWrap/>
            <w:vAlign w:val="bottom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952 142,4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0100000000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17 720,5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0110000000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2 844,1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2 844,1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0115100001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0115100001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Поддержка малых форм хозяйствования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0115140200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2 744,1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bookmarkStart w:id="17" w:name="RANGE!B19"/>
            <w:bookmarkEnd w:id="17"/>
            <w:r w:rsidRPr="00230B1D">
              <w:t>0115140200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bookmarkStart w:id="18" w:name="RANGE!E19"/>
            <w:bookmarkEnd w:id="18"/>
            <w:r w:rsidRPr="00230B1D">
              <w:t>700,2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0115140200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2 043,9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0120000000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3 067,0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0125100000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787,0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0125145766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425,2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0125145766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425,2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01251L5766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128,4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01251L5766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128,4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01251S5766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233,4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01251S5766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233,4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0125200000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2 280,0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0125245760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1 034,7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0125245760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1 034,7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01252L5760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1 097,5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01252L5760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1 097,5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01252S5760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147,8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01252S5760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147,8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0130000000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1 376,5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0135100000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1 376,5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01351L4970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1 376,5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01351L4970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1 376,5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0140000000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9 920,6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0145100000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1 380,0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0145100002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1 380,0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0145100002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1 380,0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0145200000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920,6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0145200003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0145200003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0145240020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720,6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0145240020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720,6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01452S0020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01452S0020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0145300000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7 500,0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0145300045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2 500,0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0145300045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2 500,0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0145341250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3 750,0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0145341250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3 750,0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01453S1250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1 250,0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01453S1250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1 250,0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0145400000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120,0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01454S1040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120,0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01454S1040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120,0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0150000000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512,3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0155100000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512,3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0155100004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62,3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0155100004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62,3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0155100005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0155100005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0200000000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610 505,7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0210000000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456 548,1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0214100000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80 470,2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Дошкольные организации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0214100A00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25 150,8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0214100A00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25 150,8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0214100А06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272,7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0214100А06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272,7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Общеобразовательные организации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0214100Б00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37 341,4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3"/>
            </w:pPr>
            <w:r w:rsidRPr="00230B1D">
              <w:t>Общеобразовательные организации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3"/>
            </w:pPr>
            <w:r w:rsidRPr="00230B1D">
              <w:t>0214100Б00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3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3"/>
            </w:pPr>
            <w:r w:rsidRPr="00230B1D">
              <w:t>37 103,1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0214100Б00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37 103,1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3"/>
            </w:pPr>
            <w:r w:rsidRPr="00230B1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3"/>
            </w:pPr>
            <w:r w:rsidRPr="00230B1D">
              <w:t>0214100Б06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3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3"/>
            </w:pPr>
            <w:r w:rsidRPr="00230B1D">
              <w:t>238,3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0214100Б06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238,3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Организации дополнительного образования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0214100В00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17 705,3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0214100В00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17 705,3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346 159,8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0215100006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135,0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0215100006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135,0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0215140370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30 896,8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0215140370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30 896,8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0215140380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441,4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0215140380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441,4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0215140390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9 052,3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0215140390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9 052,3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0215140400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341,0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0215140400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341,0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0215140410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7 935,6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0215140410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7 935,6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0215140420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248 968,1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0215140420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248 968,1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0215140440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2 172,0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0215140440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2 172,0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0215140460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36 496,9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0215140460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36 496,9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0215141330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9 720,7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0215141330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9 720,7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1 642,0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0215240520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657,0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0215240520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657,0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0215240530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985,0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0215240530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985,0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0215300000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2 044,8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0215340790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1 738,1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0215340790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1 738,1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02153S0790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306,7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02153S0790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306,7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0215400000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1 000,0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0215400007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1 000,0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0215400007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1 000,0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0215500000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17 600,4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02155L3030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17 600,4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02155L3030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17 600,4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0215600000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7 612,0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02156L3041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7 612,0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02156L3041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7 612,0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0215700000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0215741170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0215741170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02157S1170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 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02157S1170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Проектная часть муниципальной программы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021E000000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4 513,0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Региональный проект «Цифровая образовательная среда»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021E400000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2 595,9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021E441900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550,1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021E441900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550,1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021E452130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2 045,8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021E452130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2 045,8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021EВ00000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1 917,1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021EВ51790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1 917,1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021EВ51790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1 917,1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0220000000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137 297,5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0225100000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125 608,5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0225141210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9 048,4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0225141210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9 048,4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02251L7502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116 551,0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02251L7502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116 551,0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02251S1210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02251S1210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0225200000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7 658,9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02252L7501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7 658,9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02252L7501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7 658,9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0225300000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3 074,6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0225341220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2 717,3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0225341220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2 717,3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02253S1220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357,3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02253S1220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357,3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0225400000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955,5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0225400042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955,5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0225400042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955,5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0230000000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1 519,8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0234100000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1 519,8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0234100Г00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1 519,8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0234100Г00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1 519,8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0240000000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10 627,3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0240000Г00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6 926,8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0240000Г00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5 051,9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0240000Г00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1 794,5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0240000Г00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43,4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0240000Г00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0240100000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3 691,5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0240100000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3 691,5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0240100000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0300000000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27 086,4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0310000000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23 850,0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0315100000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404,7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0315100008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346,4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0315100008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346,4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0315100009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0315100009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0315200000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121,0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0315240320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114,9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0315240320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114,9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03152S0320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03152S0320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0315400000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19 440,7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Капитальный ремонт муниципальных спортивных сооружений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0315400010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8 837,1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0315400010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8 837,1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0315400039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9 500,0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0315400039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9 500,0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ремонта муниципальных спортивных объектов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0315400043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0315400043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0315400044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403,6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0315400044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403,6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0315400050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0315400050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0315500000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3 805,4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Закупка оборудования для создания «умных»спортивных площадок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03155L7530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3 805,4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03155L7530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3 805,4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0315600000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78,2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0315600054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78,2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0315600054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78,2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Проектная часть муниципальной программы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031P000000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3 148,7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«Региональный проект-спорт норма жизни»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031P500000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3 148,7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031P540006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031P540006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031P540008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2 798,7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031P540008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2 798,7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031P5S0006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031P5S0006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0320000000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87,7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0325100000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87,7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0325100011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64,6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0325100011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64,6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0325100012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0325100012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слета детских общественных организаций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0325100013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18,1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0325100013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18,1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0400000000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86 278,3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0410000000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86 278,3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0414100000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10 488,2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Организации дополнительного образования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0414100В00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10 488,2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0414100В00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10 488,2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0414200000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27 541,7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0414200000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27 541,7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0414300000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7 901,5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0414300000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7 901,5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0415100000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33 467,2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0415140650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32 098,3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0415140650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32 098,3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0415140660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1 368,9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0415140660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1 368,9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0415200000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2 720,7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0415200014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0415200014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0415200047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525,7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0415200047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525,7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0415200048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0415200048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0415200052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НЕ УКАЗАНО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0415200052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04152L4670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1 729,4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04152L4670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1 729,4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04152L5191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138,6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04152L5191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138,6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0415300000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148,3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0415340400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148,3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0415340400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148,3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0415400000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3 960,7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0415440670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3 960,7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0415440670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3 960,7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0415500000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областного фестиваля активного долголетия в с. Молчаново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0415500053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0415500053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0500000000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44 381,5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0510000000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44 264,5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0515100000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38 526,4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0515140740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808,8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0515140740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808,8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0515140760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327,6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0515140760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0515140760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324,2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0515140770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37 390,0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0515140770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0515140770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36 990,0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0515200000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5 738,1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0515240820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4 404,9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0515240820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4 404,9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05152R0820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1 333,2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05152R0820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1 333,2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0520000000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0525100000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0525140710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0525140710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05251С0710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05251С0710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0530000000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0530100000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0530140820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0530140820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15,5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0530140820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0600000000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13 618,6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0610000000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13 309,1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0615100000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2 643,7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работы Единой дежурно-диспетчерской службы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0615100015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2 643,7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0615100015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2 508,5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0615100015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135,2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«Предупреждение терроризма и экстремизма»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0615200000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0615200016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0615200016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0615300000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9,1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доставки секретной корреспонденции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0615300017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0615300017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0615300018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7,2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0615300018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0615400000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4 700,0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0615441160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4 230,0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0615441160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4 230,0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06154S1160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470,0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06154S1160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470,0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0615500000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5 654,3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0615500036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1 275,3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0615500036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1 275,3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0615500037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4 129,0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0615500037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4 129,0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0615500040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0615500040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0615500041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0615500041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0615600000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0615600038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0615600038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0620000000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233,4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0625100000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233,4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0625100020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233,4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0625100020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233,4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0630000000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76,1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0635100000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0635100021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76,1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0635100021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0700000000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45 507,0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0710000000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12 442,0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0715100000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12 442,0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0715100022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335,0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0715100022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335,0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0715100023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1 484,6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0715100023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1 484,6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0715140930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10 622,4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0715140930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10 622,4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0720000000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33 065,0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0725100000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16 548,9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0725140120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16 548,9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0725140120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16 548,9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0725200000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3 040,0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0725240610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3 040,0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0725240610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3 040,0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0725300000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3 476,1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0725340910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3 476,1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0725340910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3 476,1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0725500000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10 000,0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0725500051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10 000,0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0725500051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10 000,0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0800000000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6 714,9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0810000000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6 602,0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0815100000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6 602,0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081514П020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6 602,0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081514П020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6 602,0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0820000000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0825100000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Подготовка и реализация экологических проектов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0825100024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0825100024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0830000000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107,9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Охрана окружающей среды на особо охраняемых природных территориях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0835100000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107,9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0835100026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107,9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0835100026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107,9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0900000000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40 923,8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0910000000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482,3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0915100000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482,3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0915100027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482,3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Обслуживание государственного (муниципального) долга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0915100027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700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482,3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0920000000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542,7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0925100000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236,5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0925100028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236,5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0925100028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236,5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0925200000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306,2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Круглосуточный доступ к информационным ресурсам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0925200029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306,2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0925200029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306,2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0930000000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35 652,8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0935100000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34 567,1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0935100М30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10 510,4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0935100М30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10 510,4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0935100М70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8 000,0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0935100М70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8 000,0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0935140М70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16 056,7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0935140М70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16 056,7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0935200000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1 085,7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0935251180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1 085,7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0935251180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1 085,7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0940000000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60,0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0945100000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60,0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0945100031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51,0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0945100031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0945100046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0945100046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0950000000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4 186,0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0955100000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2 376,0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Организация содержания муниципального имущества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0955100032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985,0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0955100032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906,5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0955100032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78,5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0955100033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0955100033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0955100034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1 241,0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0955100034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1 241,0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0955200000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74,0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0955200035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74,0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0955200035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74,0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0955400000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1 736,0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2"/>
            </w:pPr>
            <w:r w:rsidRPr="00230B1D"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09554L5110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2"/>
            </w:pPr>
            <w:r w:rsidRPr="00230B1D">
              <w:t>1 736,0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09554L5110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1 736,0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9900000000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59 405,7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54 143,5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43 022,5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39 000,1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3 962,4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60,0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9900140040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197,5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9900140040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179,5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9900140040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18,0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9900140160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479,1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9900140160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479,1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9900140170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45,2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9900140170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45,2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9900140210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1 899,8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9900140210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1 727,1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9900140210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172,7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9900140450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9900140450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24,5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9900140450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9900140640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201,0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9900140640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182,7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9900140640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9900140700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202,8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9900140700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187,0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9900140700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15,8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9900140730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798,3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9900140730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725,7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9900140730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72,6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9900140780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6 341,7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9900140780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5 770,1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9900140780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571,6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9900140800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59,5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9900140800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54,1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9900140800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1"/>
            </w:pPr>
            <w:r w:rsidRPr="00230B1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9900140940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1"/>
            </w:pPr>
            <w:r w:rsidRPr="00230B1D">
              <w:t>869,1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9900140940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790,0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9900140940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79,1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Резервные фонды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9900200000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200,0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200,0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9900300000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157,0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9900300000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157,0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9900500000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206,6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9900500000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206,6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9900600000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224,0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9900600000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224,0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Обеспечение софинансирования из местного бюджета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9900700000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128,2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9900700000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128,2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9900851200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9900851200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Резерв для компенсации выпадающих доходов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9901000000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364,4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9901000000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364,4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9901100000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1 935,0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9901100000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1 885,0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9901100000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9901103000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1 165,2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9901103000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1 165,2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9901200000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204,6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9901200000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183,0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9901200000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21,6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9901302000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366,3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9901302000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366,3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0"/>
            </w:pPr>
            <w:r w:rsidRPr="00230B1D">
              <w:t>Обеспечение проведения выборов депутатов Думы Молчановского района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9901400000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0"/>
            </w:pPr>
            <w:r w:rsidRPr="00230B1D">
              <w:t>308,6</w:t>
            </w:r>
          </w:p>
        </w:tc>
      </w:tr>
      <w:tr w:rsidR="00AE7F03" w:rsidRPr="00230B1D" w:rsidTr="00230B1D">
        <w:trPr>
          <w:cantSplit/>
          <w:jc w:val="center"/>
        </w:trPr>
        <w:tc>
          <w:tcPr>
            <w:tcW w:w="6232" w:type="dxa"/>
            <w:vAlign w:val="center"/>
          </w:tcPr>
          <w:p w:rsidR="00AE7F03" w:rsidRPr="00230B1D" w:rsidRDefault="00AE7F03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9901400000</w:t>
            </w:r>
          </w:p>
        </w:tc>
        <w:tc>
          <w:tcPr>
            <w:tcW w:w="850" w:type="dxa"/>
            <w:vAlign w:val="center"/>
          </w:tcPr>
          <w:p w:rsidR="00AE7F03" w:rsidRPr="00230B1D" w:rsidRDefault="00AE7F03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vAlign w:val="center"/>
          </w:tcPr>
          <w:p w:rsidR="00AE7F03" w:rsidRPr="00230B1D" w:rsidRDefault="00AE7F03" w:rsidP="00230B1D">
            <w:pPr>
              <w:jc w:val="right"/>
              <w:outlineLvl w:val="6"/>
            </w:pPr>
            <w:r w:rsidRPr="00230B1D">
              <w:t>308,6</w:t>
            </w:r>
            <w:r>
              <w:t>»;</w:t>
            </w:r>
          </w:p>
        </w:tc>
      </w:tr>
    </w:tbl>
    <w:p w:rsidR="00AE7F03" w:rsidRPr="006D645B" w:rsidRDefault="00AE7F03" w:rsidP="0086364C"/>
    <w:p w:rsidR="00AE7F03" w:rsidRPr="006D645B" w:rsidRDefault="00AE7F03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6D645B">
        <w:rPr>
          <w:color w:val="auto"/>
        </w:rPr>
        <w:t>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AE7F03" w:rsidRPr="006D645B" w:rsidRDefault="00AE7F03" w:rsidP="001323A9"/>
    <w:p w:rsidR="00AE7F03" w:rsidRPr="006D645B" w:rsidRDefault="00AE7F03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AE7F03" w:rsidRPr="006D645B" w:rsidRDefault="00AE7F03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AE7F03" w:rsidRPr="006D645B" w:rsidRDefault="00AE7F03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 годи на плановый период 2024 и 2025 годов</w:t>
      </w:r>
    </w:p>
    <w:p w:rsidR="00AE7F03" w:rsidRPr="006D645B" w:rsidRDefault="00AE7F03" w:rsidP="001323A9">
      <w:pPr>
        <w:ind w:left="5103"/>
        <w:rPr>
          <w:sz w:val="28"/>
          <w:szCs w:val="28"/>
        </w:rPr>
      </w:pPr>
    </w:p>
    <w:p w:rsidR="00AE7F03" w:rsidRPr="006D645B" w:rsidRDefault="00AE7F03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9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AE7F03" w:rsidRPr="006D645B" w:rsidRDefault="00AE7F03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2023 год</w:t>
      </w:r>
    </w:p>
    <w:p w:rsidR="00AE7F03" w:rsidRPr="006D645B" w:rsidRDefault="00AE7F03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9"/>
    <w:p w:rsidR="00AE7F03" w:rsidRPr="006D645B" w:rsidRDefault="00AE7F03" w:rsidP="005A58CB">
      <w:pPr>
        <w:ind w:right="-284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тыс.рублей</w:t>
      </w:r>
    </w:p>
    <w:tbl>
      <w:tblPr>
        <w:tblW w:w="10343" w:type="dxa"/>
        <w:jc w:val="center"/>
        <w:tblLook w:val="00A0"/>
      </w:tblPr>
      <w:tblGrid>
        <w:gridCol w:w="4106"/>
        <w:gridCol w:w="886"/>
        <w:gridCol w:w="851"/>
        <w:gridCol w:w="850"/>
        <w:gridCol w:w="1510"/>
        <w:gridCol w:w="900"/>
        <w:gridCol w:w="1240"/>
      </w:tblGrid>
      <w:tr w:rsidR="00AE7F03" w:rsidRPr="005A58CB" w:rsidTr="001B6911">
        <w:trPr>
          <w:cantSplit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A58CB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A58CB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A58CB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A58CB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A58CB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A58CB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5A58CB" w:rsidRDefault="00AE7F03" w:rsidP="005A58C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A58CB">
              <w:rPr>
                <w:b/>
                <w:bCs/>
                <w:lang w:eastAsia="en-US"/>
              </w:rPr>
              <w:t>Сумма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03" w:rsidRPr="005A58CB" w:rsidRDefault="00AE7F03" w:rsidP="005A58CB">
            <w:pPr>
              <w:rPr>
                <w:b/>
                <w:bCs/>
              </w:rPr>
            </w:pPr>
            <w:r w:rsidRPr="005A58CB">
              <w:rPr>
                <w:b/>
                <w:bCs/>
              </w:rPr>
              <w:t>Всего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rPr>
                <w:b/>
                <w:bCs/>
              </w:rPr>
            </w:pPr>
            <w:r w:rsidRPr="005A58CB">
              <w:rPr>
                <w:b/>
                <w:bCs/>
              </w:rPr>
              <w:t>952 142,4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rPr>
                <w:b/>
                <w:bCs/>
              </w:rPr>
            </w:pPr>
            <w:r w:rsidRPr="005A58C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rPr>
                <w:b/>
                <w:bCs/>
              </w:rPr>
            </w:pPr>
            <w:r w:rsidRPr="005A58CB">
              <w:rPr>
                <w:b/>
                <w:bCs/>
              </w:rPr>
              <w:t>257 820,2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41 853,2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2 214,0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2 214,0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2 124,0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2 124,0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bookmarkStart w:id="20" w:name="RANGE!B19:E20"/>
            <w:bookmarkEnd w:id="20"/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2 124,0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35 738,5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Обеспечивающая 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35 721,5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35 629,5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27 130,1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23 785,0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23 785,0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3 285,1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3 285,1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24,5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24,5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201,0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202,8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798,3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725,7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725,7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72,6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72,6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6 341,7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5 770,1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5 770,1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571,6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571,6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59,5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54,1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54,1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869,1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92,0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Судебная система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9900851200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9900851200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9900851200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308,6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308,6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Обеспечение проведения выборов депутатов Думы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308,6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308,6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Специальные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308,6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3 589,8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512,3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512,3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0155100000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512,3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0155100004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62,3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0155100004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0155100004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0155100005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0155100005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0155100005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2 654,8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2 654,8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«Комплексное обеспечение безопасности граждан»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2 643,7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работы Единой дежурно-диспетчерской службы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2 643,7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2 508,5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2 508,5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135,2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135,2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«Предупреждение терроризма и экстремизма»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0615200016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0615200016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0615200016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доставки секретной корреспонденции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0615300017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0615300017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0615300017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0615300018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0615300018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0615300018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«Профессиональное развитие муниципальных служащих»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0945100046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0945100046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0945100046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413,7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157,0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206,7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206,7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206,7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550,0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0615600000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0615600038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0615600038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0615600038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0615500040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0615500040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0615500040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0615500041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0615500041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0615500041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29 048,7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Общеэкономические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197,5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197,5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197,5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197,5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179,5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179,5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Сельское хозяйство и рыболовство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5 268,2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2 844,1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2 844,1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«Поддержка малых форм хозяйствования»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2 844,1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0115100001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0115100001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0115100001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Поддержка малых форм хозяйствования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2 744,1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700,2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700,2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2 043,9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2 043,9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2 424,1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2 424,1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479,1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479,1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479,1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45,2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1 899,8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1 727,1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1 727,1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8 880,0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8 880,0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8 880,0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1 380,0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0145100002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1 380,0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0145100002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1 380,0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0145100002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1 380,0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0145300000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0145300045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0145300045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0145300045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0145341250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3 750,0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0145341250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3 750,0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0145341250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3 750,0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01453S1250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01453S1250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01453S1250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10 622,4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10 622,4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10 622,4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10 622,4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0715140930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10 622,4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0715140930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10 622,4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0715140930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10 622,4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4 080,6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1 040,6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1 040,6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0145200000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920,6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0145200003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0145200003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0145200003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0145240020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720,6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0145240020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720,6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0145240020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720,6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01452S0020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01452S0020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01452S0020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0145400000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120,0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01454S1040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120,0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01454S1040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01454S1040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3 040,0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3 040,0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0725200000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3 040,0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0725240610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3 040,0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0725240610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3 040,0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0725240610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3 040,0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38 907,0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30 025,0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30 025,0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30 025,0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16 548,9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0725140120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16 548,9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0725140120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16 548,9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0725140120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16 548,9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0725300000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3 476,1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0725340910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3 476,1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0725340910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3 476,1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0725340910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3 476,1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0725500000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10 000,0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0725500051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0725500051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0725500051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8 882,0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2 280,0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2 280,0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0125200000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2 280,0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0125245760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1 034,7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0125245760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1 034,7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0125245760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1 034,7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01252L5760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1 097,5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01252L5760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1 097,5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01252L5760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1 097,5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01252S5760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147,8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01252S5760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147,8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01252S5760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147,8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6 602,0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6 602,0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6 602,0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081514П020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6 602,0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081514П020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6 602,0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081514П020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6 602,0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Охрана окружающей среды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107,9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вопросы в области охраны окружающей среды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107,9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107,9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0830000000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107,9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Охрана окружающей среды на особо охраняемых природных территориях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107,9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0835100026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0835100026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0835100026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14 712,8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Дополнительное образование детей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14 597,2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14 597,2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14 597,2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10 488,2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Организации дополнительного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10 488,2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10 488,2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10 488,2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148,3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0415340400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148,3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0415340400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148,3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0415340400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148,3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0415400000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3 960,7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0415440670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3 960,7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0415440670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3 960,7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0415440670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3 960,7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Профессиональная подготовка, переподготовка и повышение квалификации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«Профессиональное развитие муниципальных служащих»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0945100031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0945100031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0945100031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Молодежная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64,6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64,6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64,6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64,6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и проведение районных мероприятий, посвященных Дню призывника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0325100011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64,6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0325100011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0325100011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72 990,2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Культура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71 714,8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71 681,1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71 681,1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0414200000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27 541,7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0414200000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27 541,7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0414200000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27 541,7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0414300000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7 901,5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0414300000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7 901,5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0414300000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7 901,5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33 467,2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32 098,3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11 011,1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11 011,1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21 087,2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21 087,2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0415140660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1 368,9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0415140660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1 368,9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0415140660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1 368,9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2 720,7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0415200014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0415200014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0415200014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0415200047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525,7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0415200047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525,7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0415200047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525,7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0415200048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0415200048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0415200048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Укрепление материально-технической базы муниципальных учреждений культуры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0415200052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0415200052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0415200052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04152L4670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1 729,4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04152L4670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1 729,4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04152L4670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1 729,4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04152L5191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138,6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04152L5191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138,6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04152L5191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138,6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областного фестиваля активного долголетия в с. Молчаново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0415500053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0415500053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0415500053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22,5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22,5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вопросы в области культуры, кинематографии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1 275,4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1 275,4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1 275,4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1 275,4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0615500036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1 275,4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0615500036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1 275,4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0615500036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1 275,4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46 884,3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Социальное обеспечение населения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887,0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787,0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787,0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787,0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0125145766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425,2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0125145766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425,2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0125145766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425,2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01251L5766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128,4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01251L5766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128,4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01251L5766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128,4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01251S5766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233,4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01251S5766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233,4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01251S5766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233,4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«Социальная поддержка граждан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0525140710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0525140710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0525140710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05251С0710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05251С0710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05251С0710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Охрана семьи и детства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45 997,3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1 376,4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«Обеспечение жильем молодых семей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1 376,4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1 376,4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Реализация мероприятий по обеспечению жильем молодых семей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01351L4970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1 376,4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01351L4970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1 376,4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01351L4970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1 376,4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43 455,7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«Социальная защита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43 455,7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37 717,6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327,6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324,2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324,2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37 390,0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16 100,0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16 100,0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20 890,0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20 890,0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5 738,1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0515240820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4 404,9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0515240820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4 404,9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0515240820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4 404,9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05152R0820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1 333,2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05152R0820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1 333,2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05152R0820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1 333,2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1 165,2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9901103000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1 165,2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9901103000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1 165,2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9901103000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1 165,2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12 766,1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3 145,1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3 145,1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346,4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346,4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0315100008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346,4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0315100008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346,4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0315100008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346,4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031P000000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2 798,7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«Региональный проект-спорт норма жизни»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031P500000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2 798,7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условий для развития физической культуры и массового спорта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031P540008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2 798,7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031P540008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2 798,7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031P540008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2 798,7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Массовый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9 500,0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9 500,0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9 500,0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9 500,0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0315400039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9 500,0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Спорт высших достижений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121,0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121,0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121,0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121,0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0315240320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114,9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0315240320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114,9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0315240320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114,9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03152S0320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03152S0320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03152S0320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r w:rsidRPr="005A58CB">
              <w:t>Дума Молчановского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</w:pPr>
            <w:r w:rsidRPr="005A58CB">
              <w:t>780,5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780,5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780,5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780,5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780,5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573,2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573,2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207,3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207,3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r w:rsidRPr="005A58CB">
              <w:t>Управление финансов Администрации Молчановского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</w:pPr>
            <w:r w:rsidRPr="005A58CB">
              <w:t>44 935,7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8 800,6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7 565,3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7 565,3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7 565,3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7 285,3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7 285,3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280,0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200,0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Резервные фонды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1 035,3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542,7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542,7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236,5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бесперебойной работоспособности систем бюджетной отчетности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0925100028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236,5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0925100028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236,5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0925100028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236,5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доступа к информационным ресурсам»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0925200000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306,2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Круглосуточный доступ к информационным ресурсам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0925200029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306,2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0925200029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306,2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0925200029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306,2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492,6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Обеспечение софинансирования из местного бюджета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128,2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Резерв для компенсации выпадающих доходов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364,4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364,4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364,4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1 085,7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1 085,7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1 085,7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1 085,7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0935200000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1 085,7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0935251180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1 085,7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0935251180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1 085,7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0935251180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1 085,7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482,3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Обслуживание государственного (муниципального) внутреннего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482,3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482,3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482,3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482,3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0915100027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482,3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Обслуживание государственного (муниципального)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0915100027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482,3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Обслуживание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0915100027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482,3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34 567,1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24 056,7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24 056,7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24 056,7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24 056,7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0935100М70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8 000,0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0935100М70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Дотации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0935100М70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0935140М70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16 056,7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0935140М70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16 056,7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Дотации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0935140М70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16 056,7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Прочие 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10 510,4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10 510,4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10 510,4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10 510,4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0935100М30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10 510,4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0935100М30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10 510,4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0935100М30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10 510,4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r w:rsidRPr="005A58CB"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</w:pPr>
            <w:r w:rsidRPr="005A58CB">
              <w:t>637 176,8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622 814,6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Дошкольное образование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65 919,9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65 898,3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65 898,3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25 423,5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Дошкольные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0214100A00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25 150,8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0214100A00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25 150,8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0214100A00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25 150,8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0214100А06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272,7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0214100А06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272,7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0214100А06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272,7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40 390,5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30 896,8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30 896,8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30 896,8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0215140380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441,4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441,4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0215140380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441,4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0215140390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9 052,3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9 052,3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0215140390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9 052,3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84,3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84,3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84,3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84,3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21,6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21,6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21,6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21,6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Общее 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499 548,7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493 712,9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351 902,4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37 341,5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Общеобразовательные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37 341,5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Общеобразовательные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37 103,2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14 399,4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14 399,4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22 703,8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22 703,8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238,3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189,3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189,3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287 772,0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0215100006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135,0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0215100006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135,0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0215100006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135,0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248 968,1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77 139,0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77 139,0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171 829,1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171 829,1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2 172,0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759,1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759,1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1 412,9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1 412,9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0215140460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36 496,9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36 496,9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36 496,9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1 557,6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657,0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83,3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83,3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573,7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573,7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900,6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196,9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196,9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703,7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703,7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17 600,4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17 600,4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5 800,0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5 800,0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11 800,4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11 800,4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7 612,0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7 612,0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1 920,0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1 920,0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5 692,0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5 692,0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0215741170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0215741170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0215741170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02157S1170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02157S1170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02157S1170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021E000000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4 513,0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Региональный проект «Цифровая образовательная среда»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021E400000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2 595,9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021E441900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550,1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021E441900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550,1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021E441900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550,1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021E452130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2 045,8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021E452130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2 045,8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021E452130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2 045,8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021EВ00000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1 917,1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1 917,1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656,6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656,6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1 260,5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1 260,5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137 297,5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125 608,5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0225141210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9 048,4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0225141210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9 048,4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0225141210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9 048,4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02251L7502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116 551,0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02251L7502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116 551,0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02251L7502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116 551,0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02251S1210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02251S1210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02251S1210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0225200000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7 658,9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02252L7501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7 658,9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02252L7501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7 658,9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02252L7501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7 658,9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0225300000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3 074,6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0225341220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2 717,3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0225341220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2 717,3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0225341220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2 717,3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02253S1220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357,3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02253S1220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357,3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02253S1220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357,3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0225400000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955,5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0225400042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955,5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0225400042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955,5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0225400042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955,5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808,8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«Социальная защита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808,8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0515100000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808,8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0515140740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808,8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808,8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0515140740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808,8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4 700,0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4 700,0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4 700,0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0615441160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4 700,0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0615441160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4 230,0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0615441160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4 230,0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06154S1160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470,0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06154S1160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470,0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06154S1160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470,0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327,0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224,0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188,0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188,0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103,0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78,0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78,0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Дополнительное образование детей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27 081,9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26 981,9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26 981,9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17 705,3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Организации дополнительного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17 705,3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6 781,7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6 781,7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10 923,6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10 923,6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8 276,6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341,0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170,5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7 935,6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4 277,7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4 277,7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3 657,9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3 657,9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0215400007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0215400007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0215400007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1 000,0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Молодежная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23,1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23,1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23,1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23,1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Подготовка и организация выезда на спартакиаду допризывника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0325100012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0325100012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0325100012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слета детских общественных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18,1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вопросы в области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30 241,0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23 912,5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11 765,4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9 720,7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9 720,7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3 781,0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3 781,0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5 939,7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5 939,7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2 044,7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организации отдыха детей в каникулярное время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1 738,0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440,8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440,8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1 297,2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1 297,2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Обеспечение организации отдыха детей в каникулярное время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306,7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77,8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77,8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228,9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228,9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0230000000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1 519,8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0234100000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1 519,8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0234100Г00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1 519,8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0234100Г00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1 519,8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0234100Г00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1 519,8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Обеспечивающая подпрограмма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10 627,3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Учебно-методические кабинеты, группы хозяйственного обслуживания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6 926,8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5 051,9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5 051,9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1 794,5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1 794,5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Премии и гранты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37,0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3 700,5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3 691,5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3 691,5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4 438,5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4 129,0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4 129,0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0615500037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4 129,0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0615500037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4 129,0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0615500037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4 129,0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233,4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233,4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233,4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93,6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93,6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139,8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139,8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0630000000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0635100000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0635100021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0635100021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0635100021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76,1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0820000000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0825100000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Подготовка и реализация экологических проектов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0825100024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0825100024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0825100024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1 885,0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1 885,0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1 885,0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1 885,0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14 362,2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Массовый спорт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14 303,9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14 174,4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13 824,4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9 940,8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Капитальный ремонт муниципальных спортивных сооружений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8 837,2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8 837,2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8 837,2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ремонта муниципальных спортивных объектов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0315400043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0315400044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403,6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403,6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403,6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0315400050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0315400050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3 805,4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Закупка оборудования для создания «умных»спортивных площадок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03155L7530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3 805,4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03155L7530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3 805,4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03155L7530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3 805,4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0315600000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0315600054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78,2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0315600054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0315600054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78,2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031P000000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«Региональный проект-спорт норма жизни»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031P500000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350,0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031P540006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031P540006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031P540006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031P5S0006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031P5S0006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031P5S0006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129,5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129,5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129,5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129,5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Спорт высших достижений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58,3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58,3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58,3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0315100000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58,3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Приобретение спортивного инвентаря и оборудования для спортивных школ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0315100009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58,3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0315100009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0315100009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58,3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r w:rsidRPr="005A58CB">
              <w:t>Контрольно-счетный орган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</w:pPr>
            <w:r w:rsidRPr="005A58CB">
              <w:t>1 529,6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1 529,6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1 529,6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1 529,6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1 529,6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1 529,6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1 529,6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r w:rsidRPr="005A58CB"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</w:pPr>
            <w:r w:rsidRPr="005A58CB">
              <w:t>9 899,6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6 344,0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3 894,0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3 894,0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3 893,0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3 703,0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3 703,0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190,0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2 450,0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2 450,0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2 450,0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0955100000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2 376,0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Организация содержания муниципального имущества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985,0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906,5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906,5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78,5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78,5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0955100033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0955100033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0955100033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150,0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0955100034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1 241,0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0955100034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1 241,0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0955100034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1 241,0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0955200000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74,0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0955200035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74,0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0955200035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0955200035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74,0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3 555,6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1 819,6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1 819,6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0710000000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1 819,6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0715100000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1 819,6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0715100022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335,0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0715100022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335,0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0715100022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335,0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0715100023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1 484,6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0715100023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1 484,6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0715100023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1 484,6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1"/>
            </w:pPr>
            <w:r w:rsidRPr="005A58CB"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1"/>
            </w:pPr>
            <w:r w:rsidRPr="005A58CB">
              <w:t>1 736,0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2"/>
            </w:pPr>
            <w:r w:rsidRPr="005A58CB">
              <w:t>1 736,0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3"/>
            </w:pPr>
            <w:r w:rsidRPr="005A58C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0950000000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3"/>
            </w:pPr>
            <w:r w:rsidRPr="005A58CB">
              <w:t>1 736,0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4"/>
            </w:pPr>
            <w:r w:rsidRPr="005A58CB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0955400000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4"/>
            </w:pPr>
            <w:r w:rsidRPr="005A58CB">
              <w:t>1 736,0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5"/>
            </w:pPr>
            <w:r w:rsidRPr="005A58CB">
              <w:t>Проведение комплексных кадастровых работ на территории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09554L5110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5"/>
            </w:pPr>
            <w:r w:rsidRPr="005A58CB">
              <w:t>1 736,0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09554L5110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1 736,0</w:t>
            </w:r>
          </w:p>
        </w:tc>
      </w:tr>
      <w:tr w:rsidR="00AE7F03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09554L5110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03" w:rsidRPr="005A58CB" w:rsidRDefault="00AE7F03" w:rsidP="005A58CB">
            <w:pPr>
              <w:jc w:val="right"/>
              <w:outlineLvl w:val="6"/>
            </w:pPr>
            <w:r w:rsidRPr="005A58CB">
              <w:t>1 736,0</w:t>
            </w:r>
            <w:r>
              <w:t>»;</w:t>
            </w:r>
          </w:p>
        </w:tc>
      </w:tr>
    </w:tbl>
    <w:p w:rsidR="00AE7F03" w:rsidRPr="006D645B" w:rsidRDefault="00AE7F03" w:rsidP="001323A9">
      <w:pPr>
        <w:ind w:right="-283"/>
      </w:pPr>
    </w:p>
    <w:bookmarkEnd w:id="16"/>
    <w:p w:rsidR="00AE7F03" w:rsidRDefault="00AE7F03" w:rsidP="00CF3DFC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br w:type="page"/>
      </w:r>
    </w:p>
    <w:p w:rsidR="00AE7F03" w:rsidRPr="006D645B" w:rsidRDefault="00AE7F03" w:rsidP="00CF3DFC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6D645B">
        <w:rPr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AE7F03" w:rsidRPr="006D645B" w:rsidRDefault="00AE7F03" w:rsidP="00CF3DFC">
      <w:pPr>
        <w:rPr>
          <w:lang w:eastAsia="en-US"/>
        </w:rPr>
      </w:pPr>
    </w:p>
    <w:p w:rsidR="00AE7F03" w:rsidRPr="006D645B" w:rsidRDefault="00AE7F03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13</w:t>
      </w:r>
    </w:p>
    <w:p w:rsidR="00AE7F03" w:rsidRPr="006D645B" w:rsidRDefault="00AE7F03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AE7F03" w:rsidRPr="006D645B" w:rsidRDefault="00AE7F03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AE7F03" w:rsidRPr="006D645B" w:rsidRDefault="00AE7F03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2024 и 2025 годов</w:t>
      </w:r>
    </w:p>
    <w:p w:rsidR="00AE7F03" w:rsidRPr="006D645B" w:rsidRDefault="00AE7F03" w:rsidP="006949FA">
      <w:pPr>
        <w:ind w:firstLine="720"/>
        <w:rPr>
          <w:sz w:val="28"/>
          <w:szCs w:val="28"/>
        </w:rPr>
      </w:pPr>
    </w:p>
    <w:p w:rsidR="00AE7F03" w:rsidRPr="006D645B" w:rsidRDefault="00AE7F03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1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AE7F03" w:rsidRPr="006D645B" w:rsidRDefault="00AE7F03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1"/>
    <w:p w:rsidR="00AE7F03" w:rsidRPr="006D645B" w:rsidRDefault="00AE7F03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AE7F03" w:rsidRPr="006D645B" w:rsidRDefault="00AE7F03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</w:p>
    <w:p w:rsidR="00AE7F03" w:rsidRPr="006D645B" w:rsidRDefault="00AE7F03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2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AE7F03" w:rsidRPr="006D645B" w:rsidRDefault="00AE7F03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2"/>
    <w:p w:rsidR="00AE7F03" w:rsidRPr="006D645B" w:rsidRDefault="00AE7F03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AE7F03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AE7F03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AE7F03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E7F03" w:rsidRPr="006D645B" w:rsidRDefault="00AE7F03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</w:p>
        </w:tc>
      </w:tr>
      <w:tr w:rsidR="00AE7F03" w:rsidRPr="006D645B" w:rsidTr="007C213E">
        <w:trPr>
          <w:trHeight w:val="276"/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bookmarkStart w:id="23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AE7F03" w:rsidRPr="006D645B" w:rsidTr="007C213E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AE7F03" w:rsidRPr="006D645B" w:rsidTr="007C213E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AE7F03" w:rsidRPr="006D645B" w:rsidTr="007C213E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AE7F03" w:rsidRPr="006D645B" w:rsidTr="007C213E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3"/>
      <w:tr w:rsidR="00AE7F03" w:rsidRPr="006D645B" w:rsidTr="007C213E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AE7F03" w:rsidRPr="006D645B" w:rsidRDefault="00AE7F03" w:rsidP="007C213E">
      <w:pPr>
        <w:jc w:val="center"/>
        <w:rPr>
          <w:b/>
          <w:bCs/>
          <w:sz w:val="22"/>
          <w:szCs w:val="22"/>
        </w:rPr>
      </w:pPr>
    </w:p>
    <w:p w:rsidR="00AE7F03" w:rsidRPr="006D645B" w:rsidRDefault="00AE7F03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AE7F03" w:rsidRPr="006D645B" w:rsidRDefault="00AE7F03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1.1</w:t>
      </w:r>
    </w:p>
    <w:p w:rsidR="00AE7F03" w:rsidRPr="006D645B" w:rsidRDefault="00AE7F03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AE7F03" w:rsidRPr="006D645B" w:rsidRDefault="00AE7F03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4"/>
    </w:p>
    <w:p w:rsidR="00AE7F03" w:rsidRPr="006D645B" w:rsidRDefault="00AE7F03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AE7F03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AE7F03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AE7F03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E7F03" w:rsidRPr="006D645B" w:rsidRDefault="00AE7F03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AE7F03" w:rsidRPr="006D645B" w:rsidRDefault="00AE7F03" w:rsidP="007C213E">
      <w:pPr>
        <w:jc w:val="center"/>
        <w:rPr>
          <w:b/>
          <w:bCs/>
        </w:rPr>
      </w:pPr>
    </w:p>
    <w:p w:rsidR="00AE7F03" w:rsidRPr="006D645B" w:rsidRDefault="00AE7F03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1.2</w:t>
      </w:r>
    </w:p>
    <w:p w:rsidR="00AE7F03" w:rsidRPr="006D645B" w:rsidRDefault="00AE7F03" w:rsidP="007C213E">
      <w:pPr>
        <w:jc w:val="center"/>
        <w:rPr>
          <w:bCs/>
          <w:sz w:val="26"/>
          <w:szCs w:val="26"/>
        </w:rPr>
      </w:pPr>
      <w:bookmarkStart w:id="25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AE7F03" w:rsidRPr="006D645B" w:rsidRDefault="00AE7F03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25"/>
    <w:p w:rsidR="00AE7F03" w:rsidRPr="006D645B" w:rsidRDefault="00AE7F03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AE7F03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AE7F03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AE7F03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E7F03" w:rsidRPr="006D645B" w:rsidRDefault="00AE7F03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</w:p>
        </w:tc>
      </w:tr>
      <w:tr w:rsidR="00AE7F03" w:rsidRPr="006D645B" w:rsidTr="006C149D">
        <w:trPr>
          <w:trHeight w:val="276"/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AE7F03" w:rsidRPr="006D645B" w:rsidTr="006C149D">
        <w:trPr>
          <w:jc w:val="center"/>
        </w:trPr>
        <w:tc>
          <w:tcPr>
            <w:tcW w:w="3794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AE7F03" w:rsidRPr="006D645B" w:rsidRDefault="00AE7F03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2</w:t>
      </w:r>
    </w:p>
    <w:p w:rsidR="00AE7F03" w:rsidRPr="006D645B" w:rsidRDefault="00AE7F03" w:rsidP="007C213E">
      <w:pPr>
        <w:jc w:val="center"/>
        <w:rPr>
          <w:sz w:val="26"/>
          <w:szCs w:val="26"/>
        </w:rPr>
      </w:pPr>
      <w:bookmarkStart w:id="26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AE7F03" w:rsidRPr="006D645B" w:rsidRDefault="00AE7F03" w:rsidP="007C213E">
      <w:pPr>
        <w:jc w:val="center"/>
        <w:rPr>
          <w:sz w:val="26"/>
          <w:szCs w:val="26"/>
        </w:rPr>
      </w:pPr>
    </w:p>
    <w:p w:rsidR="00AE7F03" w:rsidRPr="006D645B" w:rsidRDefault="00AE7F03" w:rsidP="006C149D">
      <w:pPr>
        <w:ind w:right="283"/>
        <w:jc w:val="right"/>
        <w:rPr>
          <w:bCs/>
          <w:sz w:val="26"/>
          <w:szCs w:val="26"/>
        </w:rPr>
      </w:pPr>
      <w:bookmarkStart w:id="27" w:name="_Hlk24552702"/>
      <w:bookmarkEnd w:id="26"/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AE7F03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</w:trPr>
        <w:tc>
          <w:tcPr>
            <w:tcW w:w="4219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27"/>
    </w:tbl>
    <w:p w:rsidR="00AE7F03" w:rsidRPr="006D645B" w:rsidRDefault="00AE7F03" w:rsidP="007C213E">
      <w:pPr>
        <w:rPr>
          <w:lang w:eastAsia="en-US"/>
        </w:rPr>
      </w:pPr>
    </w:p>
    <w:p w:rsidR="00AE7F03" w:rsidRPr="006D645B" w:rsidRDefault="00AE7F03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3</w:t>
      </w:r>
    </w:p>
    <w:p w:rsidR="00AE7F03" w:rsidRPr="006D645B" w:rsidRDefault="00AE7F03" w:rsidP="007C213E">
      <w:pPr>
        <w:rPr>
          <w:lang w:eastAsia="en-US"/>
        </w:rPr>
      </w:pPr>
    </w:p>
    <w:p w:rsidR="00AE7F03" w:rsidRPr="006D645B" w:rsidRDefault="00AE7F03" w:rsidP="007C213E">
      <w:pPr>
        <w:jc w:val="center"/>
        <w:rPr>
          <w:sz w:val="26"/>
          <w:szCs w:val="26"/>
        </w:rPr>
      </w:pPr>
      <w:bookmarkStart w:id="28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28"/>
    </w:p>
    <w:p w:rsidR="00AE7F03" w:rsidRPr="006D645B" w:rsidRDefault="00AE7F03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AE7F03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</w:trPr>
        <w:tc>
          <w:tcPr>
            <w:tcW w:w="4219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AE7F03" w:rsidRPr="006D645B" w:rsidRDefault="00AE7F03" w:rsidP="007C213E">
      <w:pPr>
        <w:rPr>
          <w:lang w:eastAsia="en-US"/>
        </w:rPr>
      </w:pPr>
    </w:p>
    <w:p w:rsidR="00AE7F03" w:rsidRPr="006D645B" w:rsidRDefault="00AE7F03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4</w:t>
      </w:r>
    </w:p>
    <w:p w:rsidR="00AE7F03" w:rsidRPr="006D645B" w:rsidRDefault="00AE7F03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AE7F03" w:rsidRPr="006D645B" w:rsidRDefault="00AE7F03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AE7F03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AE7F03" w:rsidRPr="00414298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3 231,5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AE7F03" w:rsidRPr="00414298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4 388,6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AE7F03" w:rsidRPr="00414298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1 641,9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AE7F03" w:rsidRPr="00414298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881,4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AE7F03" w:rsidRPr="006D645B" w:rsidRDefault="00AE7F03" w:rsidP="007C213E"/>
    <w:p w:rsidR="00AE7F03" w:rsidRPr="006D645B" w:rsidRDefault="00AE7F03" w:rsidP="007C213E"/>
    <w:p w:rsidR="00AE7F03" w:rsidRPr="006D645B" w:rsidRDefault="00AE7F03" w:rsidP="007C213E"/>
    <w:p w:rsidR="00AE7F03" w:rsidRPr="006D645B" w:rsidRDefault="00AE7F03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5</w:t>
      </w:r>
    </w:p>
    <w:p w:rsidR="00AE7F03" w:rsidRPr="006D645B" w:rsidRDefault="00AE7F03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AE7F03" w:rsidRPr="006D645B" w:rsidRDefault="00AE7F03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AE7F03" w:rsidRPr="006D645B" w:rsidRDefault="00AE7F03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AE7F03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AE7F03" w:rsidRPr="006D645B" w:rsidRDefault="00AE7F03" w:rsidP="002E7B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6 601,9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AE7F03" w:rsidRPr="006D645B" w:rsidRDefault="00AE7F03" w:rsidP="002E7B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6 601,9</w:t>
            </w:r>
          </w:p>
        </w:tc>
      </w:tr>
    </w:tbl>
    <w:p w:rsidR="00AE7F03" w:rsidRPr="006D645B" w:rsidRDefault="00AE7F03" w:rsidP="007C213E"/>
    <w:p w:rsidR="00AE7F03" w:rsidRPr="006D645B" w:rsidRDefault="00AE7F03" w:rsidP="007C213E"/>
    <w:p w:rsidR="00AE7F03" w:rsidRPr="006D645B" w:rsidRDefault="00AE7F03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6</w:t>
      </w:r>
    </w:p>
    <w:p w:rsidR="00AE7F03" w:rsidRPr="006D645B" w:rsidRDefault="00AE7F03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подготовку проектов изменений в генеральные планы, правила землепользования и застройки на 2023 год</w:t>
      </w:r>
    </w:p>
    <w:p w:rsidR="00AE7F03" w:rsidRPr="006D645B" w:rsidRDefault="00AE7F03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AE7F03" w:rsidRPr="006D645B" w:rsidRDefault="00AE7F03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AE7F03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285,0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</w:tcPr>
          <w:p w:rsidR="00AE7F03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617,5</w:t>
            </w:r>
          </w:p>
        </w:tc>
      </w:tr>
      <w:tr w:rsidR="00AE7F03" w:rsidRPr="006D645B" w:rsidTr="007C213E">
        <w:trPr>
          <w:jc w:val="center"/>
        </w:trPr>
        <w:tc>
          <w:tcPr>
            <w:tcW w:w="6075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AE7F03" w:rsidRPr="006D645B" w:rsidRDefault="00AE7F03" w:rsidP="007C213E"/>
    <w:p w:rsidR="00AE7F03" w:rsidRPr="006D645B" w:rsidRDefault="00AE7F03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7</w:t>
      </w:r>
    </w:p>
    <w:p w:rsidR="00AE7F03" w:rsidRPr="006D645B" w:rsidRDefault="00AE7F03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AE7F03" w:rsidRPr="006D645B" w:rsidRDefault="00AE7F03" w:rsidP="007C213E">
      <w:pPr>
        <w:jc w:val="center"/>
        <w:rPr>
          <w:bCs/>
          <w:sz w:val="26"/>
          <w:szCs w:val="26"/>
        </w:rPr>
      </w:pPr>
    </w:p>
    <w:p w:rsidR="00AE7F03" w:rsidRPr="006D645B" w:rsidRDefault="00AE7F03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AE7F03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AE7F03" w:rsidRPr="006D645B" w:rsidRDefault="00AE7F03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AE7F03" w:rsidRPr="006D645B" w:rsidRDefault="00AE7F03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AE7F03" w:rsidRPr="006D645B" w:rsidRDefault="00AE7F03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AE7F03" w:rsidRPr="006D645B" w:rsidRDefault="00AE7F03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AE7F03" w:rsidRPr="006D645B" w:rsidRDefault="00AE7F03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AE7F03" w:rsidRPr="006D645B" w:rsidRDefault="00AE7F03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AE7F03" w:rsidRPr="006D645B" w:rsidRDefault="00AE7F03" w:rsidP="007C213E"/>
    <w:p w:rsidR="00AE7F03" w:rsidRPr="006D645B" w:rsidRDefault="00AE7F03" w:rsidP="007E4C8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8</w:t>
      </w:r>
    </w:p>
    <w:p w:rsidR="00AE7F03" w:rsidRPr="006D645B" w:rsidRDefault="00AE7F03" w:rsidP="007E4C8D">
      <w:pPr>
        <w:rPr>
          <w:lang w:eastAsia="en-US"/>
        </w:rPr>
      </w:pPr>
    </w:p>
    <w:p w:rsidR="00AE7F03" w:rsidRPr="006D645B" w:rsidRDefault="00AE7F03" w:rsidP="007E4C8D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AE7F03" w:rsidRPr="006D645B" w:rsidRDefault="00AE7F03" w:rsidP="007E4C8D">
      <w:pPr>
        <w:jc w:val="center"/>
        <w:rPr>
          <w:bCs/>
          <w:sz w:val="26"/>
          <w:szCs w:val="26"/>
        </w:rPr>
      </w:pPr>
    </w:p>
    <w:p w:rsidR="00AE7F03" w:rsidRPr="006D645B" w:rsidRDefault="00AE7F03" w:rsidP="007E4C8D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AE7F03" w:rsidRPr="006D645B" w:rsidTr="007E4C8D">
        <w:trPr>
          <w:trHeight w:val="271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AE7F03" w:rsidRPr="006D645B" w:rsidRDefault="00AE7F03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E4C8D">
        <w:trPr>
          <w:trHeight w:val="276"/>
        </w:trPr>
        <w:tc>
          <w:tcPr>
            <w:tcW w:w="4219" w:type="dxa"/>
            <w:vMerge/>
          </w:tcPr>
          <w:p w:rsidR="00AE7F03" w:rsidRPr="006D645B" w:rsidRDefault="00AE7F03" w:rsidP="007E4C8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7E4C8D">
        <w:tc>
          <w:tcPr>
            <w:tcW w:w="4219" w:type="dxa"/>
          </w:tcPr>
          <w:p w:rsidR="00AE7F03" w:rsidRPr="006D645B" w:rsidRDefault="00AE7F03" w:rsidP="007E4C8D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E4C8D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E4C8D">
            <w:pPr>
              <w:jc w:val="center"/>
            </w:pPr>
            <w:r w:rsidRPr="006D645B">
              <w:t>2 793,1</w:t>
            </w:r>
          </w:p>
        </w:tc>
      </w:tr>
      <w:tr w:rsidR="00AE7F03" w:rsidRPr="006D645B" w:rsidTr="007E4C8D">
        <w:tc>
          <w:tcPr>
            <w:tcW w:w="4219" w:type="dxa"/>
          </w:tcPr>
          <w:p w:rsidR="00AE7F03" w:rsidRPr="006D645B" w:rsidRDefault="00AE7F03" w:rsidP="007E4C8D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E4C8D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E4C8D">
            <w:pPr>
              <w:jc w:val="center"/>
            </w:pPr>
            <w:r w:rsidRPr="006D645B">
              <w:t>891,0</w:t>
            </w:r>
          </w:p>
        </w:tc>
      </w:tr>
      <w:tr w:rsidR="00AE7F03" w:rsidRPr="006D645B" w:rsidTr="007E4C8D">
        <w:tc>
          <w:tcPr>
            <w:tcW w:w="4219" w:type="dxa"/>
          </w:tcPr>
          <w:p w:rsidR="00AE7F03" w:rsidRPr="006D645B" w:rsidRDefault="00AE7F03" w:rsidP="007E4C8D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E4C8D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E4C8D">
            <w:pPr>
              <w:jc w:val="center"/>
            </w:pPr>
            <w:r w:rsidRPr="006D645B">
              <w:t>891,0</w:t>
            </w:r>
          </w:p>
        </w:tc>
      </w:tr>
      <w:tr w:rsidR="00AE7F03" w:rsidRPr="006D645B" w:rsidTr="007E4C8D">
        <w:tc>
          <w:tcPr>
            <w:tcW w:w="4219" w:type="dxa"/>
          </w:tcPr>
          <w:p w:rsidR="00AE7F03" w:rsidRPr="006D645B" w:rsidRDefault="00AE7F03" w:rsidP="007E4C8D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AE7F03" w:rsidRPr="006D645B" w:rsidRDefault="00AE7F03" w:rsidP="007C213E">
      <w:pPr>
        <w:pStyle w:val="Heading2"/>
        <w:ind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AE7F03" w:rsidRPr="006D645B" w:rsidRDefault="00AE7F03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AE7F03" w:rsidRPr="006D645B" w:rsidRDefault="00AE7F03" w:rsidP="006C149D">
      <w:pPr>
        <w:rPr>
          <w:lang w:eastAsia="en-US"/>
        </w:rPr>
      </w:pPr>
    </w:p>
    <w:p w:rsidR="00AE7F03" w:rsidRPr="006D645B" w:rsidRDefault="00AE7F03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AE7F03" w:rsidRPr="006D645B" w:rsidRDefault="00AE7F03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AE7F03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749,1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2 299,9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1 782,0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876,7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</w:pPr>
            <w:r w:rsidRPr="006D645B">
              <w:t>891,0</w:t>
            </w:r>
          </w:p>
        </w:tc>
      </w:tr>
      <w:tr w:rsidR="00AE7F03" w:rsidRPr="006D645B" w:rsidTr="007C213E">
        <w:trPr>
          <w:jc w:val="center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AE7F03" w:rsidRPr="006D645B" w:rsidRDefault="00AE7F03" w:rsidP="006C149D"/>
    <w:p w:rsidR="00AE7F03" w:rsidRPr="006D645B" w:rsidRDefault="00AE7F03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10</w:t>
      </w:r>
    </w:p>
    <w:p w:rsidR="00AE7F03" w:rsidRPr="006D645B" w:rsidRDefault="00AE7F03" w:rsidP="006C149D">
      <w:pPr>
        <w:rPr>
          <w:lang w:eastAsia="en-US"/>
        </w:rPr>
      </w:pPr>
    </w:p>
    <w:p w:rsidR="00AE7F03" w:rsidRPr="006D645B" w:rsidRDefault="00AE7F03" w:rsidP="006C149D">
      <w:pPr>
        <w:ind w:right="141"/>
        <w:jc w:val="center"/>
        <w:rPr>
          <w:bCs/>
          <w:sz w:val="26"/>
          <w:szCs w:val="26"/>
        </w:rPr>
      </w:pPr>
      <w:bookmarkStart w:id="29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29"/>
    <w:p w:rsidR="00AE7F03" w:rsidRPr="006D645B" w:rsidRDefault="00AE7F03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AE7F03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</w:trPr>
        <w:tc>
          <w:tcPr>
            <w:tcW w:w="4219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7C213E">
        <w:trPr>
          <w:trHeight w:val="276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2 171,0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3 561,8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339,0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3 738,6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700,0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</w:pPr>
            <w:r w:rsidRPr="006D645B">
              <w:t>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10 510,4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AE7F03" w:rsidRPr="006D645B" w:rsidRDefault="00AE7F03" w:rsidP="007C213E">
      <w:pPr>
        <w:jc w:val="center"/>
        <w:rPr>
          <w:b/>
          <w:bCs/>
        </w:rPr>
      </w:pPr>
    </w:p>
    <w:p w:rsidR="00AE7F03" w:rsidRPr="006D645B" w:rsidRDefault="00AE7F03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AE7F03" w:rsidRPr="006D645B" w:rsidRDefault="00AE7F03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AE7F03" w:rsidRPr="006D645B" w:rsidRDefault="00AE7F03" w:rsidP="006C149D">
      <w:pPr>
        <w:rPr>
          <w:lang w:eastAsia="en-US"/>
        </w:rPr>
      </w:pPr>
    </w:p>
    <w:p w:rsidR="00AE7F03" w:rsidRPr="006D645B" w:rsidRDefault="00AE7F03" w:rsidP="007C213E">
      <w:pPr>
        <w:jc w:val="center"/>
        <w:rPr>
          <w:bCs/>
          <w:sz w:val="26"/>
          <w:szCs w:val="26"/>
        </w:rPr>
      </w:pPr>
      <w:bookmarkStart w:id="30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0"/>
    <w:p w:rsidR="00AE7F03" w:rsidRPr="006D645B" w:rsidRDefault="00AE7F03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AE7F03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bookmarkStart w:id="31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7C213E">
        <w:trPr>
          <w:trHeight w:val="276"/>
        </w:trPr>
        <w:tc>
          <w:tcPr>
            <w:tcW w:w="4219" w:type="dxa"/>
            <w:vMerge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7C213E">
        <w:trPr>
          <w:trHeight w:val="276"/>
        </w:trPr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bookmarkStart w:id="32" w:name="_Hlk24705261"/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AE7F03" w:rsidRPr="006D645B" w:rsidTr="007C213E">
        <w:tc>
          <w:tcPr>
            <w:tcW w:w="4219" w:type="dxa"/>
          </w:tcPr>
          <w:p w:rsidR="00AE7F03" w:rsidRPr="006D645B" w:rsidRDefault="00AE7F03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AE7F03" w:rsidRPr="006D645B" w:rsidRDefault="00AE7F03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1"/>
      <w:bookmarkEnd w:id="32"/>
    </w:tbl>
    <w:p w:rsidR="00AE7F03" w:rsidRPr="006D645B" w:rsidRDefault="00AE7F03" w:rsidP="006949FA"/>
    <w:p w:rsidR="00AE7F03" w:rsidRPr="006D645B" w:rsidRDefault="00AE7F03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AE7F03" w:rsidRPr="006D645B" w:rsidRDefault="00AE7F03" w:rsidP="006C149D">
      <w:pPr>
        <w:rPr>
          <w:lang w:eastAsia="en-US"/>
        </w:rPr>
      </w:pPr>
    </w:p>
    <w:p w:rsidR="00AE7F03" w:rsidRPr="006D645B" w:rsidRDefault="00AE7F03" w:rsidP="006C149D">
      <w:pPr>
        <w:jc w:val="center"/>
      </w:pPr>
      <w:r w:rsidRPr="006D645B">
        <w:rPr>
          <w:sz w:val="26"/>
          <w:szCs w:val="26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Нарга, ул. Карла Маркса, 36, помещение 3</w:t>
      </w:r>
    </w:p>
    <w:p w:rsidR="00AE7F03" w:rsidRPr="006D645B" w:rsidRDefault="00AE7F03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AE7F03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AE7F03" w:rsidRPr="006D645B" w:rsidRDefault="00AE7F03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4D7607">
        <w:trPr>
          <w:trHeight w:val="276"/>
          <w:jc w:val="center"/>
        </w:trPr>
        <w:tc>
          <w:tcPr>
            <w:tcW w:w="4219" w:type="dxa"/>
            <w:vMerge/>
          </w:tcPr>
          <w:p w:rsidR="00AE7F03" w:rsidRPr="006D645B" w:rsidRDefault="00AE7F03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AE7F03" w:rsidRPr="006D645B" w:rsidRDefault="00AE7F03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AE7F03" w:rsidRPr="006D645B" w:rsidRDefault="00AE7F03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AE7F03" w:rsidRPr="006D645B" w:rsidRDefault="00AE7F03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AE7F03" w:rsidRPr="006D645B" w:rsidTr="004D7607">
        <w:trPr>
          <w:jc w:val="center"/>
        </w:trPr>
        <w:tc>
          <w:tcPr>
            <w:tcW w:w="4219" w:type="dxa"/>
          </w:tcPr>
          <w:p w:rsidR="00AE7F03" w:rsidRPr="006D645B" w:rsidRDefault="00AE7F03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AE7F03" w:rsidRPr="006D645B" w:rsidRDefault="00AE7F03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AE7F03" w:rsidRPr="006D645B" w:rsidTr="004D7607">
        <w:trPr>
          <w:jc w:val="center"/>
        </w:trPr>
        <w:tc>
          <w:tcPr>
            <w:tcW w:w="4219" w:type="dxa"/>
          </w:tcPr>
          <w:p w:rsidR="00AE7F03" w:rsidRPr="006D645B" w:rsidRDefault="00AE7F03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AE7F03" w:rsidRPr="006D645B" w:rsidRDefault="00AE7F03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AE7F03" w:rsidRPr="006D645B" w:rsidRDefault="00AE7F03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AE7F03" w:rsidRPr="006D645B" w:rsidRDefault="00AE7F03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AE7F03" w:rsidRPr="006D645B" w:rsidRDefault="00AE7F03" w:rsidP="006949FA"/>
    <w:p w:rsidR="00AE7F03" w:rsidRPr="006D645B" w:rsidRDefault="00AE7F03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AE7F03" w:rsidRPr="006D645B" w:rsidRDefault="00AE7F03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3</w:t>
      </w:r>
    </w:p>
    <w:p w:rsidR="00AE7F03" w:rsidRPr="006D645B" w:rsidRDefault="00AE7F03" w:rsidP="00D94957">
      <w:pPr>
        <w:rPr>
          <w:lang w:eastAsia="en-US"/>
        </w:rPr>
      </w:pPr>
    </w:p>
    <w:p w:rsidR="00AE7F03" w:rsidRPr="006D645B" w:rsidRDefault="00AE7F03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AE7F03" w:rsidRPr="006D645B" w:rsidRDefault="00AE7F03" w:rsidP="00180E6E">
      <w:pPr>
        <w:jc w:val="center"/>
        <w:rPr>
          <w:sz w:val="26"/>
          <w:szCs w:val="26"/>
        </w:rPr>
      </w:pPr>
    </w:p>
    <w:p w:rsidR="00AE7F03" w:rsidRPr="006D645B" w:rsidRDefault="00AE7F03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AE7F03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AE7F03" w:rsidRPr="006D645B" w:rsidRDefault="00AE7F03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AE7F03" w:rsidRPr="006D645B" w:rsidRDefault="00AE7F03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180E6E">
        <w:trPr>
          <w:trHeight w:val="276"/>
          <w:jc w:val="center"/>
        </w:trPr>
        <w:tc>
          <w:tcPr>
            <w:tcW w:w="4219" w:type="dxa"/>
            <w:vMerge/>
          </w:tcPr>
          <w:p w:rsidR="00AE7F03" w:rsidRPr="006D645B" w:rsidRDefault="00AE7F03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vAlign w:val="center"/>
          </w:tcPr>
          <w:p w:rsidR="00AE7F03" w:rsidRPr="006D645B" w:rsidRDefault="00AE7F03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AE7F03" w:rsidRPr="006D645B" w:rsidTr="00180E6E">
        <w:trPr>
          <w:jc w:val="center"/>
        </w:trPr>
        <w:tc>
          <w:tcPr>
            <w:tcW w:w="4219" w:type="dxa"/>
          </w:tcPr>
          <w:p w:rsidR="00AE7F03" w:rsidRPr="006D645B" w:rsidRDefault="00AE7F03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vAlign w:val="bottom"/>
          </w:tcPr>
          <w:p w:rsidR="00AE7F03" w:rsidRPr="006D645B" w:rsidRDefault="00AE7F03" w:rsidP="00690A86">
            <w:pPr>
              <w:jc w:val="center"/>
              <w:rPr>
                <w:bCs/>
              </w:rPr>
            </w:pPr>
            <w:r>
              <w:rPr>
                <w:bCs/>
              </w:rPr>
              <w:t>706,2</w:t>
            </w:r>
          </w:p>
        </w:tc>
      </w:tr>
      <w:tr w:rsidR="00AE7F03" w:rsidRPr="006D645B" w:rsidTr="00180E6E">
        <w:trPr>
          <w:jc w:val="center"/>
        </w:trPr>
        <w:tc>
          <w:tcPr>
            <w:tcW w:w="4219" w:type="dxa"/>
          </w:tcPr>
          <w:p w:rsidR="00AE7F03" w:rsidRPr="006D645B" w:rsidRDefault="00AE7F03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AE7F03" w:rsidRPr="006D645B" w:rsidRDefault="00AE7F03" w:rsidP="00690A86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AE7F03" w:rsidRPr="006D645B" w:rsidTr="00180E6E">
        <w:trPr>
          <w:jc w:val="center"/>
        </w:trPr>
        <w:tc>
          <w:tcPr>
            <w:tcW w:w="4219" w:type="dxa"/>
          </w:tcPr>
          <w:p w:rsidR="00AE7F03" w:rsidRPr="006D645B" w:rsidRDefault="00AE7F03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AE7F03" w:rsidRPr="006D645B" w:rsidRDefault="00AE7F03" w:rsidP="00934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1 165,2</w:t>
            </w:r>
          </w:p>
        </w:tc>
      </w:tr>
    </w:tbl>
    <w:p w:rsidR="00AE7F03" w:rsidRPr="00577768" w:rsidRDefault="00AE7F03" w:rsidP="00577768"/>
    <w:p w:rsidR="00AE7F03" w:rsidRPr="006D645B" w:rsidRDefault="00AE7F03" w:rsidP="0057776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AE7F03" w:rsidRPr="006D645B" w:rsidRDefault="00AE7F03" w:rsidP="00577768">
      <w:pPr>
        <w:rPr>
          <w:lang w:eastAsia="en-US"/>
        </w:rPr>
      </w:pPr>
    </w:p>
    <w:p w:rsidR="00AE7F03" w:rsidRDefault="00AE7F03" w:rsidP="0057776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обеспечение многодетных семей в Молчановском районе дымовыми пожарными извещателями</w:t>
      </w:r>
    </w:p>
    <w:p w:rsidR="00AE7F03" w:rsidRPr="006D645B" w:rsidRDefault="00AE7F03" w:rsidP="00577768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AE7F03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AE7F03" w:rsidRPr="006D645B" w:rsidRDefault="00AE7F03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AE7F03" w:rsidRPr="006D645B" w:rsidTr="00EF051C">
        <w:trPr>
          <w:jc w:val="center"/>
        </w:trPr>
        <w:tc>
          <w:tcPr>
            <w:tcW w:w="3566" w:type="dxa"/>
          </w:tcPr>
          <w:p w:rsidR="00AE7F03" w:rsidRPr="006D645B" w:rsidRDefault="00AE7F03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E7F03" w:rsidRPr="006D645B" w:rsidTr="00EF051C">
        <w:trPr>
          <w:jc w:val="center"/>
        </w:trPr>
        <w:tc>
          <w:tcPr>
            <w:tcW w:w="3566" w:type="dxa"/>
          </w:tcPr>
          <w:p w:rsidR="00AE7F03" w:rsidRPr="006D645B" w:rsidRDefault="00AE7F03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61,5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E7F03" w:rsidRPr="006D645B" w:rsidTr="00EF051C">
        <w:trPr>
          <w:jc w:val="center"/>
        </w:trPr>
        <w:tc>
          <w:tcPr>
            <w:tcW w:w="3566" w:type="dxa"/>
          </w:tcPr>
          <w:p w:rsidR="00AE7F03" w:rsidRPr="006D645B" w:rsidRDefault="00AE7F03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E7F03" w:rsidRPr="006D645B" w:rsidTr="00EF051C">
        <w:trPr>
          <w:jc w:val="center"/>
        </w:trPr>
        <w:tc>
          <w:tcPr>
            <w:tcW w:w="3566" w:type="dxa"/>
          </w:tcPr>
          <w:p w:rsidR="00AE7F03" w:rsidRPr="006D645B" w:rsidRDefault="00AE7F03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E7F03" w:rsidRPr="006D645B" w:rsidTr="00EF051C">
        <w:trPr>
          <w:jc w:val="center"/>
        </w:trPr>
        <w:tc>
          <w:tcPr>
            <w:tcW w:w="3566" w:type="dxa"/>
          </w:tcPr>
          <w:p w:rsidR="00AE7F03" w:rsidRPr="006D645B" w:rsidRDefault="00AE7F03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E7F03" w:rsidRPr="006D645B" w:rsidTr="00EF051C">
        <w:trPr>
          <w:jc w:val="center"/>
        </w:trPr>
        <w:tc>
          <w:tcPr>
            <w:tcW w:w="3566" w:type="dxa"/>
          </w:tcPr>
          <w:p w:rsidR="00AE7F03" w:rsidRPr="006D645B" w:rsidRDefault="00AE7F03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E7F03" w:rsidRPr="00AA7AB4" w:rsidRDefault="00AE7F03" w:rsidP="00AA7AB4"/>
    <w:p w:rsidR="00AE7F03" w:rsidRPr="006D645B" w:rsidRDefault="00AE7F03" w:rsidP="00FB107B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AE7F03" w:rsidRPr="006D645B" w:rsidRDefault="00AE7F03" w:rsidP="00FB107B">
      <w:pPr>
        <w:rPr>
          <w:lang w:eastAsia="en-US"/>
        </w:rPr>
      </w:pPr>
    </w:p>
    <w:p w:rsidR="00AE7F03" w:rsidRPr="006D645B" w:rsidRDefault="00AE7F03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AE7F03" w:rsidRPr="006D645B" w:rsidRDefault="00AE7F03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AE7F03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AE7F03" w:rsidRPr="006D645B" w:rsidRDefault="00AE7F03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AE7F03" w:rsidRPr="006D645B" w:rsidTr="00EF051C">
        <w:trPr>
          <w:jc w:val="center"/>
        </w:trPr>
        <w:tc>
          <w:tcPr>
            <w:tcW w:w="3566" w:type="dxa"/>
          </w:tcPr>
          <w:p w:rsidR="00AE7F03" w:rsidRPr="006D645B" w:rsidRDefault="00AE7F03" w:rsidP="00EF051C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EF051C">
            <w:pPr>
              <w:jc w:val="center"/>
              <w:rPr>
                <w:bCs/>
              </w:rPr>
            </w:pPr>
            <w:r>
              <w:rPr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AE7F03" w:rsidRDefault="00AE7F03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E7F03" w:rsidRPr="006D645B" w:rsidTr="00EF051C">
        <w:trPr>
          <w:jc w:val="center"/>
        </w:trPr>
        <w:tc>
          <w:tcPr>
            <w:tcW w:w="3566" w:type="dxa"/>
          </w:tcPr>
          <w:p w:rsidR="00AE7F03" w:rsidRPr="006D645B" w:rsidRDefault="00AE7F03" w:rsidP="00EF051C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AE7F03" w:rsidRDefault="00AE7F03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E7F03" w:rsidRDefault="00AE7F03" w:rsidP="00577768">
      <w:r>
        <w:br w:type="page"/>
      </w:r>
    </w:p>
    <w:p w:rsidR="00AE7F03" w:rsidRPr="00577768" w:rsidRDefault="00AE7F03" w:rsidP="00577768"/>
    <w:p w:rsidR="00AE7F03" w:rsidRPr="006D645B" w:rsidRDefault="00AE7F03" w:rsidP="00934781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AE7F03" w:rsidRPr="006D645B" w:rsidRDefault="00AE7F03" w:rsidP="00934781">
      <w:pPr>
        <w:rPr>
          <w:lang w:eastAsia="en-US"/>
        </w:rPr>
      </w:pPr>
    </w:p>
    <w:p w:rsidR="00AE7F03" w:rsidRDefault="00AE7F03" w:rsidP="00C373A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иного межбюджетного трансферта нафинансовое обеспечение ресурсоснабжающих организаций за топливно-энергетические ресурсы</w:t>
      </w:r>
    </w:p>
    <w:p w:rsidR="00AE7F03" w:rsidRDefault="00AE7F03" w:rsidP="00C373AF">
      <w:pPr>
        <w:jc w:val="right"/>
        <w:rPr>
          <w:sz w:val="26"/>
          <w:szCs w:val="26"/>
        </w:rPr>
      </w:pPr>
    </w:p>
    <w:p w:rsidR="00AE7F03" w:rsidRPr="006D645B" w:rsidRDefault="00AE7F03" w:rsidP="00C373AF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AE7F03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AE7F03" w:rsidRPr="006D645B" w:rsidRDefault="00AE7F03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AE7F03" w:rsidRPr="006D645B" w:rsidRDefault="00AE7F03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E7F03" w:rsidRPr="006D645B" w:rsidTr="00F03448">
        <w:trPr>
          <w:trHeight w:val="276"/>
          <w:jc w:val="center"/>
        </w:trPr>
        <w:tc>
          <w:tcPr>
            <w:tcW w:w="3566" w:type="dxa"/>
            <w:vMerge/>
          </w:tcPr>
          <w:p w:rsidR="00AE7F03" w:rsidRPr="006D645B" w:rsidRDefault="00AE7F03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AE7F03" w:rsidRPr="006D645B" w:rsidRDefault="00AE7F03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AE7F03" w:rsidRPr="006D645B" w:rsidRDefault="00AE7F03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AE7F03" w:rsidRPr="006D645B" w:rsidRDefault="00AE7F03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AE7F03" w:rsidRPr="006D645B" w:rsidTr="00F03448">
        <w:trPr>
          <w:jc w:val="center"/>
        </w:trPr>
        <w:tc>
          <w:tcPr>
            <w:tcW w:w="3566" w:type="dxa"/>
          </w:tcPr>
          <w:p w:rsidR="00AE7F03" w:rsidRPr="006D645B" w:rsidRDefault="00AE7F03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AE7F03" w:rsidRDefault="00AE7F03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E7F03" w:rsidRPr="006D645B" w:rsidTr="00F03448">
        <w:trPr>
          <w:jc w:val="center"/>
        </w:trPr>
        <w:tc>
          <w:tcPr>
            <w:tcW w:w="3566" w:type="dxa"/>
          </w:tcPr>
          <w:p w:rsidR="00AE7F03" w:rsidRPr="006D645B" w:rsidRDefault="00AE7F03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AE7F03" w:rsidRPr="006D645B" w:rsidRDefault="00AE7F03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AE7F03" w:rsidRDefault="00AE7F03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E7F03" w:rsidRDefault="00AE7F03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0,0».</w:t>
            </w:r>
          </w:p>
        </w:tc>
      </w:tr>
    </w:tbl>
    <w:p w:rsidR="00AE7F03" w:rsidRPr="006D645B" w:rsidRDefault="00AE7F03" w:rsidP="006949FA"/>
    <w:p w:rsidR="00AE7F03" w:rsidRPr="006D645B" w:rsidRDefault="00AE7F03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6D645B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AE7F03" w:rsidRPr="003446D0" w:rsidRDefault="00AE7F03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3446D0">
        <w:rPr>
          <w:color w:val="auto"/>
          <w:sz w:val="26"/>
          <w:szCs w:val="26"/>
        </w:rPr>
        <w:t>3. Настоящее решение вступает в силу с даты его официального опубликования.</w:t>
      </w:r>
    </w:p>
    <w:p w:rsidR="00AE7F03" w:rsidRPr="006D645B" w:rsidRDefault="00AE7F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AE7F03" w:rsidRPr="006D645B" w:rsidRDefault="00AE7F03" w:rsidP="008038FC">
      <w:pPr>
        <w:ind w:firstLine="720"/>
        <w:rPr>
          <w:lang w:eastAsia="en-US"/>
        </w:rPr>
      </w:pPr>
    </w:p>
    <w:p w:rsidR="00AE7F03" w:rsidRPr="006D645B" w:rsidRDefault="00AE7F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AE7F03" w:rsidRPr="006D645B" w:rsidRDefault="00AE7F03" w:rsidP="00903799">
      <w:pPr>
        <w:ind w:right="-2"/>
        <w:jc w:val="both"/>
        <w:rPr>
          <w:sz w:val="26"/>
          <w:szCs w:val="26"/>
        </w:rPr>
      </w:pPr>
      <w:bookmarkStart w:id="33" w:name="_Hlk9173018"/>
      <w:r w:rsidRPr="006D645B">
        <w:rPr>
          <w:sz w:val="26"/>
          <w:szCs w:val="26"/>
        </w:rPr>
        <w:t>Председатель Думы Молчановского района                             С.В. Меньшова</w:t>
      </w:r>
    </w:p>
    <w:p w:rsidR="00AE7F03" w:rsidRPr="006D645B" w:rsidRDefault="00AE7F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AE7F03" w:rsidRPr="006D645B" w:rsidRDefault="00AE7F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AE7F03" w:rsidRPr="006D645B" w:rsidRDefault="00AE7F03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AE7F03" w:rsidRPr="008038FC" w:rsidRDefault="00AE7F03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Глава Молчановского района       </w:t>
      </w:r>
      <w:r>
        <w:rPr>
          <w:sz w:val="26"/>
          <w:szCs w:val="26"/>
        </w:rPr>
        <w:t xml:space="preserve">                                               </w:t>
      </w:r>
      <w:r w:rsidRPr="006D645B">
        <w:rPr>
          <w:sz w:val="26"/>
          <w:szCs w:val="26"/>
        </w:rPr>
        <w:t xml:space="preserve"> Ю.Ю. Сальков</w:t>
      </w:r>
      <w:bookmarkEnd w:id="33"/>
    </w:p>
    <w:sectPr w:rsidR="00AE7F03" w:rsidRPr="008038FC" w:rsidSect="00FB77BD">
      <w:headerReference w:type="default" r:id="rId8"/>
      <w:headerReference w:type="first" r:id="rId9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03" w:rsidRDefault="00AE7F03">
      <w:r>
        <w:separator/>
      </w:r>
    </w:p>
  </w:endnote>
  <w:endnote w:type="continuationSeparator" w:id="1">
    <w:p w:rsidR="00AE7F03" w:rsidRDefault="00AE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03" w:rsidRDefault="00AE7F03">
      <w:r>
        <w:separator/>
      </w:r>
    </w:p>
  </w:footnote>
  <w:footnote w:type="continuationSeparator" w:id="1">
    <w:p w:rsidR="00AE7F03" w:rsidRDefault="00AE7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03" w:rsidRDefault="00AE7F03">
    <w:pPr>
      <w:pStyle w:val="Header"/>
      <w:jc w:val="center"/>
    </w:pPr>
    <w:fldSimple w:instr="PAGE   \* MERGEFORMAT">
      <w:r>
        <w:rPr>
          <w:noProof/>
        </w:rPr>
        <w:t>116</w:t>
      </w:r>
    </w:fldSimple>
  </w:p>
  <w:p w:rsidR="00AE7F03" w:rsidRDefault="00AE7F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03" w:rsidRDefault="00AE7F03" w:rsidP="00FB77B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3816"/>
    <w:rsid w:val="00074061"/>
    <w:rsid w:val="00074ACC"/>
    <w:rsid w:val="00075E18"/>
    <w:rsid w:val="00075EDE"/>
    <w:rsid w:val="00077469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096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BB4"/>
    <w:rsid w:val="001A1F57"/>
    <w:rsid w:val="001A23BB"/>
    <w:rsid w:val="001A3F29"/>
    <w:rsid w:val="001A487F"/>
    <w:rsid w:val="001A4947"/>
    <w:rsid w:val="001A6959"/>
    <w:rsid w:val="001B0821"/>
    <w:rsid w:val="001B2E84"/>
    <w:rsid w:val="001B550C"/>
    <w:rsid w:val="001B5C49"/>
    <w:rsid w:val="001B6911"/>
    <w:rsid w:val="001C3C83"/>
    <w:rsid w:val="001C3E7C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0B1D"/>
    <w:rsid w:val="00233313"/>
    <w:rsid w:val="00233F55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0D0"/>
    <w:rsid w:val="00260A79"/>
    <w:rsid w:val="00260CE4"/>
    <w:rsid w:val="00260F62"/>
    <w:rsid w:val="0026138B"/>
    <w:rsid w:val="002618A9"/>
    <w:rsid w:val="00263EC0"/>
    <w:rsid w:val="002660A6"/>
    <w:rsid w:val="002700E3"/>
    <w:rsid w:val="002723D4"/>
    <w:rsid w:val="00272553"/>
    <w:rsid w:val="00273A60"/>
    <w:rsid w:val="00274538"/>
    <w:rsid w:val="00274B4C"/>
    <w:rsid w:val="002750B4"/>
    <w:rsid w:val="00275672"/>
    <w:rsid w:val="00275C1D"/>
    <w:rsid w:val="0027640F"/>
    <w:rsid w:val="00277C59"/>
    <w:rsid w:val="0028001E"/>
    <w:rsid w:val="00281889"/>
    <w:rsid w:val="00282276"/>
    <w:rsid w:val="00282DA3"/>
    <w:rsid w:val="002831C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E7B8F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2969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46D0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501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3D6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4298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48D9"/>
    <w:rsid w:val="00455036"/>
    <w:rsid w:val="00455EFF"/>
    <w:rsid w:val="00455FB4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66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C48"/>
    <w:rsid w:val="004E3FBC"/>
    <w:rsid w:val="004E4456"/>
    <w:rsid w:val="004E54AB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677"/>
    <w:rsid w:val="005273D6"/>
    <w:rsid w:val="005274EB"/>
    <w:rsid w:val="005277EB"/>
    <w:rsid w:val="00531170"/>
    <w:rsid w:val="0053468A"/>
    <w:rsid w:val="005355A8"/>
    <w:rsid w:val="00535E6F"/>
    <w:rsid w:val="005362D3"/>
    <w:rsid w:val="00536749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77768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8CB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36254"/>
    <w:rsid w:val="00641392"/>
    <w:rsid w:val="00641B43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553"/>
    <w:rsid w:val="006D4E4D"/>
    <w:rsid w:val="006D5452"/>
    <w:rsid w:val="006D645B"/>
    <w:rsid w:val="006D7118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0EC8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1B75"/>
    <w:rsid w:val="00794563"/>
    <w:rsid w:val="0079497A"/>
    <w:rsid w:val="00795415"/>
    <w:rsid w:val="00795C29"/>
    <w:rsid w:val="007A16E6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4C8D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66F6"/>
    <w:rsid w:val="00817227"/>
    <w:rsid w:val="00820099"/>
    <w:rsid w:val="00823322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516"/>
    <w:rsid w:val="00837B06"/>
    <w:rsid w:val="00840DAE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2A62"/>
    <w:rsid w:val="009739D0"/>
    <w:rsid w:val="009746A3"/>
    <w:rsid w:val="00974FC6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878B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3B9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7AB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0882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E7F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52B22"/>
    <w:rsid w:val="00B542CD"/>
    <w:rsid w:val="00B549D4"/>
    <w:rsid w:val="00B61A70"/>
    <w:rsid w:val="00B62451"/>
    <w:rsid w:val="00B6273E"/>
    <w:rsid w:val="00B635D8"/>
    <w:rsid w:val="00B63EFA"/>
    <w:rsid w:val="00B643C7"/>
    <w:rsid w:val="00B64DA1"/>
    <w:rsid w:val="00B6570E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31C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251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5C2"/>
    <w:rsid w:val="00C13CF8"/>
    <w:rsid w:val="00C14B8D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3AF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1EC"/>
    <w:rsid w:val="00CE0277"/>
    <w:rsid w:val="00CE0798"/>
    <w:rsid w:val="00CE1166"/>
    <w:rsid w:val="00CE2FF8"/>
    <w:rsid w:val="00CE3F5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4D2F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37A89"/>
    <w:rsid w:val="00D40C79"/>
    <w:rsid w:val="00D420C0"/>
    <w:rsid w:val="00D42147"/>
    <w:rsid w:val="00D431EF"/>
    <w:rsid w:val="00D4341D"/>
    <w:rsid w:val="00D443C3"/>
    <w:rsid w:val="00D44723"/>
    <w:rsid w:val="00D450BA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29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262C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51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07B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7BD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423</TotalTime>
  <Pages>116</Pages>
  <Words>31507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76</cp:revision>
  <cp:lastPrinted>2023-07-27T05:02:00Z</cp:lastPrinted>
  <dcterms:created xsi:type="dcterms:W3CDTF">2023-06-05T10:50:00Z</dcterms:created>
  <dcterms:modified xsi:type="dcterms:W3CDTF">2023-07-27T05:05:00Z</dcterms:modified>
</cp:coreProperties>
</file>