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A20DA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357B16" w:rsidRPr="00495063" w:rsidRDefault="00357B16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7B16" w:rsidRPr="00495063" w:rsidRDefault="00357B16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7B16" w:rsidRPr="00495063" w:rsidRDefault="00357B16" w:rsidP="00A416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№ 00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О применении к депутату Думы Молчановского района  Чибизовой Наталье Алексеевне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06 октября 2003 года №131-ФЗ</w:t>
      </w:r>
      <w:r w:rsidRPr="004950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357B16" w:rsidRPr="00495063" w:rsidRDefault="00357B16" w:rsidP="004950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9506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506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273-ФЗ «О противодействии коррупции», законом Томской области от 06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9506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95063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95063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9506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Губернатора Томской области Жвачкина С.А.,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357B16" w:rsidRPr="00495063" w:rsidRDefault="00357B16" w:rsidP="00E439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357B16" w:rsidRPr="00495063" w:rsidRDefault="00357B16" w:rsidP="00E4396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5063">
        <w:rPr>
          <w:rFonts w:ascii="Times New Roman" w:hAnsi="Times New Roman"/>
          <w:sz w:val="28"/>
          <w:szCs w:val="28"/>
        </w:rPr>
        <w:t>. Применить к депутату Думы Молчановского района Чибизовой Наталье Алексеевне, меру ответственности в виде предупреждения.</w:t>
      </w:r>
    </w:p>
    <w:p w:rsidR="00357B16" w:rsidRPr="00495063" w:rsidRDefault="00357B16" w:rsidP="00E4396D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950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357B16" w:rsidRPr="00495063" w:rsidRDefault="00357B16" w:rsidP="00E4396D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5063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357B16" w:rsidRPr="00495063" w:rsidRDefault="00357B16" w:rsidP="00E4396D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506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357B16" w:rsidRPr="00495063" w:rsidRDefault="00357B16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357B16" w:rsidRPr="00495063" w:rsidRDefault="00357B16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357B16" w:rsidRPr="00495063" w:rsidRDefault="00357B16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357B16" w:rsidRPr="00495063" w:rsidRDefault="00357B16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357B16" w:rsidRPr="00495063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16" w:rsidRDefault="00357B16" w:rsidP="00E80E44">
      <w:pPr>
        <w:spacing w:after="0" w:line="240" w:lineRule="auto"/>
      </w:pPr>
      <w:r>
        <w:separator/>
      </w:r>
    </w:p>
  </w:endnote>
  <w:endnote w:type="continuationSeparator" w:id="1">
    <w:p w:rsidR="00357B16" w:rsidRDefault="00357B16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16" w:rsidRDefault="00357B16" w:rsidP="00E80E44">
      <w:pPr>
        <w:spacing w:after="0" w:line="240" w:lineRule="auto"/>
      </w:pPr>
      <w:r>
        <w:separator/>
      </w:r>
    </w:p>
  </w:footnote>
  <w:footnote w:type="continuationSeparator" w:id="1">
    <w:p w:rsidR="00357B16" w:rsidRDefault="00357B16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16" w:rsidRDefault="00357B16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357B16" w:rsidRDefault="00357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79FE"/>
    <w:rsid w:val="000C1124"/>
    <w:rsid w:val="000E0813"/>
    <w:rsid w:val="00106C67"/>
    <w:rsid w:val="00110430"/>
    <w:rsid w:val="00131546"/>
    <w:rsid w:val="001501A7"/>
    <w:rsid w:val="00187248"/>
    <w:rsid w:val="001A7794"/>
    <w:rsid w:val="001B7733"/>
    <w:rsid w:val="001C3F01"/>
    <w:rsid w:val="001E2947"/>
    <w:rsid w:val="0023177B"/>
    <w:rsid w:val="00231AF2"/>
    <w:rsid w:val="002A515C"/>
    <w:rsid w:val="003024B0"/>
    <w:rsid w:val="00302994"/>
    <w:rsid w:val="00355CDB"/>
    <w:rsid w:val="00357B16"/>
    <w:rsid w:val="003B363F"/>
    <w:rsid w:val="003E4542"/>
    <w:rsid w:val="003E6A3C"/>
    <w:rsid w:val="00447FC2"/>
    <w:rsid w:val="0046330C"/>
    <w:rsid w:val="00463471"/>
    <w:rsid w:val="004676FA"/>
    <w:rsid w:val="004750EF"/>
    <w:rsid w:val="004812EB"/>
    <w:rsid w:val="004854E6"/>
    <w:rsid w:val="00495063"/>
    <w:rsid w:val="004E5830"/>
    <w:rsid w:val="0053630A"/>
    <w:rsid w:val="005441D7"/>
    <w:rsid w:val="005D7D0A"/>
    <w:rsid w:val="00606BAC"/>
    <w:rsid w:val="00641562"/>
    <w:rsid w:val="006A4ED6"/>
    <w:rsid w:val="006B0660"/>
    <w:rsid w:val="006C2D70"/>
    <w:rsid w:val="006F0346"/>
    <w:rsid w:val="00743449"/>
    <w:rsid w:val="00743563"/>
    <w:rsid w:val="00747CB1"/>
    <w:rsid w:val="00775968"/>
    <w:rsid w:val="00795498"/>
    <w:rsid w:val="007E4250"/>
    <w:rsid w:val="007F6AE3"/>
    <w:rsid w:val="00817CE4"/>
    <w:rsid w:val="00825EC4"/>
    <w:rsid w:val="0087610A"/>
    <w:rsid w:val="008C361E"/>
    <w:rsid w:val="0090325B"/>
    <w:rsid w:val="00917C37"/>
    <w:rsid w:val="0094542F"/>
    <w:rsid w:val="009456D6"/>
    <w:rsid w:val="009612D6"/>
    <w:rsid w:val="00963B97"/>
    <w:rsid w:val="00971E84"/>
    <w:rsid w:val="009772CE"/>
    <w:rsid w:val="00995669"/>
    <w:rsid w:val="009C1942"/>
    <w:rsid w:val="009C5552"/>
    <w:rsid w:val="009D17D2"/>
    <w:rsid w:val="009D1821"/>
    <w:rsid w:val="009D59B0"/>
    <w:rsid w:val="00A01A79"/>
    <w:rsid w:val="00A045DC"/>
    <w:rsid w:val="00A20DA9"/>
    <w:rsid w:val="00A21962"/>
    <w:rsid w:val="00A2625A"/>
    <w:rsid w:val="00A416BB"/>
    <w:rsid w:val="00A72542"/>
    <w:rsid w:val="00AA13DF"/>
    <w:rsid w:val="00AC2E14"/>
    <w:rsid w:val="00AE1B77"/>
    <w:rsid w:val="00B33A14"/>
    <w:rsid w:val="00B42DA6"/>
    <w:rsid w:val="00B45B9F"/>
    <w:rsid w:val="00B5401F"/>
    <w:rsid w:val="00BC7FDA"/>
    <w:rsid w:val="00BD2830"/>
    <w:rsid w:val="00BD4F3A"/>
    <w:rsid w:val="00BD5BD5"/>
    <w:rsid w:val="00C151DE"/>
    <w:rsid w:val="00C41EEA"/>
    <w:rsid w:val="00C4266A"/>
    <w:rsid w:val="00C45E22"/>
    <w:rsid w:val="00C75ACF"/>
    <w:rsid w:val="00C86A1E"/>
    <w:rsid w:val="00CC2CB0"/>
    <w:rsid w:val="00CD1E87"/>
    <w:rsid w:val="00CF5AB8"/>
    <w:rsid w:val="00D05773"/>
    <w:rsid w:val="00D150ED"/>
    <w:rsid w:val="00D24024"/>
    <w:rsid w:val="00D526B0"/>
    <w:rsid w:val="00D56C43"/>
    <w:rsid w:val="00D613F2"/>
    <w:rsid w:val="00D737B0"/>
    <w:rsid w:val="00DC322E"/>
    <w:rsid w:val="00DE02DF"/>
    <w:rsid w:val="00E1219A"/>
    <w:rsid w:val="00E4396D"/>
    <w:rsid w:val="00E549BB"/>
    <w:rsid w:val="00E80E44"/>
    <w:rsid w:val="00E94BDD"/>
    <w:rsid w:val="00EA0094"/>
    <w:rsid w:val="00EE27C1"/>
    <w:rsid w:val="00EF0CD1"/>
    <w:rsid w:val="00F07757"/>
    <w:rsid w:val="00F71110"/>
    <w:rsid w:val="00FB65F4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376</Words>
  <Characters>2144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26</cp:revision>
  <cp:lastPrinted>2022-01-17T09:03:00Z</cp:lastPrinted>
  <dcterms:created xsi:type="dcterms:W3CDTF">2022-01-26T05:16:00Z</dcterms:created>
  <dcterms:modified xsi:type="dcterms:W3CDTF">2022-04-22T08:03:00Z</dcterms:modified>
</cp:coreProperties>
</file>