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28" w:rsidRDefault="00790E28" w:rsidP="005B672A">
      <w:pPr>
        <w:jc w:val="center"/>
        <w:rPr>
          <w:b/>
          <w:caps/>
          <w:sz w:val="34"/>
          <w:szCs w:val="34"/>
        </w:rPr>
      </w:pPr>
      <w:r w:rsidRPr="00EC2E11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3.5pt;height:56.25pt;visibility:visible">
            <v:imagedata r:id="rId6" o:title=""/>
          </v:shape>
        </w:pict>
      </w:r>
    </w:p>
    <w:p w:rsidR="00790E28" w:rsidRDefault="00790E28" w:rsidP="005B672A">
      <w:pPr>
        <w:snapToGri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молчановского РАЙОНА</w:t>
      </w:r>
    </w:p>
    <w:p w:rsidR="00790E28" w:rsidRDefault="00790E28" w:rsidP="005B672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Томской области</w:t>
      </w:r>
    </w:p>
    <w:p w:rsidR="00790E28" w:rsidRDefault="00790E28" w:rsidP="005B67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790E28" w:rsidRDefault="00790E28" w:rsidP="005B672A">
      <w:pPr>
        <w:jc w:val="center"/>
        <w:rPr>
          <w:b/>
          <w:caps/>
          <w:sz w:val="28"/>
          <w:szCs w:val="28"/>
        </w:rPr>
      </w:pPr>
    </w:p>
    <w:p w:rsidR="00790E28" w:rsidRPr="002E33BE" w:rsidRDefault="00790E28" w:rsidP="00161FC3">
      <w:pPr>
        <w:snapToGrid w:val="0"/>
        <w:rPr>
          <w:sz w:val="28"/>
          <w:szCs w:val="28"/>
        </w:rPr>
      </w:pPr>
      <w:r>
        <w:rPr>
          <w:sz w:val="28"/>
          <w:szCs w:val="28"/>
        </w:rPr>
        <w:t>30.11.2023</w:t>
      </w:r>
      <w:r w:rsidRPr="00E02172">
        <w:t xml:space="preserve">                                                                           </w:t>
      </w:r>
      <w:r>
        <w:t xml:space="preserve">                                                      </w:t>
      </w:r>
      <w:r w:rsidRPr="002E33BE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</w:p>
    <w:p w:rsidR="00790E28" w:rsidRDefault="00790E28" w:rsidP="00161FC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790E28" w:rsidRDefault="00790E28" w:rsidP="00161FC3">
      <w:pPr>
        <w:jc w:val="center"/>
        <w:rPr>
          <w:sz w:val="28"/>
          <w:szCs w:val="28"/>
        </w:rPr>
      </w:pPr>
    </w:p>
    <w:p w:rsidR="00790E28" w:rsidRPr="003D42B4" w:rsidRDefault="00790E28" w:rsidP="00161FC3">
      <w:pPr>
        <w:jc w:val="center"/>
        <w:rPr>
          <w:sz w:val="28"/>
          <w:szCs w:val="28"/>
        </w:rPr>
      </w:pPr>
      <w:r w:rsidRPr="003D42B4">
        <w:rPr>
          <w:sz w:val="28"/>
          <w:szCs w:val="28"/>
        </w:rPr>
        <w:t xml:space="preserve">О назначении публичных слушаний </w:t>
      </w:r>
      <w:r w:rsidRPr="001454BA">
        <w:rPr>
          <w:sz w:val="28"/>
          <w:szCs w:val="28"/>
        </w:rPr>
        <w:t>по проекту решения</w:t>
      </w:r>
      <w:r>
        <w:rPr>
          <w:sz w:val="28"/>
          <w:szCs w:val="28"/>
        </w:rPr>
        <w:t xml:space="preserve"> «Об утверждении</w:t>
      </w:r>
      <w:r w:rsidRPr="003D42B4">
        <w:rPr>
          <w:sz w:val="28"/>
          <w:szCs w:val="28"/>
        </w:rPr>
        <w:t xml:space="preserve"> бюджета муниципального образования «Молчановский район» на 202</w:t>
      </w:r>
      <w:r>
        <w:rPr>
          <w:sz w:val="28"/>
          <w:szCs w:val="28"/>
        </w:rPr>
        <w:t>4</w:t>
      </w:r>
      <w:r w:rsidRPr="003D42B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3D42B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D42B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90E28" w:rsidRDefault="00790E28" w:rsidP="00161FC3">
      <w:pPr>
        <w:jc w:val="both"/>
        <w:rPr>
          <w:sz w:val="28"/>
          <w:szCs w:val="28"/>
        </w:rPr>
      </w:pPr>
    </w:p>
    <w:p w:rsidR="00790E28" w:rsidRDefault="00790E28" w:rsidP="00161FC3">
      <w:pPr>
        <w:snapToGrid w:val="0"/>
        <w:ind w:firstLine="709"/>
        <w:jc w:val="both"/>
        <w:rPr>
          <w:sz w:val="20"/>
          <w:szCs w:val="20"/>
        </w:rPr>
      </w:pPr>
      <w:r w:rsidRPr="00122A5D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790E28" w:rsidRPr="00745CFC" w:rsidRDefault="00790E28" w:rsidP="00161FC3">
      <w:pPr>
        <w:snapToGrid w:val="0"/>
        <w:rPr>
          <w:sz w:val="28"/>
          <w:szCs w:val="28"/>
        </w:rPr>
      </w:pPr>
    </w:p>
    <w:p w:rsidR="00790E28" w:rsidRDefault="00790E28" w:rsidP="00161FC3">
      <w:pPr>
        <w:snapToGrid w:val="0"/>
        <w:jc w:val="center"/>
        <w:rPr>
          <w:color w:val="000000"/>
          <w:sz w:val="28"/>
          <w:szCs w:val="28"/>
        </w:rPr>
      </w:pPr>
      <w:r w:rsidRPr="00122A5D">
        <w:rPr>
          <w:color w:val="000000"/>
          <w:sz w:val="28"/>
          <w:szCs w:val="28"/>
        </w:rPr>
        <w:t>ДУМА МОЛЧАНОВСКОГО РАЙОНА РЕШИЛА:</w:t>
      </w:r>
    </w:p>
    <w:p w:rsidR="00790E28" w:rsidRPr="00745CFC" w:rsidRDefault="00790E28" w:rsidP="00161FC3">
      <w:pPr>
        <w:snapToGrid w:val="0"/>
        <w:rPr>
          <w:sz w:val="28"/>
          <w:szCs w:val="28"/>
        </w:rPr>
      </w:pPr>
    </w:p>
    <w:p w:rsidR="00790E28" w:rsidRPr="00745CFC" w:rsidRDefault="00790E28" w:rsidP="00161FC3">
      <w:pPr>
        <w:snapToGrid w:val="0"/>
        <w:ind w:firstLine="709"/>
        <w:jc w:val="both"/>
        <w:rPr>
          <w:sz w:val="28"/>
          <w:szCs w:val="28"/>
        </w:rPr>
      </w:pPr>
      <w:r w:rsidRPr="00122A5D">
        <w:rPr>
          <w:color w:val="000000"/>
          <w:sz w:val="28"/>
          <w:szCs w:val="28"/>
        </w:rPr>
        <w:t>1. Принять в первом чтении проект решения Думы Молчановского района «Об утверждении бюджета муниципального образования «Молчановский район» на 20</w:t>
      </w:r>
      <w:r>
        <w:rPr>
          <w:color w:val="000000"/>
          <w:sz w:val="28"/>
          <w:szCs w:val="28"/>
        </w:rPr>
        <w:t>24</w:t>
      </w:r>
      <w:r w:rsidRPr="00122A5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2025 и 2026 годов</w:t>
      </w:r>
      <w:r w:rsidRPr="00122A5D">
        <w:rPr>
          <w:color w:val="000000"/>
          <w:sz w:val="28"/>
          <w:szCs w:val="28"/>
        </w:rPr>
        <w:t>» согласно приложению</w:t>
      </w:r>
      <w:r>
        <w:rPr>
          <w:color w:val="000000"/>
          <w:sz w:val="28"/>
          <w:szCs w:val="28"/>
        </w:rPr>
        <w:t xml:space="preserve"> к настоящему решению.</w:t>
      </w:r>
    </w:p>
    <w:p w:rsidR="00790E28" w:rsidRPr="00745CFC" w:rsidRDefault="00790E28" w:rsidP="00161FC3">
      <w:pPr>
        <w:snapToGrid w:val="0"/>
        <w:ind w:firstLine="709"/>
        <w:jc w:val="both"/>
        <w:rPr>
          <w:sz w:val="28"/>
          <w:szCs w:val="28"/>
        </w:rPr>
      </w:pPr>
      <w:r w:rsidRPr="00122A5D">
        <w:rPr>
          <w:color w:val="000000"/>
          <w:sz w:val="28"/>
          <w:szCs w:val="28"/>
        </w:rPr>
        <w:t>2. Официально опубликовать (обнародовать) проект решения Думы Молчановского района «Об утверждении бюджета муниципального образования «Молчановский район» на 20</w:t>
      </w:r>
      <w:r>
        <w:rPr>
          <w:color w:val="000000"/>
          <w:sz w:val="28"/>
          <w:szCs w:val="28"/>
        </w:rPr>
        <w:t>24</w:t>
      </w:r>
      <w:r w:rsidRPr="00122A5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2025 и 2026 годов</w:t>
      </w:r>
      <w:r w:rsidRPr="00122A5D">
        <w:rPr>
          <w:color w:val="000000"/>
          <w:sz w:val="28"/>
          <w:szCs w:val="28"/>
        </w:rPr>
        <w:t>» в официальном печатном издании «Вестник Молчановского района».</w:t>
      </w:r>
    </w:p>
    <w:p w:rsidR="00790E28" w:rsidRPr="00745CFC" w:rsidRDefault="00790E28" w:rsidP="00161FC3">
      <w:pPr>
        <w:snapToGrid w:val="0"/>
        <w:ind w:firstLine="709"/>
        <w:jc w:val="both"/>
        <w:rPr>
          <w:sz w:val="28"/>
          <w:szCs w:val="28"/>
        </w:rPr>
      </w:pPr>
      <w:r w:rsidRPr="00122A5D">
        <w:rPr>
          <w:color w:val="000000"/>
          <w:sz w:val="28"/>
          <w:szCs w:val="28"/>
        </w:rPr>
        <w:t>3. Провести публичные слушания по проекту решения Думы Молчановского района «Об утверждении бюджета муниципального образования «Молчановский район» на 20</w:t>
      </w:r>
      <w:r>
        <w:rPr>
          <w:color w:val="000000"/>
          <w:sz w:val="28"/>
          <w:szCs w:val="28"/>
        </w:rPr>
        <w:t>24</w:t>
      </w:r>
      <w:r w:rsidRPr="00122A5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2025 и 2026 годов» «18</w:t>
      </w:r>
      <w:r w:rsidRPr="00122A5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декабря </w:t>
      </w:r>
      <w:r w:rsidRPr="00122A5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23 </w:t>
      </w:r>
      <w:r w:rsidRPr="00122A5D">
        <w:rPr>
          <w:color w:val="000000"/>
          <w:sz w:val="28"/>
          <w:szCs w:val="28"/>
        </w:rPr>
        <w:t>года с</w:t>
      </w:r>
      <w:r>
        <w:rPr>
          <w:color w:val="000000"/>
          <w:sz w:val="28"/>
          <w:szCs w:val="28"/>
        </w:rPr>
        <w:t xml:space="preserve"> 10 </w:t>
      </w:r>
      <w:r w:rsidRPr="00122A5D">
        <w:rPr>
          <w:color w:val="000000"/>
          <w:sz w:val="28"/>
          <w:szCs w:val="28"/>
        </w:rPr>
        <w:t xml:space="preserve">часов </w:t>
      </w:r>
      <w:r>
        <w:rPr>
          <w:color w:val="000000"/>
          <w:sz w:val="28"/>
          <w:szCs w:val="28"/>
        </w:rPr>
        <w:t>00</w:t>
      </w:r>
      <w:r w:rsidRPr="00122A5D">
        <w:rPr>
          <w:color w:val="000000"/>
          <w:sz w:val="28"/>
          <w:szCs w:val="28"/>
        </w:rPr>
        <w:t xml:space="preserve"> 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района, Главы Молчановского района.</w:t>
      </w:r>
    </w:p>
    <w:p w:rsidR="00790E28" w:rsidRDefault="00790E28" w:rsidP="00161FC3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122A5D">
        <w:rPr>
          <w:color w:val="000000"/>
          <w:sz w:val="28"/>
          <w:szCs w:val="28"/>
        </w:rPr>
        <w:t>4. Создать временную комиссию Думы Молчановского района по организации публичных слушаний по проекту решения Думы Молчановского района «Об утверждении бюджета муниципального образования «Молчановский район» на 20</w:t>
      </w:r>
      <w:r>
        <w:rPr>
          <w:color w:val="000000"/>
          <w:sz w:val="28"/>
          <w:szCs w:val="28"/>
        </w:rPr>
        <w:t xml:space="preserve">24 </w:t>
      </w:r>
      <w:r w:rsidRPr="00122A5D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и плановый период 2025 и 2026 годов</w:t>
      </w:r>
      <w:r w:rsidRPr="00122A5D">
        <w:rPr>
          <w:color w:val="000000"/>
          <w:sz w:val="28"/>
          <w:szCs w:val="28"/>
        </w:rPr>
        <w:t xml:space="preserve">» в составе: </w:t>
      </w:r>
      <w:r>
        <w:rPr>
          <w:color w:val="000000"/>
          <w:sz w:val="28"/>
          <w:szCs w:val="28"/>
        </w:rPr>
        <w:t>Слабухо В.Н., Волкова Д.Н., Колотило Д.Н.</w:t>
      </w:r>
    </w:p>
    <w:p w:rsidR="00790E28" w:rsidRDefault="00790E28" w:rsidP="00161FC3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122A5D">
        <w:rPr>
          <w:color w:val="000000"/>
          <w:sz w:val="28"/>
          <w:szCs w:val="28"/>
        </w:rPr>
        <w:t>5. Предложения граждан по проекту решения Думы Молчановского района «Об утверждении бюджета муниципального образования «Молчановский район» на 20</w:t>
      </w:r>
      <w:r>
        <w:rPr>
          <w:color w:val="000000"/>
          <w:sz w:val="28"/>
          <w:szCs w:val="28"/>
        </w:rPr>
        <w:t>24</w:t>
      </w:r>
      <w:r w:rsidRPr="00122A5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2025 и 2026 годов</w:t>
      </w:r>
      <w:r w:rsidRPr="00122A5D">
        <w:rPr>
          <w:color w:val="000000"/>
          <w:sz w:val="28"/>
          <w:szCs w:val="28"/>
        </w:rPr>
        <w:t>»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№ 4.</w:t>
      </w:r>
    </w:p>
    <w:p w:rsidR="00790E28" w:rsidRDefault="00790E28" w:rsidP="00161FC3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122A5D">
        <w:rPr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Думы Молчановского </w:t>
      </w:r>
      <w:r>
        <w:rPr>
          <w:sz w:val="28"/>
          <w:szCs w:val="28"/>
        </w:rPr>
        <w:t xml:space="preserve">района </w:t>
      </w:r>
      <w:r w:rsidRPr="00BB5EFC">
        <w:rPr>
          <w:sz w:val="28"/>
          <w:szCs w:val="28"/>
        </w:rPr>
        <w:t xml:space="preserve">в </w:t>
      </w:r>
      <w:r w:rsidRPr="00BB5EFC">
        <w:rPr>
          <w:color w:val="000000"/>
          <w:sz w:val="28"/>
          <w:szCs w:val="28"/>
        </w:rPr>
        <w:t xml:space="preserve">рабочие дни до дня проведения публичных слушаний </w:t>
      </w:r>
      <w:r>
        <w:rPr>
          <w:color w:val="000000"/>
          <w:sz w:val="28"/>
          <w:szCs w:val="28"/>
        </w:rPr>
        <w:t>с 9-00 до 13-00 и с 14-00 до 17-00 часов</w:t>
      </w:r>
      <w:r w:rsidRPr="00D42D4C">
        <w:rPr>
          <w:color w:val="000000"/>
          <w:sz w:val="28"/>
          <w:szCs w:val="28"/>
        </w:rPr>
        <w:t xml:space="preserve"> </w:t>
      </w:r>
      <w:r w:rsidRPr="00BB5EFC">
        <w:rPr>
          <w:color w:val="000000"/>
          <w:sz w:val="28"/>
          <w:szCs w:val="28"/>
        </w:rPr>
        <w:t>в кабинете № 11 Думы Молчановского района</w:t>
      </w:r>
    </w:p>
    <w:p w:rsidR="00790E28" w:rsidRPr="00CF54F5" w:rsidRDefault="00790E28" w:rsidP="00161FC3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CF54F5">
        <w:rPr>
          <w:sz w:val="28"/>
          <w:szCs w:val="28"/>
        </w:rPr>
        <w:t>7.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7" w:history="1">
        <w:r w:rsidRPr="00CF54F5">
          <w:rPr>
            <w:sz w:val="28"/>
            <w:szCs w:val="28"/>
          </w:rPr>
          <w:t>http://www.molchanovo.ru/</w:t>
        </w:r>
      </w:hyperlink>
      <w:r w:rsidRPr="00CF54F5">
        <w:rPr>
          <w:sz w:val="28"/>
          <w:szCs w:val="28"/>
        </w:rPr>
        <w:t>).</w:t>
      </w:r>
    </w:p>
    <w:p w:rsidR="00790E28" w:rsidRPr="00122A5D" w:rsidRDefault="00790E28" w:rsidP="00161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2A5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даты</w:t>
      </w:r>
      <w:r w:rsidRPr="00122A5D">
        <w:rPr>
          <w:sz w:val="28"/>
          <w:szCs w:val="28"/>
        </w:rPr>
        <w:t xml:space="preserve"> его официального опубликования.</w:t>
      </w:r>
    </w:p>
    <w:p w:rsidR="00790E28" w:rsidRDefault="00790E28" w:rsidP="00161FC3">
      <w:pPr>
        <w:snapToGrid w:val="0"/>
        <w:ind w:firstLine="709"/>
        <w:jc w:val="both"/>
        <w:rPr>
          <w:color w:val="000000"/>
          <w:sz w:val="28"/>
          <w:szCs w:val="28"/>
        </w:rPr>
      </w:pPr>
    </w:p>
    <w:p w:rsidR="00790E28" w:rsidRDefault="00790E28" w:rsidP="005B672A">
      <w:pPr>
        <w:snapToGrid w:val="0"/>
        <w:ind w:firstLine="709"/>
        <w:jc w:val="both"/>
        <w:rPr>
          <w:color w:val="000000"/>
          <w:sz w:val="28"/>
          <w:szCs w:val="28"/>
        </w:rPr>
      </w:pPr>
    </w:p>
    <w:p w:rsidR="00790E28" w:rsidRDefault="00790E28" w:rsidP="005B672A">
      <w:pPr>
        <w:snapToGrid w:val="0"/>
        <w:ind w:firstLine="709"/>
        <w:jc w:val="both"/>
        <w:rPr>
          <w:color w:val="000000"/>
          <w:sz w:val="28"/>
          <w:szCs w:val="28"/>
        </w:rPr>
      </w:pPr>
    </w:p>
    <w:p w:rsidR="00790E28" w:rsidRDefault="00790E28" w:rsidP="005B67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 Молчановского района                                   С.В. Меньшова</w:t>
      </w:r>
    </w:p>
    <w:p w:rsidR="00790E28" w:rsidRDefault="00790E28" w:rsidP="005B672A">
      <w:pPr>
        <w:rPr>
          <w:color w:val="000000"/>
          <w:sz w:val="28"/>
          <w:szCs w:val="28"/>
        </w:rPr>
      </w:pPr>
    </w:p>
    <w:p w:rsidR="00790E28" w:rsidRDefault="00790E28" w:rsidP="005B672A">
      <w:pPr>
        <w:snapToGrid w:val="0"/>
        <w:jc w:val="both"/>
        <w:rPr>
          <w:color w:val="000000"/>
          <w:sz w:val="28"/>
          <w:szCs w:val="28"/>
        </w:rPr>
      </w:pPr>
    </w:p>
    <w:p w:rsidR="00790E28" w:rsidRDefault="00790E28" w:rsidP="005B672A">
      <w:pPr>
        <w:snapToGrid w:val="0"/>
        <w:jc w:val="both"/>
        <w:rPr>
          <w:color w:val="000000"/>
          <w:sz w:val="28"/>
          <w:szCs w:val="28"/>
        </w:rPr>
      </w:pPr>
    </w:p>
    <w:p w:rsidR="00790E28" w:rsidRDefault="00790E28" w:rsidP="005B672A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Молчановского района</w:t>
      </w:r>
      <w:r>
        <w:rPr>
          <w:color w:val="000000"/>
          <w:sz w:val="28"/>
          <w:szCs w:val="28"/>
        </w:rPr>
        <w:tab/>
        <w:t xml:space="preserve">                                                            Ю.Ю. Сальков</w:t>
      </w: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790E28" w:rsidRDefault="00790E28" w:rsidP="00A90895">
      <w:pPr>
        <w:jc w:val="center"/>
        <w:rPr>
          <w:b/>
          <w:caps/>
          <w:sz w:val="28"/>
          <w:szCs w:val="28"/>
        </w:rPr>
      </w:pPr>
      <w:r w:rsidRPr="00EC2E11">
        <w:rPr>
          <w:rFonts w:ascii="PT Astra Serif" w:hAnsi="PT Astra Serif"/>
          <w:b/>
          <w:caps/>
          <w:noProof/>
          <w:sz w:val="34"/>
          <w:szCs w:val="34"/>
        </w:rPr>
        <w:pict>
          <v:shape id="_x0000_i1026" type="#_x0000_t75" alt="Молчановский МР_ПП-04" style="width:45pt;height:56.25pt;visibility:visible">
            <v:imagedata r:id="rId6" o:title=""/>
          </v:shape>
        </w:pict>
      </w:r>
    </w:p>
    <w:p w:rsidR="00790E28" w:rsidRDefault="00790E28" w:rsidP="00A90895">
      <w:pPr>
        <w:jc w:val="center"/>
        <w:rPr>
          <w:b/>
          <w:caps/>
          <w:sz w:val="28"/>
          <w:szCs w:val="28"/>
        </w:rPr>
      </w:pPr>
    </w:p>
    <w:p w:rsidR="00790E28" w:rsidRPr="00A90895" w:rsidRDefault="00790E28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790E28" w:rsidRDefault="00790E28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790E28" w:rsidRPr="00A90895" w:rsidRDefault="00790E28" w:rsidP="00A90895">
      <w:pPr>
        <w:jc w:val="center"/>
        <w:rPr>
          <w:b/>
          <w:caps/>
          <w:sz w:val="28"/>
          <w:szCs w:val="28"/>
        </w:rPr>
      </w:pPr>
    </w:p>
    <w:p w:rsidR="00790E28" w:rsidRPr="00A90895" w:rsidRDefault="00790E28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790E28" w:rsidRPr="00A90895" w:rsidRDefault="00790E28" w:rsidP="00A908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0E28" w:rsidRPr="00A90895" w:rsidRDefault="00790E28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                                                                                                                    </w:t>
      </w:r>
      <w:r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 ___</w:t>
      </w:r>
    </w:p>
    <w:p w:rsidR="00790E28" w:rsidRPr="00A90895" w:rsidRDefault="00790E28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790E28" w:rsidRPr="00A90895" w:rsidRDefault="00790E28" w:rsidP="00A90895">
      <w:pPr>
        <w:jc w:val="center"/>
        <w:rPr>
          <w:color w:val="000000"/>
          <w:sz w:val="26"/>
          <w:szCs w:val="26"/>
        </w:rPr>
      </w:pPr>
    </w:p>
    <w:p w:rsidR="00790E28" w:rsidRPr="00A90895" w:rsidRDefault="00790E28" w:rsidP="00A90895">
      <w:pPr>
        <w:jc w:val="center"/>
        <w:rPr>
          <w:sz w:val="28"/>
          <w:szCs w:val="28"/>
        </w:rPr>
      </w:pPr>
      <w:r w:rsidRPr="00A90895">
        <w:rPr>
          <w:sz w:val="28"/>
          <w:szCs w:val="28"/>
        </w:rPr>
        <w:t>Об утверждении бюджета муниципального образования «Молчановский район» на 202</w:t>
      </w:r>
      <w:r>
        <w:rPr>
          <w:sz w:val="28"/>
          <w:szCs w:val="28"/>
        </w:rPr>
        <w:t xml:space="preserve">4 год и </w:t>
      </w:r>
      <w:r w:rsidRPr="00A90895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A9089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90895">
        <w:rPr>
          <w:sz w:val="28"/>
          <w:szCs w:val="28"/>
        </w:rPr>
        <w:t xml:space="preserve"> годов</w:t>
      </w:r>
    </w:p>
    <w:p w:rsidR="00790E28" w:rsidRPr="00A90895" w:rsidRDefault="00790E28" w:rsidP="00A90895">
      <w:pPr>
        <w:jc w:val="center"/>
        <w:rPr>
          <w:sz w:val="26"/>
          <w:szCs w:val="26"/>
        </w:rPr>
      </w:pPr>
    </w:p>
    <w:p w:rsidR="00790E28" w:rsidRPr="00A90895" w:rsidRDefault="00790E28" w:rsidP="00A90895">
      <w:pPr>
        <w:ind w:firstLine="720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790E28" w:rsidRPr="00A90895" w:rsidRDefault="00790E28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0E28" w:rsidRDefault="00790E28" w:rsidP="00101E16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ДУМА МОЛЧАНОВСКОГО РАЙОНА РЕШИЛА:</w:t>
      </w:r>
    </w:p>
    <w:p w:rsidR="00790E28" w:rsidRPr="00A90895" w:rsidRDefault="00790E28" w:rsidP="00101E16">
      <w:pPr>
        <w:jc w:val="center"/>
        <w:rPr>
          <w:sz w:val="26"/>
          <w:szCs w:val="26"/>
        </w:rPr>
      </w:pPr>
    </w:p>
    <w:p w:rsidR="00790E28" w:rsidRPr="00A90895" w:rsidRDefault="00790E28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 xml:space="preserve">1. </w:t>
      </w:r>
      <w:bookmarkStart w:id="0" w:name="_Hlk23957174"/>
      <w:r w:rsidRPr="00A90895">
        <w:rPr>
          <w:color w:val="auto"/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>
        <w:rPr>
          <w:color w:val="auto"/>
          <w:sz w:val="26"/>
          <w:szCs w:val="26"/>
        </w:rPr>
        <w:t>4</w:t>
      </w:r>
      <w:r w:rsidRPr="00A90895">
        <w:rPr>
          <w:color w:val="auto"/>
          <w:sz w:val="26"/>
          <w:szCs w:val="26"/>
        </w:rPr>
        <w:t xml:space="preserve"> год</w:t>
      </w:r>
      <w:bookmarkEnd w:id="0"/>
      <w:r w:rsidRPr="00A90895">
        <w:rPr>
          <w:color w:val="auto"/>
          <w:sz w:val="26"/>
          <w:szCs w:val="26"/>
        </w:rPr>
        <w:t>:</w:t>
      </w:r>
    </w:p>
    <w:p w:rsidR="00790E28" w:rsidRPr="008170BC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664 196,5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>106 607,2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>557 589,3 </w:t>
      </w:r>
      <w:r w:rsidRPr="008170BC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8170BC">
        <w:rPr>
          <w:sz w:val="26"/>
          <w:szCs w:val="26"/>
        </w:rPr>
        <w:t>рублей;</w:t>
      </w:r>
    </w:p>
    <w:p w:rsidR="00790E28" w:rsidRPr="008170BC" w:rsidRDefault="00790E28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661 225,2</w:t>
      </w:r>
      <w:r w:rsidRPr="008170BC">
        <w:rPr>
          <w:sz w:val="26"/>
          <w:szCs w:val="26"/>
        </w:rPr>
        <w:t>тыс. рублей;</w:t>
      </w:r>
    </w:p>
    <w:p w:rsidR="00790E28" w:rsidRPr="008170BC" w:rsidRDefault="00790E28" w:rsidP="00A90895">
      <w:pPr>
        <w:ind w:firstLine="720"/>
        <w:contextualSpacing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профицит </w:t>
      </w:r>
      <w:r w:rsidRPr="008170BC">
        <w:rPr>
          <w:sz w:val="26"/>
          <w:szCs w:val="26"/>
        </w:rPr>
        <w:t xml:space="preserve">бюджета муниципального образования «Молчановский район» в сумме </w:t>
      </w:r>
      <w:r>
        <w:rPr>
          <w:sz w:val="26"/>
          <w:szCs w:val="26"/>
        </w:rPr>
        <w:t>2 971,3</w:t>
      </w:r>
      <w:r w:rsidRPr="008170BC">
        <w:rPr>
          <w:sz w:val="26"/>
          <w:szCs w:val="26"/>
        </w:rPr>
        <w:t>тыс. рублей.</w:t>
      </w:r>
    </w:p>
    <w:p w:rsidR="00790E28" w:rsidRPr="008170BC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8170BC">
        <w:rPr>
          <w:color w:val="auto"/>
          <w:sz w:val="26"/>
          <w:szCs w:val="26"/>
        </w:rPr>
        <w:t>2. Утвердить основные характеристики бюджета муниципального образования «Молчановский район» на 202</w:t>
      </w:r>
      <w:r>
        <w:rPr>
          <w:color w:val="auto"/>
          <w:sz w:val="26"/>
          <w:szCs w:val="26"/>
        </w:rPr>
        <w:t>5</w:t>
      </w:r>
      <w:r w:rsidRPr="008170BC">
        <w:rPr>
          <w:color w:val="auto"/>
          <w:sz w:val="26"/>
          <w:szCs w:val="26"/>
        </w:rPr>
        <w:t xml:space="preserve"> год и</w:t>
      </w:r>
      <w:r>
        <w:rPr>
          <w:color w:val="auto"/>
          <w:sz w:val="26"/>
          <w:szCs w:val="26"/>
        </w:rPr>
        <w:t xml:space="preserve"> на</w:t>
      </w:r>
      <w:r w:rsidRPr="008170BC">
        <w:rPr>
          <w:color w:val="auto"/>
          <w:sz w:val="26"/>
          <w:szCs w:val="26"/>
        </w:rPr>
        <w:t xml:space="preserve"> 202</w:t>
      </w:r>
      <w:r>
        <w:rPr>
          <w:color w:val="auto"/>
          <w:sz w:val="26"/>
          <w:szCs w:val="26"/>
        </w:rPr>
        <w:t>6</w:t>
      </w:r>
      <w:r w:rsidRPr="008170BC">
        <w:rPr>
          <w:color w:val="auto"/>
          <w:sz w:val="26"/>
          <w:szCs w:val="26"/>
        </w:rPr>
        <w:t xml:space="preserve"> год:</w:t>
      </w:r>
    </w:p>
    <w:p w:rsidR="00790E28" w:rsidRPr="008170BC" w:rsidRDefault="00790E28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>1) общий объем доходов бюджета муниципального образования «Молчановский район» на 202</w:t>
      </w:r>
      <w:r>
        <w:rPr>
          <w:sz w:val="26"/>
          <w:szCs w:val="26"/>
        </w:rPr>
        <w:t>5</w:t>
      </w:r>
      <w:r w:rsidRPr="008170B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558 482,1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>115 442,5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>443 039,6</w:t>
      </w:r>
      <w:r w:rsidRPr="008170BC">
        <w:rPr>
          <w:sz w:val="26"/>
          <w:szCs w:val="26"/>
        </w:rPr>
        <w:t>тыс. рублей и на 202</w:t>
      </w:r>
      <w:r>
        <w:rPr>
          <w:sz w:val="26"/>
          <w:szCs w:val="26"/>
        </w:rPr>
        <w:t>6</w:t>
      </w:r>
      <w:r w:rsidRPr="008170B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566 362,5</w:t>
      </w:r>
      <w:r w:rsidRPr="008170BC">
        <w:rPr>
          <w:sz w:val="26"/>
          <w:szCs w:val="26"/>
        </w:rPr>
        <w:t xml:space="preserve"> тыс. рублей, в том числе налоговые и неналоговые в сумме </w:t>
      </w:r>
      <w:r>
        <w:rPr>
          <w:sz w:val="26"/>
          <w:szCs w:val="26"/>
        </w:rPr>
        <w:t>127 339,2</w:t>
      </w:r>
      <w:r w:rsidRPr="008170BC">
        <w:rPr>
          <w:sz w:val="26"/>
          <w:szCs w:val="26"/>
        </w:rPr>
        <w:t xml:space="preserve"> тыс. рублей, безвозмездные поступления в сумме </w:t>
      </w:r>
      <w:r>
        <w:rPr>
          <w:sz w:val="26"/>
          <w:szCs w:val="26"/>
        </w:rPr>
        <w:t>439 023,3</w:t>
      </w:r>
      <w:r w:rsidRPr="008170BC">
        <w:rPr>
          <w:sz w:val="26"/>
          <w:szCs w:val="26"/>
        </w:rPr>
        <w:t>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>2) общий объем расходов муниципального образования «Молчановский район» на 202</w:t>
      </w:r>
      <w:r>
        <w:rPr>
          <w:sz w:val="26"/>
          <w:szCs w:val="26"/>
        </w:rPr>
        <w:t>5</w:t>
      </w:r>
      <w:r w:rsidRPr="008170B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555 795,5</w:t>
      </w:r>
      <w:r w:rsidRPr="008170BC">
        <w:rPr>
          <w:sz w:val="26"/>
          <w:szCs w:val="26"/>
        </w:rPr>
        <w:tab/>
        <w:t xml:space="preserve">тыс. рублей, в том числе условно утвержденных расходы в сумме </w:t>
      </w:r>
      <w:r>
        <w:rPr>
          <w:sz w:val="26"/>
          <w:szCs w:val="26"/>
        </w:rPr>
        <w:t>3 567,0</w:t>
      </w:r>
      <w:r w:rsidRPr="008170BC">
        <w:rPr>
          <w:sz w:val="26"/>
          <w:szCs w:val="26"/>
        </w:rPr>
        <w:t xml:space="preserve"> тыс. рублей, и на 202</w:t>
      </w:r>
      <w:r>
        <w:rPr>
          <w:sz w:val="26"/>
          <w:szCs w:val="26"/>
        </w:rPr>
        <w:t>6</w:t>
      </w:r>
      <w:r w:rsidRPr="008170B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565 342,4</w:t>
      </w:r>
      <w:r w:rsidRPr="008170BC">
        <w:rPr>
          <w:sz w:val="26"/>
          <w:szCs w:val="26"/>
        </w:rPr>
        <w:t> тыс. рублей, в том числе условно</w:t>
      </w:r>
      <w:r w:rsidRPr="00A90895">
        <w:rPr>
          <w:sz w:val="26"/>
          <w:szCs w:val="26"/>
        </w:rPr>
        <w:t xml:space="preserve"> утвержденные расходы в сумме </w:t>
      </w:r>
      <w:r>
        <w:rPr>
          <w:sz w:val="26"/>
          <w:szCs w:val="26"/>
        </w:rPr>
        <w:t>7 608,9</w:t>
      </w:r>
      <w:r w:rsidRPr="00A90895">
        <w:t> тыс</w:t>
      </w:r>
      <w:r w:rsidRPr="00A90895">
        <w:rPr>
          <w:sz w:val="26"/>
          <w:szCs w:val="26"/>
        </w:rPr>
        <w:t>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3) профицит </w:t>
      </w:r>
      <w:bookmarkStart w:id="1" w:name="_Hlk23957670"/>
      <w:r w:rsidRPr="00A90895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1"/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2 686,6</w:t>
      </w:r>
      <w:r w:rsidRPr="00A90895">
        <w:rPr>
          <w:sz w:val="26"/>
          <w:szCs w:val="26"/>
        </w:rPr>
        <w:t>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4) профицит бюджета муниципального образования «Молчановский район» на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1 020,1</w:t>
      </w:r>
      <w:r w:rsidRPr="00A90895">
        <w:rPr>
          <w:sz w:val="26"/>
          <w:szCs w:val="26"/>
        </w:rPr>
        <w:t>тыс. рублей.</w:t>
      </w:r>
    </w:p>
    <w:p w:rsidR="00790E28" w:rsidRPr="00A90895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E13A44">
        <w:rPr>
          <w:color w:val="auto"/>
          <w:sz w:val="26"/>
          <w:szCs w:val="26"/>
        </w:rPr>
        <w:t>3. Установить, что остатки средств бюджета муниципального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образования «Молчановский район» на начало текущего финансового года, за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исключением остатков бюджетных ассигнований дорожного фонда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муниципального образования «Молчановский район» и остатков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неиспользованных межбюджетных трансфертов, полученных бюджетом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муниципального образования «Молчановский район» в форме субсидий,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субвенций и иных межбюджетных трансфертов, имеющих целевое назначение,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в объеме до 100 процентов могут направляться в текущем финансовом году на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покрытие временных кассовых разрывов, возникающих при исполнении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бюджета муниципального образования «Молчановский район», и на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увеличение бюджетных ассигнований на оплату заключенных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муниципальными казенными учреждениями Молчановского района от имени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Молчановского района муниципальных контрактов на приобретение основных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средств, на приобретение объектов недвижимого имущества в муниципальную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собственность Молчановского района, на выполнение работ по строительству(реконструкции), по проведению ремонта объектов недвижимого имущества,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подлежавших в соответствии с условиями этих муниципальных контрактов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оплате в отчетном финансовом году в объеме, не превышающем сумму остатка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неиспользованных бюджетных ассигнований на указанные цели.</w:t>
      </w:r>
    </w:p>
    <w:p w:rsidR="00790E28" w:rsidRPr="00A90895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4. Утвердить: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90895">
        <w:rPr>
          <w:sz w:val="26"/>
          <w:szCs w:val="26"/>
        </w:rPr>
        <w:t>) объем безвозмездных поступлений в бюджет муниципального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согласно приложению</w:t>
      </w:r>
      <w:r>
        <w:rPr>
          <w:sz w:val="26"/>
          <w:szCs w:val="26"/>
        </w:rPr>
        <w:t>1</w:t>
      </w:r>
      <w:r w:rsidRPr="00A90895">
        <w:rPr>
          <w:sz w:val="26"/>
          <w:szCs w:val="26"/>
        </w:rPr>
        <w:t xml:space="preserve"> к настоящему решению и 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 согласно приложению</w:t>
      </w:r>
      <w:r>
        <w:rPr>
          <w:sz w:val="26"/>
          <w:szCs w:val="26"/>
        </w:rPr>
        <w:t>1.</w:t>
      </w:r>
      <w:r w:rsidRPr="00A90895">
        <w:rPr>
          <w:sz w:val="26"/>
          <w:szCs w:val="26"/>
        </w:rPr>
        <w:t>1 к настоящему решению;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>) источники внутреннего финансирования дефицита бюджета муниципального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 согласно приложению 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к настоящему решению;</w:t>
      </w:r>
    </w:p>
    <w:p w:rsidR="00790E28" w:rsidRPr="00E13A44" w:rsidRDefault="00790E28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13A44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</w:t>
      </w:r>
      <w:r>
        <w:rPr>
          <w:sz w:val="26"/>
          <w:szCs w:val="26"/>
        </w:rPr>
        <w:t xml:space="preserve">4 год и </w:t>
      </w:r>
      <w:r w:rsidRPr="00E13A44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E13A44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E13A44">
        <w:rPr>
          <w:sz w:val="26"/>
          <w:szCs w:val="26"/>
        </w:rPr>
        <w:t xml:space="preserve"> годов согласно приложению 3 к настоящему решению;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13A44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</w:t>
      </w:r>
      <w:r>
        <w:rPr>
          <w:sz w:val="26"/>
          <w:szCs w:val="26"/>
        </w:rPr>
        <w:t>4</w:t>
      </w:r>
      <w:r w:rsidRPr="00E13A44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E13A44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E13A44">
        <w:rPr>
          <w:sz w:val="26"/>
          <w:szCs w:val="26"/>
        </w:rPr>
        <w:t xml:space="preserve"> годов согласно приложению4 к настоящему решению;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>) программу муниципальных внутренних заимствований Молчановского района на 202</w:t>
      </w:r>
      <w:r>
        <w:rPr>
          <w:sz w:val="26"/>
          <w:szCs w:val="26"/>
        </w:rPr>
        <w:t xml:space="preserve">4 год и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 согласно приложению 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к настоящему решению;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) программу муниципальных гарантий муниципального образования «Молчановский 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годов согласно приложению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к настоящему решению;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90895">
        <w:rPr>
          <w:sz w:val="26"/>
          <w:szCs w:val="26"/>
        </w:rPr>
        <w:t>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согласно приложению</w:t>
      </w:r>
      <w:r>
        <w:rPr>
          <w:sz w:val="26"/>
          <w:szCs w:val="26"/>
        </w:rPr>
        <w:t>7</w:t>
      </w:r>
      <w:r w:rsidRPr="00A90895">
        <w:rPr>
          <w:sz w:val="26"/>
          <w:szCs w:val="26"/>
        </w:rPr>
        <w:t xml:space="preserve"> к настоящему решению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годов согласно приложению</w:t>
      </w:r>
      <w:r>
        <w:rPr>
          <w:sz w:val="26"/>
          <w:szCs w:val="26"/>
        </w:rPr>
        <w:t>7</w:t>
      </w:r>
      <w:r w:rsidRPr="00A90895">
        <w:rPr>
          <w:sz w:val="26"/>
          <w:szCs w:val="26"/>
        </w:rPr>
        <w:t>.1 к настоящему решению;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90895">
        <w:rPr>
          <w:sz w:val="26"/>
          <w:szCs w:val="26"/>
        </w:rPr>
        <w:t>) перечень главных распорядителей (распорядителей) средств бюджета муниципального образования «Молчановский район» согласно приложению</w:t>
      </w:r>
      <w:r>
        <w:rPr>
          <w:sz w:val="26"/>
          <w:szCs w:val="26"/>
        </w:rPr>
        <w:t>8</w:t>
      </w:r>
      <w:r w:rsidRPr="00A90895">
        <w:rPr>
          <w:sz w:val="26"/>
          <w:szCs w:val="26"/>
        </w:rPr>
        <w:t xml:space="preserve"> к настоящему решению</w:t>
      </w:r>
      <w:r w:rsidRPr="00A90895">
        <w:rPr>
          <w:rStyle w:val="fontstyle01"/>
        </w:rPr>
        <w:t>.</w:t>
      </w:r>
    </w:p>
    <w:p w:rsidR="00790E28" w:rsidRPr="00A90895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5. Утвердить: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>год согласно приложению</w:t>
      </w:r>
      <w:r>
        <w:rPr>
          <w:sz w:val="26"/>
          <w:szCs w:val="26"/>
        </w:rPr>
        <w:t>9</w:t>
      </w:r>
      <w:r w:rsidRPr="00A90895">
        <w:rPr>
          <w:sz w:val="26"/>
          <w:szCs w:val="26"/>
        </w:rPr>
        <w:t xml:space="preserve"> к настоящему решению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>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годов согласно приложению</w:t>
      </w:r>
      <w:r>
        <w:rPr>
          <w:sz w:val="26"/>
          <w:szCs w:val="26"/>
        </w:rPr>
        <w:t>9</w:t>
      </w:r>
      <w:r w:rsidRPr="00A90895">
        <w:rPr>
          <w:sz w:val="26"/>
          <w:szCs w:val="26"/>
        </w:rPr>
        <w:t>.1 к настоящему решению;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t>2</w:t>
      </w:r>
      <w:r w:rsidRPr="00A90895">
        <w:rPr>
          <w:sz w:val="26"/>
          <w:szCs w:val="26"/>
        </w:rPr>
        <w:t>) объем бюджетных ассигнований, направляемых на исп</w:t>
      </w:r>
      <w:bookmarkStart w:id="2" w:name="_GoBack"/>
      <w:bookmarkEnd w:id="2"/>
      <w:r w:rsidRPr="00A90895">
        <w:rPr>
          <w:sz w:val="26"/>
          <w:szCs w:val="26"/>
        </w:rPr>
        <w:t>олнение публичных нормативных обязательств бюджета муниципального образования «Молчановский 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17 538,5</w:t>
      </w:r>
      <w:r w:rsidRPr="00A90895">
        <w:rPr>
          <w:sz w:val="26"/>
          <w:szCs w:val="26"/>
        </w:rPr>
        <w:t>тыс. рублей, на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17 538,5</w:t>
      </w:r>
      <w:r w:rsidRPr="00A90895">
        <w:rPr>
          <w:sz w:val="26"/>
          <w:szCs w:val="26"/>
        </w:rPr>
        <w:t> </w:t>
      </w:r>
      <w:r w:rsidRPr="00A90895">
        <w:t>тыс</w:t>
      </w:r>
      <w:r w:rsidRPr="00A90895">
        <w:rPr>
          <w:sz w:val="26"/>
          <w:szCs w:val="26"/>
        </w:rPr>
        <w:t>. рублей, на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17 538,5</w:t>
      </w:r>
      <w:r w:rsidRPr="00A90895">
        <w:rPr>
          <w:sz w:val="26"/>
          <w:szCs w:val="26"/>
        </w:rPr>
        <w:t>тыс. рублей согласно приложению 1</w:t>
      </w:r>
      <w:r>
        <w:rPr>
          <w:sz w:val="26"/>
          <w:szCs w:val="26"/>
        </w:rPr>
        <w:t>0</w:t>
      </w:r>
      <w:r w:rsidRPr="00A90895">
        <w:rPr>
          <w:sz w:val="26"/>
          <w:szCs w:val="26"/>
        </w:rPr>
        <w:t xml:space="preserve"> к настоящему решению;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</w:t>
      </w:r>
      <w:r>
        <w:rPr>
          <w:sz w:val="26"/>
          <w:szCs w:val="26"/>
        </w:rPr>
        <w:t>1</w:t>
      </w:r>
      <w:r w:rsidRPr="00A90895">
        <w:rPr>
          <w:sz w:val="26"/>
          <w:szCs w:val="26"/>
        </w:rPr>
        <w:t xml:space="preserve"> к настоящему решению;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4) объем бюджетных ассигнований дорожного фонда муниципального образования «Молчановский 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 годов в сумме: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1 094,7 </w:t>
      </w:r>
      <w:r w:rsidRPr="00A90895">
        <w:rPr>
          <w:sz w:val="26"/>
          <w:szCs w:val="26"/>
        </w:rPr>
        <w:t>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1 132,0 </w:t>
      </w:r>
      <w:r w:rsidRPr="00A90895">
        <w:rPr>
          <w:sz w:val="26"/>
          <w:szCs w:val="26"/>
        </w:rPr>
        <w:t>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1 175,0 </w:t>
      </w:r>
      <w:r w:rsidRPr="00A90895">
        <w:rPr>
          <w:sz w:val="26"/>
          <w:szCs w:val="26"/>
        </w:rPr>
        <w:t>тыс. рублей;</w:t>
      </w:r>
    </w:p>
    <w:p w:rsidR="00790E28" w:rsidRPr="00A90895" w:rsidRDefault="00790E28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7F04C0">
        <w:rPr>
          <w:sz w:val="26"/>
          <w:szCs w:val="26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2024 год и плановый период 2025 и 2026 годов согласно приложению 12 к настоящему решению.</w:t>
      </w:r>
    </w:p>
    <w:p w:rsidR="00790E28" w:rsidRPr="00A90895" w:rsidRDefault="00790E28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6</w:t>
      </w:r>
      <w:r w:rsidRPr="00802A46">
        <w:rPr>
          <w:sz w:val="26"/>
          <w:szCs w:val="26"/>
        </w:rPr>
        <w:t>1</w:t>
      </w:r>
      <w:r>
        <w:rPr>
          <w:sz w:val="26"/>
          <w:szCs w:val="26"/>
        </w:rPr>
        <w:t> 441,9</w:t>
      </w:r>
      <w:r w:rsidRPr="00A90895">
        <w:rPr>
          <w:sz w:val="26"/>
          <w:szCs w:val="26"/>
        </w:rPr>
        <w:t xml:space="preserve">тыс. рублей, в том числе </w:t>
      </w:r>
      <w:r>
        <w:rPr>
          <w:sz w:val="26"/>
          <w:szCs w:val="26"/>
        </w:rPr>
        <w:t>25 611,0</w:t>
      </w:r>
      <w:r w:rsidRPr="00A90895">
        <w:rPr>
          <w:sz w:val="26"/>
          <w:szCs w:val="26"/>
        </w:rPr>
        <w:t xml:space="preserve"> тыс. рублей в форме дотаций, </w:t>
      </w:r>
      <w:r>
        <w:rPr>
          <w:sz w:val="26"/>
          <w:szCs w:val="26"/>
        </w:rPr>
        <w:t>17 323,1</w:t>
      </w:r>
      <w:r w:rsidRPr="00A90895">
        <w:rPr>
          <w:sz w:val="26"/>
          <w:szCs w:val="26"/>
        </w:rPr>
        <w:t xml:space="preserve">тыс. рублей в форме субсидий, </w:t>
      </w:r>
      <w:r>
        <w:rPr>
          <w:sz w:val="26"/>
          <w:szCs w:val="26"/>
        </w:rPr>
        <w:t>5 950,8</w:t>
      </w:r>
      <w:r w:rsidRPr="00A90895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>1</w:t>
      </w:r>
      <w:r w:rsidRPr="00802A46">
        <w:rPr>
          <w:sz w:val="26"/>
          <w:szCs w:val="26"/>
        </w:rPr>
        <w:t>2</w:t>
      </w:r>
      <w:r>
        <w:rPr>
          <w:sz w:val="26"/>
          <w:szCs w:val="26"/>
        </w:rPr>
        <w:t> 557,0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48 847,2</w:t>
      </w:r>
      <w:r w:rsidRPr="00A90895">
        <w:rPr>
          <w:sz w:val="26"/>
          <w:szCs w:val="26"/>
        </w:rPr>
        <w:t xml:space="preserve"> тыс. рублей, в том числе </w:t>
      </w:r>
      <w:r>
        <w:rPr>
          <w:sz w:val="26"/>
          <w:szCs w:val="26"/>
        </w:rPr>
        <w:t>25 339,5</w:t>
      </w:r>
      <w:r w:rsidRPr="00A90895">
        <w:rPr>
          <w:sz w:val="26"/>
          <w:szCs w:val="26"/>
        </w:rPr>
        <w:t xml:space="preserve">тыс. рублей в форме дотаций, </w:t>
      </w:r>
      <w:r>
        <w:rPr>
          <w:sz w:val="26"/>
          <w:szCs w:val="26"/>
        </w:rPr>
        <w:t>17 323,1</w:t>
      </w:r>
      <w:r w:rsidRPr="00A90895">
        <w:rPr>
          <w:sz w:val="26"/>
          <w:szCs w:val="26"/>
        </w:rPr>
        <w:t xml:space="preserve"> тыс. рублей в форме субсидий, </w:t>
      </w:r>
      <w:r>
        <w:rPr>
          <w:sz w:val="26"/>
          <w:szCs w:val="26"/>
        </w:rPr>
        <w:t>5 950,8</w:t>
      </w:r>
      <w:r w:rsidRPr="00A90895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>233,8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48 762,2</w:t>
      </w:r>
      <w:r w:rsidRPr="00A90895">
        <w:rPr>
          <w:sz w:val="26"/>
          <w:szCs w:val="26"/>
        </w:rPr>
        <w:t xml:space="preserve"> тыс. рублей, в том числе </w:t>
      </w:r>
      <w:r>
        <w:rPr>
          <w:sz w:val="26"/>
          <w:szCs w:val="26"/>
        </w:rPr>
        <w:t>25 388,3</w:t>
      </w:r>
      <w:r w:rsidRPr="00A90895">
        <w:rPr>
          <w:sz w:val="26"/>
          <w:szCs w:val="26"/>
        </w:rPr>
        <w:t xml:space="preserve">тыс. рублей в форме дотаций, </w:t>
      </w:r>
      <w:r>
        <w:rPr>
          <w:sz w:val="26"/>
          <w:szCs w:val="26"/>
        </w:rPr>
        <w:t>17 323,1</w:t>
      </w:r>
      <w:r w:rsidRPr="00A90895">
        <w:rPr>
          <w:sz w:val="26"/>
          <w:szCs w:val="26"/>
        </w:rPr>
        <w:t xml:space="preserve"> тыс. рублей в форме субсидий, </w:t>
      </w:r>
      <w:r>
        <w:rPr>
          <w:sz w:val="26"/>
          <w:szCs w:val="26"/>
        </w:rPr>
        <w:t>5 950,8</w:t>
      </w:r>
      <w:r w:rsidRPr="00A90895">
        <w:rPr>
          <w:sz w:val="26"/>
          <w:szCs w:val="26"/>
        </w:rPr>
        <w:t xml:space="preserve">тыс. рублей в форме субвенций, </w:t>
      </w:r>
      <w:r>
        <w:rPr>
          <w:sz w:val="26"/>
          <w:szCs w:val="26"/>
        </w:rPr>
        <w:t xml:space="preserve">100,0 </w:t>
      </w:r>
      <w:r w:rsidRPr="00A90895">
        <w:rPr>
          <w:sz w:val="26"/>
          <w:szCs w:val="26"/>
        </w:rPr>
        <w:t>тыс. рублей в форме иных межбюджетных трансфертов;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t>7</w:t>
      </w:r>
      <w:r w:rsidRPr="00A90895">
        <w:rPr>
          <w:sz w:val="26"/>
          <w:szCs w:val="26"/>
        </w:rPr>
        <w:t>) распределение межбюджетных трансфертов местным бюджетам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> год и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 согласно приложению1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к настоящему решению.</w:t>
      </w:r>
    </w:p>
    <w:p w:rsidR="00790E28" w:rsidRPr="00A90895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6. Установить: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верхний предел муниципального внутреннего долга Молчановского района на: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 января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3 706,7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 января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 xml:space="preserve">1 020,1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 января 202</w:t>
      </w:r>
      <w:r>
        <w:rPr>
          <w:sz w:val="26"/>
          <w:szCs w:val="26"/>
        </w:rPr>
        <w:t>7</w:t>
      </w:r>
      <w:r w:rsidRPr="00A90895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 xml:space="preserve">0,0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2) объем расходов на обслуживание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муниципального внутреннего долга на: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292,5</w:t>
      </w:r>
      <w:r w:rsidRPr="00A90895">
        <w:rPr>
          <w:sz w:val="26"/>
          <w:szCs w:val="26"/>
        </w:rPr>
        <w:t>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112,9</w:t>
      </w:r>
      <w:r w:rsidRPr="00A90895">
        <w:rPr>
          <w:sz w:val="26"/>
          <w:szCs w:val="26"/>
        </w:rPr>
        <w:t>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8,0</w:t>
      </w:r>
      <w:r w:rsidRPr="00A90895">
        <w:rPr>
          <w:sz w:val="26"/>
          <w:szCs w:val="26"/>
        </w:rPr>
        <w:t>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3) муниципальные гарантии Молчановского района в 202</w:t>
      </w:r>
      <w:r>
        <w:rPr>
          <w:sz w:val="26"/>
          <w:szCs w:val="26"/>
        </w:rPr>
        <w:t>4 -</w:t>
      </w: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годах не предоставляются.</w:t>
      </w:r>
    </w:p>
    <w:p w:rsidR="00790E28" w:rsidRPr="00A90895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7. Установить: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1) объем районного фонда финансовой поддержки поселений Молчановского района на: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 xml:space="preserve">сумме </w:t>
      </w:r>
      <w:r>
        <w:rPr>
          <w:sz w:val="26"/>
          <w:szCs w:val="26"/>
        </w:rPr>
        <w:t>25 611,0</w:t>
      </w:r>
      <w:r w:rsidRPr="00F74B16">
        <w:rPr>
          <w:sz w:val="26"/>
          <w:szCs w:val="26"/>
        </w:rPr>
        <w:t xml:space="preserve">тыс. рублей, из них: </w:t>
      </w:r>
      <w:r>
        <w:rPr>
          <w:sz w:val="26"/>
          <w:szCs w:val="26"/>
        </w:rPr>
        <w:t>16 409,0</w:t>
      </w:r>
      <w:r w:rsidRPr="00F74B16">
        <w:rPr>
          <w:sz w:val="26"/>
          <w:szCs w:val="26"/>
        </w:rPr>
        <w:t xml:space="preserve">тыс. рублей засчет субвенции на осуществление отдельных государственных полномочий порасчету и предоставлению дотаций поселениям и </w:t>
      </w:r>
      <w:r>
        <w:rPr>
          <w:sz w:val="26"/>
          <w:szCs w:val="26"/>
        </w:rPr>
        <w:t>9 202,0</w:t>
      </w:r>
      <w:r w:rsidRPr="00F74B16">
        <w:rPr>
          <w:sz w:val="26"/>
          <w:szCs w:val="26"/>
        </w:rPr>
        <w:t xml:space="preserve"> тыс. рублей</w:t>
      </w:r>
      <w:r w:rsidRPr="00A90895">
        <w:rPr>
          <w:sz w:val="26"/>
          <w:szCs w:val="26"/>
        </w:rPr>
        <w:t xml:space="preserve"> за счетсредств бюджета муниципального образования «Молчановский район»;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25 339,5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рублей, из них</w:t>
      </w:r>
      <w:r w:rsidRPr="00F74B16">
        <w:rPr>
          <w:sz w:val="26"/>
          <w:szCs w:val="26"/>
        </w:rPr>
        <w:t xml:space="preserve">: </w:t>
      </w:r>
      <w:r>
        <w:rPr>
          <w:sz w:val="26"/>
          <w:szCs w:val="26"/>
        </w:rPr>
        <w:t>16 439,5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 xml:space="preserve">. рублей засчет субвенции на осуществление отдельных государственных полномочий порасчету и предоставлению дотаций поселениям и </w:t>
      </w:r>
      <w:r>
        <w:rPr>
          <w:sz w:val="26"/>
          <w:szCs w:val="26"/>
        </w:rPr>
        <w:t>8 900,0</w:t>
      </w:r>
      <w:r w:rsidRPr="00A90895">
        <w:rPr>
          <w:sz w:val="26"/>
          <w:szCs w:val="26"/>
        </w:rPr>
        <w:t xml:space="preserve"> тыс. рублей за счетсредств бюджета муниципального образования «Молчановский район»;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 xml:space="preserve">сумме </w:t>
      </w:r>
      <w:r>
        <w:rPr>
          <w:sz w:val="26"/>
          <w:szCs w:val="26"/>
        </w:rPr>
        <w:t>25 388,3</w:t>
      </w:r>
      <w:r w:rsidRPr="00A90895">
        <w:rPr>
          <w:sz w:val="26"/>
          <w:szCs w:val="26"/>
        </w:rPr>
        <w:t xml:space="preserve">тыс. рублей, из них: </w:t>
      </w:r>
      <w:r>
        <w:rPr>
          <w:sz w:val="26"/>
          <w:szCs w:val="26"/>
        </w:rPr>
        <w:t>16 488,3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 xml:space="preserve">. рублей засчет субвенции на осуществление отдельных государственных полномочий по расчету и предоставлению дотаций поселениям и </w:t>
      </w:r>
      <w:r>
        <w:rPr>
          <w:sz w:val="26"/>
          <w:szCs w:val="26"/>
        </w:rPr>
        <w:t>8 900,0</w:t>
      </w:r>
      <w:r w:rsidRPr="00A90895">
        <w:rPr>
          <w:sz w:val="26"/>
          <w:szCs w:val="26"/>
        </w:rPr>
        <w:t xml:space="preserve"> тыс. рублей за счет средств бюджета муниципального образования «Молчановский район»;</w:t>
      </w:r>
    </w:p>
    <w:p w:rsidR="00790E28" w:rsidRPr="00035E3F" w:rsidRDefault="00790E28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2) долю средств, распределяемых на первом этапе второй части районного фонда финансовой поддержки сельских поселений за счет собственных доходов местного бюджета, равной 90 %;</w:t>
      </w:r>
    </w:p>
    <w:p w:rsidR="00790E28" w:rsidRPr="00035E3F" w:rsidRDefault="00790E28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3) критерий выравнивания бюджетной обеспеченности поселений Молчановского района:</w:t>
      </w:r>
    </w:p>
    <w:p w:rsidR="00790E28" w:rsidRPr="00035E3F" w:rsidRDefault="00790E28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в 2024 году – 3 845,0рубля на 1 жителя;</w:t>
      </w:r>
    </w:p>
    <w:p w:rsidR="00790E28" w:rsidRPr="00035E3F" w:rsidRDefault="00790E28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в 2025 году – 4 014,0рубля на 1 жителя;</w:t>
      </w:r>
    </w:p>
    <w:p w:rsidR="00790E28" w:rsidRPr="00664CF3" w:rsidRDefault="00790E28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в 2026 году – 4 211,0рублей на 1 жителя.</w:t>
      </w:r>
    </w:p>
    <w:p w:rsidR="00790E28" w:rsidRPr="00A90895" w:rsidRDefault="00790E28" w:rsidP="00A90895">
      <w:pPr>
        <w:ind w:firstLine="720"/>
        <w:jc w:val="both"/>
      </w:pPr>
      <w:r w:rsidRPr="00664CF3">
        <w:rPr>
          <w:sz w:val="26"/>
          <w:szCs w:val="26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</w:t>
      </w:r>
      <w:r>
        <w:rPr>
          <w:sz w:val="26"/>
          <w:szCs w:val="26"/>
        </w:rPr>
        <w:t>4</w:t>
      </w:r>
      <w:r w:rsidRPr="00664CF3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</w:t>
      </w:r>
      <w:r w:rsidRPr="00664CF3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664CF3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664CF3">
        <w:rPr>
          <w:sz w:val="26"/>
          <w:szCs w:val="26"/>
        </w:rPr>
        <w:t xml:space="preserve"> годов произведен в соответствии с Законом Томской области от 13.08.2007 № 170-ОЗ «О межбюджетных отношениях в Томской области».</w:t>
      </w:r>
    </w:p>
    <w:p w:rsidR="00790E28" w:rsidRPr="00A90895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В случае,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соблюдением общих требований, установленных Министерством финансов Российской Федерации.</w:t>
      </w:r>
    </w:p>
    <w:p w:rsidR="00790E28" w:rsidRPr="00F74CF2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F74CF2">
        <w:rPr>
          <w:color w:val="auto"/>
          <w:sz w:val="26"/>
          <w:szCs w:val="26"/>
        </w:rPr>
        <w:t>9. Установить, что при заключении подлежащего оплате за счет средств</w:t>
      </w:r>
      <w:r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бюджета муниципального образования «Молчановский район» гражданского правового договора (муниципального контракта), предметом которого</w:t>
      </w:r>
      <w:r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являются поставка товара, выполнение работы, оказание услуги, получателями</w:t>
      </w:r>
      <w:r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средств бюджета муниципального образования «Молчановский район» могут</w:t>
      </w:r>
      <w:r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предусматриваться авансовые платежи:</w:t>
      </w:r>
    </w:p>
    <w:p w:rsidR="00790E28" w:rsidRPr="00F74CF2" w:rsidRDefault="00790E28" w:rsidP="00A90895">
      <w:pPr>
        <w:ind w:firstLine="720"/>
        <w:jc w:val="both"/>
        <w:rPr>
          <w:sz w:val="26"/>
          <w:szCs w:val="26"/>
        </w:rPr>
      </w:pPr>
      <w:r w:rsidRPr="00F74CF2">
        <w:rPr>
          <w:rStyle w:val="fontstyle01"/>
          <w:rFonts w:ascii="Times New Roman" w:hAnsi="Times New Roman"/>
          <w:sz w:val="26"/>
          <w:szCs w:val="26"/>
        </w:rPr>
        <w:t>-</w:t>
      </w:r>
      <w:r w:rsidRPr="00F74CF2">
        <w:rPr>
          <w:sz w:val="26"/>
          <w:szCs w:val="26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- –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вебинарах,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 w:rsidRPr="00F74CF2">
        <w:rPr>
          <w:bCs/>
          <w:sz w:val="26"/>
          <w:szCs w:val="26"/>
        </w:rPr>
        <w:t>по договорам (контрактам) на осуществление технологического присоединения к сетям инженерно-технического обеспечения(газо-, тепло-, электро-, водоснабжение, водоотведение)</w:t>
      </w:r>
      <w:r w:rsidRPr="00F74CF2">
        <w:rPr>
          <w:sz w:val="26"/>
          <w:szCs w:val="26"/>
        </w:rPr>
        <w:t>;</w:t>
      </w:r>
    </w:p>
    <w:p w:rsidR="00790E28" w:rsidRPr="00F74CF2" w:rsidRDefault="00790E28" w:rsidP="00A90895">
      <w:pPr>
        <w:ind w:firstLine="720"/>
        <w:jc w:val="both"/>
        <w:rPr>
          <w:sz w:val="26"/>
          <w:szCs w:val="26"/>
        </w:rPr>
      </w:pPr>
      <w:r w:rsidRPr="00F74CF2">
        <w:rPr>
          <w:sz w:val="26"/>
          <w:szCs w:val="26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средств бюджета муниципального образования «Молчановский район» в</w:t>
      </w:r>
      <w:r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соответствующем финансовом году, - по остальным договорам (контрактам),если иное не предусмотрено законодательством Российской Федерации,</w:t>
      </w:r>
      <w:r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Томской области и муниципальными правовыми актами Молчановского</w:t>
      </w:r>
      <w:r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района.</w:t>
      </w:r>
    </w:p>
    <w:p w:rsidR="00790E28" w:rsidRDefault="00790E28" w:rsidP="00A90895">
      <w:pPr>
        <w:ind w:firstLine="720"/>
        <w:jc w:val="both"/>
        <w:rPr>
          <w:sz w:val="26"/>
          <w:szCs w:val="26"/>
        </w:rPr>
      </w:pPr>
      <w:r w:rsidRPr="00F74CF2">
        <w:rPr>
          <w:sz w:val="26"/>
          <w:szCs w:val="26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</w:t>
      </w:r>
      <w:r w:rsidRPr="00A90895">
        <w:rPr>
          <w:sz w:val="26"/>
          <w:szCs w:val="26"/>
        </w:rPr>
        <w:t xml:space="preserve">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790E28" w:rsidRPr="00A90895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0</w:t>
      </w:r>
      <w:r w:rsidRPr="00A90895">
        <w:rPr>
          <w:color w:val="auto"/>
          <w:sz w:val="26"/>
          <w:szCs w:val="26"/>
        </w:rPr>
        <w:t>. Установить предельную величину: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</w:t>
      </w:r>
      <w:r w:rsidRPr="00A90895">
        <w:rPr>
          <w:sz w:val="26"/>
          <w:szCs w:val="26"/>
        </w:rPr>
        <w:t>00,0 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</w:t>
      </w:r>
      <w:r w:rsidRPr="00A90895">
        <w:rPr>
          <w:sz w:val="26"/>
          <w:szCs w:val="26"/>
        </w:rPr>
        <w:t>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</w:t>
      </w:r>
      <w:r w:rsidRPr="00A90895">
        <w:rPr>
          <w:sz w:val="26"/>
          <w:szCs w:val="26"/>
        </w:rPr>
        <w:t>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100,0 тыс. рублей;</w:t>
      </w:r>
    </w:p>
    <w:p w:rsidR="00790E28" w:rsidRPr="00A90895" w:rsidRDefault="00790E2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</w:t>
      </w:r>
      <w:r w:rsidRPr="00A90895">
        <w:rPr>
          <w:sz w:val="26"/>
          <w:szCs w:val="26"/>
        </w:rPr>
        <w:t>тыс. рублей;</w:t>
      </w:r>
    </w:p>
    <w:p w:rsidR="00790E28" w:rsidRDefault="00790E28" w:rsidP="00896D03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</w:t>
      </w:r>
      <w:r w:rsidRPr="00A90895">
        <w:rPr>
          <w:sz w:val="26"/>
          <w:szCs w:val="26"/>
        </w:rPr>
        <w:t>тыс. рублей.</w:t>
      </w:r>
    </w:p>
    <w:p w:rsidR="00790E28" w:rsidRPr="006368E2" w:rsidRDefault="00790E28" w:rsidP="006368E2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6368E2">
        <w:rPr>
          <w:color w:val="auto"/>
          <w:sz w:val="26"/>
          <w:szCs w:val="26"/>
        </w:rPr>
        <w:t>11. Установить, что поступающие в бюджет муниципального образования «Молчановский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</w:p>
    <w:p w:rsidR="00790E28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Pr="001041B5">
        <w:rPr>
          <w:color w:val="auto"/>
          <w:sz w:val="26"/>
          <w:szCs w:val="26"/>
        </w:rPr>
        <w:t>2</w:t>
      </w:r>
      <w:r w:rsidRPr="00A90895">
        <w:rPr>
          <w:color w:val="auto"/>
          <w:sz w:val="26"/>
          <w:szCs w:val="26"/>
        </w:rPr>
        <w:t>.</w:t>
      </w:r>
      <w:r w:rsidRPr="00896D03">
        <w:rPr>
          <w:color w:val="auto"/>
          <w:sz w:val="26"/>
          <w:szCs w:val="26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6368E2">
        <w:rPr>
          <w:color w:val="auto"/>
          <w:sz w:val="26"/>
          <w:szCs w:val="26"/>
        </w:rPr>
        <w:t>http://www.molchanovo.ru/</w:t>
      </w:r>
      <w:r w:rsidRPr="00896D03">
        <w:rPr>
          <w:color w:val="auto"/>
          <w:sz w:val="26"/>
          <w:szCs w:val="26"/>
        </w:rPr>
        <w:t>).</w:t>
      </w:r>
    </w:p>
    <w:p w:rsidR="00790E28" w:rsidRPr="00A90895" w:rsidRDefault="00790E28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Pr="001041B5">
        <w:rPr>
          <w:color w:val="auto"/>
          <w:sz w:val="26"/>
          <w:szCs w:val="26"/>
        </w:rPr>
        <w:t>3</w:t>
      </w:r>
      <w:r w:rsidRPr="00A90895">
        <w:rPr>
          <w:color w:val="auto"/>
          <w:sz w:val="26"/>
          <w:szCs w:val="26"/>
        </w:rPr>
        <w:t>. Настоящее решение вступает в силу с 1 января 202</w:t>
      </w:r>
      <w:r>
        <w:rPr>
          <w:color w:val="auto"/>
          <w:sz w:val="26"/>
          <w:szCs w:val="26"/>
        </w:rPr>
        <w:t>4</w:t>
      </w:r>
      <w:r w:rsidRPr="00A90895">
        <w:rPr>
          <w:color w:val="auto"/>
          <w:sz w:val="26"/>
          <w:szCs w:val="26"/>
        </w:rPr>
        <w:t xml:space="preserve"> года.</w:t>
      </w:r>
    </w:p>
    <w:p w:rsidR="00790E28" w:rsidRPr="009F597F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9F597F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9F597F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A90895" w:rsidRDefault="00790E28" w:rsidP="00A90895">
      <w:pPr>
        <w:jc w:val="both"/>
        <w:rPr>
          <w:sz w:val="26"/>
          <w:szCs w:val="26"/>
        </w:rPr>
      </w:pPr>
      <w:r w:rsidRPr="00A90895">
        <w:rPr>
          <w:sz w:val="26"/>
          <w:szCs w:val="26"/>
        </w:rPr>
        <w:t>Председатель Думы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Молчановского района</w:t>
      </w:r>
      <w:r>
        <w:rPr>
          <w:sz w:val="26"/>
          <w:szCs w:val="26"/>
        </w:rPr>
        <w:t xml:space="preserve">                                               </w:t>
      </w:r>
      <w:r w:rsidRPr="00A90895">
        <w:rPr>
          <w:sz w:val="26"/>
          <w:szCs w:val="26"/>
        </w:rPr>
        <w:t>С.В. Меньшова</w:t>
      </w:r>
    </w:p>
    <w:p w:rsidR="00790E28" w:rsidRPr="009F597F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9F597F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9F597F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A90895" w:rsidRDefault="00790E28" w:rsidP="00A90895">
      <w:pPr>
        <w:jc w:val="both"/>
        <w:rPr>
          <w:sz w:val="26"/>
          <w:szCs w:val="26"/>
        </w:rPr>
        <w:sectPr w:rsidR="00790E28" w:rsidRPr="00A90895" w:rsidSect="0093424F">
          <w:headerReference w:type="default" r:id="rId8"/>
          <w:pgSz w:w="11906" w:h="16838"/>
          <w:pgMar w:top="709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A90895">
        <w:rPr>
          <w:sz w:val="26"/>
          <w:szCs w:val="26"/>
        </w:rPr>
        <w:t>Глава Молчановского района</w:t>
      </w:r>
      <w:r>
        <w:rPr>
          <w:sz w:val="26"/>
          <w:szCs w:val="26"/>
        </w:rPr>
        <w:t xml:space="preserve">                                      </w:t>
      </w:r>
      <w:r w:rsidRPr="00A90895">
        <w:rPr>
          <w:sz w:val="26"/>
          <w:szCs w:val="26"/>
        </w:rPr>
        <w:t>Ю.Ю. Сальков</w:t>
      </w:r>
    </w:p>
    <w:p w:rsidR="00790E28" w:rsidRPr="00A90895" w:rsidRDefault="00790E28" w:rsidP="00A90895">
      <w:pPr>
        <w:pStyle w:val="Heading1"/>
        <w:ind w:firstLine="5103"/>
      </w:pPr>
      <w:bookmarkStart w:id="3" w:name="_Hlk24040008"/>
      <w:r w:rsidRPr="00A90895">
        <w:t xml:space="preserve">Приложение </w:t>
      </w:r>
      <w:r>
        <w:t>1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3"/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год и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bookmarkStart w:id="4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</w:t>
      </w:r>
    </w:p>
    <w:bookmarkEnd w:id="4"/>
    <w:p w:rsidR="00790E28" w:rsidRPr="00A90895" w:rsidRDefault="00790E28" w:rsidP="00500538">
      <w:pPr>
        <w:ind w:right="-993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тыс. рублей</w:t>
      </w:r>
    </w:p>
    <w:tbl>
      <w:tblPr>
        <w:tblW w:w="10297" w:type="dxa"/>
        <w:tblInd w:w="137" w:type="dxa"/>
        <w:tblLook w:val="00A0"/>
      </w:tblPr>
      <w:tblGrid>
        <w:gridCol w:w="2977"/>
        <w:gridCol w:w="5820"/>
        <w:gridCol w:w="1500"/>
      </w:tblGrid>
      <w:tr w:rsidR="00790E28" w:rsidRPr="00A90895" w:rsidTr="00500538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5" w:name="RANGE!B3"/>
            <w:bookmarkEnd w:id="5"/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8205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557 589,3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557 589,3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143 382,5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65 679,9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77 702,6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42 395,9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B307BE" w:rsidRDefault="00790E28" w:rsidP="00B307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 </w:t>
            </w:r>
            <w:r w:rsidRPr="00B307BE">
              <w:rPr>
                <w:bCs/>
                <w:color w:val="000000"/>
                <w:sz w:val="26"/>
                <w:szCs w:val="26"/>
              </w:rPr>
              <w:t>0225519050000150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B307BE" w:rsidRDefault="00790E28" w:rsidP="00A90895">
            <w:pPr>
              <w:rPr>
                <w:bCs/>
                <w:color w:val="000000"/>
                <w:sz w:val="26"/>
                <w:szCs w:val="26"/>
              </w:rPr>
            </w:pPr>
            <w:r w:rsidRPr="00B307BE">
              <w:rPr>
                <w:bCs/>
                <w:color w:val="000000"/>
                <w:sz w:val="26"/>
                <w:szCs w:val="26"/>
              </w:rPr>
              <w:t>Субсидии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B307BE" w:rsidRDefault="00790E28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16,8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6,7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42 372,4</w:t>
            </w:r>
          </w:p>
        </w:tc>
      </w:tr>
      <w:tr w:rsidR="00790E28" w:rsidRPr="00A90895" w:rsidTr="006851D1">
        <w:trPr>
          <w:cantSplit/>
          <w:trHeight w:val="24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A90895" w:rsidTr="006851D1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75D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75D6F">
            <w:pPr>
              <w:rPr>
                <w:color w:val="000000"/>
                <w:sz w:val="26"/>
                <w:szCs w:val="26"/>
              </w:rPr>
            </w:pPr>
            <w:bookmarkStart w:id="6" w:name="RANGE!C22"/>
            <w:bookmarkEnd w:id="6"/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790E28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75D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75D6F">
            <w:pPr>
              <w:rPr>
                <w:color w:val="000000"/>
                <w:sz w:val="26"/>
                <w:szCs w:val="26"/>
              </w:rPr>
            </w:pPr>
            <w:bookmarkStart w:id="7" w:name="RANGE!C21"/>
            <w:bookmarkEnd w:id="7"/>
            <w:r w:rsidRPr="00A90895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790E28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13 142,2</w:t>
            </w:r>
          </w:p>
        </w:tc>
      </w:tr>
      <w:tr w:rsidR="00790E28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Субсидия на обеспечение комплексного развития сельских территорий (улучшение жилищных условий граждан Р</w:t>
            </w:r>
            <w:r>
              <w:rPr>
                <w:color w:val="000000"/>
                <w:sz w:val="26"/>
                <w:szCs w:val="26"/>
              </w:rPr>
              <w:t xml:space="preserve">оссийской Федерации </w:t>
            </w:r>
            <w:r w:rsidRPr="00B164F7">
              <w:rPr>
                <w:color w:val="000000"/>
                <w:sz w:val="26"/>
                <w:szCs w:val="26"/>
              </w:rPr>
              <w:t>проживающих на сельских территориях)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1 097,9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B04D3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5"/>
            <w:bookmarkEnd w:id="8"/>
            <w:r w:rsidRPr="00A90895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369 826,4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9" w:name="RANGE!B36"/>
            <w:bookmarkEnd w:id="9"/>
            <w:r w:rsidRPr="00A90895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316 892,7</w:t>
            </w:r>
          </w:p>
        </w:tc>
      </w:tr>
      <w:tr w:rsidR="00790E28" w:rsidRPr="00A90895" w:rsidTr="006B657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  <w:r w:rsidRPr="00A90895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A90895" w:rsidTr="006B657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790E28" w:rsidRPr="00A90895" w:rsidTr="008761C0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208,4</w:t>
            </w:r>
          </w:p>
        </w:tc>
      </w:tr>
      <w:tr w:rsidR="00790E28" w:rsidRPr="00A90895" w:rsidTr="008761C0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790E28" w:rsidRPr="00A90895" w:rsidTr="008761C0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790E28" w:rsidRPr="00A90895" w:rsidTr="008761C0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211,6</w:t>
            </w:r>
          </w:p>
        </w:tc>
      </w:tr>
      <w:tr w:rsidR="00790E28" w:rsidRPr="00A90895" w:rsidTr="008761C0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6 592,3</w:t>
            </w:r>
          </w:p>
        </w:tc>
      </w:tr>
      <w:tr w:rsidR="00790E28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bookmarkStart w:id="10" w:name="RANGE!C58"/>
            <w:bookmarkEnd w:id="10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1 040,6</w:t>
            </w:r>
          </w:p>
        </w:tc>
      </w:tr>
      <w:tr w:rsidR="00790E28" w:rsidRPr="00A90895" w:rsidTr="00B164F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249 727,8</w:t>
            </w:r>
          </w:p>
        </w:tc>
      </w:tr>
      <w:tr w:rsidR="00790E28" w:rsidRPr="00A90895" w:rsidTr="00B164F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33 504,0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bookmarkStart w:id="11" w:name="RANGE!C52"/>
            <w:bookmarkEnd w:id="11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16 409,0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790E28" w:rsidRPr="00A90895" w:rsidTr="006B65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790E28" w:rsidRPr="00A90895" w:rsidTr="006851D1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527,1</w:t>
            </w:r>
          </w:p>
        </w:tc>
      </w:tr>
      <w:tr w:rsidR="00790E28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E6001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1 188,0</w:t>
            </w:r>
          </w:p>
        </w:tc>
      </w:tr>
      <w:tr w:rsidR="00790E28" w:rsidRPr="00A90895" w:rsidTr="00193BAB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4 205,7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2 201,2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bookmarkStart w:id="12" w:name="RANGE!B64"/>
            <w:bookmarkEnd w:id="12"/>
            <w:r w:rsidRPr="00A90895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48 153,0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47 607,0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546,0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4 780,7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69"/>
            <w:bookmarkEnd w:id="13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1 984,5</w:t>
            </w:r>
          </w:p>
        </w:tc>
      </w:tr>
      <w:tr w:rsidR="00790E28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4" w:name="RANGE!B70"/>
            <w:bookmarkEnd w:id="14"/>
            <w:r w:rsidRPr="00A90895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1 984,5</w:t>
            </w:r>
          </w:p>
        </w:tc>
      </w:tr>
      <w:tr w:rsidR="00790E28" w:rsidRPr="00A90895" w:rsidTr="006851D1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0E28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790E28" w:rsidRPr="00A90895" w:rsidTr="00193BAB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B164F7">
              <w:rPr>
                <w:color w:val="000000"/>
                <w:sz w:val="26"/>
                <w:szCs w:val="26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90E28" w:rsidRPr="00A90895" w:rsidTr="00193BAB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421,9</w:t>
            </w:r>
          </w:p>
        </w:tc>
      </w:tr>
    </w:tbl>
    <w:p w:rsidR="00790E28" w:rsidRPr="008A5B64" w:rsidRDefault="00790E28" w:rsidP="00A90895">
      <w:pPr>
        <w:rPr>
          <w:sz w:val="28"/>
          <w:szCs w:val="28"/>
        </w:rPr>
      </w:pPr>
    </w:p>
    <w:p w:rsidR="00790E28" w:rsidRPr="008A5B64" w:rsidRDefault="00790E28" w:rsidP="00A90895">
      <w:pPr>
        <w:rPr>
          <w:sz w:val="28"/>
          <w:szCs w:val="28"/>
        </w:rPr>
      </w:pPr>
    </w:p>
    <w:p w:rsidR="00790E28" w:rsidRPr="008A5B64" w:rsidRDefault="00790E28" w:rsidP="00A90895">
      <w:pPr>
        <w:rPr>
          <w:sz w:val="28"/>
          <w:szCs w:val="28"/>
        </w:rPr>
      </w:pPr>
    </w:p>
    <w:p w:rsidR="00790E28" w:rsidRPr="00A90895" w:rsidRDefault="00790E28" w:rsidP="00500538">
      <w:pPr>
        <w:ind w:left="142"/>
        <w:rPr>
          <w:sz w:val="26"/>
          <w:szCs w:val="26"/>
        </w:rPr>
      </w:pPr>
      <w:bookmarkStart w:id="15" w:name="_Hlk24045474"/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790E28" w:rsidRPr="008A5B64" w:rsidRDefault="00790E28" w:rsidP="00A90895">
      <w:pPr>
        <w:rPr>
          <w:sz w:val="28"/>
          <w:szCs w:val="28"/>
        </w:rPr>
      </w:pPr>
    </w:p>
    <w:p w:rsidR="00790E28" w:rsidRPr="008A5B64" w:rsidRDefault="00790E28" w:rsidP="00A90895">
      <w:pPr>
        <w:rPr>
          <w:sz w:val="28"/>
          <w:szCs w:val="28"/>
        </w:rPr>
      </w:pPr>
    </w:p>
    <w:p w:rsidR="00790E28" w:rsidRPr="008A5B64" w:rsidRDefault="00790E28" w:rsidP="00A90895">
      <w:pPr>
        <w:rPr>
          <w:sz w:val="28"/>
          <w:szCs w:val="28"/>
        </w:rPr>
      </w:pPr>
    </w:p>
    <w:p w:rsidR="00790E28" w:rsidRPr="00A90895" w:rsidRDefault="00790E28" w:rsidP="00500538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</w:t>
      </w:r>
      <w:r>
        <w:rPr>
          <w:rStyle w:val="fontstyle01"/>
          <w:sz w:val="26"/>
          <w:szCs w:val="26"/>
        </w:rPr>
        <w:t xml:space="preserve">лава Молчановского района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bookmarkEnd w:id="15"/>
    <w:p w:rsidR="00790E28" w:rsidRPr="00A90895" w:rsidRDefault="00790E28" w:rsidP="00A90895"/>
    <w:p w:rsidR="00790E28" w:rsidRPr="00A90895" w:rsidRDefault="00790E28" w:rsidP="00A90895">
      <w:pPr>
        <w:sectPr w:rsidR="00790E28" w:rsidRPr="00A90895" w:rsidSect="00314036">
          <w:headerReference w:type="first" r:id="rId9"/>
          <w:pgSz w:w="11906" w:h="16838"/>
          <w:pgMar w:top="567" w:right="566" w:bottom="1134" w:left="993" w:header="709" w:footer="709" w:gutter="0"/>
          <w:pgNumType w:start="7"/>
          <w:cols w:space="708"/>
          <w:titlePg/>
          <w:docGrid w:linePitch="360"/>
        </w:sectPr>
      </w:pPr>
    </w:p>
    <w:p w:rsidR="00790E28" w:rsidRPr="00A90895" w:rsidRDefault="00790E28" w:rsidP="00A90895">
      <w:pPr>
        <w:pStyle w:val="Heading1"/>
        <w:ind w:firstLine="5103"/>
      </w:pPr>
      <w:bookmarkStart w:id="16" w:name="_Hlk24045141"/>
      <w:r w:rsidRPr="00A90895">
        <w:t xml:space="preserve">Приложение </w:t>
      </w:r>
      <w:r>
        <w:t>1</w:t>
      </w:r>
      <w:r w:rsidRPr="00A90895">
        <w:t>.1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A90895"/>
    <w:p w:rsidR="00790E28" w:rsidRPr="00A90895" w:rsidRDefault="00790E28" w:rsidP="00A90895">
      <w:pPr>
        <w:jc w:val="center"/>
        <w:rPr>
          <w:bCs/>
          <w:sz w:val="26"/>
          <w:szCs w:val="26"/>
        </w:rPr>
      </w:pPr>
      <w:bookmarkStart w:id="17" w:name="_Hlk24896555"/>
      <w:bookmarkEnd w:id="16"/>
      <w:r w:rsidRPr="00A90895">
        <w:rPr>
          <w:bCs/>
          <w:sz w:val="26"/>
          <w:szCs w:val="26"/>
        </w:rPr>
        <w:t>Объем безвозмездных поступлений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плановый период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  <w:bookmarkEnd w:id="17"/>
    </w:p>
    <w:p w:rsidR="00790E28" w:rsidRPr="00A90895" w:rsidRDefault="00790E28" w:rsidP="00A90895">
      <w:pPr>
        <w:ind w:left="8496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      тыс. рублей</w:t>
      </w:r>
    </w:p>
    <w:p w:rsidR="00790E28" w:rsidRDefault="00790E28"/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790E28" w:rsidRPr="00500538" w:rsidTr="006B657D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500538" w:rsidRDefault="00790E2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790E28" w:rsidRPr="00500538" w:rsidTr="006B657D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1924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28" w:rsidRPr="00500538" w:rsidRDefault="00790E28" w:rsidP="001924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443 039,6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439 023,3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443 039,6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439 023,3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29 923,7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25 858,6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29 923,7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25 858,6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41 274,5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41 274,5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41 274,5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41 274,5</w:t>
            </w:r>
          </w:p>
        </w:tc>
      </w:tr>
      <w:tr w:rsidR="00790E28" w:rsidRPr="00500538" w:rsidTr="006B657D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500538" w:rsidTr="006B657D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17 323,1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3 116,2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6B657D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13 142,2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13 142,2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790E28" w:rsidRPr="00500538" w:rsidTr="005D142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C75B78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369 856,9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369 905,7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316 923,2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316 972,0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  <w:r w:rsidRPr="00500538">
              <w:rPr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208,4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211,6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6 592,3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6 592,3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1 040,6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1 040,6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249 727,8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249 727,8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33 504,0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33 504,0</w:t>
            </w:r>
          </w:p>
        </w:tc>
      </w:tr>
      <w:tr w:rsidR="00790E28" w:rsidRPr="00500538" w:rsidTr="006B657D">
        <w:trPr>
          <w:cantSplit/>
          <w:trHeight w:val="1728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16 439,5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16 488,3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527,1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1 188,0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4 205,7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4 205,7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2 201,2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2 201,2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48 153,0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48 153,0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47 607,0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47 607,0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546,0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4 780,7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4 780,7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1 984,5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1 984,5</w:t>
            </w:r>
          </w:p>
        </w:tc>
      </w:tr>
      <w:tr w:rsidR="00790E28" w:rsidRPr="00500538" w:rsidTr="006B657D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1 512,6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790E28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rPr>
                <w:color w:val="000000"/>
                <w:sz w:val="26"/>
                <w:szCs w:val="26"/>
              </w:rPr>
            </w:pPr>
            <w:r w:rsidRPr="00C75B78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</w:tbl>
    <w:p w:rsidR="00790E28" w:rsidRDefault="00790E28">
      <w:r>
        <w:br w:type="page"/>
      </w:r>
    </w:p>
    <w:p w:rsidR="00790E28" w:rsidRDefault="00790E28"/>
    <w:tbl>
      <w:tblPr>
        <w:tblW w:w="10672" w:type="dxa"/>
        <w:jc w:val="center"/>
        <w:tblLook w:val="00A0"/>
      </w:tblPr>
      <w:tblGrid>
        <w:gridCol w:w="2977"/>
        <w:gridCol w:w="5098"/>
        <w:gridCol w:w="1275"/>
        <w:gridCol w:w="1322"/>
      </w:tblGrid>
      <w:tr w:rsidR="00790E28" w:rsidRPr="00500538" w:rsidTr="008E352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8E35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500538" w:rsidRDefault="00790E28" w:rsidP="008E35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Сумма</w:t>
            </w:r>
          </w:p>
        </w:tc>
      </w:tr>
      <w:tr w:rsidR="00790E28" w:rsidRPr="00500538" w:rsidTr="008E352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8E3521">
            <w:pPr>
              <w:rPr>
                <w:color w:val="000000"/>
              </w:rPr>
            </w:pPr>
          </w:p>
        </w:tc>
        <w:tc>
          <w:tcPr>
            <w:tcW w:w="5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8E352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8E3521" w:rsidRDefault="00790E28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8E3521" w:rsidRDefault="00790E28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2025</w:t>
            </w:r>
          </w:p>
        </w:tc>
      </w:tr>
      <w:tr w:rsidR="00790E28" w:rsidRPr="00500538" w:rsidTr="008E352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8E3521">
            <w:pPr>
              <w:rPr>
                <w:color w:val="00000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8E3521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500538" w:rsidRDefault="00790E28" w:rsidP="008E35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421,9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500538" w:rsidRDefault="00790E28" w:rsidP="008E35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421,9</w:t>
            </w:r>
          </w:p>
        </w:tc>
      </w:tr>
    </w:tbl>
    <w:p w:rsidR="00790E28" w:rsidRPr="008E3521" w:rsidRDefault="00790E28">
      <w:pPr>
        <w:rPr>
          <w:sz w:val="28"/>
          <w:szCs w:val="28"/>
        </w:rPr>
      </w:pPr>
    </w:p>
    <w:p w:rsidR="00790E28" w:rsidRPr="008E3521" w:rsidRDefault="00790E28">
      <w:pPr>
        <w:rPr>
          <w:sz w:val="28"/>
          <w:szCs w:val="28"/>
        </w:rPr>
      </w:pPr>
    </w:p>
    <w:p w:rsidR="00790E28" w:rsidRPr="008E3521" w:rsidRDefault="00790E28">
      <w:pPr>
        <w:rPr>
          <w:sz w:val="28"/>
          <w:szCs w:val="28"/>
        </w:rPr>
      </w:pPr>
    </w:p>
    <w:p w:rsidR="00790E28" w:rsidRPr="00A90895" w:rsidRDefault="00790E28" w:rsidP="008E3521">
      <w:pPr>
        <w:ind w:left="-142"/>
        <w:rPr>
          <w:sz w:val="26"/>
          <w:szCs w:val="26"/>
        </w:rPr>
      </w:pPr>
      <w:bookmarkStart w:id="18" w:name="_Hlk24045545"/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790E28" w:rsidRPr="008E3521" w:rsidRDefault="00790E28" w:rsidP="00A90895">
      <w:pPr>
        <w:ind w:left="142"/>
        <w:rPr>
          <w:sz w:val="28"/>
          <w:szCs w:val="28"/>
        </w:rPr>
      </w:pPr>
    </w:p>
    <w:p w:rsidR="00790E28" w:rsidRPr="008E3521" w:rsidRDefault="00790E28" w:rsidP="00A90895">
      <w:pPr>
        <w:ind w:left="142"/>
        <w:rPr>
          <w:sz w:val="28"/>
          <w:szCs w:val="28"/>
        </w:rPr>
      </w:pPr>
    </w:p>
    <w:p w:rsidR="00790E28" w:rsidRPr="008E3521" w:rsidRDefault="00790E28" w:rsidP="00A90895">
      <w:pPr>
        <w:ind w:left="142"/>
        <w:rPr>
          <w:sz w:val="28"/>
          <w:szCs w:val="28"/>
        </w:rPr>
      </w:pPr>
    </w:p>
    <w:p w:rsidR="00790E28" w:rsidRPr="00A90895" w:rsidRDefault="00790E28" w:rsidP="008E3521">
      <w:pPr>
        <w:ind w:left="-142"/>
        <w:rPr>
          <w:bCs/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  <w:bookmarkEnd w:id="18"/>
    </w:p>
    <w:p w:rsidR="00790E28" w:rsidRPr="00A90895" w:rsidRDefault="00790E28" w:rsidP="00A90895">
      <w:pPr>
        <w:jc w:val="center"/>
        <w:rPr>
          <w:bCs/>
          <w:sz w:val="26"/>
          <w:szCs w:val="26"/>
        </w:rPr>
        <w:sectPr w:rsidR="00790E28" w:rsidRPr="00A90895" w:rsidSect="0093424F">
          <w:headerReference w:type="first" r:id="rId10"/>
          <w:pgSz w:w="11906" w:h="16838"/>
          <w:pgMar w:top="567" w:right="566" w:bottom="1134" w:left="993" w:header="709" w:footer="709" w:gutter="0"/>
          <w:pgNumType w:start="13"/>
          <w:cols w:space="708"/>
          <w:docGrid w:linePitch="360"/>
        </w:sectPr>
      </w:pPr>
    </w:p>
    <w:p w:rsidR="00790E28" w:rsidRPr="00A90895" w:rsidRDefault="00790E28" w:rsidP="00A90895">
      <w:pPr>
        <w:pStyle w:val="Heading1"/>
        <w:ind w:firstLine="5103"/>
      </w:pPr>
      <w:r w:rsidRPr="00A90895">
        <w:t xml:space="preserve">Приложение </w:t>
      </w:r>
      <w:r>
        <w:t>2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A90895"/>
    <w:p w:rsidR="00790E28" w:rsidRPr="00A90895" w:rsidRDefault="00790E28" w:rsidP="00A90895">
      <w:pPr>
        <w:rPr>
          <w:bCs/>
          <w:sz w:val="26"/>
          <w:szCs w:val="26"/>
        </w:rPr>
      </w:pP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</w:p>
    <w:p w:rsidR="00790E28" w:rsidRPr="00A90895" w:rsidRDefault="00790E28" w:rsidP="008E3521">
      <w:pPr>
        <w:ind w:left="5664" w:firstLine="708"/>
        <w:jc w:val="right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74"/>
        <w:gridCol w:w="1410"/>
        <w:gridCol w:w="1260"/>
        <w:gridCol w:w="1303"/>
      </w:tblGrid>
      <w:tr w:rsidR="00790E28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19249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19249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19249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90E28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- 2 686,6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- 1 020,1</w:t>
            </w:r>
          </w:p>
        </w:tc>
      </w:tr>
      <w:tr w:rsidR="00790E28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790E28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1978DF" w:rsidRDefault="00790E28" w:rsidP="00675A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1978DF" w:rsidRDefault="00790E28" w:rsidP="00675A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1978DF" w:rsidRDefault="00790E28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- 1 020,1</w:t>
            </w:r>
          </w:p>
        </w:tc>
      </w:tr>
    </w:tbl>
    <w:p w:rsidR="00790E28" w:rsidRPr="00A90895" w:rsidRDefault="00790E28" w:rsidP="00A90895">
      <w:pPr>
        <w:rPr>
          <w:bCs/>
          <w:sz w:val="26"/>
          <w:szCs w:val="26"/>
        </w:rPr>
      </w:pPr>
    </w:p>
    <w:p w:rsidR="00790E28" w:rsidRPr="00A90895" w:rsidRDefault="00790E28" w:rsidP="00A90895">
      <w:pPr>
        <w:rPr>
          <w:bCs/>
          <w:sz w:val="26"/>
          <w:szCs w:val="26"/>
        </w:rPr>
      </w:pPr>
    </w:p>
    <w:p w:rsidR="00790E28" w:rsidRPr="00A90895" w:rsidRDefault="00790E28" w:rsidP="00A90895">
      <w:pPr>
        <w:rPr>
          <w:bCs/>
          <w:sz w:val="26"/>
          <w:szCs w:val="26"/>
        </w:rPr>
      </w:pPr>
    </w:p>
    <w:p w:rsidR="00790E28" w:rsidRPr="00A90895" w:rsidRDefault="00790E28" w:rsidP="008E3521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790E28" w:rsidRPr="00A90895" w:rsidRDefault="00790E28" w:rsidP="00A90895">
      <w:pPr>
        <w:rPr>
          <w:sz w:val="26"/>
          <w:szCs w:val="26"/>
        </w:rPr>
      </w:pPr>
    </w:p>
    <w:p w:rsidR="00790E28" w:rsidRPr="00A90895" w:rsidRDefault="00790E28" w:rsidP="00A90895">
      <w:pPr>
        <w:rPr>
          <w:sz w:val="26"/>
          <w:szCs w:val="26"/>
        </w:rPr>
      </w:pPr>
    </w:p>
    <w:p w:rsidR="00790E28" w:rsidRPr="00A90895" w:rsidRDefault="00790E28" w:rsidP="00A90895">
      <w:pPr>
        <w:rPr>
          <w:sz w:val="26"/>
          <w:szCs w:val="26"/>
        </w:rPr>
      </w:pPr>
    </w:p>
    <w:p w:rsidR="00790E28" w:rsidRPr="00A90895" w:rsidRDefault="00790E28" w:rsidP="008E3521">
      <w:pPr>
        <w:rPr>
          <w:bCs/>
          <w:sz w:val="26"/>
          <w:szCs w:val="26"/>
        </w:rPr>
        <w:sectPr w:rsidR="00790E28" w:rsidRPr="00A90895" w:rsidSect="0093424F">
          <w:pgSz w:w="11906" w:h="16838"/>
          <w:pgMar w:top="567" w:right="566" w:bottom="1134" w:left="993" w:header="709" w:footer="709" w:gutter="0"/>
          <w:pgNumType w:start="21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p w:rsidR="00790E28" w:rsidRPr="00A90895" w:rsidRDefault="00790E28" w:rsidP="00A90895">
      <w:pPr>
        <w:pStyle w:val="Heading1"/>
        <w:ind w:firstLine="5103"/>
      </w:pPr>
      <w:bookmarkStart w:id="19" w:name="_Hlk24047288"/>
      <w:r w:rsidRPr="00A90895">
        <w:t xml:space="preserve">Приложение </w:t>
      </w:r>
      <w:r>
        <w:t>3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</w:p>
    <w:bookmarkEnd w:id="19"/>
    <w:p w:rsidR="00790E28" w:rsidRPr="00A90895" w:rsidRDefault="00790E28" w:rsidP="00A90895">
      <w:pPr>
        <w:jc w:val="center"/>
        <w:rPr>
          <w:bCs/>
          <w:sz w:val="26"/>
          <w:szCs w:val="26"/>
        </w:rPr>
      </w:pP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0" w:name="_Hlk24896762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790E28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</w:t>
      </w:r>
      <w:r>
        <w:rPr>
          <w:rFonts w:ascii="TimesNewRoman" w:hAnsi="TimesNewRoman"/>
          <w:color w:val="000000"/>
          <w:sz w:val="26"/>
          <w:szCs w:val="26"/>
        </w:rPr>
        <w:t>п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лановый период 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  <w:bookmarkEnd w:id="20"/>
    </w:p>
    <w:p w:rsidR="00790E28" w:rsidRPr="00A90895" w:rsidRDefault="00790E28" w:rsidP="00A90895">
      <w:pPr>
        <w:ind w:left="6372" w:firstLine="708"/>
        <w:jc w:val="center"/>
        <w:rPr>
          <w:sz w:val="26"/>
          <w:szCs w:val="26"/>
        </w:rPr>
      </w:pPr>
      <w:bookmarkStart w:id="21" w:name="_Hlk24047344"/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790E28" w:rsidRPr="00A90895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bookmarkStart w:id="22" w:name="_Hlk24046999"/>
            <w:bookmarkStart w:id="23" w:name="_Hlk24734438"/>
            <w:bookmarkStart w:id="24" w:name="_Hlk24047326"/>
            <w:bookmarkEnd w:id="21"/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  <w:bookmarkEnd w:id="22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bookmarkStart w:id="25" w:name="_Hlk24047013"/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2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bookmarkStart w:id="26" w:name="_Hlk24047053"/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26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color w:val="000000"/>
              </w:rPr>
            </w:pPr>
            <w:bookmarkStart w:id="27" w:name="_Hlk24047070"/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  <w:bookmarkEnd w:id="27"/>
          </w:p>
        </w:tc>
      </w:tr>
      <w:tr w:rsidR="00790E28" w:rsidRPr="00A90895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bookmarkStart w:id="28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90E28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bookmarkStart w:id="29" w:name="_Hlk24734540"/>
            <w:bookmarkEnd w:id="28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29"/>
      <w:tr w:rsidR="00790E28" w:rsidRPr="00A90895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790E28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bookmarkStart w:id="30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bookmarkStart w:id="31" w:name="_Hlk24046907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31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790E28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72F8D">
            <w:bookmarkStart w:id="32" w:name="_Hlk24734609"/>
            <w:bookmarkEnd w:id="30"/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72F8D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E28" w:rsidRPr="00A90895" w:rsidRDefault="00790E28" w:rsidP="00672F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0E28" w:rsidRPr="00A90895" w:rsidRDefault="00790E28" w:rsidP="00672F8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90E28" w:rsidRPr="00A90895" w:rsidRDefault="00790E28" w:rsidP="00672F8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72F8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E28" w:rsidRPr="00A90895" w:rsidRDefault="00790E28" w:rsidP="00672F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90E28" w:rsidRPr="00A90895" w:rsidRDefault="00790E28" w:rsidP="00672F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0E28" w:rsidRPr="00A90895" w:rsidRDefault="00790E28" w:rsidP="00672F8D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790E28" w:rsidRPr="00A90895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33" w:name="_Hlk24734457"/>
            <w:bookmarkEnd w:id="23"/>
            <w:bookmarkEnd w:id="32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790E28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/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790E28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28" w:rsidRPr="00A90895" w:rsidRDefault="00790E28" w:rsidP="00A9089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E28" w:rsidRPr="00A90895" w:rsidRDefault="00790E28" w:rsidP="00A90895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24"/>
      <w:bookmarkEnd w:id="33"/>
    </w:tbl>
    <w:p w:rsidR="00790E28" w:rsidRPr="00E13A44" w:rsidRDefault="00790E28" w:rsidP="00A90895">
      <w:pPr>
        <w:rPr>
          <w:bCs/>
        </w:rPr>
      </w:pPr>
    </w:p>
    <w:p w:rsidR="00790E28" w:rsidRPr="00E13A44" w:rsidRDefault="00790E28" w:rsidP="00A90895">
      <w:pPr>
        <w:rPr>
          <w:bCs/>
        </w:rPr>
      </w:pPr>
    </w:p>
    <w:p w:rsidR="00790E28" w:rsidRPr="00E13A44" w:rsidRDefault="00790E28" w:rsidP="00A90895">
      <w:pPr>
        <w:rPr>
          <w:bCs/>
        </w:rPr>
      </w:pPr>
    </w:p>
    <w:p w:rsidR="00790E28" w:rsidRPr="00A90895" w:rsidRDefault="00790E28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790E28" w:rsidRPr="00E13A44" w:rsidRDefault="00790E28" w:rsidP="00A90895">
      <w:pPr>
        <w:rPr>
          <w:sz w:val="28"/>
          <w:szCs w:val="28"/>
        </w:rPr>
      </w:pPr>
    </w:p>
    <w:p w:rsidR="00790E28" w:rsidRPr="00E13A44" w:rsidRDefault="00790E28" w:rsidP="00A90895">
      <w:pPr>
        <w:rPr>
          <w:sz w:val="28"/>
          <w:szCs w:val="28"/>
        </w:rPr>
      </w:pPr>
    </w:p>
    <w:p w:rsidR="00790E28" w:rsidRPr="00E13A44" w:rsidRDefault="00790E28" w:rsidP="00A90895">
      <w:pPr>
        <w:rPr>
          <w:sz w:val="28"/>
          <w:szCs w:val="28"/>
        </w:rPr>
      </w:pPr>
    </w:p>
    <w:p w:rsidR="00790E28" w:rsidRPr="00A90895" w:rsidRDefault="00790E28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  <w:sectPr w:rsidR="00790E28" w:rsidRPr="00A90895" w:rsidSect="0093424F">
          <w:headerReference w:type="first" r:id="rId11"/>
          <w:pgSz w:w="11906" w:h="16838"/>
          <w:pgMar w:top="567" w:right="566" w:bottom="1134" w:left="993" w:header="709" w:footer="709" w:gutter="0"/>
          <w:pgNumType w:start="22"/>
          <w:cols w:space="708"/>
          <w:docGrid w:linePitch="360"/>
        </w:sectPr>
      </w:pPr>
    </w:p>
    <w:p w:rsidR="00790E28" w:rsidRPr="00A90895" w:rsidRDefault="00790E28" w:rsidP="00A90895">
      <w:pPr>
        <w:pStyle w:val="Heading1"/>
        <w:ind w:firstLine="5103"/>
      </w:pPr>
      <w:bookmarkStart w:id="34" w:name="_Hlk24047493"/>
      <w:r w:rsidRPr="00A90895">
        <w:t xml:space="preserve">Приложение </w:t>
      </w:r>
      <w:r>
        <w:t>4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34"/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675A70">
      <w:pPr>
        <w:ind w:left="5103"/>
        <w:rPr>
          <w:bCs/>
          <w:sz w:val="26"/>
          <w:szCs w:val="26"/>
        </w:rPr>
      </w:pP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5" w:name="_Hlk24896818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областного бюджета,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>год иплановый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35"/>
    <w:p w:rsidR="00790E28" w:rsidRPr="00A90895" w:rsidRDefault="00790E28" w:rsidP="00A90895">
      <w:pPr>
        <w:jc w:val="center"/>
        <w:rPr>
          <w:bCs/>
          <w:sz w:val="26"/>
          <w:szCs w:val="26"/>
        </w:rPr>
      </w:pPr>
    </w:p>
    <w:p w:rsidR="00790E28" w:rsidRPr="00A90895" w:rsidRDefault="00790E28" w:rsidP="00A90895">
      <w:pPr>
        <w:ind w:left="7080" w:firstLine="708"/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2"/>
        <w:gridCol w:w="2978"/>
        <w:gridCol w:w="850"/>
        <w:gridCol w:w="77"/>
        <w:gridCol w:w="916"/>
        <w:gridCol w:w="1275"/>
        <w:gridCol w:w="142"/>
        <w:gridCol w:w="567"/>
        <w:gridCol w:w="141"/>
        <w:gridCol w:w="993"/>
        <w:gridCol w:w="993"/>
        <w:gridCol w:w="129"/>
        <w:gridCol w:w="1004"/>
      </w:tblGrid>
      <w:tr w:rsidR="00790E28" w:rsidRPr="00A90895" w:rsidTr="008A00F0">
        <w:trPr>
          <w:trHeight w:val="7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790E28" w:rsidRPr="00A90895" w:rsidTr="008A00F0">
        <w:trPr>
          <w:trHeight w:val="1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Default="00790E28" w:rsidP="003C6F83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  <w:p w:rsidR="00790E28" w:rsidRPr="00A90895" w:rsidRDefault="00790E28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90E28" w:rsidRPr="00A90895" w:rsidTr="008A00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/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</w:tr>
      <w:tr w:rsidR="00790E28" w:rsidRPr="00A90895" w:rsidTr="008A00F0">
        <w:trPr>
          <w:trHeight w:val="759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790E28" w:rsidRPr="00A90895" w:rsidTr="008A00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/>
        </w:tc>
        <w:tc>
          <w:tcPr>
            <w:tcW w:w="69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90E28" w:rsidRPr="00A90895" w:rsidTr="008A00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90E28" w:rsidRPr="00A90895" w:rsidTr="008A00F0">
        <w:tblPrEx>
          <w:jc w:val="center"/>
        </w:tblPrEx>
        <w:trPr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790E28" w:rsidRPr="00A90895" w:rsidTr="008A00F0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/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r w:rsidRPr="00A90895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</w:tr>
      <w:tr w:rsidR="00790E28" w:rsidRPr="00A90895" w:rsidTr="008A00F0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28" w:rsidRPr="00A90895" w:rsidRDefault="00790E28" w:rsidP="003C6F83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E28" w:rsidRPr="00A90895" w:rsidRDefault="00790E28" w:rsidP="003C6F83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</w:p>
        </w:tc>
      </w:tr>
    </w:tbl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p w:rsidR="00790E28" w:rsidRDefault="00790E28"/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567"/>
        <w:gridCol w:w="709"/>
        <w:gridCol w:w="1559"/>
        <w:gridCol w:w="709"/>
        <w:gridCol w:w="1134"/>
        <w:gridCol w:w="1122"/>
        <w:gridCol w:w="1146"/>
      </w:tblGrid>
      <w:tr w:rsidR="00790E28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790E28" w:rsidRPr="00A90895" w:rsidTr="00E13A44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90E28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28" w:rsidRPr="00A90895" w:rsidRDefault="00790E28" w:rsidP="003C6F83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E28" w:rsidRPr="00A90895" w:rsidRDefault="00790E28" w:rsidP="003C6F83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</w:tr>
      <w:tr w:rsidR="00790E28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28" w:rsidRPr="00A90895" w:rsidRDefault="00790E28" w:rsidP="003C6F83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E28" w:rsidRPr="00A90895" w:rsidRDefault="00790E28" w:rsidP="003C6F83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</w:tr>
      <w:tr w:rsidR="00790E28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28" w:rsidRPr="00A90895" w:rsidRDefault="00790E28" w:rsidP="00E13A44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E28" w:rsidRPr="00A90895" w:rsidRDefault="00790E28" w:rsidP="00E13A44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90895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90895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</w:tr>
      <w:tr w:rsidR="00790E28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28" w:rsidRPr="00A90895" w:rsidRDefault="00790E28" w:rsidP="00E13A44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E28" w:rsidRPr="00A90895" w:rsidRDefault="00790E28" w:rsidP="00E13A44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3C6F83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05 1 5</w:t>
            </w:r>
            <w:r>
              <w:rPr>
                <w:bCs/>
                <w:sz w:val="22"/>
                <w:szCs w:val="22"/>
              </w:rPr>
              <w:t>1</w:t>
            </w:r>
            <w:r w:rsidRPr="00A90895">
              <w:rPr>
                <w:bCs/>
                <w:sz w:val="22"/>
                <w:szCs w:val="22"/>
              </w:rPr>
              <w:t xml:space="preserve"> 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</w:pPr>
            <w:r>
              <w:rPr>
                <w:sz w:val="22"/>
                <w:szCs w:val="22"/>
              </w:rPr>
              <w:t>4 762,8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E13A44">
            <w:pPr>
              <w:jc w:val="center"/>
            </w:pPr>
            <w:r>
              <w:rPr>
                <w:sz w:val="22"/>
                <w:szCs w:val="22"/>
              </w:rPr>
              <w:t>4 762,8</w:t>
            </w:r>
          </w:p>
        </w:tc>
      </w:tr>
    </w:tbl>
    <w:p w:rsidR="00790E28" w:rsidRPr="00E13A44" w:rsidRDefault="00790E28" w:rsidP="00A90895">
      <w:pPr>
        <w:rPr>
          <w:bCs/>
          <w:sz w:val="28"/>
          <w:szCs w:val="28"/>
        </w:rPr>
      </w:pPr>
    </w:p>
    <w:p w:rsidR="00790E28" w:rsidRPr="00E13A44" w:rsidRDefault="00790E28" w:rsidP="00A90895">
      <w:pPr>
        <w:rPr>
          <w:bCs/>
          <w:sz w:val="28"/>
          <w:szCs w:val="28"/>
        </w:rPr>
      </w:pPr>
    </w:p>
    <w:p w:rsidR="00790E28" w:rsidRPr="00E13A44" w:rsidRDefault="00790E28" w:rsidP="00A90895">
      <w:pPr>
        <w:rPr>
          <w:bCs/>
          <w:sz w:val="28"/>
          <w:szCs w:val="28"/>
        </w:rPr>
      </w:pPr>
    </w:p>
    <w:p w:rsidR="00790E28" w:rsidRPr="00A90895" w:rsidRDefault="00790E28" w:rsidP="00E13A44">
      <w:pPr>
        <w:rPr>
          <w:sz w:val="26"/>
          <w:szCs w:val="26"/>
        </w:rPr>
      </w:pPr>
      <w:bookmarkStart w:id="36" w:name="_Hlk24190993"/>
      <w:r w:rsidRPr="00A90895">
        <w:rPr>
          <w:rStyle w:val="fontstyle01"/>
          <w:sz w:val="26"/>
          <w:szCs w:val="26"/>
        </w:rPr>
        <w:t>Председатель ДумыМолчановского</w:t>
      </w:r>
      <w:r>
        <w:rPr>
          <w:rStyle w:val="fontstyle01"/>
          <w:sz w:val="26"/>
          <w:szCs w:val="26"/>
        </w:rPr>
        <w:t xml:space="preserve"> района                                                         </w:t>
      </w:r>
      <w:r w:rsidRPr="00A90895">
        <w:rPr>
          <w:rStyle w:val="fontstyle01"/>
          <w:sz w:val="26"/>
          <w:szCs w:val="26"/>
        </w:rPr>
        <w:t>С.В. Меньшова</w:t>
      </w:r>
    </w:p>
    <w:p w:rsidR="00790E28" w:rsidRPr="00E13A44" w:rsidRDefault="00790E28" w:rsidP="00A90895">
      <w:pPr>
        <w:rPr>
          <w:sz w:val="28"/>
          <w:szCs w:val="28"/>
        </w:rPr>
      </w:pPr>
    </w:p>
    <w:p w:rsidR="00790E28" w:rsidRPr="00E13A44" w:rsidRDefault="00790E28" w:rsidP="00A90895">
      <w:pPr>
        <w:rPr>
          <w:sz w:val="28"/>
          <w:szCs w:val="28"/>
        </w:rPr>
      </w:pPr>
    </w:p>
    <w:p w:rsidR="00790E28" w:rsidRPr="00E13A44" w:rsidRDefault="00790E28" w:rsidP="00A90895">
      <w:pPr>
        <w:rPr>
          <w:sz w:val="28"/>
          <w:szCs w:val="28"/>
        </w:rPr>
      </w:pPr>
    </w:p>
    <w:p w:rsidR="00790E28" w:rsidRPr="00A90895" w:rsidRDefault="00790E28" w:rsidP="00E13A44">
      <w:pPr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Глава Молчановского района 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  <w:sectPr w:rsidR="00790E28" w:rsidRPr="00A90895" w:rsidSect="0093424F">
          <w:pgSz w:w="11906" w:h="16838"/>
          <w:pgMar w:top="567" w:right="566" w:bottom="1134" w:left="993" w:header="709" w:footer="709" w:gutter="0"/>
          <w:pgNumType w:start="23"/>
          <w:cols w:space="708"/>
          <w:docGrid w:linePitch="360"/>
        </w:sectPr>
      </w:pPr>
    </w:p>
    <w:bookmarkEnd w:id="36"/>
    <w:p w:rsidR="00790E28" w:rsidRPr="00A90895" w:rsidRDefault="00790E28" w:rsidP="00A90895">
      <w:pPr>
        <w:pStyle w:val="Heading1"/>
        <w:ind w:firstLine="5103"/>
      </w:pPr>
      <w:r w:rsidRPr="00A90895">
        <w:t xml:space="preserve">Приложение </w:t>
      </w:r>
      <w:r>
        <w:t>5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675A70">
      <w:pPr>
        <w:ind w:left="5103"/>
        <w:rPr>
          <w:bCs/>
          <w:sz w:val="26"/>
          <w:szCs w:val="26"/>
        </w:rPr>
      </w:pP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7" w:name="_Hlk24896892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>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37"/>
    <w:p w:rsidR="00790E28" w:rsidRPr="00A90895" w:rsidRDefault="00790E28" w:rsidP="00A90895">
      <w:pPr>
        <w:jc w:val="center"/>
        <w:rPr>
          <w:bCs/>
          <w:sz w:val="26"/>
          <w:szCs w:val="26"/>
        </w:rPr>
      </w:pPr>
    </w:p>
    <w:p w:rsidR="00790E28" w:rsidRPr="00A90895" w:rsidRDefault="00790E28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>-202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>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</w:p>
    <w:p w:rsidR="00790E28" w:rsidRPr="00A90895" w:rsidRDefault="00790E28" w:rsidP="00E344F9">
      <w:pPr>
        <w:ind w:left="7080" w:right="-852" w:firstLine="70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07"/>
        <w:gridCol w:w="1410"/>
        <w:gridCol w:w="1350"/>
        <w:gridCol w:w="1634"/>
      </w:tblGrid>
      <w:tr w:rsidR="00790E28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0762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0762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60762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</w:tr>
      <w:tr w:rsidR="00790E28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E9700D" w:rsidRDefault="00790E28" w:rsidP="00A90895">
            <w:pPr>
              <w:jc w:val="center"/>
              <w:rPr>
                <w:b/>
                <w:sz w:val="26"/>
                <w:szCs w:val="26"/>
              </w:rPr>
            </w:pPr>
            <w:r w:rsidRPr="00E9700D">
              <w:rPr>
                <w:b/>
                <w:sz w:val="26"/>
                <w:szCs w:val="26"/>
              </w:rPr>
              <w:t>- 2971,3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E9700D" w:rsidRDefault="00790E28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E9700D" w:rsidRDefault="00790E28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</w:tr>
      <w:tr w:rsidR="00790E28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790E28" w:rsidRPr="00A90895" w:rsidRDefault="00790E28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90E28" w:rsidRPr="00A90895" w:rsidRDefault="00790E28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790E28" w:rsidRPr="00A90895" w:rsidRDefault="00790E28" w:rsidP="00A90895">
            <w:pPr>
              <w:jc w:val="center"/>
              <w:rPr>
                <w:sz w:val="26"/>
                <w:szCs w:val="26"/>
              </w:rPr>
            </w:pPr>
          </w:p>
        </w:tc>
      </w:tr>
      <w:tr w:rsidR="00790E28" w:rsidRPr="00A90895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3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3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- 1 020,1</w:t>
            </w:r>
          </w:p>
        </w:tc>
      </w:tr>
      <w:tr w:rsidR="00790E28" w:rsidRPr="00A90895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790E28" w:rsidRPr="00A90895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1 020,1</w:t>
            </w:r>
          </w:p>
        </w:tc>
      </w:tr>
    </w:tbl>
    <w:p w:rsidR="00790E28" w:rsidRPr="00A90895" w:rsidRDefault="00790E28" w:rsidP="00A90895">
      <w:pPr>
        <w:rPr>
          <w:bCs/>
          <w:sz w:val="26"/>
          <w:szCs w:val="26"/>
        </w:rPr>
      </w:pPr>
    </w:p>
    <w:p w:rsidR="00790E28" w:rsidRPr="00A90895" w:rsidRDefault="00790E28" w:rsidP="00A90895">
      <w:pPr>
        <w:rPr>
          <w:bCs/>
          <w:sz w:val="26"/>
          <w:szCs w:val="26"/>
        </w:rPr>
      </w:pPr>
    </w:p>
    <w:p w:rsidR="00790E28" w:rsidRPr="00A90895" w:rsidRDefault="00790E28" w:rsidP="00A90895">
      <w:pPr>
        <w:rPr>
          <w:bCs/>
          <w:sz w:val="26"/>
          <w:szCs w:val="26"/>
        </w:rPr>
      </w:pPr>
    </w:p>
    <w:p w:rsidR="00790E28" w:rsidRPr="00A90895" w:rsidRDefault="00790E28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790E28" w:rsidRPr="00A90895" w:rsidRDefault="00790E28" w:rsidP="00A90895">
      <w:pPr>
        <w:rPr>
          <w:sz w:val="26"/>
          <w:szCs w:val="26"/>
        </w:rPr>
      </w:pPr>
    </w:p>
    <w:p w:rsidR="00790E28" w:rsidRPr="00A90895" w:rsidRDefault="00790E28" w:rsidP="00A90895">
      <w:pPr>
        <w:rPr>
          <w:sz w:val="26"/>
          <w:szCs w:val="26"/>
        </w:rPr>
      </w:pPr>
    </w:p>
    <w:p w:rsidR="00790E28" w:rsidRPr="00A90895" w:rsidRDefault="00790E28" w:rsidP="00A90895">
      <w:pPr>
        <w:rPr>
          <w:sz w:val="26"/>
          <w:szCs w:val="26"/>
        </w:rPr>
      </w:pPr>
    </w:p>
    <w:p w:rsidR="00790E28" w:rsidRPr="00A90895" w:rsidRDefault="00790E28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  <w:t>Ю.Ю. Сальков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  <w:sectPr w:rsidR="00790E28" w:rsidRPr="00A90895" w:rsidSect="0093424F">
          <w:pgSz w:w="11906" w:h="16838"/>
          <w:pgMar w:top="567" w:right="566" w:bottom="1134" w:left="993" w:header="709" w:footer="709" w:gutter="0"/>
          <w:pgNumType w:start="25"/>
          <w:cols w:space="708"/>
          <w:docGrid w:linePitch="360"/>
        </w:sectPr>
      </w:pPr>
    </w:p>
    <w:p w:rsidR="00790E28" w:rsidRPr="00A90895" w:rsidRDefault="00790E28" w:rsidP="00A90895">
      <w:pPr>
        <w:pStyle w:val="Heading1"/>
        <w:ind w:firstLine="5103"/>
      </w:pPr>
      <w:r w:rsidRPr="00A90895">
        <w:t xml:space="preserve">Приложение </w:t>
      </w:r>
      <w:r>
        <w:t>6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8" w:name="_Hlk24896950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муниципальных гарантий 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муниципального образования «Молчановский район»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 </w:t>
      </w:r>
      <w:bookmarkEnd w:id="38"/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790E28" w:rsidRPr="00A90895" w:rsidRDefault="00790E28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Перечень подлежащих предоставлению муниципальных гарантий муниципального образования «Молчановский район» в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790E28" w:rsidRPr="00A90895" w:rsidRDefault="00790E28" w:rsidP="00A90895">
      <w:pPr>
        <w:jc w:val="both"/>
        <w:rPr>
          <w:bCs/>
          <w:sz w:val="26"/>
          <w:szCs w:val="26"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790E28" w:rsidRPr="00A90895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Цельгарантирования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Наименованиепринципала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Сумма гарантирования,тыс.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8C40F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Размеробеспечениярегрессноготребованияна 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90895">
              <w:rPr>
                <w:color w:val="000000"/>
                <w:sz w:val="26"/>
                <w:szCs w:val="26"/>
              </w:rPr>
              <w:t xml:space="preserve"> год,тыс.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Проверкафинансовогосостоянияпринципала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Иныеусловияпредоставлениямуниципальныхгарантий</w:t>
            </w:r>
          </w:p>
        </w:tc>
      </w:tr>
      <w:tr w:rsidR="00790E28" w:rsidRPr="00A90895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8A2F4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8A2F4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8A2F4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08" w:type="dxa"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A90895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790E28" w:rsidRPr="00A90895" w:rsidRDefault="00790E28" w:rsidP="00A908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08" w:type="dxa"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790E28" w:rsidRPr="00A90895" w:rsidRDefault="00790E2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0E28" w:rsidRPr="00A90895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b/>
                <w:color w:val="000000"/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08" w:type="dxa"/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790E28" w:rsidRPr="00A90895" w:rsidRDefault="00790E2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90E28" w:rsidRPr="00A90895" w:rsidRDefault="00790E28" w:rsidP="00A90895">
      <w:pPr>
        <w:jc w:val="center"/>
        <w:rPr>
          <w:bCs/>
          <w:sz w:val="26"/>
          <w:szCs w:val="26"/>
        </w:rPr>
      </w:pPr>
    </w:p>
    <w:p w:rsidR="00790E28" w:rsidRPr="00A90895" w:rsidRDefault="00790E28" w:rsidP="00A90895">
      <w:pPr>
        <w:ind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Исполнение муниципальных гарантий муниципального образования «Молчановский район» в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</w:p>
    <w:p w:rsidR="00790E28" w:rsidRPr="00A90895" w:rsidRDefault="00790E28" w:rsidP="00E344F9">
      <w:pPr>
        <w:ind w:left="5664" w:right="-566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9"/>
        <w:gridCol w:w="1260"/>
        <w:gridCol w:w="1260"/>
        <w:gridCol w:w="1718"/>
      </w:tblGrid>
      <w:tr w:rsidR="00790E28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Исполнение муниципальных гарантий муниципального</w:t>
            </w:r>
          </w:p>
          <w:p w:rsidR="00790E28" w:rsidRPr="00A90895" w:rsidRDefault="00790E28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8A2F4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8A2F4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8A2F4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90E28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за счет источников финансирования дефицита</w:t>
            </w:r>
          </w:p>
          <w:p w:rsidR="00790E28" w:rsidRPr="00A90895" w:rsidRDefault="00790E28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790E28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0,0</w:t>
            </w:r>
          </w:p>
        </w:tc>
      </w:tr>
    </w:tbl>
    <w:p w:rsidR="00790E28" w:rsidRPr="00A90895" w:rsidRDefault="00790E28" w:rsidP="00A90895">
      <w:pPr>
        <w:rPr>
          <w:bCs/>
          <w:sz w:val="26"/>
          <w:szCs w:val="26"/>
        </w:rPr>
      </w:pPr>
    </w:p>
    <w:p w:rsidR="00790E28" w:rsidRPr="00A90895" w:rsidRDefault="00790E28" w:rsidP="00A90895">
      <w:pPr>
        <w:rPr>
          <w:bCs/>
          <w:sz w:val="26"/>
          <w:szCs w:val="26"/>
        </w:rPr>
      </w:pPr>
    </w:p>
    <w:p w:rsidR="00790E28" w:rsidRPr="00A90895" w:rsidRDefault="00790E28" w:rsidP="00A90895">
      <w:pPr>
        <w:rPr>
          <w:bCs/>
          <w:sz w:val="26"/>
          <w:szCs w:val="26"/>
        </w:rPr>
      </w:pPr>
    </w:p>
    <w:p w:rsidR="00790E28" w:rsidRPr="00A90895" w:rsidRDefault="00790E28" w:rsidP="00E344F9">
      <w:pPr>
        <w:rPr>
          <w:sz w:val="26"/>
          <w:szCs w:val="26"/>
        </w:rPr>
      </w:pPr>
      <w:bookmarkStart w:id="39" w:name="_Hlk24386816"/>
      <w:r w:rsidRPr="00A90895">
        <w:rPr>
          <w:rStyle w:val="fontstyle01"/>
          <w:sz w:val="26"/>
          <w:szCs w:val="26"/>
        </w:rPr>
        <w:t>Председатель Думы</w:t>
      </w:r>
      <w:r>
        <w:rPr>
          <w:rStyle w:val="fontstyle01"/>
          <w:sz w:val="26"/>
          <w:szCs w:val="26"/>
        </w:rPr>
        <w:t xml:space="preserve">Молчановского района                                                         </w:t>
      </w:r>
      <w:r w:rsidRPr="00A90895">
        <w:rPr>
          <w:rStyle w:val="fontstyle01"/>
          <w:sz w:val="26"/>
          <w:szCs w:val="26"/>
        </w:rPr>
        <w:t>С.В. Меньшова</w:t>
      </w:r>
    </w:p>
    <w:p w:rsidR="00790E28" w:rsidRPr="00A90895" w:rsidRDefault="00790E28" w:rsidP="00A90895">
      <w:pPr>
        <w:rPr>
          <w:sz w:val="26"/>
          <w:szCs w:val="26"/>
        </w:rPr>
      </w:pPr>
    </w:p>
    <w:p w:rsidR="00790E28" w:rsidRPr="00A90895" w:rsidRDefault="00790E28" w:rsidP="00A90895">
      <w:pPr>
        <w:rPr>
          <w:sz w:val="26"/>
          <w:szCs w:val="26"/>
        </w:rPr>
      </w:pPr>
    </w:p>
    <w:p w:rsidR="00790E28" w:rsidRPr="00A90895" w:rsidRDefault="00790E28" w:rsidP="00A90895">
      <w:pPr>
        <w:rPr>
          <w:sz w:val="26"/>
          <w:szCs w:val="26"/>
        </w:rPr>
      </w:pPr>
    </w:p>
    <w:p w:rsidR="00790E28" w:rsidRPr="00A90895" w:rsidRDefault="00790E28" w:rsidP="00E344F9">
      <w:pPr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Глава Молчановского района 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bookmarkEnd w:id="39"/>
    <w:p w:rsidR="00790E28" w:rsidRPr="00A90895" w:rsidRDefault="00790E28" w:rsidP="00A90895">
      <w:pPr>
        <w:jc w:val="center"/>
        <w:rPr>
          <w:bCs/>
          <w:sz w:val="26"/>
          <w:szCs w:val="26"/>
        </w:rPr>
        <w:sectPr w:rsidR="00790E28" w:rsidRPr="00A90895" w:rsidSect="0093424F">
          <w:headerReference w:type="first" r:id="rId12"/>
          <w:pgSz w:w="11906" w:h="16838"/>
          <w:pgMar w:top="567" w:right="566" w:bottom="1134" w:left="993" w:header="709" w:footer="709" w:gutter="0"/>
          <w:pgNumType w:start="26"/>
          <w:cols w:space="708"/>
          <w:docGrid w:linePitch="360"/>
        </w:sectPr>
      </w:pPr>
    </w:p>
    <w:p w:rsidR="00790E28" w:rsidRPr="00A90895" w:rsidRDefault="00790E28" w:rsidP="00A90895">
      <w:pPr>
        <w:pStyle w:val="Heading1"/>
        <w:ind w:firstLine="5103"/>
      </w:pPr>
      <w:r w:rsidRPr="00A90895">
        <w:t xml:space="preserve">Приложение </w:t>
      </w:r>
      <w:r>
        <w:t>7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675A70">
      <w:pPr>
        <w:ind w:left="5103"/>
        <w:rPr>
          <w:bCs/>
          <w:sz w:val="26"/>
          <w:szCs w:val="26"/>
        </w:rPr>
      </w:pP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0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bookmarkEnd w:id="40"/>
    <w:p w:rsidR="00790E28" w:rsidRPr="00A90895" w:rsidRDefault="00790E28" w:rsidP="00A90895">
      <w:pPr>
        <w:jc w:val="center"/>
        <w:rPr>
          <w:bCs/>
          <w:sz w:val="26"/>
          <w:szCs w:val="26"/>
        </w:rPr>
      </w:pPr>
    </w:p>
    <w:p w:rsidR="00790E28" w:rsidRPr="00A90895" w:rsidRDefault="00790E28" w:rsidP="00FD0D0E">
      <w:pPr>
        <w:ind w:left="8080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 xml:space="preserve">        тыс. рублей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7"/>
        <w:gridCol w:w="1550"/>
        <w:gridCol w:w="850"/>
        <w:gridCol w:w="1453"/>
      </w:tblGrid>
      <w:tr w:rsidR="00790E28" w:rsidRPr="001041B5" w:rsidTr="001041B5">
        <w:trPr>
          <w:cantSplit/>
          <w:tblHeader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bookmarkStart w:id="41" w:name="RANGE!A1"/>
            <w:bookmarkEnd w:id="41"/>
            <w:r w:rsidRPr="001041B5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1041B5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1041B5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1041B5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noWrap/>
            <w:vAlign w:val="bottom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Всего расходов</w:t>
            </w:r>
          </w:p>
        </w:tc>
        <w:tc>
          <w:tcPr>
            <w:tcW w:w="1170" w:type="dxa"/>
            <w:noWrap/>
            <w:vAlign w:val="bottom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661 225,2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0100000000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14 541,7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0110000000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4 355,7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Ведомственный проект «Поддержка малых форм хозяйствования»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0115100000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4 355,7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0115100001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Иные бюджетные ассигнования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0115100001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800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Поддержка малых форм хозяйствования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0115140200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2 201,2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0115140200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2 201,2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bookmarkStart w:id="42" w:name="RANGE!B19:H20"/>
            <w:bookmarkEnd w:id="42"/>
            <w:r w:rsidRPr="001041B5">
              <w:t>0115140420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2 004,5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0115140420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1 822,3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0115140420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182,2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0120000000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1 841,4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0125100000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1 556,4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комплексного развития сельских территорий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0125145760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1 097,9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3"/>
            </w:pPr>
            <w:r w:rsidRPr="001041B5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3"/>
            </w:pPr>
            <w:r w:rsidRPr="001041B5">
              <w:t>0125145766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3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3"/>
            </w:pPr>
            <w:r w:rsidRPr="001041B5">
              <w:t>1 097,9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0125145766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1 097,9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комплексного развития сельских территорий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01251L5760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6,7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3"/>
            </w:pPr>
            <w:r w:rsidRPr="001041B5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3"/>
            </w:pPr>
            <w:r w:rsidRPr="001041B5">
              <w:t>01251L5766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3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3"/>
            </w:pPr>
            <w:r w:rsidRPr="001041B5">
              <w:t>6,7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01251L5766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6,7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комплексного развития сельских территорий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01251S5766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451,8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01251S5766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451,8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0125200000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285,0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комплексного развития сельских территорий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01252S5760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285,0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01252S5760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285,0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«Обеспечение жильем молодых семей в Молчановском районе»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0130000000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321,0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0135100000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321,0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Реализация мероприятий по обеспечению жильем молодых семей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01351L4970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321,0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01351L4970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321,0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0140000000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7 503,6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0145100000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1 500,0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0145100002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1 500,0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0145100002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1 500,0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0145200000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153,6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0145200003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53,6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0145200003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53,6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01452S0020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01452S0020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0145300000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5 750,0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0145341250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3 750,0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0145341250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3 750,0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01453S1250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2 000,0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01453S1250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2 000,0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0145400000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01454S1040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01454S1040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0150000000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520,0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0155100000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520,0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0155100004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70,0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0155100004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70,0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0155100005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450,0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0155100005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450,0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0200000000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413 327,1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0210000000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400 338,7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0214100000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97 323,0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Дошкольные организации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0214100A00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29 735,3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0214100A00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29 735,3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дополнительного образования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0214100B00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27 534,4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0214100B00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27 534,4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0214100А06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0214100А06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Общеобразовательные организации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0214100Б00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39 803,3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3"/>
            </w:pPr>
            <w:r w:rsidRPr="001041B5">
              <w:t>Общеобразовательные организации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3"/>
            </w:pPr>
            <w:r w:rsidRPr="001041B5">
              <w:t>0214100Б00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3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3"/>
            </w:pPr>
            <w:r w:rsidRPr="001041B5">
              <w:t>39 553,3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0214100Б00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39 553,3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3"/>
            </w:pPr>
            <w:r w:rsidRPr="001041B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3"/>
            </w:pPr>
            <w:r w:rsidRPr="001041B5">
              <w:t>0214100Б06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3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3"/>
            </w:pPr>
            <w:r w:rsidRPr="001041B5">
              <w:t>250,0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0214100Б06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0215100000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299 925,5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0215100007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135,0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0215100007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135,0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0215140370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33 504,0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0215140370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33 504,0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0215140380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441,4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0215140380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441,4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0215140420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249 727,8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0215140420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249 727,8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0215140440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1 512,6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0215140440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1 512,6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0215140520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421,9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0215140520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421,9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0215140530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1 040,6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0215140530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1 040,6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0215141330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13 142,2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0215141330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13 142,2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780446">
            <w:pPr>
              <w:outlineLvl w:val="1"/>
            </w:pPr>
            <w:r w:rsidRPr="001041B5">
              <w:t>Комплекс процессных мероприятий «Повышение качества услуг в сфере отдыха и оздоровления детей</w:t>
            </w:r>
            <w:r>
              <w:t>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0215300000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2 090,2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организации отдыха детей в каникулярное время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0215340790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1 776,7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0215340790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1 776,7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организации отдыха детей в каникулярное время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02153S0790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313,5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02153S0790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313,5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0215400000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1 000,0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0215400008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1 000,0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0215400008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1 000,0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0230000000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1 228,3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0234100000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1 228,3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0234100Г00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1 228,3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0234100Г00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1 228,3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Обеспечивающая подпрограмма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0240000000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11 760,1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Учебно-методические кабинеты, группы хозяйственного обслуживания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0240000Г00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8 590,4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0240000Г00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6 704,4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0240000Г00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1 829,0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0240000Г00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Иные бюджетные ассигнования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0240000Г00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800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27,0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0240100000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3 169,7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0240100000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3 159,7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0240100000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0300000000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4 684,3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0310000000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531,0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0315100000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531,0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0315100009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0315100009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Приобретение спортивного инвентаря и оборудования для спортивных школ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0315100010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60,0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0315100010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60,0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0315140320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114,9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0315140320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114,9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03151S0320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6,1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03151S0320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6,1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0320000000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123,1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0325100000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123,1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и проведение районных мероприятий, посвященных Дню призывника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0325100011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0325100011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Подготовка и организация выезда на спартакиаду допризывника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0325100012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0325100012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слета детских общественных организаций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0325100013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18,1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0325100013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18,1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Региональные проекты, направленные на реализацию национальных проектов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03W0000000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4 030,2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Региональный проект «Спорт - норма жизни»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03WP500000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4 030,2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03WP540006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682,5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03WP540006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682,5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условий для развития физической культуры и массового спорта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03WP540008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3 116,2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03WP540008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3 116,2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03WP5S0006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67,5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03WP5S0006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67,5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условий для развития физической культуры и массового спорта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03WP5S0008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164,0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03WP5S0008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164,0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0400000000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48 227,0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0410000000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48 227,0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0414100000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11 334,5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Организации дополнительного образования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0414100B00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11 334,5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0414100B00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11 334,5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0414200000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27 080,6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0414200000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27 080,6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0414300000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8 028,5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0414300000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8 028,5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0415100000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1 368,9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0415140660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1 368,9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0415140660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1 368,9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0415200000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314,5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0415200014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0415200014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04152L4670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260,7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04152L4670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260,7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04152L5191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23,8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04152L5191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23,8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0415500000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Проведение областного фестиваля активного долголетия в с. Молчаново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0415500015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0415500015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0500000000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55 064,9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«Социальная защита населения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0510000000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54 947,0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0515100000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4 762,8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0515140820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4 762,8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0515140820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4 762,8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0515200000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1 188,0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0515241190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1 188,0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0515241190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1 188,0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0515300000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48 996,2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0515340740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843,2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0515340740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843,2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0515340760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546,0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0515340760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546,0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0515340770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47 607,0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0515340770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47 607,0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«Социальная поддержка граждан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0520000000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«Повышение качества жизни пожилых людей в Молчановском районе»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0525100000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0525140710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0525140710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05251С0710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05251С0710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Обеспечивающая подпрограмма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0530000000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17,9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0530100000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17,9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0530140820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17,9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0530140820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16,3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0530140820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0600000000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4 290,8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0610000000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3 815,8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«Обеспечение безопасности граждан»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0615100000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3 083,8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работы Единой дежурно-диспетчерской службы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0615100016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3 083,8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0615100016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3 053,8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0615100016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0615200000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102,0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0615200017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0615200017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3715CE">
            <w:pPr>
              <w:outlineLvl w:val="2"/>
            </w:pPr>
            <w:r w:rsidRPr="001041B5">
              <w:t>Предупреждение терроризма и экстр</w:t>
            </w:r>
            <w:r>
              <w:t>е</w:t>
            </w:r>
            <w:r w:rsidRPr="001041B5">
              <w:t>мизма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0615200018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0615200018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«Обеспечение мобилизационной подготовки»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0615300000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180,0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доставки секретной корреспонденции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0615300016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0615300016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0615300019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170,0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0615300019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170,0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0615500000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06155C1160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06155C1160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0615600000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300,0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0615600021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0615600021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0620000000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400,0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0625100000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400,0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0625100019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400,0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0625100019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400,0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0630000000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75,0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0635100000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75,0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0635100024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75,0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0635100024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75,0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0700000000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19 577,8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0710000000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1 094,7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0715100000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1 094,7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0715100021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1 094,7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0715100021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1 094,7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0720000000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18 483,1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0725100000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17 323,1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0725140120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17 323,1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0725140120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17 323,1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0725300000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1 160,0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07253S0910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1 160,0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07253S0910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1 160,0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0800000000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117,7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0820000000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117,7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0825100000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117,7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Подготовка и реализация экологических проектов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0825100024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0825100024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Ликвидация мест несанкционированного складирования отходов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0825100025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112,7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0825100025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112,7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0900000000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41 726,4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0910000000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292,5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0915100000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292,5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0915100022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292,5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Обслуживание государственного (муниципального) долга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0915100022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700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292,5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0920000000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555,9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0925100000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245,9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бесперебойной работоспособности систем бюджетной отчетности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0925100025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245,9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0925100025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245,9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0925200000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310,0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Круглосуточный доступ к информационным ресурсам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0925200024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310,0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0925200024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310,0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0930000000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37 918,0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0935100000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37 918,0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0935100M26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9 202,0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0935100M26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9 202,0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0935100М38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12 307,0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0935100М38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12 307,0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0935140М70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16 409,0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0935140М70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16 409,0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0940000000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60,0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0945100000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60,0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0945100031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51,0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0945100031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51,0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0945100046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9,0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0945100046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9,0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0950000000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2 900,0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0955100000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2 850,0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содержания муниципального имущества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0955100031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1 300,0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0955100031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1 300,0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Организация содержания муниципального имущества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0955100032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1 000,0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0955100032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1 000,0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0955100033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0955100033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0955100034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500,0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0955100034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0955200000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2"/>
            </w:pPr>
            <w:r w:rsidRPr="001041B5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0955200035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2"/>
            </w:pPr>
            <w:r w:rsidRPr="001041B5">
              <w:t>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0955200035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9900000000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59 667,5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9900100000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58 900,1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49 367,1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45 414,1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3 893,0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Иные бюджетные ассигнования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800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60,0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9900140040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208,4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9900140040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187,8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9900140040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20,6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9900140160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479,4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9900140160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479,4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9900140170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47,7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9900140170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47,7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9900140450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28,7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9900140450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26,1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9900140450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9900140640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211,6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9900140640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192,4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9900140640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19,2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9900140700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142,8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9900140700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129,8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9900140700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13,0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9900140730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842,3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9900140730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765,7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9900140730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76,6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9900140780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6 592,3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9900140780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5 993,0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9900140780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599,3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9900140800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63,2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9900140800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57,5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9900140800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5,7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1"/>
            </w:pPr>
            <w:r w:rsidRPr="001041B5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9900140940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1"/>
            </w:pPr>
            <w:r w:rsidRPr="001041B5">
              <w:t>916,6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9900140940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833,3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9900140940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83,3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Резервные фонды органов местного самоуправления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9900200000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200,0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Иные бюджетные ассигнования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9900200000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800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9900300000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250,0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9900300000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250,0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9900500000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217,4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Иные бюджетные ассигнования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9900500000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800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217,4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0"/>
            </w:pPr>
            <w:r w:rsidRPr="001041B5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9900600000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0"/>
            </w:pPr>
            <w:r w:rsidRPr="001041B5">
              <w:t>100,0</w:t>
            </w:r>
          </w:p>
        </w:tc>
      </w:tr>
      <w:tr w:rsidR="00790E28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790E28" w:rsidRPr="001041B5" w:rsidRDefault="00790E28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9900600000</w:t>
            </w:r>
          </w:p>
        </w:tc>
        <w:tc>
          <w:tcPr>
            <w:tcW w:w="850" w:type="dxa"/>
            <w:vAlign w:val="center"/>
          </w:tcPr>
          <w:p w:rsidR="00790E28" w:rsidRPr="001041B5" w:rsidRDefault="00790E28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790E28" w:rsidRPr="001041B5" w:rsidRDefault="00790E28" w:rsidP="001041B5">
            <w:pPr>
              <w:jc w:val="right"/>
              <w:outlineLvl w:val="6"/>
            </w:pPr>
            <w:r w:rsidRPr="001041B5">
              <w:t>100,0</w:t>
            </w:r>
          </w:p>
        </w:tc>
      </w:tr>
    </w:tbl>
    <w:p w:rsidR="00790E28" w:rsidRPr="00A90895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A90895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A90895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A90895" w:rsidRDefault="00790E28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>
        <w:rPr>
          <w:rStyle w:val="fontstyle01"/>
          <w:sz w:val="26"/>
          <w:szCs w:val="26"/>
        </w:rPr>
        <w:t xml:space="preserve">Молчановского района                                                       </w:t>
      </w:r>
      <w:r w:rsidRPr="00A90895">
        <w:rPr>
          <w:rStyle w:val="fontstyle01"/>
          <w:sz w:val="26"/>
          <w:szCs w:val="26"/>
        </w:rPr>
        <w:t>С.В. Меньшова</w:t>
      </w:r>
    </w:p>
    <w:p w:rsidR="00790E28" w:rsidRPr="00FD0D0E" w:rsidRDefault="00790E28" w:rsidP="00A90895">
      <w:pPr>
        <w:rPr>
          <w:sz w:val="28"/>
          <w:szCs w:val="28"/>
        </w:rPr>
      </w:pPr>
    </w:p>
    <w:p w:rsidR="00790E28" w:rsidRPr="00FD0D0E" w:rsidRDefault="00790E28" w:rsidP="00A90895">
      <w:pPr>
        <w:rPr>
          <w:sz w:val="28"/>
          <w:szCs w:val="28"/>
        </w:rPr>
      </w:pPr>
    </w:p>
    <w:p w:rsidR="00790E28" w:rsidRPr="00FD0D0E" w:rsidRDefault="00790E28" w:rsidP="00A90895">
      <w:pPr>
        <w:rPr>
          <w:sz w:val="28"/>
          <w:szCs w:val="28"/>
        </w:rPr>
      </w:pPr>
    </w:p>
    <w:p w:rsidR="00790E28" w:rsidRPr="00A90895" w:rsidRDefault="00790E28" w:rsidP="00A90895">
      <w:pPr>
        <w:ind w:left="142"/>
        <w:rPr>
          <w:sz w:val="28"/>
          <w:szCs w:val="28"/>
        </w:rPr>
      </w:pPr>
      <w:r w:rsidRPr="00A90895">
        <w:rPr>
          <w:rStyle w:val="fontstyle01"/>
          <w:sz w:val="26"/>
          <w:szCs w:val="26"/>
        </w:rPr>
        <w:t>Г</w:t>
      </w:r>
      <w:r>
        <w:rPr>
          <w:rStyle w:val="fontstyle01"/>
          <w:sz w:val="26"/>
          <w:szCs w:val="26"/>
        </w:rPr>
        <w:t xml:space="preserve">лава Молчановского района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790E28" w:rsidRPr="00A90895" w:rsidRDefault="00790E28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790E28" w:rsidRPr="00A90895" w:rsidRDefault="00790E28" w:rsidP="00A90895">
      <w:pPr>
        <w:pStyle w:val="Heading1"/>
        <w:ind w:firstLine="5103"/>
      </w:pPr>
      <w:r w:rsidRPr="00A90895">
        <w:t xml:space="preserve">Приложение </w:t>
      </w:r>
      <w:r>
        <w:t>7.1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675A70">
      <w:pPr>
        <w:ind w:left="5103"/>
        <w:rPr>
          <w:bCs/>
          <w:sz w:val="26"/>
          <w:szCs w:val="26"/>
        </w:rPr>
      </w:pP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790E28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790E28" w:rsidRPr="00A90895" w:rsidRDefault="00790E28" w:rsidP="00375B37">
      <w:pPr>
        <w:ind w:right="56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1737"/>
        <w:gridCol w:w="850"/>
        <w:gridCol w:w="1294"/>
        <w:gridCol w:w="1276"/>
      </w:tblGrid>
      <w:tr w:rsidR="00790E28" w:rsidRPr="00375B37" w:rsidTr="00375B37">
        <w:trPr>
          <w:cantSplit/>
          <w:tblHeader/>
          <w:jc w:val="center"/>
        </w:trPr>
        <w:tc>
          <w:tcPr>
            <w:tcW w:w="4248" w:type="dxa"/>
            <w:vMerge w:val="restart"/>
            <w:vAlign w:val="center"/>
          </w:tcPr>
          <w:p w:rsidR="00790E28" w:rsidRPr="00375B37" w:rsidRDefault="00790E28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75B3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37" w:type="dxa"/>
            <w:vMerge w:val="restart"/>
            <w:vAlign w:val="center"/>
          </w:tcPr>
          <w:p w:rsidR="00790E28" w:rsidRPr="00375B37" w:rsidRDefault="00790E28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75B37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vAlign w:val="center"/>
          </w:tcPr>
          <w:p w:rsidR="00790E28" w:rsidRPr="00375B37" w:rsidRDefault="00790E28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75B37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570" w:type="dxa"/>
            <w:gridSpan w:val="2"/>
            <w:noWrap/>
            <w:vAlign w:val="center"/>
          </w:tcPr>
          <w:p w:rsidR="00790E28" w:rsidRPr="00375B37" w:rsidRDefault="00790E28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75B37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790E28" w:rsidRPr="00375B37" w:rsidTr="00375B37">
        <w:trPr>
          <w:cantSplit/>
          <w:tblHeader/>
          <w:jc w:val="center"/>
        </w:trPr>
        <w:tc>
          <w:tcPr>
            <w:tcW w:w="4248" w:type="dxa"/>
            <w:vMerge/>
            <w:vAlign w:val="center"/>
          </w:tcPr>
          <w:p w:rsidR="00790E28" w:rsidRPr="00375B37" w:rsidRDefault="00790E28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37" w:type="dxa"/>
            <w:vMerge/>
            <w:vAlign w:val="center"/>
          </w:tcPr>
          <w:p w:rsidR="00790E28" w:rsidRPr="00375B37" w:rsidRDefault="00790E28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90E28" w:rsidRPr="00375B37" w:rsidRDefault="00790E28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375B37">
              <w:rPr>
                <w:b/>
                <w:color w:val="000000"/>
                <w:lang w:eastAsia="en-US"/>
              </w:rPr>
              <w:t>2025 год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687A0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375B37">
              <w:rPr>
                <w:b/>
                <w:color w:val="000000"/>
                <w:lang w:eastAsia="en-US"/>
              </w:rPr>
              <w:t>202</w:t>
            </w:r>
            <w:r>
              <w:rPr>
                <w:b/>
                <w:color w:val="000000"/>
                <w:lang w:eastAsia="en-US"/>
              </w:rPr>
              <w:t>6</w:t>
            </w:r>
            <w:r w:rsidRPr="00375B37">
              <w:rPr>
                <w:b/>
                <w:color w:val="000000"/>
                <w:lang w:eastAsia="en-US"/>
              </w:rPr>
              <w:t xml:space="preserve"> год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noWrap/>
            <w:vAlign w:val="bottom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Всего расходов</w:t>
            </w:r>
          </w:p>
        </w:tc>
        <w:tc>
          <w:tcPr>
            <w:tcW w:w="1737" w:type="dxa"/>
            <w:noWrap/>
            <w:vAlign w:val="bottom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555 795,5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565 342,3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0100000000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13 270,9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13 094,9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0110000000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4 355,7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4 355,7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Ведомственный проект «Поддержка малых форм хозяйствования»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0115100000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4 355,7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4 355,7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0115100001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0115100001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Поддержка малых форм хозяйствования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0115140200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2 201,2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2 201,2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0115140200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2 201,2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2 201,2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0115140420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2 004,5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2 004,5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0115140420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1 822,3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1 822,3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0115140420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182,2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182,2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0120000000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680,1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534,6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0125100000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395,1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249,6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комплексного развития сельских территорий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01251S5766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395,1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249,6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Социальное обеспечение и иные выплаты населению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01251S5766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300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394,1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249,6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0125200000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285,0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285,0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комплексного развития сельских территорий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01252S5760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285,0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285,0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01252S5760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285,0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285,0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«Обеспечение жильем молодых семей в Молчановском районе»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0130000000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275,1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244,6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0135100000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275,1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244,6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Реализация мероприятий по обеспечению жильем молодых семей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01351L4970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275,1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244,6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Социальное обеспечение и иные выплаты населению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01351L4970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300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275,1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244,6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0140000000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7 475,0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7 475,0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0145100000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1 500,0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1 500,0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0145100002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1 500,0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1 500,0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0145100002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1 500,0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1 500,0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0145200000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125,0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125,0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0145200003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0145200003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01452S0020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01452S0020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0145300000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5 750,0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5 750,0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0145341250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3 750,0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3 750,0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0145341250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3 750,0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3 750,0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01453S1250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2 000,0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2 000,0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01453S1250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2 000,0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2 000,0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0145400000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01454S1040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01454S1040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0150000000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485,0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485,0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0155100000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485,0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485,0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0155100004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0155100004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0155100005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0155100005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0200000000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365 848,3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372 288,1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0210000000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354 273,1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360 652,9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0214100000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51 324,9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57 704,7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Дошкольные организации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0214100A00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14 867,7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19 867,8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0214100A00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14 867,7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19 867,8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дополнительного образования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0214100B00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16 180,5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16 180,5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0214100B00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16 180,5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16 180,5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0214100А06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0214100А06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Общеобразовательные организации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0214100Б00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20 026,7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21 406,4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3"/>
            </w:pPr>
            <w:r w:rsidRPr="00375B37">
              <w:t>Общеобразовательные организации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3"/>
            </w:pPr>
            <w:r w:rsidRPr="00375B37">
              <w:t>0214100Б00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3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3"/>
            </w:pPr>
            <w:r w:rsidRPr="00375B37">
              <w:t>19 776,7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3"/>
            </w:pPr>
            <w:r w:rsidRPr="00375B37">
              <w:t>21 156,4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0214100Б00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19 776,7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21 156,4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3"/>
            </w:pPr>
            <w:r w:rsidRPr="00375B3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3"/>
            </w:pPr>
            <w:r w:rsidRPr="00375B37">
              <w:t>0214100Б06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3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3"/>
            </w:pPr>
            <w:r w:rsidRPr="00375B37">
              <w:t>250,0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3"/>
            </w:pPr>
            <w:r w:rsidRPr="00375B37">
              <w:t>250,0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0214100Б06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0215100000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299 858,0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299 858,0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0215100007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67,5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67,5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0215100007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67,5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67,5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0215140370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33 504,0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33 504,0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0215140370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33 504,0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33 504,0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0215140380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441,4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441,4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0215140380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441,4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441,4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0215140420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249 727,8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249 727,8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0215140420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249 727,8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249 727,8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0215140440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1 512,6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1 512,6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0215140440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1 512,6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1 512,6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0215140520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421,9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421,9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0215140520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421,9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421,9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0215140530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1 040,6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1 040,6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0215140530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1 040,6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1 040,6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0215141330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13 142,2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13 142,2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0215141330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13 142,2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13 142,2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0215300000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2 090,2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2 090,2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организации отдыха детей в каникулярное время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0215340790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1 776,7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1 776,7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0215340790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1 776,7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1 776,7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организации отдыха детей в каникулярное время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02153S0790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313,5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313,5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02153S0790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313,5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313,5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0215400000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1 000,0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1 000,0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0215400008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1 000,0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1 000,0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0215400008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1 000,0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1 000,0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0230000000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1 228,3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1 288,3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0234100000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1 228,3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1 288,3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0234100Г00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1 228,3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1 288,3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0234100Г00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1 228,3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1 288,3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Обеспечивающая подпрограмма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0240000000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10 346,9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10 346,9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Учебно-методические кабинеты, группы хозяйственного обслуживания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0240000Г00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5 209,7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5 209,7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0240000Г00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3 352,2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3 352,2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0240000Г00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1 829,0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1 829,0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Социальное обеспечение и иные выплаты населению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0240000Г00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300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0240000Г00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13,5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13,5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0240100000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5 137,2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5 137,2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0240100000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5 132,2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5 132,2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0240100000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0300000000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4 417,8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4 417,8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0310000000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326,0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326,0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0315100000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326,0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326,0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0315100009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175,0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0315100009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175,0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Приобретение спортивного инвентаря и оборудования для спортивных школ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0315100010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0315100010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0315140320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114,9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114,9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0315140320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114,9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114,9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03151S0320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6,1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6,1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03151S0320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6,1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6,1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0320000000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61,6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61,6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0325100000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61,6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61,6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и проведение районных мероприятий, посвященных Дню призывника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0325100011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47,5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47,5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0325100011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47,5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47,5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Подготовка и организация выезда на спартакиаду допризывника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0325100012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0325100012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слета детских общественных организаций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0325100013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9,1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9,1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0325100013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9,1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9,1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Региональные проекты, направленные на реализацию национальных проектов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03W0000000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4 030,2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4 030,2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Региональный проект «Спорт - норма жизни»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03WP500000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4 030,2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4 030,2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03WP540006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682,5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682,5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03WP540006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682,5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682,5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условий для развития физической культуры и массового спорта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03WP540008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3 116,2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3 116,2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03WP540008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3 116,2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3 116,2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03WP5S0006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67,5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67,5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03WP5S0006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67,5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67,5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условий для развития физической культуры и массового спорта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03WP5S0008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164,0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164,0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03WP5S0008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164,0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164,0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0400000000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25 683,9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25 683,9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0410000000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25 683,9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25 683,9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0414100000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5 700,0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5 700,0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Организации дополнительного образования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0414100B00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5 700,0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5 700,0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0414100B00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5 700,0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5 700,0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0414200000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14 000,0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14 000,0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0414200000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14 000,0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14 000,0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0414300000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4 500,0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4 500,0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0414300000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4 500,0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4 500,0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0415100000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1 368,9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1 368,9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0415140660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1 368,9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1 368,9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0415140660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1 368,9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1 368,9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0415200000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0415200014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0415200014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0415500000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Проведение областного фестиваля активного долголетия в с. Молчаново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0415500015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0415500015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0500000000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55 064,9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55 064,9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«Социальная защита населения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0510000000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54 947,0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54 947,0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0515100000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4 762,8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4 762,8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0515140820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4 762,8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4 762,8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0515140820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4 762,8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4 762,8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0515200000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1 188,0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1 188,0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0515241190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1 188,0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1 188,0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0515241190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1 188,0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1 188,0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0515300000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48 996,2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48 996,2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0515340740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843,2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843,2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0515340740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843,2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843,2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0515340760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546,0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546,0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Социальное обеспечение и иные выплаты населению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0515340760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300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546,0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546,0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0515340770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47 607,0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47 607,0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Социальное обеспечение и иные выплаты населению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0515340770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300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47 607,0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47 607,0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«Социальная поддержка граждан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0520000000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«Повышение качества жизни пожилых людей в Молчановском районе»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0525100000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0525140710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0525140710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05251С0710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05251С0710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Обеспечивающая подпрограмма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0530000000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17,9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17,9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0530100000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17,9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17,9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0530140820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17,9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17,9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0530140820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16,3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16,3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0530140820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0600000000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2 348,7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2 202,9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0610000000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1 953,7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1 807,9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«Обеспечение безопасности граждан»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0615100000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1 556,9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1 556,9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работы Единой дежурно-диспетчерской службы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0615100016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1 556,9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1 556,9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0615100016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1 526,9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1 526,9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0615100016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0615200000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101,0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101,0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0615200017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0615200017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Предупреждение терроризма и экстремизма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0615200018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0615200018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«Обеспечение мобилизационной подготовки»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0615300000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12,0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доставки секретной корреспонденции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0615300016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0615300016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0615300018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0615300018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0615500000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133,8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06155C1160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133,8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06155C1160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133,8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0615600000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0615600021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0615600021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0620000000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320,0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320,0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0625100000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320,0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320,0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0625100019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320,0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320,0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0625100019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320,0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320,0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0630000000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75,0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0635100000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75,0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0635100024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75,0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0635100024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75,0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0700000000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20 155,1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19 598,1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0710000000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1 132,0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1 175,0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0715100000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1 132,0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1 175,0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0715100021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1 132,0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1 175,0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0715100021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1 132,0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1 175,0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0720000000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19 023,1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18 423,1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0725100000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17 323,1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17 323,1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0725140120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17 323,1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17 323,1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0725140120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17 323,1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17 323,1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0725300000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1 700,0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07253S0910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1 700,0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1 100,0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07253S0910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1 700,0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1 100,0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0800000000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115,2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115,2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0820000000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115,2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115,2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0825100000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115,2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115,2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Подготовка и реализация экологических проектов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0825100024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0825100024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Ликвидация мест несанкционированного складирования отходов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0825100025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112,7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112,7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0825100025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112,7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112,7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0900000000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27 118,3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27 062,2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0910000000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112,9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8,1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0915100000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112,9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8,1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0915100022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112,9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8,1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Обслуживание государственного (муниципального) долга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0915100022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700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112,9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8,1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0920000000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555,9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555,9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0925100000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245,9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245,9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бесперебойной работоспособности систем бюджетной отчетности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0925100025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245,9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245,9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0925100025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245,9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245,9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0925200000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310,0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310,0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Круглосуточный доступ к информационным ресурсам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0925200024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310,0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310,0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0925200024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310,0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310,0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0930000000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25 339,5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25 388,3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0935100000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25 339,5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25 388,3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0935100M26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8 900,0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8 900,0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0935100M26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8 900,0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8 900,0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0935140М70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16 439,5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16 488,3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0935140М70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16 439,5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16 488,3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0940000000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60,0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60,0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0945100000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60,0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60,0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0945100031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51,0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51,0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0945100031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51,0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51,0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0945100046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9,0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9,0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0945100046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9,0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9,0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0950000000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1 050,0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1 050,0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0955100000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1 025,0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1 025,0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Организация содержания муниципального имущества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0955100032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0955100032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0955100033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0955100033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0955100034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500,0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0955100034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0955200000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2"/>
            </w:pPr>
            <w:r w:rsidRPr="00375B3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0955200035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2"/>
            </w:pPr>
            <w:r w:rsidRPr="00375B37">
              <w:t>25,0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0955200035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9900000000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41 772,4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45 814,3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9900100000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37 513,0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37 513,0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27 980,0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27 980,0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24 135,0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24 135,0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3 785,0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3 785,0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60,0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60,0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9900140040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208,4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208,4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9900140040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187,8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187,8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9900140040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20,6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20,6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9900140160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479,4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479,4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9900140160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479,4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479,4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9900140170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47,7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47,7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9900140170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47,7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47,7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9900140450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28,7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28,7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9900140450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26,1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26,1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9900140450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9900140640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211,6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211,6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9900140640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192,4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192,4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9900140640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19,2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19,2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9900140700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142,8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142,8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9900140700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129,8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129,8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9900140700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13,0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13,0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9900140730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842,3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842,3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9900140730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765,7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765,7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9900140730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76,6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76,6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9900140780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6 592,3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6 592,3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9900140780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5 993,0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5 993,0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9900140780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599,3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599,3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9900140800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63,2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63,2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9900140800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57,5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57,5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9900140800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5,7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5,7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1"/>
            </w:pPr>
            <w:r w:rsidRPr="00375B3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9900140940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916,6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1"/>
            </w:pPr>
            <w:r w:rsidRPr="00375B37">
              <w:t>916,6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9900140940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833,3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833,3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9900140940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83,3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83,3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Резервные фонды органов местного самоуправления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9900200000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200,0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200,0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9900200000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9900300000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175,0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9900300000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175,0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175,0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9900500000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217,4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217,4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9900500000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217,4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217,4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9900600000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9900600000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100,0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0"/>
            </w:pPr>
            <w:r w:rsidRPr="00375B37">
              <w:t>Условно утвержденные расходы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9901500000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3 567,0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0"/>
            </w:pPr>
            <w:r w:rsidRPr="00375B37">
              <w:t>7 608,9</w:t>
            </w:r>
          </w:p>
        </w:tc>
      </w:tr>
      <w:tr w:rsidR="00790E28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790E28" w:rsidRPr="00375B37" w:rsidRDefault="00790E28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9901500000</w:t>
            </w:r>
          </w:p>
        </w:tc>
        <w:tc>
          <w:tcPr>
            <w:tcW w:w="850" w:type="dxa"/>
            <w:vAlign w:val="center"/>
          </w:tcPr>
          <w:p w:rsidR="00790E28" w:rsidRPr="00375B37" w:rsidRDefault="00790E28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3 567,0</w:t>
            </w:r>
          </w:p>
        </w:tc>
        <w:tc>
          <w:tcPr>
            <w:tcW w:w="1276" w:type="dxa"/>
            <w:noWrap/>
            <w:vAlign w:val="center"/>
          </w:tcPr>
          <w:p w:rsidR="00790E28" w:rsidRPr="00375B37" w:rsidRDefault="00790E28" w:rsidP="00375B37">
            <w:pPr>
              <w:jc w:val="right"/>
              <w:outlineLvl w:val="6"/>
            </w:pPr>
            <w:r w:rsidRPr="00375B37">
              <w:t>7 608,9</w:t>
            </w:r>
          </w:p>
        </w:tc>
      </w:tr>
    </w:tbl>
    <w:p w:rsidR="00790E28" w:rsidRPr="00651A99" w:rsidRDefault="00790E28" w:rsidP="00721DA6">
      <w:pPr>
        <w:rPr>
          <w:rStyle w:val="fontstyle01"/>
        </w:rPr>
      </w:pPr>
    </w:p>
    <w:p w:rsidR="00790E28" w:rsidRPr="00651A99" w:rsidRDefault="00790E28" w:rsidP="00721DA6">
      <w:pPr>
        <w:rPr>
          <w:rStyle w:val="fontstyle01"/>
        </w:rPr>
      </w:pPr>
    </w:p>
    <w:p w:rsidR="00790E28" w:rsidRPr="00651A99" w:rsidRDefault="00790E28" w:rsidP="00721DA6">
      <w:pPr>
        <w:rPr>
          <w:rStyle w:val="fontstyle01"/>
        </w:rPr>
      </w:pPr>
    </w:p>
    <w:p w:rsidR="00790E28" w:rsidRPr="00A90895" w:rsidRDefault="00790E28" w:rsidP="0093424F">
      <w:pPr>
        <w:rPr>
          <w:sz w:val="26"/>
          <w:szCs w:val="26"/>
        </w:rPr>
      </w:pPr>
      <w:bookmarkStart w:id="43" w:name="_Hlk24394793"/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790E28" w:rsidRPr="00651A99" w:rsidRDefault="00790E28" w:rsidP="00A90895">
      <w:pPr>
        <w:rPr>
          <w:sz w:val="28"/>
          <w:szCs w:val="28"/>
        </w:rPr>
      </w:pPr>
    </w:p>
    <w:p w:rsidR="00790E28" w:rsidRPr="00651A99" w:rsidRDefault="00790E28" w:rsidP="00A90895">
      <w:pPr>
        <w:rPr>
          <w:sz w:val="28"/>
          <w:szCs w:val="28"/>
        </w:rPr>
      </w:pPr>
    </w:p>
    <w:p w:rsidR="00790E28" w:rsidRPr="00651A99" w:rsidRDefault="00790E28" w:rsidP="00A90895">
      <w:pPr>
        <w:rPr>
          <w:sz w:val="28"/>
          <w:szCs w:val="28"/>
        </w:rPr>
      </w:pPr>
    </w:p>
    <w:p w:rsidR="00790E28" w:rsidRPr="00A90895" w:rsidRDefault="00790E28" w:rsidP="0093424F">
      <w:pPr>
        <w:rPr>
          <w:rStyle w:val="fontstyle01"/>
          <w:sz w:val="26"/>
          <w:szCs w:val="26"/>
        </w:rPr>
        <w:sectPr w:rsidR="00790E28" w:rsidRPr="00A90895" w:rsidSect="0093424F">
          <w:pgSz w:w="11906" w:h="16838"/>
          <w:pgMar w:top="567" w:right="567" w:bottom="1134" w:left="992" w:header="709" w:footer="709" w:gutter="0"/>
          <w:pgNumType w:start="27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bookmarkEnd w:id="43"/>
    <w:p w:rsidR="00790E28" w:rsidRPr="00A90895" w:rsidRDefault="00790E28" w:rsidP="00A90895">
      <w:pPr>
        <w:pStyle w:val="Heading1"/>
        <w:ind w:firstLine="5103"/>
      </w:pPr>
      <w:r w:rsidRPr="00A90895">
        <w:t xml:space="preserve">Приложение </w:t>
      </w:r>
      <w:r>
        <w:t>8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4" w:name="_Hlk24897187"/>
      <w:r w:rsidRPr="00A90895">
        <w:rPr>
          <w:rFonts w:ascii="TimesNewRoman" w:hAnsi="TimesNewRoman"/>
          <w:color w:val="000000"/>
          <w:sz w:val="26"/>
          <w:szCs w:val="26"/>
        </w:rPr>
        <w:t>Перечень</w:t>
      </w:r>
    </w:p>
    <w:p w:rsidR="00790E28" w:rsidRPr="00A90895" w:rsidRDefault="00790E2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главных распорядителей (распорядителей) средств</w:t>
      </w:r>
    </w:p>
    <w:p w:rsidR="00790E28" w:rsidRPr="00A90895" w:rsidRDefault="00790E28" w:rsidP="00A90895">
      <w:pPr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бюджета муниципального образования «Молчановский район»</w:t>
      </w:r>
    </w:p>
    <w:bookmarkEnd w:id="44"/>
    <w:p w:rsidR="00790E28" w:rsidRPr="00A90895" w:rsidRDefault="00790E28" w:rsidP="00A9089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207"/>
      </w:tblGrid>
      <w:tr w:rsidR="00790E28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162D67" w:rsidRDefault="00790E28" w:rsidP="00A90895">
            <w:pPr>
              <w:jc w:val="center"/>
              <w:rPr>
                <w:b/>
                <w:sz w:val="26"/>
                <w:szCs w:val="26"/>
              </w:rPr>
            </w:pP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 главного распорядителя (распорядителя) средствбюджета муниципального образования «Молчановский район»</w:t>
            </w:r>
          </w:p>
        </w:tc>
      </w:tr>
      <w:tr w:rsidR="00790E28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Администрация Молчановского района</w:t>
            </w:r>
          </w:p>
        </w:tc>
      </w:tr>
      <w:tr w:rsidR="00790E28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Дума Молчановского района</w:t>
            </w:r>
          </w:p>
        </w:tc>
      </w:tr>
      <w:tr w:rsidR="00790E28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790E28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790E28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790E28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790E28" w:rsidRPr="00A90895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A90895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A90895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A90895" w:rsidRDefault="00790E28" w:rsidP="00162D67">
      <w:pPr>
        <w:rPr>
          <w:sz w:val="26"/>
          <w:szCs w:val="26"/>
        </w:rPr>
      </w:pPr>
      <w:bookmarkStart w:id="45" w:name="_Hlk24656825"/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790E28" w:rsidRPr="00162D67" w:rsidRDefault="00790E28" w:rsidP="00A90895">
      <w:pPr>
        <w:rPr>
          <w:sz w:val="28"/>
          <w:szCs w:val="28"/>
        </w:rPr>
      </w:pPr>
    </w:p>
    <w:p w:rsidR="00790E28" w:rsidRPr="00162D67" w:rsidRDefault="00790E28" w:rsidP="00A90895">
      <w:pPr>
        <w:rPr>
          <w:sz w:val="28"/>
          <w:szCs w:val="28"/>
        </w:rPr>
      </w:pPr>
    </w:p>
    <w:p w:rsidR="00790E28" w:rsidRPr="00162D67" w:rsidRDefault="00790E28" w:rsidP="00A90895">
      <w:pPr>
        <w:rPr>
          <w:sz w:val="28"/>
          <w:szCs w:val="28"/>
        </w:rPr>
      </w:pPr>
    </w:p>
    <w:p w:rsidR="00790E28" w:rsidRPr="00A90895" w:rsidRDefault="00790E28" w:rsidP="00162D67">
      <w:pPr>
        <w:rPr>
          <w:rStyle w:val="fontstyle01"/>
          <w:sz w:val="26"/>
          <w:szCs w:val="26"/>
        </w:rPr>
        <w:sectPr w:rsidR="00790E28" w:rsidRPr="00A90895" w:rsidSect="0093424F">
          <w:pgSz w:w="11906" w:h="16838"/>
          <w:pgMar w:top="567" w:right="566" w:bottom="1134" w:left="993" w:header="709" w:footer="709" w:gutter="0"/>
          <w:pgNumType w:start="78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bookmarkEnd w:id="45"/>
    <w:p w:rsidR="00790E28" w:rsidRPr="00A90895" w:rsidRDefault="00790E28" w:rsidP="00A90895">
      <w:pPr>
        <w:pStyle w:val="Heading1"/>
        <w:ind w:firstLine="5103"/>
      </w:pPr>
      <w:r w:rsidRPr="00A90895">
        <w:t xml:space="preserve">Приложение </w:t>
      </w:r>
      <w:r>
        <w:t>9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675A70">
      <w:pPr>
        <w:ind w:left="5103"/>
        <w:rPr>
          <w:sz w:val="28"/>
          <w:szCs w:val="28"/>
        </w:rPr>
      </w:pPr>
    </w:p>
    <w:p w:rsidR="00790E28" w:rsidRPr="00A90895" w:rsidRDefault="00790E28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46" w:name="_Hlk24897232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790E28" w:rsidRDefault="00790E28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</w:t>
      </w:r>
    </w:p>
    <w:p w:rsidR="00790E28" w:rsidRPr="00A90895" w:rsidRDefault="00790E28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46"/>
    <w:p w:rsidR="00790E28" w:rsidRPr="00A90895" w:rsidRDefault="00790E28" w:rsidP="00350611">
      <w:pPr>
        <w:ind w:left="8789" w:right="98"/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9918" w:type="dxa"/>
        <w:jc w:val="center"/>
        <w:tblLook w:val="00A0"/>
      </w:tblPr>
      <w:tblGrid>
        <w:gridCol w:w="3397"/>
        <w:gridCol w:w="740"/>
        <w:gridCol w:w="935"/>
        <w:gridCol w:w="860"/>
        <w:gridCol w:w="1718"/>
        <w:gridCol w:w="956"/>
        <w:gridCol w:w="1312"/>
      </w:tblGrid>
      <w:tr w:rsidR="00790E28" w:rsidRPr="00350611" w:rsidTr="006851D1">
        <w:trPr>
          <w:cantSplit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Сумма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rPr>
                <w:b/>
              </w:rPr>
            </w:pPr>
            <w:r w:rsidRPr="00350611">
              <w:rPr>
                <w:b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661 225,2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rPr>
                <w:b/>
              </w:rPr>
            </w:pPr>
            <w:r w:rsidRPr="00350611">
              <w:rPr>
                <w:b/>
              </w:rPr>
              <w:t>Администрация Молчановского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185 833,6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47 176,7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2 682,5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2 682,5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2 682,5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2 682,5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2 682,5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bookmarkStart w:id="47" w:name="RANGE!A19"/>
            <w:bookmarkEnd w:id="47"/>
            <w:r w:rsidRPr="003506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bookmarkStart w:id="48" w:name="RANGE!B19:E20"/>
            <w:bookmarkStart w:id="49" w:name="RANGE!B19"/>
            <w:bookmarkEnd w:id="48"/>
            <w:bookmarkEnd w:id="49"/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39 790,0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39 790,0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39 790,0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30 992,5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27 532,5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27 532,5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3 400,0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3 400,0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9900140450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28,7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26,1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26,1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9900140640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211,6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192,4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192,4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19,2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19,2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9900140700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142,8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129,8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129,8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13,0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13,0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9900140730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842,3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765,7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765,7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76,6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76,6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9900140780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6 592,3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5 993,0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5 993,0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599,3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9900140780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599,3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9900140800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63,2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57,5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57,5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9900140940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916,6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833,3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833,3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83,3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83,3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4 704,2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520,0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0150000000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520,0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0155100000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520,0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0155100004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70,0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0155100004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0155100004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0155100005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450,0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0155100005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0155100005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0600000000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3 665,8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0610000000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3 665,8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«Обеспечение безопасности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0615100000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3 083,8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работы Единой дежурно-диспетчерской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0615100016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3 083,8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0615100016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3 053,8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0615100016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3 053,8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0615100016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0615100016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«Предупреждение терроризма и экстремизма»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0615200000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102,0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0615200017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0615200017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0615200017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Предупреждение терроризма и экстремизма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0615200018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0615200018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0615200018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«Обеспечение мобилизационной подготовки»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0615300000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180,0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доставки секретной корреспонденции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0615300016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0615300016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0615300016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0615300019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170,0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0615300019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170,0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0615300019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170,0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0615600000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0615600021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0615600021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0615600021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51,0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0940000000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51,0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0945100000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51,0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0945100031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51,0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0945100031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0945100031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467,4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217,4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217,4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217,4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0600000000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0610000000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0615500000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06155C1160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06155C1160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06155C1160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12 594,8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208,4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208,4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208,4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9900140040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208,4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187,8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187,8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20,6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20,6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4 882,8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4 355,7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4 355,7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«Поддержка малых форм хозяйствования»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4 355,7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0115100001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0115100001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0115100001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810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Поддержка малых форм хозяйствования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0115140200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2 201,2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0115140200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2 201,2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0115140200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2 201,2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2 004,5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1 822,3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1 822,3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182,2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182,2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527,1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527,1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9900140160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479,4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479,4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479,4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9900140170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47,7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47,7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9900140170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47,7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7 250,0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7 250,0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0140000000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7 250,0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0145100000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1 500,0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0145100002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1 500,0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0145100002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1 500,0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0145100002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1 500,0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0145300000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5 750,0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0145341250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3 750,0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0145341250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3 750,0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0145341250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3 750,0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01453S1250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2 000,0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01453S1250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2 000,0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01453S1250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2 000,0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253,6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253,6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0140000000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253,6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0145200000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153,6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0145200003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53,6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0145200003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53,6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0145200003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53,6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01452S0020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01452S0020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01452S0020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0145400000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01454S1040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01454S1040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01454S1040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17 608,1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17 323,1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17 323,1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17 323,1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17 323,1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0725140120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17 323,1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0725140120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17 323,1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0725140120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17 323,1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285,0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285,0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285,0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0125200000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285,0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комплексного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01252S5760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285,0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01252S5760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285,0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01252S5760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285,0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117,7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117,7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0800000000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117,7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0820000000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117,7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0825100000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117,7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Подготовка и реализация экологических проектов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0825100024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0825100024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0825100024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Ликвидация мест несанкционированного складирования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0825100025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112,7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112,7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112,7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11 443,5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11 334,5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11 334,5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11 334,5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0414100000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11 334,5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Организации дополнительного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11 334,5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11 334,5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11 334,5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0940000000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0945100000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0945100046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0945100046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0945100046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и проведение районных мероприятий, посвященных Дню призывника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0325100011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0325100011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0325100011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36 892,5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36 892,5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36 892,5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36 892,5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0414200000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27 080,6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0414200000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27 080,6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0414200000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27 080,6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0414300000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8 028,5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0414300000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8 028,5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0414300000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8 028,5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1 368,9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0415140660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1 368,9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0415140660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1 368,9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0415140660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1 368,9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0415200000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314,5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0415200014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0415200014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0415200014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04152L4670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260,7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04152L4670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260,7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04152L4670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260,7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04152L5191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23,8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04152L5191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04152L5191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04152L5191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16,8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04152L5191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16,8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0415500000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Проведение областного фестиваля активного долголетия в с. Молчаново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0415500015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0415500015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0415500015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56 099,1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1 656,4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1 556,4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1 556,4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1 556,4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комплексного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0125145760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1 097,9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0125145766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1 097,0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0125145766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1 097,0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0125145766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1 097,0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комплексного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01251L5760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6,7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01251L5766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01251L5766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01251L5766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комплексного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01251S5766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451,8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01251S5766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451,8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01251S5766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451,8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0500000000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«Социальная поддержка граждан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«Повышение качества жизни пожилых людей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0525140710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0525140710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0525140710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05251С0710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05251С0710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05251С0710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54 442,7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321,0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«Обеспечение жильем молодых семей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321,0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0135100000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321,0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Реализация мероприятий по обеспечению жильем молодых семей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01351L4970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321,0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01351L4970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321,0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01351L4970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321,0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0500000000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54 121,7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«Социальная защита населения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54 103,8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4 762,8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0515140820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4 762,8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4 762,8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Субвенции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4 762,8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0515200000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1 188,0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0515241190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1 188,0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0515241190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1 188,0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Субвенции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0515241190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1 188,0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0515300000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48 153,0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0515340760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546,0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0515340760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546,0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0515340760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538,5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0515340760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 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0515340760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0515340770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47 607,0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0515340770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47 607,0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0515340770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17 000,0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0515340770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 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0515340770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30 607,0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Обеспечивающая подпрограмма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17,9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0530100000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17,9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0530140820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17,9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0530140820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16,3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0530140820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16,3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0530140820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0530140820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3 751,2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3 630,2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3 630,2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350,0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0315100009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0315100009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0315100009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Региональные проекты, направленные на реализацию национальных проектов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03W0000000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3 280,2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Региональный проект «Спорт - норма жизни»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03WP500000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3 280,2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03WP540008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3 116,2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03WP540008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3 116,2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03WP540008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3 116,2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03WP5S0008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164,0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03WP5S0008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164,0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03WP5S0008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164,0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Спорт высших достижений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121,0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121,0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121,0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121,0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0315140320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114,9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0315140320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114,9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0315140320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114,9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03151S0320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6,1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03151S0320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03151S0320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rPr>
                <w:b/>
              </w:rPr>
            </w:pPr>
            <w:r w:rsidRPr="00350611">
              <w:rPr>
                <w:b/>
              </w:rPr>
              <w:t>Дума Молчановского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821,9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821,9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821,9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821,9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821,9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613,9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613,9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208,0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208,0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rPr>
                <w:b/>
              </w:rPr>
            </w:pPr>
            <w:r w:rsidRPr="00350611">
              <w:rPr>
                <w:b/>
              </w:rPr>
              <w:t>Управление финансов Администрации Молчановского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48 071,4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9 860,9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9 105,0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9 105,0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9 105,0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8 820,0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8 820,0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285,0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285,0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200,0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200,0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Резервные фонды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870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555,9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555,9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555,9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245,9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бесперебойной работоспособности систем бюджетной отчетности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245,9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245,9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245,9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0925200000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310,0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Круглосуточный доступ к информационным ресурсам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0925200024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310,0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0925200024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310,0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0925200024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310,0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292,5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Обслуживание государственного (муниципального) внутреннего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292,5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292,5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0915100022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0915100022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0915100022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730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292,5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37 918,0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25 611,0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25 611,0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25 611,0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0935100000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25 611,0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0935100M26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9 202,0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0935100M26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9 202,0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Дотации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0935100M26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9 202,0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0935140М70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16 409,0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0935140М70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16 409,0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Дотации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0935140М70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16 409,0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12 307,0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12 307,0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12 307,0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0935100000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12 307,0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0935100М38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12 307,0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0935100М38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12 307,0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0935100М38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12 307,0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rPr>
                <w:b/>
              </w:rPr>
            </w:pPr>
            <w:r w:rsidRPr="00350611">
              <w:rPr>
                <w:b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416 738,4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1 160,0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1 160,0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1 160,0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1 160,0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0725300000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1 160,0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07253S0910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1 160,0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07253S0910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1 160,0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07253S0910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1 160,0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414 768,4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63 930,7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0200000000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63 930,7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63 930,7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0214100000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29 985,3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Дошкольные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0214100A00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29 735,3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0214100A00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29 735,3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0214100A00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29 735,3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0214100А06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0214100А06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0214100А06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33 945,4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0215140370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33 504,0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33 504,0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33 504,0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0215140380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441,4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0215140380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441,4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0215140380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441,4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  <w:rPr>
                <w:b/>
              </w:rPr>
            </w:pPr>
            <w:r w:rsidRPr="00350611">
              <w:rPr>
                <w:b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  <w:rPr>
                <w:b/>
              </w:rPr>
            </w:pPr>
            <w:r w:rsidRPr="00350611">
              <w:rPr>
                <w:b/>
              </w:rPr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  <w:rPr>
                <w:b/>
              </w:rPr>
            </w:pPr>
            <w:r w:rsidRPr="00350611">
              <w:rPr>
                <w:b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  <w:rPr>
                <w:b/>
              </w:rPr>
            </w:pPr>
            <w:r w:rsidRPr="00350611">
              <w:rPr>
                <w:b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  <w:rPr>
                <w:b/>
              </w:rPr>
            </w:pPr>
            <w:r w:rsidRPr="00350611">
              <w:rPr>
                <w:b/>
              </w:rPr>
              <w:t>306 626,6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0200000000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305 783,4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305 783,4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0214100000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39 803,3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Общеобразовательные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39 803,3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Общеобразовательные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39 553,3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39 553,3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16 320,8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 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23 232,5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0214100Б06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0214100Б06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0214100Б06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265 980,1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0215100007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135,0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0215100007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135,0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0215100007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135,0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249 727,8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249 727,8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249 727,8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0215140440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1 512,6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0215140440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1 512,6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0215140440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1 512,6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0215140520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421,9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0215140520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421,9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0215140520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421,9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0215140530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1 040,6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0215140530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1 040,6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0215140530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1 040,6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0215141330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13 142,2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0215141330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13 142,2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0215141330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13 142,2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0500000000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843,2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«Социальная защита населения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0510000000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843,2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0515300000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843,2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0515340740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843,2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0515340740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843,2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0515340740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843,2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28 534,4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0200000000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28 534,4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28 534,4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0214100000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27 534,4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дополнительного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27 534,4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 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6 932,0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 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20 602,4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0215400000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1 000,0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0215400008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1 000,0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0215400008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1 000,0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0215400008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1 000,0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23,1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Подготовка и организация выезда на спартакиаду допризывника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0325100012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0325100012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0325100012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слета детских общественных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0325100013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18,1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0325100013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18,1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0325100013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18,1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15 653,6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0200000000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15 078,6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2 090,2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0215300000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2 090,2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организации отдыха детей в каникулярное время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0215340790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1 776,7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0215340790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1 776,7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0215340790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1 776,7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Обеспечение организации отдыха детей в каникулярное время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02153S0790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313,5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02153S0790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313,5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02153S0790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313,5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1 228,3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0234100000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1 228,3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0234100Г00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1 228,3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0234100Г00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1 228,3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0234100Г00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1 228,3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Обеспечивающая подпрограмма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0240000000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11 760,1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Учебно-методические кабинеты, группы хозяйственного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8 590,4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6 704,4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6 704,4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1 829,0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1 829,0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Премии и гранты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27,0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0240100000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3 169,7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3 159,7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3 159,7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0240100000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0600000000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475,0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0620000000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400,0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0625100000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400,0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0625100019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400,0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0625100019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0625100019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400,0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0630000000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75,0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0635100000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75,0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0635100024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75,0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0635100024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0635100024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75,0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9900600000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9900600000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9900600000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810,0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750,0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750,0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Региональные проекты, направленные на реализацию национальных проектов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03W0000000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750,0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Региональный проект «Спорт - норма жизни»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03WP500000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750,0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03WP540006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682,5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03WP540006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682,5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03WP540006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682,5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03WP5S0006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67,5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03WP5S0006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67,5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03WP5S0006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67,5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Спорт высших достижений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0310000000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0315100000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4"/>
            </w:pPr>
            <w:r w:rsidRPr="00350611">
              <w:t>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Приобретение спортивного инвентаря и оборудования для спортивных школ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0315100010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5"/>
            </w:pPr>
            <w:r w:rsidRPr="00350611">
              <w:t>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0315100010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0315100010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60,0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rPr>
                <w:b/>
              </w:rPr>
            </w:pPr>
            <w:r w:rsidRPr="00350611">
              <w:rPr>
                <w:b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1 669,1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1 669,1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1"/>
            </w:pPr>
            <w:r w:rsidRPr="00350611">
              <w:t>1 669,1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2"/>
            </w:pPr>
            <w:r w:rsidRPr="00350611">
              <w:t>1 669,1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3"/>
            </w:pPr>
            <w:r w:rsidRPr="00350611">
              <w:t>1 669,1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1 669,1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outlineLvl w:val="6"/>
            </w:pPr>
            <w:r w:rsidRPr="00350611">
              <w:t>1 669,1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rPr>
                <w:b/>
              </w:rPr>
            </w:pPr>
            <w:r w:rsidRPr="00350611">
              <w:rPr>
                <w:b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8 090,8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28" w:rsidRPr="00350611" w:rsidRDefault="00790E28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6996,1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6851D1">
            <w:pPr>
              <w:jc w:val="right"/>
              <w:outlineLvl w:val="1"/>
            </w:pPr>
            <w:r w:rsidRPr="00350611">
              <w:t>4096,1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6851D1">
            <w:pPr>
              <w:jc w:val="right"/>
              <w:outlineLvl w:val="2"/>
            </w:pPr>
            <w:r w:rsidRPr="00350611">
              <w:t>4096,1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6851D1">
            <w:pPr>
              <w:jc w:val="right"/>
              <w:outlineLvl w:val="3"/>
            </w:pPr>
            <w:r w:rsidRPr="00350611">
              <w:t>4096,1</w:t>
            </w:r>
          </w:p>
        </w:tc>
      </w:tr>
      <w:tr w:rsidR="00790E28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6851D1">
            <w:pPr>
              <w:jc w:val="right"/>
              <w:outlineLvl w:val="6"/>
            </w:pPr>
            <w:r w:rsidRPr="00350611">
              <w:t>4096,1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4096,1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1"/>
            </w:pPr>
            <w:r w:rsidRPr="00350611">
              <w:t>2</w:t>
            </w:r>
            <w:r>
              <w:t> </w:t>
            </w:r>
            <w:r w:rsidRPr="00350611">
              <w:t>900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2"/>
            </w:pPr>
            <w:r w:rsidRPr="00350611">
              <w:t>2</w:t>
            </w:r>
            <w:r>
              <w:t> </w:t>
            </w:r>
            <w:r w:rsidRPr="00350611">
              <w:t>900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0950000000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3"/>
            </w:pPr>
            <w:r w:rsidRPr="00350611">
              <w:t>2</w:t>
            </w:r>
            <w:r>
              <w:t> </w:t>
            </w:r>
            <w:r w:rsidRPr="00350611">
              <w:t>900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0955100000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4"/>
            </w:pPr>
            <w:r w:rsidRPr="00350611">
              <w:t>2</w:t>
            </w:r>
            <w:r>
              <w:t> </w:t>
            </w:r>
            <w:r w:rsidRPr="00350611">
              <w:t>850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Организация содержания муниципального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0955100031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5"/>
            </w:pPr>
            <w:r w:rsidRPr="00350611">
              <w:t>2</w:t>
            </w:r>
            <w:r>
              <w:t> </w:t>
            </w:r>
            <w:r w:rsidRPr="00350611">
              <w:t>300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0955100031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2</w:t>
            </w:r>
            <w:r>
              <w:t> </w:t>
            </w:r>
            <w:r w:rsidRPr="00350611">
              <w:t>300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0955100031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2</w:t>
            </w:r>
            <w:r>
              <w:t> </w:t>
            </w:r>
            <w:r w:rsidRPr="00350611">
              <w:t>300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0955100032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1</w:t>
            </w:r>
            <w:r>
              <w:t> </w:t>
            </w:r>
            <w:r w:rsidRPr="00350611">
              <w:t>000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0955100032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1</w:t>
            </w:r>
            <w:r>
              <w:t> </w:t>
            </w:r>
            <w:r w:rsidRPr="00350611">
              <w:t>000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0955100033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5"/>
            </w:pPr>
            <w:r w:rsidRPr="00350611">
              <w:t>50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0955100033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50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0955100033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50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0955100034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5"/>
            </w:pPr>
            <w:r w:rsidRPr="00350611">
              <w:t>500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0955100034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500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0955100034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500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0955200000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4"/>
            </w:pPr>
            <w:r w:rsidRPr="00350611">
              <w:t>50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0955200035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5"/>
            </w:pPr>
            <w:r w:rsidRPr="00350611">
              <w:t>50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0955200035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50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0955200035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50</w:t>
            </w:r>
            <w:r>
              <w:t>,0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0"/>
            </w:pPr>
            <w:r w:rsidRPr="00350611"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</w:pPr>
            <w:r w:rsidRPr="00350611"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0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0"/>
            </w:pPr>
            <w:r w:rsidRPr="00350611">
              <w:t>1094,7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1"/>
            </w:pPr>
            <w:r w:rsidRPr="00350611"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1"/>
            </w:pPr>
            <w:r w:rsidRPr="00350611">
              <w:t>1094,7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2"/>
            </w:pPr>
            <w:r w:rsidRPr="0035061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0700000000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2"/>
            </w:pPr>
            <w:r w:rsidRPr="00350611">
              <w:t>1094,7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3"/>
            </w:pPr>
            <w:r w:rsidRPr="00350611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0710000000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3"/>
            </w:pPr>
            <w:r w:rsidRPr="00350611">
              <w:t>1094,7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4"/>
            </w:pPr>
            <w:r w:rsidRPr="00350611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0715100000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4"/>
            </w:pPr>
            <w:r w:rsidRPr="00350611">
              <w:t>1094,7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5"/>
            </w:pPr>
            <w:r w:rsidRPr="00350611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0715100021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5"/>
            </w:pPr>
            <w:r w:rsidRPr="00350611">
              <w:t>1094,7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0715100021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1094,7</w:t>
            </w:r>
          </w:p>
        </w:tc>
      </w:tr>
      <w:tr w:rsidR="00790E28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0715100021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350611" w:rsidRDefault="00790E28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350611" w:rsidRDefault="00790E28" w:rsidP="00280670">
            <w:pPr>
              <w:jc w:val="right"/>
              <w:outlineLvl w:val="6"/>
            </w:pPr>
            <w:r w:rsidRPr="00350611">
              <w:t>1094,7</w:t>
            </w:r>
          </w:p>
        </w:tc>
      </w:tr>
    </w:tbl>
    <w:p w:rsidR="00790E28" w:rsidRPr="002479A8" w:rsidRDefault="00790E28">
      <w:pPr>
        <w:rPr>
          <w:sz w:val="28"/>
          <w:szCs w:val="28"/>
        </w:rPr>
      </w:pPr>
    </w:p>
    <w:p w:rsidR="00790E28" w:rsidRPr="002479A8" w:rsidRDefault="00790E28">
      <w:pPr>
        <w:rPr>
          <w:sz w:val="28"/>
          <w:szCs w:val="28"/>
        </w:rPr>
      </w:pPr>
    </w:p>
    <w:p w:rsidR="00790E28" w:rsidRPr="003C5BBD" w:rsidRDefault="00790E28" w:rsidP="00A90895">
      <w:pPr>
        <w:rPr>
          <w:sz w:val="26"/>
          <w:szCs w:val="26"/>
        </w:rPr>
      </w:pPr>
    </w:p>
    <w:p w:rsidR="00790E28" w:rsidRPr="00A90895" w:rsidRDefault="00790E28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790E28" w:rsidRPr="00193547" w:rsidRDefault="00790E28" w:rsidP="00A90895">
      <w:pPr>
        <w:rPr>
          <w:sz w:val="28"/>
          <w:szCs w:val="28"/>
        </w:rPr>
      </w:pPr>
    </w:p>
    <w:p w:rsidR="00790E28" w:rsidRPr="00193547" w:rsidRDefault="00790E28" w:rsidP="00A90895">
      <w:pPr>
        <w:rPr>
          <w:sz w:val="28"/>
          <w:szCs w:val="28"/>
        </w:rPr>
      </w:pPr>
    </w:p>
    <w:p w:rsidR="00790E28" w:rsidRPr="00193547" w:rsidRDefault="00790E28" w:rsidP="00A90895">
      <w:pPr>
        <w:rPr>
          <w:sz w:val="28"/>
          <w:szCs w:val="28"/>
        </w:rPr>
      </w:pPr>
    </w:p>
    <w:p w:rsidR="00790E28" w:rsidRPr="00A90895" w:rsidRDefault="00790E28" w:rsidP="00A90895">
      <w:pPr>
        <w:ind w:left="142"/>
        <w:rPr>
          <w:rStyle w:val="fontstyle01"/>
          <w:sz w:val="26"/>
          <w:szCs w:val="26"/>
        </w:rPr>
        <w:sectPr w:rsidR="00790E28" w:rsidRPr="00A90895" w:rsidSect="0093424F">
          <w:pgSz w:w="11906" w:h="16838"/>
          <w:pgMar w:top="567" w:right="566" w:bottom="1134" w:left="993" w:header="709" w:footer="709" w:gutter="0"/>
          <w:pgNumType w:start="79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p w:rsidR="00790E28" w:rsidRPr="00A90895" w:rsidRDefault="00790E28" w:rsidP="00A90895">
      <w:pPr>
        <w:pStyle w:val="Heading1"/>
        <w:ind w:firstLine="5103"/>
      </w:pPr>
      <w:bookmarkStart w:id="50" w:name="_Hlk24720307"/>
      <w:r w:rsidRPr="00A90895">
        <w:t xml:space="preserve">Приложение </w:t>
      </w:r>
      <w:r>
        <w:t>9</w:t>
      </w:r>
      <w:r w:rsidRPr="00A90895">
        <w:t>.1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год и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675A70">
      <w:pPr>
        <w:ind w:left="5103"/>
        <w:rPr>
          <w:sz w:val="26"/>
          <w:szCs w:val="26"/>
        </w:rPr>
      </w:pPr>
    </w:p>
    <w:p w:rsidR="00790E28" w:rsidRPr="00A90895" w:rsidRDefault="00790E28" w:rsidP="00A90895">
      <w:pPr>
        <w:ind w:firstLine="720"/>
        <w:jc w:val="both"/>
        <w:rPr>
          <w:sz w:val="28"/>
          <w:szCs w:val="28"/>
        </w:rPr>
      </w:pPr>
    </w:p>
    <w:p w:rsidR="00790E28" w:rsidRPr="00A90895" w:rsidRDefault="00790E28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51" w:name="_Hlk24897410"/>
      <w:bookmarkEnd w:id="50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790E28" w:rsidRPr="00A90895" w:rsidRDefault="00790E28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90895">
        <w:rPr>
          <w:sz w:val="26"/>
          <w:szCs w:val="26"/>
        </w:rPr>
        <w:t>на плановый период</w:t>
      </w:r>
    </w:p>
    <w:p w:rsidR="00790E28" w:rsidRPr="00A90895" w:rsidRDefault="00790E28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</w:p>
    <w:bookmarkEnd w:id="51"/>
    <w:p w:rsidR="00790E28" w:rsidRPr="00A90895" w:rsidRDefault="00790E28" w:rsidP="002A00DF">
      <w:pPr>
        <w:ind w:left="8931" w:right="-285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10342" w:type="dxa"/>
        <w:jc w:val="center"/>
        <w:tblLook w:val="00A0"/>
      </w:tblPr>
      <w:tblGrid>
        <w:gridCol w:w="3397"/>
        <w:gridCol w:w="709"/>
        <w:gridCol w:w="820"/>
        <w:gridCol w:w="597"/>
        <w:gridCol w:w="1550"/>
        <w:gridCol w:w="718"/>
        <w:gridCol w:w="1275"/>
        <w:gridCol w:w="1276"/>
      </w:tblGrid>
      <w:tr w:rsidR="00790E28" w:rsidRPr="002A00DF" w:rsidTr="0093424F">
        <w:trPr>
          <w:cantSplit/>
          <w:tblHeader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Сумма</w:t>
            </w:r>
          </w:p>
        </w:tc>
      </w:tr>
      <w:tr w:rsidR="00790E28" w:rsidRPr="002A00DF" w:rsidTr="0093424F">
        <w:trPr>
          <w:cantSplit/>
          <w:tblHeader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28" w:rsidRPr="002A00DF" w:rsidRDefault="00790E28" w:rsidP="002A00DF">
            <w:pPr>
              <w:spacing w:line="259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8067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202</w:t>
            </w:r>
            <w:r>
              <w:rPr>
                <w:b/>
                <w:bCs/>
                <w:lang w:eastAsia="en-US"/>
              </w:rPr>
              <w:t>6</w:t>
            </w:r>
            <w:r w:rsidRPr="002A00DF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rPr>
                <w:b/>
              </w:rPr>
            </w:pPr>
            <w:r w:rsidRPr="002A00DF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555 795,5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565 342,4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rPr>
                <w:b/>
              </w:rPr>
            </w:pPr>
            <w:r w:rsidRPr="002A00DF">
              <w:rPr>
                <w:b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144 745,1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144 423,3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30 113,3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30 101,3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1 341,2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1 341,2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1 341,2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1 341,2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1 341,2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26 023,8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26 023,8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26 023,8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26 023,8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26 023,8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26 023,8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17 226,3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17 226,3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13 766,3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13 766,3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3 400,0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3 400,0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9900140450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28,7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26,1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26,1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9900140640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211,6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192,4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192,4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9900140700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142,8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129,8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129,8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9900140730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842,3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765,7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765,7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76,6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76,6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9900140780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6 592,3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6 592,3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5 993,0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5 993,0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599,3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599,3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9900140800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63,2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9900140940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916,6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9900140940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833,3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9900140940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833,3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9900140940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9900140940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2 736,3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0150000000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0155100000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0155100004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0155100004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0155100004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0155100005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0155100005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0155100005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0600000000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1 807,9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0610000000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1 807,9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0615100000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1 556,9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0615100016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1 556,9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0615100016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1 526,9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0615100016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1 526,9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0615100016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0615100016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«Предупреждение терроризма и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0615200000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101,0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0615200017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0615200017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0615200017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Предупреждение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0615200018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0615200018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0615200018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«Обеспечение мобилизационной подготовки»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0615300000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0615300016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0615300016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0615300016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0615300018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0615300018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0615300018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0615600000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0615600021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0615600021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0615600021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0945100000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51,0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0945100031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0945100031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0945100031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392,4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217,4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217,4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217,4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0600000000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0610000000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0615500000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06155C1160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06155C1160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06155C1160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12 566,2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12 566,2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208,4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208,4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208,4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9900140040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208,4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187,8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187,8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20,6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20,6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4 882,8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4 882,8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4 355,7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4 355,7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4 355,7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4 355,7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4 355,7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4 355,7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0115100001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0115100001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0115100001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Поддержка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0115140200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2 201,2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0115140200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2 201,2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0115140200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2 201,2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2 004,5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2 004,5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1 822,3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1 822,3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1 822,3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1 822,3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182,2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182,2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527,1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527,1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9900140160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479,4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479,4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479,4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9900140170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47,7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9900140170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7 250,0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7 250,0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7 250,0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0145100000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0145100002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0145100002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0145100002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0145300000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5 750,0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5 750,0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0145341250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3 750,0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0145341250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3 750,0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0145341250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3 750,0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01453S1250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01453S1250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01453S1250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0145200000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0145200003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0145200003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0145200003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01452S0020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01452S0020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01452S0020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0145400000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01454S1040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01454S1040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01454S1040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17 608,1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17 608,1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17 323,1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17 323,1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17 323,1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17 323,1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0725140120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17 323,1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0725140120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17 323,1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0725140120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17 323,1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0125200000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01252S5760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01252S5760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01252S5760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115,2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115,2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0800000000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115,2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0820000000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115,2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0825100000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115,2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0825100024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0825100024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0825100024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0825100025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112,7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112,7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112,7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5 756,5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5 700,0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5 700,0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5 700,0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0414100000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5 700,0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5 700,0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5 700,0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5 700,0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0945100000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0945100046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0945100046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0945100046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0325100011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0325100011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0325100011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19 983,9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19 983,9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19 983,9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19 983,9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19 983,9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19 983,9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19 983,9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19 983,9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0414200000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14 000,0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0414200000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14 000,0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0414200000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14 000,0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0414300000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4 500,0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0414300000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0414300000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1 368,9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0415140660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1 368,9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0415140660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1 368,9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0415140660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1 368,9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0415200000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0415200014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0415200014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0415200014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0415500000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Проведение областного фестиваля активного долголетия в с. Молчаново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0415500015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0415500015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0415500015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54 891,9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54 715,9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349,6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249,6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249,6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249,6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01251S5766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249,6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01251S5766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249,6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01251S5766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249,6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«Повышение качества жизни пожилых людей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0525140710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0525140710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0525140710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05251С0710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05251С0710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05251С0710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54 396,8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54 366,3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244,6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244,6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0135100000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244,6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01351L4970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244,6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01351L4970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244,6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01351L4970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244,6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54 121,7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54 121,7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54 103,8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54 103,8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4 762,8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0515140820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4 762,8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4 762,8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4 762,8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0515200000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1 188,0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0515241190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1 188,0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0515241190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1 188,0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0515241190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1 188,0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0515300000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48 153,0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48 153,0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0515340760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546,0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0515340760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546,0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0515340760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538,5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0515340760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 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0515340760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0515340770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47 607,0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47 607,0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0515340770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47 607,0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0515340770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0515340770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 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0515340770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30 607,0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17,9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0530100000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17,9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0530140820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17,9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0530140820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0530140820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0530140820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0530140820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3 576,2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3 576,2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3 455,2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3 455,2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3 455,2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0315100009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0315100009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0315100009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03W0000000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3 280,2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3 280,2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Региональный проект «Спорт -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03WP500000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3 280,2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3 280,2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03WP540008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3 116,2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03WP540008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3 116,2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03WP540008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3 116,2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03WP5S0008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164,0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03WP5S0008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164,0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03WP5S0008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164,0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121,0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121,0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121,0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121,0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0315140320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114,9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0315140320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114,9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0315140320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114,9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03151S0320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6,1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03151S0320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03151S0320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rPr>
                <w:b/>
              </w:rPr>
            </w:pPr>
            <w:r w:rsidRPr="002A00DF">
              <w:rPr>
                <w:b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400,0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400,0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rPr>
                <w:b/>
              </w:rPr>
            </w:pPr>
            <w:r w:rsidRPr="002A00DF">
              <w:rPr>
                <w:b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34 470,3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38 456,2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9 017,9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13 059,8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4 695,0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4 695,0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4 695,0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4 410,0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4 410,0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285,0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8 164,8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555,9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555,9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245,9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245,9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245,9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245,9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0925200000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310,0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0925200024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310,0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0925200024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310,0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0925200024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310,0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7 608,9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9901500000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3 567,0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7 608,9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9901500000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7 608,9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9901500000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7 608,9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8,1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8,1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8,1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8,1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8,1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0915100022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8,1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0915100022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0915100022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25 339,5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25 388,3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25 388,3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25 388,3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25 388,3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0935100000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25 388,3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0935100M26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8 900,0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0935100M26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8 900,0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0935100M26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8 900,0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0935140М70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16 439,5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16 488,3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0935140М70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16 488,3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0935140М70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16 488,3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rPr>
                <w:b/>
              </w:rPr>
            </w:pPr>
            <w:r w:rsidRPr="002A00DF">
              <w:rPr>
                <w:b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369 680,6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375 520,4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1 100,0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1 100,0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1 100,0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1 100,0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0725300000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07253S0910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07253S0910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07253S0910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367 200,6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373 640,4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49 063,1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54 063,2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0200000000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49 063,1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54 063,2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49 063,1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54 063,2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0214100000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15 117,7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20 117,8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0214100A00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14 867,7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19 867,8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0214100A00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14 867,7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19 867,8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0214100A00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14 867,7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19 867,8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0214100А06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0214100А06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0214100А06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33 945,4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33 945,4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0215140370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33 504,0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33 504,0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33 504,0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33 504,0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33 504,0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33 504,0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0215140380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441,4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441,4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441,4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286 782,5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288 162,2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0200000000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285 939,3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287 319,0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285 939,3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287 319,0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0214100000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20 026,7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21 406,4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20 026,7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21 406,4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21 156,4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19 776,7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21 156,4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8 160,4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 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11 616,3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12 996,0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0214100Б06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0214100Б06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0214100Б06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265 912,6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265 912,6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0215100007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67,5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0215100007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0215100007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249 727,8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249 727,8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249 727,8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249 727,8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249 727,8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249 727,8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0215140440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1 512,6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1 512,6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1 512,6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0215140520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421,9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421,9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421,9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0215140530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1 040,6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1 040,6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1 040,6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0215141330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13 142,2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13 142,2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0215141330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13 142,2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0215141330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13 142,2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843,2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0510000000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843,2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0515300000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843,2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0515340740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843,2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0515340740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843,2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0515340740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843,2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17 180,5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17 180,5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0200000000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17 180,5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17 180,5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17 180,5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17 180,5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0214100000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16 180,5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16 180,5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16 180,5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16 180,5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 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5 879,3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5 879,3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 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10 301,2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0215400000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0215400008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0215400008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0215400008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1 000,0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14,1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14,1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14,1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14,1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0325100012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0325100012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0325100012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0325100013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9,1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0325100013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9,1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0325100013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9,1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14 160,4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14 220,4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0200000000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13 665,4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13 725,4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2 090,2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2 090,2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0215300000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2 090,2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2 090,2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0215340790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1 776,7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0215340790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1 776,7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0215340790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1 776,7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02153S0790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313,5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02153S0790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313,5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02153S0790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313,5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1 288,3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0234100000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1 288,3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0234100Г00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1 288,3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0234100Г00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1 288,3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0234100Г00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1 288,3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10 346,9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10 346,9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5 209,7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5 209,7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3 352,2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3 352,2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1 829,0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1 829,0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13,5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5 137,2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5 137,2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5 132,2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5 132,2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0600000000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395,0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0620000000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320,0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0625100000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320,0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0625100019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320,0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0625100019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320,0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0625100019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320,0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0630000000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0635100000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0635100024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0635100024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0635100024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9900600000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9900600000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9900600000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780,0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750,0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750,0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03W0000000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750,0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Региональный проект «Спорт -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03WP500000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750,0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03WP540006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682,5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03WP540006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682,5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03WP540006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682,5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03WP5S0006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67,5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03WP5S0006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03WP5S0006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67,5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30,0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0310000000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30,0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0315100000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30,0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0315100010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30,0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0315100010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0315100010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rPr>
                <w:b/>
              </w:rPr>
            </w:pPr>
            <w:r w:rsidRPr="002A00DF">
              <w:rPr>
                <w:b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832,8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832,8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832,8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832,8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832,8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832,8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rPr>
                <w:b/>
              </w:rPr>
            </w:pPr>
            <w:r w:rsidRPr="002A00DF">
              <w:rPr>
                <w:b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5 666,7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5 709,7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4534,7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4534,7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3 484,7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3 484,7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3 484,7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3 484,7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3 484,7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3 484,7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6"/>
            </w:pPr>
            <w:r w:rsidRPr="002A00DF">
              <w:t>3 484,7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1"/>
            </w:pPr>
            <w:r w:rsidRPr="002A00DF">
              <w:t>1 050,0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2"/>
            </w:pPr>
            <w:r w:rsidRPr="002A00DF">
              <w:t>1050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0950000000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3"/>
            </w:pPr>
            <w:r w:rsidRPr="002A00DF">
              <w:t>1 050,0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0955100000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1 025,0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1 025,0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0955100031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0955100031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0955100031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0955100032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0955100032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0955100033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0955100033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0955100033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0955100034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0955100034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0955100034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0955200000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0955200035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0955200035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0955200035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4"/>
            </w:pPr>
            <w:r w:rsidRPr="002A00DF">
              <w:t>25,0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1 175,0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1"/>
            </w:pPr>
            <w:r w:rsidRPr="002A00DF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2"/>
            </w:pPr>
            <w:r w:rsidRPr="002A00DF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0700000000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3"/>
            </w:pPr>
            <w:r w:rsidRPr="002A00DF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0710000000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4"/>
            </w:pPr>
            <w:r w:rsidRPr="002A00DF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0715100000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5"/>
            </w:pPr>
            <w:r w:rsidRPr="002A00DF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0715100021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0715100021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790E28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0715100021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2A00DF" w:rsidRDefault="00790E28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2A00DF" w:rsidRDefault="00790E28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</w:tbl>
    <w:p w:rsidR="00790E28" w:rsidRPr="002479A8" w:rsidRDefault="00790E28" w:rsidP="00A90895"/>
    <w:p w:rsidR="00790E28" w:rsidRPr="002479A8" w:rsidRDefault="00790E28" w:rsidP="00A90895"/>
    <w:p w:rsidR="00790E28" w:rsidRPr="002479A8" w:rsidRDefault="00790E28" w:rsidP="00A90895"/>
    <w:p w:rsidR="00790E28" w:rsidRPr="00A90895" w:rsidRDefault="00790E28" w:rsidP="00A90895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790E28" w:rsidRPr="002479A8" w:rsidRDefault="00790E28" w:rsidP="00A90895">
      <w:pPr>
        <w:rPr>
          <w:sz w:val="28"/>
          <w:szCs w:val="28"/>
        </w:rPr>
      </w:pPr>
    </w:p>
    <w:p w:rsidR="00790E28" w:rsidRPr="002479A8" w:rsidRDefault="00790E28" w:rsidP="00A90895">
      <w:pPr>
        <w:rPr>
          <w:sz w:val="28"/>
          <w:szCs w:val="28"/>
        </w:rPr>
      </w:pPr>
    </w:p>
    <w:p w:rsidR="00790E28" w:rsidRPr="002479A8" w:rsidRDefault="00790E28" w:rsidP="00A90895">
      <w:pPr>
        <w:rPr>
          <w:sz w:val="28"/>
          <w:szCs w:val="28"/>
        </w:rPr>
      </w:pPr>
    </w:p>
    <w:p w:rsidR="00790E28" w:rsidRPr="00A90895" w:rsidRDefault="00790E28" w:rsidP="00A90895">
      <w:pPr>
        <w:rPr>
          <w:rStyle w:val="fontstyle01"/>
          <w:sz w:val="26"/>
          <w:szCs w:val="26"/>
        </w:rPr>
        <w:sectPr w:rsidR="00790E28" w:rsidRPr="00A90895" w:rsidSect="00280670">
          <w:pgSz w:w="11906" w:h="16838"/>
          <w:pgMar w:top="567" w:right="566" w:bottom="1134" w:left="993" w:header="709" w:footer="709" w:gutter="0"/>
          <w:pgNumType w:start="138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p w:rsidR="00790E28" w:rsidRPr="00A90895" w:rsidRDefault="00790E28" w:rsidP="00A90895">
      <w:pPr>
        <w:pStyle w:val="Heading1"/>
        <w:ind w:firstLine="8505"/>
        <w:jc w:val="both"/>
      </w:pPr>
      <w:bookmarkStart w:id="52" w:name="_Hlk24720233"/>
      <w:r w:rsidRPr="00A90895">
        <w:t>Приложение1</w:t>
      </w:r>
      <w:r>
        <w:t>0</w:t>
      </w:r>
    </w:p>
    <w:p w:rsidR="00790E28" w:rsidRPr="00A90895" w:rsidRDefault="00790E28" w:rsidP="00A90895">
      <w:pPr>
        <w:ind w:left="7788" w:firstLine="708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90E28" w:rsidRPr="00A90895" w:rsidRDefault="00790E28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A90895">
      <w:pPr>
        <w:ind w:left="8496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 и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годов</w:t>
      </w:r>
      <w:bookmarkEnd w:id="52"/>
      <w:r>
        <w:rPr>
          <w:sz w:val="26"/>
          <w:szCs w:val="26"/>
        </w:rPr>
        <w:t>»</w:t>
      </w:r>
    </w:p>
    <w:p w:rsidR="00790E28" w:rsidRPr="00A90895" w:rsidRDefault="00790E28" w:rsidP="00A90895">
      <w:pPr>
        <w:ind w:left="4944" w:firstLine="720"/>
        <w:jc w:val="center"/>
        <w:rPr>
          <w:color w:val="000000"/>
          <w:sz w:val="26"/>
          <w:szCs w:val="26"/>
        </w:rPr>
      </w:pP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bookmarkStart w:id="53" w:name="_Hlk24897613"/>
      <w:r w:rsidRPr="00A90895">
        <w:rPr>
          <w:bCs/>
          <w:sz w:val="26"/>
          <w:szCs w:val="26"/>
        </w:rPr>
        <w:t>Объем бюджетных ассигнований,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на </w:t>
      </w:r>
      <w:r w:rsidRPr="00A90895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иплановый период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</w:p>
    <w:bookmarkEnd w:id="53"/>
    <w:p w:rsidR="00790E28" w:rsidRPr="00A90895" w:rsidRDefault="00790E28" w:rsidP="00A90895">
      <w:pPr>
        <w:ind w:left="12900"/>
      </w:pPr>
    </w:p>
    <w:tbl>
      <w:tblPr>
        <w:tblW w:w="14913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132"/>
      </w:tblGrid>
      <w:tr w:rsidR="00790E28" w:rsidRPr="00A90895" w:rsidTr="00176C89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Сумма,</w:t>
            </w:r>
            <w:r w:rsidRPr="00A90895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790E28" w:rsidRPr="00A90895" w:rsidTr="00176C89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4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</w:tr>
      <w:tr w:rsidR="00790E28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790E28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790E28" w:rsidRPr="00A90895" w:rsidTr="00176C89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538,5</w:t>
            </w:r>
          </w:p>
        </w:tc>
      </w:tr>
      <w:tr w:rsidR="00790E28" w:rsidRPr="00A90895" w:rsidTr="00176C89">
        <w:trPr>
          <w:trHeight w:val="39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Сумма,</w:t>
            </w:r>
            <w:r w:rsidRPr="00A90895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790E28" w:rsidRPr="00A90895" w:rsidTr="00176C89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4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</w:tr>
      <w:tr w:rsidR="00790E28" w:rsidRPr="00A90895" w:rsidTr="00176C89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A90895" w:rsidRDefault="00790E28" w:rsidP="007B4287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</w:tr>
      <w:tr w:rsidR="00790E28" w:rsidRPr="00A90895" w:rsidTr="00176C89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8" w:rsidRPr="00A90895" w:rsidRDefault="00790E28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A9089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E28" w:rsidRPr="00A90895" w:rsidRDefault="00790E28" w:rsidP="007333A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17 538,5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E28" w:rsidRPr="00A90895" w:rsidRDefault="00790E28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17 538,5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E28" w:rsidRPr="00A90895" w:rsidRDefault="00790E28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17 538,5</w:t>
            </w:r>
          </w:p>
        </w:tc>
      </w:tr>
    </w:tbl>
    <w:p w:rsidR="00790E28" w:rsidRPr="00A90895" w:rsidRDefault="00790E28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790E28" w:rsidRPr="00A90895" w:rsidRDefault="00790E28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790E28" w:rsidRPr="00A90895" w:rsidRDefault="00790E28" w:rsidP="00A90895">
      <w:pPr>
        <w:keepNext/>
        <w:ind w:right="96" w:firstLine="720"/>
        <w:jc w:val="both"/>
        <w:rPr>
          <w:bCs/>
          <w:sz w:val="26"/>
          <w:szCs w:val="26"/>
        </w:rPr>
      </w:pPr>
    </w:p>
    <w:p w:rsidR="00790E28" w:rsidRPr="00A90895" w:rsidRDefault="00790E28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Председатель ДумыМолчановского района</w:t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С.В. Меньшова</w:t>
      </w:r>
    </w:p>
    <w:p w:rsidR="00790E28" w:rsidRPr="00A90895" w:rsidRDefault="00790E28" w:rsidP="00A90895">
      <w:pPr>
        <w:keepNext/>
        <w:ind w:right="96" w:firstLine="720"/>
        <w:rPr>
          <w:bCs/>
          <w:sz w:val="26"/>
          <w:szCs w:val="26"/>
        </w:rPr>
      </w:pPr>
    </w:p>
    <w:p w:rsidR="00790E28" w:rsidRPr="00A90895" w:rsidRDefault="00790E28" w:rsidP="00A90895">
      <w:pPr>
        <w:keepNext/>
        <w:ind w:right="96" w:firstLine="720"/>
        <w:rPr>
          <w:bCs/>
          <w:sz w:val="26"/>
          <w:szCs w:val="26"/>
        </w:rPr>
      </w:pPr>
    </w:p>
    <w:p w:rsidR="00790E28" w:rsidRPr="00A90895" w:rsidRDefault="00790E28" w:rsidP="00A90895">
      <w:pPr>
        <w:keepNext/>
        <w:ind w:right="96"/>
        <w:rPr>
          <w:bCs/>
          <w:sz w:val="26"/>
          <w:szCs w:val="26"/>
        </w:rPr>
      </w:pPr>
    </w:p>
    <w:p w:rsidR="00790E28" w:rsidRPr="00A90895" w:rsidRDefault="00790E28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Глава Молчановского района</w:t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Ю.Ю. Сальков</w:t>
      </w:r>
    </w:p>
    <w:p w:rsidR="00790E28" w:rsidRPr="00A90895" w:rsidRDefault="00790E28" w:rsidP="00A90895">
      <w:pPr>
        <w:keepNext/>
        <w:ind w:right="96" w:firstLine="720"/>
        <w:jc w:val="both"/>
        <w:rPr>
          <w:bCs/>
          <w:sz w:val="26"/>
          <w:szCs w:val="26"/>
        </w:rPr>
        <w:sectPr w:rsidR="00790E28" w:rsidRPr="00A90895" w:rsidSect="00D908EB">
          <w:headerReference w:type="default" r:id="rId13"/>
          <w:headerReference w:type="first" r:id="rId14"/>
          <w:pgSz w:w="16838" w:h="11906" w:orient="landscape"/>
          <w:pgMar w:top="1701" w:right="567" w:bottom="851" w:left="1134" w:header="709" w:footer="709" w:gutter="0"/>
          <w:pgNumType w:start="199"/>
          <w:cols w:space="708"/>
          <w:docGrid w:linePitch="360"/>
        </w:sectPr>
      </w:pPr>
    </w:p>
    <w:p w:rsidR="00790E28" w:rsidRPr="00A90895" w:rsidRDefault="00790E28" w:rsidP="00A90895">
      <w:pPr>
        <w:pStyle w:val="Heading1"/>
        <w:ind w:firstLine="4253"/>
        <w:jc w:val="both"/>
      </w:pPr>
      <w:r w:rsidRPr="00A90895">
        <w:t>Приложение 1</w:t>
      </w:r>
      <w:r>
        <w:t>1</w:t>
      </w:r>
    </w:p>
    <w:p w:rsidR="00790E28" w:rsidRPr="00A90895" w:rsidRDefault="00790E28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A90895">
      <w:pPr>
        <w:ind w:firstLine="720"/>
        <w:rPr>
          <w:sz w:val="28"/>
          <w:szCs w:val="28"/>
        </w:rPr>
      </w:pPr>
    </w:p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4" w:name="_Hlk24897730"/>
      <w:r w:rsidRPr="00A90895">
        <w:rPr>
          <w:rFonts w:ascii="TimesNewRoman" w:hAnsi="TimesNewRoman"/>
          <w:color w:val="000000"/>
          <w:sz w:val="26"/>
          <w:szCs w:val="26"/>
        </w:rPr>
        <w:t>Случаи и порядок</w:t>
      </w:r>
    </w:p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предоставления субсидий юридическим лицам (за исключением субсидий</w:t>
      </w:r>
    </w:p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государственным (муниципальным) учреждениям), индивидуальным</w:t>
      </w:r>
    </w:p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предпринимателям, физическим лицам - производителям товаров, работ,</w:t>
      </w:r>
    </w:p>
    <w:p w:rsidR="00790E28" w:rsidRPr="00A90895" w:rsidRDefault="00790E28" w:rsidP="00A90895">
      <w:pPr>
        <w:ind w:right="9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услуг из бюджета муниципального образования «Молчановский район»</w:t>
      </w:r>
      <w:bookmarkEnd w:id="54"/>
    </w:p>
    <w:p w:rsidR="00790E28" w:rsidRPr="00A90895" w:rsidRDefault="00790E28" w:rsidP="00A90895">
      <w:pPr>
        <w:tabs>
          <w:tab w:val="left" w:pos="0"/>
          <w:tab w:val="left" w:pos="5387"/>
        </w:tabs>
        <w:jc w:val="right"/>
        <w:rPr>
          <w:color w:val="000000"/>
          <w:sz w:val="26"/>
          <w:szCs w:val="26"/>
        </w:rPr>
      </w:pPr>
      <w:bookmarkStart w:id="55" w:name="_Hlk9007939"/>
    </w:p>
    <w:bookmarkEnd w:id="55"/>
    <w:p w:rsidR="00790E28" w:rsidRPr="00A90895" w:rsidRDefault="00790E28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Субсидии на поддержку сельского хозяйства:</w:t>
      </w:r>
    </w:p>
    <w:p w:rsidR="00790E28" w:rsidRPr="00A90895" w:rsidRDefault="00790E28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1.1. на </w:t>
      </w:r>
      <w:r>
        <w:rPr>
          <w:rFonts w:ascii="TimesNewRoman" w:hAnsi="TimesNewRoman"/>
          <w:color w:val="000000"/>
          <w:sz w:val="26"/>
          <w:szCs w:val="26"/>
        </w:rPr>
        <w:t>п</w:t>
      </w:r>
      <w:r w:rsidRPr="00BD72E4">
        <w:rPr>
          <w:rFonts w:ascii="TimesNewRoman" w:hAnsi="TimesNewRoman"/>
          <w:color w:val="000000"/>
          <w:sz w:val="26"/>
          <w:szCs w:val="26"/>
        </w:rPr>
        <w:t>оддержк</w:t>
      </w:r>
      <w:r>
        <w:rPr>
          <w:rFonts w:ascii="TimesNewRoman" w:hAnsi="TimesNewRoman"/>
          <w:color w:val="000000"/>
          <w:sz w:val="26"/>
          <w:szCs w:val="26"/>
        </w:rPr>
        <w:t>у</w:t>
      </w:r>
      <w:r w:rsidRPr="00BD72E4">
        <w:rPr>
          <w:rFonts w:ascii="TimesNewRoman" w:hAnsi="TimesNewRoman"/>
          <w:color w:val="000000"/>
          <w:sz w:val="26"/>
          <w:szCs w:val="26"/>
        </w:rPr>
        <w:t xml:space="preserve"> сельскохозяйственного производства по отдельным подотраслям растениеводства и животноводства</w:t>
      </w:r>
      <w:r w:rsidRPr="00A90895">
        <w:rPr>
          <w:rFonts w:ascii="TimesNewRoman" w:hAnsi="TimesNewRoman"/>
          <w:color w:val="000000"/>
          <w:sz w:val="26"/>
          <w:szCs w:val="26"/>
        </w:rPr>
        <w:t>;</w:t>
      </w:r>
    </w:p>
    <w:p w:rsidR="00790E28" w:rsidRPr="00A90895" w:rsidRDefault="00790E28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1.2. на поддержку малых форм хозяйствования;</w:t>
      </w:r>
    </w:p>
    <w:p w:rsidR="00790E28" w:rsidRPr="00A90895" w:rsidRDefault="00790E28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1.3. на возмещение части затрат гражданам, ведущим личное подсобное</w:t>
      </w:r>
    </w:p>
    <w:p w:rsidR="00790E28" w:rsidRPr="00A90895" w:rsidRDefault="00790E28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хозяйство, на содержание 2-х коров молочного направления.</w:t>
      </w:r>
    </w:p>
    <w:p w:rsidR="00790E28" w:rsidRPr="00A90895" w:rsidRDefault="00790E28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790E28" w:rsidRPr="00A90895" w:rsidRDefault="00790E28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Субсидии на поддержку малого и среднего предпринимательства:</w:t>
      </w:r>
    </w:p>
    <w:p w:rsidR="00790E28" w:rsidRPr="00A90895" w:rsidRDefault="00790E28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790E28" w:rsidRPr="00A90895" w:rsidRDefault="00790E28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790E28" w:rsidRPr="00A90895" w:rsidRDefault="00790E28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</w:p>
    <w:p w:rsidR="00790E28" w:rsidRPr="00A90895" w:rsidRDefault="00790E28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3. Общие условия предоставления субсидий определяются настоящим Порядком.</w:t>
      </w:r>
    </w:p>
    <w:p w:rsidR="00790E28" w:rsidRPr="00A90895" w:rsidRDefault="00790E28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790E28" w:rsidRPr="00A90895" w:rsidRDefault="00790E28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790E28" w:rsidRPr="00A90895" w:rsidRDefault="00790E28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790E28" w:rsidRPr="00A90895" w:rsidRDefault="00790E28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4) Главный распорядитель (распорядитель) бюджетных средств вправе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790E28" w:rsidRPr="00A90895" w:rsidRDefault="00790E28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</w:p>
    <w:p w:rsidR="00790E28" w:rsidRPr="00A90895" w:rsidRDefault="00790E28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790E28" w:rsidRPr="00A90895" w:rsidRDefault="00790E28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790E28" w:rsidRPr="00A90895" w:rsidRDefault="00790E28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90E28" w:rsidRPr="00A90895" w:rsidRDefault="00790E28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bookmarkStart w:id="56" w:name="_Hlk9173018"/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ДумыМолчановского района</w:t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  <w:t>С.В. Меньшова</w:t>
      </w:r>
    </w:p>
    <w:p w:rsidR="00790E28" w:rsidRPr="00A90895" w:rsidRDefault="00790E28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90E28" w:rsidRPr="00A90895" w:rsidRDefault="00790E28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90E28" w:rsidRPr="00A90895" w:rsidRDefault="00790E28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90E28" w:rsidRPr="00A90895" w:rsidRDefault="00790E28" w:rsidP="00A90895">
      <w:pPr>
        <w:ind w:right="98"/>
        <w:rPr>
          <w:rFonts w:ascii="TimesNewRoman" w:hAnsi="TimesNewRoman"/>
          <w:color w:val="000000"/>
          <w:sz w:val="26"/>
          <w:szCs w:val="26"/>
        </w:rPr>
        <w:sectPr w:rsidR="00790E28" w:rsidRPr="00A90895" w:rsidSect="00D908EB">
          <w:headerReference w:type="default" r:id="rId15"/>
          <w:headerReference w:type="first" r:id="rId16"/>
          <w:pgSz w:w="11906" w:h="16838"/>
          <w:pgMar w:top="567" w:right="851" w:bottom="1134" w:left="1701" w:header="709" w:footer="709" w:gutter="0"/>
          <w:pgNumType w:start="201"/>
          <w:cols w:space="708"/>
          <w:titlePg/>
          <w:docGrid w:linePitch="360"/>
        </w:sect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  <w:t>Ю.Ю. Сальков</w:t>
      </w:r>
      <w:bookmarkEnd w:id="56"/>
    </w:p>
    <w:p w:rsidR="00790E28" w:rsidRPr="00A90895" w:rsidRDefault="00790E28" w:rsidP="00A90895">
      <w:pPr>
        <w:ind w:left="3545" w:firstLine="708"/>
        <w:rPr>
          <w:sz w:val="26"/>
          <w:szCs w:val="26"/>
        </w:rPr>
      </w:pPr>
    </w:p>
    <w:p w:rsidR="00790E28" w:rsidRPr="00A90895" w:rsidRDefault="00790E28" w:rsidP="004153FD">
      <w:pPr>
        <w:pStyle w:val="Heading1"/>
        <w:ind w:right="-142" w:firstLine="4253"/>
      </w:pPr>
      <w:r w:rsidRPr="00A90895">
        <w:t>Приложение 1</w:t>
      </w:r>
      <w:r>
        <w:t>2</w:t>
      </w:r>
    </w:p>
    <w:p w:rsidR="00790E28" w:rsidRPr="00A90895" w:rsidRDefault="00790E28" w:rsidP="004153FD">
      <w:pPr>
        <w:ind w:left="4253" w:right="-142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4153FD">
      <w:pPr>
        <w:ind w:left="4253" w:right="-142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</w:t>
      </w:r>
      <w:r>
        <w:rPr>
          <w:sz w:val="26"/>
          <w:szCs w:val="26"/>
        </w:rPr>
        <w:t>ния «Молчановский район» на 2024</w:t>
      </w:r>
    </w:p>
    <w:p w:rsidR="00790E28" w:rsidRPr="00A90895" w:rsidRDefault="00790E28" w:rsidP="004153FD">
      <w:pPr>
        <w:ind w:left="3828" w:right="-142" w:firstLine="420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A90895">
      <w:pPr>
        <w:spacing w:after="200" w:line="276" w:lineRule="auto"/>
        <w:rPr>
          <w:sz w:val="26"/>
          <w:szCs w:val="26"/>
        </w:rPr>
      </w:pPr>
    </w:p>
    <w:p w:rsidR="00790E28" w:rsidRPr="00A90895" w:rsidRDefault="00790E28" w:rsidP="00A90895">
      <w:pPr>
        <w:spacing w:after="200" w:line="276" w:lineRule="auto"/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790E28" w:rsidRPr="00A90895" w:rsidTr="002D5778">
        <w:trPr>
          <w:trHeight w:val="1034"/>
          <w:jc w:val="center"/>
        </w:trPr>
        <w:tc>
          <w:tcPr>
            <w:tcW w:w="1413" w:type="dxa"/>
            <w:vAlign w:val="center"/>
          </w:tcPr>
          <w:p w:rsidR="00790E28" w:rsidRPr="002D5778" w:rsidRDefault="00790E28" w:rsidP="002D577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2D577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7" w:type="dxa"/>
            <w:vAlign w:val="center"/>
          </w:tcPr>
          <w:p w:rsidR="00790E28" w:rsidRPr="002D5778" w:rsidRDefault="00790E28" w:rsidP="002D577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2D5778">
              <w:rPr>
                <w:b/>
                <w:sz w:val="26"/>
                <w:szCs w:val="26"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790E28" w:rsidRPr="00A90895" w:rsidTr="002D5778">
        <w:trPr>
          <w:trHeight w:val="369"/>
          <w:jc w:val="center"/>
        </w:trPr>
        <w:tc>
          <w:tcPr>
            <w:tcW w:w="1413" w:type="dxa"/>
            <w:vAlign w:val="center"/>
          </w:tcPr>
          <w:p w:rsidR="00790E28" w:rsidRPr="002D5778" w:rsidRDefault="00790E28" w:rsidP="002D577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2D577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  <w:vAlign w:val="center"/>
          </w:tcPr>
          <w:p w:rsidR="00790E28" w:rsidRPr="002D5778" w:rsidRDefault="00790E28" w:rsidP="002D5778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2D5778">
              <w:rPr>
                <w:b/>
                <w:sz w:val="26"/>
                <w:szCs w:val="26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790E28" w:rsidRPr="00A90895" w:rsidTr="002D5778">
        <w:trPr>
          <w:jc w:val="center"/>
        </w:trPr>
        <w:tc>
          <w:tcPr>
            <w:tcW w:w="1413" w:type="dxa"/>
            <w:vAlign w:val="center"/>
          </w:tcPr>
          <w:p w:rsidR="00790E28" w:rsidRPr="002D5778" w:rsidRDefault="00790E28" w:rsidP="002D577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D5778">
              <w:rPr>
                <w:sz w:val="26"/>
                <w:szCs w:val="26"/>
              </w:rPr>
              <w:t>1.1.</w:t>
            </w:r>
          </w:p>
        </w:tc>
        <w:tc>
          <w:tcPr>
            <w:tcW w:w="8647" w:type="dxa"/>
            <w:vAlign w:val="center"/>
          </w:tcPr>
          <w:p w:rsidR="00790E28" w:rsidRPr="002D5778" w:rsidRDefault="00790E28" w:rsidP="002D5778">
            <w:pPr>
              <w:spacing w:after="200" w:line="276" w:lineRule="auto"/>
              <w:rPr>
                <w:sz w:val="26"/>
                <w:szCs w:val="26"/>
              </w:rPr>
            </w:pPr>
            <w:r w:rsidRPr="002D5778">
              <w:rPr>
                <w:sz w:val="26"/>
                <w:szCs w:val="26"/>
              </w:rPr>
              <w:t>Компенсация расходов по организации электроснабжения от дизельных электростанций</w:t>
            </w:r>
          </w:p>
        </w:tc>
      </w:tr>
    </w:tbl>
    <w:p w:rsidR="00790E28" w:rsidRPr="00A2546B" w:rsidRDefault="00790E28" w:rsidP="00A90895">
      <w:pPr>
        <w:rPr>
          <w:sz w:val="28"/>
          <w:szCs w:val="28"/>
        </w:rPr>
      </w:pPr>
    </w:p>
    <w:p w:rsidR="00790E28" w:rsidRPr="00A2546B" w:rsidRDefault="00790E28" w:rsidP="00A90895">
      <w:pPr>
        <w:rPr>
          <w:sz w:val="28"/>
          <w:szCs w:val="28"/>
        </w:rPr>
      </w:pPr>
    </w:p>
    <w:p w:rsidR="00790E28" w:rsidRPr="00A2546B" w:rsidRDefault="00790E28" w:rsidP="00A90895">
      <w:pPr>
        <w:rPr>
          <w:sz w:val="28"/>
          <w:szCs w:val="28"/>
        </w:rPr>
      </w:pPr>
    </w:p>
    <w:p w:rsidR="00790E28" w:rsidRPr="00A2546B" w:rsidRDefault="00790E28" w:rsidP="00D908EB">
      <w:pPr>
        <w:ind w:left="-142" w:right="-2"/>
        <w:rPr>
          <w:rFonts w:ascii="TimesNewRoman" w:hAnsi="TimesNewRoman"/>
          <w:color w:val="000000"/>
          <w:sz w:val="28"/>
          <w:szCs w:val="28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 Молчановского районаС.В. Меньшова</w:t>
      </w:r>
    </w:p>
    <w:p w:rsidR="00790E28" w:rsidRDefault="00790E2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90E28" w:rsidRPr="00A2546B" w:rsidRDefault="00790E2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90E28" w:rsidRPr="00A2546B" w:rsidRDefault="00790E2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90E28" w:rsidRPr="00A90895" w:rsidRDefault="00790E28" w:rsidP="00A2546B">
      <w:pPr>
        <w:ind w:left="-142" w:right="-285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районаЮ.Ю. Сальков</w:t>
      </w:r>
    </w:p>
    <w:p w:rsidR="00790E28" w:rsidRDefault="00790E28" w:rsidP="00A90895">
      <w:pPr>
        <w:spacing w:after="200" w:line="276" w:lineRule="auto"/>
        <w:rPr>
          <w:sz w:val="26"/>
          <w:szCs w:val="26"/>
        </w:rPr>
      </w:pPr>
    </w:p>
    <w:p w:rsidR="00790E28" w:rsidRPr="00D908EB" w:rsidRDefault="00790E28" w:rsidP="00D908EB">
      <w:pPr>
        <w:rPr>
          <w:sz w:val="26"/>
          <w:szCs w:val="26"/>
        </w:rPr>
      </w:pPr>
    </w:p>
    <w:p w:rsidR="00790E28" w:rsidRPr="00D908EB" w:rsidRDefault="00790E28" w:rsidP="00D908EB">
      <w:pPr>
        <w:rPr>
          <w:sz w:val="26"/>
          <w:szCs w:val="26"/>
        </w:rPr>
      </w:pPr>
    </w:p>
    <w:p w:rsidR="00790E28" w:rsidRPr="00D908EB" w:rsidRDefault="00790E28" w:rsidP="00D908EB">
      <w:pPr>
        <w:rPr>
          <w:sz w:val="26"/>
          <w:szCs w:val="26"/>
        </w:rPr>
      </w:pPr>
    </w:p>
    <w:p w:rsidR="00790E28" w:rsidRPr="00D908EB" w:rsidRDefault="00790E28" w:rsidP="00D908EB">
      <w:pPr>
        <w:rPr>
          <w:sz w:val="26"/>
          <w:szCs w:val="26"/>
        </w:rPr>
      </w:pPr>
    </w:p>
    <w:p w:rsidR="00790E28" w:rsidRPr="00D908EB" w:rsidRDefault="00790E28" w:rsidP="00D908EB">
      <w:pPr>
        <w:rPr>
          <w:sz w:val="26"/>
          <w:szCs w:val="26"/>
        </w:rPr>
      </w:pPr>
    </w:p>
    <w:p w:rsidR="00790E28" w:rsidRPr="00D908EB" w:rsidRDefault="00790E28" w:rsidP="00D908EB">
      <w:pPr>
        <w:rPr>
          <w:sz w:val="26"/>
          <w:szCs w:val="26"/>
        </w:rPr>
      </w:pPr>
    </w:p>
    <w:p w:rsidR="00790E28" w:rsidRPr="00D908EB" w:rsidRDefault="00790E28" w:rsidP="00D908EB">
      <w:pPr>
        <w:rPr>
          <w:sz w:val="26"/>
          <w:szCs w:val="26"/>
        </w:rPr>
      </w:pPr>
    </w:p>
    <w:p w:rsidR="00790E28" w:rsidRPr="00D908EB" w:rsidRDefault="00790E28" w:rsidP="00D908EB">
      <w:pPr>
        <w:rPr>
          <w:sz w:val="26"/>
          <w:szCs w:val="26"/>
        </w:rPr>
      </w:pPr>
    </w:p>
    <w:p w:rsidR="00790E28" w:rsidRPr="00D908EB" w:rsidRDefault="00790E28" w:rsidP="00D908EB">
      <w:pPr>
        <w:rPr>
          <w:sz w:val="26"/>
          <w:szCs w:val="26"/>
        </w:rPr>
      </w:pPr>
    </w:p>
    <w:p w:rsidR="00790E28" w:rsidRDefault="00790E28" w:rsidP="00D908EB">
      <w:pPr>
        <w:spacing w:after="200" w:line="276" w:lineRule="auto"/>
        <w:jc w:val="center"/>
        <w:rPr>
          <w:sz w:val="26"/>
          <w:szCs w:val="26"/>
        </w:rPr>
      </w:pPr>
    </w:p>
    <w:p w:rsidR="00790E28" w:rsidRPr="00A90895" w:rsidRDefault="00790E28" w:rsidP="00A90895">
      <w:pPr>
        <w:spacing w:after="200" w:line="276" w:lineRule="auto"/>
        <w:rPr>
          <w:sz w:val="26"/>
          <w:szCs w:val="26"/>
        </w:rPr>
      </w:pPr>
      <w:r w:rsidRPr="00D908EB">
        <w:rPr>
          <w:sz w:val="26"/>
          <w:szCs w:val="26"/>
        </w:rPr>
        <w:br w:type="page"/>
      </w:r>
    </w:p>
    <w:p w:rsidR="00790E28" w:rsidRPr="00A90895" w:rsidRDefault="00790E28" w:rsidP="00A90895">
      <w:pPr>
        <w:pStyle w:val="Heading1"/>
        <w:ind w:firstLine="4253"/>
        <w:jc w:val="both"/>
      </w:pPr>
      <w:r w:rsidRPr="00A90895">
        <w:t>Приложение 1</w:t>
      </w:r>
      <w:r>
        <w:t>3</w:t>
      </w:r>
    </w:p>
    <w:p w:rsidR="00790E28" w:rsidRPr="00A90895" w:rsidRDefault="00790E28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90E28" w:rsidRPr="00A90895" w:rsidRDefault="00790E28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4</w:t>
      </w:r>
    </w:p>
    <w:p w:rsidR="00790E28" w:rsidRPr="00A90895" w:rsidRDefault="00790E28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90E28" w:rsidRPr="00A90895" w:rsidRDefault="00790E28" w:rsidP="00A90895">
      <w:pPr>
        <w:ind w:firstLine="720"/>
        <w:rPr>
          <w:sz w:val="28"/>
          <w:szCs w:val="28"/>
        </w:rPr>
      </w:pPr>
    </w:p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7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57"/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790E28" w:rsidRPr="002813D6" w:rsidRDefault="00790E28" w:rsidP="002813D6">
      <w:pPr>
        <w:pStyle w:val="Heading2"/>
        <w:ind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>Таблица 1</w:t>
      </w:r>
    </w:p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8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58"/>
    <w:p w:rsidR="00790E28" w:rsidRPr="00A90895" w:rsidRDefault="00790E28" w:rsidP="004153FD">
      <w:pPr>
        <w:tabs>
          <w:tab w:val="left" w:pos="9356"/>
        </w:tabs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p w:rsidR="00790E28" w:rsidRPr="00A90895" w:rsidRDefault="00790E28" w:rsidP="00A90895">
      <w:pPr>
        <w:jc w:val="center"/>
        <w:rPr>
          <w:b/>
          <w:bCs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90E28" w:rsidRPr="00A90895" w:rsidTr="007F04C0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90E28" w:rsidRPr="00A90895" w:rsidTr="007F04C0">
        <w:trPr>
          <w:trHeight w:val="276"/>
          <w:jc w:val="center"/>
        </w:trPr>
        <w:tc>
          <w:tcPr>
            <w:tcW w:w="3794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790E28" w:rsidRPr="00A90895" w:rsidTr="007F04C0">
        <w:trPr>
          <w:trHeight w:val="276"/>
          <w:jc w:val="center"/>
        </w:trPr>
        <w:tc>
          <w:tcPr>
            <w:tcW w:w="3794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90E28" w:rsidRPr="00A90895" w:rsidRDefault="00790E28" w:rsidP="007F04C0">
            <w:pPr>
              <w:jc w:val="center"/>
            </w:pPr>
          </w:p>
        </w:tc>
        <w:tc>
          <w:tcPr>
            <w:tcW w:w="1979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90E28" w:rsidRPr="00A90895" w:rsidRDefault="00790E28" w:rsidP="007F04C0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</w:p>
        </w:tc>
      </w:tr>
      <w:tr w:rsidR="00790E28" w:rsidRPr="00A90895" w:rsidTr="007F04C0">
        <w:trPr>
          <w:trHeight w:val="276"/>
          <w:jc w:val="center"/>
        </w:trPr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bookmarkStart w:id="59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8 907,6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8 141,4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766,2</w:t>
            </w:r>
          </w:p>
        </w:tc>
      </w:tr>
      <w:tr w:rsidR="00790E28" w:rsidRPr="00A90895" w:rsidTr="007F04C0">
        <w:trPr>
          <w:jc w:val="center"/>
        </w:trPr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6 742,6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6 742,6</w:t>
            </w:r>
          </w:p>
        </w:tc>
      </w:tr>
      <w:tr w:rsidR="00790E28" w:rsidRPr="00A90895" w:rsidTr="007F04C0">
        <w:trPr>
          <w:jc w:val="center"/>
        </w:trPr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4 902,4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4 177,6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724,8</w:t>
            </w:r>
          </w:p>
        </w:tc>
      </w:tr>
      <w:tr w:rsidR="00790E28" w:rsidRPr="00A90895" w:rsidTr="007F04C0">
        <w:trPr>
          <w:jc w:val="center"/>
        </w:trPr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1 680,3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1 546,1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134,2</w:t>
            </w:r>
          </w:p>
        </w:tc>
      </w:tr>
      <w:tr w:rsidR="00790E28" w:rsidRPr="00A90895" w:rsidTr="007F04C0">
        <w:trPr>
          <w:jc w:val="center"/>
        </w:trPr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3 378,1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2 543,9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834,2</w:t>
            </w:r>
          </w:p>
        </w:tc>
      </w:tr>
      <w:bookmarkEnd w:id="59"/>
      <w:tr w:rsidR="00790E28" w:rsidRPr="00A90895" w:rsidTr="007F04C0">
        <w:trPr>
          <w:jc w:val="center"/>
        </w:trPr>
        <w:tc>
          <w:tcPr>
            <w:tcW w:w="3794" w:type="dxa"/>
          </w:tcPr>
          <w:p w:rsidR="00790E28" w:rsidRPr="00A90895" w:rsidRDefault="00790E28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90E28" w:rsidRPr="001B5366" w:rsidRDefault="00790E28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25 611,0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16 409,0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9 202,0</w:t>
            </w:r>
          </w:p>
        </w:tc>
      </w:tr>
    </w:tbl>
    <w:p w:rsidR="00790E28" w:rsidRPr="00A90895" w:rsidRDefault="00790E28" w:rsidP="00A90895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790E28" w:rsidRPr="002813D6" w:rsidRDefault="00790E28" w:rsidP="002813D6">
      <w:pPr>
        <w:pStyle w:val="Heading2"/>
        <w:ind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>Таблица 1.1</w:t>
      </w:r>
    </w:p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60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90E28" w:rsidRPr="00A90895" w:rsidRDefault="00790E28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60"/>
    </w:p>
    <w:p w:rsidR="00790E28" w:rsidRPr="00A90895" w:rsidRDefault="00790E28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90E28" w:rsidRPr="00A90895" w:rsidTr="007F04C0">
        <w:trPr>
          <w:trHeight w:val="322"/>
        </w:trPr>
        <w:tc>
          <w:tcPr>
            <w:tcW w:w="3794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5 </w:t>
            </w:r>
            <w:r w:rsidRPr="00A90895">
              <w:rPr>
                <w:b/>
                <w:bCs/>
              </w:rPr>
              <w:t>год</w:t>
            </w:r>
          </w:p>
        </w:tc>
      </w:tr>
      <w:tr w:rsidR="00790E28" w:rsidRPr="00A90895" w:rsidTr="007F04C0">
        <w:trPr>
          <w:trHeight w:val="276"/>
        </w:trPr>
        <w:tc>
          <w:tcPr>
            <w:tcW w:w="3794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790E28" w:rsidRPr="00A90895" w:rsidTr="007F04C0">
        <w:trPr>
          <w:trHeight w:val="276"/>
        </w:trPr>
        <w:tc>
          <w:tcPr>
            <w:tcW w:w="3794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90E28" w:rsidRPr="00A90895" w:rsidRDefault="00790E28" w:rsidP="007F04C0">
            <w:pPr>
              <w:jc w:val="center"/>
            </w:pPr>
          </w:p>
        </w:tc>
        <w:tc>
          <w:tcPr>
            <w:tcW w:w="1979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90E28" w:rsidRPr="00A90895" w:rsidRDefault="00790E28" w:rsidP="007F04C0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8 899,5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8 156,6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742,9</w:t>
            </w: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6 519,7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6 519,7</w:t>
            </w: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4 882,4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4 185,4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697,0</w:t>
            </w: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1 680,8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3 357,1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2 548,6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808,5</w:t>
            </w: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25 339,5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16 439,5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8 900,0</w:t>
            </w:r>
          </w:p>
        </w:tc>
      </w:tr>
    </w:tbl>
    <w:p w:rsidR="00790E28" w:rsidRPr="00A90895" w:rsidRDefault="00790E28" w:rsidP="00A90895">
      <w:pPr>
        <w:jc w:val="center"/>
        <w:rPr>
          <w:b/>
          <w:bCs/>
        </w:rPr>
      </w:pPr>
    </w:p>
    <w:p w:rsidR="00790E28" w:rsidRPr="002813D6" w:rsidRDefault="00790E28" w:rsidP="00D908EB">
      <w:pPr>
        <w:pStyle w:val="Heading2"/>
        <w:ind w:right="567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>Таблица 1.2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bookmarkStart w:id="61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90E28" w:rsidRPr="00A90895" w:rsidRDefault="00790E28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 </w:t>
      </w:r>
    </w:p>
    <w:bookmarkEnd w:id="61"/>
    <w:p w:rsidR="00790E28" w:rsidRPr="00A90895" w:rsidRDefault="00790E28" w:rsidP="00D908EB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90E28" w:rsidRPr="00A90895" w:rsidTr="007F04C0">
        <w:trPr>
          <w:trHeight w:val="322"/>
        </w:trPr>
        <w:tc>
          <w:tcPr>
            <w:tcW w:w="3794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90E28" w:rsidRPr="00A90895" w:rsidTr="007F04C0">
        <w:trPr>
          <w:trHeight w:val="276"/>
        </w:trPr>
        <w:tc>
          <w:tcPr>
            <w:tcW w:w="3794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790E28" w:rsidRPr="00A90895" w:rsidTr="007F04C0">
        <w:trPr>
          <w:trHeight w:val="276"/>
        </w:trPr>
        <w:tc>
          <w:tcPr>
            <w:tcW w:w="3794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90E28" w:rsidRPr="00A90895" w:rsidRDefault="00790E28" w:rsidP="007F04C0">
            <w:pPr>
              <w:jc w:val="center"/>
            </w:pPr>
          </w:p>
        </w:tc>
        <w:tc>
          <w:tcPr>
            <w:tcW w:w="1979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90E28" w:rsidRPr="00A90895" w:rsidRDefault="00790E28" w:rsidP="007F04C0">
            <w:pPr>
              <w:jc w:val="center"/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</w:p>
        </w:tc>
      </w:tr>
      <w:tr w:rsidR="00790E28" w:rsidRPr="00A90895" w:rsidTr="007F04C0">
        <w:trPr>
          <w:trHeight w:val="276"/>
        </w:trPr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8 920,9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8 180,8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740,1</w:t>
            </w: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6 524,1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6 524,1</w:t>
            </w: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4 891,2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4 197,8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693,4</w:t>
            </w: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1 685,7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1 553,5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3 366,4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2 556,2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</w:tr>
      <w:tr w:rsidR="00790E28" w:rsidRPr="00A90895" w:rsidTr="007F04C0">
        <w:tc>
          <w:tcPr>
            <w:tcW w:w="3794" w:type="dxa"/>
          </w:tcPr>
          <w:p w:rsidR="00790E28" w:rsidRPr="00A90895" w:rsidRDefault="00790E28" w:rsidP="007F04C0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90E28" w:rsidRPr="001B5366" w:rsidRDefault="00790E28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25 388,3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16 488,3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90E28" w:rsidRPr="001B5366" w:rsidRDefault="00790E28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8 900,0</w:t>
            </w:r>
          </w:p>
        </w:tc>
      </w:tr>
    </w:tbl>
    <w:p w:rsidR="00790E28" w:rsidRPr="002813D6" w:rsidRDefault="00790E28" w:rsidP="00D908EB">
      <w:pPr>
        <w:pStyle w:val="Heading2"/>
        <w:ind w:right="425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2</w:t>
      </w:r>
    </w:p>
    <w:p w:rsidR="00790E28" w:rsidRPr="00A90895" w:rsidRDefault="00790E28" w:rsidP="00D908EB">
      <w:pPr>
        <w:ind w:right="425"/>
        <w:jc w:val="center"/>
        <w:rPr>
          <w:sz w:val="26"/>
          <w:szCs w:val="26"/>
        </w:rPr>
      </w:pPr>
      <w:bookmarkStart w:id="62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</w:p>
    <w:p w:rsidR="00790E28" w:rsidRPr="00A90895" w:rsidRDefault="00790E28" w:rsidP="007F04C0">
      <w:pPr>
        <w:jc w:val="center"/>
        <w:rPr>
          <w:sz w:val="26"/>
          <w:szCs w:val="26"/>
        </w:rPr>
      </w:pPr>
    </w:p>
    <w:p w:rsidR="00790E28" w:rsidRPr="00A90895" w:rsidRDefault="00790E28" w:rsidP="00D908EB">
      <w:pPr>
        <w:ind w:right="425"/>
        <w:jc w:val="right"/>
        <w:rPr>
          <w:bCs/>
          <w:sz w:val="26"/>
          <w:szCs w:val="26"/>
        </w:rPr>
      </w:pPr>
      <w:bookmarkStart w:id="63" w:name="_Hlk24552702"/>
      <w:bookmarkEnd w:id="62"/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90E28" w:rsidRPr="00A90895" w:rsidTr="007F04C0">
        <w:trPr>
          <w:trHeight w:val="271"/>
        </w:trPr>
        <w:tc>
          <w:tcPr>
            <w:tcW w:w="4219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90E28" w:rsidRPr="00A90895" w:rsidTr="007F04C0">
        <w:trPr>
          <w:trHeight w:val="276"/>
        </w:trPr>
        <w:tc>
          <w:tcPr>
            <w:tcW w:w="4219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90E28" w:rsidRPr="00A90895" w:rsidTr="007F04C0">
        <w:tc>
          <w:tcPr>
            <w:tcW w:w="4219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  <w:tc>
          <w:tcPr>
            <w:tcW w:w="1702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  <w:tc>
          <w:tcPr>
            <w:tcW w:w="1701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</w:tr>
      <w:tr w:rsidR="00790E28" w:rsidRPr="00A90895" w:rsidTr="007F04C0">
        <w:tc>
          <w:tcPr>
            <w:tcW w:w="4219" w:type="dxa"/>
          </w:tcPr>
          <w:p w:rsidR="00790E28" w:rsidRPr="00A90895" w:rsidRDefault="00790E28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  <w:tc>
          <w:tcPr>
            <w:tcW w:w="1702" w:type="dxa"/>
            <w:vAlign w:val="bottom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  <w:tc>
          <w:tcPr>
            <w:tcW w:w="1701" w:type="dxa"/>
            <w:vAlign w:val="bottom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</w:tr>
      <w:bookmarkEnd w:id="63"/>
    </w:tbl>
    <w:p w:rsidR="00790E28" w:rsidRPr="00A90895" w:rsidRDefault="00790E28" w:rsidP="007F04C0">
      <w:pPr>
        <w:jc w:val="right"/>
        <w:rPr>
          <w:bCs/>
          <w:sz w:val="26"/>
          <w:szCs w:val="26"/>
        </w:rPr>
      </w:pPr>
    </w:p>
    <w:p w:rsidR="00790E28" w:rsidRDefault="00790E28" w:rsidP="007F04C0">
      <w:pPr>
        <w:rPr>
          <w:lang w:eastAsia="en-US"/>
        </w:rPr>
      </w:pPr>
    </w:p>
    <w:p w:rsidR="00790E28" w:rsidRDefault="00790E28" w:rsidP="00D908EB">
      <w:pPr>
        <w:pStyle w:val="Heading2"/>
        <w:ind w:right="425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3</w:t>
      </w:r>
    </w:p>
    <w:p w:rsidR="00790E28" w:rsidRPr="00011579" w:rsidRDefault="00790E28" w:rsidP="007F04C0">
      <w:pPr>
        <w:rPr>
          <w:lang w:eastAsia="en-US"/>
        </w:rPr>
      </w:pPr>
    </w:p>
    <w:p w:rsidR="00790E28" w:rsidRDefault="00790E28" w:rsidP="00D908EB">
      <w:pPr>
        <w:ind w:right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Распределение 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</w:t>
      </w:r>
      <w:r>
        <w:rPr>
          <w:bCs/>
          <w:sz w:val="26"/>
          <w:szCs w:val="26"/>
        </w:rPr>
        <w:t>4</w:t>
      </w:r>
      <w:r w:rsidRPr="00F745C4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5</w:t>
      </w:r>
      <w:r w:rsidRPr="00F745C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F745C4">
        <w:rPr>
          <w:bCs/>
          <w:sz w:val="26"/>
          <w:szCs w:val="26"/>
        </w:rPr>
        <w:t xml:space="preserve"> годов</w:t>
      </w:r>
    </w:p>
    <w:p w:rsidR="00790E28" w:rsidRDefault="00790E28" w:rsidP="00D908EB">
      <w:pPr>
        <w:ind w:right="567"/>
        <w:jc w:val="center"/>
        <w:rPr>
          <w:bCs/>
          <w:sz w:val="26"/>
          <w:szCs w:val="26"/>
        </w:rPr>
      </w:pPr>
    </w:p>
    <w:p w:rsidR="00790E28" w:rsidRPr="00A90895" w:rsidRDefault="00790E28" w:rsidP="00D908EB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90E28" w:rsidRPr="00A90895" w:rsidTr="007F04C0">
        <w:trPr>
          <w:trHeight w:val="271"/>
        </w:trPr>
        <w:tc>
          <w:tcPr>
            <w:tcW w:w="4219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90E28" w:rsidRPr="00A90895" w:rsidTr="007F04C0">
        <w:trPr>
          <w:trHeight w:val="276"/>
        </w:trPr>
        <w:tc>
          <w:tcPr>
            <w:tcW w:w="4219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90E28" w:rsidRPr="00A90895" w:rsidTr="007F04C0">
        <w:tc>
          <w:tcPr>
            <w:tcW w:w="4219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Default="00790E28" w:rsidP="007F04C0">
            <w:pPr>
              <w:jc w:val="center"/>
            </w:pPr>
            <w:r>
              <w:t>1 188,0</w:t>
            </w:r>
          </w:p>
        </w:tc>
        <w:tc>
          <w:tcPr>
            <w:tcW w:w="1702" w:type="dxa"/>
            <w:vAlign w:val="center"/>
          </w:tcPr>
          <w:p w:rsidR="00790E28" w:rsidRDefault="00790E28" w:rsidP="007F04C0">
            <w:pPr>
              <w:jc w:val="center"/>
            </w:pPr>
            <w:r>
              <w:t>1 188,0</w:t>
            </w:r>
          </w:p>
        </w:tc>
        <w:tc>
          <w:tcPr>
            <w:tcW w:w="1701" w:type="dxa"/>
            <w:vAlign w:val="center"/>
          </w:tcPr>
          <w:p w:rsidR="00790E28" w:rsidRDefault="00790E28" w:rsidP="007F04C0">
            <w:pPr>
              <w:jc w:val="center"/>
            </w:pPr>
            <w:r>
              <w:t>1 188,0</w:t>
            </w:r>
          </w:p>
        </w:tc>
      </w:tr>
      <w:tr w:rsidR="00790E28" w:rsidRPr="00A90895" w:rsidTr="007F04C0">
        <w:tc>
          <w:tcPr>
            <w:tcW w:w="4219" w:type="dxa"/>
          </w:tcPr>
          <w:p w:rsidR="00790E28" w:rsidRPr="00A90895" w:rsidRDefault="00790E28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90E28" w:rsidRDefault="00790E28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2" w:type="dxa"/>
            <w:vAlign w:val="bottom"/>
          </w:tcPr>
          <w:p w:rsidR="00790E28" w:rsidRDefault="00790E28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1" w:type="dxa"/>
            <w:vAlign w:val="bottom"/>
          </w:tcPr>
          <w:p w:rsidR="00790E28" w:rsidRDefault="00790E28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</w:tr>
    </w:tbl>
    <w:p w:rsidR="00790E28" w:rsidRDefault="00790E28" w:rsidP="007F04C0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790E28" w:rsidRPr="009E3872" w:rsidRDefault="00790E28" w:rsidP="00D908EB">
      <w:pPr>
        <w:pStyle w:val="Heading2"/>
        <w:ind w:right="284"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4</w:t>
      </w:r>
    </w:p>
    <w:p w:rsidR="00790E28" w:rsidRPr="00A90895" w:rsidRDefault="00790E28" w:rsidP="007F04C0">
      <w:pPr>
        <w:ind w:left="7776" w:firstLine="12"/>
        <w:jc w:val="center"/>
        <w:rPr>
          <w:color w:val="000000"/>
          <w:sz w:val="26"/>
          <w:szCs w:val="26"/>
        </w:rPr>
      </w:pPr>
    </w:p>
    <w:p w:rsidR="00790E28" w:rsidRDefault="00790E28" w:rsidP="00D908EB">
      <w:pPr>
        <w:ind w:right="284"/>
        <w:jc w:val="center"/>
        <w:rPr>
          <w:bCs/>
          <w:sz w:val="26"/>
          <w:szCs w:val="26"/>
        </w:rPr>
      </w:pPr>
      <w:r w:rsidRPr="00FB67EF">
        <w:rPr>
          <w:bCs/>
          <w:sz w:val="26"/>
          <w:szCs w:val="26"/>
        </w:rPr>
        <w:t xml:space="preserve">Распределение </w:t>
      </w:r>
      <w:r>
        <w:rPr>
          <w:bCs/>
          <w:sz w:val="26"/>
          <w:szCs w:val="26"/>
        </w:rPr>
        <w:t>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</w:t>
      </w:r>
      <w:r>
        <w:rPr>
          <w:bCs/>
          <w:sz w:val="26"/>
          <w:szCs w:val="26"/>
        </w:rPr>
        <w:t>4</w:t>
      </w:r>
      <w:r w:rsidRPr="00F745C4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5</w:t>
      </w:r>
      <w:r w:rsidRPr="00F745C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F745C4">
        <w:rPr>
          <w:bCs/>
          <w:sz w:val="26"/>
          <w:szCs w:val="26"/>
        </w:rPr>
        <w:t xml:space="preserve"> годов</w:t>
      </w:r>
    </w:p>
    <w:p w:rsidR="00790E28" w:rsidRDefault="00790E28" w:rsidP="007F04C0">
      <w:pPr>
        <w:jc w:val="center"/>
        <w:rPr>
          <w:bCs/>
          <w:sz w:val="26"/>
          <w:szCs w:val="26"/>
        </w:rPr>
      </w:pPr>
    </w:p>
    <w:p w:rsidR="00790E28" w:rsidRPr="00A90895" w:rsidRDefault="00790E28" w:rsidP="00D908EB">
      <w:pPr>
        <w:ind w:right="284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90E28" w:rsidRPr="00A90895" w:rsidTr="007F04C0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90E28" w:rsidRPr="00A90895" w:rsidTr="007F04C0">
        <w:trPr>
          <w:trHeight w:val="276"/>
          <w:jc w:val="center"/>
        </w:trPr>
        <w:tc>
          <w:tcPr>
            <w:tcW w:w="4219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90E28" w:rsidRPr="00A90895" w:rsidTr="007F04C0">
        <w:trPr>
          <w:jc w:val="center"/>
        </w:trPr>
        <w:tc>
          <w:tcPr>
            <w:tcW w:w="4219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Default="00790E28" w:rsidP="007F04C0">
            <w:pPr>
              <w:jc w:val="center"/>
            </w:pPr>
            <w:r>
              <w:t>749,1</w:t>
            </w:r>
          </w:p>
        </w:tc>
        <w:tc>
          <w:tcPr>
            <w:tcW w:w="1702" w:type="dxa"/>
            <w:vAlign w:val="center"/>
          </w:tcPr>
          <w:p w:rsidR="00790E28" w:rsidRDefault="00790E28" w:rsidP="007F04C0">
            <w:pPr>
              <w:jc w:val="center"/>
            </w:pPr>
            <w:r>
              <w:t>749,1</w:t>
            </w:r>
          </w:p>
        </w:tc>
        <w:tc>
          <w:tcPr>
            <w:tcW w:w="1701" w:type="dxa"/>
            <w:vAlign w:val="center"/>
          </w:tcPr>
          <w:p w:rsidR="00790E28" w:rsidRDefault="00790E28" w:rsidP="007F04C0">
            <w:pPr>
              <w:jc w:val="center"/>
            </w:pPr>
            <w:r>
              <w:t>749,1</w:t>
            </w:r>
          </w:p>
        </w:tc>
      </w:tr>
      <w:tr w:rsidR="00790E28" w:rsidRPr="00A90895" w:rsidTr="007F04C0">
        <w:trPr>
          <w:jc w:val="center"/>
        </w:trPr>
        <w:tc>
          <w:tcPr>
            <w:tcW w:w="4219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Default="00790E28" w:rsidP="007F04C0">
            <w:pPr>
              <w:jc w:val="center"/>
            </w:pPr>
            <w:r>
              <w:t>1 340,7</w:t>
            </w:r>
          </w:p>
        </w:tc>
        <w:tc>
          <w:tcPr>
            <w:tcW w:w="1702" w:type="dxa"/>
            <w:vAlign w:val="center"/>
          </w:tcPr>
          <w:p w:rsidR="00790E28" w:rsidRDefault="00790E28" w:rsidP="007F04C0">
            <w:pPr>
              <w:jc w:val="center"/>
            </w:pPr>
            <w:r>
              <w:t>1 340,7</w:t>
            </w:r>
          </w:p>
        </w:tc>
        <w:tc>
          <w:tcPr>
            <w:tcW w:w="1701" w:type="dxa"/>
            <w:vAlign w:val="center"/>
          </w:tcPr>
          <w:p w:rsidR="00790E28" w:rsidRDefault="00790E28" w:rsidP="007F04C0">
            <w:pPr>
              <w:jc w:val="center"/>
            </w:pPr>
            <w:r>
              <w:t>1 340,7</w:t>
            </w:r>
          </w:p>
        </w:tc>
      </w:tr>
      <w:tr w:rsidR="00790E28" w:rsidRPr="00A90895" w:rsidTr="007F04C0">
        <w:trPr>
          <w:jc w:val="center"/>
        </w:trPr>
        <w:tc>
          <w:tcPr>
            <w:tcW w:w="4219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Default="00790E28" w:rsidP="007F04C0">
            <w:pPr>
              <w:jc w:val="center"/>
            </w:pPr>
            <w:r>
              <w:t>1 782,0</w:t>
            </w:r>
          </w:p>
        </w:tc>
        <w:tc>
          <w:tcPr>
            <w:tcW w:w="1702" w:type="dxa"/>
            <w:vAlign w:val="center"/>
          </w:tcPr>
          <w:p w:rsidR="00790E28" w:rsidRDefault="00790E28" w:rsidP="007F04C0">
            <w:pPr>
              <w:jc w:val="center"/>
            </w:pPr>
            <w:r>
              <w:t>1 782,0</w:t>
            </w:r>
          </w:p>
        </w:tc>
        <w:tc>
          <w:tcPr>
            <w:tcW w:w="1701" w:type="dxa"/>
            <w:vAlign w:val="center"/>
          </w:tcPr>
          <w:p w:rsidR="00790E28" w:rsidRDefault="00790E28" w:rsidP="007F04C0">
            <w:pPr>
              <w:jc w:val="center"/>
            </w:pPr>
            <w:r>
              <w:t>1 782,0</w:t>
            </w:r>
          </w:p>
        </w:tc>
      </w:tr>
      <w:tr w:rsidR="00790E28" w:rsidRPr="00A90895" w:rsidTr="007F04C0">
        <w:trPr>
          <w:jc w:val="center"/>
        </w:trPr>
        <w:tc>
          <w:tcPr>
            <w:tcW w:w="4219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90E28" w:rsidRDefault="00790E28" w:rsidP="007F04C0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790E28" w:rsidRDefault="00790E28" w:rsidP="007F04C0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790E28" w:rsidRDefault="00790E28" w:rsidP="007F04C0">
            <w:pPr>
              <w:jc w:val="center"/>
            </w:pPr>
            <w:r>
              <w:t>891,0</w:t>
            </w:r>
          </w:p>
        </w:tc>
      </w:tr>
      <w:tr w:rsidR="00790E28" w:rsidRPr="00A90895" w:rsidTr="007F04C0">
        <w:trPr>
          <w:jc w:val="center"/>
        </w:trPr>
        <w:tc>
          <w:tcPr>
            <w:tcW w:w="4219" w:type="dxa"/>
          </w:tcPr>
          <w:p w:rsidR="00790E28" w:rsidRPr="00A90895" w:rsidRDefault="00790E28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90E28" w:rsidRDefault="00790E28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4 762,8</w:t>
            </w:r>
          </w:p>
        </w:tc>
        <w:tc>
          <w:tcPr>
            <w:tcW w:w="1702" w:type="dxa"/>
            <w:vAlign w:val="bottom"/>
          </w:tcPr>
          <w:p w:rsidR="00790E28" w:rsidRPr="004153FD" w:rsidRDefault="00790E28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4 762,8</w:t>
            </w:r>
          </w:p>
        </w:tc>
        <w:tc>
          <w:tcPr>
            <w:tcW w:w="1701" w:type="dxa"/>
            <w:vAlign w:val="bottom"/>
          </w:tcPr>
          <w:p w:rsidR="00790E28" w:rsidRPr="004153FD" w:rsidRDefault="00790E28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4 762,8</w:t>
            </w:r>
          </w:p>
        </w:tc>
      </w:tr>
    </w:tbl>
    <w:p w:rsidR="00790E28" w:rsidRDefault="00790E28" w:rsidP="007F04C0">
      <w:pPr>
        <w:jc w:val="center"/>
        <w:rPr>
          <w:b/>
          <w:bCs/>
        </w:rPr>
      </w:pPr>
    </w:p>
    <w:p w:rsidR="00790E28" w:rsidRPr="002813D6" w:rsidRDefault="00790E28" w:rsidP="00D908EB">
      <w:pPr>
        <w:pStyle w:val="Heading2"/>
        <w:ind w:right="284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5</w:t>
      </w:r>
    </w:p>
    <w:p w:rsidR="00790E28" w:rsidRDefault="00790E28" w:rsidP="00D908EB">
      <w:pPr>
        <w:ind w:right="284"/>
        <w:jc w:val="center"/>
        <w:rPr>
          <w:bCs/>
          <w:sz w:val="26"/>
          <w:szCs w:val="26"/>
        </w:rPr>
      </w:pPr>
      <w:bookmarkStart w:id="64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</w:t>
      </w:r>
    </w:p>
    <w:p w:rsidR="00790E28" w:rsidRPr="00A90895" w:rsidRDefault="00790E28" w:rsidP="007F04C0">
      <w:pPr>
        <w:jc w:val="center"/>
        <w:rPr>
          <w:bCs/>
          <w:sz w:val="26"/>
          <w:szCs w:val="26"/>
        </w:rPr>
      </w:pPr>
    </w:p>
    <w:bookmarkEnd w:id="64"/>
    <w:p w:rsidR="00790E28" w:rsidRPr="00A90895" w:rsidRDefault="00790E28" w:rsidP="007F04C0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1984"/>
      </w:tblGrid>
      <w:tr w:rsidR="00790E28" w:rsidRPr="00A90895" w:rsidTr="007F04C0">
        <w:trPr>
          <w:trHeight w:val="271"/>
          <w:jc w:val="center"/>
        </w:trPr>
        <w:tc>
          <w:tcPr>
            <w:tcW w:w="4957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84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90E28" w:rsidRPr="00A90895" w:rsidTr="007F04C0">
        <w:trPr>
          <w:trHeight w:val="276"/>
          <w:jc w:val="center"/>
        </w:trPr>
        <w:tc>
          <w:tcPr>
            <w:tcW w:w="4957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90E28" w:rsidRPr="00A90895" w:rsidTr="007F04C0">
        <w:trPr>
          <w:trHeight w:val="276"/>
          <w:jc w:val="center"/>
        </w:trPr>
        <w:tc>
          <w:tcPr>
            <w:tcW w:w="4957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984" w:type="dxa"/>
            <w:vAlign w:val="bottom"/>
          </w:tcPr>
          <w:p w:rsidR="00790E28" w:rsidRPr="00216E85" w:rsidRDefault="00790E28" w:rsidP="007F04C0">
            <w:pPr>
              <w:jc w:val="center"/>
            </w:pPr>
            <w:r>
              <w:t>1 269,5</w:t>
            </w:r>
          </w:p>
        </w:tc>
      </w:tr>
      <w:tr w:rsidR="00790E28" w:rsidRPr="00A90895" w:rsidTr="007F04C0">
        <w:trPr>
          <w:trHeight w:val="276"/>
          <w:jc w:val="center"/>
        </w:trPr>
        <w:tc>
          <w:tcPr>
            <w:tcW w:w="4957" w:type="dxa"/>
          </w:tcPr>
          <w:p w:rsidR="00790E28" w:rsidRPr="00A90895" w:rsidRDefault="00790E28" w:rsidP="007F04C0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984" w:type="dxa"/>
            <w:vAlign w:val="bottom"/>
          </w:tcPr>
          <w:p w:rsidR="00790E28" w:rsidRDefault="00790E28" w:rsidP="007F04C0">
            <w:pPr>
              <w:jc w:val="center"/>
            </w:pPr>
            <w:r>
              <w:t>2 425,8</w:t>
            </w:r>
          </w:p>
        </w:tc>
      </w:tr>
      <w:tr w:rsidR="00790E28" w:rsidRPr="00A90895" w:rsidTr="007F04C0">
        <w:trPr>
          <w:jc w:val="center"/>
        </w:trPr>
        <w:tc>
          <w:tcPr>
            <w:tcW w:w="4957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984" w:type="dxa"/>
            <w:vAlign w:val="bottom"/>
          </w:tcPr>
          <w:p w:rsidR="00790E28" w:rsidRPr="00216E85" w:rsidRDefault="00790E28" w:rsidP="007F04C0">
            <w:pPr>
              <w:jc w:val="center"/>
            </w:pPr>
            <w:r>
              <w:t>2 883,2</w:t>
            </w:r>
          </w:p>
        </w:tc>
      </w:tr>
      <w:tr w:rsidR="00790E28" w:rsidRPr="00A90895" w:rsidTr="007F04C0">
        <w:trPr>
          <w:jc w:val="center"/>
        </w:trPr>
        <w:tc>
          <w:tcPr>
            <w:tcW w:w="4957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984" w:type="dxa"/>
            <w:vAlign w:val="bottom"/>
          </w:tcPr>
          <w:p w:rsidR="00790E28" w:rsidRPr="00216E85" w:rsidRDefault="00790E28" w:rsidP="007F04C0">
            <w:pPr>
              <w:jc w:val="center"/>
            </w:pPr>
            <w:r>
              <w:t>2 726,2</w:t>
            </w:r>
          </w:p>
        </w:tc>
      </w:tr>
      <w:tr w:rsidR="00790E28" w:rsidRPr="00A90895" w:rsidTr="007F04C0">
        <w:trPr>
          <w:jc w:val="center"/>
        </w:trPr>
        <w:tc>
          <w:tcPr>
            <w:tcW w:w="4957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984" w:type="dxa"/>
            <w:vAlign w:val="bottom"/>
          </w:tcPr>
          <w:p w:rsidR="00790E28" w:rsidRPr="00216E85" w:rsidRDefault="00790E28" w:rsidP="007F04C0">
            <w:pPr>
              <w:jc w:val="center"/>
            </w:pPr>
            <w:r>
              <w:t>3 002,3</w:t>
            </w:r>
          </w:p>
        </w:tc>
      </w:tr>
      <w:tr w:rsidR="00790E28" w:rsidRPr="00A90895" w:rsidTr="007F04C0">
        <w:trPr>
          <w:jc w:val="center"/>
        </w:trPr>
        <w:tc>
          <w:tcPr>
            <w:tcW w:w="4957" w:type="dxa"/>
          </w:tcPr>
          <w:p w:rsidR="00790E28" w:rsidRPr="00A90895" w:rsidRDefault="00790E28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84" w:type="dxa"/>
            <w:vAlign w:val="bottom"/>
          </w:tcPr>
          <w:p w:rsidR="00790E28" w:rsidRPr="00216E85" w:rsidRDefault="00790E28" w:rsidP="00451A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 307,0</w:t>
            </w:r>
          </w:p>
        </w:tc>
      </w:tr>
    </w:tbl>
    <w:p w:rsidR="00790E28" w:rsidRPr="00A90895" w:rsidRDefault="00790E28" w:rsidP="007F04C0">
      <w:pPr>
        <w:jc w:val="center"/>
        <w:rPr>
          <w:b/>
          <w:bCs/>
        </w:rPr>
      </w:pPr>
    </w:p>
    <w:p w:rsidR="00790E28" w:rsidRDefault="00790E28" w:rsidP="007F04C0">
      <w:pPr>
        <w:pStyle w:val="Heading2"/>
        <w:ind w:firstLine="4253"/>
        <w:jc w:val="right"/>
        <w:rPr>
          <w:color w:val="auto"/>
          <w:szCs w:val="32"/>
        </w:rPr>
      </w:pPr>
      <w:r>
        <w:rPr>
          <w:color w:val="auto"/>
          <w:szCs w:val="32"/>
        </w:rPr>
        <w:br w:type="page"/>
      </w:r>
    </w:p>
    <w:p w:rsidR="00790E28" w:rsidRPr="002813D6" w:rsidRDefault="00790E28" w:rsidP="00D908EB">
      <w:pPr>
        <w:pStyle w:val="Heading2"/>
        <w:ind w:right="425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6</w:t>
      </w:r>
    </w:p>
    <w:p w:rsidR="00790E28" w:rsidRDefault="00790E28" w:rsidP="007F04C0">
      <w:pPr>
        <w:jc w:val="center"/>
        <w:rPr>
          <w:bCs/>
          <w:sz w:val="26"/>
          <w:szCs w:val="26"/>
        </w:rPr>
      </w:pPr>
      <w:bookmarkStart w:id="65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</w:t>
      </w:r>
      <w:r>
        <w:rPr>
          <w:sz w:val="26"/>
          <w:szCs w:val="26"/>
        </w:rPr>
        <w:t>на о</w:t>
      </w:r>
      <w:r w:rsidRPr="005F5FB3">
        <w:rPr>
          <w:sz w:val="26"/>
          <w:szCs w:val="26"/>
        </w:rPr>
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</w:r>
      <w:r>
        <w:rPr>
          <w:sz w:val="26"/>
          <w:szCs w:val="26"/>
        </w:rPr>
        <w:t>«</w:t>
      </w:r>
      <w:r w:rsidRPr="005F5FB3">
        <w:rPr>
          <w:sz w:val="26"/>
          <w:szCs w:val="26"/>
        </w:rPr>
        <w:t>Жителю блокадного Ленинграда</w:t>
      </w:r>
      <w:r>
        <w:rPr>
          <w:sz w:val="26"/>
          <w:szCs w:val="26"/>
        </w:rPr>
        <w:t>»</w:t>
      </w:r>
      <w:r w:rsidRPr="005F5FB3">
        <w:rPr>
          <w:sz w:val="26"/>
          <w:szCs w:val="26"/>
        </w:rPr>
        <w:t xml:space="preserve">; лиц, награжденных знаком </w:t>
      </w:r>
      <w:r>
        <w:rPr>
          <w:sz w:val="26"/>
          <w:szCs w:val="26"/>
        </w:rPr>
        <w:t>«</w:t>
      </w:r>
      <w:r w:rsidRPr="005F5FB3">
        <w:rPr>
          <w:sz w:val="26"/>
          <w:szCs w:val="26"/>
        </w:rPr>
        <w:t>Житель осажденного Севастополя</w:t>
      </w:r>
      <w:r>
        <w:rPr>
          <w:sz w:val="26"/>
          <w:szCs w:val="26"/>
        </w:rPr>
        <w:t>»</w:t>
      </w:r>
      <w:r w:rsidRPr="005F5FB3">
        <w:rPr>
          <w:sz w:val="26"/>
          <w:szCs w:val="26"/>
        </w:rPr>
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A90895">
        <w:rPr>
          <w:sz w:val="26"/>
          <w:szCs w:val="26"/>
        </w:rPr>
        <w:t xml:space="preserve">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</w:t>
      </w:r>
    </w:p>
    <w:p w:rsidR="00790E28" w:rsidRPr="00A90895" w:rsidRDefault="00790E28" w:rsidP="007F04C0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иплановый период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</w:p>
    <w:bookmarkEnd w:id="65"/>
    <w:p w:rsidR="00790E28" w:rsidRPr="00A90895" w:rsidRDefault="00790E28" w:rsidP="00D908EB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90E28" w:rsidRPr="00A90895" w:rsidTr="007F04C0">
        <w:trPr>
          <w:trHeight w:val="271"/>
        </w:trPr>
        <w:tc>
          <w:tcPr>
            <w:tcW w:w="4219" w:type="dxa"/>
            <w:vMerge w:val="restart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bookmarkStart w:id="66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90E28" w:rsidRPr="00A90895" w:rsidTr="007F04C0">
        <w:trPr>
          <w:trHeight w:val="276"/>
        </w:trPr>
        <w:tc>
          <w:tcPr>
            <w:tcW w:w="4219" w:type="dxa"/>
            <w:vMerge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90E28" w:rsidRPr="00A90895" w:rsidTr="007F04C0">
        <w:trPr>
          <w:trHeight w:val="276"/>
        </w:trPr>
        <w:tc>
          <w:tcPr>
            <w:tcW w:w="4219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790E28" w:rsidRPr="00A90895" w:rsidTr="007F04C0">
        <w:tc>
          <w:tcPr>
            <w:tcW w:w="4219" w:type="dxa"/>
          </w:tcPr>
          <w:p w:rsidR="00790E28" w:rsidRPr="00A90895" w:rsidRDefault="00790E28" w:rsidP="007F04C0">
            <w:pPr>
              <w:rPr>
                <w:bCs/>
              </w:rPr>
            </w:pPr>
            <w:bookmarkStart w:id="67" w:name="_Hlk24705261"/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1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90E28" w:rsidRPr="00A90895" w:rsidTr="007F04C0">
        <w:tc>
          <w:tcPr>
            <w:tcW w:w="4219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90E28" w:rsidRPr="00A90895" w:rsidTr="007F04C0">
        <w:tc>
          <w:tcPr>
            <w:tcW w:w="4219" w:type="dxa"/>
          </w:tcPr>
          <w:p w:rsidR="00790E28" w:rsidRPr="00A90895" w:rsidRDefault="00790E28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790E28" w:rsidRPr="00A90895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90E28" w:rsidRPr="00A90895" w:rsidTr="007F04C0">
        <w:tc>
          <w:tcPr>
            <w:tcW w:w="4219" w:type="dxa"/>
          </w:tcPr>
          <w:p w:rsidR="00790E28" w:rsidRPr="00A90895" w:rsidRDefault="00790E28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790E28" w:rsidRPr="00A90895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bookmarkEnd w:id="66"/>
      <w:bookmarkEnd w:id="67"/>
    </w:tbl>
    <w:p w:rsidR="00790E28" w:rsidRPr="002C5B28" w:rsidRDefault="00790E28" w:rsidP="007F04C0"/>
    <w:p w:rsidR="00790E28" w:rsidRPr="006D645B" w:rsidRDefault="00790E28" w:rsidP="00D908EB">
      <w:pPr>
        <w:pStyle w:val="Heading2"/>
        <w:ind w:right="425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7</w:t>
      </w:r>
    </w:p>
    <w:p w:rsidR="00790E28" w:rsidRDefault="00790E28" w:rsidP="007F04C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</w:t>
      </w:r>
      <w:r>
        <w:rPr>
          <w:sz w:val="26"/>
          <w:szCs w:val="26"/>
        </w:rPr>
        <w:t>о</w:t>
      </w:r>
      <w:r w:rsidRPr="00F71977">
        <w:rPr>
          <w:sz w:val="26"/>
          <w:szCs w:val="26"/>
        </w:rPr>
        <w:t>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</w:p>
    <w:p w:rsidR="00790E28" w:rsidRPr="006D645B" w:rsidRDefault="00790E28" w:rsidP="007F04C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790E28" w:rsidRPr="006D645B" w:rsidTr="007F04C0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790E28" w:rsidRPr="006D645B" w:rsidRDefault="00790E28" w:rsidP="007F04C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790E28" w:rsidRPr="006D645B" w:rsidRDefault="00790E28" w:rsidP="007F04C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90E28" w:rsidRPr="006D645B" w:rsidTr="007F04C0">
        <w:trPr>
          <w:trHeight w:val="276"/>
          <w:jc w:val="center"/>
        </w:trPr>
        <w:tc>
          <w:tcPr>
            <w:tcW w:w="3566" w:type="dxa"/>
            <w:vMerge/>
          </w:tcPr>
          <w:p w:rsidR="00790E28" w:rsidRPr="006D645B" w:rsidRDefault="00790E28" w:rsidP="007F04C0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790E28" w:rsidRPr="006D645B" w:rsidRDefault="00790E28" w:rsidP="007F04C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790E28" w:rsidRPr="006D645B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790E28" w:rsidRPr="006D645B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790E28" w:rsidRPr="006D645B" w:rsidTr="007F04C0">
        <w:trPr>
          <w:jc w:val="center"/>
        </w:trPr>
        <w:tc>
          <w:tcPr>
            <w:tcW w:w="3566" w:type="dxa"/>
          </w:tcPr>
          <w:p w:rsidR="00790E28" w:rsidRPr="006D645B" w:rsidRDefault="00790E28" w:rsidP="007F04C0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vAlign w:val="center"/>
          </w:tcPr>
          <w:p w:rsidR="00790E28" w:rsidRPr="006D645B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51,0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90E28" w:rsidRPr="006D645B" w:rsidTr="007F04C0">
        <w:trPr>
          <w:jc w:val="center"/>
        </w:trPr>
        <w:tc>
          <w:tcPr>
            <w:tcW w:w="3566" w:type="dxa"/>
          </w:tcPr>
          <w:p w:rsidR="00790E28" w:rsidRPr="006D645B" w:rsidRDefault="00790E28" w:rsidP="007F04C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790E28" w:rsidRPr="006D645B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61,3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53,6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90E28" w:rsidRPr="006D645B" w:rsidTr="007F04C0">
        <w:trPr>
          <w:jc w:val="center"/>
        </w:trPr>
        <w:tc>
          <w:tcPr>
            <w:tcW w:w="3566" w:type="dxa"/>
          </w:tcPr>
          <w:p w:rsidR="00790E28" w:rsidRPr="006D645B" w:rsidRDefault="00790E28" w:rsidP="007F04C0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790E28" w:rsidRPr="006D645B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23,1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90E28" w:rsidRPr="006D645B" w:rsidTr="007F04C0">
        <w:trPr>
          <w:jc w:val="center"/>
        </w:trPr>
        <w:tc>
          <w:tcPr>
            <w:tcW w:w="3566" w:type="dxa"/>
          </w:tcPr>
          <w:p w:rsidR="00790E28" w:rsidRPr="006D645B" w:rsidRDefault="00790E28" w:rsidP="007F04C0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vAlign w:val="center"/>
          </w:tcPr>
          <w:p w:rsidR="00790E28" w:rsidRPr="006D645B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90E28" w:rsidRPr="006D645B" w:rsidTr="007F04C0">
        <w:trPr>
          <w:jc w:val="center"/>
        </w:trPr>
        <w:tc>
          <w:tcPr>
            <w:tcW w:w="3566" w:type="dxa"/>
          </w:tcPr>
          <w:p w:rsidR="00790E28" w:rsidRPr="006D645B" w:rsidRDefault="00790E28" w:rsidP="007F04C0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790E28" w:rsidRPr="006D645B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90E28" w:rsidRPr="006D645B" w:rsidTr="007F04C0">
        <w:trPr>
          <w:jc w:val="center"/>
        </w:trPr>
        <w:tc>
          <w:tcPr>
            <w:tcW w:w="3566" w:type="dxa"/>
          </w:tcPr>
          <w:p w:rsidR="00790E28" w:rsidRPr="006D645B" w:rsidRDefault="00790E28" w:rsidP="007F04C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790E28" w:rsidRPr="006D645B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133,8</w:t>
            </w:r>
          </w:p>
        </w:tc>
        <w:tc>
          <w:tcPr>
            <w:tcW w:w="1966" w:type="dxa"/>
            <w:vAlign w:val="center"/>
          </w:tcPr>
          <w:p w:rsidR="00790E28" w:rsidRDefault="00790E28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790E28" w:rsidRPr="008A113F" w:rsidRDefault="00790E2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90E28" w:rsidRPr="008A113F" w:rsidRDefault="00790E2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90E28" w:rsidRPr="008A113F" w:rsidRDefault="00790E2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90E28" w:rsidRPr="00A90895" w:rsidRDefault="00790E28" w:rsidP="008A113F">
      <w:pPr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ДумыМолчановского районаС.В. Меньшова</w:t>
      </w:r>
    </w:p>
    <w:p w:rsidR="00790E28" w:rsidRPr="008A113F" w:rsidRDefault="00790E2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90E28" w:rsidRPr="008A113F" w:rsidRDefault="00790E2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90E28" w:rsidRPr="008A113F" w:rsidRDefault="00790E2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90E28" w:rsidRPr="00B431DF" w:rsidRDefault="00790E28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r w:rsidRPr="008A113F">
        <w:rPr>
          <w:rFonts w:ascii="TimesNewRoman" w:hAnsi="TimesNewRoman"/>
          <w:color w:val="000000"/>
          <w:sz w:val="28"/>
          <w:szCs w:val="28"/>
        </w:rPr>
        <w:t>Глава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Молчановского районаЮ.Ю. Сальков</w:t>
      </w:r>
    </w:p>
    <w:sectPr w:rsidR="00790E28" w:rsidRPr="00B431DF" w:rsidSect="00D908EB">
      <w:headerReference w:type="default" r:id="rId17"/>
      <w:headerReference w:type="first" r:id="rId18"/>
      <w:pgSz w:w="11906" w:h="16838"/>
      <w:pgMar w:top="567" w:right="707" w:bottom="1134" w:left="1276" w:header="709" w:footer="709" w:gutter="0"/>
      <w:pgNumType w:start="20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28" w:rsidRDefault="00790E28">
      <w:r>
        <w:separator/>
      </w:r>
    </w:p>
  </w:endnote>
  <w:endnote w:type="continuationSeparator" w:id="1">
    <w:p w:rsidR="00790E28" w:rsidRDefault="0079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28" w:rsidRDefault="00790E28">
      <w:r>
        <w:separator/>
      </w:r>
    </w:p>
  </w:footnote>
  <w:footnote w:type="continuationSeparator" w:id="1">
    <w:p w:rsidR="00790E28" w:rsidRDefault="0079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90E28" w:rsidRDefault="00790E28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>
    <w:pPr>
      <w:pStyle w:val="Header"/>
      <w:jc w:val="center"/>
    </w:pPr>
    <w:fldSimple w:instr="PAGE   \* MERGEFORMAT">
      <w:r>
        <w:rPr>
          <w:noProof/>
        </w:rPr>
        <w:t>209</w:t>
      </w:r>
    </w:fldSimple>
  </w:p>
  <w:p w:rsidR="00790E28" w:rsidRDefault="00790E28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>
    <w:pPr>
      <w:pStyle w:val="Header"/>
      <w:jc w:val="center"/>
    </w:pPr>
    <w:fldSimple w:instr="PAGE   \* MERGEFORMAT">
      <w:r>
        <w:rPr>
          <w:noProof/>
        </w:rPr>
        <w:t>203</w:t>
      </w:r>
    </w:fldSimple>
  </w:p>
  <w:p w:rsidR="00790E28" w:rsidRDefault="00790E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790E28" w:rsidRDefault="00790E28" w:rsidP="00C356D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 w:rsidP="00C356D1">
    <w:pPr>
      <w:pStyle w:val="Header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>
    <w:pPr>
      <w:pStyle w:val="Header"/>
      <w:jc w:val="center"/>
    </w:pPr>
    <w:fldSimple w:instr="PAGE   \* MERGEFORMAT">
      <w:r>
        <w:rPr>
          <w:noProof/>
        </w:rPr>
        <w:t>46</w:t>
      </w:r>
    </w:fldSimple>
  </w:p>
  <w:p w:rsidR="00790E28" w:rsidRDefault="00790E28" w:rsidP="00C356D1">
    <w:pPr>
      <w:pStyle w:val="Header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>
    <w:pPr>
      <w:pStyle w:val="Header"/>
      <w:jc w:val="center"/>
    </w:pPr>
    <w:fldSimple w:instr="PAGE   \* MERGEFORMAT">
      <w:r>
        <w:rPr>
          <w:noProof/>
        </w:rPr>
        <w:t>164</w:t>
      </w:r>
    </w:fldSimple>
  </w:p>
  <w:p w:rsidR="00790E28" w:rsidRDefault="00790E28" w:rsidP="00C356D1">
    <w:pPr>
      <w:pStyle w:val="Header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>
    <w:pPr>
      <w:pStyle w:val="Header"/>
      <w:jc w:val="center"/>
    </w:pPr>
    <w:fldSimple w:instr="PAGE   \* MERGEFORMAT">
      <w:r>
        <w:rPr>
          <w:noProof/>
        </w:rPr>
        <w:t>200</w:t>
      </w:r>
    </w:fldSimple>
  </w:p>
  <w:p w:rsidR="00790E28" w:rsidRDefault="00790E28">
    <w:pPr>
      <w:pStyle w:val="Header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>
    <w:pPr>
      <w:pStyle w:val="Header"/>
      <w:jc w:val="center"/>
    </w:pPr>
    <w:r>
      <w:t>202</w:t>
    </w:r>
  </w:p>
  <w:p w:rsidR="00790E28" w:rsidRDefault="00790E28" w:rsidP="00600282">
    <w:pPr>
      <w:pStyle w:val="Header"/>
      <w:tabs>
        <w:tab w:val="left" w:pos="4455"/>
      </w:tabs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>
    <w:pPr>
      <w:pStyle w:val="Header"/>
      <w:jc w:val="center"/>
    </w:pPr>
    <w:fldSimple w:instr="PAGE   \* MERGEFORMAT">
      <w:r>
        <w:rPr>
          <w:noProof/>
        </w:rPr>
        <w:t>202</w:t>
      </w:r>
    </w:fldSimple>
  </w:p>
  <w:p w:rsidR="00790E28" w:rsidRDefault="00790E28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8" w:rsidRDefault="00790E28">
    <w:pPr>
      <w:pStyle w:val="Header"/>
      <w:jc w:val="center"/>
    </w:pPr>
    <w:fldSimple w:instr="PAGE   \* MERGEFORMAT">
      <w:r>
        <w:rPr>
          <w:noProof/>
        </w:rPr>
        <w:t>201</w:t>
      </w:r>
    </w:fldSimple>
  </w:p>
  <w:p w:rsidR="00790E28" w:rsidRDefault="00790E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579"/>
    <w:rsid w:val="000116F4"/>
    <w:rsid w:val="000140A2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5E3F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406"/>
    <w:rsid w:val="000D45C1"/>
    <w:rsid w:val="000D45FC"/>
    <w:rsid w:val="000D527D"/>
    <w:rsid w:val="000D54E7"/>
    <w:rsid w:val="000D60E5"/>
    <w:rsid w:val="000D66D5"/>
    <w:rsid w:val="000D6EBC"/>
    <w:rsid w:val="000D7DFB"/>
    <w:rsid w:val="000E3C05"/>
    <w:rsid w:val="000E6160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41B5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5CF"/>
    <w:rsid w:val="00115E6B"/>
    <w:rsid w:val="00116017"/>
    <w:rsid w:val="00116A33"/>
    <w:rsid w:val="001177EB"/>
    <w:rsid w:val="00117A5E"/>
    <w:rsid w:val="00121FF6"/>
    <w:rsid w:val="00122A5D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5751"/>
    <w:rsid w:val="001402C3"/>
    <w:rsid w:val="001417F3"/>
    <w:rsid w:val="0014273C"/>
    <w:rsid w:val="001454BA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60A4C"/>
    <w:rsid w:val="00161FC3"/>
    <w:rsid w:val="00162D67"/>
    <w:rsid w:val="00163474"/>
    <w:rsid w:val="001640C7"/>
    <w:rsid w:val="00171A96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61F5"/>
    <w:rsid w:val="00186519"/>
    <w:rsid w:val="00187E0E"/>
    <w:rsid w:val="00192490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366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F0B53"/>
    <w:rsid w:val="001F3053"/>
    <w:rsid w:val="001F4E1C"/>
    <w:rsid w:val="001F53D6"/>
    <w:rsid w:val="00200F58"/>
    <w:rsid w:val="00201212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2A81"/>
    <w:rsid w:val="00215A0F"/>
    <w:rsid w:val="00215C14"/>
    <w:rsid w:val="00216E85"/>
    <w:rsid w:val="002227B0"/>
    <w:rsid w:val="00225383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A60"/>
    <w:rsid w:val="00274538"/>
    <w:rsid w:val="00275672"/>
    <w:rsid w:val="00275C1D"/>
    <w:rsid w:val="0027640F"/>
    <w:rsid w:val="0028001E"/>
    <w:rsid w:val="00280670"/>
    <w:rsid w:val="002813D6"/>
    <w:rsid w:val="00281889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00DF"/>
    <w:rsid w:val="002A2336"/>
    <w:rsid w:val="002A2606"/>
    <w:rsid w:val="002A3E18"/>
    <w:rsid w:val="002A40E6"/>
    <w:rsid w:val="002A6AD6"/>
    <w:rsid w:val="002A6F45"/>
    <w:rsid w:val="002B20C2"/>
    <w:rsid w:val="002B278E"/>
    <w:rsid w:val="002B5B18"/>
    <w:rsid w:val="002B6192"/>
    <w:rsid w:val="002B7BFB"/>
    <w:rsid w:val="002C1ABC"/>
    <w:rsid w:val="002C1B7F"/>
    <w:rsid w:val="002C2057"/>
    <w:rsid w:val="002C4637"/>
    <w:rsid w:val="002C5B28"/>
    <w:rsid w:val="002C6563"/>
    <w:rsid w:val="002C693E"/>
    <w:rsid w:val="002C70BF"/>
    <w:rsid w:val="002D0574"/>
    <w:rsid w:val="002D39C9"/>
    <w:rsid w:val="002D4CCE"/>
    <w:rsid w:val="002D5778"/>
    <w:rsid w:val="002D6481"/>
    <w:rsid w:val="002D7A41"/>
    <w:rsid w:val="002E1671"/>
    <w:rsid w:val="002E33BE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3BF8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0611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15CE"/>
    <w:rsid w:val="003726D2"/>
    <w:rsid w:val="00372FFA"/>
    <w:rsid w:val="003743F9"/>
    <w:rsid w:val="00375B37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877DF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A05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34F1"/>
    <w:rsid w:val="003C5BBD"/>
    <w:rsid w:val="003C6F83"/>
    <w:rsid w:val="003C6F90"/>
    <w:rsid w:val="003C795E"/>
    <w:rsid w:val="003C7AB2"/>
    <w:rsid w:val="003C7BD8"/>
    <w:rsid w:val="003D0794"/>
    <w:rsid w:val="003D0BF4"/>
    <w:rsid w:val="003D2CD6"/>
    <w:rsid w:val="003D42B4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F0C40"/>
    <w:rsid w:val="003F0EB0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7D44"/>
    <w:rsid w:val="00424BD6"/>
    <w:rsid w:val="00425D84"/>
    <w:rsid w:val="004277F4"/>
    <w:rsid w:val="00427B43"/>
    <w:rsid w:val="00431A84"/>
    <w:rsid w:val="00432173"/>
    <w:rsid w:val="00434AD9"/>
    <w:rsid w:val="00436424"/>
    <w:rsid w:val="0044036B"/>
    <w:rsid w:val="00440C5D"/>
    <w:rsid w:val="004442CF"/>
    <w:rsid w:val="00444A3D"/>
    <w:rsid w:val="0044511D"/>
    <w:rsid w:val="004458D5"/>
    <w:rsid w:val="004469D2"/>
    <w:rsid w:val="00451A03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55ED"/>
    <w:rsid w:val="004F5A90"/>
    <w:rsid w:val="004F5CD2"/>
    <w:rsid w:val="00500538"/>
    <w:rsid w:val="0050321D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AF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6A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439F"/>
    <w:rsid w:val="00574AFB"/>
    <w:rsid w:val="00576926"/>
    <w:rsid w:val="005774CA"/>
    <w:rsid w:val="00577768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672A"/>
    <w:rsid w:val="005B736C"/>
    <w:rsid w:val="005C0DCD"/>
    <w:rsid w:val="005C19E6"/>
    <w:rsid w:val="005C2A4D"/>
    <w:rsid w:val="005C3614"/>
    <w:rsid w:val="005C4AF5"/>
    <w:rsid w:val="005C59F6"/>
    <w:rsid w:val="005C6240"/>
    <w:rsid w:val="005C6650"/>
    <w:rsid w:val="005C6749"/>
    <w:rsid w:val="005D1426"/>
    <w:rsid w:val="005D1675"/>
    <w:rsid w:val="005D19ED"/>
    <w:rsid w:val="005D2816"/>
    <w:rsid w:val="005D5B81"/>
    <w:rsid w:val="005D69EF"/>
    <w:rsid w:val="005D73DE"/>
    <w:rsid w:val="005D76FA"/>
    <w:rsid w:val="005D7B75"/>
    <w:rsid w:val="005E1683"/>
    <w:rsid w:val="005E3A03"/>
    <w:rsid w:val="005E4EF6"/>
    <w:rsid w:val="005E5DE6"/>
    <w:rsid w:val="005E7150"/>
    <w:rsid w:val="005F0247"/>
    <w:rsid w:val="005F250E"/>
    <w:rsid w:val="005F2BB1"/>
    <w:rsid w:val="005F3D21"/>
    <w:rsid w:val="005F57EF"/>
    <w:rsid w:val="005F5FB3"/>
    <w:rsid w:val="005F6946"/>
    <w:rsid w:val="005F7476"/>
    <w:rsid w:val="00600282"/>
    <w:rsid w:val="00602553"/>
    <w:rsid w:val="00603426"/>
    <w:rsid w:val="00603D44"/>
    <w:rsid w:val="006054F6"/>
    <w:rsid w:val="006055B5"/>
    <w:rsid w:val="006074A2"/>
    <w:rsid w:val="00607625"/>
    <w:rsid w:val="0060792A"/>
    <w:rsid w:val="00610173"/>
    <w:rsid w:val="00610F68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368E2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2450"/>
    <w:rsid w:val="006545D1"/>
    <w:rsid w:val="00655C15"/>
    <w:rsid w:val="00657DCB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3103"/>
    <w:rsid w:val="006831A2"/>
    <w:rsid w:val="006837DF"/>
    <w:rsid w:val="00684C94"/>
    <w:rsid w:val="006851D1"/>
    <w:rsid w:val="00687A05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657D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645B"/>
    <w:rsid w:val="006D7118"/>
    <w:rsid w:val="006E2D7E"/>
    <w:rsid w:val="006E369D"/>
    <w:rsid w:val="006E48FC"/>
    <w:rsid w:val="006E4C5F"/>
    <w:rsid w:val="006E56F9"/>
    <w:rsid w:val="006F039A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E15"/>
    <w:rsid w:val="007317FD"/>
    <w:rsid w:val="00732037"/>
    <w:rsid w:val="007333AC"/>
    <w:rsid w:val="00736CDB"/>
    <w:rsid w:val="00737F1C"/>
    <w:rsid w:val="00740A2E"/>
    <w:rsid w:val="00741D8F"/>
    <w:rsid w:val="00741F49"/>
    <w:rsid w:val="00743AE7"/>
    <w:rsid w:val="00745ADC"/>
    <w:rsid w:val="00745C55"/>
    <w:rsid w:val="00745CFC"/>
    <w:rsid w:val="007462F9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45B7"/>
    <w:rsid w:val="007757FE"/>
    <w:rsid w:val="0077628F"/>
    <w:rsid w:val="007763C4"/>
    <w:rsid w:val="00777344"/>
    <w:rsid w:val="00780446"/>
    <w:rsid w:val="00781A78"/>
    <w:rsid w:val="00781EF1"/>
    <w:rsid w:val="00783B0E"/>
    <w:rsid w:val="00784A21"/>
    <w:rsid w:val="00786D0B"/>
    <w:rsid w:val="00790DC5"/>
    <w:rsid w:val="00790E28"/>
    <w:rsid w:val="0079216C"/>
    <w:rsid w:val="00794563"/>
    <w:rsid w:val="00795415"/>
    <w:rsid w:val="00795C29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3F6"/>
    <w:rsid w:val="007F04C0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A46"/>
    <w:rsid w:val="00802D43"/>
    <w:rsid w:val="00802D71"/>
    <w:rsid w:val="00802F17"/>
    <w:rsid w:val="0080599E"/>
    <w:rsid w:val="00805A7A"/>
    <w:rsid w:val="0081043C"/>
    <w:rsid w:val="0081264F"/>
    <w:rsid w:val="008170BC"/>
    <w:rsid w:val="00817227"/>
    <w:rsid w:val="00820562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1C0"/>
    <w:rsid w:val="00876BFB"/>
    <w:rsid w:val="00880591"/>
    <w:rsid w:val="00880D0B"/>
    <w:rsid w:val="00884044"/>
    <w:rsid w:val="00884E07"/>
    <w:rsid w:val="00885A22"/>
    <w:rsid w:val="0088671B"/>
    <w:rsid w:val="00886C6C"/>
    <w:rsid w:val="00887E40"/>
    <w:rsid w:val="0089032E"/>
    <w:rsid w:val="00892582"/>
    <w:rsid w:val="00893314"/>
    <w:rsid w:val="00893F09"/>
    <w:rsid w:val="0089407F"/>
    <w:rsid w:val="008945B0"/>
    <w:rsid w:val="00894A0D"/>
    <w:rsid w:val="008952EA"/>
    <w:rsid w:val="00896433"/>
    <w:rsid w:val="00896A4F"/>
    <w:rsid w:val="00896D03"/>
    <w:rsid w:val="00897522"/>
    <w:rsid w:val="008A00F0"/>
    <w:rsid w:val="008A1102"/>
    <w:rsid w:val="008A113F"/>
    <w:rsid w:val="008A2F4E"/>
    <w:rsid w:val="008A3075"/>
    <w:rsid w:val="008A3529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40FE"/>
    <w:rsid w:val="008C518E"/>
    <w:rsid w:val="008C63CF"/>
    <w:rsid w:val="008C7B07"/>
    <w:rsid w:val="008C7BE3"/>
    <w:rsid w:val="008C7DA9"/>
    <w:rsid w:val="008D08B4"/>
    <w:rsid w:val="008D0BB2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2627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24F"/>
    <w:rsid w:val="0093495E"/>
    <w:rsid w:val="00934CD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5B88"/>
    <w:rsid w:val="009573A9"/>
    <w:rsid w:val="00960BBC"/>
    <w:rsid w:val="0096531D"/>
    <w:rsid w:val="009661E3"/>
    <w:rsid w:val="009666DE"/>
    <w:rsid w:val="00966C87"/>
    <w:rsid w:val="009679A0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90F91"/>
    <w:rsid w:val="00991E91"/>
    <w:rsid w:val="00992AB9"/>
    <w:rsid w:val="00996BC1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A6958"/>
    <w:rsid w:val="009B1C8A"/>
    <w:rsid w:val="009C005B"/>
    <w:rsid w:val="009C42A0"/>
    <w:rsid w:val="009C4EA5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28D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3872"/>
    <w:rsid w:val="009E5219"/>
    <w:rsid w:val="009E55B8"/>
    <w:rsid w:val="009E6118"/>
    <w:rsid w:val="009F1D3B"/>
    <w:rsid w:val="009F420F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3BB6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3F3"/>
    <w:rsid w:val="00A2148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3631"/>
    <w:rsid w:val="00AA382F"/>
    <w:rsid w:val="00AB0678"/>
    <w:rsid w:val="00AB0AE9"/>
    <w:rsid w:val="00AB1B57"/>
    <w:rsid w:val="00AB34C6"/>
    <w:rsid w:val="00AB3DD7"/>
    <w:rsid w:val="00AB6EDC"/>
    <w:rsid w:val="00AC0122"/>
    <w:rsid w:val="00AC1478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64F7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7795B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5EFC"/>
    <w:rsid w:val="00BB6694"/>
    <w:rsid w:val="00BB7709"/>
    <w:rsid w:val="00BC08E1"/>
    <w:rsid w:val="00BC1FD2"/>
    <w:rsid w:val="00BC3256"/>
    <w:rsid w:val="00BC3355"/>
    <w:rsid w:val="00BC3DAB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D7C6A"/>
    <w:rsid w:val="00BE0092"/>
    <w:rsid w:val="00BE0150"/>
    <w:rsid w:val="00BE01E4"/>
    <w:rsid w:val="00BE071C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5B78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4DEC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1A8B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4F5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3129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0DC"/>
    <w:rsid w:val="00D40C79"/>
    <w:rsid w:val="00D42147"/>
    <w:rsid w:val="00D42D4C"/>
    <w:rsid w:val="00D431EF"/>
    <w:rsid w:val="00D4341D"/>
    <w:rsid w:val="00D443C3"/>
    <w:rsid w:val="00D44723"/>
    <w:rsid w:val="00D46A66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8096E"/>
    <w:rsid w:val="00D80B8F"/>
    <w:rsid w:val="00D8147B"/>
    <w:rsid w:val="00D81CB4"/>
    <w:rsid w:val="00D851CF"/>
    <w:rsid w:val="00D85F08"/>
    <w:rsid w:val="00D866E8"/>
    <w:rsid w:val="00D86FAC"/>
    <w:rsid w:val="00D908EB"/>
    <w:rsid w:val="00D92605"/>
    <w:rsid w:val="00D929F4"/>
    <w:rsid w:val="00D92DEC"/>
    <w:rsid w:val="00D97AB5"/>
    <w:rsid w:val="00DA2934"/>
    <w:rsid w:val="00DA73CC"/>
    <w:rsid w:val="00DB0C37"/>
    <w:rsid w:val="00DB11EB"/>
    <w:rsid w:val="00DB1C68"/>
    <w:rsid w:val="00DB44AE"/>
    <w:rsid w:val="00DC0CCE"/>
    <w:rsid w:val="00DC1B69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172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5172"/>
    <w:rsid w:val="00E5537A"/>
    <w:rsid w:val="00E56BE6"/>
    <w:rsid w:val="00E57070"/>
    <w:rsid w:val="00E5779F"/>
    <w:rsid w:val="00E60CCF"/>
    <w:rsid w:val="00E62C57"/>
    <w:rsid w:val="00E64FAE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2E11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23C9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D62"/>
    <w:rsid w:val="00F46354"/>
    <w:rsid w:val="00F54EE8"/>
    <w:rsid w:val="00F567C7"/>
    <w:rsid w:val="00F57665"/>
    <w:rsid w:val="00F62827"/>
    <w:rsid w:val="00F63AFA"/>
    <w:rsid w:val="00F64197"/>
    <w:rsid w:val="00F67A14"/>
    <w:rsid w:val="00F71977"/>
    <w:rsid w:val="00F73D0C"/>
    <w:rsid w:val="00F73E73"/>
    <w:rsid w:val="00F745C4"/>
    <w:rsid w:val="00F749BE"/>
    <w:rsid w:val="00F74B16"/>
    <w:rsid w:val="00F74CF2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A49DC"/>
    <w:rsid w:val="00FA4D80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67E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EC2E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C2E11"/>
    <w:rPr>
      <w:rFonts w:ascii="Cambria" w:hAnsi="Cambria" w:cs="Times New Roman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EC2E1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EC2E11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Normal"/>
    <w:uiPriority w:val="99"/>
    <w:rsid w:val="00350611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610</TotalTime>
  <Pages>212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33</cp:revision>
  <cp:lastPrinted>2023-11-16T05:25:00Z</cp:lastPrinted>
  <dcterms:created xsi:type="dcterms:W3CDTF">2022-11-10T06:52:00Z</dcterms:created>
  <dcterms:modified xsi:type="dcterms:W3CDTF">2023-11-24T03:40:00Z</dcterms:modified>
</cp:coreProperties>
</file>