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9D" w:rsidRPr="00CA5DE3" w:rsidRDefault="001F709D" w:rsidP="00CA5DE3">
      <w:pPr>
        <w:pStyle w:val="ConsPlusTitle"/>
        <w:jc w:val="center"/>
        <w:outlineLvl w:val="0"/>
        <w:rPr>
          <w:rFonts w:ascii="Times New Roman" w:hAnsi="Times New Roman" w:cs="Times New Roman"/>
          <w:bCs w:val="0"/>
          <w:i/>
          <w:sz w:val="26"/>
          <w:szCs w:val="26"/>
        </w:rPr>
      </w:pPr>
      <w:r w:rsidRPr="002E7B0B">
        <w:rPr>
          <w:rFonts w:ascii="Times New Roman" w:hAnsi="Times New Roman" w:cs="Times New Roman"/>
          <w:b w:val="0"/>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олчановский МР_ПП-04" style="width:44.25pt;height:56.25pt;visibility:visible">
            <v:imagedata r:id="rId7" o:title=""/>
          </v:shape>
        </w:pict>
      </w:r>
    </w:p>
    <w:p w:rsidR="001F709D" w:rsidRPr="00CA5DE3" w:rsidRDefault="001F709D" w:rsidP="00906586">
      <w:pPr>
        <w:pStyle w:val="ConsPlusTitle"/>
        <w:jc w:val="center"/>
        <w:outlineLvl w:val="0"/>
        <w:rPr>
          <w:rFonts w:ascii="Times New Roman" w:hAnsi="Times New Roman" w:cs="Times New Roman"/>
          <w:bCs w:val="0"/>
          <w:sz w:val="28"/>
          <w:szCs w:val="28"/>
        </w:rPr>
      </w:pPr>
      <w:r w:rsidRPr="00CA5DE3">
        <w:rPr>
          <w:rFonts w:ascii="Times New Roman" w:hAnsi="Times New Roman" w:cs="Times New Roman"/>
          <w:sz w:val="28"/>
          <w:szCs w:val="28"/>
        </w:rPr>
        <w:t>ДУМА МОЛЧАНОВСКОГО РАЙОНА</w:t>
      </w:r>
    </w:p>
    <w:p w:rsidR="001F709D" w:rsidRPr="00CA5DE3" w:rsidRDefault="001F709D" w:rsidP="00906586">
      <w:pPr>
        <w:pStyle w:val="ConsPlusTitle"/>
        <w:jc w:val="center"/>
        <w:outlineLvl w:val="0"/>
        <w:rPr>
          <w:rFonts w:ascii="Times New Roman" w:hAnsi="Times New Roman" w:cs="Times New Roman"/>
          <w:bCs w:val="0"/>
          <w:sz w:val="28"/>
          <w:szCs w:val="28"/>
        </w:rPr>
      </w:pPr>
      <w:r w:rsidRPr="00CA5DE3">
        <w:rPr>
          <w:rFonts w:ascii="Times New Roman" w:hAnsi="Times New Roman" w:cs="Times New Roman"/>
          <w:sz w:val="28"/>
          <w:szCs w:val="28"/>
        </w:rPr>
        <w:t>ТОМСКОЙ ОБЛАСТИ</w:t>
      </w:r>
    </w:p>
    <w:p w:rsidR="001F709D" w:rsidRPr="00CA5DE3" w:rsidRDefault="001F709D" w:rsidP="00906586">
      <w:pPr>
        <w:pStyle w:val="ConsPlusTitle"/>
        <w:jc w:val="center"/>
        <w:outlineLvl w:val="0"/>
        <w:rPr>
          <w:rFonts w:ascii="Times New Roman" w:hAnsi="Times New Roman" w:cs="Times New Roman"/>
          <w:sz w:val="28"/>
          <w:szCs w:val="28"/>
        </w:rPr>
      </w:pPr>
    </w:p>
    <w:p w:rsidR="001F709D" w:rsidRPr="00CA5DE3" w:rsidRDefault="001F709D" w:rsidP="00906586">
      <w:pPr>
        <w:pStyle w:val="ConsPlusTitle"/>
        <w:jc w:val="center"/>
        <w:rPr>
          <w:rFonts w:ascii="Times New Roman" w:hAnsi="Times New Roman" w:cs="Times New Roman"/>
          <w:sz w:val="28"/>
          <w:szCs w:val="28"/>
        </w:rPr>
      </w:pPr>
      <w:r w:rsidRPr="00CA5DE3">
        <w:rPr>
          <w:rFonts w:ascii="Times New Roman" w:hAnsi="Times New Roman" w:cs="Times New Roman"/>
          <w:sz w:val="28"/>
          <w:szCs w:val="28"/>
        </w:rPr>
        <w:t>РЕШЕНИЕ</w:t>
      </w:r>
    </w:p>
    <w:p w:rsidR="001F709D" w:rsidRPr="00CA5DE3" w:rsidRDefault="001F709D" w:rsidP="00906586">
      <w:pPr>
        <w:autoSpaceDE w:val="0"/>
        <w:autoSpaceDN w:val="0"/>
        <w:adjustRightInd w:val="0"/>
        <w:spacing w:line="240" w:lineRule="exact"/>
        <w:jc w:val="center"/>
        <w:rPr>
          <w:szCs w:val="28"/>
        </w:rPr>
      </w:pPr>
    </w:p>
    <w:p w:rsidR="001F709D" w:rsidRPr="00987F50" w:rsidRDefault="001F709D" w:rsidP="00906586">
      <w:pPr>
        <w:autoSpaceDE w:val="0"/>
        <w:autoSpaceDN w:val="0"/>
        <w:adjustRightInd w:val="0"/>
        <w:spacing w:line="240" w:lineRule="exact"/>
        <w:ind w:firstLine="0"/>
        <w:jc w:val="center"/>
        <w:rPr>
          <w:sz w:val="26"/>
          <w:szCs w:val="26"/>
        </w:rPr>
      </w:pPr>
      <w:r w:rsidRPr="00987F50">
        <w:rPr>
          <w:sz w:val="26"/>
          <w:szCs w:val="26"/>
        </w:rPr>
        <w:t>с. Молчаново</w:t>
      </w:r>
    </w:p>
    <w:p w:rsidR="001F709D" w:rsidRPr="00CA5DE3" w:rsidRDefault="001F709D" w:rsidP="00CA5DE3">
      <w:pPr>
        <w:pStyle w:val="ConsPlusTitle"/>
        <w:jc w:val="center"/>
        <w:rPr>
          <w:rFonts w:ascii="Times New Roman" w:hAnsi="Times New Roman" w:cs="Times New Roman"/>
          <w:sz w:val="28"/>
          <w:szCs w:val="28"/>
        </w:rPr>
      </w:pPr>
    </w:p>
    <w:p w:rsidR="001F709D" w:rsidRPr="00CA5DE3" w:rsidRDefault="001F709D" w:rsidP="00CA5DE3">
      <w:pPr>
        <w:spacing w:line="480" w:lineRule="exact"/>
        <w:ind w:firstLine="0"/>
        <w:rPr>
          <w:szCs w:val="28"/>
        </w:rPr>
      </w:pPr>
      <w:r>
        <w:rPr>
          <w:szCs w:val="28"/>
        </w:rPr>
        <w:t>31.03.2022</w:t>
      </w:r>
      <w:r w:rsidRPr="00CA5DE3">
        <w:rPr>
          <w:szCs w:val="28"/>
        </w:rPr>
        <w:tab/>
      </w:r>
      <w:r w:rsidRPr="00CA5DE3">
        <w:rPr>
          <w:szCs w:val="28"/>
        </w:rPr>
        <w:tab/>
      </w:r>
      <w:r w:rsidRPr="00CA5DE3">
        <w:rPr>
          <w:szCs w:val="28"/>
        </w:rPr>
        <w:tab/>
      </w:r>
      <w:r w:rsidRPr="00CA5DE3">
        <w:rPr>
          <w:szCs w:val="28"/>
        </w:rPr>
        <w:tab/>
      </w:r>
      <w:r w:rsidRPr="00CA5DE3">
        <w:rPr>
          <w:szCs w:val="28"/>
        </w:rPr>
        <w:tab/>
      </w:r>
      <w:r w:rsidRPr="00CA5DE3">
        <w:rPr>
          <w:szCs w:val="28"/>
        </w:rPr>
        <w:tab/>
      </w:r>
      <w:r w:rsidRPr="00CA5DE3">
        <w:rPr>
          <w:szCs w:val="28"/>
        </w:rPr>
        <w:tab/>
      </w:r>
      <w:r w:rsidRPr="00CA5DE3">
        <w:rPr>
          <w:szCs w:val="28"/>
        </w:rPr>
        <w:tab/>
      </w:r>
      <w:r>
        <w:rPr>
          <w:szCs w:val="28"/>
        </w:rPr>
        <w:t xml:space="preserve">                      </w:t>
      </w:r>
      <w:r w:rsidRPr="00CA5DE3">
        <w:rPr>
          <w:szCs w:val="28"/>
        </w:rPr>
        <w:tab/>
        <w:t xml:space="preserve">       № </w:t>
      </w:r>
      <w:r>
        <w:rPr>
          <w:szCs w:val="28"/>
        </w:rPr>
        <w:t>16</w:t>
      </w:r>
    </w:p>
    <w:p w:rsidR="001F709D" w:rsidRPr="00CA5DE3" w:rsidRDefault="001F709D" w:rsidP="00CA5DE3">
      <w:pPr>
        <w:autoSpaceDE w:val="0"/>
        <w:autoSpaceDN w:val="0"/>
        <w:adjustRightInd w:val="0"/>
        <w:spacing w:line="240" w:lineRule="exact"/>
        <w:jc w:val="center"/>
        <w:rPr>
          <w:szCs w:val="28"/>
        </w:rPr>
      </w:pPr>
    </w:p>
    <w:p w:rsidR="001F709D" w:rsidRPr="00987F50" w:rsidRDefault="001F709D" w:rsidP="00CA5DE3">
      <w:pPr>
        <w:autoSpaceDE w:val="0"/>
        <w:autoSpaceDN w:val="0"/>
        <w:adjustRightInd w:val="0"/>
        <w:jc w:val="center"/>
        <w:rPr>
          <w:sz w:val="26"/>
          <w:szCs w:val="26"/>
        </w:rPr>
      </w:pPr>
      <w:r w:rsidRPr="00987F50">
        <w:rPr>
          <w:color w:val="000000"/>
          <w:sz w:val="26"/>
          <w:szCs w:val="26"/>
        </w:rPr>
        <w:t xml:space="preserve">Об утверждении </w:t>
      </w:r>
      <w:r w:rsidRPr="00987F50">
        <w:rPr>
          <w:sz w:val="26"/>
          <w:szCs w:val="26"/>
        </w:rPr>
        <w:t>Положения о порядке управления и распоряжения имуществом, находящимся в муниципальной собственности муниципального образования «Молчановский район»</w:t>
      </w:r>
    </w:p>
    <w:p w:rsidR="001F709D" w:rsidRPr="00987F50" w:rsidRDefault="001F709D" w:rsidP="00CA5DE3">
      <w:pPr>
        <w:jc w:val="center"/>
        <w:rPr>
          <w:sz w:val="26"/>
          <w:szCs w:val="26"/>
        </w:rPr>
      </w:pPr>
    </w:p>
    <w:p w:rsidR="001F709D" w:rsidRDefault="001F709D" w:rsidP="00CA5DE3">
      <w:pPr>
        <w:autoSpaceDE w:val="0"/>
        <w:autoSpaceDN w:val="0"/>
        <w:adjustRightInd w:val="0"/>
        <w:ind w:firstLine="708"/>
        <w:rPr>
          <w:sz w:val="26"/>
          <w:szCs w:val="26"/>
        </w:rPr>
      </w:pPr>
      <w:r w:rsidRPr="00987F50">
        <w:rPr>
          <w:color w:val="000000"/>
          <w:sz w:val="26"/>
          <w:szCs w:val="26"/>
        </w:rPr>
        <w:t xml:space="preserve">В соответствии с пунктом 5 части 10 статьи 35 Федерального закона от 06 октября 2003 года № 131-ФЗ «Об общих принципах организации местного самоуправления в Российской Федерации», статьей 215 Гражданского кодекса РФ, </w:t>
      </w:r>
      <w:bookmarkStart w:id="0" w:name="_GoBack"/>
      <w:bookmarkEnd w:id="0"/>
      <w:r w:rsidRPr="00987F50">
        <w:rPr>
          <w:color w:val="000000"/>
          <w:sz w:val="26"/>
          <w:szCs w:val="26"/>
        </w:rPr>
        <w:t>Уставом муниципального образования «Молчановский район» Томской области</w:t>
      </w:r>
      <w:r w:rsidRPr="00987F50">
        <w:rPr>
          <w:sz w:val="26"/>
          <w:szCs w:val="26"/>
        </w:rPr>
        <w:t xml:space="preserve"> Дума Молчановского района</w:t>
      </w:r>
    </w:p>
    <w:p w:rsidR="001F709D" w:rsidRPr="00987F50" w:rsidRDefault="001F709D" w:rsidP="00CA5DE3">
      <w:pPr>
        <w:autoSpaceDE w:val="0"/>
        <w:autoSpaceDN w:val="0"/>
        <w:adjustRightInd w:val="0"/>
        <w:ind w:firstLine="708"/>
        <w:rPr>
          <w:sz w:val="26"/>
          <w:szCs w:val="26"/>
        </w:rPr>
      </w:pPr>
    </w:p>
    <w:p w:rsidR="001F709D" w:rsidRDefault="001F709D" w:rsidP="00CA5DE3">
      <w:pPr>
        <w:pStyle w:val="ConsPlusNormal"/>
        <w:ind w:firstLine="709"/>
        <w:jc w:val="both"/>
        <w:rPr>
          <w:rFonts w:ascii="Times New Roman" w:hAnsi="Times New Roman" w:cs="Times New Roman"/>
          <w:sz w:val="26"/>
          <w:szCs w:val="26"/>
        </w:rPr>
      </w:pPr>
      <w:r w:rsidRPr="00987F50">
        <w:rPr>
          <w:rFonts w:ascii="Times New Roman" w:hAnsi="Times New Roman" w:cs="Times New Roman"/>
          <w:bCs/>
          <w:sz w:val="26"/>
          <w:szCs w:val="26"/>
        </w:rPr>
        <w:t>РЕШИЛА</w:t>
      </w:r>
      <w:r w:rsidRPr="00987F50">
        <w:rPr>
          <w:rFonts w:ascii="Times New Roman" w:hAnsi="Times New Roman" w:cs="Times New Roman"/>
          <w:sz w:val="26"/>
          <w:szCs w:val="26"/>
        </w:rPr>
        <w:t>:</w:t>
      </w:r>
    </w:p>
    <w:p w:rsidR="001F709D" w:rsidRPr="00987F50" w:rsidRDefault="001F709D" w:rsidP="00CA5DE3">
      <w:pPr>
        <w:pStyle w:val="ConsPlusNormal"/>
        <w:ind w:firstLine="709"/>
        <w:jc w:val="both"/>
        <w:rPr>
          <w:rFonts w:ascii="Times New Roman" w:hAnsi="Times New Roman" w:cs="Times New Roman"/>
          <w:sz w:val="26"/>
          <w:szCs w:val="26"/>
        </w:rPr>
      </w:pPr>
    </w:p>
    <w:p w:rsidR="001F709D" w:rsidRPr="00987F50" w:rsidRDefault="001F709D" w:rsidP="00CA5DE3">
      <w:pPr>
        <w:pStyle w:val="ConsPlusNormal"/>
        <w:ind w:firstLine="709"/>
        <w:jc w:val="both"/>
        <w:rPr>
          <w:rFonts w:ascii="Times New Roman" w:hAnsi="Times New Roman" w:cs="Times New Roman"/>
          <w:bCs/>
          <w:sz w:val="26"/>
          <w:szCs w:val="26"/>
        </w:rPr>
      </w:pPr>
      <w:r w:rsidRPr="00987F50">
        <w:rPr>
          <w:rFonts w:ascii="Times New Roman" w:hAnsi="Times New Roman" w:cs="Times New Roman"/>
          <w:sz w:val="26"/>
          <w:szCs w:val="26"/>
        </w:rPr>
        <w:t xml:space="preserve">1. Утвердить Положение о порядке управления и распоряжения имуществом, находящимся в муниципальной собственности </w:t>
      </w:r>
      <w:r w:rsidRPr="00987F50">
        <w:rPr>
          <w:rFonts w:ascii="Times New Roman" w:hAnsi="Times New Roman" w:cs="Times New Roman"/>
          <w:color w:val="000000"/>
          <w:sz w:val="26"/>
          <w:szCs w:val="26"/>
        </w:rPr>
        <w:t>муниципального образования «Молчановский район»</w:t>
      </w:r>
      <w:r w:rsidRPr="00987F50">
        <w:rPr>
          <w:rFonts w:ascii="Times New Roman" w:hAnsi="Times New Roman" w:cs="Times New Roman"/>
          <w:bCs/>
          <w:sz w:val="26"/>
          <w:szCs w:val="26"/>
        </w:rPr>
        <w:t>, согласно приложению к настоящему решению.</w:t>
      </w:r>
    </w:p>
    <w:p w:rsidR="001F709D" w:rsidRPr="00987F50" w:rsidRDefault="001F709D" w:rsidP="00CA5DE3">
      <w:pPr>
        <w:pStyle w:val="ConsPlusNormal"/>
        <w:ind w:firstLine="709"/>
        <w:jc w:val="both"/>
        <w:rPr>
          <w:rFonts w:ascii="Times New Roman" w:hAnsi="Times New Roman" w:cs="Times New Roman"/>
          <w:sz w:val="26"/>
          <w:szCs w:val="26"/>
        </w:rPr>
      </w:pPr>
      <w:r w:rsidRPr="00987F50">
        <w:rPr>
          <w:rFonts w:ascii="Times New Roman" w:hAnsi="Times New Roman" w:cs="Times New Roman"/>
          <w:sz w:val="26"/>
          <w:szCs w:val="26"/>
        </w:rPr>
        <w:t xml:space="preserve">2. Признать утратившими силу: </w:t>
      </w:r>
    </w:p>
    <w:p w:rsidR="001F709D" w:rsidRPr="00987F50" w:rsidRDefault="001F709D" w:rsidP="00CA5DE3">
      <w:pPr>
        <w:pStyle w:val="ConsPlusNormal"/>
        <w:ind w:firstLine="709"/>
        <w:jc w:val="both"/>
        <w:rPr>
          <w:rFonts w:ascii="Times New Roman" w:hAnsi="Times New Roman" w:cs="Times New Roman"/>
          <w:sz w:val="26"/>
          <w:szCs w:val="26"/>
        </w:rPr>
      </w:pPr>
      <w:r w:rsidRPr="00987F50">
        <w:rPr>
          <w:rFonts w:ascii="Times New Roman" w:hAnsi="Times New Roman" w:cs="Times New Roman"/>
          <w:sz w:val="26"/>
          <w:szCs w:val="26"/>
        </w:rPr>
        <w:t>решение Думы Молчановского района № 73 от 18 мая 2006 года «</w:t>
      </w:r>
      <w:r w:rsidRPr="00987F50">
        <w:rPr>
          <w:rFonts w:ascii="Times New Roman" w:hAnsi="Times New Roman" w:cs="Times New Roman"/>
          <w:color w:val="000000"/>
          <w:sz w:val="26"/>
          <w:szCs w:val="26"/>
        </w:rPr>
        <w:t xml:space="preserve">Об утверждении </w:t>
      </w:r>
      <w:r w:rsidRPr="00987F50">
        <w:rPr>
          <w:rFonts w:ascii="Times New Roman" w:hAnsi="Times New Roman" w:cs="Times New Roman"/>
          <w:sz w:val="26"/>
          <w:szCs w:val="26"/>
        </w:rPr>
        <w:t>Положения о порядке управления и распоряжения имуществом,</w:t>
      </w:r>
      <w:r>
        <w:rPr>
          <w:rFonts w:ascii="Times New Roman" w:hAnsi="Times New Roman" w:cs="Times New Roman"/>
          <w:sz w:val="26"/>
          <w:szCs w:val="26"/>
        </w:rPr>
        <w:t xml:space="preserve"> </w:t>
      </w:r>
      <w:r w:rsidRPr="00987F50">
        <w:rPr>
          <w:rFonts w:ascii="Times New Roman" w:hAnsi="Times New Roman" w:cs="Times New Roman"/>
          <w:sz w:val="26"/>
          <w:szCs w:val="26"/>
        </w:rPr>
        <w:t>находящимся в муниципальной собственности</w:t>
      </w:r>
      <w:r>
        <w:rPr>
          <w:rFonts w:ascii="Times New Roman" w:hAnsi="Times New Roman" w:cs="Times New Roman"/>
          <w:sz w:val="26"/>
          <w:szCs w:val="26"/>
        </w:rPr>
        <w:t xml:space="preserve"> </w:t>
      </w:r>
      <w:r w:rsidRPr="00987F50">
        <w:rPr>
          <w:rFonts w:ascii="Times New Roman" w:hAnsi="Times New Roman" w:cs="Times New Roman"/>
          <w:sz w:val="26"/>
          <w:szCs w:val="26"/>
        </w:rPr>
        <w:t xml:space="preserve">Молчановского района»; </w:t>
      </w:r>
    </w:p>
    <w:p w:rsidR="001F709D" w:rsidRPr="00987F50" w:rsidRDefault="001F709D" w:rsidP="00CA5DE3">
      <w:pPr>
        <w:pStyle w:val="ConsPlusNormal"/>
        <w:ind w:firstLine="709"/>
        <w:jc w:val="both"/>
        <w:rPr>
          <w:rFonts w:ascii="Times New Roman" w:hAnsi="Times New Roman" w:cs="Times New Roman"/>
          <w:sz w:val="26"/>
          <w:szCs w:val="26"/>
        </w:rPr>
      </w:pPr>
      <w:r w:rsidRPr="00987F50">
        <w:rPr>
          <w:rFonts w:ascii="Times New Roman" w:hAnsi="Times New Roman" w:cs="Times New Roman"/>
          <w:sz w:val="26"/>
          <w:szCs w:val="26"/>
        </w:rPr>
        <w:t>решение Думы Молчановского района № 22 от 01 июня 2017 года «</w:t>
      </w:r>
      <w:r w:rsidRPr="00987F50">
        <w:rPr>
          <w:rStyle w:val="Strong"/>
          <w:rFonts w:ascii="Times New Roman" w:hAnsi="Times New Roman"/>
          <w:b w:val="0"/>
          <w:sz w:val="26"/>
          <w:szCs w:val="26"/>
          <w:shd w:val="clear" w:color="auto" w:fill="FFFFFF"/>
        </w:rPr>
        <w:t>Об утверждении Положения о порядке планирования приватизации имущества, находящегося в муниципальной собственности</w:t>
      </w:r>
      <w:r>
        <w:rPr>
          <w:rStyle w:val="Strong"/>
          <w:rFonts w:ascii="Times New Roman" w:hAnsi="Times New Roman"/>
          <w:b w:val="0"/>
          <w:sz w:val="26"/>
          <w:szCs w:val="26"/>
          <w:shd w:val="clear" w:color="auto" w:fill="FFFFFF"/>
        </w:rPr>
        <w:t xml:space="preserve"> </w:t>
      </w:r>
      <w:r w:rsidRPr="00987F50">
        <w:rPr>
          <w:rFonts w:ascii="Times New Roman" w:hAnsi="Times New Roman" w:cs="Times New Roman"/>
          <w:sz w:val="26"/>
          <w:szCs w:val="26"/>
        </w:rPr>
        <w:t>муниципального образования  «Молчановский район»».</w:t>
      </w:r>
    </w:p>
    <w:p w:rsidR="001F709D" w:rsidRPr="00987F50" w:rsidRDefault="001F709D" w:rsidP="00CA5DE3">
      <w:pPr>
        <w:ind w:firstLine="680"/>
        <w:rPr>
          <w:sz w:val="26"/>
          <w:szCs w:val="26"/>
        </w:rPr>
      </w:pPr>
      <w:r w:rsidRPr="00987F50">
        <w:rPr>
          <w:bCs/>
          <w:sz w:val="26"/>
          <w:szCs w:val="26"/>
        </w:rPr>
        <w:t>3.</w:t>
      </w:r>
      <w:r w:rsidRPr="00987F50">
        <w:rPr>
          <w:sz w:val="26"/>
          <w:szCs w:val="26"/>
        </w:rPr>
        <w:t xml:space="preserve">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987F50">
        <w:rPr>
          <w:sz w:val="26"/>
          <w:szCs w:val="26"/>
          <w:lang w:val="en-US"/>
        </w:rPr>
        <w:t>http</w:t>
      </w:r>
      <w:r w:rsidRPr="00987F50">
        <w:rPr>
          <w:sz w:val="26"/>
          <w:szCs w:val="26"/>
        </w:rPr>
        <w:t>://</w:t>
      </w:r>
      <w:r w:rsidRPr="00987F50">
        <w:rPr>
          <w:sz w:val="26"/>
          <w:szCs w:val="26"/>
          <w:lang w:val="en-US"/>
        </w:rPr>
        <w:t>www</w:t>
      </w:r>
      <w:r w:rsidRPr="00987F50">
        <w:rPr>
          <w:sz w:val="26"/>
          <w:szCs w:val="26"/>
        </w:rPr>
        <w:t>.</w:t>
      </w:r>
      <w:r w:rsidRPr="00987F50">
        <w:rPr>
          <w:sz w:val="26"/>
          <w:szCs w:val="26"/>
          <w:lang w:val="en-US"/>
        </w:rPr>
        <w:t>molchanovo</w:t>
      </w:r>
      <w:r w:rsidRPr="00987F50">
        <w:rPr>
          <w:sz w:val="26"/>
          <w:szCs w:val="26"/>
        </w:rPr>
        <w:t>.</w:t>
      </w:r>
      <w:r w:rsidRPr="00987F50">
        <w:rPr>
          <w:sz w:val="26"/>
          <w:szCs w:val="26"/>
          <w:lang w:val="en-US"/>
        </w:rPr>
        <w:t>ru</w:t>
      </w:r>
      <w:r w:rsidRPr="00987F50">
        <w:rPr>
          <w:sz w:val="26"/>
          <w:szCs w:val="26"/>
        </w:rPr>
        <w:t>/).</w:t>
      </w:r>
    </w:p>
    <w:p w:rsidR="001F709D" w:rsidRPr="00987F50" w:rsidRDefault="001F709D" w:rsidP="00CA5DE3">
      <w:pPr>
        <w:widowControl w:val="0"/>
        <w:autoSpaceDE w:val="0"/>
        <w:autoSpaceDN w:val="0"/>
        <w:adjustRightInd w:val="0"/>
        <w:rPr>
          <w:sz w:val="26"/>
          <w:szCs w:val="26"/>
        </w:rPr>
      </w:pPr>
      <w:r w:rsidRPr="00987F50">
        <w:rPr>
          <w:sz w:val="26"/>
          <w:szCs w:val="26"/>
        </w:rPr>
        <w:t xml:space="preserve">4. Настоящее решение вступает в силу после его официального опубликования. </w:t>
      </w:r>
    </w:p>
    <w:p w:rsidR="001F709D" w:rsidRPr="00987F50" w:rsidRDefault="001F709D" w:rsidP="00CA5DE3">
      <w:pPr>
        <w:rPr>
          <w:sz w:val="26"/>
          <w:szCs w:val="26"/>
        </w:rPr>
      </w:pPr>
      <w:r w:rsidRPr="00987F50">
        <w:rPr>
          <w:sz w:val="26"/>
          <w:szCs w:val="26"/>
        </w:rPr>
        <w:t>5. Контроль за исполнением настоящего решения возложить на контрольно-правовую комиссию Думы Молчановского района.</w:t>
      </w:r>
    </w:p>
    <w:p w:rsidR="001F709D" w:rsidRPr="00987F50" w:rsidRDefault="001F709D" w:rsidP="00CA5DE3">
      <w:pPr>
        <w:rPr>
          <w:sz w:val="26"/>
          <w:szCs w:val="26"/>
        </w:rPr>
      </w:pPr>
    </w:p>
    <w:p w:rsidR="001F709D" w:rsidRPr="00987F50" w:rsidRDefault="001F709D" w:rsidP="00CA5DE3">
      <w:pPr>
        <w:rPr>
          <w:sz w:val="26"/>
          <w:szCs w:val="26"/>
        </w:rPr>
      </w:pPr>
    </w:p>
    <w:p w:rsidR="001F709D" w:rsidRPr="00987F50" w:rsidRDefault="001F709D" w:rsidP="00CA5DE3">
      <w:pPr>
        <w:rPr>
          <w:sz w:val="26"/>
          <w:szCs w:val="26"/>
        </w:rPr>
      </w:pPr>
    </w:p>
    <w:p w:rsidR="001F709D" w:rsidRPr="00987F50" w:rsidRDefault="001F709D" w:rsidP="00CA5DE3">
      <w:pPr>
        <w:tabs>
          <w:tab w:val="left" w:pos="7290"/>
        </w:tabs>
        <w:spacing w:line="240" w:lineRule="exact"/>
        <w:ind w:firstLine="0"/>
        <w:contextualSpacing/>
        <w:rPr>
          <w:sz w:val="26"/>
          <w:szCs w:val="26"/>
        </w:rPr>
      </w:pPr>
      <w:r w:rsidRPr="00987F50">
        <w:rPr>
          <w:sz w:val="26"/>
          <w:szCs w:val="26"/>
        </w:rPr>
        <w:t>Председатель Думы Молчановского района                               С.В. Меньшова</w:t>
      </w:r>
    </w:p>
    <w:p w:rsidR="001F709D" w:rsidRPr="00987F50" w:rsidRDefault="001F709D" w:rsidP="00CA5DE3">
      <w:pPr>
        <w:tabs>
          <w:tab w:val="left" w:pos="7290"/>
        </w:tabs>
        <w:spacing w:line="240" w:lineRule="exact"/>
        <w:ind w:firstLine="0"/>
        <w:contextualSpacing/>
        <w:rPr>
          <w:sz w:val="26"/>
          <w:szCs w:val="26"/>
        </w:rPr>
      </w:pPr>
    </w:p>
    <w:p w:rsidR="001F709D" w:rsidRPr="00987F50" w:rsidRDefault="001F709D" w:rsidP="00CA5DE3">
      <w:pPr>
        <w:tabs>
          <w:tab w:val="left" w:pos="7290"/>
        </w:tabs>
        <w:spacing w:line="240" w:lineRule="exact"/>
        <w:ind w:firstLine="0"/>
        <w:contextualSpacing/>
        <w:rPr>
          <w:sz w:val="26"/>
          <w:szCs w:val="26"/>
        </w:rPr>
      </w:pPr>
    </w:p>
    <w:p w:rsidR="001F709D" w:rsidRPr="00987F50" w:rsidRDefault="001F709D" w:rsidP="00CA5DE3">
      <w:pPr>
        <w:tabs>
          <w:tab w:val="left" w:pos="7290"/>
        </w:tabs>
        <w:spacing w:line="240" w:lineRule="exact"/>
        <w:ind w:firstLine="0"/>
        <w:contextualSpacing/>
        <w:rPr>
          <w:sz w:val="26"/>
          <w:szCs w:val="26"/>
        </w:rPr>
      </w:pPr>
    </w:p>
    <w:p w:rsidR="001F709D" w:rsidRPr="00987F50" w:rsidRDefault="001F709D" w:rsidP="00CA5DE3">
      <w:pPr>
        <w:tabs>
          <w:tab w:val="left" w:pos="7290"/>
        </w:tabs>
        <w:spacing w:line="240" w:lineRule="exact"/>
        <w:ind w:firstLine="0"/>
        <w:contextualSpacing/>
        <w:rPr>
          <w:sz w:val="26"/>
          <w:szCs w:val="26"/>
        </w:rPr>
      </w:pPr>
      <w:r w:rsidRPr="00987F50">
        <w:rPr>
          <w:sz w:val="26"/>
          <w:szCs w:val="26"/>
        </w:rPr>
        <w:t>Глава Молчановского района                                                          Ю.Ю. Сальков</w:t>
      </w:r>
    </w:p>
    <w:p w:rsidR="001F709D" w:rsidRDefault="001F709D" w:rsidP="00AD7A83">
      <w:pPr>
        <w:tabs>
          <w:tab w:val="left" w:pos="7290"/>
        </w:tabs>
        <w:ind w:left="5387" w:firstLine="0"/>
        <w:contextualSpacing/>
        <w:rPr>
          <w:sz w:val="24"/>
        </w:rPr>
      </w:pPr>
      <w:r>
        <w:rPr>
          <w:sz w:val="24"/>
        </w:rPr>
        <w:br w:type="page"/>
      </w:r>
    </w:p>
    <w:p w:rsidR="001F709D" w:rsidRDefault="001F709D" w:rsidP="00AD7A83">
      <w:pPr>
        <w:tabs>
          <w:tab w:val="left" w:pos="7290"/>
        </w:tabs>
        <w:ind w:left="5387" w:firstLine="0"/>
        <w:contextualSpacing/>
        <w:rPr>
          <w:sz w:val="24"/>
        </w:rPr>
        <w:sectPr w:rsidR="001F709D" w:rsidSect="00EC6982">
          <w:headerReference w:type="default" r:id="rId8"/>
          <w:pgSz w:w="11906" w:h="16838"/>
          <w:pgMar w:top="567" w:right="567" w:bottom="1134" w:left="1701" w:header="709" w:footer="709" w:gutter="0"/>
          <w:pgNumType w:start="1"/>
          <w:cols w:space="708"/>
          <w:titlePg/>
          <w:docGrid w:linePitch="381"/>
        </w:sectPr>
      </w:pPr>
    </w:p>
    <w:p w:rsidR="001F709D" w:rsidRPr="00CA5DE3" w:rsidRDefault="001F709D" w:rsidP="00AD7A83">
      <w:pPr>
        <w:tabs>
          <w:tab w:val="left" w:pos="7290"/>
        </w:tabs>
        <w:ind w:left="5387" w:firstLine="0"/>
        <w:contextualSpacing/>
        <w:rPr>
          <w:sz w:val="24"/>
        </w:rPr>
      </w:pPr>
      <w:r w:rsidRPr="00CA5DE3">
        <w:rPr>
          <w:sz w:val="24"/>
        </w:rPr>
        <w:t xml:space="preserve">Приложение к решению </w:t>
      </w:r>
    </w:p>
    <w:p w:rsidR="001F709D" w:rsidRPr="00CA5DE3" w:rsidRDefault="001F709D" w:rsidP="00AD7A83">
      <w:pPr>
        <w:tabs>
          <w:tab w:val="left" w:pos="5387"/>
        </w:tabs>
        <w:ind w:left="5387" w:firstLine="0"/>
        <w:rPr>
          <w:i/>
          <w:sz w:val="24"/>
        </w:rPr>
      </w:pPr>
      <w:r w:rsidRPr="00CA5DE3">
        <w:rPr>
          <w:sz w:val="24"/>
        </w:rPr>
        <w:t>Думы Молчановского района</w:t>
      </w:r>
    </w:p>
    <w:p w:rsidR="001F709D" w:rsidRPr="00CA5DE3" w:rsidRDefault="001F709D" w:rsidP="00AD7A83">
      <w:pPr>
        <w:ind w:left="5387" w:firstLine="0"/>
        <w:rPr>
          <w:sz w:val="24"/>
        </w:rPr>
      </w:pPr>
      <w:r>
        <w:rPr>
          <w:sz w:val="24"/>
        </w:rPr>
        <w:t>от 31.03.2022</w:t>
      </w:r>
      <w:r w:rsidRPr="00CA5DE3">
        <w:rPr>
          <w:sz w:val="24"/>
        </w:rPr>
        <w:t xml:space="preserve"> № </w:t>
      </w:r>
      <w:r>
        <w:rPr>
          <w:sz w:val="24"/>
        </w:rPr>
        <w:t>16</w:t>
      </w:r>
    </w:p>
    <w:p w:rsidR="001F709D" w:rsidRPr="00CA5DE3" w:rsidRDefault="001F709D" w:rsidP="00106696">
      <w:pPr>
        <w:pStyle w:val="ConsTitle"/>
        <w:widowControl/>
        <w:ind w:left="5812"/>
        <w:jc w:val="both"/>
        <w:outlineLvl w:val="0"/>
        <w:rPr>
          <w:rFonts w:ascii="Times New Roman" w:hAnsi="Times New Roman" w:cs="Times New Roman"/>
          <w:b w:val="0"/>
          <w:sz w:val="28"/>
          <w:szCs w:val="28"/>
        </w:rPr>
      </w:pPr>
    </w:p>
    <w:p w:rsidR="001F709D" w:rsidRPr="00CA5DE3" w:rsidRDefault="001F709D" w:rsidP="00106696">
      <w:pPr>
        <w:pStyle w:val="NormalWeb"/>
        <w:spacing w:before="0" w:beforeAutospacing="0" w:after="0" w:afterAutospacing="0"/>
        <w:contextualSpacing/>
        <w:jc w:val="center"/>
        <w:rPr>
          <w:b/>
          <w:bCs/>
          <w:sz w:val="28"/>
          <w:szCs w:val="28"/>
        </w:rPr>
      </w:pPr>
      <w:r w:rsidRPr="00CA5DE3">
        <w:rPr>
          <w:b/>
          <w:bCs/>
          <w:sz w:val="28"/>
          <w:szCs w:val="28"/>
        </w:rPr>
        <w:t xml:space="preserve">ПОЛОЖЕНИЕ </w:t>
      </w:r>
    </w:p>
    <w:p w:rsidR="001F709D" w:rsidRPr="00CA5DE3" w:rsidRDefault="001F709D" w:rsidP="00106696">
      <w:pPr>
        <w:pStyle w:val="NormalWeb"/>
        <w:spacing w:before="0" w:beforeAutospacing="0" w:after="0" w:afterAutospacing="0"/>
        <w:contextualSpacing/>
        <w:jc w:val="center"/>
        <w:rPr>
          <w:b/>
          <w:bCs/>
          <w:sz w:val="28"/>
          <w:szCs w:val="28"/>
        </w:rPr>
      </w:pPr>
      <w:r w:rsidRPr="00CA5DE3">
        <w:rPr>
          <w:b/>
          <w:bCs/>
          <w:sz w:val="28"/>
          <w:szCs w:val="28"/>
        </w:rPr>
        <w:t>о порядке управления и распоряжения имуществом, находящимся в</w:t>
      </w:r>
    </w:p>
    <w:p w:rsidR="001F709D" w:rsidRDefault="001F709D" w:rsidP="00AA7720">
      <w:pPr>
        <w:pStyle w:val="NormalWeb"/>
        <w:spacing w:before="0" w:beforeAutospacing="0" w:after="0" w:afterAutospacing="0"/>
        <w:contextualSpacing/>
        <w:jc w:val="center"/>
        <w:rPr>
          <w:b/>
          <w:bCs/>
          <w:sz w:val="28"/>
          <w:szCs w:val="28"/>
        </w:rPr>
      </w:pPr>
      <w:r w:rsidRPr="00CA5DE3">
        <w:rPr>
          <w:b/>
          <w:bCs/>
          <w:sz w:val="28"/>
          <w:szCs w:val="28"/>
        </w:rPr>
        <w:t xml:space="preserve"> муниципальной собственности муниципального образования «Молчановский район»</w:t>
      </w:r>
    </w:p>
    <w:p w:rsidR="001F709D" w:rsidRPr="00CA5DE3" w:rsidRDefault="001F709D" w:rsidP="00AA7720">
      <w:pPr>
        <w:pStyle w:val="NormalWeb"/>
        <w:spacing w:before="0" w:beforeAutospacing="0" w:after="0" w:afterAutospacing="0"/>
        <w:contextualSpacing/>
        <w:jc w:val="center"/>
        <w:rPr>
          <w:b/>
          <w:bCs/>
          <w:sz w:val="28"/>
          <w:szCs w:val="28"/>
        </w:rPr>
      </w:pPr>
    </w:p>
    <w:p w:rsidR="001F709D" w:rsidRDefault="001F709D" w:rsidP="0051488D">
      <w:pPr>
        <w:pStyle w:val="NormalWeb"/>
        <w:numPr>
          <w:ilvl w:val="0"/>
          <w:numId w:val="4"/>
        </w:numPr>
        <w:spacing w:after="240" w:afterAutospacing="0"/>
        <w:contextualSpacing/>
        <w:jc w:val="center"/>
        <w:rPr>
          <w:b/>
          <w:bCs/>
          <w:sz w:val="28"/>
          <w:szCs w:val="28"/>
        </w:rPr>
      </w:pPr>
      <w:r w:rsidRPr="00CA5DE3">
        <w:rPr>
          <w:b/>
          <w:bCs/>
          <w:sz w:val="28"/>
          <w:szCs w:val="28"/>
        </w:rPr>
        <w:t>Общие положения</w:t>
      </w:r>
    </w:p>
    <w:p w:rsidR="001F709D" w:rsidRPr="00CA5DE3" w:rsidRDefault="001F709D" w:rsidP="00C2140A">
      <w:pPr>
        <w:pStyle w:val="NormalWeb"/>
        <w:spacing w:after="240" w:afterAutospacing="0"/>
        <w:ind w:left="720"/>
        <w:contextualSpacing/>
        <w:rPr>
          <w:b/>
          <w:bCs/>
          <w:sz w:val="28"/>
          <w:szCs w:val="28"/>
        </w:rPr>
      </w:pP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 xml:space="preserve">1.1. Настоящее Положение о порядке управления и распоряжения имуществом, находящимся в муниципальной собственности муниципального образования «Молчановский район» (далее по тексту — Положение) устанавливает общий порядок управления муниципальной собственностью муниципального образования «Молчановский район» от имени и в интересах которого выступает Администрация Молчановского района(далее – Администрация) и регулирует отношения, возникающие при переходе прав владения, пользования и распоряжения объектами муниципальной собственности муниципального образования «Молчановский район», а также иные отношения, связанные с муниципальной собственностью муниципального образования «Молчановский район». </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 xml:space="preserve">1.2. Правовую основу управления и распоряжения муниципальным имуществом составляют: Конституция Российской Федерации, Гражданский кодекс Российской Федерации, Федеральные законы Российской Федерации от </w:t>
      </w:r>
      <w:r>
        <w:rPr>
          <w:sz w:val="28"/>
          <w:szCs w:val="28"/>
        </w:rPr>
        <w:t xml:space="preserve">6 октября </w:t>
      </w:r>
      <w:r w:rsidRPr="00CA5DE3">
        <w:rPr>
          <w:sz w:val="28"/>
          <w:szCs w:val="28"/>
        </w:rPr>
        <w:t>2003</w:t>
      </w:r>
      <w:r>
        <w:rPr>
          <w:sz w:val="28"/>
          <w:szCs w:val="28"/>
        </w:rPr>
        <w:t xml:space="preserve"> года</w:t>
      </w:r>
      <w:r w:rsidRPr="00CA5DE3">
        <w:rPr>
          <w:sz w:val="28"/>
          <w:szCs w:val="28"/>
        </w:rPr>
        <w:t xml:space="preserve"> №131-ФЗ «Об общих принципах организации местного самоуправления в Российской Федерации», от 26</w:t>
      </w:r>
      <w:r>
        <w:rPr>
          <w:sz w:val="28"/>
          <w:szCs w:val="28"/>
        </w:rPr>
        <w:t xml:space="preserve"> июля </w:t>
      </w:r>
      <w:r w:rsidRPr="00CA5DE3">
        <w:rPr>
          <w:sz w:val="28"/>
          <w:szCs w:val="28"/>
        </w:rPr>
        <w:t>2006</w:t>
      </w:r>
      <w:r>
        <w:rPr>
          <w:sz w:val="28"/>
          <w:szCs w:val="28"/>
        </w:rPr>
        <w:t xml:space="preserve"> года</w:t>
      </w:r>
      <w:r w:rsidRPr="00CA5DE3">
        <w:rPr>
          <w:sz w:val="28"/>
          <w:szCs w:val="28"/>
        </w:rPr>
        <w:t xml:space="preserve"> № 135-ФЗ «О защите конкуренции», от 12</w:t>
      </w:r>
      <w:r>
        <w:rPr>
          <w:sz w:val="28"/>
          <w:szCs w:val="28"/>
        </w:rPr>
        <w:t xml:space="preserve"> января </w:t>
      </w:r>
      <w:r w:rsidRPr="00CA5DE3">
        <w:rPr>
          <w:sz w:val="28"/>
          <w:szCs w:val="28"/>
        </w:rPr>
        <w:t>1996</w:t>
      </w:r>
      <w:r>
        <w:rPr>
          <w:sz w:val="28"/>
          <w:szCs w:val="28"/>
        </w:rPr>
        <w:t xml:space="preserve"> года</w:t>
      </w:r>
      <w:r w:rsidRPr="00CA5DE3">
        <w:rPr>
          <w:sz w:val="28"/>
          <w:szCs w:val="28"/>
        </w:rPr>
        <w:t xml:space="preserve"> № 7-ФЗ «О некоммерческих организациях», от 14</w:t>
      </w:r>
      <w:r>
        <w:rPr>
          <w:sz w:val="28"/>
          <w:szCs w:val="28"/>
        </w:rPr>
        <w:t xml:space="preserve"> ноября </w:t>
      </w:r>
      <w:r w:rsidRPr="00CA5DE3">
        <w:rPr>
          <w:sz w:val="28"/>
          <w:szCs w:val="28"/>
        </w:rPr>
        <w:t>2002</w:t>
      </w:r>
      <w:r>
        <w:rPr>
          <w:sz w:val="28"/>
          <w:szCs w:val="28"/>
        </w:rPr>
        <w:t xml:space="preserve"> года</w:t>
      </w:r>
      <w:r w:rsidRPr="00CA5DE3">
        <w:rPr>
          <w:sz w:val="28"/>
          <w:szCs w:val="28"/>
        </w:rPr>
        <w:t xml:space="preserve"> № 161-ФЗ О государственных и муниципальных унитарных предприятиях», от 21</w:t>
      </w:r>
      <w:r>
        <w:rPr>
          <w:sz w:val="28"/>
          <w:szCs w:val="28"/>
        </w:rPr>
        <w:t xml:space="preserve"> декабря </w:t>
      </w:r>
      <w:r w:rsidRPr="00CA5DE3">
        <w:rPr>
          <w:sz w:val="28"/>
          <w:szCs w:val="28"/>
        </w:rPr>
        <w:t>2001</w:t>
      </w:r>
      <w:r>
        <w:rPr>
          <w:sz w:val="28"/>
          <w:szCs w:val="28"/>
        </w:rPr>
        <w:t xml:space="preserve"> года</w:t>
      </w:r>
      <w:r w:rsidRPr="00CA5DE3">
        <w:rPr>
          <w:sz w:val="28"/>
          <w:szCs w:val="28"/>
        </w:rPr>
        <w:t xml:space="preserve"> № 178-ФЗ «О приватизации государственного и муниципального имущества», другие федеральные законы, законы</w:t>
      </w:r>
      <w:r>
        <w:rPr>
          <w:sz w:val="28"/>
          <w:szCs w:val="28"/>
        </w:rPr>
        <w:t xml:space="preserve"> Томской области</w:t>
      </w:r>
      <w:r w:rsidRPr="00CA5DE3">
        <w:rPr>
          <w:sz w:val="28"/>
          <w:szCs w:val="28"/>
        </w:rPr>
        <w:t>, Устав муниципального образования «Молчановский район» Томской области (далее по тексту — Устав муниципального образования).</w:t>
      </w:r>
    </w:p>
    <w:p w:rsidR="001F709D" w:rsidRPr="00CA5DE3" w:rsidRDefault="001F709D" w:rsidP="00106696">
      <w:pPr>
        <w:pStyle w:val="NormalWeb"/>
        <w:spacing w:after="240" w:afterAutospacing="0"/>
        <w:contextualSpacing/>
        <w:jc w:val="center"/>
        <w:rPr>
          <w:b/>
          <w:sz w:val="28"/>
          <w:szCs w:val="28"/>
        </w:rPr>
      </w:pPr>
    </w:p>
    <w:p w:rsidR="001F709D" w:rsidRPr="00CA5DE3" w:rsidRDefault="001F709D" w:rsidP="00106696">
      <w:pPr>
        <w:pStyle w:val="NormalWeb"/>
        <w:spacing w:after="240" w:afterAutospacing="0"/>
        <w:contextualSpacing/>
        <w:jc w:val="center"/>
        <w:rPr>
          <w:b/>
          <w:bCs/>
          <w:sz w:val="28"/>
          <w:szCs w:val="28"/>
        </w:rPr>
      </w:pPr>
      <w:r w:rsidRPr="00CA5DE3">
        <w:rPr>
          <w:b/>
          <w:sz w:val="28"/>
          <w:szCs w:val="28"/>
        </w:rPr>
        <w:t xml:space="preserve">2. </w:t>
      </w:r>
      <w:r w:rsidRPr="00CA5DE3">
        <w:rPr>
          <w:b/>
          <w:bCs/>
          <w:sz w:val="28"/>
          <w:szCs w:val="28"/>
        </w:rPr>
        <w:t xml:space="preserve">Муниципальная собственность муниципального образования </w:t>
      </w:r>
    </w:p>
    <w:p w:rsidR="001F709D" w:rsidRDefault="001F709D" w:rsidP="00106696">
      <w:pPr>
        <w:pStyle w:val="NormalWeb"/>
        <w:spacing w:after="240" w:afterAutospacing="0"/>
        <w:contextualSpacing/>
        <w:jc w:val="center"/>
        <w:rPr>
          <w:b/>
          <w:sz w:val="28"/>
          <w:szCs w:val="28"/>
        </w:rPr>
      </w:pPr>
      <w:r w:rsidRPr="00CA5DE3">
        <w:rPr>
          <w:b/>
          <w:bCs/>
          <w:sz w:val="28"/>
          <w:szCs w:val="28"/>
        </w:rPr>
        <w:t>«Молчановский район</w:t>
      </w:r>
      <w:r w:rsidRPr="00CA5DE3">
        <w:rPr>
          <w:b/>
          <w:sz w:val="28"/>
          <w:szCs w:val="28"/>
        </w:rPr>
        <w:t>»</w:t>
      </w:r>
    </w:p>
    <w:p w:rsidR="001F709D" w:rsidRPr="00CA5DE3" w:rsidRDefault="001F709D" w:rsidP="00106696">
      <w:pPr>
        <w:pStyle w:val="NormalWeb"/>
        <w:spacing w:after="240" w:afterAutospacing="0"/>
        <w:contextualSpacing/>
        <w:jc w:val="center"/>
        <w:rPr>
          <w:b/>
          <w:sz w:val="28"/>
          <w:szCs w:val="28"/>
        </w:rPr>
      </w:pP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 xml:space="preserve">2.1. Имущество, принадлежащее на праве собственности муниципальному образованию </w:t>
      </w:r>
      <w:r w:rsidRPr="00CA5DE3">
        <w:rPr>
          <w:bCs/>
          <w:sz w:val="28"/>
          <w:szCs w:val="28"/>
        </w:rPr>
        <w:t>«Молчановский район</w:t>
      </w:r>
      <w:r w:rsidRPr="00CA5DE3">
        <w:rPr>
          <w:sz w:val="28"/>
          <w:szCs w:val="28"/>
        </w:rPr>
        <w:t>»</w:t>
      </w:r>
      <w:r>
        <w:rPr>
          <w:sz w:val="28"/>
          <w:szCs w:val="28"/>
        </w:rPr>
        <w:t>,</w:t>
      </w:r>
      <w:r w:rsidRPr="00CA5DE3">
        <w:rPr>
          <w:sz w:val="28"/>
          <w:szCs w:val="28"/>
        </w:rPr>
        <w:t xml:space="preserve">является муниципальной собственностью. Муниципальная собственность муниципального образования </w:t>
      </w:r>
      <w:r w:rsidRPr="00CA5DE3">
        <w:rPr>
          <w:bCs/>
          <w:sz w:val="28"/>
          <w:szCs w:val="28"/>
        </w:rPr>
        <w:t>«Молчановский район</w:t>
      </w:r>
      <w:r w:rsidRPr="00CA5DE3">
        <w:rPr>
          <w:sz w:val="28"/>
          <w:szCs w:val="28"/>
        </w:rPr>
        <w:t>» (далее – муниципальное образование)служит источником получения доходов муниципального образования и удовлетворения общих потребностей населения Молчановского района Томской области.</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2.2. В муниципальной собственности может находиться:</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2.2.1. Имущество, предназначенное для решения вопросов местного значения, установленных действующим законодательством Российской Федерации.</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2.2.2. Имущество, предназначенное для осуществления отдельных государственных полномочий, переданных Администрации, в случаях, установленных федеральными законами и законами Томской области.</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2.2.3. Имущество, предназначенное для обеспечения деятельности Администрации ее должностных лиц, муниципальных служащих, работников муниципальных предприятий или муниципальных учреждений в соответствии с нормативными правовыми актами Администрации.</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 xml:space="preserve">2.2.4. Имущество, необходимое для решения вопросов, право </w:t>
      </w:r>
      <w:r>
        <w:rPr>
          <w:sz w:val="28"/>
          <w:szCs w:val="28"/>
        </w:rPr>
        <w:t>решения</w:t>
      </w:r>
      <w:r w:rsidRPr="00CA5DE3">
        <w:rPr>
          <w:sz w:val="28"/>
          <w:szCs w:val="28"/>
        </w:rPr>
        <w:t xml:space="preserve"> которых предоставлено Администрации федеральными законами и которые не отнесены к вопросам местного значения.</w:t>
      </w:r>
    </w:p>
    <w:p w:rsidR="001F709D" w:rsidRPr="00CA5DE3" w:rsidRDefault="001F709D" w:rsidP="00106696">
      <w:pPr>
        <w:pStyle w:val="NormalWeb"/>
        <w:spacing w:before="0" w:beforeAutospacing="0" w:after="0" w:afterAutospacing="0"/>
        <w:ind w:firstLine="709"/>
        <w:contextualSpacing/>
        <w:jc w:val="both"/>
        <w:rPr>
          <w:sz w:val="28"/>
          <w:szCs w:val="28"/>
        </w:rPr>
      </w:pPr>
      <w:r w:rsidRPr="00CA5DE3">
        <w:rPr>
          <w:sz w:val="28"/>
          <w:szCs w:val="28"/>
        </w:rPr>
        <w:t>2.3.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Администрации, для обеспечения деятельности Администрации ее должностных лиц, муниципальных служащих, работников муниципальных учреждений или муниципальных предприятий, либо не предназначенное для решения вопросов местного значения, указанное имущество подлежит перепрофилированию или отчуждению в порядке и сроки, установленные действующим законодательством Российской Федерации.</w:t>
      </w:r>
    </w:p>
    <w:p w:rsidR="001F709D" w:rsidRPr="00CA5DE3" w:rsidRDefault="001F709D" w:rsidP="00106696">
      <w:pPr>
        <w:pStyle w:val="ConsPlusNormal"/>
        <w:tabs>
          <w:tab w:val="left" w:pos="426"/>
        </w:tabs>
        <w:ind w:firstLine="709"/>
        <w:jc w:val="both"/>
        <w:rPr>
          <w:rFonts w:ascii="Times New Roman" w:hAnsi="Times New Roman" w:cs="Times New Roman"/>
          <w:sz w:val="28"/>
          <w:szCs w:val="28"/>
        </w:rPr>
      </w:pPr>
      <w:r w:rsidRPr="00CA5DE3">
        <w:rPr>
          <w:rFonts w:ascii="Times New Roman" w:hAnsi="Times New Roman" w:cs="Times New Roman"/>
          <w:sz w:val="28"/>
          <w:szCs w:val="28"/>
        </w:rPr>
        <w:t>2.4. Подведомственные учреждения</w:t>
      </w:r>
      <w:r>
        <w:rPr>
          <w:rFonts w:ascii="Times New Roman" w:hAnsi="Times New Roman" w:cs="Times New Roman"/>
          <w:sz w:val="28"/>
          <w:szCs w:val="28"/>
        </w:rPr>
        <w:t xml:space="preserve"> </w:t>
      </w:r>
      <w:r w:rsidRPr="00CA5DE3">
        <w:rPr>
          <w:rFonts w:ascii="Times New Roman" w:hAnsi="Times New Roman" w:cs="Times New Roman"/>
          <w:sz w:val="28"/>
          <w:szCs w:val="28"/>
        </w:rPr>
        <w:t xml:space="preserve">Администрации (далее по тексту – </w:t>
      </w:r>
      <w:r>
        <w:rPr>
          <w:rFonts w:ascii="Times New Roman" w:hAnsi="Times New Roman" w:cs="Times New Roman"/>
          <w:sz w:val="28"/>
          <w:szCs w:val="28"/>
        </w:rPr>
        <w:t>у</w:t>
      </w:r>
      <w:r w:rsidRPr="00CA5DE3">
        <w:rPr>
          <w:rFonts w:ascii="Times New Roman" w:hAnsi="Times New Roman" w:cs="Times New Roman"/>
          <w:sz w:val="28"/>
          <w:szCs w:val="28"/>
        </w:rPr>
        <w:t xml:space="preserve">чреждения) от имени муниципального образования самостоятельно владеют, пользуются и распоряжаются муниципальным имуществом в соответствии с </w:t>
      </w:r>
      <w:hyperlink r:id="rId9" w:history="1">
        <w:r w:rsidRPr="00CA5DE3">
          <w:rPr>
            <w:rFonts w:ascii="Times New Roman" w:hAnsi="Times New Roman" w:cs="Times New Roman"/>
            <w:sz w:val="28"/>
            <w:szCs w:val="28"/>
          </w:rPr>
          <w:t>Конституцией</w:t>
        </w:r>
      </w:hyperlink>
      <w:r w:rsidRPr="00CA5DE3">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2.5. С согласия Администрации учреждения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Томской области, органам местного самоуправления иных муниципальных образований, отчуждать, совершать иные сделки в отношении муниципального имущества в соответствии с действующим законодательством Российской Федерации.</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2.6. Учреждения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w:t>
      </w:r>
    </w:p>
    <w:p w:rsidR="001F709D" w:rsidRDefault="001F709D" w:rsidP="00106696">
      <w:pPr>
        <w:pStyle w:val="NormalWeb"/>
        <w:spacing w:after="240" w:afterAutospacing="0"/>
        <w:contextualSpacing/>
        <w:jc w:val="center"/>
        <w:rPr>
          <w:b/>
          <w:bCs/>
          <w:sz w:val="28"/>
          <w:szCs w:val="28"/>
        </w:rPr>
      </w:pPr>
      <w:r w:rsidRPr="00CA5DE3">
        <w:rPr>
          <w:b/>
          <w:bCs/>
          <w:sz w:val="28"/>
          <w:szCs w:val="28"/>
        </w:rPr>
        <w:t>3. Формирование муниципальной собственности</w:t>
      </w:r>
    </w:p>
    <w:p w:rsidR="001F709D" w:rsidRPr="00CA5DE3" w:rsidRDefault="001F709D" w:rsidP="00106696">
      <w:pPr>
        <w:pStyle w:val="NormalWeb"/>
        <w:spacing w:after="240" w:afterAutospacing="0"/>
        <w:contextualSpacing/>
        <w:jc w:val="center"/>
        <w:rPr>
          <w:b/>
          <w:bCs/>
          <w:sz w:val="28"/>
          <w:szCs w:val="28"/>
        </w:rPr>
      </w:pPr>
    </w:p>
    <w:p w:rsidR="001F709D" w:rsidRPr="00CA5DE3" w:rsidRDefault="001F709D" w:rsidP="00106696">
      <w:pPr>
        <w:pStyle w:val="NormalWeb"/>
        <w:spacing w:before="0" w:beforeAutospacing="0" w:after="0" w:afterAutospacing="0"/>
        <w:ind w:firstLine="709"/>
        <w:contextualSpacing/>
        <w:jc w:val="both"/>
        <w:rPr>
          <w:bCs/>
          <w:sz w:val="28"/>
          <w:szCs w:val="28"/>
        </w:rPr>
      </w:pPr>
      <w:r w:rsidRPr="00CA5DE3">
        <w:rPr>
          <w:bCs/>
          <w:sz w:val="28"/>
          <w:szCs w:val="28"/>
        </w:rPr>
        <w:t>3.1.</w:t>
      </w:r>
      <w:r w:rsidRPr="00CA5DE3">
        <w:rPr>
          <w:sz w:val="28"/>
          <w:szCs w:val="28"/>
        </w:rPr>
        <w:t>Муниципальная собственность в соответствии с действующим законодательством формируется из:</w:t>
      </w:r>
    </w:p>
    <w:p w:rsidR="001F709D" w:rsidRPr="00CA5DE3" w:rsidRDefault="001F709D" w:rsidP="00106696">
      <w:pPr>
        <w:pStyle w:val="ConsNormal"/>
        <w:widowControl/>
        <w:tabs>
          <w:tab w:val="left" w:pos="567"/>
        </w:tabs>
        <w:ind w:firstLine="709"/>
        <w:jc w:val="both"/>
        <w:rPr>
          <w:rFonts w:ascii="Times New Roman" w:hAnsi="Times New Roman"/>
          <w:sz w:val="28"/>
          <w:szCs w:val="28"/>
        </w:rPr>
      </w:pPr>
      <w:r w:rsidRPr="00CA5DE3">
        <w:rPr>
          <w:rFonts w:ascii="Times New Roman" w:hAnsi="Times New Roman"/>
          <w:sz w:val="28"/>
          <w:szCs w:val="28"/>
        </w:rPr>
        <w:t>3.1.1. Муниципальной собственности, имеющейся на момент принятия настоящего Положения;</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3.1.2. Объектов, вновь созданных или приобретенных в муниципальную собственность за счет средств муниципального образования, в том числе и за пределами границ муниципального образования;</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3.1.3. Объектов, переданных в порядке, предусмотренном действующим законодательством Российской Федерации, из государственной собственности в муниципальную собственность, в том числе и за пределами границ муниципального образования;</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3.1.4. Имущества, приобретенного в результате деятельности муниципальных учреждений или муниципальных предприятий, осуществляемой с учетом их правового положения, в соответствии с действующим законодательством Российской Федерации;</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 xml:space="preserve">3.1.5. Имущества, приобретенного по сделкам (купли-продажи, дарения и иных), бесхозяйного имущества, на которое в судебном порядке признано право собственности, имущества, поступившего в муниципальную собственность, в силу приобретательной давности и по иным основаниям, установленным действующим законодательством Российской Федерации. </w:t>
      </w:r>
    </w:p>
    <w:p w:rsidR="001F709D" w:rsidRPr="00CA5DE3" w:rsidRDefault="001F709D" w:rsidP="00106696">
      <w:pPr>
        <w:widowControl w:val="0"/>
        <w:autoSpaceDE w:val="0"/>
        <w:autoSpaceDN w:val="0"/>
        <w:adjustRightInd w:val="0"/>
        <w:rPr>
          <w:szCs w:val="28"/>
        </w:rPr>
      </w:pPr>
      <w:r w:rsidRPr="00CA5DE3">
        <w:rPr>
          <w:szCs w:val="28"/>
        </w:rPr>
        <w:t xml:space="preserve">3.2. При принятии в муниципальную собственность объектов, предусмотренных </w:t>
      </w:r>
      <w:hyperlink w:anchor="Par93" w:history="1">
        <w:r w:rsidRPr="00CA5DE3">
          <w:rPr>
            <w:szCs w:val="28"/>
          </w:rPr>
          <w:t>пунктом 3.1.3</w:t>
        </w:r>
      </w:hyperlink>
      <w:r w:rsidRPr="00CA5DE3">
        <w:rPr>
          <w:szCs w:val="28"/>
        </w:rPr>
        <w:t>настоящего Положения, решение о согласовании приема объектов федеральной и областной собственности в муниципальную собственность муниципального образования принимает Дума Молчановского района в случае, если иное не предусмотрено нормативными правовыми актами.</w:t>
      </w:r>
    </w:p>
    <w:p w:rsidR="001F709D" w:rsidRPr="00CA5DE3" w:rsidRDefault="001F709D" w:rsidP="00106696">
      <w:pPr>
        <w:widowControl w:val="0"/>
        <w:autoSpaceDE w:val="0"/>
        <w:autoSpaceDN w:val="0"/>
        <w:adjustRightInd w:val="0"/>
        <w:rPr>
          <w:szCs w:val="28"/>
        </w:rPr>
      </w:pPr>
      <w:r w:rsidRPr="00CA5DE3">
        <w:rPr>
          <w:szCs w:val="28"/>
        </w:rPr>
        <w:t>Указанные решения передаются Администрацией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Томской области.</w:t>
      </w:r>
    </w:p>
    <w:p w:rsidR="001F709D" w:rsidRPr="00CA5DE3" w:rsidRDefault="001F709D" w:rsidP="00106696">
      <w:pPr>
        <w:widowControl w:val="0"/>
        <w:autoSpaceDE w:val="0"/>
        <w:autoSpaceDN w:val="0"/>
        <w:adjustRightInd w:val="0"/>
        <w:rPr>
          <w:szCs w:val="28"/>
        </w:rPr>
      </w:pPr>
    </w:p>
    <w:p w:rsidR="001F709D" w:rsidRDefault="001F709D" w:rsidP="00106696">
      <w:pPr>
        <w:pStyle w:val="NormalWeb"/>
        <w:spacing w:before="0" w:beforeAutospacing="0" w:after="0" w:afterAutospacing="0"/>
        <w:contextualSpacing/>
        <w:jc w:val="center"/>
        <w:rPr>
          <w:b/>
          <w:sz w:val="28"/>
          <w:szCs w:val="28"/>
        </w:rPr>
      </w:pPr>
      <w:r w:rsidRPr="00CA5DE3">
        <w:rPr>
          <w:b/>
          <w:sz w:val="28"/>
          <w:szCs w:val="28"/>
        </w:rPr>
        <w:t>4. Имущество казны муниципального образования</w:t>
      </w:r>
    </w:p>
    <w:p w:rsidR="001F709D" w:rsidRPr="00CA5DE3" w:rsidRDefault="001F709D" w:rsidP="00106696">
      <w:pPr>
        <w:pStyle w:val="NormalWeb"/>
        <w:spacing w:before="0" w:beforeAutospacing="0" w:after="0" w:afterAutospacing="0"/>
        <w:contextualSpacing/>
        <w:jc w:val="center"/>
        <w:rPr>
          <w:b/>
          <w:sz w:val="28"/>
          <w:szCs w:val="28"/>
        </w:rPr>
      </w:pP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4.1. В состав казны входит недвижимое и движимое имущество, находящееся в муниципальной собственности, не закрепленное за муниципальными предприятиями на праве хозяйственного ведения или муниципальными учреждениями на праве оперативного управления, а также земельные участки, природные ресурсы и ценные бумаги.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4.2. Источниками образования казны может быть имущество:</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4.2.1. Вновь созданное или приобретенное в муниципальную собственность за счет средств муниципального образования.</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4.2.2. Переданное в порядке, предусмотренном действующим законодательством Российской Федерации, из государственной собственности в муниципальную собственность.</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4.2.3. Переданное безвозмездно в муниципальную собственность юридическими и физическими лицами.</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4.2.4. Изъятое из хозяйственного ведения муниципальных унитарных предприятий,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4.2.5. Поступившее в муниципальную собственность по другим законным основаниям.</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4.3. Учет имущества, составляющего казну, и его движение осуществляются путем занесения Администрацией соответствующих сведений в специальный разделы Реестра муниципальной собственности, в порядке установленном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4.4. Включение имущества в состав казны либо исключение имущества из состава казны осуществляется на основании постановления Администрации</w:t>
      </w:r>
      <w:r>
        <w:rPr>
          <w:rFonts w:ascii="Times New Roman" w:hAnsi="Times New Roman"/>
          <w:sz w:val="28"/>
          <w:szCs w:val="28"/>
        </w:rPr>
        <w:t xml:space="preserve"> </w:t>
      </w:r>
      <w:r w:rsidRPr="00CA5DE3">
        <w:rPr>
          <w:rFonts w:ascii="Times New Roman" w:hAnsi="Times New Roman"/>
          <w:sz w:val="28"/>
          <w:szCs w:val="28"/>
        </w:rPr>
        <w:t>в соответствии с действующим законодательством Российской Федерации.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4.5. Условия и порядок передачи имущества, составляющего казну, в аренду, безвозмездное пользование, залог, доверительное управление и распоряжение им иными способами регулируются действующим законодательством Российской Федерации, нормативными правовыми актами Томской области и муниципальными нормативными правовыми актами и соответствующими договорами.</w:t>
      </w:r>
    </w:p>
    <w:p w:rsidR="001F709D" w:rsidRPr="00CA5DE3" w:rsidRDefault="001F709D" w:rsidP="00106696">
      <w:pPr>
        <w:pStyle w:val="ConsNormal"/>
        <w:widowControl/>
        <w:ind w:firstLine="540"/>
        <w:jc w:val="both"/>
        <w:rPr>
          <w:rFonts w:ascii="Times New Roman" w:hAnsi="Times New Roman"/>
          <w:b/>
          <w:sz w:val="28"/>
          <w:szCs w:val="28"/>
        </w:rPr>
      </w:pPr>
    </w:p>
    <w:p w:rsidR="001F709D" w:rsidRDefault="001F709D" w:rsidP="00106696">
      <w:pPr>
        <w:pStyle w:val="NormalWeb"/>
        <w:spacing w:before="0" w:beforeAutospacing="0" w:after="0" w:afterAutospacing="0"/>
        <w:contextualSpacing/>
        <w:jc w:val="center"/>
        <w:rPr>
          <w:b/>
          <w:bCs/>
          <w:sz w:val="28"/>
          <w:szCs w:val="28"/>
        </w:rPr>
      </w:pPr>
      <w:r w:rsidRPr="00CA5DE3">
        <w:rPr>
          <w:b/>
          <w:bCs/>
          <w:sz w:val="28"/>
          <w:szCs w:val="28"/>
        </w:rPr>
        <w:t>5. Полномочия органов местного самоуправления по управлению и распоряжению муниципальной собственностью</w:t>
      </w:r>
    </w:p>
    <w:p w:rsidR="001F709D" w:rsidRPr="00CA5DE3" w:rsidRDefault="001F709D" w:rsidP="00106696">
      <w:pPr>
        <w:pStyle w:val="NormalWeb"/>
        <w:spacing w:before="0" w:beforeAutospacing="0" w:after="0" w:afterAutospacing="0"/>
        <w:contextualSpacing/>
        <w:jc w:val="center"/>
        <w:rPr>
          <w:b/>
          <w:bCs/>
          <w:sz w:val="28"/>
          <w:szCs w:val="28"/>
        </w:rPr>
      </w:pP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5.1. В соответствии с действующим законодательством Российской Федерации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Представление интересов населения муниципального образования по вопросам управления и распоряжения муниципальной собственностью осуществляется Думой Молчановского района и Администрацией.</w:t>
      </w:r>
    </w:p>
    <w:p w:rsidR="001F709D" w:rsidRPr="00CA5DE3" w:rsidRDefault="001F709D" w:rsidP="00106696">
      <w:pPr>
        <w:pStyle w:val="ConsPlusNormal"/>
        <w:jc w:val="both"/>
        <w:rPr>
          <w:rFonts w:ascii="Times New Roman" w:hAnsi="Times New Roman" w:cs="Times New Roman"/>
          <w:sz w:val="28"/>
          <w:szCs w:val="28"/>
        </w:rPr>
      </w:pPr>
      <w:r w:rsidRPr="00CA5DE3">
        <w:rPr>
          <w:rFonts w:ascii="Times New Roman" w:hAnsi="Times New Roman" w:cs="Times New Roman"/>
          <w:sz w:val="28"/>
          <w:szCs w:val="28"/>
        </w:rPr>
        <w:t>От имени муниципального образования исполнительные полномочия по распоряжению и управлению муниципальной собственностью осуществляет Администрация.</w:t>
      </w:r>
    </w:p>
    <w:p w:rsidR="001F709D" w:rsidRPr="00CA5DE3" w:rsidRDefault="001F709D" w:rsidP="00106696">
      <w:pPr>
        <w:pStyle w:val="ConsPlusNormal"/>
        <w:jc w:val="both"/>
        <w:rPr>
          <w:rFonts w:ascii="Times New Roman" w:hAnsi="Times New Roman" w:cs="Times New Roman"/>
          <w:sz w:val="28"/>
          <w:szCs w:val="28"/>
        </w:rPr>
      </w:pPr>
      <w:r w:rsidRPr="00CA5DE3">
        <w:rPr>
          <w:rFonts w:ascii="Times New Roman" w:hAnsi="Times New Roman" w:cs="Times New Roman"/>
          <w:sz w:val="28"/>
          <w:szCs w:val="28"/>
        </w:rPr>
        <w:t>Исполнительно - распорядительные органы и должностные лица Администрации управляют и распоряжаются муниципальной собственностью в порядке, установленном Уставом муниципального образования, решениями Думы Молчановского района, правовыми актами Администрации и настоящим Положением.</w:t>
      </w:r>
    </w:p>
    <w:p w:rsidR="001F709D" w:rsidRPr="00CA5DE3" w:rsidRDefault="001F709D" w:rsidP="00106696">
      <w:pPr>
        <w:ind w:firstLine="720"/>
        <w:rPr>
          <w:szCs w:val="28"/>
        </w:rPr>
      </w:pPr>
      <w:r w:rsidRPr="00CA5DE3">
        <w:rPr>
          <w:szCs w:val="28"/>
        </w:rPr>
        <w:t>5.2. Дума Молчановского района:</w:t>
      </w:r>
    </w:p>
    <w:p w:rsidR="001F709D" w:rsidRPr="00CA5DE3" w:rsidRDefault="001F709D" w:rsidP="00106696">
      <w:pPr>
        <w:ind w:firstLine="720"/>
        <w:rPr>
          <w:szCs w:val="28"/>
        </w:rPr>
      </w:pPr>
      <w:r w:rsidRPr="00CA5DE3">
        <w:rPr>
          <w:szCs w:val="28"/>
        </w:rPr>
        <w:t>5.2.1. Устанавливает общий порядок управления и распоряжения имуществом, находящимся в муниципальной собственности.</w:t>
      </w:r>
    </w:p>
    <w:p w:rsidR="001F709D" w:rsidRPr="00CA5DE3" w:rsidRDefault="001F709D" w:rsidP="00106696">
      <w:pPr>
        <w:ind w:firstLine="720"/>
        <w:rPr>
          <w:szCs w:val="28"/>
        </w:rPr>
      </w:pPr>
      <w:r w:rsidRPr="00CA5DE3">
        <w:rPr>
          <w:szCs w:val="28"/>
        </w:rPr>
        <w:t>5.2.2.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709D" w:rsidRPr="00CA5DE3" w:rsidRDefault="001F709D" w:rsidP="00106696">
      <w:pPr>
        <w:ind w:firstLine="720"/>
        <w:rPr>
          <w:szCs w:val="28"/>
        </w:rPr>
      </w:pPr>
      <w:r w:rsidRPr="00CA5DE3">
        <w:rPr>
          <w:szCs w:val="28"/>
        </w:rPr>
        <w:t>5.2.3. Утверждает прогнозный план (программу) приватизации муниципального имущества на плановый период и отчет о результатах приватизации муниципального имущества за прошедший год.</w:t>
      </w:r>
    </w:p>
    <w:p w:rsidR="001F709D" w:rsidRPr="00CA5DE3" w:rsidRDefault="001F709D" w:rsidP="00106696">
      <w:pPr>
        <w:ind w:firstLine="720"/>
        <w:rPr>
          <w:szCs w:val="28"/>
        </w:rPr>
      </w:pPr>
      <w:r w:rsidRPr="00CA5DE3">
        <w:rPr>
          <w:szCs w:val="28"/>
        </w:rPr>
        <w:t xml:space="preserve">5.2.4. Принимает решение о согласовании передачи объектов федеральной и областной собственности в муниципальную собственность. </w:t>
      </w:r>
    </w:p>
    <w:p w:rsidR="001F709D" w:rsidRPr="00CA5DE3" w:rsidRDefault="001F709D" w:rsidP="00106696">
      <w:pPr>
        <w:ind w:firstLine="720"/>
        <w:rPr>
          <w:szCs w:val="28"/>
        </w:rPr>
      </w:pPr>
      <w:r w:rsidRPr="00CA5DE3">
        <w:rPr>
          <w:szCs w:val="28"/>
        </w:rPr>
        <w:t>5.2.5. Принимает решение о передаче объектов муниципальной собственности в государственную собственность Российской Федерации и Томской области.</w:t>
      </w:r>
    </w:p>
    <w:p w:rsidR="001F709D" w:rsidRPr="00CA5DE3" w:rsidRDefault="001F709D" w:rsidP="00106696">
      <w:pPr>
        <w:ind w:firstLine="720"/>
        <w:rPr>
          <w:szCs w:val="28"/>
        </w:rPr>
      </w:pPr>
      <w:r w:rsidRPr="00CA5DE3">
        <w:rPr>
          <w:szCs w:val="28"/>
        </w:rPr>
        <w:t>5.2.6.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w:t>
      </w:r>
    </w:p>
    <w:p w:rsidR="001F709D" w:rsidRPr="00CA5DE3" w:rsidRDefault="001F709D" w:rsidP="00106696">
      <w:pPr>
        <w:ind w:firstLine="720"/>
        <w:rPr>
          <w:szCs w:val="28"/>
        </w:rPr>
      </w:pPr>
      <w:r w:rsidRPr="00CA5DE3">
        <w:rPr>
          <w:szCs w:val="28"/>
        </w:rPr>
        <w:t>5.2.7. Устанавливает порядок передачи объектов муниципальной собственности в аренду.</w:t>
      </w:r>
    </w:p>
    <w:p w:rsidR="001F709D" w:rsidRPr="00CA5DE3" w:rsidRDefault="001F709D" w:rsidP="00106696">
      <w:pPr>
        <w:ind w:firstLine="720"/>
        <w:rPr>
          <w:szCs w:val="28"/>
        </w:rPr>
      </w:pPr>
      <w:r w:rsidRPr="00CA5DE3">
        <w:rPr>
          <w:szCs w:val="28"/>
        </w:rPr>
        <w:t>5.2.8. Решением определяет размер перечисления муниципальными унитарными предприятиями части прибыли за использование муниципального имущества.</w:t>
      </w:r>
    </w:p>
    <w:p w:rsidR="001F709D" w:rsidRPr="00CA5DE3" w:rsidRDefault="001F709D" w:rsidP="00106696">
      <w:pPr>
        <w:ind w:firstLine="720"/>
        <w:rPr>
          <w:szCs w:val="28"/>
        </w:rPr>
      </w:pPr>
      <w:r w:rsidRPr="00CA5DE3">
        <w:rPr>
          <w:szCs w:val="28"/>
        </w:rPr>
        <w:t>5.2.9. Решением определяет порядок и условия приватизации муниципального имущества.</w:t>
      </w:r>
    </w:p>
    <w:p w:rsidR="001F709D" w:rsidRPr="00CA5DE3" w:rsidRDefault="001F709D" w:rsidP="00106696">
      <w:pPr>
        <w:ind w:firstLine="720"/>
        <w:rPr>
          <w:szCs w:val="28"/>
        </w:rPr>
      </w:pPr>
      <w:r w:rsidRPr="00CA5DE3">
        <w:rPr>
          <w:szCs w:val="28"/>
        </w:rPr>
        <w:t>5.2.10. Контролирует деятельность Администрации по управлению и распоряжению муниципальной собственностью.</w:t>
      </w:r>
    </w:p>
    <w:p w:rsidR="001F709D" w:rsidRPr="00CA5DE3" w:rsidRDefault="001F709D" w:rsidP="00106696">
      <w:pPr>
        <w:ind w:firstLine="720"/>
        <w:rPr>
          <w:szCs w:val="28"/>
        </w:rPr>
      </w:pPr>
      <w:r w:rsidRPr="00CA5DE3">
        <w:rPr>
          <w:szCs w:val="28"/>
        </w:rPr>
        <w:t xml:space="preserve">5.2.11. Принимает решение о передаче имущества религиозного назначения в собственность религиозным организациям в порядке, предусмотренном законодательством Российской Федерации. </w:t>
      </w:r>
    </w:p>
    <w:p w:rsidR="001F709D" w:rsidRPr="00CA5DE3" w:rsidRDefault="001F709D" w:rsidP="00106696">
      <w:pPr>
        <w:ind w:firstLine="720"/>
        <w:rPr>
          <w:szCs w:val="28"/>
        </w:rPr>
      </w:pPr>
      <w:r w:rsidRPr="00CA5DE3">
        <w:rPr>
          <w:szCs w:val="28"/>
        </w:rPr>
        <w:t>5.2.12. Принимает решение о предоставлении льгот отдельным категориям лиц за использование муниципального имущества.</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 xml:space="preserve">5.3. Администрация осуществляет следующие полномочия в области управления муниципальной собственностью: </w:t>
      </w:r>
    </w:p>
    <w:p w:rsidR="001F709D" w:rsidRPr="00CA5DE3" w:rsidRDefault="001F709D" w:rsidP="00106696">
      <w:pPr>
        <w:ind w:firstLine="720"/>
        <w:rPr>
          <w:szCs w:val="28"/>
        </w:rPr>
      </w:pPr>
      <w:r w:rsidRPr="00CA5DE3">
        <w:rPr>
          <w:szCs w:val="28"/>
        </w:rPr>
        <w:t>5.3.1. Организует в пределах своей компетенции выполнение решений Думы Молчановского района, правовых актов Администрации в сфере управления муниципальной собственностью.</w:t>
      </w:r>
    </w:p>
    <w:p w:rsidR="001F709D" w:rsidRPr="00CA5DE3" w:rsidRDefault="001F709D" w:rsidP="00106696">
      <w:pPr>
        <w:ind w:firstLine="720"/>
        <w:rPr>
          <w:szCs w:val="28"/>
        </w:rPr>
      </w:pPr>
      <w:r w:rsidRPr="00CA5DE3">
        <w:rPr>
          <w:szCs w:val="28"/>
        </w:rPr>
        <w:t>5.3.2. Вносит на утверждение Думы Молчановского района проект прогнозного плана (программы) приватизации муниципального имущества на плановый период и представляет отчет о результатах приватизации муниципального имущества за прошедший год.</w:t>
      </w:r>
    </w:p>
    <w:p w:rsidR="001F709D" w:rsidRPr="00CA5DE3" w:rsidRDefault="001F709D" w:rsidP="00106696">
      <w:pPr>
        <w:ind w:firstLine="720"/>
        <w:rPr>
          <w:szCs w:val="28"/>
        </w:rPr>
      </w:pPr>
      <w:r w:rsidRPr="00CA5DE3">
        <w:rPr>
          <w:szCs w:val="28"/>
        </w:rPr>
        <w:t>5.3.3. Осуществляет руководство и контроль за деятельностью структурных подразделений по выполнению ими функций в сфере управления муниципальной собственностью.</w:t>
      </w:r>
    </w:p>
    <w:p w:rsidR="001F709D" w:rsidRPr="00CA5DE3" w:rsidRDefault="001F709D" w:rsidP="00106696">
      <w:pPr>
        <w:ind w:firstLine="720"/>
        <w:rPr>
          <w:szCs w:val="28"/>
        </w:rPr>
      </w:pPr>
      <w:r w:rsidRPr="00CA5DE3">
        <w:rPr>
          <w:szCs w:val="28"/>
        </w:rPr>
        <w:t>5.3.4. Издает в пределах своих полномочий правовые акты по вопросам:</w:t>
      </w:r>
    </w:p>
    <w:p w:rsidR="001F709D" w:rsidRPr="00CA5DE3" w:rsidRDefault="001F709D" w:rsidP="00106696">
      <w:pPr>
        <w:ind w:firstLine="720"/>
        <w:rPr>
          <w:szCs w:val="28"/>
        </w:rPr>
      </w:pPr>
      <w:r w:rsidRPr="00CA5DE3">
        <w:rPr>
          <w:szCs w:val="28"/>
        </w:rPr>
        <w:t>а) создания, приобретения, использования, аренды, безвозмездного пользования, доверительного управления объектов муниципальной собственности, передачи их в залог или их отчуждения;</w:t>
      </w:r>
    </w:p>
    <w:p w:rsidR="001F709D" w:rsidRPr="00CA5DE3" w:rsidRDefault="001F709D" w:rsidP="00106696">
      <w:pPr>
        <w:ind w:firstLine="720"/>
        <w:rPr>
          <w:szCs w:val="28"/>
        </w:rPr>
      </w:pPr>
      <w:r w:rsidRPr="00CA5DE3">
        <w:rPr>
          <w:szCs w:val="28"/>
        </w:rPr>
        <w:t>б) установления порядка определения видов особо ценного движимого имущества в отношении муниципальных бюджетных, автономных учреждений;</w:t>
      </w:r>
    </w:p>
    <w:p w:rsidR="001F709D" w:rsidRPr="00CA5DE3" w:rsidRDefault="001F709D" w:rsidP="00106696">
      <w:pPr>
        <w:ind w:firstLine="720"/>
        <w:rPr>
          <w:szCs w:val="28"/>
        </w:rPr>
      </w:pPr>
      <w:r w:rsidRPr="00CA5DE3">
        <w:rPr>
          <w:szCs w:val="28"/>
        </w:rPr>
        <w:t>в) заключения концессионных соглашений;</w:t>
      </w:r>
    </w:p>
    <w:p w:rsidR="001F709D" w:rsidRPr="00CA5DE3" w:rsidRDefault="001F709D" w:rsidP="00106696">
      <w:pPr>
        <w:ind w:firstLine="720"/>
        <w:rPr>
          <w:szCs w:val="28"/>
        </w:rPr>
      </w:pPr>
      <w:r w:rsidRPr="00CA5DE3">
        <w:rPr>
          <w:szCs w:val="28"/>
        </w:rPr>
        <w:t>г) другим вопросам управления и распоряжения муниципальной собственностью.</w:t>
      </w:r>
    </w:p>
    <w:p w:rsidR="001F709D" w:rsidRPr="00CA5DE3" w:rsidRDefault="001F709D" w:rsidP="00106696">
      <w:pPr>
        <w:ind w:firstLine="720"/>
        <w:rPr>
          <w:szCs w:val="28"/>
        </w:rPr>
      </w:pPr>
      <w:r w:rsidRPr="00CA5DE3">
        <w:rPr>
          <w:szCs w:val="28"/>
        </w:rPr>
        <w:t>5.3.5. Принимает решения об условиях приватизации муниципального имущества.</w:t>
      </w:r>
    </w:p>
    <w:p w:rsidR="001F709D" w:rsidRPr="00CA5DE3" w:rsidRDefault="001F709D" w:rsidP="00106696">
      <w:pPr>
        <w:ind w:firstLine="720"/>
        <w:rPr>
          <w:szCs w:val="28"/>
        </w:rPr>
      </w:pPr>
      <w:r w:rsidRPr="00CA5DE3">
        <w:rPr>
          <w:szCs w:val="28"/>
        </w:rPr>
        <w:t>5.3.6. Устанавливает виды затрат на организацию и проведение приватизации муниципального имущества.</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5.3.7. Осуществляет иные полномочия в пределах своей компетенции, установленные Уставом муниципального образования, решениями Думы Молчановского района и настоящим Положением.</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5.4.От имени Администрации как орган, обеспечивающий проведение единой политики в области управления и распоряжения муниципальной собственностью выступает Муниципальное казенное учреждение «Отдел по управлению муниципальным имуществом Администрации Молчановского района Томской области», которое осуществляет следующие полномочия:</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5.4.1. Формирует и ведет Реестр муниципальной собственности.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 xml:space="preserve">5.4.2. Осуществляет передачу муниципального имущества в хозяйственное ведение, оперативное управление. </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5.4.3. Формирует проект прогнозного плана (программы) приватизации муниципального имущества.</w:t>
      </w:r>
    </w:p>
    <w:p w:rsidR="001F709D" w:rsidRPr="00CA5DE3" w:rsidRDefault="001F709D" w:rsidP="00106696">
      <w:pPr>
        <w:ind w:firstLine="720"/>
        <w:rPr>
          <w:szCs w:val="28"/>
        </w:rPr>
      </w:pPr>
      <w:r w:rsidRPr="00CA5DE3">
        <w:rPr>
          <w:szCs w:val="28"/>
        </w:rPr>
        <w:t xml:space="preserve">5.4.4. Организует реализацию прогнозного плана (программы) приватизации муниципального имущества. </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5.4.</w:t>
      </w:r>
      <w:r>
        <w:rPr>
          <w:rFonts w:ascii="Times New Roman" w:hAnsi="Times New Roman"/>
          <w:sz w:val="28"/>
          <w:szCs w:val="28"/>
        </w:rPr>
        <w:t>5</w:t>
      </w:r>
      <w:r w:rsidRPr="00CA5DE3">
        <w:rPr>
          <w:rFonts w:ascii="Times New Roman" w:hAnsi="Times New Roman"/>
          <w:sz w:val="28"/>
          <w:szCs w:val="28"/>
        </w:rPr>
        <w:t>. Осуществляет в порядке, установленном муниципальными правовыми актами, согласование сделок по распоряжению муниципальным имуществом, принадлежащим муниципальным предприятиям и муниципальным учреждениям на праве хозяйственного ведения или оперативного управления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5.4.</w:t>
      </w:r>
      <w:r>
        <w:rPr>
          <w:rFonts w:ascii="Times New Roman" w:hAnsi="Times New Roman" w:cs="Times New Roman"/>
          <w:sz w:val="28"/>
          <w:szCs w:val="28"/>
        </w:rPr>
        <w:t>6</w:t>
      </w:r>
      <w:r w:rsidRPr="00CA5DE3">
        <w:rPr>
          <w:rFonts w:ascii="Times New Roman" w:hAnsi="Times New Roman" w:cs="Times New Roman"/>
          <w:sz w:val="28"/>
          <w:szCs w:val="28"/>
        </w:rPr>
        <w:t>. Выступает арендодателем, ссудодателем имущества, составляющего имущество казны муниципального образования, в порядке, определенном действующим законодательством Российской Федерации, муниципальными нормативными правовыми актами.</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5.4.</w:t>
      </w:r>
      <w:r>
        <w:rPr>
          <w:rFonts w:ascii="Times New Roman" w:hAnsi="Times New Roman" w:cs="Times New Roman"/>
          <w:sz w:val="28"/>
          <w:szCs w:val="28"/>
        </w:rPr>
        <w:t>7</w:t>
      </w:r>
      <w:r w:rsidRPr="00CA5DE3">
        <w:rPr>
          <w:rFonts w:ascii="Times New Roman" w:hAnsi="Times New Roman" w:cs="Times New Roman"/>
          <w:sz w:val="28"/>
          <w:szCs w:val="28"/>
        </w:rPr>
        <w:t>. Осуществляет предоставление земельных участков, находящихся в собственности муниципального образования, в собственность, в аренду, постоянное бессрочное пользование, безвозмездное пользование.</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5.4.</w:t>
      </w:r>
      <w:r>
        <w:rPr>
          <w:rFonts w:ascii="Times New Roman" w:hAnsi="Times New Roman" w:cs="Times New Roman"/>
          <w:sz w:val="28"/>
          <w:szCs w:val="28"/>
        </w:rPr>
        <w:t>8</w:t>
      </w:r>
      <w:r w:rsidRPr="00CA5DE3">
        <w:rPr>
          <w:rFonts w:ascii="Times New Roman" w:hAnsi="Times New Roman" w:cs="Times New Roman"/>
          <w:sz w:val="28"/>
          <w:szCs w:val="28"/>
        </w:rPr>
        <w:t>. Заключает договоры о передаче имущества казны в безвозмездное пользование, доверительное управление, осуществляет подготовку документов по передаче муниципального имущества в залог.</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5.4.</w:t>
      </w:r>
      <w:r>
        <w:rPr>
          <w:rFonts w:ascii="Times New Roman" w:hAnsi="Times New Roman" w:cs="Times New Roman"/>
          <w:sz w:val="28"/>
          <w:szCs w:val="28"/>
        </w:rPr>
        <w:t>9</w:t>
      </w:r>
      <w:r w:rsidRPr="00CA5DE3">
        <w:rPr>
          <w:rFonts w:ascii="Times New Roman" w:hAnsi="Times New Roman" w:cs="Times New Roman"/>
          <w:sz w:val="28"/>
          <w:szCs w:val="28"/>
        </w:rPr>
        <w:t xml:space="preserve">.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 Готовит документы о списании имущества казны, в порядке, установленном муниципальными правовыми актами. </w:t>
      </w:r>
    </w:p>
    <w:p w:rsidR="001F709D" w:rsidRPr="00CA5DE3" w:rsidRDefault="001F709D" w:rsidP="00106696">
      <w:pPr>
        <w:pStyle w:val="ConsNormal"/>
        <w:widowControl/>
        <w:ind w:firstLine="709"/>
        <w:jc w:val="both"/>
        <w:rPr>
          <w:rFonts w:ascii="Times New Roman" w:hAnsi="Times New Roman"/>
          <w:i/>
          <w:sz w:val="28"/>
          <w:szCs w:val="28"/>
        </w:rPr>
      </w:pPr>
      <w:r w:rsidRPr="00CA5DE3">
        <w:rPr>
          <w:rFonts w:ascii="Times New Roman" w:hAnsi="Times New Roman"/>
          <w:sz w:val="28"/>
          <w:szCs w:val="28"/>
        </w:rPr>
        <w:t>5.4.1</w:t>
      </w:r>
      <w:r>
        <w:rPr>
          <w:rFonts w:ascii="Times New Roman" w:hAnsi="Times New Roman"/>
          <w:sz w:val="28"/>
          <w:szCs w:val="28"/>
        </w:rPr>
        <w:t>0</w:t>
      </w:r>
      <w:r w:rsidRPr="00CA5DE3">
        <w:rPr>
          <w:rFonts w:ascii="Times New Roman" w:hAnsi="Times New Roman"/>
          <w:sz w:val="28"/>
          <w:szCs w:val="28"/>
        </w:rPr>
        <w:t>. Осуществляет юридические действия, связанные с оформлением бесхозяйного имущества в муниципальную собственность.</w:t>
      </w:r>
    </w:p>
    <w:p w:rsidR="001F709D" w:rsidRPr="00CA5DE3" w:rsidRDefault="001F709D" w:rsidP="00106696">
      <w:pPr>
        <w:rPr>
          <w:szCs w:val="28"/>
        </w:rPr>
      </w:pPr>
      <w:r w:rsidRPr="00CA5DE3">
        <w:rPr>
          <w:szCs w:val="28"/>
        </w:rPr>
        <w:t>5.4.1</w:t>
      </w:r>
      <w:r>
        <w:rPr>
          <w:szCs w:val="28"/>
        </w:rPr>
        <w:t>1</w:t>
      </w:r>
      <w:r w:rsidRPr="00CA5DE3">
        <w:rPr>
          <w:szCs w:val="28"/>
        </w:rPr>
        <w:t xml:space="preserve">. Осуществляет контроль за сохранностью и использованием по назначению имущества, находящегося в муниципальной собственности. </w:t>
      </w:r>
    </w:p>
    <w:p w:rsidR="001F709D" w:rsidRPr="00CA5DE3" w:rsidRDefault="001F709D" w:rsidP="00106696">
      <w:pPr>
        <w:rPr>
          <w:szCs w:val="28"/>
        </w:rPr>
      </w:pPr>
      <w:r w:rsidRPr="00CA5DE3">
        <w:rPr>
          <w:szCs w:val="28"/>
        </w:rPr>
        <w:t>5.4.1</w:t>
      </w:r>
      <w:r>
        <w:rPr>
          <w:szCs w:val="28"/>
        </w:rPr>
        <w:t>2</w:t>
      </w:r>
      <w:r w:rsidRPr="00CA5DE3">
        <w:rPr>
          <w:szCs w:val="28"/>
        </w:rPr>
        <w:t>. Осуществляет предоставление заинтересованным лицам по их заявлениям информации об объектах недвижимого имущества, находящихся в муниципальной собственности.</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5.4.1</w:t>
      </w:r>
      <w:r>
        <w:rPr>
          <w:rFonts w:ascii="Times New Roman" w:hAnsi="Times New Roman"/>
          <w:sz w:val="28"/>
          <w:szCs w:val="28"/>
        </w:rPr>
        <w:t>3</w:t>
      </w:r>
      <w:r w:rsidRPr="00CA5DE3">
        <w:rPr>
          <w:rFonts w:ascii="Times New Roman" w:hAnsi="Times New Roman"/>
          <w:sz w:val="28"/>
          <w:szCs w:val="28"/>
        </w:rPr>
        <w:t>.</w:t>
      </w:r>
      <w:r w:rsidRPr="00CA5DE3">
        <w:rPr>
          <w:rFonts w:ascii="Times New Roman" w:hAnsi="Times New Roman"/>
          <w:color w:val="000000"/>
          <w:sz w:val="28"/>
          <w:szCs w:val="28"/>
        </w:rPr>
        <w:t xml:space="preserve"> Осуществляет Государственную регистрацию прав на недвижимое муниципальное имущество в соответствии с </w:t>
      </w:r>
      <w:hyperlink r:id="rId10" w:history="1">
        <w:r w:rsidRPr="00CA5DE3">
          <w:rPr>
            <w:rFonts w:ascii="Times New Roman" w:hAnsi="Times New Roman"/>
            <w:color w:val="000000"/>
            <w:sz w:val="28"/>
            <w:szCs w:val="28"/>
          </w:rPr>
          <w:t>Федеральным законом</w:t>
        </w:r>
      </w:hyperlink>
      <w:r>
        <w:t xml:space="preserve"> </w:t>
      </w:r>
      <w:r w:rsidRPr="00CA5DE3">
        <w:rPr>
          <w:rStyle w:val="extendedtext-short"/>
          <w:rFonts w:ascii="Times New Roman" w:hAnsi="Times New Roman"/>
          <w:sz w:val="28"/>
          <w:szCs w:val="28"/>
        </w:rPr>
        <w:t xml:space="preserve">от </w:t>
      </w:r>
      <w:r>
        <w:rPr>
          <w:rStyle w:val="extendedtext-short"/>
          <w:rFonts w:ascii="Times New Roman" w:hAnsi="Times New Roman"/>
          <w:sz w:val="28"/>
          <w:szCs w:val="28"/>
        </w:rPr>
        <w:t>13 июля 2015 года</w:t>
      </w:r>
      <w:r w:rsidRPr="00CA5DE3">
        <w:rPr>
          <w:rStyle w:val="extendedtext-short"/>
          <w:rFonts w:ascii="Times New Roman" w:hAnsi="Times New Roman"/>
          <w:sz w:val="28"/>
          <w:szCs w:val="28"/>
        </w:rPr>
        <w:t xml:space="preserve"> № </w:t>
      </w:r>
      <w:r>
        <w:rPr>
          <w:rStyle w:val="extendedtext-short"/>
          <w:rFonts w:ascii="Times New Roman" w:hAnsi="Times New Roman"/>
          <w:sz w:val="28"/>
          <w:szCs w:val="28"/>
        </w:rPr>
        <w:t>218</w:t>
      </w:r>
      <w:r w:rsidRPr="00CA5DE3">
        <w:rPr>
          <w:rStyle w:val="extendedtext-short"/>
          <w:rFonts w:ascii="Times New Roman" w:hAnsi="Times New Roman"/>
          <w:sz w:val="28"/>
          <w:szCs w:val="28"/>
        </w:rPr>
        <w:t>-ФЗ</w:t>
      </w:r>
      <w:r w:rsidRPr="00CA5DE3">
        <w:rPr>
          <w:rFonts w:ascii="Times New Roman" w:hAnsi="Times New Roman"/>
          <w:color w:val="000000"/>
          <w:sz w:val="28"/>
          <w:szCs w:val="28"/>
        </w:rPr>
        <w:t>«О</w:t>
      </w:r>
      <w:r>
        <w:rPr>
          <w:rFonts w:ascii="Times New Roman" w:hAnsi="Times New Roman"/>
          <w:color w:val="000000"/>
          <w:sz w:val="28"/>
          <w:szCs w:val="28"/>
        </w:rPr>
        <w:t xml:space="preserve"> </w:t>
      </w:r>
      <w:r w:rsidRPr="00CA5DE3">
        <w:rPr>
          <w:rFonts w:ascii="Times New Roman" w:hAnsi="Times New Roman"/>
          <w:color w:val="000000"/>
          <w:sz w:val="28"/>
          <w:szCs w:val="28"/>
        </w:rPr>
        <w:t>государственной регистрации недвижимо</w:t>
      </w:r>
      <w:r>
        <w:rPr>
          <w:rFonts w:ascii="Times New Roman" w:hAnsi="Times New Roman"/>
          <w:color w:val="000000"/>
          <w:sz w:val="28"/>
          <w:szCs w:val="28"/>
        </w:rPr>
        <w:t>сти</w:t>
      </w:r>
      <w:r w:rsidRPr="00CA5DE3">
        <w:rPr>
          <w:rFonts w:ascii="Times New Roman" w:hAnsi="Times New Roman"/>
          <w:color w:val="000000"/>
          <w:sz w:val="28"/>
          <w:szCs w:val="28"/>
        </w:rPr>
        <w:t>».</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5.4.1</w:t>
      </w:r>
      <w:r>
        <w:rPr>
          <w:rFonts w:ascii="Times New Roman" w:hAnsi="Times New Roman"/>
          <w:sz w:val="28"/>
          <w:szCs w:val="28"/>
        </w:rPr>
        <w:t>4</w:t>
      </w:r>
      <w:r w:rsidRPr="00CA5DE3">
        <w:rPr>
          <w:rFonts w:ascii="Times New Roman" w:hAnsi="Times New Roman"/>
          <w:sz w:val="28"/>
          <w:szCs w:val="28"/>
        </w:rPr>
        <w:t>. Осуществляет иные полномочия в сфере управления и распоряжения муниципальной собственностью, предусмотренные действующим законодательством, Уставом муниципального образования и настоящим Положением.</w:t>
      </w:r>
    </w:p>
    <w:p w:rsidR="001F709D" w:rsidRPr="00CA5DE3" w:rsidRDefault="001F709D" w:rsidP="00106696">
      <w:pPr>
        <w:pStyle w:val="ConsNormal"/>
        <w:widowControl/>
        <w:ind w:firstLine="709"/>
        <w:jc w:val="both"/>
        <w:rPr>
          <w:rFonts w:ascii="Times New Roman" w:hAnsi="Times New Roman"/>
          <w:sz w:val="28"/>
          <w:szCs w:val="28"/>
        </w:rPr>
      </w:pPr>
    </w:p>
    <w:p w:rsidR="001F709D" w:rsidRDefault="001F709D" w:rsidP="00106696">
      <w:pPr>
        <w:pStyle w:val="ConsNormal"/>
        <w:widowControl/>
        <w:ind w:firstLine="0"/>
        <w:jc w:val="center"/>
        <w:rPr>
          <w:rFonts w:ascii="Times New Roman" w:hAnsi="Times New Roman"/>
          <w:b/>
          <w:sz w:val="28"/>
          <w:szCs w:val="28"/>
        </w:rPr>
      </w:pPr>
      <w:r w:rsidRPr="00CA5DE3">
        <w:rPr>
          <w:rFonts w:ascii="Times New Roman" w:hAnsi="Times New Roman"/>
          <w:b/>
          <w:sz w:val="28"/>
          <w:szCs w:val="28"/>
        </w:rPr>
        <w:t>6. Порядок создания, реорганизации и ликвидации муниципальных учреждений и предприятий</w:t>
      </w:r>
    </w:p>
    <w:p w:rsidR="001F709D" w:rsidRPr="00CA5DE3" w:rsidRDefault="001F709D" w:rsidP="00106696">
      <w:pPr>
        <w:pStyle w:val="ConsNormal"/>
        <w:widowControl/>
        <w:ind w:firstLine="0"/>
        <w:jc w:val="center"/>
        <w:rPr>
          <w:rFonts w:ascii="Times New Roman" w:hAnsi="Times New Roman"/>
          <w:b/>
          <w:sz w:val="28"/>
          <w:szCs w:val="28"/>
        </w:rPr>
      </w:pP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6.1. Создание,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 Уставом муниципального образования, муниципальными правовыми актами.</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6.2. Муниципальные учреждения и предприятия создаются для удовлетворения экономических, социальных и бытовых потребностей муниципального образования за счет имущества, находящегося в муниципальной собственности муниципального образования, и в соответствии с планами и программами социально-экономического развития муниципального образования.</w:t>
      </w:r>
    </w:p>
    <w:p w:rsidR="001F709D"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6.3. Создание, реорганизация и ликвидация муниципальных предприятий осуществляются по инициативе Администрации,</w:t>
      </w:r>
      <w:r>
        <w:rPr>
          <w:rFonts w:ascii="Times New Roman" w:hAnsi="Times New Roman" w:cs="Times New Roman"/>
          <w:sz w:val="28"/>
          <w:szCs w:val="28"/>
        </w:rPr>
        <w:t xml:space="preserve"> с согласия Думы Молчановского района, которое оформляется в виде решения Думы Молчановского района.</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6.4. Для принятия решения о создании, реорганизации, ликвидации муниципального учреждения или предприятия Администрацией готовится технико-экономическое обоснование (бизнес-план),которое выносится на рассмотрение Думы Молчановского района для принятия соответствующего решения.</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6.5. Учредителем муниципальных предприятий и муниципальных учреждений выступает Администрация.</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6.6.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6.7. 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6.8. 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1F709D" w:rsidRPr="00CA5DE3" w:rsidRDefault="001F709D" w:rsidP="00106696">
      <w:pPr>
        <w:ind w:firstLine="720"/>
        <w:rPr>
          <w:szCs w:val="28"/>
        </w:rPr>
      </w:pPr>
      <w:r w:rsidRPr="00CA5DE3">
        <w:rPr>
          <w:szCs w:val="28"/>
        </w:rPr>
        <w:t>6.9. Имущество, находящееся в муниципальной собственности, закрепляется за муниципальными унитарными предприятиями на праве хозяйственного ведения, муниципальными учреждениями и казенными предприятиями - на праве оперативного управления в соответствии с законодательством Российской Федерации.</w:t>
      </w:r>
    </w:p>
    <w:p w:rsidR="001F709D"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6.10. Решение о закреплении муниципального имущества за муниципальными предприятиями и муниципальными учреждениями принимает Администрация.</w:t>
      </w:r>
    </w:p>
    <w:p w:rsidR="001F709D" w:rsidRPr="00CA5DE3" w:rsidRDefault="001F709D" w:rsidP="00106696">
      <w:pPr>
        <w:ind w:firstLine="720"/>
        <w:rPr>
          <w:szCs w:val="28"/>
        </w:rPr>
      </w:pPr>
      <w:r w:rsidRPr="00CA5DE3">
        <w:rPr>
          <w:szCs w:val="28"/>
        </w:rPr>
        <w:t>6.11. Муниципальное образование имеет право на получение части прибыли от использования имущества, находящегося в хозяйственном ведении муниципальных предприятий. Размер, порядок и срок перечисления в бюджет Администрации части прибыли муниципальных предприятий, остающейся после уплаты налогов и иных обязательных платежей в бюджет, единый для всех муниципальных предприятий, определяется решением Думы Молчановского района.</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6.12.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муниципальным предприятием или учреждением по договору или иным основаниям, являются объектами муниципальной собственности и поступают в хозяйственное ведение или оперативное управление муниципального предприятия или учреждения соответственно.</w:t>
      </w:r>
    </w:p>
    <w:p w:rsidR="001F709D" w:rsidRPr="00CA5DE3" w:rsidRDefault="001F709D" w:rsidP="00106696">
      <w:pPr>
        <w:ind w:firstLine="720"/>
        <w:rPr>
          <w:szCs w:val="28"/>
        </w:rPr>
      </w:pPr>
      <w:r w:rsidRPr="00CA5DE3">
        <w:rPr>
          <w:szCs w:val="28"/>
        </w:rPr>
        <w:t>6.13. При ликвидации муниципального предприятия или учреждения имущество предприятия, оставшееся после удовлетворения требований кредиторов, и имущество учреждения передается в установленном законодательством порядке Администрации для включения в состав Казны.</w:t>
      </w:r>
    </w:p>
    <w:p w:rsidR="001F709D" w:rsidRPr="00CA5DE3" w:rsidRDefault="001F709D" w:rsidP="00106696">
      <w:pPr>
        <w:ind w:firstLine="720"/>
        <w:rPr>
          <w:szCs w:val="28"/>
        </w:rPr>
      </w:pPr>
    </w:p>
    <w:p w:rsidR="001F709D" w:rsidRDefault="001F709D" w:rsidP="00106696">
      <w:pPr>
        <w:pStyle w:val="NormalWeb"/>
        <w:spacing w:before="0" w:beforeAutospacing="0" w:after="0" w:afterAutospacing="0"/>
        <w:contextualSpacing/>
        <w:jc w:val="center"/>
        <w:rPr>
          <w:b/>
          <w:bCs/>
          <w:sz w:val="28"/>
          <w:szCs w:val="28"/>
        </w:rPr>
      </w:pPr>
      <w:r w:rsidRPr="00CA5DE3">
        <w:rPr>
          <w:b/>
          <w:bCs/>
          <w:sz w:val="28"/>
          <w:szCs w:val="28"/>
        </w:rPr>
        <w:t>7. Управление муниципальными учреждениями и предприятиями</w:t>
      </w:r>
    </w:p>
    <w:p w:rsidR="001F709D" w:rsidRPr="00CA5DE3" w:rsidRDefault="001F709D" w:rsidP="00106696">
      <w:pPr>
        <w:pStyle w:val="NormalWeb"/>
        <w:spacing w:before="0" w:beforeAutospacing="0" w:after="0" w:afterAutospacing="0"/>
        <w:contextualSpacing/>
        <w:jc w:val="center"/>
        <w:rPr>
          <w:b/>
          <w:bCs/>
          <w:sz w:val="28"/>
          <w:szCs w:val="28"/>
        </w:rPr>
      </w:pP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7.1.Собственником имущества муниципальных учреждений и предприятий является Администрация. Права собственника в отношении муниципальных предприятий и учреждений осуществляет Администрация, которая проводит координацию и регулирование деятельности в соответствующей отрасли (сфере управления).</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 Администрация в отношении муниципальных предприятий и учреждений, как учредитель, уполномоченный на управление:</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7.2.1. Определяет цели, предмет, виды деятельности учреждений и предприятий.</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7.2.2. Утверждает Уставы (Положения) муниципальных предприятий и учреждений, изменения в них, Уставы (Положения) в новой редакции.</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7.2.3. Назначает руководителя муниципального предприятия или учреждения, заключает,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Заключению трудового договора с руководителем муниципального предприятия или учреждения предшествует издание распоряжения Администрации о назначении на должность руководителя муниципального предприятия или учреждения.</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7.2.4. Осуществляет контроль за использованием по назначению и сохранностью принадлежащего муниципальным учреждениям и</w:t>
      </w:r>
      <w:r>
        <w:rPr>
          <w:rFonts w:ascii="Times New Roman" w:hAnsi="Times New Roman" w:cs="Times New Roman"/>
          <w:sz w:val="28"/>
          <w:szCs w:val="28"/>
        </w:rPr>
        <w:t xml:space="preserve"> </w:t>
      </w:r>
      <w:r w:rsidRPr="00CA5DE3">
        <w:rPr>
          <w:rFonts w:ascii="Times New Roman" w:hAnsi="Times New Roman" w:cs="Times New Roman"/>
          <w:sz w:val="28"/>
          <w:szCs w:val="28"/>
        </w:rPr>
        <w:t>предприятиям на праве оперативного управления или хозяйственного ведения муниципального имущества.</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7.2.5. Реализует полномочия по изъятию у муниципальных казенных предприятий и муниципальных учреждений излишнего, неиспользуемого или используемого не по назначению имущества.</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7.2.6. Определяет порядок составления, утверждения и установления показателей планов (программы) финансово-хозяйственной деятельности муниципальных учреждений и</w:t>
      </w:r>
      <w:r>
        <w:rPr>
          <w:rFonts w:ascii="Times New Roman" w:hAnsi="Times New Roman" w:cs="Times New Roman"/>
          <w:sz w:val="28"/>
          <w:szCs w:val="28"/>
        </w:rPr>
        <w:t xml:space="preserve"> </w:t>
      </w:r>
      <w:r w:rsidRPr="00CA5DE3">
        <w:rPr>
          <w:rFonts w:ascii="Times New Roman" w:hAnsi="Times New Roman" w:cs="Times New Roman"/>
          <w:sz w:val="28"/>
          <w:szCs w:val="28"/>
        </w:rPr>
        <w:t>предприятий.</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7.2.7. Формирует уставный фонд муниципальных предприятий, за исключением казенных.</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7.2.8. Утверждает бухгалтерскую отчетность и отчеты муниципальных учреждений и предприятий.</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7.2.9. Утверждает показатели экономической эффективности деятельности муниципальных предприятий и контролирует их выполнение.</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7.2.10. Дает согласие на создание филиалов и открытие представительств муниципальных учреждений и предприятий.</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7.2.11. Принимает решение о проведении в случаях, установленных действующим законодательством Российской Федерации, аудиторских проверок, утверждает аудитора и определяет размер оплаты его услуг.</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7.2.12. Дает в случаях, установленных действующим законодательством Российской Федерации, муниципальными нормативными правовыми актами, Уставами (Положениями) муниципальных учреждений и предприятий, согласие на совершение сделок, в том числе крупных сделок.</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7.2.13. Имеет другие права и несет другие обязанности, определенные действующим законодательством Российской Федерации.</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7.3. Непосредственное управление муниципальным учреждением или предприятием осуществляет его руководитель.</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Руководитель муниципального учреждения или предприятия является единоличным исполнительным органом муниципального учреждения и предприятия.</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Руководитель муниципального учреждения или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а также принимать участие в забастовках.</w:t>
      </w:r>
    </w:p>
    <w:p w:rsidR="001F709D" w:rsidRPr="00CA5DE3" w:rsidRDefault="001F709D" w:rsidP="00106696">
      <w:pPr>
        <w:pStyle w:val="ConsPlusNormal"/>
        <w:tabs>
          <w:tab w:val="left" w:pos="709"/>
        </w:tabs>
        <w:ind w:firstLine="709"/>
        <w:jc w:val="both"/>
        <w:rPr>
          <w:rFonts w:ascii="Times New Roman" w:hAnsi="Times New Roman" w:cs="Times New Roman"/>
          <w:sz w:val="28"/>
          <w:szCs w:val="28"/>
        </w:rPr>
      </w:pPr>
      <w:r w:rsidRPr="00CA5DE3">
        <w:rPr>
          <w:rFonts w:ascii="Times New Roman" w:hAnsi="Times New Roman" w:cs="Times New Roman"/>
          <w:sz w:val="28"/>
          <w:szCs w:val="28"/>
        </w:rPr>
        <w:t>Руководитель муниципального учреждения или предприятия отчитывается о деятельности</w:t>
      </w:r>
      <w:r>
        <w:rPr>
          <w:rFonts w:ascii="Times New Roman" w:hAnsi="Times New Roman" w:cs="Times New Roman"/>
          <w:sz w:val="28"/>
          <w:szCs w:val="28"/>
        </w:rPr>
        <w:t xml:space="preserve"> </w:t>
      </w:r>
      <w:r w:rsidRPr="00CA5DE3">
        <w:rPr>
          <w:rFonts w:ascii="Times New Roman" w:hAnsi="Times New Roman" w:cs="Times New Roman"/>
          <w:sz w:val="28"/>
          <w:szCs w:val="28"/>
        </w:rPr>
        <w:t>возглавляемого им учреждения и подлежит аттестации в порядке, установленном муниципальными правовыми актами.</w:t>
      </w:r>
    </w:p>
    <w:p w:rsidR="001F709D" w:rsidRPr="00CA5DE3" w:rsidRDefault="001F709D" w:rsidP="00B911FA">
      <w:pPr>
        <w:pStyle w:val="NoSpacing"/>
        <w:rPr>
          <w:szCs w:val="28"/>
        </w:rPr>
      </w:pPr>
      <w:r>
        <w:rPr>
          <w:szCs w:val="28"/>
        </w:rPr>
        <w:t>Прекращению трудового договора с руководителем муниципального учреждения или предприятия по основанию, установленному пунктом 2 части 1 статьи 278 Трудового кодекса Российской Федерации, предшествует издание распоряжения Администрации о прекращении трудового договора.</w:t>
      </w:r>
    </w:p>
    <w:p w:rsidR="001F709D" w:rsidRPr="00CA5DE3" w:rsidRDefault="001F709D" w:rsidP="00745B81">
      <w:pPr>
        <w:pStyle w:val="NoSpacing"/>
        <w:rPr>
          <w:szCs w:val="28"/>
        </w:rPr>
      </w:pPr>
      <w:r w:rsidRPr="00CA5DE3">
        <w:rPr>
          <w:szCs w:val="28"/>
        </w:rPr>
        <w:t>Руководитель муниципального учреждения или предприятия за неисполнение или ненадлежащее исполнение своих должностных обязанностей несет дисциплинарную, гражданско-правовую, административную либо уголовную ответственность в соответствии с действующим законодательством Российской Федерации.</w:t>
      </w:r>
    </w:p>
    <w:p w:rsidR="001F709D" w:rsidRPr="00CA5DE3" w:rsidRDefault="001F709D" w:rsidP="00745B81">
      <w:pPr>
        <w:pStyle w:val="NoSpacing"/>
        <w:rPr>
          <w:szCs w:val="28"/>
        </w:rPr>
      </w:pPr>
      <w:r w:rsidRPr="00CA5DE3">
        <w:rPr>
          <w:szCs w:val="28"/>
        </w:rPr>
        <w:t>Решения о применении к руководителю муниципального учреждения или предприятия мер дисциплинарной ответственности, за исключением увольнения, принимаются Администрацией в лице ее руководителя.</w:t>
      </w:r>
    </w:p>
    <w:p w:rsidR="001F709D" w:rsidRPr="00CA5DE3" w:rsidRDefault="001F709D" w:rsidP="00106696">
      <w:pPr>
        <w:ind w:firstLine="0"/>
        <w:jc w:val="center"/>
        <w:rPr>
          <w:b/>
          <w:szCs w:val="28"/>
        </w:rPr>
      </w:pPr>
    </w:p>
    <w:p w:rsidR="001F709D" w:rsidRDefault="001F709D" w:rsidP="00106696">
      <w:pPr>
        <w:ind w:firstLine="0"/>
        <w:jc w:val="center"/>
        <w:rPr>
          <w:b/>
          <w:szCs w:val="28"/>
        </w:rPr>
      </w:pPr>
      <w:r w:rsidRPr="00CA5DE3">
        <w:rPr>
          <w:b/>
          <w:szCs w:val="28"/>
        </w:rPr>
        <w:t>8. Порядок передачи муниципального имущества</w:t>
      </w:r>
      <w:r>
        <w:rPr>
          <w:b/>
          <w:szCs w:val="28"/>
        </w:rPr>
        <w:t xml:space="preserve"> </w:t>
      </w:r>
      <w:r w:rsidRPr="00CA5DE3">
        <w:rPr>
          <w:b/>
          <w:szCs w:val="28"/>
        </w:rPr>
        <w:t>в безвозмездное пользование</w:t>
      </w:r>
    </w:p>
    <w:p w:rsidR="001F709D" w:rsidRPr="00CA5DE3" w:rsidRDefault="001F709D" w:rsidP="00106696">
      <w:pPr>
        <w:ind w:firstLine="0"/>
        <w:jc w:val="center"/>
        <w:rPr>
          <w:b/>
          <w:szCs w:val="28"/>
        </w:rPr>
      </w:pPr>
    </w:p>
    <w:p w:rsidR="001F709D" w:rsidRPr="00CA5DE3" w:rsidRDefault="001F709D" w:rsidP="00106696">
      <w:pPr>
        <w:autoSpaceDE w:val="0"/>
        <w:autoSpaceDN w:val="0"/>
        <w:adjustRightInd w:val="0"/>
        <w:rPr>
          <w:color w:val="000000"/>
          <w:szCs w:val="28"/>
        </w:rPr>
      </w:pPr>
      <w:bookmarkStart w:id="1" w:name="sub_10131"/>
      <w:r w:rsidRPr="00CA5DE3">
        <w:rPr>
          <w:color w:val="000000"/>
          <w:szCs w:val="28"/>
        </w:rPr>
        <w:t xml:space="preserve">8.1. </w:t>
      </w:r>
      <w:hyperlink w:anchor="sub_6" w:history="1">
        <w:r w:rsidRPr="00CA5DE3">
          <w:rPr>
            <w:color w:val="000000"/>
            <w:szCs w:val="28"/>
          </w:rPr>
          <w:t>Муниципальное имущество</w:t>
        </w:r>
      </w:hyperlink>
      <w:r w:rsidRPr="00CA5DE3">
        <w:rPr>
          <w:color w:val="000000"/>
          <w:szCs w:val="28"/>
        </w:rPr>
        <w:t xml:space="preserve"> может предоставляться в безвозмездное пользование государственным органам и органам местного самоуправления, муниципальным учреждениям, учреждениям другой формы собственности, иным некоммерческим организациям, а также в иных случаях в соответствии с законодательством Российской Федерации.</w:t>
      </w:r>
    </w:p>
    <w:p w:rsidR="001F709D" w:rsidRPr="00CA5DE3" w:rsidRDefault="001F709D" w:rsidP="00106696">
      <w:pPr>
        <w:autoSpaceDE w:val="0"/>
        <w:autoSpaceDN w:val="0"/>
        <w:adjustRightInd w:val="0"/>
        <w:rPr>
          <w:color w:val="000000"/>
          <w:szCs w:val="28"/>
        </w:rPr>
      </w:pPr>
      <w:bookmarkStart w:id="2" w:name="sub_10132"/>
      <w:bookmarkEnd w:id="1"/>
      <w:r w:rsidRPr="00CA5DE3">
        <w:rPr>
          <w:color w:val="000000"/>
          <w:szCs w:val="28"/>
        </w:rPr>
        <w:t>8.2. Решения о предоставлении муниципального имущества в безвозмездное пользование принимаются Администрацией.</w:t>
      </w:r>
    </w:p>
    <w:bookmarkEnd w:id="2"/>
    <w:p w:rsidR="001F709D" w:rsidRPr="00CA5DE3" w:rsidRDefault="001F709D" w:rsidP="00106696">
      <w:pPr>
        <w:ind w:firstLine="720"/>
        <w:rPr>
          <w:szCs w:val="28"/>
        </w:rPr>
      </w:pPr>
    </w:p>
    <w:p w:rsidR="001F709D" w:rsidRDefault="001F709D" w:rsidP="00106696">
      <w:pPr>
        <w:pStyle w:val="ConsNormal"/>
        <w:widowControl/>
        <w:ind w:firstLine="0"/>
        <w:jc w:val="center"/>
        <w:rPr>
          <w:rFonts w:ascii="Times New Roman" w:hAnsi="Times New Roman"/>
          <w:b/>
          <w:sz w:val="28"/>
          <w:szCs w:val="28"/>
        </w:rPr>
      </w:pPr>
      <w:r w:rsidRPr="00CA5DE3">
        <w:rPr>
          <w:rFonts w:ascii="Times New Roman" w:hAnsi="Times New Roman"/>
          <w:b/>
          <w:sz w:val="28"/>
          <w:szCs w:val="28"/>
        </w:rPr>
        <w:t>9. Порядок передачи муниципального имущества</w:t>
      </w:r>
      <w:r>
        <w:rPr>
          <w:rFonts w:ascii="Times New Roman" w:hAnsi="Times New Roman"/>
          <w:b/>
          <w:sz w:val="28"/>
          <w:szCs w:val="28"/>
        </w:rPr>
        <w:t xml:space="preserve"> </w:t>
      </w:r>
      <w:r w:rsidRPr="00CA5DE3">
        <w:rPr>
          <w:rFonts w:ascii="Times New Roman" w:hAnsi="Times New Roman"/>
          <w:b/>
          <w:sz w:val="28"/>
          <w:szCs w:val="28"/>
        </w:rPr>
        <w:t>в доверительное управление</w:t>
      </w:r>
    </w:p>
    <w:p w:rsidR="001F709D" w:rsidRPr="00CA5DE3" w:rsidRDefault="001F709D" w:rsidP="00106696">
      <w:pPr>
        <w:pStyle w:val="ConsNormal"/>
        <w:widowControl/>
        <w:ind w:firstLine="0"/>
        <w:jc w:val="center"/>
        <w:rPr>
          <w:rFonts w:ascii="Times New Roman" w:hAnsi="Times New Roman"/>
          <w:b/>
          <w:sz w:val="28"/>
          <w:szCs w:val="28"/>
        </w:rPr>
      </w:pPr>
    </w:p>
    <w:p w:rsidR="001F709D" w:rsidRPr="00CA5DE3" w:rsidRDefault="001F709D" w:rsidP="00106696">
      <w:pPr>
        <w:autoSpaceDE w:val="0"/>
        <w:autoSpaceDN w:val="0"/>
        <w:adjustRightInd w:val="0"/>
        <w:rPr>
          <w:szCs w:val="28"/>
        </w:rPr>
      </w:pPr>
      <w:bookmarkStart w:id="3" w:name="sub_10141"/>
      <w:r w:rsidRPr="00CA5DE3">
        <w:rPr>
          <w:szCs w:val="28"/>
        </w:rPr>
        <w:t>9.</w:t>
      </w:r>
      <w:r w:rsidRPr="00CA5DE3">
        <w:rPr>
          <w:color w:val="000000"/>
          <w:szCs w:val="28"/>
        </w:rPr>
        <w:t xml:space="preserve">1. </w:t>
      </w:r>
      <w:hyperlink w:anchor="sub_6" w:history="1">
        <w:r w:rsidRPr="00CA5DE3">
          <w:rPr>
            <w:szCs w:val="28"/>
          </w:rPr>
          <w:t>Муниципальное имущество</w:t>
        </w:r>
      </w:hyperlink>
      <w:r w:rsidRPr="00CA5DE3">
        <w:rPr>
          <w:szCs w:val="28"/>
        </w:rPr>
        <w:t>, находящееся в муниципальной казне, может быть передано в доверительное управление в соответствии с законодательством Российской Федерации.</w:t>
      </w:r>
    </w:p>
    <w:p w:rsidR="001F709D" w:rsidRPr="00CA5DE3" w:rsidRDefault="001F709D" w:rsidP="00106696">
      <w:pPr>
        <w:autoSpaceDE w:val="0"/>
        <w:autoSpaceDN w:val="0"/>
        <w:adjustRightInd w:val="0"/>
        <w:rPr>
          <w:color w:val="000000"/>
          <w:szCs w:val="28"/>
        </w:rPr>
      </w:pPr>
      <w:bookmarkStart w:id="4" w:name="sub_10142"/>
      <w:bookmarkEnd w:id="3"/>
      <w:r w:rsidRPr="00CA5DE3">
        <w:rPr>
          <w:color w:val="000000"/>
          <w:szCs w:val="28"/>
        </w:rPr>
        <w:t>9.2. Решения о предоставлении муниципального имущества в доверительное управление принимаются Администрацией.</w:t>
      </w:r>
    </w:p>
    <w:bookmarkEnd w:id="4"/>
    <w:p w:rsidR="001F709D" w:rsidRPr="00CA5DE3" w:rsidRDefault="001F709D" w:rsidP="00106696">
      <w:pPr>
        <w:pStyle w:val="ConsNormal"/>
        <w:widowControl/>
        <w:ind w:firstLine="0"/>
        <w:jc w:val="both"/>
        <w:rPr>
          <w:rFonts w:ascii="Times New Roman" w:hAnsi="Times New Roman"/>
          <w:sz w:val="28"/>
          <w:szCs w:val="28"/>
        </w:rPr>
      </w:pPr>
    </w:p>
    <w:p w:rsidR="001F709D" w:rsidRDefault="001F709D" w:rsidP="00325DDB">
      <w:pPr>
        <w:pStyle w:val="ConsNormal"/>
        <w:widowControl/>
        <w:ind w:firstLine="0"/>
        <w:jc w:val="center"/>
        <w:rPr>
          <w:rFonts w:ascii="Times New Roman" w:hAnsi="Times New Roman"/>
          <w:b/>
          <w:sz w:val="28"/>
          <w:szCs w:val="28"/>
        </w:rPr>
      </w:pPr>
      <w:r w:rsidRPr="00CA5DE3">
        <w:rPr>
          <w:rFonts w:ascii="Times New Roman" w:hAnsi="Times New Roman"/>
          <w:b/>
          <w:sz w:val="28"/>
          <w:szCs w:val="28"/>
        </w:rPr>
        <w:t>10. Порядок и условия приватизации муниципального имущества</w:t>
      </w:r>
    </w:p>
    <w:p w:rsidR="001F709D" w:rsidRPr="00CA5DE3" w:rsidRDefault="001F709D" w:rsidP="00325DDB">
      <w:pPr>
        <w:pStyle w:val="ConsNormal"/>
        <w:widowControl/>
        <w:ind w:firstLine="0"/>
        <w:jc w:val="center"/>
        <w:rPr>
          <w:rFonts w:ascii="Times New Roman" w:hAnsi="Times New Roman"/>
          <w:b/>
          <w:sz w:val="28"/>
          <w:szCs w:val="28"/>
        </w:rPr>
      </w:pPr>
    </w:p>
    <w:p w:rsidR="001F709D" w:rsidRPr="00CA5DE3" w:rsidRDefault="001F709D" w:rsidP="00106696">
      <w:pPr>
        <w:pStyle w:val="ConsNormal"/>
        <w:widowControl/>
        <w:tabs>
          <w:tab w:val="left" w:pos="709"/>
        </w:tabs>
        <w:ind w:firstLine="709"/>
        <w:jc w:val="both"/>
        <w:rPr>
          <w:rFonts w:ascii="Times New Roman" w:hAnsi="Times New Roman"/>
          <w:sz w:val="28"/>
          <w:szCs w:val="28"/>
        </w:rPr>
      </w:pPr>
      <w:r w:rsidRPr="00CA5DE3">
        <w:rPr>
          <w:rFonts w:ascii="Times New Roman" w:hAnsi="Times New Roman"/>
          <w:sz w:val="28"/>
          <w:szCs w:val="28"/>
        </w:rPr>
        <w:t>10.1. Приватизация объектов муниципальной собственности осуществляется в соответствии с законодательством Российской Федерации и Томской области о приватизации, нормативными правовыми актами органов местного самоуправления и настоящим Положением.</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 xml:space="preserve">10.2. Приватизации подлежат объекты, находящиеся в муниципальной собственности и включенные в прогнозный план (программу) приватизации (далее – прогнозный план). </w:t>
      </w:r>
    </w:p>
    <w:p w:rsidR="001F709D" w:rsidRPr="00CA5DE3" w:rsidRDefault="001F709D" w:rsidP="00106696">
      <w:pPr>
        <w:pStyle w:val="NoSpacing"/>
        <w:rPr>
          <w:szCs w:val="28"/>
        </w:rPr>
      </w:pPr>
      <w:r w:rsidRPr="00CA5DE3">
        <w:rPr>
          <w:szCs w:val="28"/>
        </w:rPr>
        <w:t>10.3. Разработку проекта прогнозного плана Администрация осуществляет в срок до 31 декабря года, предшествующего году реализации данного плана. При разработке прогнозного плана Администрация руководствуется правилами</w:t>
      </w:r>
      <w:r>
        <w:rPr>
          <w:szCs w:val="28"/>
        </w:rPr>
        <w:t>,</w:t>
      </w:r>
      <w:r w:rsidRPr="00CA5DE3">
        <w:rPr>
          <w:szCs w:val="28"/>
        </w:rPr>
        <w:t xml:space="preserve"> утвержденными постановлением Правительства РФ от 26.12.2005 № 806 «Об утверждении Правил разработки </w:t>
      </w:r>
      <w:r w:rsidRPr="00CA5DE3">
        <w:rPr>
          <w:rStyle w:val="ed"/>
          <w:szCs w:val="28"/>
        </w:rPr>
        <w:t>прогнозных планов (программ) приватизации государственного и муниципального имущества</w:t>
      </w:r>
      <w:r w:rsidRPr="00CA5DE3">
        <w:rPr>
          <w:szCs w:val="28"/>
        </w:rPr>
        <w:t xml:space="preserve"> и внесении изменений в Правила подготовки и принятия решений об условиях приватизации федерального имущества».</w:t>
      </w:r>
    </w:p>
    <w:p w:rsidR="001F709D" w:rsidRPr="00CA5DE3" w:rsidRDefault="001F709D" w:rsidP="00106696">
      <w:pPr>
        <w:rPr>
          <w:szCs w:val="28"/>
        </w:rPr>
      </w:pPr>
      <w:r w:rsidRPr="00CA5DE3">
        <w:rPr>
          <w:szCs w:val="28"/>
        </w:rPr>
        <w:t>Муниципальные унитарные предприятия, акционерные общества, акции которых находятся в муниципальной собственности, иные юридические лица и граждане вправе направлять в Администрацию свои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и иного муниципального имущества в течение финансового года.</w:t>
      </w:r>
    </w:p>
    <w:p w:rsidR="001F709D" w:rsidRPr="00CA5DE3" w:rsidRDefault="001F709D" w:rsidP="00106696">
      <w:pPr>
        <w:pStyle w:val="ConsNormal"/>
        <w:widowControl/>
        <w:ind w:firstLine="709"/>
        <w:jc w:val="both"/>
        <w:rPr>
          <w:rFonts w:ascii="Times New Roman" w:hAnsi="Times New Roman"/>
          <w:bCs/>
          <w:sz w:val="28"/>
          <w:szCs w:val="28"/>
        </w:rPr>
      </w:pPr>
      <w:r w:rsidRPr="00CA5DE3">
        <w:rPr>
          <w:rFonts w:ascii="Times New Roman" w:hAnsi="Times New Roman"/>
          <w:sz w:val="28"/>
          <w:szCs w:val="28"/>
        </w:rPr>
        <w:t xml:space="preserve">10.4. </w:t>
      </w:r>
      <w:r w:rsidRPr="00CA5DE3">
        <w:rPr>
          <w:rFonts w:ascii="Times New Roman" w:hAnsi="Times New Roman"/>
          <w:bCs/>
          <w:sz w:val="28"/>
          <w:szCs w:val="28"/>
        </w:rPr>
        <w:t xml:space="preserve">Проект прогнозного плана (Программы) приватизации муниципального имущества содержит перечень муниципального имущества, планируемого к приватизации в очередном финансовом году, а также его основные характеристики: наименование, адрес, площадь объектов недвижимости, иные позволяющие его индивидуализировать данные (реестровый номер), информацию об имеющихся обременениях. </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10.5.Прогнозный план может быть изменен или дополнен.</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10.6. Срок приватизации муниципального имущества, находящегося в стадии приватизации и не реализованного в текущем году, переносится на следующий год без дополнительного</w:t>
      </w:r>
      <w:r>
        <w:rPr>
          <w:rFonts w:ascii="Times New Roman" w:hAnsi="Times New Roman"/>
          <w:sz w:val="28"/>
          <w:szCs w:val="28"/>
        </w:rPr>
        <w:t xml:space="preserve"> </w:t>
      </w:r>
      <w:r w:rsidRPr="00CA5DE3">
        <w:rPr>
          <w:rFonts w:ascii="Times New Roman" w:hAnsi="Times New Roman"/>
          <w:sz w:val="28"/>
          <w:szCs w:val="28"/>
        </w:rPr>
        <w:t>решения.</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10.7. Прогнозный план, изменения и дополнения в него подлежат официальному опубликованию в официальных периодических печатных изданиях, в которых публикуются муниципальные правовые акты муниципального образования «Молчановский район».</w:t>
      </w:r>
    </w:p>
    <w:p w:rsidR="001F709D" w:rsidRPr="00CA5DE3" w:rsidRDefault="001F709D" w:rsidP="00106696">
      <w:pPr>
        <w:rPr>
          <w:szCs w:val="28"/>
        </w:rPr>
      </w:pPr>
      <w:r w:rsidRPr="00CA5DE3">
        <w:rPr>
          <w:szCs w:val="28"/>
        </w:rPr>
        <w:t>10.8. Решение о приватизации муниципального имущества в соответствии с прогнозным планом принимает Дума Молчановского района путем принятия соответствующего решения.</w:t>
      </w:r>
    </w:p>
    <w:p w:rsidR="001F709D" w:rsidRPr="00CA5DE3" w:rsidRDefault="001F709D" w:rsidP="00106696">
      <w:pPr>
        <w:pStyle w:val="ConsPlusNormal"/>
        <w:ind w:firstLine="709"/>
        <w:jc w:val="both"/>
        <w:rPr>
          <w:rFonts w:ascii="Times New Roman" w:hAnsi="Times New Roman" w:cs="Times New Roman"/>
          <w:sz w:val="28"/>
          <w:szCs w:val="28"/>
        </w:rPr>
      </w:pPr>
      <w:r w:rsidRPr="00CA5DE3">
        <w:rPr>
          <w:rFonts w:ascii="Times New Roman" w:hAnsi="Times New Roman" w:cs="Times New Roman"/>
          <w:sz w:val="28"/>
          <w:szCs w:val="28"/>
        </w:rPr>
        <w:t xml:space="preserve">10.9. Информация о приватизации муниципального имущества подлежит размещению на официальном сайте Администрации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соответствии с </w:t>
      </w:r>
      <w:r>
        <w:rPr>
          <w:rFonts w:ascii="Times New Roman" w:hAnsi="Times New Roman" w:cs="Times New Roman"/>
          <w:sz w:val="28"/>
          <w:szCs w:val="28"/>
        </w:rPr>
        <w:t>Ф</w:t>
      </w:r>
      <w:r w:rsidRPr="00CA5DE3">
        <w:rPr>
          <w:rFonts w:ascii="Times New Roman" w:hAnsi="Times New Roman" w:cs="Times New Roman"/>
          <w:sz w:val="28"/>
          <w:szCs w:val="28"/>
        </w:rPr>
        <w:t>едеральным законом от 21</w:t>
      </w:r>
      <w:r>
        <w:rPr>
          <w:rFonts w:ascii="Times New Roman" w:hAnsi="Times New Roman" w:cs="Times New Roman"/>
          <w:sz w:val="28"/>
          <w:szCs w:val="28"/>
        </w:rPr>
        <w:t xml:space="preserve"> декабря </w:t>
      </w:r>
      <w:r w:rsidRPr="00CA5DE3">
        <w:rPr>
          <w:rFonts w:ascii="Times New Roman" w:hAnsi="Times New Roman" w:cs="Times New Roman"/>
          <w:sz w:val="28"/>
          <w:szCs w:val="28"/>
        </w:rPr>
        <w:t>2001</w:t>
      </w:r>
      <w:r>
        <w:rPr>
          <w:rFonts w:ascii="Times New Roman" w:hAnsi="Times New Roman" w:cs="Times New Roman"/>
          <w:sz w:val="28"/>
          <w:szCs w:val="28"/>
        </w:rPr>
        <w:t xml:space="preserve"> года </w:t>
      </w:r>
      <w:r w:rsidRPr="00CA5DE3">
        <w:rPr>
          <w:rFonts w:ascii="Times New Roman" w:hAnsi="Times New Roman" w:cs="Times New Roman"/>
          <w:sz w:val="28"/>
          <w:szCs w:val="28"/>
        </w:rPr>
        <w:t>№ 178-ФЗ «О приватизации государственного и муниципального имущества».</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10.10. Уполномоченным органом ответственным за продажу муниципального имущества на аукционе выступает муниципальное казенное учреждение «Отдел по управлению муниципальным имуществом Администрации Молчановского района Томской области». От имени муниципального образования «Молчановский район» организацию и проведение приватизации муниципального имущества осуществляет муниципальное казенное учреждение «Отдел по управлению муниципальным имуществом Администрации Молчановского района Томской области».</w:t>
      </w:r>
    </w:p>
    <w:p w:rsidR="001F709D" w:rsidRPr="00CA5DE3" w:rsidRDefault="001F709D" w:rsidP="00106696">
      <w:pPr>
        <w:pStyle w:val="ConsNormal"/>
        <w:widowControl/>
        <w:ind w:firstLine="709"/>
        <w:jc w:val="both"/>
        <w:rPr>
          <w:rFonts w:ascii="Times New Roman" w:hAnsi="Times New Roman"/>
          <w:i/>
          <w:sz w:val="28"/>
          <w:szCs w:val="28"/>
        </w:rPr>
      </w:pPr>
      <w:r w:rsidRPr="00CA5DE3">
        <w:rPr>
          <w:rFonts w:ascii="Times New Roman" w:hAnsi="Times New Roman"/>
          <w:sz w:val="28"/>
          <w:szCs w:val="28"/>
        </w:rPr>
        <w:t>10.11. Доходы от приватизации объектов муниципальной собственности поступают в бюджет</w:t>
      </w:r>
      <w:r>
        <w:rPr>
          <w:rFonts w:ascii="Times New Roman" w:hAnsi="Times New Roman"/>
          <w:sz w:val="28"/>
          <w:szCs w:val="28"/>
        </w:rPr>
        <w:t xml:space="preserve"> </w:t>
      </w:r>
      <w:r w:rsidRPr="00CA5DE3">
        <w:rPr>
          <w:rFonts w:ascii="Times New Roman" w:hAnsi="Times New Roman"/>
          <w:sz w:val="28"/>
          <w:szCs w:val="28"/>
        </w:rPr>
        <w:t>муниципального образования.</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10.12. Администрация в срок до 1 марта года, следующего за</w:t>
      </w:r>
      <w:r>
        <w:rPr>
          <w:rFonts w:ascii="Times New Roman" w:hAnsi="Times New Roman"/>
          <w:sz w:val="28"/>
          <w:szCs w:val="28"/>
        </w:rPr>
        <w:t xml:space="preserve"> </w:t>
      </w:r>
      <w:r w:rsidRPr="00CA5DE3">
        <w:rPr>
          <w:rFonts w:ascii="Times New Roman" w:hAnsi="Times New Roman"/>
          <w:sz w:val="28"/>
          <w:szCs w:val="28"/>
        </w:rPr>
        <w:t>отчетным, представляет Думе Молчановского района отчет о выполнении прогнозного плана за прошедший год</w:t>
      </w:r>
      <w:r w:rsidRPr="00CA5DE3">
        <w:rPr>
          <w:rFonts w:ascii="Times New Roman" w:hAnsi="Times New Roman"/>
          <w:i/>
          <w:sz w:val="28"/>
          <w:szCs w:val="28"/>
        </w:rPr>
        <w:t>.</w:t>
      </w:r>
      <w:r w:rsidRPr="00CA5DE3">
        <w:rPr>
          <w:rFonts w:ascii="Times New Roman" w:hAnsi="Times New Roman"/>
          <w:sz w:val="28"/>
          <w:szCs w:val="28"/>
        </w:rPr>
        <w:t xml:space="preserve"> Отчет о выполнении прогнозного плана за прошедший год содержит перечень муниципального имущества с указанием способа, срока и цены сделки приватизации. </w:t>
      </w:r>
    </w:p>
    <w:p w:rsidR="001F709D" w:rsidRPr="00CA5DE3" w:rsidRDefault="001F709D" w:rsidP="00106696">
      <w:pPr>
        <w:pStyle w:val="ConsNormal"/>
        <w:widowControl/>
        <w:jc w:val="both"/>
        <w:rPr>
          <w:rFonts w:ascii="Times New Roman" w:hAnsi="Times New Roman"/>
          <w:b/>
          <w:sz w:val="28"/>
          <w:szCs w:val="28"/>
        </w:rPr>
      </w:pPr>
    </w:p>
    <w:p w:rsidR="001F709D" w:rsidRDefault="001F709D" w:rsidP="00106696">
      <w:pPr>
        <w:pStyle w:val="ConsNormal"/>
        <w:widowControl/>
        <w:ind w:firstLine="0"/>
        <w:jc w:val="center"/>
        <w:rPr>
          <w:rFonts w:ascii="Times New Roman" w:hAnsi="Times New Roman"/>
          <w:b/>
          <w:sz w:val="28"/>
          <w:szCs w:val="28"/>
        </w:rPr>
      </w:pPr>
      <w:r w:rsidRPr="00CA5DE3">
        <w:rPr>
          <w:rFonts w:ascii="Times New Roman" w:hAnsi="Times New Roman"/>
          <w:b/>
          <w:sz w:val="28"/>
          <w:szCs w:val="28"/>
        </w:rPr>
        <w:t>11. Оценка объектов муниципальной собственности</w:t>
      </w:r>
    </w:p>
    <w:p w:rsidR="001F709D" w:rsidRPr="00CA5DE3" w:rsidRDefault="001F709D" w:rsidP="00106696">
      <w:pPr>
        <w:pStyle w:val="ConsNormal"/>
        <w:widowControl/>
        <w:ind w:firstLine="0"/>
        <w:jc w:val="center"/>
        <w:rPr>
          <w:rFonts w:ascii="Times New Roman" w:hAnsi="Times New Roman"/>
          <w:b/>
          <w:sz w:val="28"/>
          <w:szCs w:val="28"/>
        </w:rPr>
      </w:pP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11.1. Продажа и иное отчуждение объектов муниципальной собственности осуществляется по рыночной стоимости. Передача в аренду, доверительное управление, в залог муниципального имущества осуществляется по рыночной стоимости в случаях, предусмотренных нормативными правовыми актами Российской Федерации, Томской области, Администрации.</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11.2. Оценка объектов муниципальной собственности осуществляется в случаях и в порядке, установленных нормативными правовыми актами Российской Федерации, Томской области, Администрации, регулирующими оценочную деятельность, земельные отношения, приватизацию.</w:t>
      </w:r>
    </w:p>
    <w:p w:rsidR="001F709D" w:rsidRPr="00CA5DE3" w:rsidRDefault="001F709D" w:rsidP="00106696">
      <w:pPr>
        <w:pStyle w:val="ConsNormal"/>
        <w:widowControl/>
        <w:jc w:val="both"/>
        <w:rPr>
          <w:rFonts w:ascii="Times New Roman" w:hAnsi="Times New Roman"/>
          <w:sz w:val="28"/>
          <w:szCs w:val="28"/>
        </w:rPr>
      </w:pPr>
      <w:r w:rsidRPr="00CA5DE3">
        <w:rPr>
          <w:rFonts w:ascii="Times New Roman" w:hAnsi="Times New Roman"/>
          <w:sz w:val="28"/>
          <w:szCs w:val="28"/>
        </w:rPr>
        <w:t>11.3. Оценка производится независимыми оценщиками в порядке, установленном законодательством об оценочной деятельности.</w:t>
      </w:r>
    </w:p>
    <w:p w:rsidR="001F709D" w:rsidRPr="00CA5DE3" w:rsidRDefault="001F709D" w:rsidP="00106696">
      <w:pPr>
        <w:pStyle w:val="ConsNormal"/>
        <w:widowControl/>
        <w:jc w:val="both"/>
        <w:rPr>
          <w:rFonts w:ascii="Times New Roman" w:hAnsi="Times New Roman"/>
          <w:sz w:val="28"/>
          <w:szCs w:val="28"/>
        </w:rPr>
      </w:pPr>
    </w:p>
    <w:p w:rsidR="001F709D" w:rsidRDefault="001F709D" w:rsidP="00325DDB">
      <w:pPr>
        <w:pStyle w:val="ConsNormal"/>
        <w:widowControl/>
        <w:ind w:firstLine="0"/>
        <w:jc w:val="center"/>
        <w:rPr>
          <w:rFonts w:ascii="Times New Roman" w:hAnsi="Times New Roman"/>
          <w:b/>
          <w:sz w:val="28"/>
          <w:szCs w:val="28"/>
        </w:rPr>
      </w:pPr>
      <w:r w:rsidRPr="00CA5DE3">
        <w:rPr>
          <w:rFonts w:ascii="Times New Roman" w:hAnsi="Times New Roman"/>
          <w:b/>
          <w:sz w:val="28"/>
          <w:szCs w:val="28"/>
        </w:rPr>
        <w:t>12</w:t>
      </w:r>
      <w:r>
        <w:rPr>
          <w:rFonts w:ascii="Times New Roman" w:hAnsi="Times New Roman"/>
          <w:b/>
          <w:sz w:val="28"/>
          <w:szCs w:val="28"/>
        </w:rPr>
        <w:t>. Заключительные положения</w:t>
      </w:r>
    </w:p>
    <w:p w:rsidR="001F709D" w:rsidRPr="00CA5DE3" w:rsidRDefault="001F709D" w:rsidP="00325DDB">
      <w:pPr>
        <w:pStyle w:val="ConsNormal"/>
        <w:widowControl/>
        <w:ind w:firstLine="0"/>
        <w:jc w:val="center"/>
        <w:rPr>
          <w:rFonts w:ascii="Times New Roman" w:hAnsi="Times New Roman"/>
          <w:b/>
          <w:sz w:val="28"/>
          <w:szCs w:val="28"/>
        </w:rPr>
      </w:pPr>
    </w:p>
    <w:p w:rsidR="001F709D" w:rsidRPr="00CA5DE3" w:rsidRDefault="001F709D" w:rsidP="00106696">
      <w:pPr>
        <w:rPr>
          <w:szCs w:val="28"/>
        </w:rPr>
      </w:pPr>
      <w:r w:rsidRPr="00CA5DE3">
        <w:rPr>
          <w:color w:val="000000"/>
          <w:spacing w:val="-2"/>
          <w:szCs w:val="28"/>
        </w:rPr>
        <w:t>12.1 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Дума Молчановского района, Администрация.</w:t>
      </w:r>
    </w:p>
    <w:p w:rsidR="001F709D" w:rsidRPr="00CA5DE3" w:rsidRDefault="001F709D" w:rsidP="00106696">
      <w:pPr>
        <w:pStyle w:val="ConsNormal"/>
        <w:widowControl/>
        <w:ind w:firstLine="709"/>
        <w:jc w:val="both"/>
        <w:rPr>
          <w:rFonts w:ascii="Times New Roman" w:hAnsi="Times New Roman"/>
          <w:sz w:val="28"/>
          <w:szCs w:val="28"/>
        </w:rPr>
      </w:pPr>
      <w:r w:rsidRPr="00CA5DE3">
        <w:rPr>
          <w:rFonts w:ascii="Times New Roman" w:hAnsi="Times New Roman"/>
          <w:sz w:val="28"/>
          <w:szCs w:val="28"/>
        </w:rPr>
        <w:t>12.2. Настоящее Положение подлежит официальному опубликованию.</w:t>
      </w:r>
    </w:p>
    <w:p w:rsidR="001F709D" w:rsidRPr="00CA5DE3" w:rsidRDefault="001F709D" w:rsidP="00106696">
      <w:pPr>
        <w:tabs>
          <w:tab w:val="left" w:pos="7290"/>
        </w:tabs>
        <w:ind w:firstLine="0"/>
        <w:contextualSpacing/>
        <w:rPr>
          <w:szCs w:val="28"/>
        </w:rPr>
      </w:pPr>
    </w:p>
    <w:p w:rsidR="001F709D" w:rsidRPr="00CA5DE3" w:rsidRDefault="001F709D" w:rsidP="00106696">
      <w:pPr>
        <w:tabs>
          <w:tab w:val="left" w:pos="7290"/>
        </w:tabs>
        <w:ind w:firstLine="0"/>
        <w:contextualSpacing/>
        <w:rPr>
          <w:szCs w:val="28"/>
        </w:rPr>
      </w:pPr>
    </w:p>
    <w:p w:rsidR="001F709D" w:rsidRPr="00CA5DE3" w:rsidRDefault="001F709D" w:rsidP="00106696">
      <w:pPr>
        <w:tabs>
          <w:tab w:val="left" w:pos="7290"/>
        </w:tabs>
        <w:ind w:firstLine="0"/>
        <w:contextualSpacing/>
        <w:rPr>
          <w:szCs w:val="28"/>
        </w:rPr>
      </w:pPr>
    </w:p>
    <w:p w:rsidR="001F709D" w:rsidRPr="00CA5DE3" w:rsidRDefault="001F709D" w:rsidP="00106696">
      <w:pPr>
        <w:tabs>
          <w:tab w:val="left" w:pos="7290"/>
        </w:tabs>
        <w:ind w:firstLine="0"/>
        <w:contextualSpacing/>
        <w:rPr>
          <w:szCs w:val="28"/>
        </w:rPr>
      </w:pPr>
      <w:r w:rsidRPr="00CA5DE3">
        <w:rPr>
          <w:szCs w:val="28"/>
        </w:rPr>
        <w:t>Председатель Думы Молчановского района                               С.В. Меньшова</w:t>
      </w:r>
    </w:p>
    <w:p w:rsidR="001F709D" w:rsidRPr="00CA5DE3" w:rsidRDefault="001F709D" w:rsidP="00106696">
      <w:pPr>
        <w:tabs>
          <w:tab w:val="left" w:pos="7290"/>
        </w:tabs>
        <w:ind w:firstLine="0"/>
        <w:contextualSpacing/>
        <w:rPr>
          <w:szCs w:val="28"/>
        </w:rPr>
      </w:pPr>
    </w:p>
    <w:p w:rsidR="001F709D" w:rsidRPr="00CA5DE3" w:rsidRDefault="001F709D" w:rsidP="00106696">
      <w:pPr>
        <w:tabs>
          <w:tab w:val="left" w:pos="7290"/>
        </w:tabs>
        <w:ind w:firstLine="0"/>
        <w:contextualSpacing/>
        <w:rPr>
          <w:szCs w:val="28"/>
        </w:rPr>
      </w:pPr>
    </w:p>
    <w:p w:rsidR="001F709D" w:rsidRPr="00CA5DE3" w:rsidRDefault="001F709D" w:rsidP="00106696">
      <w:pPr>
        <w:tabs>
          <w:tab w:val="left" w:pos="7290"/>
        </w:tabs>
        <w:ind w:firstLine="0"/>
        <w:contextualSpacing/>
        <w:rPr>
          <w:szCs w:val="28"/>
        </w:rPr>
      </w:pPr>
    </w:p>
    <w:p w:rsidR="001F709D" w:rsidRPr="00CA5DE3" w:rsidRDefault="001F709D" w:rsidP="00A00F60">
      <w:pPr>
        <w:tabs>
          <w:tab w:val="left" w:pos="7290"/>
        </w:tabs>
        <w:ind w:firstLine="0"/>
        <w:contextualSpacing/>
        <w:rPr>
          <w:b/>
          <w:szCs w:val="28"/>
        </w:rPr>
      </w:pPr>
      <w:r w:rsidRPr="00CA5DE3">
        <w:rPr>
          <w:szCs w:val="28"/>
        </w:rPr>
        <w:t>Глава Молчановского района                                                          Ю.Ю.Сальков</w:t>
      </w:r>
    </w:p>
    <w:sectPr w:rsidR="001F709D" w:rsidRPr="00CA5DE3" w:rsidSect="00CA5DE3">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9D" w:rsidRDefault="001F709D" w:rsidP="00EC6982">
      <w:r>
        <w:separator/>
      </w:r>
    </w:p>
  </w:endnote>
  <w:endnote w:type="continuationSeparator" w:id="1">
    <w:p w:rsidR="001F709D" w:rsidRDefault="001F709D" w:rsidP="00EC6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9D" w:rsidRDefault="001F709D" w:rsidP="00EC6982">
      <w:r>
        <w:separator/>
      </w:r>
    </w:p>
  </w:footnote>
  <w:footnote w:type="continuationSeparator" w:id="1">
    <w:p w:rsidR="001F709D" w:rsidRDefault="001F709D" w:rsidP="00EC6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9D" w:rsidRDefault="001F709D" w:rsidP="00FD1D87">
    <w:pPr>
      <w:pStyle w:val="Header"/>
      <w:ind w:firstLine="0"/>
      <w:jc w:val="center"/>
    </w:pPr>
    <w:fldSimple w:instr=" PAGE   \* MERGEFORMAT ">
      <w:r>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FAD"/>
    <w:multiLevelType w:val="hybridMultilevel"/>
    <w:tmpl w:val="CCBCD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171AD"/>
    <w:multiLevelType w:val="multilevel"/>
    <w:tmpl w:val="9D1817D0"/>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1D50693"/>
    <w:multiLevelType w:val="multilevel"/>
    <w:tmpl w:val="D5A81818"/>
    <w:lvl w:ilvl="0">
      <w:start w:val="4"/>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73CF2183"/>
    <w:multiLevelType w:val="multilevel"/>
    <w:tmpl w:val="A0DE16D6"/>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CE0"/>
    <w:rsid w:val="00005B6E"/>
    <w:rsid w:val="00015872"/>
    <w:rsid w:val="00030D03"/>
    <w:rsid w:val="00032595"/>
    <w:rsid w:val="00032EC1"/>
    <w:rsid w:val="0004649E"/>
    <w:rsid w:val="00065AD6"/>
    <w:rsid w:val="00092A25"/>
    <w:rsid w:val="000A60E8"/>
    <w:rsid w:val="000C097C"/>
    <w:rsid w:val="000C5206"/>
    <w:rsid w:val="000C6E06"/>
    <w:rsid w:val="000D4549"/>
    <w:rsid w:val="000E1D74"/>
    <w:rsid w:val="000F019E"/>
    <w:rsid w:val="000F0992"/>
    <w:rsid w:val="000F30F0"/>
    <w:rsid w:val="000F52CB"/>
    <w:rsid w:val="000F72A9"/>
    <w:rsid w:val="00105228"/>
    <w:rsid w:val="00106696"/>
    <w:rsid w:val="0012191C"/>
    <w:rsid w:val="00126C2D"/>
    <w:rsid w:val="001443CB"/>
    <w:rsid w:val="00146BC1"/>
    <w:rsid w:val="00152EA1"/>
    <w:rsid w:val="00154060"/>
    <w:rsid w:val="001564DC"/>
    <w:rsid w:val="00164B4C"/>
    <w:rsid w:val="001828B7"/>
    <w:rsid w:val="001861B0"/>
    <w:rsid w:val="00186987"/>
    <w:rsid w:val="001A5A8D"/>
    <w:rsid w:val="001B7897"/>
    <w:rsid w:val="001C500D"/>
    <w:rsid w:val="001D3871"/>
    <w:rsid w:val="001E0DE3"/>
    <w:rsid w:val="001F1E24"/>
    <w:rsid w:val="001F40F5"/>
    <w:rsid w:val="001F709D"/>
    <w:rsid w:val="00203216"/>
    <w:rsid w:val="00205CD4"/>
    <w:rsid w:val="00211CBE"/>
    <w:rsid w:val="00211F09"/>
    <w:rsid w:val="00240ECE"/>
    <w:rsid w:val="002671D2"/>
    <w:rsid w:val="00276709"/>
    <w:rsid w:val="00284F5A"/>
    <w:rsid w:val="00286DCD"/>
    <w:rsid w:val="002B0D33"/>
    <w:rsid w:val="002C0AB0"/>
    <w:rsid w:val="002C7174"/>
    <w:rsid w:val="002D1FDA"/>
    <w:rsid w:val="002E4E71"/>
    <w:rsid w:val="002E7539"/>
    <w:rsid w:val="002E7B0B"/>
    <w:rsid w:val="002F1A19"/>
    <w:rsid w:val="002F2567"/>
    <w:rsid w:val="00304F08"/>
    <w:rsid w:val="00312812"/>
    <w:rsid w:val="00317F90"/>
    <w:rsid w:val="00325DDB"/>
    <w:rsid w:val="0032626B"/>
    <w:rsid w:val="0033209B"/>
    <w:rsid w:val="0036130E"/>
    <w:rsid w:val="00362AED"/>
    <w:rsid w:val="003647DC"/>
    <w:rsid w:val="0037042E"/>
    <w:rsid w:val="00373D98"/>
    <w:rsid w:val="00384C69"/>
    <w:rsid w:val="003A3268"/>
    <w:rsid w:val="003B587C"/>
    <w:rsid w:val="003C2696"/>
    <w:rsid w:val="003C6E23"/>
    <w:rsid w:val="003C7715"/>
    <w:rsid w:val="003D3AD4"/>
    <w:rsid w:val="003F7CE0"/>
    <w:rsid w:val="004001FA"/>
    <w:rsid w:val="004060F6"/>
    <w:rsid w:val="0041523E"/>
    <w:rsid w:val="0042044B"/>
    <w:rsid w:val="0042257A"/>
    <w:rsid w:val="00430749"/>
    <w:rsid w:val="0043387A"/>
    <w:rsid w:val="004352F2"/>
    <w:rsid w:val="00443087"/>
    <w:rsid w:val="0049435F"/>
    <w:rsid w:val="00494E9D"/>
    <w:rsid w:val="004B0984"/>
    <w:rsid w:val="004C09C8"/>
    <w:rsid w:val="004F1B2F"/>
    <w:rsid w:val="004F7C23"/>
    <w:rsid w:val="00500FBD"/>
    <w:rsid w:val="005035EA"/>
    <w:rsid w:val="0050494F"/>
    <w:rsid w:val="0051488D"/>
    <w:rsid w:val="00514A4F"/>
    <w:rsid w:val="00522757"/>
    <w:rsid w:val="005325A3"/>
    <w:rsid w:val="00537996"/>
    <w:rsid w:val="00540049"/>
    <w:rsid w:val="005474DF"/>
    <w:rsid w:val="005511B8"/>
    <w:rsid w:val="0055384A"/>
    <w:rsid w:val="0056104B"/>
    <w:rsid w:val="00563557"/>
    <w:rsid w:val="005802C6"/>
    <w:rsid w:val="0058254A"/>
    <w:rsid w:val="005910C5"/>
    <w:rsid w:val="005A329B"/>
    <w:rsid w:val="005A5229"/>
    <w:rsid w:val="005A7419"/>
    <w:rsid w:val="005B767E"/>
    <w:rsid w:val="005D10CC"/>
    <w:rsid w:val="005D3DE6"/>
    <w:rsid w:val="005D56D7"/>
    <w:rsid w:val="005F09F6"/>
    <w:rsid w:val="005F5472"/>
    <w:rsid w:val="0061274E"/>
    <w:rsid w:val="006149C0"/>
    <w:rsid w:val="0064532C"/>
    <w:rsid w:val="0065251F"/>
    <w:rsid w:val="0066075F"/>
    <w:rsid w:val="00660AD9"/>
    <w:rsid w:val="006745A3"/>
    <w:rsid w:val="00674843"/>
    <w:rsid w:val="006768AB"/>
    <w:rsid w:val="006820A4"/>
    <w:rsid w:val="00687B50"/>
    <w:rsid w:val="00695276"/>
    <w:rsid w:val="006A3253"/>
    <w:rsid w:val="006A4D3B"/>
    <w:rsid w:val="006A705A"/>
    <w:rsid w:val="006B7864"/>
    <w:rsid w:val="006D0D6E"/>
    <w:rsid w:val="006D27B1"/>
    <w:rsid w:val="006E7BC4"/>
    <w:rsid w:val="006E7FB9"/>
    <w:rsid w:val="006F108C"/>
    <w:rsid w:val="00712B2D"/>
    <w:rsid w:val="00743C1A"/>
    <w:rsid w:val="00745B81"/>
    <w:rsid w:val="00745F41"/>
    <w:rsid w:val="00756D28"/>
    <w:rsid w:val="00757DF7"/>
    <w:rsid w:val="007728D2"/>
    <w:rsid w:val="00785FD1"/>
    <w:rsid w:val="007932D4"/>
    <w:rsid w:val="0079364F"/>
    <w:rsid w:val="00795700"/>
    <w:rsid w:val="007A5868"/>
    <w:rsid w:val="007B2A9F"/>
    <w:rsid w:val="007C4E40"/>
    <w:rsid w:val="007D2858"/>
    <w:rsid w:val="007F03DD"/>
    <w:rsid w:val="007F28C4"/>
    <w:rsid w:val="007F7780"/>
    <w:rsid w:val="00802323"/>
    <w:rsid w:val="00823E64"/>
    <w:rsid w:val="00846AA3"/>
    <w:rsid w:val="0084756A"/>
    <w:rsid w:val="0085300E"/>
    <w:rsid w:val="00863DFD"/>
    <w:rsid w:val="00870531"/>
    <w:rsid w:val="008764A5"/>
    <w:rsid w:val="00877899"/>
    <w:rsid w:val="00885401"/>
    <w:rsid w:val="00890D19"/>
    <w:rsid w:val="00891717"/>
    <w:rsid w:val="008B5BA0"/>
    <w:rsid w:val="008C5D2F"/>
    <w:rsid w:val="008C683D"/>
    <w:rsid w:val="008D2CC5"/>
    <w:rsid w:val="008E6115"/>
    <w:rsid w:val="008F4419"/>
    <w:rsid w:val="008F50EE"/>
    <w:rsid w:val="008F7071"/>
    <w:rsid w:val="00901ED4"/>
    <w:rsid w:val="00906586"/>
    <w:rsid w:val="009116DF"/>
    <w:rsid w:val="0091375C"/>
    <w:rsid w:val="00925312"/>
    <w:rsid w:val="0093357A"/>
    <w:rsid w:val="0093663C"/>
    <w:rsid w:val="009618F8"/>
    <w:rsid w:val="00963490"/>
    <w:rsid w:val="00966460"/>
    <w:rsid w:val="00977A6F"/>
    <w:rsid w:val="00977ED0"/>
    <w:rsid w:val="00980F04"/>
    <w:rsid w:val="00983408"/>
    <w:rsid w:val="00987F50"/>
    <w:rsid w:val="00990E19"/>
    <w:rsid w:val="009A0FB3"/>
    <w:rsid w:val="009A1639"/>
    <w:rsid w:val="009A27AC"/>
    <w:rsid w:val="009A4A45"/>
    <w:rsid w:val="009C12E2"/>
    <w:rsid w:val="009D0826"/>
    <w:rsid w:val="009D680A"/>
    <w:rsid w:val="009E3886"/>
    <w:rsid w:val="009F4DFB"/>
    <w:rsid w:val="009F6F72"/>
    <w:rsid w:val="00A00F60"/>
    <w:rsid w:val="00A018CB"/>
    <w:rsid w:val="00A104CF"/>
    <w:rsid w:val="00A14240"/>
    <w:rsid w:val="00A14ED0"/>
    <w:rsid w:val="00A4547A"/>
    <w:rsid w:val="00A460A4"/>
    <w:rsid w:val="00A562C4"/>
    <w:rsid w:val="00A56425"/>
    <w:rsid w:val="00A572B4"/>
    <w:rsid w:val="00A605BF"/>
    <w:rsid w:val="00A628A6"/>
    <w:rsid w:val="00A93B61"/>
    <w:rsid w:val="00A97547"/>
    <w:rsid w:val="00AA0F77"/>
    <w:rsid w:val="00AA7720"/>
    <w:rsid w:val="00AB3C01"/>
    <w:rsid w:val="00AB5ED8"/>
    <w:rsid w:val="00AC0CF3"/>
    <w:rsid w:val="00AC6694"/>
    <w:rsid w:val="00AC7FB6"/>
    <w:rsid w:val="00AD5CDE"/>
    <w:rsid w:val="00AD7A83"/>
    <w:rsid w:val="00AE19E7"/>
    <w:rsid w:val="00AE4416"/>
    <w:rsid w:val="00B07FEC"/>
    <w:rsid w:val="00B36530"/>
    <w:rsid w:val="00B41628"/>
    <w:rsid w:val="00B66220"/>
    <w:rsid w:val="00B85863"/>
    <w:rsid w:val="00B903B4"/>
    <w:rsid w:val="00B90C04"/>
    <w:rsid w:val="00B910B3"/>
    <w:rsid w:val="00B911FA"/>
    <w:rsid w:val="00B9218D"/>
    <w:rsid w:val="00B974E9"/>
    <w:rsid w:val="00BA1D9F"/>
    <w:rsid w:val="00BB0A46"/>
    <w:rsid w:val="00BB7888"/>
    <w:rsid w:val="00BB79A1"/>
    <w:rsid w:val="00BC2D7A"/>
    <w:rsid w:val="00BC3F45"/>
    <w:rsid w:val="00BE77A0"/>
    <w:rsid w:val="00C076C3"/>
    <w:rsid w:val="00C10A54"/>
    <w:rsid w:val="00C1281B"/>
    <w:rsid w:val="00C12A55"/>
    <w:rsid w:val="00C1484B"/>
    <w:rsid w:val="00C2140A"/>
    <w:rsid w:val="00C245B2"/>
    <w:rsid w:val="00C260A1"/>
    <w:rsid w:val="00C5236C"/>
    <w:rsid w:val="00C54838"/>
    <w:rsid w:val="00C659B3"/>
    <w:rsid w:val="00C911E3"/>
    <w:rsid w:val="00C937B0"/>
    <w:rsid w:val="00CA4E0C"/>
    <w:rsid w:val="00CA5DE3"/>
    <w:rsid w:val="00CA79E6"/>
    <w:rsid w:val="00CC124E"/>
    <w:rsid w:val="00CC430F"/>
    <w:rsid w:val="00CD3EFD"/>
    <w:rsid w:val="00CE6B78"/>
    <w:rsid w:val="00CF01B9"/>
    <w:rsid w:val="00CF4E7D"/>
    <w:rsid w:val="00D01950"/>
    <w:rsid w:val="00D1042E"/>
    <w:rsid w:val="00D12E95"/>
    <w:rsid w:val="00D25DB2"/>
    <w:rsid w:val="00D262D8"/>
    <w:rsid w:val="00D36EBF"/>
    <w:rsid w:val="00D41DED"/>
    <w:rsid w:val="00D70D24"/>
    <w:rsid w:val="00D77BD3"/>
    <w:rsid w:val="00DC4C56"/>
    <w:rsid w:val="00DC6C1F"/>
    <w:rsid w:val="00DD6BCC"/>
    <w:rsid w:val="00DE727C"/>
    <w:rsid w:val="00DF5F3D"/>
    <w:rsid w:val="00E05C05"/>
    <w:rsid w:val="00E2170F"/>
    <w:rsid w:val="00E23E60"/>
    <w:rsid w:val="00E32903"/>
    <w:rsid w:val="00E427C6"/>
    <w:rsid w:val="00E50080"/>
    <w:rsid w:val="00E55FF5"/>
    <w:rsid w:val="00E64B87"/>
    <w:rsid w:val="00E67597"/>
    <w:rsid w:val="00E90219"/>
    <w:rsid w:val="00E96D3B"/>
    <w:rsid w:val="00EA524A"/>
    <w:rsid w:val="00EA5F49"/>
    <w:rsid w:val="00EA67E2"/>
    <w:rsid w:val="00EB1622"/>
    <w:rsid w:val="00EB1641"/>
    <w:rsid w:val="00EB233D"/>
    <w:rsid w:val="00EC6982"/>
    <w:rsid w:val="00EE3109"/>
    <w:rsid w:val="00F109BA"/>
    <w:rsid w:val="00F1344A"/>
    <w:rsid w:val="00F24455"/>
    <w:rsid w:val="00F50E76"/>
    <w:rsid w:val="00F528FD"/>
    <w:rsid w:val="00F55BFB"/>
    <w:rsid w:val="00F5766C"/>
    <w:rsid w:val="00F62F5A"/>
    <w:rsid w:val="00F647C1"/>
    <w:rsid w:val="00F7645C"/>
    <w:rsid w:val="00F80A3D"/>
    <w:rsid w:val="00F9390D"/>
    <w:rsid w:val="00F9718E"/>
    <w:rsid w:val="00FB32C1"/>
    <w:rsid w:val="00FC40B6"/>
    <w:rsid w:val="00FC6561"/>
    <w:rsid w:val="00FD1D87"/>
    <w:rsid w:val="00FD66A6"/>
    <w:rsid w:val="00FE16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4"/>
    <w:pPr>
      <w:ind w:firstLine="709"/>
      <w:jc w:val="both"/>
    </w:pPr>
    <w:rPr>
      <w:sz w:val="28"/>
      <w:szCs w:val="24"/>
    </w:rPr>
  </w:style>
  <w:style w:type="paragraph" w:styleId="Heading1">
    <w:name w:val="heading 1"/>
    <w:basedOn w:val="Normal"/>
    <w:next w:val="Normal"/>
    <w:link w:val="Heading1Char"/>
    <w:uiPriority w:val="99"/>
    <w:qFormat/>
    <w:rsid w:val="007F28C4"/>
    <w:pPr>
      <w:keepNext/>
      <w:snapToGrid w:val="0"/>
      <w:ind w:firstLine="0"/>
      <w:jc w:val="center"/>
      <w:outlineLvl w:val="0"/>
    </w:pPr>
    <w:rPr>
      <w:rFonts w:cs="Arial"/>
      <w:b/>
      <w:bCs/>
      <w:caps/>
      <w:smallCaps/>
      <w:noProof/>
      <w:kern w:val="32"/>
      <w:szCs w:val="32"/>
    </w:rPr>
  </w:style>
  <w:style w:type="paragraph" w:styleId="Heading2">
    <w:name w:val="heading 2"/>
    <w:basedOn w:val="Normal"/>
    <w:next w:val="Normal"/>
    <w:link w:val="Heading2Char"/>
    <w:uiPriority w:val="99"/>
    <w:qFormat/>
    <w:rsid w:val="007F28C4"/>
    <w:pPr>
      <w:keepNext/>
      <w:keepLines/>
      <w:snapToGrid w:val="0"/>
      <w:ind w:left="709" w:firstLine="0"/>
      <w:jc w:val="center"/>
      <w:outlineLvl w:val="1"/>
    </w:pPr>
    <w:rPr>
      <w:rFonts w:cs="Arial"/>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ConsPlusNormal">
    <w:name w:val="ConsPlusNormal"/>
    <w:uiPriority w:val="99"/>
    <w:rsid w:val="003F7CE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F7CE0"/>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C10A54"/>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2671D2"/>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2F1A19"/>
    <w:pPr>
      <w:widowControl w:val="0"/>
      <w:autoSpaceDE w:val="0"/>
      <w:autoSpaceDN w:val="0"/>
      <w:adjustRightInd w:val="0"/>
    </w:pPr>
    <w:rPr>
      <w:rFonts w:ascii="Arial" w:hAnsi="Arial" w:cs="Arial"/>
      <w:b/>
      <w:bCs/>
      <w:sz w:val="16"/>
      <w:szCs w:val="16"/>
    </w:rPr>
  </w:style>
  <w:style w:type="paragraph" w:customStyle="1" w:styleId="a">
    <w:name w:val="Содержимое таблицы"/>
    <w:basedOn w:val="Normal"/>
    <w:uiPriority w:val="99"/>
    <w:rsid w:val="00EE3109"/>
    <w:pPr>
      <w:suppressLineNumbers/>
      <w:suppressAutoHyphens/>
      <w:ind w:firstLine="0"/>
      <w:jc w:val="left"/>
    </w:pPr>
    <w:rPr>
      <w:lang w:eastAsia="ar-SA"/>
    </w:rPr>
  </w:style>
  <w:style w:type="paragraph" w:customStyle="1" w:styleId="ConsNonformat">
    <w:name w:val="ConsNonformat"/>
    <w:uiPriority w:val="99"/>
    <w:rsid w:val="00EE3109"/>
    <w:pPr>
      <w:widowControl w:val="0"/>
      <w:suppressAutoHyphens/>
    </w:pPr>
    <w:rPr>
      <w:rFonts w:ascii="Courier New" w:hAnsi="Courier New"/>
      <w:sz w:val="20"/>
      <w:szCs w:val="20"/>
    </w:rPr>
  </w:style>
  <w:style w:type="paragraph" w:customStyle="1" w:styleId="ConsNormal">
    <w:name w:val="ConsNormal"/>
    <w:link w:val="ConsNormal0"/>
    <w:uiPriority w:val="99"/>
    <w:rsid w:val="00F9718E"/>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1861B0"/>
    <w:rPr>
      <w:rFonts w:cs="Times New Roman"/>
      <w:color w:val="0000FF"/>
      <w:u w:val="single"/>
    </w:rPr>
  </w:style>
  <w:style w:type="paragraph" w:customStyle="1" w:styleId="8">
    <w:name w:val="Знак8"/>
    <w:basedOn w:val="Normal"/>
    <w:uiPriority w:val="99"/>
    <w:rsid w:val="00C1281B"/>
    <w:pPr>
      <w:spacing w:before="100" w:beforeAutospacing="1" w:after="100" w:afterAutospacing="1"/>
      <w:ind w:firstLine="0"/>
      <w:jc w:val="left"/>
    </w:pPr>
    <w:rPr>
      <w:rFonts w:ascii="Tahoma" w:hAnsi="Tahoma"/>
      <w:sz w:val="20"/>
      <w:szCs w:val="20"/>
      <w:lang w:val="en-US" w:eastAsia="en-US"/>
    </w:rPr>
  </w:style>
  <w:style w:type="paragraph" w:customStyle="1" w:styleId="CharCharCharChar">
    <w:name w:val="Char Char Char Char"/>
    <w:basedOn w:val="Normal"/>
    <w:next w:val="Normal"/>
    <w:uiPriority w:val="99"/>
    <w:semiHidden/>
    <w:rsid w:val="004001FA"/>
    <w:pPr>
      <w:spacing w:after="160" w:line="240" w:lineRule="exact"/>
      <w:ind w:firstLine="0"/>
      <w:jc w:val="left"/>
    </w:pPr>
    <w:rPr>
      <w:rFonts w:ascii="Arial" w:hAnsi="Arial" w:cs="Arial"/>
      <w:sz w:val="20"/>
      <w:szCs w:val="20"/>
      <w:lang w:val="en-US" w:eastAsia="en-US"/>
    </w:rPr>
  </w:style>
  <w:style w:type="paragraph" w:customStyle="1" w:styleId="1">
    <w:name w:val="Абзац списка1"/>
    <w:basedOn w:val="Normal"/>
    <w:link w:val="ListParagraph"/>
    <w:uiPriority w:val="99"/>
    <w:rsid w:val="004001FA"/>
    <w:pPr>
      <w:spacing w:after="200" w:line="276" w:lineRule="auto"/>
      <w:ind w:left="720" w:firstLine="0"/>
      <w:jc w:val="left"/>
    </w:pPr>
    <w:rPr>
      <w:rFonts w:ascii="Calibri" w:hAnsi="Calibri" w:cs="Calibri"/>
      <w:sz w:val="22"/>
      <w:szCs w:val="22"/>
      <w:lang w:eastAsia="en-US"/>
    </w:rPr>
  </w:style>
  <w:style w:type="character" w:customStyle="1" w:styleId="ListParagraph">
    <w:name w:val="List Paragraph Знак"/>
    <w:basedOn w:val="DefaultParagraphFont"/>
    <w:link w:val="1"/>
    <w:uiPriority w:val="99"/>
    <w:locked/>
    <w:rsid w:val="004001FA"/>
    <w:rPr>
      <w:rFonts w:ascii="Calibri" w:hAnsi="Calibri" w:cs="Calibri"/>
      <w:sz w:val="22"/>
      <w:szCs w:val="22"/>
      <w:lang w:val="ru-RU" w:eastAsia="en-US" w:bidi="ar-SA"/>
    </w:rPr>
  </w:style>
  <w:style w:type="paragraph" w:styleId="Title">
    <w:name w:val="Title"/>
    <w:basedOn w:val="Normal"/>
    <w:link w:val="TitleChar"/>
    <w:uiPriority w:val="99"/>
    <w:qFormat/>
    <w:rsid w:val="006A4D3B"/>
    <w:pPr>
      <w:ind w:firstLine="0"/>
      <w:jc w:val="center"/>
    </w:pPr>
  </w:style>
  <w:style w:type="character" w:customStyle="1" w:styleId="TitleChar">
    <w:name w:val="Title Char"/>
    <w:basedOn w:val="DefaultParagraphFont"/>
    <w:link w:val="Title"/>
    <w:uiPriority w:val="99"/>
    <w:locked/>
    <w:rsid w:val="006A4D3B"/>
    <w:rPr>
      <w:rFonts w:cs="Times New Roman"/>
      <w:sz w:val="24"/>
      <w:szCs w:val="24"/>
    </w:rPr>
  </w:style>
  <w:style w:type="paragraph" w:styleId="NormalWeb">
    <w:name w:val="Normal (Web)"/>
    <w:basedOn w:val="Normal"/>
    <w:uiPriority w:val="99"/>
    <w:rsid w:val="00F50E76"/>
    <w:pPr>
      <w:spacing w:before="100" w:beforeAutospacing="1" w:after="100" w:afterAutospacing="1"/>
      <w:ind w:firstLine="0"/>
      <w:jc w:val="left"/>
    </w:pPr>
    <w:rPr>
      <w:sz w:val="24"/>
    </w:rPr>
  </w:style>
  <w:style w:type="paragraph" w:styleId="BodyTextIndent">
    <w:name w:val="Body Text Indent"/>
    <w:basedOn w:val="Normal"/>
    <w:link w:val="BodyTextIndentChar"/>
    <w:uiPriority w:val="99"/>
    <w:rsid w:val="00F50E76"/>
    <w:pPr>
      <w:widowControl w:val="0"/>
      <w:shd w:val="clear" w:color="auto" w:fill="FFFFFF"/>
      <w:autoSpaceDE w:val="0"/>
      <w:autoSpaceDN w:val="0"/>
      <w:adjustRightInd w:val="0"/>
      <w:ind w:firstLine="504"/>
    </w:pPr>
    <w:rPr>
      <w:color w:val="000000"/>
      <w:spacing w:val="-1"/>
      <w:szCs w:val="28"/>
    </w:rPr>
  </w:style>
  <w:style w:type="character" w:customStyle="1" w:styleId="BodyTextIndentChar">
    <w:name w:val="Body Text Indent Char"/>
    <w:basedOn w:val="DefaultParagraphFont"/>
    <w:link w:val="BodyTextIndent"/>
    <w:uiPriority w:val="99"/>
    <w:locked/>
    <w:rsid w:val="00F50E76"/>
    <w:rPr>
      <w:rFonts w:cs="Times New Roman"/>
      <w:color w:val="000000"/>
      <w:sz w:val="28"/>
      <w:szCs w:val="28"/>
      <w:shd w:val="clear" w:color="auto" w:fill="FFFFFF"/>
    </w:rPr>
  </w:style>
  <w:style w:type="character" w:customStyle="1" w:styleId="ConsNormal0">
    <w:name w:val="ConsNormal Знак"/>
    <w:link w:val="ConsNormal"/>
    <w:uiPriority w:val="99"/>
    <w:locked/>
    <w:rsid w:val="00146BC1"/>
    <w:rPr>
      <w:rFonts w:ascii="Arial" w:hAnsi="Arial"/>
      <w:sz w:val="22"/>
      <w:lang w:val="ru-RU" w:eastAsia="ru-RU"/>
    </w:rPr>
  </w:style>
  <w:style w:type="paragraph" w:customStyle="1" w:styleId="a0">
    <w:name w:val="Абзац"/>
    <w:uiPriority w:val="99"/>
    <w:rsid w:val="005D56D7"/>
    <w:pPr>
      <w:ind w:firstLine="720"/>
      <w:jc w:val="both"/>
    </w:pPr>
    <w:rPr>
      <w:sz w:val="28"/>
      <w:szCs w:val="20"/>
    </w:rPr>
  </w:style>
  <w:style w:type="paragraph" w:styleId="BalloonText">
    <w:name w:val="Balloon Text"/>
    <w:basedOn w:val="Normal"/>
    <w:link w:val="BalloonTextChar"/>
    <w:uiPriority w:val="99"/>
    <w:rsid w:val="004F7C23"/>
    <w:rPr>
      <w:rFonts w:ascii="Tahoma" w:hAnsi="Tahoma" w:cs="Tahoma"/>
      <w:sz w:val="16"/>
      <w:szCs w:val="16"/>
    </w:rPr>
  </w:style>
  <w:style w:type="character" w:customStyle="1" w:styleId="BalloonTextChar">
    <w:name w:val="Balloon Text Char"/>
    <w:basedOn w:val="DefaultParagraphFont"/>
    <w:link w:val="BalloonText"/>
    <w:uiPriority w:val="99"/>
    <w:locked/>
    <w:rsid w:val="004F7C23"/>
    <w:rPr>
      <w:rFonts w:ascii="Tahoma" w:hAnsi="Tahoma" w:cs="Tahoma"/>
      <w:sz w:val="16"/>
      <w:szCs w:val="16"/>
    </w:rPr>
  </w:style>
  <w:style w:type="character" w:customStyle="1" w:styleId="extendedtext-short">
    <w:name w:val="extendedtext-short"/>
    <w:basedOn w:val="DefaultParagraphFont"/>
    <w:uiPriority w:val="99"/>
    <w:rsid w:val="00D01950"/>
    <w:rPr>
      <w:rFonts w:cs="Times New Roman"/>
    </w:rPr>
  </w:style>
  <w:style w:type="paragraph" w:styleId="NoSpacing">
    <w:name w:val="No Spacing"/>
    <w:uiPriority w:val="99"/>
    <w:qFormat/>
    <w:rsid w:val="00AC7FB6"/>
    <w:pPr>
      <w:ind w:firstLine="709"/>
      <w:jc w:val="both"/>
    </w:pPr>
    <w:rPr>
      <w:sz w:val="28"/>
      <w:szCs w:val="24"/>
    </w:rPr>
  </w:style>
  <w:style w:type="character" w:customStyle="1" w:styleId="ed">
    <w:name w:val="ed"/>
    <w:basedOn w:val="DefaultParagraphFont"/>
    <w:uiPriority w:val="99"/>
    <w:rsid w:val="008F50EE"/>
    <w:rPr>
      <w:rFonts w:cs="Times New Roman"/>
    </w:rPr>
  </w:style>
  <w:style w:type="paragraph" w:styleId="Header">
    <w:name w:val="header"/>
    <w:basedOn w:val="Normal"/>
    <w:link w:val="HeaderChar"/>
    <w:uiPriority w:val="99"/>
    <w:rsid w:val="00EC6982"/>
    <w:pPr>
      <w:tabs>
        <w:tab w:val="center" w:pos="4677"/>
        <w:tab w:val="right" w:pos="9355"/>
      </w:tabs>
    </w:pPr>
  </w:style>
  <w:style w:type="character" w:customStyle="1" w:styleId="HeaderChar">
    <w:name w:val="Header Char"/>
    <w:basedOn w:val="DefaultParagraphFont"/>
    <w:link w:val="Header"/>
    <w:uiPriority w:val="99"/>
    <w:locked/>
    <w:rsid w:val="00EC6982"/>
    <w:rPr>
      <w:rFonts w:cs="Times New Roman"/>
      <w:sz w:val="24"/>
      <w:szCs w:val="24"/>
    </w:rPr>
  </w:style>
  <w:style w:type="paragraph" w:styleId="Footer">
    <w:name w:val="footer"/>
    <w:basedOn w:val="Normal"/>
    <w:link w:val="FooterChar"/>
    <w:uiPriority w:val="99"/>
    <w:rsid w:val="00EC6982"/>
    <w:pPr>
      <w:tabs>
        <w:tab w:val="center" w:pos="4677"/>
        <w:tab w:val="right" w:pos="9355"/>
      </w:tabs>
    </w:pPr>
  </w:style>
  <w:style w:type="character" w:customStyle="1" w:styleId="FooterChar">
    <w:name w:val="Footer Char"/>
    <w:basedOn w:val="DefaultParagraphFont"/>
    <w:link w:val="Footer"/>
    <w:uiPriority w:val="99"/>
    <w:locked/>
    <w:rsid w:val="00EC6982"/>
    <w:rPr>
      <w:rFonts w:cs="Times New Roman"/>
      <w:sz w:val="24"/>
      <w:szCs w:val="24"/>
    </w:rPr>
  </w:style>
  <w:style w:type="character" w:styleId="Strong">
    <w:name w:val="Strong"/>
    <w:basedOn w:val="DefaultParagraphFont"/>
    <w:uiPriority w:val="99"/>
    <w:qFormat/>
    <w:rsid w:val="00987F50"/>
    <w:rPr>
      <w:rFonts w:cs="Times New Roman"/>
      <w:b/>
      <w:bCs/>
    </w:rPr>
  </w:style>
</w:styles>
</file>

<file path=word/webSettings.xml><?xml version="1.0" encoding="utf-8"?>
<w:webSettings xmlns:r="http://schemas.openxmlformats.org/officeDocument/2006/relationships" xmlns:w="http://schemas.openxmlformats.org/wordprocessingml/2006/main">
  <w:divs>
    <w:div w:id="523327990">
      <w:marLeft w:val="0"/>
      <w:marRight w:val="0"/>
      <w:marTop w:val="0"/>
      <w:marBottom w:val="0"/>
      <w:divBdr>
        <w:top w:val="none" w:sz="0" w:space="0" w:color="auto"/>
        <w:left w:val="none" w:sz="0" w:space="0" w:color="auto"/>
        <w:bottom w:val="none" w:sz="0" w:space="0" w:color="auto"/>
        <w:right w:val="none" w:sz="0" w:space="0" w:color="auto"/>
      </w:divBdr>
    </w:div>
    <w:div w:id="523327991">
      <w:marLeft w:val="0"/>
      <w:marRight w:val="0"/>
      <w:marTop w:val="0"/>
      <w:marBottom w:val="0"/>
      <w:divBdr>
        <w:top w:val="none" w:sz="0" w:space="0" w:color="auto"/>
        <w:left w:val="none" w:sz="0" w:space="0" w:color="auto"/>
        <w:bottom w:val="none" w:sz="0" w:space="0" w:color="auto"/>
        <w:right w:val="none" w:sz="0" w:space="0" w:color="auto"/>
      </w:divBdr>
    </w:div>
    <w:div w:id="523327992">
      <w:marLeft w:val="0"/>
      <w:marRight w:val="0"/>
      <w:marTop w:val="0"/>
      <w:marBottom w:val="0"/>
      <w:divBdr>
        <w:top w:val="none" w:sz="0" w:space="0" w:color="auto"/>
        <w:left w:val="none" w:sz="0" w:space="0" w:color="auto"/>
        <w:bottom w:val="none" w:sz="0" w:space="0" w:color="auto"/>
        <w:right w:val="none" w:sz="0" w:space="0" w:color="auto"/>
      </w:divBdr>
    </w:div>
    <w:div w:id="523327993">
      <w:marLeft w:val="0"/>
      <w:marRight w:val="0"/>
      <w:marTop w:val="0"/>
      <w:marBottom w:val="0"/>
      <w:divBdr>
        <w:top w:val="none" w:sz="0" w:space="0" w:color="auto"/>
        <w:left w:val="none" w:sz="0" w:space="0" w:color="auto"/>
        <w:bottom w:val="none" w:sz="0" w:space="0" w:color="auto"/>
        <w:right w:val="none" w:sz="0" w:space="0" w:color="auto"/>
      </w:divBdr>
    </w:div>
    <w:div w:id="523327994">
      <w:marLeft w:val="0"/>
      <w:marRight w:val="0"/>
      <w:marTop w:val="0"/>
      <w:marBottom w:val="0"/>
      <w:divBdr>
        <w:top w:val="none" w:sz="0" w:space="0" w:color="auto"/>
        <w:left w:val="none" w:sz="0" w:space="0" w:color="auto"/>
        <w:bottom w:val="none" w:sz="0" w:space="0" w:color="auto"/>
        <w:right w:val="none" w:sz="0" w:space="0" w:color="auto"/>
      </w:divBdr>
    </w:div>
    <w:div w:id="523327995">
      <w:marLeft w:val="0"/>
      <w:marRight w:val="0"/>
      <w:marTop w:val="0"/>
      <w:marBottom w:val="0"/>
      <w:divBdr>
        <w:top w:val="none" w:sz="0" w:space="0" w:color="auto"/>
        <w:left w:val="none" w:sz="0" w:space="0" w:color="auto"/>
        <w:bottom w:val="none" w:sz="0" w:space="0" w:color="auto"/>
        <w:right w:val="none" w:sz="0" w:space="0" w:color="auto"/>
      </w:divBdr>
    </w:div>
    <w:div w:id="523327996">
      <w:marLeft w:val="0"/>
      <w:marRight w:val="0"/>
      <w:marTop w:val="0"/>
      <w:marBottom w:val="0"/>
      <w:divBdr>
        <w:top w:val="none" w:sz="0" w:space="0" w:color="auto"/>
        <w:left w:val="none" w:sz="0" w:space="0" w:color="auto"/>
        <w:bottom w:val="none" w:sz="0" w:space="0" w:color="auto"/>
        <w:right w:val="none" w:sz="0" w:space="0" w:color="auto"/>
      </w:divBdr>
    </w:div>
    <w:div w:id="523327997">
      <w:marLeft w:val="0"/>
      <w:marRight w:val="0"/>
      <w:marTop w:val="0"/>
      <w:marBottom w:val="0"/>
      <w:divBdr>
        <w:top w:val="none" w:sz="0" w:space="0" w:color="auto"/>
        <w:left w:val="none" w:sz="0" w:space="0" w:color="auto"/>
        <w:bottom w:val="none" w:sz="0" w:space="0" w:color="auto"/>
        <w:right w:val="none" w:sz="0" w:space="0" w:color="auto"/>
      </w:divBdr>
    </w:div>
    <w:div w:id="523327998">
      <w:marLeft w:val="0"/>
      <w:marRight w:val="0"/>
      <w:marTop w:val="0"/>
      <w:marBottom w:val="0"/>
      <w:divBdr>
        <w:top w:val="none" w:sz="0" w:space="0" w:color="auto"/>
        <w:left w:val="none" w:sz="0" w:space="0" w:color="auto"/>
        <w:bottom w:val="none" w:sz="0" w:space="0" w:color="auto"/>
        <w:right w:val="none" w:sz="0" w:space="0" w:color="auto"/>
      </w:divBdr>
    </w:div>
    <w:div w:id="523327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1801341.0" TargetMode="External"/><Relationship Id="rId4" Type="http://schemas.openxmlformats.org/officeDocument/2006/relationships/webSettings" Target="webSettings.xml"/><Relationship Id="rId9" Type="http://schemas.openxmlformats.org/officeDocument/2006/relationships/hyperlink" Target="consultantplus://offline/ref=9F16C9DC21FF84077AC5A2603DC135431EF91D0A29738C8A0C4A33m63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13</Pages>
  <Words>4724</Words>
  <Characters>26927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subject/>
  <dc:creator>Moskalenko</dc:creator>
  <cp:keywords/>
  <dc:description/>
  <cp:lastModifiedBy>YristDuma</cp:lastModifiedBy>
  <cp:revision>52</cp:revision>
  <cp:lastPrinted>2022-03-31T07:27:00Z</cp:lastPrinted>
  <dcterms:created xsi:type="dcterms:W3CDTF">2022-03-18T03:58:00Z</dcterms:created>
  <dcterms:modified xsi:type="dcterms:W3CDTF">2022-03-31T08:06:00Z</dcterms:modified>
</cp:coreProperties>
</file>