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37" w:rsidRPr="003E4AAC" w:rsidRDefault="00EB5A37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EB5A37" w:rsidRDefault="00EB5A37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EB5A37" w:rsidRDefault="00EB5A37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EB5A37" w:rsidRDefault="00EB5A37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EB5A37" w:rsidRPr="0007702A" w:rsidRDefault="00EB5A37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EB5A37" w:rsidRPr="0007702A" w:rsidRDefault="00EB5A37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EB5A37" w:rsidRPr="0007702A" w:rsidRDefault="00EB5A37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A37" w:rsidRPr="0007702A" w:rsidRDefault="00EB5A37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EB5A37" w:rsidRPr="00903CF7" w:rsidRDefault="00EB5A37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EB5A37" w:rsidRPr="0007702A" w:rsidRDefault="00EB5A37" w:rsidP="001E55A2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A37" w:rsidRPr="0007702A" w:rsidRDefault="00EB5A37" w:rsidP="001E55A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EB5A37" w:rsidRPr="0007702A" w:rsidRDefault="00EB5A37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57EED"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</w:rPr>
        <w:t>июня 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EB5A37" w:rsidRPr="0007702A" w:rsidRDefault="00EB5A37" w:rsidP="001E55A2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EB5A37" w:rsidRPr="0007702A" w:rsidRDefault="00EB5A37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A37" w:rsidRPr="0007702A" w:rsidRDefault="00EB5A37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EB5A37" w:rsidRPr="0007702A" w:rsidRDefault="00EB5A37" w:rsidP="001E55A2">
      <w:pPr>
        <w:rPr>
          <w:rFonts w:ascii="Times New Roman" w:hAnsi="Times New Roman"/>
          <w:sz w:val="28"/>
          <w:szCs w:val="28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157A8B" w:rsidRDefault="00EB5A37" w:rsidP="001E55A2">
      <w:pPr>
        <w:rPr>
          <w:rFonts w:ascii="Times New Roman" w:hAnsi="Times New Roman"/>
          <w:sz w:val="26"/>
          <w:szCs w:val="26"/>
        </w:rPr>
      </w:pPr>
    </w:p>
    <w:p w:rsidR="00EB5A37" w:rsidRPr="00287D91" w:rsidRDefault="00EB5A37" w:rsidP="001E55A2">
      <w:pPr>
        <w:spacing w:after="0" w:line="240" w:lineRule="auto"/>
        <w:ind w:left="5400"/>
        <w:rPr>
          <w:rFonts w:ascii="Times New Roman" w:hAnsi="Times New Roman"/>
          <w:caps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Приложение к решению думы Молчановского района от </w:t>
      </w:r>
      <w:r w:rsidRPr="00287D91">
        <w:rPr>
          <w:rFonts w:ascii="Times New Roman" w:hAnsi="Times New Roman"/>
          <w:caps/>
          <w:color w:val="000000"/>
          <w:sz w:val="28"/>
          <w:szCs w:val="28"/>
        </w:rPr>
        <w:t>00.00.2023 № 00</w:t>
      </w:r>
    </w:p>
    <w:p w:rsidR="00EB5A37" w:rsidRPr="00287D91" w:rsidRDefault="00EB5A37" w:rsidP="001E5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A37" w:rsidRPr="00287D91" w:rsidRDefault="00EB5A37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Проект решения Думы Молчановского района </w:t>
      </w:r>
    </w:p>
    <w:p w:rsidR="00EB5A37" w:rsidRPr="00287D91" w:rsidRDefault="00EB5A37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>«О внесении изменений в Устав муниципального образования «Молчановский  район» Томской области»»</w:t>
      </w:r>
    </w:p>
    <w:p w:rsidR="00EB5A37" w:rsidRPr="00287D91" w:rsidRDefault="00EB5A37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A37" w:rsidRPr="00287D91" w:rsidRDefault="00EB5A37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 xml:space="preserve">в соответствие с законодательством, Дума Молчановского района </w:t>
      </w:r>
    </w:p>
    <w:p w:rsidR="00EB5A37" w:rsidRPr="00287D91" w:rsidRDefault="00EB5A37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EB5A37" w:rsidRPr="00287D91" w:rsidRDefault="00EB5A37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1) часть 5 статьи 9 Устава изложить в следующей редакции: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«5. Подготовку и проведение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2) часть 4 статьи 10 изложить в следующей редакции: 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«4. Подготовку и проведение муниципальных выборов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EB5A37" w:rsidRPr="00287D91" w:rsidRDefault="00EB5A37" w:rsidP="0078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3) часть 7 статьи 11 изложить в следующей редакции: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«7. Подготовку и проведение голосования по отзыву депутата Думы Молчановского района, Главы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EB5A37" w:rsidRPr="00287D91" w:rsidRDefault="00EB5A37" w:rsidP="0078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4) часть 3 статьи 12 изложить в следующей редакции:</w:t>
      </w:r>
    </w:p>
    <w:p w:rsidR="00EB5A37" w:rsidRPr="00287D91" w:rsidRDefault="00EB5A37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«3. Подготовку и проведение голосования по вопросам изменения границ Молчановского района, преобразования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EB5A37" w:rsidRPr="00287D91" w:rsidRDefault="00EB5A37" w:rsidP="0078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5) часть 9 статьи 26 изложить в следующей редакции:</w:t>
      </w:r>
    </w:p>
    <w:p w:rsidR="00EB5A37" w:rsidRPr="00287D91" w:rsidRDefault="00EB5A37" w:rsidP="00F81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«9.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8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3 декабря 2012 года №</w:t>
      </w:r>
      <w:r w:rsidRPr="00287D91">
        <w:rPr>
          <w:rFonts w:ascii="Times New Roman" w:hAnsi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9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Федерации.»;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6) в абзаце 2 части 6 статьи 28 слова «(представительных) органов государственной власти» заменить словом «органов»;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7) в пункте 4 части 1 статьи 31 слова «(руководителем высшего исполнительного органа государственной власти Томской области)» исключить;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8) статью 35 признать утратившей силу;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9) в части 1 статьи 38 Устава слова «Муниципальной избирательной комиссии Молчановского района,» исключить;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10) в частях 1,3,4 статьи 59.3 слова «(руководитель высшего исполнительного органа государственной власти Томской области)» исключить;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11) в статье 59.4 слова «(руководитель высшего исполнительного органа государственной сласти Томской области)» исключить.</w:t>
      </w:r>
    </w:p>
    <w:p w:rsidR="00EB5A37" w:rsidRPr="00287D91" w:rsidRDefault="00EB5A37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EB5A37" w:rsidRPr="00287D91" w:rsidRDefault="00EB5A37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EB5A37" w:rsidRPr="00287D91" w:rsidRDefault="00EB5A37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B5A37" w:rsidRPr="00287D91" w:rsidRDefault="00EB5A37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A37" w:rsidRPr="00287D91" w:rsidRDefault="00EB5A37" w:rsidP="00C72D3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EB5A37" w:rsidRPr="00287D91" w:rsidRDefault="00EB5A37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Молчановского района                                                                  С.В. Меньшова</w:t>
      </w:r>
    </w:p>
    <w:p w:rsidR="00EB5A37" w:rsidRPr="00287D91" w:rsidRDefault="00EB5A37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A37" w:rsidRPr="00287D91" w:rsidRDefault="00EB5A37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A37" w:rsidRPr="00287D91" w:rsidRDefault="00EB5A37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Глава Молчановского района                                                       Ю.Ю. Сальков</w:t>
      </w:r>
    </w:p>
    <w:sectPr w:rsidR="00EB5A37" w:rsidRPr="00287D91" w:rsidSect="00262563">
      <w:headerReference w:type="default" r:id="rId11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37" w:rsidRDefault="00EB5A37">
      <w:r>
        <w:separator/>
      </w:r>
    </w:p>
  </w:endnote>
  <w:endnote w:type="continuationSeparator" w:id="1">
    <w:p w:rsidR="00EB5A37" w:rsidRDefault="00EB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37" w:rsidRDefault="00EB5A37">
      <w:r>
        <w:separator/>
      </w:r>
    </w:p>
  </w:footnote>
  <w:footnote w:type="continuationSeparator" w:id="1">
    <w:p w:rsidR="00EB5A37" w:rsidRDefault="00EB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37" w:rsidRPr="00C86F2D" w:rsidRDefault="00EB5A37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4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17693"/>
    <w:rsid w:val="0001792D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702A"/>
    <w:rsid w:val="000959A3"/>
    <w:rsid w:val="000A14B8"/>
    <w:rsid w:val="000A6AEA"/>
    <w:rsid w:val="000A7454"/>
    <w:rsid w:val="000B5FC5"/>
    <w:rsid w:val="000C1868"/>
    <w:rsid w:val="000D4027"/>
    <w:rsid w:val="000D4968"/>
    <w:rsid w:val="000D6968"/>
    <w:rsid w:val="000E1D90"/>
    <w:rsid w:val="000E201D"/>
    <w:rsid w:val="000E2F9F"/>
    <w:rsid w:val="000E4277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7466"/>
    <w:rsid w:val="00157A8B"/>
    <w:rsid w:val="00166381"/>
    <w:rsid w:val="00167972"/>
    <w:rsid w:val="00177FD2"/>
    <w:rsid w:val="00185058"/>
    <w:rsid w:val="00186678"/>
    <w:rsid w:val="00193CFA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1F5BF5"/>
    <w:rsid w:val="002039F1"/>
    <w:rsid w:val="00206C5B"/>
    <w:rsid w:val="00211233"/>
    <w:rsid w:val="00215ACE"/>
    <w:rsid w:val="00232FC5"/>
    <w:rsid w:val="0023444C"/>
    <w:rsid w:val="00247E68"/>
    <w:rsid w:val="00260A32"/>
    <w:rsid w:val="00260AFA"/>
    <w:rsid w:val="002622E4"/>
    <w:rsid w:val="00262563"/>
    <w:rsid w:val="002739F3"/>
    <w:rsid w:val="00275F2E"/>
    <w:rsid w:val="00283CE4"/>
    <w:rsid w:val="0028640A"/>
    <w:rsid w:val="00287D91"/>
    <w:rsid w:val="00290AC1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6606"/>
    <w:rsid w:val="002E217C"/>
    <w:rsid w:val="002E4AAD"/>
    <w:rsid w:val="002E79F3"/>
    <w:rsid w:val="002F6BB4"/>
    <w:rsid w:val="00300A8C"/>
    <w:rsid w:val="00301591"/>
    <w:rsid w:val="003026F0"/>
    <w:rsid w:val="00310F38"/>
    <w:rsid w:val="00312C43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8535F"/>
    <w:rsid w:val="0039384A"/>
    <w:rsid w:val="003A4026"/>
    <w:rsid w:val="003B2C48"/>
    <w:rsid w:val="003B54AE"/>
    <w:rsid w:val="003B7F0E"/>
    <w:rsid w:val="003C4594"/>
    <w:rsid w:val="003D21D8"/>
    <w:rsid w:val="003E23D8"/>
    <w:rsid w:val="003E3DB0"/>
    <w:rsid w:val="003E4AAC"/>
    <w:rsid w:val="003F3C0C"/>
    <w:rsid w:val="003F77A8"/>
    <w:rsid w:val="00400F9D"/>
    <w:rsid w:val="0040239B"/>
    <w:rsid w:val="00404140"/>
    <w:rsid w:val="00405321"/>
    <w:rsid w:val="00410125"/>
    <w:rsid w:val="0042363E"/>
    <w:rsid w:val="00430C8B"/>
    <w:rsid w:val="00434364"/>
    <w:rsid w:val="00434B8C"/>
    <w:rsid w:val="004606C5"/>
    <w:rsid w:val="0046367B"/>
    <w:rsid w:val="004645DA"/>
    <w:rsid w:val="00464F78"/>
    <w:rsid w:val="00473196"/>
    <w:rsid w:val="00484736"/>
    <w:rsid w:val="0048481B"/>
    <w:rsid w:val="00485C3B"/>
    <w:rsid w:val="004B3BDF"/>
    <w:rsid w:val="004B5BC5"/>
    <w:rsid w:val="004B636B"/>
    <w:rsid w:val="004B63F4"/>
    <w:rsid w:val="004D07A9"/>
    <w:rsid w:val="004D0E0C"/>
    <w:rsid w:val="004D2EA7"/>
    <w:rsid w:val="004D590D"/>
    <w:rsid w:val="004E04BA"/>
    <w:rsid w:val="004F00E5"/>
    <w:rsid w:val="004F3816"/>
    <w:rsid w:val="004F7434"/>
    <w:rsid w:val="00502423"/>
    <w:rsid w:val="00504EF6"/>
    <w:rsid w:val="005058DA"/>
    <w:rsid w:val="00507AEA"/>
    <w:rsid w:val="00521EE1"/>
    <w:rsid w:val="00544019"/>
    <w:rsid w:val="00550A80"/>
    <w:rsid w:val="00553D5E"/>
    <w:rsid w:val="00563112"/>
    <w:rsid w:val="00575CEB"/>
    <w:rsid w:val="005800D9"/>
    <w:rsid w:val="00581EFB"/>
    <w:rsid w:val="00583DC2"/>
    <w:rsid w:val="00587C5E"/>
    <w:rsid w:val="00596CE9"/>
    <w:rsid w:val="005A39FE"/>
    <w:rsid w:val="005C01AB"/>
    <w:rsid w:val="005C2877"/>
    <w:rsid w:val="005C48FB"/>
    <w:rsid w:val="005D5C2F"/>
    <w:rsid w:val="005D735A"/>
    <w:rsid w:val="005D7BF6"/>
    <w:rsid w:val="005E3D44"/>
    <w:rsid w:val="005F3826"/>
    <w:rsid w:val="005F44B4"/>
    <w:rsid w:val="005F732C"/>
    <w:rsid w:val="00611DF3"/>
    <w:rsid w:val="00617FD5"/>
    <w:rsid w:val="00620B5B"/>
    <w:rsid w:val="00627BD3"/>
    <w:rsid w:val="00632B4A"/>
    <w:rsid w:val="00635EC6"/>
    <w:rsid w:val="00643EFF"/>
    <w:rsid w:val="0064633C"/>
    <w:rsid w:val="006506F8"/>
    <w:rsid w:val="00665846"/>
    <w:rsid w:val="00671119"/>
    <w:rsid w:val="00692932"/>
    <w:rsid w:val="006A3439"/>
    <w:rsid w:val="006C3845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538F"/>
    <w:rsid w:val="007576DB"/>
    <w:rsid w:val="00760C11"/>
    <w:rsid w:val="00763609"/>
    <w:rsid w:val="00763B35"/>
    <w:rsid w:val="007660F7"/>
    <w:rsid w:val="007743C8"/>
    <w:rsid w:val="0077607E"/>
    <w:rsid w:val="0078218A"/>
    <w:rsid w:val="007833AF"/>
    <w:rsid w:val="007859E8"/>
    <w:rsid w:val="00794ADC"/>
    <w:rsid w:val="00797BC2"/>
    <w:rsid w:val="007A2DEB"/>
    <w:rsid w:val="007A43B6"/>
    <w:rsid w:val="007B36E3"/>
    <w:rsid w:val="007D030F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5668"/>
    <w:rsid w:val="00822F74"/>
    <w:rsid w:val="00836E03"/>
    <w:rsid w:val="008409AA"/>
    <w:rsid w:val="00845D68"/>
    <w:rsid w:val="008461A3"/>
    <w:rsid w:val="008464E1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76A36"/>
    <w:rsid w:val="008800EA"/>
    <w:rsid w:val="008915E6"/>
    <w:rsid w:val="008B71A7"/>
    <w:rsid w:val="008C5D0C"/>
    <w:rsid w:val="008D16CE"/>
    <w:rsid w:val="008D45E7"/>
    <w:rsid w:val="008F6AA3"/>
    <w:rsid w:val="00903CF7"/>
    <w:rsid w:val="00912B27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6259F"/>
    <w:rsid w:val="00965127"/>
    <w:rsid w:val="009705FB"/>
    <w:rsid w:val="009726C9"/>
    <w:rsid w:val="00972DBE"/>
    <w:rsid w:val="00973D5F"/>
    <w:rsid w:val="00977828"/>
    <w:rsid w:val="00985037"/>
    <w:rsid w:val="00990D1F"/>
    <w:rsid w:val="00994B80"/>
    <w:rsid w:val="009A48DB"/>
    <w:rsid w:val="009A4FB0"/>
    <w:rsid w:val="009A52EB"/>
    <w:rsid w:val="009B00D8"/>
    <w:rsid w:val="009B08DB"/>
    <w:rsid w:val="009B3486"/>
    <w:rsid w:val="009B51DE"/>
    <w:rsid w:val="009C33C6"/>
    <w:rsid w:val="009C43AB"/>
    <w:rsid w:val="009C5552"/>
    <w:rsid w:val="009C7CFC"/>
    <w:rsid w:val="009D26F1"/>
    <w:rsid w:val="009D483A"/>
    <w:rsid w:val="009D57A5"/>
    <w:rsid w:val="009D7698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726BB"/>
    <w:rsid w:val="00A815E6"/>
    <w:rsid w:val="00A85343"/>
    <w:rsid w:val="00A91FFB"/>
    <w:rsid w:val="00A96260"/>
    <w:rsid w:val="00AA08C7"/>
    <w:rsid w:val="00AA7337"/>
    <w:rsid w:val="00AC28F0"/>
    <w:rsid w:val="00AC2D17"/>
    <w:rsid w:val="00AC6282"/>
    <w:rsid w:val="00AC69DB"/>
    <w:rsid w:val="00AD0FFF"/>
    <w:rsid w:val="00AD779D"/>
    <w:rsid w:val="00AE4F4F"/>
    <w:rsid w:val="00B0134A"/>
    <w:rsid w:val="00B0726F"/>
    <w:rsid w:val="00B11328"/>
    <w:rsid w:val="00B12EEB"/>
    <w:rsid w:val="00B164C1"/>
    <w:rsid w:val="00B21054"/>
    <w:rsid w:val="00B21DFD"/>
    <w:rsid w:val="00B320FD"/>
    <w:rsid w:val="00B44601"/>
    <w:rsid w:val="00B45013"/>
    <w:rsid w:val="00B45D01"/>
    <w:rsid w:val="00B55484"/>
    <w:rsid w:val="00B555F2"/>
    <w:rsid w:val="00B632B1"/>
    <w:rsid w:val="00B807F7"/>
    <w:rsid w:val="00B84ED5"/>
    <w:rsid w:val="00B87D28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6A55"/>
    <w:rsid w:val="00C17539"/>
    <w:rsid w:val="00C239DA"/>
    <w:rsid w:val="00C258D2"/>
    <w:rsid w:val="00C310D2"/>
    <w:rsid w:val="00C35499"/>
    <w:rsid w:val="00C454C9"/>
    <w:rsid w:val="00C53A9D"/>
    <w:rsid w:val="00C62A67"/>
    <w:rsid w:val="00C66C79"/>
    <w:rsid w:val="00C72CAB"/>
    <w:rsid w:val="00C72D37"/>
    <w:rsid w:val="00C73E70"/>
    <w:rsid w:val="00C760B9"/>
    <w:rsid w:val="00C86F2D"/>
    <w:rsid w:val="00CA6672"/>
    <w:rsid w:val="00CA6F0E"/>
    <w:rsid w:val="00CA6FD9"/>
    <w:rsid w:val="00CB1FC3"/>
    <w:rsid w:val="00CC030B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1A08"/>
    <w:rsid w:val="00D02DF0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56AEF"/>
    <w:rsid w:val="00D62D1B"/>
    <w:rsid w:val="00D71000"/>
    <w:rsid w:val="00D76EE4"/>
    <w:rsid w:val="00D7732C"/>
    <w:rsid w:val="00D802CE"/>
    <w:rsid w:val="00D824A3"/>
    <w:rsid w:val="00D93D4D"/>
    <w:rsid w:val="00D97F0E"/>
    <w:rsid w:val="00DA0A1E"/>
    <w:rsid w:val="00DA2E5C"/>
    <w:rsid w:val="00DA7447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E7B94"/>
    <w:rsid w:val="00DF4958"/>
    <w:rsid w:val="00DF6E56"/>
    <w:rsid w:val="00E01394"/>
    <w:rsid w:val="00E13B5D"/>
    <w:rsid w:val="00E14C0C"/>
    <w:rsid w:val="00E2052F"/>
    <w:rsid w:val="00E2054C"/>
    <w:rsid w:val="00E210BA"/>
    <w:rsid w:val="00E21B17"/>
    <w:rsid w:val="00E22FA8"/>
    <w:rsid w:val="00E331EA"/>
    <w:rsid w:val="00E33A1D"/>
    <w:rsid w:val="00E3633C"/>
    <w:rsid w:val="00E37A83"/>
    <w:rsid w:val="00E57EED"/>
    <w:rsid w:val="00E7093D"/>
    <w:rsid w:val="00E95507"/>
    <w:rsid w:val="00EA02A2"/>
    <w:rsid w:val="00EA39A8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55EB"/>
    <w:rsid w:val="00ED720F"/>
    <w:rsid w:val="00EE0BE4"/>
    <w:rsid w:val="00EE2595"/>
    <w:rsid w:val="00EE3039"/>
    <w:rsid w:val="00EF0F9A"/>
    <w:rsid w:val="00F04B50"/>
    <w:rsid w:val="00F07EB1"/>
    <w:rsid w:val="00F10549"/>
    <w:rsid w:val="00F11CA2"/>
    <w:rsid w:val="00F1554A"/>
    <w:rsid w:val="00F2092F"/>
    <w:rsid w:val="00F22C50"/>
    <w:rsid w:val="00F24ED0"/>
    <w:rsid w:val="00F527EE"/>
    <w:rsid w:val="00F5283D"/>
    <w:rsid w:val="00F57E50"/>
    <w:rsid w:val="00F62FF7"/>
    <w:rsid w:val="00F65B28"/>
    <w:rsid w:val="00F67F01"/>
    <w:rsid w:val="00F7204E"/>
    <w:rsid w:val="00F72D42"/>
    <w:rsid w:val="00F810AC"/>
    <w:rsid w:val="00F819B3"/>
    <w:rsid w:val="00F8487A"/>
    <w:rsid w:val="00FA0DA3"/>
    <w:rsid w:val="00FA1AE6"/>
    <w:rsid w:val="00FA69FD"/>
    <w:rsid w:val="00FA6ACC"/>
    <w:rsid w:val="00FB0050"/>
    <w:rsid w:val="00FB0390"/>
    <w:rsid w:val="00FB23E8"/>
    <w:rsid w:val="00FB5C5B"/>
    <w:rsid w:val="00FC3784"/>
    <w:rsid w:val="00FC3927"/>
    <w:rsid w:val="00FC66A3"/>
    <w:rsid w:val="00FD2DC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315274CC475ED50F23F5CEB0B6ACFD91144AEC372EAF48D1B39544016B68FA00911DB12BF8284713A72DC10790F630AFC684e8v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E315274CC475ED50F23F5CEB0B6ACFD91144AEC372EAF48D1B39544016B68FA00911DB12BF8284713A72DC10790F630AFC684e8v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4</Pages>
  <Words>1166</Words>
  <Characters>6648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88</cp:revision>
  <cp:lastPrinted>2023-05-15T09:51:00Z</cp:lastPrinted>
  <dcterms:created xsi:type="dcterms:W3CDTF">2022-01-26T12:49:00Z</dcterms:created>
  <dcterms:modified xsi:type="dcterms:W3CDTF">2023-05-15T09:53:00Z</dcterms:modified>
</cp:coreProperties>
</file>