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79" w:rsidRDefault="00776D79">
      <w:pPr>
        <w:rPr>
          <w:rFonts w:ascii="Times New Roman"/>
          <w:lang w:val="ru-RU"/>
        </w:rPr>
      </w:pPr>
      <w:r>
        <w:rPr>
          <w:rFonts w:ascii="Times New Roman"/>
          <w:lang w:val="ru-RU"/>
        </w:rPr>
        <w:t>ГИБДД ИНФОРМИРУЕТ</w:t>
      </w:r>
    </w:p>
    <w:p w:rsidR="00776D79" w:rsidRDefault="00776D79" w:rsidP="00C758B0">
      <w:pPr>
        <w:jc w:val="both"/>
        <w:rPr>
          <w:rFonts w:ascii="Times New Roman"/>
          <w:lang w:val="ru-RU"/>
        </w:rPr>
      </w:pPr>
    </w:p>
    <w:p w:rsidR="00776D79" w:rsidRPr="00182949" w:rsidRDefault="00776D79" w:rsidP="00C758B0">
      <w:pPr>
        <w:ind w:firstLine="720"/>
        <w:jc w:val="both"/>
        <w:rPr>
          <w:lang w:val="ru-RU"/>
        </w:rPr>
      </w:pPr>
      <w:r w:rsidRPr="00182949">
        <w:rPr>
          <w:rFonts w:ascii="Droid Sans"/>
          <w:lang w:val="ru-RU"/>
        </w:rPr>
        <w:t>В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целях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профилактики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дорожно</w:t>
      </w:r>
      <w:r w:rsidRPr="00182949">
        <w:rPr>
          <w:rFonts w:ascii="Droid Sans"/>
          <w:lang w:val="ru-RU"/>
        </w:rPr>
        <w:t>-</w:t>
      </w:r>
      <w:r w:rsidRPr="00182949">
        <w:rPr>
          <w:rFonts w:ascii="Droid Sans"/>
          <w:lang w:val="ru-RU"/>
        </w:rPr>
        <w:t>транспортных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происшествий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участием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водителей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мототехники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</w:t>
      </w:r>
      <w:r w:rsidRPr="00182949">
        <w:rPr>
          <w:rFonts w:ascii="Droid Sans"/>
          <w:lang w:val="ru-RU"/>
        </w:rPr>
        <w:t xml:space="preserve"> </w:t>
      </w:r>
      <w:r>
        <w:rPr>
          <w:rFonts w:ascii="Times New Roman"/>
          <w:lang w:val="ru-RU"/>
        </w:rPr>
        <w:t>Молчановском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районе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период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</w:t>
      </w:r>
      <w:r w:rsidRPr="00182949">
        <w:rPr>
          <w:rFonts w:ascii="Droid Sans"/>
          <w:lang w:val="ru-RU"/>
        </w:rPr>
        <w:t xml:space="preserve"> </w:t>
      </w:r>
      <w:r>
        <w:rPr>
          <w:rFonts w:ascii="Times New Roman"/>
          <w:lang w:val="ru-RU"/>
        </w:rPr>
        <w:t>7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по</w:t>
      </w:r>
      <w:r w:rsidRPr="00182949">
        <w:rPr>
          <w:rFonts w:ascii="Droid Sans"/>
          <w:lang w:val="ru-RU"/>
        </w:rPr>
        <w:t xml:space="preserve"> </w:t>
      </w:r>
      <w:r>
        <w:rPr>
          <w:rFonts w:ascii="Times New Roman"/>
          <w:lang w:val="ru-RU"/>
        </w:rPr>
        <w:t>8</w:t>
      </w:r>
      <w:r w:rsidRPr="00182949">
        <w:rPr>
          <w:rFonts w:ascii="Droid Sans"/>
          <w:lang w:val="ru-RU"/>
        </w:rPr>
        <w:t xml:space="preserve"> </w:t>
      </w:r>
      <w:r>
        <w:rPr>
          <w:rFonts w:ascii="Times New Roman"/>
          <w:lang w:val="ru-RU"/>
        </w:rPr>
        <w:t>августа</w:t>
      </w:r>
      <w:r w:rsidRPr="00182949">
        <w:rPr>
          <w:rFonts w:ascii="Droid Sans"/>
          <w:lang w:val="ru-RU"/>
        </w:rPr>
        <w:t xml:space="preserve"> </w:t>
      </w:r>
      <w:r>
        <w:rPr>
          <w:rFonts w:ascii="Droid Sans"/>
          <w:lang w:val="ru-RU"/>
        </w:rPr>
        <w:t>проводи</w:t>
      </w:r>
      <w:r>
        <w:rPr>
          <w:rFonts w:ascii="Times New Roman"/>
          <w:lang w:val="ru-RU"/>
        </w:rPr>
        <w:t>ла</w:t>
      </w:r>
      <w:r w:rsidRPr="00182949">
        <w:rPr>
          <w:rFonts w:ascii="Droid Sans"/>
          <w:lang w:val="ru-RU"/>
        </w:rPr>
        <w:t>с</w:t>
      </w:r>
      <w:r>
        <w:rPr>
          <w:rFonts w:ascii="Times New Roman"/>
          <w:lang w:val="ru-RU"/>
        </w:rPr>
        <w:t>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профилактическая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операция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«Мототранспорт»</w:t>
      </w:r>
      <w:r w:rsidRPr="00182949">
        <w:rPr>
          <w:rFonts w:ascii="Droid Sans"/>
          <w:lang w:val="ru-RU"/>
        </w:rPr>
        <w:t>.</w:t>
      </w:r>
    </w:p>
    <w:p w:rsidR="00776D79" w:rsidRPr="00182949" w:rsidRDefault="00776D79" w:rsidP="00C758B0">
      <w:pPr>
        <w:ind w:firstLine="720"/>
        <w:jc w:val="both"/>
        <w:rPr>
          <w:lang w:val="ru-RU"/>
        </w:rPr>
      </w:pPr>
      <w:r w:rsidRPr="00182949">
        <w:rPr>
          <w:rFonts w:ascii="Droid Sans"/>
          <w:lang w:val="ru-RU"/>
        </w:rPr>
        <w:t>Основной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целью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операции</w:t>
      </w:r>
      <w:r w:rsidRPr="00182949">
        <w:rPr>
          <w:rFonts w:ascii="Droid Sans"/>
          <w:lang w:val="ru-RU"/>
        </w:rPr>
        <w:t xml:space="preserve"> </w:t>
      </w:r>
      <w:r>
        <w:rPr>
          <w:rFonts w:ascii="Droid Sans"/>
          <w:lang w:val="ru-RU"/>
        </w:rPr>
        <w:t>явля</w:t>
      </w:r>
      <w:r>
        <w:rPr>
          <w:rFonts w:ascii="Times New Roman"/>
          <w:lang w:val="ru-RU"/>
        </w:rPr>
        <w:t>ло</w:t>
      </w:r>
      <w:r>
        <w:rPr>
          <w:rFonts w:ascii="Droid Sans"/>
          <w:lang w:val="ru-RU"/>
        </w:rPr>
        <w:t>с</w:t>
      </w:r>
      <w:r>
        <w:rPr>
          <w:rFonts w:ascii="Times New Roman"/>
          <w:lang w:val="ru-RU"/>
        </w:rPr>
        <w:t>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предотвращение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пресечение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правонарушений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среди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мотоциклистов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области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безопасности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дорожного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движения</w:t>
      </w:r>
      <w:r w:rsidRPr="00182949">
        <w:rPr>
          <w:rFonts w:ascii="Droid Sans"/>
          <w:lang w:val="ru-RU"/>
        </w:rPr>
        <w:t xml:space="preserve">. </w:t>
      </w:r>
      <w:r w:rsidRPr="00182949">
        <w:rPr>
          <w:rFonts w:ascii="Droid Sans"/>
          <w:lang w:val="ru-RU"/>
        </w:rPr>
        <w:t>В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ходе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операции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особое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внимание</w:t>
      </w:r>
      <w:r w:rsidRPr="00182949">
        <w:rPr>
          <w:rFonts w:ascii="Droid Sans"/>
          <w:lang w:val="ru-RU"/>
        </w:rPr>
        <w:t xml:space="preserve"> </w:t>
      </w:r>
      <w:r>
        <w:rPr>
          <w:rFonts w:ascii="Times New Roman"/>
          <w:lang w:val="ru-RU"/>
        </w:rPr>
        <w:t xml:space="preserve">было </w:t>
      </w:r>
      <w:r w:rsidRPr="00182949">
        <w:rPr>
          <w:rFonts w:ascii="Droid Sans"/>
          <w:lang w:val="ru-RU"/>
        </w:rPr>
        <w:t>удел</w:t>
      </w:r>
      <w:r>
        <w:rPr>
          <w:rFonts w:ascii="Times New Roman"/>
          <w:lang w:val="ru-RU"/>
        </w:rPr>
        <w:t>ено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выявлению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водителей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управляющих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транспортными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средствами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состоянии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алкогольного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опьянения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без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водительских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удостоверений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документов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на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транспорт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водителей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без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предусмотренных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ПДД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РФ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застегнутых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мотошлемов</w:t>
      </w:r>
      <w:r w:rsidRPr="00182949">
        <w:rPr>
          <w:rFonts w:ascii="Droid Sans"/>
          <w:lang w:val="ru-RU"/>
        </w:rPr>
        <w:t>.</w:t>
      </w:r>
    </w:p>
    <w:p w:rsidR="00776D79" w:rsidRDefault="00776D79" w:rsidP="00C758B0">
      <w:pPr>
        <w:ind w:firstLine="720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>В ходе проведения профилактического мероприятия было выявлено и оформлено 4 административных материала на водителей мототранспорта. 2 административных правонарушения совершено водителями  управлявшими ТС не имея права управления транспортными средствами  и 2 административных материала составлено за неиспользование мотошлема при управлении ТС.</w:t>
      </w:r>
    </w:p>
    <w:p w:rsidR="00776D79" w:rsidRDefault="00776D79" w:rsidP="00C758B0">
      <w:pPr>
        <w:jc w:val="both"/>
        <w:rPr>
          <w:rFonts w:ascii="Times New Roman"/>
          <w:lang w:val="ru-RU"/>
        </w:rPr>
      </w:pPr>
    </w:p>
    <w:p w:rsidR="00776D79" w:rsidRPr="00182949" w:rsidRDefault="00776D79" w:rsidP="00C758B0">
      <w:pPr>
        <w:jc w:val="both"/>
        <w:rPr>
          <w:lang w:val="ru-RU"/>
        </w:rPr>
      </w:pPr>
      <w:r w:rsidRPr="00182949">
        <w:rPr>
          <w:rFonts w:ascii="Droid Sans"/>
          <w:lang w:val="ru-RU"/>
        </w:rPr>
        <w:t>Напомним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что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управлять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мопедом</w:t>
      </w:r>
      <w:r w:rsidRPr="00182949">
        <w:rPr>
          <w:rFonts w:ascii="Droid Sans"/>
          <w:lang w:val="ru-RU"/>
        </w:rPr>
        <w:t xml:space="preserve"> (</w:t>
      </w:r>
      <w:r w:rsidRPr="00182949">
        <w:rPr>
          <w:rFonts w:ascii="Droid Sans"/>
          <w:lang w:val="ru-RU"/>
        </w:rPr>
        <w:t>скутером</w:t>
      </w:r>
      <w:r w:rsidRPr="00182949">
        <w:rPr>
          <w:rFonts w:ascii="Droid Sans"/>
          <w:lang w:val="ru-RU"/>
        </w:rPr>
        <w:t xml:space="preserve">) </w:t>
      </w:r>
      <w:r w:rsidRPr="00182949">
        <w:rPr>
          <w:rFonts w:ascii="Droid Sans"/>
          <w:lang w:val="ru-RU"/>
        </w:rPr>
        <w:t>разрешается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лицам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не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моложе</w:t>
      </w:r>
      <w:r w:rsidRPr="00182949">
        <w:rPr>
          <w:rFonts w:ascii="Droid Sans"/>
          <w:lang w:val="ru-RU"/>
        </w:rPr>
        <w:t xml:space="preserve"> 16 </w:t>
      </w:r>
      <w:r w:rsidRPr="00182949">
        <w:rPr>
          <w:rFonts w:ascii="Droid Sans"/>
          <w:lang w:val="ru-RU"/>
        </w:rPr>
        <w:t>лет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при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этом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необходимо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иметь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водительское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удостоверение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категории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«М»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а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объем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двигателя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не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должен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превышать</w:t>
      </w:r>
      <w:r w:rsidRPr="00182949">
        <w:rPr>
          <w:rFonts w:ascii="Droid Sans"/>
          <w:lang w:val="ru-RU"/>
        </w:rPr>
        <w:t xml:space="preserve"> 50</w:t>
      </w:r>
      <w:r w:rsidRPr="00182949">
        <w:rPr>
          <w:rFonts w:ascii="Droid Sans"/>
          <w:lang w:val="ru-RU"/>
        </w:rPr>
        <w:t>см³</w:t>
      </w:r>
      <w:r w:rsidRPr="00182949">
        <w:rPr>
          <w:rFonts w:ascii="Droid Sans"/>
          <w:lang w:val="ru-RU"/>
        </w:rPr>
        <w:t xml:space="preserve">. </w:t>
      </w:r>
      <w:r w:rsidRPr="00182949">
        <w:rPr>
          <w:rFonts w:ascii="Droid Sans"/>
          <w:lang w:val="ru-RU"/>
        </w:rPr>
        <w:t>Если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вы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управляете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легким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мотоциклом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объемом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двигателя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от</w:t>
      </w:r>
      <w:r w:rsidRPr="00182949">
        <w:rPr>
          <w:rFonts w:ascii="Droid Sans"/>
          <w:lang w:val="ru-RU"/>
        </w:rPr>
        <w:t xml:space="preserve"> 50</w:t>
      </w:r>
      <w:r w:rsidRPr="00182949">
        <w:rPr>
          <w:rFonts w:ascii="Droid Sans"/>
          <w:lang w:val="ru-RU"/>
        </w:rPr>
        <w:t>см³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до</w:t>
      </w:r>
      <w:r w:rsidRPr="00182949">
        <w:rPr>
          <w:rFonts w:ascii="Droid Sans"/>
          <w:lang w:val="ru-RU"/>
        </w:rPr>
        <w:t xml:space="preserve"> 125</w:t>
      </w:r>
      <w:r w:rsidRPr="00182949">
        <w:rPr>
          <w:rFonts w:ascii="Droid Sans"/>
          <w:lang w:val="ru-RU"/>
        </w:rPr>
        <w:t>см³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вам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необходимо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иметь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удостоверение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категории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«А</w:t>
      </w:r>
      <w:r w:rsidRPr="00182949">
        <w:rPr>
          <w:rFonts w:ascii="Droid Sans"/>
          <w:lang w:val="ru-RU"/>
        </w:rPr>
        <w:t>1</w:t>
      </w:r>
      <w:r w:rsidRPr="00182949">
        <w:rPr>
          <w:rFonts w:ascii="Droid Sans"/>
          <w:lang w:val="ru-RU"/>
        </w:rPr>
        <w:t>»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которое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также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можно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получить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</w:t>
      </w:r>
      <w:r w:rsidRPr="00182949">
        <w:rPr>
          <w:rFonts w:ascii="Droid Sans"/>
          <w:lang w:val="ru-RU"/>
        </w:rPr>
        <w:t xml:space="preserve"> 16 </w:t>
      </w:r>
      <w:r w:rsidRPr="00182949">
        <w:rPr>
          <w:rFonts w:ascii="Droid Sans"/>
          <w:lang w:val="ru-RU"/>
        </w:rPr>
        <w:t>лет</w:t>
      </w:r>
      <w:r w:rsidRPr="00182949">
        <w:rPr>
          <w:rFonts w:ascii="Droid Sans"/>
          <w:lang w:val="ru-RU"/>
        </w:rPr>
        <w:t xml:space="preserve">. </w:t>
      </w:r>
      <w:r w:rsidRPr="00182949">
        <w:rPr>
          <w:rFonts w:ascii="Droid Sans"/>
          <w:lang w:val="ru-RU"/>
        </w:rPr>
        <w:t>На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мотоциклы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большим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объемом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потребуется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водительское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удостоверение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категории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«А»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которое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выдается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лицам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достигшим</w:t>
      </w:r>
      <w:r w:rsidRPr="00182949">
        <w:rPr>
          <w:rFonts w:ascii="Droid Sans"/>
          <w:lang w:val="ru-RU"/>
        </w:rPr>
        <w:t xml:space="preserve"> 18 </w:t>
      </w:r>
      <w:r w:rsidRPr="00182949">
        <w:rPr>
          <w:rFonts w:ascii="Droid Sans"/>
          <w:lang w:val="ru-RU"/>
        </w:rPr>
        <w:t>лет</w:t>
      </w:r>
      <w:r w:rsidRPr="00182949">
        <w:rPr>
          <w:rFonts w:ascii="Droid Sans"/>
          <w:lang w:val="ru-RU"/>
        </w:rPr>
        <w:t xml:space="preserve">.  </w:t>
      </w:r>
    </w:p>
    <w:p w:rsidR="00776D79" w:rsidRPr="00182949" w:rsidRDefault="00776D79" w:rsidP="00C758B0">
      <w:pPr>
        <w:jc w:val="both"/>
        <w:rPr>
          <w:lang w:val="ru-RU"/>
        </w:rPr>
      </w:pPr>
      <w:r w:rsidRPr="00182949">
        <w:rPr>
          <w:rFonts w:ascii="Droid Sans"/>
          <w:lang w:val="ru-RU"/>
        </w:rPr>
        <w:t>Существуют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другие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ограничения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например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водителям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мопеда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запрещается</w:t>
      </w:r>
      <w:r w:rsidRPr="00182949">
        <w:rPr>
          <w:rFonts w:ascii="Droid Sans"/>
          <w:lang w:val="ru-RU"/>
        </w:rPr>
        <w:t>:</w:t>
      </w:r>
    </w:p>
    <w:p w:rsidR="00776D79" w:rsidRPr="00182949" w:rsidRDefault="00776D79" w:rsidP="00C758B0">
      <w:pPr>
        <w:jc w:val="both"/>
        <w:rPr>
          <w:lang w:val="ru-RU"/>
        </w:rPr>
      </w:pPr>
      <w:r w:rsidRPr="00182949">
        <w:rPr>
          <w:rFonts w:ascii="Droid Sans"/>
          <w:lang w:val="ru-RU"/>
        </w:rPr>
        <w:t>•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перевозить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груз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который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выступает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более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чем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на</w:t>
      </w:r>
      <w:r w:rsidRPr="00182949">
        <w:rPr>
          <w:rFonts w:ascii="Droid Sans"/>
          <w:lang w:val="ru-RU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182949">
          <w:rPr>
            <w:rFonts w:ascii="Droid Sans"/>
            <w:lang w:val="ru-RU"/>
          </w:rPr>
          <w:t xml:space="preserve">0,5 </w:t>
        </w:r>
        <w:r w:rsidRPr="00182949">
          <w:rPr>
            <w:rFonts w:ascii="Droid Sans"/>
            <w:lang w:val="ru-RU"/>
          </w:rPr>
          <w:t>м</w:t>
        </w:r>
      </w:smartTag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длине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или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ширине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за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габариты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или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груз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мешающий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управлению</w:t>
      </w:r>
      <w:r w:rsidRPr="00182949">
        <w:rPr>
          <w:rFonts w:ascii="Droid Sans"/>
          <w:lang w:val="ru-RU"/>
        </w:rPr>
        <w:t>;</w:t>
      </w:r>
    </w:p>
    <w:p w:rsidR="00776D79" w:rsidRPr="00182949" w:rsidRDefault="00776D79" w:rsidP="00C758B0">
      <w:pPr>
        <w:jc w:val="both"/>
        <w:rPr>
          <w:lang w:val="ru-RU"/>
        </w:rPr>
      </w:pPr>
      <w:r w:rsidRPr="00182949">
        <w:rPr>
          <w:rFonts w:ascii="Droid Sans"/>
          <w:lang w:val="ru-RU"/>
        </w:rPr>
        <w:t>•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перевозить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пассажиров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если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это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не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предусмотрено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конструкцией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ТС</w:t>
      </w:r>
      <w:r w:rsidRPr="00182949">
        <w:rPr>
          <w:rFonts w:ascii="Droid Sans"/>
          <w:lang w:val="ru-RU"/>
        </w:rPr>
        <w:t>;</w:t>
      </w:r>
    </w:p>
    <w:p w:rsidR="00776D79" w:rsidRPr="00182949" w:rsidRDefault="00776D79" w:rsidP="00C758B0">
      <w:pPr>
        <w:jc w:val="both"/>
        <w:rPr>
          <w:lang w:val="ru-RU"/>
        </w:rPr>
      </w:pPr>
      <w:r w:rsidRPr="00182949">
        <w:rPr>
          <w:rFonts w:ascii="Droid Sans"/>
          <w:lang w:val="ru-RU"/>
        </w:rPr>
        <w:t>•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перевозить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детей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до</w:t>
      </w:r>
      <w:r w:rsidRPr="00182949">
        <w:rPr>
          <w:rFonts w:ascii="Droid Sans"/>
          <w:lang w:val="ru-RU"/>
        </w:rPr>
        <w:t xml:space="preserve"> 7 </w:t>
      </w:r>
      <w:r w:rsidRPr="00182949">
        <w:rPr>
          <w:rFonts w:ascii="Droid Sans"/>
          <w:lang w:val="ru-RU"/>
        </w:rPr>
        <w:t>лет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при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отсутствии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специально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оборудованных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для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них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мест</w:t>
      </w:r>
      <w:r w:rsidRPr="00182949">
        <w:rPr>
          <w:rFonts w:ascii="Droid Sans"/>
          <w:lang w:val="ru-RU"/>
        </w:rPr>
        <w:t xml:space="preserve"> (</w:t>
      </w:r>
      <w:r w:rsidRPr="00182949">
        <w:rPr>
          <w:rFonts w:ascii="Droid Sans"/>
          <w:lang w:val="ru-RU"/>
        </w:rPr>
        <w:t>дополнительное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сиденье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оборудованное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надежными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подножками</w:t>
      </w:r>
      <w:r w:rsidRPr="00182949">
        <w:rPr>
          <w:rFonts w:ascii="Droid Sans"/>
          <w:lang w:val="ru-RU"/>
        </w:rPr>
        <w:t>);</w:t>
      </w:r>
    </w:p>
    <w:p w:rsidR="00776D79" w:rsidRPr="00182949" w:rsidRDefault="00776D79" w:rsidP="00C758B0">
      <w:pPr>
        <w:jc w:val="both"/>
        <w:rPr>
          <w:lang w:val="ru-RU"/>
        </w:rPr>
      </w:pPr>
      <w:r w:rsidRPr="00182949">
        <w:rPr>
          <w:rFonts w:ascii="Droid Sans"/>
          <w:lang w:val="ru-RU"/>
        </w:rPr>
        <w:t>•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двигаться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по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дороге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без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застегнутого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мотошлема</w:t>
      </w:r>
      <w:r w:rsidRPr="00182949">
        <w:rPr>
          <w:rFonts w:ascii="Droid Sans"/>
          <w:lang w:val="ru-RU"/>
        </w:rPr>
        <w:t>;</w:t>
      </w:r>
    </w:p>
    <w:p w:rsidR="00776D79" w:rsidRDefault="00776D79" w:rsidP="00C758B0">
      <w:pPr>
        <w:jc w:val="both"/>
        <w:rPr>
          <w:lang w:val="ru-RU"/>
        </w:rPr>
      </w:pPr>
      <w:r w:rsidRPr="00182949">
        <w:rPr>
          <w:rFonts w:ascii="Droid Sans"/>
          <w:lang w:val="ru-RU"/>
        </w:rPr>
        <w:t>•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управлять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мопедом</w:t>
      </w:r>
      <w:r w:rsidRPr="00182949">
        <w:rPr>
          <w:rFonts w:ascii="Droid Sans"/>
          <w:lang w:val="ru-RU"/>
        </w:rPr>
        <w:t xml:space="preserve">, </w:t>
      </w:r>
      <w:r w:rsidRPr="00182949">
        <w:rPr>
          <w:rFonts w:ascii="Droid Sans"/>
          <w:lang w:val="ru-RU"/>
        </w:rPr>
        <w:t>не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держась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за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руль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хотя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бы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одной</w:t>
      </w:r>
      <w:r w:rsidRPr="00182949">
        <w:rPr>
          <w:rFonts w:ascii="Droid Sans"/>
          <w:lang w:val="ru-RU"/>
        </w:rPr>
        <w:t xml:space="preserve"> </w:t>
      </w:r>
      <w:r w:rsidRPr="00182949">
        <w:rPr>
          <w:rFonts w:ascii="Droid Sans"/>
          <w:lang w:val="ru-RU"/>
        </w:rPr>
        <w:t>рукой</w:t>
      </w:r>
      <w:r w:rsidRPr="00182949">
        <w:rPr>
          <w:rFonts w:ascii="Droid Sans"/>
          <w:lang w:val="ru-RU"/>
        </w:rPr>
        <w:t>;</w:t>
      </w:r>
    </w:p>
    <w:p w:rsidR="00776D79" w:rsidRPr="00C758B0" w:rsidRDefault="00776D79" w:rsidP="00C758B0">
      <w:pPr>
        <w:rPr>
          <w:lang w:val="ru-RU"/>
        </w:rPr>
      </w:pPr>
    </w:p>
    <w:p w:rsidR="00776D79" w:rsidRDefault="00776D79" w:rsidP="00C758B0">
      <w:pPr>
        <w:rPr>
          <w:lang w:val="ru-RU"/>
        </w:rPr>
      </w:pPr>
    </w:p>
    <w:p w:rsidR="00776D79" w:rsidRDefault="00776D79" w:rsidP="00C758B0">
      <w:pPr>
        <w:tabs>
          <w:tab w:val="left" w:pos="48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>Инспектор</w:t>
      </w:r>
      <w:r>
        <w:rPr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 xml:space="preserve"> </w:t>
      </w:r>
      <w:r>
        <w:rPr>
          <w:lang w:val="ru-RU"/>
        </w:rPr>
        <w:t>пропаганде</w:t>
      </w:r>
      <w:r>
        <w:rPr>
          <w:lang w:val="ru-RU"/>
        </w:rPr>
        <w:t xml:space="preserve"> </w:t>
      </w:r>
      <w:r>
        <w:rPr>
          <w:lang w:val="ru-RU"/>
        </w:rPr>
        <w:t>БДД</w:t>
      </w:r>
      <w:r>
        <w:rPr>
          <w:lang w:val="ru-RU"/>
        </w:rPr>
        <w:t xml:space="preserve"> </w:t>
      </w:r>
      <w:r>
        <w:rPr>
          <w:lang w:val="ru-RU"/>
        </w:rPr>
        <w:t>оГИБДД</w:t>
      </w:r>
      <w:r>
        <w:rPr>
          <w:lang w:val="ru-RU"/>
        </w:rPr>
        <w:t xml:space="preserve"> </w:t>
      </w:r>
    </w:p>
    <w:p w:rsidR="00776D79" w:rsidRPr="00C758B0" w:rsidRDefault="00776D79" w:rsidP="00C758B0">
      <w:pPr>
        <w:tabs>
          <w:tab w:val="left" w:pos="48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>
        <w:rPr>
          <w:lang w:val="ru-RU"/>
        </w:rPr>
        <w:t>ст</w:t>
      </w:r>
      <w:r>
        <w:rPr>
          <w:lang w:val="ru-RU"/>
        </w:rPr>
        <w:t>.</w:t>
      </w:r>
      <w:r>
        <w:rPr>
          <w:lang w:val="ru-RU"/>
        </w:rPr>
        <w:t>лейтенант</w:t>
      </w:r>
      <w:r>
        <w:rPr>
          <w:lang w:val="ru-RU"/>
        </w:rPr>
        <w:t xml:space="preserve"> </w:t>
      </w:r>
      <w:r>
        <w:rPr>
          <w:lang w:val="ru-RU"/>
        </w:rPr>
        <w:t>полиции</w:t>
      </w:r>
      <w:r>
        <w:rPr>
          <w:lang w:val="ru-RU"/>
        </w:rPr>
        <w:t xml:space="preserve">  </w:t>
      </w:r>
      <w:r>
        <w:rPr>
          <w:lang w:val="ru-RU"/>
        </w:rPr>
        <w:t>Л</w:t>
      </w:r>
      <w:r>
        <w:rPr>
          <w:lang w:val="ru-RU"/>
        </w:rPr>
        <w:t>.</w:t>
      </w:r>
      <w:r>
        <w:rPr>
          <w:lang w:val="ru-RU"/>
        </w:rPr>
        <w:t>Швец</w:t>
      </w:r>
    </w:p>
    <w:sectPr w:rsidR="00776D79" w:rsidRPr="00C758B0" w:rsidSect="00F7230A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E"/>
    <w:rsid w:val="0016016B"/>
    <w:rsid w:val="00182949"/>
    <w:rsid w:val="0072574C"/>
    <w:rsid w:val="0076589E"/>
    <w:rsid w:val="00776D79"/>
    <w:rsid w:val="00AA6F2E"/>
    <w:rsid w:val="00C758B0"/>
    <w:rsid w:val="00F7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0A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324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ОГИБДД</cp:lastModifiedBy>
  <cp:revision>3</cp:revision>
  <dcterms:created xsi:type="dcterms:W3CDTF">2015-08-11T09:35:00Z</dcterms:created>
  <dcterms:modified xsi:type="dcterms:W3CDTF">2015-08-12T03:52:00Z</dcterms:modified>
</cp:coreProperties>
</file>