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EC" w:rsidRPr="00DD047E" w:rsidRDefault="00DF50EC">
      <w:pPr>
        <w:rPr>
          <w:rFonts w:ascii="Times New Roman"/>
          <w:lang w:val="ru-RU"/>
        </w:rPr>
      </w:pPr>
      <w:r>
        <w:rPr>
          <w:rFonts w:ascii="Times New Roman"/>
          <w:lang w:val="ru-RU"/>
        </w:rPr>
        <w:t xml:space="preserve"> </w:t>
      </w:r>
    </w:p>
    <w:p w:rsidR="00DF50EC" w:rsidRPr="007D34B9" w:rsidRDefault="00DF50EC">
      <w:pPr>
        <w:rPr>
          <w:lang w:val="ru-RU"/>
        </w:rPr>
      </w:pPr>
    </w:p>
    <w:p w:rsidR="00DF50EC" w:rsidRPr="007D34B9" w:rsidRDefault="00DF50EC">
      <w:pPr>
        <w:rPr>
          <w:sz w:val="28"/>
          <w:szCs w:val="28"/>
          <w:lang w:val="ru-RU"/>
        </w:rPr>
      </w:pPr>
      <w:r w:rsidRPr="007D34B9">
        <w:rPr>
          <w:rFonts w:ascii="Droid Sans"/>
          <w:sz w:val="28"/>
          <w:szCs w:val="28"/>
          <w:lang w:val="ru-RU"/>
        </w:rPr>
        <w:t>Основные</w:t>
      </w:r>
      <w:r w:rsidRPr="007D34B9">
        <w:rPr>
          <w:rFonts w:ascii="Droid Sans"/>
          <w:sz w:val="28"/>
          <w:szCs w:val="28"/>
          <w:lang w:val="ru-RU"/>
        </w:rPr>
        <w:t xml:space="preserve"> </w:t>
      </w:r>
      <w:r w:rsidRPr="007D34B9">
        <w:rPr>
          <w:rFonts w:ascii="Droid Sans"/>
          <w:sz w:val="28"/>
          <w:szCs w:val="28"/>
          <w:lang w:val="ru-RU"/>
        </w:rPr>
        <w:t>правила</w:t>
      </w:r>
      <w:r w:rsidRPr="007D34B9">
        <w:rPr>
          <w:rFonts w:ascii="Droid Sans"/>
          <w:sz w:val="28"/>
          <w:szCs w:val="28"/>
          <w:lang w:val="ru-RU"/>
        </w:rPr>
        <w:t xml:space="preserve"> </w:t>
      </w:r>
      <w:r w:rsidRPr="007D34B9">
        <w:rPr>
          <w:rFonts w:ascii="Droid Sans"/>
          <w:sz w:val="28"/>
          <w:szCs w:val="28"/>
          <w:lang w:val="ru-RU"/>
        </w:rPr>
        <w:t>дорожной</w:t>
      </w:r>
      <w:r w:rsidRPr="007D34B9">
        <w:rPr>
          <w:rFonts w:ascii="Droid Sans"/>
          <w:sz w:val="28"/>
          <w:szCs w:val="28"/>
          <w:lang w:val="ru-RU"/>
        </w:rPr>
        <w:t xml:space="preserve"> </w:t>
      </w:r>
      <w:r w:rsidRPr="007D34B9">
        <w:rPr>
          <w:rFonts w:ascii="Droid Sans"/>
          <w:sz w:val="28"/>
          <w:szCs w:val="28"/>
          <w:lang w:val="ru-RU"/>
        </w:rPr>
        <w:t>безопасности</w:t>
      </w:r>
      <w:r w:rsidRPr="007D34B9">
        <w:rPr>
          <w:rFonts w:ascii="Droid Sans"/>
          <w:sz w:val="28"/>
          <w:szCs w:val="28"/>
          <w:lang w:val="ru-RU"/>
        </w:rPr>
        <w:t xml:space="preserve"> </w:t>
      </w:r>
      <w:r w:rsidRPr="007D34B9">
        <w:rPr>
          <w:rFonts w:ascii="Droid Sans"/>
          <w:sz w:val="28"/>
          <w:szCs w:val="28"/>
          <w:lang w:val="ru-RU"/>
        </w:rPr>
        <w:t>для</w:t>
      </w:r>
      <w:r w:rsidRPr="007D34B9">
        <w:rPr>
          <w:rFonts w:ascii="Droid Sans"/>
          <w:sz w:val="28"/>
          <w:szCs w:val="28"/>
          <w:lang w:val="ru-RU"/>
        </w:rPr>
        <w:t xml:space="preserve"> </w:t>
      </w:r>
      <w:r w:rsidRPr="007D34B9">
        <w:rPr>
          <w:rFonts w:ascii="Droid Sans"/>
          <w:sz w:val="28"/>
          <w:szCs w:val="28"/>
          <w:lang w:val="ru-RU"/>
        </w:rPr>
        <w:t>водителей</w:t>
      </w:r>
      <w:r w:rsidRPr="007D34B9">
        <w:rPr>
          <w:rFonts w:ascii="Droid Sans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 xml:space="preserve">мопедов, </w:t>
      </w:r>
      <w:r w:rsidRPr="007D34B9">
        <w:rPr>
          <w:rFonts w:ascii="Droid Sans"/>
          <w:sz w:val="28"/>
          <w:szCs w:val="28"/>
          <w:lang w:val="ru-RU"/>
        </w:rPr>
        <w:t>скутеров</w:t>
      </w:r>
      <w:r w:rsidRPr="007D34B9">
        <w:rPr>
          <w:rFonts w:ascii="Droid Sans"/>
          <w:sz w:val="28"/>
          <w:szCs w:val="28"/>
          <w:lang w:val="ru-RU"/>
        </w:rPr>
        <w:t xml:space="preserve"> !</w:t>
      </w:r>
    </w:p>
    <w:p w:rsidR="00DF50EC" w:rsidRPr="007D34B9" w:rsidRDefault="00DF50EC">
      <w:pPr>
        <w:rPr>
          <w:lang w:val="ru-RU"/>
        </w:rPr>
      </w:pPr>
    </w:p>
    <w:p w:rsidR="00DF50EC" w:rsidRPr="007D34B9" w:rsidRDefault="00DF50EC" w:rsidP="00DD047E">
      <w:pPr>
        <w:ind w:firstLine="720"/>
        <w:jc w:val="both"/>
        <w:rPr>
          <w:lang w:val="ru-RU"/>
        </w:rPr>
      </w:pPr>
      <w:r w:rsidRPr="007D34B9">
        <w:rPr>
          <w:rFonts w:ascii="Droid Sans"/>
          <w:lang w:val="ru-RU"/>
        </w:rPr>
        <w:t>С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началом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теплых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дней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на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дорогах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увеличивается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количество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таких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участников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дорожного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движения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как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водители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скутеров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мопедов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велосипедов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которыми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в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большинстве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случаев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управляют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дети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подростки</w:t>
      </w:r>
      <w:r w:rsidRPr="007D34B9">
        <w:rPr>
          <w:rFonts w:ascii="Droid Sans"/>
          <w:lang w:val="ru-RU"/>
        </w:rPr>
        <w:t>.</w:t>
      </w:r>
    </w:p>
    <w:p w:rsidR="00DF50EC" w:rsidRPr="007D34B9" w:rsidRDefault="00DF50EC" w:rsidP="00DD047E">
      <w:pPr>
        <w:ind w:firstLine="720"/>
        <w:jc w:val="both"/>
        <w:rPr>
          <w:lang w:val="ru-RU"/>
        </w:rPr>
      </w:pPr>
      <w:r w:rsidRPr="007D34B9">
        <w:rPr>
          <w:rFonts w:ascii="Droid Sans"/>
          <w:lang w:val="ru-RU"/>
        </w:rPr>
        <w:t>Не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следует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забывать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что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скутер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является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неустойчивым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транспортным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средством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как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следствие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источником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повышенной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опасности</w:t>
      </w:r>
      <w:r w:rsidRPr="007D34B9">
        <w:rPr>
          <w:rFonts w:ascii="Droid Sans"/>
          <w:lang w:val="ru-RU"/>
        </w:rPr>
        <w:t xml:space="preserve">. </w:t>
      </w:r>
      <w:r w:rsidRPr="007D34B9">
        <w:rPr>
          <w:rFonts w:ascii="Droid Sans"/>
          <w:lang w:val="ru-RU"/>
        </w:rPr>
        <w:t>Кроме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того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современные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модели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скутеров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могут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развивать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высокие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скорости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от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чего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они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теряют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манёвренность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а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юный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водитель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становится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совершенно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не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защищенным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от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травм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при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авариях</w:t>
      </w:r>
      <w:r w:rsidRPr="007D34B9">
        <w:rPr>
          <w:rFonts w:ascii="Droid Sans"/>
          <w:lang w:val="ru-RU"/>
        </w:rPr>
        <w:t xml:space="preserve">. </w:t>
      </w:r>
      <w:r w:rsidRPr="007D34B9">
        <w:rPr>
          <w:rFonts w:ascii="Droid Sans"/>
          <w:lang w:val="ru-RU"/>
        </w:rPr>
        <w:t>Даже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незначительные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столкновения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могут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повлечь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за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собой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очень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серьезные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последствия</w:t>
      </w:r>
      <w:r w:rsidRPr="007D34B9">
        <w:rPr>
          <w:rFonts w:ascii="Droid Sans"/>
          <w:lang w:val="ru-RU"/>
        </w:rPr>
        <w:t>.</w:t>
      </w:r>
    </w:p>
    <w:p w:rsidR="00DF50EC" w:rsidRPr="007D34B9" w:rsidRDefault="00DF50EC" w:rsidP="00DD047E">
      <w:pPr>
        <w:ind w:firstLine="720"/>
        <w:jc w:val="both"/>
        <w:rPr>
          <w:lang w:val="ru-RU"/>
        </w:rPr>
      </w:pPr>
      <w:r w:rsidRPr="007D34B9">
        <w:rPr>
          <w:rFonts w:ascii="Droid Sans"/>
          <w:lang w:val="ru-RU"/>
        </w:rPr>
        <w:t>Подчас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родители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покупая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подростку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скутер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делают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ему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праздник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но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забывают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что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праздник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может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обернуться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трагедией</w:t>
      </w:r>
      <w:r w:rsidRPr="007D34B9">
        <w:rPr>
          <w:rFonts w:ascii="Droid Sans"/>
          <w:lang w:val="ru-RU"/>
        </w:rPr>
        <w:t xml:space="preserve">. </w:t>
      </w:r>
      <w:r w:rsidRPr="007D34B9">
        <w:rPr>
          <w:rFonts w:ascii="Droid Sans"/>
          <w:lang w:val="ru-RU"/>
        </w:rPr>
        <w:t>А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все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из</w:t>
      </w:r>
      <w:r w:rsidRPr="007D34B9">
        <w:rPr>
          <w:rFonts w:ascii="Droid Sans"/>
          <w:lang w:val="ru-RU"/>
        </w:rPr>
        <w:t>-</w:t>
      </w:r>
      <w:r w:rsidRPr="007D34B9">
        <w:rPr>
          <w:rFonts w:ascii="Droid Sans"/>
          <w:lang w:val="ru-RU"/>
        </w:rPr>
        <w:t>за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того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что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не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уделили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должного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внимания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своему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ребенку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не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объяснили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ему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Правила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дорожного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движения</w:t>
      </w:r>
      <w:r w:rsidRPr="007D34B9">
        <w:rPr>
          <w:rFonts w:ascii="Droid Sans"/>
          <w:lang w:val="ru-RU"/>
        </w:rPr>
        <w:t>.</w:t>
      </w:r>
    </w:p>
    <w:p w:rsidR="00DF50EC" w:rsidRDefault="00DF50EC" w:rsidP="00DD047E">
      <w:pPr>
        <w:ind w:firstLine="720"/>
        <w:jc w:val="both"/>
        <w:rPr>
          <w:rFonts w:ascii="Times New Roman"/>
          <w:b/>
          <w:lang w:val="ru-RU"/>
        </w:rPr>
      </w:pPr>
      <w:r w:rsidRPr="00E7056A">
        <w:rPr>
          <w:rFonts w:ascii="Droid Sans"/>
          <w:b/>
          <w:lang w:val="ru-RU"/>
        </w:rPr>
        <w:t>Напоминаем</w:t>
      </w:r>
      <w:r w:rsidRPr="00E7056A">
        <w:rPr>
          <w:rFonts w:ascii="Droid Sans"/>
          <w:b/>
          <w:lang w:val="ru-RU"/>
        </w:rPr>
        <w:t xml:space="preserve">, </w:t>
      </w:r>
      <w:r w:rsidRPr="00E7056A">
        <w:rPr>
          <w:rFonts w:ascii="Droid Sans"/>
          <w:b/>
          <w:lang w:val="ru-RU"/>
        </w:rPr>
        <w:t>что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Правила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дорожного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движения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Российской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Федерации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разрешают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управление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скутером</w:t>
      </w:r>
      <w:r w:rsidRPr="00E7056A">
        <w:rPr>
          <w:rFonts w:ascii="Times New Roman"/>
          <w:b/>
          <w:lang w:val="ru-RU"/>
        </w:rPr>
        <w:t>, мопедом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по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дорогам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общего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пользования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только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тем</w:t>
      </w:r>
      <w:r w:rsidRPr="00E7056A">
        <w:rPr>
          <w:rFonts w:ascii="Times New Roman"/>
          <w:b/>
          <w:lang w:val="ru-RU"/>
        </w:rPr>
        <w:t xml:space="preserve"> участникам дорожного движения</w:t>
      </w:r>
      <w:r w:rsidRPr="00E7056A">
        <w:rPr>
          <w:rFonts w:ascii="Droid Sans"/>
          <w:b/>
          <w:lang w:val="ru-RU"/>
        </w:rPr>
        <w:t xml:space="preserve">, </w:t>
      </w:r>
      <w:r w:rsidRPr="00E7056A">
        <w:rPr>
          <w:rFonts w:ascii="Droid Sans"/>
          <w:b/>
          <w:lang w:val="ru-RU"/>
        </w:rPr>
        <w:t>которым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уже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исполнилось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lang w:val="ru-RU"/>
        </w:rPr>
        <w:t>16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лет</w:t>
      </w:r>
      <w:r w:rsidRPr="00E7056A">
        <w:rPr>
          <w:rFonts w:ascii="Droid Sans"/>
          <w:b/>
          <w:lang w:val="ru-RU"/>
        </w:rPr>
        <w:t xml:space="preserve">, </w:t>
      </w:r>
      <w:r w:rsidRPr="00E7056A">
        <w:rPr>
          <w:rFonts w:ascii="Droid Sans"/>
          <w:b/>
          <w:lang w:val="ru-RU"/>
        </w:rPr>
        <w:t>при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этом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они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досконально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должны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знать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ПДД</w:t>
      </w:r>
      <w:r w:rsidRPr="00E7056A">
        <w:rPr>
          <w:rFonts w:ascii="Times New Roman"/>
          <w:b/>
          <w:lang w:val="ru-RU"/>
        </w:rPr>
        <w:t xml:space="preserve">, и </w:t>
      </w:r>
      <w:r>
        <w:rPr>
          <w:rFonts w:ascii="Times New Roman"/>
          <w:b/>
          <w:lang w:val="ru-RU"/>
        </w:rPr>
        <w:t>и</w:t>
      </w:r>
      <w:r w:rsidRPr="00E7056A">
        <w:rPr>
          <w:rFonts w:ascii="Times New Roman"/>
          <w:b/>
          <w:lang w:val="ru-RU"/>
        </w:rPr>
        <w:t>меть водительское удостоверение на право управления транспортным средством категории «М».</w:t>
      </w:r>
      <w:r w:rsidRPr="00E7056A">
        <w:rPr>
          <w:rFonts w:ascii="Droid Sans"/>
          <w:b/>
          <w:lang w:val="ru-RU"/>
        </w:rPr>
        <w:t xml:space="preserve"> </w:t>
      </w:r>
    </w:p>
    <w:p w:rsidR="00DF50EC" w:rsidRPr="00E7056A" w:rsidRDefault="00DF50EC" w:rsidP="00DD047E">
      <w:pPr>
        <w:ind w:firstLine="720"/>
        <w:jc w:val="both"/>
        <w:rPr>
          <w:rFonts w:ascii="Times New Roman"/>
          <w:b/>
          <w:lang w:val="ru-RU"/>
        </w:rPr>
      </w:pPr>
      <w:r w:rsidRPr="00E7056A">
        <w:rPr>
          <w:rFonts w:ascii="Droid Sans"/>
          <w:b/>
          <w:lang w:val="ru-RU"/>
        </w:rPr>
        <w:t>Лицам</w:t>
      </w:r>
      <w:r w:rsidRPr="00E7056A">
        <w:rPr>
          <w:rFonts w:ascii="Droid Sans"/>
          <w:b/>
          <w:lang w:val="ru-RU"/>
        </w:rPr>
        <w:t xml:space="preserve">, </w:t>
      </w:r>
      <w:r w:rsidRPr="00E7056A">
        <w:rPr>
          <w:rFonts w:ascii="Droid Sans"/>
          <w:b/>
          <w:lang w:val="ru-RU"/>
        </w:rPr>
        <w:t>не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достигшим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этого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Droid Sans"/>
          <w:b/>
          <w:lang w:val="ru-RU"/>
        </w:rPr>
        <w:t>возраста</w:t>
      </w:r>
      <w:r w:rsidRPr="00E7056A">
        <w:rPr>
          <w:rFonts w:ascii="Droid Sans"/>
          <w:b/>
          <w:lang w:val="ru-RU"/>
        </w:rPr>
        <w:t xml:space="preserve"> </w:t>
      </w:r>
      <w:r w:rsidRPr="00E7056A">
        <w:rPr>
          <w:rFonts w:ascii="Times New Roman"/>
          <w:b/>
          <w:lang w:val="ru-RU"/>
        </w:rPr>
        <w:t xml:space="preserve"> управлять дан</w:t>
      </w:r>
      <w:r>
        <w:rPr>
          <w:rFonts w:ascii="Times New Roman"/>
          <w:b/>
          <w:lang w:val="ru-RU"/>
        </w:rPr>
        <w:t>ным видом транспорта запрещено!</w:t>
      </w:r>
    </w:p>
    <w:p w:rsidR="00DF50EC" w:rsidRPr="007D34B9" w:rsidRDefault="00DF50EC" w:rsidP="007D34B9">
      <w:pPr>
        <w:jc w:val="both"/>
        <w:rPr>
          <w:rFonts w:ascii="Times New Roman"/>
          <w:lang w:val="ru-RU"/>
        </w:rPr>
      </w:pPr>
    </w:p>
    <w:p w:rsidR="00DF50EC" w:rsidRPr="007D34B9" w:rsidRDefault="00DF50EC" w:rsidP="007D34B9">
      <w:pPr>
        <w:jc w:val="both"/>
        <w:rPr>
          <w:lang w:val="ru-RU"/>
        </w:rPr>
      </w:pPr>
      <w:r w:rsidRPr="007D34B9">
        <w:rPr>
          <w:rFonts w:ascii="Droid Sans"/>
          <w:lang w:val="ru-RU"/>
        </w:rPr>
        <w:t>Вот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несколько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правил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которые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следует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соблюдать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водителям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скутеров</w:t>
      </w:r>
      <w:r w:rsidRPr="007D34B9">
        <w:rPr>
          <w:rFonts w:ascii="Droid Sans"/>
          <w:lang w:val="ru-RU"/>
        </w:rPr>
        <w:t>:</w:t>
      </w:r>
    </w:p>
    <w:p w:rsidR="00DF50EC" w:rsidRPr="007D34B9" w:rsidRDefault="00DF50EC" w:rsidP="007D34B9">
      <w:pPr>
        <w:jc w:val="both"/>
        <w:rPr>
          <w:lang w:val="ru-RU"/>
        </w:rPr>
      </w:pPr>
    </w:p>
    <w:p w:rsidR="00DF50EC" w:rsidRDefault="00DF50EC" w:rsidP="007D34B9">
      <w:pPr>
        <w:jc w:val="both"/>
        <w:rPr>
          <w:rFonts w:ascii="Times New Roman"/>
          <w:lang w:val="ru-RU"/>
        </w:rPr>
      </w:pPr>
      <w:r w:rsidRPr="007D34B9">
        <w:rPr>
          <w:rFonts w:ascii="Droid Sans"/>
          <w:lang w:val="ru-RU"/>
        </w:rPr>
        <w:t xml:space="preserve">- </w:t>
      </w:r>
      <w:r w:rsidRPr="007D34B9">
        <w:rPr>
          <w:rFonts w:ascii="Droid Sans"/>
          <w:lang w:val="ru-RU"/>
        </w:rPr>
        <w:t>необходимо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чтобы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у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водителей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данных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транспортных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средств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был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застегнут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защитный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мотошлем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обувь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должна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быть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только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на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низком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каблуке</w:t>
      </w:r>
      <w:r w:rsidRPr="007D34B9">
        <w:rPr>
          <w:rFonts w:ascii="Droid Sans"/>
          <w:lang w:val="ru-RU"/>
        </w:rPr>
        <w:t xml:space="preserve">. </w:t>
      </w:r>
      <w:r w:rsidRPr="007D34B9">
        <w:rPr>
          <w:rFonts w:ascii="Droid Sans"/>
          <w:lang w:val="ru-RU"/>
        </w:rPr>
        <w:t>Поэтому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уважаемые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родители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если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вы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все</w:t>
      </w:r>
      <w:r w:rsidRPr="007D34B9">
        <w:rPr>
          <w:rFonts w:ascii="Droid Sans"/>
          <w:lang w:val="ru-RU"/>
        </w:rPr>
        <w:t>-</w:t>
      </w:r>
      <w:r w:rsidRPr="007D34B9">
        <w:rPr>
          <w:rFonts w:ascii="Droid Sans"/>
          <w:lang w:val="ru-RU"/>
        </w:rPr>
        <w:t>таки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решили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подарить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именно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скутер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в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первую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очередь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позаботьтесь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безопасности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вашего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ребенка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обеспечив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его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необходимым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снаряжением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и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самое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главное</w:t>
      </w:r>
      <w:r w:rsidRPr="007D34B9">
        <w:rPr>
          <w:rFonts w:ascii="Droid Sans"/>
          <w:lang w:val="ru-RU"/>
        </w:rPr>
        <w:t xml:space="preserve">, </w:t>
      </w:r>
      <w:r>
        <w:rPr>
          <w:rFonts w:ascii="Times New Roman"/>
          <w:lang w:val="ru-RU"/>
        </w:rPr>
        <w:t>необходимо позаботится об обучении в автошколе</w:t>
      </w:r>
      <w:r w:rsidRPr="006A6748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теоретическим</w:t>
      </w:r>
      <w:r>
        <w:rPr>
          <w:rFonts w:ascii="Times New Roman"/>
          <w:lang w:val="ru-RU"/>
        </w:rPr>
        <w:t>,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практическим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навыкам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вождения</w:t>
      </w:r>
      <w:r>
        <w:rPr>
          <w:rFonts w:ascii="Times New Roman"/>
          <w:lang w:val="ru-RU"/>
        </w:rPr>
        <w:t xml:space="preserve"> транспортным средством категории «М», и о получении водительского удостоверения.</w:t>
      </w:r>
    </w:p>
    <w:p w:rsidR="00DF50EC" w:rsidRPr="00DD047E" w:rsidRDefault="00DF50EC" w:rsidP="00DD047E">
      <w:pPr>
        <w:ind w:firstLine="720"/>
        <w:jc w:val="both"/>
        <w:rPr>
          <w:rFonts w:ascii="Times New Roman"/>
          <w:lang w:val="ru-RU"/>
        </w:rPr>
      </w:pPr>
      <w:r w:rsidRPr="007D34B9">
        <w:rPr>
          <w:rFonts w:ascii="Droid Sans"/>
          <w:lang w:val="ru-RU"/>
        </w:rPr>
        <w:t>Не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нужно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забывать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что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скутер</w:t>
      </w:r>
      <w:r>
        <w:rPr>
          <w:rFonts w:ascii="Times New Roman"/>
          <w:lang w:val="ru-RU"/>
        </w:rPr>
        <w:t>, мопед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–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это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транспортное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средство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поэтому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выезжая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на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проезжую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часть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подросток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должен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при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себе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иметь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документ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удостоверяющий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личность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документ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покупке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данного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транспорта</w:t>
      </w:r>
      <w:r>
        <w:rPr>
          <w:rFonts w:ascii="Times New Roman"/>
          <w:lang w:val="ru-RU"/>
        </w:rPr>
        <w:t>, и водительское удостоверение на право управления ТС.</w:t>
      </w:r>
    </w:p>
    <w:p w:rsidR="00DF50EC" w:rsidRDefault="00DF50EC" w:rsidP="00DD047E">
      <w:pPr>
        <w:jc w:val="both"/>
        <w:rPr>
          <w:rFonts w:ascii="Times New Roman"/>
          <w:lang w:val="ru-RU"/>
        </w:rPr>
      </w:pPr>
      <w:r w:rsidRPr="007D34B9">
        <w:rPr>
          <w:rFonts w:ascii="Times New Roman"/>
          <w:lang w:val="ru-RU"/>
        </w:rPr>
        <w:t xml:space="preserve">Тем, у кого есть права любой другой категории, открывать категорию </w:t>
      </w:r>
      <w:r w:rsidRPr="00E7056A">
        <w:rPr>
          <w:rFonts w:ascii="Times New Roman"/>
          <w:lang w:val="ru-RU"/>
        </w:rPr>
        <w:t>"М" и сдавать</w:t>
      </w:r>
      <w:r>
        <w:rPr>
          <w:rFonts w:ascii="Times New Roman"/>
          <w:lang w:val="ru-RU"/>
        </w:rPr>
        <w:t xml:space="preserve">, </w:t>
      </w:r>
      <w:r w:rsidRPr="00E7056A">
        <w:rPr>
          <w:rFonts w:ascii="Times New Roman"/>
          <w:lang w:val="ru-RU"/>
        </w:rPr>
        <w:t xml:space="preserve"> экзамен не нужно.</w:t>
      </w:r>
    </w:p>
    <w:p w:rsidR="00DF50EC" w:rsidRPr="00E7056A" w:rsidRDefault="00DF50EC" w:rsidP="00E7056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lang w:val="ru-RU"/>
        </w:rPr>
      </w:pPr>
      <w:r w:rsidRPr="007D34B9">
        <w:rPr>
          <w:rFonts w:ascii="Droid Sans"/>
          <w:lang w:val="ru-RU"/>
        </w:rPr>
        <w:t>Напоминаем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что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административную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ответственность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согласно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Ко</w:t>
      </w:r>
      <w:r>
        <w:rPr>
          <w:rFonts w:ascii="Times New Roman"/>
          <w:lang w:val="ru-RU"/>
        </w:rPr>
        <w:t xml:space="preserve"> </w:t>
      </w:r>
      <w:r w:rsidRPr="007D34B9">
        <w:rPr>
          <w:rFonts w:ascii="Droid Sans"/>
          <w:lang w:val="ru-RU"/>
        </w:rPr>
        <w:t>АПРФ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водители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скутеров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мопедов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несут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наравне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водителями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мотоциклов</w:t>
      </w:r>
      <w:r w:rsidRPr="007D34B9">
        <w:rPr>
          <w:rFonts w:ascii="Droid Sans"/>
          <w:lang w:val="ru-RU"/>
        </w:rPr>
        <w:t>.</w:t>
      </w:r>
      <w:r>
        <w:rPr>
          <w:rFonts w:ascii="Times New Roman"/>
          <w:lang w:val="ru-RU"/>
        </w:rPr>
        <w:t xml:space="preserve"> Если водитель мопеда, скутера не имеет водительского удостоверения на право управления транспортным средством, то он будет привлечен к административной ответственности </w:t>
      </w:r>
      <w:r w:rsidRPr="00E7056A">
        <w:rPr>
          <w:rFonts w:ascii="Times New Roman"/>
          <w:b/>
          <w:lang w:val="ru-RU"/>
        </w:rPr>
        <w:t>по  ч.1 с</w:t>
      </w:r>
      <w:r w:rsidRPr="00E7056A">
        <w:rPr>
          <w:b/>
          <w:lang w:val="ru-RU"/>
        </w:rPr>
        <w:t>татьи</w:t>
      </w:r>
      <w:r>
        <w:rPr>
          <w:b/>
          <w:lang w:val="ru-RU"/>
        </w:rPr>
        <w:t xml:space="preserve"> 12.7 </w:t>
      </w:r>
      <w:r w:rsidRPr="00E7056A">
        <w:rPr>
          <w:b/>
          <w:lang w:val="ru-RU"/>
        </w:rPr>
        <w:t>Ко</w:t>
      </w:r>
      <w:r w:rsidRPr="00E7056A">
        <w:rPr>
          <w:b/>
          <w:lang w:val="ru-RU"/>
        </w:rPr>
        <w:t xml:space="preserve"> </w:t>
      </w:r>
      <w:r w:rsidRPr="00E7056A">
        <w:rPr>
          <w:b/>
          <w:lang w:val="ru-RU"/>
        </w:rPr>
        <w:t>АПРФ</w:t>
      </w:r>
      <w:r>
        <w:rPr>
          <w:lang w:val="ru-RU"/>
        </w:rPr>
        <w:t>,</w:t>
      </w:r>
      <w:r w:rsidRPr="00E7056A">
        <w:rPr>
          <w:lang w:val="ru-RU"/>
        </w:rPr>
        <w:t xml:space="preserve"> </w:t>
      </w:r>
      <w:bookmarkStart w:id="0" w:name="Par3299"/>
      <w:bookmarkEnd w:id="0"/>
      <w:r w:rsidRPr="00E7056A">
        <w:rPr>
          <w:lang w:val="ru-RU"/>
        </w:rPr>
        <w:t>нарушение</w:t>
      </w:r>
      <w:r w:rsidRPr="00E7056A">
        <w:rPr>
          <w:lang w:val="ru-RU"/>
        </w:rPr>
        <w:t xml:space="preserve"> </w:t>
      </w:r>
      <w:r w:rsidRPr="00E7056A">
        <w:rPr>
          <w:lang w:val="ru-RU"/>
        </w:rPr>
        <w:t>данной</w:t>
      </w:r>
      <w:r w:rsidRPr="00E7056A">
        <w:rPr>
          <w:lang w:val="ru-RU"/>
        </w:rPr>
        <w:t xml:space="preserve"> </w:t>
      </w:r>
      <w:r w:rsidRPr="00E7056A">
        <w:rPr>
          <w:lang w:val="ru-RU"/>
        </w:rPr>
        <w:t>статьи</w:t>
      </w:r>
      <w:r w:rsidRPr="00E7056A">
        <w:rPr>
          <w:lang w:val="ru-RU"/>
        </w:rPr>
        <w:t xml:space="preserve"> </w:t>
      </w:r>
      <w:r w:rsidRPr="00E7056A">
        <w:rPr>
          <w:lang w:val="ru-RU"/>
        </w:rPr>
        <w:t>влечет</w:t>
      </w:r>
      <w:r w:rsidRPr="00E7056A">
        <w:rPr>
          <w:lang w:val="ru-RU"/>
        </w:rPr>
        <w:t xml:space="preserve"> </w:t>
      </w:r>
      <w:r w:rsidRPr="00E7056A">
        <w:rPr>
          <w:lang w:val="ru-RU"/>
        </w:rPr>
        <w:t>наложение</w:t>
      </w:r>
      <w:r w:rsidRPr="00E7056A">
        <w:rPr>
          <w:lang w:val="ru-RU"/>
        </w:rPr>
        <w:t xml:space="preserve"> </w:t>
      </w:r>
      <w:r w:rsidRPr="00E7056A">
        <w:rPr>
          <w:lang w:val="ru-RU"/>
        </w:rPr>
        <w:t>административного</w:t>
      </w:r>
      <w:r w:rsidRPr="006A6748">
        <w:rPr>
          <w:lang w:val="ru-RU"/>
        </w:rPr>
        <w:t xml:space="preserve"> </w:t>
      </w:r>
      <w:r w:rsidRPr="00E7056A">
        <w:rPr>
          <w:b/>
          <w:lang w:val="ru-RU"/>
        </w:rPr>
        <w:t>штрафа</w:t>
      </w:r>
      <w:r w:rsidRPr="00E7056A">
        <w:rPr>
          <w:b/>
          <w:lang w:val="ru-RU"/>
        </w:rPr>
        <w:t xml:space="preserve"> </w:t>
      </w:r>
      <w:r w:rsidRPr="00E7056A">
        <w:rPr>
          <w:b/>
          <w:lang w:val="ru-RU"/>
        </w:rPr>
        <w:t>в</w:t>
      </w:r>
      <w:r w:rsidRPr="00E7056A">
        <w:rPr>
          <w:b/>
          <w:lang w:val="ru-RU"/>
        </w:rPr>
        <w:t xml:space="preserve"> </w:t>
      </w:r>
      <w:r w:rsidRPr="00E7056A">
        <w:rPr>
          <w:b/>
          <w:lang w:val="ru-RU"/>
        </w:rPr>
        <w:t>размере</w:t>
      </w:r>
      <w:r w:rsidRPr="00E7056A">
        <w:rPr>
          <w:b/>
          <w:lang w:val="ru-RU"/>
        </w:rPr>
        <w:t xml:space="preserve"> </w:t>
      </w:r>
      <w:r w:rsidRPr="00E7056A">
        <w:rPr>
          <w:b/>
          <w:lang w:val="ru-RU"/>
        </w:rPr>
        <w:t>от</w:t>
      </w:r>
      <w:r w:rsidRPr="00E7056A">
        <w:rPr>
          <w:b/>
          <w:lang w:val="ru-RU"/>
        </w:rPr>
        <w:t xml:space="preserve"> </w:t>
      </w:r>
      <w:r w:rsidRPr="00E7056A">
        <w:rPr>
          <w:b/>
          <w:lang w:val="ru-RU"/>
        </w:rPr>
        <w:t>пяти</w:t>
      </w:r>
      <w:r w:rsidRPr="00E7056A">
        <w:rPr>
          <w:b/>
          <w:lang w:val="ru-RU"/>
        </w:rPr>
        <w:t xml:space="preserve"> </w:t>
      </w:r>
      <w:r w:rsidRPr="00E7056A">
        <w:rPr>
          <w:b/>
          <w:lang w:val="ru-RU"/>
        </w:rPr>
        <w:t>тысяч</w:t>
      </w:r>
      <w:r w:rsidRPr="00E7056A">
        <w:rPr>
          <w:b/>
          <w:lang w:val="ru-RU"/>
        </w:rPr>
        <w:t xml:space="preserve"> </w:t>
      </w:r>
      <w:r w:rsidRPr="00E7056A">
        <w:rPr>
          <w:b/>
          <w:lang w:val="ru-RU"/>
        </w:rPr>
        <w:t>до</w:t>
      </w:r>
      <w:r w:rsidRPr="00E7056A">
        <w:rPr>
          <w:b/>
          <w:lang w:val="ru-RU"/>
        </w:rPr>
        <w:t xml:space="preserve"> </w:t>
      </w:r>
      <w:r w:rsidRPr="00E7056A">
        <w:rPr>
          <w:b/>
          <w:lang w:val="ru-RU"/>
        </w:rPr>
        <w:t>пятнадцати</w:t>
      </w:r>
      <w:r w:rsidRPr="00E7056A">
        <w:rPr>
          <w:b/>
          <w:lang w:val="ru-RU"/>
        </w:rPr>
        <w:t xml:space="preserve"> </w:t>
      </w:r>
      <w:r w:rsidRPr="00E7056A">
        <w:rPr>
          <w:b/>
          <w:lang w:val="ru-RU"/>
        </w:rPr>
        <w:t>тысяч</w:t>
      </w:r>
      <w:r w:rsidRPr="00E7056A">
        <w:rPr>
          <w:b/>
          <w:lang w:val="ru-RU"/>
        </w:rPr>
        <w:t xml:space="preserve"> </w:t>
      </w:r>
      <w:r w:rsidRPr="00E7056A">
        <w:rPr>
          <w:b/>
          <w:lang w:val="ru-RU"/>
        </w:rPr>
        <w:t>рублей</w:t>
      </w:r>
      <w:r w:rsidRPr="00E7056A">
        <w:rPr>
          <w:b/>
          <w:lang w:val="ru-RU"/>
        </w:rPr>
        <w:t>.)</w:t>
      </w:r>
    </w:p>
    <w:p w:rsidR="00DF50EC" w:rsidRPr="00DD047E" w:rsidRDefault="00DF50EC" w:rsidP="00DD047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lang w:val="ru-RU"/>
        </w:rPr>
      </w:pPr>
      <w:r>
        <w:rPr>
          <w:rFonts w:ascii="Times New Roman"/>
          <w:lang w:val="ru-RU"/>
        </w:rPr>
        <w:t xml:space="preserve"> 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Родители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которые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передают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управление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лицу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не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имеющему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водительское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удостоверение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привлекаются</w:t>
      </w:r>
      <w:r w:rsidRPr="007D34B9">
        <w:rPr>
          <w:rFonts w:ascii="Droid Sans"/>
          <w:lang w:val="ru-RU"/>
        </w:rPr>
        <w:t xml:space="preserve"> </w:t>
      </w:r>
      <w:r w:rsidRPr="00DD047E">
        <w:rPr>
          <w:rFonts w:ascii="Droid Sans"/>
          <w:b/>
          <w:lang w:val="ru-RU"/>
        </w:rPr>
        <w:t>по</w:t>
      </w:r>
      <w:r w:rsidRPr="00DD047E">
        <w:rPr>
          <w:rFonts w:ascii="Droid Sans"/>
          <w:b/>
          <w:lang w:val="ru-RU"/>
        </w:rPr>
        <w:t xml:space="preserve"> </w:t>
      </w:r>
      <w:r w:rsidRPr="00DD047E">
        <w:rPr>
          <w:rFonts w:ascii="Droid Sans"/>
          <w:b/>
          <w:lang w:val="ru-RU"/>
        </w:rPr>
        <w:t>ч</w:t>
      </w:r>
      <w:r w:rsidRPr="00DD047E">
        <w:rPr>
          <w:rFonts w:ascii="Droid Sans"/>
          <w:b/>
          <w:lang w:val="ru-RU"/>
        </w:rPr>
        <w:t xml:space="preserve">.3 </w:t>
      </w:r>
      <w:r w:rsidRPr="00DD047E">
        <w:rPr>
          <w:rFonts w:ascii="Droid Sans"/>
          <w:b/>
          <w:lang w:val="ru-RU"/>
        </w:rPr>
        <w:t>Ст</w:t>
      </w:r>
      <w:r w:rsidRPr="00DD047E">
        <w:rPr>
          <w:rFonts w:ascii="Droid Sans"/>
          <w:b/>
          <w:lang w:val="ru-RU"/>
        </w:rPr>
        <w:t xml:space="preserve">. 12.7 </w:t>
      </w:r>
      <w:r w:rsidRPr="00DD047E">
        <w:rPr>
          <w:rFonts w:ascii="Droid Sans"/>
          <w:b/>
          <w:lang w:val="ru-RU"/>
        </w:rPr>
        <w:t>КоАП</w:t>
      </w:r>
      <w:r w:rsidRPr="00DD047E">
        <w:rPr>
          <w:rFonts w:ascii="Droid Sans"/>
          <w:b/>
          <w:lang w:val="ru-RU"/>
        </w:rPr>
        <w:t xml:space="preserve">. </w:t>
      </w:r>
      <w:r w:rsidRPr="00DD047E">
        <w:rPr>
          <w:rFonts w:ascii="Droid Sans"/>
          <w:b/>
          <w:lang w:val="ru-RU"/>
        </w:rPr>
        <w:t>РФ</w:t>
      </w:r>
      <w:r w:rsidRPr="00DD047E">
        <w:rPr>
          <w:rFonts w:ascii="Times New Roman"/>
          <w:b/>
          <w:lang w:val="ru-RU"/>
        </w:rPr>
        <w:t>(</w:t>
      </w:r>
      <w:r w:rsidRPr="00DD047E">
        <w:rPr>
          <w:b/>
          <w:lang w:val="ru-RU"/>
        </w:rPr>
        <w:t>административный</w:t>
      </w:r>
      <w:r w:rsidRPr="00DD047E">
        <w:rPr>
          <w:b/>
          <w:lang w:val="ru-RU"/>
        </w:rPr>
        <w:t xml:space="preserve"> </w:t>
      </w:r>
      <w:r>
        <w:rPr>
          <w:b/>
          <w:lang w:val="ru-RU"/>
        </w:rPr>
        <w:t>штраф</w:t>
      </w:r>
      <w:r w:rsidRPr="00DD047E">
        <w:rPr>
          <w:b/>
          <w:lang w:val="ru-RU"/>
        </w:rPr>
        <w:t xml:space="preserve"> </w:t>
      </w:r>
      <w:r w:rsidRPr="00DD047E">
        <w:rPr>
          <w:b/>
          <w:lang w:val="ru-RU"/>
        </w:rPr>
        <w:t>в</w:t>
      </w:r>
      <w:r w:rsidRPr="00DD047E">
        <w:rPr>
          <w:b/>
          <w:lang w:val="ru-RU"/>
        </w:rPr>
        <w:t xml:space="preserve"> </w:t>
      </w:r>
      <w:r w:rsidRPr="00DD047E">
        <w:rPr>
          <w:b/>
          <w:lang w:val="ru-RU"/>
        </w:rPr>
        <w:t>размере</w:t>
      </w:r>
      <w:r w:rsidRPr="00DD047E">
        <w:rPr>
          <w:b/>
          <w:lang w:val="ru-RU"/>
        </w:rPr>
        <w:t xml:space="preserve"> </w:t>
      </w:r>
      <w:r w:rsidRPr="00DD047E">
        <w:rPr>
          <w:b/>
          <w:lang w:val="ru-RU"/>
        </w:rPr>
        <w:t>тридцати</w:t>
      </w:r>
      <w:r w:rsidRPr="00DD047E">
        <w:rPr>
          <w:b/>
          <w:lang w:val="ru-RU"/>
        </w:rPr>
        <w:t xml:space="preserve"> </w:t>
      </w:r>
      <w:r w:rsidRPr="00DD047E">
        <w:rPr>
          <w:b/>
          <w:lang w:val="ru-RU"/>
        </w:rPr>
        <w:t>тысяч</w:t>
      </w:r>
      <w:r w:rsidRPr="00DD047E">
        <w:rPr>
          <w:b/>
          <w:lang w:val="ru-RU"/>
        </w:rPr>
        <w:t xml:space="preserve"> </w:t>
      </w:r>
      <w:r w:rsidRPr="00DD047E">
        <w:rPr>
          <w:b/>
          <w:lang w:val="ru-RU"/>
        </w:rPr>
        <w:t>рублей</w:t>
      </w:r>
      <w:r w:rsidRPr="00DD047E">
        <w:rPr>
          <w:b/>
          <w:lang w:val="ru-RU"/>
        </w:rPr>
        <w:t>.)</w:t>
      </w:r>
    </w:p>
    <w:p w:rsidR="00DF50EC" w:rsidRPr="007D34B9" w:rsidRDefault="00DF50EC" w:rsidP="007D34B9">
      <w:pPr>
        <w:jc w:val="both"/>
        <w:rPr>
          <w:lang w:val="ru-RU"/>
        </w:rPr>
      </w:pPr>
    </w:p>
    <w:p w:rsidR="00DF50EC" w:rsidRPr="007D34B9" w:rsidRDefault="00DF50EC" w:rsidP="007D34B9">
      <w:pPr>
        <w:jc w:val="both"/>
        <w:rPr>
          <w:lang w:val="ru-RU"/>
        </w:rPr>
      </w:pPr>
      <w:r w:rsidRPr="007D34B9">
        <w:rPr>
          <w:rFonts w:ascii="Droid Sans"/>
          <w:lang w:val="ru-RU"/>
        </w:rPr>
        <w:t>Дорогие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родители</w:t>
      </w:r>
      <w:r w:rsidRPr="007D34B9">
        <w:rPr>
          <w:rFonts w:ascii="Droid Sans"/>
          <w:lang w:val="ru-RU"/>
        </w:rPr>
        <w:t xml:space="preserve">, </w:t>
      </w:r>
      <w:r w:rsidRPr="007D34B9">
        <w:rPr>
          <w:rFonts w:ascii="Droid Sans"/>
          <w:lang w:val="ru-RU"/>
        </w:rPr>
        <w:t>если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Вам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дорога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жизнь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своего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ребенка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настоятельно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рекомендуем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Вам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не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покупать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ему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скутер</w:t>
      </w:r>
      <w:r>
        <w:rPr>
          <w:rFonts w:ascii="Times New Roman"/>
          <w:lang w:val="ru-RU"/>
        </w:rPr>
        <w:t xml:space="preserve">, мопед 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до</w:t>
      </w:r>
      <w:r w:rsidRPr="007D34B9">
        <w:rPr>
          <w:rFonts w:ascii="Droid Sans"/>
          <w:lang w:val="ru-RU"/>
        </w:rPr>
        <w:t xml:space="preserve"> </w:t>
      </w:r>
      <w:r w:rsidRPr="007D34B9">
        <w:rPr>
          <w:rFonts w:ascii="Droid Sans"/>
          <w:lang w:val="ru-RU"/>
        </w:rPr>
        <w:t>достижения</w:t>
      </w:r>
      <w:r w:rsidRPr="007D34B9">
        <w:rPr>
          <w:rFonts w:ascii="Droid Sans"/>
          <w:lang w:val="ru-RU"/>
        </w:rPr>
        <w:t xml:space="preserve"> 16 </w:t>
      </w:r>
      <w:r w:rsidRPr="007D34B9">
        <w:rPr>
          <w:rFonts w:ascii="Droid Sans"/>
          <w:lang w:val="ru-RU"/>
        </w:rPr>
        <w:t>лет</w:t>
      </w:r>
      <w:r w:rsidRPr="007D34B9">
        <w:rPr>
          <w:rFonts w:ascii="Droid Sans"/>
          <w:lang w:val="ru-RU"/>
        </w:rPr>
        <w:t>!</w:t>
      </w:r>
    </w:p>
    <w:p w:rsidR="00DF50EC" w:rsidRDefault="00DF50EC" w:rsidP="007D34B9">
      <w:pPr>
        <w:jc w:val="both"/>
        <w:rPr>
          <w:lang w:val="ru-RU"/>
        </w:rPr>
      </w:pPr>
    </w:p>
    <w:p w:rsidR="00DF50EC" w:rsidRDefault="00DF50EC" w:rsidP="00DD047E">
      <w:pPr>
        <w:tabs>
          <w:tab w:val="left" w:pos="2925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Инспектор</w:t>
      </w:r>
      <w:r>
        <w:rPr>
          <w:lang w:val="ru-RU"/>
        </w:rPr>
        <w:t xml:space="preserve"> </w:t>
      </w:r>
      <w:r>
        <w:rPr>
          <w:lang w:val="ru-RU"/>
        </w:rPr>
        <w:t>по</w:t>
      </w:r>
      <w:r>
        <w:rPr>
          <w:lang w:val="ru-RU"/>
        </w:rPr>
        <w:t xml:space="preserve"> </w:t>
      </w:r>
      <w:r>
        <w:rPr>
          <w:lang w:val="ru-RU"/>
        </w:rPr>
        <w:t>пропаганде</w:t>
      </w:r>
      <w:r>
        <w:rPr>
          <w:lang w:val="ru-RU"/>
        </w:rPr>
        <w:t xml:space="preserve"> </w:t>
      </w:r>
      <w:r>
        <w:rPr>
          <w:lang w:val="ru-RU"/>
        </w:rPr>
        <w:t>БДД</w:t>
      </w:r>
      <w:r>
        <w:rPr>
          <w:lang w:val="ru-RU"/>
        </w:rPr>
        <w:t xml:space="preserve"> </w:t>
      </w:r>
      <w:r>
        <w:rPr>
          <w:lang w:val="ru-RU"/>
        </w:rPr>
        <w:t>оГИБДД</w:t>
      </w:r>
      <w:r>
        <w:rPr>
          <w:lang w:val="ru-RU"/>
        </w:rPr>
        <w:t xml:space="preserve">    </w:t>
      </w:r>
    </w:p>
    <w:p w:rsidR="00DF50EC" w:rsidRPr="00DD047E" w:rsidRDefault="00DF50EC" w:rsidP="00DD047E">
      <w:pPr>
        <w:tabs>
          <w:tab w:val="left" w:pos="292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>
        <w:rPr>
          <w:lang w:val="ru-RU"/>
        </w:rPr>
        <w:t>Л</w:t>
      </w:r>
      <w:r>
        <w:rPr>
          <w:lang w:val="ru-RU"/>
        </w:rPr>
        <w:t>.</w:t>
      </w:r>
      <w:r>
        <w:rPr>
          <w:lang w:val="ru-RU"/>
        </w:rPr>
        <w:t>Швец</w:t>
      </w:r>
    </w:p>
    <w:sectPr w:rsidR="00DF50EC" w:rsidRPr="00DD047E" w:rsidSect="00DD047E">
      <w:pgSz w:w="12240" w:h="15840"/>
      <w:pgMar w:top="719" w:right="720" w:bottom="360" w:left="1080" w:header="720" w:footer="720" w:gutter="0"/>
      <w:cols w:sep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F2E"/>
    <w:rsid w:val="00621331"/>
    <w:rsid w:val="006A6748"/>
    <w:rsid w:val="0072574C"/>
    <w:rsid w:val="007D34B9"/>
    <w:rsid w:val="00AA6F2E"/>
    <w:rsid w:val="00DD047E"/>
    <w:rsid w:val="00DF50EC"/>
    <w:rsid w:val="00E300A4"/>
    <w:rsid w:val="00E7056A"/>
    <w:rsid w:val="00F5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31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473</Words>
  <Characters>2699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Начальник ОГИБДД</cp:lastModifiedBy>
  <cp:revision>2</cp:revision>
  <cp:lastPrinted>2015-04-21T04:21:00Z</cp:lastPrinted>
  <dcterms:created xsi:type="dcterms:W3CDTF">2015-04-21T04:22:00Z</dcterms:created>
  <dcterms:modified xsi:type="dcterms:W3CDTF">2015-04-21T04:22:00Z</dcterms:modified>
</cp:coreProperties>
</file>