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F0B29" w:rsidTr="00F86786">
        <w:tc>
          <w:tcPr>
            <w:tcW w:w="4785" w:type="dxa"/>
          </w:tcPr>
          <w:p w:rsidR="008F0B29" w:rsidRPr="00F86786" w:rsidRDefault="008F0B29" w:rsidP="00F86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6786"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8F0B29" w:rsidRDefault="008F0B29" w:rsidP="00F8678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8F0B29" w:rsidRPr="00834368" w:rsidRDefault="008F0B29" w:rsidP="00F867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 принятия решений о разработке муниципальных программ  Молчановского района и их формирования и реализации</w:t>
            </w:r>
          </w:p>
        </w:tc>
      </w:tr>
    </w:tbl>
    <w:p w:rsidR="008F0B29" w:rsidRDefault="008F0B29" w:rsidP="00D228CC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8F0B29" w:rsidRDefault="008F0B29" w:rsidP="006F41CF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2016 года о реализации мероприятий муниципальной программы Молчановского района </w:t>
      </w:r>
    </w:p>
    <w:p w:rsidR="008F0B29" w:rsidRPr="00A760E6" w:rsidRDefault="008F0B29" w:rsidP="00D228C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60E6">
        <w:rPr>
          <w:b/>
        </w:rPr>
        <w:t>Устойчивое общественное развитие в муниципальном образовании «Молчановский район» на 2015-2017 годы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>
        <w:t xml:space="preserve"> (Наименование МП)</w:t>
      </w:r>
    </w:p>
    <w:p w:rsidR="008F0B29" w:rsidRPr="008214BA" w:rsidRDefault="008F0B29" w:rsidP="00D228C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8214BA">
        <w:rPr>
          <w:b/>
          <w:u w:val="single"/>
        </w:rPr>
        <w:t>Администрация Молчановского района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8F0B29" w:rsidRPr="005E5AC3" w:rsidTr="0089416D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Мероприятие, направление </w:t>
            </w:r>
            <w:r>
              <w:rPr>
                <w:sz w:val="16"/>
                <w:szCs w:val="16"/>
              </w:rPr>
              <w:t>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ДЦП </w:t>
            </w:r>
          </w:p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8F0B29" w:rsidRPr="005E5AC3" w:rsidTr="0089416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утверж-</w:t>
            </w:r>
            <w:r>
              <w:rPr>
                <w:sz w:val="16"/>
                <w:szCs w:val="16"/>
              </w:rPr>
              <w:br/>
              <w:t xml:space="preserve">дено   </w:t>
            </w:r>
            <w:r>
              <w:rPr>
                <w:sz w:val="16"/>
                <w:szCs w:val="16"/>
              </w:rPr>
              <w:br/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профинан-</w:t>
            </w:r>
            <w:r w:rsidRPr="005E5AC3"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8F0B29" w:rsidRPr="005E5AC3" w:rsidTr="0089416D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>
            <w:r w:rsidRPr="00A347B5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>
            <w:r w:rsidRPr="00A347B5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>
            <w:r w:rsidRPr="00A347B5">
              <w:rPr>
                <w:sz w:val="20"/>
                <w:szCs w:val="20"/>
              </w:rPr>
              <w:t>138,4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376C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376C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603CF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603CF2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603CF2">
              <w:rPr>
                <w:sz w:val="16"/>
                <w:szCs w:val="16"/>
              </w:rPr>
              <w:t>Уплата членских взносов в Ассоциацию «Совет муниципальных образований Томской области»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376C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  <w:r w:rsidRPr="00603CF2">
              <w:rPr>
                <w:sz w:val="16"/>
                <w:szCs w:val="16"/>
              </w:rPr>
              <w:t>Участие Администрации Молчановского района в работе Ассоциации, получение необходимых консультаций. Улучшение качества оказываемых услуг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376C3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Default="008F0B29" w:rsidP="00376C3B">
            <w:r w:rsidRPr="00B72BBF">
              <w:rPr>
                <w:sz w:val="20"/>
                <w:szCs w:val="20"/>
              </w:rPr>
              <w:t>138,4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B2767" w:rsidRDefault="008F0B29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E5AC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8F0B29" w:rsidRDefault="008F0B29"/>
    <w:p w:rsidR="008F0B29" w:rsidRPr="0031274B" w:rsidRDefault="008F0B29" w:rsidP="00D2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33"/>
      <w:bookmarkEnd w:id="3"/>
      <w:r w:rsidRPr="0031274B">
        <w:rPr>
          <w:rFonts w:ascii="Times New Roman" w:hAnsi="Times New Roman" w:cs="Times New Roman"/>
          <w:sz w:val="24"/>
          <w:szCs w:val="24"/>
        </w:rPr>
        <w:t xml:space="preserve">Заместитель Главы Молчановского района </w:t>
      </w:r>
    </w:p>
    <w:p w:rsidR="008F0B29" w:rsidRPr="0031274B" w:rsidRDefault="008F0B29" w:rsidP="00D2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по управлению делами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Е.Ю. Глушкова</w:t>
      </w:r>
    </w:p>
    <w:p w:rsidR="008F0B29" w:rsidRPr="0031274B" w:rsidRDefault="008F0B29" w:rsidP="00D228CC">
      <w:pPr>
        <w:widowControl w:val="0"/>
        <w:autoSpaceDE w:val="0"/>
        <w:autoSpaceDN w:val="0"/>
        <w:adjustRightInd w:val="0"/>
      </w:pPr>
      <w:r w:rsidRPr="0031274B">
        <w:t xml:space="preserve"> </w:t>
      </w:r>
    </w:p>
    <w:p w:rsidR="008F0B29" w:rsidRDefault="008F0B29" w:rsidP="00603CF2">
      <w:pPr>
        <w:spacing w:after="200" w:line="276" w:lineRule="auto"/>
      </w:pPr>
      <w:r>
        <w:br w:type="page"/>
        <w:t>Форма N 2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8F0B29" w:rsidRDefault="008F0B29" w:rsidP="00766387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2016 года о результатах реализации муниципальной программы Молчановского района </w:t>
      </w:r>
    </w:p>
    <w:p w:rsidR="008F0B29" w:rsidRPr="00A760E6" w:rsidRDefault="008F0B29" w:rsidP="00A760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60E6">
        <w:rPr>
          <w:b/>
        </w:rPr>
        <w:t>Устойчивое общественное развитие в муниципальном образовании «Молчановский район» на 2015-2017 годы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 w:rsidRPr="008214BA">
        <w:rPr>
          <w:b/>
          <w:u w:val="single"/>
        </w:rPr>
        <w:t>Администрация Молчановского района</w:t>
      </w:r>
      <w:r>
        <w:t xml:space="preserve"> 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8F0B29" w:rsidRDefault="008F0B29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311"/>
        <w:gridCol w:w="1289"/>
      </w:tblGrid>
      <w:tr w:rsidR="008F0B29" w:rsidRPr="00591A83" w:rsidTr="0089416D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Молчановского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8F0B29" w:rsidRPr="00591A83" w:rsidTr="0089416D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>
              <w:rPr>
                <w:sz w:val="16"/>
                <w:szCs w:val="16"/>
              </w:rPr>
              <w:t>МП:</w:t>
            </w:r>
            <w:r w:rsidRPr="00591A83">
              <w:rPr>
                <w:sz w:val="16"/>
                <w:szCs w:val="16"/>
              </w:rPr>
              <w:br/>
              <w:t>_</w:t>
            </w:r>
            <w:r w:rsidRPr="006535E9">
              <w:rPr>
                <w:u w:val="single"/>
              </w:rPr>
              <w:t>Устойчивое общественное развитие в муниципальном образовании «Молчановский район» на 2015-2017 годы</w:t>
            </w:r>
            <w:r w:rsidRPr="006535E9">
              <w:rPr>
                <w:sz w:val="16"/>
                <w:szCs w:val="16"/>
                <w:u w:val="single"/>
              </w:rPr>
              <w:t xml:space="preserve">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8F0B29" w:rsidRPr="00591A83" w:rsidTr="004E5E7D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r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8F0B29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8F0B29" w:rsidRPr="00591A83" w:rsidTr="00603CF2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цели М</w:t>
            </w:r>
            <w:r w:rsidRPr="00591A83">
              <w:rPr>
                <w:sz w:val="16"/>
                <w:szCs w:val="16"/>
              </w:rPr>
              <w:t xml:space="preserve">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91A83" w:rsidTr="00603CF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051210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051210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051210" w:rsidRDefault="008F0B29" w:rsidP="0089416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обучающих семинаров, тренингов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051210" w:rsidRDefault="008F0B29" w:rsidP="0089416D">
            <w:pPr>
              <w:pStyle w:val="ConsPlusCell"/>
              <w:rPr>
                <w:sz w:val="20"/>
                <w:szCs w:val="20"/>
              </w:rPr>
            </w:pPr>
            <w:r w:rsidRPr="00051210"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31274B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8E54CB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760E6" w:rsidRDefault="008F0B29" w:rsidP="003620E2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760E6" w:rsidRDefault="008F0B29" w:rsidP="00860072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A760E6" w:rsidRDefault="008F0B29" w:rsidP="0089416D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</w:tr>
      <w:tr w:rsidR="008F0B29" w:rsidRPr="00591A83" w:rsidTr="00603CF2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задач М</w:t>
            </w:r>
            <w:r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0B29" w:rsidRPr="00591A83" w:rsidTr="00603CF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9A339E" w:rsidRDefault="008F0B29" w:rsidP="0031274B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членских взносов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A760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9" w:rsidRPr="00591A83" w:rsidRDefault="008F0B29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8F0B29" w:rsidRDefault="008F0B29" w:rsidP="00D228C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0B29" w:rsidRDefault="008F0B29" w:rsidP="009665F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20"/>
      <w:bookmarkEnd w:id="4"/>
      <w:r>
        <w:t>Примечание. &lt;*&gt; - наименование и плановые значения показателей указываются в соответствии с утвержденной МП.</w:t>
      </w:r>
    </w:p>
    <w:p w:rsidR="008F0B29" w:rsidRDefault="008F0B29" w:rsidP="009665FC">
      <w:pPr>
        <w:widowControl w:val="0"/>
        <w:autoSpaceDE w:val="0"/>
        <w:autoSpaceDN w:val="0"/>
        <w:adjustRightInd w:val="0"/>
        <w:ind w:firstLine="540"/>
        <w:jc w:val="both"/>
      </w:pPr>
    </w:p>
    <w:p w:rsidR="008F0B29" w:rsidRDefault="008F0B29" w:rsidP="009665FC">
      <w:pPr>
        <w:widowControl w:val="0"/>
        <w:autoSpaceDE w:val="0"/>
        <w:autoSpaceDN w:val="0"/>
        <w:adjustRightInd w:val="0"/>
        <w:ind w:firstLine="540"/>
        <w:jc w:val="both"/>
      </w:pPr>
    </w:p>
    <w:p w:rsidR="008F0B29" w:rsidRPr="0031274B" w:rsidRDefault="008F0B29" w:rsidP="00312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Заместитель Главы Молчановского района </w:t>
      </w:r>
    </w:p>
    <w:p w:rsidR="008F0B29" w:rsidRPr="0031274B" w:rsidRDefault="008F0B29" w:rsidP="00312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по управлению делами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Е.Ю. Глушкова</w:t>
      </w:r>
    </w:p>
    <w:p w:rsidR="008F0B29" w:rsidRPr="0031274B" w:rsidRDefault="008F0B29" w:rsidP="0031274B">
      <w:pPr>
        <w:widowControl w:val="0"/>
        <w:autoSpaceDE w:val="0"/>
        <w:autoSpaceDN w:val="0"/>
        <w:adjustRightInd w:val="0"/>
      </w:pPr>
      <w:r w:rsidRPr="0031274B">
        <w:t xml:space="preserve"> </w:t>
      </w:r>
    </w:p>
    <w:p w:rsidR="008F0B29" w:rsidRDefault="008F0B29" w:rsidP="0031274B">
      <w:pPr>
        <w:widowControl w:val="0"/>
        <w:autoSpaceDE w:val="0"/>
        <w:autoSpaceDN w:val="0"/>
        <w:adjustRightInd w:val="0"/>
        <w:jc w:val="both"/>
      </w:pPr>
    </w:p>
    <w:p w:rsidR="008F0B29" w:rsidRDefault="008F0B29" w:rsidP="002027C8">
      <w:bookmarkStart w:id="5" w:name="Par1213"/>
      <w:bookmarkEnd w:id="5"/>
    </w:p>
    <w:sectPr w:rsidR="008F0B29" w:rsidSect="009665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CC"/>
    <w:rsid w:val="000004B9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B68"/>
    <w:rsid w:val="00015BF0"/>
    <w:rsid w:val="00016C80"/>
    <w:rsid w:val="0001718D"/>
    <w:rsid w:val="00020B62"/>
    <w:rsid w:val="00021FF8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10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57023"/>
    <w:rsid w:val="0005766D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ACA"/>
    <w:rsid w:val="00093B2E"/>
    <w:rsid w:val="000943A6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102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D27D6"/>
    <w:rsid w:val="000D29C1"/>
    <w:rsid w:val="000D2F9F"/>
    <w:rsid w:val="000D31A0"/>
    <w:rsid w:val="000D3764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10136E"/>
    <w:rsid w:val="00101809"/>
    <w:rsid w:val="00101C69"/>
    <w:rsid w:val="00102315"/>
    <w:rsid w:val="0010335A"/>
    <w:rsid w:val="00103A82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3B2A"/>
    <w:rsid w:val="00115100"/>
    <w:rsid w:val="0011564A"/>
    <w:rsid w:val="00120047"/>
    <w:rsid w:val="00121316"/>
    <w:rsid w:val="001213B2"/>
    <w:rsid w:val="0012226C"/>
    <w:rsid w:val="001227DE"/>
    <w:rsid w:val="00122961"/>
    <w:rsid w:val="00122BCF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5400"/>
    <w:rsid w:val="00145713"/>
    <w:rsid w:val="00147457"/>
    <w:rsid w:val="00147B1E"/>
    <w:rsid w:val="001559E4"/>
    <w:rsid w:val="00157C8B"/>
    <w:rsid w:val="00160AAA"/>
    <w:rsid w:val="00161BE4"/>
    <w:rsid w:val="001623AD"/>
    <w:rsid w:val="00162B30"/>
    <w:rsid w:val="001636ED"/>
    <w:rsid w:val="00163DA6"/>
    <w:rsid w:val="00164431"/>
    <w:rsid w:val="001644A5"/>
    <w:rsid w:val="001646DD"/>
    <w:rsid w:val="00165655"/>
    <w:rsid w:val="00166C63"/>
    <w:rsid w:val="00166FBF"/>
    <w:rsid w:val="00167687"/>
    <w:rsid w:val="00167D2E"/>
    <w:rsid w:val="0017010A"/>
    <w:rsid w:val="00174A69"/>
    <w:rsid w:val="001750C1"/>
    <w:rsid w:val="00175638"/>
    <w:rsid w:val="0017586B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6D40"/>
    <w:rsid w:val="001A7A1F"/>
    <w:rsid w:val="001A7AD0"/>
    <w:rsid w:val="001B039B"/>
    <w:rsid w:val="001B05E9"/>
    <w:rsid w:val="001B11CA"/>
    <w:rsid w:val="001B1FBE"/>
    <w:rsid w:val="001B25CA"/>
    <w:rsid w:val="001B268E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54A5"/>
    <w:rsid w:val="001D624E"/>
    <w:rsid w:val="001D6441"/>
    <w:rsid w:val="001D66D2"/>
    <w:rsid w:val="001D6D45"/>
    <w:rsid w:val="001D79C2"/>
    <w:rsid w:val="001D7E49"/>
    <w:rsid w:val="001E185A"/>
    <w:rsid w:val="001E1A92"/>
    <w:rsid w:val="001E1F81"/>
    <w:rsid w:val="001E2EC3"/>
    <w:rsid w:val="001E32E1"/>
    <w:rsid w:val="001E670B"/>
    <w:rsid w:val="001E67C4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27C8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4175"/>
    <w:rsid w:val="00216E64"/>
    <w:rsid w:val="00217144"/>
    <w:rsid w:val="00217BFE"/>
    <w:rsid w:val="00217C09"/>
    <w:rsid w:val="00222CD0"/>
    <w:rsid w:val="00224513"/>
    <w:rsid w:val="00225806"/>
    <w:rsid w:val="00225C33"/>
    <w:rsid w:val="00225D34"/>
    <w:rsid w:val="00226298"/>
    <w:rsid w:val="00231330"/>
    <w:rsid w:val="00231BEC"/>
    <w:rsid w:val="00232F0E"/>
    <w:rsid w:val="0023410B"/>
    <w:rsid w:val="00234A99"/>
    <w:rsid w:val="00235926"/>
    <w:rsid w:val="002359A5"/>
    <w:rsid w:val="002373FC"/>
    <w:rsid w:val="00237795"/>
    <w:rsid w:val="0024012E"/>
    <w:rsid w:val="00241198"/>
    <w:rsid w:val="002413DF"/>
    <w:rsid w:val="00241473"/>
    <w:rsid w:val="00241B00"/>
    <w:rsid w:val="002461D9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767E"/>
    <w:rsid w:val="00257885"/>
    <w:rsid w:val="002602E5"/>
    <w:rsid w:val="002615C7"/>
    <w:rsid w:val="00262528"/>
    <w:rsid w:val="00262E43"/>
    <w:rsid w:val="00263D59"/>
    <w:rsid w:val="0026538B"/>
    <w:rsid w:val="00265DFC"/>
    <w:rsid w:val="00270AE7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50C7"/>
    <w:rsid w:val="002A70FD"/>
    <w:rsid w:val="002B075E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9D4"/>
    <w:rsid w:val="002C0EE9"/>
    <w:rsid w:val="002C1777"/>
    <w:rsid w:val="002C1F2C"/>
    <w:rsid w:val="002C2286"/>
    <w:rsid w:val="002C2A8F"/>
    <w:rsid w:val="002C4D46"/>
    <w:rsid w:val="002C4FB1"/>
    <w:rsid w:val="002C5395"/>
    <w:rsid w:val="002C6311"/>
    <w:rsid w:val="002D061F"/>
    <w:rsid w:val="002D0C0A"/>
    <w:rsid w:val="002D1115"/>
    <w:rsid w:val="002D1436"/>
    <w:rsid w:val="002D5099"/>
    <w:rsid w:val="002D598A"/>
    <w:rsid w:val="002D6D81"/>
    <w:rsid w:val="002D72DB"/>
    <w:rsid w:val="002D74B1"/>
    <w:rsid w:val="002D7E5D"/>
    <w:rsid w:val="002E015B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4BF7"/>
    <w:rsid w:val="00307581"/>
    <w:rsid w:val="00310096"/>
    <w:rsid w:val="00311B63"/>
    <w:rsid w:val="0031274B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6D87"/>
    <w:rsid w:val="0032785F"/>
    <w:rsid w:val="00330DEA"/>
    <w:rsid w:val="00333B2E"/>
    <w:rsid w:val="00334370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7DE"/>
    <w:rsid w:val="00350934"/>
    <w:rsid w:val="00351E3E"/>
    <w:rsid w:val="003522F2"/>
    <w:rsid w:val="0035456F"/>
    <w:rsid w:val="003566BE"/>
    <w:rsid w:val="00357D03"/>
    <w:rsid w:val="00357E08"/>
    <w:rsid w:val="00360170"/>
    <w:rsid w:val="00360624"/>
    <w:rsid w:val="0036093E"/>
    <w:rsid w:val="003609E7"/>
    <w:rsid w:val="003620E2"/>
    <w:rsid w:val="003647D1"/>
    <w:rsid w:val="00364D8F"/>
    <w:rsid w:val="00366150"/>
    <w:rsid w:val="00367422"/>
    <w:rsid w:val="00367CAA"/>
    <w:rsid w:val="00371B35"/>
    <w:rsid w:val="00373EED"/>
    <w:rsid w:val="00376706"/>
    <w:rsid w:val="00376C3B"/>
    <w:rsid w:val="003770D7"/>
    <w:rsid w:val="00381664"/>
    <w:rsid w:val="00381909"/>
    <w:rsid w:val="00381ABD"/>
    <w:rsid w:val="00382A5F"/>
    <w:rsid w:val="00384CDB"/>
    <w:rsid w:val="003856AB"/>
    <w:rsid w:val="00385F88"/>
    <w:rsid w:val="00386FCE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2881"/>
    <w:rsid w:val="003A3C4C"/>
    <w:rsid w:val="003A4D3F"/>
    <w:rsid w:val="003A6BBD"/>
    <w:rsid w:val="003A6DF7"/>
    <w:rsid w:val="003A73F6"/>
    <w:rsid w:val="003A7CF5"/>
    <w:rsid w:val="003B0417"/>
    <w:rsid w:val="003B0DAC"/>
    <w:rsid w:val="003B1F4C"/>
    <w:rsid w:val="003B1F96"/>
    <w:rsid w:val="003B2479"/>
    <w:rsid w:val="003B3138"/>
    <w:rsid w:val="003B3429"/>
    <w:rsid w:val="003B47A5"/>
    <w:rsid w:val="003B55A7"/>
    <w:rsid w:val="003B629F"/>
    <w:rsid w:val="003C050C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D41"/>
    <w:rsid w:val="003D7991"/>
    <w:rsid w:val="003D7C08"/>
    <w:rsid w:val="003E00EF"/>
    <w:rsid w:val="003E01BB"/>
    <w:rsid w:val="003E2834"/>
    <w:rsid w:val="003E2D23"/>
    <w:rsid w:val="003E37A5"/>
    <w:rsid w:val="003E3C7B"/>
    <w:rsid w:val="003E4182"/>
    <w:rsid w:val="003E4AAA"/>
    <w:rsid w:val="003E5B92"/>
    <w:rsid w:val="003F22F9"/>
    <w:rsid w:val="003F2726"/>
    <w:rsid w:val="003F27C9"/>
    <w:rsid w:val="003F42C2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0D1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9EC"/>
    <w:rsid w:val="00413A57"/>
    <w:rsid w:val="00414E33"/>
    <w:rsid w:val="00421F30"/>
    <w:rsid w:val="00422EAC"/>
    <w:rsid w:val="00423B56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6A65"/>
    <w:rsid w:val="00437A5F"/>
    <w:rsid w:val="00441E0A"/>
    <w:rsid w:val="004423CF"/>
    <w:rsid w:val="00444C20"/>
    <w:rsid w:val="00445230"/>
    <w:rsid w:val="00445EAA"/>
    <w:rsid w:val="00446D68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A55"/>
    <w:rsid w:val="00481FF5"/>
    <w:rsid w:val="004846DE"/>
    <w:rsid w:val="004852D5"/>
    <w:rsid w:val="00486547"/>
    <w:rsid w:val="00486878"/>
    <w:rsid w:val="00492F1C"/>
    <w:rsid w:val="00493F40"/>
    <w:rsid w:val="0049546F"/>
    <w:rsid w:val="00495E35"/>
    <w:rsid w:val="004962DC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812"/>
    <w:rsid w:val="004C6D79"/>
    <w:rsid w:val="004C71A7"/>
    <w:rsid w:val="004C7BEB"/>
    <w:rsid w:val="004D2751"/>
    <w:rsid w:val="004D441E"/>
    <w:rsid w:val="004D4CED"/>
    <w:rsid w:val="004D5074"/>
    <w:rsid w:val="004D58D7"/>
    <w:rsid w:val="004D72B2"/>
    <w:rsid w:val="004E0E16"/>
    <w:rsid w:val="004E1F8F"/>
    <w:rsid w:val="004E2341"/>
    <w:rsid w:val="004E4871"/>
    <w:rsid w:val="004E5E7D"/>
    <w:rsid w:val="004E79FF"/>
    <w:rsid w:val="004F0676"/>
    <w:rsid w:val="004F3B8B"/>
    <w:rsid w:val="004F5F13"/>
    <w:rsid w:val="004F69A2"/>
    <w:rsid w:val="004F71DA"/>
    <w:rsid w:val="004F7B9D"/>
    <w:rsid w:val="00501FAA"/>
    <w:rsid w:val="005020F4"/>
    <w:rsid w:val="00503313"/>
    <w:rsid w:val="00503D9A"/>
    <w:rsid w:val="005043E3"/>
    <w:rsid w:val="00504BFB"/>
    <w:rsid w:val="005056AE"/>
    <w:rsid w:val="0050687A"/>
    <w:rsid w:val="00506BCD"/>
    <w:rsid w:val="0050790A"/>
    <w:rsid w:val="005102E0"/>
    <w:rsid w:val="00510A4A"/>
    <w:rsid w:val="005112A5"/>
    <w:rsid w:val="00511DBC"/>
    <w:rsid w:val="00513170"/>
    <w:rsid w:val="005133BF"/>
    <w:rsid w:val="00514E8C"/>
    <w:rsid w:val="00515A88"/>
    <w:rsid w:val="00517DA2"/>
    <w:rsid w:val="0052019E"/>
    <w:rsid w:val="00520EB4"/>
    <w:rsid w:val="00521F3D"/>
    <w:rsid w:val="0052237F"/>
    <w:rsid w:val="0052288E"/>
    <w:rsid w:val="00522A20"/>
    <w:rsid w:val="00526A30"/>
    <w:rsid w:val="00526AF0"/>
    <w:rsid w:val="00526F16"/>
    <w:rsid w:val="0052708A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F18"/>
    <w:rsid w:val="00585C8E"/>
    <w:rsid w:val="00586D75"/>
    <w:rsid w:val="005877BB"/>
    <w:rsid w:val="005878B7"/>
    <w:rsid w:val="00590CC9"/>
    <w:rsid w:val="00591A83"/>
    <w:rsid w:val="005925BB"/>
    <w:rsid w:val="00597269"/>
    <w:rsid w:val="00597602"/>
    <w:rsid w:val="0059796F"/>
    <w:rsid w:val="005A0332"/>
    <w:rsid w:val="005A04F0"/>
    <w:rsid w:val="005A1B99"/>
    <w:rsid w:val="005A2E29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1361"/>
    <w:rsid w:val="005E2261"/>
    <w:rsid w:val="005E243F"/>
    <w:rsid w:val="005E2656"/>
    <w:rsid w:val="005E2F71"/>
    <w:rsid w:val="005E4110"/>
    <w:rsid w:val="005E436E"/>
    <w:rsid w:val="005E4B2D"/>
    <w:rsid w:val="005E5AC3"/>
    <w:rsid w:val="005E5CDA"/>
    <w:rsid w:val="005E6381"/>
    <w:rsid w:val="005E63DB"/>
    <w:rsid w:val="005E6A07"/>
    <w:rsid w:val="005E6BD0"/>
    <w:rsid w:val="005F019F"/>
    <w:rsid w:val="005F09BE"/>
    <w:rsid w:val="005F4E02"/>
    <w:rsid w:val="005F580E"/>
    <w:rsid w:val="005F5843"/>
    <w:rsid w:val="005F5BEB"/>
    <w:rsid w:val="005F70BF"/>
    <w:rsid w:val="005F715B"/>
    <w:rsid w:val="006016EB"/>
    <w:rsid w:val="00601DEB"/>
    <w:rsid w:val="006020F0"/>
    <w:rsid w:val="006029C5"/>
    <w:rsid w:val="00603CF2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F69"/>
    <w:rsid w:val="00625D50"/>
    <w:rsid w:val="006305B0"/>
    <w:rsid w:val="0063078F"/>
    <w:rsid w:val="00630A9A"/>
    <w:rsid w:val="0063318A"/>
    <w:rsid w:val="00633B1F"/>
    <w:rsid w:val="0063488D"/>
    <w:rsid w:val="00636616"/>
    <w:rsid w:val="00641C13"/>
    <w:rsid w:val="00643565"/>
    <w:rsid w:val="00643878"/>
    <w:rsid w:val="00645F3B"/>
    <w:rsid w:val="0064616F"/>
    <w:rsid w:val="00646BEB"/>
    <w:rsid w:val="006477FA"/>
    <w:rsid w:val="0065076B"/>
    <w:rsid w:val="0065101E"/>
    <w:rsid w:val="006535E9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0B12"/>
    <w:rsid w:val="006627A4"/>
    <w:rsid w:val="006646B9"/>
    <w:rsid w:val="00665B22"/>
    <w:rsid w:val="00665D65"/>
    <w:rsid w:val="00666137"/>
    <w:rsid w:val="00667C18"/>
    <w:rsid w:val="006710E1"/>
    <w:rsid w:val="00672F88"/>
    <w:rsid w:val="0067540A"/>
    <w:rsid w:val="00675FC5"/>
    <w:rsid w:val="00676089"/>
    <w:rsid w:val="0067653A"/>
    <w:rsid w:val="00677328"/>
    <w:rsid w:val="00677503"/>
    <w:rsid w:val="006776F8"/>
    <w:rsid w:val="00677D9C"/>
    <w:rsid w:val="00681004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13CC"/>
    <w:rsid w:val="00691984"/>
    <w:rsid w:val="00693101"/>
    <w:rsid w:val="006939DD"/>
    <w:rsid w:val="00694979"/>
    <w:rsid w:val="00694ECB"/>
    <w:rsid w:val="0069566F"/>
    <w:rsid w:val="0069574A"/>
    <w:rsid w:val="00695986"/>
    <w:rsid w:val="006959AA"/>
    <w:rsid w:val="006970DC"/>
    <w:rsid w:val="00697976"/>
    <w:rsid w:val="006A15E6"/>
    <w:rsid w:val="006A18C2"/>
    <w:rsid w:val="006A2FE8"/>
    <w:rsid w:val="006A41F6"/>
    <w:rsid w:val="006A4245"/>
    <w:rsid w:val="006A4B29"/>
    <w:rsid w:val="006A658C"/>
    <w:rsid w:val="006A6592"/>
    <w:rsid w:val="006B13DE"/>
    <w:rsid w:val="006B3700"/>
    <w:rsid w:val="006B41E4"/>
    <w:rsid w:val="006B5F77"/>
    <w:rsid w:val="006B706E"/>
    <w:rsid w:val="006B7B79"/>
    <w:rsid w:val="006B7CFC"/>
    <w:rsid w:val="006C0A77"/>
    <w:rsid w:val="006C2CD4"/>
    <w:rsid w:val="006C2FB5"/>
    <w:rsid w:val="006C39F3"/>
    <w:rsid w:val="006C3B75"/>
    <w:rsid w:val="006C3FA0"/>
    <w:rsid w:val="006C5153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41CF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B51"/>
    <w:rsid w:val="00732D2A"/>
    <w:rsid w:val="007350C3"/>
    <w:rsid w:val="0073534C"/>
    <w:rsid w:val="007367C0"/>
    <w:rsid w:val="00737158"/>
    <w:rsid w:val="007406FD"/>
    <w:rsid w:val="00741498"/>
    <w:rsid w:val="00741A8C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60077"/>
    <w:rsid w:val="00760100"/>
    <w:rsid w:val="00760223"/>
    <w:rsid w:val="00760504"/>
    <w:rsid w:val="00763E68"/>
    <w:rsid w:val="00764EB1"/>
    <w:rsid w:val="00764FE6"/>
    <w:rsid w:val="00766387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4FA"/>
    <w:rsid w:val="007A4542"/>
    <w:rsid w:val="007A4723"/>
    <w:rsid w:val="007A53E6"/>
    <w:rsid w:val="007B07E8"/>
    <w:rsid w:val="007B13EE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5086"/>
    <w:rsid w:val="007F6B65"/>
    <w:rsid w:val="008006A0"/>
    <w:rsid w:val="008007E3"/>
    <w:rsid w:val="00800F29"/>
    <w:rsid w:val="00802038"/>
    <w:rsid w:val="008022A2"/>
    <w:rsid w:val="008029FC"/>
    <w:rsid w:val="00803DA3"/>
    <w:rsid w:val="008049FD"/>
    <w:rsid w:val="00804C6C"/>
    <w:rsid w:val="00810A03"/>
    <w:rsid w:val="00812141"/>
    <w:rsid w:val="00812807"/>
    <w:rsid w:val="00812E79"/>
    <w:rsid w:val="00814991"/>
    <w:rsid w:val="008150BE"/>
    <w:rsid w:val="008155C7"/>
    <w:rsid w:val="008168F5"/>
    <w:rsid w:val="00817AAF"/>
    <w:rsid w:val="008214BA"/>
    <w:rsid w:val="00821DDD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3FA7"/>
    <w:rsid w:val="00834368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0072"/>
    <w:rsid w:val="00862A02"/>
    <w:rsid w:val="008633CA"/>
    <w:rsid w:val="008646AB"/>
    <w:rsid w:val="008648F3"/>
    <w:rsid w:val="00865ECF"/>
    <w:rsid w:val="00866F83"/>
    <w:rsid w:val="00871150"/>
    <w:rsid w:val="00871628"/>
    <w:rsid w:val="00873054"/>
    <w:rsid w:val="00874BD1"/>
    <w:rsid w:val="0087660C"/>
    <w:rsid w:val="00876960"/>
    <w:rsid w:val="00876BCF"/>
    <w:rsid w:val="0087784A"/>
    <w:rsid w:val="00882FF0"/>
    <w:rsid w:val="00883163"/>
    <w:rsid w:val="00884C61"/>
    <w:rsid w:val="00885033"/>
    <w:rsid w:val="00886460"/>
    <w:rsid w:val="00886E14"/>
    <w:rsid w:val="00887B51"/>
    <w:rsid w:val="00887E9A"/>
    <w:rsid w:val="00891521"/>
    <w:rsid w:val="00891FBE"/>
    <w:rsid w:val="00892EB4"/>
    <w:rsid w:val="0089416D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5EF8"/>
    <w:rsid w:val="008B66BD"/>
    <w:rsid w:val="008B6A7A"/>
    <w:rsid w:val="008B7ED0"/>
    <w:rsid w:val="008C1900"/>
    <w:rsid w:val="008C2318"/>
    <w:rsid w:val="008C256F"/>
    <w:rsid w:val="008C2768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54CB"/>
    <w:rsid w:val="008E6491"/>
    <w:rsid w:val="008F0B29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77B"/>
    <w:rsid w:val="00916B0D"/>
    <w:rsid w:val="00917179"/>
    <w:rsid w:val="0091743E"/>
    <w:rsid w:val="00921604"/>
    <w:rsid w:val="00922B52"/>
    <w:rsid w:val="0092452C"/>
    <w:rsid w:val="00924C82"/>
    <w:rsid w:val="009252B8"/>
    <w:rsid w:val="009264D5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5142"/>
    <w:rsid w:val="0094628A"/>
    <w:rsid w:val="0094755C"/>
    <w:rsid w:val="0094775B"/>
    <w:rsid w:val="00951440"/>
    <w:rsid w:val="00951A8C"/>
    <w:rsid w:val="00952190"/>
    <w:rsid w:val="0095235F"/>
    <w:rsid w:val="00953EEA"/>
    <w:rsid w:val="009548F8"/>
    <w:rsid w:val="00954BFE"/>
    <w:rsid w:val="00954E56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665FC"/>
    <w:rsid w:val="00970030"/>
    <w:rsid w:val="009700B1"/>
    <w:rsid w:val="009707A2"/>
    <w:rsid w:val="00971CD7"/>
    <w:rsid w:val="00972577"/>
    <w:rsid w:val="0097261B"/>
    <w:rsid w:val="00972C1D"/>
    <w:rsid w:val="00972DF2"/>
    <w:rsid w:val="009763A3"/>
    <w:rsid w:val="00976E4D"/>
    <w:rsid w:val="00977C44"/>
    <w:rsid w:val="00977C5E"/>
    <w:rsid w:val="009800DE"/>
    <w:rsid w:val="009809CD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204"/>
    <w:rsid w:val="009A1FFC"/>
    <w:rsid w:val="009A2284"/>
    <w:rsid w:val="009A23F9"/>
    <w:rsid w:val="009A339E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7649"/>
    <w:rsid w:val="009D0192"/>
    <w:rsid w:val="009D1D83"/>
    <w:rsid w:val="009D3725"/>
    <w:rsid w:val="009D3F32"/>
    <w:rsid w:val="009D49D9"/>
    <w:rsid w:val="009D559D"/>
    <w:rsid w:val="009D5C77"/>
    <w:rsid w:val="009D650A"/>
    <w:rsid w:val="009D78F2"/>
    <w:rsid w:val="009E04C8"/>
    <w:rsid w:val="009E092C"/>
    <w:rsid w:val="009E15AA"/>
    <w:rsid w:val="009E1BAC"/>
    <w:rsid w:val="009E2610"/>
    <w:rsid w:val="009E3001"/>
    <w:rsid w:val="009E3D21"/>
    <w:rsid w:val="009E4630"/>
    <w:rsid w:val="009E622E"/>
    <w:rsid w:val="009E6258"/>
    <w:rsid w:val="009E6D40"/>
    <w:rsid w:val="009E6D9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6A59"/>
    <w:rsid w:val="009F76D5"/>
    <w:rsid w:val="00A041FF"/>
    <w:rsid w:val="00A04A4B"/>
    <w:rsid w:val="00A05E29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7B5"/>
    <w:rsid w:val="00A34A4E"/>
    <w:rsid w:val="00A34BF4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60E6"/>
    <w:rsid w:val="00A773BC"/>
    <w:rsid w:val="00A77409"/>
    <w:rsid w:val="00A775D4"/>
    <w:rsid w:val="00A77CA0"/>
    <w:rsid w:val="00A77FB8"/>
    <w:rsid w:val="00A82649"/>
    <w:rsid w:val="00A82E5B"/>
    <w:rsid w:val="00A84A2B"/>
    <w:rsid w:val="00A84AAF"/>
    <w:rsid w:val="00A85894"/>
    <w:rsid w:val="00A86D39"/>
    <w:rsid w:val="00A87968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767"/>
    <w:rsid w:val="00AB2B7A"/>
    <w:rsid w:val="00AB32A3"/>
    <w:rsid w:val="00AB5256"/>
    <w:rsid w:val="00AB6FB8"/>
    <w:rsid w:val="00AB7C01"/>
    <w:rsid w:val="00AC2186"/>
    <w:rsid w:val="00AC2851"/>
    <w:rsid w:val="00AC4B6D"/>
    <w:rsid w:val="00AC5173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22B3"/>
    <w:rsid w:val="00AE5478"/>
    <w:rsid w:val="00AE5A62"/>
    <w:rsid w:val="00AE5F23"/>
    <w:rsid w:val="00AE7945"/>
    <w:rsid w:val="00AF0B3F"/>
    <w:rsid w:val="00AF3CAB"/>
    <w:rsid w:val="00AF568D"/>
    <w:rsid w:val="00AF63D5"/>
    <w:rsid w:val="00AF6AD5"/>
    <w:rsid w:val="00AF7AB9"/>
    <w:rsid w:val="00B01336"/>
    <w:rsid w:val="00B03A4F"/>
    <w:rsid w:val="00B043CD"/>
    <w:rsid w:val="00B054E4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30886"/>
    <w:rsid w:val="00B31C8E"/>
    <w:rsid w:val="00B32597"/>
    <w:rsid w:val="00B34263"/>
    <w:rsid w:val="00B34A6F"/>
    <w:rsid w:val="00B35373"/>
    <w:rsid w:val="00B3588E"/>
    <w:rsid w:val="00B35B10"/>
    <w:rsid w:val="00B37EF0"/>
    <w:rsid w:val="00B40364"/>
    <w:rsid w:val="00B41ABA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3F9F"/>
    <w:rsid w:val="00B54E48"/>
    <w:rsid w:val="00B56B4B"/>
    <w:rsid w:val="00B571EC"/>
    <w:rsid w:val="00B6075D"/>
    <w:rsid w:val="00B60992"/>
    <w:rsid w:val="00B6125F"/>
    <w:rsid w:val="00B616CC"/>
    <w:rsid w:val="00B624EE"/>
    <w:rsid w:val="00B62D10"/>
    <w:rsid w:val="00B64B30"/>
    <w:rsid w:val="00B652DD"/>
    <w:rsid w:val="00B65E31"/>
    <w:rsid w:val="00B677FA"/>
    <w:rsid w:val="00B67996"/>
    <w:rsid w:val="00B701AF"/>
    <w:rsid w:val="00B70C45"/>
    <w:rsid w:val="00B72BBF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6C6A"/>
    <w:rsid w:val="00BB02C9"/>
    <w:rsid w:val="00BB063E"/>
    <w:rsid w:val="00BB0B15"/>
    <w:rsid w:val="00BB11C2"/>
    <w:rsid w:val="00BB2308"/>
    <w:rsid w:val="00BB3E6F"/>
    <w:rsid w:val="00BB625F"/>
    <w:rsid w:val="00BB6EBE"/>
    <w:rsid w:val="00BB7F44"/>
    <w:rsid w:val="00BC0AC0"/>
    <w:rsid w:val="00BC2E9C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1EA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F00E2"/>
    <w:rsid w:val="00BF082C"/>
    <w:rsid w:val="00BF26E9"/>
    <w:rsid w:val="00BF2B6E"/>
    <w:rsid w:val="00BF5A03"/>
    <w:rsid w:val="00BF6220"/>
    <w:rsid w:val="00BF66DA"/>
    <w:rsid w:val="00BF78B2"/>
    <w:rsid w:val="00BF7E54"/>
    <w:rsid w:val="00C00957"/>
    <w:rsid w:val="00C00E2E"/>
    <w:rsid w:val="00C01A7D"/>
    <w:rsid w:val="00C01E6F"/>
    <w:rsid w:val="00C04BD9"/>
    <w:rsid w:val="00C10235"/>
    <w:rsid w:val="00C10A72"/>
    <w:rsid w:val="00C10C86"/>
    <w:rsid w:val="00C117F4"/>
    <w:rsid w:val="00C11EB7"/>
    <w:rsid w:val="00C123B3"/>
    <w:rsid w:val="00C1252A"/>
    <w:rsid w:val="00C14962"/>
    <w:rsid w:val="00C152F8"/>
    <w:rsid w:val="00C16B21"/>
    <w:rsid w:val="00C2079E"/>
    <w:rsid w:val="00C208B3"/>
    <w:rsid w:val="00C22641"/>
    <w:rsid w:val="00C27D87"/>
    <w:rsid w:val="00C27E51"/>
    <w:rsid w:val="00C309FE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2F14"/>
    <w:rsid w:val="00C4322E"/>
    <w:rsid w:val="00C43EB2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50A2"/>
    <w:rsid w:val="00C81FDE"/>
    <w:rsid w:val="00C82408"/>
    <w:rsid w:val="00C82C90"/>
    <w:rsid w:val="00C82CB1"/>
    <w:rsid w:val="00C82EC0"/>
    <w:rsid w:val="00C83231"/>
    <w:rsid w:val="00C84F3E"/>
    <w:rsid w:val="00C86C85"/>
    <w:rsid w:val="00C87976"/>
    <w:rsid w:val="00C87AC8"/>
    <w:rsid w:val="00C911AC"/>
    <w:rsid w:val="00C91252"/>
    <w:rsid w:val="00C9147B"/>
    <w:rsid w:val="00C915CA"/>
    <w:rsid w:val="00C945CB"/>
    <w:rsid w:val="00C96BE1"/>
    <w:rsid w:val="00CA0E94"/>
    <w:rsid w:val="00CA1675"/>
    <w:rsid w:val="00CA2113"/>
    <w:rsid w:val="00CA3980"/>
    <w:rsid w:val="00CA3D09"/>
    <w:rsid w:val="00CA4373"/>
    <w:rsid w:val="00CA632E"/>
    <w:rsid w:val="00CA75D3"/>
    <w:rsid w:val="00CB0906"/>
    <w:rsid w:val="00CB4344"/>
    <w:rsid w:val="00CB53D5"/>
    <w:rsid w:val="00CB5A0C"/>
    <w:rsid w:val="00CB5C92"/>
    <w:rsid w:val="00CC0CFD"/>
    <w:rsid w:val="00CC12C8"/>
    <w:rsid w:val="00CC15EC"/>
    <w:rsid w:val="00CC20A9"/>
    <w:rsid w:val="00CC4830"/>
    <w:rsid w:val="00CC4DCA"/>
    <w:rsid w:val="00CC5A40"/>
    <w:rsid w:val="00CC6224"/>
    <w:rsid w:val="00CD0414"/>
    <w:rsid w:val="00CD1E2D"/>
    <w:rsid w:val="00CD1F47"/>
    <w:rsid w:val="00CD20C8"/>
    <w:rsid w:val="00CD2B6B"/>
    <w:rsid w:val="00CD2DCB"/>
    <w:rsid w:val="00CD40D9"/>
    <w:rsid w:val="00CD5022"/>
    <w:rsid w:val="00CD546A"/>
    <w:rsid w:val="00CD58AD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F05A7"/>
    <w:rsid w:val="00CF172E"/>
    <w:rsid w:val="00CF2309"/>
    <w:rsid w:val="00CF2BB9"/>
    <w:rsid w:val="00CF3135"/>
    <w:rsid w:val="00CF3188"/>
    <w:rsid w:val="00CF365C"/>
    <w:rsid w:val="00CF3898"/>
    <w:rsid w:val="00CF41E6"/>
    <w:rsid w:val="00CF7EEB"/>
    <w:rsid w:val="00D00033"/>
    <w:rsid w:val="00D017EF"/>
    <w:rsid w:val="00D02E60"/>
    <w:rsid w:val="00D032D2"/>
    <w:rsid w:val="00D061AB"/>
    <w:rsid w:val="00D074C4"/>
    <w:rsid w:val="00D079E0"/>
    <w:rsid w:val="00D10396"/>
    <w:rsid w:val="00D1427A"/>
    <w:rsid w:val="00D14D49"/>
    <w:rsid w:val="00D1769A"/>
    <w:rsid w:val="00D204F9"/>
    <w:rsid w:val="00D228CC"/>
    <w:rsid w:val="00D24492"/>
    <w:rsid w:val="00D24757"/>
    <w:rsid w:val="00D24965"/>
    <w:rsid w:val="00D24D28"/>
    <w:rsid w:val="00D2711B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454B"/>
    <w:rsid w:val="00D446D2"/>
    <w:rsid w:val="00D45B44"/>
    <w:rsid w:val="00D47F85"/>
    <w:rsid w:val="00D5050B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649"/>
    <w:rsid w:val="00D83F72"/>
    <w:rsid w:val="00D8546A"/>
    <w:rsid w:val="00D85990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A06B8"/>
    <w:rsid w:val="00DA1FE5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116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45B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67DF"/>
    <w:rsid w:val="00E27A48"/>
    <w:rsid w:val="00E27B46"/>
    <w:rsid w:val="00E27B64"/>
    <w:rsid w:val="00E3123D"/>
    <w:rsid w:val="00E3193E"/>
    <w:rsid w:val="00E32129"/>
    <w:rsid w:val="00E322B0"/>
    <w:rsid w:val="00E322C8"/>
    <w:rsid w:val="00E32825"/>
    <w:rsid w:val="00E337CC"/>
    <w:rsid w:val="00E35B48"/>
    <w:rsid w:val="00E36FA4"/>
    <w:rsid w:val="00E421DA"/>
    <w:rsid w:val="00E4275A"/>
    <w:rsid w:val="00E43A18"/>
    <w:rsid w:val="00E44F5F"/>
    <w:rsid w:val="00E4519A"/>
    <w:rsid w:val="00E46141"/>
    <w:rsid w:val="00E4650A"/>
    <w:rsid w:val="00E46711"/>
    <w:rsid w:val="00E46BAA"/>
    <w:rsid w:val="00E4796F"/>
    <w:rsid w:val="00E503A2"/>
    <w:rsid w:val="00E53086"/>
    <w:rsid w:val="00E5398B"/>
    <w:rsid w:val="00E53D58"/>
    <w:rsid w:val="00E54070"/>
    <w:rsid w:val="00E54146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198A"/>
    <w:rsid w:val="00E63847"/>
    <w:rsid w:val="00E63CE3"/>
    <w:rsid w:val="00E64C90"/>
    <w:rsid w:val="00E650B0"/>
    <w:rsid w:val="00E654F3"/>
    <w:rsid w:val="00E65AC3"/>
    <w:rsid w:val="00E71167"/>
    <w:rsid w:val="00E7124B"/>
    <w:rsid w:val="00E71971"/>
    <w:rsid w:val="00E71F4C"/>
    <w:rsid w:val="00E7237D"/>
    <w:rsid w:val="00E76C7E"/>
    <w:rsid w:val="00E7723D"/>
    <w:rsid w:val="00E774E1"/>
    <w:rsid w:val="00E80155"/>
    <w:rsid w:val="00E805CA"/>
    <w:rsid w:val="00E81DD5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30EB"/>
    <w:rsid w:val="00E95B6E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E86"/>
    <w:rsid w:val="00EC004C"/>
    <w:rsid w:val="00EC03FF"/>
    <w:rsid w:val="00EC18A7"/>
    <w:rsid w:val="00EC1D19"/>
    <w:rsid w:val="00EC21FF"/>
    <w:rsid w:val="00EC3527"/>
    <w:rsid w:val="00EC388A"/>
    <w:rsid w:val="00EC4F1B"/>
    <w:rsid w:val="00EC5814"/>
    <w:rsid w:val="00EC7985"/>
    <w:rsid w:val="00ED0633"/>
    <w:rsid w:val="00ED1BE8"/>
    <w:rsid w:val="00ED1BF4"/>
    <w:rsid w:val="00ED2104"/>
    <w:rsid w:val="00ED3BD4"/>
    <w:rsid w:val="00ED475E"/>
    <w:rsid w:val="00ED4C6A"/>
    <w:rsid w:val="00ED6710"/>
    <w:rsid w:val="00ED6D17"/>
    <w:rsid w:val="00ED72F7"/>
    <w:rsid w:val="00ED7761"/>
    <w:rsid w:val="00EE0205"/>
    <w:rsid w:val="00EE132C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E19"/>
    <w:rsid w:val="00F06DDF"/>
    <w:rsid w:val="00F115A5"/>
    <w:rsid w:val="00F11721"/>
    <w:rsid w:val="00F117C5"/>
    <w:rsid w:val="00F1222E"/>
    <w:rsid w:val="00F12AB8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27D2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1D62"/>
    <w:rsid w:val="00F3259D"/>
    <w:rsid w:val="00F33CF1"/>
    <w:rsid w:val="00F33FAA"/>
    <w:rsid w:val="00F3431A"/>
    <w:rsid w:val="00F35144"/>
    <w:rsid w:val="00F35C14"/>
    <w:rsid w:val="00F3715B"/>
    <w:rsid w:val="00F414E6"/>
    <w:rsid w:val="00F42343"/>
    <w:rsid w:val="00F428E7"/>
    <w:rsid w:val="00F429DB"/>
    <w:rsid w:val="00F43C22"/>
    <w:rsid w:val="00F43D3B"/>
    <w:rsid w:val="00F46556"/>
    <w:rsid w:val="00F52679"/>
    <w:rsid w:val="00F53D9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0090"/>
    <w:rsid w:val="00F81501"/>
    <w:rsid w:val="00F83163"/>
    <w:rsid w:val="00F84739"/>
    <w:rsid w:val="00F84E4F"/>
    <w:rsid w:val="00F85737"/>
    <w:rsid w:val="00F86786"/>
    <w:rsid w:val="00F87546"/>
    <w:rsid w:val="00F904FD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17A5"/>
    <w:rsid w:val="00FB1A9C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139"/>
    <w:rsid w:val="00FD5C12"/>
    <w:rsid w:val="00FD5C26"/>
    <w:rsid w:val="00FD7C4C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133C"/>
    <w:rsid w:val="00FF268E"/>
    <w:rsid w:val="00FF29E9"/>
    <w:rsid w:val="00FF2E43"/>
    <w:rsid w:val="00FF31EF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28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228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89416D"/>
  </w:style>
  <w:style w:type="paragraph" w:styleId="BalloonText">
    <w:name w:val="Balloon Text"/>
    <w:basedOn w:val="Normal"/>
    <w:link w:val="BalloonTextChar"/>
    <w:uiPriority w:val="99"/>
    <w:semiHidden/>
    <w:rsid w:val="004C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1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904</TotalTime>
  <Pages>2</Pages>
  <Words>582</Words>
  <Characters>3323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KatashovaTN</dc:creator>
  <cp:keywords/>
  <dc:description/>
  <cp:lastModifiedBy>Delo17</cp:lastModifiedBy>
  <cp:revision>19</cp:revision>
  <cp:lastPrinted>2016-03-09T08:08:00Z</cp:lastPrinted>
  <dcterms:created xsi:type="dcterms:W3CDTF">2013-04-09T10:37:00Z</dcterms:created>
  <dcterms:modified xsi:type="dcterms:W3CDTF">2016-03-09T08:15:00Z</dcterms:modified>
</cp:coreProperties>
</file>