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18" w:rsidRPr="004851A9" w:rsidRDefault="00CA6518" w:rsidP="0011396B">
      <w:pPr>
        <w:jc w:val="center"/>
        <w:rPr>
          <w:rFonts w:ascii="Times New Roman" w:hAnsi="Times New Roman"/>
          <w:b/>
        </w:rPr>
      </w:pPr>
      <w:r w:rsidRPr="004851A9">
        <w:rPr>
          <w:rFonts w:ascii="Times New Roman" w:hAnsi="Times New Roman"/>
          <w:b/>
        </w:rPr>
        <w:t xml:space="preserve">Месторасположение </w:t>
      </w:r>
    </w:p>
    <w:p w:rsidR="00CA6518" w:rsidRPr="004851A9" w:rsidRDefault="00CA6518" w:rsidP="0011396B">
      <w:pPr>
        <w:jc w:val="center"/>
        <w:rPr>
          <w:rFonts w:ascii="Times New Roman" w:hAnsi="Times New Roman"/>
          <w:b/>
        </w:rPr>
      </w:pPr>
      <w:r w:rsidRPr="004851A9">
        <w:rPr>
          <w:rFonts w:ascii="Times New Roman" w:hAnsi="Times New Roman"/>
          <w:b/>
        </w:rPr>
        <w:t xml:space="preserve">инструкторских участков </w:t>
      </w:r>
    </w:p>
    <w:p w:rsidR="00CA6518" w:rsidRDefault="00CA6518" w:rsidP="0011396B">
      <w:pPr>
        <w:jc w:val="center"/>
        <w:rPr>
          <w:rFonts w:ascii="Times New Roman" w:hAnsi="Times New Roman"/>
          <w:b/>
        </w:rPr>
      </w:pPr>
      <w:r w:rsidRPr="004851A9">
        <w:rPr>
          <w:rFonts w:ascii="Times New Roman" w:hAnsi="Times New Roman"/>
          <w:b/>
        </w:rPr>
        <w:t>в</w:t>
      </w:r>
      <w:r w:rsidRPr="004851A9">
        <w:rPr>
          <w:rFonts w:ascii="Times New Roman" w:hAnsi="Times New Roman"/>
          <w:b/>
        </w:rPr>
        <w:softHyphen/>
      </w:r>
      <w:r w:rsidRPr="004851A9">
        <w:rPr>
          <w:rFonts w:ascii="Times New Roman" w:hAnsi="Times New Roman"/>
          <w:b/>
        </w:rPr>
        <w:softHyphen/>
      </w:r>
      <w:r w:rsidRPr="004851A9">
        <w:rPr>
          <w:rFonts w:ascii="Times New Roman" w:hAnsi="Times New Roman"/>
          <w:b/>
        </w:rPr>
        <w:softHyphen/>
      </w:r>
      <w:r w:rsidRPr="004851A9">
        <w:rPr>
          <w:rFonts w:ascii="Times New Roman" w:hAnsi="Times New Roman"/>
          <w:b/>
        </w:rPr>
        <w:softHyphen/>
      </w:r>
      <w:r w:rsidRPr="004851A9">
        <w:rPr>
          <w:rFonts w:ascii="Times New Roman" w:hAnsi="Times New Roman"/>
          <w:b/>
        </w:rPr>
        <w:softHyphen/>
        <w:t xml:space="preserve"> Молчановском районе</w:t>
      </w:r>
    </w:p>
    <w:p w:rsidR="00CA6518" w:rsidRPr="00CB3350" w:rsidRDefault="00CA6518" w:rsidP="0011396B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7"/>
        <w:gridCol w:w="2348"/>
        <w:gridCol w:w="1438"/>
      </w:tblGrid>
      <w:tr w:rsidR="00CA6518" w:rsidRPr="0064130B" w:rsidTr="0064130B">
        <w:trPr>
          <w:jc w:val="right"/>
        </w:trPr>
        <w:tc>
          <w:tcPr>
            <w:tcW w:w="6933" w:type="dxa"/>
            <w:gridSpan w:val="3"/>
          </w:tcPr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0B">
              <w:rPr>
                <w:rFonts w:ascii="Times New Roman" w:hAnsi="Times New Roman"/>
              </w:rPr>
              <w:t>Муниципальное образование</w:t>
            </w:r>
            <w:r w:rsidRPr="006413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4130B">
              <w:rPr>
                <w:rFonts w:ascii="Times New Roman" w:hAnsi="Times New Roman"/>
                <w:b/>
              </w:rPr>
              <w:t>Молчановский</w:t>
            </w:r>
            <w:r w:rsidRPr="00641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30B">
              <w:rPr>
                <w:rFonts w:ascii="Times New Roman" w:hAnsi="Times New Roman"/>
                <w:b/>
              </w:rPr>
              <w:t>район</w:t>
            </w:r>
          </w:p>
        </w:tc>
      </w:tr>
      <w:tr w:rsidR="00CA6518" w:rsidRPr="0064130B" w:rsidTr="0064130B">
        <w:trPr>
          <w:jc w:val="right"/>
        </w:trPr>
        <w:tc>
          <w:tcPr>
            <w:tcW w:w="3147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CA6518" w:rsidRPr="0064130B" w:rsidTr="0064130B">
        <w:trPr>
          <w:jc w:val="right"/>
        </w:trPr>
        <w:tc>
          <w:tcPr>
            <w:tcW w:w="3147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30B">
              <w:rPr>
                <w:rFonts w:ascii="Times New Roman" w:hAnsi="Times New Roman"/>
                <w:b/>
                <w:sz w:val="20"/>
                <w:szCs w:val="20"/>
              </w:rPr>
              <w:t>Председатель комиссии по подготовке и проведению ВСХП -2016, глава Молчановского района</w:t>
            </w:r>
          </w:p>
        </w:tc>
        <w:tc>
          <w:tcPr>
            <w:tcW w:w="2348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Киселев Владимир Николаевич</w:t>
            </w:r>
          </w:p>
        </w:tc>
        <w:tc>
          <w:tcPr>
            <w:tcW w:w="1438" w:type="dxa"/>
          </w:tcPr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83825621463</w:t>
            </w:r>
          </w:p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518" w:rsidRPr="0064130B" w:rsidTr="0064130B">
        <w:trPr>
          <w:jc w:val="right"/>
        </w:trPr>
        <w:tc>
          <w:tcPr>
            <w:tcW w:w="3147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30B">
              <w:rPr>
                <w:rFonts w:ascii="Times New Roman" w:hAnsi="Times New Roman"/>
                <w:b/>
                <w:sz w:val="20"/>
                <w:szCs w:val="20"/>
              </w:rPr>
              <w:t>Руководитель подразделения Томскстата</w:t>
            </w:r>
          </w:p>
        </w:tc>
        <w:tc>
          <w:tcPr>
            <w:tcW w:w="2348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Марченко Светлана Владимировна</w:t>
            </w:r>
          </w:p>
        </w:tc>
        <w:tc>
          <w:tcPr>
            <w:tcW w:w="1438" w:type="dxa"/>
          </w:tcPr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83825621782</w:t>
            </w:r>
          </w:p>
        </w:tc>
      </w:tr>
      <w:tr w:rsidR="00CA6518" w:rsidRPr="0064130B" w:rsidTr="0064130B">
        <w:trPr>
          <w:jc w:val="right"/>
        </w:trPr>
        <w:tc>
          <w:tcPr>
            <w:tcW w:w="3147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30B">
              <w:rPr>
                <w:rFonts w:ascii="Times New Roman" w:hAnsi="Times New Roman"/>
                <w:b/>
                <w:sz w:val="20"/>
                <w:szCs w:val="20"/>
              </w:rPr>
              <w:t>Уполномоченный по вопросам переписи</w:t>
            </w:r>
          </w:p>
        </w:tc>
        <w:tc>
          <w:tcPr>
            <w:tcW w:w="2348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Потуданская Надежда Александровна</w:t>
            </w:r>
          </w:p>
        </w:tc>
        <w:tc>
          <w:tcPr>
            <w:tcW w:w="1438" w:type="dxa"/>
          </w:tcPr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83825621782</w:t>
            </w:r>
          </w:p>
        </w:tc>
      </w:tr>
      <w:tr w:rsidR="00CA6518" w:rsidRPr="0064130B" w:rsidTr="0064130B">
        <w:trPr>
          <w:jc w:val="right"/>
        </w:trPr>
        <w:tc>
          <w:tcPr>
            <w:tcW w:w="3147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30B">
              <w:rPr>
                <w:rFonts w:ascii="Times New Roman" w:hAnsi="Times New Roman"/>
                <w:b/>
                <w:sz w:val="20"/>
                <w:szCs w:val="20"/>
              </w:rPr>
              <w:t>Заместитель уполномоченного по вопросам переписи</w:t>
            </w:r>
          </w:p>
        </w:tc>
        <w:tc>
          <w:tcPr>
            <w:tcW w:w="2348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Воротов Сергей Иванович</w:t>
            </w:r>
          </w:p>
        </w:tc>
        <w:tc>
          <w:tcPr>
            <w:tcW w:w="1438" w:type="dxa"/>
          </w:tcPr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83825621028</w:t>
            </w:r>
          </w:p>
        </w:tc>
      </w:tr>
      <w:tr w:rsidR="00CA6518" w:rsidRPr="0064130B" w:rsidTr="0064130B">
        <w:trPr>
          <w:jc w:val="right"/>
        </w:trPr>
        <w:tc>
          <w:tcPr>
            <w:tcW w:w="3147" w:type="dxa"/>
          </w:tcPr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№ инструкторского участка</w:t>
            </w:r>
          </w:p>
        </w:tc>
        <w:tc>
          <w:tcPr>
            <w:tcW w:w="2348" w:type="dxa"/>
          </w:tcPr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Почтовый адрес участков</w:t>
            </w:r>
          </w:p>
        </w:tc>
        <w:tc>
          <w:tcPr>
            <w:tcW w:w="1438" w:type="dxa"/>
          </w:tcPr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CA6518" w:rsidRPr="0064130B" w:rsidTr="0064130B">
        <w:trPr>
          <w:jc w:val="right"/>
        </w:trPr>
        <w:tc>
          <w:tcPr>
            <w:tcW w:w="3147" w:type="dxa"/>
          </w:tcPr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8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с.  Молчаново,</w:t>
            </w:r>
          </w:p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 xml:space="preserve">ул. Димитрова, </w:t>
            </w:r>
          </w:p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д. 15, кабинет № 36</w:t>
            </w:r>
          </w:p>
        </w:tc>
        <w:tc>
          <w:tcPr>
            <w:tcW w:w="1438" w:type="dxa"/>
          </w:tcPr>
          <w:p w:rsidR="00CA6518" w:rsidRPr="0064130B" w:rsidRDefault="00CA6518" w:rsidP="001D1211">
            <w:pPr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89526860079</w:t>
            </w:r>
          </w:p>
        </w:tc>
      </w:tr>
      <w:tr w:rsidR="00CA6518" w:rsidRPr="0064130B" w:rsidTr="0064130B">
        <w:trPr>
          <w:jc w:val="right"/>
        </w:trPr>
        <w:tc>
          <w:tcPr>
            <w:tcW w:w="3147" w:type="dxa"/>
          </w:tcPr>
          <w:p w:rsidR="00CA6518" w:rsidRPr="0064130B" w:rsidRDefault="00CA6518" w:rsidP="00641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8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с. Нарга,</w:t>
            </w:r>
          </w:p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 xml:space="preserve"> ул. Карла Маркса,</w:t>
            </w:r>
          </w:p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 xml:space="preserve"> д.  34а</w:t>
            </w:r>
          </w:p>
        </w:tc>
        <w:tc>
          <w:tcPr>
            <w:tcW w:w="1438" w:type="dxa"/>
          </w:tcPr>
          <w:p w:rsidR="00CA6518" w:rsidRPr="0064130B" w:rsidRDefault="00CA6518" w:rsidP="006413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30B">
              <w:rPr>
                <w:rFonts w:ascii="Times New Roman" w:hAnsi="Times New Roman"/>
                <w:sz w:val="20"/>
                <w:szCs w:val="20"/>
              </w:rPr>
              <w:t>89526860081</w:t>
            </w:r>
          </w:p>
        </w:tc>
      </w:tr>
    </w:tbl>
    <w:p w:rsidR="00CA6518" w:rsidRDefault="00CA6518" w:rsidP="0011396B">
      <w:pPr>
        <w:jc w:val="center"/>
        <w:rPr>
          <w:rFonts w:ascii="Times New Roman" w:hAnsi="Times New Roman"/>
          <w:b/>
        </w:rPr>
      </w:pPr>
    </w:p>
    <w:p w:rsidR="00CA6518" w:rsidRDefault="00CA6518" w:rsidP="0011396B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p w:rsidR="00CA6518" w:rsidRDefault="00CA6518" w:rsidP="00423648">
      <w:pPr>
        <w:jc w:val="center"/>
        <w:rPr>
          <w:rFonts w:ascii="Times New Roman" w:hAnsi="Times New Roman"/>
          <w:b/>
        </w:rPr>
      </w:pPr>
    </w:p>
    <w:sectPr w:rsidR="00CA6518" w:rsidSect="009D77F5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50"/>
    <w:rsid w:val="000015AC"/>
    <w:rsid w:val="00005B67"/>
    <w:rsid w:val="00016619"/>
    <w:rsid w:val="00024626"/>
    <w:rsid w:val="00027C4F"/>
    <w:rsid w:val="0007133F"/>
    <w:rsid w:val="000730C0"/>
    <w:rsid w:val="000938D9"/>
    <w:rsid w:val="000A3591"/>
    <w:rsid w:val="000A604B"/>
    <w:rsid w:val="000A63D8"/>
    <w:rsid w:val="000C3C43"/>
    <w:rsid w:val="000F2CE4"/>
    <w:rsid w:val="000F7C9C"/>
    <w:rsid w:val="00101B7A"/>
    <w:rsid w:val="00104047"/>
    <w:rsid w:val="00105B21"/>
    <w:rsid w:val="00110AA4"/>
    <w:rsid w:val="00112F66"/>
    <w:rsid w:val="0011396B"/>
    <w:rsid w:val="00114229"/>
    <w:rsid w:val="00134715"/>
    <w:rsid w:val="00141A87"/>
    <w:rsid w:val="001424AD"/>
    <w:rsid w:val="00151FE1"/>
    <w:rsid w:val="0016296B"/>
    <w:rsid w:val="00173926"/>
    <w:rsid w:val="00195803"/>
    <w:rsid w:val="001A04A3"/>
    <w:rsid w:val="001B2040"/>
    <w:rsid w:val="001C3F83"/>
    <w:rsid w:val="001D1211"/>
    <w:rsid w:val="001D75E7"/>
    <w:rsid w:val="001E202C"/>
    <w:rsid w:val="001F2AB8"/>
    <w:rsid w:val="00211585"/>
    <w:rsid w:val="002125EB"/>
    <w:rsid w:val="002B4E4E"/>
    <w:rsid w:val="002B5244"/>
    <w:rsid w:val="002B69E2"/>
    <w:rsid w:val="002F3FA4"/>
    <w:rsid w:val="002F7A1A"/>
    <w:rsid w:val="00310213"/>
    <w:rsid w:val="003642D4"/>
    <w:rsid w:val="0037628B"/>
    <w:rsid w:val="0039066D"/>
    <w:rsid w:val="003911F1"/>
    <w:rsid w:val="003A6D18"/>
    <w:rsid w:val="003B7497"/>
    <w:rsid w:val="003E1156"/>
    <w:rsid w:val="003F44D3"/>
    <w:rsid w:val="004014B7"/>
    <w:rsid w:val="00416908"/>
    <w:rsid w:val="004222BB"/>
    <w:rsid w:val="00423648"/>
    <w:rsid w:val="0045424E"/>
    <w:rsid w:val="00477B6B"/>
    <w:rsid w:val="004851A9"/>
    <w:rsid w:val="0049704F"/>
    <w:rsid w:val="004A21B8"/>
    <w:rsid w:val="004A7FD5"/>
    <w:rsid w:val="004D65BB"/>
    <w:rsid w:val="004D72A5"/>
    <w:rsid w:val="004F0C05"/>
    <w:rsid w:val="00507A2A"/>
    <w:rsid w:val="005224B9"/>
    <w:rsid w:val="0053362F"/>
    <w:rsid w:val="00536A7D"/>
    <w:rsid w:val="00555D01"/>
    <w:rsid w:val="00574948"/>
    <w:rsid w:val="0059223B"/>
    <w:rsid w:val="005937C5"/>
    <w:rsid w:val="005A75E5"/>
    <w:rsid w:val="005C4D6F"/>
    <w:rsid w:val="005D1A0C"/>
    <w:rsid w:val="005F492E"/>
    <w:rsid w:val="005F6FF7"/>
    <w:rsid w:val="00631E36"/>
    <w:rsid w:val="006355EE"/>
    <w:rsid w:val="0064130B"/>
    <w:rsid w:val="00644E55"/>
    <w:rsid w:val="0065175C"/>
    <w:rsid w:val="006543D6"/>
    <w:rsid w:val="00683137"/>
    <w:rsid w:val="00694314"/>
    <w:rsid w:val="006A0A2B"/>
    <w:rsid w:val="006B290A"/>
    <w:rsid w:val="006D165E"/>
    <w:rsid w:val="00700D40"/>
    <w:rsid w:val="0071644D"/>
    <w:rsid w:val="00724A9A"/>
    <w:rsid w:val="00724EA9"/>
    <w:rsid w:val="00732AB6"/>
    <w:rsid w:val="00734202"/>
    <w:rsid w:val="00766072"/>
    <w:rsid w:val="00780211"/>
    <w:rsid w:val="007866FD"/>
    <w:rsid w:val="007A365A"/>
    <w:rsid w:val="007C5856"/>
    <w:rsid w:val="007C6ADE"/>
    <w:rsid w:val="007D403E"/>
    <w:rsid w:val="007D4F8B"/>
    <w:rsid w:val="007D6216"/>
    <w:rsid w:val="007F2E74"/>
    <w:rsid w:val="00802CF7"/>
    <w:rsid w:val="00845A93"/>
    <w:rsid w:val="00851EB7"/>
    <w:rsid w:val="00870806"/>
    <w:rsid w:val="0088096F"/>
    <w:rsid w:val="00881335"/>
    <w:rsid w:val="00883EA7"/>
    <w:rsid w:val="00887FF5"/>
    <w:rsid w:val="008C735B"/>
    <w:rsid w:val="008D66FE"/>
    <w:rsid w:val="008E08CC"/>
    <w:rsid w:val="008E3567"/>
    <w:rsid w:val="008F2FAC"/>
    <w:rsid w:val="00903A27"/>
    <w:rsid w:val="009234A4"/>
    <w:rsid w:val="009772EB"/>
    <w:rsid w:val="009A4441"/>
    <w:rsid w:val="009C3375"/>
    <w:rsid w:val="009D41C4"/>
    <w:rsid w:val="009D64B6"/>
    <w:rsid w:val="009D77F5"/>
    <w:rsid w:val="00A07C6F"/>
    <w:rsid w:val="00A318B9"/>
    <w:rsid w:val="00A436B0"/>
    <w:rsid w:val="00A46B62"/>
    <w:rsid w:val="00A61B9E"/>
    <w:rsid w:val="00A74252"/>
    <w:rsid w:val="00A7442B"/>
    <w:rsid w:val="00A8382A"/>
    <w:rsid w:val="00A83915"/>
    <w:rsid w:val="00A93BD0"/>
    <w:rsid w:val="00AA57C9"/>
    <w:rsid w:val="00AC6FFA"/>
    <w:rsid w:val="00AD3D9E"/>
    <w:rsid w:val="00B001C1"/>
    <w:rsid w:val="00B072EE"/>
    <w:rsid w:val="00B1059B"/>
    <w:rsid w:val="00B26126"/>
    <w:rsid w:val="00B348DE"/>
    <w:rsid w:val="00B43214"/>
    <w:rsid w:val="00B43BF5"/>
    <w:rsid w:val="00B53B33"/>
    <w:rsid w:val="00B55008"/>
    <w:rsid w:val="00B62709"/>
    <w:rsid w:val="00B657D0"/>
    <w:rsid w:val="00B83163"/>
    <w:rsid w:val="00B87939"/>
    <w:rsid w:val="00BF2D7A"/>
    <w:rsid w:val="00C56DE1"/>
    <w:rsid w:val="00C72FAA"/>
    <w:rsid w:val="00C922E4"/>
    <w:rsid w:val="00C9463F"/>
    <w:rsid w:val="00CA2313"/>
    <w:rsid w:val="00CA6518"/>
    <w:rsid w:val="00CA6662"/>
    <w:rsid w:val="00CB3350"/>
    <w:rsid w:val="00CD4334"/>
    <w:rsid w:val="00CF3DB6"/>
    <w:rsid w:val="00D16977"/>
    <w:rsid w:val="00D25781"/>
    <w:rsid w:val="00D26D13"/>
    <w:rsid w:val="00D31A50"/>
    <w:rsid w:val="00D32C0A"/>
    <w:rsid w:val="00D425D0"/>
    <w:rsid w:val="00D44232"/>
    <w:rsid w:val="00D81257"/>
    <w:rsid w:val="00DA3828"/>
    <w:rsid w:val="00E034E3"/>
    <w:rsid w:val="00E055DE"/>
    <w:rsid w:val="00E27DFA"/>
    <w:rsid w:val="00E4241D"/>
    <w:rsid w:val="00E437E4"/>
    <w:rsid w:val="00E46BED"/>
    <w:rsid w:val="00E46E9B"/>
    <w:rsid w:val="00E5155F"/>
    <w:rsid w:val="00E56E30"/>
    <w:rsid w:val="00E82E16"/>
    <w:rsid w:val="00EA0053"/>
    <w:rsid w:val="00EB585D"/>
    <w:rsid w:val="00EC1E7C"/>
    <w:rsid w:val="00EF68F6"/>
    <w:rsid w:val="00F01F84"/>
    <w:rsid w:val="00F1437E"/>
    <w:rsid w:val="00F24C9F"/>
    <w:rsid w:val="00F32D1D"/>
    <w:rsid w:val="00F422BC"/>
    <w:rsid w:val="00F52393"/>
    <w:rsid w:val="00F56DDC"/>
    <w:rsid w:val="00F6431D"/>
    <w:rsid w:val="00F74391"/>
    <w:rsid w:val="00F75D70"/>
    <w:rsid w:val="00F852B8"/>
    <w:rsid w:val="00F92C35"/>
    <w:rsid w:val="00F93BE9"/>
    <w:rsid w:val="00FA1BA6"/>
    <w:rsid w:val="00FB2F0F"/>
    <w:rsid w:val="00FC3D25"/>
    <w:rsid w:val="00FE1E1D"/>
    <w:rsid w:val="00FE422E"/>
    <w:rsid w:val="00FF17D4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57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33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7D403E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03E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1578</TotalTime>
  <Pages>1</Pages>
  <Words>105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P70_LayMK</dc:creator>
  <cp:keywords/>
  <dc:description/>
  <cp:lastModifiedBy>SuharevaOR</cp:lastModifiedBy>
  <cp:revision>160</cp:revision>
  <cp:lastPrinted>2016-06-10T04:28:00Z</cp:lastPrinted>
  <dcterms:created xsi:type="dcterms:W3CDTF">2016-04-20T08:29:00Z</dcterms:created>
  <dcterms:modified xsi:type="dcterms:W3CDTF">2016-06-15T01:47:00Z</dcterms:modified>
</cp:coreProperties>
</file>