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8" w:rsidRPr="00A56288" w:rsidRDefault="00A56288" w:rsidP="00A56288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51</w:t>
      </w:r>
    </w:p>
    <w:p w:rsidR="007E4383" w:rsidRDefault="007E4383">
      <w:pPr>
        <w:rPr>
          <w:lang w:val="en-US"/>
        </w:rPr>
      </w:pPr>
    </w:p>
    <w:tbl>
      <w:tblPr>
        <w:tblW w:w="6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999"/>
        <w:gridCol w:w="863"/>
        <w:gridCol w:w="1424"/>
      </w:tblGrid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b/>
                <w:sz w:val="10"/>
                <w:lang w:val="en-US"/>
              </w:rPr>
            </w:pPr>
            <w:r w:rsidRPr="00381150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Евтушенко Елена Михайловна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19.06.1977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</w:rPr>
            </w:pPr>
            <w:r w:rsidRPr="00381150">
              <w:rPr>
                <w:sz w:val="10"/>
              </w:rPr>
              <w:t>Региональное отделение в Томской области Политической партии "Гражданская Платформа"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Лаптева Ирина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30.03.1976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</w:rPr>
            </w:pPr>
            <w:r w:rsidRPr="00381150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Медведев Андрей Георгиевич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26.09.1972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</w:rPr>
            </w:pPr>
            <w:r w:rsidRPr="00381150">
              <w:rPr>
                <w:sz w:val="10"/>
              </w:rPr>
              <w:t>Региональное отделение в Томской области Политической партии "Российская экологическая партия "Зелёные"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Прудникова Елена Ивановна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17.01.1963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</w:rPr>
            </w:pPr>
            <w:r w:rsidRPr="00381150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Сопова Елена Александровна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06.12.1967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381150" w:rsidRPr="00381150" w:rsidTr="003D5ACA">
        <w:trPr>
          <w:jc w:val="center"/>
        </w:trPr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551</w:t>
            </w:r>
          </w:p>
        </w:tc>
        <w:tc>
          <w:tcPr>
            <w:tcW w:w="11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Тырышкина Елена Витальевна</w:t>
            </w:r>
          </w:p>
        </w:tc>
        <w:tc>
          <w:tcPr>
            <w:tcW w:w="702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26.06.1975</w:t>
            </w:r>
          </w:p>
        </w:tc>
        <w:tc>
          <w:tcPr>
            <w:tcW w:w="999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863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  <w:lang w:val="en-US"/>
              </w:rPr>
            </w:pPr>
            <w:r w:rsidRPr="00381150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424" w:type="dxa"/>
            <w:shd w:val="clear" w:color="auto" w:fill="auto"/>
          </w:tcPr>
          <w:p w:rsidR="00381150" w:rsidRPr="00381150" w:rsidRDefault="00381150" w:rsidP="00A90E1A">
            <w:pPr>
              <w:rPr>
                <w:sz w:val="10"/>
              </w:rPr>
            </w:pPr>
            <w:r w:rsidRPr="00381150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7E4383" w:rsidRPr="00381150" w:rsidRDefault="007E4383" w:rsidP="00381150"/>
    <w:sectPr w:rsidR="007E4383" w:rsidRPr="00381150" w:rsidSect="00381150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381150"/>
    <w:rsid w:val="00160F04"/>
    <w:rsid w:val="001F24E2"/>
    <w:rsid w:val="00253118"/>
    <w:rsid w:val="00381150"/>
    <w:rsid w:val="003D5ACA"/>
    <w:rsid w:val="007D2B45"/>
    <w:rsid w:val="007E4383"/>
    <w:rsid w:val="00977A0A"/>
    <w:rsid w:val="009F78EA"/>
    <w:rsid w:val="00A56288"/>
    <w:rsid w:val="00AB7ECB"/>
    <w:rsid w:val="00AD65FA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2018-01-16T02:15:00Z</cp:lastPrinted>
  <dcterms:created xsi:type="dcterms:W3CDTF">2018-01-15T03:24:00Z</dcterms:created>
  <dcterms:modified xsi:type="dcterms:W3CDTF">2018-01-16T02:15:00Z</dcterms:modified>
</cp:coreProperties>
</file>