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14" w:rsidRDefault="00333414" w:rsidP="00333414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54</w:t>
      </w:r>
    </w:p>
    <w:p w:rsidR="007E4383" w:rsidRDefault="007E4383">
      <w:pPr>
        <w:rPr>
          <w:lang w:val="en-US"/>
        </w:rPr>
      </w:pPr>
    </w:p>
    <w:tbl>
      <w:tblPr>
        <w:tblW w:w="68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266"/>
        <w:gridCol w:w="702"/>
        <w:gridCol w:w="1139"/>
        <w:gridCol w:w="973"/>
        <w:gridCol w:w="1360"/>
      </w:tblGrid>
      <w:tr w:rsidR="007B40D3" w:rsidRPr="007B40D3" w:rsidTr="00292CF1">
        <w:trPr>
          <w:jc w:val="center"/>
        </w:trPr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266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39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973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360" w:type="dxa"/>
            <w:shd w:val="clear" w:color="auto" w:fill="auto"/>
          </w:tcPr>
          <w:p w:rsidR="007B40D3" w:rsidRPr="007B40D3" w:rsidRDefault="007B40D3" w:rsidP="003256E2">
            <w:pPr>
              <w:rPr>
                <w:b/>
                <w:sz w:val="10"/>
                <w:lang w:val="en-US"/>
              </w:rPr>
            </w:pPr>
            <w:r w:rsidRPr="007B40D3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7B40D3" w:rsidRPr="007B40D3" w:rsidTr="00292CF1">
        <w:trPr>
          <w:jc w:val="center"/>
        </w:trPr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554</w:t>
            </w:r>
          </w:p>
        </w:tc>
        <w:tc>
          <w:tcPr>
            <w:tcW w:w="1266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Иванова Ольга Викторовна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08.12.1972</w:t>
            </w:r>
          </w:p>
        </w:tc>
        <w:tc>
          <w:tcPr>
            <w:tcW w:w="1139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973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60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</w:rPr>
            </w:pPr>
            <w:r w:rsidRPr="007B40D3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7B40D3" w:rsidRPr="007B40D3" w:rsidTr="00292CF1">
        <w:trPr>
          <w:jc w:val="center"/>
        </w:trPr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554</w:t>
            </w:r>
          </w:p>
        </w:tc>
        <w:tc>
          <w:tcPr>
            <w:tcW w:w="1266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Криворучко Ольга Геннадьевна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30.12.1977</w:t>
            </w:r>
          </w:p>
        </w:tc>
        <w:tc>
          <w:tcPr>
            <w:tcW w:w="1139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973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</w:rPr>
            </w:pPr>
            <w:r w:rsidRPr="007B40D3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360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</w:rPr>
            </w:pPr>
            <w:r w:rsidRPr="007B40D3">
              <w:rPr>
                <w:sz w:val="10"/>
              </w:rPr>
              <w:t xml:space="preserve"> </w:t>
            </w:r>
            <w:r w:rsidR="006930DC">
              <w:rPr>
                <w:sz w:val="10"/>
                <w:lang w:val="en-US"/>
              </w:rPr>
              <w:t>МБДОУ детский сад "Ромашка"</w:t>
            </w:r>
          </w:p>
        </w:tc>
      </w:tr>
      <w:tr w:rsidR="007B40D3" w:rsidRPr="007B40D3" w:rsidTr="00292CF1">
        <w:trPr>
          <w:jc w:val="center"/>
        </w:trPr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554</w:t>
            </w:r>
          </w:p>
        </w:tc>
        <w:tc>
          <w:tcPr>
            <w:tcW w:w="1266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Лайком Александр Петрович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17.06.1956</w:t>
            </w:r>
          </w:p>
        </w:tc>
        <w:tc>
          <w:tcPr>
            <w:tcW w:w="1139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973" w:type="dxa"/>
            <w:shd w:val="clear" w:color="auto" w:fill="auto"/>
          </w:tcPr>
          <w:p w:rsidR="007B40D3" w:rsidRPr="001F4D55" w:rsidRDefault="007B40D3" w:rsidP="001F4D55">
            <w:pPr>
              <w:rPr>
                <w:sz w:val="10"/>
              </w:rPr>
            </w:pPr>
            <w:r w:rsidRPr="001F4D55">
              <w:rPr>
                <w:sz w:val="10"/>
              </w:rPr>
              <w:t xml:space="preserve"> </w:t>
            </w:r>
            <w:r w:rsidR="001F4D55" w:rsidRPr="007B40D3">
              <w:rPr>
                <w:sz w:val="10"/>
              </w:rPr>
              <w:t xml:space="preserve">собрание избирателей по месту </w:t>
            </w:r>
            <w:r w:rsidR="001F4D55">
              <w:rPr>
                <w:sz w:val="10"/>
              </w:rPr>
              <w:t>жительства</w:t>
            </w:r>
          </w:p>
        </w:tc>
        <w:tc>
          <w:tcPr>
            <w:tcW w:w="1360" w:type="dxa"/>
            <w:shd w:val="clear" w:color="auto" w:fill="auto"/>
          </w:tcPr>
          <w:p w:rsidR="007B40D3" w:rsidRPr="001F4D55" w:rsidRDefault="001F4D55" w:rsidP="003256E2">
            <w:pPr>
              <w:rPr>
                <w:sz w:val="10"/>
              </w:rPr>
            </w:pPr>
            <w:r>
              <w:rPr>
                <w:sz w:val="10"/>
              </w:rPr>
              <w:t>деревня Нижняя Фёдоровка</w:t>
            </w:r>
          </w:p>
        </w:tc>
      </w:tr>
      <w:tr w:rsidR="007B40D3" w:rsidRPr="007B40D3" w:rsidTr="00292CF1">
        <w:trPr>
          <w:jc w:val="center"/>
        </w:trPr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554</w:t>
            </w:r>
          </w:p>
        </w:tc>
        <w:tc>
          <w:tcPr>
            <w:tcW w:w="1266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Лайком Марина Борисовна</w:t>
            </w:r>
          </w:p>
        </w:tc>
        <w:tc>
          <w:tcPr>
            <w:tcW w:w="702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18.12.1966</w:t>
            </w:r>
          </w:p>
        </w:tc>
        <w:tc>
          <w:tcPr>
            <w:tcW w:w="1139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973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  <w:lang w:val="en-US"/>
              </w:rPr>
            </w:pPr>
            <w:r w:rsidRPr="007B40D3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360" w:type="dxa"/>
            <w:shd w:val="clear" w:color="auto" w:fill="auto"/>
          </w:tcPr>
          <w:p w:rsidR="007B40D3" w:rsidRPr="007B40D3" w:rsidRDefault="007B40D3" w:rsidP="003256E2">
            <w:pPr>
              <w:rPr>
                <w:sz w:val="10"/>
              </w:rPr>
            </w:pPr>
            <w:r w:rsidRPr="007B40D3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7B40D3" w:rsidRDefault="007E4383" w:rsidP="007B40D3"/>
    <w:sectPr w:rsidR="007E4383" w:rsidRPr="007B40D3" w:rsidSect="007B40D3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7B40D3"/>
    <w:rsid w:val="00160F04"/>
    <w:rsid w:val="001F24E2"/>
    <w:rsid w:val="001F4D55"/>
    <w:rsid w:val="00292CF1"/>
    <w:rsid w:val="00333414"/>
    <w:rsid w:val="006930DC"/>
    <w:rsid w:val="007B40D3"/>
    <w:rsid w:val="007D2B45"/>
    <w:rsid w:val="007E4383"/>
    <w:rsid w:val="00977A0A"/>
    <w:rsid w:val="009D2AAA"/>
    <w:rsid w:val="009F78EA"/>
    <w:rsid w:val="00A94234"/>
    <w:rsid w:val="00AB14FD"/>
    <w:rsid w:val="00AB7ECB"/>
    <w:rsid w:val="00B63013"/>
    <w:rsid w:val="00BE7511"/>
    <w:rsid w:val="00C6755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2018-01-16T02:16:00Z</cp:lastPrinted>
  <dcterms:created xsi:type="dcterms:W3CDTF">2018-01-15T03:28:00Z</dcterms:created>
  <dcterms:modified xsi:type="dcterms:W3CDTF">2018-01-16T06:58:00Z</dcterms:modified>
</cp:coreProperties>
</file>