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E3" w:rsidRDefault="00F06BE3" w:rsidP="00F06BE3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65</w:t>
      </w:r>
    </w:p>
    <w:p w:rsidR="007E4383" w:rsidRDefault="007E4383">
      <w:pPr>
        <w:rPr>
          <w:lang w:val="en-US"/>
        </w:rPr>
      </w:pPr>
    </w:p>
    <w:tbl>
      <w:tblPr>
        <w:tblW w:w="68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124"/>
        <w:gridCol w:w="702"/>
        <w:gridCol w:w="1210"/>
        <w:gridCol w:w="1026"/>
        <w:gridCol w:w="1395"/>
      </w:tblGrid>
      <w:tr w:rsidR="00D861C7" w:rsidRPr="00D861C7" w:rsidTr="00FA1629">
        <w:trPr>
          <w:jc w:val="center"/>
        </w:trPr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b/>
                <w:sz w:val="10"/>
                <w:lang w:val="en-US"/>
              </w:rPr>
            </w:pPr>
            <w:r w:rsidRPr="00D861C7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b/>
                <w:sz w:val="10"/>
                <w:lang w:val="en-US"/>
              </w:rPr>
            </w:pPr>
            <w:r w:rsidRPr="00D861C7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124" w:type="dxa"/>
            <w:shd w:val="clear" w:color="auto" w:fill="auto"/>
          </w:tcPr>
          <w:p w:rsidR="00D861C7" w:rsidRPr="00D861C7" w:rsidRDefault="00D861C7" w:rsidP="003E638E">
            <w:pPr>
              <w:rPr>
                <w:b/>
                <w:sz w:val="10"/>
                <w:lang w:val="en-US"/>
              </w:rPr>
            </w:pPr>
            <w:r w:rsidRPr="00D861C7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b/>
                <w:sz w:val="10"/>
                <w:lang w:val="en-US"/>
              </w:rPr>
            </w:pPr>
            <w:r w:rsidRPr="00D861C7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210" w:type="dxa"/>
            <w:shd w:val="clear" w:color="auto" w:fill="auto"/>
          </w:tcPr>
          <w:p w:rsidR="00D861C7" w:rsidRPr="00D861C7" w:rsidRDefault="00D861C7" w:rsidP="003E638E">
            <w:pPr>
              <w:rPr>
                <w:b/>
                <w:sz w:val="10"/>
                <w:lang w:val="en-US"/>
              </w:rPr>
            </w:pPr>
            <w:r w:rsidRPr="00D861C7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1026" w:type="dxa"/>
            <w:shd w:val="clear" w:color="auto" w:fill="auto"/>
          </w:tcPr>
          <w:p w:rsidR="00D861C7" w:rsidRPr="00D861C7" w:rsidRDefault="00D861C7" w:rsidP="003E638E">
            <w:pPr>
              <w:rPr>
                <w:b/>
                <w:sz w:val="10"/>
                <w:lang w:val="en-US"/>
              </w:rPr>
            </w:pPr>
            <w:r w:rsidRPr="00D861C7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395" w:type="dxa"/>
            <w:shd w:val="clear" w:color="auto" w:fill="auto"/>
          </w:tcPr>
          <w:p w:rsidR="00D861C7" w:rsidRPr="00D861C7" w:rsidRDefault="00D861C7" w:rsidP="003E638E">
            <w:pPr>
              <w:rPr>
                <w:b/>
                <w:sz w:val="10"/>
                <w:lang w:val="en-US"/>
              </w:rPr>
            </w:pPr>
            <w:r w:rsidRPr="00D861C7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D861C7" w:rsidRPr="00D861C7" w:rsidTr="00FA1629">
        <w:trPr>
          <w:jc w:val="center"/>
        </w:trPr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565</w:t>
            </w:r>
          </w:p>
        </w:tc>
        <w:tc>
          <w:tcPr>
            <w:tcW w:w="1124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Белоусова Галина Григорьевна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08.11.1958</w:t>
            </w:r>
          </w:p>
        </w:tc>
        <w:tc>
          <w:tcPr>
            <w:tcW w:w="1210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26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</w:rPr>
            </w:pPr>
            <w:r w:rsidRPr="00D861C7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1395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МБОУ "Наргинская СОШ"</w:t>
            </w:r>
          </w:p>
        </w:tc>
      </w:tr>
      <w:tr w:rsidR="00D861C7" w:rsidRPr="00D861C7" w:rsidTr="00FA1629">
        <w:trPr>
          <w:jc w:val="center"/>
        </w:trPr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565</w:t>
            </w:r>
          </w:p>
        </w:tc>
        <w:tc>
          <w:tcPr>
            <w:tcW w:w="1124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Боксбергер Людмила Ивановна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07.05.1981</w:t>
            </w:r>
          </w:p>
        </w:tc>
        <w:tc>
          <w:tcPr>
            <w:tcW w:w="1210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1026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</w:rPr>
            </w:pPr>
            <w:r w:rsidRPr="00D861C7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395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село Нарга, улица Свердлова</w:t>
            </w:r>
          </w:p>
        </w:tc>
      </w:tr>
      <w:tr w:rsidR="00D861C7" w:rsidRPr="00D861C7" w:rsidTr="00FA1629">
        <w:trPr>
          <w:jc w:val="center"/>
        </w:trPr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565</w:t>
            </w:r>
          </w:p>
        </w:tc>
        <w:tc>
          <w:tcPr>
            <w:tcW w:w="1124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Гилева Наталья Владимировна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30.06.1977</w:t>
            </w:r>
          </w:p>
        </w:tc>
        <w:tc>
          <w:tcPr>
            <w:tcW w:w="1210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26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395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</w:rPr>
            </w:pPr>
            <w:r w:rsidRPr="00D861C7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D861C7" w:rsidRPr="00D861C7" w:rsidTr="00FA1629">
        <w:trPr>
          <w:jc w:val="center"/>
        </w:trPr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565</w:t>
            </w:r>
          </w:p>
        </w:tc>
        <w:tc>
          <w:tcPr>
            <w:tcW w:w="1124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Омельянчук Любовь Ивановна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15.06.1962</w:t>
            </w:r>
          </w:p>
        </w:tc>
        <w:tc>
          <w:tcPr>
            <w:tcW w:w="1210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1026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</w:rPr>
            </w:pPr>
            <w:r w:rsidRPr="00D861C7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395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село Нарга, улица Молодежная</w:t>
            </w:r>
          </w:p>
        </w:tc>
      </w:tr>
      <w:tr w:rsidR="00D861C7" w:rsidRPr="00D861C7" w:rsidTr="00FA1629">
        <w:trPr>
          <w:jc w:val="center"/>
        </w:trPr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565</w:t>
            </w:r>
          </w:p>
        </w:tc>
        <w:tc>
          <w:tcPr>
            <w:tcW w:w="1124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Подсохина Наталья Олеговна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16.01.1979</w:t>
            </w:r>
          </w:p>
        </w:tc>
        <w:tc>
          <w:tcPr>
            <w:tcW w:w="1210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26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395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</w:rPr>
            </w:pPr>
            <w:r w:rsidRPr="00D861C7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D861C7" w:rsidRPr="00D861C7" w:rsidTr="00FA1629">
        <w:trPr>
          <w:jc w:val="center"/>
        </w:trPr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565</w:t>
            </w:r>
          </w:p>
        </w:tc>
        <w:tc>
          <w:tcPr>
            <w:tcW w:w="1124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Соболева Людмила Анатольевна</w:t>
            </w:r>
          </w:p>
        </w:tc>
        <w:tc>
          <w:tcPr>
            <w:tcW w:w="702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03.02.1970</w:t>
            </w:r>
          </w:p>
        </w:tc>
        <w:tc>
          <w:tcPr>
            <w:tcW w:w="1210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1026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  <w:lang w:val="en-US"/>
              </w:rPr>
            </w:pPr>
            <w:r w:rsidRPr="00D861C7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395" w:type="dxa"/>
            <w:shd w:val="clear" w:color="auto" w:fill="auto"/>
          </w:tcPr>
          <w:p w:rsidR="00D861C7" w:rsidRPr="00D861C7" w:rsidRDefault="00D861C7" w:rsidP="003E638E">
            <w:pPr>
              <w:rPr>
                <w:sz w:val="10"/>
              </w:rPr>
            </w:pPr>
            <w:r w:rsidRPr="00D861C7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</w:tbl>
    <w:p w:rsidR="007E4383" w:rsidRPr="00D861C7" w:rsidRDefault="007E4383" w:rsidP="00D861C7"/>
    <w:sectPr w:rsidR="007E4383" w:rsidRPr="00D861C7" w:rsidSect="00D861C7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D861C7"/>
    <w:rsid w:val="00160F04"/>
    <w:rsid w:val="001F24E2"/>
    <w:rsid w:val="00651C17"/>
    <w:rsid w:val="007D2B45"/>
    <w:rsid w:val="007E4383"/>
    <w:rsid w:val="007E5448"/>
    <w:rsid w:val="00977A0A"/>
    <w:rsid w:val="009F78EA"/>
    <w:rsid w:val="00AB7ECB"/>
    <w:rsid w:val="00B63013"/>
    <w:rsid w:val="00BE7511"/>
    <w:rsid w:val="00D861C7"/>
    <w:rsid w:val="00F069EF"/>
    <w:rsid w:val="00F06BE3"/>
    <w:rsid w:val="00FA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2018-01-16T02:19:00Z</cp:lastPrinted>
  <dcterms:created xsi:type="dcterms:W3CDTF">2018-01-15T03:47:00Z</dcterms:created>
  <dcterms:modified xsi:type="dcterms:W3CDTF">2018-01-16T02:19:00Z</dcterms:modified>
</cp:coreProperties>
</file>