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8" w:rsidRDefault="001575D8" w:rsidP="001575D8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67</w:t>
      </w:r>
    </w:p>
    <w:p w:rsidR="007E4383" w:rsidRDefault="007E4383">
      <w:pPr>
        <w:rPr>
          <w:lang w:val="en-US"/>
        </w:rPr>
      </w:pPr>
    </w:p>
    <w:tbl>
      <w:tblPr>
        <w:tblW w:w="68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141"/>
        <w:gridCol w:w="866"/>
        <w:gridCol w:w="1572"/>
      </w:tblGrid>
      <w:tr w:rsidR="002448F3" w:rsidRPr="002448F3" w:rsidTr="008B056D">
        <w:trPr>
          <w:jc w:val="center"/>
        </w:trPr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b/>
                <w:sz w:val="10"/>
                <w:lang w:val="en-US"/>
              </w:rPr>
            </w:pPr>
            <w:r w:rsidRPr="002448F3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b/>
                <w:sz w:val="10"/>
                <w:lang w:val="en-US"/>
              </w:rPr>
            </w:pPr>
            <w:r w:rsidRPr="002448F3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2448F3" w:rsidRPr="002448F3" w:rsidRDefault="002448F3" w:rsidP="00A35B29">
            <w:pPr>
              <w:rPr>
                <w:b/>
                <w:sz w:val="10"/>
                <w:lang w:val="en-US"/>
              </w:rPr>
            </w:pPr>
            <w:r w:rsidRPr="002448F3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b/>
                <w:sz w:val="10"/>
                <w:lang w:val="en-US"/>
              </w:rPr>
            </w:pPr>
            <w:r w:rsidRPr="002448F3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41" w:type="dxa"/>
            <w:shd w:val="clear" w:color="auto" w:fill="auto"/>
          </w:tcPr>
          <w:p w:rsidR="002448F3" w:rsidRPr="002448F3" w:rsidRDefault="002448F3" w:rsidP="00A35B29">
            <w:pPr>
              <w:rPr>
                <w:b/>
                <w:sz w:val="10"/>
                <w:lang w:val="en-US"/>
              </w:rPr>
            </w:pPr>
            <w:r w:rsidRPr="002448F3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866" w:type="dxa"/>
            <w:shd w:val="clear" w:color="auto" w:fill="auto"/>
          </w:tcPr>
          <w:p w:rsidR="002448F3" w:rsidRPr="002448F3" w:rsidRDefault="002448F3" w:rsidP="00A35B29">
            <w:pPr>
              <w:rPr>
                <w:b/>
                <w:sz w:val="10"/>
                <w:lang w:val="en-US"/>
              </w:rPr>
            </w:pPr>
            <w:r w:rsidRPr="002448F3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72" w:type="dxa"/>
            <w:shd w:val="clear" w:color="auto" w:fill="auto"/>
          </w:tcPr>
          <w:p w:rsidR="002448F3" w:rsidRPr="002448F3" w:rsidRDefault="002448F3" w:rsidP="00A35B29">
            <w:pPr>
              <w:rPr>
                <w:b/>
                <w:sz w:val="10"/>
                <w:lang w:val="en-US"/>
              </w:rPr>
            </w:pPr>
            <w:r w:rsidRPr="002448F3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2448F3" w:rsidRPr="002448F3" w:rsidTr="008B056D">
        <w:trPr>
          <w:jc w:val="center"/>
        </w:trPr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567</w:t>
            </w:r>
          </w:p>
        </w:tc>
        <w:tc>
          <w:tcPr>
            <w:tcW w:w="1124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Акулин Евгений Петрович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31.05.1971</w:t>
            </w:r>
          </w:p>
        </w:tc>
        <w:tc>
          <w:tcPr>
            <w:tcW w:w="1141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866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7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</w:rPr>
            </w:pPr>
            <w:r w:rsidRPr="002448F3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2448F3" w:rsidRPr="002448F3" w:rsidTr="008B056D">
        <w:trPr>
          <w:jc w:val="center"/>
        </w:trPr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567</w:t>
            </w:r>
          </w:p>
        </w:tc>
        <w:tc>
          <w:tcPr>
            <w:tcW w:w="1124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Банькова Елена Александровна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26.10.1978</w:t>
            </w:r>
          </w:p>
        </w:tc>
        <w:tc>
          <w:tcPr>
            <w:tcW w:w="1141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6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</w:rPr>
            </w:pPr>
            <w:r w:rsidRPr="002448F3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72" w:type="dxa"/>
            <w:shd w:val="clear" w:color="auto" w:fill="auto"/>
          </w:tcPr>
          <w:p w:rsidR="002448F3" w:rsidRPr="002448F3" w:rsidRDefault="00955D8C" w:rsidP="00A35B29">
            <w:pPr>
              <w:rPr>
                <w:sz w:val="10"/>
              </w:rPr>
            </w:pPr>
            <w:r>
              <w:rPr>
                <w:sz w:val="10"/>
              </w:rPr>
              <w:t>село Могочи но, улица Кирова</w:t>
            </w:r>
          </w:p>
        </w:tc>
      </w:tr>
      <w:tr w:rsidR="002448F3" w:rsidRPr="002448F3" w:rsidTr="008B056D">
        <w:trPr>
          <w:jc w:val="center"/>
        </w:trPr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567</w:t>
            </w:r>
          </w:p>
        </w:tc>
        <w:tc>
          <w:tcPr>
            <w:tcW w:w="1124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Гундарева Татьяна Ивановна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12.04.1961</w:t>
            </w:r>
          </w:p>
        </w:tc>
        <w:tc>
          <w:tcPr>
            <w:tcW w:w="1141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6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</w:rPr>
            </w:pPr>
            <w:r w:rsidRPr="002448F3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72" w:type="dxa"/>
            <w:shd w:val="clear" w:color="auto" w:fill="auto"/>
          </w:tcPr>
          <w:p w:rsidR="002448F3" w:rsidRPr="00955D8C" w:rsidRDefault="002448F3" w:rsidP="00A35B29">
            <w:pPr>
              <w:rPr>
                <w:sz w:val="10"/>
              </w:rPr>
            </w:pPr>
            <w:r w:rsidRPr="002448F3">
              <w:rPr>
                <w:sz w:val="10"/>
                <w:lang w:val="en-US"/>
              </w:rPr>
              <w:t>село Могочино</w:t>
            </w:r>
            <w:r w:rsidR="00955D8C">
              <w:rPr>
                <w:sz w:val="10"/>
              </w:rPr>
              <w:t>, улица Больничная</w:t>
            </w:r>
          </w:p>
        </w:tc>
      </w:tr>
      <w:tr w:rsidR="002448F3" w:rsidRPr="002448F3" w:rsidTr="008B056D">
        <w:trPr>
          <w:jc w:val="center"/>
        </w:trPr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567</w:t>
            </w:r>
          </w:p>
        </w:tc>
        <w:tc>
          <w:tcPr>
            <w:tcW w:w="1124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Музыкантова Людмила Ивановна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23.04.1961</w:t>
            </w:r>
          </w:p>
        </w:tc>
        <w:tc>
          <w:tcPr>
            <w:tcW w:w="1141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6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7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</w:rPr>
            </w:pPr>
            <w:r w:rsidRPr="002448F3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2448F3" w:rsidRPr="002448F3" w:rsidTr="008B056D">
        <w:trPr>
          <w:jc w:val="center"/>
        </w:trPr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567</w:t>
            </w:r>
          </w:p>
        </w:tc>
        <w:tc>
          <w:tcPr>
            <w:tcW w:w="1124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Поляк Евгения Александровна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28.04.1981</w:t>
            </w:r>
          </w:p>
        </w:tc>
        <w:tc>
          <w:tcPr>
            <w:tcW w:w="1141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866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7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</w:rPr>
            </w:pPr>
            <w:r w:rsidRPr="002448F3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2448F3" w:rsidRPr="002448F3" w:rsidTr="008B056D">
        <w:trPr>
          <w:jc w:val="center"/>
        </w:trPr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567</w:t>
            </w:r>
          </w:p>
        </w:tc>
        <w:tc>
          <w:tcPr>
            <w:tcW w:w="1124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Уколова Татьяна Ивановна</w:t>
            </w:r>
          </w:p>
        </w:tc>
        <w:tc>
          <w:tcPr>
            <w:tcW w:w="70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25.07.1958</w:t>
            </w:r>
          </w:p>
        </w:tc>
        <w:tc>
          <w:tcPr>
            <w:tcW w:w="1141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866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  <w:lang w:val="en-US"/>
              </w:rPr>
            </w:pPr>
            <w:r w:rsidRPr="002448F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72" w:type="dxa"/>
            <w:shd w:val="clear" w:color="auto" w:fill="auto"/>
          </w:tcPr>
          <w:p w:rsidR="002448F3" w:rsidRPr="002448F3" w:rsidRDefault="002448F3" w:rsidP="00A35B29">
            <w:pPr>
              <w:rPr>
                <w:sz w:val="10"/>
              </w:rPr>
            </w:pPr>
            <w:r w:rsidRPr="002448F3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</w:tr>
    </w:tbl>
    <w:p w:rsidR="007E4383" w:rsidRPr="002448F3" w:rsidRDefault="007E4383" w:rsidP="002448F3"/>
    <w:sectPr w:rsidR="007E4383" w:rsidRPr="002448F3" w:rsidSect="002448F3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2448F3"/>
    <w:rsid w:val="001575D8"/>
    <w:rsid w:val="00160F04"/>
    <w:rsid w:val="001F24E2"/>
    <w:rsid w:val="002448F3"/>
    <w:rsid w:val="007541A1"/>
    <w:rsid w:val="007D2B45"/>
    <w:rsid w:val="007E4383"/>
    <w:rsid w:val="008B056D"/>
    <w:rsid w:val="00955D8C"/>
    <w:rsid w:val="00977A0A"/>
    <w:rsid w:val="009F78EA"/>
    <w:rsid w:val="00AB7ECB"/>
    <w:rsid w:val="00B63013"/>
    <w:rsid w:val="00BE7511"/>
    <w:rsid w:val="00ED4D91"/>
    <w:rsid w:val="00F069EF"/>
    <w:rsid w:val="00F5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2018-01-16T02:19:00Z</cp:lastPrinted>
  <dcterms:created xsi:type="dcterms:W3CDTF">2018-01-15T03:49:00Z</dcterms:created>
  <dcterms:modified xsi:type="dcterms:W3CDTF">2018-01-16T07:05:00Z</dcterms:modified>
</cp:coreProperties>
</file>