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E" w:rsidRDefault="008A168E" w:rsidP="008A168E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69</w:t>
      </w:r>
    </w:p>
    <w:p w:rsidR="007E4383" w:rsidRDefault="007E4383">
      <w:pPr>
        <w:rPr>
          <w:lang w:val="en-US"/>
        </w:rPr>
      </w:pPr>
    </w:p>
    <w:tbl>
      <w:tblPr>
        <w:tblW w:w="70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068"/>
        <w:gridCol w:w="1183"/>
        <w:gridCol w:w="1559"/>
      </w:tblGrid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b/>
                <w:sz w:val="10"/>
                <w:lang w:val="en-US"/>
              </w:rPr>
            </w:pPr>
            <w:r w:rsidRPr="00E4723E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Боброва Елена Георгиевна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12.12.1964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</w:rPr>
            </w:pPr>
            <w:r w:rsidRPr="00E4723E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село могочино, улица Калинина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Бурыкина Екатерина Ильинична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04.11.1952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Величко Ольга Федоровна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03.03.1972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</w:rPr>
            </w:pPr>
            <w:r w:rsidRPr="00E4723E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Романова Нина Георгиевна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09.02.1963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</w:rPr>
            </w:pPr>
            <w:r w:rsidRPr="00E4723E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Серова Наталья Несретдитовна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20.11.1968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</w:rPr>
            </w:pPr>
            <w:r w:rsidRPr="00E4723E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E4723E" w:rsidRPr="00E4723E" w:rsidTr="00FC561B">
        <w:trPr>
          <w:jc w:val="center"/>
        </w:trPr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569</w:t>
            </w:r>
          </w:p>
        </w:tc>
        <w:tc>
          <w:tcPr>
            <w:tcW w:w="1124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Токарева Ирина Николаевна</w:t>
            </w:r>
          </w:p>
        </w:tc>
        <w:tc>
          <w:tcPr>
            <w:tcW w:w="702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22.03.1965</w:t>
            </w:r>
          </w:p>
        </w:tc>
        <w:tc>
          <w:tcPr>
            <w:tcW w:w="1068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183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</w:rPr>
            </w:pPr>
            <w:r w:rsidRPr="00E4723E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E4723E" w:rsidRPr="00E4723E" w:rsidRDefault="00E4723E" w:rsidP="00691536">
            <w:pPr>
              <w:rPr>
                <w:sz w:val="10"/>
                <w:lang w:val="en-US"/>
              </w:rPr>
            </w:pPr>
            <w:r w:rsidRPr="00E4723E">
              <w:rPr>
                <w:sz w:val="10"/>
                <w:lang w:val="en-US"/>
              </w:rPr>
              <w:t>село Могочино, улица Дзержинского</w:t>
            </w:r>
          </w:p>
        </w:tc>
      </w:tr>
    </w:tbl>
    <w:p w:rsidR="007E4383" w:rsidRPr="00E4723E" w:rsidRDefault="007E4383" w:rsidP="00E4723E"/>
    <w:sectPr w:rsidR="007E4383" w:rsidRPr="00E4723E" w:rsidSect="00E4723E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E4723E"/>
    <w:rsid w:val="000749D4"/>
    <w:rsid w:val="00160F04"/>
    <w:rsid w:val="001D5259"/>
    <w:rsid w:val="001F24E2"/>
    <w:rsid w:val="007D2B45"/>
    <w:rsid w:val="007E4383"/>
    <w:rsid w:val="008A168E"/>
    <w:rsid w:val="00977A0A"/>
    <w:rsid w:val="009F78EA"/>
    <w:rsid w:val="00AB7ECB"/>
    <w:rsid w:val="00B63013"/>
    <w:rsid w:val="00BE7511"/>
    <w:rsid w:val="00E4723E"/>
    <w:rsid w:val="00F069EF"/>
    <w:rsid w:val="00FC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8EAE-9B63-4A86-83A8-A44A59D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2018-01-16T02:18:00Z</cp:lastPrinted>
  <dcterms:created xsi:type="dcterms:W3CDTF">2018-01-15T03:52:00Z</dcterms:created>
  <dcterms:modified xsi:type="dcterms:W3CDTF">2018-01-16T02:18:00Z</dcterms:modified>
</cp:coreProperties>
</file>