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9F" w:rsidRDefault="004A7C9F" w:rsidP="004A7C9F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72</w:t>
      </w:r>
    </w:p>
    <w:p w:rsidR="007E4383" w:rsidRDefault="007E4383">
      <w:pPr>
        <w:rPr>
          <w:lang w:val="en-US"/>
        </w:rPr>
      </w:pPr>
    </w:p>
    <w:tbl>
      <w:tblPr>
        <w:tblW w:w="67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266"/>
        <w:gridCol w:w="702"/>
        <w:gridCol w:w="999"/>
        <w:gridCol w:w="934"/>
        <w:gridCol w:w="1424"/>
      </w:tblGrid>
      <w:tr w:rsidR="00C762F8" w:rsidRPr="00C762F8" w:rsidTr="00020115">
        <w:trPr>
          <w:jc w:val="center"/>
        </w:trPr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b/>
                <w:sz w:val="10"/>
                <w:lang w:val="en-US"/>
              </w:rPr>
            </w:pPr>
            <w:r w:rsidRPr="00C762F8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b/>
                <w:sz w:val="10"/>
                <w:lang w:val="en-US"/>
              </w:rPr>
            </w:pPr>
            <w:r w:rsidRPr="00C762F8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266" w:type="dxa"/>
            <w:shd w:val="clear" w:color="auto" w:fill="auto"/>
          </w:tcPr>
          <w:p w:rsidR="00C762F8" w:rsidRPr="00C762F8" w:rsidRDefault="00C762F8" w:rsidP="00AE1F89">
            <w:pPr>
              <w:rPr>
                <w:b/>
                <w:sz w:val="10"/>
                <w:lang w:val="en-US"/>
              </w:rPr>
            </w:pPr>
            <w:r w:rsidRPr="00C762F8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b/>
                <w:sz w:val="10"/>
                <w:lang w:val="en-US"/>
              </w:rPr>
            </w:pPr>
            <w:r w:rsidRPr="00C762F8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999" w:type="dxa"/>
            <w:shd w:val="clear" w:color="auto" w:fill="auto"/>
          </w:tcPr>
          <w:p w:rsidR="00C762F8" w:rsidRPr="00C762F8" w:rsidRDefault="00C762F8" w:rsidP="00AE1F89">
            <w:pPr>
              <w:rPr>
                <w:b/>
                <w:sz w:val="10"/>
                <w:lang w:val="en-US"/>
              </w:rPr>
            </w:pPr>
            <w:r w:rsidRPr="00C762F8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934" w:type="dxa"/>
            <w:shd w:val="clear" w:color="auto" w:fill="auto"/>
          </w:tcPr>
          <w:p w:rsidR="00C762F8" w:rsidRPr="00C762F8" w:rsidRDefault="00C762F8" w:rsidP="00AE1F89">
            <w:pPr>
              <w:rPr>
                <w:b/>
                <w:sz w:val="10"/>
                <w:lang w:val="en-US"/>
              </w:rPr>
            </w:pPr>
            <w:r w:rsidRPr="00C762F8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424" w:type="dxa"/>
            <w:shd w:val="clear" w:color="auto" w:fill="auto"/>
          </w:tcPr>
          <w:p w:rsidR="00C762F8" w:rsidRPr="00C762F8" w:rsidRDefault="00C762F8" w:rsidP="00AE1F89">
            <w:pPr>
              <w:rPr>
                <w:b/>
                <w:sz w:val="10"/>
                <w:lang w:val="en-US"/>
              </w:rPr>
            </w:pPr>
            <w:r w:rsidRPr="00C762F8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C762F8" w:rsidRPr="00C762F8" w:rsidTr="00020115">
        <w:trPr>
          <w:jc w:val="center"/>
        </w:trPr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572</w:t>
            </w:r>
          </w:p>
        </w:tc>
        <w:tc>
          <w:tcPr>
            <w:tcW w:w="1266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Зайцев Денис Леонидович</w:t>
            </w:r>
          </w:p>
        </w:tc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02.02.1988</w:t>
            </w:r>
          </w:p>
        </w:tc>
        <w:tc>
          <w:tcPr>
            <w:tcW w:w="999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934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4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</w:rPr>
            </w:pPr>
            <w:r w:rsidRPr="00C762F8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C762F8" w:rsidRPr="00C762F8" w:rsidTr="00020115">
        <w:trPr>
          <w:jc w:val="center"/>
        </w:trPr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572</w:t>
            </w:r>
          </w:p>
        </w:tc>
        <w:tc>
          <w:tcPr>
            <w:tcW w:w="1266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Лихачева Светлана Васильевна</w:t>
            </w:r>
          </w:p>
        </w:tc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21.02.1969</w:t>
            </w:r>
          </w:p>
        </w:tc>
        <w:tc>
          <w:tcPr>
            <w:tcW w:w="999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34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4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</w:rPr>
            </w:pPr>
            <w:r w:rsidRPr="00C762F8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C762F8" w:rsidRPr="00C762F8" w:rsidTr="00020115">
        <w:trPr>
          <w:jc w:val="center"/>
        </w:trPr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572</w:t>
            </w:r>
          </w:p>
        </w:tc>
        <w:tc>
          <w:tcPr>
            <w:tcW w:w="1266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Попелыгина Елена Владимировна</w:t>
            </w:r>
          </w:p>
        </w:tc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19.08.1972</w:t>
            </w:r>
          </w:p>
        </w:tc>
        <w:tc>
          <w:tcPr>
            <w:tcW w:w="999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934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4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Политическая партия СПРАВЕДЛИВАЯ РОССИЯ</w:t>
            </w:r>
          </w:p>
        </w:tc>
      </w:tr>
      <w:tr w:rsidR="00C762F8" w:rsidRPr="00C762F8" w:rsidTr="00020115">
        <w:trPr>
          <w:jc w:val="center"/>
        </w:trPr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572</w:t>
            </w:r>
          </w:p>
        </w:tc>
        <w:tc>
          <w:tcPr>
            <w:tcW w:w="1266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Раманюк Людмила Николаевна</w:t>
            </w:r>
          </w:p>
        </w:tc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15.05.1962</w:t>
            </w:r>
          </w:p>
        </w:tc>
        <w:tc>
          <w:tcPr>
            <w:tcW w:w="999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934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</w:rPr>
            </w:pPr>
            <w:r w:rsidRPr="00C762F8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424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село Суйга улица Кооперативная</w:t>
            </w:r>
          </w:p>
        </w:tc>
      </w:tr>
      <w:tr w:rsidR="00C762F8" w:rsidRPr="00C762F8" w:rsidTr="00020115">
        <w:trPr>
          <w:jc w:val="center"/>
        </w:trPr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572</w:t>
            </w:r>
          </w:p>
        </w:tc>
        <w:tc>
          <w:tcPr>
            <w:tcW w:w="1266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Светлакова Марина Сергеевна</w:t>
            </w:r>
          </w:p>
        </w:tc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01.04.1992</w:t>
            </w:r>
          </w:p>
        </w:tc>
        <w:tc>
          <w:tcPr>
            <w:tcW w:w="999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34" w:type="dxa"/>
            <w:shd w:val="clear" w:color="auto" w:fill="auto"/>
          </w:tcPr>
          <w:p w:rsidR="00C762F8" w:rsidRPr="00F30139" w:rsidRDefault="00C762F8" w:rsidP="00AE1F89">
            <w:pPr>
              <w:rPr>
                <w:sz w:val="10"/>
              </w:rPr>
            </w:pPr>
            <w:r w:rsidRPr="00F30139">
              <w:rPr>
                <w:sz w:val="10"/>
              </w:rPr>
              <w:t xml:space="preserve"> </w:t>
            </w:r>
            <w:r w:rsidR="00F30139" w:rsidRPr="00C762F8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1424" w:type="dxa"/>
            <w:shd w:val="clear" w:color="auto" w:fill="auto"/>
          </w:tcPr>
          <w:p w:rsidR="00C762F8" w:rsidRPr="00F30139" w:rsidRDefault="00C762F8" w:rsidP="00F30139">
            <w:pPr>
              <w:rPr>
                <w:sz w:val="10"/>
              </w:rPr>
            </w:pPr>
            <w:r w:rsidRPr="00F30139">
              <w:rPr>
                <w:sz w:val="10"/>
              </w:rPr>
              <w:t xml:space="preserve"> </w:t>
            </w:r>
            <w:r w:rsidR="00F30139">
              <w:rPr>
                <w:sz w:val="10"/>
              </w:rPr>
              <w:t>МАОУ «Суйгинская СОШ»</w:t>
            </w:r>
          </w:p>
        </w:tc>
      </w:tr>
      <w:tr w:rsidR="00C762F8" w:rsidRPr="00C762F8" w:rsidTr="00020115">
        <w:trPr>
          <w:jc w:val="center"/>
        </w:trPr>
        <w:tc>
          <w:tcPr>
            <w:tcW w:w="702" w:type="dxa"/>
            <w:shd w:val="clear" w:color="auto" w:fill="auto"/>
          </w:tcPr>
          <w:p w:rsidR="00C762F8" w:rsidRPr="00C762F8" w:rsidRDefault="00F30139" w:rsidP="00AE1F89">
            <w:pPr>
              <w:rPr>
                <w:sz w:val="10"/>
                <w:lang w:val="en-US"/>
              </w:rPr>
            </w:pPr>
            <w:r>
              <w:rPr>
                <w:sz w:val="10"/>
                <w:lang w:val="en-US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572</w:t>
            </w:r>
          </w:p>
        </w:tc>
        <w:tc>
          <w:tcPr>
            <w:tcW w:w="1266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Чухнина Татьяна Николаевна</w:t>
            </w:r>
          </w:p>
        </w:tc>
        <w:tc>
          <w:tcPr>
            <w:tcW w:w="702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22.08.1962</w:t>
            </w:r>
          </w:p>
        </w:tc>
        <w:tc>
          <w:tcPr>
            <w:tcW w:w="999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  <w:lang w:val="en-US"/>
              </w:rPr>
            </w:pPr>
            <w:r w:rsidRPr="00C762F8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34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</w:rPr>
            </w:pPr>
            <w:r w:rsidRPr="00C762F8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1424" w:type="dxa"/>
            <w:shd w:val="clear" w:color="auto" w:fill="auto"/>
          </w:tcPr>
          <w:p w:rsidR="00C762F8" w:rsidRPr="00C762F8" w:rsidRDefault="00C762F8" w:rsidP="00AE1F89">
            <w:pPr>
              <w:rPr>
                <w:sz w:val="10"/>
              </w:rPr>
            </w:pPr>
            <w:r w:rsidRPr="00C762F8">
              <w:rPr>
                <w:sz w:val="10"/>
              </w:rPr>
              <w:t xml:space="preserve"> </w:t>
            </w:r>
            <w:r w:rsidR="00F30139">
              <w:rPr>
                <w:sz w:val="10"/>
              </w:rPr>
              <w:t>МБУЗ «Молчановская ЦРБ»</w:t>
            </w:r>
          </w:p>
        </w:tc>
      </w:tr>
    </w:tbl>
    <w:p w:rsidR="007E4383" w:rsidRPr="004A7C9F" w:rsidRDefault="007E4383" w:rsidP="00C762F8"/>
    <w:sectPr w:rsidR="007E4383" w:rsidRPr="004A7C9F" w:rsidSect="00C762F8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C762F8"/>
    <w:rsid w:val="00020115"/>
    <w:rsid w:val="00077B58"/>
    <w:rsid w:val="00160F04"/>
    <w:rsid w:val="001F24E2"/>
    <w:rsid w:val="002D4902"/>
    <w:rsid w:val="004A7C9F"/>
    <w:rsid w:val="007D2B45"/>
    <w:rsid w:val="007E4383"/>
    <w:rsid w:val="00900911"/>
    <w:rsid w:val="00977A0A"/>
    <w:rsid w:val="009F78EA"/>
    <w:rsid w:val="00AB7ECB"/>
    <w:rsid w:val="00B63013"/>
    <w:rsid w:val="00BE7511"/>
    <w:rsid w:val="00C762F8"/>
    <w:rsid w:val="00F069EF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2018-01-16T02:18:00Z</cp:lastPrinted>
  <dcterms:created xsi:type="dcterms:W3CDTF">2018-01-15T03:55:00Z</dcterms:created>
  <dcterms:modified xsi:type="dcterms:W3CDTF">2018-01-16T07:08:00Z</dcterms:modified>
</cp:coreProperties>
</file>