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4" w:rsidRPr="00281964" w:rsidRDefault="00BE2AC4" w:rsidP="00AF52F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BE2AC4" w:rsidRPr="00281964" w:rsidRDefault="00BE2AC4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BE2AC4" w:rsidRPr="00281964" w:rsidRDefault="00BE2AC4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E2AC4" w:rsidRPr="00281964" w:rsidRDefault="00BE2AC4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  <w:u w:val="single"/>
        </w:rPr>
        <w:t>30.12.2016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81964">
        <w:rPr>
          <w:rFonts w:ascii="Arial" w:hAnsi="Arial" w:cs="Arial"/>
          <w:color w:val="000000"/>
          <w:sz w:val="24"/>
          <w:szCs w:val="24"/>
          <w:u w:val="single"/>
        </w:rPr>
        <w:t xml:space="preserve"> 668</w:t>
      </w:r>
    </w:p>
    <w:p w:rsidR="00BE2AC4" w:rsidRPr="00281964" w:rsidRDefault="00BE2AC4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BE2AC4" w:rsidRPr="00281964" w:rsidRDefault="00BE2AC4" w:rsidP="00D52384">
      <w:pPr>
        <w:spacing w:after="0" w:line="240" w:lineRule="auto"/>
        <w:ind w:right="3776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 (в ред. пост. от 21.03.2017 № 170; от 28.02.2018 № 155, от 18.07.2018 № 476, от 12.10.2018 №711, от 28.12.2018 № 907</w:t>
      </w:r>
      <w:r>
        <w:rPr>
          <w:rFonts w:ascii="Arial" w:hAnsi="Arial" w:cs="Arial"/>
          <w:color w:val="000000"/>
          <w:sz w:val="24"/>
          <w:szCs w:val="24"/>
        </w:rPr>
        <w:t>, от 07.05.2019 №302, от 14.06.2019 №388, от 20.12.2019 №809, от 27.04.2020 №225</w:t>
      </w:r>
      <w:r w:rsidRPr="00281964">
        <w:rPr>
          <w:rFonts w:ascii="Arial" w:hAnsi="Arial" w:cs="Arial"/>
          <w:color w:val="000000"/>
          <w:sz w:val="24"/>
          <w:szCs w:val="24"/>
        </w:rPr>
        <w:t>)</w:t>
      </w:r>
    </w:p>
    <w:p w:rsidR="00BE2AC4" w:rsidRPr="00281964" w:rsidRDefault="00BE2AC4" w:rsidP="00D52384">
      <w:pPr>
        <w:spacing w:after="0" w:line="24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BE2AC4" w:rsidRPr="00281964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81964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281964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E2AC4" w:rsidRPr="00281964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281964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BE2AC4" w:rsidRPr="00281964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281964">
        <w:rPr>
          <w:rFonts w:ascii="Arial" w:hAnsi="Arial" w:cs="Arial"/>
          <w:sz w:val="24"/>
          <w:szCs w:val="24"/>
          <w:lang w:val="en-US"/>
        </w:rPr>
        <w:t>http</w:t>
      </w:r>
      <w:r w:rsidRPr="00281964">
        <w:rPr>
          <w:rFonts w:ascii="Arial" w:hAnsi="Arial" w:cs="Arial"/>
          <w:sz w:val="24"/>
          <w:szCs w:val="24"/>
        </w:rPr>
        <w:t>://</w:t>
      </w:r>
      <w:r w:rsidRPr="00281964">
        <w:rPr>
          <w:rFonts w:ascii="Arial" w:hAnsi="Arial" w:cs="Arial"/>
          <w:sz w:val="24"/>
          <w:szCs w:val="24"/>
          <w:lang w:val="en-US"/>
        </w:rPr>
        <w:t>www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molchanovo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ru</w:t>
      </w:r>
      <w:r w:rsidRPr="00281964">
        <w:rPr>
          <w:rFonts w:ascii="Arial" w:hAnsi="Arial" w:cs="Arial"/>
          <w:sz w:val="24"/>
          <w:szCs w:val="24"/>
        </w:rPr>
        <w:t>/).</w:t>
      </w:r>
    </w:p>
    <w:p w:rsidR="00BE2AC4" w:rsidRPr="00281964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BE2AC4" w:rsidRPr="00281964" w:rsidRDefault="00BE2AC4" w:rsidP="00733635">
      <w:pPr>
        <w:ind w:firstLine="540"/>
        <w:rPr>
          <w:rFonts w:ascii="Arial" w:hAnsi="Arial" w:cs="Arial"/>
          <w:sz w:val="24"/>
          <w:szCs w:val="24"/>
        </w:rPr>
      </w:pPr>
    </w:p>
    <w:p w:rsidR="00BE2AC4" w:rsidRPr="00281964" w:rsidRDefault="00BE2AC4" w:rsidP="00733635">
      <w:pPr>
        <w:ind w:firstLine="540"/>
        <w:rPr>
          <w:rFonts w:ascii="Arial" w:hAnsi="Arial" w:cs="Arial"/>
          <w:sz w:val="24"/>
          <w:szCs w:val="24"/>
        </w:rPr>
      </w:pPr>
    </w:p>
    <w:p w:rsidR="00BE2AC4" w:rsidRPr="00281964" w:rsidRDefault="00BE2AC4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Глава Молчановского района                                                                            Ю.Ю.Сальков</w:t>
      </w:r>
    </w:p>
    <w:p w:rsidR="00BE2AC4" w:rsidRPr="00281964" w:rsidRDefault="00BE2AC4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к постановлению Администрации Молчановского района</w:t>
      </w:r>
    </w:p>
    <w:p w:rsidR="00BE2AC4" w:rsidRPr="00281964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от 30 декабря 2016 года №668</w:t>
      </w:r>
    </w:p>
    <w:p w:rsidR="00BE2AC4" w:rsidRPr="00281964" w:rsidRDefault="00BE2AC4" w:rsidP="006C0CA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BE2AC4" w:rsidRPr="001E1B61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2AC4" w:rsidRPr="001E1B61" w:rsidRDefault="00BE2AC4" w:rsidP="00F2586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BE2AC4" w:rsidRPr="001E1B61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BE2AC4" w:rsidRPr="001E1B61" w:rsidRDefault="00BE2AC4" w:rsidP="00F2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900"/>
        <w:gridCol w:w="59"/>
        <w:gridCol w:w="841"/>
        <w:gridCol w:w="259"/>
        <w:gridCol w:w="641"/>
        <w:gridCol w:w="349"/>
        <w:gridCol w:w="998"/>
      </w:tblGrid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BE2AC4" w:rsidRPr="001E1B61" w:rsidTr="00362ED2">
        <w:trPr>
          <w:trHeight w:val="636"/>
        </w:trPr>
        <w:tc>
          <w:tcPr>
            <w:tcW w:w="1712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BE2AC4" w:rsidRPr="001E1B61" w:rsidTr="00362ED2">
        <w:trPr>
          <w:trHeight w:val="469"/>
        </w:trPr>
        <w:tc>
          <w:tcPr>
            <w:tcW w:w="1712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BE2AC4" w:rsidRPr="001E1B61" w:rsidTr="00362ED2">
        <w:trPr>
          <w:trHeight w:val="603"/>
        </w:trPr>
        <w:tc>
          <w:tcPr>
            <w:tcW w:w="1712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BE2AC4" w:rsidRPr="001E1B61" w:rsidTr="00362ED2">
        <w:trPr>
          <w:trHeight w:val="234"/>
        </w:trPr>
        <w:tc>
          <w:tcPr>
            <w:tcW w:w="1712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BE2AC4" w:rsidRPr="001E1B61" w:rsidTr="00362ED2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1712" w:type="dxa"/>
            <w:vMerge/>
            <w:tcBorders>
              <w:bottom w:val="nil"/>
            </w:tcBorders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E2AC4" w:rsidRPr="001E1B61" w:rsidTr="00362ED2">
        <w:tc>
          <w:tcPr>
            <w:tcW w:w="1712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1E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BE2AC4" w:rsidRPr="001E1B61" w:rsidTr="00362ED2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1712" w:type="dxa"/>
            <w:vMerge/>
            <w:tcBorders>
              <w:bottom w:val="nil"/>
            </w:tcBorders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2AC4" w:rsidRPr="001E1B61" w:rsidTr="00362ED2">
        <w:tc>
          <w:tcPr>
            <w:tcW w:w="1712" w:type="dxa"/>
            <w:vMerge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1712" w:type="dxa"/>
            <w:vMerge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1712" w:type="dxa"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2AC4" w:rsidRPr="001E1B61" w:rsidTr="00362ED2">
        <w:tc>
          <w:tcPr>
            <w:tcW w:w="1712" w:type="dxa"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BE2AC4" w:rsidRPr="001E1B61" w:rsidTr="00362ED2">
        <w:tc>
          <w:tcPr>
            <w:tcW w:w="1712" w:type="dxa"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1712" w:type="dxa"/>
            <w:tcBorders>
              <w:top w:val="nil"/>
              <w:bottom w:val="nil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 (приложение № 8 к муниципальной программе).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1E1B61" w:rsidTr="00362ED2">
        <w:tc>
          <w:tcPr>
            <w:tcW w:w="1712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BE2AC4" w:rsidRPr="001E1B61" w:rsidTr="00362ED2">
        <w:trPr>
          <w:trHeight w:val="1508"/>
        </w:trPr>
        <w:tc>
          <w:tcPr>
            <w:tcW w:w="1712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0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8 394,6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1 072,8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1 436,2</w:t>
            </w:r>
          </w:p>
        </w:tc>
        <w:tc>
          <w:tcPr>
            <w:tcW w:w="99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3 250,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2 372,3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998" w:type="dxa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E2AC4" w:rsidRPr="00981434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41 980,7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15 388,5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7 632,0</w:t>
            </w:r>
          </w:p>
        </w:tc>
        <w:tc>
          <w:tcPr>
            <w:tcW w:w="99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5 972,1</w:t>
            </w:r>
          </w:p>
        </w:tc>
        <w:tc>
          <w:tcPr>
            <w:tcW w:w="1100" w:type="dxa"/>
            <w:gridSpan w:val="2"/>
          </w:tcPr>
          <w:p w:rsidR="00BE2AC4" w:rsidRPr="0098143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6 827,4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3 084,0</w:t>
            </w:r>
          </w:p>
        </w:tc>
        <w:tc>
          <w:tcPr>
            <w:tcW w:w="998" w:type="dxa"/>
          </w:tcPr>
          <w:p w:rsidR="00BE2AC4" w:rsidRPr="0098143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3 076,7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10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7 899,1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1 793,7</w:t>
            </w:r>
          </w:p>
        </w:tc>
        <w:tc>
          <w:tcPr>
            <w:tcW w:w="99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1 379,6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8" w:type="dxa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99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10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1712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10 983,3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3 685,2</w:t>
            </w:r>
          </w:p>
        </w:tc>
        <w:tc>
          <w:tcPr>
            <w:tcW w:w="990" w:type="dxa"/>
            <w:gridSpan w:val="3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70 140,2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25 483,2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14 824,0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10 9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10 579,3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E2AC4" w:rsidRPr="00981434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4 148,0</w:t>
            </w:r>
          </w:p>
        </w:tc>
      </w:tr>
    </w:tbl>
    <w:p w:rsidR="00BE2AC4" w:rsidRPr="001E1B61" w:rsidRDefault="00BE2AC4" w:rsidP="00F25866">
      <w:pPr>
        <w:spacing w:after="0" w:line="240" w:lineRule="auto"/>
        <w:rPr>
          <w:rFonts w:ascii="Times New Roman" w:hAnsi="Times New Roman"/>
          <w:sz w:val="24"/>
          <w:szCs w:val="24"/>
        </w:rPr>
        <w:sectPr w:rsidR="00BE2AC4" w:rsidRPr="001E1B61" w:rsidSect="00B721BB">
          <w:headerReference w:type="even" r:id="rId7"/>
          <w:headerReference w:type="default" r:id="rId8"/>
          <w:pgSz w:w="11907" w:h="16840"/>
          <w:pgMar w:top="567" w:right="686" w:bottom="567" w:left="1247" w:header="0" w:footer="0" w:gutter="0"/>
          <w:cols w:space="720"/>
          <w:titlePg/>
        </w:sectPr>
      </w:pPr>
    </w:p>
    <w:p w:rsidR="00BE2AC4" w:rsidRPr="00281964" w:rsidRDefault="00BE2AC4" w:rsidP="00807FA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BE2AC4" w:rsidRPr="00281964" w:rsidRDefault="00BE2AC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BE2AC4" w:rsidRPr="00281964" w:rsidRDefault="00BE2AC4" w:rsidP="008162B0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BE2AC4" w:rsidRPr="00281964" w:rsidRDefault="00BE2AC4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BE2AC4" w:rsidRPr="00281964" w:rsidRDefault="00BE2AC4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BE2AC4" w:rsidRPr="00281964" w:rsidRDefault="00BE2AC4" w:rsidP="008162B0">
      <w:pPr>
        <w:pStyle w:val="NormalWeb"/>
        <w:tabs>
          <w:tab w:val="left" w:pos="540"/>
        </w:tabs>
        <w:spacing w:after="0"/>
        <w:ind w:firstLine="567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BE2AC4" w:rsidRPr="00281964" w:rsidRDefault="00BE2AC4" w:rsidP="008162B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81964" w:rsidRDefault="00BE2AC4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 данного направления являются: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81964" w:rsidRDefault="00BE2AC4" w:rsidP="008162B0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3. Обеспечение жильем молодых семей в Молчановском районе.</w:t>
      </w:r>
    </w:p>
    <w:p w:rsidR="00BE2AC4" w:rsidRPr="00281964" w:rsidRDefault="00BE2AC4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81964" w:rsidRDefault="00BE2AC4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81964" w:rsidRDefault="00BE2AC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BE2AC4" w:rsidRPr="00281964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BE2AC4" w:rsidRPr="00281964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81964" w:rsidRDefault="00BE2AC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BE2AC4" w:rsidRPr="00281964" w:rsidRDefault="00BE2AC4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BE2AC4" w:rsidRPr="00281964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BE2AC4" w:rsidRPr="00281964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BE2AC4" w:rsidRPr="00281964" w:rsidRDefault="00BE2AC4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BE2AC4" w:rsidRPr="00281964" w:rsidRDefault="00BE2AC4" w:rsidP="00816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улучшение социально-экономического</w:t>
      </w:r>
      <w:r w:rsidRPr="00281964">
        <w:rPr>
          <w:rFonts w:ascii="Arial" w:hAnsi="Arial" w:cs="Arial"/>
          <w:sz w:val="24"/>
          <w:szCs w:val="24"/>
        </w:rPr>
        <w:t xml:space="preserve"> положения молодых семей.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81964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BE2AC4" w:rsidRPr="00281964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BE2AC4" w:rsidRPr="00281964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BE2AC4" w:rsidRPr="00281964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BE2AC4" w:rsidRPr="00281964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BE2AC4" w:rsidRPr="00281964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привлечения инвестиций;</w:t>
      </w:r>
    </w:p>
    <w:p w:rsidR="00BE2AC4" w:rsidRPr="00281964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низкая конкурентоспособность и «выживаемость» малых предприятий;</w:t>
      </w:r>
    </w:p>
    <w:p w:rsidR="00BE2AC4" w:rsidRPr="00281964" w:rsidRDefault="00BE2AC4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BE2AC4" w:rsidRPr="00281964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BE2AC4" w:rsidRPr="00281964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BE2AC4" w:rsidRPr="00281964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BE2AC4" w:rsidRPr="00281964" w:rsidRDefault="00BE2AC4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81964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BE2AC4" w:rsidRPr="00281964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1964">
        <w:rPr>
          <w:rFonts w:ascii="Arial" w:hAnsi="Arial" w:cs="Arial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81964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Рабочей группой, </w:t>
      </w:r>
      <w:hyperlink r:id="rId9" w:history="1">
        <w:r w:rsidRPr="00281964">
          <w:rPr>
            <w:rFonts w:ascii="Arial" w:hAnsi="Arial" w:cs="Arial"/>
            <w:sz w:val="24"/>
            <w:szCs w:val="24"/>
          </w:rPr>
          <w:t>состав</w:t>
        </w:r>
      </w:hyperlink>
      <w:r w:rsidRPr="00281964">
        <w:rPr>
          <w:rFonts w:ascii="Arial" w:hAnsi="Arial" w:cs="Arial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BE2AC4" w:rsidRPr="00281964" w:rsidRDefault="00BE2AC4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Обеспечение жильем молодых семей в Молчановском районе;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BE2AC4" w:rsidRPr="00281964" w:rsidRDefault="00BE2AC4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BE2AC4" w:rsidRPr="00281964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BE2AC4" w:rsidRPr="00281964" w:rsidRDefault="00BE2AC4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BE2AC4" w:rsidRPr="00281964" w:rsidSect="00D52384">
          <w:headerReference w:type="even" r:id="rId10"/>
          <w:headerReference w:type="default" r:id="rId11"/>
          <w:pgSz w:w="11907" w:h="16840"/>
          <w:pgMar w:top="993" w:right="567" w:bottom="426" w:left="1134" w:header="0" w:footer="0" w:gutter="0"/>
          <w:cols w:space="720"/>
        </w:sectPr>
      </w:pPr>
    </w:p>
    <w:p w:rsidR="00BE2AC4" w:rsidRPr="00281964" w:rsidRDefault="00BE2AC4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BE2AC4" w:rsidRPr="00281964" w:rsidRDefault="00BE2AC4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BE2AC4" w:rsidRPr="00281964" w:rsidTr="008162B0">
        <w:tc>
          <w:tcPr>
            <w:tcW w:w="567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281964" w:rsidTr="008162B0">
        <w:tc>
          <w:tcPr>
            <w:tcW w:w="15002" w:type="dxa"/>
            <w:gridSpan w:val="8"/>
          </w:tcPr>
          <w:p w:rsidR="00BE2AC4" w:rsidRPr="00281964" w:rsidRDefault="00BE2AC4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</w:t>
            </w:r>
          </w:p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подсчет,</w:t>
            </w:r>
          </w:p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162B0">
        <w:tc>
          <w:tcPr>
            <w:tcW w:w="15002" w:type="dxa"/>
            <w:gridSpan w:val="8"/>
          </w:tcPr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BE2AC4" w:rsidRPr="00281964" w:rsidTr="008162B0">
        <w:tc>
          <w:tcPr>
            <w:tcW w:w="56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E2AC4" w:rsidRPr="00281964" w:rsidRDefault="00BE2AC4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BE2AC4" w:rsidRPr="00281964" w:rsidRDefault="00BE2AC4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BE2AC4" w:rsidRPr="00281964" w:rsidRDefault="00BE2AC4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81964" w:rsidRDefault="00BE2AC4" w:rsidP="00D5238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E2AC4" w:rsidRDefault="00BE2AC4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2AC4" w:rsidRDefault="00BE2AC4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2AC4" w:rsidRDefault="00BE2AC4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2AC4" w:rsidRPr="001E1B61" w:rsidRDefault="00BE2AC4" w:rsidP="00F2586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BE2AC4" w:rsidRPr="001E1B61" w:rsidRDefault="00BE2AC4" w:rsidP="00F2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BE2AC4" w:rsidRPr="001E1B61" w:rsidTr="00362ED2">
        <w:tc>
          <w:tcPr>
            <w:tcW w:w="629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18 686,3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818,3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17 257,1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610,9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3 855,3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3 624,0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3 215,3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3 084,0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3 208,0</w:t>
            </w:r>
          </w:p>
        </w:tc>
        <w:tc>
          <w:tcPr>
            <w:tcW w:w="1235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44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3 076,7</w:t>
            </w:r>
          </w:p>
        </w:tc>
        <w:tc>
          <w:tcPr>
            <w:tcW w:w="1800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25 334,4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7 096,5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7 464,2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3 470,7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5 785,7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2 052,7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3 003,4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5 966,0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1 252,9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588,3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4 043,2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2 464,5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235" w:type="dxa"/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337" w:type="dxa"/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района, Администрации сельских поселений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rPr>
          <w:trHeight w:val="232"/>
        </w:trPr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rPr>
          <w:trHeight w:val="72"/>
        </w:trPr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36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района».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</w:t>
            </w:r>
          </w:p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8A1C10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70 140,2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8 091,5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42 283,8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7 899,1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882,5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10 983,3</w:t>
            </w:r>
          </w:p>
        </w:tc>
        <w:tc>
          <w:tcPr>
            <w:tcW w:w="2268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25 483,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1 072,8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15 388,5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14 824,0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1 436,2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7 632,0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1 793,7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3 685,2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E2AC4" w:rsidRPr="00F92EE8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10 910,4</w:t>
            </w:r>
          </w:p>
        </w:tc>
        <w:tc>
          <w:tcPr>
            <w:tcW w:w="1235" w:type="dxa"/>
          </w:tcPr>
          <w:p w:rsidR="00BE2AC4" w:rsidRPr="00F92EE8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3 250,6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5 972,2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1 142,1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10 579,3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2 022,8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7 176,9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1 379,6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4 195,3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3 057,1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62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4 148,0</w:t>
            </w:r>
          </w:p>
        </w:tc>
        <w:tc>
          <w:tcPr>
            <w:tcW w:w="1235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3 057,1</w:t>
            </w:r>
          </w:p>
        </w:tc>
        <w:tc>
          <w:tcPr>
            <w:tcW w:w="1800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337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AC4" w:rsidRPr="001E1B61" w:rsidRDefault="00BE2AC4" w:rsidP="00F25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AC4" w:rsidRPr="00281964" w:rsidRDefault="00BE2AC4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А.П.Жмыхов</w:t>
      </w:r>
    </w:p>
    <w:p w:rsidR="00BE2AC4" w:rsidRPr="00281964" w:rsidRDefault="00BE2AC4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2AC4" w:rsidRPr="003B6FDA" w:rsidRDefault="00BE2AC4" w:rsidP="00F2586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6FDA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BE2AC4" w:rsidRPr="003B6FDA" w:rsidRDefault="00BE2AC4" w:rsidP="00F2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BE2AC4" w:rsidRPr="003B6FDA" w:rsidTr="00362ED2"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BE2AC4" w:rsidRPr="003B6FDA" w:rsidTr="00362ED2"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E2AC4" w:rsidRPr="003B6FDA" w:rsidTr="00362ED2"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BE2AC4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BE2AC4" w:rsidRPr="003B6FDA" w:rsidTr="00362ED2"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BE2AC4" w:rsidRPr="003B6FDA" w:rsidTr="00362ED2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BE2AC4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  <w:p w:rsidR="00BE2AC4" w:rsidRDefault="00BE2AC4" w:rsidP="00362ED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5602A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подотрасли растениеводства, переработки и реализации продукции растениеводства</w:t>
            </w:r>
          </w:p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</w:t>
            </w:r>
            <w:r w:rsidRPr="00EE58E3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промышленного рыболовства и рыбопереработки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</w:tc>
      </w:tr>
      <w:tr w:rsidR="00BE2AC4" w:rsidRPr="003B6FDA" w:rsidTr="00362ED2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3B6FDA" w:rsidTr="00362ED2">
        <w:trPr>
          <w:gridAfter w:val="1"/>
          <w:wAfter w:w="48" w:type="dxa"/>
          <w:trHeight w:val="966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2AC4" w:rsidRPr="003B6FDA" w:rsidTr="00362ED2">
        <w:trPr>
          <w:gridAfter w:val="1"/>
          <w:wAfter w:w="48" w:type="dxa"/>
          <w:trHeight w:val="1226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2AC4" w:rsidRPr="003B6FDA" w:rsidTr="00362ED2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BE2AC4" w:rsidRPr="009B37D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7D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задачи 3. Площадь земельных участков, оформленных в собственность муниципальных образований, га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CA6D32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260" w:type="dxa"/>
            <w:gridSpan w:val="2"/>
          </w:tcPr>
          <w:p w:rsidR="00BE2AC4" w:rsidRPr="00CA6D32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260" w:type="dxa"/>
          </w:tcPr>
          <w:p w:rsidR="00BE2AC4" w:rsidRPr="00CA6D32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BE2AC4" w:rsidRPr="003B6FDA" w:rsidTr="00362ED2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BE2AC4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добычи (вылова) водных биологических ресурсов на территории Молчановского района, тонн</w:t>
            </w:r>
          </w:p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9B37D8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6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744,9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17 330,5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2 663,1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3 624,0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3 084,0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3 076,7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3B6FDA" w:rsidTr="00362ED2">
        <w:trPr>
          <w:gridAfter w:val="1"/>
          <w:wAfter w:w="48" w:type="dxa"/>
        </w:trPr>
        <w:tc>
          <w:tcPr>
            <w:tcW w:w="2047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18 686,3</w:t>
            </w:r>
          </w:p>
        </w:tc>
        <w:tc>
          <w:tcPr>
            <w:tcW w:w="1418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3 021,7</w:t>
            </w:r>
          </w:p>
        </w:tc>
        <w:tc>
          <w:tcPr>
            <w:tcW w:w="1701" w:type="dxa"/>
            <w:gridSpan w:val="3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3 855,3</w:t>
            </w:r>
          </w:p>
        </w:tc>
        <w:tc>
          <w:tcPr>
            <w:tcW w:w="1559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3 215,3</w:t>
            </w:r>
          </w:p>
        </w:tc>
        <w:tc>
          <w:tcPr>
            <w:tcW w:w="1512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3 208,0</w:t>
            </w:r>
          </w:p>
        </w:tc>
      </w:tr>
    </w:tbl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BE2AC4" w:rsidRPr="00281964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BE2AC4" w:rsidRPr="00281964" w:rsidRDefault="00BE2AC4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BE2AC4" w:rsidRPr="00281964" w:rsidRDefault="00BE2AC4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</w:t>
      </w:r>
    </w:p>
    <w:p w:rsidR="00BE2AC4" w:rsidRPr="00281964" w:rsidRDefault="00BE2AC4" w:rsidP="00C32C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BE2AC4" w:rsidRPr="00281964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BE2AC4" w:rsidRPr="00281964" w:rsidRDefault="00BE2AC4" w:rsidP="00C32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BE2AC4" w:rsidRPr="00281964" w:rsidRDefault="00BE2AC4" w:rsidP="00C32C36">
      <w:pPr>
        <w:pStyle w:val="NormalWeb"/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BE2AC4" w:rsidRPr="00281964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BE2AC4" w:rsidRPr="00281964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281964">
        <w:rPr>
          <w:rFonts w:ascii="Arial" w:hAnsi="Arial" w:cs="Arial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81964" w:rsidRDefault="00BE2AC4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2" w:tooltip="Животноводств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животноводства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специализирующаяся на разведении </w:t>
      </w:r>
      <w:hyperlink r:id="rId13" w:tooltip="Крупный рогатый скот" w:history="1">
        <w:r w:rsidRPr="00281964">
          <w:rPr>
            <w:rFonts w:ascii="Arial" w:hAnsi="Arial" w:cs="Arial"/>
            <w:sz w:val="24"/>
            <w:szCs w:val="24"/>
            <w:lang w:eastAsia="ru-RU"/>
          </w:rPr>
          <w:t>крупного рогатого скота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для получения </w:t>
      </w:r>
      <w:hyperlink r:id="rId14" w:tooltip="Молок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молока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5" w:tooltip="Говядина" w:history="1">
        <w:r w:rsidRPr="00281964">
          <w:rPr>
            <w:rFonts w:ascii="Arial" w:hAnsi="Arial" w:cs="Arial"/>
            <w:sz w:val="24"/>
            <w:szCs w:val="24"/>
            <w:lang w:eastAsia="ru-RU"/>
          </w:rPr>
          <w:t>говядины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C32C36">
      <w:pPr>
        <w:pStyle w:val="NormalWeb"/>
        <w:spacing w:after="0"/>
        <w:jc w:val="center"/>
        <w:rPr>
          <w:rFonts w:ascii="Arial" w:hAnsi="Arial" w:cs="Arial"/>
        </w:rPr>
      </w:pPr>
      <w:r w:rsidRPr="00281964">
        <w:rPr>
          <w:rFonts w:ascii="Arial" w:hAnsi="Arial" w:cs="Arial"/>
        </w:rPr>
        <w:t>Численность поголовья КРС и коров во всех категориях хозяйств Молчановского района за 2013 -2015 годы.</w:t>
      </w:r>
    </w:p>
    <w:p w:rsidR="00BE2AC4" w:rsidRPr="00281964" w:rsidRDefault="00BE2AC4" w:rsidP="00C32C36">
      <w:pPr>
        <w:pStyle w:val="NormalWeb"/>
        <w:spacing w:after="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3325"/>
      </w:tblGrid>
      <w:tr w:rsidR="00BE2AC4" w:rsidRPr="00281964" w:rsidTr="00550A87">
        <w:trPr>
          <w:trHeight w:val="85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</w:t>
            </w:r>
          </w:p>
        </w:tc>
        <w:tc>
          <w:tcPr>
            <w:tcW w:w="3325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 в % к 2013</w:t>
            </w:r>
          </w:p>
        </w:tc>
      </w:tr>
      <w:tr w:rsidR="00BE2AC4" w:rsidRPr="00281964" w:rsidTr="00550A87">
        <w:trPr>
          <w:trHeight w:val="55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101,5</w:t>
            </w:r>
          </w:p>
        </w:tc>
      </w:tr>
      <w:tr w:rsidR="00BE2AC4" w:rsidRPr="00281964" w:rsidTr="00550A87">
        <w:trPr>
          <w:trHeight w:val="61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BE2AC4" w:rsidRPr="00281964" w:rsidTr="00550A87">
        <w:trPr>
          <w:trHeight w:val="55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101,8</w:t>
            </w:r>
          </w:p>
        </w:tc>
      </w:tr>
      <w:tr w:rsidR="00BE2AC4" w:rsidRPr="00281964" w:rsidTr="00550A87">
        <w:trPr>
          <w:trHeight w:val="67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101,0</w:t>
            </w:r>
          </w:p>
        </w:tc>
      </w:tr>
      <w:tr w:rsidR="00BE2AC4" w:rsidRPr="00281964" w:rsidTr="00550A87">
        <w:trPr>
          <w:trHeight w:val="360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107,2</w:t>
            </w:r>
          </w:p>
        </w:tc>
      </w:tr>
      <w:tr w:rsidR="00BE2AC4" w:rsidRPr="00281964" w:rsidTr="00550A87">
        <w:trPr>
          <w:trHeight w:val="645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BE2AC4" w:rsidRPr="00281964" w:rsidTr="00550A87">
        <w:trPr>
          <w:trHeight w:val="360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95,2</w:t>
            </w:r>
          </w:p>
        </w:tc>
      </w:tr>
      <w:tr w:rsidR="00BE2AC4" w:rsidRPr="00281964" w:rsidTr="00550A87">
        <w:trPr>
          <w:trHeight w:val="630"/>
        </w:trPr>
        <w:tc>
          <w:tcPr>
            <w:tcW w:w="2980" w:type="dxa"/>
            <w:vAlign w:val="bottom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BE2AC4" w:rsidRPr="00512705" w:rsidRDefault="00BE2AC4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142,6</w:t>
            </w:r>
          </w:p>
        </w:tc>
      </w:tr>
    </w:tbl>
    <w:p w:rsidR="00BE2AC4" w:rsidRPr="00281964" w:rsidRDefault="00BE2AC4" w:rsidP="00C32C36">
      <w:pPr>
        <w:pStyle w:val="ConsPlusNormal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BE2AC4" w:rsidRPr="00281964" w:rsidRDefault="00BE2AC4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BE2AC4" w:rsidRPr="00281964" w:rsidRDefault="00BE2AC4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BE2AC4" w:rsidRPr="00281964" w:rsidRDefault="00BE2AC4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Валовой надой молока в Молчановском районе</w:t>
      </w:r>
    </w:p>
    <w:p w:rsidR="00BE2AC4" w:rsidRPr="00281964" w:rsidRDefault="00BE2AC4" w:rsidP="00C32C3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545"/>
      </w:tblGrid>
      <w:tr w:rsidR="00BE2AC4" w:rsidRPr="00281964" w:rsidTr="00550A87">
        <w:tc>
          <w:tcPr>
            <w:tcW w:w="4989" w:type="dxa"/>
            <w:vAlign w:val="center"/>
          </w:tcPr>
          <w:p w:rsidR="00BE2AC4" w:rsidRPr="00281964" w:rsidRDefault="00BE2AC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304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2545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 г. к 2014 г. (в %)</w:t>
            </w:r>
          </w:p>
        </w:tc>
      </w:tr>
      <w:tr w:rsidR="00BE2AC4" w:rsidRPr="00281964" w:rsidTr="00550A87">
        <w:tc>
          <w:tcPr>
            <w:tcW w:w="4989" w:type="dxa"/>
          </w:tcPr>
          <w:p w:rsidR="00BE2AC4" w:rsidRPr="00281964" w:rsidRDefault="00BE2AC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3964</w:t>
            </w:r>
          </w:p>
        </w:tc>
        <w:tc>
          <w:tcPr>
            <w:tcW w:w="2545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BE2AC4" w:rsidRPr="00281964" w:rsidTr="00550A87">
        <w:tc>
          <w:tcPr>
            <w:tcW w:w="4989" w:type="dxa"/>
          </w:tcPr>
          <w:p w:rsidR="00BE2AC4" w:rsidRPr="00281964" w:rsidRDefault="00BE2AC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3872</w:t>
            </w:r>
          </w:p>
        </w:tc>
        <w:tc>
          <w:tcPr>
            <w:tcW w:w="2545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BE2AC4" w:rsidRPr="00281964" w:rsidTr="00550A87">
        <w:tc>
          <w:tcPr>
            <w:tcW w:w="4989" w:type="dxa"/>
          </w:tcPr>
          <w:p w:rsidR="00BE2AC4" w:rsidRPr="00281964" w:rsidRDefault="00BE2AC4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45" w:type="dxa"/>
            <w:vAlign w:val="center"/>
          </w:tcPr>
          <w:p w:rsidR="00BE2AC4" w:rsidRPr="00281964" w:rsidRDefault="00BE2AC4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</w:tbl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BE2AC4" w:rsidRPr="00281964" w:rsidRDefault="00BE2AC4" w:rsidP="00C32C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BE2AC4" w:rsidRPr="00281964" w:rsidRDefault="00BE2AC4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BE2AC4" w:rsidRPr="00281964" w:rsidRDefault="00BE2AC4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BE2AC4" w:rsidRPr="00281964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E2AC4" w:rsidRPr="00281964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BE2AC4" w:rsidRPr="00BF7D99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D99">
        <w:rPr>
          <w:rFonts w:ascii="Times New Roman" w:hAnsi="Times New Roman"/>
          <w:sz w:val="24"/>
          <w:szCs w:val="24"/>
          <w:lang w:eastAsia="ru-RU"/>
        </w:rPr>
        <w:t>3. Перечень показателей цели и задач подпрограммы 1</w:t>
      </w:r>
    </w:p>
    <w:p w:rsidR="00BE2AC4" w:rsidRPr="00BF7D99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D99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BE2AC4" w:rsidRPr="00BF7D99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7D99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BE2AC4" w:rsidRPr="00BF7D99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3031"/>
      </w:tblGrid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2AC4" w:rsidRPr="00BF7D99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BF7D99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BE2AC4" w:rsidRPr="00BF7D99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BE2AC4" w:rsidRPr="00BF7D99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BE2AC4" w:rsidRPr="00BF7D99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AC4" w:rsidRPr="00BF7D99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D8">
              <w:rPr>
                <w:rFonts w:ascii="Times New Roman" w:hAnsi="Times New Roman"/>
                <w:sz w:val="24"/>
                <w:szCs w:val="24"/>
              </w:rPr>
              <w:t>Площадь земельных участков, оформленных в собственность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едомственная статистика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BE2AC4" w:rsidRPr="00BF7D99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AC4" w:rsidRPr="00BF7D99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9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Объем добычи (вылова) водных биологических ресурсов на территории Молчановского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и</w:t>
            </w:r>
            <w:r w:rsidRPr="00BF7D99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7D99">
              <w:rPr>
                <w:rFonts w:ascii="Times New Roman" w:hAnsi="Times New Roman"/>
                <w:sz w:val="24"/>
                <w:szCs w:val="24"/>
              </w:rPr>
              <w:t xml:space="preserve"> из Департамента охотничьего и рыбного хозяйства Томской области</w:t>
            </w:r>
          </w:p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99">
              <w:rPr>
                <w:rFonts w:ascii="Times New Roman" w:hAnsi="Times New Roman"/>
                <w:sz w:val="24"/>
                <w:szCs w:val="24"/>
              </w:rPr>
              <w:t>Получение информации из Департамента охотничьего и рыбного хозяйства Томской области</w:t>
            </w:r>
          </w:p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BF7D99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81964" w:rsidRDefault="00BE2AC4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3B6FDA" w:rsidRDefault="00BE2AC4" w:rsidP="00F258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6FDA">
        <w:rPr>
          <w:rFonts w:ascii="Times New Roman" w:hAnsi="Times New Roman"/>
          <w:sz w:val="24"/>
          <w:szCs w:val="24"/>
        </w:rPr>
        <w:t>4. Перечень ведомственных целевых программ, основных мероприятий</w:t>
      </w:r>
    </w:p>
    <w:p w:rsidR="00BE2AC4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FDA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BE2AC4" w:rsidRPr="003B6FDA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361"/>
      </w:tblGrid>
      <w:tr w:rsidR="00BE2AC4" w:rsidRPr="003B6FDA" w:rsidTr="00362ED2">
        <w:tc>
          <w:tcPr>
            <w:tcW w:w="842" w:type="dxa"/>
            <w:vMerge w:val="restart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Участник/участник 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63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конечного результата ВЦП (основного 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BE2AC4" w:rsidRPr="003B6FDA" w:rsidTr="00362ED2">
        <w:tc>
          <w:tcPr>
            <w:tcW w:w="842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AC4" w:rsidRPr="003B6FDA" w:rsidTr="00362ED2">
        <w:tc>
          <w:tcPr>
            <w:tcW w:w="842" w:type="dxa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8" w:type="dxa"/>
            <w:gridSpan w:val="19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BE2AC4" w:rsidRPr="003B6FDA" w:rsidTr="00362ED2">
        <w:tc>
          <w:tcPr>
            <w:tcW w:w="842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8" w:type="dxa"/>
            <w:gridSpan w:val="19"/>
          </w:tcPr>
          <w:p w:rsidR="00BE2AC4" w:rsidRPr="003B6FDA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7 558,7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6 831,4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AA2A7C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2"/>
          </w:tcPr>
          <w:p w:rsidR="00BE2AC4" w:rsidRPr="00CA6D32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CA6D32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1 361,7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1 361,7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1 485,7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1 354,4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2AC4" w:rsidRPr="003B6FDA" w:rsidTr="00362ED2">
        <w:trPr>
          <w:trHeight w:val="633"/>
        </w:trPr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7 558,7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6 831,4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3B6FDA" w:rsidTr="00362ED2">
        <w:trPr>
          <w:trHeight w:val="529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AC4" w:rsidRPr="003B6FDA" w:rsidTr="00362ED2">
        <w:trPr>
          <w:trHeight w:val="529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rPr>
          <w:trHeight w:val="341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rPr>
          <w:trHeight w:val="376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AA2A7C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1 493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gridSpan w:val="2"/>
          </w:tcPr>
          <w:p w:rsidR="00BE2AC4" w:rsidRPr="00CA6D32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CA6D32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1 361,7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rPr>
          <w:trHeight w:val="409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1 361,7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rPr>
          <w:trHeight w:val="443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1 485,7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1 354,4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c>
          <w:tcPr>
            <w:tcW w:w="842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8" w:type="dxa"/>
            <w:gridSpan w:val="19"/>
          </w:tcPr>
          <w:p w:rsidR="00BE2AC4" w:rsidRPr="003B6FDA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10 215,0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9 586,5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610,9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2 106,4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1 794,7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1 610,0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1 419,6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1 698,1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AC4" w:rsidRPr="003B6FDA" w:rsidTr="00362ED2">
        <w:trPr>
          <w:trHeight w:val="348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9 579,2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9 579,2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1 852,5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1 852,5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1 608,8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1 608,8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121" w:type="dxa"/>
            <w:gridSpan w:val="2"/>
          </w:tcPr>
          <w:p w:rsidR="00BE2AC4" w:rsidRDefault="00BE2AC4" w:rsidP="00362ED2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1 598,1</w:t>
            </w:r>
          </w:p>
        </w:tc>
        <w:tc>
          <w:tcPr>
            <w:tcW w:w="1121" w:type="dxa"/>
            <w:gridSpan w:val="2"/>
          </w:tcPr>
          <w:p w:rsidR="00BE2AC4" w:rsidRDefault="00BE2AC4" w:rsidP="00362ED2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2AC4" w:rsidRPr="003B6FDA" w:rsidTr="00362ED2">
        <w:trPr>
          <w:trHeight w:val="263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1 598,1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2AC4" w:rsidRPr="003B6FDA" w:rsidTr="00362ED2">
        <w:trPr>
          <w:trHeight w:val="311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trHeight w:val="337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trHeight w:val="277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trHeight w:val="269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rPr>
          <w:trHeight w:val="262"/>
        </w:trPr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2AC4" w:rsidRPr="003B6FDA" w:rsidTr="00362ED2">
        <w:tc>
          <w:tcPr>
            <w:tcW w:w="84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8" w:type="dxa"/>
            <w:gridSpan w:val="19"/>
          </w:tcPr>
          <w:p w:rsidR="00BE2AC4" w:rsidRPr="005602AB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2AB">
              <w:rPr>
                <w:rFonts w:ascii="Times New Roman" w:hAnsi="Times New Roman"/>
                <w:sz w:val="24"/>
                <w:szCs w:val="24"/>
                <w:lang w:eastAsia="ru-RU"/>
              </w:rPr>
              <w:t>Задача 3 Подпрограммы 1. Создание условий для развития подотрасли растениеводства, переработки и реализации продукции растениеводства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F3">
              <w:rPr>
                <w:rFonts w:ascii="Times New Roman" w:hAnsi="Times New Roman" w:cs="Times New Roman"/>
                <w:sz w:val="24"/>
                <w:szCs w:val="24"/>
              </w:rPr>
              <w:t>«Развитие подотрасли растениеводства, переработки и реализации  продукции растениеводства»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2" w:type="dxa"/>
            <w:vMerge w:val="restart"/>
          </w:tcPr>
          <w:p w:rsidR="00BE2AC4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оформленных в собственность муниципальных образований, га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Pr="005E700B">
              <w:t xml:space="preserve"> </w:t>
            </w:r>
            <w:r w:rsidRPr="00EB6EF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372,6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2" w:type="dxa"/>
            <w:vMerge w:val="restart"/>
          </w:tcPr>
          <w:p w:rsidR="00BE2AC4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земельных участков, оформленных в собственность муниципальных образований, га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4F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BE2AC4" w:rsidRPr="003B6FDA" w:rsidTr="00362ED2">
        <w:tc>
          <w:tcPr>
            <w:tcW w:w="84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8" w:type="dxa"/>
            <w:gridSpan w:val="19"/>
          </w:tcPr>
          <w:p w:rsidR="00BE2AC4" w:rsidRPr="00EE58E3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8E3">
              <w:rPr>
                <w:rFonts w:ascii="Times New Roman" w:hAnsi="Times New Roman"/>
                <w:sz w:val="24"/>
                <w:szCs w:val="24"/>
              </w:rPr>
              <w:t xml:space="preserve">Задача 4 подпрограммы 1. Повышение эффективности промышленного рыболовства и рыбопереработки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8E3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эффективности промышленного рыболовства и рыбопереработк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территории Томской области</w:t>
            </w:r>
            <w:r w:rsidRPr="00EE58E3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добычи (вылова) водных биологических ресурсов на территории Молчановского района, тонн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8E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D2D7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развитию рыбохозяйственного комплекса</w:t>
            </w:r>
            <w:r w:rsidRPr="00EE58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рыбохозяйственного комплекса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EE58E3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3B6FDA" w:rsidTr="00362ED2">
        <w:tc>
          <w:tcPr>
            <w:tcW w:w="842" w:type="dxa"/>
            <w:vMerge w:val="restart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18 686,3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17 257,1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610,9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3 855,3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3 624,0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3 215,3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3 084,0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3B6FDA" w:rsidTr="00362ED2">
        <w:tc>
          <w:tcPr>
            <w:tcW w:w="84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E2AC4" w:rsidRPr="003B6FDA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3 208,0</w:t>
            </w:r>
          </w:p>
        </w:tc>
        <w:tc>
          <w:tcPr>
            <w:tcW w:w="1121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80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3 076,7</w:t>
            </w:r>
          </w:p>
        </w:tc>
        <w:tc>
          <w:tcPr>
            <w:tcW w:w="1083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E2AC4" w:rsidRPr="003B6FDA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AC4" w:rsidRDefault="00BE2AC4" w:rsidP="00F258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2AC4" w:rsidRPr="00281964" w:rsidRDefault="00BE2AC4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BE2AC4" w:rsidRPr="00281964" w:rsidRDefault="00BE2AC4">
      <w:pPr>
        <w:rPr>
          <w:rFonts w:ascii="Arial" w:hAnsi="Arial" w:cs="Arial"/>
          <w:sz w:val="24"/>
          <w:szCs w:val="24"/>
        </w:rPr>
        <w:sectPr w:rsidR="00BE2AC4" w:rsidRPr="00281964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BE2AC4" w:rsidRDefault="00BE2AC4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BE2AC4" w:rsidRPr="001E1B61" w:rsidRDefault="00BE2AC4" w:rsidP="00F2586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BE2AC4" w:rsidRPr="001E1B61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 «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Молчановского района»;</w:t>
            </w:r>
          </w:p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BE2AC4" w:rsidRPr="001E1B61" w:rsidTr="00362ED2">
        <w:tc>
          <w:tcPr>
            <w:tcW w:w="2045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rPr>
          <w:trHeight w:val="1669"/>
        </w:trPr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BE2AC4" w:rsidRPr="001E1B61" w:rsidTr="00362ED2">
        <w:tc>
          <w:tcPr>
            <w:tcW w:w="2045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rPr>
          <w:trHeight w:val="1786"/>
        </w:trPr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E2AC4" w:rsidRPr="001E1B61" w:rsidTr="00362ED2">
        <w:trPr>
          <w:trHeight w:val="971"/>
        </w:trPr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rPr>
          <w:trHeight w:val="328"/>
        </w:trPr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rPr>
          <w:trHeight w:val="328"/>
        </w:trPr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rPr>
          <w:trHeight w:val="328"/>
        </w:trPr>
        <w:tc>
          <w:tcPr>
            <w:tcW w:w="2045" w:type="dxa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1E1B61" w:rsidTr="00362ED2">
        <w:tc>
          <w:tcPr>
            <w:tcW w:w="2045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BE2AC4" w:rsidRPr="001E1B61" w:rsidTr="00362ED2">
        <w:tc>
          <w:tcPr>
            <w:tcW w:w="2045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7 096,5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2 052,7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7 464,2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 1 705,9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3 003,4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3 470,7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5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25 334,4</w:t>
            </w:r>
          </w:p>
        </w:tc>
        <w:tc>
          <w:tcPr>
            <w:tcW w:w="1418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5 785,7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9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</w:tbl>
    <w:p w:rsidR="00BE2AC4" w:rsidRPr="001E1B61" w:rsidRDefault="00BE2AC4" w:rsidP="00F258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AC4" w:rsidRPr="001E1B61" w:rsidRDefault="00BE2AC4" w:rsidP="00F258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AC4" w:rsidRPr="00281964" w:rsidRDefault="00BE2AC4" w:rsidP="00AF52F2">
      <w:pPr>
        <w:rPr>
          <w:rFonts w:ascii="Arial" w:hAnsi="Arial" w:cs="Arial"/>
          <w:sz w:val="24"/>
          <w:szCs w:val="24"/>
        </w:rPr>
        <w:sectPr w:rsidR="00BE2AC4" w:rsidRPr="00281964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BE2AC4" w:rsidRPr="00281964" w:rsidRDefault="00BE2AC4" w:rsidP="00DD32FA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BE2AC4" w:rsidRPr="00281964" w:rsidRDefault="00BE2AC4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81964" w:rsidRDefault="00BE2AC4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кв.м. </w:t>
      </w:r>
    </w:p>
    <w:p w:rsidR="00BE2AC4" w:rsidRPr="00281964" w:rsidRDefault="00BE2AC4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BE2AC4" w:rsidRPr="00281964" w:rsidRDefault="00BE2AC4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81964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8196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281964">
        <w:rPr>
          <w:rFonts w:ascii="Arial" w:hAnsi="Arial" w:cs="Arial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государственную поддержку </w:t>
      </w:r>
      <w:r w:rsidRPr="00281964">
        <w:rPr>
          <w:rFonts w:ascii="Arial" w:hAnsi="Arial" w:cs="Arial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BE2AC4" w:rsidRPr="00281964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BE2AC4" w:rsidRPr="00281964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81964" w:rsidRDefault="00BE2AC4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Молчановском</w:t>
      </w:r>
      <w:r w:rsidRPr="00281964">
        <w:rPr>
          <w:rFonts w:ascii="Arial" w:hAnsi="Arial" w:cs="Arial"/>
          <w:sz w:val="24"/>
          <w:szCs w:val="24"/>
        </w:rPr>
        <w:t xml:space="preserve"> районе.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10,8 км.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81964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81964" w:rsidRDefault="00BE2AC4" w:rsidP="00AD094E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BE2AC4" w:rsidRPr="00281964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1) разработка муниципальных правовых актов, связанных с реализацией мероприятий муниципальной программы;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4) признание граждан, молодых семей и молодых специалистов участниками муниципальной программы;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BE2AC4" w:rsidRPr="00281964" w:rsidRDefault="00BE2AC4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12) ведение реестров выданных свидетельств по установленной форме.</w:t>
      </w:r>
    </w:p>
    <w:p w:rsidR="00BE2AC4" w:rsidRPr="00281964" w:rsidRDefault="00BE2AC4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BE2AC4" w:rsidRPr="00281964" w:rsidRDefault="00BE2AC4" w:rsidP="00AD094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BE2AC4" w:rsidRPr="00281964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составление сводного сметного расчета стоимости проекта;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BE2AC4" w:rsidRPr="00281964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целесообразность разработки Подпрограммы 2 обусловлена: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BE2AC4" w:rsidRPr="00281964" w:rsidRDefault="00BE2AC4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81964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BE2AC4" w:rsidRPr="00281964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BE2AC4" w:rsidRPr="00281964" w:rsidRDefault="00BE2AC4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2</w:t>
      </w:r>
    </w:p>
    <w:p w:rsidR="00BE2AC4" w:rsidRPr="00281964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BE2AC4" w:rsidRPr="00281964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BE2AC4" w:rsidRPr="00281964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E2AC4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2</w:t>
            </w:r>
          </w:p>
        </w:tc>
      </w:tr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BE2AC4" w:rsidRPr="00281964" w:rsidRDefault="00BE2AC4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4B4F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BE2AC4" w:rsidRPr="00281964" w:rsidRDefault="00BE2AC4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0F55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81964" w:rsidRDefault="00BE2AC4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4. Перечень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BE2AC4" w:rsidRPr="001E1B61" w:rsidTr="00362ED2">
        <w:tc>
          <w:tcPr>
            <w:tcW w:w="844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BE2AC4" w:rsidRPr="001E1B61" w:rsidTr="00362ED2">
        <w:tc>
          <w:tcPr>
            <w:tcW w:w="844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5 558,8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6 960,8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2 810,3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5 182,6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2 883,4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1 823,3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4 505,7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1 255,9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2 840,2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409,6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5 558,8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6 960,8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2 810,3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5 182,6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2 883,4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1 823,3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4 505,7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1 255,9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2 840,2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409,6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371C7E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BE2AC4" w:rsidRPr="001E1B61" w:rsidTr="00362ED2">
        <w:trPr>
          <w:trHeight w:val="431"/>
        </w:trPr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1166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565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rPr>
          <w:trHeight w:val="548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618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546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565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567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407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2 914,4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1 537,7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660,4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1 364,4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796,8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5. Реализация 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Мероприятие 6.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(реализация проекта «Обустройство зоны отдыха на озере Токовое в с.Молчаново (Молчановский район)»</w:t>
            </w:r>
          </w:p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796,8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по благоустройству сельских территорий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796,8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rPr>
          <w:trHeight w:val="1326"/>
        </w:trPr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7. Реализация проекта «Обустройство прилегающей территории Дома творчества и досуга в с. Могочино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844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3" w:type="dxa"/>
            <w:gridSpan w:val="20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AC4" w:rsidRPr="001E1B61" w:rsidTr="00362ED2">
        <w:tc>
          <w:tcPr>
            <w:tcW w:w="84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25 334,4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7 096,5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7 464,2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3 470,7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5 785,7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2 052,7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3 003,4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E2AC4" w:rsidRPr="001E1B61" w:rsidTr="00362ED2">
        <w:tc>
          <w:tcPr>
            <w:tcW w:w="84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73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46" w:type="dxa"/>
            <w:gridSpan w:val="3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E2AC4" w:rsidRPr="001E1B61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AC4" w:rsidRDefault="00BE2AC4" w:rsidP="006F5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Default="00BE2AC4" w:rsidP="006F5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281964" w:rsidRDefault="00BE2AC4" w:rsidP="006F5A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BE2AC4" w:rsidRPr="00281964" w:rsidRDefault="00BE2AC4" w:rsidP="006F5AC5">
      <w:pPr>
        <w:rPr>
          <w:rFonts w:ascii="Arial" w:hAnsi="Arial" w:cs="Arial"/>
          <w:sz w:val="24"/>
          <w:szCs w:val="24"/>
        </w:rPr>
        <w:sectPr w:rsidR="00BE2AC4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81964" w:rsidRDefault="00BE2AC4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807FA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1E1B61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подпрограммы 3 «Обеспечение жильем молодых семей в Молчановском районе»</w:t>
      </w:r>
    </w:p>
    <w:p w:rsidR="00BE2AC4" w:rsidRPr="001E1B61" w:rsidRDefault="00BE2AC4" w:rsidP="00F2586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1E1B6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BE2AC4" w:rsidRPr="001E1B61" w:rsidTr="00362ED2">
        <w:tc>
          <w:tcPr>
            <w:tcW w:w="2047" w:type="dxa"/>
            <w:vMerge w:val="restart"/>
            <w:tcBorders>
              <w:bottom w:val="nil"/>
            </w:tcBorders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c>
          <w:tcPr>
            <w:tcW w:w="2047" w:type="dxa"/>
            <w:vMerge/>
            <w:tcBorders>
              <w:bottom w:val="nil"/>
            </w:tcBorders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E2AC4" w:rsidRPr="001E1B61" w:rsidRDefault="00BE2AC4" w:rsidP="00362E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BE2AC4" w:rsidRPr="001E1B61" w:rsidTr="00362ED2">
        <w:trPr>
          <w:trHeight w:val="850"/>
        </w:trPr>
        <w:tc>
          <w:tcPr>
            <w:tcW w:w="2047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rPr>
          <w:trHeight w:val="1248"/>
        </w:trPr>
        <w:tc>
          <w:tcPr>
            <w:tcW w:w="2047" w:type="dxa"/>
            <w:vMerge/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E2AC4" w:rsidRPr="001E1B61" w:rsidRDefault="00BE2AC4" w:rsidP="00362E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57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E2AC4" w:rsidRPr="001E1B61" w:rsidTr="00362ED2">
        <w:trPr>
          <w:trHeight w:val="967"/>
        </w:trPr>
        <w:tc>
          <w:tcPr>
            <w:tcW w:w="2047" w:type="dxa"/>
            <w:vMerge/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E2AC4" w:rsidRPr="001E1B61" w:rsidRDefault="00BE2AC4" w:rsidP="00362E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BE2AC4" w:rsidRPr="001E1B61" w:rsidRDefault="00BE2AC4" w:rsidP="00362E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1E1B61" w:rsidTr="00362ED2">
        <w:tc>
          <w:tcPr>
            <w:tcW w:w="2047" w:type="dxa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BE2AC4" w:rsidRPr="001E1B61" w:rsidTr="00362ED2">
        <w:trPr>
          <w:trHeight w:val="850"/>
        </w:trPr>
        <w:tc>
          <w:tcPr>
            <w:tcW w:w="2047" w:type="dxa"/>
            <w:vMerge w:val="restart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1E1B61" w:rsidTr="00362ED2">
        <w:trPr>
          <w:trHeight w:val="850"/>
        </w:trPr>
        <w:tc>
          <w:tcPr>
            <w:tcW w:w="2047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rPr>
          <w:trHeight w:val="850"/>
        </w:trPr>
        <w:tc>
          <w:tcPr>
            <w:tcW w:w="2047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rPr>
          <w:trHeight w:val="850"/>
        </w:trPr>
        <w:tc>
          <w:tcPr>
            <w:tcW w:w="2047" w:type="dxa"/>
            <w:vMerge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1 252,9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BE2AC4" w:rsidRPr="001E1B61" w:rsidTr="00362ED2">
        <w:tc>
          <w:tcPr>
            <w:tcW w:w="2047" w:type="dxa"/>
            <w:vMerge/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7" w:type="dxa"/>
            <w:vMerge/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1E1B61" w:rsidTr="00362ED2">
        <w:tc>
          <w:tcPr>
            <w:tcW w:w="2047" w:type="dxa"/>
            <w:vMerge/>
          </w:tcPr>
          <w:p w:rsidR="00BE2AC4" w:rsidRPr="001E1B61" w:rsidRDefault="00BE2AC4" w:rsidP="0036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1E1B61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5 966,0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588,3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BE2AC4" w:rsidRPr="001E1B61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</w:tbl>
    <w:p w:rsidR="00BE2AC4" w:rsidRPr="001E1B61" w:rsidRDefault="00BE2AC4" w:rsidP="00F25866">
      <w:pPr>
        <w:rPr>
          <w:rFonts w:ascii="Times New Roman" w:hAnsi="Times New Roman"/>
          <w:sz w:val="24"/>
          <w:szCs w:val="24"/>
          <w:lang w:eastAsia="ru-RU"/>
        </w:rPr>
        <w:sectPr w:rsidR="00BE2AC4" w:rsidRPr="001E1B61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1E1B61" w:rsidRDefault="00BE2AC4" w:rsidP="00A32314">
      <w:pPr>
        <w:rPr>
          <w:rFonts w:ascii="Times New Roman" w:hAnsi="Times New Roman"/>
          <w:sz w:val="24"/>
          <w:szCs w:val="24"/>
          <w:lang w:eastAsia="ru-RU"/>
        </w:rPr>
        <w:sectPr w:rsidR="00BE2AC4" w:rsidRPr="001E1B61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81964" w:rsidRDefault="00BE2AC4" w:rsidP="00DE41B8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BE2AC4" w:rsidRPr="00281964" w:rsidRDefault="00BE2AC4" w:rsidP="00195969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281964">
        <w:rPr>
          <w:rFonts w:ascii="Arial" w:hAnsi="Arial" w:cs="Arial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BE2AC4" w:rsidRPr="00281964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81964" w:rsidRDefault="00BE2AC4" w:rsidP="00195969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BE2AC4" w:rsidRPr="00281964" w:rsidRDefault="00BE2AC4" w:rsidP="0019596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81964" w:rsidRDefault="00BE2AC4" w:rsidP="00195969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прозрачности использования бюджетных средств;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адресного предоставления бюджетных средств;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улучшения условий проживания участников программы;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уменьшения числа молодых семей, состоящих на учёте нуждающихся в улучшении жилищных условий;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обновления жилищного фонда Молчановского района за счёт индивидуального жилищного строительства.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BE2AC4" w:rsidRPr="00281964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BE2AC4" w:rsidRPr="00281964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BE2AC4" w:rsidRPr="00281964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подпрограммы позволит в 2017 – 2022 годах обеспечить:</w:t>
      </w:r>
    </w:p>
    <w:p w:rsidR="00BE2AC4" w:rsidRPr="00281964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BE2AC4" w:rsidRPr="00281964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BE2AC4" w:rsidRPr="00281964" w:rsidRDefault="00BE2AC4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системы ипотечного жилищного кредитования;</w:t>
      </w:r>
    </w:p>
    <w:p w:rsidR="00BE2AC4" w:rsidRPr="00281964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формирования активной жизненной позиции молодежи;</w:t>
      </w:r>
    </w:p>
    <w:p w:rsidR="00BE2AC4" w:rsidRPr="00281964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BE2AC4" w:rsidRPr="00281964" w:rsidRDefault="00BE2AC4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BE2AC4" w:rsidRPr="00281964" w:rsidRDefault="00BE2AC4" w:rsidP="0019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социально-экономического положения молодых семей.</w:t>
      </w:r>
    </w:p>
    <w:p w:rsidR="00BE2AC4" w:rsidRPr="00281964" w:rsidRDefault="00BE2AC4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BE2AC4" w:rsidRPr="00281964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улучшение к 2022 году жилищных условий 9 молодых семей;</w:t>
      </w:r>
    </w:p>
    <w:p w:rsidR="00BE2AC4" w:rsidRPr="00281964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rPr>
          <w:rFonts w:ascii="Arial" w:hAnsi="Arial" w:cs="Arial"/>
          <w:sz w:val="24"/>
          <w:szCs w:val="24"/>
        </w:rPr>
      </w:pPr>
    </w:p>
    <w:p w:rsidR="00BE2AC4" w:rsidRPr="00281964" w:rsidRDefault="00BE2AC4" w:rsidP="00195969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BE2AC4" w:rsidRPr="00281964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E2AC4" w:rsidRPr="00281964" w:rsidRDefault="00BE2AC4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BE2AC4" w:rsidRPr="00281964" w:rsidRDefault="00BE2AC4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81964" w:rsidTr="008A232E">
        <w:tc>
          <w:tcPr>
            <w:tcW w:w="567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281964" w:rsidTr="008A232E">
        <w:tc>
          <w:tcPr>
            <w:tcW w:w="14822" w:type="dxa"/>
            <w:gridSpan w:val="8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BE2AC4" w:rsidRPr="00281964" w:rsidTr="008A232E">
        <w:tc>
          <w:tcPr>
            <w:tcW w:w="567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A232E">
        <w:tc>
          <w:tcPr>
            <w:tcW w:w="14822" w:type="dxa"/>
            <w:gridSpan w:val="8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программы</w:t>
            </w:r>
          </w:p>
        </w:tc>
      </w:tr>
      <w:tr w:rsidR="00BE2AC4" w:rsidRPr="00281964" w:rsidTr="008A232E">
        <w:tc>
          <w:tcPr>
            <w:tcW w:w="567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8A232E">
        <w:tc>
          <w:tcPr>
            <w:tcW w:w="567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BE2AC4" w:rsidRPr="00281964" w:rsidRDefault="00BE2AC4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BE2AC4" w:rsidRPr="00281964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BE2AC4" w:rsidRPr="00281964" w:rsidRDefault="00BE2AC4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81964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281964" w:rsidRDefault="00BE2AC4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E1B61">
        <w:rPr>
          <w:rFonts w:ascii="Times New Roman" w:hAnsi="Times New Roman"/>
          <w:sz w:val="24"/>
          <w:szCs w:val="24"/>
        </w:rPr>
        <w:t xml:space="preserve">   4. Перечень 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BE2AC4" w:rsidRPr="001E1B61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BE2AC4" w:rsidRPr="001E1B61" w:rsidTr="00362ED2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1E1B61" w:rsidTr="00362ED2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1E1B61" w:rsidTr="00362ED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BE2AC4" w:rsidRPr="001E1B61" w:rsidTr="00362ED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AC4" w:rsidRPr="001E1B61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E1B6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BE2AC4" w:rsidRPr="001E1B61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BE2AC4" w:rsidRPr="001E1B61" w:rsidTr="00362ED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E2AC4" w:rsidRPr="001E1B61" w:rsidTr="00362ED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AC4" w:rsidRPr="001E1B61" w:rsidTr="00362ED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1E1B61" w:rsidTr="00362ED2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1E1B61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E1B61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AC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E2AC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E2AC4" w:rsidRPr="0028196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E2AC4" w:rsidRPr="0028196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BE2AC4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А.П.Жмыхов</w:t>
      </w:r>
    </w:p>
    <w:p w:rsidR="00BE2AC4" w:rsidRPr="00281964" w:rsidRDefault="00BE2AC4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6F5AC5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A15E5F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5E5F">
        <w:rPr>
          <w:rFonts w:ascii="Times New Roman" w:hAnsi="Times New Roman" w:cs="Times New Roman"/>
          <w:sz w:val="24"/>
          <w:szCs w:val="24"/>
        </w:rPr>
        <w:t>Паспорт подпрограммы 4 «Развитие малого и среднего предпринимательства на территории Молчановского района»</w:t>
      </w:r>
    </w:p>
    <w:p w:rsidR="00BE2AC4" w:rsidRPr="00A15E5F" w:rsidRDefault="00BE2AC4" w:rsidP="00F2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725"/>
      </w:tblGrid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BE2AC4" w:rsidRPr="00A15E5F" w:rsidTr="00362ED2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25" w:type="dxa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A15E5F" w:rsidTr="00362ED2">
        <w:tc>
          <w:tcPr>
            <w:tcW w:w="2338" w:type="dxa"/>
            <w:vMerge/>
            <w:tcBorders>
              <w:bottom w:val="nil"/>
            </w:tcBorders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E2AC4" w:rsidRPr="00A15E5F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560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3"/>
          </w:tcPr>
          <w:p w:rsidR="00BE2AC4" w:rsidRPr="0066628A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62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4"/>
          </w:tcPr>
          <w:p w:rsidR="00BE2AC4" w:rsidRPr="0066628A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62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5" w:type="dxa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BE2AC4" w:rsidRPr="00A15E5F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BE2AC4" w:rsidRDefault="00BE2AC4" w:rsidP="00362ED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BE2AC4" w:rsidRPr="00A15E5F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4516">
              <w:rPr>
                <w:rFonts w:ascii="Times New Roman" w:hAnsi="Times New Roman"/>
                <w:spacing w:val="-2"/>
                <w:sz w:val="24"/>
                <w:szCs w:val="24"/>
              </w:rPr>
              <w:t>Задача 4. Подпрограммы. Поддержка муниципальных программ, направленных на развитие малого и среднего предпринимательства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BE2AC4" w:rsidRPr="00A15E5F" w:rsidTr="00362ED2">
        <w:trPr>
          <w:trHeight w:val="850"/>
        </w:trPr>
        <w:tc>
          <w:tcPr>
            <w:tcW w:w="2338" w:type="dxa"/>
            <w:vMerge w:val="restart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37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A15E5F" w:rsidTr="00362ED2">
        <w:trPr>
          <w:trHeight w:val="793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E2AC4" w:rsidRPr="00A15E5F" w:rsidRDefault="00BE2AC4" w:rsidP="00362ED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60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gridSpan w:val="3"/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BE2AC4" w:rsidRDefault="00BE2AC4" w:rsidP="00362ED2">
            <w:pPr>
              <w:jc w:val="center"/>
            </w:pPr>
            <w:r w:rsidRPr="000436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7" w:type="dxa"/>
            <w:gridSpan w:val="3"/>
          </w:tcPr>
          <w:p w:rsidR="00BE2AC4" w:rsidRDefault="00BE2AC4" w:rsidP="00362ED2">
            <w:pPr>
              <w:jc w:val="center"/>
            </w:pPr>
            <w:r w:rsidRPr="000436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6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A15E5F" w:rsidTr="00362ED2">
        <w:trPr>
          <w:trHeight w:val="1588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E2AC4" w:rsidRPr="00A15E5F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2 Количество перевезенных пассажиров,</w:t>
            </w:r>
          </w:p>
          <w:p w:rsidR="00BE2AC4" w:rsidRPr="00A15E5F" w:rsidRDefault="00BE2AC4" w:rsidP="00362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560" w:type="dxa"/>
            <w:gridSpan w:val="3"/>
          </w:tcPr>
          <w:p w:rsidR="00BE2AC4" w:rsidRPr="000050D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3"/>
          </w:tcPr>
          <w:p w:rsidR="00BE2AC4" w:rsidRPr="000050D4" w:rsidRDefault="00BE2AC4" w:rsidP="00362ED2">
            <w:pPr>
              <w:jc w:val="center"/>
            </w:pPr>
            <w:r w:rsidRPr="0000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BE2AC4" w:rsidRDefault="00BE2AC4" w:rsidP="00362ED2">
            <w:pPr>
              <w:jc w:val="center"/>
            </w:pPr>
            <w:r w:rsidRPr="004D63B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37" w:type="dxa"/>
            <w:gridSpan w:val="3"/>
          </w:tcPr>
          <w:p w:rsidR="00BE2AC4" w:rsidRDefault="00BE2AC4" w:rsidP="00362ED2">
            <w:pPr>
              <w:jc w:val="center"/>
            </w:pPr>
            <w:r w:rsidRPr="004D63B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A15E5F" w:rsidTr="00362ED2">
        <w:trPr>
          <w:trHeight w:val="711"/>
        </w:trPr>
        <w:tc>
          <w:tcPr>
            <w:tcW w:w="2338" w:type="dxa"/>
            <w:vMerge w:val="restart"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E2AC4" w:rsidRPr="00A15E5F" w:rsidRDefault="00BE2AC4" w:rsidP="00362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2AC4" w:rsidRPr="00A15E5F" w:rsidTr="00362ED2">
        <w:trPr>
          <w:trHeight w:val="1588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BE2AC4" w:rsidRPr="00D24A59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</w:tcPr>
          <w:p w:rsidR="00BE2AC4" w:rsidRPr="00A15E5F" w:rsidRDefault="00BE2AC4" w:rsidP="00362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BE2AC4" w:rsidRPr="00A15E5F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BE2AC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2AC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</w:tcPr>
          <w:p w:rsidR="00BE2AC4" w:rsidRDefault="00BE2AC4" w:rsidP="0036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A15E5F" w:rsidTr="00362ED2">
        <w:tc>
          <w:tcPr>
            <w:tcW w:w="2338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22" w:type="dxa"/>
            <w:gridSpan w:val="20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BE2AC4" w:rsidRPr="00A15E5F" w:rsidTr="00362ED2">
        <w:trPr>
          <w:trHeight w:val="850"/>
        </w:trPr>
        <w:tc>
          <w:tcPr>
            <w:tcW w:w="2338" w:type="dxa"/>
            <w:vMerge w:val="restart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1" w:type="dxa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A15E5F" w:rsidTr="00362ED2"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A15E5F" w:rsidTr="00362ED2"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A15E5F" w:rsidTr="00362ED2"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2 464,5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A15E5F" w:rsidTr="00362ED2">
        <w:trPr>
          <w:trHeight w:val="1401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A15E5F" w:rsidTr="00362ED2">
        <w:trPr>
          <w:trHeight w:val="1302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A15E5F" w:rsidTr="00362ED2">
        <w:trPr>
          <w:trHeight w:val="562"/>
        </w:trPr>
        <w:tc>
          <w:tcPr>
            <w:tcW w:w="2338" w:type="dxa"/>
            <w:vMerge/>
          </w:tcPr>
          <w:p w:rsidR="00BE2AC4" w:rsidRPr="00A15E5F" w:rsidRDefault="00BE2AC4" w:rsidP="0036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E2AC4" w:rsidRPr="00A15E5F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4 043,2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37" w:type="dxa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BE2AC4" w:rsidRPr="00A15E5F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E2AC4" w:rsidRPr="00A15E5F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81964" w:rsidRDefault="00BE2AC4" w:rsidP="004361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A67A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BE2AC4" w:rsidRPr="00281964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81964" w:rsidRDefault="00BE2AC4" w:rsidP="00807FAF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BE2AC4" w:rsidRPr="00281964" w:rsidRDefault="00BE2AC4" w:rsidP="00807FAF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BE2AC4" w:rsidRPr="00281964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BE2AC4" w:rsidRPr="00281964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81964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81964" w:rsidRDefault="00BE2AC4" w:rsidP="00807FA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BE2AC4" w:rsidRPr="00281964" w:rsidRDefault="00BE2AC4" w:rsidP="00807FAF">
      <w:pPr>
        <w:pStyle w:val="NormalWeb"/>
        <w:spacing w:after="0"/>
        <w:ind w:firstLine="539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BE2AC4" w:rsidRPr="00281964" w:rsidRDefault="00BE2AC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BE2AC4" w:rsidRPr="00281964" w:rsidRDefault="00BE2AC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BE2AC4" w:rsidRPr="00281964" w:rsidTr="001A49A4">
        <w:tc>
          <w:tcPr>
            <w:tcW w:w="4077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BE2AC4" w:rsidRPr="00281964" w:rsidTr="001A49A4">
        <w:tc>
          <w:tcPr>
            <w:tcW w:w="4077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E2AC4" w:rsidRPr="00281964" w:rsidTr="001A49A4">
        <w:tc>
          <w:tcPr>
            <w:tcW w:w="4077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880,4</w:t>
            </w:r>
          </w:p>
        </w:tc>
      </w:tr>
      <w:tr w:rsidR="00BE2AC4" w:rsidRPr="00281964" w:rsidTr="001A49A4">
        <w:tc>
          <w:tcPr>
            <w:tcW w:w="4077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BE2AC4" w:rsidRPr="00281964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</w:tbl>
    <w:p w:rsidR="00BE2AC4" w:rsidRPr="00281964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BE2AC4" w:rsidRPr="00281964" w:rsidRDefault="00BE2AC4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BE2AC4" w:rsidRPr="00281964" w:rsidRDefault="00BE2AC4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Сельскохозяйственное производство;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Заготовка и переработка дикорастущего сырья;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Рыбное хозяйство;</w:t>
      </w:r>
    </w:p>
    <w:p w:rsidR="00BE2AC4" w:rsidRPr="00281964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Предоставление услуг в сфере туризма (деятельность гостиниц и предприятий общественного питания).</w:t>
      </w:r>
    </w:p>
    <w:p w:rsidR="00BE2AC4" w:rsidRPr="00281964" w:rsidRDefault="00BE2AC4" w:rsidP="00807FAF">
      <w:pPr>
        <w:snapToGri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BE2AC4" w:rsidRPr="00281964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BE2AC4" w:rsidRPr="00281964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BE2AC4" w:rsidRPr="00281964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BE2AC4" w:rsidRPr="00281964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BE2AC4" w:rsidRPr="00281964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81964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BE2AC4" w:rsidRPr="00281964" w:rsidRDefault="00BE2AC4" w:rsidP="00A67AAF">
      <w:pPr>
        <w:pStyle w:val="ConsPlusNormal"/>
        <w:rPr>
          <w:rFonts w:ascii="Arial" w:hAnsi="Arial" w:cs="Arial"/>
          <w:sz w:val="24"/>
          <w:szCs w:val="24"/>
        </w:rPr>
        <w:sectPr w:rsidR="00BE2AC4" w:rsidRPr="00281964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A81EC8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C8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4</w:t>
      </w:r>
    </w:p>
    <w:p w:rsidR="00BE2AC4" w:rsidRPr="00A81EC8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C8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BE2AC4" w:rsidRPr="00A81EC8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EC8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BE2AC4" w:rsidRPr="00A81EC8" w:rsidRDefault="00BE2AC4" w:rsidP="00F258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BE2AC4" w:rsidRPr="00A81EC8" w:rsidTr="00362ED2">
        <w:tc>
          <w:tcPr>
            <w:tcW w:w="567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A81EC8" w:rsidTr="00362ED2">
        <w:tc>
          <w:tcPr>
            <w:tcW w:w="14822" w:type="dxa"/>
            <w:gridSpan w:val="8"/>
          </w:tcPr>
          <w:p w:rsidR="00BE2AC4" w:rsidRPr="00A81EC8" w:rsidRDefault="00BE2AC4" w:rsidP="00362E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BE2AC4" w:rsidRPr="00A81EC8" w:rsidTr="00362ED2">
        <w:tc>
          <w:tcPr>
            <w:tcW w:w="567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BE2AC4" w:rsidRPr="00A81EC8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A81EC8" w:rsidTr="00362ED2">
        <w:tc>
          <w:tcPr>
            <w:tcW w:w="14822" w:type="dxa"/>
            <w:gridSpan w:val="8"/>
          </w:tcPr>
          <w:p w:rsidR="00BE2AC4" w:rsidRPr="00A81EC8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BE2AC4" w:rsidRPr="00A81EC8" w:rsidTr="00362ED2">
        <w:tc>
          <w:tcPr>
            <w:tcW w:w="567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E2AC4" w:rsidRPr="00A81EC8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BE2AC4" w:rsidRPr="00A81EC8" w:rsidRDefault="00BE2AC4" w:rsidP="0036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BE2AC4" w:rsidRPr="00A81EC8" w:rsidTr="00362ED2">
        <w:trPr>
          <w:trHeight w:val="2508"/>
        </w:trPr>
        <w:tc>
          <w:tcPr>
            <w:tcW w:w="567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поддержка рамках реализации подпрограммы</w:t>
            </w:r>
          </w:p>
        </w:tc>
        <w:tc>
          <w:tcPr>
            <w:tcW w:w="144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A81EC8" w:rsidTr="00362ED2">
        <w:trPr>
          <w:trHeight w:val="2128"/>
        </w:trPr>
        <w:tc>
          <w:tcPr>
            <w:tcW w:w="567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A81EC8">
              <w:rPr>
                <w:rFonts w:ascii="Times New Roman" w:hAnsi="Times New Roman"/>
                <w:sz w:val="24"/>
                <w:szCs w:val="24"/>
              </w:rPr>
              <w:t xml:space="preserve"> задачи 3.</w:t>
            </w:r>
          </w:p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A81EC8" w:rsidTr="00362ED2">
        <w:trPr>
          <w:trHeight w:val="2941"/>
        </w:trPr>
        <w:tc>
          <w:tcPr>
            <w:tcW w:w="567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EC8">
              <w:rPr>
                <w:rFonts w:ascii="Times New Roman" w:hAnsi="Times New Roman"/>
                <w:sz w:val="24"/>
                <w:szCs w:val="24"/>
              </w:rPr>
              <w:t xml:space="preserve">Показатель 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1E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44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80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BE2AC4" w:rsidRPr="00A81EC8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C8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Default="00BE2AC4" w:rsidP="00F2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81964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6F5AC5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5AC5">
        <w:rPr>
          <w:rFonts w:ascii="Times New Roman" w:hAnsi="Times New Roman"/>
          <w:sz w:val="24"/>
          <w:szCs w:val="24"/>
        </w:rPr>
        <w:t xml:space="preserve">. Перечень ведомственных целевых программ, основных мероприятий </w:t>
      </w:r>
    </w:p>
    <w:p w:rsidR="00BE2AC4" w:rsidRPr="006F5AC5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BE2AC4" w:rsidRPr="006F5AC5" w:rsidRDefault="00BE2AC4" w:rsidP="00F2586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6F5AC5" w:rsidTr="00362ED2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6F5AC5" w:rsidTr="00362ED2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BE2AC4" w:rsidRPr="006F5AC5" w:rsidTr="00362ED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AC4" w:rsidRPr="006F5AC5" w:rsidTr="00362ED2">
        <w:tc>
          <w:tcPr>
            <w:tcW w:w="151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BE2AC4" w:rsidRPr="006F5AC5" w:rsidTr="00362ED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E4516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16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E4516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E4516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1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E2AC4" w:rsidRPr="006F5AC5" w:rsidTr="00362ED2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7.</w:t>
            </w:r>
          </w:p>
          <w:p w:rsidR="00BE2AC4" w:rsidRPr="00D70CE8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0CE8">
              <w:rPr>
                <w:rFonts w:ascii="Times New Roman" w:hAnsi="Times New Roman"/>
                <w:spacing w:val="-2"/>
                <w:sz w:val="24"/>
                <w:szCs w:val="24"/>
              </w:rPr>
              <w:t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77724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77724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72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8116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77724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BE2AC4" w:rsidRPr="003A0493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3A049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18116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46280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C4" w:rsidRPr="006F5AC5" w:rsidTr="00362ED2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BE2AC4" w:rsidRPr="006F5AC5" w:rsidTr="00362ED2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9000D1" w:rsidTr="00362ED2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2AC4" w:rsidRPr="009000D1" w:rsidTr="00362ED2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2AC4" w:rsidRPr="009000D1" w:rsidTr="00362ED2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2AC4" w:rsidRPr="009000D1" w:rsidTr="00362ED2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AC4" w:rsidRPr="009000D1" w:rsidTr="00362ED2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AC4" w:rsidRPr="009000D1" w:rsidTr="00362ED2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31439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AC4" w:rsidRPr="006F5AC5" w:rsidTr="00362ED2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B6780E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AC4" w:rsidRPr="00765AE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BE2AC4" w:rsidRPr="00765AE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765AE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765AE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765AE3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EB15F6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EB15F6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EB15F6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EB15F6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6F5AC5" w:rsidTr="00362ED2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E4516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Задача 4 подпрограммы 4</w:t>
            </w:r>
            <w:r w:rsidRPr="002E45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Поддержка муниципальных программ, направленных на развитие малого и среднего предпринимательства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E2AC4" w:rsidRPr="006F5AC5" w:rsidTr="00362ED2">
        <w:trPr>
          <w:trHeight w:val="19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воспользовавшихся услугами муниципальных центров поддержки предпринимательства,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rPr>
          <w:trHeight w:val="2892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деятельности муниципальных центров поддержки предпринимательства  и центров молодежного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BE2AC4" w:rsidRPr="006F5AC5" w:rsidTr="00362ED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200</w:t>
            </w:r>
          </w:p>
        </w:tc>
      </w:tr>
      <w:tr w:rsidR="00BE2AC4" w:rsidRPr="006F5AC5" w:rsidTr="00362ED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2 464,5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Default="00BE2AC4" w:rsidP="00362ED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6F5AC5" w:rsidTr="00362ED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6F5AC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6F5AC5" w:rsidRDefault="00BE2AC4" w:rsidP="00362E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AC4" w:rsidRDefault="00BE2AC4" w:rsidP="00010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AC4" w:rsidRPr="0028196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E2AC4" w:rsidRPr="00281964" w:rsidRDefault="00BE2AC4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BE2AC4" w:rsidRPr="00281964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А.П.Жмыхов</w:t>
      </w:r>
    </w:p>
    <w:p w:rsidR="00BE2AC4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Приложение №5 к муниципальной программе </w:t>
      </w:r>
    </w:p>
    <w:p w:rsidR="00BE2AC4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«Создание условий для устойчивого экономического </w:t>
      </w:r>
    </w:p>
    <w:p w:rsidR="00BE2AC4" w:rsidRPr="00281964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развития Молчановского района на 2017-2022 годы»</w:t>
      </w:r>
    </w:p>
    <w:p w:rsidR="00BE2AC4" w:rsidRPr="00281964" w:rsidRDefault="00BE2AC4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6A36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BE2AC4" w:rsidRPr="00281964" w:rsidRDefault="00BE2AC4" w:rsidP="006A36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BE2AC4" w:rsidRPr="00281964" w:rsidTr="003C6977">
        <w:tc>
          <w:tcPr>
            <w:tcW w:w="2047" w:type="dxa"/>
            <w:vMerge w:val="restart"/>
            <w:tcBorders>
              <w:bottom w:val="nil"/>
            </w:tcBorders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BE2AC4" w:rsidRPr="00281964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c>
          <w:tcPr>
            <w:tcW w:w="2047" w:type="dxa"/>
            <w:vMerge/>
            <w:tcBorders>
              <w:bottom w:val="nil"/>
            </w:tcBorders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E2AC4" w:rsidRPr="00281964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BE2AC4" w:rsidRPr="00281964" w:rsidRDefault="00BE2AC4" w:rsidP="003C697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C4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rPr>
          <w:trHeight w:val="1248"/>
        </w:trPr>
        <w:tc>
          <w:tcPr>
            <w:tcW w:w="2047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BE2AC4" w:rsidRPr="00281964" w:rsidRDefault="00BE2AC4" w:rsidP="003C69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AC4" w:rsidRPr="00281964" w:rsidTr="003C6977">
        <w:tc>
          <w:tcPr>
            <w:tcW w:w="2047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BE2AC4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rPr>
          <w:trHeight w:val="850"/>
        </w:trPr>
        <w:tc>
          <w:tcPr>
            <w:tcW w:w="2047" w:type="dxa"/>
            <w:vMerge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trHeight w:val="850"/>
        </w:trPr>
        <w:tc>
          <w:tcPr>
            <w:tcW w:w="2047" w:type="dxa"/>
            <w:vMerge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trHeight w:val="850"/>
        </w:trPr>
        <w:tc>
          <w:tcPr>
            <w:tcW w:w="2047" w:type="dxa"/>
            <w:vMerge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c>
          <w:tcPr>
            <w:tcW w:w="2047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c>
          <w:tcPr>
            <w:tcW w:w="2047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c>
          <w:tcPr>
            <w:tcW w:w="2047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E2AC4" w:rsidRPr="00281964" w:rsidRDefault="00BE2AC4" w:rsidP="006A3603">
      <w:pPr>
        <w:spacing w:after="0" w:line="240" w:lineRule="auto"/>
        <w:rPr>
          <w:rFonts w:ascii="Arial" w:hAnsi="Arial" w:cs="Arial"/>
          <w:sz w:val="24"/>
          <w:szCs w:val="24"/>
        </w:rPr>
        <w:sectPr w:rsidR="00BE2AC4" w:rsidRPr="00281964" w:rsidSect="003C6977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BE2AC4" w:rsidRPr="00281964" w:rsidRDefault="00BE2AC4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bookmarkStart w:id="0" w:name="P6209"/>
      <w:bookmarkEnd w:id="0"/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BE2AC4" w:rsidRPr="00281964" w:rsidRDefault="00BE2AC4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81964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81964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BE2AC4" w:rsidRPr="00281964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81964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BE2AC4" w:rsidRPr="00281964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BE2AC4" w:rsidRPr="00281964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81964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81964" w:rsidRDefault="00BE2AC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BE2AC4" w:rsidRPr="00281964" w:rsidRDefault="00BE2AC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BE2AC4" w:rsidRPr="00281964" w:rsidRDefault="00BE2AC4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Согласно </w:t>
      </w:r>
      <w:hyperlink r:id="rId16" w:history="1">
        <w:r w:rsidRPr="00281964">
          <w:rPr>
            <w:rFonts w:ascii="Arial" w:hAnsi="Arial" w:cs="Arial"/>
            <w:sz w:val="24"/>
            <w:szCs w:val="24"/>
          </w:rPr>
          <w:t>Приказу</w:t>
        </w:r>
      </w:hyperlink>
      <w:r w:rsidRPr="0028196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BE2AC4" w:rsidRPr="00281964" w:rsidRDefault="00BE2AC4" w:rsidP="00CE1AE7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81964" w:rsidRDefault="00BE2AC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исключения возможности нецелевого использования бюджетных средств;</w:t>
      </w:r>
    </w:p>
    <w:p w:rsidR="00BE2AC4" w:rsidRPr="00281964" w:rsidRDefault="00BE2AC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прозрачности использования бюджетных средств;</w:t>
      </w:r>
    </w:p>
    <w:p w:rsidR="00BE2AC4" w:rsidRPr="00281964" w:rsidRDefault="00BE2AC4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обновления жилищного фонда Молчановского района за счёт индивидуального жилищного строительства.</w:t>
      </w: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BE2AC4" w:rsidRPr="00281964" w:rsidRDefault="00BE2AC4" w:rsidP="00CE1AE7">
      <w:pPr>
        <w:pStyle w:val="NormalWeb"/>
        <w:spacing w:after="0"/>
        <w:jc w:val="both"/>
        <w:rPr>
          <w:rFonts w:ascii="Arial" w:hAnsi="Arial" w:cs="Arial"/>
        </w:rPr>
        <w:sectPr w:rsidR="00BE2AC4" w:rsidRPr="00281964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81964" w:rsidTr="006F5AC5">
        <w:tc>
          <w:tcPr>
            <w:tcW w:w="567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281964" w:rsidTr="006F5AC5">
        <w:tc>
          <w:tcPr>
            <w:tcW w:w="14822" w:type="dxa"/>
            <w:gridSpan w:val="8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BE2AC4" w:rsidRPr="00281964" w:rsidTr="006F5AC5">
        <w:tc>
          <w:tcPr>
            <w:tcW w:w="567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BE2AC4" w:rsidRPr="00281964" w:rsidTr="006F5AC5">
        <w:tc>
          <w:tcPr>
            <w:tcW w:w="14822" w:type="dxa"/>
            <w:gridSpan w:val="8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BE2AC4" w:rsidRPr="00281964" w:rsidTr="006F5AC5">
        <w:tc>
          <w:tcPr>
            <w:tcW w:w="567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BE2AC4" w:rsidRPr="00281964" w:rsidRDefault="00BE2AC4" w:rsidP="00CE1A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4.Перечень</w:t>
      </w:r>
    </w:p>
    <w:p w:rsidR="00BE2AC4" w:rsidRPr="00281964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BE2AC4" w:rsidRPr="00281964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5</w:t>
      </w:r>
    </w:p>
    <w:p w:rsidR="00BE2AC4" w:rsidRPr="00281964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BE2AC4" w:rsidRPr="00281964" w:rsidTr="003C697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281964" w:rsidTr="003C697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C4" w:rsidRPr="00281964" w:rsidTr="003C69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BE2AC4" w:rsidRPr="00281964" w:rsidTr="003C697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E2AC4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BE2AC4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BE2AC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2AC4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  <w:sectPr w:rsidR="00BE2AC4" w:rsidRPr="00281964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А.П.Жмыхов</w:t>
      </w:r>
    </w:p>
    <w:p w:rsidR="00BE2AC4" w:rsidRPr="00281964" w:rsidRDefault="00BE2AC4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BE2AC4" w:rsidRPr="00281964" w:rsidRDefault="00BE2AC4" w:rsidP="003C697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BE2AC4" w:rsidRPr="00281964" w:rsidRDefault="00BE2AC4" w:rsidP="003C6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BE2AC4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BE2AC4" w:rsidRPr="00281964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BE2AC4" w:rsidRPr="00281964" w:rsidTr="003C6977">
        <w:trPr>
          <w:trHeight w:val="850"/>
        </w:trPr>
        <w:tc>
          <w:tcPr>
            <w:tcW w:w="2339" w:type="dxa"/>
            <w:vMerge w:val="restart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rPr>
          <w:trHeight w:val="1840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BE2AC4" w:rsidRPr="00281964" w:rsidRDefault="00BE2AC4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BE2AC4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BE2AC4" w:rsidRPr="00281964" w:rsidRDefault="00BE2AC4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E2AC4" w:rsidRPr="00281964" w:rsidRDefault="00BE2AC4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BE2AC4" w:rsidRPr="00281964" w:rsidSect="003C697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81964" w:rsidRDefault="00BE2AC4" w:rsidP="00CE1AE7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BE2AC4" w:rsidRPr="00281964" w:rsidRDefault="00BE2AC4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81964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BE2AC4" w:rsidRPr="00281964" w:rsidRDefault="00BE2AC4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.</w:t>
      </w:r>
    </w:p>
    <w:p w:rsidR="00BE2AC4" w:rsidRPr="00281964" w:rsidRDefault="00BE2AC4" w:rsidP="00CE1AE7">
      <w:pPr>
        <w:pStyle w:val="ConsPlusNormal"/>
        <w:rPr>
          <w:rFonts w:ascii="Arial" w:hAnsi="Arial" w:cs="Arial"/>
          <w:sz w:val="24"/>
          <w:szCs w:val="24"/>
        </w:rPr>
        <w:sectPr w:rsidR="00BE2AC4" w:rsidRPr="00281964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6</w:t>
      </w: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BE2AC4" w:rsidRPr="00281964" w:rsidRDefault="00BE2AC4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BE2AC4" w:rsidRPr="00281964" w:rsidRDefault="00BE2AC4" w:rsidP="00CE1AE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BE2AC4" w:rsidRPr="00281964" w:rsidTr="003C6977">
        <w:tc>
          <w:tcPr>
            <w:tcW w:w="567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281964" w:rsidTr="003C6977">
        <w:tc>
          <w:tcPr>
            <w:tcW w:w="14822" w:type="dxa"/>
            <w:gridSpan w:val="8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BE2AC4" w:rsidRPr="00281964" w:rsidTr="003C6977">
        <w:tc>
          <w:tcPr>
            <w:tcW w:w="567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BE2AC4" w:rsidRPr="00281964" w:rsidTr="003C6977">
        <w:tc>
          <w:tcPr>
            <w:tcW w:w="14822" w:type="dxa"/>
            <w:gridSpan w:val="8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BE2AC4" w:rsidRPr="00281964" w:rsidTr="003C6977">
        <w:tc>
          <w:tcPr>
            <w:tcW w:w="567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BE2AC4" w:rsidRPr="00281964" w:rsidRDefault="00BE2AC4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81964" w:rsidRDefault="00BE2AC4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BE2AC4" w:rsidRPr="00281964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6</w:t>
      </w:r>
    </w:p>
    <w:p w:rsidR="00BE2AC4" w:rsidRPr="00281964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BE2AC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281964" w:rsidTr="003C6977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C4" w:rsidRPr="00281964" w:rsidTr="003C697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BE2AC4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E2AC4" w:rsidRPr="00281964" w:rsidTr="003C6977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BE2AC4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BE2AC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2AC4" w:rsidRPr="00281964" w:rsidTr="003C6977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AC4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E2AC4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81964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281964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  <w:t xml:space="preserve">          А.П.Жмыхов</w:t>
      </w: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BE2AC4" w:rsidRPr="00281964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spacing w:after="0" w:line="240" w:lineRule="auto"/>
        <w:ind w:right="98" w:firstLine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BE2AC4" w:rsidRPr="00281964" w:rsidRDefault="00BE2AC4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тыс. рублей</w:t>
      </w:r>
    </w:p>
    <w:p w:rsidR="00BE2AC4" w:rsidRPr="00281964" w:rsidRDefault="00BE2AC4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BE2AC4" w:rsidRPr="00281964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E2AC4" w:rsidRPr="00281964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281964">
              <w:rPr>
                <w:rFonts w:ascii="Arial" w:hAnsi="Arial" w:cs="Arial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Объекты </w:t>
            </w:r>
            <w:r w:rsidRPr="00281964">
              <w:rPr>
                <w:rFonts w:ascii="Arial" w:hAnsi="Arial" w:cs="Arial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BE2AC4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BE2AC4" w:rsidRPr="00281964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10 010,0</w:t>
            </w:r>
          </w:p>
        </w:tc>
      </w:tr>
      <w:tr w:rsidR="00BE2AC4" w:rsidRPr="00281964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E2AC4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10 000,0</w:t>
            </w:r>
          </w:p>
        </w:tc>
      </w:tr>
      <w:tr w:rsidR="00BE2AC4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81964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10,0</w:t>
            </w:r>
          </w:p>
        </w:tc>
      </w:tr>
    </w:tbl>
    <w:p w:rsidR="00BE2AC4" w:rsidRPr="00281964" w:rsidRDefault="00BE2AC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</w:t>
      </w: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А.П.Жмыхов</w:t>
      </w: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BE2AC4" w:rsidRPr="00281964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BE2AC4" w:rsidRPr="00281964" w:rsidRDefault="00BE2AC4" w:rsidP="00B779CB">
      <w:pPr>
        <w:pStyle w:val="ConsPlusNormal"/>
        <w:ind w:left="1049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№8 к муниципальной программе «Создание условий для устойчивого экономического развития Молчановского района на 2017-2022 годы»</w:t>
      </w:r>
    </w:p>
    <w:p w:rsidR="00BE2AC4" w:rsidRPr="00281964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8A1C10" w:rsidRDefault="00BE2AC4" w:rsidP="00F52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C10">
        <w:rPr>
          <w:rFonts w:ascii="Times New Roman" w:hAnsi="Times New Roman" w:cs="Times New Roman"/>
          <w:sz w:val="24"/>
          <w:szCs w:val="24"/>
        </w:rPr>
        <w:t>1. Паспорт подпрограммы 7 «Реализация проекта «Инициативное бюджетирование на территории Молчановского района</w:t>
      </w:r>
    </w:p>
    <w:p w:rsidR="00BE2AC4" w:rsidRPr="008A1C10" w:rsidRDefault="00BE2AC4" w:rsidP="00F5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BE2AC4" w:rsidRPr="008A1C10" w:rsidTr="006478C6">
        <w:tc>
          <w:tcPr>
            <w:tcW w:w="2047" w:type="dxa"/>
            <w:vMerge w:val="restart"/>
            <w:tcBorders>
              <w:bottom w:val="nil"/>
            </w:tcBorders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BE2AC4" w:rsidRPr="008A1C10" w:rsidRDefault="00BE2AC4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BE2AC4" w:rsidRPr="008A1C10" w:rsidRDefault="00BE2AC4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8A1C10" w:rsidTr="006478C6">
        <w:tc>
          <w:tcPr>
            <w:tcW w:w="2047" w:type="dxa"/>
            <w:vMerge/>
            <w:tcBorders>
              <w:bottom w:val="nil"/>
            </w:tcBorders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BE2AC4" w:rsidRPr="008A1C10" w:rsidRDefault="00BE2AC4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BE2AC4" w:rsidRPr="008A1C10" w:rsidTr="006478C6">
        <w:trPr>
          <w:trHeight w:val="850"/>
        </w:trPr>
        <w:tc>
          <w:tcPr>
            <w:tcW w:w="2047" w:type="dxa"/>
            <w:vMerge w:val="restart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8A1C10" w:rsidTr="006478C6">
        <w:trPr>
          <w:trHeight w:val="1248"/>
        </w:trPr>
        <w:tc>
          <w:tcPr>
            <w:tcW w:w="2047" w:type="dxa"/>
            <w:vMerge/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E2AC4" w:rsidRPr="008A1C10" w:rsidRDefault="00BE2AC4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BE2AC4" w:rsidRPr="008A1C10" w:rsidRDefault="00BE2AC4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8A1C10" w:rsidRDefault="00BE2AC4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E2AC4" w:rsidRPr="008A1C10" w:rsidRDefault="00BE2AC4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E2AC4" w:rsidRPr="008A1C10" w:rsidRDefault="00BE2AC4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BE2AC4" w:rsidRPr="008A1C10" w:rsidRDefault="00BE2AC4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BE2AC4" w:rsidRPr="008A1C10" w:rsidRDefault="00BE2AC4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BE2AC4" w:rsidRPr="008A1C10" w:rsidRDefault="00BE2AC4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2AC4" w:rsidRPr="008A1C10" w:rsidTr="006478C6">
        <w:tc>
          <w:tcPr>
            <w:tcW w:w="2047" w:type="dxa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BE2AC4" w:rsidRPr="008A1C10" w:rsidTr="006478C6">
        <w:trPr>
          <w:trHeight w:val="850"/>
        </w:trPr>
        <w:tc>
          <w:tcPr>
            <w:tcW w:w="2047" w:type="dxa"/>
            <w:vMerge w:val="restart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E2AC4" w:rsidRPr="008A1C10" w:rsidTr="006478C6">
        <w:trPr>
          <w:trHeight w:val="850"/>
        </w:trPr>
        <w:tc>
          <w:tcPr>
            <w:tcW w:w="2047" w:type="dxa"/>
            <w:vMerge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8A1C10" w:rsidTr="006478C6">
        <w:trPr>
          <w:trHeight w:val="850"/>
        </w:trPr>
        <w:tc>
          <w:tcPr>
            <w:tcW w:w="2047" w:type="dxa"/>
            <w:vMerge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8A1C10" w:rsidTr="006478C6">
        <w:trPr>
          <w:trHeight w:val="850"/>
        </w:trPr>
        <w:tc>
          <w:tcPr>
            <w:tcW w:w="2047" w:type="dxa"/>
            <w:vMerge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8A1C10" w:rsidTr="006478C6">
        <w:tc>
          <w:tcPr>
            <w:tcW w:w="2047" w:type="dxa"/>
            <w:vMerge/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8A1C10" w:rsidTr="006478C6">
        <w:tc>
          <w:tcPr>
            <w:tcW w:w="2047" w:type="dxa"/>
            <w:vMerge/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AC4" w:rsidRPr="008A1C10" w:rsidTr="006478C6">
        <w:tc>
          <w:tcPr>
            <w:tcW w:w="2047" w:type="dxa"/>
            <w:vMerge/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E2AC4" w:rsidRPr="008A1C10" w:rsidRDefault="00BE2AC4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E2AC4" w:rsidRPr="008A1C10" w:rsidRDefault="00BE2AC4" w:rsidP="00A3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AC4" w:rsidRPr="00281964" w:rsidRDefault="00BE2AC4" w:rsidP="00F52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Default="00BE2AC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BE2AC4" w:rsidRPr="00281964" w:rsidRDefault="00BE2AC4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281964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81964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81964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81964" w:rsidRDefault="00BE2AC4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AC4" w:rsidRPr="00281964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BE2AC4" w:rsidRPr="00281964" w:rsidRDefault="00BE2AC4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81964" w:rsidTr="00625973">
        <w:tc>
          <w:tcPr>
            <w:tcW w:w="567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BE2AC4" w:rsidRPr="00281964" w:rsidTr="00625973">
        <w:tc>
          <w:tcPr>
            <w:tcW w:w="14822" w:type="dxa"/>
            <w:gridSpan w:val="8"/>
          </w:tcPr>
          <w:p w:rsidR="00BE2AC4" w:rsidRPr="00281964" w:rsidRDefault="00BE2AC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7 «Реализация проекта «Инициативное бюджетирование на территории Молчановского района» </w:t>
            </w:r>
          </w:p>
        </w:tc>
      </w:tr>
      <w:tr w:rsidR="00BE2AC4" w:rsidRPr="00281964" w:rsidTr="00625973">
        <w:tc>
          <w:tcPr>
            <w:tcW w:w="567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BE2AC4" w:rsidRPr="00281964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BE2AC4" w:rsidRPr="00281964" w:rsidRDefault="00BE2AC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BE2AC4" w:rsidRPr="00281964" w:rsidTr="00625973">
        <w:tc>
          <w:tcPr>
            <w:tcW w:w="14822" w:type="dxa"/>
            <w:gridSpan w:val="8"/>
          </w:tcPr>
          <w:p w:rsidR="00BE2AC4" w:rsidRPr="00281964" w:rsidRDefault="00BE2AC4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7 «Реализация проекта «Инициативное бюджетирование на территории Молчановского района»</w:t>
            </w:r>
          </w:p>
        </w:tc>
      </w:tr>
      <w:tr w:rsidR="00BE2AC4" w:rsidRPr="00281964" w:rsidTr="00625973">
        <w:tc>
          <w:tcPr>
            <w:tcW w:w="567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BE2AC4" w:rsidRPr="00281964" w:rsidRDefault="00BE2AC4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</w:t>
            </w:r>
          </w:p>
          <w:p w:rsidR="00BE2AC4" w:rsidRPr="00281964" w:rsidRDefault="00BE2AC4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81964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BE2AC4" w:rsidRPr="00281964" w:rsidRDefault="00BE2AC4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BE2AC4" w:rsidRPr="00281964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AC4" w:rsidRPr="008A1C10" w:rsidRDefault="00BE2AC4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>4. Перечень</w:t>
      </w:r>
    </w:p>
    <w:p w:rsidR="00BE2AC4" w:rsidRPr="008A1C10" w:rsidRDefault="00BE2AC4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BE2AC4" w:rsidRDefault="00BE2AC4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>и ресурсное обеспечение реализации подпрограммы 7</w:t>
      </w:r>
    </w:p>
    <w:p w:rsidR="00BE2AC4" w:rsidRPr="008A1C10" w:rsidRDefault="00BE2AC4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BE2AC4" w:rsidRPr="008A1C10" w:rsidTr="006478C6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8A1C10" w:rsidTr="006478C6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C4" w:rsidRPr="008A1C10" w:rsidTr="006478C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BE2AC4" w:rsidRPr="008A1C10" w:rsidTr="006478C6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AC4" w:rsidRPr="008A1C10" w:rsidTr="00647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Подпрограмма 7 «</w:t>
            </w: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8A1C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AC4" w:rsidRPr="008A1C10" w:rsidTr="00647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7. </w:t>
            </w: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BE2AC4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AC4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AC4" w:rsidRPr="008A1C10" w:rsidTr="006478C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8A1C10" w:rsidRDefault="00BE2AC4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8A1C10" w:rsidRDefault="00BE2AC4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2AC4" w:rsidRPr="00281964" w:rsidRDefault="00BE2AC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BE2AC4" w:rsidRPr="00281964" w:rsidRDefault="00BE2AC4" w:rsidP="00B779CB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sectPr w:rsidR="00BE2AC4" w:rsidRPr="00281964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C4" w:rsidRDefault="00BE2AC4" w:rsidP="00F62CA4">
      <w:pPr>
        <w:spacing w:after="0" w:line="240" w:lineRule="auto"/>
      </w:pPr>
      <w:r>
        <w:separator/>
      </w:r>
    </w:p>
  </w:endnote>
  <w:endnote w:type="continuationSeparator" w:id="1">
    <w:p w:rsidR="00BE2AC4" w:rsidRDefault="00BE2AC4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C4" w:rsidRDefault="00BE2AC4" w:rsidP="00F62CA4">
      <w:pPr>
        <w:spacing w:after="0" w:line="240" w:lineRule="auto"/>
      </w:pPr>
      <w:r>
        <w:separator/>
      </w:r>
    </w:p>
  </w:footnote>
  <w:footnote w:type="continuationSeparator" w:id="1">
    <w:p w:rsidR="00BE2AC4" w:rsidRDefault="00BE2AC4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4" w:rsidRDefault="00BE2AC4" w:rsidP="00B72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AC4" w:rsidRDefault="00BE2A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4" w:rsidRDefault="00BE2AC4" w:rsidP="00B721BB">
    <w:pPr>
      <w:pStyle w:val="Header"/>
      <w:framePr w:wrap="around" w:vAnchor="text" w:hAnchor="margin" w:xAlign="center" w:y="1"/>
      <w:rPr>
        <w:rStyle w:val="PageNumber"/>
      </w:rPr>
    </w:pPr>
  </w:p>
  <w:p w:rsidR="00BE2AC4" w:rsidRDefault="00BE2AC4" w:rsidP="00B72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2AC4" w:rsidRDefault="00BE2A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4" w:rsidRDefault="00BE2AC4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AC4" w:rsidRDefault="00BE2AC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C4" w:rsidRDefault="00BE2AC4" w:rsidP="002228FC">
    <w:pPr>
      <w:pStyle w:val="Header"/>
      <w:framePr w:wrap="around" w:vAnchor="text" w:hAnchor="margin" w:xAlign="center" w:y="1"/>
      <w:rPr>
        <w:rStyle w:val="PageNumber"/>
      </w:rPr>
    </w:pPr>
  </w:p>
  <w:p w:rsidR="00BE2AC4" w:rsidRDefault="00BE2AC4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115</w:t>
    </w:r>
    <w:r>
      <w:rPr>
        <w:rStyle w:val="PageNumber"/>
      </w:rPr>
      <w:fldChar w:fldCharType="end"/>
    </w:r>
  </w:p>
  <w:p w:rsidR="00BE2AC4" w:rsidRDefault="00BE2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50D4"/>
    <w:rsid w:val="00007614"/>
    <w:rsid w:val="00007EA5"/>
    <w:rsid w:val="00010A4B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436CA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1169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61E5"/>
    <w:rsid w:val="001F16E8"/>
    <w:rsid w:val="001F7006"/>
    <w:rsid w:val="001F78C9"/>
    <w:rsid w:val="002030A7"/>
    <w:rsid w:val="00216658"/>
    <w:rsid w:val="00221EE8"/>
    <w:rsid w:val="002228FC"/>
    <w:rsid w:val="00223DAA"/>
    <w:rsid w:val="00225BA8"/>
    <w:rsid w:val="00231439"/>
    <w:rsid w:val="00236120"/>
    <w:rsid w:val="00236A38"/>
    <w:rsid w:val="0023700E"/>
    <w:rsid w:val="00240371"/>
    <w:rsid w:val="00245750"/>
    <w:rsid w:val="00251418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4516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2ED2"/>
    <w:rsid w:val="00364B06"/>
    <w:rsid w:val="00371C7E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6FDA"/>
    <w:rsid w:val="003B7629"/>
    <w:rsid w:val="003C32E5"/>
    <w:rsid w:val="003C43AF"/>
    <w:rsid w:val="003C5B35"/>
    <w:rsid w:val="003C6977"/>
    <w:rsid w:val="003C78C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280B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6DB0"/>
    <w:rsid w:val="004A75EB"/>
    <w:rsid w:val="004B1F75"/>
    <w:rsid w:val="004B2CF5"/>
    <w:rsid w:val="004B4F2A"/>
    <w:rsid w:val="004B54FA"/>
    <w:rsid w:val="004B7AB1"/>
    <w:rsid w:val="004C36FE"/>
    <w:rsid w:val="004D4E0B"/>
    <w:rsid w:val="004D63BE"/>
    <w:rsid w:val="004E746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2AB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478C6"/>
    <w:rsid w:val="00652696"/>
    <w:rsid w:val="00652867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063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1C10"/>
    <w:rsid w:val="008A232E"/>
    <w:rsid w:val="008A733C"/>
    <w:rsid w:val="008B1DFD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434F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81434"/>
    <w:rsid w:val="009937E5"/>
    <w:rsid w:val="009974F4"/>
    <w:rsid w:val="00997935"/>
    <w:rsid w:val="009B37D8"/>
    <w:rsid w:val="009B568B"/>
    <w:rsid w:val="009B72CD"/>
    <w:rsid w:val="009C677F"/>
    <w:rsid w:val="009C7FF6"/>
    <w:rsid w:val="009D0774"/>
    <w:rsid w:val="009D2D79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5E5F"/>
    <w:rsid w:val="00A1655E"/>
    <w:rsid w:val="00A22B45"/>
    <w:rsid w:val="00A255F3"/>
    <w:rsid w:val="00A268B6"/>
    <w:rsid w:val="00A32314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7824"/>
    <w:rsid w:val="00A80E62"/>
    <w:rsid w:val="00A816E7"/>
    <w:rsid w:val="00A81EC8"/>
    <w:rsid w:val="00A83783"/>
    <w:rsid w:val="00A84168"/>
    <w:rsid w:val="00A86C03"/>
    <w:rsid w:val="00AA2454"/>
    <w:rsid w:val="00AA2A7C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A6D32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4A59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B6EF3"/>
    <w:rsid w:val="00EC18D3"/>
    <w:rsid w:val="00EC50E8"/>
    <w:rsid w:val="00ED0773"/>
    <w:rsid w:val="00ED5C79"/>
    <w:rsid w:val="00ED7C77"/>
    <w:rsid w:val="00EE2210"/>
    <w:rsid w:val="00EE58E3"/>
    <w:rsid w:val="00EE6A1D"/>
    <w:rsid w:val="00EF1604"/>
    <w:rsid w:val="00EF6E89"/>
    <w:rsid w:val="00F12F8B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2EE8"/>
    <w:rsid w:val="00F95BA9"/>
    <w:rsid w:val="00FA270D"/>
    <w:rsid w:val="00FA5805"/>
    <w:rsid w:val="00FA7F3D"/>
    <w:rsid w:val="00FB1D6F"/>
    <w:rsid w:val="00FC11A0"/>
    <w:rsid w:val="00FD04C9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Normal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Normal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ignature">
    <w:name w:val="Signature"/>
    <w:basedOn w:val="Normal"/>
    <w:link w:val="SignatureChar1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17C4F"/>
    <w:rPr>
      <w:rFonts w:cs="Times New Roman"/>
      <w:lang w:eastAsia="en-US"/>
    </w:rPr>
  </w:style>
  <w:style w:type="character" w:customStyle="1" w:styleId="SignatureChar1">
    <w:name w:val="Signature Char1"/>
    <w:link w:val="Signature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NormalWeb">
    <w:name w:val="Normal (Web)"/>
    <w:aliases w:val="Обычный (Web),Обычный (Web)1"/>
    <w:basedOn w:val="Normal"/>
    <w:link w:val="NormalWebChar1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Normal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Normal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BodyTextIndent2">
    <w:name w:val="Body Text Indent 2"/>
    <w:basedOn w:val="Normal"/>
    <w:link w:val="BodyTextIndent2Char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A6A"/>
    <w:rPr>
      <w:rFonts w:cs="Times New Roman"/>
      <w:lang w:eastAsia="en-US"/>
    </w:rPr>
  </w:style>
  <w:style w:type="character" w:customStyle="1" w:styleId="NormalWebChar1">
    <w:name w:val="Normal (Web) Char1"/>
    <w:aliases w:val="Обычный (Web) Char1,Обычный (Web)1 Char1"/>
    <w:link w:val="NormalWeb"/>
    <w:uiPriority w:val="99"/>
    <w:locked/>
    <w:rsid w:val="003E15D6"/>
    <w:rPr>
      <w:sz w:val="24"/>
      <w:lang w:val="ru-RU" w:eastAsia="ru-RU"/>
    </w:rPr>
  </w:style>
  <w:style w:type="paragraph" w:customStyle="1" w:styleId="12">
    <w:name w:val="Знак Знак Знак1 Знак"/>
    <w:basedOn w:val="Normal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NoSpacing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Normal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0">
    <w:name w:val="Абзац списка2"/>
    <w:basedOn w:val="Normal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6A36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6%D0%B8%D0%B2%D0%BE%D1%82%D0%BD%D0%BE%D0%B2%D0%BE%D0%B4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65E8C2FA1AAC475A23C5F7DBCE11FC1D6051A3C9EDA0AF527292AFA7cEC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E%D0%B2%D1%8F%D0%B4%D0%B8%D0%BD%D0%B0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F5CC055F9D121FB7CFDFF439C9E2BE3C40D4B634F6E1277C918890BB9C1A7FED11E587A0DE7EA252E612ElDoBE" TargetMode="External"/><Relationship Id="rId14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115</Pages>
  <Words>23353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21</cp:revision>
  <cp:lastPrinted>2017-05-15T07:41:00Z</cp:lastPrinted>
  <dcterms:created xsi:type="dcterms:W3CDTF">2017-05-15T05:47:00Z</dcterms:created>
  <dcterms:modified xsi:type="dcterms:W3CDTF">2020-04-29T02:12:00Z</dcterms:modified>
</cp:coreProperties>
</file>