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3530"/>
        <w:gridCol w:w="3047"/>
        <w:gridCol w:w="3057"/>
        <w:gridCol w:w="159"/>
        <w:gridCol w:w="19"/>
      </w:tblGrid>
      <w:tr w:rsidR="004A087B" w:rsidRPr="00400505" w:rsidTr="00B93E2B">
        <w:trPr>
          <w:gridAfter w:val="2"/>
          <w:wAfter w:w="158" w:type="dxa"/>
          <w:trHeight w:val="964"/>
        </w:trPr>
        <w:tc>
          <w:tcPr>
            <w:tcW w:w="9654" w:type="dxa"/>
            <w:gridSpan w:val="3"/>
            <w:shd w:val="clear" w:color="auto" w:fill="FFFFFF"/>
          </w:tcPr>
          <w:p w:rsidR="004A087B" w:rsidRPr="00400505" w:rsidRDefault="00B93E2B" w:rsidP="00E27852">
            <w:pPr>
              <w:jc w:val="center"/>
              <w:rPr>
                <w:color w:val="000000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87B" w:rsidRPr="00400505" w:rsidTr="00B93E2B">
        <w:trPr>
          <w:gridAfter w:val="2"/>
          <w:wAfter w:w="158" w:type="dxa"/>
          <w:trHeight w:val="1418"/>
        </w:trPr>
        <w:tc>
          <w:tcPr>
            <w:tcW w:w="9654" w:type="dxa"/>
            <w:gridSpan w:val="3"/>
            <w:shd w:val="clear" w:color="auto" w:fill="FFFFFF"/>
          </w:tcPr>
          <w:p w:rsidR="004A087B" w:rsidRPr="00400505" w:rsidRDefault="007E6467" w:rsidP="00E27852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Администрация</w:t>
            </w:r>
            <w:r w:rsidR="004A087B" w:rsidRPr="00400505">
              <w:rPr>
                <w:b/>
                <w:caps/>
                <w:color w:val="000000"/>
                <w:sz w:val="28"/>
                <w:szCs w:val="28"/>
              </w:rPr>
              <w:t xml:space="preserve"> молчановского РАЙОНА</w:t>
            </w:r>
          </w:p>
          <w:p w:rsidR="004A087B" w:rsidRDefault="004A087B" w:rsidP="00E27852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400505"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4A087B" w:rsidRPr="00013CF1" w:rsidRDefault="00694F67" w:rsidP="00165B82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распоряжение</w:t>
            </w:r>
          </w:p>
        </w:tc>
      </w:tr>
      <w:tr w:rsidR="004A087B" w:rsidRPr="00400505" w:rsidTr="00B93E2B">
        <w:trPr>
          <w:gridAfter w:val="2"/>
          <w:wAfter w:w="158" w:type="dxa"/>
          <w:trHeight w:val="567"/>
        </w:trPr>
        <w:tc>
          <w:tcPr>
            <w:tcW w:w="9654" w:type="dxa"/>
            <w:gridSpan w:val="3"/>
            <w:shd w:val="clear" w:color="auto" w:fill="FFFFFF"/>
          </w:tcPr>
          <w:p w:rsidR="004A087B" w:rsidRPr="00400505" w:rsidRDefault="006E32FC" w:rsidP="00F7264B">
            <w:pPr>
              <w:rPr>
                <w:color w:val="000000"/>
              </w:rPr>
            </w:pPr>
            <w:r w:rsidRPr="006E32FC">
              <w:rPr>
                <w:color w:val="000000"/>
                <w:u w:val="single"/>
              </w:rPr>
              <w:t>05.12.2017</w:t>
            </w:r>
            <w:r w:rsidR="004A087B" w:rsidRPr="00400505">
              <w:rPr>
                <w:color w:val="000000"/>
              </w:rPr>
              <w:t xml:space="preserve">                                                               </w:t>
            </w:r>
            <w:r w:rsidR="004665A3">
              <w:rPr>
                <w:color w:val="000000"/>
              </w:rPr>
              <w:t xml:space="preserve">                      </w:t>
            </w:r>
            <w:r w:rsidR="00013CF1">
              <w:rPr>
                <w:color w:val="000000"/>
              </w:rPr>
              <w:t xml:space="preserve">                 №</w:t>
            </w:r>
            <w:r>
              <w:rPr>
                <w:color w:val="000000"/>
              </w:rPr>
              <w:t xml:space="preserve"> </w:t>
            </w:r>
            <w:r w:rsidRPr="006E32FC">
              <w:rPr>
                <w:color w:val="000000"/>
                <w:u w:val="single"/>
              </w:rPr>
              <w:t>425-р</w:t>
            </w:r>
          </w:p>
          <w:p w:rsidR="004A087B" w:rsidRDefault="004A087B" w:rsidP="00F7264B">
            <w:pPr>
              <w:jc w:val="center"/>
              <w:rPr>
                <w:color w:val="000000"/>
                <w:sz w:val="28"/>
                <w:szCs w:val="28"/>
              </w:rPr>
            </w:pPr>
            <w:r w:rsidRPr="00013CF1">
              <w:rPr>
                <w:color w:val="000000"/>
                <w:sz w:val="28"/>
                <w:szCs w:val="28"/>
              </w:rPr>
              <w:t>с. Молчаново</w:t>
            </w:r>
          </w:p>
          <w:p w:rsidR="00C609D2" w:rsidRPr="00013CF1" w:rsidRDefault="00C609D2" w:rsidP="00F726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B93E2B">
        <w:trPr>
          <w:gridAfter w:val="3"/>
          <w:wAfter w:w="3605" w:type="dxa"/>
          <w:trHeight w:val="284"/>
        </w:trPr>
        <w:tc>
          <w:tcPr>
            <w:tcW w:w="6207" w:type="dxa"/>
            <w:gridSpan w:val="2"/>
            <w:shd w:val="clear" w:color="auto" w:fill="FFFFFF"/>
          </w:tcPr>
          <w:p w:rsidR="004A087B" w:rsidRDefault="00694F67" w:rsidP="001C53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состава 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«Молчановский район» и оценки регулирующего воздействия проектов муниципальных нормативных правовых актов в муниципальном образовании «Молчановский район», затрагивающих вопросы осуществления предпринимательской и инвестиционной деятельности</w:t>
            </w:r>
            <w:r w:rsidR="00B93E2B">
              <w:rPr>
                <w:color w:val="000000"/>
                <w:sz w:val="28"/>
                <w:szCs w:val="28"/>
              </w:rPr>
              <w:t xml:space="preserve"> (в ред. от 21.09.2020 №239-р)</w:t>
            </w:r>
          </w:p>
          <w:p w:rsidR="00C609D2" w:rsidRPr="00400505" w:rsidRDefault="00C609D2" w:rsidP="001C5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B93E2B">
        <w:trPr>
          <w:gridAfter w:val="2"/>
          <w:wAfter w:w="158" w:type="dxa"/>
          <w:trHeight w:val="284"/>
        </w:trPr>
        <w:tc>
          <w:tcPr>
            <w:tcW w:w="9654" w:type="dxa"/>
            <w:gridSpan w:val="3"/>
            <w:shd w:val="clear" w:color="auto" w:fill="FFFFFF"/>
          </w:tcPr>
          <w:p w:rsidR="00013CF1" w:rsidRDefault="00C609D2" w:rsidP="00C609D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соответствии с </w:t>
            </w:r>
            <w:hyperlink r:id="rId7" w:history="1">
              <w:r>
                <w:rPr>
                  <w:sz w:val="28"/>
                  <w:szCs w:val="28"/>
                </w:rPr>
                <w:t>п</w:t>
              </w:r>
              <w:r w:rsidRPr="00611142">
                <w:rPr>
                  <w:sz w:val="28"/>
                  <w:szCs w:val="28"/>
                </w:rPr>
                <w:t>оложение</w:t>
              </w:r>
            </w:hyperlink>
            <w:r>
              <w:rPr>
                <w:sz w:val="28"/>
                <w:szCs w:val="28"/>
              </w:rPr>
              <w:t>м</w:t>
            </w:r>
            <w:r w:rsidRPr="00611142">
              <w:rPr>
                <w:sz w:val="28"/>
                <w:szCs w:val="28"/>
              </w:rPr>
      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</w:t>
            </w:r>
            <w:r w:rsidRPr="00E92D7D">
              <w:rPr>
                <w:sz w:val="28"/>
                <w:szCs w:val="28"/>
              </w:rPr>
              <w:t>в муниципальном образовании «Молчановский район»</w:t>
            </w:r>
            <w:r w:rsidRPr="00611142">
              <w:rPr>
                <w:sz w:val="28"/>
                <w:szCs w:val="28"/>
              </w:rPr>
              <w:t xml:space="preserve"> и оценки регулирующего воздействия проектов муниципальных нормативных правовых актов </w:t>
            </w:r>
            <w:r w:rsidRPr="00E92D7D">
              <w:rPr>
                <w:sz w:val="28"/>
                <w:szCs w:val="28"/>
              </w:rPr>
              <w:t>в муниципальном образовании «Молчановский район»</w:t>
            </w:r>
            <w:r w:rsidRPr="00611142">
              <w:rPr>
                <w:sz w:val="28"/>
                <w:szCs w:val="28"/>
              </w:rPr>
              <w:t>, затрагивающих вопросы осуществления предпринимательской</w:t>
            </w:r>
            <w:r>
              <w:rPr>
                <w:sz w:val="28"/>
                <w:szCs w:val="28"/>
              </w:rPr>
              <w:t xml:space="preserve"> и инвестиционной деятельности, утвержденн</w:t>
            </w:r>
            <w:r w:rsidR="00891FFA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постановлением Администрации Молчановского района от 02.02.2017 №71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</w:t>
            </w:r>
            <w:r w:rsidR="00891F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 образовании «Молчановский район»</w:t>
            </w:r>
          </w:p>
          <w:p w:rsidR="00C609D2" w:rsidRPr="00400505" w:rsidRDefault="00C609D2" w:rsidP="00C609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B93E2B">
        <w:trPr>
          <w:gridAfter w:val="2"/>
          <w:wAfter w:w="158" w:type="dxa"/>
          <w:trHeight w:val="284"/>
        </w:trPr>
        <w:tc>
          <w:tcPr>
            <w:tcW w:w="9654" w:type="dxa"/>
            <w:gridSpan w:val="3"/>
            <w:shd w:val="clear" w:color="auto" w:fill="FFFFFF"/>
          </w:tcPr>
          <w:p w:rsidR="00A307C7" w:rsidRDefault="00694F67" w:rsidP="00013C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307C7">
              <w:rPr>
                <w:color w:val="000000"/>
                <w:sz w:val="28"/>
                <w:szCs w:val="28"/>
              </w:rPr>
              <w:t xml:space="preserve">. Утвердить состав </w:t>
            </w:r>
            <w:r>
              <w:rPr>
                <w:color w:val="000000"/>
                <w:sz w:val="28"/>
                <w:szCs w:val="28"/>
              </w:rPr>
              <w:t>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«Молчановский район» и оценки регулирующего воздействия проектов муниципальных нормативных правовых актов в муниципальном образовании «Молчановский район», затрагивающих вопросы осуществления предпринимательской и инвестиционной деятельности</w:t>
            </w:r>
            <w:r w:rsidR="00A307C7">
              <w:rPr>
                <w:color w:val="000000"/>
                <w:sz w:val="28"/>
                <w:szCs w:val="28"/>
              </w:rPr>
              <w:t xml:space="preserve"> согласно приложению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3CF1">
              <w:rPr>
                <w:color w:val="000000"/>
                <w:sz w:val="28"/>
                <w:szCs w:val="28"/>
              </w:rPr>
              <w:t xml:space="preserve">к настоящему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="00A307C7">
              <w:rPr>
                <w:color w:val="000000"/>
                <w:sz w:val="28"/>
                <w:szCs w:val="28"/>
              </w:rPr>
              <w:t>.</w:t>
            </w:r>
          </w:p>
          <w:p w:rsidR="00A307C7" w:rsidRPr="00400505" w:rsidRDefault="00694F67" w:rsidP="00013C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307C7">
              <w:rPr>
                <w:color w:val="000000"/>
                <w:sz w:val="28"/>
                <w:szCs w:val="28"/>
              </w:rPr>
              <w:t xml:space="preserve">. Контроль за исполнением настоящего </w:t>
            </w:r>
            <w:r w:rsidR="00AD0EB2">
              <w:rPr>
                <w:color w:val="000000"/>
                <w:sz w:val="28"/>
                <w:szCs w:val="28"/>
              </w:rPr>
              <w:t>распоряжения</w:t>
            </w:r>
            <w:r w:rsidR="00A307C7">
              <w:rPr>
                <w:color w:val="000000"/>
                <w:sz w:val="28"/>
                <w:szCs w:val="28"/>
              </w:rPr>
              <w:t xml:space="preserve"> возложить на </w:t>
            </w:r>
            <w:r w:rsidR="007E491C">
              <w:rPr>
                <w:color w:val="000000"/>
                <w:sz w:val="28"/>
                <w:szCs w:val="28"/>
              </w:rPr>
              <w:t xml:space="preserve"> </w:t>
            </w:r>
            <w:r w:rsidR="00A307C7">
              <w:rPr>
                <w:color w:val="000000"/>
                <w:sz w:val="28"/>
                <w:szCs w:val="28"/>
              </w:rPr>
              <w:lastRenderedPageBreak/>
              <w:t>заместителя Главы Молчановского ра</w:t>
            </w:r>
            <w:r w:rsidR="007E491C">
              <w:rPr>
                <w:color w:val="000000"/>
                <w:sz w:val="28"/>
                <w:szCs w:val="28"/>
              </w:rPr>
              <w:t xml:space="preserve">йона по экономической политике </w:t>
            </w:r>
            <w:r w:rsidR="00013CF1">
              <w:rPr>
                <w:color w:val="000000"/>
                <w:sz w:val="28"/>
                <w:szCs w:val="28"/>
              </w:rPr>
              <w:t>Палосона В.Ю.</w:t>
            </w:r>
          </w:p>
        </w:tc>
      </w:tr>
      <w:tr w:rsidR="004A087B" w:rsidRPr="00400505" w:rsidTr="00B93E2B">
        <w:trPr>
          <w:gridAfter w:val="2"/>
          <w:wAfter w:w="158" w:type="dxa"/>
          <w:trHeight w:val="284"/>
        </w:trPr>
        <w:tc>
          <w:tcPr>
            <w:tcW w:w="9654" w:type="dxa"/>
            <w:gridSpan w:val="3"/>
            <w:shd w:val="clear" w:color="auto" w:fill="FFFFFF"/>
          </w:tcPr>
          <w:p w:rsidR="00C609D2" w:rsidRDefault="00C609D2" w:rsidP="00CB00ED">
            <w:pPr>
              <w:rPr>
                <w:color w:val="000000"/>
                <w:sz w:val="28"/>
                <w:szCs w:val="28"/>
              </w:rPr>
            </w:pPr>
          </w:p>
          <w:p w:rsidR="00891FFA" w:rsidRDefault="00891FFA" w:rsidP="00CB00ED">
            <w:pPr>
              <w:rPr>
                <w:color w:val="000000"/>
                <w:sz w:val="28"/>
                <w:szCs w:val="28"/>
              </w:rPr>
            </w:pPr>
          </w:p>
          <w:p w:rsidR="00C609D2" w:rsidRDefault="00C609D2" w:rsidP="00CB00ED">
            <w:pPr>
              <w:rPr>
                <w:color w:val="000000"/>
                <w:sz w:val="28"/>
                <w:szCs w:val="28"/>
              </w:rPr>
            </w:pPr>
          </w:p>
          <w:p w:rsidR="004A087B" w:rsidRPr="00400505" w:rsidRDefault="004A087B" w:rsidP="00CB00ED">
            <w:pPr>
              <w:rPr>
                <w:color w:val="000000"/>
                <w:sz w:val="28"/>
                <w:szCs w:val="28"/>
              </w:rPr>
            </w:pPr>
            <w:r w:rsidRPr="00400505">
              <w:rPr>
                <w:color w:val="000000"/>
                <w:sz w:val="28"/>
                <w:szCs w:val="28"/>
              </w:rPr>
              <w:t>Глава</w:t>
            </w:r>
            <w:r w:rsidR="001B4109">
              <w:rPr>
                <w:color w:val="000000"/>
                <w:sz w:val="28"/>
                <w:szCs w:val="28"/>
              </w:rPr>
              <w:t xml:space="preserve"> Молчановского</w:t>
            </w:r>
            <w:r w:rsidRPr="00400505">
              <w:rPr>
                <w:color w:val="000000"/>
                <w:sz w:val="28"/>
                <w:szCs w:val="28"/>
              </w:rPr>
              <w:t xml:space="preserve"> района                       </w:t>
            </w:r>
            <w:r w:rsidR="00891FFA">
              <w:rPr>
                <w:color w:val="000000"/>
                <w:sz w:val="28"/>
                <w:szCs w:val="28"/>
              </w:rPr>
              <w:t xml:space="preserve">                  </w:t>
            </w:r>
            <w:r w:rsidR="00A307C7">
              <w:rPr>
                <w:color w:val="000000"/>
                <w:sz w:val="28"/>
                <w:szCs w:val="28"/>
              </w:rPr>
              <w:t xml:space="preserve">          </w:t>
            </w:r>
            <w:r w:rsidR="00C609D2">
              <w:rPr>
                <w:color w:val="000000"/>
                <w:sz w:val="28"/>
                <w:szCs w:val="28"/>
              </w:rPr>
              <w:t xml:space="preserve">   </w:t>
            </w:r>
            <w:r w:rsidR="00A307C7">
              <w:rPr>
                <w:color w:val="000000"/>
                <w:sz w:val="28"/>
                <w:szCs w:val="28"/>
              </w:rPr>
              <w:t xml:space="preserve">  </w:t>
            </w:r>
            <w:r w:rsidR="00F35F1B">
              <w:rPr>
                <w:color w:val="000000"/>
                <w:sz w:val="28"/>
                <w:szCs w:val="28"/>
              </w:rPr>
              <w:t xml:space="preserve"> Ю.Ю. Сальков</w:t>
            </w:r>
          </w:p>
        </w:tc>
      </w:tr>
      <w:tr w:rsidR="004A087B" w:rsidRPr="00400505" w:rsidTr="00B93E2B">
        <w:trPr>
          <w:trHeight w:val="284"/>
        </w:trPr>
        <w:tc>
          <w:tcPr>
            <w:tcW w:w="9812" w:type="dxa"/>
            <w:gridSpan w:val="5"/>
            <w:shd w:val="clear" w:color="auto" w:fill="FFFFFF"/>
          </w:tcPr>
          <w:p w:rsidR="00C609D2" w:rsidRDefault="00C609D2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4A087B" w:rsidRPr="00400505" w:rsidRDefault="004A087B" w:rsidP="006E32FC">
            <w:pPr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B93E2B">
        <w:trPr>
          <w:trHeight w:val="284"/>
        </w:trPr>
        <w:tc>
          <w:tcPr>
            <w:tcW w:w="9812" w:type="dxa"/>
            <w:gridSpan w:val="5"/>
            <w:shd w:val="clear" w:color="auto" w:fill="FFFFFF"/>
          </w:tcPr>
          <w:p w:rsidR="004A087B" w:rsidRDefault="004A087B" w:rsidP="00A8281C">
            <w:pPr>
              <w:rPr>
                <w:color w:val="000000"/>
                <w:sz w:val="20"/>
                <w:szCs w:val="20"/>
              </w:rPr>
            </w:pPr>
          </w:p>
          <w:p w:rsidR="00B93E2B" w:rsidRDefault="00B93E2B" w:rsidP="00A8281C">
            <w:pPr>
              <w:rPr>
                <w:color w:val="000000"/>
                <w:sz w:val="20"/>
                <w:szCs w:val="20"/>
              </w:rPr>
            </w:pPr>
          </w:p>
          <w:p w:rsidR="00B93E2B" w:rsidRPr="00400505" w:rsidRDefault="00B93E2B" w:rsidP="00A8281C">
            <w:pPr>
              <w:rPr>
                <w:color w:val="000000"/>
                <w:sz w:val="20"/>
                <w:szCs w:val="20"/>
              </w:rPr>
            </w:pPr>
          </w:p>
        </w:tc>
      </w:tr>
      <w:tr w:rsidR="00A307C7" w:rsidTr="00B93E2B">
        <w:trPr>
          <w:gridAfter w:val="1"/>
          <w:wAfter w:w="23" w:type="dxa"/>
          <w:trHeight w:val="964"/>
        </w:trPr>
        <w:tc>
          <w:tcPr>
            <w:tcW w:w="3287" w:type="dxa"/>
            <w:shd w:val="clear" w:color="auto" w:fill="FFFFFF"/>
          </w:tcPr>
          <w:p w:rsidR="00A307C7" w:rsidRDefault="00A307C7" w:rsidP="004D2919">
            <w:pPr>
              <w:jc w:val="center"/>
              <w:rPr>
                <w:color w:val="000000"/>
              </w:rPr>
            </w:pPr>
          </w:p>
          <w:p w:rsidR="00D961EB" w:rsidRPr="00D75AC0" w:rsidRDefault="00D961EB" w:rsidP="004D2919">
            <w:pPr>
              <w:jc w:val="center"/>
              <w:rPr>
                <w:color w:val="000000"/>
              </w:rPr>
            </w:pPr>
          </w:p>
        </w:tc>
        <w:tc>
          <w:tcPr>
            <w:tcW w:w="6502" w:type="dxa"/>
            <w:gridSpan w:val="3"/>
            <w:shd w:val="clear" w:color="auto" w:fill="FFFFFF"/>
          </w:tcPr>
          <w:p w:rsidR="00D961EB" w:rsidRDefault="000D7674" w:rsidP="00891FFA">
            <w:pPr>
              <w:ind w:left="-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AD0EB2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D961EB">
              <w:rPr>
                <w:color w:val="000000"/>
                <w:sz w:val="28"/>
                <w:szCs w:val="28"/>
              </w:rPr>
              <w:t>2</w:t>
            </w:r>
          </w:p>
          <w:p w:rsidR="00B93E2B" w:rsidRDefault="00B93E2B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</w:p>
          <w:p w:rsidR="00A307C7" w:rsidRDefault="00A307C7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  <w:r w:rsidRPr="00D75AC0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AC0">
              <w:rPr>
                <w:color w:val="000000"/>
                <w:sz w:val="28"/>
                <w:szCs w:val="28"/>
              </w:rPr>
              <w:t xml:space="preserve"> к </w:t>
            </w:r>
            <w:r w:rsidR="00694F67">
              <w:rPr>
                <w:color w:val="000000"/>
                <w:sz w:val="28"/>
                <w:szCs w:val="28"/>
              </w:rPr>
              <w:t>распоряжению</w:t>
            </w:r>
          </w:p>
          <w:p w:rsidR="00A307C7" w:rsidRPr="00D75AC0" w:rsidRDefault="00A307C7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Молчановского</w:t>
            </w:r>
            <w:r w:rsidRPr="00D75AC0">
              <w:rPr>
                <w:color w:val="000000"/>
                <w:sz w:val="28"/>
                <w:szCs w:val="28"/>
              </w:rPr>
              <w:t xml:space="preserve"> </w:t>
            </w:r>
            <w:r w:rsidR="00B93E2B">
              <w:rPr>
                <w:color w:val="000000"/>
                <w:sz w:val="28"/>
                <w:szCs w:val="28"/>
              </w:rPr>
              <w:t xml:space="preserve">             </w:t>
            </w:r>
            <w:r w:rsidRPr="00D75AC0">
              <w:rPr>
                <w:color w:val="000000"/>
                <w:sz w:val="28"/>
                <w:szCs w:val="28"/>
              </w:rPr>
              <w:t>района</w:t>
            </w:r>
          </w:p>
          <w:p w:rsidR="00A307C7" w:rsidRPr="00D75AC0" w:rsidRDefault="00A307C7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  <w:r w:rsidRPr="00D75AC0">
              <w:rPr>
                <w:color w:val="000000"/>
                <w:sz w:val="28"/>
                <w:szCs w:val="28"/>
              </w:rPr>
              <w:t>от__________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D75AC0">
              <w:rPr>
                <w:color w:val="000000"/>
                <w:sz w:val="28"/>
                <w:szCs w:val="28"/>
              </w:rPr>
              <w:t>____ №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D75AC0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B93E2B" w:rsidTr="00B93E2B">
        <w:trPr>
          <w:trHeight w:val="284"/>
        </w:trPr>
        <w:tc>
          <w:tcPr>
            <w:tcW w:w="9812" w:type="dxa"/>
            <w:gridSpan w:val="5"/>
            <w:shd w:val="clear" w:color="auto" w:fill="FFFFFF"/>
          </w:tcPr>
          <w:p w:rsidR="00B93E2B" w:rsidRDefault="00B93E2B">
            <w:pPr>
              <w:rPr>
                <w:color w:val="000000"/>
                <w:sz w:val="28"/>
                <w:szCs w:val="28"/>
              </w:rPr>
            </w:pPr>
          </w:p>
          <w:p w:rsidR="00B93E2B" w:rsidRDefault="00B9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3E2B" w:rsidRDefault="00B9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</w:t>
            </w:r>
          </w:p>
          <w:p w:rsidR="00B93E2B" w:rsidRDefault="00B93E2B">
            <w:pPr>
              <w:tabs>
                <w:tab w:val="left" w:pos="454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«Молчановский район» и оценки регулирующего воздействия проектов муниципальных нормативных правовых актов в муниципальном образовании «Молчановский район», затрагивающих вопросы осуществления предпринимательской и инвестиционной деятельности (далее - Комиссия)</w:t>
            </w:r>
          </w:p>
        </w:tc>
      </w:tr>
      <w:tr w:rsidR="00B93E2B" w:rsidRPr="00CC1CF6" w:rsidTr="00B93E2B">
        <w:trPr>
          <w:trHeight w:val="158"/>
        </w:trPr>
        <w:tc>
          <w:tcPr>
            <w:tcW w:w="9812" w:type="dxa"/>
            <w:gridSpan w:val="5"/>
            <w:shd w:val="clear" w:color="auto" w:fill="FFFFFF"/>
          </w:tcPr>
          <w:p w:rsidR="00B93E2B" w:rsidRDefault="00B93E2B">
            <w:pPr>
              <w:rPr>
                <w:color w:val="000000"/>
                <w:sz w:val="28"/>
                <w:szCs w:val="28"/>
              </w:rPr>
            </w:pPr>
          </w:p>
        </w:tc>
      </w:tr>
      <w:tr w:rsidR="00B93E2B" w:rsidRPr="00CC1CF6" w:rsidTr="00B93E2B">
        <w:trPr>
          <w:trHeight w:val="157"/>
        </w:trPr>
        <w:tc>
          <w:tcPr>
            <w:tcW w:w="9812" w:type="dxa"/>
            <w:gridSpan w:val="5"/>
            <w:shd w:val="clear" w:color="auto" w:fill="FFFFFF"/>
          </w:tcPr>
          <w:tbl>
            <w:tblPr>
              <w:tblW w:w="9792" w:type="dxa"/>
              <w:tblLook w:val="01E0"/>
            </w:tblPr>
            <w:tblGrid>
              <w:gridCol w:w="4502"/>
              <w:gridCol w:w="5290"/>
            </w:tblGrid>
            <w:tr w:rsidR="00B93E2B">
              <w:tc>
                <w:tcPr>
                  <w:tcW w:w="4502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0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3E2B">
              <w:tc>
                <w:tcPr>
                  <w:tcW w:w="4502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0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3E2B">
              <w:tc>
                <w:tcPr>
                  <w:tcW w:w="4502" w:type="dxa"/>
                  <w:hideMark/>
                </w:tcPr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Щедрова Екатерина Васильевна</w:t>
                  </w:r>
                </w:p>
              </w:tc>
              <w:tc>
                <w:tcPr>
                  <w:tcW w:w="5290" w:type="dxa"/>
                  <w:hideMark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и.о. заместителя Главы Молчановского района по экономической политике - председатель Комиссии;</w:t>
                  </w:r>
                </w:p>
              </w:tc>
            </w:tr>
            <w:tr w:rsidR="00B93E2B">
              <w:tc>
                <w:tcPr>
                  <w:tcW w:w="4502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0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3E2B">
              <w:tc>
                <w:tcPr>
                  <w:tcW w:w="4502" w:type="dxa"/>
                </w:tcPr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Паульзен Дарья Геннадьевна</w:t>
                  </w:r>
                </w:p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Галактионова Виктория Николаевна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90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начальник МКУ «ОУМИ Администрации Молчановского района»-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председателя Комиссии;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 - секретарь Комиссии;</w:t>
                  </w:r>
                </w:p>
              </w:tc>
            </w:tr>
            <w:tr w:rsidR="00B93E2B">
              <w:tc>
                <w:tcPr>
                  <w:tcW w:w="4502" w:type="dxa"/>
                </w:tcPr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Члены Комиссии: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0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3E2B">
              <w:tc>
                <w:tcPr>
                  <w:tcW w:w="4502" w:type="dxa"/>
                </w:tcPr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Дьяконова Татьяна Анатольевна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ind w:hanging="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Онищенко Надежда Васильевна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ind w:hanging="3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Свиридов Алексей Викторович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90" w:type="dxa"/>
                </w:tcPr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 директор ООО «Центр поддержки малого предпринимательства и консультирования селян» (по согласованию);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начальник Управления финансов Администрации Молчановского района;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главный специалист - юрисконсульт Управления делами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Молчановского района.</w:t>
                  </w: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93E2B" w:rsidRDefault="00B93E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93E2B" w:rsidRDefault="00B93E2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6032" w:rsidRPr="00CC1CF6" w:rsidTr="00B93E2B">
        <w:trPr>
          <w:gridAfter w:val="1"/>
          <w:wAfter w:w="23" w:type="dxa"/>
          <w:trHeight w:val="284"/>
        </w:trPr>
        <w:tc>
          <w:tcPr>
            <w:tcW w:w="9789" w:type="dxa"/>
            <w:gridSpan w:val="4"/>
            <w:shd w:val="clear" w:color="auto" w:fill="FFFFFF"/>
          </w:tcPr>
          <w:p w:rsidR="008B6032" w:rsidRDefault="008B6032" w:rsidP="00F30B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И.о. управляющего делами </w:t>
            </w:r>
          </w:p>
          <w:p w:rsidR="008B6032" w:rsidRPr="00D75AC0" w:rsidRDefault="008B6032" w:rsidP="00F30B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Молчановского района                                        </w:t>
            </w:r>
            <w:r w:rsidR="00106A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С.С. Захаренко</w:t>
            </w:r>
          </w:p>
        </w:tc>
      </w:tr>
    </w:tbl>
    <w:p w:rsidR="008B6032" w:rsidRDefault="008B6032" w:rsidP="008B6032"/>
    <w:p w:rsidR="00A307C7" w:rsidRPr="00400505" w:rsidRDefault="00A307C7" w:rsidP="00327279"/>
    <w:sectPr w:rsidR="00A307C7" w:rsidRPr="00400505" w:rsidSect="000D7674">
      <w:headerReference w:type="even" r:id="rId8"/>
      <w:pgSz w:w="11906" w:h="16838"/>
      <w:pgMar w:top="1134" w:right="851" w:bottom="1134" w:left="1134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5A" w:rsidRDefault="00DB625A">
      <w:r>
        <w:separator/>
      </w:r>
    </w:p>
  </w:endnote>
  <w:endnote w:type="continuationSeparator" w:id="0">
    <w:p w:rsidR="00DB625A" w:rsidRDefault="00DB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5A" w:rsidRDefault="00DB625A">
      <w:r>
        <w:separator/>
      </w:r>
    </w:p>
  </w:footnote>
  <w:footnote w:type="continuationSeparator" w:id="0">
    <w:p w:rsidR="00DB625A" w:rsidRDefault="00DB6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9A" w:rsidRDefault="00201A9A" w:rsidP="003528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A9A" w:rsidRDefault="00201A9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C4"/>
    <w:rsid w:val="00013CF1"/>
    <w:rsid w:val="0003263F"/>
    <w:rsid w:val="00041985"/>
    <w:rsid w:val="00062688"/>
    <w:rsid w:val="00092E50"/>
    <w:rsid w:val="000D75AD"/>
    <w:rsid w:val="000D7674"/>
    <w:rsid w:val="00102C2F"/>
    <w:rsid w:val="0010481F"/>
    <w:rsid w:val="00106A0A"/>
    <w:rsid w:val="00130EAB"/>
    <w:rsid w:val="0015145B"/>
    <w:rsid w:val="00152F8A"/>
    <w:rsid w:val="00160D49"/>
    <w:rsid w:val="00164C07"/>
    <w:rsid w:val="00165B82"/>
    <w:rsid w:val="001729A6"/>
    <w:rsid w:val="001B4109"/>
    <w:rsid w:val="001C53F5"/>
    <w:rsid w:val="001D34C5"/>
    <w:rsid w:val="001E335A"/>
    <w:rsid w:val="001E585A"/>
    <w:rsid w:val="001F467E"/>
    <w:rsid w:val="001F4E23"/>
    <w:rsid w:val="001F7B05"/>
    <w:rsid w:val="00200BE1"/>
    <w:rsid w:val="00201A9A"/>
    <w:rsid w:val="00213B3B"/>
    <w:rsid w:val="002200D6"/>
    <w:rsid w:val="00234B30"/>
    <w:rsid w:val="0024603D"/>
    <w:rsid w:val="002677A8"/>
    <w:rsid w:val="002B2477"/>
    <w:rsid w:val="002C0E42"/>
    <w:rsid w:val="00300053"/>
    <w:rsid w:val="00305BC6"/>
    <w:rsid w:val="00327279"/>
    <w:rsid w:val="003407E4"/>
    <w:rsid w:val="0035167F"/>
    <w:rsid w:val="0035283E"/>
    <w:rsid w:val="00362543"/>
    <w:rsid w:val="003743A4"/>
    <w:rsid w:val="003856C4"/>
    <w:rsid w:val="00385D40"/>
    <w:rsid w:val="00397796"/>
    <w:rsid w:val="003E6725"/>
    <w:rsid w:val="003F0743"/>
    <w:rsid w:val="003F428A"/>
    <w:rsid w:val="00400505"/>
    <w:rsid w:val="0043581A"/>
    <w:rsid w:val="004665A3"/>
    <w:rsid w:val="004A087B"/>
    <w:rsid w:val="004B195D"/>
    <w:rsid w:val="004B2E3D"/>
    <w:rsid w:val="004C3375"/>
    <w:rsid w:val="004D2919"/>
    <w:rsid w:val="00502CA4"/>
    <w:rsid w:val="00504754"/>
    <w:rsid w:val="00513FCC"/>
    <w:rsid w:val="005706FF"/>
    <w:rsid w:val="00570C3A"/>
    <w:rsid w:val="0057240F"/>
    <w:rsid w:val="005826B9"/>
    <w:rsid w:val="005A518F"/>
    <w:rsid w:val="005B16C2"/>
    <w:rsid w:val="0060338F"/>
    <w:rsid w:val="00617AA2"/>
    <w:rsid w:val="00645F45"/>
    <w:rsid w:val="00652F0D"/>
    <w:rsid w:val="00675739"/>
    <w:rsid w:val="00694F67"/>
    <w:rsid w:val="006C5488"/>
    <w:rsid w:val="006E32FC"/>
    <w:rsid w:val="00700A38"/>
    <w:rsid w:val="0072087D"/>
    <w:rsid w:val="00774C71"/>
    <w:rsid w:val="00780223"/>
    <w:rsid w:val="007A20EF"/>
    <w:rsid w:val="007E491C"/>
    <w:rsid w:val="007E6467"/>
    <w:rsid w:val="00826E10"/>
    <w:rsid w:val="00837CD4"/>
    <w:rsid w:val="00866CB1"/>
    <w:rsid w:val="00867DEB"/>
    <w:rsid w:val="00874A67"/>
    <w:rsid w:val="00880D28"/>
    <w:rsid w:val="00891FFA"/>
    <w:rsid w:val="008B6032"/>
    <w:rsid w:val="008F57CB"/>
    <w:rsid w:val="009237F5"/>
    <w:rsid w:val="00933E11"/>
    <w:rsid w:val="00945CDA"/>
    <w:rsid w:val="009714FF"/>
    <w:rsid w:val="00980FAF"/>
    <w:rsid w:val="009B1BB8"/>
    <w:rsid w:val="009B7169"/>
    <w:rsid w:val="009C1E8C"/>
    <w:rsid w:val="00A01358"/>
    <w:rsid w:val="00A263CB"/>
    <w:rsid w:val="00A307C7"/>
    <w:rsid w:val="00A378C0"/>
    <w:rsid w:val="00A5341A"/>
    <w:rsid w:val="00A5762A"/>
    <w:rsid w:val="00A7470D"/>
    <w:rsid w:val="00A8281C"/>
    <w:rsid w:val="00AA579E"/>
    <w:rsid w:val="00AA5DFE"/>
    <w:rsid w:val="00AD0EB2"/>
    <w:rsid w:val="00AD552D"/>
    <w:rsid w:val="00AF77BF"/>
    <w:rsid w:val="00B01D51"/>
    <w:rsid w:val="00B1038A"/>
    <w:rsid w:val="00B14693"/>
    <w:rsid w:val="00B14D7C"/>
    <w:rsid w:val="00B311C1"/>
    <w:rsid w:val="00B5323C"/>
    <w:rsid w:val="00B86A20"/>
    <w:rsid w:val="00B93E2B"/>
    <w:rsid w:val="00BC26CE"/>
    <w:rsid w:val="00BC353E"/>
    <w:rsid w:val="00BD34AE"/>
    <w:rsid w:val="00BF0BAB"/>
    <w:rsid w:val="00C00766"/>
    <w:rsid w:val="00C2366F"/>
    <w:rsid w:val="00C244D8"/>
    <w:rsid w:val="00C417EF"/>
    <w:rsid w:val="00C609D2"/>
    <w:rsid w:val="00C645DC"/>
    <w:rsid w:val="00C714E7"/>
    <w:rsid w:val="00C905AE"/>
    <w:rsid w:val="00C97394"/>
    <w:rsid w:val="00CB00ED"/>
    <w:rsid w:val="00CB4A07"/>
    <w:rsid w:val="00CC1CF6"/>
    <w:rsid w:val="00CD47A7"/>
    <w:rsid w:val="00D00A29"/>
    <w:rsid w:val="00D13767"/>
    <w:rsid w:val="00D45DBF"/>
    <w:rsid w:val="00D70D9C"/>
    <w:rsid w:val="00D961EB"/>
    <w:rsid w:val="00DA1919"/>
    <w:rsid w:val="00DA5D79"/>
    <w:rsid w:val="00DB625A"/>
    <w:rsid w:val="00DD23EA"/>
    <w:rsid w:val="00DE3C5C"/>
    <w:rsid w:val="00DF7C58"/>
    <w:rsid w:val="00E03A15"/>
    <w:rsid w:val="00E14A4F"/>
    <w:rsid w:val="00E27852"/>
    <w:rsid w:val="00E32EAB"/>
    <w:rsid w:val="00E50303"/>
    <w:rsid w:val="00E82A96"/>
    <w:rsid w:val="00E912BF"/>
    <w:rsid w:val="00EC0D43"/>
    <w:rsid w:val="00ED33E6"/>
    <w:rsid w:val="00EE4C26"/>
    <w:rsid w:val="00F042EC"/>
    <w:rsid w:val="00F21B99"/>
    <w:rsid w:val="00F30B0D"/>
    <w:rsid w:val="00F35F1B"/>
    <w:rsid w:val="00F7264B"/>
    <w:rsid w:val="00F77D02"/>
    <w:rsid w:val="00FB5E2B"/>
    <w:rsid w:val="00FC4EE3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C35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rsid w:val="00305BC6"/>
    <w:pPr>
      <w:jc w:val="both"/>
    </w:pPr>
    <w:rPr>
      <w:sz w:val="22"/>
      <w:szCs w:val="20"/>
    </w:rPr>
  </w:style>
  <w:style w:type="paragraph" w:styleId="a5">
    <w:name w:val="Balloon Text"/>
    <w:basedOn w:val="a"/>
    <w:semiHidden/>
    <w:rsid w:val="001E585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087B"/>
  </w:style>
  <w:style w:type="paragraph" w:styleId="a8">
    <w:name w:val="footer"/>
    <w:basedOn w:val="a"/>
    <w:rsid w:val="001D34C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07F0BB880E828FF665F395EC7D09ECFA7C1181B2C54864B1DF69DBB62E28C92BC9D7A106DBE34EC25A0F54Z2U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server\all\&#1064;&#1072;&#1073;&#1083;&#1086;&#1085;&#1099;\&#1087;&#1086;&#1089;&#1090;&#1072;&#1085;.%20&#104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 ГМР</Template>
  <TotalTime>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молчановского района</Company>
  <LinksUpToDate>false</LinksUpToDate>
  <CharactersWithSpaces>3773</CharactersWithSpaces>
  <SharedDoc>false</SharedDoc>
  <HLinks>
    <vt:vector size="6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consultantplus://offline/ref=4B07F0BB880E828FF665F395EC7D09ECFA7C1181B2C54864B1DF69DBB62E28C92BC9D7A106DBE34EC25A0F54Z2U0H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SalkovUU</dc:creator>
  <cp:lastModifiedBy>Екатерина В. Щедрова</cp:lastModifiedBy>
  <cp:revision>2</cp:revision>
  <cp:lastPrinted>2017-12-05T06:40:00Z</cp:lastPrinted>
  <dcterms:created xsi:type="dcterms:W3CDTF">2020-09-28T02:42:00Z</dcterms:created>
  <dcterms:modified xsi:type="dcterms:W3CDTF">2020-09-28T02:42:00Z</dcterms:modified>
</cp:coreProperties>
</file>