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FD" w:rsidRDefault="008F26FD" w:rsidP="000D2123">
      <w:pPr>
        <w:spacing w:after="0" w:line="240" w:lineRule="auto"/>
        <w:ind w:firstLine="720"/>
        <w:jc w:val="center"/>
      </w:pPr>
      <w:r w:rsidRPr="007917E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7.75pt;visibility:visible">
            <v:imagedata r:id="rId7" o:title=""/>
          </v:shape>
        </w:pict>
      </w:r>
    </w:p>
    <w:p w:rsidR="008F26FD" w:rsidRPr="000D2123" w:rsidRDefault="008F26FD" w:rsidP="000D2123">
      <w:pPr>
        <w:snapToGri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D2123">
        <w:rPr>
          <w:rFonts w:ascii="Times New Roman" w:hAnsi="Times New Roman"/>
          <w:b/>
          <w:caps/>
          <w:sz w:val="28"/>
          <w:szCs w:val="28"/>
        </w:rPr>
        <w:t>дума молчановского РАЙОНА</w:t>
      </w:r>
    </w:p>
    <w:p w:rsidR="008F26FD" w:rsidRPr="000D2123" w:rsidRDefault="008F26FD" w:rsidP="000D2123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D2123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8F26FD" w:rsidRPr="000D2123" w:rsidRDefault="008F26FD" w:rsidP="000D2123">
      <w:pPr>
        <w:spacing w:before="120"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D2123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8F26FD" w:rsidRPr="003F3477" w:rsidRDefault="008F26FD" w:rsidP="000D2123">
      <w:pPr>
        <w:ind w:firstLine="720"/>
        <w:jc w:val="center"/>
        <w:rPr>
          <w:rFonts w:ascii="Times New Roman" w:hAnsi="Times New Roman"/>
          <w:caps/>
          <w:sz w:val="28"/>
          <w:szCs w:val="28"/>
        </w:rPr>
      </w:pPr>
      <w:r w:rsidRPr="003F3477">
        <w:rPr>
          <w:rFonts w:ascii="Times New Roman" w:hAnsi="Times New Roman"/>
          <w:caps/>
          <w:sz w:val="28"/>
          <w:szCs w:val="28"/>
        </w:rPr>
        <w:t>проект</w:t>
      </w:r>
    </w:p>
    <w:p w:rsidR="008F26FD" w:rsidRDefault="008F26FD" w:rsidP="000D2123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                                                                                                   </w:t>
      </w:r>
      <w:r w:rsidRPr="003F3477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____</w:t>
      </w:r>
    </w:p>
    <w:p w:rsidR="008F26FD" w:rsidRPr="00743449" w:rsidRDefault="008F26FD" w:rsidP="000D2123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743449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8F26FD" w:rsidRPr="00743449" w:rsidRDefault="008F26FD" w:rsidP="000D2123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743449">
        <w:rPr>
          <w:rFonts w:ascii="Times New Roman" w:hAnsi="Times New Roman"/>
          <w:color w:val="000000"/>
          <w:sz w:val="28"/>
          <w:szCs w:val="28"/>
        </w:rPr>
        <w:t>О внесении изменени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743449">
        <w:rPr>
          <w:rFonts w:ascii="Times New Roman" w:hAnsi="Times New Roman"/>
          <w:color w:val="000000"/>
          <w:sz w:val="28"/>
          <w:szCs w:val="28"/>
        </w:rPr>
        <w:t xml:space="preserve"> в решение Думы Молчановского района от 28.05.2015 № 23 «Об утверждении Положения о размере, условиях и порядке компенсации расходов на опла</w:t>
      </w:r>
      <w:r>
        <w:rPr>
          <w:rFonts w:ascii="Times New Roman" w:hAnsi="Times New Roman"/>
          <w:color w:val="000000"/>
          <w:sz w:val="28"/>
          <w:szCs w:val="28"/>
        </w:rPr>
        <w:t>ту стоимости проезда и провоза</w:t>
      </w:r>
      <w:r w:rsidRPr="00743449">
        <w:rPr>
          <w:rFonts w:ascii="Times New Roman" w:hAnsi="Times New Roman"/>
          <w:color w:val="000000"/>
          <w:sz w:val="28"/>
          <w:szCs w:val="28"/>
        </w:rPr>
        <w:t xml:space="preserve"> багажа к месту использования отпуска</w:t>
      </w:r>
      <w:r>
        <w:rPr>
          <w:rFonts w:ascii="Times New Roman" w:hAnsi="Times New Roman"/>
          <w:color w:val="000000"/>
          <w:sz w:val="28"/>
          <w:szCs w:val="28"/>
        </w:rPr>
        <w:t xml:space="preserve"> и обратно, а также расходов, </w:t>
      </w:r>
      <w:r w:rsidRPr="00743449">
        <w:rPr>
          <w:rFonts w:ascii="Times New Roman" w:hAnsi="Times New Roman"/>
          <w:color w:val="000000"/>
          <w:sz w:val="28"/>
          <w:szCs w:val="28"/>
        </w:rPr>
        <w:t>связанных с переездом, лицам, работающим в органах местного самоуправления, муниципальных учреждениях, расположенных в Молчановском районе, и членам их семей»</w:t>
      </w:r>
    </w:p>
    <w:p w:rsidR="008F26FD" w:rsidRPr="00743449" w:rsidRDefault="008F26FD" w:rsidP="000D2123">
      <w:pPr>
        <w:ind w:firstLine="720"/>
        <w:jc w:val="center"/>
        <w:rPr>
          <w:rFonts w:ascii="Times New Roman" w:hAnsi="Times New Roman"/>
        </w:rPr>
      </w:pPr>
    </w:p>
    <w:p w:rsidR="008F26FD" w:rsidRDefault="008F26FD" w:rsidP="003926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3449">
        <w:rPr>
          <w:rFonts w:ascii="Times New Roman" w:hAnsi="Times New Roman"/>
          <w:sz w:val="28"/>
          <w:szCs w:val="28"/>
        </w:rPr>
        <w:t xml:space="preserve">В целях актуализации действующего </w:t>
      </w:r>
      <w:r w:rsidRPr="00743449">
        <w:rPr>
          <w:rFonts w:ascii="Times New Roman" w:hAnsi="Times New Roman"/>
          <w:color w:val="000000"/>
          <w:sz w:val="28"/>
          <w:szCs w:val="28"/>
        </w:rPr>
        <w:t>Положения о размере, условиях и порядке компенсации расходов</w:t>
      </w:r>
      <w:r>
        <w:rPr>
          <w:rFonts w:ascii="Times New Roman" w:hAnsi="Times New Roman"/>
          <w:color w:val="000000"/>
          <w:sz w:val="28"/>
          <w:szCs w:val="28"/>
        </w:rPr>
        <w:t xml:space="preserve"> на оплату стоимости проезда и </w:t>
      </w:r>
      <w:r w:rsidRPr="00743449">
        <w:rPr>
          <w:rFonts w:ascii="Times New Roman" w:hAnsi="Times New Roman"/>
          <w:color w:val="000000"/>
          <w:sz w:val="28"/>
          <w:szCs w:val="28"/>
        </w:rPr>
        <w:t>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районе, и членам их семей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43449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ума Молчановского района</w:t>
      </w:r>
    </w:p>
    <w:p w:rsidR="008F26FD" w:rsidRPr="00743449" w:rsidRDefault="008F26FD" w:rsidP="0039260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3449">
        <w:rPr>
          <w:rFonts w:ascii="Times New Roman" w:hAnsi="Times New Roman"/>
          <w:color w:val="000000"/>
          <w:sz w:val="28"/>
          <w:szCs w:val="28"/>
        </w:rPr>
        <w:t>РЕШИЛА:</w:t>
      </w:r>
    </w:p>
    <w:p w:rsidR="008F26FD" w:rsidRPr="00743449" w:rsidRDefault="008F26FD" w:rsidP="00392604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43449">
        <w:rPr>
          <w:rFonts w:ascii="Times New Roman" w:hAnsi="Times New Roman"/>
          <w:sz w:val="28"/>
          <w:szCs w:val="28"/>
        </w:rPr>
        <w:t xml:space="preserve">Внести в </w:t>
      </w:r>
      <w:r w:rsidRPr="00743449">
        <w:rPr>
          <w:rFonts w:ascii="Times New Roman" w:hAnsi="Times New Roman"/>
          <w:color w:val="000000"/>
          <w:sz w:val="28"/>
          <w:szCs w:val="28"/>
        </w:rPr>
        <w:t>решение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районе, и членам их семей», следующ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43449">
        <w:rPr>
          <w:rFonts w:ascii="Times New Roman" w:hAnsi="Times New Roman"/>
          <w:color w:val="000000"/>
          <w:sz w:val="28"/>
          <w:szCs w:val="28"/>
        </w:rPr>
        <w:t>е изменени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43449">
        <w:rPr>
          <w:rFonts w:ascii="Times New Roman" w:hAnsi="Times New Roman"/>
          <w:color w:val="000000"/>
          <w:sz w:val="28"/>
          <w:szCs w:val="28"/>
        </w:rPr>
        <w:t>:</w:t>
      </w:r>
    </w:p>
    <w:p w:rsidR="008F26FD" w:rsidRDefault="008F26FD" w:rsidP="00392604">
      <w:pPr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942AD">
        <w:rPr>
          <w:rFonts w:ascii="Times New Roman" w:hAnsi="Times New Roman"/>
          <w:color w:val="000000"/>
          <w:sz w:val="28"/>
          <w:szCs w:val="28"/>
        </w:rPr>
        <w:t xml:space="preserve">1) Пункт </w:t>
      </w:r>
      <w:r>
        <w:rPr>
          <w:rFonts w:ascii="Times New Roman" w:hAnsi="Times New Roman"/>
          <w:color w:val="000000"/>
          <w:sz w:val="28"/>
          <w:szCs w:val="28"/>
        </w:rPr>
        <w:t>15 изложить в следующей редакции</w:t>
      </w:r>
      <w:r w:rsidRPr="006942AD">
        <w:rPr>
          <w:rFonts w:ascii="Times New Roman" w:hAnsi="Times New Roman"/>
          <w:color w:val="000000"/>
          <w:sz w:val="28"/>
          <w:szCs w:val="28"/>
        </w:rPr>
        <w:t>:</w:t>
      </w:r>
    </w:p>
    <w:p w:rsidR="008F26FD" w:rsidRDefault="008F26FD" w:rsidP="0039260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942AD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Работникам муниципальных учреждений, органов местного самоуправления, расположенных на территории Молчановского района Томской области,</w:t>
      </w:r>
      <w:r w:rsidRPr="004D7777">
        <w:rPr>
          <w:rFonts w:ascii="Times New Roman" w:hAnsi="Times New Roman"/>
          <w:color w:val="000000"/>
          <w:sz w:val="28"/>
          <w:szCs w:val="28"/>
        </w:rPr>
        <w:t xml:space="preserve"> со средним профессиональным и высшим образованием, заключившим трудовой договор, процентная надбавка к заработной плате устанавливается в полном раз</w:t>
      </w:r>
      <w:r>
        <w:rPr>
          <w:rFonts w:ascii="Times New Roman" w:hAnsi="Times New Roman"/>
          <w:color w:val="000000"/>
          <w:sz w:val="28"/>
          <w:szCs w:val="28"/>
        </w:rPr>
        <w:t>мере (50%) с первого дня работы</w:t>
      </w:r>
      <w:r w:rsidRPr="006942AD">
        <w:rPr>
          <w:rFonts w:ascii="Times New Roman" w:hAnsi="Times New Roman"/>
          <w:color w:val="000000"/>
          <w:sz w:val="28"/>
          <w:szCs w:val="28"/>
        </w:rPr>
        <w:t>.».</w:t>
      </w:r>
    </w:p>
    <w:p w:rsidR="008F26FD" w:rsidRPr="00F75F7F" w:rsidRDefault="008F26FD" w:rsidP="00250E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F7F">
        <w:rPr>
          <w:rFonts w:ascii="Times New Roman" w:hAnsi="Times New Roman"/>
          <w:sz w:val="28"/>
          <w:szCs w:val="28"/>
        </w:rPr>
        <w:t>2. 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8" w:history="1">
        <w:r w:rsidRPr="00F75F7F">
          <w:rPr>
            <w:rFonts w:ascii="Times New Roman" w:hAnsi="Times New Roman"/>
            <w:sz w:val="28"/>
            <w:szCs w:val="28"/>
          </w:rPr>
          <w:t>http://www.molchanovo.ru/</w:t>
        </w:r>
      </w:hyperlink>
      <w:r w:rsidRPr="00F75F7F">
        <w:rPr>
          <w:rFonts w:ascii="Times New Roman" w:hAnsi="Times New Roman"/>
          <w:sz w:val="28"/>
          <w:szCs w:val="28"/>
        </w:rPr>
        <w:t>).</w:t>
      </w:r>
    </w:p>
    <w:p w:rsidR="008F26FD" w:rsidRPr="00743449" w:rsidRDefault="008F26FD" w:rsidP="00392604">
      <w:pPr>
        <w:tabs>
          <w:tab w:val="num" w:pos="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449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8F26FD" w:rsidRDefault="008F26FD" w:rsidP="00392604">
      <w:pPr>
        <w:tabs>
          <w:tab w:val="num" w:pos="34"/>
        </w:tabs>
        <w:spacing w:after="0" w:line="240" w:lineRule="auto"/>
        <w:ind w:left="34" w:firstLine="709"/>
        <w:jc w:val="both"/>
        <w:rPr>
          <w:rFonts w:ascii="Times New Roman" w:hAnsi="Times New Roman"/>
          <w:sz w:val="28"/>
          <w:szCs w:val="28"/>
        </w:rPr>
      </w:pPr>
      <w:r w:rsidRPr="00743449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контрольно-правовую комиссию Думы Молчановского района.</w:t>
      </w:r>
    </w:p>
    <w:p w:rsidR="008F26FD" w:rsidRDefault="008F26FD" w:rsidP="00392604">
      <w:pPr>
        <w:tabs>
          <w:tab w:val="num" w:pos="34"/>
        </w:tabs>
        <w:spacing w:after="0" w:line="240" w:lineRule="auto"/>
        <w:ind w:left="34" w:firstLine="709"/>
        <w:jc w:val="both"/>
        <w:rPr>
          <w:rFonts w:ascii="Times New Roman" w:hAnsi="Times New Roman"/>
          <w:sz w:val="28"/>
          <w:szCs w:val="28"/>
        </w:rPr>
      </w:pPr>
    </w:p>
    <w:p w:rsidR="008F26FD" w:rsidRDefault="008F26FD" w:rsidP="00F75F7F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6FD" w:rsidRDefault="008F26FD" w:rsidP="00F75F7F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6FD" w:rsidRPr="00743449" w:rsidRDefault="008F26FD" w:rsidP="00F75F7F">
      <w:pPr>
        <w:keepNext/>
        <w:keepLine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43449"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8F26FD" w:rsidRPr="00743449" w:rsidRDefault="008F26FD" w:rsidP="00F75F7F">
      <w:pPr>
        <w:keepNext/>
        <w:keepLine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43449">
        <w:rPr>
          <w:rFonts w:ascii="Times New Roman" w:hAnsi="Times New Roman"/>
          <w:color w:val="000000"/>
          <w:sz w:val="28"/>
          <w:szCs w:val="28"/>
        </w:rPr>
        <w:t xml:space="preserve">Думы Молчановского района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743449">
        <w:rPr>
          <w:rFonts w:ascii="Times New Roman" w:hAnsi="Times New Roman"/>
          <w:color w:val="000000"/>
          <w:sz w:val="28"/>
          <w:szCs w:val="28"/>
        </w:rPr>
        <w:t xml:space="preserve">     С.В. Меньшова</w:t>
      </w:r>
    </w:p>
    <w:p w:rsidR="008F26FD" w:rsidRDefault="008F26FD" w:rsidP="00F75F7F">
      <w:pPr>
        <w:tabs>
          <w:tab w:val="num" w:pos="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26FD" w:rsidRDefault="008F26FD" w:rsidP="00F75F7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6FD" w:rsidRDefault="008F26FD" w:rsidP="00F75F7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6FD" w:rsidRPr="00743449" w:rsidRDefault="008F26FD" w:rsidP="00F75F7F">
      <w:pPr>
        <w:tabs>
          <w:tab w:val="left" w:pos="0"/>
        </w:tabs>
        <w:spacing w:line="240" w:lineRule="atLeast"/>
        <w:rPr>
          <w:rFonts w:ascii="Times New Roman" w:hAnsi="Times New Roman"/>
          <w:sz w:val="28"/>
          <w:szCs w:val="28"/>
        </w:rPr>
      </w:pPr>
      <w:r w:rsidRPr="00743449">
        <w:rPr>
          <w:rFonts w:ascii="Times New Roman" w:hAnsi="Times New Roman"/>
          <w:sz w:val="28"/>
          <w:szCs w:val="28"/>
        </w:rPr>
        <w:t>Глава Молчан</w:t>
      </w:r>
      <w:r>
        <w:rPr>
          <w:rFonts w:ascii="Times New Roman" w:hAnsi="Times New Roman"/>
          <w:sz w:val="28"/>
          <w:szCs w:val="28"/>
        </w:rPr>
        <w:t>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 w:rsidRPr="00743449">
        <w:rPr>
          <w:rFonts w:ascii="Times New Roman" w:hAnsi="Times New Roman"/>
          <w:sz w:val="28"/>
          <w:szCs w:val="28"/>
        </w:rPr>
        <w:t>Ю.Ю. Сальков</w:t>
      </w:r>
    </w:p>
    <w:p w:rsidR="008F26FD" w:rsidRDefault="008F26FD" w:rsidP="008E4BD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26FD" w:rsidRDefault="008F26FD" w:rsidP="008E4BD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26FD" w:rsidRDefault="008F26FD" w:rsidP="008E4BD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26FD" w:rsidRDefault="008F26FD" w:rsidP="008E4BD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26FD" w:rsidRDefault="008F26FD" w:rsidP="008E4BD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26FD" w:rsidRDefault="008F26FD" w:rsidP="008E4BD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26FD" w:rsidRDefault="008F26FD" w:rsidP="008E4BD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26FD" w:rsidRDefault="008F26FD" w:rsidP="008E4BD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26FD" w:rsidRDefault="008F26FD" w:rsidP="008E4BD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26FD" w:rsidRDefault="008F26FD" w:rsidP="008E4BD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26FD" w:rsidRDefault="008F26FD" w:rsidP="008E4BD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26FD" w:rsidRDefault="008F26FD" w:rsidP="008E4BD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26FD" w:rsidRDefault="008F26FD" w:rsidP="008E4BD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26FD" w:rsidRDefault="008F26FD" w:rsidP="008E4BD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26FD" w:rsidRDefault="008F26FD" w:rsidP="008E4BD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26FD" w:rsidRDefault="008F26FD" w:rsidP="008E4BD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26FD" w:rsidRDefault="008F26FD" w:rsidP="008E4BD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26FD" w:rsidRDefault="008F26FD" w:rsidP="008E4BD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26FD" w:rsidRDefault="008F26FD" w:rsidP="008E4BD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26FD" w:rsidRDefault="008F26FD" w:rsidP="008E4BD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26FD" w:rsidRDefault="008F26FD" w:rsidP="008E4BD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26FD" w:rsidRDefault="008F26FD" w:rsidP="008E4BD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26FD" w:rsidRDefault="008F26FD" w:rsidP="008E4BD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26FD" w:rsidRDefault="008F26FD" w:rsidP="008E4BD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26FD" w:rsidRDefault="008F26FD" w:rsidP="008E4BD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26FD" w:rsidRDefault="008F26FD" w:rsidP="008E4BD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26FD" w:rsidRDefault="008F26FD" w:rsidP="008E4BD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26FD" w:rsidRDefault="008F26FD" w:rsidP="008E4BD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26FD" w:rsidRDefault="008F26FD" w:rsidP="008E4BD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26FD" w:rsidRDefault="008F26FD" w:rsidP="008E4BD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26FD" w:rsidRDefault="008F26FD" w:rsidP="008E4BD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26FD" w:rsidRDefault="008F26FD" w:rsidP="008E4BD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26FD" w:rsidRDefault="008F26FD" w:rsidP="008E4BD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26FD" w:rsidRPr="00743449" w:rsidRDefault="008F26FD" w:rsidP="008E4BD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743449">
        <w:rPr>
          <w:rFonts w:ascii="Times New Roman" w:hAnsi="Times New Roman"/>
          <w:sz w:val="28"/>
          <w:szCs w:val="28"/>
        </w:rPr>
        <w:t>Пояснительная записка кПроекту решения Думы Молчановского района</w:t>
      </w:r>
    </w:p>
    <w:p w:rsidR="008F26FD" w:rsidRDefault="008F26FD" w:rsidP="008E4BD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743449">
        <w:rPr>
          <w:rFonts w:ascii="Times New Roman" w:hAnsi="Times New Roman"/>
          <w:color w:val="000000"/>
          <w:sz w:val="28"/>
          <w:szCs w:val="28"/>
        </w:rPr>
        <w:t>О внесении изменени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743449">
        <w:rPr>
          <w:rFonts w:ascii="Times New Roman" w:hAnsi="Times New Roman"/>
          <w:color w:val="000000"/>
          <w:sz w:val="28"/>
          <w:szCs w:val="28"/>
        </w:rPr>
        <w:t xml:space="preserve"> в решение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районе, и членам их семей»</w:t>
      </w:r>
    </w:p>
    <w:p w:rsidR="008F26FD" w:rsidRPr="00743449" w:rsidRDefault="008F26FD" w:rsidP="008E4BD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26FD" w:rsidRDefault="008F26FD" w:rsidP="001857A1">
      <w:pPr>
        <w:pStyle w:val="ConsPlusNormal"/>
        <w:widowControl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сегодняшний день на территории муниципального образования «Молчановский район» существует потребность в кадрах в разных отраслях экономики. В базе данных ОГКУ «Центр занятости населения Молчановскогорайона» </w:t>
      </w:r>
      <w:r w:rsidRPr="0070528A">
        <w:rPr>
          <w:sz w:val="28"/>
          <w:szCs w:val="28"/>
          <w:lang w:eastAsia="en-US"/>
        </w:rPr>
        <w:t>имеется 84 вакансии, из них 27 вакансий</w:t>
      </w:r>
      <w:r>
        <w:rPr>
          <w:sz w:val="28"/>
          <w:szCs w:val="28"/>
          <w:lang w:eastAsia="en-US"/>
        </w:rPr>
        <w:t xml:space="preserve"> муниципальных учреждений и органов местного самоуправления. При переезде и трудоустройстве специалистам старше 40 лет процентная надбавка к заработной плате за работу в местности, приравненной к районам Крайнего Севера, устанавливается не в полном размере в случае отсутствия «северного» стажа, заработная плата при этом значительно ниже заработной платы работников, имеющих «северный» стаж. С целью привлечения специалистов на территорию Молчановского района и удовлетворения кадровой потребности муниципальных учреждений предлагается выплачивать процентную надбавку к заработной плате (50%) с первого дня работы </w:t>
      </w:r>
      <w:r>
        <w:rPr>
          <w:color w:val="000000"/>
          <w:sz w:val="28"/>
          <w:szCs w:val="28"/>
        </w:rPr>
        <w:t>работникам муниципальных учреждений, органов местного самоуправления, расположенных на территории Молчановского района Томской области,</w:t>
      </w:r>
      <w:r w:rsidRPr="004D7777">
        <w:rPr>
          <w:color w:val="000000"/>
          <w:sz w:val="28"/>
          <w:szCs w:val="28"/>
        </w:rPr>
        <w:t xml:space="preserve"> со средним профессиональным и высшим образованием, заключившим трудовой договор</w:t>
      </w:r>
      <w:r>
        <w:rPr>
          <w:color w:val="000000"/>
          <w:sz w:val="28"/>
          <w:szCs w:val="28"/>
        </w:rPr>
        <w:t>.</w:t>
      </w:r>
    </w:p>
    <w:p w:rsidR="008F26FD" w:rsidRPr="001857A1" w:rsidRDefault="008F26FD" w:rsidP="001857A1">
      <w:pPr>
        <w:pStyle w:val="ConsPlusNormal"/>
        <w:widowControl/>
        <w:ind w:firstLine="567"/>
        <w:jc w:val="both"/>
        <w:rPr>
          <w:sz w:val="28"/>
          <w:szCs w:val="28"/>
          <w:lang w:eastAsia="en-US"/>
        </w:rPr>
      </w:pPr>
    </w:p>
    <w:p w:rsidR="008F26FD" w:rsidRDefault="008F26FD" w:rsidP="001857A1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26FD" w:rsidRPr="00743449" w:rsidRDefault="008F26FD" w:rsidP="001857A1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57A1">
        <w:rPr>
          <w:rFonts w:ascii="Times New Roman" w:hAnsi="Times New Roman"/>
          <w:sz w:val="28"/>
          <w:szCs w:val="28"/>
        </w:rPr>
        <w:t>Исполнитель -</w:t>
      </w:r>
      <w:r w:rsidRPr="00D12CC3">
        <w:rPr>
          <w:rFonts w:ascii="Times New Roman" w:hAnsi="Times New Roman"/>
          <w:sz w:val="28"/>
          <w:szCs w:val="28"/>
        </w:rPr>
        <w:t>Щедрова Е.В. -</w:t>
      </w:r>
      <w:r w:rsidRPr="001857A1">
        <w:rPr>
          <w:rFonts w:ascii="Times New Roman" w:hAnsi="Times New Roman"/>
          <w:sz w:val="28"/>
          <w:szCs w:val="28"/>
        </w:rPr>
        <w:t xml:space="preserve"> заместитель Главы Молчановского района по экономической политике.</w:t>
      </w:r>
    </w:p>
    <w:p w:rsidR="008F26FD" w:rsidRPr="00743449" w:rsidRDefault="008F26FD" w:rsidP="001857A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2CC3">
        <w:rPr>
          <w:rFonts w:ascii="Times New Roman" w:hAnsi="Times New Roman"/>
          <w:sz w:val="28"/>
          <w:szCs w:val="28"/>
        </w:rPr>
        <w:t>Докладчик - Щедрова Е.В. -</w:t>
      </w:r>
      <w:r w:rsidRPr="001857A1">
        <w:rPr>
          <w:rFonts w:ascii="Times New Roman" w:hAnsi="Times New Roman"/>
          <w:sz w:val="28"/>
          <w:szCs w:val="28"/>
        </w:rPr>
        <w:t xml:space="preserve"> заместитель Главы Молчановского района по экономической политике.</w:t>
      </w:r>
      <w:bookmarkStart w:id="0" w:name="_GoBack"/>
      <w:bookmarkEnd w:id="0"/>
    </w:p>
    <w:sectPr w:rsidR="008F26FD" w:rsidRPr="00743449" w:rsidSect="00E555D4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6FD" w:rsidRDefault="008F26FD" w:rsidP="00157202">
      <w:pPr>
        <w:spacing w:after="0" w:line="240" w:lineRule="auto"/>
      </w:pPr>
      <w:r>
        <w:separator/>
      </w:r>
    </w:p>
  </w:endnote>
  <w:endnote w:type="continuationSeparator" w:id="1">
    <w:p w:rsidR="008F26FD" w:rsidRDefault="008F26FD" w:rsidP="0015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6FD" w:rsidRDefault="008F26FD" w:rsidP="00157202">
      <w:pPr>
        <w:spacing w:after="0" w:line="240" w:lineRule="auto"/>
      </w:pPr>
      <w:r>
        <w:separator/>
      </w:r>
    </w:p>
  </w:footnote>
  <w:footnote w:type="continuationSeparator" w:id="1">
    <w:p w:rsidR="008F26FD" w:rsidRDefault="008F26FD" w:rsidP="0015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FD" w:rsidRDefault="008F26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297A"/>
    <w:multiLevelType w:val="multilevel"/>
    <w:tmpl w:val="D42AE592"/>
    <w:lvl w:ilvl="0">
      <w:start w:val="1"/>
      <w:numFmt w:val="decimal"/>
      <w:lvlText w:val="%1."/>
      <w:lvlJc w:val="left"/>
      <w:pPr>
        <w:tabs>
          <w:tab w:val="num" w:pos="1823"/>
        </w:tabs>
        <w:ind w:left="1823" w:hanging="108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1746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1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24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67" w:hanging="2160"/>
      </w:pPr>
      <w:rPr>
        <w:rFonts w:cs="Times New Roman"/>
        <w:color w:val="000000"/>
      </w:rPr>
    </w:lvl>
  </w:abstractNum>
  <w:abstractNum w:abstractNumId="1">
    <w:nsid w:val="5FD36E85"/>
    <w:multiLevelType w:val="hybridMultilevel"/>
    <w:tmpl w:val="8F620E88"/>
    <w:lvl w:ilvl="0" w:tplc="B640576E">
      <w:start w:val="2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2">
    <w:nsid w:val="660C3229"/>
    <w:multiLevelType w:val="hybridMultilevel"/>
    <w:tmpl w:val="15E41AC8"/>
    <w:lvl w:ilvl="0" w:tplc="290ADA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FAE7FD9"/>
    <w:multiLevelType w:val="hybridMultilevel"/>
    <w:tmpl w:val="12EE801C"/>
    <w:lvl w:ilvl="0" w:tplc="2690CCBE">
      <w:start w:val="2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449"/>
    <w:rsid w:val="000013D0"/>
    <w:rsid w:val="00033028"/>
    <w:rsid w:val="000812DF"/>
    <w:rsid w:val="000A4078"/>
    <w:rsid w:val="000B5C98"/>
    <w:rsid w:val="000D2123"/>
    <w:rsid w:val="00106C67"/>
    <w:rsid w:val="00110430"/>
    <w:rsid w:val="00147540"/>
    <w:rsid w:val="00157202"/>
    <w:rsid w:val="001857A1"/>
    <w:rsid w:val="001A7794"/>
    <w:rsid w:val="001B70A8"/>
    <w:rsid w:val="001C3606"/>
    <w:rsid w:val="001E7358"/>
    <w:rsid w:val="00203A44"/>
    <w:rsid w:val="002111AD"/>
    <w:rsid w:val="002157F1"/>
    <w:rsid w:val="00250EF9"/>
    <w:rsid w:val="002514C0"/>
    <w:rsid w:val="00256B89"/>
    <w:rsid w:val="002703D9"/>
    <w:rsid w:val="002A4CC0"/>
    <w:rsid w:val="002A7E59"/>
    <w:rsid w:val="002C2609"/>
    <w:rsid w:val="002F376A"/>
    <w:rsid w:val="003024B0"/>
    <w:rsid w:val="00305DB1"/>
    <w:rsid w:val="00346DF8"/>
    <w:rsid w:val="00347DF1"/>
    <w:rsid w:val="00392604"/>
    <w:rsid w:val="00393A3D"/>
    <w:rsid w:val="003B1ED9"/>
    <w:rsid w:val="003D515B"/>
    <w:rsid w:val="003E4542"/>
    <w:rsid w:val="003F0E29"/>
    <w:rsid w:val="003F3477"/>
    <w:rsid w:val="004164F8"/>
    <w:rsid w:val="004201A9"/>
    <w:rsid w:val="004525AB"/>
    <w:rsid w:val="00463471"/>
    <w:rsid w:val="00466C3F"/>
    <w:rsid w:val="004676FA"/>
    <w:rsid w:val="00487E15"/>
    <w:rsid w:val="004D7777"/>
    <w:rsid w:val="004F56BA"/>
    <w:rsid w:val="0053630A"/>
    <w:rsid w:val="00540612"/>
    <w:rsid w:val="00564CE6"/>
    <w:rsid w:val="00564DED"/>
    <w:rsid w:val="00583EF0"/>
    <w:rsid w:val="005869B2"/>
    <w:rsid w:val="005D5A9A"/>
    <w:rsid w:val="006066B3"/>
    <w:rsid w:val="0062436A"/>
    <w:rsid w:val="0064452D"/>
    <w:rsid w:val="00693FB2"/>
    <w:rsid w:val="006942AD"/>
    <w:rsid w:val="00697004"/>
    <w:rsid w:val="006B0660"/>
    <w:rsid w:val="006B3131"/>
    <w:rsid w:val="006D7580"/>
    <w:rsid w:val="0070528A"/>
    <w:rsid w:val="0070672B"/>
    <w:rsid w:val="007135CA"/>
    <w:rsid w:val="00720930"/>
    <w:rsid w:val="00722E6A"/>
    <w:rsid w:val="00724898"/>
    <w:rsid w:val="007379C8"/>
    <w:rsid w:val="00743449"/>
    <w:rsid w:val="00747CB1"/>
    <w:rsid w:val="00761D4B"/>
    <w:rsid w:val="00771FE9"/>
    <w:rsid w:val="00780CFD"/>
    <w:rsid w:val="00781442"/>
    <w:rsid w:val="0078450D"/>
    <w:rsid w:val="007872F3"/>
    <w:rsid w:val="007917E1"/>
    <w:rsid w:val="007A17FD"/>
    <w:rsid w:val="007A4DE6"/>
    <w:rsid w:val="007B0EB4"/>
    <w:rsid w:val="007C5086"/>
    <w:rsid w:val="007C531C"/>
    <w:rsid w:val="007D5B0A"/>
    <w:rsid w:val="007D721B"/>
    <w:rsid w:val="008337E6"/>
    <w:rsid w:val="00836354"/>
    <w:rsid w:val="00843578"/>
    <w:rsid w:val="008529F1"/>
    <w:rsid w:val="008748A4"/>
    <w:rsid w:val="00883FA4"/>
    <w:rsid w:val="008B301A"/>
    <w:rsid w:val="008D7BB7"/>
    <w:rsid w:val="008E4BD7"/>
    <w:rsid w:val="008F26FD"/>
    <w:rsid w:val="00913B52"/>
    <w:rsid w:val="009142D6"/>
    <w:rsid w:val="00920179"/>
    <w:rsid w:val="009224F0"/>
    <w:rsid w:val="00943C93"/>
    <w:rsid w:val="00967C5A"/>
    <w:rsid w:val="00971648"/>
    <w:rsid w:val="009A339A"/>
    <w:rsid w:val="009D7633"/>
    <w:rsid w:val="00A059A2"/>
    <w:rsid w:val="00A16917"/>
    <w:rsid w:val="00A22010"/>
    <w:rsid w:val="00A3434E"/>
    <w:rsid w:val="00A4730F"/>
    <w:rsid w:val="00A9604E"/>
    <w:rsid w:val="00A9714B"/>
    <w:rsid w:val="00AA09B5"/>
    <w:rsid w:val="00AD1458"/>
    <w:rsid w:val="00AD29E9"/>
    <w:rsid w:val="00AE4D36"/>
    <w:rsid w:val="00B20E75"/>
    <w:rsid w:val="00B42E28"/>
    <w:rsid w:val="00B45B9F"/>
    <w:rsid w:val="00B601DE"/>
    <w:rsid w:val="00B73901"/>
    <w:rsid w:val="00BD4C47"/>
    <w:rsid w:val="00BD5BD5"/>
    <w:rsid w:val="00BF1359"/>
    <w:rsid w:val="00C16268"/>
    <w:rsid w:val="00C16DE0"/>
    <w:rsid w:val="00C24E29"/>
    <w:rsid w:val="00C324CF"/>
    <w:rsid w:val="00C32A84"/>
    <w:rsid w:val="00C52F19"/>
    <w:rsid w:val="00C56F1C"/>
    <w:rsid w:val="00C630B8"/>
    <w:rsid w:val="00C77602"/>
    <w:rsid w:val="00C87799"/>
    <w:rsid w:val="00CD0B91"/>
    <w:rsid w:val="00CD6E06"/>
    <w:rsid w:val="00CF68CF"/>
    <w:rsid w:val="00D12CC3"/>
    <w:rsid w:val="00D83126"/>
    <w:rsid w:val="00DA1CC9"/>
    <w:rsid w:val="00DA382D"/>
    <w:rsid w:val="00DC34B2"/>
    <w:rsid w:val="00DD2FE0"/>
    <w:rsid w:val="00E11CEF"/>
    <w:rsid w:val="00E555D4"/>
    <w:rsid w:val="00E64985"/>
    <w:rsid w:val="00E73653"/>
    <w:rsid w:val="00E84FF4"/>
    <w:rsid w:val="00E86839"/>
    <w:rsid w:val="00E94BDD"/>
    <w:rsid w:val="00EA0FA1"/>
    <w:rsid w:val="00EB1A7D"/>
    <w:rsid w:val="00EF0CD1"/>
    <w:rsid w:val="00EF3258"/>
    <w:rsid w:val="00EF3A88"/>
    <w:rsid w:val="00F05AE2"/>
    <w:rsid w:val="00F14ABE"/>
    <w:rsid w:val="00F15526"/>
    <w:rsid w:val="00F24460"/>
    <w:rsid w:val="00F44321"/>
    <w:rsid w:val="00F6080E"/>
    <w:rsid w:val="00F60C02"/>
    <w:rsid w:val="00F70C12"/>
    <w:rsid w:val="00F75F7F"/>
    <w:rsid w:val="00FA3806"/>
    <w:rsid w:val="00FB3E34"/>
    <w:rsid w:val="00FE6DD5"/>
    <w:rsid w:val="00FE6EBA"/>
    <w:rsid w:val="00FE7F46"/>
    <w:rsid w:val="00FF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4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7434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E4542"/>
    <w:pPr>
      <w:ind w:left="720"/>
      <w:contextualSpacing/>
    </w:pPr>
  </w:style>
  <w:style w:type="paragraph" w:customStyle="1" w:styleId="ConsPlusNormal">
    <w:name w:val="ConsPlusNormal"/>
    <w:uiPriority w:val="99"/>
    <w:rsid w:val="003D515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C87799"/>
    <w:pPr>
      <w:widowControl w:val="0"/>
      <w:autoSpaceDE w:val="0"/>
      <w:autoSpaceDN w:val="0"/>
      <w:adjustRightInd w:val="0"/>
      <w:spacing w:after="0" w:line="259" w:lineRule="exact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C8779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57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7202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157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7202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86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446</TotalTime>
  <Pages>3</Pages>
  <Words>625</Words>
  <Characters>3564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Котеловская</dc:creator>
  <cp:keywords/>
  <dc:description/>
  <cp:lastModifiedBy>YristDuma</cp:lastModifiedBy>
  <cp:revision>34</cp:revision>
  <cp:lastPrinted>2023-07-04T05:09:00Z</cp:lastPrinted>
  <dcterms:created xsi:type="dcterms:W3CDTF">2022-01-17T10:06:00Z</dcterms:created>
  <dcterms:modified xsi:type="dcterms:W3CDTF">2023-07-17T03:41:00Z</dcterms:modified>
</cp:coreProperties>
</file>