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A51F0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1E359A" w:rsidRPr="00495063" w:rsidRDefault="001E359A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359A" w:rsidRPr="00495063" w:rsidRDefault="001E359A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1E359A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359A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359A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359A" w:rsidRPr="00495063" w:rsidRDefault="001E359A" w:rsidP="00A416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25.05.2023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О применен</w:t>
      </w:r>
      <w:r>
        <w:rPr>
          <w:rFonts w:ascii="Times New Roman" w:hAnsi="Times New Roman"/>
          <w:sz w:val="28"/>
          <w:szCs w:val="28"/>
        </w:rPr>
        <w:t>и</w:t>
      </w:r>
      <w:r w:rsidRPr="00495063">
        <w:rPr>
          <w:rFonts w:ascii="Times New Roman" w:hAnsi="Times New Roman"/>
          <w:sz w:val="28"/>
          <w:szCs w:val="28"/>
        </w:rPr>
        <w:t xml:space="preserve">и к депутату Думы Молчановского района 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2003 года №131-ФЗ</w:t>
      </w:r>
      <w:r w:rsidRPr="004950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1E359A" w:rsidRPr="00495063" w:rsidRDefault="001E359A" w:rsidP="004950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9506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506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9506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95063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95063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9506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№32, на основании представления прокурора Молчановского района об устранении нарушений законодательства о противодействии коррупции, 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495063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Рожкова А.М</w:t>
      </w:r>
      <w:r w:rsidRPr="00495063">
        <w:rPr>
          <w:rFonts w:ascii="Times New Roman" w:hAnsi="Times New Roman"/>
          <w:sz w:val="28"/>
          <w:szCs w:val="28"/>
        </w:rPr>
        <w:t xml:space="preserve">.,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1E359A" w:rsidRPr="00495063" w:rsidRDefault="001E359A" w:rsidP="00E439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1E359A" w:rsidRPr="00495063" w:rsidRDefault="001E359A" w:rsidP="00E4396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5063">
        <w:rPr>
          <w:rFonts w:ascii="Times New Roman" w:hAnsi="Times New Roman"/>
          <w:sz w:val="28"/>
          <w:szCs w:val="28"/>
        </w:rPr>
        <w:t xml:space="preserve">. Применить к депутату Думы Молчановского района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меру ответственности в виде предупреждения.</w:t>
      </w:r>
    </w:p>
    <w:p w:rsidR="001E359A" w:rsidRPr="00495063" w:rsidRDefault="001E359A" w:rsidP="00E4396D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950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1E359A" w:rsidRPr="00495063" w:rsidRDefault="001E359A" w:rsidP="00E4396D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5063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1E359A" w:rsidRPr="00495063" w:rsidRDefault="001E359A" w:rsidP="00E4396D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506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1E359A" w:rsidRDefault="001E359A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1E359A" w:rsidRPr="00495063" w:rsidRDefault="001E359A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1E359A" w:rsidRDefault="001E359A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1E359A" w:rsidRPr="00495063" w:rsidRDefault="001E359A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1E359A" w:rsidRPr="00495063" w:rsidRDefault="001E359A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1E359A" w:rsidRPr="00495063" w:rsidRDefault="001E359A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1E359A" w:rsidRPr="00495063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9A" w:rsidRDefault="001E359A" w:rsidP="00E80E44">
      <w:pPr>
        <w:spacing w:after="0" w:line="240" w:lineRule="auto"/>
      </w:pPr>
      <w:r>
        <w:separator/>
      </w:r>
    </w:p>
  </w:endnote>
  <w:endnote w:type="continuationSeparator" w:id="1">
    <w:p w:rsidR="001E359A" w:rsidRDefault="001E359A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9A" w:rsidRDefault="001E359A" w:rsidP="00E80E44">
      <w:pPr>
        <w:spacing w:after="0" w:line="240" w:lineRule="auto"/>
      </w:pPr>
      <w:r>
        <w:separator/>
      </w:r>
    </w:p>
  </w:footnote>
  <w:footnote w:type="continuationSeparator" w:id="1">
    <w:p w:rsidR="001E359A" w:rsidRDefault="001E359A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9A" w:rsidRDefault="001E359A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1E359A" w:rsidRDefault="001E3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61D7"/>
    <w:rsid w:val="000779FE"/>
    <w:rsid w:val="000C1124"/>
    <w:rsid w:val="000E0813"/>
    <w:rsid w:val="000E2E2A"/>
    <w:rsid w:val="00106C67"/>
    <w:rsid w:val="001079CF"/>
    <w:rsid w:val="00110430"/>
    <w:rsid w:val="00131546"/>
    <w:rsid w:val="001501A7"/>
    <w:rsid w:val="00164883"/>
    <w:rsid w:val="00187248"/>
    <w:rsid w:val="001A1FDA"/>
    <w:rsid w:val="001A7794"/>
    <w:rsid w:val="001B2DC0"/>
    <w:rsid w:val="001B7733"/>
    <w:rsid w:val="001C3F01"/>
    <w:rsid w:val="001E2947"/>
    <w:rsid w:val="001E359A"/>
    <w:rsid w:val="001F13D1"/>
    <w:rsid w:val="00217D3F"/>
    <w:rsid w:val="002255A3"/>
    <w:rsid w:val="0023177B"/>
    <w:rsid w:val="00231AF2"/>
    <w:rsid w:val="00241ABA"/>
    <w:rsid w:val="002A515C"/>
    <w:rsid w:val="002C25D9"/>
    <w:rsid w:val="003024B0"/>
    <w:rsid w:val="00302994"/>
    <w:rsid w:val="00321DE8"/>
    <w:rsid w:val="00355CDB"/>
    <w:rsid w:val="00356975"/>
    <w:rsid w:val="00357B16"/>
    <w:rsid w:val="00397555"/>
    <w:rsid w:val="003B363F"/>
    <w:rsid w:val="003E4542"/>
    <w:rsid w:val="003E6A3C"/>
    <w:rsid w:val="00421251"/>
    <w:rsid w:val="00447FC2"/>
    <w:rsid w:val="0046330C"/>
    <w:rsid w:val="00463471"/>
    <w:rsid w:val="004676FA"/>
    <w:rsid w:val="004750EF"/>
    <w:rsid w:val="004812EB"/>
    <w:rsid w:val="004854E6"/>
    <w:rsid w:val="00486A70"/>
    <w:rsid w:val="00492BE8"/>
    <w:rsid w:val="00495063"/>
    <w:rsid w:val="004C08F2"/>
    <w:rsid w:val="004D09F3"/>
    <w:rsid w:val="004E5830"/>
    <w:rsid w:val="00511088"/>
    <w:rsid w:val="005121B7"/>
    <w:rsid w:val="0052138F"/>
    <w:rsid w:val="0053630A"/>
    <w:rsid w:val="005441D7"/>
    <w:rsid w:val="005A0C82"/>
    <w:rsid w:val="005D7D0A"/>
    <w:rsid w:val="00602260"/>
    <w:rsid w:val="00606BAC"/>
    <w:rsid w:val="00625C49"/>
    <w:rsid w:val="00633422"/>
    <w:rsid w:val="00641562"/>
    <w:rsid w:val="006775E8"/>
    <w:rsid w:val="006A4ED6"/>
    <w:rsid w:val="006B0660"/>
    <w:rsid w:val="006C2D70"/>
    <w:rsid w:val="006F0346"/>
    <w:rsid w:val="00737CF1"/>
    <w:rsid w:val="00743449"/>
    <w:rsid w:val="00743563"/>
    <w:rsid w:val="00746047"/>
    <w:rsid w:val="00747CB1"/>
    <w:rsid w:val="00770A06"/>
    <w:rsid w:val="00775968"/>
    <w:rsid w:val="00795498"/>
    <w:rsid w:val="007A6F34"/>
    <w:rsid w:val="007E4250"/>
    <w:rsid w:val="007F6AE3"/>
    <w:rsid w:val="00817CE4"/>
    <w:rsid w:val="00825EC4"/>
    <w:rsid w:val="0086167F"/>
    <w:rsid w:val="0087610A"/>
    <w:rsid w:val="008A0B25"/>
    <w:rsid w:val="008A5BA0"/>
    <w:rsid w:val="008C361E"/>
    <w:rsid w:val="008C5505"/>
    <w:rsid w:val="0090325B"/>
    <w:rsid w:val="009059B8"/>
    <w:rsid w:val="00917C37"/>
    <w:rsid w:val="00933D84"/>
    <w:rsid w:val="0094542F"/>
    <w:rsid w:val="009456D6"/>
    <w:rsid w:val="009612D6"/>
    <w:rsid w:val="00963B97"/>
    <w:rsid w:val="00971E84"/>
    <w:rsid w:val="009772CE"/>
    <w:rsid w:val="00983FA6"/>
    <w:rsid w:val="00995669"/>
    <w:rsid w:val="009973EC"/>
    <w:rsid w:val="009C1942"/>
    <w:rsid w:val="009C5552"/>
    <w:rsid w:val="009D17D2"/>
    <w:rsid w:val="009D1821"/>
    <w:rsid w:val="009D59B0"/>
    <w:rsid w:val="009F1801"/>
    <w:rsid w:val="00A01A79"/>
    <w:rsid w:val="00A045DC"/>
    <w:rsid w:val="00A20DA9"/>
    <w:rsid w:val="00A21962"/>
    <w:rsid w:val="00A2625A"/>
    <w:rsid w:val="00A26D69"/>
    <w:rsid w:val="00A416BB"/>
    <w:rsid w:val="00A51F0B"/>
    <w:rsid w:val="00A71DF0"/>
    <w:rsid w:val="00A72542"/>
    <w:rsid w:val="00AA13DF"/>
    <w:rsid w:val="00AB6066"/>
    <w:rsid w:val="00AC2E14"/>
    <w:rsid w:val="00AE1B77"/>
    <w:rsid w:val="00B04E90"/>
    <w:rsid w:val="00B174B9"/>
    <w:rsid w:val="00B251DF"/>
    <w:rsid w:val="00B33A14"/>
    <w:rsid w:val="00B42DA6"/>
    <w:rsid w:val="00B45B9F"/>
    <w:rsid w:val="00B5401F"/>
    <w:rsid w:val="00BC67AE"/>
    <w:rsid w:val="00BC7FDA"/>
    <w:rsid w:val="00BD2830"/>
    <w:rsid w:val="00BD4F3A"/>
    <w:rsid w:val="00BD5BD5"/>
    <w:rsid w:val="00BD62C5"/>
    <w:rsid w:val="00C151DE"/>
    <w:rsid w:val="00C16DC0"/>
    <w:rsid w:val="00C30547"/>
    <w:rsid w:val="00C41EEA"/>
    <w:rsid w:val="00C4266A"/>
    <w:rsid w:val="00C45E22"/>
    <w:rsid w:val="00C75ACF"/>
    <w:rsid w:val="00C86A1E"/>
    <w:rsid w:val="00CC2CB0"/>
    <w:rsid w:val="00CD1E87"/>
    <w:rsid w:val="00CF5AB8"/>
    <w:rsid w:val="00D03661"/>
    <w:rsid w:val="00D05773"/>
    <w:rsid w:val="00D150ED"/>
    <w:rsid w:val="00D16592"/>
    <w:rsid w:val="00D21186"/>
    <w:rsid w:val="00D23746"/>
    <w:rsid w:val="00D24024"/>
    <w:rsid w:val="00D47180"/>
    <w:rsid w:val="00D526B0"/>
    <w:rsid w:val="00D56C43"/>
    <w:rsid w:val="00D613F2"/>
    <w:rsid w:val="00D737B0"/>
    <w:rsid w:val="00DC322E"/>
    <w:rsid w:val="00DD16EA"/>
    <w:rsid w:val="00DE02DF"/>
    <w:rsid w:val="00DE388C"/>
    <w:rsid w:val="00DE7D59"/>
    <w:rsid w:val="00E1219A"/>
    <w:rsid w:val="00E17135"/>
    <w:rsid w:val="00E4396D"/>
    <w:rsid w:val="00E549BB"/>
    <w:rsid w:val="00E75026"/>
    <w:rsid w:val="00E80A87"/>
    <w:rsid w:val="00E80E44"/>
    <w:rsid w:val="00E94BDD"/>
    <w:rsid w:val="00EA0094"/>
    <w:rsid w:val="00EE27C1"/>
    <w:rsid w:val="00EE4878"/>
    <w:rsid w:val="00EF0CD1"/>
    <w:rsid w:val="00F07757"/>
    <w:rsid w:val="00F35027"/>
    <w:rsid w:val="00F71110"/>
    <w:rsid w:val="00F87071"/>
    <w:rsid w:val="00FB1677"/>
    <w:rsid w:val="00FB65F4"/>
    <w:rsid w:val="00FD2FDD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374</Words>
  <Characters>2133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51</cp:revision>
  <cp:lastPrinted>2022-05-26T07:34:00Z</cp:lastPrinted>
  <dcterms:created xsi:type="dcterms:W3CDTF">2022-01-26T05:16:00Z</dcterms:created>
  <dcterms:modified xsi:type="dcterms:W3CDTF">2023-05-11T03:34:00Z</dcterms:modified>
</cp:coreProperties>
</file>