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9" w:rsidRPr="00C656F3" w:rsidRDefault="00AE5DB9" w:rsidP="000D7298">
      <w:pPr>
        <w:pStyle w:val="ConsPlusTitle"/>
        <w:widowControl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27.1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C656F3">
        <w:rPr>
          <w:rFonts w:ascii="Times New Roman" w:hAnsi="Times New Roman"/>
          <w:caps/>
          <w:sz w:val="24"/>
          <w:szCs w:val="24"/>
        </w:rPr>
        <w:t>ДУМА молчановского РАЙОНА</w:t>
      </w:r>
    </w:p>
    <w:p w:rsidR="00AE5DB9" w:rsidRDefault="00AE5DB9" w:rsidP="00EA347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:rsidR="00AE5DB9" w:rsidRPr="00042CF0" w:rsidRDefault="00AE5DB9" w:rsidP="00EA347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5DB9" w:rsidRPr="00042CF0" w:rsidRDefault="00AE5DB9" w:rsidP="00EA347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AE5DB9" w:rsidRPr="00042CF0" w:rsidRDefault="00AE5DB9" w:rsidP="00EA34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02.03.2023                                                                                                                                     № 10</w:t>
      </w:r>
    </w:p>
    <w:p w:rsidR="00AE5DB9" w:rsidRPr="00042CF0" w:rsidRDefault="00AE5DB9" w:rsidP="00EA34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5DB9" w:rsidRPr="00F17793" w:rsidRDefault="00AE5DB9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F17793">
        <w:rPr>
          <w:rFonts w:ascii="Times New Roman" w:hAnsi="Times New Roman" w:cs="Times New Roman"/>
          <w:b w:val="0"/>
          <w:sz w:val="26"/>
          <w:szCs w:val="26"/>
        </w:rPr>
        <w:t>с. Молчаново</w:t>
      </w:r>
    </w:p>
    <w:p w:rsidR="00AE5DB9" w:rsidRPr="00F17793" w:rsidRDefault="00AE5DB9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</w:p>
    <w:p w:rsidR="00AE5DB9" w:rsidRPr="00F17793" w:rsidRDefault="00AE5DB9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Об утверждении Порядка предоставления и распределения субсидии </w:t>
      </w:r>
    </w:p>
    <w:p w:rsidR="00AE5DB9" w:rsidRPr="00F17793" w:rsidRDefault="00AE5DB9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бюджетам сельских поселений Молчановского района на подготовку проектов изменений в генеральные планы, правила землепользования и застройки </w:t>
      </w:r>
    </w:p>
    <w:p w:rsidR="00AE5DB9" w:rsidRPr="00F17793" w:rsidRDefault="00AE5DB9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FB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В соответствии со статьей 142.3 Бюджетного кодекса Российской Федерации, </w:t>
      </w:r>
      <w:r>
        <w:rPr>
          <w:rFonts w:ascii="Times New Roman" w:hAnsi="Times New Roman"/>
          <w:sz w:val="26"/>
          <w:szCs w:val="26"/>
        </w:rPr>
        <w:t>п</w:t>
      </w:r>
      <w:r w:rsidRPr="00F17793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F17793">
        <w:rPr>
          <w:rFonts w:ascii="Times New Roman" w:hAnsi="Times New Roman"/>
          <w:sz w:val="26"/>
          <w:szCs w:val="26"/>
        </w:rPr>
        <w:t xml:space="preserve"> Администрации Томской области от 25.09.2019</w:t>
      </w:r>
      <w:r>
        <w:rPr>
          <w:rFonts w:ascii="Times New Roman" w:hAnsi="Times New Roman"/>
          <w:sz w:val="26"/>
          <w:szCs w:val="26"/>
        </w:rPr>
        <w:t>№</w:t>
      </w:r>
      <w:r w:rsidRPr="00F17793">
        <w:rPr>
          <w:rFonts w:ascii="Times New Roman" w:hAnsi="Times New Roman"/>
          <w:sz w:val="26"/>
          <w:szCs w:val="26"/>
        </w:rPr>
        <w:t>337а, Законом Томской области от 28.12.2022 № 141-ОЗ «Об областном бюджете на 2023 год и на плановый период 2024 и 2025 годов» Дума Молчановского района</w:t>
      </w:r>
    </w:p>
    <w:p w:rsidR="00AE5DB9" w:rsidRPr="00F17793" w:rsidRDefault="00AE5DB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РЕШИЛА:</w:t>
      </w:r>
    </w:p>
    <w:p w:rsidR="00AE5DB9" w:rsidRPr="00F17793" w:rsidRDefault="00AE5DB9" w:rsidP="00FB3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1. Утвердить Порядок предоставления и распределения субсидии бюджетам сельских поселений Молчановского района на </w:t>
      </w:r>
      <w:r w:rsidRPr="00F17793">
        <w:rPr>
          <w:rFonts w:ascii="Times New Roman" w:hAnsi="Times New Roman"/>
          <w:color w:val="000000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 w:rsidRPr="00F17793">
        <w:rPr>
          <w:rFonts w:ascii="Times New Roman" w:hAnsi="Times New Roman"/>
          <w:sz w:val="26"/>
          <w:szCs w:val="26"/>
        </w:rPr>
        <w:t xml:space="preserve"> согласно приложению 1 к настоящему решению.</w:t>
      </w:r>
    </w:p>
    <w:p w:rsidR="00AE5DB9" w:rsidRPr="00F17793" w:rsidRDefault="00AE5DB9" w:rsidP="00FB3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2. Утвердить Методику расчета субсидии бюджетам сельских поселений Молчановского района на </w:t>
      </w:r>
      <w:r w:rsidRPr="00F17793">
        <w:rPr>
          <w:rFonts w:ascii="Times New Roman" w:hAnsi="Times New Roman"/>
          <w:color w:val="000000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 w:rsidRPr="00F17793">
        <w:rPr>
          <w:rFonts w:ascii="Times New Roman" w:hAnsi="Times New Roman"/>
          <w:sz w:val="26"/>
          <w:szCs w:val="26"/>
        </w:rPr>
        <w:t xml:space="preserve"> согласно приложению 2 к настоящему решению</w:t>
      </w:r>
    </w:p>
    <w:p w:rsidR="00AE5DB9" w:rsidRPr="00F17793" w:rsidRDefault="00AE5DB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3.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</w:t>
      </w:r>
      <w:r w:rsidRPr="00350B26">
        <w:rPr>
          <w:rFonts w:ascii="Times New Roman" w:hAnsi="Times New Roman"/>
          <w:sz w:val="26"/>
          <w:szCs w:val="26"/>
        </w:rPr>
        <w:t>(</w:t>
      </w:r>
      <w:r w:rsidRPr="00350B26">
        <w:rPr>
          <w:rFonts w:ascii="Times New Roman" w:hAnsi="Times New Roman"/>
          <w:sz w:val="26"/>
          <w:szCs w:val="26"/>
          <w:lang w:val="en-US"/>
        </w:rPr>
        <w:t>http</w:t>
      </w:r>
      <w:r w:rsidRPr="00350B26">
        <w:rPr>
          <w:rFonts w:ascii="Times New Roman" w:hAnsi="Times New Roman"/>
          <w:sz w:val="26"/>
          <w:szCs w:val="26"/>
        </w:rPr>
        <w:t>://</w:t>
      </w:r>
      <w:r w:rsidRPr="00350B26">
        <w:rPr>
          <w:rFonts w:ascii="Times New Roman" w:hAnsi="Times New Roman"/>
          <w:sz w:val="26"/>
          <w:szCs w:val="26"/>
          <w:lang w:val="en-US"/>
        </w:rPr>
        <w:t>www</w:t>
      </w:r>
      <w:r w:rsidRPr="00350B26">
        <w:rPr>
          <w:rFonts w:ascii="Times New Roman" w:hAnsi="Times New Roman"/>
          <w:sz w:val="26"/>
          <w:szCs w:val="26"/>
        </w:rPr>
        <w:t>.</w:t>
      </w:r>
      <w:r w:rsidRPr="00350B26">
        <w:rPr>
          <w:rFonts w:ascii="Times New Roman" w:hAnsi="Times New Roman"/>
          <w:sz w:val="26"/>
          <w:szCs w:val="26"/>
          <w:lang w:val="en-US"/>
        </w:rPr>
        <w:t>molchanovo</w:t>
      </w:r>
      <w:r w:rsidRPr="00350B26">
        <w:rPr>
          <w:rFonts w:ascii="Times New Roman" w:hAnsi="Times New Roman"/>
          <w:sz w:val="26"/>
          <w:szCs w:val="26"/>
        </w:rPr>
        <w:t>.</w:t>
      </w:r>
      <w:r w:rsidRPr="00350B26">
        <w:rPr>
          <w:rFonts w:ascii="Times New Roman" w:hAnsi="Times New Roman"/>
          <w:sz w:val="26"/>
          <w:szCs w:val="26"/>
          <w:lang w:val="en-US"/>
        </w:rPr>
        <w:t>ru</w:t>
      </w:r>
      <w:r w:rsidRPr="00350B26">
        <w:rPr>
          <w:rFonts w:ascii="Times New Roman" w:hAnsi="Times New Roman"/>
          <w:sz w:val="26"/>
          <w:szCs w:val="26"/>
        </w:rPr>
        <w:t>/)</w:t>
      </w:r>
      <w:r w:rsidRPr="00F17793">
        <w:rPr>
          <w:rFonts w:ascii="Times New Roman" w:hAnsi="Times New Roman"/>
          <w:sz w:val="26"/>
          <w:szCs w:val="26"/>
        </w:rPr>
        <w:t>.</w:t>
      </w:r>
    </w:p>
    <w:p w:rsidR="00AE5DB9" w:rsidRPr="00F17793" w:rsidRDefault="00AE5DB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4.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F17793">
        <w:rPr>
          <w:rFonts w:ascii="Times New Roman" w:hAnsi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01.01.2023.</w:t>
      </w:r>
    </w:p>
    <w:p w:rsidR="00AE5DB9" w:rsidRPr="00F17793" w:rsidRDefault="00AE5DB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контрольно-правовую комиссию Думы Молчановского района.</w:t>
      </w:r>
    </w:p>
    <w:p w:rsidR="00AE5DB9" w:rsidRPr="00F17793" w:rsidRDefault="00AE5DB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:rsidR="00AE5DB9" w:rsidRPr="00F17793" w:rsidRDefault="00AE5DB9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F17793">
        <w:rPr>
          <w:rFonts w:ascii="Times New Roman" w:hAnsi="Times New Roman"/>
          <w:sz w:val="26"/>
          <w:szCs w:val="26"/>
        </w:rPr>
        <w:t xml:space="preserve"> С.В. Меньшова</w:t>
      </w:r>
    </w:p>
    <w:p w:rsidR="00AE5DB9" w:rsidRPr="00F17793" w:rsidRDefault="00AE5DB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Глава Молчановского района                                                        Ю.Ю. Сальков</w:t>
      </w:r>
    </w:p>
    <w:p w:rsidR="00AE5DB9" w:rsidRPr="00F17793" w:rsidRDefault="00AE5DB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br w:type="page"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>1 к решению Думы</w:t>
      </w:r>
    </w:p>
    <w:p w:rsidR="00AE5DB9" w:rsidRPr="00F17793" w:rsidRDefault="00AE5DB9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:rsidR="00AE5DB9" w:rsidRPr="00F17793" w:rsidRDefault="00AE5DB9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02.03.2023 № 10</w:t>
      </w:r>
    </w:p>
    <w:p w:rsidR="00AE5DB9" w:rsidRPr="00F17793" w:rsidRDefault="00AE5DB9" w:rsidP="00EA3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Порядок предоставления и распределения субсидии бюджетам сельских поселений Молчановского района на </w:t>
      </w:r>
      <w:r w:rsidRPr="00F17793">
        <w:rPr>
          <w:rFonts w:ascii="Times New Roman" w:hAnsi="Times New Roman"/>
          <w:color w:val="000000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1. Настоящий Порядок устанавливает правила предоставления и распределения субсиди</w:t>
      </w:r>
      <w:r>
        <w:rPr>
          <w:rFonts w:ascii="Times New Roman" w:hAnsi="Times New Roman"/>
          <w:sz w:val="26"/>
          <w:szCs w:val="26"/>
        </w:rPr>
        <w:t>и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из бюджета муниципального образования «Молчановский район», источником финансового обеспечения которой являются средства областного бюджета, на </w:t>
      </w:r>
      <w:r w:rsidRPr="00F17793">
        <w:rPr>
          <w:rFonts w:ascii="Times New Roman" w:hAnsi="Times New Roman"/>
          <w:color w:val="000000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 w:rsidRPr="00F17793">
        <w:rPr>
          <w:rFonts w:ascii="Times New Roman" w:hAnsi="Times New Roman"/>
          <w:sz w:val="26"/>
          <w:szCs w:val="26"/>
        </w:rPr>
        <w:t xml:space="preserve"> (далее–Субсидия).</w:t>
      </w: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9"/>
      <w:bookmarkEnd w:id="0"/>
      <w:r w:rsidRPr="00F17793">
        <w:rPr>
          <w:rFonts w:ascii="Times New Roman" w:hAnsi="Times New Roman"/>
          <w:sz w:val="26"/>
          <w:szCs w:val="26"/>
        </w:rPr>
        <w:t>2. Субсидия предоставляется бюджетам сельских поселений Молчановского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>(далее – сельские поселения, получатели Субсидии) в целях софинансирования расходных обязательств сельских поселений Молчановского района при выполнении полномочий органов местного самоуправления по решению вопросов местного значения по подготовке проектов изменений в генеральные планы, правила землепользования и застройки.</w:t>
      </w:r>
    </w:p>
    <w:p w:rsidR="00AE5DB9" w:rsidRPr="00F17793" w:rsidRDefault="00AE5DB9" w:rsidP="003B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3. Общий объем Субсиди</w:t>
      </w:r>
      <w:r>
        <w:rPr>
          <w:rFonts w:ascii="Times New Roman" w:hAnsi="Times New Roman"/>
          <w:sz w:val="26"/>
          <w:szCs w:val="26"/>
        </w:rPr>
        <w:t>и</w:t>
      </w:r>
      <w:r w:rsidRPr="00F17793">
        <w:rPr>
          <w:rFonts w:ascii="Times New Roman" w:hAnsi="Times New Roman"/>
          <w:sz w:val="26"/>
          <w:szCs w:val="26"/>
        </w:rPr>
        <w:t>, предоставляем</w:t>
      </w:r>
      <w:r>
        <w:rPr>
          <w:rFonts w:ascii="Times New Roman" w:hAnsi="Times New Roman"/>
          <w:sz w:val="26"/>
          <w:szCs w:val="26"/>
        </w:rPr>
        <w:t>ая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района, утверждается решением Думы Молчановского района об утверждении бюджета муниципального образования «Молчановский район» на очередной финансовый год и плановый период.</w:t>
      </w:r>
    </w:p>
    <w:p w:rsidR="00AE5DB9" w:rsidRPr="00F17793" w:rsidRDefault="00AE5DB9" w:rsidP="003B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Распределение Субсидии между бюджетами сельских поселений Молчановского района производится в соответствии с Методикой расчета субсидии бюджетам сельских поселений Молчановского района на </w:t>
      </w:r>
      <w:r w:rsidRPr="00F17793">
        <w:rPr>
          <w:rFonts w:ascii="Times New Roman" w:hAnsi="Times New Roman"/>
          <w:color w:val="000000"/>
          <w:sz w:val="26"/>
          <w:szCs w:val="26"/>
        </w:rPr>
        <w:t xml:space="preserve">подготовку проектов изменений в генеральные планы, правила землепользования и застройки </w:t>
      </w:r>
      <w:r w:rsidRPr="00F17793">
        <w:rPr>
          <w:rFonts w:ascii="Times New Roman" w:hAnsi="Times New Roman"/>
          <w:sz w:val="26"/>
          <w:szCs w:val="26"/>
        </w:rPr>
        <w:t>согласно приложению, к настоящему решению и утверждается распоряжением Администрации Молчановского района.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Pr="00F17793">
        <w:rPr>
          <w:rFonts w:ascii="Times New Roman" w:hAnsi="Times New Roman"/>
          <w:bCs/>
          <w:sz w:val="26"/>
          <w:szCs w:val="26"/>
        </w:rPr>
        <w:t xml:space="preserve">. Субсидия предоставляется сельским поселениям, прошедшим отбор для участия </w:t>
      </w:r>
      <w:r w:rsidRPr="006B069B">
        <w:rPr>
          <w:rFonts w:ascii="Times New Roman" w:hAnsi="Times New Roman"/>
          <w:bCs/>
          <w:sz w:val="26"/>
          <w:szCs w:val="26"/>
        </w:rPr>
        <w:t>в мероприятии муниципальной программы,</w:t>
      </w:r>
      <w:r w:rsidRPr="00F17793">
        <w:rPr>
          <w:rFonts w:ascii="Times New Roman" w:hAnsi="Times New Roman"/>
          <w:bCs/>
          <w:sz w:val="26"/>
          <w:szCs w:val="26"/>
        </w:rPr>
        <w:t xml:space="preserve"> направленном на подготовку проектов изменений в генеральные планы, правила землепользования и застройки, включающих обязательные приложения к указанным документам в виде сведений о границах населенных пунктов и территориальных зон.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Сведения о границах населенных пунктов (в том числе границах образуемых населенных пунктов), входящих в состав поселения,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(далее - ЕГРН).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Сведения о границах территориальных зон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Pr="00F17793">
        <w:rPr>
          <w:rFonts w:ascii="Times New Roman" w:hAnsi="Times New Roman"/>
          <w:bCs/>
          <w:sz w:val="26"/>
          <w:szCs w:val="26"/>
        </w:rPr>
        <w:t>. Отбор проводится в целях исполнения Перечня поручений Президента Российской Федерации от 11.08.2022 № Пр-1424 по вопросам реализации государственной программы Российской Федерации «Национальная система пространственных данных» в части завершения работ по описанию местоположения границ населенных пунктов, территориальных зон и внесения сведений о местоположении таких границ в ЕГРН, а также приведения документов территориального планирования и градостроительного зонирования  (генеральных планов, правил землепользования и застройки)в соответствие с требованиями Градостроительного кодекса Российской Федерации.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Критериями отбора сельских поселений для предоставления субсидии являются: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1) необходимость завершения работ по описанию местоположения границ населенных пунктов, территориальных зон и внесения сведений о местоположении таких границ в ЕГРН;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2) необходимость актуализации и приведения генеральных планов, правил землепользования и застройки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поселений Молчановского района в соответствие с требованиями Градостроительного кодекса Российской Федерации.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Pr="00F17793">
        <w:rPr>
          <w:rFonts w:ascii="Times New Roman" w:hAnsi="Times New Roman"/>
          <w:bCs/>
          <w:sz w:val="26"/>
          <w:szCs w:val="26"/>
        </w:rPr>
        <w:t>. Для получения субсидии органы местного самоуправления сельских поселений направляют организатору отбора – Администрации Молчановского района (далее – Администрация) заявку на софинансирование из бюджета муниципального образования «Молчановский район» работ по реализации мероприятия, включающую следующую информацию:</w:t>
      </w:r>
    </w:p>
    <w:p w:rsidR="00AE5DB9" w:rsidRPr="00F17793" w:rsidRDefault="00AE5DB9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1) сведения о потребности в финансовых средствах на реализацию мероприятия;</w:t>
      </w:r>
    </w:p>
    <w:p w:rsidR="00AE5DB9" w:rsidRPr="00F17793" w:rsidRDefault="00AE5DB9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2) сведения об объеме бюджетных средств, выделяемых сельским поселением на реализацию мероприяти</w:t>
      </w:r>
      <w:r>
        <w:rPr>
          <w:rFonts w:ascii="Times New Roman" w:hAnsi="Times New Roman"/>
          <w:bCs/>
          <w:sz w:val="26"/>
          <w:szCs w:val="26"/>
        </w:rPr>
        <w:t>я.</w:t>
      </w:r>
    </w:p>
    <w:p w:rsidR="00AE5DB9" w:rsidRPr="00F17793" w:rsidRDefault="00AE5DB9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заявке прикладываются </w:t>
      </w:r>
      <w:r w:rsidRPr="00F17793">
        <w:rPr>
          <w:rFonts w:ascii="Times New Roman" w:hAnsi="Times New Roman"/>
          <w:bCs/>
          <w:sz w:val="26"/>
          <w:szCs w:val="26"/>
        </w:rPr>
        <w:t>следующи</w:t>
      </w:r>
      <w:r>
        <w:rPr>
          <w:rFonts w:ascii="Times New Roman" w:hAnsi="Times New Roman"/>
          <w:bCs/>
          <w:sz w:val="26"/>
          <w:szCs w:val="26"/>
        </w:rPr>
        <w:t>е</w:t>
      </w:r>
      <w:r w:rsidRPr="00F17793">
        <w:rPr>
          <w:rFonts w:ascii="Times New Roman" w:hAnsi="Times New Roman"/>
          <w:bCs/>
          <w:sz w:val="26"/>
          <w:szCs w:val="26"/>
        </w:rPr>
        <w:t xml:space="preserve"> документ</w:t>
      </w:r>
      <w:r>
        <w:rPr>
          <w:rFonts w:ascii="Times New Roman" w:hAnsi="Times New Roman"/>
          <w:bCs/>
          <w:sz w:val="26"/>
          <w:szCs w:val="26"/>
        </w:rPr>
        <w:t>ы</w:t>
      </w:r>
      <w:r w:rsidRPr="00F17793">
        <w:rPr>
          <w:rFonts w:ascii="Times New Roman" w:hAnsi="Times New Roman"/>
          <w:bCs/>
          <w:sz w:val="26"/>
          <w:szCs w:val="26"/>
        </w:rPr>
        <w:t>:</w:t>
      </w:r>
    </w:p>
    <w:p w:rsidR="00AE5DB9" w:rsidRPr="00F17793" w:rsidRDefault="00AE5DB9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1) Выписка из бюджета сельского поселения</w:t>
      </w:r>
      <w:r>
        <w:rPr>
          <w:rFonts w:ascii="Times New Roman" w:hAnsi="Times New Roman"/>
          <w:bCs/>
          <w:sz w:val="26"/>
          <w:szCs w:val="26"/>
        </w:rPr>
        <w:t>,</w:t>
      </w:r>
      <w:r w:rsidRPr="00F17793">
        <w:rPr>
          <w:rFonts w:ascii="Times New Roman" w:hAnsi="Times New Roman"/>
          <w:bCs/>
          <w:sz w:val="26"/>
          <w:szCs w:val="26"/>
        </w:rPr>
        <w:t xml:space="preserve"> соответствующая уровню софинансирования;</w:t>
      </w:r>
    </w:p>
    <w:p w:rsidR="00AE5DB9" w:rsidRPr="00F17793" w:rsidRDefault="00AE5DB9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2) </w:t>
      </w:r>
      <w:r w:rsidRPr="00F17793">
        <w:rPr>
          <w:rFonts w:ascii="Times New Roman" w:hAnsi="Times New Roman"/>
          <w:sz w:val="26"/>
          <w:szCs w:val="26"/>
        </w:rPr>
        <w:t>реквизиты уполномоченного органа местного самоуправления сельского поселения, с которым будет заключаться Соглашение.</w:t>
      </w:r>
    </w:p>
    <w:p w:rsidR="00AE5DB9" w:rsidRPr="00F17793" w:rsidRDefault="00AE5DB9" w:rsidP="008D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Документы, представленные в Администрацию, должны быть подписаны и надлежащим образом заверены.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F17793">
        <w:rPr>
          <w:rFonts w:ascii="Times New Roman" w:hAnsi="Times New Roman"/>
          <w:bCs/>
          <w:sz w:val="26"/>
          <w:szCs w:val="26"/>
        </w:rPr>
        <w:t>. Условиями предоставления субсидии являются:</w:t>
      </w:r>
    </w:p>
    <w:p w:rsidR="00AE5DB9" w:rsidRPr="00F17793" w:rsidRDefault="00AE5DB9" w:rsidP="0045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1) наличие в бюджете сельского поселения (сводной бюджетной росписи местного бюджета) бюджетных ассигнований на исполнение расходных обязательств, в целях софинансирования которых предоставляется Субсидия, в объеме, не менее 5% от общего объема субсидии, включая размер планируемой к предоставлению из бюджета муниципального образования «Молчановский район» субсидии;</w:t>
      </w:r>
    </w:p>
    <w:p w:rsidR="00AE5DB9" w:rsidRPr="00390CE5" w:rsidRDefault="00AE5DB9" w:rsidP="0039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2) наличие муниципального правового акта, устанавливающего расходное обязательство сельского поселения, на исполнение которого предоставляется </w:t>
      </w:r>
      <w:r w:rsidRPr="00390CE5">
        <w:rPr>
          <w:rFonts w:ascii="Times New Roman" w:hAnsi="Times New Roman"/>
          <w:bCs/>
          <w:sz w:val="26"/>
          <w:szCs w:val="26"/>
        </w:rPr>
        <w:t>субсидия;</w:t>
      </w:r>
    </w:p>
    <w:p w:rsidR="00AE5DB9" w:rsidRPr="00390CE5" w:rsidRDefault="00AE5DB9" w:rsidP="0039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90CE5">
        <w:rPr>
          <w:rFonts w:ascii="Times New Roman" w:hAnsi="Times New Roman"/>
          <w:bCs/>
          <w:sz w:val="26"/>
          <w:szCs w:val="26"/>
        </w:rPr>
        <w:t>3) заключение соглашения о предоставлении субсидии бюджету сельского поселения из бюджета муниципального образования «Молчановский район» (далее – соглашение), предусматривающего обязательства сельского поселения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AE5DB9" w:rsidRDefault="00AE5DB9" w:rsidP="0039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0CE5">
        <w:rPr>
          <w:rFonts w:ascii="Times New Roman" w:hAnsi="Times New Roman"/>
          <w:bCs/>
          <w:sz w:val="26"/>
          <w:szCs w:val="26"/>
        </w:rPr>
        <w:t xml:space="preserve">Соглашение, </w:t>
      </w:r>
      <w:r w:rsidRPr="00390CE5">
        <w:rPr>
          <w:rFonts w:ascii="Times New Roman" w:hAnsi="Times New Roman"/>
          <w:sz w:val="26"/>
          <w:szCs w:val="26"/>
        </w:rPr>
        <w:t>дополнительное соглашение, в том числе дополнительное соглашение о расторжении соглашения</w:t>
      </w:r>
      <w:r w:rsidRPr="00390CE5">
        <w:rPr>
          <w:rFonts w:ascii="Times New Roman" w:hAnsi="Times New Roman"/>
          <w:bCs/>
          <w:sz w:val="26"/>
          <w:szCs w:val="26"/>
        </w:rPr>
        <w:t xml:space="preserve"> заключается между главным распорядителем средств бюджета муниципального образования «Молчановский район» - Администрацией и уполномоченным органом местного самоуправления сельского поселения </w:t>
      </w:r>
      <w:r w:rsidRPr="00390CE5">
        <w:rPr>
          <w:rFonts w:ascii="Times New Roman" w:hAnsi="Times New Roman"/>
          <w:sz w:val="26"/>
          <w:szCs w:val="26"/>
        </w:rPr>
        <w:t xml:space="preserve">в соответствии с типовой формой, </w:t>
      </w:r>
      <w:r>
        <w:rPr>
          <w:rFonts w:ascii="Times New Roman" w:hAnsi="Times New Roman"/>
          <w:sz w:val="26"/>
          <w:szCs w:val="26"/>
        </w:rPr>
        <w:t>утвержденной Департаментом финансов Томской области.</w:t>
      </w:r>
    </w:p>
    <w:p w:rsidR="00AE5DB9" w:rsidRPr="00390CE5" w:rsidRDefault="00AE5DB9" w:rsidP="0039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0CE5">
        <w:rPr>
          <w:rFonts w:ascii="Times New Roman" w:hAnsi="Times New Roman"/>
          <w:sz w:val="26"/>
          <w:szCs w:val="26"/>
        </w:rPr>
        <w:t>8. Администрация в пределах полномочий, установленных действующим законодательством, принимает меры по обеспечению контроля за соблюдением условий предоставления Субсидии, в том числе за ее целевым использованием путем проведения проверок или иных контрольных мероприятий.</w:t>
      </w:r>
    </w:p>
    <w:p w:rsidR="00AE5DB9" w:rsidRPr="00390CE5" w:rsidRDefault="00AE5DB9" w:rsidP="00390C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CE5">
        <w:rPr>
          <w:rFonts w:ascii="Times New Roman" w:hAnsi="Times New Roman"/>
          <w:sz w:val="26"/>
          <w:szCs w:val="26"/>
        </w:rPr>
        <w:t>9. Получатели Субсидии предоставляют в Администрацию отчетность о достижении показателей результативности Субсидии, указанных в пункте 3 приложения 2 к настоящему решению.</w:t>
      </w:r>
    </w:p>
    <w:p w:rsidR="00AE5DB9" w:rsidRPr="00F17793" w:rsidRDefault="00AE5DB9" w:rsidP="00390C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90CE5">
        <w:rPr>
          <w:rFonts w:ascii="Times New Roman" w:hAnsi="Times New Roman"/>
          <w:sz w:val="26"/>
          <w:szCs w:val="26"/>
        </w:rPr>
        <w:t>Сроки и формы предоставления получателем Субсидии</w:t>
      </w:r>
      <w:r w:rsidRPr="00F17793">
        <w:rPr>
          <w:rFonts w:ascii="Times New Roman" w:hAnsi="Times New Roman"/>
          <w:sz w:val="26"/>
          <w:szCs w:val="26"/>
        </w:rPr>
        <w:t xml:space="preserve"> отчетности о достижении показателей результативности устанавливаются Администрацией в Соглашении. </w:t>
      </w:r>
    </w:p>
    <w:p w:rsidR="00AE5DB9" w:rsidRPr="00F17793" w:rsidRDefault="00AE5DB9" w:rsidP="009037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Отчетность предоставляется в Администрацию на бумажном носителе и в виде электронного документа.</w:t>
      </w:r>
    </w:p>
    <w:p w:rsidR="00AE5DB9" w:rsidRPr="00F17793" w:rsidRDefault="00AE5DB9" w:rsidP="009037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Отчетность заполняется в тысячах рублей, с пятью знаками после запятой. </w:t>
      </w:r>
    </w:p>
    <w:p w:rsidR="00AE5DB9" w:rsidRPr="00F17793" w:rsidRDefault="00AE5DB9" w:rsidP="00F45B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К отчету о достижении значений показателей результативности прилагаются следующие документы:</w:t>
      </w:r>
    </w:p>
    <w:p w:rsidR="00AE5DB9" w:rsidRPr="00F17793" w:rsidRDefault="00AE5DB9" w:rsidP="00F45B74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7793">
        <w:rPr>
          <w:rFonts w:ascii="Times New Roman" w:hAnsi="Times New Roman"/>
          <w:sz w:val="26"/>
          <w:szCs w:val="26"/>
          <w:lang w:eastAsia="ru-RU"/>
        </w:rPr>
        <w:t>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AE5DB9" w:rsidRPr="00F17793" w:rsidRDefault="00AE5DB9" w:rsidP="00F45B7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копии муниципальных контрактов;</w:t>
      </w:r>
    </w:p>
    <w:p w:rsidR="00AE5DB9" w:rsidRPr="00F17793" w:rsidRDefault="00AE5DB9" w:rsidP="00F45B7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материалы проектов изменений в генеральный план, правила землепользования и застройки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в цифровом формате;</w:t>
      </w:r>
    </w:p>
    <w:p w:rsidR="00AE5DB9" w:rsidRPr="00F17793" w:rsidRDefault="00AE5DB9" w:rsidP="00F45B7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уведомлени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F17793">
        <w:rPr>
          <w:rFonts w:ascii="Times New Roman" w:hAnsi="Times New Roman"/>
          <w:bCs/>
          <w:sz w:val="26"/>
          <w:szCs w:val="26"/>
        </w:rPr>
        <w:t xml:space="preserve"> о внесении сведений о границах населенных пунктов и территориальных зон в ЕГРН;</w:t>
      </w:r>
    </w:p>
    <w:p w:rsidR="00AE5DB9" w:rsidRPr="00F17793" w:rsidRDefault="00AE5DB9" w:rsidP="00F45B7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копии актов сдачи-приемки работ.</w:t>
      </w:r>
    </w:p>
    <w:p w:rsidR="00AE5DB9" w:rsidRPr="00F17793" w:rsidRDefault="00AE5DB9" w:rsidP="004B08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Копии прилагаемых документов должны быть надлежащим образом заверены, прошиты и пронумерованы.</w:t>
      </w:r>
    </w:p>
    <w:p w:rsidR="00AE5DB9" w:rsidRPr="00F17793" w:rsidRDefault="00AE5DB9" w:rsidP="004B08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Отчетность предоставляется в Администрацию сопроводительным письмом с указанием прилагаемых документов.</w:t>
      </w:r>
    </w:p>
    <w:p w:rsidR="00AE5DB9" w:rsidRPr="00F17793" w:rsidRDefault="00AE5DB9" w:rsidP="004B087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F17793">
        <w:rPr>
          <w:rFonts w:ascii="Times New Roman" w:hAnsi="Times New Roman"/>
          <w:sz w:val="26"/>
          <w:szCs w:val="26"/>
        </w:rPr>
        <w:t>. Средства Субсидии подлежат возврату из средств бюджета сельского поселения в случаях:</w:t>
      </w:r>
    </w:p>
    <w:p w:rsidR="00AE5DB9" w:rsidRDefault="00AE5DB9" w:rsidP="004B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1) </w:t>
      </w:r>
      <w:r>
        <w:rPr>
          <w:rFonts w:ascii="Times New Roman" w:hAnsi="Times New Roman"/>
          <w:sz w:val="26"/>
          <w:szCs w:val="26"/>
        </w:rPr>
        <w:t>неиспользованного остатка средств Субсидии;</w:t>
      </w:r>
    </w:p>
    <w:p w:rsidR="00AE5DB9" w:rsidRPr="00F17793" w:rsidRDefault="00AE5DB9" w:rsidP="004B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F17793">
        <w:rPr>
          <w:rFonts w:ascii="Times New Roman" w:hAnsi="Times New Roman"/>
          <w:sz w:val="26"/>
          <w:szCs w:val="26"/>
          <w:lang w:eastAsia="ru-RU"/>
        </w:rPr>
        <w:t>нецелевого использования средств Субсидии - в размере использованных не по назначению средств;</w:t>
      </w:r>
    </w:p>
    <w:p w:rsidR="00AE5DB9" w:rsidRPr="00F17793" w:rsidRDefault="00AE5DB9" w:rsidP="004B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F17793">
        <w:rPr>
          <w:rFonts w:ascii="Times New Roman" w:hAnsi="Times New Roman"/>
          <w:sz w:val="26"/>
          <w:szCs w:val="26"/>
        </w:rPr>
        <w:t>) </w:t>
      </w:r>
      <w:r w:rsidRPr="00F17793">
        <w:rPr>
          <w:rFonts w:ascii="Times New Roman" w:hAnsi="Times New Roman"/>
          <w:sz w:val="26"/>
          <w:szCs w:val="26"/>
          <w:lang w:eastAsia="ru-RU"/>
        </w:rPr>
        <w:t xml:space="preserve">оплаты из средств Субсидии </w:t>
      </w:r>
      <w:r w:rsidRPr="00F17793">
        <w:rPr>
          <w:rFonts w:ascii="Times New Roman" w:hAnsi="Times New Roman"/>
          <w:sz w:val="26"/>
          <w:szCs w:val="26"/>
        </w:rPr>
        <w:t>в доход местного бюджета начисленной неустойки (штрафа, пени), в случае уменьшения поставщику (подрядчику, исполнителю) суммы оплаты на сумму неустойки, при просрочке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r w:rsidRPr="00F17793">
        <w:rPr>
          <w:rFonts w:ascii="Times New Roman" w:hAnsi="Times New Roman"/>
          <w:sz w:val="26"/>
          <w:szCs w:val="26"/>
          <w:lang w:eastAsia="ru-RU"/>
        </w:rPr>
        <w:t>;</w:t>
      </w:r>
    </w:p>
    <w:p w:rsidR="00AE5DB9" w:rsidRPr="00F17793" w:rsidRDefault="00AE5DB9" w:rsidP="004B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</w:t>
      </w:r>
      <w:r w:rsidRPr="00F17793">
        <w:rPr>
          <w:rFonts w:ascii="Times New Roman" w:hAnsi="Times New Roman"/>
          <w:sz w:val="26"/>
          <w:szCs w:val="26"/>
        </w:rPr>
        <w:t>) </w:t>
      </w:r>
      <w:r w:rsidRPr="00F17793">
        <w:rPr>
          <w:rFonts w:ascii="Times New Roman" w:hAnsi="Times New Roman"/>
          <w:bCs/>
          <w:sz w:val="26"/>
          <w:szCs w:val="26"/>
          <w:lang w:eastAsia="ru-RU"/>
        </w:rPr>
        <w:t>неэффективного использования Субсидии, в том числе оплаты выполненных работ не соответствующих требованиям нормативных и правовых актов;</w:t>
      </w:r>
    </w:p>
    <w:p w:rsidR="00AE5DB9" w:rsidRPr="00F17793" w:rsidRDefault="00AE5DB9" w:rsidP="00F45B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Pr="00F17793">
        <w:rPr>
          <w:rFonts w:ascii="Times New Roman" w:hAnsi="Times New Roman"/>
          <w:sz w:val="26"/>
          <w:szCs w:val="26"/>
        </w:rPr>
        <w:t>) </w:t>
      </w:r>
      <w:r w:rsidRPr="00F17793">
        <w:rPr>
          <w:rFonts w:ascii="Times New Roman" w:hAnsi="Times New Roman"/>
          <w:sz w:val="26"/>
          <w:szCs w:val="26"/>
          <w:lang w:eastAsia="ru-RU"/>
        </w:rPr>
        <w:t>недостижения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  <w:lang w:eastAsia="ru-RU"/>
        </w:rPr>
        <w:t>значений показателей результативности предоставления Субсидии - в размере средств, рассчитываемых в соответствии с пунктом 5 приложения 2 к решению.</w:t>
      </w:r>
    </w:p>
    <w:p w:rsidR="00AE5DB9" w:rsidRPr="00F17793" w:rsidRDefault="00AE5DB9" w:rsidP="001D4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</w:t>
      </w:r>
      <w:r w:rsidRPr="00F17793">
        <w:rPr>
          <w:rFonts w:ascii="Times New Roman" w:hAnsi="Times New Roman"/>
          <w:sz w:val="26"/>
          <w:szCs w:val="26"/>
        </w:rPr>
        <w:t>) </w:t>
      </w:r>
      <w:r w:rsidRPr="00F17793">
        <w:rPr>
          <w:rFonts w:ascii="Times New Roman" w:hAnsi="Times New Roman"/>
          <w:bCs/>
          <w:sz w:val="26"/>
          <w:szCs w:val="26"/>
          <w:lang w:eastAsia="ru-RU"/>
        </w:rPr>
        <w:t>несоблюдения уровня софинансирования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17793">
        <w:rPr>
          <w:rFonts w:ascii="Times New Roman" w:hAnsi="Times New Roman"/>
          <w:sz w:val="26"/>
          <w:szCs w:val="26"/>
          <w:lang w:eastAsia="ru-RU"/>
        </w:rPr>
        <w:t xml:space="preserve">мероприятий по </w:t>
      </w:r>
      <w:r w:rsidRPr="00F17793">
        <w:rPr>
          <w:rFonts w:ascii="Times New Roman" w:hAnsi="Times New Roman"/>
          <w:sz w:val="26"/>
          <w:szCs w:val="26"/>
        </w:rPr>
        <w:t xml:space="preserve">подготовке проектов изменений в генеральные планы, правила землепользования и застройки </w:t>
      </w:r>
      <w:r w:rsidRPr="00F17793">
        <w:rPr>
          <w:rFonts w:ascii="Times New Roman" w:hAnsi="Times New Roman"/>
          <w:sz w:val="26"/>
          <w:szCs w:val="26"/>
          <w:lang w:eastAsia="ru-RU"/>
        </w:rPr>
        <w:t xml:space="preserve">предусмотренного пунктом 1 приложения 2 к решению – в размере средств, </w:t>
      </w:r>
      <w:r w:rsidRPr="00F17793">
        <w:rPr>
          <w:rFonts w:ascii="Times New Roman" w:hAnsi="Times New Roman"/>
          <w:bCs/>
          <w:sz w:val="26"/>
          <w:szCs w:val="26"/>
          <w:lang w:eastAsia="ru-RU"/>
        </w:rPr>
        <w:t>рассчитываемых в соответствии с пунктом 5 приложения 2 к решению.</w:t>
      </w:r>
    </w:p>
    <w:p w:rsidR="00AE5DB9" w:rsidRPr="00F17793" w:rsidRDefault="00AE5DB9" w:rsidP="00F45B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7</w:t>
      </w:r>
      <w:r w:rsidRPr="00F17793">
        <w:rPr>
          <w:rFonts w:ascii="Times New Roman" w:hAnsi="Times New Roman"/>
          <w:sz w:val="26"/>
          <w:szCs w:val="26"/>
        </w:rPr>
        <w:t>) </w:t>
      </w:r>
      <w:r w:rsidRPr="00F17793">
        <w:rPr>
          <w:rFonts w:ascii="Times New Roman" w:hAnsi="Times New Roman"/>
          <w:sz w:val="26"/>
          <w:szCs w:val="26"/>
          <w:lang w:eastAsia="ru-RU"/>
        </w:rPr>
        <w:t xml:space="preserve">непредоставление отчетности согласно пункту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1779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 – в размере средств Субсидии.</w:t>
      </w:r>
    </w:p>
    <w:p w:rsidR="00AE5DB9" w:rsidRDefault="00AE5DB9" w:rsidP="00F45B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Pr="00F17793">
        <w:rPr>
          <w:rFonts w:ascii="Times New Roman" w:hAnsi="Times New Roman"/>
          <w:sz w:val="26"/>
          <w:szCs w:val="26"/>
        </w:rPr>
        <w:t>1. </w:t>
      </w:r>
      <w:r w:rsidRPr="00F17793">
        <w:rPr>
          <w:rFonts w:ascii="Times New Roman" w:hAnsi="Times New Roman"/>
          <w:sz w:val="26"/>
          <w:szCs w:val="26"/>
          <w:lang w:eastAsia="ru-RU"/>
        </w:rPr>
        <w:t>Возврат Субсидии в</w:t>
      </w:r>
      <w:r w:rsidRPr="00F17793">
        <w:rPr>
          <w:rFonts w:ascii="Times New Roman" w:hAnsi="Times New Roman"/>
          <w:sz w:val="26"/>
          <w:szCs w:val="26"/>
        </w:rPr>
        <w:t xml:space="preserve"> бюджет муниципального образования «Молчановский район» </w:t>
      </w:r>
      <w:r w:rsidRPr="00F17793">
        <w:rPr>
          <w:rFonts w:ascii="Times New Roman" w:hAnsi="Times New Roman"/>
          <w:sz w:val="26"/>
          <w:szCs w:val="26"/>
          <w:lang w:eastAsia="ru-RU"/>
        </w:rPr>
        <w:t>осуществляется</w:t>
      </w:r>
      <w:r w:rsidRPr="00F1779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в следующем порядке</w:t>
      </w:r>
      <w:r w:rsidRPr="00F17793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:</w:t>
      </w:r>
    </w:p>
    <w:p w:rsidR="00AE5DB9" w:rsidRPr="00F17793" w:rsidRDefault="00AE5DB9" w:rsidP="00F45B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Pr="00F17793">
        <w:rPr>
          <w:rFonts w:ascii="Times New Roman" w:hAnsi="Times New Roman"/>
          <w:sz w:val="26"/>
          <w:szCs w:val="26"/>
        </w:rPr>
        <w:t>) </w:t>
      </w:r>
      <w:r w:rsidRPr="00F17793">
        <w:rPr>
          <w:rFonts w:ascii="Times New Roman" w:hAnsi="Times New Roman"/>
          <w:sz w:val="26"/>
          <w:szCs w:val="26"/>
          <w:lang w:eastAsia="ru-RU"/>
        </w:rPr>
        <w:t xml:space="preserve">по результатам </w:t>
      </w:r>
      <w:r w:rsidRPr="006B069B">
        <w:rPr>
          <w:rFonts w:ascii="Times New Roman" w:hAnsi="Times New Roman"/>
          <w:sz w:val="26"/>
          <w:szCs w:val="26"/>
          <w:lang w:eastAsia="ru-RU"/>
        </w:rPr>
        <w:t>проведенных проверок условий предоставления</w:t>
      </w:r>
      <w:r w:rsidRPr="00F17793">
        <w:rPr>
          <w:rFonts w:ascii="Times New Roman" w:hAnsi="Times New Roman"/>
          <w:sz w:val="26"/>
          <w:szCs w:val="26"/>
          <w:lang w:eastAsia="ru-RU"/>
        </w:rPr>
        <w:t xml:space="preserve"> и расходования Субсидии, установленных настоящим Порядком, Администрация в течение 10 дней со дня установления факта нарушения, направляет сельскому поселению письменное уведомление о подлежащей возврату сумме Субсидии;</w:t>
      </w:r>
    </w:p>
    <w:p w:rsidR="00AE5DB9" w:rsidRPr="00F17793" w:rsidRDefault="00AE5DB9" w:rsidP="00F45B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Pr="00F17793">
        <w:rPr>
          <w:rFonts w:ascii="Times New Roman" w:hAnsi="Times New Roman"/>
          <w:sz w:val="26"/>
          <w:szCs w:val="26"/>
        </w:rPr>
        <w:t>) </w:t>
      </w:r>
      <w:r w:rsidRPr="00F17793">
        <w:rPr>
          <w:rFonts w:ascii="Times New Roman" w:hAnsi="Times New Roman"/>
          <w:sz w:val="26"/>
          <w:szCs w:val="26"/>
          <w:lang w:eastAsia="ru-RU"/>
        </w:rPr>
        <w:t xml:space="preserve">в течение тридцати дней со дня получения письменного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Pr="00F17793">
        <w:rPr>
          <w:rFonts w:ascii="Times New Roman" w:hAnsi="Times New Roman"/>
          <w:sz w:val="26"/>
          <w:szCs w:val="26"/>
          <w:lang w:eastAsia="ru-RU"/>
        </w:rPr>
        <w:t xml:space="preserve">о возврате Субсидии сельское поселение осуществляет возврат Субсидии по платежным реквизитам, указанным в </w:t>
      </w:r>
      <w:r>
        <w:rPr>
          <w:rFonts w:ascii="Times New Roman" w:hAnsi="Times New Roman"/>
          <w:sz w:val="26"/>
          <w:szCs w:val="26"/>
          <w:lang w:eastAsia="ru-RU"/>
        </w:rPr>
        <w:t>уведомлении</w:t>
      </w:r>
      <w:r w:rsidRPr="00F17793">
        <w:rPr>
          <w:rFonts w:ascii="Times New Roman" w:hAnsi="Times New Roman"/>
          <w:sz w:val="26"/>
          <w:szCs w:val="26"/>
          <w:lang w:eastAsia="ru-RU"/>
        </w:rPr>
        <w:t>, или направляет в адрес Администрации ответ с мотивированным отказом от возврата Субсидии;</w:t>
      </w:r>
    </w:p>
    <w:p w:rsidR="00AE5DB9" w:rsidRPr="00F17793" w:rsidRDefault="00AE5DB9" w:rsidP="00F45B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F17793">
        <w:rPr>
          <w:rFonts w:ascii="Times New Roman" w:hAnsi="Times New Roman"/>
          <w:sz w:val="26"/>
          <w:szCs w:val="26"/>
        </w:rPr>
        <w:t>) </w:t>
      </w:r>
      <w:r w:rsidRPr="00F17793">
        <w:rPr>
          <w:rFonts w:ascii="Times New Roman" w:hAnsi="Times New Roman"/>
          <w:sz w:val="26"/>
          <w:szCs w:val="26"/>
          <w:lang w:eastAsia="ru-RU"/>
        </w:rPr>
        <w:t>в случае отказа сельского поселения от добровольного возврата Субсидии, Субсидия подлежит взысканию в судебном порядке в соответствии с действующим законодательством.</w:t>
      </w:r>
    </w:p>
    <w:p w:rsidR="00AE5DB9" w:rsidRPr="00F17793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Default="00AE5DB9" w:rsidP="00263AA2">
      <w:pPr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Приложение 2 к решению Думы</w:t>
      </w:r>
    </w:p>
    <w:p w:rsidR="00AE5DB9" w:rsidRPr="00F17793" w:rsidRDefault="00AE5DB9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:rsidR="00AE5DB9" w:rsidRPr="00F17793" w:rsidRDefault="00AE5DB9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02.03.2023 № 10</w:t>
      </w:r>
    </w:p>
    <w:p w:rsidR="00AE5DB9" w:rsidRPr="00F17793" w:rsidRDefault="00AE5DB9" w:rsidP="001042C8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1042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Методика</w:t>
      </w:r>
    </w:p>
    <w:p w:rsidR="00AE5DB9" w:rsidRPr="00F17793" w:rsidRDefault="00AE5DB9" w:rsidP="001042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расчета субсидии бюджетам сельских поселений Молчановского района на </w:t>
      </w:r>
    </w:p>
    <w:p w:rsidR="00AE5DB9" w:rsidRPr="00F17793" w:rsidRDefault="00AE5DB9" w:rsidP="001042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подготовку проектов изменений в генеральные планы, правила землепользования и застройки</w:t>
      </w:r>
      <w:r>
        <w:rPr>
          <w:rFonts w:ascii="Times New Roman" w:hAnsi="Times New Roman"/>
          <w:sz w:val="26"/>
          <w:szCs w:val="26"/>
        </w:rPr>
        <w:t xml:space="preserve"> (далее – Методика)</w:t>
      </w: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245F9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Общий объем Субсидии из бюджета муниципального образования «Молчановский район» бюджетам сельских поселений (S) определяется как сумма Субсидий бюджетам сельских поселений: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A387B">
        <w:rPr>
          <w:rFonts w:ascii="Times New Roman" w:hAnsi="Times New Roman"/>
          <w:noProof/>
          <w:position w:val="-10"/>
          <w:sz w:val="26"/>
          <w:szCs w:val="26"/>
          <w:lang w:eastAsia="ru-RU"/>
        </w:rPr>
        <w:pict>
          <v:shape id="Рисунок 2" o:spid="_x0000_i1025" type="#_x0000_t75" style="width:68.25pt;height:20.25pt;visibility:visible">
            <v:imagedata r:id="rId8" o:title=""/>
          </v:shape>
        </w:pic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Объем Субсидии бюджету i-го сельского поселения (Si) определяется по следующей формуле: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A387B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4" o:spid="_x0000_i1026" type="#_x0000_t75" style="width:99pt;height:20.25pt;visibility:visible">
            <v:imagedata r:id="rId9" o:title=""/>
          </v:shape>
        </w:pic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Ci - расчетная стоимость работ по подготовке одного проекта изменений в генеральный план, правила землепользования и застройки поселения, расположенного на территории i-го муниципального образования «Молчановский район», тыс. руб.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Д - уровень софинансирования за счет средств бюджета муниципального образования «Молчановский район. Уровень софинансирования за счет средств бюджета муниципального образования «Молчановский район» устанавливается в размере 95%.</w:t>
      </w:r>
    </w:p>
    <w:p w:rsidR="00AE5DB9" w:rsidRPr="00F17793" w:rsidRDefault="00AE5DB9" w:rsidP="009E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17793">
        <w:rPr>
          <w:rFonts w:ascii="Times New Roman" w:hAnsi="Times New Roman"/>
          <w:sz w:val="26"/>
          <w:szCs w:val="26"/>
        </w:rPr>
        <w:t xml:space="preserve">В случае, если уровень софинансирования в бюджете сельского поселения не позволяет обеспечить уровень софинансирования, </w:t>
      </w:r>
      <w:r w:rsidRPr="00F17793">
        <w:rPr>
          <w:rFonts w:ascii="Times New Roman" w:hAnsi="Times New Roman"/>
          <w:bCs/>
          <w:sz w:val="26"/>
          <w:szCs w:val="26"/>
        </w:rPr>
        <w:t>за счет средств бюджета муниципального образования «Молчановский район»</w:t>
      </w:r>
      <w:r w:rsidRPr="00F17793">
        <w:rPr>
          <w:rFonts w:ascii="Times New Roman" w:hAnsi="Times New Roman"/>
          <w:sz w:val="26"/>
          <w:szCs w:val="26"/>
        </w:rPr>
        <w:t xml:space="preserve">, размер Субсидии подлежит уменьшению в целях обеспечения уровня софинансирования из средств </w:t>
      </w:r>
      <w:r w:rsidRPr="00F17793">
        <w:rPr>
          <w:rFonts w:ascii="Times New Roman" w:hAnsi="Times New Roman"/>
          <w:bCs/>
          <w:sz w:val="26"/>
          <w:szCs w:val="26"/>
        </w:rPr>
        <w:t>бюджета муниципального образования «Молчановский район»</w:t>
      </w:r>
      <w:r w:rsidRPr="00F17793">
        <w:rPr>
          <w:rFonts w:ascii="Times New Roman" w:hAnsi="Times New Roman"/>
          <w:sz w:val="26"/>
          <w:szCs w:val="26"/>
        </w:rPr>
        <w:t>.</w:t>
      </w:r>
    </w:p>
    <w:p w:rsidR="00AE5DB9" w:rsidRPr="00F17793" w:rsidRDefault="00AE5DB9" w:rsidP="00742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Расчетная стоимость работ по подготовке проектов изменений в генеральные планы, правила землепользования и застройки поселений (Ci, тыс. рублей) для определения размера субсидий устанавливается в соответствии с </w:t>
      </w:r>
      <w:r w:rsidRPr="00F45B74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F17793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F17793">
        <w:rPr>
          <w:rFonts w:ascii="Times New Roman" w:hAnsi="Times New Roman"/>
          <w:sz w:val="26"/>
          <w:szCs w:val="26"/>
        </w:rPr>
        <w:t xml:space="preserve"> Администрации Томской области от 25.09.2019 № 337а «Об утверждении государственной программы Томской области «Жилье и городская среда Томской области»: 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7231"/>
        <w:gridCol w:w="303"/>
        <w:gridCol w:w="2044"/>
      </w:tblGrid>
      <w:tr w:rsidR="00AE5DB9" w:rsidRPr="00F17793" w:rsidTr="002B6D2F">
        <w:tc>
          <w:tcPr>
            <w:tcW w:w="7231" w:type="dxa"/>
          </w:tcPr>
          <w:p w:rsidR="00AE5DB9" w:rsidRPr="00F17793" w:rsidRDefault="00AE5DB9" w:rsidP="002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 xml:space="preserve">Проект изменений в генеральный план, правила землепользования и застройки поселения,  расположенного на территории i-го муниципального образования, в части описания границ населенных пунктов и территориальных зон </w:t>
            </w:r>
          </w:p>
          <w:p w:rsidR="00AE5DB9" w:rsidRPr="00F17793" w:rsidRDefault="00AE5DB9" w:rsidP="002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6" w:type="dxa"/>
          </w:tcPr>
          <w:p w:rsidR="00AE5DB9" w:rsidRPr="00F17793" w:rsidRDefault="00AE5DB9" w:rsidP="002B6D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044" w:type="dxa"/>
          </w:tcPr>
          <w:p w:rsidR="00AE5DB9" w:rsidRPr="00F17793" w:rsidRDefault="00AE5DB9" w:rsidP="002B6D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7793">
              <w:rPr>
                <w:rFonts w:ascii="Times New Roman" w:hAnsi="Times New Roman"/>
                <w:bCs/>
                <w:sz w:val="26"/>
                <w:szCs w:val="26"/>
              </w:rPr>
              <w:t>800,0 тыс.руб.</w:t>
            </w:r>
          </w:p>
        </w:tc>
      </w:tr>
    </w:tbl>
    <w:p w:rsidR="00AE5DB9" w:rsidRPr="009A3A46" w:rsidRDefault="00AE5DB9" w:rsidP="00390CE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A3A46">
        <w:rPr>
          <w:rFonts w:ascii="Times New Roman" w:hAnsi="Times New Roman"/>
          <w:bCs/>
          <w:sz w:val="26"/>
          <w:szCs w:val="26"/>
        </w:rPr>
        <w:t>Субсидия перечисляется бюджетам сельских поселений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A3A46">
        <w:rPr>
          <w:rFonts w:ascii="Times New Roman" w:hAnsi="Times New Roman"/>
          <w:bCs/>
          <w:sz w:val="26"/>
          <w:szCs w:val="26"/>
        </w:rPr>
        <w:t>в течение 30 рабочих дней после получения заявки от сельского поселения о перечислении средств субсидии с подтверждением фактической потребности в средствах субсидии, в соответствии со сводной бюджетной росписью в пределах лимитов бюджетных обязательств, утвержденных решением Думы Молчановского района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A3A46">
        <w:rPr>
          <w:rFonts w:ascii="Times New Roman" w:hAnsi="Times New Roman"/>
          <w:bCs/>
          <w:sz w:val="26"/>
          <w:szCs w:val="26"/>
        </w:rPr>
        <w:t xml:space="preserve">о бюджете муниципального образования «Молчановский район» на очередной финансовый год и плановый период, </w:t>
      </w:r>
      <w:r>
        <w:rPr>
          <w:rFonts w:ascii="Times New Roman" w:hAnsi="Times New Roman"/>
          <w:bCs/>
          <w:sz w:val="26"/>
          <w:szCs w:val="26"/>
        </w:rPr>
        <w:t>при выполнении всех условий предоставления Субсидии, установленных порядком предоставления субсидии.</w:t>
      </w:r>
    </w:p>
    <w:p w:rsidR="00AE5DB9" w:rsidRDefault="00AE5DB9" w:rsidP="00390CE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Фактическая потребность в средствах субсидии подтверждается следующими документами: </w:t>
      </w:r>
    </w:p>
    <w:p w:rsidR="00AE5DB9" w:rsidRPr="00F17793" w:rsidRDefault="00AE5DB9" w:rsidP="00390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1) копи</w:t>
      </w:r>
      <w:r>
        <w:rPr>
          <w:rFonts w:ascii="Times New Roman" w:hAnsi="Times New Roman"/>
          <w:bCs/>
          <w:sz w:val="26"/>
          <w:szCs w:val="26"/>
        </w:rPr>
        <w:t>я</w:t>
      </w:r>
      <w:r w:rsidRPr="00F17793">
        <w:rPr>
          <w:rFonts w:ascii="Times New Roman" w:hAnsi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F17793">
        <w:rPr>
          <w:rFonts w:ascii="Times New Roman" w:hAnsi="Times New Roman"/>
          <w:bCs/>
          <w:sz w:val="26"/>
          <w:szCs w:val="26"/>
        </w:rPr>
        <w:t xml:space="preserve"> контракт</w:t>
      </w:r>
      <w:r>
        <w:rPr>
          <w:rFonts w:ascii="Times New Roman" w:hAnsi="Times New Roman"/>
          <w:bCs/>
          <w:sz w:val="26"/>
          <w:szCs w:val="26"/>
        </w:rPr>
        <w:t>а</w:t>
      </w:r>
      <w:r w:rsidRPr="00F17793">
        <w:rPr>
          <w:rFonts w:ascii="Times New Roman" w:hAnsi="Times New Roman"/>
          <w:bCs/>
          <w:sz w:val="26"/>
          <w:szCs w:val="26"/>
        </w:rPr>
        <w:t>;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2) материал</w:t>
      </w:r>
      <w:r>
        <w:rPr>
          <w:rFonts w:ascii="Times New Roman" w:hAnsi="Times New Roman"/>
          <w:bCs/>
          <w:sz w:val="26"/>
          <w:szCs w:val="26"/>
        </w:rPr>
        <w:t>ы</w:t>
      </w:r>
      <w:r w:rsidRPr="00F17793">
        <w:rPr>
          <w:rFonts w:ascii="Times New Roman" w:hAnsi="Times New Roman"/>
          <w:bCs/>
          <w:sz w:val="26"/>
          <w:szCs w:val="26"/>
        </w:rPr>
        <w:t xml:space="preserve"> проектов изменений в генеральный план, правила землепользования и застройки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в цифровом формате;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3) уведомлени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F17793">
        <w:rPr>
          <w:rFonts w:ascii="Times New Roman" w:hAnsi="Times New Roman"/>
          <w:bCs/>
          <w:sz w:val="26"/>
          <w:szCs w:val="26"/>
        </w:rPr>
        <w:t xml:space="preserve"> о внесении сведений о границах населенных пунктов и территориальных зон в ЕГРН;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4) копи</w:t>
      </w:r>
      <w:r>
        <w:rPr>
          <w:rFonts w:ascii="Times New Roman" w:hAnsi="Times New Roman"/>
          <w:bCs/>
          <w:sz w:val="26"/>
          <w:szCs w:val="26"/>
        </w:rPr>
        <w:t>й</w:t>
      </w:r>
      <w:r w:rsidRPr="00F17793">
        <w:rPr>
          <w:rFonts w:ascii="Times New Roman" w:hAnsi="Times New Roman"/>
          <w:bCs/>
          <w:sz w:val="26"/>
          <w:szCs w:val="26"/>
        </w:rPr>
        <w:t xml:space="preserve"> актов сдачи-приемки работ.</w:t>
      </w:r>
    </w:p>
    <w:p w:rsidR="00AE5DB9" w:rsidRPr="00F17793" w:rsidRDefault="00AE5DB9" w:rsidP="00B4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7793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пункте 2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17793">
        <w:rPr>
          <w:rFonts w:ascii="Times New Roman" w:hAnsi="Times New Roman" w:cs="Times New Roman"/>
          <w:sz w:val="26"/>
          <w:szCs w:val="26"/>
        </w:rPr>
        <w:t xml:space="preserve">етодики, предоставляются в Администрацию на бумажном носителе и в электронной форме, за исключением </w:t>
      </w:r>
      <w:r>
        <w:rPr>
          <w:rFonts w:ascii="Times New Roman" w:hAnsi="Times New Roman" w:cs="Times New Roman"/>
          <w:sz w:val="26"/>
          <w:szCs w:val="26"/>
        </w:rPr>
        <w:t xml:space="preserve">документов указанных в </w:t>
      </w:r>
      <w:r w:rsidRPr="00F17793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17793">
        <w:rPr>
          <w:rFonts w:ascii="Times New Roman" w:hAnsi="Times New Roman" w:cs="Times New Roman"/>
          <w:sz w:val="26"/>
          <w:szCs w:val="26"/>
        </w:rPr>
        <w:t xml:space="preserve"> 2 пункта 2 </w:t>
      </w:r>
      <w:r>
        <w:rPr>
          <w:rFonts w:ascii="Times New Roman" w:hAnsi="Times New Roman" w:cs="Times New Roman"/>
          <w:sz w:val="26"/>
          <w:szCs w:val="26"/>
        </w:rPr>
        <w:t>настоящей методики</w:t>
      </w:r>
      <w:r w:rsidRPr="00F17793">
        <w:rPr>
          <w:rFonts w:ascii="Times New Roman" w:hAnsi="Times New Roman" w:cs="Times New Roman"/>
          <w:sz w:val="26"/>
          <w:szCs w:val="26"/>
        </w:rPr>
        <w:t>.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С целью осуществления контроля за использованием Субсидии Администрация вправе запросить иные документы, подтверждающие фактическую потребность в средствах Субсидии.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3. Показателем результативности использования Субсидий является количество проектов изменений в генеральные планы, правила землепользования и застройки (единиц), включающих обязательные приложения к указанным документам в виде сведений о границах населенных пунктов и территориальных зон.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bookmarkStart w:id="1" w:name="Par46"/>
      <w:bookmarkEnd w:id="1"/>
      <w:r w:rsidRPr="00F17793">
        <w:rPr>
          <w:rFonts w:ascii="Times New Roman" w:hAnsi="Times New Roman"/>
          <w:bCs/>
          <w:sz w:val="26"/>
          <w:szCs w:val="26"/>
        </w:rPr>
        <w:t xml:space="preserve">4. Субсидии, не предоставленные бюджетам сельских поселений в связи с несоблюдением условий их предоставления, отказом сельского поселения от получения Субсидий, а также Субсидии, перечисленные из бюджета сельского поселения в доход бюджета муниципального образования «Молчановский район», включающие экономию средств Субсидий, сложившуюся по итогам осуществления закупок, могут быть перераспределены между бюджетами сельских поселений Молчановского района, прошедших отбор, без внесения изменений в решение Думы Молчановского района о бюджете путем внесения изменений в сводную </w:t>
      </w:r>
      <w:r w:rsidRPr="00F17793">
        <w:rPr>
          <w:rFonts w:ascii="Times New Roman" w:hAnsi="Times New Roman"/>
          <w:bCs/>
          <w:sz w:val="26"/>
          <w:szCs w:val="26"/>
          <w:shd w:val="clear" w:color="auto" w:fill="FFFFFF"/>
        </w:rPr>
        <w:t>бюджетную роспись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>расходов бюджета муниципального образования «Молчановский район» с последующим внесением изменений в решение Думы Молчановского района о бюджете на соответствующий финансовый год</w:t>
      </w:r>
      <w:r w:rsidRPr="00F17793">
        <w:rPr>
          <w:rFonts w:ascii="Times New Roman" w:hAnsi="Times New Roman"/>
          <w:bCs/>
          <w:sz w:val="26"/>
          <w:szCs w:val="26"/>
        </w:rPr>
        <w:t>.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После внесения изменений в сводную бюджетную роспись </w:t>
      </w:r>
      <w:r w:rsidRPr="00F17793">
        <w:rPr>
          <w:rFonts w:ascii="Times New Roman" w:hAnsi="Times New Roman"/>
          <w:sz w:val="26"/>
          <w:szCs w:val="26"/>
        </w:rPr>
        <w:t xml:space="preserve">расходов бюджета муниципального образования «Молчановский район» Администрация </w:t>
      </w:r>
      <w:r w:rsidRPr="00F17793">
        <w:rPr>
          <w:rFonts w:ascii="Times New Roman" w:hAnsi="Times New Roman"/>
          <w:bCs/>
          <w:sz w:val="26"/>
          <w:szCs w:val="26"/>
        </w:rPr>
        <w:t>вносит соответствующие изменения в распределение Субсидии, в Соглашение и (или) заключает Соглашение с сельским поселением.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 xml:space="preserve">5. В случае если сельским поселением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ar46" w:history="1">
        <w:r w:rsidRPr="00F17793">
          <w:rPr>
            <w:rFonts w:ascii="Times New Roman" w:hAnsi="Times New Roman"/>
            <w:bCs/>
            <w:sz w:val="26"/>
            <w:szCs w:val="26"/>
          </w:rPr>
          <w:t xml:space="preserve">пунктом </w:t>
        </w:r>
      </w:hyperlink>
      <w:r w:rsidRPr="00F17793">
        <w:rPr>
          <w:rFonts w:ascii="Times New Roman" w:hAnsi="Times New Roman"/>
          <w:bCs/>
          <w:sz w:val="26"/>
          <w:szCs w:val="26"/>
        </w:rPr>
        <w:t>1 настоящей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методики, и в срок до 1 марта года, следующего за годом предоставления Субсидии, указанные нарушения не устранены, объем средств, подлежащий возврату из бюджета сельского поселения в бюджет муниципального образования «Молчановский район» в срок до 15марта года, следующего за годом предоставления Субсидии, рассчитывается по следующей формуле: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V возврата = V субсидии x Di, где: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V субсидии - размер Субсидии, предоставленной бюджету сельского поселения в отчетном финансовом году;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Di - индекс, отражающий уровень недостижения показателя результативности использования Субсидии по i-му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сельскому поселению.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Индекс, отражающий уровень недостижения показателя результативности использования Субсидии (Di), определяется по следующей формуле: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Di = 1 - Тi / Si, где: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Тi - фактически достигнутое значение показателя результативности использования Субсидии по i-му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сельскому поселению на отчетную дату;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17793">
        <w:rPr>
          <w:rFonts w:ascii="Times New Roman" w:hAnsi="Times New Roman"/>
          <w:bCs/>
          <w:sz w:val="26"/>
          <w:szCs w:val="26"/>
        </w:rPr>
        <w:t>Si - плановое значение показателя результативности использования Субсидии по i-му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7793">
        <w:rPr>
          <w:rFonts w:ascii="Times New Roman" w:hAnsi="Times New Roman"/>
          <w:bCs/>
          <w:sz w:val="26"/>
          <w:szCs w:val="26"/>
        </w:rPr>
        <w:t>сельскому поселению, установленное Соглашением.</w:t>
      </w:r>
    </w:p>
    <w:p w:rsidR="00AE5DB9" w:rsidRPr="00F17793" w:rsidRDefault="00AE5DB9" w:rsidP="0010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:rsidR="00AE5DB9" w:rsidRPr="00F17793" w:rsidRDefault="00AE5DB9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F17793">
        <w:rPr>
          <w:rFonts w:ascii="Times New Roman" w:hAnsi="Times New Roman"/>
          <w:sz w:val="26"/>
          <w:szCs w:val="26"/>
        </w:rPr>
        <w:t xml:space="preserve">    С.В. Меньшова</w:t>
      </w:r>
    </w:p>
    <w:p w:rsidR="00AE5DB9" w:rsidRPr="00F17793" w:rsidRDefault="00AE5DB9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Глава Молчановского района                                                                 Ю.Ю. Сальков</w:t>
      </w:r>
    </w:p>
    <w:p w:rsidR="00AE5DB9" w:rsidRPr="00F17793" w:rsidRDefault="00AE5DB9" w:rsidP="004A49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E5DB9" w:rsidRPr="00F17793" w:rsidRDefault="00AE5DB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AE5DB9" w:rsidRPr="00F17793" w:rsidSect="002D5CD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B9" w:rsidRDefault="00AE5DB9" w:rsidP="00ED4750">
      <w:pPr>
        <w:spacing w:after="0" w:line="240" w:lineRule="auto"/>
      </w:pPr>
      <w:r>
        <w:separator/>
      </w:r>
    </w:p>
  </w:endnote>
  <w:endnote w:type="continuationSeparator" w:id="1">
    <w:p w:rsidR="00AE5DB9" w:rsidRDefault="00AE5DB9" w:rsidP="00ED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B9" w:rsidRDefault="00AE5DB9" w:rsidP="00ED4750">
      <w:pPr>
        <w:spacing w:after="0" w:line="240" w:lineRule="auto"/>
      </w:pPr>
      <w:r>
        <w:separator/>
      </w:r>
    </w:p>
  </w:footnote>
  <w:footnote w:type="continuationSeparator" w:id="1">
    <w:p w:rsidR="00AE5DB9" w:rsidRDefault="00AE5DB9" w:rsidP="00ED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B9" w:rsidRDefault="00AE5DB9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AE5DB9" w:rsidRDefault="00AE5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08F"/>
    <w:multiLevelType w:val="hybridMultilevel"/>
    <w:tmpl w:val="567686AE"/>
    <w:lvl w:ilvl="0" w:tplc="078E14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F7B1F52"/>
    <w:multiLevelType w:val="hybridMultilevel"/>
    <w:tmpl w:val="8F345344"/>
    <w:lvl w:ilvl="0" w:tplc="71289C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7138F0"/>
    <w:multiLevelType w:val="hybridMultilevel"/>
    <w:tmpl w:val="4F34D626"/>
    <w:lvl w:ilvl="0" w:tplc="3498305A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6FC"/>
    <w:rsid w:val="00000B5D"/>
    <w:rsid w:val="00002C33"/>
    <w:rsid w:val="00003946"/>
    <w:rsid w:val="00005371"/>
    <w:rsid w:val="000059D5"/>
    <w:rsid w:val="000100D9"/>
    <w:rsid w:val="00013721"/>
    <w:rsid w:val="00015A18"/>
    <w:rsid w:val="000167FF"/>
    <w:rsid w:val="000237DD"/>
    <w:rsid w:val="00024CDF"/>
    <w:rsid w:val="00025F09"/>
    <w:rsid w:val="00033D51"/>
    <w:rsid w:val="00037172"/>
    <w:rsid w:val="00040DAA"/>
    <w:rsid w:val="00042CF0"/>
    <w:rsid w:val="00050EC2"/>
    <w:rsid w:val="000573EC"/>
    <w:rsid w:val="00074F1A"/>
    <w:rsid w:val="000755C4"/>
    <w:rsid w:val="00081D2D"/>
    <w:rsid w:val="00086616"/>
    <w:rsid w:val="00087CF0"/>
    <w:rsid w:val="000A516E"/>
    <w:rsid w:val="000C0A6D"/>
    <w:rsid w:val="000C568E"/>
    <w:rsid w:val="000C7195"/>
    <w:rsid w:val="000D7298"/>
    <w:rsid w:val="000E1A1B"/>
    <w:rsid w:val="000E1A6B"/>
    <w:rsid w:val="000E3499"/>
    <w:rsid w:val="000F59DF"/>
    <w:rsid w:val="001004A3"/>
    <w:rsid w:val="00102700"/>
    <w:rsid w:val="001042C8"/>
    <w:rsid w:val="00107B71"/>
    <w:rsid w:val="00117981"/>
    <w:rsid w:val="0012004B"/>
    <w:rsid w:val="001212F9"/>
    <w:rsid w:val="00122868"/>
    <w:rsid w:val="001238E0"/>
    <w:rsid w:val="001464FD"/>
    <w:rsid w:val="00156C2B"/>
    <w:rsid w:val="00166D05"/>
    <w:rsid w:val="00172BB6"/>
    <w:rsid w:val="00177186"/>
    <w:rsid w:val="001814A5"/>
    <w:rsid w:val="00185CDD"/>
    <w:rsid w:val="001B56B6"/>
    <w:rsid w:val="001C2EFC"/>
    <w:rsid w:val="001C5A37"/>
    <w:rsid w:val="001D18A2"/>
    <w:rsid w:val="001D25FA"/>
    <w:rsid w:val="001D3B0B"/>
    <w:rsid w:val="001D415D"/>
    <w:rsid w:val="001D67F4"/>
    <w:rsid w:val="001D6D41"/>
    <w:rsid w:val="001E095F"/>
    <w:rsid w:val="001E512F"/>
    <w:rsid w:val="001E581C"/>
    <w:rsid w:val="001F10C9"/>
    <w:rsid w:val="001F2E21"/>
    <w:rsid w:val="001F389C"/>
    <w:rsid w:val="001F51B1"/>
    <w:rsid w:val="001F7143"/>
    <w:rsid w:val="0020215B"/>
    <w:rsid w:val="00203D7E"/>
    <w:rsid w:val="00207F8D"/>
    <w:rsid w:val="00211126"/>
    <w:rsid w:val="0021190E"/>
    <w:rsid w:val="00212330"/>
    <w:rsid w:val="00216ED7"/>
    <w:rsid w:val="00221BEF"/>
    <w:rsid w:val="002235ED"/>
    <w:rsid w:val="0023260E"/>
    <w:rsid w:val="002335F0"/>
    <w:rsid w:val="0023419F"/>
    <w:rsid w:val="00245F9C"/>
    <w:rsid w:val="00246F9F"/>
    <w:rsid w:val="00263AA2"/>
    <w:rsid w:val="002717AD"/>
    <w:rsid w:val="00280DA7"/>
    <w:rsid w:val="00284FCF"/>
    <w:rsid w:val="00286915"/>
    <w:rsid w:val="002A0AE4"/>
    <w:rsid w:val="002A1FB6"/>
    <w:rsid w:val="002A5281"/>
    <w:rsid w:val="002A68A6"/>
    <w:rsid w:val="002B0370"/>
    <w:rsid w:val="002B27D7"/>
    <w:rsid w:val="002B3C08"/>
    <w:rsid w:val="002B6D2F"/>
    <w:rsid w:val="002C1805"/>
    <w:rsid w:val="002C19D1"/>
    <w:rsid w:val="002C5FE2"/>
    <w:rsid w:val="002C730A"/>
    <w:rsid w:val="002D284C"/>
    <w:rsid w:val="002D596C"/>
    <w:rsid w:val="002D5CD1"/>
    <w:rsid w:val="002D6B90"/>
    <w:rsid w:val="002D796A"/>
    <w:rsid w:val="002E023A"/>
    <w:rsid w:val="002E0A7A"/>
    <w:rsid w:val="002E5291"/>
    <w:rsid w:val="002F1409"/>
    <w:rsid w:val="002F16B1"/>
    <w:rsid w:val="002F20FC"/>
    <w:rsid w:val="002F428E"/>
    <w:rsid w:val="0030095C"/>
    <w:rsid w:val="003043F8"/>
    <w:rsid w:val="00320E30"/>
    <w:rsid w:val="00321FA9"/>
    <w:rsid w:val="00323C6B"/>
    <w:rsid w:val="00335E90"/>
    <w:rsid w:val="00340144"/>
    <w:rsid w:val="00340B0A"/>
    <w:rsid w:val="003476CD"/>
    <w:rsid w:val="00350973"/>
    <w:rsid w:val="00350B26"/>
    <w:rsid w:val="00367AB3"/>
    <w:rsid w:val="00372797"/>
    <w:rsid w:val="003811B3"/>
    <w:rsid w:val="0038289B"/>
    <w:rsid w:val="003852CB"/>
    <w:rsid w:val="00390CE5"/>
    <w:rsid w:val="003966F5"/>
    <w:rsid w:val="0039692E"/>
    <w:rsid w:val="003B1422"/>
    <w:rsid w:val="003B2A02"/>
    <w:rsid w:val="003B6169"/>
    <w:rsid w:val="003C3CE7"/>
    <w:rsid w:val="003C4639"/>
    <w:rsid w:val="003F4475"/>
    <w:rsid w:val="00402113"/>
    <w:rsid w:val="00405D1E"/>
    <w:rsid w:val="004070AD"/>
    <w:rsid w:val="004214F2"/>
    <w:rsid w:val="00421A9B"/>
    <w:rsid w:val="00445B16"/>
    <w:rsid w:val="004476A0"/>
    <w:rsid w:val="00456EC0"/>
    <w:rsid w:val="0045734C"/>
    <w:rsid w:val="00460275"/>
    <w:rsid w:val="00461F0E"/>
    <w:rsid w:val="00465517"/>
    <w:rsid w:val="00471E26"/>
    <w:rsid w:val="004773D0"/>
    <w:rsid w:val="0048078D"/>
    <w:rsid w:val="004925F9"/>
    <w:rsid w:val="004926D5"/>
    <w:rsid w:val="004A3774"/>
    <w:rsid w:val="004A4907"/>
    <w:rsid w:val="004B04E4"/>
    <w:rsid w:val="004B0873"/>
    <w:rsid w:val="004B2192"/>
    <w:rsid w:val="004B283C"/>
    <w:rsid w:val="004E1B93"/>
    <w:rsid w:val="004E6D24"/>
    <w:rsid w:val="00501F35"/>
    <w:rsid w:val="005046C3"/>
    <w:rsid w:val="00511C6A"/>
    <w:rsid w:val="0051488D"/>
    <w:rsid w:val="00515572"/>
    <w:rsid w:val="00524F15"/>
    <w:rsid w:val="005308A1"/>
    <w:rsid w:val="00536E59"/>
    <w:rsid w:val="00551105"/>
    <w:rsid w:val="0055119E"/>
    <w:rsid w:val="00564E87"/>
    <w:rsid w:val="005722FF"/>
    <w:rsid w:val="00575690"/>
    <w:rsid w:val="00577B51"/>
    <w:rsid w:val="00586D9D"/>
    <w:rsid w:val="00591A43"/>
    <w:rsid w:val="00592AA1"/>
    <w:rsid w:val="00595C4A"/>
    <w:rsid w:val="005A7886"/>
    <w:rsid w:val="005D1B33"/>
    <w:rsid w:val="005D2B57"/>
    <w:rsid w:val="005D4C08"/>
    <w:rsid w:val="005E2AB2"/>
    <w:rsid w:val="005E2D1C"/>
    <w:rsid w:val="005E7A07"/>
    <w:rsid w:val="005F4193"/>
    <w:rsid w:val="00601501"/>
    <w:rsid w:val="006044D1"/>
    <w:rsid w:val="006229C4"/>
    <w:rsid w:val="0063044F"/>
    <w:rsid w:val="0063404F"/>
    <w:rsid w:val="006409EE"/>
    <w:rsid w:val="006501F0"/>
    <w:rsid w:val="006506AC"/>
    <w:rsid w:val="006510F0"/>
    <w:rsid w:val="0065234F"/>
    <w:rsid w:val="00676FBE"/>
    <w:rsid w:val="006900FD"/>
    <w:rsid w:val="00692F6B"/>
    <w:rsid w:val="006933BE"/>
    <w:rsid w:val="00696B94"/>
    <w:rsid w:val="006A1EC8"/>
    <w:rsid w:val="006A2388"/>
    <w:rsid w:val="006A28AE"/>
    <w:rsid w:val="006A387B"/>
    <w:rsid w:val="006A5137"/>
    <w:rsid w:val="006A70F8"/>
    <w:rsid w:val="006B069B"/>
    <w:rsid w:val="006B22D8"/>
    <w:rsid w:val="006B4800"/>
    <w:rsid w:val="006C4904"/>
    <w:rsid w:val="006C4CC4"/>
    <w:rsid w:val="006C4ED1"/>
    <w:rsid w:val="006E322F"/>
    <w:rsid w:val="006E3B65"/>
    <w:rsid w:val="006F4E7E"/>
    <w:rsid w:val="006F6D69"/>
    <w:rsid w:val="006F7863"/>
    <w:rsid w:val="00704C1B"/>
    <w:rsid w:val="0071426A"/>
    <w:rsid w:val="00716A26"/>
    <w:rsid w:val="00717780"/>
    <w:rsid w:val="00724B21"/>
    <w:rsid w:val="00741EC6"/>
    <w:rsid w:val="00742D14"/>
    <w:rsid w:val="00743E5B"/>
    <w:rsid w:val="00757DCB"/>
    <w:rsid w:val="00760948"/>
    <w:rsid w:val="00766AC5"/>
    <w:rsid w:val="00767F11"/>
    <w:rsid w:val="00772FD2"/>
    <w:rsid w:val="00775AB8"/>
    <w:rsid w:val="00781B78"/>
    <w:rsid w:val="0078706B"/>
    <w:rsid w:val="00793A74"/>
    <w:rsid w:val="007960E7"/>
    <w:rsid w:val="007A459E"/>
    <w:rsid w:val="007A4D23"/>
    <w:rsid w:val="007B29CA"/>
    <w:rsid w:val="007B3E76"/>
    <w:rsid w:val="007C294F"/>
    <w:rsid w:val="007D4D51"/>
    <w:rsid w:val="007E10E4"/>
    <w:rsid w:val="007E2BBB"/>
    <w:rsid w:val="007E4818"/>
    <w:rsid w:val="007F1D72"/>
    <w:rsid w:val="007F5B56"/>
    <w:rsid w:val="007F5E88"/>
    <w:rsid w:val="00800735"/>
    <w:rsid w:val="0080099E"/>
    <w:rsid w:val="00801C5C"/>
    <w:rsid w:val="0081283F"/>
    <w:rsid w:val="0081481C"/>
    <w:rsid w:val="008268D6"/>
    <w:rsid w:val="00831295"/>
    <w:rsid w:val="00832C60"/>
    <w:rsid w:val="00846687"/>
    <w:rsid w:val="00846D06"/>
    <w:rsid w:val="008477A2"/>
    <w:rsid w:val="008557DC"/>
    <w:rsid w:val="00857D8B"/>
    <w:rsid w:val="00874075"/>
    <w:rsid w:val="00876FC1"/>
    <w:rsid w:val="00883908"/>
    <w:rsid w:val="0088713B"/>
    <w:rsid w:val="00887802"/>
    <w:rsid w:val="0089191E"/>
    <w:rsid w:val="00894FD9"/>
    <w:rsid w:val="00896983"/>
    <w:rsid w:val="00897A61"/>
    <w:rsid w:val="008A2BB3"/>
    <w:rsid w:val="008A4170"/>
    <w:rsid w:val="008A4B6E"/>
    <w:rsid w:val="008A6314"/>
    <w:rsid w:val="008A6900"/>
    <w:rsid w:val="008B3F49"/>
    <w:rsid w:val="008B7104"/>
    <w:rsid w:val="008C42DE"/>
    <w:rsid w:val="008D064B"/>
    <w:rsid w:val="008D2641"/>
    <w:rsid w:val="008D332E"/>
    <w:rsid w:val="008D4C26"/>
    <w:rsid w:val="008E4095"/>
    <w:rsid w:val="008E6B2E"/>
    <w:rsid w:val="008F0352"/>
    <w:rsid w:val="008F7730"/>
    <w:rsid w:val="00900390"/>
    <w:rsid w:val="00903764"/>
    <w:rsid w:val="009037F5"/>
    <w:rsid w:val="00905ACA"/>
    <w:rsid w:val="00907783"/>
    <w:rsid w:val="00917215"/>
    <w:rsid w:val="00926E82"/>
    <w:rsid w:val="00933408"/>
    <w:rsid w:val="0093373C"/>
    <w:rsid w:val="00936EA6"/>
    <w:rsid w:val="009433B0"/>
    <w:rsid w:val="009512ED"/>
    <w:rsid w:val="009632D2"/>
    <w:rsid w:val="009718CB"/>
    <w:rsid w:val="00980BFE"/>
    <w:rsid w:val="009837B1"/>
    <w:rsid w:val="00984A7C"/>
    <w:rsid w:val="00991C6D"/>
    <w:rsid w:val="0099594E"/>
    <w:rsid w:val="009A12E0"/>
    <w:rsid w:val="009A3A46"/>
    <w:rsid w:val="009A44A3"/>
    <w:rsid w:val="009C6F7D"/>
    <w:rsid w:val="009C7BF7"/>
    <w:rsid w:val="009D22BE"/>
    <w:rsid w:val="009D615D"/>
    <w:rsid w:val="009E05DC"/>
    <w:rsid w:val="009E1DFB"/>
    <w:rsid w:val="009E24A7"/>
    <w:rsid w:val="009E5506"/>
    <w:rsid w:val="009F6434"/>
    <w:rsid w:val="00A02C94"/>
    <w:rsid w:val="00A03E24"/>
    <w:rsid w:val="00A121B8"/>
    <w:rsid w:val="00A318F2"/>
    <w:rsid w:val="00A33F3E"/>
    <w:rsid w:val="00A3761F"/>
    <w:rsid w:val="00A4367F"/>
    <w:rsid w:val="00A4548E"/>
    <w:rsid w:val="00A478E4"/>
    <w:rsid w:val="00A62DA8"/>
    <w:rsid w:val="00A63E15"/>
    <w:rsid w:val="00A72DB1"/>
    <w:rsid w:val="00A77F5D"/>
    <w:rsid w:val="00A8575A"/>
    <w:rsid w:val="00A90ACD"/>
    <w:rsid w:val="00A91EC9"/>
    <w:rsid w:val="00A93600"/>
    <w:rsid w:val="00AA2BC6"/>
    <w:rsid w:val="00AA3CA6"/>
    <w:rsid w:val="00AB17F2"/>
    <w:rsid w:val="00AB1F6B"/>
    <w:rsid w:val="00AB4902"/>
    <w:rsid w:val="00AB768D"/>
    <w:rsid w:val="00AB7E52"/>
    <w:rsid w:val="00AC5565"/>
    <w:rsid w:val="00AD1F90"/>
    <w:rsid w:val="00AD20D2"/>
    <w:rsid w:val="00AE5DB9"/>
    <w:rsid w:val="00AF562A"/>
    <w:rsid w:val="00AF7DE1"/>
    <w:rsid w:val="00B04E46"/>
    <w:rsid w:val="00B06D2F"/>
    <w:rsid w:val="00B13920"/>
    <w:rsid w:val="00B16C0A"/>
    <w:rsid w:val="00B249D4"/>
    <w:rsid w:val="00B403DD"/>
    <w:rsid w:val="00B4607C"/>
    <w:rsid w:val="00B47C0D"/>
    <w:rsid w:val="00B506B9"/>
    <w:rsid w:val="00B516E0"/>
    <w:rsid w:val="00B52256"/>
    <w:rsid w:val="00B53C61"/>
    <w:rsid w:val="00B548DC"/>
    <w:rsid w:val="00B55F72"/>
    <w:rsid w:val="00B55F97"/>
    <w:rsid w:val="00B63B97"/>
    <w:rsid w:val="00B646DA"/>
    <w:rsid w:val="00B736D9"/>
    <w:rsid w:val="00B75C9F"/>
    <w:rsid w:val="00B8556D"/>
    <w:rsid w:val="00B85C07"/>
    <w:rsid w:val="00B86329"/>
    <w:rsid w:val="00B90FBB"/>
    <w:rsid w:val="00BA1D7A"/>
    <w:rsid w:val="00BB77F6"/>
    <w:rsid w:val="00BC2E48"/>
    <w:rsid w:val="00BC67A0"/>
    <w:rsid w:val="00BC742D"/>
    <w:rsid w:val="00BD2C1E"/>
    <w:rsid w:val="00BD71BB"/>
    <w:rsid w:val="00BD7DBE"/>
    <w:rsid w:val="00BE0128"/>
    <w:rsid w:val="00C03AD2"/>
    <w:rsid w:val="00C1375E"/>
    <w:rsid w:val="00C21499"/>
    <w:rsid w:val="00C23E3A"/>
    <w:rsid w:val="00C24E7C"/>
    <w:rsid w:val="00C25121"/>
    <w:rsid w:val="00C26332"/>
    <w:rsid w:val="00C30499"/>
    <w:rsid w:val="00C32095"/>
    <w:rsid w:val="00C360E5"/>
    <w:rsid w:val="00C440BB"/>
    <w:rsid w:val="00C46CDB"/>
    <w:rsid w:val="00C53104"/>
    <w:rsid w:val="00C62279"/>
    <w:rsid w:val="00C62299"/>
    <w:rsid w:val="00C656F3"/>
    <w:rsid w:val="00C6788D"/>
    <w:rsid w:val="00C831BB"/>
    <w:rsid w:val="00C845BB"/>
    <w:rsid w:val="00C85D86"/>
    <w:rsid w:val="00C97C0D"/>
    <w:rsid w:val="00CA7BAB"/>
    <w:rsid w:val="00CB126E"/>
    <w:rsid w:val="00CB16D7"/>
    <w:rsid w:val="00CB6F57"/>
    <w:rsid w:val="00CB7165"/>
    <w:rsid w:val="00CC0FB6"/>
    <w:rsid w:val="00CC2923"/>
    <w:rsid w:val="00CC4CAD"/>
    <w:rsid w:val="00CC4E14"/>
    <w:rsid w:val="00CC6378"/>
    <w:rsid w:val="00CD7F99"/>
    <w:rsid w:val="00CE3DD6"/>
    <w:rsid w:val="00CE7C59"/>
    <w:rsid w:val="00CE7DDB"/>
    <w:rsid w:val="00CF2788"/>
    <w:rsid w:val="00D007D6"/>
    <w:rsid w:val="00D06163"/>
    <w:rsid w:val="00D0674E"/>
    <w:rsid w:val="00D10C4F"/>
    <w:rsid w:val="00D12952"/>
    <w:rsid w:val="00D139EF"/>
    <w:rsid w:val="00D14C21"/>
    <w:rsid w:val="00D30A0F"/>
    <w:rsid w:val="00D318B9"/>
    <w:rsid w:val="00D54522"/>
    <w:rsid w:val="00D574D6"/>
    <w:rsid w:val="00D61631"/>
    <w:rsid w:val="00D75F82"/>
    <w:rsid w:val="00D76AF8"/>
    <w:rsid w:val="00D76B75"/>
    <w:rsid w:val="00D8095B"/>
    <w:rsid w:val="00D81704"/>
    <w:rsid w:val="00D85331"/>
    <w:rsid w:val="00D912B4"/>
    <w:rsid w:val="00DB2CDF"/>
    <w:rsid w:val="00DC1E62"/>
    <w:rsid w:val="00DC4650"/>
    <w:rsid w:val="00DC666F"/>
    <w:rsid w:val="00DC6A30"/>
    <w:rsid w:val="00DC702A"/>
    <w:rsid w:val="00DD33D6"/>
    <w:rsid w:val="00DD64FF"/>
    <w:rsid w:val="00DD67EB"/>
    <w:rsid w:val="00DE55F3"/>
    <w:rsid w:val="00E156FC"/>
    <w:rsid w:val="00E20FEA"/>
    <w:rsid w:val="00E2330A"/>
    <w:rsid w:val="00E3479B"/>
    <w:rsid w:val="00E368AB"/>
    <w:rsid w:val="00E40351"/>
    <w:rsid w:val="00E42491"/>
    <w:rsid w:val="00E42F31"/>
    <w:rsid w:val="00E435D0"/>
    <w:rsid w:val="00E43804"/>
    <w:rsid w:val="00E45470"/>
    <w:rsid w:val="00E45A58"/>
    <w:rsid w:val="00E46F86"/>
    <w:rsid w:val="00E55550"/>
    <w:rsid w:val="00E612D2"/>
    <w:rsid w:val="00E631B7"/>
    <w:rsid w:val="00E63EA6"/>
    <w:rsid w:val="00E73277"/>
    <w:rsid w:val="00E755FC"/>
    <w:rsid w:val="00E76311"/>
    <w:rsid w:val="00E82C1B"/>
    <w:rsid w:val="00E97C5A"/>
    <w:rsid w:val="00EA347F"/>
    <w:rsid w:val="00EA6BB3"/>
    <w:rsid w:val="00EB1231"/>
    <w:rsid w:val="00EB431E"/>
    <w:rsid w:val="00EB47E3"/>
    <w:rsid w:val="00EB6629"/>
    <w:rsid w:val="00EB6DB9"/>
    <w:rsid w:val="00ED390A"/>
    <w:rsid w:val="00ED4750"/>
    <w:rsid w:val="00ED552E"/>
    <w:rsid w:val="00EE2389"/>
    <w:rsid w:val="00EE3AEB"/>
    <w:rsid w:val="00EF0118"/>
    <w:rsid w:val="00EF0C5C"/>
    <w:rsid w:val="00EF3B2E"/>
    <w:rsid w:val="00F006C0"/>
    <w:rsid w:val="00F032C3"/>
    <w:rsid w:val="00F03404"/>
    <w:rsid w:val="00F0351C"/>
    <w:rsid w:val="00F045B9"/>
    <w:rsid w:val="00F12FAD"/>
    <w:rsid w:val="00F17793"/>
    <w:rsid w:val="00F2400A"/>
    <w:rsid w:val="00F3463A"/>
    <w:rsid w:val="00F3522A"/>
    <w:rsid w:val="00F37357"/>
    <w:rsid w:val="00F376FA"/>
    <w:rsid w:val="00F4109E"/>
    <w:rsid w:val="00F45B74"/>
    <w:rsid w:val="00F63A53"/>
    <w:rsid w:val="00F66308"/>
    <w:rsid w:val="00F66AFC"/>
    <w:rsid w:val="00F712FF"/>
    <w:rsid w:val="00F829B3"/>
    <w:rsid w:val="00F83DEA"/>
    <w:rsid w:val="00F9090C"/>
    <w:rsid w:val="00F95EF2"/>
    <w:rsid w:val="00FA2BEC"/>
    <w:rsid w:val="00FA471E"/>
    <w:rsid w:val="00FA4E94"/>
    <w:rsid w:val="00FA6FFB"/>
    <w:rsid w:val="00FB34BB"/>
    <w:rsid w:val="00FB7F84"/>
    <w:rsid w:val="00FC2CD1"/>
    <w:rsid w:val="00FC3B9E"/>
    <w:rsid w:val="00FC462E"/>
    <w:rsid w:val="00FC7334"/>
    <w:rsid w:val="00FC7529"/>
    <w:rsid w:val="00FD0D8B"/>
    <w:rsid w:val="00FD25D3"/>
    <w:rsid w:val="00FD4538"/>
    <w:rsid w:val="00FE0048"/>
    <w:rsid w:val="00FF00CB"/>
    <w:rsid w:val="00FF34AE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56F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6FC"/>
    <w:rPr>
      <w:rFonts w:ascii="Tahoma" w:hAnsi="Tahoma"/>
      <w:sz w:val="16"/>
    </w:rPr>
  </w:style>
  <w:style w:type="character" w:customStyle="1" w:styleId="PlaceholderText1">
    <w:name w:val="Placeholder Text1"/>
    <w:uiPriority w:val="99"/>
    <w:semiHidden/>
    <w:rsid w:val="00E631B7"/>
    <w:rPr>
      <w:color w:val="808080"/>
    </w:rPr>
  </w:style>
  <w:style w:type="paragraph" w:customStyle="1" w:styleId="ConsPlusTitle">
    <w:name w:val="ConsPlusTitle"/>
    <w:uiPriority w:val="99"/>
    <w:rsid w:val="00EA34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D4750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750"/>
    <w:rPr>
      <w:rFonts w:eastAsia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D4750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750"/>
    <w:rPr>
      <w:rFonts w:eastAsia="Times New Roman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3476CD"/>
    <w:pPr>
      <w:ind w:left="720"/>
      <w:contextualSpacing/>
    </w:pPr>
  </w:style>
  <w:style w:type="paragraph" w:customStyle="1" w:styleId="ConsPlusNormal">
    <w:name w:val="ConsPlusNormal"/>
    <w:uiPriority w:val="99"/>
    <w:rsid w:val="002D796A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table" w:styleId="TableGrid">
    <w:name w:val="Table Grid"/>
    <w:basedOn w:val="TableNormal"/>
    <w:uiPriority w:val="99"/>
    <w:locked/>
    <w:rsid w:val="001042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2B03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0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037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0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2615</Words>
  <Characters>14910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Ольга Владимировна Максимова</dc:creator>
  <cp:keywords/>
  <dc:description/>
  <cp:lastModifiedBy>YristDuma</cp:lastModifiedBy>
  <cp:revision>10</cp:revision>
  <cp:lastPrinted>2023-03-02T08:31:00Z</cp:lastPrinted>
  <dcterms:created xsi:type="dcterms:W3CDTF">2023-02-10T03:30:00Z</dcterms:created>
  <dcterms:modified xsi:type="dcterms:W3CDTF">2023-03-02T08:36:00Z</dcterms:modified>
</cp:coreProperties>
</file>