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3E" w:rsidRPr="003E4AAC" w:rsidRDefault="0087043E" w:rsidP="00F22F0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87043E" w:rsidRDefault="0087043E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7043E" w:rsidRDefault="0087043E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7043E" w:rsidRDefault="0087043E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87043E" w:rsidRDefault="0087043E" w:rsidP="00F22F0A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87043E" w:rsidRPr="0007702A" w:rsidRDefault="0087043E" w:rsidP="00E144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00.00.0000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87043E" w:rsidRPr="0007702A" w:rsidRDefault="0087043E" w:rsidP="00F22F0A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87043E" w:rsidRPr="0007702A" w:rsidRDefault="0087043E" w:rsidP="00F22F0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7043E" w:rsidRPr="0007702A" w:rsidRDefault="0087043E" w:rsidP="00F22F0A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43E" w:rsidRPr="00287D91" w:rsidRDefault="0087043E" w:rsidP="00F22F0A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87043E" w:rsidRPr="00287D91" w:rsidRDefault="0087043E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43E" w:rsidRPr="00287D91" w:rsidRDefault="0087043E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оответствие с законодательством</w:t>
      </w:r>
      <w:r w:rsidRPr="00287D91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87043E" w:rsidRPr="00287D91" w:rsidRDefault="0087043E" w:rsidP="00F22F0A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87043E" w:rsidRDefault="0087043E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87043E" w:rsidRPr="00545461" w:rsidRDefault="0087043E" w:rsidP="0054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46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статье 6</w:t>
      </w:r>
      <w:r w:rsidRPr="00545461">
        <w:rPr>
          <w:rFonts w:ascii="Times New Roman" w:hAnsi="Times New Roman"/>
          <w:color w:val="000000"/>
          <w:sz w:val="28"/>
          <w:szCs w:val="28"/>
        </w:rPr>
        <w:t>:</w:t>
      </w:r>
    </w:p>
    <w:p w:rsidR="0087043E" w:rsidRDefault="0087043E" w:rsidP="0054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пункт 9 части 1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Молчановского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</w:rPr>
        <w:t>»;</w:t>
      </w:r>
    </w:p>
    <w:p w:rsidR="0087043E" w:rsidRPr="001F5D34" w:rsidRDefault="0087043E" w:rsidP="00545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F5D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пункт 27 </w:t>
      </w:r>
      <w:r w:rsidRPr="001F5D3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5D3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D34">
        <w:rPr>
          <w:rFonts w:ascii="Times New Roman" w:hAnsi="Times New Roman"/>
          <w:sz w:val="28"/>
          <w:szCs w:val="28"/>
        </w:rPr>
        <w:t>:</w:t>
      </w:r>
    </w:p>
    <w:p w:rsidR="0087043E" w:rsidRPr="001F5D34" w:rsidRDefault="0087043E" w:rsidP="0054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1F5D34">
        <w:rPr>
          <w:rFonts w:ascii="Times New Roman" w:hAnsi="Times New Roman"/>
          <w:sz w:val="28"/>
          <w:szCs w:val="28"/>
        </w:rPr>
        <w:t xml:space="preserve">) </w:t>
      </w:r>
      <w:r w:rsidRPr="00C267E3">
        <w:rPr>
          <w:rFonts w:ascii="Times New Roman" w:hAnsi="Times New Roman"/>
          <w:bCs/>
          <w:sz w:val="28"/>
          <w:szCs w:val="28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hAnsi="Times New Roman"/>
          <w:bCs/>
          <w:sz w:val="28"/>
          <w:szCs w:val="28"/>
        </w:rPr>
        <w:t>»</w:t>
      </w:r>
      <w:r w:rsidRPr="001F5D34">
        <w:rPr>
          <w:rFonts w:ascii="Times New Roman" w:hAnsi="Times New Roman"/>
          <w:sz w:val="28"/>
          <w:szCs w:val="28"/>
        </w:rPr>
        <w:t>;</w:t>
      </w:r>
    </w:p>
    <w:p w:rsidR="0087043E" w:rsidRPr="00545461" w:rsidRDefault="0087043E" w:rsidP="00545461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5461">
        <w:rPr>
          <w:rFonts w:ascii="Times New Roman" w:hAnsi="Times New Roman"/>
          <w:sz w:val="28"/>
          <w:szCs w:val="28"/>
        </w:rPr>
        <w:t>)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пункт 28 </w:t>
      </w:r>
      <w:r w:rsidRPr="00545461">
        <w:rPr>
          <w:rFonts w:ascii="Times New Roman" w:hAnsi="Times New Roman"/>
          <w:sz w:val="28"/>
          <w:szCs w:val="28"/>
        </w:rPr>
        <w:t>части 1</w:t>
      </w:r>
      <w:r w:rsidRPr="00545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дополнить словами «, а также правил использования водных объектов для рекреационных целей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7043E" w:rsidRPr="001F5D34" w:rsidRDefault="0087043E" w:rsidP="00CD43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17 </w:t>
      </w:r>
      <w:r w:rsidRPr="001F5D3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5D34">
        <w:rPr>
          <w:rFonts w:ascii="Times New Roman" w:hAnsi="Times New Roman"/>
          <w:sz w:val="28"/>
          <w:szCs w:val="28"/>
        </w:rPr>
        <w:t xml:space="preserve">1 статьи </w:t>
      </w:r>
      <w:r>
        <w:rPr>
          <w:rFonts w:ascii="Times New Roman" w:hAnsi="Times New Roman"/>
          <w:sz w:val="28"/>
          <w:szCs w:val="28"/>
        </w:rPr>
        <w:t>30</w:t>
      </w:r>
      <w:r w:rsidRPr="001F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D34">
        <w:rPr>
          <w:rFonts w:ascii="Times New Roman" w:hAnsi="Times New Roman"/>
          <w:sz w:val="28"/>
          <w:szCs w:val="28"/>
        </w:rPr>
        <w:t>:</w:t>
      </w:r>
    </w:p>
    <w:p w:rsidR="0087043E" w:rsidRDefault="0087043E" w:rsidP="00CD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3E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17)</w:t>
      </w:r>
      <w:r w:rsidRPr="006115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6EE">
        <w:rPr>
          <w:rFonts w:ascii="Times New Roman" w:hAnsi="Times New Roman"/>
          <w:bCs/>
          <w:sz w:val="28"/>
          <w:szCs w:val="28"/>
        </w:rPr>
        <w:t>принимает решение об учреждении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r w:rsidRPr="00F13E9D">
        <w:rPr>
          <w:rFonts w:ascii="Times New Roman" w:hAnsi="Times New Roman"/>
          <w:bCs/>
          <w:sz w:val="28"/>
          <w:szCs w:val="28"/>
        </w:rPr>
        <w:t>»;</w:t>
      </w:r>
    </w:p>
    <w:p w:rsidR="0087043E" w:rsidRDefault="0087043E" w:rsidP="0084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пункт 25 части 1 статьи 34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Молчановского</w:t>
      </w:r>
      <w:r w:rsidRPr="0054546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5461">
        <w:rPr>
          <w:rFonts w:ascii="Times New Roman" w:hAnsi="Times New Roman"/>
          <w:color w:val="000000"/>
          <w:sz w:val="28"/>
          <w:szCs w:val="28"/>
        </w:rPr>
        <w:t>»;</w:t>
      </w:r>
    </w:p>
    <w:p w:rsidR="0087043E" w:rsidRDefault="0087043E" w:rsidP="00CD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статью 39 изложить в следующей редакции:</w:t>
      </w:r>
    </w:p>
    <w:p w:rsidR="0087043E" w:rsidRPr="00BA5DB7" w:rsidRDefault="0087043E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Calibri"/>
          <w:b/>
          <w:bCs/>
          <w:sz w:val="28"/>
          <w:szCs w:val="28"/>
        </w:rPr>
        <w:t xml:space="preserve">«Статья 39. </w:t>
      </w:r>
      <w:r w:rsidRPr="00BA5DB7">
        <w:rPr>
          <w:rFonts w:ascii="PT Astra Serif" w:hAnsi="PT Astra Serif" w:cs="Calibri"/>
          <w:b/>
          <w:bCs/>
          <w:sz w:val="28"/>
          <w:szCs w:val="28"/>
        </w:rPr>
        <w:t>Вступление в силу и обнародование муниципальных правовых актов</w:t>
      </w:r>
    </w:p>
    <w:p w:rsidR="0087043E" w:rsidRPr="00BA5DB7" w:rsidRDefault="0087043E" w:rsidP="00893E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3E" w:rsidRPr="00BA5DB7" w:rsidRDefault="0087043E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5DB7">
        <w:rPr>
          <w:rFonts w:ascii="PT Astra Serif" w:hAnsi="PT Astra Serif" w:cs="Calibri"/>
          <w:sz w:val="28"/>
          <w:szCs w:val="28"/>
        </w:rPr>
        <w:t xml:space="preserve">1. Муниципальные правовые акты вступают в силу в порядке, установленном </w:t>
      </w:r>
      <w:r>
        <w:rPr>
          <w:rFonts w:ascii="PT Astra Serif" w:hAnsi="PT Astra Serif" w:cs="Calibri"/>
          <w:sz w:val="28"/>
          <w:szCs w:val="28"/>
        </w:rPr>
        <w:t>настоящим У</w:t>
      </w:r>
      <w:r w:rsidRPr="00BA5DB7">
        <w:rPr>
          <w:rFonts w:ascii="PT Astra Serif" w:hAnsi="PT Astra Serif" w:cs="Calibri"/>
          <w:sz w:val="28"/>
          <w:szCs w:val="28"/>
        </w:rPr>
        <w:t xml:space="preserve">ставом, за исключением нормативных правовых актов </w:t>
      </w:r>
      <w:r>
        <w:rPr>
          <w:rFonts w:ascii="PT Astra Serif" w:hAnsi="PT Astra Serif" w:cs="Calibri"/>
          <w:sz w:val="28"/>
          <w:szCs w:val="28"/>
        </w:rPr>
        <w:t>Думы Молчановского района</w:t>
      </w:r>
      <w:r w:rsidRPr="00BA5DB7">
        <w:rPr>
          <w:rFonts w:ascii="PT Astra Serif" w:hAnsi="PT Astra Serif" w:cs="Calibri"/>
          <w:sz w:val="28"/>
          <w:szCs w:val="28"/>
        </w:rPr>
        <w:t xml:space="preserve"> о налогах и сборах, которые вступают в силу в соответствии с Налоговым </w:t>
      </w:r>
      <w:r w:rsidRPr="005F28FA">
        <w:rPr>
          <w:rFonts w:ascii="PT Astra Serif" w:hAnsi="PT Astra Serif" w:cs="Calibri"/>
          <w:sz w:val="28"/>
          <w:szCs w:val="28"/>
        </w:rPr>
        <w:t xml:space="preserve">кодексом </w:t>
      </w:r>
      <w:r w:rsidRPr="00BA5DB7">
        <w:rPr>
          <w:rFonts w:ascii="PT Astra Serif" w:hAnsi="PT Astra Serif" w:cs="Calibri"/>
          <w:sz w:val="28"/>
          <w:szCs w:val="28"/>
        </w:rPr>
        <w:t>Российской Федерации.</w:t>
      </w:r>
    </w:p>
    <w:p w:rsidR="0087043E" w:rsidRPr="00BA5DB7" w:rsidRDefault="0087043E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5DB7">
        <w:rPr>
          <w:rFonts w:ascii="PT Astra Serif" w:hAnsi="PT Astra Serif" w:cs="Calibri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</w:t>
      </w:r>
      <w:r>
        <w:rPr>
          <w:rFonts w:ascii="PT Astra Serif" w:hAnsi="PT Astra Serif" w:cs="Calibri"/>
          <w:sz w:val="28"/>
          <w:szCs w:val="28"/>
        </w:rPr>
        <w:t xml:space="preserve"> «Молчановский район»</w:t>
      </w:r>
      <w:r w:rsidRPr="00BA5DB7">
        <w:rPr>
          <w:rFonts w:ascii="PT Astra Serif" w:hAnsi="PT Astra Serif" w:cs="Calibri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7043E" w:rsidRPr="00BA5DB7" w:rsidRDefault="0087043E" w:rsidP="00893E1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A5D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87043E" w:rsidRPr="00287D91" w:rsidRDefault="0087043E" w:rsidP="00B46A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5DB7">
        <w:rPr>
          <w:rFonts w:ascii="PT Astra Serif" w:hAnsi="PT Astra Serif" w:cs="PT Astra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287D91">
        <w:rPr>
          <w:rFonts w:ascii="Times New Roman" w:hAnsi="Times New Roman"/>
          <w:color w:val="000000"/>
          <w:sz w:val="28"/>
          <w:szCs w:val="28"/>
        </w:rPr>
        <w:t>в официальном печатном издании «Вестник Молчановского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043E" w:rsidRPr="00BA5DB7" w:rsidRDefault="0087043E" w:rsidP="00893E1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A5DB7">
        <w:rPr>
          <w:rFonts w:ascii="PT Astra Serif" w:hAnsi="PT Astra Serif"/>
          <w:sz w:val="28"/>
          <w:szCs w:val="28"/>
        </w:rPr>
        <w:t xml:space="preserve">4. </w:t>
      </w:r>
      <w:r w:rsidRPr="00BA5D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BA5DB7">
        <w:rPr>
          <w:rFonts w:ascii="PT Astra Serif" w:hAnsi="PT Astra Serif"/>
          <w:sz w:val="28"/>
          <w:szCs w:val="28"/>
        </w:rPr>
        <w:t xml:space="preserve">должны быть официально опубликованы не </w:t>
      </w:r>
      <w:r w:rsidRPr="005F28FA">
        <w:rPr>
          <w:rFonts w:ascii="PT Astra Serif" w:hAnsi="PT Astra Serif"/>
          <w:sz w:val="28"/>
          <w:szCs w:val="28"/>
        </w:rPr>
        <w:t>позднее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81AC2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A5DB7">
        <w:rPr>
          <w:rFonts w:ascii="PT Astra Serif" w:hAnsi="PT Astra Serif"/>
          <w:sz w:val="28"/>
          <w:szCs w:val="28"/>
        </w:rPr>
        <w:t>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87043E" w:rsidRPr="00BA5DB7" w:rsidRDefault="0087043E" w:rsidP="00893E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5.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87043E" w:rsidRPr="00B46A3C" w:rsidRDefault="0087043E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6A3C">
        <w:rPr>
          <w:rFonts w:ascii="PT Astra Serif" w:hAnsi="PT Astra Serif" w:cs="PT Astra Serif"/>
          <w:sz w:val="28"/>
          <w:szCs w:val="28"/>
        </w:rPr>
        <w:t>1) размещение муниципального правового акта в местах, доступных для неограниченного круга лиц (в помещениях органов местного самоуправления, муниципальных библиотек, других доступных для посещения местах);</w:t>
      </w:r>
    </w:p>
    <w:p w:rsidR="0087043E" w:rsidRPr="00BA5DB7" w:rsidRDefault="0087043E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6A3C">
        <w:rPr>
          <w:rFonts w:ascii="PT Astra Serif" w:hAnsi="PT Astra Serif" w:cs="PT Astra Serif"/>
          <w:sz w:val="28"/>
          <w:szCs w:val="28"/>
        </w:rPr>
        <w:t>2) размещение на официальном сайте муниципального образования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«Молчановский район» (</w:t>
      </w:r>
      <w:hyperlink r:id="rId8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5DB7">
        <w:rPr>
          <w:rFonts w:ascii="PT Astra Serif" w:hAnsi="PT Astra Serif" w:cs="PT Astra Serif"/>
          <w:sz w:val="28"/>
          <w:szCs w:val="28"/>
        </w:rPr>
        <w:t>в информаци</w:t>
      </w:r>
      <w:r>
        <w:rPr>
          <w:rFonts w:ascii="PT Astra Serif" w:hAnsi="PT Astra Serif" w:cs="PT Astra Serif"/>
          <w:sz w:val="28"/>
          <w:szCs w:val="28"/>
        </w:rPr>
        <w:t>онно-телекоммуникационной сети «</w:t>
      </w:r>
      <w:r w:rsidRPr="00BA5DB7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</w:t>
      </w:r>
      <w:r w:rsidRPr="00BA5DB7">
        <w:rPr>
          <w:rFonts w:ascii="PT Astra Serif" w:hAnsi="PT Astra Serif" w:cs="PT Astra Serif"/>
          <w:sz w:val="28"/>
          <w:szCs w:val="28"/>
        </w:rPr>
        <w:t>;</w:t>
      </w:r>
    </w:p>
    <w:p w:rsidR="0087043E" w:rsidRPr="00BA5DB7" w:rsidRDefault="0087043E" w:rsidP="0089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Pr="00BA5DB7">
        <w:rPr>
          <w:rFonts w:ascii="PT Astra Serif" w:hAnsi="PT Astra Serif"/>
          <w:sz w:val="28"/>
          <w:szCs w:val="28"/>
        </w:rPr>
        <w:t>://</w:t>
      </w:r>
      <w:r w:rsidRPr="00BA5DB7">
        <w:rPr>
          <w:rFonts w:ascii="PT Astra Serif" w:hAnsi="PT Astra Serif"/>
          <w:sz w:val="28"/>
          <w:szCs w:val="28"/>
          <w:lang w:val="en-US"/>
        </w:rPr>
        <w:t>pravo</w:t>
      </w:r>
      <w:r w:rsidRPr="00BA5DB7">
        <w:rPr>
          <w:rFonts w:ascii="PT Astra Serif" w:hAnsi="PT Astra Serif"/>
          <w:sz w:val="28"/>
          <w:szCs w:val="28"/>
        </w:rPr>
        <w:t>-</w:t>
      </w:r>
      <w:r w:rsidRPr="00BA5DB7">
        <w:rPr>
          <w:rFonts w:ascii="PT Astra Serif" w:hAnsi="PT Astra Serif"/>
          <w:sz w:val="28"/>
          <w:szCs w:val="28"/>
          <w:lang w:val="en-US"/>
        </w:rPr>
        <w:t>minjust</w:t>
      </w:r>
      <w:r w:rsidRPr="00BA5DB7">
        <w:rPr>
          <w:rFonts w:ascii="PT Astra Serif" w:hAnsi="PT Astra Serif"/>
          <w:sz w:val="28"/>
          <w:szCs w:val="28"/>
        </w:rPr>
        <w:t>.</w:t>
      </w:r>
      <w:r w:rsidRPr="00BA5DB7">
        <w:rPr>
          <w:rFonts w:ascii="PT Astra Serif" w:hAnsi="PT Astra Serif"/>
          <w:sz w:val="28"/>
          <w:szCs w:val="28"/>
          <w:lang w:val="en-US"/>
        </w:rPr>
        <w:t>ru</w:t>
      </w:r>
      <w:r w:rsidRPr="00BA5DB7">
        <w:rPr>
          <w:rFonts w:ascii="PT Astra Serif" w:hAnsi="PT Astra Serif"/>
          <w:sz w:val="28"/>
          <w:szCs w:val="28"/>
        </w:rPr>
        <w:t xml:space="preserve">, 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Pr="00BA5DB7">
        <w:rPr>
          <w:rFonts w:ascii="PT Astra Serif" w:hAnsi="PT Astra Serif"/>
          <w:sz w:val="28"/>
          <w:szCs w:val="28"/>
        </w:rPr>
        <w:t>://право-минюст.рф)</w:t>
      </w:r>
      <w:r>
        <w:rPr>
          <w:rFonts w:ascii="PT Astra Serif" w:hAnsi="PT Astra Serif"/>
          <w:sz w:val="28"/>
          <w:szCs w:val="28"/>
        </w:rPr>
        <w:t>.».</w:t>
      </w:r>
    </w:p>
    <w:p w:rsidR="0087043E" w:rsidRPr="00BA5DB7" w:rsidRDefault="0087043E" w:rsidP="00893E1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043E" w:rsidRPr="009D7762" w:rsidRDefault="0087043E" w:rsidP="00893E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</w:p>
    <w:p w:rsidR="0087043E" w:rsidRDefault="0087043E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7043E" w:rsidRPr="00287D91" w:rsidRDefault="0087043E" w:rsidP="00F22F0A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87043E" w:rsidRPr="00287D91" w:rsidRDefault="0087043E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87043E" w:rsidRDefault="0087043E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даты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, за исключением подпункта «а» подпункта 1 пункта 1, подпункта 3 пункта 1.</w:t>
      </w:r>
    </w:p>
    <w:p w:rsidR="0087043E" w:rsidRPr="00287D91" w:rsidRDefault="0087043E" w:rsidP="00F22F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Подпункт «а» подпункта 1 пункта 1, подпункт 3 пункта 1 настоящего решения вступают в силу с 1  сентября 2024 года</w:t>
      </w:r>
      <w:r w:rsidRPr="00287D91">
        <w:rPr>
          <w:rFonts w:ascii="Times New Roman" w:hAnsi="Times New Roman"/>
          <w:color w:val="000000"/>
          <w:sz w:val="28"/>
          <w:szCs w:val="28"/>
        </w:rPr>
        <w:t>.</w:t>
      </w:r>
    </w:p>
    <w:p w:rsidR="0087043E" w:rsidRDefault="0087043E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43E" w:rsidRDefault="0087043E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43E" w:rsidRPr="00287D91" w:rsidRDefault="0087043E" w:rsidP="00F2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43E" w:rsidRPr="00287D91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87043E" w:rsidRPr="00287D91" w:rsidRDefault="0087043E" w:rsidP="00F22F0A">
      <w:pPr>
        <w:tabs>
          <w:tab w:val="left" w:pos="756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87043E" w:rsidRPr="00287D91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Pr="00287D91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43E" w:rsidRPr="00592870" w:rsidRDefault="0087043E" w:rsidP="00F22F0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7043E" w:rsidRPr="00592870" w:rsidSect="00262563">
      <w:headerReference w:type="default" r:id="rId10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3E" w:rsidRDefault="0087043E">
      <w:r>
        <w:separator/>
      </w:r>
    </w:p>
  </w:endnote>
  <w:endnote w:type="continuationSeparator" w:id="1">
    <w:p w:rsidR="0087043E" w:rsidRDefault="0087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3E" w:rsidRDefault="0087043E">
      <w:r>
        <w:separator/>
      </w:r>
    </w:p>
  </w:footnote>
  <w:footnote w:type="continuationSeparator" w:id="1">
    <w:p w:rsidR="0087043E" w:rsidRDefault="0087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Pr="00C86F2D" w:rsidRDefault="0087043E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1A3B"/>
    <w:rsid w:val="00017693"/>
    <w:rsid w:val="0001792D"/>
    <w:rsid w:val="00025788"/>
    <w:rsid w:val="00026021"/>
    <w:rsid w:val="000310C1"/>
    <w:rsid w:val="00042728"/>
    <w:rsid w:val="00052C50"/>
    <w:rsid w:val="000533D8"/>
    <w:rsid w:val="00060B3D"/>
    <w:rsid w:val="00061576"/>
    <w:rsid w:val="000623CF"/>
    <w:rsid w:val="0006317A"/>
    <w:rsid w:val="00063B90"/>
    <w:rsid w:val="000649AB"/>
    <w:rsid w:val="00065FE3"/>
    <w:rsid w:val="000672AD"/>
    <w:rsid w:val="0007117D"/>
    <w:rsid w:val="00073602"/>
    <w:rsid w:val="000742B6"/>
    <w:rsid w:val="0007702A"/>
    <w:rsid w:val="000774D6"/>
    <w:rsid w:val="000926D5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C1D0C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68D5"/>
    <w:rsid w:val="00147466"/>
    <w:rsid w:val="00157A8B"/>
    <w:rsid w:val="00166381"/>
    <w:rsid w:val="00167972"/>
    <w:rsid w:val="001726E0"/>
    <w:rsid w:val="00172AB5"/>
    <w:rsid w:val="00177F2E"/>
    <w:rsid w:val="00177FD2"/>
    <w:rsid w:val="00185058"/>
    <w:rsid w:val="0018583D"/>
    <w:rsid w:val="00186678"/>
    <w:rsid w:val="00193CFA"/>
    <w:rsid w:val="001A0466"/>
    <w:rsid w:val="001B0464"/>
    <w:rsid w:val="001B0FE4"/>
    <w:rsid w:val="001B1AD0"/>
    <w:rsid w:val="001B307C"/>
    <w:rsid w:val="001B54FA"/>
    <w:rsid w:val="001B7023"/>
    <w:rsid w:val="001B70EB"/>
    <w:rsid w:val="001C16B9"/>
    <w:rsid w:val="001C600F"/>
    <w:rsid w:val="001D0615"/>
    <w:rsid w:val="001E55A2"/>
    <w:rsid w:val="001F00C7"/>
    <w:rsid w:val="001F01D5"/>
    <w:rsid w:val="001F1D3A"/>
    <w:rsid w:val="001F4891"/>
    <w:rsid w:val="001F5BF5"/>
    <w:rsid w:val="001F5D34"/>
    <w:rsid w:val="001F667C"/>
    <w:rsid w:val="00202D03"/>
    <w:rsid w:val="002039F1"/>
    <w:rsid w:val="00204B9F"/>
    <w:rsid w:val="00206C5B"/>
    <w:rsid w:val="00211233"/>
    <w:rsid w:val="00215ACE"/>
    <w:rsid w:val="00215DB9"/>
    <w:rsid w:val="0022125F"/>
    <w:rsid w:val="00232FC5"/>
    <w:rsid w:val="0023444C"/>
    <w:rsid w:val="002345C8"/>
    <w:rsid w:val="00242609"/>
    <w:rsid w:val="00247E68"/>
    <w:rsid w:val="0025199F"/>
    <w:rsid w:val="00256F88"/>
    <w:rsid w:val="00260A32"/>
    <w:rsid w:val="00260AFA"/>
    <w:rsid w:val="002622E4"/>
    <w:rsid w:val="00262563"/>
    <w:rsid w:val="00263273"/>
    <w:rsid w:val="00272CBF"/>
    <w:rsid w:val="002739F3"/>
    <w:rsid w:val="00275F2E"/>
    <w:rsid w:val="00283CE4"/>
    <w:rsid w:val="0028640A"/>
    <w:rsid w:val="00287D91"/>
    <w:rsid w:val="00290AC1"/>
    <w:rsid w:val="0029421D"/>
    <w:rsid w:val="00297263"/>
    <w:rsid w:val="002A2E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C74F4"/>
    <w:rsid w:val="002D6606"/>
    <w:rsid w:val="002E1AF3"/>
    <w:rsid w:val="002E217C"/>
    <w:rsid w:val="002E2390"/>
    <w:rsid w:val="002E4AAD"/>
    <w:rsid w:val="002E79F3"/>
    <w:rsid w:val="002F6BB4"/>
    <w:rsid w:val="00300A8C"/>
    <w:rsid w:val="00301591"/>
    <w:rsid w:val="003026F0"/>
    <w:rsid w:val="00305EBD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093"/>
    <w:rsid w:val="003445FF"/>
    <w:rsid w:val="00344C1B"/>
    <w:rsid w:val="00353999"/>
    <w:rsid w:val="00353B6F"/>
    <w:rsid w:val="00356018"/>
    <w:rsid w:val="00356215"/>
    <w:rsid w:val="003563A9"/>
    <w:rsid w:val="00360A74"/>
    <w:rsid w:val="00363420"/>
    <w:rsid w:val="003635E0"/>
    <w:rsid w:val="003653DF"/>
    <w:rsid w:val="003748BF"/>
    <w:rsid w:val="0038305A"/>
    <w:rsid w:val="0038535F"/>
    <w:rsid w:val="0039384A"/>
    <w:rsid w:val="003942C5"/>
    <w:rsid w:val="0039436E"/>
    <w:rsid w:val="003A4026"/>
    <w:rsid w:val="003B2C48"/>
    <w:rsid w:val="003B5045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2DAB"/>
    <w:rsid w:val="0042363E"/>
    <w:rsid w:val="00430C8B"/>
    <w:rsid w:val="00431E39"/>
    <w:rsid w:val="00433AF1"/>
    <w:rsid w:val="00434364"/>
    <w:rsid w:val="00434B8C"/>
    <w:rsid w:val="00453106"/>
    <w:rsid w:val="0045475A"/>
    <w:rsid w:val="004562F7"/>
    <w:rsid w:val="004606C5"/>
    <w:rsid w:val="0046367B"/>
    <w:rsid w:val="004645DA"/>
    <w:rsid w:val="00464F78"/>
    <w:rsid w:val="00473196"/>
    <w:rsid w:val="004749E1"/>
    <w:rsid w:val="00475FF6"/>
    <w:rsid w:val="00484736"/>
    <w:rsid w:val="0048481B"/>
    <w:rsid w:val="00485C3B"/>
    <w:rsid w:val="004B222C"/>
    <w:rsid w:val="004B363E"/>
    <w:rsid w:val="004B3BDF"/>
    <w:rsid w:val="004B5BC5"/>
    <w:rsid w:val="004B636B"/>
    <w:rsid w:val="004B63E1"/>
    <w:rsid w:val="004B63E9"/>
    <w:rsid w:val="004B63F4"/>
    <w:rsid w:val="004D07A9"/>
    <w:rsid w:val="004D0E0C"/>
    <w:rsid w:val="004D2EA7"/>
    <w:rsid w:val="004D590D"/>
    <w:rsid w:val="004E04BA"/>
    <w:rsid w:val="004E1D24"/>
    <w:rsid w:val="004E6D31"/>
    <w:rsid w:val="004F00E5"/>
    <w:rsid w:val="004F3816"/>
    <w:rsid w:val="004F65B3"/>
    <w:rsid w:val="004F7434"/>
    <w:rsid w:val="00502423"/>
    <w:rsid w:val="00504EF6"/>
    <w:rsid w:val="005058DA"/>
    <w:rsid w:val="00507AEA"/>
    <w:rsid w:val="00513F56"/>
    <w:rsid w:val="00514530"/>
    <w:rsid w:val="00521EE1"/>
    <w:rsid w:val="00537228"/>
    <w:rsid w:val="005427C6"/>
    <w:rsid w:val="00544019"/>
    <w:rsid w:val="00545461"/>
    <w:rsid w:val="00546F8C"/>
    <w:rsid w:val="00550A80"/>
    <w:rsid w:val="00553D5E"/>
    <w:rsid w:val="00555761"/>
    <w:rsid w:val="005571C0"/>
    <w:rsid w:val="00560C74"/>
    <w:rsid w:val="00563112"/>
    <w:rsid w:val="00575CEB"/>
    <w:rsid w:val="00575E60"/>
    <w:rsid w:val="005764B4"/>
    <w:rsid w:val="005800D9"/>
    <w:rsid w:val="00581EFB"/>
    <w:rsid w:val="00582BA1"/>
    <w:rsid w:val="00583DC2"/>
    <w:rsid w:val="00587C5E"/>
    <w:rsid w:val="00590DE0"/>
    <w:rsid w:val="00592870"/>
    <w:rsid w:val="005952BA"/>
    <w:rsid w:val="00596CE9"/>
    <w:rsid w:val="005A39FE"/>
    <w:rsid w:val="005C01AB"/>
    <w:rsid w:val="005C2877"/>
    <w:rsid w:val="005C48FB"/>
    <w:rsid w:val="005C4EE2"/>
    <w:rsid w:val="005C6304"/>
    <w:rsid w:val="005D3024"/>
    <w:rsid w:val="005D5C2F"/>
    <w:rsid w:val="005D735A"/>
    <w:rsid w:val="005D7BF6"/>
    <w:rsid w:val="005E3463"/>
    <w:rsid w:val="005E3D44"/>
    <w:rsid w:val="005F28FA"/>
    <w:rsid w:val="005F3826"/>
    <w:rsid w:val="005F44B4"/>
    <w:rsid w:val="005F5F20"/>
    <w:rsid w:val="005F732C"/>
    <w:rsid w:val="00603BF2"/>
    <w:rsid w:val="006072D9"/>
    <w:rsid w:val="0061156C"/>
    <w:rsid w:val="00611DF3"/>
    <w:rsid w:val="00615B16"/>
    <w:rsid w:val="00617FD5"/>
    <w:rsid w:val="00620B5B"/>
    <w:rsid w:val="0062213E"/>
    <w:rsid w:val="00623BAA"/>
    <w:rsid w:val="00627BD3"/>
    <w:rsid w:val="00632B4A"/>
    <w:rsid w:val="00635EC6"/>
    <w:rsid w:val="00643EFF"/>
    <w:rsid w:val="00646042"/>
    <w:rsid w:val="0064633C"/>
    <w:rsid w:val="00647C9D"/>
    <w:rsid w:val="00647DC0"/>
    <w:rsid w:val="006506F8"/>
    <w:rsid w:val="00665846"/>
    <w:rsid w:val="00665B1B"/>
    <w:rsid w:val="00671119"/>
    <w:rsid w:val="00680604"/>
    <w:rsid w:val="00692932"/>
    <w:rsid w:val="006951BB"/>
    <w:rsid w:val="006A3439"/>
    <w:rsid w:val="006B4334"/>
    <w:rsid w:val="006C2F3F"/>
    <w:rsid w:val="006C3845"/>
    <w:rsid w:val="006C7ABC"/>
    <w:rsid w:val="006D1FD4"/>
    <w:rsid w:val="006D3DA4"/>
    <w:rsid w:val="006D45CA"/>
    <w:rsid w:val="006D6BB0"/>
    <w:rsid w:val="006E41F3"/>
    <w:rsid w:val="006E467E"/>
    <w:rsid w:val="007028A7"/>
    <w:rsid w:val="00706842"/>
    <w:rsid w:val="00712534"/>
    <w:rsid w:val="00720B36"/>
    <w:rsid w:val="007271EA"/>
    <w:rsid w:val="007331EE"/>
    <w:rsid w:val="00744506"/>
    <w:rsid w:val="00746B39"/>
    <w:rsid w:val="00747CF9"/>
    <w:rsid w:val="00750CFE"/>
    <w:rsid w:val="00754FC4"/>
    <w:rsid w:val="0075538F"/>
    <w:rsid w:val="00755DF7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1AC2"/>
    <w:rsid w:val="0078218A"/>
    <w:rsid w:val="007826DB"/>
    <w:rsid w:val="007833AF"/>
    <w:rsid w:val="007859E8"/>
    <w:rsid w:val="00794ADC"/>
    <w:rsid w:val="00797BC2"/>
    <w:rsid w:val="007A2DEB"/>
    <w:rsid w:val="007A43B6"/>
    <w:rsid w:val="007A474C"/>
    <w:rsid w:val="007A489B"/>
    <w:rsid w:val="007A72CD"/>
    <w:rsid w:val="007B289C"/>
    <w:rsid w:val="007B36E3"/>
    <w:rsid w:val="007B7C43"/>
    <w:rsid w:val="007C69E3"/>
    <w:rsid w:val="007D030F"/>
    <w:rsid w:val="007D50D8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98D"/>
    <w:rsid w:val="00807DA4"/>
    <w:rsid w:val="00810BFB"/>
    <w:rsid w:val="00812705"/>
    <w:rsid w:val="00813BC4"/>
    <w:rsid w:val="00814F05"/>
    <w:rsid w:val="00815668"/>
    <w:rsid w:val="0081568F"/>
    <w:rsid w:val="00820A97"/>
    <w:rsid w:val="00822F74"/>
    <w:rsid w:val="0082319E"/>
    <w:rsid w:val="00826558"/>
    <w:rsid w:val="00836E03"/>
    <w:rsid w:val="0084074E"/>
    <w:rsid w:val="008409AA"/>
    <w:rsid w:val="00842B89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6757D"/>
    <w:rsid w:val="00870129"/>
    <w:rsid w:val="0087043E"/>
    <w:rsid w:val="00871122"/>
    <w:rsid w:val="0087409E"/>
    <w:rsid w:val="0087613F"/>
    <w:rsid w:val="00876A36"/>
    <w:rsid w:val="00877170"/>
    <w:rsid w:val="008800EA"/>
    <w:rsid w:val="008863F2"/>
    <w:rsid w:val="00887AE8"/>
    <w:rsid w:val="008901B8"/>
    <w:rsid w:val="008915E6"/>
    <w:rsid w:val="00893E17"/>
    <w:rsid w:val="008A10C2"/>
    <w:rsid w:val="008A6A1F"/>
    <w:rsid w:val="008B71A7"/>
    <w:rsid w:val="008C279A"/>
    <w:rsid w:val="008C59F3"/>
    <w:rsid w:val="008C5D0C"/>
    <w:rsid w:val="008D119A"/>
    <w:rsid w:val="008D16CE"/>
    <w:rsid w:val="008D45E7"/>
    <w:rsid w:val="008D5EB9"/>
    <w:rsid w:val="008D705F"/>
    <w:rsid w:val="008E0F56"/>
    <w:rsid w:val="008F196B"/>
    <w:rsid w:val="008F38F9"/>
    <w:rsid w:val="008F6AA3"/>
    <w:rsid w:val="00902949"/>
    <w:rsid w:val="00903CF7"/>
    <w:rsid w:val="00912B27"/>
    <w:rsid w:val="00915570"/>
    <w:rsid w:val="00917495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55E6F"/>
    <w:rsid w:val="009619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7A1"/>
    <w:rsid w:val="00990D1F"/>
    <w:rsid w:val="00994B80"/>
    <w:rsid w:val="009A01AC"/>
    <w:rsid w:val="009A1369"/>
    <w:rsid w:val="009A48DB"/>
    <w:rsid w:val="009A4FB0"/>
    <w:rsid w:val="009A52EB"/>
    <w:rsid w:val="009A68E1"/>
    <w:rsid w:val="009B00D8"/>
    <w:rsid w:val="009B08DB"/>
    <w:rsid w:val="009B3486"/>
    <w:rsid w:val="009B51DE"/>
    <w:rsid w:val="009B5689"/>
    <w:rsid w:val="009B6B52"/>
    <w:rsid w:val="009C33C6"/>
    <w:rsid w:val="009C43AB"/>
    <w:rsid w:val="009C4A15"/>
    <w:rsid w:val="009C5552"/>
    <w:rsid w:val="009C7CFC"/>
    <w:rsid w:val="009D26F1"/>
    <w:rsid w:val="009D483A"/>
    <w:rsid w:val="009D57A5"/>
    <w:rsid w:val="009D6CAB"/>
    <w:rsid w:val="009D7698"/>
    <w:rsid w:val="009D7762"/>
    <w:rsid w:val="009E0302"/>
    <w:rsid w:val="009E17E8"/>
    <w:rsid w:val="009F1456"/>
    <w:rsid w:val="009F1E32"/>
    <w:rsid w:val="009F347E"/>
    <w:rsid w:val="009F514B"/>
    <w:rsid w:val="00A00410"/>
    <w:rsid w:val="00A01028"/>
    <w:rsid w:val="00A0195F"/>
    <w:rsid w:val="00A073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478B"/>
    <w:rsid w:val="00A47EC8"/>
    <w:rsid w:val="00A542D1"/>
    <w:rsid w:val="00A545DD"/>
    <w:rsid w:val="00A56652"/>
    <w:rsid w:val="00A6399F"/>
    <w:rsid w:val="00A63F66"/>
    <w:rsid w:val="00A6448F"/>
    <w:rsid w:val="00A6715D"/>
    <w:rsid w:val="00A67FA8"/>
    <w:rsid w:val="00A7198E"/>
    <w:rsid w:val="00A71A96"/>
    <w:rsid w:val="00A726BB"/>
    <w:rsid w:val="00A7584D"/>
    <w:rsid w:val="00A77DCC"/>
    <w:rsid w:val="00A815E6"/>
    <w:rsid w:val="00A85343"/>
    <w:rsid w:val="00A91FFB"/>
    <w:rsid w:val="00A96260"/>
    <w:rsid w:val="00A97FD4"/>
    <w:rsid w:val="00AA08C7"/>
    <w:rsid w:val="00AA2602"/>
    <w:rsid w:val="00AA7107"/>
    <w:rsid w:val="00AA7337"/>
    <w:rsid w:val="00AA7B93"/>
    <w:rsid w:val="00AB60CA"/>
    <w:rsid w:val="00AB7DF0"/>
    <w:rsid w:val="00AC28F0"/>
    <w:rsid w:val="00AC2D17"/>
    <w:rsid w:val="00AC454C"/>
    <w:rsid w:val="00AC6282"/>
    <w:rsid w:val="00AC69DB"/>
    <w:rsid w:val="00AD0FFF"/>
    <w:rsid w:val="00AD1E41"/>
    <w:rsid w:val="00AD779D"/>
    <w:rsid w:val="00AE0579"/>
    <w:rsid w:val="00AE3D0C"/>
    <w:rsid w:val="00AE4F4F"/>
    <w:rsid w:val="00B0134A"/>
    <w:rsid w:val="00B0527B"/>
    <w:rsid w:val="00B0726F"/>
    <w:rsid w:val="00B106E8"/>
    <w:rsid w:val="00B11328"/>
    <w:rsid w:val="00B12EEB"/>
    <w:rsid w:val="00B164C1"/>
    <w:rsid w:val="00B174A4"/>
    <w:rsid w:val="00B21054"/>
    <w:rsid w:val="00B21DFD"/>
    <w:rsid w:val="00B273BB"/>
    <w:rsid w:val="00B320FD"/>
    <w:rsid w:val="00B33B59"/>
    <w:rsid w:val="00B36955"/>
    <w:rsid w:val="00B44601"/>
    <w:rsid w:val="00B45013"/>
    <w:rsid w:val="00B45D01"/>
    <w:rsid w:val="00B46A3C"/>
    <w:rsid w:val="00B46BB7"/>
    <w:rsid w:val="00B53CB0"/>
    <w:rsid w:val="00B55484"/>
    <w:rsid w:val="00B555F2"/>
    <w:rsid w:val="00B632B1"/>
    <w:rsid w:val="00B807F7"/>
    <w:rsid w:val="00B80EA3"/>
    <w:rsid w:val="00B839D8"/>
    <w:rsid w:val="00B84ED5"/>
    <w:rsid w:val="00B87D28"/>
    <w:rsid w:val="00B905D5"/>
    <w:rsid w:val="00B93EF1"/>
    <w:rsid w:val="00B94F61"/>
    <w:rsid w:val="00BA22A5"/>
    <w:rsid w:val="00BA5DB7"/>
    <w:rsid w:val="00BB7312"/>
    <w:rsid w:val="00BB764E"/>
    <w:rsid w:val="00BC037A"/>
    <w:rsid w:val="00BC416B"/>
    <w:rsid w:val="00BD4F30"/>
    <w:rsid w:val="00BD558D"/>
    <w:rsid w:val="00BE2CBA"/>
    <w:rsid w:val="00BE49C7"/>
    <w:rsid w:val="00BE5B3D"/>
    <w:rsid w:val="00BE6FF4"/>
    <w:rsid w:val="00BF2261"/>
    <w:rsid w:val="00BF41BB"/>
    <w:rsid w:val="00BF5FCC"/>
    <w:rsid w:val="00BF6018"/>
    <w:rsid w:val="00BF73D8"/>
    <w:rsid w:val="00C007C1"/>
    <w:rsid w:val="00C00F1B"/>
    <w:rsid w:val="00C06A55"/>
    <w:rsid w:val="00C13508"/>
    <w:rsid w:val="00C147DB"/>
    <w:rsid w:val="00C17539"/>
    <w:rsid w:val="00C22D28"/>
    <w:rsid w:val="00C239DA"/>
    <w:rsid w:val="00C258D2"/>
    <w:rsid w:val="00C267E3"/>
    <w:rsid w:val="00C3098E"/>
    <w:rsid w:val="00C310D2"/>
    <w:rsid w:val="00C34059"/>
    <w:rsid w:val="00C35499"/>
    <w:rsid w:val="00C37C0C"/>
    <w:rsid w:val="00C454C9"/>
    <w:rsid w:val="00C45D5E"/>
    <w:rsid w:val="00C4793F"/>
    <w:rsid w:val="00C53A9D"/>
    <w:rsid w:val="00C5465F"/>
    <w:rsid w:val="00C62A67"/>
    <w:rsid w:val="00C66C79"/>
    <w:rsid w:val="00C72CAB"/>
    <w:rsid w:val="00C72D37"/>
    <w:rsid w:val="00C7334B"/>
    <w:rsid w:val="00C73E70"/>
    <w:rsid w:val="00C760B9"/>
    <w:rsid w:val="00C8462E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371"/>
    <w:rsid w:val="00CD4725"/>
    <w:rsid w:val="00CD4C37"/>
    <w:rsid w:val="00CD5193"/>
    <w:rsid w:val="00CD5211"/>
    <w:rsid w:val="00CD5FA6"/>
    <w:rsid w:val="00CD62DD"/>
    <w:rsid w:val="00CD6634"/>
    <w:rsid w:val="00CE04A2"/>
    <w:rsid w:val="00CE11C8"/>
    <w:rsid w:val="00CE1703"/>
    <w:rsid w:val="00CE1DE2"/>
    <w:rsid w:val="00CE2CB8"/>
    <w:rsid w:val="00CE375C"/>
    <w:rsid w:val="00CE51EE"/>
    <w:rsid w:val="00CF0ABC"/>
    <w:rsid w:val="00CF36D1"/>
    <w:rsid w:val="00CF53A3"/>
    <w:rsid w:val="00D01A08"/>
    <w:rsid w:val="00D02DF0"/>
    <w:rsid w:val="00D0597F"/>
    <w:rsid w:val="00D06DB6"/>
    <w:rsid w:val="00D076AE"/>
    <w:rsid w:val="00D13459"/>
    <w:rsid w:val="00D15B59"/>
    <w:rsid w:val="00D15BE1"/>
    <w:rsid w:val="00D17141"/>
    <w:rsid w:val="00D17D8F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56EE"/>
    <w:rsid w:val="00D56AEF"/>
    <w:rsid w:val="00D5789C"/>
    <w:rsid w:val="00D61E32"/>
    <w:rsid w:val="00D62D1B"/>
    <w:rsid w:val="00D64FCF"/>
    <w:rsid w:val="00D6540D"/>
    <w:rsid w:val="00D67123"/>
    <w:rsid w:val="00D67926"/>
    <w:rsid w:val="00D700D9"/>
    <w:rsid w:val="00D71000"/>
    <w:rsid w:val="00D760E3"/>
    <w:rsid w:val="00D76EE4"/>
    <w:rsid w:val="00D7732C"/>
    <w:rsid w:val="00D802CE"/>
    <w:rsid w:val="00D824A3"/>
    <w:rsid w:val="00D93D4D"/>
    <w:rsid w:val="00D95D5E"/>
    <w:rsid w:val="00D97F0E"/>
    <w:rsid w:val="00DA0A1E"/>
    <w:rsid w:val="00DA2E5C"/>
    <w:rsid w:val="00DA6367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11EB"/>
    <w:rsid w:val="00DE6F9C"/>
    <w:rsid w:val="00DE7B94"/>
    <w:rsid w:val="00DF4958"/>
    <w:rsid w:val="00DF6E56"/>
    <w:rsid w:val="00DF707D"/>
    <w:rsid w:val="00E00489"/>
    <w:rsid w:val="00E01394"/>
    <w:rsid w:val="00E12508"/>
    <w:rsid w:val="00E13B5D"/>
    <w:rsid w:val="00E144F7"/>
    <w:rsid w:val="00E14C0C"/>
    <w:rsid w:val="00E2052F"/>
    <w:rsid w:val="00E2054C"/>
    <w:rsid w:val="00E210BA"/>
    <w:rsid w:val="00E21B17"/>
    <w:rsid w:val="00E227F8"/>
    <w:rsid w:val="00E22FA8"/>
    <w:rsid w:val="00E25282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2D1"/>
    <w:rsid w:val="00E7093D"/>
    <w:rsid w:val="00E76388"/>
    <w:rsid w:val="00E76E0C"/>
    <w:rsid w:val="00E84D42"/>
    <w:rsid w:val="00E93FB7"/>
    <w:rsid w:val="00E95507"/>
    <w:rsid w:val="00E96FCE"/>
    <w:rsid w:val="00E97828"/>
    <w:rsid w:val="00EA02A2"/>
    <w:rsid w:val="00EA30ED"/>
    <w:rsid w:val="00EA33AA"/>
    <w:rsid w:val="00EA39A8"/>
    <w:rsid w:val="00EA6553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29E"/>
    <w:rsid w:val="00ED2A08"/>
    <w:rsid w:val="00ED2E83"/>
    <w:rsid w:val="00ED55EB"/>
    <w:rsid w:val="00ED720F"/>
    <w:rsid w:val="00EE0BE4"/>
    <w:rsid w:val="00EE0DCC"/>
    <w:rsid w:val="00EE2595"/>
    <w:rsid w:val="00EE3039"/>
    <w:rsid w:val="00EF062A"/>
    <w:rsid w:val="00EF0F9A"/>
    <w:rsid w:val="00EF35D2"/>
    <w:rsid w:val="00F04B50"/>
    <w:rsid w:val="00F07EB1"/>
    <w:rsid w:val="00F10549"/>
    <w:rsid w:val="00F11CA2"/>
    <w:rsid w:val="00F13E9D"/>
    <w:rsid w:val="00F1554A"/>
    <w:rsid w:val="00F165E4"/>
    <w:rsid w:val="00F2092F"/>
    <w:rsid w:val="00F22C50"/>
    <w:rsid w:val="00F22F0A"/>
    <w:rsid w:val="00F24ED0"/>
    <w:rsid w:val="00F300AF"/>
    <w:rsid w:val="00F40122"/>
    <w:rsid w:val="00F40974"/>
    <w:rsid w:val="00F446DF"/>
    <w:rsid w:val="00F51C6C"/>
    <w:rsid w:val="00F527EE"/>
    <w:rsid w:val="00F5283D"/>
    <w:rsid w:val="00F57E50"/>
    <w:rsid w:val="00F62FF7"/>
    <w:rsid w:val="00F65B28"/>
    <w:rsid w:val="00F67F01"/>
    <w:rsid w:val="00F7204E"/>
    <w:rsid w:val="00F72906"/>
    <w:rsid w:val="00F72D42"/>
    <w:rsid w:val="00F80D31"/>
    <w:rsid w:val="00F810AC"/>
    <w:rsid w:val="00F819B3"/>
    <w:rsid w:val="00F827C8"/>
    <w:rsid w:val="00F82FCE"/>
    <w:rsid w:val="00F8446E"/>
    <w:rsid w:val="00F8487A"/>
    <w:rsid w:val="00F871D0"/>
    <w:rsid w:val="00F9419B"/>
    <w:rsid w:val="00FA0DA3"/>
    <w:rsid w:val="00FA1AE6"/>
    <w:rsid w:val="00FA581F"/>
    <w:rsid w:val="00FA69FD"/>
    <w:rsid w:val="00FA6ACC"/>
    <w:rsid w:val="00FB0050"/>
    <w:rsid w:val="00FB0390"/>
    <w:rsid w:val="00FB23E8"/>
    <w:rsid w:val="00FB5C5B"/>
    <w:rsid w:val="00FC3784"/>
    <w:rsid w:val="00FC3927"/>
    <w:rsid w:val="00FC5A18"/>
    <w:rsid w:val="00FC66A3"/>
    <w:rsid w:val="00FD2DCA"/>
    <w:rsid w:val="00FE2BEB"/>
    <w:rsid w:val="00FF2E0F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1973</TotalTime>
  <Pages>3</Pages>
  <Words>789</Words>
  <Characters>4502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272</cp:revision>
  <cp:lastPrinted>2023-10-25T08:25:00Z</cp:lastPrinted>
  <dcterms:created xsi:type="dcterms:W3CDTF">2022-01-26T12:49:00Z</dcterms:created>
  <dcterms:modified xsi:type="dcterms:W3CDTF">2024-04-01T08:26:00Z</dcterms:modified>
</cp:coreProperties>
</file>