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03" w:rsidRDefault="00867003" w:rsidP="00A90895">
      <w:pPr>
        <w:jc w:val="center"/>
        <w:rPr>
          <w:b/>
          <w:caps/>
          <w:sz w:val="28"/>
          <w:szCs w:val="28"/>
        </w:rPr>
      </w:pPr>
    </w:p>
    <w:p w:rsidR="00867003" w:rsidRPr="00A90895" w:rsidRDefault="00867003" w:rsidP="00A90895">
      <w:pPr>
        <w:jc w:val="center"/>
        <w:rPr>
          <w:b/>
          <w:caps/>
          <w:sz w:val="28"/>
          <w:szCs w:val="28"/>
        </w:rPr>
      </w:pPr>
      <w:r w:rsidRPr="00823678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867003" w:rsidRPr="00A90895" w:rsidRDefault="00867003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867003" w:rsidRPr="00A90895" w:rsidRDefault="00867003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867003" w:rsidRPr="00A90895" w:rsidRDefault="00867003" w:rsidP="00A90895">
      <w:pPr>
        <w:jc w:val="center"/>
        <w:rPr>
          <w:b/>
          <w:caps/>
          <w:sz w:val="28"/>
          <w:szCs w:val="28"/>
        </w:rPr>
      </w:pPr>
    </w:p>
    <w:p w:rsidR="00867003" w:rsidRPr="00A90895" w:rsidRDefault="00867003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867003" w:rsidRPr="00A90895" w:rsidRDefault="00867003" w:rsidP="00A90895">
      <w:pPr>
        <w:jc w:val="center"/>
        <w:rPr>
          <w:sz w:val="28"/>
          <w:szCs w:val="28"/>
        </w:rPr>
      </w:pPr>
    </w:p>
    <w:p w:rsidR="00867003" w:rsidRPr="00A90895" w:rsidRDefault="00867003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31.03.2022    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17</w:t>
      </w:r>
    </w:p>
    <w:p w:rsidR="00867003" w:rsidRPr="00A90895" w:rsidRDefault="00867003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867003" w:rsidRPr="00A90895" w:rsidRDefault="00867003" w:rsidP="00A90895">
      <w:pPr>
        <w:jc w:val="center"/>
        <w:rPr>
          <w:color w:val="000000"/>
          <w:sz w:val="26"/>
          <w:szCs w:val="26"/>
        </w:rPr>
      </w:pPr>
    </w:p>
    <w:p w:rsidR="00867003" w:rsidRDefault="00867003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 внесении изменений в решение Думы Молчановского района от 2</w:t>
      </w:r>
      <w:r>
        <w:rPr>
          <w:sz w:val="26"/>
          <w:szCs w:val="26"/>
        </w:rPr>
        <w:t>7</w:t>
      </w:r>
      <w:r w:rsidRPr="004174BD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4174BD">
        <w:rPr>
          <w:sz w:val="26"/>
          <w:szCs w:val="26"/>
        </w:rPr>
        <w:t xml:space="preserve"> № 4</w:t>
      </w:r>
      <w:r>
        <w:rPr>
          <w:sz w:val="26"/>
          <w:szCs w:val="26"/>
        </w:rPr>
        <w:t>0</w:t>
      </w:r>
      <w:r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4174B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174B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74BD">
        <w:rPr>
          <w:sz w:val="26"/>
          <w:szCs w:val="26"/>
        </w:rPr>
        <w:t xml:space="preserve"> годов»</w:t>
      </w:r>
    </w:p>
    <w:p w:rsidR="00867003" w:rsidRPr="004174BD" w:rsidRDefault="00867003" w:rsidP="00A90895">
      <w:pPr>
        <w:jc w:val="center"/>
        <w:rPr>
          <w:sz w:val="26"/>
          <w:szCs w:val="26"/>
        </w:rPr>
      </w:pPr>
    </w:p>
    <w:p w:rsidR="00867003" w:rsidRPr="00B3506D" w:rsidRDefault="00867003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867003" w:rsidRPr="00B3506D" w:rsidRDefault="00867003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003" w:rsidRPr="00B3506D" w:rsidRDefault="00867003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867003" w:rsidRPr="00B3506D" w:rsidRDefault="00867003" w:rsidP="00A90895">
      <w:pPr>
        <w:rPr>
          <w:sz w:val="26"/>
          <w:szCs w:val="26"/>
        </w:rPr>
      </w:pPr>
    </w:p>
    <w:p w:rsidR="00867003" w:rsidRDefault="00867003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21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40</w:t>
      </w:r>
      <w:r w:rsidRPr="007C6497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годов» следующие изменения</w:t>
      </w:r>
      <w:r>
        <w:rPr>
          <w:color w:val="auto"/>
          <w:sz w:val="26"/>
          <w:szCs w:val="26"/>
        </w:rPr>
        <w:t xml:space="preserve"> и дополнение</w:t>
      </w:r>
      <w:r w:rsidRPr="007C6497">
        <w:rPr>
          <w:color w:val="auto"/>
          <w:sz w:val="26"/>
          <w:szCs w:val="26"/>
        </w:rPr>
        <w:t>:</w:t>
      </w:r>
    </w:p>
    <w:p w:rsidR="00867003" w:rsidRPr="00B3506D" w:rsidRDefault="00867003" w:rsidP="00B3506D">
      <w:pPr>
        <w:pStyle w:val="Heading2"/>
        <w:ind w:firstLine="709"/>
        <w:jc w:val="both"/>
        <w:rPr>
          <w:color w:val="auto"/>
        </w:rPr>
      </w:pPr>
      <w:r w:rsidRPr="00B3506D">
        <w:rPr>
          <w:color w:val="auto"/>
        </w:rPr>
        <w:t>1</w:t>
      </w:r>
      <w:bookmarkStart w:id="0" w:name="_Hlk27041501"/>
      <w:r w:rsidRPr="00B3506D">
        <w:rPr>
          <w:color w:val="auto"/>
        </w:rPr>
        <w:t>) пункт 1 изложить в следующей редакции:</w:t>
      </w:r>
      <w:bookmarkEnd w:id="0"/>
    </w:p>
    <w:p w:rsidR="00867003" w:rsidRPr="00D54D7F" w:rsidRDefault="00867003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«1. </w:t>
      </w:r>
      <w:bookmarkStart w:id="1" w:name="_Hlk23957174"/>
      <w:r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D54D7F">
        <w:rPr>
          <w:sz w:val="26"/>
          <w:szCs w:val="26"/>
        </w:rPr>
        <w:t xml:space="preserve"> год</w:t>
      </w:r>
      <w:bookmarkEnd w:id="1"/>
      <w:r w:rsidRPr="00D54D7F">
        <w:rPr>
          <w:sz w:val="26"/>
          <w:szCs w:val="26"/>
        </w:rPr>
        <w:t>:</w:t>
      </w:r>
    </w:p>
    <w:p w:rsidR="00867003" w:rsidRPr="00D54D7F" w:rsidRDefault="00867003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1)общий объем доходов бюджета муниципального образования «Молчановский район» в </w:t>
      </w:r>
      <w:r w:rsidRPr="0094088E">
        <w:rPr>
          <w:sz w:val="26"/>
          <w:szCs w:val="26"/>
        </w:rPr>
        <w:t>сумме 762 411,5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 xml:space="preserve">82 557,8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 xml:space="preserve">679 853,7 </w:t>
      </w:r>
      <w:r w:rsidRPr="00D54D7F">
        <w:rPr>
          <w:sz w:val="26"/>
          <w:szCs w:val="26"/>
        </w:rPr>
        <w:t>тыс. рублей;</w:t>
      </w:r>
    </w:p>
    <w:p w:rsidR="00867003" w:rsidRPr="0094088E" w:rsidRDefault="00867003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</w:t>
      </w:r>
      <w:r w:rsidRPr="0094088E">
        <w:rPr>
          <w:sz w:val="26"/>
          <w:szCs w:val="26"/>
        </w:rPr>
        <w:t>общий объем расходов бюджета муниципального образования «Молчановский район» в сумме 802 775,3тыс. рублей;</w:t>
      </w:r>
    </w:p>
    <w:p w:rsidR="00867003" w:rsidRPr="0094088E" w:rsidRDefault="00867003" w:rsidP="00A90895">
      <w:pPr>
        <w:ind w:firstLine="720"/>
        <w:contextualSpacing/>
        <w:jc w:val="both"/>
        <w:rPr>
          <w:sz w:val="26"/>
          <w:szCs w:val="26"/>
        </w:rPr>
      </w:pPr>
      <w:r w:rsidRPr="0094088E">
        <w:rPr>
          <w:sz w:val="26"/>
          <w:szCs w:val="26"/>
        </w:rPr>
        <w:t>3) дефицит бюджета муниципального образования «Молчановский район» в сумме 40 363,8тыс. рублей.»;</w:t>
      </w:r>
    </w:p>
    <w:p w:rsidR="00867003" w:rsidRPr="00870C08" w:rsidRDefault="00867003" w:rsidP="00321F3E">
      <w:pPr>
        <w:pStyle w:val="Heading2"/>
        <w:ind w:firstLine="709"/>
        <w:jc w:val="both"/>
        <w:rPr>
          <w:color w:val="auto"/>
        </w:rPr>
      </w:pPr>
      <w:r w:rsidRPr="0094088E">
        <w:rPr>
          <w:color w:val="auto"/>
        </w:rPr>
        <w:t>2) абзац 2 подпункта 6 пункта 5 изложить</w:t>
      </w:r>
      <w:r w:rsidRPr="00870C08">
        <w:rPr>
          <w:color w:val="auto"/>
        </w:rPr>
        <w:t xml:space="preserve"> в следующей редакции:</w:t>
      </w:r>
    </w:p>
    <w:p w:rsidR="00867003" w:rsidRDefault="00867003" w:rsidP="00870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88 360,3 </w:t>
      </w:r>
      <w:r w:rsidRPr="00A90895">
        <w:rPr>
          <w:sz w:val="26"/>
          <w:szCs w:val="26"/>
        </w:rPr>
        <w:t>тыс. рублей, в том числе 22</w:t>
      </w:r>
      <w:r>
        <w:rPr>
          <w:sz w:val="26"/>
          <w:szCs w:val="26"/>
        </w:rPr>
        <w:t> 972,4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 xml:space="preserve">40 187,5 </w:t>
      </w:r>
      <w:r w:rsidRPr="00A90895">
        <w:rPr>
          <w:sz w:val="26"/>
          <w:szCs w:val="26"/>
        </w:rPr>
        <w:t xml:space="preserve">тыс. рублей в форме субсидий, </w:t>
      </w:r>
      <w:r>
        <w:rPr>
          <w:sz w:val="26"/>
          <w:szCs w:val="26"/>
        </w:rPr>
        <w:t>13 460,2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 xml:space="preserve">11 740,2 </w:t>
      </w:r>
      <w:r w:rsidRPr="00A90895">
        <w:rPr>
          <w:sz w:val="26"/>
          <w:szCs w:val="26"/>
        </w:rPr>
        <w:t>тыс. рублей в форме иных межбюджетных трансфертов;</w:t>
      </w:r>
      <w:r>
        <w:rPr>
          <w:sz w:val="26"/>
          <w:szCs w:val="26"/>
        </w:rPr>
        <w:t>»;</w:t>
      </w:r>
    </w:p>
    <w:p w:rsidR="00867003" w:rsidRDefault="00867003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3C4AAD">
        <w:rPr>
          <w:color w:val="auto"/>
        </w:rPr>
        <w:t xml:space="preserve">) приложение </w:t>
      </w:r>
      <w:r>
        <w:rPr>
          <w:color w:val="auto"/>
        </w:rPr>
        <w:t>1</w:t>
      </w:r>
      <w:r w:rsidRPr="003C4AAD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3C4AAD">
        <w:rPr>
          <w:color w:val="auto"/>
        </w:rPr>
        <w:t>.12.202</w:t>
      </w:r>
      <w:r>
        <w:rPr>
          <w:color w:val="auto"/>
        </w:rPr>
        <w:t>1</w:t>
      </w:r>
      <w:r w:rsidRPr="003C4AAD">
        <w:rPr>
          <w:color w:val="auto"/>
        </w:rPr>
        <w:t xml:space="preserve"> № 4</w:t>
      </w:r>
      <w:r>
        <w:rPr>
          <w:color w:val="auto"/>
        </w:rPr>
        <w:t>0</w:t>
      </w:r>
      <w:r w:rsidRPr="003C4AAD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3C4AAD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3C4AAD">
        <w:rPr>
          <w:color w:val="auto"/>
        </w:rPr>
        <w:t xml:space="preserve"> и 202</w:t>
      </w:r>
      <w:r>
        <w:rPr>
          <w:color w:val="auto"/>
        </w:rPr>
        <w:t>4</w:t>
      </w:r>
      <w:r w:rsidRPr="003C4AAD">
        <w:rPr>
          <w:color w:val="auto"/>
        </w:rPr>
        <w:t xml:space="preserve"> годов» изложить в следующей редакции:</w:t>
      </w:r>
    </w:p>
    <w:p w:rsidR="00867003" w:rsidRPr="00D11E86" w:rsidRDefault="00867003" w:rsidP="00D11E86">
      <w:pPr>
        <w:rPr>
          <w:lang w:eastAsia="en-US"/>
        </w:rPr>
      </w:pPr>
    </w:p>
    <w:p w:rsidR="00867003" w:rsidRDefault="00867003" w:rsidP="00977D15">
      <w:pPr>
        <w:ind w:left="4536"/>
        <w:rPr>
          <w:sz w:val="26"/>
          <w:szCs w:val="26"/>
        </w:rPr>
      </w:pPr>
      <w:bookmarkStart w:id="2" w:name="_Hlk24040008"/>
      <w:r>
        <w:rPr>
          <w:sz w:val="26"/>
          <w:szCs w:val="26"/>
        </w:rPr>
        <w:br w:type="page"/>
      </w:r>
    </w:p>
    <w:p w:rsidR="00867003" w:rsidRPr="00B94FCB" w:rsidRDefault="00867003" w:rsidP="00977D15">
      <w:pPr>
        <w:ind w:left="4536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867003" w:rsidRPr="00B94FCB" w:rsidRDefault="00867003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867003" w:rsidRPr="00B94FCB" w:rsidRDefault="00867003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2</w:t>
      </w:r>
      <w:r w:rsidRPr="00B94FCB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bookmarkEnd w:id="2"/>
    <w:p w:rsidR="00867003" w:rsidRPr="00410961" w:rsidRDefault="00867003" w:rsidP="00410961">
      <w:pPr>
        <w:jc w:val="right"/>
      </w:pPr>
    </w:p>
    <w:p w:rsidR="00867003" w:rsidRPr="00A90895" w:rsidRDefault="00867003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867003" w:rsidRPr="00A90895" w:rsidRDefault="00867003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867003" w:rsidRPr="00A90895" w:rsidRDefault="00867003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867003" w:rsidRPr="00A90895" w:rsidRDefault="00867003" w:rsidP="00CE50A8">
      <w:pPr>
        <w:ind w:right="-71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060" w:type="dxa"/>
        <w:jc w:val="center"/>
        <w:tblLook w:val="00A0"/>
      </w:tblPr>
      <w:tblGrid>
        <w:gridCol w:w="2976"/>
        <w:gridCol w:w="5524"/>
        <w:gridCol w:w="1560"/>
      </w:tblGrid>
      <w:tr w:rsidR="00867003" w:rsidRPr="003C4428" w:rsidTr="00DC469E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rPr>
                <w:b/>
                <w:bCs/>
              </w:rPr>
            </w:pPr>
            <w:r w:rsidRPr="003C4428">
              <w:rPr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rPr>
                <w:b/>
              </w:rPr>
            </w:pPr>
            <w:r>
              <w:rPr>
                <w:b/>
              </w:rPr>
              <w:t>679 853,7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682 488,0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1"/>
              <w:rPr>
                <w:b/>
              </w:rPr>
            </w:pPr>
            <w:r w:rsidRPr="003C4428">
              <w:rPr>
                <w:b/>
              </w:rPr>
              <w:t>110 419,1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61 140,0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49 279,1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186 692,9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A05C1F">
            <w:pPr>
              <w:outlineLvl w:val="6"/>
            </w:pPr>
            <w:r w:rsidRPr="003C4428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1 637,9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6 625,0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BE4BF0">
              <w:t>2.02.25467.05.0000.150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outlineLvl w:val="6"/>
            </w:pPr>
            <w:r>
              <w:t>Субсидия на о</w:t>
            </w:r>
            <w:r w:rsidRPr="00BE4BF0">
              <w:t>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>
              <w:t>1 157,0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667,2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>
              <w:t>9 656,9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149,9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2.02.25555.05.0000.150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>
              <w:t>6 909,6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  <w:r w:rsidRPr="003C4428"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>
              <w:t>549,6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F67931">
            <w:pPr>
              <w:jc w:val="center"/>
              <w:outlineLvl w:val="2"/>
            </w:pPr>
            <w:r w:rsidRPr="003C4428">
              <w:t>2.02.27139.0</w:t>
            </w:r>
            <w:r>
              <w:t>5</w:t>
            </w:r>
            <w:r w:rsidRPr="003C4428">
              <w:t>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2"/>
            </w:pPr>
            <w:r w:rsidRPr="003C4428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2"/>
            </w:pPr>
            <w:r w:rsidRPr="003C4428">
              <w:t>75 115,9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77C59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84 223,9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16 548,5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3C4428">
            <w:pPr>
              <w:outlineLvl w:val="6"/>
            </w:pPr>
            <w:r w:rsidRPr="003C4428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3C4428">
            <w:pPr>
              <w:jc w:val="right"/>
              <w:outlineLvl w:val="6"/>
            </w:pPr>
            <w:r w:rsidRPr="003C4428">
              <w:t>2 394,6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DC177E">
            <w:pPr>
              <w:outlineLvl w:val="6"/>
            </w:pPr>
            <w:r w:rsidRPr="003C4428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DC177E">
            <w:pPr>
              <w:jc w:val="right"/>
              <w:outlineLvl w:val="6"/>
            </w:pPr>
            <w:r w:rsidRPr="003C4428">
              <w:t>1 368,9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outlineLvl w:val="6"/>
            </w:pPr>
            <w:r w:rsidRPr="003C4428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BE4BF0">
            <w:pPr>
              <w:jc w:val="right"/>
              <w:outlineLvl w:val="6"/>
            </w:pPr>
            <w:r w:rsidRPr="003C4428">
              <w:t>80,0</w:t>
            </w:r>
          </w:p>
        </w:tc>
      </w:tr>
      <w:tr w:rsidR="00867003" w:rsidRPr="003C4428" w:rsidTr="00FF6CA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outlineLvl w:val="6"/>
            </w:pPr>
            <w:r w:rsidRPr="00277C59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BE4BF0">
            <w:pPr>
              <w:jc w:val="right"/>
              <w:outlineLvl w:val="6"/>
            </w:pPr>
            <w:r>
              <w:t>7 361,3</w:t>
            </w:r>
          </w:p>
        </w:tc>
      </w:tr>
      <w:tr w:rsidR="00867003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outlineLvl w:val="6"/>
            </w:pPr>
            <w:r w:rsidRPr="00DC177E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BE4BF0">
            <w:pPr>
              <w:jc w:val="right"/>
              <w:outlineLvl w:val="6"/>
            </w:pPr>
            <w:r>
              <w:t>19 352,6</w:t>
            </w:r>
          </w:p>
        </w:tc>
      </w:tr>
      <w:tr w:rsidR="00867003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BE4BF0">
            <w:pPr>
              <w:outlineLvl w:val="6"/>
            </w:pPr>
            <w:r w:rsidRPr="003C4428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BE4BF0">
            <w:pPr>
              <w:jc w:val="right"/>
              <w:outlineLvl w:val="6"/>
            </w:pPr>
            <w:r w:rsidRPr="003C4428">
              <w:t>10 500,0</w:t>
            </w:r>
          </w:p>
        </w:tc>
      </w:tr>
      <w:tr w:rsidR="00867003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E74AD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E74AD8">
            <w:pPr>
              <w:outlineLvl w:val="6"/>
            </w:pPr>
            <w:r w:rsidRPr="003C4428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E74AD8">
            <w:pPr>
              <w:jc w:val="right"/>
              <w:outlineLvl w:val="6"/>
            </w:pPr>
            <w:r w:rsidRPr="003C4428">
              <w:t>435,4</w:t>
            </w:r>
          </w:p>
        </w:tc>
      </w:tr>
      <w:tr w:rsidR="00867003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E74AD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E74AD8">
            <w:pPr>
              <w:outlineLvl w:val="6"/>
            </w:pPr>
            <w:r w:rsidRPr="00E74AD8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E74AD8">
            <w:pPr>
              <w:jc w:val="right"/>
              <w:outlineLvl w:val="6"/>
            </w:pPr>
            <w:r>
              <w:t>5 647,1</w:t>
            </w:r>
          </w:p>
        </w:tc>
      </w:tr>
      <w:tr w:rsidR="00867003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DC177E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958,5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2 270,9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1 995,0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 xml:space="preserve">Субсидия на </w:t>
            </w:r>
            <w:r>
              <w:t xml:space="preserve">обеспечение </w:t>
            </w:r>
            <w:r w:rsidRPr="003C4428">
              <w:t>организаци</w:t>
            </w:r>
            <w:r>
              <w:t>и</w:t>
            </w:r>
            <w:r w:rsidRPr="003C4428">
              <w:t xml:space="preserve">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1 541,0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CE50A8" w:rsidRDefault="00867003" w:rsidP="002B5D41">
            <w:pPr>
              <w:outlineLvl w:val="6"/>
            </w:pPr>
            <w:r w:rsidRPr="00CE50A8">
              <w:t xml:space="preserve">Субсидия на капитальный ремонт муниципальных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CE50A8" w:rsidRDefault="00867003" w:rsidP="002B5D41">
            <w:pPr>
              <w:jc w:val="right"/>
              <w:outlineLvl w:val="6"/>
            </w:pPr>
            <w:r w:rsidRPr="00CE50A8">
              <w:t>12 609,5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300,0</w:t>
            </w:r>
          </w:p>
        </w:tc>
      </w:tr>
      <w:tr w:rsidR="00867003" w:rsidRPr="003C4428" w:rsidTr="00FF6CA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320,6</w:t>
            </w:r>
          </w:p>
        </w:tc>
      </w:tr>
      <w:tr w:rsidR="00867003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540,0</w:t>
            </w:r>
          </w:p>
        </w:tc>
      </w:tr>
      <w:tr w:rsidR="00867003" w:rsidRPr="003C4428" w:rsidTr="00282276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359 024,2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300 893,5</w:t>
            </w:r>
          </w:p>
        </w:tc>
      </w:tr>
      <w:tr w:rsidR="00867003" w:rsidRPr="003C4428" w:rsidTr="000337FB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725,7</w:t>
            </w:r>
          </w:p>
        </w:tc>
      </w:tr>
      <w:tr w:rsidR="00867003" w:rsidRPr="003C4428" w:rsidTr="000337F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179,5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54,1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25,0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182,7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5 765,2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479,0</w:t>
            </w:r>
          </w:p>
        </w:tc>
      </w:tr>
      <w:tr w:rsidR="00867003" w:rsidRPr="003C4428" w:rsidTr="00FF6CA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232 029,6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23 478,5</w:t>
            </w:r>
          </w:p>
        </w:tc>
      </w:tr>
      <w:tr w:rsidR="00867003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791,2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15 772,4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158,0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655,0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A5BF3" w:rsidRDefault="00867003" w:rsidP="008A5BF3">
            <w:pPr>
              <w:outlineLvl w:val="6"/>
            </w:pPr>
            <w:r w:rsidRPr="003C4428">
              <w:t xml:space="preserve">Субвенция на осуществление отдельных государственных полномочий по </w:t>
            </w:r>
            <w:r>
              <w:t>по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ву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1,2</w:t>
            </w:r>
          </w:p>
        </w:tc>
      </w:tr>
      <w:tr w:rsidR="00867003" w:rsidRPr="003C4428" w:rsidTr="00FF6CA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9 292,7</w:t>
            </w:r>
          </w:p>
        </w:tc>
      </w:tr>
      <w:tr w:rsidR="00867003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441,4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41,1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466,9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3 384,7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6 969,6</w:t>
            </w:r>
          </w:p>
        </w:tc>
      </w:tr>
      <w:tr w:rsidR="00867003" w:rsidRPr="003C4428" w:rsidTr="00FF6CA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</w:t>
            </w:r>
            <w:r>
              <w:t>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1 727,2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 xml:space="preserve">Субвенция </w:t>
            </w:r>
            <w:r w:rsidRPr="002B5D41">
              <w:t>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975,0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поддержке сельскохозяйственного производства</w:t>
            </w:r>
            <w:r>
              <w:t xml:space="preserve"> на </w:t>
            </w:r>
            <w:r w:rsidRPr="003C4428">
              <w:t>поддержк</w:t>
            </w:r>
            <w:r>
              <w:t>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4 267,4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3"/>
              <w:rPr>
                <w:b/>
                <w:bCs/>
              </w:rPr>
            </w:pPr>
            <w:r w:rsidRPr="00850C23">
              <w:rPr>
                <w:b/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3"/>
              <w:rPr>
                <w:b/>
                <w:bCs/>
              </w:rPr>
            </w:pPr>
            <w:r w:rsidRPr="00850C23">
              <w:rPr>
                <w:b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3"/>
              <w:rPr>
                <w:b/>
              </w:rPr>
            </w:pPr>
            <w:r w:rsidRPr="00850C23">
              <w:rPr>
                <w:b/>
              </w:rPr>
              <w:t>46 659,6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  <w:r w:rsidRPr="003C4428"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46 332,0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327,6</w:t>
            </w:r>
          </w:p>
        </w:tc>
      </w:tr>
      <w:tr w:rsidR="00867003" w:rsidRPr="003C4428" w:rsidTr="00545E38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9 190,9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899,9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55,0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1 207,6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jc w:val="center"/>
              <w:outlineLvl w:val="2"/>
              <w:rPr>
                <w:b/>
              </w:rPr>
            </w:pPr>
            <w:r w:rsidRPr="00850C23">
              <w:rPr>
                <w:b/>
              </w:rPr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50C23" w:rsidRDefault="00867003" w:rsidP="002B5D41">
            <w:pPr>
              <w:outlineLvl w:val="2"/>
              <w:rPr>
                <w:b/>
              </w:rPr>
            </w:pPr>
            <w:r w:rsidRPr="00850C23">
              <w:rPr>
                <w:b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850C23" w:rsidRDefault="00867003" w:rsidP="002B5D41">
            <w:pPr>
              <w:jc w:val="right"/>
              <w:outlineLvl w:val="2"/>
              <w:rPr>
                <w:b/>
              </w:rPr>
            </w:pPr>
            <w:r w:rsidRPr="00850C23">
              <w:rPr>
                <w:b/>
              </w:rPr>
              <w:t>117,7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26 351,8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  <w:r w:rsidRPr="003C4428"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16 592,7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9 759,1</w:t>
            </w:r>
          </w:p>
        </w:tc>
      </w:tr>
      <w:tr w:rsidR="00867003" w:rsidRPr="003C4428" w:rsidTr="00277C5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2 226,7</w:t>
            </w:r>
          </w:p>
        </w:tc>
      </w:tr>
      <w:tr w:rsidR="00867003" w:rsidRPr="003C4428" w:rsidTr="00277C5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50,0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3C4428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 w:rsidRPr="003C4428">
              <w:t>641,0</w:t>
            </w:r>
          </w:p>
        </w:tc>
      </w:tr>
      <w:tr w:rsidR="00867003" w:rsidRPr="003C4428" w:rsidTr="001201B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6 577,6</w:t>
            </w:r>
          </w:p>
        </w:tc>
      </w:tr>
      <w:tr w:rsidR="00867003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3C4428" w:rsidRDefault="00867003" w:rsidP="002B5D41">
            <w:pPr>
              <w:jc w:val="right"/>
              <w:outlineLvl w:val="6"/>
            </w:pPr>
            <w:r>
              <w:t>203,0</w:t>
            </w:r>
          </w:p>
        </w:tc>
      </w:tr>
      <w:tr w:rsidR="00867003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3C4428" w:rsidRDefault="00867003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277C59" w:rsidRDefault="00867003" w:rsidP="002B5D41">
            <w:pPr>
              <w:outlineLvl w:val="6"/>
            </w:pPr>
            <w:r w:rsidRPr="005825ED">
              <w:t>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Default="00867003" w:rsidP="002B5D41">
            <w:pPr>
              <w:jc w:val="right"/>
              <w:outlineLvl w:val="6"/>
            </w:pPr>
            <w:r>
              <w:t>60,8</w:t>
            </w:r>
          </w:p>
        </w:tc>
      </w:tr>
      <w:tr w:rsidR="00867003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D2444D" w:rsidRDefault="00867003" w:rsidP="002B5D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.18.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D2444D" w:rsidRDefault="00867003" w:rsidP="002B5D41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D2444D" w:rsidRDefault="00867003" w:rsidP="002B5D41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651,8</w:t>
            </w:r>
          </w:p>
        </w:tc>
      </w:tr>
      <w:tr w:rsidR="00867003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A1A2A" w:rsidRDefault="00867003" w:rsidP="002B5D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C4428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A1A2A" w:rsidRDefault="00867003" w:rsidP="002B5D41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AA1A2A" w:rsidRDefault="00867003" w:rsidP="002B5D4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651,8</w:t>
            </w:r>
          </w:p>
        </w:tc>
      </w:tr>
      <w:tr w:rsidR="00867003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92955" w:rsidRDefault="00867003" w:rsidP="002B5D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92955" w:rsidRDefault="00867003" w:rsidP="002B5D4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992955" w:rsidRDefault="00867003" w:rsidP="00C5164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- 3 286,1</w:t>
            </w:r>
          </w:p>
        </w:tc>
      </w:tr>
      <w:tr w:rsidR="00867003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2B5D41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2B5D41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003" w:rsidRPr="00A90895" w:rsidRDefault="00867003" w:rsidP="00C5164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- 3 286,1»;</w:t>
            </w:r>
          </w:p>
        </w:tc>
      </w:tr>
    </w:tbl>
    <w:p w:rsidR="00867003" w:rsidRPr="00C31370" w:rsidRDefault="00867003" w:rsidP="00A90895">
      <w:pPr>
        <w:rPr>
          <w:sz w:val="28"/>
          <w:szCs w:val="28"/>
        </w:rPr>
      </w:pPr>
    </w:p>
    <w:p w:rsidR="00867003" w:rsidRPr="00D73469" w:rsidRDefault="00867003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2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867003" w:rsidRDefault="00867003" w:rsidP="001323A9">
      <w:pPr>
        <w:ind w:right="3684"/>
        <w:jc w:val="right"/>
      </w:pPr>
    </w:p>
    <w:p w:rsidR="00867003" w:rsidRPr="00B94FCB" w:rsidRDefault="00867003" w:rsidP="001323A9">
      <w:pPr>
        <w:ind w:left="5245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2</w:t>
      </w:r>
    </w:p>
    <w:p w:rsidR="00867003" w:rsidRPr="00B94FCB" w:rsidRDefault="00867003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867003" w:rsidRDefault="00867003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B94FCB">
        <w:rPr>
          <w:sz w:val="26"/>
          <w:szCs w:val="26"/>
        </w:rPr>
        <w:t>год</w:t>
      </w:r>
    </w:p>
    <w:p w:rsidR="00867003" w:rsidRPr="00B94FCB" w:rsidRDefault="00867003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p w:rsidR="00867003" w:rsidRPr="00410961" w:rsidRDefault="00867003" w:rsidP="001323A9">
      <w:pPr>
        <w:jc w:val="right"/>
      </w:pP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867003" w:rsidRPr="00A90895" w:rsidRDefault="00867003" w:rsidP="001323A9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867003" w:rsidRPr="00A90895" w:rsidRDefault="00867003" w:rsidP="001323A9">
      <w:pPr>
        <w:jc w:val="center"/>
        <w:rPr>
          <w:bCs/>
          <w:sz w:val="26"/>
          <w:szCs w:val="26"/>
        </w:rPr>
      </w:pPr>
    </w:p>
    <w:p w:rsidR="00867003" w:rsidRPr="00A90895" w:rsidRDefault="00867003" w:rsidP="001323A9">
      <w:pPr>
        <w:ind w:left="5664" w:right="-14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867003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67003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- 1 603,2</w:t>
            </w:r>
          </w:p>
        </w:tc>
      </w:tr>
      <w:tr w:rsidR="00867003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43 678,2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867003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1E6399" w:rsidRDefault="00867003" w:rsidP="006C0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40 363,8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- 1 603,2»;</w:t>
            </w:r>
          </w:p>
        </w:tc>
      </w:tr>
    </w:tbl>
    <w:p w:rsidR="00867003" w:rsidRDefault="00867003" w:rsidP="001323A9">
      <w:pPr>
        <w:rPr>
          <w:bCs/>
          <w:sz w:val="28"/>
          <w:szCs w:val="28"/>
        </w:rPr>
      </w:pPr>
    </w:p>
    <w:p w:rsidR="00867003" w:rsidRDefault="00867003" w:rsidP="00545E38">
      <w:pPr>
        <w:pStyle w:val="Heading2"/>
        <w:ind w:firstLine="709"/>
        <w:jc w:val="both"/>
        <w:rPr>
          <w:color w:val="auto"/>
        </w:rPr>
      </w:pPr>
      <w:bookmarkStart w:id="4" w:name="_Hlk24047493"/>
      <w:r>
        <w:rPr>
          <w:color w:val="auto"/>
        </w:rPr>
        <w:t>5</w:t>
      </w:r>
      <w:r w:rsidRPr="003C4AAD">
        <w:rPr>
          <w:color w:val="auto"/>
        </w:rPr>
        <w:t xml:space="preserve">) приложение </w:t>
      </w:r>
      <w:r>
        <w:rPr>
          <w:color w:val="auto"/>
        </w:rPr>
        <w:t>4</w:t>
      </w:r>
      <w:r w:rsidRPr="003C4AAD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3C4AAD">
        <w:rPr>
          <w:color w:val="auto"/>
        </w:rPr>
        <w:t>.12.202</w:t>
      </w:r>
      <w:r>
        <w:rPr>
          <w:color w:val="auto"/>
        </w:rPr>
        <w:t>1</w:t>
      </w:r>
      <w:r w:rsidRPr="003C4AAD">
        <w:rPr>
          <w:color w:val="auto"/>
        </w:rPr>
        <w:t xml:space="preserve"> № 4</w:t>
      </w:r>
      <w:r>
        <w:rPr>
          <w:color w:val="auto"/>
        </w:rPr>
        <w:t>0</w:t>
      </w:r>
      <w:r w:rsidRPr="003C4AAD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3C4AAD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3C4AAD">
        <w:rPr>
          <w:color w:val="auto"/>
        </w:rPr>
        <w:t xml:space="preserve"> и 202</w:t>
      </w:r>
      <w:r>
        <w:rPr>
          <w:color w:val="auto"/>
        </w:rPr>
        <w:t>4</w:t>
      </w:r>
      <w:r w:rsidRPr="003C4AAD">
        <w:rPr>
          <w:color w:val="auto"/>
        </w:rPr>
        <w:t xml:space="preserve"> годов» изложить в следующей редакции:</w:t>
      </w:r>
    </w:p>
    <w:p w:rsidR="00867003" w:rsidRPr="00545E38" w:rsidRDefault="00867003" w:rsidP="00545E38">
      <w:pPr>
        <w:rPr>
          <w:lang w:eastAsia="en-US"/>
        </w:rPr>
      </w:pPr>
    </w:p>
    <w:p w:rsidR="00867003" w:rsidRPr="00005CD4" w:rsidRDefault="00867003" w:rsidP="00005CD4">
      <w:pPr>
        <w:ind w:left="5245"/>
        <w:rPr>
          <w:sz w:val="26"/>
          <w:szCs w:val="26"/>
        </w:rPr>
      </w:pPr>
      <w:r>
        <w:t>«</w:t>
      </w:r>
      <w:r w:rsidRPr="00005CD4">
        <w:rPr>
          <w:sz w:val="26"/>
          <w:szCs w:val="26"/>
        </w:rPr>
        <w:t>Приложение 4</w:t>
      </w:r>
    </w:p>
    <w:p w:rsidR="00867003" w:rsidRPr="00A90895" w:rsidRDefault="00867003" w:rsidP="00005CD4">
      <w:pPr>
        <w:ind w:left="5245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7003" w:rsidRPr="00A90895" w:rsidRDefault="00867003" w:rsidP="00005CD4">
      <w:pPr>
        <w:ind w:left="5245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67003" w:rsidRPr="00A90895" w:rsidRDefault="00867003" w:rsidP="00005CD4">
      <w:pPr>
        <w:ind w:left="5245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4"/>
      <w:r w:rsidRPr="00A90895">
        <w:rPr>
          <w:sz w:val="26"/>
          <w:szCs w:val="26"/>
        </w:rPr>
        <w:t>202</w:t>
      </w:r>
      <w:r>
        <w:rPr>
          <w:sz w:val="26"/>
          <w:szCs w:val="26"/>
        </w:rPr>
        <w:t>2</w:t>
      </w:r>
    </w:p>
    <w:p w:rsidR="00867003" w:rsidRPr="00A90895" w:rsidRDefault="00867003" w:rsidP="00005CD4">
      <w:pPr>
        <w:ind w:left="5245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7003" w:rsidRPr="00A90895" w:rsidRDefault="00867003" w:rsidP="009142BE">
      <w:pPr>
        <w:ind w:left="5103"/>
        <w:rPr>
          <w:bCs/>
          <w:sz w:val="26"/>
          <w:szCs w:val="26"/>
        </w:rPr>
      </w:pPr>
    </w:p>
    <w:p w:rsidR="00867003" w:rsidRPr="00A90895" w:rsidRDefault="00867003" w:rsidP="009142BE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867003" w:rsidRPr="00A90895" w:rsidRDefault="00867003" w:rsidP="009142B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867003" w:rsidRPr="00A90895" w:rsidRDefault="00867003" w:rsidP="009142B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867003" w:rsidRPr="00A90895" w:rsidRDefault="00867003" w:rsidP="009142B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867003" w:rsidRPr="00A90895" w:rsidRDefault="00867003" w:rsidP="009142B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5"/>
    <w:p w:rsidR="00867003" w:rsidRPr="00A90895" w:rsidRDefault="00867003" w:rsidP="009142BE">
      <w:pPr>
        <w:jc w:val="center"/>
        <w:rPr>
          <w:bCs/>
          <w:sz w:val="26"/>
          <w:szCs w:val="26"/>
        </w:rPr>
      </w:pPr>
    </w:p>
    <w:p w:rsidR="00867003" w:rsidRPr="00A90895" w:rsidRDefault="00867003" w:rsidP="009142BE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567"/>
        <w:gridCol w:w="228"/>
        <w:gridCol w:w="1473"/>
        <w:gridCol w:w="142"/>
        <w:gridCol w:w="567"/>
        <w:gridCol w:w="141"/>
        <w:gridCol w:w="981"/>
        <w:gridCol w:w="12"/>
        <w:gridCol w:w="993"/>
        <w:gridCol w:w="129"/>
        <w:gridCol w:w="1004"/>
      </w:tblGrid>
      <w:tr w:rsidR="00867003" w:rsidRPr="00A90895" w:rsidTr="00FF6CA2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867003" w:rsidRPr="00A90895" w:rsidTr="00FF6CA2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/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88 987,5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867003" w:rsidRPr="00A90895" w:rsidTr="00FF6CA2">
        <w:trPr>
          <w:trHeight w:val="75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/>
        </w:tc>
        <w:tc>
          <w:tcPr>
            <w:tcW w:w="66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b/>
                <w:bCs/>
                <w:color w:val="000000"/>
              </w:rPr>
            </w:pPr>
            <w:r w:rsidRPr="00A90895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5</w:t>
            </w:r>
            <w:r w:rsidRPr="00A90895">
              <w:rPr>
                <w:sz w:val="22"/>
                <w:szCs w:val="22"/>
                <w:lang w:val="en-US"/>
              </w:rPr>
              <w:t>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>
              <w:rPr>
                <w:sz w:val="22"/>
                <w:szCs w:val="22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Сумма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Рз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Пр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Вр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</w:tr>
      <w:tr w:rsidR="00867003" w:rsidRPr="00A90895" w:rsidTr="00FF6CA2">
        <w:trPr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/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A90895" w:rsidRDefault="00867003" w:rsidP="00EF6E9C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A90895" w:rsidRDefault="00867003" w:rsidP="00EF6E9C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A90895" w:rsidRDefault="00867003" w:rsidP="00EF6E9C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A90895" w:rsidRDefault="00867003" w:rsidP="00EF6E9C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8C7A0B" w:rsidRDefault="00867003" w:rsidP="00EF6E9C">
            <w:pPr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  <w:color w:val="000000"/>
              </w:rPr>
            </w:pPr>
            <w:r w:rsidRPr="008C7A0B">
              <w:rPr>
                <w:bCs/>
                <w:color w:val="000000"/>
                <w:sz w:val="22"/>
                <w:szCs w:val="22"/>
              </w:rPr>
              <w:t>6 535,0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</w:pPr>
            <w:r w:rsidRPr="008C7A0B">
              <w:rPr>
                <w:sz w:val="22"/>
                <w:szCs w:val="22"/>
              </w:rPr>
              <w:t>6 535,0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</w:pPr>
            <w:r w:rsidRPr="008C7A0B">
              <w:rPr>
                <w:sz w:val="22"/>
                <w:szCs w:val="22"/>
              </w:rPr>
              <w:t>6 535,0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A90895" w:rsidRDefault="00867003" w:rsidP="00EF6E9C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8C7A0B" w:rsidRDefault="00867003" w:rsidP="00EF6E9C">
            <w:pPr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 xml:space="preserve">05 1 52 </w:t>
            </w:r>
            <w:r w:rsidRPr="008C7A0B">
              <w:rPr>
                <w:bCs/>
                <w:sz w:val="22"/>
                <w:szCs w:val="22"/>
                <w:lang w:val="en-US"/>
              </w:rPr>
              <w:t>R</w:t>
            </w:r>
            <w:r w:rsidRPr="008C7A0B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</w:rPr>
            </w:pPr>
            <w:r w:rsidRPr="008C7A0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  <w:rPr>
                <w:bCs/>
                <w:color w:val="000000"/>
              </w:rPr>
            </w:pPr>
            <w:r w:rsidRPr="008C7A0B">
              <w:rPr>
                <w:bCs/>
                <w:color w:val="000000"/>
                <w:sz w:val="22"/>
                <w:szCs w:val="22"/>
              </w:rPr>
              <w:t>2 640,6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</w:pPr>
            <w:r w:rsidRPr="008C7A0B">
              <w:rPr>
                <w:sz w:val="22"/>
                <w:szCs w:val="22"/>
              </w:rPr>
              <w:t>2 640,6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8C7A0B" w:rsidRDefault="00867003" w:rsidP="00EF6E9C">
            <w:pPr>
              <w:jc w:val="center"/>
            </w:pPr>
            <w:r w:rsidRPr="008C7A0B">
              <w:rPr>
                <w:sz w:val="22"/>
                <w:szCs w:val="22"/>
              </w:rPr>
              <w:t>2 640,6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9142BE" w:rsidRDefault="00867003" w:rsidP="00EF6E9C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9142BE" w:rsidRDefault="00867003" w:rsidP="00EF6E9C">
            <w:pPr>
              <w:rPr>
                <w:b/>
                <w:bCs/>
              </w:rPr>
            </w:pPr>
            <w:r w:rsidRPr="009142BE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  <w:bCs/>
              </w:rPr>
            </w:pPr>
            <w:r w:rsidRPr="009142B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  <w:bCs/>
              </w:rPr>
            </w:pPr>
            <w:r w:rsidRPr="009142B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  <w:bCs/>
              </w:rPr>
            </w:pPr>
            <w:r w:rsidRPr="009142BE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9142BE" w:rsidRDefault="00867003" w:rsidP="00EF6E9C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9142BE" w:rsidRDefault="00867003" w:rsidP="00EF6E9C">
            <w:pPr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EF6E9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67003" w:rsidRPr="00A90895" w:rsidTr="00FF6CA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003" w:rsidRPr="009142BE" w:rsidRDefault="00867003" w:rsidP="009142BE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003" w:rsidRPr="009142BE" w:rsidRDefault="00867003" w:rsidP="009142BE">
            <w:pPr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  <w:rPr>
                <w:bCs/>
              </w:rPr>
            </w:pPr>
            <w:r w:rsidRPr="009142BE">
              <w:rPr>
                <w:bCs/>
                <w:sz w:val="22"/>
                <w:szCs w:val="22"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9142BE" w:rsidRDefault="00867003" w:rsidP="009142BE">
            <w:pPr>
              <w:jc w:val="center"/>
            </w:pPr>
            <w:r>
              <w:rPr>
                <w:sz w:val="22"/>
                <w:szCs w:val="22"/>
              </w:rPr>
              <w:t>0,0»;</w:t>
            </w:r>
          </w:p>
        </w:tc>
      </w:tr>
    </w:tbl>
    <w:p w:rsidR="00867003" w:rsidRDefault="00867003" w:rsidP="00132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67003" w:rsidRDefault="00867003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6)</w:t>
      </w:r>
      <w:r w:rsidRPr="00D73469">
        <w:rPr>
          <w:color w:val="auto"/>
        </w:rPr>
        <w:t xml:space="preserve"> приложение </w:t>
      </w:r>
      <w:r>
        <w:rPr>
          <w:color w:val="auto"/>
        </w:rPr>
        <w:t xml:space="preserve">7 </w:t>
      </w:r>
      <w:r w:rsidRPr="00D73469">
        <w:rPr>
          <w:color w:val="auto"/>
        </w:rPr>
        <w:t>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867003" w:rsidRPr="004E1B68" w:rsidRDefault="00867003" w:rsidP="001323A9">
      <w:pPr>
        <w:rPr>
          <w:lang w:eastAsia="en-US"/>
        </w:rPr>
      </w:pPr>
    </w:p>
    <w:p w:rsidR="00867003" w:rsidRPr="003C4AAD" w:rsidRDefault="00867003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867003" w:rsidRPr="003C4AAD" w:rsidRDefault="00867003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867003" w:rsidRDefault="00867003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3C4AAD">
        <w:rPr>
          <w:sz w:val="26"/>
          <w:szCs w:val="26"/>
        </w:rPr>
        <w:t>год</w:t>
      </w:r>
    </w:p>
    <w:p w:rsidR="00867003" w:rsidRPr="003C4AAD" w:rsidRDefault="00867003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3C4AA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годов</w:t>
      </w:r>
    </w:p>
    <w:p w:rsidR="00867003" w:rsidRPr="00A90895" w:rsidRDefault="00867003" w:rsidP="001323A9">
      <w:pPr>
        <w:jc w:val="center"/>
        <w:rPr>
          <w:bCs/>
          <w:sz w:val="26"/>
          <w:szCs w:val="26"/>
        </w:rPr>
      </w:pP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867003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867003" w:rsidRPr="00A90895" w:rsidRDefault="008670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6"/>
    <w:p w:rsidR="00867003" w:rsidRPr="00A90895" w:rsidRDefault="00867003" w:rsidP="001B2661">
      <w:pPr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10023" w:type="dxa"/>
        <w:jc w:val="center"/>
        <w:tblLook w:val="00A0"/>
      </w:tblPr>
      <w:tblGrid>
        <w:gridCol w:w="5098"/>
        <w:gridCol w:w="2180"/>
        <w:gridCol w:w="1080"/>
        <w:gridCol w:w="1665"/>
      </w:tblGrid>
      <w:tr w:rsidR="00867003" w:rsidRPr="00F818D2" w:rsidTr="005C6598">
        <w:trPr>
          <w:cantSplit/>
          <w:trHeight w:val="56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Cs/>
              </w:rPr>
            </w:pPr>
            <w:r w:rsidRPr="00F818D2">
              <w:rPr>
                <w:bCs/>
              </w:rPr>
              <w:t>Наименование КЦСР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Cs/>
              </w:rPr>
            </w:pPr>
            <w:r w:rsidRPr="00F818D2">
              <w:rPr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Cs/>
              </w:rPr>
            </w:pPr>
            <w:r w:rsidRPr="00F818D2">
              <w:rPr>
                <w:bCs/>
              </w:rPr>
              <w:t>КВР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Cs/>
              </w:rPr>
            </w:pPr>
            <w:r w:rsidRPr="00F818D2">
              <w:rPr>
                <w:bCs/>
              </w:rPr>
              <w:t>Ассигнования 2022 год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  <w:r w:rsidRPr="003378E2">
              <w:rPr>
                <w:b/>
                <w:bCs/>
              </w:rPr>
              <w:t>Всего расходов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802 775,3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14 382,8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6 060,1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1 092,7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975,0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975,0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01151R5080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117,7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bookmarkStart w:id="7" w:name="RANGE!B19"/>
            <w:bookmarkEnd w:id="7"/>
            <w:r w:rsidRPr="00F818D2">
              <w:t>01151R5080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117,7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4 367,4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4 267,4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715,6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3 551,8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600,0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01153S0240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01153S0240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Комплексное развитие сельских территорий Молчановского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5 448,5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3 168,5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2 270,9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2 270,9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549,6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549,6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348,0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348,0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2 280,0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01252L5760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2 280,0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01252L5760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2 280,0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907,2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907,2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907,2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907,2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1 625,0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0145100000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600,0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0145300000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1 000,0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1 000,0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1 000,0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342,0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342,0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0155100005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290,0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0155100005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290,0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417 945,4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375 844,7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66 020,8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Дошкольные организации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20 325,2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20 325,2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0214100А06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57,5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57,5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Общеобразовательные организации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30 747,1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3"/>
              <w:rPr>
                <w:bCs/>
              </w:rPr>
            </w:pPr>
            <w:r w:rsidRPr="00F818D2">
              <w:rPr>
                <w:bCs/>
              </w:rPr>
              <w:t>Общеобразовательные организации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3"/>
              <w:rPr>
                <w:bCs/>
              </w:rPr>
            </w:pPr>
            <w:r w:rsidRPr="00F818D2">
              <w:rPr>
                <w:bCs/>
              </w:rPr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3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3"/>
            </w:pPr>
            <w:r w:rsidRPr="00F818D2">
              <w:t>30 602,1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30 602,1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3"/>
              <w:rPr>
                <w:bCs/>
              </w:rPr>
            </w:pPr>
            <w:r w:rsidRPr="00F818D2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3"/>
              <w:rPr>
                <w:bCs/>
              </w:rPr>
            </w:pPr>
            <w:r w:rsidRPr="00F818D2">
              <w:rPr>
                <w:bCs/>
              </w:rPr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3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3"/>
            </w:pPr>
            <w:r w:rsidRPr="00F818D2">
              <w:t>145,0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145,0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14 891,0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14 891,0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279 637,0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135,0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135,0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23 478,5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23 478,5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441,4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441,4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6 577,6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6 577,6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353,7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353,7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4 898,8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4 898,8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232 029,6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232 029,6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2 226,7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2 226,7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203,0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203,0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9 292,7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9 292,7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1 120,0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641,0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641,0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479,0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479,0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1 813,0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1 541,0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1 541,0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272,0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272,0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870,0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870,0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870,0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16 592,7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16 592,7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16 592,7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0215600000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7 832,6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6 625,0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6 625,0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02156R3043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1 207,6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02156R3043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1 207,6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1 638,0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1 638,0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1 638,0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021E400000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320,6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320,6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320,6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31 191,5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24 916,9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497,2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497,2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0225140620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24 407,1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0225140620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24 407,1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02251S0620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02251S0620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6 274,6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 Сарафановка, ул. Школьная, д.38)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0225241220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5 647,1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0225241220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5 647,1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 Сарафановка, ул. Школьная, д.38)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02252S1220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627,5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02252S1220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627,5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1 376,7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1 376,7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1 376,7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1 376,7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Обеспечивающая подпрограмма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9 532,5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6 167,6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4 552,6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1 534,6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43,4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37,0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3 364,9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3 355,9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97 749,2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97 701,5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288,8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265,0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210,0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23,8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23,8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86,5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15,0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0315300011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19 000,6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70,0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Капитальный ремонт муниципальных спортивных сооружений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0315400039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18 930,6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0315400039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18 930,6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031P500000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78 310,6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2 394,6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2 394,6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031P551390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75 536,0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031P551390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75 536,0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031P5S0006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47,7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47,7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31,2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31,2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0325100014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11,5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0325100014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11,5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0325100015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0325100015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79 430,9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79 430,9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9 625,9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9 625,9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9 625,9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26 596,5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26 596,5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8 289,8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8 289,8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20 721,5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19 352,6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19 352,6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1 368,9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1 368,9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1 487,8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04152L4670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04152L4670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04152L5190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157,8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04152L5190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157,8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81,7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81,7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81,7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2 462,5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2 462,5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2 462,5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041А100000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10 165,2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10 165,2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10 165,2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050</w:t>
            </w:r>
            <w:r w:rsidRPr="00FB47DE">
              <w:rPr>
                <w:b/>
                <w:bCs/>
              </w:rPr>
              <w:t> </w:t>
            </w:r>
            <w:r w:rsidRPr="00F818D2">
              <w:rPr>
                <w:b/>
                <w:bCs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59 990,2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051</w:t>
            </w:r>
            <w:r>
              <w:rPr>
                <w:bCs/>
              </w:rPr>
              <w:t> </w:t>
            </w:r>
            <w:r w:rsidRPr="00F818D2">
              <w:rPr>
                <w:bCs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59 874,9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0515100000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47 314,6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655,0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655,0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327,6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322,6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46 332,0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45 907,0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0515200000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12 560,3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6 535,0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6 535,0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3 384,7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0515241190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3 384,7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2 640,6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2 640,6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05251С0710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50,0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Обеспечивающая подпрограмма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0530000000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15,3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15,3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15,3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13,9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3 604,1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3 339,1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2 284,0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2 284,0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2 214,0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100,1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10,1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10,1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953,0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953,0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953,0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0630000000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25,0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38 822,1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15 000,3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15 000,3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577,2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577,2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0715100026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452,0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0715100026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452,0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13 971,1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13 971,1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23 821,8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16 548,5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16 548,5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16 548,5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072F200000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7 273,3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072F255550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7 273,3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072F255550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7 273,3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rPr>
                <w:b/>
                <w:bCs/>
              </w:rPr>
            </w:pPr>
            <w:r w:rsidRPr="00F818D2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rPr>
                <w:b/>
                <w:bCs/>
              </w:rPr>
            </w:pPr>
            <w:r w:rsidRPr="00F818D2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rPr>
                <w:b/>
                <w:bCs/>
              </w:rPr>
            </w:pPr>
            <w:r w:rsidRPr="00F818D2">
              <w:rPr>
                <w:b/>
                <w:bCs/>
              </w:rPr>
              <w:t>34 175,9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Обслуживание государственного (муниципального)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240,0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468,1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208,3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208,3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208,3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259,8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259,8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259,8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30 755,8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0935100000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29 855,9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093</w:t>
            </w:r>
            <w:r>
              <w:rPr>
                <w:bCs/>
              </w:rPr>
              <w:t> </w:t>
            </w:r>
            <w:r w:rsidRPr="00F818D2">
              <w:rPr>
                <w:bCs/>
              </w:rPr>
              <w:t>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6 883,5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093</w:t>
            </w:r>
            <w:r>
              <w:t> </w:t>
            </w:r>
            <w:r w:rsidRPr="00F818D2">
              <w:t>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6 883,5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7 200,0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7 200,0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15 772,4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15 772,4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0935200000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899,9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899,9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899,9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0940000000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33,0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0945100038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0945100038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0950000000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2 679,0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0955100000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1 314,0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764,0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164,0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0955100034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0955100035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400,0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0955100035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0955200000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0955300000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1 065,0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2"/>
              <w:rPr>
                <w:bCs/>
              </w:rPr>
            </w:pPr>
            <w:r w:rsidRPr="00F818D2">
              <w:rPr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0955340230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2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2"/>
            </w:pPr>
            <w:r w:rsidRPr="00F818D2">
              <w:t>1 065,0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0955340230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1 065,0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A31FE" w:rsidRDefault="00867003" w:rsidP="005C6598">
            <w:pPr>
              <w:rPr>
                <w:b/>
                <w:bCs/>
              </w:rPr>
            </w:pPr>
            <w:r w:rsidRPr="00FA31FE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A31FE" w:rsidRDefault="00867003" w:rsidP="005C6598">
            <w:pPr>
              <w:jc w:val="center"/>
              <w:rPr>
                <w:b/>
                <w:bCs/>
              </w:rPr>
            </w:pPr>
            <w:r w:rsidRPr="00FA31FE">
              <w:rPr>
                <w:b/>
                <w:bCs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A31FE" w:rsidRDefault="00867003" w:rsidP="005C6598">
            <w:pPr>
              <w:jc w:val="center"/>
              <w:rPr>
                <w:b/>
                <w:bCs/>
              </w:rPr>
            </w:pPr>
            <w:r w:rsidRPr="00FA31F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A31FE" w:rsidRDefault="00867003" w:rsidP="005C6598">
            <w:pPr>
              <w:jc w:val="right"/>
              <w:rPr>
                <w:b/>
                <w:bCs/>
              </w:rPr>
            </w:pPr>
            <w:r w:rsidRPr="00FA31FE">
              <w:rPr>
                <w:b/>
                <w:bCs/>
              </w:rPr>
              <w:t>56 669,7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48 841,8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38 724,0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34 754,9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3 834,0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135,1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179,5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177,6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1,2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0,1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466,9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466,9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41,1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1 727,2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1 570,2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157,0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25,0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22,7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182,7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166,1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16,6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158,0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143,6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14,4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725,7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659,7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66,0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5 765,2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5 241,1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524,1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54,1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49,2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  <w:rPr>
                <w:bCs/>
              </w:rPr>
            </w:pPr>
            <w:r w:rsidRPr="00F818D2">
              <w:rPr>
                <w:bCs/>
              </w:rPr>
              <w:t>791,2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719,3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71,9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200,0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50,0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55,0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1"/>
              <w:rPr>
                <w:bCs/>
              </w:rPr>
            </w:pPr>
            <w:r w:rsidRPr="00F818D2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1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1"/>
            </w:pPr>
            <w:r w:rsidRPr="00F818D2">
              <w:t>55,0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55,0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182,4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182,4</w:t>
            </w:r>
          </w:p>
        </w:tc>
      </w:tr>
      <w:tr w:rsidR="00867003" w:rsidRPr="00F818D2" w:rsidTr="001B2661">
        <w:trPr>
          <w:cantSplit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224,0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224,0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2 023,7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2 023,7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4,8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60,8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  <w:r w:rsidRPr="00F818D2"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60,8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0"/>
              <w:rPr>
                <w:bCs/>
              </w:rPr>
            </w:pPr>
            <w:r w:rsidRPr="00F818D2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0"/>
              <w:rPr>
                <w:bCs/>
              </w:rPr>
            </w:pPr>
            <w:r w:rsidRPr="00F818D2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0"/>
            </w:pPr>
            <w:r w:rsidRPr="00F818D2">
              <w:t>4 696,0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outlineLvl w:val="6"/>
            </w:pPr>
            <w:r w:rsidRPr="00F818D2"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  <w:outlineLvl w:val="6"/>
            </w:pPr>
            <w:r w:rsidRPr="00F818D2"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  <w:outlineLvl w:val="6"/>
            </w:pPr>
            <w:r w:rsidRPr="00F818D2">
              <w:t>4 696,0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r w:rsidRPr="00F818D2">
              <w:t>Резерв для компенсации выпадающих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</w:pPr>
            <w:r w:rsidRPr="00F818D2">
              <w:t>9901200000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</w:pPr>
            <w:r w:rsidRPr="00F818D2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</w:pPr>
            <w:r w:rsidRPr="00F818D2">
              <w:t>331,2</w:t>
            </w:r>
          </w:p>
        </w:tc>
      </w:tr>
      <w:tr w:rsidR="00867003" w:rsidRPr="00F818D2" w:rsidTr="005C6598">
        <w:trPr>
          <w:cantSplit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r w:rsidRPr="00F818D2">
              <w:t>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</w:pPr>
            <w:r w:rsidRPr="00F818D2">
              <w:t>9901200000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center"/>
            </w:pPr>
            <w:r w:rsidRPr="00F818D2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F818D2" w:rsidRDefault="00867003" w:rsidP="005C6598">
            <w:pPr>
              <w:jc w:val="right"/>
            </w:pPr>
            <w:r w:rsidRPr="00F818D2">
              <w:t>331,2</w:t>
            </w:r>
            <w:r>
              <w:t>»;</w:t>
            </w:r>
          </w:p>
        </w:tc>
      </w:tr>
    </w:tbl>
    <w:p w:rsidR="00867003" w:rsidRDefault="00867003" w:rsidP="001323A9"/>
    <w:p w:rsidR="00867003" w:rsidRPr="00D73469" w:rsidRDefault="00867003" w:rsidP="001323A9">
      <w:pPr>
        <w:pStyle w:val="Heading2"/>
        <w:ind w:firstLine="709"/>
        <w:jc w:val="both"/>
        <w:rPr>
          <w:color w:val="auto"/>
        </w:rPr>
      </w:pPr>
      <w:bookmarkStart w:id="8" w:name="_Hlk24720307"/>
      <w:r>
        <w:rPr>
          <w:color w:val="auto"/>
        </w:rPr>
        <w:t>7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8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</w:t>
      </w:r>
      <w:r>
        <w:rPr>
          <w:color w:val="auto"/>
        </w:rPr>
        <w:t> </w:t>
      </w:r>
      <w:r w:rsidRPr="00D73469">
        <w:rPr>
          <w:color w:val="auto"/>
        </w:rPr>
        <w:t>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867003" w:rsidRPr="00A71674" w:rsidRDefault="00867003" w:rsidP="00A71674">
      <w:pPr>
        <w:ind w:left="5103"/>
        <w:rPr>
          <w:sz w:val="26"/>
          <w:szCs w:val="26"/>
        </w:rPr>
      </w:pPr>
      <w:r>
        <w:br w:type="page"/>
      </w:r>
      <w:r w:rsidRPr="00A71674">
        <w:rPr>
          <w:sz w:val="26"/>
          <w:szCs w:val="26"/>
        </w:rPr>
        <w:t>«Приложение 8</w:t>
      </w:r>
    </w:p>
    <w:p w:rsidR="00867003" w:rsidRPr="00A90895" w:rsidRDefault="00867003" w:rsidP="00A71674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7003" w:rsidRPr="00A90895" w:rsidRDefault="00867003" w:rsidP="00A71674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67003" w:rsidRPr="00A90895" w:rsidRDefault="00867003" w:rsidP="00A71674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2</w:t>
      </w:r>
    </w:p>
    <w:p w:rsidR="00867003" w:rsidRPr="00A90895" w:rsidRDefault="00867003" w:rsidP="00A71674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7003" w:rsidRPr="00A90895" w:rsidRDefault="00867003" w:rsidP="00A71674">
      <w:pPr>
        <w:ind w:left="5103"/>
        <w:rPr>
          <w:sz w:val="26"/>
          <w:szCs w:val="26"/>
        </w:rPr>
      </w:pPr>
    </w:p>
    <w:p w:rsidR="00867003" w:rsidRPr="00A90895" w:rsidRDefault="00867003" w:rsidP="00A71674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9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867003" w:rsidRPr="00A90895" w:rsidRDefault="00867003" w:rsidP="00A71674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867003" w:rsidRPr="00A90895" w:rsidRDefault="00867003" w:rsidP="00A71674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9"/>
    <w:p w:rsidR="00867003" w:rsidRPr="00A90895" w:rsidRDefault="00867003" w:rsidP="00A7167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17"/>
      </w:tblGrid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70750C" w:rsidRDefault="00867003" w:rsidP="00EF6E9C">
            <w:pPr>
              <w:jc w:val="center"/>
              <w:rPr>
                <w:sz w:val="26"/>
                <w:szCs w:val="26"/>
              </w:rPr>
            </w:pPr>
            <w:r w:rsidRPr="0070750C">
              <w:rPr>
                <w:rFonts w:ascii="TimesNewRoman" w:hAnsi="TimesNewRoman"/>
                <w:color w:val="000000"/>
                <w:sz w:val="26"/>
                <w:szCs w:val="26"/>
              </w:rPr>
              <w:t>Наименование главного распорядителя (распорядителя) средств бюджета муниципального образования «Молчановский район»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867003" w:rsidRPr="00A90895" w:rsidTr="00FF6CA2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03" w:rsidRPr="00A90895" w:rsidRDefault="00867003" w:rsidP="00EF6E9C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  <w:r>
              <w:rPr>
                <w:rFonts w:ascii="TimesNewRoman" w:hAnsi="TimesNewRoman"/>
                <w:color w:val="000000"/>
                <w:sz w:val="26"/>
                <w:szCs w:val="26"/>
              </w:rPr>
              <w:t>»;</w:t>
            </w:r>
          </w:p>
        </w:tc>
      </w:tr>
    </w:tbl>
    <w:p w:rsidR="00867003" w:rsidRPr="00A90895" w:rsidRDefault="00867003" w:rsidP="00A71674">
      <w:pPr>
        <w:ind w:firstLine="720"/>
        <w:jc w:val="both"/>
        <w:rPr>
          <w:sz w:val="28"/>
          <w:szCs w:val="28"/>
        </w:rPr>
      </w:pPr>
    </w:p>
    <w:p w:rsidR="00867003" w:rsidRPr="00D73469" w:rsidRDefault="00867003" w:rsidP="00A71674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9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</w:t>
      </w:r>
      <w:r>
        <w:rPr>
          <w:color w:val="auto"/>
        </w:rPr>
        <w:t> </w:t>
      </w:r>
      <w:r w:rsidRPr="00D73469">
        <w:rPr>
          <w:color w:val="auto"/>
        </w:rPr>
        <w:t>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867003" w:rsidRDefault="00867003" w:rsidP="001323A9">
      <w:r>
        <w:br w:type="page"/>
      </w:r>
    </w:p>
    <w:p w:rsidR="00867003" w:rsidRPr="00410961" w:rsidRDefault="00867003" w:rsidP="00545E38">
      <w:pPr>
        <w:ind w:left="5103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867003" w:rsidRPr="00410961" w:rsidRDefault="00867003" w:rsidP="00545E38">
      <w:pPr>
        <w:ind w:left="5103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867003" w:rsidRDefault="00867003" w:rsidP="00545E38">
      <w:pPr>
        <w:ind w:left="5103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410961">
        <w:rPr>
          <w:sz w:val="26"/>
          <w:szCs w:val="26"/>
        </w:rPr>
        <w:t>год</w:t>
      </w:r>
    </w:p>
    <w:p w:rsidR="00867003" w:rsidRDefault="00867003" w:rsidP="00545E38">
      <w:pPr>
        <w:ind w:left="5103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годов</w:t>
      </w:r>
    </w:p>
    <w:p w:rsidR="00867003" w:rsidRPr="00A90895" w:rsidRDefault="00867003" w:rsidP="00545E38">
      <w:pPr>
        <w:ind w:left="5103"/>
        <w:rPr>
          <w:sz w:val="28"/>
          <w:szCs w:val="28"/>
        </w:rPr>
      </w:pPr>
    </w:p>
    <w:p w:rsidR="00867003" w:rsidRPr="00410961" w:rsidRDefault="00867003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867003" w:rsidRPr="00410961" w:rsidRDefault="00867003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410961">
        <w:rPr>
          <w:sz w:val="26"/>
          <w:szCs w:val="26"/>
        </w:rPr>
        <w:t xml:space="preserve"> год</w:t>
      </w:r>
    </w:p>
    <w:p w:rsidR="00867003" w:rsidRPr="00A90895" w:rsidRDefault="00867003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"/>
    <w:p w:rsidR="00867003" w:rsidRDefault="00867003" w:rsidP="00725AD6">
      <w:pPr>
        <w:ind w:right="-568"/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662"/>
        <w:gridCol w:w="708"/>
        <w:gridCol w:w="851"/>
        <w:gridCol w:w="1843"/>
        <w:gridCol w:w="1145"/>
        <w:gridCol w:w="1298"/>
      </w:tblGrid>
      <w:tr w:rsidR="00867003" w:rsidRPr="00B05F00" w:rsidTr="0070750C">
        <w:trPr>
          <w:cantSplit/>
          <w:trHeight w:val="420"/>
          <w:tblHeader/>
          <w:jc w:val="center"/>
        </w:trPr>
        <w:tc>
          <w:tcPr>
            <w:tcW w:w="4106" w:type="dxa"/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Наименование</w:t>
            </w:r>
          </w:p>
        </w:tc>
        <w:tc>
          <w:tcPr>
            <w:tcW w:w="662" w:type="dxa"/>
            <w:tcBorders>
              <w:left w:val="nil"/>
            </w:tcBorders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Вед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Рз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Пр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КЦСР</w:t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ВР</w:t>
            </w:r>
          </w:p>
        </w:tc>
        <w:tc>
          <w:tcPr>
            <w:tcW w:w="1298" w:type="dxa"/>
            <w:tcBorders>
              <w:left w:val="nil"/>
            </w:tcBorders>
            <w:noWrap/>
            <w:vAlign w:val="center"/>
          </w:tcPr>
          <w:p w:rsidR="00867003" w:rsidRPr="00A24951" w:rsidRDefault="00867003" w:rsidP="005C6598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Сумма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noWrap/>
            <w:vAlign w:val="bottom"/>
          </w:tcPr>
          <w:p w:rsidR="00867003" w:rsidRPr="00B05F00" w:rsidRDefault="00867003" w:rsidP="005C6598">
            <w:pPr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  <w:r w:rsidRPr="00F438A9">
              <w:rPr>
                <w:rFonts w:cs="Calibri"/>
                <w:b/>
                <w:bCs/>
              </w:rPr>
              <w:t>Всего расходов</w:t>
            </w:r>
          </w:p>
        </w:tc>
        <w:tc>
          <w:tcPr>
            <w:tcW w:w="662" w:type="dxa"/>
            <w:noWrap/>
            <w:vAlign w:val="bottom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08" w:type="dxa"/>
            <w:noWrap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noWrap/>
            <w:vAlign w:val="bottom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802 775,</w:t>
            </w:r>
            <w:r>
              <w:rPr>
                <w:rFonts w:cs="Calibri"/>
                <w:b/>
              </w:rPr>
              <w:t>3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Администрация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237 904,8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36 418,5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2 019,4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2 019,4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2 019,4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2 019,4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bookmarkStart w:id="11" w:name="RANGE!B19:F19"/>
            <w:bookmarkEnd w:id="11"/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bookmarkStart w:id="12" w:name="RANGE!E19"/>
            <w:bookmarkEnd w:id="12"/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2 019,4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31 380,6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15,3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Обеспечивающая подпрограмма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15,3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0530100000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15,3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0530140820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15,3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0530140820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0530140820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0530140820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0530140820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1,4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31 365,3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31 365,3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23 662,2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20 381,2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20 381,2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3 146,0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3 146,0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135,0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1,2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9900140100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9900140100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0,1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9900140450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9900140450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22,7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9900140450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22,7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9900140450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9900140450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2,3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9900140640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182,7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9900140640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166,1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9900140640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166,1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9900140640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9900140640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16,6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158,0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143,6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143,6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14,4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725,7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659,7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659,7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66,0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66,0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5 765,2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5 241,1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5 241,1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9900140780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524,1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9900140780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524,1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9900140800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54,1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9900140800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49,2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9900140800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49,2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9900140800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9900140800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4,9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9900140940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791,2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9900140940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719,3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9900140940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719,3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9900140940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9900140940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Судебная система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0451200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9900451200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9900451200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2 963,5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342,0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342,0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342,0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0155100004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0155100004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0155100004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0155100005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290,0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0155100005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290,0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0155100005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290,0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2 386,1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2 386,1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2 284,0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0615100017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2 284,0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0615100017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2 214,0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0615100017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2 214,0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0615100017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0615100017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0615200018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0615200018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0615200018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100,1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0615300019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0615300019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0615300019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доставки секретной корреспонденции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0615300020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10,1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0615300020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0615300020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0945100038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0945100038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0945100038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232,4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182,4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182,4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182,4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24 070,9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Общеэкономические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179,5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179,5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179,5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9900140040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179,5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9900140040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177,6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9900140040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177,6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9900140040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9900140040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Сельское хозяйство и рыболовство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8 295,3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6 060,1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6 060,1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1 092,7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0115145080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975,0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0115145080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975,0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0115145080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975,0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01151R5080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117,7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01151R5080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117,7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01151R5080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117,7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4 367,4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0115200001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0115200001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0115200001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Поддержка малых форм хозяйствования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0115240200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4 267,4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0115240200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715,6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0115240200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715,6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0115240200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3 551,8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0115240200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3 551,8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0115340240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540,0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0115340240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0115340240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01153S0240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01153S0240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01153S0240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2 235,2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2 235,2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466,9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466,9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9900140160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466,9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41,1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9900140170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9900140170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41,1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9900140210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1 727,2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9900140210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1 570,2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9900140210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1 570,2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9900140210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157,0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9900140210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157,0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Транспорт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1 600,0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1 600,0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1 600,0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0145100002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0145100002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0145100002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1 000,0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0145300003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1 000,0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0145300003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0145300003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Дорожное хозяйство (дорожные фонды)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070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0715140930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0715140930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0715140930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13 971,1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01452S0020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01452S0020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01452S0020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26 162,6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Коммунальное хозяйство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16 609,3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0725140120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0725140120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0725140120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16 548,5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60,8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9901000000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60,8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9901000000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9901000000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Благоустройство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9 553,3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Комплексное развитие сельских территорий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01252L5760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01252L5760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01252L5760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2 280,0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072F200000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072F255550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072F255550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321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072F255550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7 273,3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Образование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12 231,3</w:t>
            </w:r>
          </w:p>
        </w:tc>
      </w:tr>
      <w:tr w:rsidR="00867003" w:rsidRPr="00B05F00" w:rsidTr="0070750C">
        <w:trPr>
          <w:cantSplit/>
          <w:trHeight w:val="432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Дополнительное образование детей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12 170,1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12 170,1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12 170,1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9 625,9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Организации дополнительного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9 625,9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9 625,9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9 625,9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81,7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0415340400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81,7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0415340400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0415340400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81,7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2 462,5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0415440670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2 462,5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0415440670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2 462,5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0415440670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2 462,5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0945100032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0945100032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0945100032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Молодежная политика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0325100013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31,2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Культура, кинематография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68 213,8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Культура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67 260,8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67 260,8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67 260,8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26 596,5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26 596,5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0414200000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26 596,5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8 289,8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0414300000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8 289,8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0414300000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8 289,8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20 721,5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0415140650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19 352,6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0415140650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19 352,6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0415140650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7 359,6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0415140650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11 993,0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0415140660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1 368,9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0415140660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1 368,9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0415140660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1 368,9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1 487,8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0415200016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0415200016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0415200016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04152L4670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1 300,0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04152L4670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04152L4670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Государственная поддержка отрасли культуры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04152L5190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157,8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04152L5190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157,8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04152L5190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157,8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Региональный проект «Культурная среда»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041А100000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10 165,2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Развитие сети учреждений культурно-досугового типа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041A155130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10 165,2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041A155130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10 165,2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041A155130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10 165,2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0615400022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0615400022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0615400022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953,0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Социальная политика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68 091,6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населения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3 268,5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3 168,5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Комплексное развитие сельских территорий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3 168,5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3 168,5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0125145760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2 270,9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0125145760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2 270,9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0125145760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2 270,9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549,6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549,6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01251L5760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549,6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01251S5760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348,0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01251S5760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348,0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01251S5760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348,0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100,0</w:t>
            </w:r>
          </w:p>
        </w:tc>
      </w:tr>
      <w:tr w:rsidR="00867003" w:rsidRPr="00B05F00" w:rsidTr="0070750C">
        <w:trPr>
          <w:cantSplit/>
          <w:trHeight w:val="47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0525140710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0525140710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0525140710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47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05251С0710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05251С0710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05251С0710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Охрана семьи и детства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64 823,1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0135100000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01351L4970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01351L4970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01351L4970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907,2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59 219,9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59 219,9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46 659,6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327,6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322,6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322,6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46 332,0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425,0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425,0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45 907,0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18 000,0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27 907,0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12 560,3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6 535,0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6 535,0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Субвенции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0515240820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530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6 535,0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0515241190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3 384,7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0515241190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3 384,7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Субвенции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0515241190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530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3 384,7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05152R0820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2 640,6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05152R0820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2 640,6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Субвенции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05152R0820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530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2 640,6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4 696,0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9901100000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4 696,0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9901100000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4 696,0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9901100000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4 696,0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2 716,1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Физическая культура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2 629,6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2 629,6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2 629,6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235,0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235,0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210,0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210,0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«Региональный проект-спорт норма жизни»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2 394,6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031P540008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2 394,6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031P540008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2 394,6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031P540008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2 394,6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Спорт высших достижений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86,5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86,5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86,5</w:t>
            </w:r>
          </w:p>
        </w:tc>
      </w:tr>
      <w:tr w:rsidR="00867003" w:rsidRPr="00B05F00" w:rsidTr="0070750C">
        <w:trPr>
          <w:cantSplit/>
          <w:trHeight w:val="40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86,5</w:t>
            </w:r>
          </w:p>
        </w:tc>
      </w:tr>
      <w:tr w:rsidR="00867003" w:rsidRPr="00B05F00" w:rsidTr="0070750C">
        <w:trPr>
          <w:cantSplit/>
          <w:trHeight w:val="38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0315240320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0315240320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0315240320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38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03152S0320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6,5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03152S0320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901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03152S0320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Дума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1 429,7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1 429,7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515,0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515,0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170,0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170,0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0,1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>
              <w:rPr>
                <w:rFonts w:cs="Calibri"/>
              </w:rPr>
              <w:t>744,6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>
              <w:rPr>
                <w:rFonts w:cs="Calibri"/>
              </w:rPr>
              <w:t>744,6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>
              <w:rPr>
                <w:rFonts w:cs="Calibri"/>
              </w:rPr>
              <w:t>744,6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744,6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902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744,6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41 177,6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10 181,8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7 158,8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7 158,8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7 158,8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6 883,8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6 883,8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275,0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275,0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Резервные фонды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Резервные фонды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Резервные средства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870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2 823,0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468,1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468,1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208,3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0925100029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208,3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0925100029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208,3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0925100029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208,3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259,8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Круглосуточный доступ к информационным ресурсам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0925200030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259,8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0925200030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259,8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0925200030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259,8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2 354,9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софинансирования из местного бюджета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9900700000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2 023,7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9900700000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2 023,7</w:t>
            </w:r>
          </w:p>
        </w:tc>
      </w:tr>
      <w:tr w:rsidR="00867003" w:rsidRPr="00B05F00" w:rsidTr="0070750C">
        <w:trPr>
          <w:cantSplit/>
          <w:trHeight w:val="27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Резервные средства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9900700000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870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2 023,7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Резерв для компенсации выпадающих доходов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9901200000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331,2</w:t>
            </w:r>
          </w:p>
        </w:tc>
      </w:tr>
      <w:tr w:rsidR="00867003" w:rsidRPr="00B05F00" w:rsidTr="0070750C">
        <w:trPr>
          <w:cantSplit/>
          <w:trHeight w:val="27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9901200000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331,2</w:t>
            </w:r>
          </w:p>
        </w:tc>
      </w:tr>
      <w:tr w:rsidR="00867003" w:rsidRPr="00B05F00" w:rsidTr="0070750C">
        <w:trPr>
          <w:cantSplit/>
          <w:trHeight w:val="27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Резервные средства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9901200000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870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331,2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899,9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Мобилизационная и вневойсковая подготовка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22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0935251180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0935251180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Субвенции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0935251180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530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899,9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240,0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порт высших достижений</w:t>
            </w:r>
            <w:r w:rsidRPr="00B05F00">
              <w:rPr>
                <w:rFonts w:cs="Calibri"/>
                <w:bCs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0915100028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0915100028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700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Обслуживание муниципального долга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0915100028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730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29 855,9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22 972,4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22 972,4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22 972,4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22 972,4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5100М70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7 200,0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5100М70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7 200,0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Дотации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0935100М70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7 200,0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0935140М70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15 772,4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0935140М70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15 772,4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Дотации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0935140М70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15 772,4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Прочие межбюджетные трансферты общего характера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5100М31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093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5100М31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500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093</w:t>
            </w:r>
            <w:r>
              <w:rPr>
                <w:rFonts w:cs="Calibri"/>
              </w:rPr>
              <w:t> </w:t>
            </w:r>
            <w:r w:rsidRPr="00B05F00">
              <w:rPr>
                <w:rFonts w:cs="Calibri"/>
              </w:rPr>
              <w:t>5100М31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6 883,5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3E192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М</w:t>
            </w:r>
            <w:r w:rsidRPr="00B05F00">
              <w:rPr>
                <w:rFonts w:cs="Calibri"/>
                <w:b/>
                <w:bCs/>
              </w:rPr>
              <w:t xml:space="preserve">униципальное казенное учреждение </w:t>
            </w:r>
            <w:r>
              <w:rPr>
                <w:rFonts w:cs="Calibri"/>
                <w:b/>
                <w:bCs/>
              </w:rPr>
              <w:t>«</w:t>
            </w:r>
            <w:r w:rsidRPr="00B05F00">
              <w:rPr>
                <w:rFonts w:cs="Calibri"/>
                <w:b/>
                <w:bCs/>
              </w:rPr>
              <w:t>Управление образования Администрации Молча</w:t>
            </w:r>
            <w:r>
              <w:rPr>
                <w:rFonts w:cs="Calibri"/>
                <w:b/>
                <w:bCs/>
              </w:rPr>
              <w:t>новского района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514 101,</w:t>
            </w:r>
            <w:r>
              <w:rPr>
                <w:rFonts w:cs="Calibri"/>
                <w:b/>
              </w:rPr>
              <w:t>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Образование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419 115,7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Дошкольное образование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50 913,1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50 908,3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50 908,3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20 382,7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Дошкольные организации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0214100A00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20 325,2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0214100A00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20 325,2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</w:t>
            </w:r>
            <w:r>
              <w:rPr>
                <w:rFonts w:cs="Calibri"/>
              </w:rPr>
              <w:t> </w:t>
            </w:r>
            <w:r w:rsidRPr="00B05F00">
              <w:rPr>
                <w:rFonts w:cs="Calibri"/>
              </w:rPr>
              <w:t>4100A00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20 325,2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0214100А06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57,5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0214100А06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0214100А06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57,5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30 497,5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23 478,5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23 478,5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0215140370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23 478,5</w:t>
            </w:r>
          </w:p>
        </w:tc>
      </w:tr>
      <w:tr w:rsidR="00867003" w:rsidRPr="00B05F00" w:rsidTr="0070750C">
        <w:trPr>
          <w:cantSplit/>
          <w:trHeight w:val="45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441,4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441,4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0215140380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441,4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6 577,6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6 577,6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6 577,6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28,1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28,1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28,1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28,1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4,8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9900900000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4,8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9900900000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9900900000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Общее образование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5F4B13">
              <w:rPr>
                <w:rFonts w:cs="Calibri"/>
              </w:rPr>
              <w:t>334 180,4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333 301,</w:t>
            </w:r>
            <w:r>
              <w:rPr>
                <w:rFonts w:cs="Calibri"/>
              </w:rPr>
              <w:t>4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302 109,8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30 747,1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Общеобразовательные организации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30 747,1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Общеобразовательные организации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30 602,1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30 602,1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12 491,7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0214100Б00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18 110,4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0214100Б06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0214100Б06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0214100Б06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95,0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243 887,0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0215100007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135,0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0215100007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0215100007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135,0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232 029,6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232 029,6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71 153,7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160 875,9</w:t>
            </w:r>
          </w:p>
        </w:tc>
      </w:tr>
      <w:tr w:rsidR="00867003" w:rsidRPr="00B05F00" w:rsidTr="0070750C">
        <w:trPr>
          <w:cantSplit/>
          <w:trHeight w:val="22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2 226,7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2 226,7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789,0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1 437,7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203,0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203,0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0215140460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203,0</w:t>
            </w:r>
          </w:p>
        </w:tc>
      </w:tr>
      <w:tr w:rsidR="00867003" w:rsidRPr="00B05F00" w:rsidTr="0070750C">
        <w:trPr>
          <w:cantSplit/>
          <w:trHeight w:val="49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9 292,7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9 292,7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3 591,0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0215140470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5 701,7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1 091,9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641,0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641,0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0215240520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67,7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0215240520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573,3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450,9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450,9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140,6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0215240530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310,3</w:t>
            </w:r>
          </w:p>
        </w:tc>
      </w:tr>
      <w:tr w:rsidR="00867003" w:rsidRPr="00B05F00" w:rsidTr="0070750C">
        <w:trPr>
          <w:cantSplit/>
          <w:trHeight w:val="22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16 592,7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02155L3030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16 592,7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02155L3030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16 592,7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02155L3030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5 624,6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02155L3030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10 968,1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0215600000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7 832,6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02156L3041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6 625,0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02156L3041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6 625,0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02156L3041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1 863,5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02156L3041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4 761,5</w:t>
            </w:r>
          </w:p>
        </w:tc>
      </w:tr>
      <w:tr w:rsidR="00867003" w:rsidRPr="00B05F00" w:rsidTr="0070750C">
        <w:trPr>
          <w:cantSplit/>
          <w:trHeight w:val="60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02156R3043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1 207,6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02156R3043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1 207,6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02156R3043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525,0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02156R3043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682,6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Региональный проект «Современная школа»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1 637,9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021E151690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1 637,9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021E151690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1 637,9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021E151690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1 637,9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021E151690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1 637,9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320,6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021E441900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320,6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021E441900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320,6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021E441900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137,4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021E441900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183,2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31 191,</w:t>
            </w:r>
            <w:r>
              <w:rPr>
                <w:rFonts w:cs="Calibri"/>
              </w:rPr>
              <w:t>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24</w:t>
            </w:r>
            <w:r>
              <w:rPr>
                <w:rFonts w:cs="Calibri"/>
              </w:rPr>
              <w:t> </w:t>
            </w:r>
            <w:r w:rsidRPr="00B05F00">
              <w:rPr>
                <w:rFonts w:cs="Calibri"/>
              </w:rPr>
              <w:t>91</w:t>
            </w:r>
            <w:r>
              <w:rPr>
                <w:rFonts w:cs="Calibri"/>
              </w:rPr>
              <w:t>7,0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0225100037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497,</w:t>
            </w:r>
            <w:r>
              <w:rPr>
                <w:rFonts w:cs="Calibri"/>
              </w:rPr>
              <w:t>3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0225100037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497,</w:t>
            </w:r>
            <w:r>
              <w:rPr>
                <w:rFonts w:cs="Calibri"/>
              </w:rPr>
              <w:t>3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0225100037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497,2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0225140620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24 407,1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0225140620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24 407,1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0225140620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12 609,5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0225140620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11 797,6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02251S0620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12,6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02251S0620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02251S0620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12,6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6 274,6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0225241220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5 647,1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0225241220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5 647,1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0225241220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5 647,1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02252S1220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627,5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02252S1220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627,5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02252S1220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627,5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655,0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655,0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655,0</w:t>
            </w:r>
          </w:p>
        </w:tc>
      </w:tr>
      <w:tr w:rsidR="00867003" w:rsidRPr="00B05F00" w:rsidTr="0070750C">
        <w:trPr>
          <w:cantSplit/>
          <w:trHeight w:val="42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655,0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0515140740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655,0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285,0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0515140740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370,0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224,0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9900600000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224,0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9900600000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224,0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9900600000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224,0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Дополнительное образование детей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21 013,5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21 013,5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  <w:r>
              <w:rPr>
                <w:rFonts w:cs="Calibri"/>
                <w:bCs/>
              </w:rPr>
              <w:t> </w:t>
            </w:r>
            <w:r w:rsidRPr="00B05F00">
              <w:rPr>
                <w:rFonts w:cs="Calibri"/>
                <w:bCs/>
              </w:rPr>
              <w:t>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21 013,5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14 891,0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Организации дополнительного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14 891,0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14 891,0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6 541,7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0214100В00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8 349,3</w:t>
            </w:r>
          </w:p>
        </w:tc>
      </w:tr>
      <w:tr w:rsidR="00867003" w:rsidRPr="00B05F00" w:rsidTr="0070750C">
        <w:trPr>
          <w:cantSplit/>
          <w:trHeight w:val="31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5 252,5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353,7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353,7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175,9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177,8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4 898,8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0215140410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4 898,8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2 694,3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0215140410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2 204,5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870,0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0215400008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870,0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0215400008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870,0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0215400008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870,0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Молодежная политика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1 829,5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1 813,0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1 813,0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1 813,0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0215340790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1 541,0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0215340790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1 541,0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0215340790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480,0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0215340790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1 061,0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02153S0790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272,0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02153S0790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272,0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02153S0790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272,0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16,5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16,5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16,5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11,5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11,5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0325100014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11,5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0325100015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0325100015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вопросы в области образования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11 179,2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10 909,2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1 376,7</w:t>
            </w:r>
          </w:p>
        </w:tc>
      </w:tr>
      <w:tr w:rsidR="00867003" w:rsidRPr="00B05F00" w:rsidTr="0070750C">
        <w:trPr>
          <w:cantSplit/>
          <w:trHeight w:val="15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0234100000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1 376,7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0234100Г00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1 376,7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0234100Г00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1 376,7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0234100Г00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1 376,7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Обеспечивающая подпрограмма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9 532,5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6 167,6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4 552,6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4 552,6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1 534,6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1 534,6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300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43,4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Премии и гранты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выплаты населению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360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37,0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0240000Г00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37,0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3 364,9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3 355,9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3 355,9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0240100000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0240100000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265,0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0620000000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0625100000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22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0625100023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0625100023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0625100023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610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0630000000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0635100000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0635100024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0635100024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0635100024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Подготовка и реализация экологических проектов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0815100027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0815100027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0815100027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94 985,4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Физическая культура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0315100009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Массовый спорт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94 931,6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94 931,6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94 931,6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15,0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0315300011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0315300011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0315300011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0315400000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19 000,6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0315400012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0315400012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0315400012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Капитальный ремонт муниципальных спортивных сооружений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0315400039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18 930,6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0315400039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18 930,6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0315400039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18 930,6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«Региональный проект-спорт норма жизни»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75 916,0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031P540006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031P540006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031P540006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031P551390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75 536,0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031P551390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400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75 536,0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031P551390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460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75 536,0</w:t>
            </w:r>
          </w:p>
        </w:tc>
      </w:tr>
      <w:tr w:rsidR="00867003" w:rsidRPr="00B05F00" w:rsidTr="0070750C">
        <w:trPr>
          <w:cantSplit/>
          <w:trHeight w:val="27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031P5S0006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031P5S0006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031P5S0006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Спорт высших достижений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0315100010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600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Субсидии автономным учреждениям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904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0315100010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23,8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E46630" w:rsidRDefault="00867003" w:rsidP="005C6598">
            <w:pPr>
              <w:outlineLvl w:val="6"/>
              <w:rPr>
                <w:rFonts w:cs="Calibri"/>
                <w:b/>
              </w:rPr>
            </w:pPr>
            <w:r w:rsidRPr="00E46630">
              <w:rPr>
                <w:rFonts w:cs="Calibri"/>
                <w:b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E46630" w:rsidRDefault="00867003" w:rsidP="005C6598">
            <w:pPr>
              <w:jc w:val="center"/>
              <w:outlineLvl w:val="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913</w:t>
            </w:r>
          </w:p>
        </w:tc>
        <w:tc>
          <w:tcPr>
            <w:tcW w:w="708" w:type="dxa"/>
            <w:vAlign w:val="center"/>
          </w:tcPr>
          <w:p w:rsidR="00867003" w:rsidRPr="00E46630" w:rsidRDefault="00867003" w:rsidP="005C6598">
            <w:pPr>
              <w:jc w:val="center"/>
              <w:outlineLvl w:val="6"/>
              <w:rPr>
                <w:rFonts w:cs="Calibri"/>
                <w:b/>
              </w:rPr>
            </w:pPr>
          </w:p>
        </w:tc>
        <w:tc>
          <w:tcPr>
            <w:tcW w:w="851" w:type="dxa"/>
            <w:vAlign w:val="center"/>
          </w:tcPr>
          <w:p w:rsidR="00867003" w:rsidRPr="00E46630" w:rsidRDefault="00867003" w:rsidP="005C6598">
            <w:pPr>
              <w:jc w:val="center"/>
              <w:outlineLvl w:val="6"/>
              <w:rPr>
                <w:rFonts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867003" w:rsidRPr="00E46630" w:rsidRDefault="00867003" w:rsidP="005C6598">
            <w:pPr>
              <w:jc w:val="center"/>
              <w:outlineLvl w:val="6"/>
              <w:rPr>
                <w:rFonts w:cs="Calibri"/>
                <w:b/>
              </w:rPr>
            </w:pPr>
          </w:p>
        </w:tc>
        <w:tc>
          <w:tcPr>
            <w:tcW w:w="1145" w:type="dxa"/>
            <w:vAlign w:val="center"/>
          </w:tcPr>
          <w:p w:rsidR="00867003" w:rsidRPr="00E46630" w:rsidRDefault="00867003" w:rsidP="005C6598">
            <w:pPr>
              <w:jc w:val="center"/>
              <w:outlineLvl w:val="6"/>
              <w:rPr>
                <w:rFonts w:cs="Calibri"/>
                <w:b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E46630" w:rsidRDefault="00867003" w:rsidP="005C6598">
            <w:pPr>
              <w:jc w:val="right"/>
              <w:outlineLvl w:val="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671,0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46630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46630">
            <w:pPr>
              <w:jc w:val="center"/>
              <w:outlineLv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913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46630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46630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4663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671,0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E46630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913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671,0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E46630">
              <w:rPr>
                <w:rFonts w:cs="Calibri"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913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99 0 00 00000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5C6598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671,0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5C6598">
            <w:pPr>
              <w:outlineLvl w:val="6"/>
              <w:rPr>
                <w:rFonts w:cs="Calibri"/>
              </w:rPr>
            </w:pPr>
            <w:r w:rsidRPr="00E46630">
              <w:rPr>
                <w:rFonts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913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99 0 01 00000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5C6598">
            <w:pPr>
              <w:jc w:val="center"/>
              <w:outlineLvl w:val="6"/>
              <w:rPr>
                <w:rFonts w:cs="Calibri"/>
              </w:rPr>
            </w:pP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C4189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671,0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46630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C41890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</w:t>
            </w:r>
            <w:r>
              <w:rPr>
                <w:rFonts w:cs="Calibri"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4663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651,0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46630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C41890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</w:t>
            </w:r>
            <w:r>
              <w:rPr>
                <w:rFonts w:cs="Calibri"/>
              </w:rPr>
              <w:t>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46630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4663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651,0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266A69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</w:t>
            </w:r>
            <w:r>
              <w:rPr>
                <w:rFonts w:cs="Calibri"/>
              </w:rPr>
              <w:t>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Default="00867003" w:rsidP="00266A69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266A69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</w:t>
            </w:r>
            <w:r>
              <w:rPr>
                <w:rFonts w:cs="Calibri"/>
              </w:rPr>
              <w:t>3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266A69">
            <w:pPr>
              <w:jc w:val="center"/>
              <w:outlineLvl w:val="6"/>
              <w:rPr>
                <w:rFonts w:cs="Calibri"/>
              </w:rPr>
            </w:pPr>
            <w:r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Default="00867003" w:rsidP="00266A69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 xml:space="preserve">Муниципальное казенное учреждение </w:t>
            </w:r>
            <w:r>
              <w:rPr>
                <w:rFonts w:cs="Calibri"/>
                <w:b/>
                <w:bCs/>
              </w:rPr>
              <w:t>«</w:t>
            </w:r>
            <w:r w:rsidRPr="00B05F00">
              <w:rPr>
                <w:rFonts w:cs="Calibri"/>
                <w:b/>
                <w:bCs/>
              </w:rPr>
              <w:t>Отдел по управлению муниципальным имуществом Администрации Молчановского района Томской области</w:t>
            </w:r>
            <w:r>
              <w:rPr>
                <w:rFonts w:cs="Calibri"/>
                <w:b/>
                <w:bCs/>
              </w:rPr>
              <w:t>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7 491,1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5 396,9</w:t>
            </w:r>
          </w:p>
        </w:tc>
      </w:tr>
      <w:tr w:rsidR="00867003" w:rsidRPr="00B05F00" w:rsidTr="0070750C">
        <w:trPr>
          <w:cantSplit/>
          <w:trHeight w:val="13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3 782,9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Непрограммное направление расходов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3 782,9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3 782,9</w:t>
            </w:r>
          </w:p>
        </w:tc>
      </w:tr>
      <w:tr w:rsidR="00867003" w:rsidRPr="00B05F00" w:rsidTr="0070750C">
        <w:trPr>
          <w:cantSplit/>
          <w:trHeight w:val="20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3 559,9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3 559,9</w:t>
            </w:r>
          </w:p>
        </w:tc>
      </w:tr>
    </w:tbl>
    <w:p w:rsidR="00867003" w:rsidRDefault="00867003"/>
    <w:p w:rsidR="00867003" w:rsidRDefault="00867003"/>
    <w:p w:rsidR="00867003" w:rsidRDefault="00867003">
      <w:bookmarkStart w:id="13" w:name="_GoBack"/>
      <w:bookmarkEnd w:id="13"/>
    </w:p>
    <w:p w:rsidR="00867003" w:rsidRDefault="00867003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662"/>
        <w:gridCol w:w="708"/>
        <w:gridCol w:w="851"/>
        <w:gridCol w:w="1843"/>
        <w:gridCol w:w="1145"/>
        <w:gridCol w:w="1298"/>
      </w:tblGrid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223,0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1 314,0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содержания муниципального имущества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764,0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867003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164,0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0955100033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164,0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0955100034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0955200036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0955200036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0955200036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2 094,2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Дорожное хозяйство (дорожные фонды)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0715100025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0715100026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867003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0950000000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0955300000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0955340230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0955340230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867003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867003" w:rsidRPr="00B05F00" w:rsidRDefault="00867003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</w:t>
            </w:r>
          </w:p>
        </w:tc>
        <w:tc>
          <w:tcPr>
            <w:tcW w:w="1843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0955340230</w:t>
            </w:r>
          </w:p>
        </w:tc>
        <w:tc>
          <w:tcPr>
            <w:tcW w:w="1145" w:type="dxa"/>
            <w:vAlign w:val="center"/>
          </w:tcPr>
          <w:p w:rsidR="00867003" w:rsidRPr="00B05F00" w:rsidRDefault="00867003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867003" w:rsidRPr="00B05F00" w:rsidRDefault="00867003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  <w:r>
              <w:rPr>
                <w:rFonts w:cs="Calibri"/>
              </w:rPr>
              <w:t>»;</w:t>
            </w:r>
          </w:p>
        </w:tc>
      </w:tr>
    </w:tbl>
    <w:p w:rsidR="00867003" w:rsidRPr="00A90895" w:rsidRDefault="00867003" w:rsidP="001323A9">
      <w:pPr>
        <w:ind w:right="-283"/>
      </w:pPr>
    </w:p>
    <w:p w:rsidR="00867003" w:rsidRPr="006949FA" w:rsidRDefault="00867003" w:rsidP="006949FA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 xml:space="preserve">13 </w:t>
      </w:r>
      <w:r w:rsidRPr="006949FA">
        <w:rPr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bookmarkEnd w:id="8"/>
    <w:p w:rsidR="00867003" w:rsidRDefault="00867003" w:rsidP="006949FA">
      <w:pPr>
        <w:pStyle w:val="Heading1"/>
        <w:ind w:firstLine="4253"/>
        <w:jc w:val="both"/>
      </w:pPr>
      <w:r>
        <w:br w:type="page"/>
      </w:r>
    </w:p>
    <w:p w:rsidR="00867003" w:rsidRPr="00A90895" w:rsidRDefault="00867003" w:rsidP="006949FA">
      <w:pPr>
        <w:pStyle w:val="Heading1"/>
        <w:ind w:firstLine="4253"/>
        <w:jc w:val="both"/>
      </w:pPr>
      <w:r>
        <w:t>«</w:t>
      </w:r>
      <w:r w:rsidRPr="00A90895">
        <w:t>Приложение 1</w:t>
      </w:r>
      <w:r>
        <w:t>3</w:t>
      </w:r>
    </w:p>
    <w:p w:rsidR="00867003" w:rsidRPr="00A90895" w:rsidRDefault="00867003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7003" w:rsidRPr="00A90895" w:rsidRDefault="00867003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</w:p>
    <w:p w:rsidR="00867003" w:rsidRPr="00A90895" w:rsidRDefault="00867003" w:rsidP="006949FA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7003" w:rsidRDefault="00867003" w:rsidP="006949FA">
      <w:pPr>
        <w:ind w:firstLine="720"/>
        <w:rPr>
          <w:sz w:val="28"/>
          <w:szCs w:val="28"/>
        </w:rPr>
      </w:pPr>
    </w:p>
    <w:p w:rsidR="00867003" w:rsidRDefault="00867003" w:rsidP="006949FA">
      <w:pPr>
        <w:ind w:firstLine="720"/>
        <w:rPr>
          <w:sz w:val="28"/>
          <w:szCs w:val="28"/>
        </w:rPr>
      </w:pPr>
    </w:p>
    <w:p w:rsidR="00867003" w:rsidRPr="00A90895" w:rsidRDefault="00867003" w:rsidP="006949FA">
      <w:pPr>
        <w:ind w:firstLine="720"/>
        <w:rPr>
          <w:sz w:val="28"/>
          <w:szCs w:val="28"/>
        </w:rPr>
      </w:pPr>
    </w:p>
    <w:p w:rsidR="00867003" w:rsidRPr="00A90895" w:rsidRDefault="00867003" w:rsidP="00F2194B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4"/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867003" w:rsidRPr="001F3550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</w:t>
      </w:r>
    </w:p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15"/>
    <w:p w:rsidR="00867003" w:rsidRPr="00A90895" w:rsidRDefault="00867003" w:rsidP="00F2194B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67003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67003" w:rsidRPr="00A90895" w:rsidRDefault="00867003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67003" w:rsidRPr="00A90895" w:rsidRDefault="00867003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bookmarkStart w:id="16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3 994,6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2 442,7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2 033,7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1 618,4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1 288,0</w:t>
            </w:r>
          </w:p>
        </w:tc>
      </w:tr>
      <w:tr w:rsidR="00867003" w:rsidRPr="00A90895" w:rsidTr="00F2194B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1 356,3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1 850,9</w:t>
            </w:r>
          </w:p>
        </w:tc>
      </w:tr>
      <w:bookmarkEnd w:id="16"/>
      <w:tr w:rsidR="00867003" w:rsidRPr="00A90895" w:rsidTr="00F2194B">
        <w:tc>
          <w:tcPr>
            <w:tcW w:w="3794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867003" w:rsidRPr="00A90895" w:rsidRDefault="00867003" w:rsidP="006949FA">
      <w:pPr>
        <w:jc w:val="center"/>
        <w:rPr>
          <w:b/>
          <w:bCs/>
          <w:sz w:val="22"/>
          <w:szCs w:val="22"/>
        </w:rPr>
      </w:pPr>
    </w:p>
    <w:p w:rsidR="00867003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67003" w:rsidRPr="00A90895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1.1</w:t>
      </w:r>
    </w:p>
    <w:p w:rsidR="00867003" w:rsidRPr="00F2194B" w:rsidRDefault="00867003" w:rsidP="00F2194B">
      <w:pPr>
        <w:rPr>
          <w:lang w:eastAsia="en-US"/>
        </w:rPr>
      </w:pPr>
    </w:p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7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67003" w:rsidRPr="00A90895" w:rsidRDefault="00867003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17"/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67003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67003" w:rsidRPr="00A90895" w:rsidRDefault="00867003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67003" w:rsidRPr="00A90895" w:rsidRDefault="00867003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4 011,4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2 441,7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2 042,3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1 622,9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1 268,9</w:t>
            </w:r>
          </w:p>
        </w:tc>
      </w:tr>
      <w:tr w:rsidR="00867003" w:rsidRPr="00A90895" w:rsidTr="00EF6E9C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1 866,5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867003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1.2</w:t>
      </w:r>
    </w:p>
    <w:p w:rsidR="00867003" w:rsidRPr="00F2194B" w:rsidRDefault="00867003" w:rsidP="00F2194B">
      <w:pPr>
        <w:rPr>
          <w:lang w:eastAsia="en-US"/>
        </w:rPr>
      </w:pPr>
    </w:p>
    <w:p w:rsidR="00867003" w:rsidRPr="00A90895" w:rsidRDefault="00867003" w:rsidP="006949FA">
      <w:pPr>
        <w:jc w:val="center"/>
        <w:rPr>
          <w:bCs/>
          <w:sz w:val="26"/>
          <w:szCs w:val="26"/>
        </w:rPr>
      </w:pPr>
      <w:bookmarkStart w:id="18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67003" w:rsidRPr="00A90895" w:rsidRDefault="00867003" w:rsidP="006949FA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bookmarkEnd w:id="18"/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67003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67003" w:rsidRPr="00A90895" w:rsidRDefault="00867003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67003" w:rsidRPr="00A90895" w:rsidRDefault="00867003" w:rsidP="001201BF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</w:p>
        </w:tc>
      </w:tr>
      <w:tr w:rsidR="00867003" w:rsidRPr="00A90895" w:rsidTr="001201BF">
        <w:trPr>
          <w:trHeight w:val="276"/>
        </w:trPr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2 439,9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7003" w:rsidRPr="00A90895" w:rsidTr="00F2194B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1 621,0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1 268,7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1 870,4</w:t>
            </w:r>
          </w:p>
        </w:tc>
      </w:tr>
      <w:tr w:rsidR="00867003" w:rsidRPr="00A90895" w:rsidTr="001201BF">
        <w:tc>
          <w:tcPr>
            <w:tcW w:w="3794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67003" w:rsidRDefault="00867003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867003" w:rsidRPr="001F3550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867003" w:rsidRPr="00A90895" w:rsidRDefault="00867003" w:rsidP="006949FA">
      <w:pPr>
        <w:jc w:val="right"/>
        <w:rPr>
          <w:bCs/>
          <w:sz w:val="26"/>
          <w:szCs w:val="26"/>
        </w:rPr>
      </w:pPr>
    </w:p>
    <w:p w:rsidR="00867003" w:rsidRPr="00A90895" w:rsidRDefault="00867003" w:rsidP="006949FA">
      <w:pPr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Распределение субсидии на реализацию программ формирования современной городской среды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7003" w:rsidRPr="00A90895" w:rsidRDefault="00867003" w:rsidP="006949FA">
      <w:pPr>
        <w:jc w:val="center"/>
        <w:rPr>
          <w:sz w:val="26"/>
          <w:szCs w:val="26"/>
        </w:rPr>
      </w:pPr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7 273,3</w:t>
            </w:r>
          </w:p>
        </w:tc>
        <w:tc>
          <w:tcPr>
            <w:tcW w:w="1702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7 273,3</w:t>
            </w:r>
          </w:p>
        </w:tc>
        <w:tc>
          <w:tcPr>
            <w:tcW w:w="1702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867003" w:rsidRPr="00A90895" w:rsidRDefault="00867003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67003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867003" w:rsidRPr="00F2194B" w:rsidRDefault="00867003" w:rsidP="00F2194B">
      <w:pPr>
        <w:rPr>
          <w:lang w:eastAsia="en-US"/>
        </w:rPr>
      </w:pPr>
    </w:p>
    <w:p w:rsidR="00867003" w:rsidRPr="00A90895" w:rsidRDefault="00867003" w:rsidP="006949FA">
      <w:pPr>
        <w:jc w:val="center"/>
        <w:rPr>
          <w:sz w:val="26"/>
          <w:szCs w:val="26"/>
        </w:rPr>
      </w:pPr>
      <w:bookmarkStart w:id="19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7003" w:rsidRPr="00A90895" w:rsidRDefault="00867003" w:rsidP="006949FA">
      <w:pPr>
        <w:jc w:val="center"/>
        <w:rPr>
          <w:sz w:val="26"/>
          <w:szCs w:val="26"/>
        </w:rPr>
      </w:pPr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bookmarkStart w:id="20" w:name="_Hlk24552702"/>
      <w:bookmarkEnd w:id="19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</w:tr>
      <w:bookmarkEnd w:id="20"/>
    </w:tbl>
    <w:p w:rsidR="00867003" w:rsidRPr="00A90895" w:rsidRDefault="00867003" w:rsidP="006949FA">
      <w:pPr>
        <w:jc w:val="right"/>
        <w:rPr>
          <w:bCs/>
          <w:sz w:val="26"/>
          <w:szCs w:val="26"/>
        </w:rPr>
      </w:pPr>
    </w:p>
    <w:p w:rsidR="00867003" w:rsidRPr="001F3550" w:rsidRDefault="00867003" w:rsidP="00F2194B">
      <w:pPr>
        <w:pStyle w:val="Heading2"/>
        <w:ind w:right="-1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867003" w:rsidRPr="00A90895" w:rsidRDefault="00867003" w:rsidP="006949FA">
      <w:pPr>
        <w:jc w:val="right"/>
        <w:rPr>
          <w:bCs/>
          <w:sz w:val="26"/>
          <w:szCs w:val="26"/>
        </w:rPr>
      </w:pPr>
    </w:p>
    <w:p w:rsidR="00867003" w:rsidRPr="00A90895" w:rsidRDefault="00867003" w:rsidP="006949FA">
      <w:pPr>
        <w:jc w:val="center"/>
        <w:rPr>
          <w:sz w:val="26"/>
          <w:szCs w:val="26"/>
        </w:rPr>
      </w:pPr>
      <w:bookmarkStart w:id="21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21"/>
    <w:p w:rsidR="00867003" w:rsidRPr="00A90895" w:rsidRDefault="00867003" w:rsidP="006949FA">
      <w:pPr>
        <w:jc w:val="center"/>
        <w:rPr>
          <w:sz w:val="26"/>
          <w:szCs w:val="26"/>
        </w:rPr>
      </w:pPr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444E29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444E29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1F3550" w:rsidRDefault="00867003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2" w:type="dxa"/>
            <w:vAlign w:val="bottom"/>
          </w:tcPr>
          <w:p w:rsidR="00867003" w:rsidRPr="001F3550" w:rsidRDefault="00867003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1" w:type="dxa"/>
            <w:vAlign w:val="bottom"/>
          </w:tcPr>
          <w:p w:rsidR="00867003" w:rsidRPr="001F3550" w:rsidRDefault="00867003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</w:tr>
    </w:tbl>
    <w:p w:rsidR="00867003" w:rsidRPr="00A90895" w:rsidRDefault="00867003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67003" w:rsidRDefault="00867003" w:rsidP="00F2194B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867003" w:rsidRPr="009E3872" w:rsidRDefault="00867003" w:rsidP="00F2194B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867003" w:rsidRDefault="00867003" w:rsidP="006949FA">
      <w:pPr>
        <w:jc w:val="right"/>
        <w:rPr>
          <w:rFonts w:ascii="TimesNewRoman" w:hAnsi="TimesNewRoman"/>
          <w:color w:val="000000"/>
          <w:sz w:val="26"/>
          <w:szCs w:val="26"/>
        </w:rPr>
      </w:pPr>
    </w:p>
    <w:p w:rsidR="00867003" w:rsidRDefault="00867003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867003" w:rsidRPr="006018CF" w:rsidRDefault="00867003" w:rsidP="006949FA">
      <w:pPr>
        <w:jc w:val="center"/>
        <w:rPr>
          <w:sz w:val="26"/>
          <w:szCs w:val="26"/>
        </w:rPr>
      </w:pPr>
    </w:p>
    <w:p w:rsidR="00867003" w:rsidRPr="006018CF" w:rsidRDefault="00867003" w:rsidP="00F2194B">
      <w:pPr>
        <w:ind w:right="-1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6018CF" w:rsidTr="001201B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867003" w:rsidRPr="006018CF" w:rsidTr="001201BF">
        <w:trPr>
          <w:trHeight w:val="276"/>
          <w:jc w:val="center"/>
        </w:trPr>
        <w:tc>
          <w:tcPr>
            <w:tcW w:w="4219" w:type="dxa"/>
            <w:vMerge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2 804,8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7 218,1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489,6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1 830,7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867003" w:rsidRPr="006018CF" w:rsidTr="001201BF">
        <w:trPr>
          <w:jc w:val="center"/>
        </w:trPr>
        <w:tc>
          <w:tcPr>
            <w:tcW w:w="4219" w:type="dxa"/>
          </w:tcPr>
          <w:p w:rsidR="00867003" w:rsidRPr="006018CF" w:rsidRDefault="00867003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13 971,1</w:t>
            </w:r>
          </w:p>
        </w:tc>
        <w:tc>
          <w:tcPr>
            <w:tcW w:w="1702" w:type="dxa"/>
            <w:vAlign w:val="bottom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</w:tr>
    </w:tbl>
    <w:p w:rsidR="00867003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Pr="009E3872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867003" w:rsidRPr="006018CF" w:rsidRDefault="00867003" w:rsidP="006949FA">
      <w:pPr>
        <w:jc w:val="right"/>
        <w:rPr>
          <w:bCs/>
          <w:sz w:val="26"/>
          <w:szCs w:val="26"/>
        </w:rPr>
      </w:pPr>
    </w:p>
    <w:p w:rsidR="00867003" w:rsidRPr="006018CF" w:rsidRDefault="00867003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867003" w:rsidRPr="006018CF" w:rsidRDefault="00867003" w:rsidP="00F2194B">
      <w:pPr>
        <w:ind w:right="-1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6018CF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867003" w:rsidRPr="006018CF" w:rsidTr="001201BF">
        <w:trPr>
          <w:trHeight w:val="276"/>
        </w:trPr>
        <w:tc>
          <w:tcPr>
            <w:tcW w:w="4219" w:type="dxa"/>
            <w:vMerge/>
          </w:tcPr>
          <w:p w:rsidR="00867003" w:rsidRPr="006018CF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6018CF" w:rsidRDefault="00867003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867003" w:rsidRPr="006018CF" w:rsidTr="001201BF"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867003" w:rsidRPr="006018CF" w:rsidTr="001201BF">
        <w:tc>
          <w:tcPr>
            <w:tcW w:w="4219" w:type="dxa"/>
          </w:tcPr>
          <w:p w:rsidR="00867003" w:rsidRPr="006018CF" w:rsidRDefault="00867003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867003" w:rsidRPr="006018CF" w:rsidTr="001201BF">
        <w:tc>
          <w:tcPr>
            <w:tcW w:w="4219" w:type="dxa"/>
          </w:tcPr>
          <w:p w:rsidR="00867003" w:rsidRPr="006018CF" w:rsidRDefault="00867003" w:rsidP="00444E29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867003" w:rsidRPr="006018CF" w:rsidTr="00EF6E9C">
        <w:tc>
          <w:tcPr>
            <w:tcW w:w="4219" w:type="dxa"/>
          </w:tcPr>
          <w:p w:rsidR="00867003" w:rsidRPr="006018CF" w:rsidRDefault="00867003" w:rsidP="00444E29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867003" w:rsidRPr="006018CF" w:rsidTr="001201BF">
        <w:tc>
          <w:tcPr>
            <w:tcW w:w="4219" w:type="dxa"/>
          </w:tcPr>
          <w:p w:rsidR="00867003" w:rsidRPr="006018CF" w:rsidRDefault="00867003" w:rsidP="00444E29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899,9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926,8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67003" w:rsidRPr="006018CF" w:rsidRDefault="00867003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945,6</w:t>
            </w:r>
          </w:p>
        </w:tc>
      </w:tr>
    </w:tbl>
    <w:p w:rsidR="00867003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Pr="009E3872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867003" w:rsidRPr="00A90895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Default="00867003" w:rsidP="006949FA">
      <w:pPr>
        <w:jc w:val="center"/>
        <w:rPr>
          <w:bCs/>
          <w:sz w:val="26"/>
          <w:szCs w:val="26"/>
        </w:rPr>
      </w:pPr>
      <w:bookmarkStart w:id="22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22"/>
    </w:p>
    <w:p w:rsidR="00867003" w:rsidRPr="00A90895" w:rsidRDefault="00867003" w:rsidP="006949FA">
      <w:pPr>
        <w:jc w:val="center"/>
        <w:rPr>
          <w:bCs/>
          <w:sz w:val="26"/>
          <w:szCs w:val="26"/>
        </w:rPr>
      </w:pPr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2E6CD6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1 207</w:t>
            </w:r>
            <w:r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1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1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1 799,3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1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</w:tr>
    </w:tbl>
    <w:p w:rsidR="00867003" w:rsidRPr="00004884" w:rsidRDefault="00867003" w:rsidP="006949FA"/>
    <w:p w:rsidR="00867003" w:rsidRPr="009E3872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867003" w:rsidRPr="00A90895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Default="00867003" w:rsidP="006949FA">
      <w:pPr>
        <w:jc w:val="center"/>
        <w:rPr>
          <w:bCs/>
          <w:sz w:val="26"/>
          <w:szCs w:val="26"/>
        </w:rPr>
      </w:pPr>
      <w:r w:rsidRPr="00446F19">
        <w:rPr>
          <w:bCs/>
          <w:sz w:val="26"/>
          <w:szCs w:val="26"/>
        </w:rPr>
        <w:t xml:space="preserve"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>
        <w:rPr>
          <w:bCs/>
          <w:sz w:val="26"/>
          <w:szCs w:val="26"/>
        </w:rPr>
        <w:t>на 2022 год и на плановый период 2023 и 2024 годов</w:t>
      </w:r>
    </w:p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2E6CD6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Default="00867003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67003" w:rsidRDefault="00867003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867003" w:rsidRPr="00446F19" w:rsidRDefault="00867003" w:rsidP="006949FA"/>
    <w:p w:rsidR="00867003" w:rsidRPr="009E3872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867003" w:rsidRPr="00A90895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Pr="00A90895" w:rsidRDefault="00867003" w:rsidP="006949FA">
      <w:pPr>
        <w:jc w:val="center"/>
        <w:rPr>
          <w:bCs/>
          <w:sz w:val="26"/>
          <w:szCs w:val="26"/>
        </w:rPr>
      </w:pPr>
      <w:bookmarkStart w:id="23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3"/>
    <w:p w:rsidR="00867003" w:rsidRPr="00A90895" w:rsidRDefault="00867003" w:rsidP="00F2194B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1 248,6</w:t>
            </w:r>
          </w:p>
        </w:tc>
        <w:tc>
          <w:tcPr>
            <w:tcW w:w="1702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2 509,8</w:t>
            </w:r>
          </w:p>
        </w:tc>
        <w:tc>
          <w:tcPr>
            <w:tcW w:w="1702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1 413,7</w:t>
            </w:r>
          </w:p>
        </w:tc>
        <w:tc>
          <w:tcPr>
            <w:tcW w:w="1702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1 711,4</w:t>
            </w:r>
          </w:p>
        </w:tc>
        <w:tc>
          <w:tcPr>
            <w:tcW w:w="1702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1A6959" w:rsidRDefault="00867003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1A6959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6 883,5</w:t>
            </w:r>
          </w:p>
        </w:tc>
        <w:tc>
          <w:tcPr>
            <w:tcW w:w="1702" w:type="dxa"/>
            <w:vAlign w:val="bottom"/>
          </w:tcPr>
          <w:p w:rsidR="00867003" w:rsidRPr="001A6959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1A6959" w:rsidRDefault="00867003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867003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867003" w:rsidRPr="009E3872" w:rsidRDefault="00867003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867003" w:rsidRPr="00A90895" w:rsidRDefault="00867003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867003" w:rsidRDefault="00867003" w:rsidP="006949FA">
      <w:pPr>
        <w:jc w:val="center"/>
        <w:rPr>
          <w:bCs/>
          <w:sz w:val="26"/>
          <w:szCs w:val="26"/>
        </w:rPr>
      </w:pPr>
      <w:bookmarkStart w:id="24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p w:rsidR="00867003" w:rsidRPr="00A90895" w:rsidRDefault="00867003" w:rsidP="006949FA">
      <w:pPr>
        <w:jc w:val="center"/>
        <w:rPr>
          <w:bCs/>
          <w:sz w:val="26"/>
          <w:szCs w:val="26"/>
        </w:rPr>
      </w:pPr>
    </w:p>
    <w:bookmarkEnd w:id="24"/>
    <w:p w:rsidR="00867003" w:rsidRPr="00A90895" w:rsidRDefault="00867003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bookmarkStart w:id="25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1201BF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bookmarkStart w:id="26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</w:tr>
      <w:tr w:rsidR="00867003" w:rsidRPr="00A90895" w:rsidTr="001201BF">
        <w:tc>
          <w:tcPr>
            <w:tcW w:w="4219" w:type="dxa"/>
          </w:tcPr>
          <w:p w:rsidR="00867003" w:rsidRPr="00A90895" w:rsidRDefault="00867003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DC754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</w:tr>
      <w:bookmarkEnd w:id="25"/>
      <w:bookmarkEnd w:id="26"/>
    </w:tbl>
    <w:p w:rsidR="00867003" w:rsidRDefault="00867003" w:rsidP="006949FA"/>
    <w:p w:rsidR="00867003" w:rsidRDefault="00867003" w:rsidP="00DC754F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867003" w:rsidRPr="00DC754F" w:rsidRDefault="00867003" w:rsidP="00DC754F">
      <w:pPr>
        <w:rPr>
          <w:lang w:eastAsia="en-US"/>
        </w:rPr>
      </w:pPr>
    </w:p>
    <w:p w:rsidR="00867003" w:rsidRPr="00DC754F" w:rsidRDefault="00867003" w:rsidP="00DC754F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Распределение </w:t>
      </w:r>
      <w:r w:rsidRPr="00DC754F">
        <w:rPr>
          <w:bCs/>
          <w:sz w:val="26"/>
          <w:szCs w:val="26"/>
        </w:rPr>
        <w:t>иного межбюджетного трансферта местным бюджетамна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867003" w:rsidRDefault="00867003" w:rsidP="00F2194B">
      <w:pPr>
        <w:ind w:right="-1"/>
        <w:jc w:val="right"/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2B333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2B3335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2B333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Cs/>
              </w:rPr>
            </w:pPr>
            <w:r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4 696,0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867003" w:rsidRDefault="00867003" w:rsidP="006949FA"/>
    <w:p w:rsidR="00867003" w:rsidRDefault="00867003" w:rsidP="00444E29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867003" w:rsidRDefault="00867003" w:rsidP="00444E29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867003" w:rsidRDefault="00867003" w:rsidP="006949FA"/>
    <w:p w:rsidR="00867003" w:rsidRDefault="00867003" w:rsidP="00444E29">
      <w:pPr>
        <w:jc w:val="center"/>
      </w:pPr>
      <w:r w:rsidRPr="00A90895">
        <w:rPr>
          <w:bCs/>
          <w:sz w:val="26"/>
          <w:szCs w:val="26"/>
        </w:rPr>
        <w:t xml:space="preserve">Распределение </w:t>
      </w:r>
      <w:r w:rsidRPr="00DC754F">
        <w:rPr>
          <w:bCs/>
          <w:sz w:val="26"/>
          <w:szCs w:val="26"/>
        </w:rPr>
        <w:t>иного межбюджетного трансферта</w:t>
      </w:r>
      <w:r>
        <w:rPr>
          <w:bCs/>
          <w:sz w:val="26"/>
          <w:szCs w:val="26"/>
        </w:rPr>
        <w:t xml:space="preserve"> </w:t>
      </w:r>
      <w:r w:rsidRPr="00DC754F">
        <w:rPr>
          <w:bCs/>
          <w:sz w:val="26"/>
          <w:szCs w:val="26"/>
        </w:rPr>
        <w:t>местным бюджетам</w:t>
      </w:r>
      <w:r>
        <w:rPr>
          <w:bCs/>
          <w:sz w:val="26"/>
          <w:szCs w:val="26"/>
        </w:rPr>
        <w:t xml:space="preserve"> </w:t>
      </w:r>
      <w:r w:rsidRPr="00444E29">
        <w:rPr>
          <w:bCs/>
          <w:sz w:val="26"/>
          <w:szCs w:val="26"/>
        </w:rPr>
        <w:t>из средств резервного фонда финансирования непредвиденных расходов Администрации Томской области на возмещение затрат по огранизаци</w:t>
      </w:r>
      <w:r>
        <w:rPr>
          <w:bCs/>
          <w:sz w:val="26"/>
          <w:szCs w:val="26"/>
        </w:rPr>
        <w:t xml:space="preserve"> </w:t>
      </w:r>
      <w:r w:rsidRPr="00444E29">
        <w:rPr>
          <w:bCs/>
          <w:sz w:val="26"/>
          <w:szCs w:val="26"/>
        </w:rPr>
        <w:t>и теплоснабжения теплоснабжающими организациями, использующими в качестве основного топлива уголь</w:t>
      </w:r>
    </w:p>
    <w:p w:rsidR="00867003" w:rsidRPr="00A90895" w:rsidRDefault="00867003" w:rsidP="00F2194B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67003" w:rsidRPr="00A90895" w:rsidTr="002B333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867003" w:rsidRPr="00A90895" w:rsidTr="002B3335">
        <w:trPr>
          <w:trHeight w:val="276"/>
        </w:trPr>
        <w:tc>
          <w:tcPr>
            <w:tcW w:w="4219" w:type="dxa"/>
            <w:vMerge/>
          </w:tcPr>
          <w:p w:rsidR="00867003" w:rsidRPr="00A90895" w:rsidRDefault="00867003" w:rsidP="002B333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7003" w:rsidRPr="00A90895" w:rsidRDefault="00867003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Cs/>
              </w:rPr>
            </w:pPr>
            <w:r>
              <w:rPr>
                <w:bCs/>
              </w:rPr>
              <w:t>Суйгинское селькое поселение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67003" w:rsidRPr="00A90895" w:rsidTr="002B3335">
        <w:tc>
          <w:tcPr>
            <w:tcW w:w="4219" w:type="dxa"/>
          </w:tcPr>
          <w:p w:rsidR="00867003" w:rsidRPr="00A90895" w:rsidRDefault="00867003" w:rsidP="002B333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702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867003" w:rsidRPr="004F204F" w:rsidRDefault="00867003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867003" w:rsidRPr="00F2194B" w:rsidRDefault="00867003" w:rsidP="00F2194B"/>
    <w:p w:rsidR="00867003" w:rsidRPr="008038FC" w:rsidRDefault="00867003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8038FC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867003" w:rsidRPr="008038FC" w:rsidRDefault="00867003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867003" w:rsidRPr="008038FC" w:rsidRDefault="008670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67003" w:rsidRPr="008038FC" w:rsidRDefault="00867003" w:rsidP="008038FC">
      <w:pPr>
        <w:ind w:firstLine="720"/>
        <w:rPr>
          <w:lang w:eastAsia="en-US"/>
        </w:rPr>
      </w:pPr>
    </w:p>
    <w:p w:rsidR="00867003" w:rsidRPr="008038FC" w:rsidRDefault="008670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67003" w:rsidRPr="008038FC" w:rsidRDefault="00867003" w:rsidP="00903799">
      <w:pPr>
        <w:ind w:right="-2"/>
        <w:jc w:val="both"/>
        <w:rPr>
          <w:sz w:val="26"/>
          <w:szCs w:val="26"/>
        </w:rPr>
      </w:pPr>
      <w:bookmarkStart w:id="27" w:name="_Hlk9173018"/>
      <w:r w:rsidRPr="008038FC">
        <w:rPr>
          <w:sz w:val="26"/>
          <w:szCs w:val="26"/>
        </w:rPr>
        <w:t>Председате</w:t>
      </w:r>
      <w:r>
        <w:rPr>
          <w:sz w:val="26"/>
          <w:szCs w:val="26"/>
        </w:rPr>
        <w:t xml:space="preserve">ль Думы Молчановского района                               </w:t>
      </w:r>
      <w:r w:rsidRPr="008038FC">
        <w:rPr>
          <w:sz w:val="26"/>
          <w:szCs w:val="26"/>
        </w:rPr>
        <w:t>С.В. Меньшова</w:t>
      </w:r>
    </w:p>
    <w:p w:rsidR="00867003" w:rsidRPr="008038FC" w:rsidRDefault="008670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67003" w:rsidRPr="008038FC" w:rsidRDefault="008670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67003" w:rsidRPr="008038FC" w:rsidRDefault="008670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67003" w:rsidRPr="008038FC" w:rsidRDefault="00867003" w:rsidP="00DC7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                                                </w:t>
      </w:r>
      <w:r w:rsidRPr="008038FC">
        <w:rPr>
          <w:sz w:val="26"/>
          <w:szCs w:val="26"/>
        </w:rPr>
        <w:t>Ю.Ю. Сальков</w:t>
      </w:r>
      <w:bookmarkEnd w:id="27"/>
    </w:p>
    <w:sectPr w:rsidR="00867003" w:rsidRPr="008038FC" w:rsidSect="00F2194B">
      <w:headerReference w:type="default" r:id="rId8"/>
      <w:headerReference w:type="first" r:id="rId9"/>
      <w:pgSz w:w="11906" w:h="16838"/>
      <w:pgMar w:top="567" w:right="1133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03" w:rsidRDefault="00867003">
      <w:r>
        <w:separator/>
      </w:r>
    </w:p>
  </w:endnote>
  <w:endnote w:type="continuationSeparator" w:id="1">
    <w:p w:rsidR="00867003" w:rsidRDefault="0086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03" w:rsidRDefault="00867003">
      <w:r>
        <w:separator/>
      </w:r>
    </w:p>
  </w:footnote>
  <w:footnote w:type="continuationSeparator" w:id="1">
    <w:p w:rsidR="00867003" w:rsidRDefault="0086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03" w:rsidRDefault="00867003">
    <w:pPr>
      <w:pStyle w:val="Header"/>
      <w:jc w:val="center"/>
    </w:pPr>
    <w:fldSimple w:instr="PAGE   \* MERGEFORMAT">
      <w:r>
        <w:rPr>
          <w:noProof/>
        </w:rPr>
        <w:t>109</w:t>
      </w:r>
    </w:fldSimple>
  </w:p>
  <w:p w:rsidR="00867003" w:rsidRDefault="00867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03" w:rsidRDefault="00867003" w:rsidP="00F80CD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884"/>
    <w:rsid w:val="000049BA"/>
    <w:rsid w:val="00004D96"/>
    <w:rsid w:val="00005CD4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661"/>
    <w:rsid w:val="001B2E84"/>
    <w:rsid w:val="001B5C49"/>
    <w:rsid w:val="001C3C83"/>
    <w:rsid w:val="001C4C2E"/>
    <w:rsid w:val="001C50E5"/>
    <w:rsid w:val="001C6150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3550"/>
    <w:rsid w:val="001F4E1C"/>
    <w:rsid w:val="001F53D6"/>
    <w:rsid w:val="001F7334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8E2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92F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46F19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204F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36A5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4B13"/>
    <w:rsid w:val="005F57EF"/>
    <w:rsid w:val="005F7476"/>
    <w:rsid w:val="00600282"/>
    <w:rsid w:val="00600D42"/>
    <w:rsid w:val="006018CF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1FF"/>
    <w:rsid w:val="006C300E"/>
    <w:rsid w:val="006C37C0"/>
    <w:rsid w:val="006C3F04"/>
    <w:rsid w:val="006C44F3"/>
    <w:rsid w:val="006C58C4"/>
    <w:rsid w:val="006C68C0"/>
    <w:rsid w:val="006C6C62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0C31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F9F"/>
    <w:rsid w:val="007C4C09"/>
    <w:rsid w:val="007C5C3D"/>
    <w:rsid w:val="007C5C62"/>
    <w:rsid w:val="007C5D2F"/>
    <w:rsid w:val="007C6497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3678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67003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A0B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2EF9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872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5F00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1466"/>
    <w:rsid w:val="00B82C7A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4BF0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85B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12B3"/>
    <w:rsid w:val="00C4189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1640"/>
    <w:rsid w:val="00E7263A"/>
    <w:rsid w:val="00E73079"/>
    <w:rsid w:val="00E7479B"/>
    <w:rsid w:val="00E74AD8"/>
    <w:rsid w:val="00E7668E"/>
    <w:rsid w:val="00E777BD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8A9"/>
    <w:rsid w:val="00F43D62"/>
    <w:rsid w:val="00F44411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0CDD"/>
    <w:rsid w:val="00F818D2"/>
    <w:rsid w:val="00F82341"/>
    <w:rsid w:val="00F824B1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1FE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7DE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6D03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6D03BF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6D03BF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6D03BF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109</Pages>
  <Words>27570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102</cp:revision>
  <cp:lastPrinted>2022-03-31T07:36:00Z</cp:lastPrinted>
  <dcterms:created xsi:type="dcterms:W3CDTF">2022-02-19T09:30:00Z</dcterms:created>
  <dcterms:modified xsi:type="dcterms:W3CDTF">2022-03-31T07:42:00Z</dcterms:modified>
</cp:coreProperties>
</file>