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BF554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2.25pt">
            <v:imagedata r:id="rId7" o:title=""/>
          </v:shape>
        </w:pict>
      </w:r>
    </w:p>
    <w:p w:rsidR="00DC21F4" w:rsidRPr="00D4087D" w:rsidRDefault="00DC21F4" w:rsidP="008162B1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21F4" w:rsidRPr="00D4087D" w:rsidRDefault="00DC21F4" w:rsidP="008162B1">
      <w:pPr>
        <w:snapToGrid w:val="0"/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дума молчановского РАЙОНА</w:t>
      </w:r>
    </w:p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Томской области</w:t>
      </w:r>
    </w:p>
    <w:p w:rsidR="00DC21F4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b/>
          <w:caps/>
          <w:sz w:val="28"/>
          <w:szCs w:val="28"/>
        </w:rPr>
      </w:pPr>
      <w:r w:rsidRPr="00D4087D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21F4" w:rsidRPr="00D4087D" w:rsidRDefault="00DC21F4" w:rsidP="00D4087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15.06.2023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№ 35</w:t>
      </w:r>
    </w:p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с. Молчаново</w:t>
      </w:r>
    </w:p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  <w:r w:rsidRPr="00D4087D">
        <w:rPr>
          <w:rFonts w:ascii="Times New Roman" w:hAnsi="Times New Roman"/>
          <w:sz w:val="28"/>
          <w:szCs w:val="28"/>
        </w:rPr>
        <w:t>О применении к депутату Думы Молчановского района  Волкову Дмитрию Николаевичу меры ответственности, предусмотренной частью 7.3-1 статьи 40 Федерального закона</w:t>
      </w:r>
      <w:r w:rsidRPr="00421D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4087D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</w:p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p w:rsidR="00DC21F4" w:rsidRPr="00D4087D" w:rsidRDefault="00DC21F4" w:rsidP="00D4087D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 xml:space="preserve">вии с федеральными законами от </w:t>
      </w:r>
      <w:r w:rsidRPr="00D4087D">
        <w:rPr>
          <w:rFonts w:ascii="Times New Roman" w:hAnsi="Times New Roman"/>
          <w:sz w:val="28"/>
          <w:szCs w:val="28"/>
        </w:rPr>
        <w:t>6 октября 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от 25 декабря 2008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 273-ФЗ «О противодействии коррупци</w:t>
      </w:r>
      <w:r>
        <w:rPr>
          <w:rFonts w:ascii="Times New Roman" w:hAnsi="Times New Roman"/>
          <w:sz w:val="28"/>
          <w:szCs w:val="28"/>
        </w:rPr>
        <w:t xml:space="preserve">и», законом Томской области от </w:t>
      </w:r>
      <w:r w:rsidRPr="00D4087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мая </w:t>
      </w:r>
      <w:r w:rsidRPr="00D4087D">
        <w:rPr>
          <w:rFonts w:ascii="Times New Roman" w:hAnsi="Times New Roman"/>
          <w:sz w:val="28"/>
          <w:szCs w:val="28"/>
        </w:rPr>
        <w:t xml:space="preserve">2009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D4087D">
        <w:rPr>
          <w:rFonts w:ascii="Times New Roman" w:hAnsi="Times New Roman"/>
          <w:sz w:val="28"/>
          <w:szCs w:val="28"/>
        </w:rPr>
        <w:t xml:space="preserve">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руководствуясь Уставом муниципального образования  «Молчановский  район» Томской области, </w:t>
      </w:r>
      <w:r w:rsidRPr="00D4087D">
        <w:rPr>
          <w:rFonts w:ascii="Times New Roman" w:hAnsi="Times New Roman"/>
          <w:bCs/>
          <w:sz w:val="28"/>
          <w:szCs w:val="28"/>
        </w:rPr>
        <w:t>Порядком принятия решения о применении мер ответственности к депутатам Думы Молчановского района, членам выборного органа местного самоуправления, выборным должностным лицам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Pr="00D4087D">
        <w:rPr>
          <w:rFonts w:ascii="Times New Roman" w:hAnsi="Times New Roman"/>
          <w:sz w:val="28"/>
          <w:szCs w:val="28"/>
        </w:rPr>
        <w:t>, утвержденным решением Думы Молчановского района от 25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D4087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4087D">
        <w:rPr>
          <w:rFonts w:ascii="Times New Roman" w:hAnsi="Times New Roman"/>
          <w:sz w:val="28"/>
          <w:szCs w:val="28"/>
        </w:rPr>
        <w:t xml:space="preserve"> №32, на основании представления прокурора Молчановского района об устранении нарушений законодательства о противодействии коррупции, заявления Губернатора Томской области </w:t>
      </w:r>
      <w:r>
        <w:rPr>
          <w:rFonts w:ascii="Times New Roman" w:hAnsi="Times New Roman"/>
          <w:sz w:val="28"/>
          <w:szCs w:val="28"/>
        </w:rPr>
        <w:t>Мазура В.В</w:t>
      </w:r>
      <w:r w:rsidRPr="00D4087D">
        <w:rPr>
          <w:rFonts w:ascii="Times New Roman" w:hAnsi="Times New Roman"/>
          <w:sz w:val="28"/>
          <w:szCs w:val="28"/>
        </w:rPr>
        <w:t xml:space="preserve">., </w:t>
      </w:r>
      <w:r w:rsidRPr="00D4087D">
        <w:rPr>
          <w:rFonts w:ascii="Times New Roman" w:hAnsi="Times New Roman"/>
          <w:color w:val="000000"/>
          <w:sz w:val="28"/>
          <w:szCs w:val="28"/>
        </w:rPr>
        <w:t xml:space="preserve">Дума Молчановского района </w:t>
      </w:r>
    </w:p>
    <w:p w:rsidR="00DC21F4" w:rsidRPr="00D4087D" w:rsidRDefault="00DC21F4" w:rsidP="00A705E0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РЕШИЛА:</w:t>
      </w:r>
    </w:p>
    <w:p w:rsidR="00DC21F4" w:rsidRPr="00D4087D" w:rsidRDefault="00DC21F4" w:rsidP="008162B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D4087D">
        <w:rPr>
          <w:rFonts w:ascii="Times New Roman" w:hAnsi="Times New Roman"/>
          <w:sz w:val="28"/>
          <w:szCs w:val="28"/>
        </w:rPr>
        <w:t>. Применить к депутату Думы Молчановского района Волкову Дмитрию Николаевичу, меру ответственности в виде предупреждения.</w:t>
      </w:r>
    </w:p>
    <w:p w:rsidR="00DC21F4" w:rsidRPr="00D4087D" w:rsidRDefault="00DC21F4" w:rsidP="008162B1">
      <w:pPr>
        <w:spacing w:after="0" w:line="240" w:lineRule="auto"/>
        <w:ind w:firstLine="7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Опубликовать настоящее решение в официальном печатном издании «Вестник Молчановского района» и разместить на официальном сайте муниципального образования «Молчановский район» (</w:t>
      </w:r>
      <w:hyperlink r:id="rId8" w:history="1">
        <w:r w:rsidRPr="00D4087D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http://www.molchanovo.ru/</w:t>
        </w:r>
      </w:hyperlink>
      <w:r w:rsidRPr="00D408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).</w:t>
      </w:r>
    </w:p>
    <w:p w:rsidR="00DC21F4" w:rsidRPr="00D4087D" w:rsidRDefault="00DC21F4" w:rsidP="008162B1">
      <w:pPr>
        <w:tabs>
          <w:tab w:val="num" w:pos="34"/>
        </w:tabs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4087D">
        <w:rPr>
          <w:rFonts w:ascii="Times New Roman" w:hAnsi="Times New Roman"/>
          <w:sz w:val="28"/>
          <w:szCs w:val="28"/>
        </w:rPr>
        <w:t>. Настоящее решение вступает в силу с момента его подписания.</w:t>
      </w:r>
    </w:p>
    <w:p w:rsidR="00DC21F4" w:rsidRPr="00D4087D" w:rsidRDefault="00DC21F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4087D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контрольно-правовую комиссию Думы Молчановского района.</w:t>
      </w:r>
    </w:p>
    <w:p w:rsidR="00DC21F4" w:rsidRPr="00D4087D" w:rsidRDefault="00DC21F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C21F4" w:rsidRPr="00D4087D" w:rsidRDefault="00DC21F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C21F4" w:rsidRPr="00D4087D" w:rsidRDefault="00DC21F4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sz w:val="28"/>
          <w:szCs w:val="28"/>
        </w:rPr>
      </w:pPr>
    </w:p>
    <w:p w:rsidR="00DC21F4" w:rsidRPr="00D4087D" w:rsidRDefault="00DC21F4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Председатель</w:t>
      </w:r>
    </w:p>
    <w:p w:rsidR="00DC21F4" w:rsidRPr="00D4087D" w:rsidRDefault="00DC21F4" w:rsidP="008162B1">
      <w:pPr>
        <w:keepNext/>
        <w:keepLines/>
        <w:spacing w:after="0" w:line="240" w:lineRule="auto"/>
        <w:ind w:firstLine="770"/>
        <w:rPr>
          <w:rFonts w:ascii="Times New Roman" w:hAnsi="Times New Roman"/>
          <w:color w:val="000000"/>
          <w:sz w:val="28"/>
          <w:szCs w:val="28"/>
        </w:rPr>
      </w:pPr>
      <w:r w:rsidRPr="00D4087D">
        <w:rPr>
          <w:rFonts w:ascii="Times New Roman" w:hAnsi="Times New Roman"/>
          <w:color w:val="000000"/>
          <w:sz w:val="28"/>
          <w:szCs w:val="28"/>
        </w:rPr>
        <w:t>Думы Молчановского района                                                 С.В. Меньшова</w:t>
      </w:r>
    </w:p>
    <w:p w:rsidR="00DC21F4" w:rsidRPr="00D4087D" w:rsidRDefault="00DC21F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C21F4" w:rsidRPr="00D4087D" w:rsidRDefault="00DC21F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C21F4" w:rsidRPr="00D4087D" w:rsidRDefault="00DC21F4" w:rsidP="008162B1">
      <w:pPr>
        <w:tabs>
          <w:tab w:val="num" w:pos="34"/>
        </w:tabs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DC21F4" w:rsidRPr="00D4087D" w:rsidRDefault="00DC21F4" w:rsidP="008162B1">
      <w:pPr>
        <w:spacing w:after="0" w:line="240" w:lineRule="auto"/>
        <w:ind w:firstLine="770"/>
        <w:jc w:val="center"/>
        <w:rPr>
          <w:rFonts w:ascii="Times New Roman" w:hAnsi="Times New Roman"/>
          <w:sz w:val="28"/>
          <w:szCs w:val="28"/>
        </w:rPr>
      </w:pPr>
    </w:p>
    <w:sectPr w:rsidR="00DC21F4" w:rsidRPr="00D4087D" w:rsidSect="00B5401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1F4" w:rsidRDefault="00DC21F4" w:rsidP="00E80E44">
      <w:pPr>
        <w:spacing w:after="0" w:line="240" w:lineRule="auto"/>
      </w:pPr>
      <w:r>
        <w:separator/>
      </w:r>
    </w:p>
  </w:endnote>
  <w:endnote w:type="continuationSeparator" w:id="1">
    <w:p w:rsidR="00DC21F4" w:rsidRDefault="00DC21F4" w:rsidP="00E80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1F4" w:rsidRDefault="00DC21F4" w:rsidP="00E80E44">
      <w:pPr>
        <w:spacing w:after="0" w:line="240" w:lineRule="auto"/>
      </w:pPr>
      <w:r>
        <w:separator/>
      </w:r>
    </w:p>
  </w:footnote>
  <w:footnote w:type="continuationSeparator" w:id="1">
    <w:p w:rsidR="00DC21F4" w:rsidRDefault="00DC21F4" w:rsidP="00E80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1F4" w:rsidRDefault="00DC21F4">
    <w:pPr>
      <w:pStyle w:val="Header"/>
      <w:jc w:val="center"/>
    </w:pPr>
    <w:r w:rsidRPr="00E80E44">
      <w:rPr>
        <w:rFonts w:ascii="Times New Roman" w:hAnsi="Times New Roman"/>
        <w:sz w:val="24"/>
      </w:rPr>
      <w:fldChar w:fldCharType="begin"/>
    </w:r>
    <w:r w:rsidRPr="00E80E44">
      <w:rPr>
        <w:rFonts w:ascii="Times New Roman" w:hAnsi="Times New Roman"/>
        <w:sz w:val="24"/>
      </w:rPr>
      <w:instrText xml:space="preserve"> PAGE   \* MERGEFORMAT </w:instrText>
    </w:r>
    <w:r w:rsidRPr="00E80E44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E80E44">
      <w:rPr>
        <w:rFonts w:ascii="Times New Roman" w:hAnsi="Times New Roman"/>
        <w:sz w:val="24"/>
      </w:rPr>
      <w:fldChar w:fldCharType="end"/>
    </w:r>
  </w:p>
  <w:p w:rsidR="00DC21F4" w:rsidRDefault="00DC21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344B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43EB1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E05E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2E9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EBC6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FE8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CC439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A8FD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E43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B4AC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2058D1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401827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15A297A"/>
    <w:multiLevelType w:val="multilevel"/>
    <w:tmpl w:val="D42AE592"/>
    <w:lvl w:ilvl="0">
      <w:start w:val="1"/>
      <w:numFmt w:val="decimal"/>
      <w:lvlText w:val="%1."/>
      <w:lvlJc w:val="left"/>
      <w:pPr>
        <w:tabs>
          <w:tab w:val="num" w:pos="1823"/>
        </w:tabs>
        <w:ind w:left="1823" w:hanging="108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1746" w:hanging="72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2029" w:hanging="720"/>
      </w:pPr>
      <w:rPr>
        <w:rFonts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98" w:hanging="1440"/>
      </w:pPr>
      <w:rPr>
        <w:rFonts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1" w:hanging="1800"/>
      </w:pPr>
      <w:rPr>
        <w:rFonts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24" w:hanging="1800"/>
      </w:pPr>
      <w:rPr>
        <w:rFonts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167" w:hanging="2160"/>
      </w:pPr>
      <w:rPr>
        <w:rFonts w:cs="Times New Roman"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449"/>
    <w:rsid w:val="000013D0"/>
    <w:rsid w:val="00056BF6"/>
    <w:rsid w:val="00057F2F"/>
    <w:rsid w:val="000737E7"/>
    <w:rsid w:val="00084CD1"/>
    <w:rsid w:val="000C601C"/>
    <w:rsid w:val="000D33AB"/>
    <w:rsid w:val="000E0813"/>
    <w:rsid w:val="000E2DE7"/>
    <w:rsid w:val="000F52D9"/>
    <w:rsid w:val="00102116"/>
    <w:rsid w:val="00106C67"/>
    <w:rsid w:val="00110430"/>
    <w:rsid w:val="001729BF"/>
    <w:rsid w:val="00187034"/>
    <w:rsid w:val="00187248"/>
    <w:rsid w:val="001A7794"/>
    <w:rsid w:val="001E2947"/>
    <w:rsid w:val="00221985"/>
    <w:rsid w:val="0023177B"/>
    <w:rsid w:val="00251813"/>
    <w:rsid w:val="002E622E"/>
    <w:rsid w:val="003024B0"/>
    <w:rsid w:val="00302994"/>
    <w:rsid w:val="00355CDB"/>
    <w:rsid w:val="00392038"/>
    <w:rsid w:val="003B07DA"/>
    <w:rsid w:val="003E4542"/>
    <w:rsid w:val="003E6A3C"/>
    <w:rsid w:val="00402E9F"/>
    <w:rsid w:val="00421D96"/>
    <w:rsid w:val="00426223"/>
    <w:rsid w:val="00447FC2"/>
    <w:rsid w:val="0046330C"/>
    <w:rsid w:val="00463471"/>
    <w:rsid w:val="00466E8E"/>
    <w:rsid w:val="004676FA"/>
    <w:rsid w:val="0047568E"/>
    <w:rsid w:val="004854E6"/>
    <w:rsid w:val="0053630A"/>
    <w:rsid w:val="0053788C"/>
    <w:rsid w:val="00537903"/>
    <w:rsid w:val="005C608C"/>
    <w:rsid w:val="005E535A"/>
    <w:rsid w:val="005F47B9"/>
    <w:rsid w:val="005F57D1"/>
    <w:rsid w:val="00602661"/>
    <w:rsid w:val="00606BAC"/>
    <w:rsid w:val="00616160"/>
    <w:rsid w:val="0063244D"/>
    <w:rsid w:val="006A439B"/>
    <w:rsid w:val="006A4ED6"/>
    <w:rsid w:val="006B0660"/>
    <w:rsid w:val="006C194A"/>
    <w:rsid w:val="006C2D70"/>
    <w:rsid w:val="006E4EDF"/>
    <w:rsid w:val="006E637F"/>
    <w:rsid w:val="006F0346"/>
    <w:rsid w:val="00743449"/>
    <w:rsid w:val="00743563"/>
    <w:rsid w:val="00747CB1"/>
    <w:rsid w:val="00795498"/>
    <w:rsid w:val="007A5383"/>
    <w:rsid w:val="007E4250"/>
    <w:rsid w:val="008162B1"/>
    <w:rsid w:val="00825EC4"/>
    <w:rsid w:val="00842EA3"/>
    <w:rsid w:val="00860137"/>
    <w:rsid w:val="00866951"/>
    <w:rsid w:val="00940B1D"/>
    <w:rsid w:val="00971E84"/>
    <w:rsid w:val="00995669"/>
    <w:rsid w:val="009C1942"/>
    <w:rsid w:val="009C5552"/>
    <w:rsid w:val="009D17D2"/>
    <w:rsid w:val="009F475C"/>
    <w:rsid w:val="00A2097D"/>
    <w:rsid w:val="00A21962"/>
    <w:rsid w:val="00A2625A"/>
    <w:rsid w:val="00A705E0"/>
    <w:rsid w:val="00A83DE6"/>
    <w:rsid w:val="00AA13DF"/>
    <w:rsid w:val="00AE1B77"/>
    <w:rsid w:val="00B3321F"/>
    <w:rsid w:val="00B33A14"/>
    <w:rsid w:val="00B42036"/>
    <w:rsid w:val="00B45B9F"/>
    <w:rsid w:val="00B5401F"/>
    <w:rsid w:val="00BD2830"/>
    <w:rsid w:val="00BD4F3A"/>
    <w:rsid w:val="00BD5BD5"/>
    <w:rsid w:val="00BF4AAF"/>
    <w:rsid w:val="00BF5548"/>
    <w:rsid w:val="00C151DE"/>
    <w:rsid w:val="00C278FB"/>
    <w:rsid w:val="00C4266A"/>
    <w:rsid w:val="00C45E22"/>
    <w:rsid w:val="00C74A89"/>
    <w:rsid w:val="00C75ACF"/>
    <w:rsid w:val="00C90B00"/>
    <w:rsid w:val="00CA4C45"/>
    <w:rsid w:val="00CC2CB0"/>
    <w:rsid w:val="00CF5AB8"/>
    <w:rsid w:val="00D05773"/>
    <w:rsid w:val="00D150ED"/>
    <w:rsid w:val="00D24024"/>
    <w:rsid w:val="00D4087D"/>
    <w:rsid w:val="00D737B0"/>
    <w:rsid w:val="00D90764"/>
    <w:rsid w:val="00D92BEB"/>
    <w:rsid w:val="00DC21F4"/>
    <w:rsid w:val="00DC322E"/>
    <w:rsid w:val="00DE02DF"/>
    <w:rsid w:val="00DE0623"/>
    <w:rsid w:val="00E361B2"/>
    <w:rsid w:val="00E549BB"/>
    <w:rsid w:val="00E80E44"/>
    <w:rsid w:val="00E94BDD"/>
    <w:rsid w:val="00ED0E38"/>
    <w:rsid w:val="00EE27C1"/>
    <w:rsid w:val="00EF0CD1"/>
    <w:rsid w:val="00F03236"/>
    <w:rsid w:val="00F51330"/>
    <w:rsid w:val="00F7383C"/>
    <w:rsid w:val="00F7744D"/>
    <w:rsid w:val="00F820B5"/>
    <w:rsid w:val="00FA0DF8"/>
    <w:rsid w:val="00FA4A73"/>
    <w:rsid w:val="00FE16B6"/>
    <w:rsid w:val="00FE2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B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4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4344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E45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E4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0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0E44"/>
    <w:rPr>
      <w:rFonts w:cs="Times New Roman"/>
    </w:rPr>
  </w:style>
  <w:style w:type="paragraph" w:styleId="NormalWeb">
    <w:name w:val="Normal (Web)"/>
    <w:basedOn w:val="Normal"/>
    <w:uiPriority w:val="99"/>
    <w:rsid w:val="00C15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302994"/>
    <w:pPr>
      <w:widowControl w:val="0"/>
      <w:spacing w:after="0" w:line="240" w:lineRule="auto"/>
      <w:ind w:firstLine="400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02994"/>
    <w:rPr>
      <w:rFonts w:eastAsia="Arial Unicode MS" w:cs="Times New Roman"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9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chanovo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2</Pages>
  <Words>373</Words>
  <Characters>2127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В. Котеловская</dc:creator>
  <cp:keywords/>
  <dc:description/>
  <cp:lastModifiedBy>YristDuma</cp:lastModifiedBy>
  <cp:revision>35</cp:revision>
  <cp:lastPrinted>2023-06-15T04:41:00Z</cp:lastPrinted>
  <dcterms:created xsi:type="dcterms:W3CDTF">2022-01-26T05:16:00Z</dcterms:created>
  <dcterms:modified xsi:type="dcterms:W3CDTF">2023-06-15T04:42:00Z</dcterms:modified>
</cp:coreProperties>
</file>