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D7" w:rsidRPr="004B1554" w:rsidRDefault="007E0DD7" w:rsidP="000D2123">
      <w:pPr>
        <w:spacing w:after="0" w:line="240" w:lineRule="auto"/>
        <w:ind w:firstLine="720"/>
        <w:jc w:val="center"/>
        <w:rPr>
          <w:sz w:val="26"/>
          <w:szCs w:val="26"/>
        </w:rPr>
      </w:pPr>
      <w:r w:rsidRPr="003B0B28">
        <w:rPr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57.75pt;visibility:visible">
            <v:imagedata r:id="rId7" o:title=""/>
          </v:shape>
        </w:pict>
      </w:r>
    </w:p>
    <w:p w:rsidR="007E0DD7" w:rsidRPr="004B1554" w:rsidRDefault="007E0DD7" w:rsidP="000D2123">
      <w:pPr>
        <w:snapToGrid w:val="0"/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6"/>
          <w:szCs w:val="26"/>
        </w:rPr>
      </w:pPr>
      <w:r w:rsidRPr="004B1554">
        <w:rPr>
          <w:rFonts w:ascii="Times New Roman" w:hAnsi="Times New Roman"/>
          <w:b/>
          <w:caps/>
          <w:sz w:val="26"/>
          <w:szCs w:val="26"/>
        </w:rPr>
        <w:t>дума молчановского РАЙОНА</w:t>
      </w:r>
    </w:p>
    <w:p w:rsidR="007E0DD7" w:rsidRPr="004B1554" w:rsidRDefault="007E0DD7" w:rsidP="000D2123">
      <w:pPr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6"/>
          <w:szCs w:val="26"/>
        </w:rPr>
      </w:pPr>
      <w:r w:rsidRPr="004B1554">
        <w:rPr>
          <w:rFonts w:ascii="Times New Roman" w:hAnsi="Times New Roman"/>
          <w:b/>
          <w:caps/>
          <w:sz w:val="26"/>
          <w:szCs w:val="26"/>
        </w:rPr>
        <w:t>Томской области</w:t>
      </w:r>
    </w:p>
    <w:p w:rsidR="007E0DD7" w:rsidRPr="004B1554" w:rsidRDefault="007E0DD7" w:rsidP="000D2123">
      <w:pPr>
        <w:spacing w:before="120" w:after="0" w:line="240" w:lineRule="auto"/>
        <w:ind w:firstLine="720"/>
        <w:jc w:val="center"/>
        <w:rPr>
          <w:rFonts w:ascii="Times New Roman" w:hAnsi="Times New Roman"/>
          <w:b/>
          <w:caps/>
          <w:sz w:val="26"/>
          <w:szCs w:val="26"/>
        </w:rPr>
      </w:pPr>
      <w:r w:rsidRPr="004B1554">
        <w:rPr>
          <w:rFonts w:ascii="Times New Roman" w:hAnsi="Times New Roman"/>
          <w:b/>
          <w:caps/>
          <w:sz w:val="26"/>
          <w:szCs w:val="26"/>
        </w:rPr>
        <w:t>РЕШЕние</w:t>
      </w:r>
    </w:p>
    <w:p w:rsidR="007E0DD7" w:rsidRPr="004B1554" w:rsidRDefault="007E0DD7" w:rsidP="004B1554">
      <w:pPr>
        <w:rPr>
          <w:color w:val="000000"/>
          <w:sz w:val="26"/>
          <w:szCs w:val="26"/>
        </w:rPr>
      </w:pPr>
      <w:r w:rsidRPr="00EE5A73">
        <w:rPr>
          <w:rFonts w:ascii="Times New Roman" w:hAnsi="Times New Roman"/>
          <w:color w:val="000000"/>
          <w:sz w:val="26"/>
          <w:szCs w:val="26"/>
        </w:rPr>
        <w:t xml:space="preserve">27.07.2023                                                                                                                                  </w:t>
      </w:r>
      <w:r w:rsidRPr="004B1554">
        <w:rPr>
          <w:rFonts w:ascii="Times New Roman" w:hAnsi="Times New Roman"/>
          <w:color w:val="000000"/>
          <w:sz w:val="26"/>
          <w:szCs w:val="26"/>
        </w:rPr>
        <w:t>№ 38</w:t>
      </w:r>
    </w:p>
    <w:p w:rsidR="007E0DD7" w:rsidRPr="004B1554" w:rsidRDefault="007E0DD7" w:rsidP="000D2123">
      <w:pPr>
        <w:ind w:firstLine="720"/>
        <w:jc w:val="center"/>
        <w:rPr>
          <w:rFonts w:ascii="Times New Roman" w:hAnsi="Times New Roman"/>
          <w:color w:val="000000"/>
          <w:sz w:val="26"/>
          <w:szCs w:val="26"/>
        </w:rPr>
      </w:pPr>
      <w:r w:rsidRPr="004B1554">
        <w:rPr>
          <w:rFonts w:ascii="Times New Roman" w:hAnsi="Times New Roman"/>
          <w:color w:val="000000"/>
          <w:sz w:val="26"/>
          <w:szCs w:val="26"/>
        </w:rPr>
        <w:t>с. Молчаново</w:t>
      </w:r>
    </w:p>
    <w:p w:rsidR="007E0DD7" w:rsidRPr="004B1554" w:rsidRDefault="007E0DD7" w:rsidP="000D2123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6"/>
          <w:szCs w:val="26"/>
        </w:rPr>
      </w:pPr>
      <w:r w:rsidRPr="004B1554">
        <w:rPr>
          <w:rFonts w:ascii="Times New Roman" w:hAnsi="Times New Roman"/>
          <w:color w:val="000000"/>
          <w:sz w:val="26"/>
          <w:szCs w:val="26"/>
        </w:rPr>
        <w:t>О внесении изменения в решение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учреждениях, расположенных в Молчановском районе, и членам их семей»</w:t>
      </w:r>
    </w:p>
    <w:p w:rsidR="007E0DD7" w:rsidRDefault="007E0DD7" w:rsidP="003926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DD7" w:rsidRPr="004B1554" w:rsidRDefault="007E0DD7" w:rsidP="003926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B1554">
        <w:rPr>
          <w:rFonts w:ascii="Times New Roman" w:hAnsi="Times New Roman"/>
          <w:sz w:val="26"/>
          <w:szCs w:val="26"/>
        </w:rPr>
        <w:t xml:space="preserve">В целях актуализации действующего </w:t>
      </w:r>
      <w:r w:rsidRPr="004B1554">
        <w:rPr>
          <w:rFonts w:ascii="Times New Roman" w:hAnsi="Times New Roman"/>
          <w:color w:val="000000"/>
          <w:sz w:val="26"/>
          <w:szCs w:val="26"/>
        </w:rPr>
        <w:t>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учреждениях, расположенных в Молчановском районе, и членам их семей, Дума Молчановского района</w:t>
      </w:r>
    </w:p>
    <w:p w:rsidR="007E0DD7" w:rsidRPr="004B1554" w:rsidRDefault="007E0DD7" w:rsidP="0039260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B1554">
        <w:rPr>
          <w:rFonts w:ascii="Times New Roman" w:hAnsi="Times New Roman"/>
          <w:color w:val="000000"/>
          <w:sz w:val="26"/>
          <w:szCs w:val="26"/>
        </w:rPr>
        <w:t>РЕШИЛА:</w:t>
      </w:r>
    </w:p>
    <w:p w:rsidR="007E0DD7" w:rsidRPr="004B1554" w:rsidRDefault="007E0DD7" w:rsidP="00392604">
      <w:pPr>
        <w:suppressAutoHyphens/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4B1554">
        <w:rPr>
          <w:rFonts w:ascii="Times New Roman" w:hAnsi="Times New Roman"/>
          <w:sz w:val="26"/>
          <w:szCs w:val="26"/>
        </w:rPr>
        <w:t xml:space="preserve">1. Внести в </w:t>
      </w:r>
      <w:r w:rsidRPr="004B1554">
        <w:rPr>
          <w:rFonts w:ascii="Times New Roman" w:hAnsi="Times New Roman"/>
          <w:color w:val="000000"/>
          <w:sz w:val="26"/>
          <w:szCs w:val="26"/>
        </w:rPr>
        <w:t>решение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учреждениях, расположенных в Молчановском районе, и членам их семей», следующее изменение:</w:t>
      </w:r>
    </w:p>
    <w:p w:rsidR="007E0DD7" w:rsidRPr="004B1554" w:rsidRDefault="007E0DD7" w:rsidP="00392604">
      <w:pPr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4B1554">
        <w:rPr>
          <w:rFonts w:ascii="Times New Roman" w:hAnsi="Times New Roman"/>
          <w:color w:val="000000"/>
          <w:sz w:val="26"/>
          <w:szCs w:val="26"/>
        </w:rPr>
        <w:t>1) Пункт 15изложить в следующей редакции:</w:t>
      </w:r>
    </w:p>
    <w:p w:rsidR="007E0DD7" w:rsidRPr="004B1554" w:rsidRDefault="007E0DD7" w:rsidP="0039260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4B1554">
        <w:rPr>
          <w:rFonts w:ascii="Times New Roman" w:hAnsi="Times New Roman"/>
          <w:color w:val="000000"/>
          <w:sz w:val="26"/>
          <w:szCs w:val="26"/>
        </w:rPr>
        <w:t>«Работникам муниципальных учреждений, органов местного самоуправления, финансируемых из средств бюджета муниципального образования «Молчановский район», со средним профессиональным и высшим образованием, заключившим трудовой договор, процентная надбавка к заработной плате устанавливается в полном размере (50%) с первого дня работы.».</w:t>
      </w:r>
    </w:p>
    <w:p w:rsidR="007E0DD7" w:rsidRPr="004B1554" w:rsidRDefault="007E0DD7" w:rsidP="00250E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1554">
        <w:rPr>
          <w:rFonts w:ascii="Times New Roman" w:hAnsi="Times New Roman"/>
          <w:sz w:val="26"/>
          <w:szCs w:val="26"/>
        </w:rPr>
        <w:t>2. Опубликовать настоящее решение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8" w:history="1">
        <w:r w:rsidRPr="004B1554">
          <w:rPr>
            <w:rFonts w:ascii="Times New Roman" w:hAnsi="Times New Roman"/>
            <w:sz w:val="26"/>
            <w:szCs w:val="26"/>
          </w:rPr>
          <w:t>http://www.molchanovo.ru/</w:t>
        </w:r>
      </w:hyperlink>
      <w:r w:rsidRPr="004B1554">
        <w:rPr>
          <w:rFonts w:ascii="Times New Roman" w:hAnsi="Times New Roman"/>
          <w:sz w:val="26"/>
          <w:szCs w:val="26"/>
        </w:rPr>
        <w:t>).</w:t>
      </w:r>
    </w:p>
    <w:p w:rsidR="007E0DD7" w:rsidRPr="004B1554" w:rsidRDefault="007E0DD7" w:rsidP="00392604">
      <w:pPr>
        <w:tabs>
          <w:tab w:val="num" w:pos="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1554">
        <w:rPr>
          <w:rFonts w:ascii="Times New Roman" w:hAnsi="Times New Roman"/>
          <w:sz w:val="26"/>
          <w:szCs w:val="26"/>
        </w:rPr>
        <w:t>3. Настоящее решение вступает в силу с даты его официального опубликования.</w:t>
      </w:r>
      <w:bookmarkStart w:id="0" w:name="_GoBack"/>
      <w:bookmarkEnd w:id="0"/>
    </w:p>
    <w:p w:rsidR="007E0DD7" w:rsidRPr="004B1554" w:rsidRDefault="007E0DD7" w:rsidP="005D75A9">
      <w:pPr>
        <w:tabs>
          <w:tab w:val="num" w:pos="34"/>
        </w:tabs>
        <w:spacing w:after="0" w:line="240" w:lineRule="auto"/>
        <w:ind w:left="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4B1554">
        <w:rPr>
          <w:rFonts w:ascii="Times New Roman" w:hAnsi="Times New Roman"/>
          <w:sz w:val="26"/>
          <w:szCs w:val="26"/>
        </w:rPr>
        <w:t>4. Контроль за исполнением настоящего решения возложить на контрольно-правовую комиссию Думы Молчановского района.</w:t>
      </w:r>
    </w:p>
    <w:p w:rsidR="007E0DD7" w:rsidRPr="004B1554" w:rsidRDefault="007E0DD7" w:rsidP="00F75F7F">
      <w:pPr>
        <w:keepNext/>
        <w:keepLines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E0DD7" w:rsidRPr="004B1554" w:rsidRDefault="007E0DD7" w:rsidP="00F75F7F">
      <w:pPr>
        <w:keepNext/>
        <w:keepLines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1554">
        <w:rPr>
          <w:rFonts w:ascii="Times New Roman" w:hAnsi="Times New Roman"/>
          <w:color w:val="000000"/>
          <w:sz w:val="26"/>
          <w:szCs w:val="26"/>
        </w:rPr>
        <w:t>Председатель</w:t>
      </w:r>
    </w:p>
    <w:p w:rsidR="007E0DD7" w:rsidRPr="004B1554" w:rsidRDefault="007E0DD7" w:rsidP="00F75F7F">
      <w:pPr>
        <w:keepNext/>
        <w:keepLines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1554">
        <w:rPr>
          <w:rFonts w:ascii="Times New Roman" w:hAnsi="Times New Roman"/>
          <w:color w:val="000000"/>
          <w:sz w:val="26"/>
          <w:szCs w:val="26"/>
        </w:rPr>
        <w:t xml:space="preserve">Думы Молчановского района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</w:t>
      </w:r>
      <w:r w:rsidRPr="004B1554">
        <w:rPr>
          <w:rFonts w:ascii="Times New Roman" w:hAnsi="Times New Roman"/>
          <w:color w:val="000000"/>
          <w:sz w:val="26"/>
          <w:szCs w:val="26"/>
        </w:rPr>
        <w:t xml:space="preserve"> С.В. Меньшова</w:t>
      </w:r>
    </w:p>
    <w:p w:rsidR="007E0DD7" w:rsidRPr="004B1554" w:rsidRDefault="007E0DD7" w:rsidP="00F75F7F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E0DD7" w:rsidRDefault="007E0DD7" w:rsidP="004B1554">
      <w:pPr>
        <w:tabs>
          <w:tab w:val="left" w:pos="0"/>
        </w:tabs>
        <w:spacing w:line="240" w:lineRule="atLeast"/>
        <w:rPr>
          <w:rFonts w:ascii="Times New Roman" w:hAnsi="Times New Roman"/>
          <w:sz w:val="26"/>
          <w:szCs w:val="26"/>
        </w:rPr>
      </w:pPr>
    </w:p>
    <w:p w:rsidR="007E0DD7" w:rsidRPr="004B1554" w:rsidRDefault="007E0DD7" w:rsidP="004B1554">
      <w:pPr>
        <w:tabs>
          <w:tab w:val="left" w:pos="0"/>
        </w:tabs>
        <w:spacing w:line="240" w:lineRule="atLeast"/>
        <w:rPr>
          <w:rFonts w:ascii="Times New Roman" w:hAnsi="Times New Roman"/>
          <w:sz w:val="26"/>
          <w:szCs w:val="26"/>
        </w:rPr>
      </w:pPr>
      <w:r w:rsidRPr="004B1554">
        <w:rPr>
          <w:rFonts w:ascii="Times New Roman" w:hAnsi="Times New Roman"/>
          <w:sz w:val="26"/>
          <w:szCs w:val="26"/>
        </w:rPr>
        <w:t>Глава Молчановского района</w:t>
      </w:r>
      <w:r w:rsidRPr="004B1554">
        <w:rPr>
          <w:rFonts w:ascii="Times New Roman" w:hAnsi="Times New Roman"/>
          <w:sz w:val="26"/>
          <w:szCs w:val="26"/>
        </w:rPr>
        <w:tab/>
      </w:r>
      <w:r w:rsidRPr="004B1554">
        <w:rPr>
          <w:rFonts w:ascii="Times New Roman" w:hAnsi="Times New Roman"/>
          <w:sz w:val="26"/>
          <w:szCs w:val="26"/>
        </w:rPr>
        <w:tab/>
      </w:r>
      <w:r w:rsidRPr="004B1554">
        <w:rPr>
          <w:rFonts w:ascii="Times New Roman" w:hAnsi="Times New Roman"/>
          <w:sz w:val="26"/>
          <w:szCs w:val="26"/>
        </w:rPr>
        <w:tab/>
      </w:r>
      <w:r w:rsidRPr="004B1554">
        <w:rPr>
          <w:rFonts w:ascii="Times New Roman" w:hAnsi="Times New Roman"/>
          <w:sz w:val="26"/>
          <w:szCs w:val="26"/>
        </w:rPr>
        <w:tab/>
      </w:r>
      <w:r w:rsidRPr="004B1554">
        <w:rPr>
          <w:rFonts w:ascii="Times New Roman" w:hAnsi="Times New Roman"/>
          <w:sz w:val="26"/>
          <w:szCs w:val="26"/>
        </w:rPr>
        <w:tab/>
      </w:r>
      <w:r w:rsidRPr="004B1554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4B1554">
        <w:rPr>
          <w:rFonts w:ascii="Times New Roman" w:hAnsi="Times New Roman"/>
          <w:sz w:val="26"/>
          <w:szCs w:val="26"/>
        </w:rPr>
        <w:t>Ю.Ю. Сальков</w:t>
      </w:r>
    </w:p>
    <w:sectPr w:rsidR="007E0DD7" w:rsidRPr="004B1554" w:rsidSect="004B1554">
      <w:headerReference w:type="default" r:id="rId9"/>
      <w:pgSz w:w="11906" w:h="16838"/>
      <w:pgMar w:top="1134" w:right="567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DD7" w:rsidRDefault="007E0DD7" w:rsidP="00157202">
      <w:pPr>
        <w:spacing w:after="0" w:line="240" w:lineRule="auto"/>
      </w:pPr>
      <w:r>
        <w:separator/>
      </w:r>
    </w:p>
  </w:endnote>
  <w:endnote w:type="continuationSeparator" w:id="1">
    <w:p w:rsidR="007E0DD7" w:rsidRDefault="007E0DD7" w:rsidP="00157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DD7" w:rsidRDefault="007E0DD7" w:rsidP="00157202">
      <w:pPr>
        <w:spacing w:after="0" w:line="240" w:lineRule="auto"/>
      </w:pPr>
      <w:r>
        <w:separator/>
      </w:r>
    </w:p>
  </w:footnote>
  <w:footnote w:type="continuationSeparator" w:id="1">
    <w:p w:rsidR="007E0DD7" w:rsidRDefault="007E0DD7" w:rsidP="00157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DD7" w:rsidRDefault="007E0D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A297A"/>
    <w:multiLevelType w:val="multilevel"/>
    <w:tmpl w:val="D42AE592"/>
    <w:lvl w:ilvl="0">
      <w:start w:val="1"/>
      <w:numFmt w:val="decimal"/>
      <w:lvlText w:val="%1."/>
      <w:lvlJc w:val="left"/>
      <w:pPr>
        <w:tabs>
          <w:tab w:val="num" w:pos="1823"/>
        </w:tabs>
        <w:ind w:left="1823" w:hanging="108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1746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2029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98" w:hanging="144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41" w:hanging="180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24" w:hanging="180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167" w:hanging="2160"/>
      </w:pPr>
      <w:rPr>
        <w:rFonts w:cs="Times New Roman"/>
        <w:color w:val="000000"/>
      </w:rPr>
    </w:lvl>
  </w:abstractNum>
  <w:abstractNum w:abstractNumId="1">
    <w:nsid w:val="5FD36E85"/>
    <w:multiLevelType w:val="hybridMultilevel"/>
    <w:tmpl w:val="8F620E88"/>
    <w:lvl w:ilvl="0" w:tplc="B640576E">
      <w:start w:val="2"/>
      <w:numFmt w:val="decimal"/>
      <w:lvlText w:val="%1."/>
      <w:lvlJc w:val="left"/>
      <w:pPr>
        <w:ind w:left="11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  <w:rPr>
        <w:rFonts w:cs="Times New Roman"/>
      </w:rPr>
    </w:lvl>
  </w:abstractNum>
  <w:abstractNum w:abstractNumId="2">
    <w:nsid w:val="660C3229"/>
    <w:multiLevelType w:val="hybridMultilevel"/>
    <w:tmpl w:val="15E41AC8"/>
    <w:lvl w:ilvl="0" w:tplc="290ADA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FAE7FD9"/>
    <w:multiLevelType w:val="hybridMultilevel"/>
    <w:tmpl w:val="12EE801C"/>
    <w:lvl w:ilvl="0" w:tplc="2690CCBE">
      <w:start w:val="2"/>
      <w:numFmt w:val="decimal"/>
      <w:lvlText w:val="%1."/>
      <w:lvlJc w:val="left"/>
      <w:pPr>
        <w:ind w:left="11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449"/>
    <w:rsid w:val="000013D0"/>
    <w:rsid w:val="00033028"/>
    <w:rsid w:val="000812DF"/>
    <w:rsid w:val="000A4078"/>
    <w:rsid w:val="000B5C98"/>
    <w:rsid w:val="000D2123"/>
    <w:rsid w:val="00106C67"/>
    <w:rsid w:val="00110430"/>
    <w:rsid w:val="00147540"/>
    <w:rsid w:val="00155166"/>
    <w:rsid w:val="00157202"/>
    <w:rsid w:val="001857A1"/>
    <w:rsid w:val="0018696E"/>
    <w:rsid w:val="001A7794"/>
    <w:rsid w:val="001B70A8"/>
    <w:rsid w:val="001C3606"/>
    <w:rsid w:val="001E7358"/>
    <w:rsid w:val="00203A44"/>
    <w:rsid w:val="002111AD"/>
    <w:rsid w:val="002157F1"/>
    <w:rsid w:val="00250EF9"/>
    <w:rsid w:val="002514C0"/>
    <w:rsid w:val="00256B89"/>
    <w:rsid w:val="002703D9"/>
    <w:rsid w:val="002A4CC0"/>
    <w:rsid w:val="002A7E59"/>
    <w:rsid w:val="002C2609"/>
    <w:rsid w:val="002E5BA5"/>
    <w:rsid w:val="002F376A"/>
    <w:rsid w:val="003024B0"/>
    <w:rsid w:val="00305DB1"/>
    <w:rsid w:val="00346DF8"/>
    <w:rsid w:val="00347DF1"/>
    <w:rsid w:val="00392604"/>
    <w:rsid w:val="00393A3D"/>
    <w:rsid w:val="003B0B28"/>
    <w:rsid w:val="003B1ED9"/>
    <w:rsid w:val="003D515B"/>
    <w:rsid w:val="003E4542"/>
    <w:rsid w:val="003F0E29"/>
    <w:rsid w:val="003F3477"/>
    <w:rsid w:val="004164F8"/>
    <w:rsid w:val="004201A9"/>
    <w:rsid w:val="004525AB"/>
    <w:rsid w:val="00463471"/>
    <w:rsid w:val="00466C3F"/>
    <w:rsid w:val="004676FA"/>
    <w:rsid w:val="00487E15"/>
    <w:rsid w:val="004B1554"/>
    <w:rsid w:val="004C6674"/>
    <w:rsid w:val="004D7777"/>
    <w:rsid w:val="004F56BA"/>
    <w:rsid w:val="0053630A"/>
    <w:rsid w:val="00540612"/>
    <w:rsid w:val="00560DAE"/>
    <w:rsid w:val="00564CE6"/>
    <w:rsid w:val="00564DED"/>
    <w:rsid w:val="005869B2"/>
    <w:rsid w:val="005D5A9A"/>
    <w:rsid w:val="005D75A9"/>
    <w:rsid w:val="005E3A41"/>
    <w:rsid w:val="006066B3"/>
    <w:rsid w:val="0062436A"/>
    <w:rsid w:val="006409B7"/>
    <w:rsid w:val="0064452D"/>
    <w:rsid w:val="00693FB2"/>
    <w:rsid w:val="006942AD"/>
    <w:rsid w:val="00697004"/>
    <w:rsid w:val="006B0660"/>
    <w:rsid w:val="006B3131"/>
    <w:rsid w:val="006C290A"/>
    <w:rsid w:val="006D7580"/>
    <w:rsid w:val="0070528A"/>
    <w:rsid w:val="0070672B"/>
    <w:rsid w:val="007135CA"/>
    <w:rsid w:val="00720930"/>
    <w:rsid w:val="00722E6A"/>
    <w:rsid w:val="00724898"/>
    <w:rsid w:val="007379C8"/>
    <w:rsid w:val="00743449"/>
    <w:rsid w:val="00747CB1"/>
    <w:rsid w:val="00771FE9"/>
    <w:rsid w:val="00780CFD"/>
    <w:rsid w:val="00781442"/>
    <w:rsid w:val="0078450D"/>
    <w:rsid w:val="007872F3"/>
    <w:rsid w:val="007A17FD"/>
    <w:rsid w:val="007A4DE6"/>
    <w:rsid w:val="007B0EB4"/>
    <w:rsid w:val="007C5086"/>
    <w:rsid w:val="007D5B0A"/>
    <w:rsid w:val="007D721B"/>
    <w:rsid w:val="007E0DD7"/>
    <w:rsid w:val="008337E6"/>
    <w:rsid w:val="00836354"/>
    <w:rsid w:val="00843578"/>
    <w:rsid w:val="008529F1"/>
    <w:rsid w:val="008748A4"/>
    <w:rsid w:val="00883FA4"/>
    <w:rsid w:val="008B301A"/>
    <w:rsid w:val="008D7BB7"/>
    <w:rsid w:val="008E4BD7"/>
    <w:rsid w:val="00913B52"/>
    <w:rsid w:val="009142D6"/>
    <w:rsid w:val="00920179"/>
    <w:rsid w:val="009224F0"/>
    <w:rsid w:val="00942E3A"/>
    <w:rsid w:val="00943C93"/>
    <w:rsid w:val="00967C5A"/>
    <w:rsid w:val="00971648"/>
    <w:rsid w:val="009A339A"/>
    <w:rsid w:val="009D7633"/>
    <w:rsid w:val="00A059A2"/>
    <w:rsid w:val="00A16917"/>
    <w:rsid w:val="00A22010"/>
    <w:rsid w:val="00A3434E"/>
    <w:rsid w:val="00A4730F"/>
    <w:rsid w:val="00A9604E"/>
    <w:rsid w:val="00A9714B"/>
    <w:rsid w:val="00AA09B5"/>
    <w:rsid w:val="00AD1458"/>
    <w:rsid w:val="00AD29E9"/>
    <w:rsid w:val="00AE4D36"/>
    <w:rsid w:val="00AF56DA"/>
    <w:rsid w:val="00B20E75"/>
    <w:rsid w:val="00B42E28"/>
    <w:rsid w:val="00B45B9F"/>
    <w:rsid w:val="00B73901"/>
    <w:rsid w:val="00BD4C47"/>
    <w:rsid w:val="00BD5BD5"/>
    <w:rsid w:val="00BF1359"/>
    <w:rsid w:val="00C16268"/>
    <w:rsid w:val="00C16DE0"/>
    <w:rsid w:val="00C324CF"/>
    <w:rsid w:val="00C32A84"/>
    <w:rsid w:val="00C52F19"/>
    <w:rsid w:val="00C56F1C"/>
    <w:rsid w:val="00C630B8"/>
    <w:rsid w:val="00C725AF"/>
    <w:rsid w:val="00C77602"/>
    <w:rsid w:val="00C87799"/>
    <w:rsid w:val="00CD6E06"/>
    <w:rsid w:val="00CF68CF"/>
    <w:rsid w:val="00D12CC3"/>
    <w:rsid w:val="00D30F9E"/>
    <w:rsid w:val="00D54BCF"/>
    <w:rsid w:val="00D83126"/>
    <w:rsid w:val="00DA1CC9"/>
    <w:rsid w:val="00DA382D"/>
    <w:rsid w:val="00DC34B2"/>
    <w:rsid w:val="00DD2FE0"/>
    <w:rsid w:val="00E110DA"/>
    <w:rsid w:val="00E11CEF"/>
    <w:rsid w:val="00E55005"/>
    <w:rsid w:val="00E555D4"/>
    <w:rsid w:val="00E64985"/>
    <w:rsid w:val="00E66540"/>
    <w:rsid w:val="00E73653"/>
    <w:rsid w:val="00E84FF4"/>
    <w:rsid w:val="00E86839"/>
    <w:rsid w:val="00E94BDD"/>
    <w:rsid w:val="00EA0FA1"/>
    <w:rsid w:val="00EB1A7D"/>
    <w:rsid w:val="00EE5A73"/>
    <w:rsid w:val="00EF0CD1"/>
    <w:rsid w:val="00EF3258"/>
    <w:rsid w:val="00EF3A88"/>
    <w:rsid w:val="00F05AE2"/>
    <w:rsid w:val="00F14ABE"/>
    <w:rsid w:val="00F15526"/>
    <w:rsid w:val="00F24460"/>
    <w:rsid w:val="00F44321"/>
    <w:rsid w:val="00F6080E"/>
    <w:rsid w:val="00F60C02"/>
    <w:rsid w:val="00F70C12"/>
    <w:rsid w:val="00F75F7F"/>
    <w:rsid w:val="00FA3806"/>
    <w:rsid w:val="00FB3E34"/>
    <w:rsid w:val="00FE6DD5"/>
    <w:rsid w:val="00FE6EBA"/>
    <w:rsid w:val="00FE7F46"/>
    <w:rsid w:val="00FF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6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34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74344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E4542"/>
    <w:pPr>
      <w:ind w:left="720"/>
      <w:contextualSpacing/>
    </w:pPr>
  </w:style>
  <w:style w:type="paragraph" w:customStyle="1" w:styleId="ConsPlusNormal">
    <w:name w:val="ConsPlusNormal"/>
    <w:uiPriority w:val="99"/>
    <w:rsid w:val="003D515B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0"/>
      <w:szCs w:val="20"/>
    </w:rPr>
  </w:style>
  <w:style w:type="paragraph" w:customStyle="1" w:styleId="Style2">
    <w:name w:val="Style2"/>
    <w:basedOn w:val="Normal"/>
    <w:uiPriority w:val="99"/>
    <w:rsid w:val="00C87799"/>
    <w:pPr>
      <w:widowControl w:val="0"/>
      <w:autoSpaceDE w:val="0"/>
      <w:autoSpaceDN w:val="0"/>
      <w:adjustRightInd w:val="0"/>
      <w:spacing w:after="0" w:line="259" w:lineRule="exact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C8779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57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57202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157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7202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05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455</TotalTime>
  <Pages>1</Pages>
  <Words>365</Words>
  <Characters>2085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Котеловская</dc:creator>
  <cp:keywords/>
  <dc:description/>
  <cp:lastModifiedBy>YristDuma</cp:lastModifiedBy>
  <cp:revision>41</cp:revision>
  <cp:lastPrinted>2023-07-27T08:20:00Z</cp:lastPrinted>
  <dcterms:created xsi:type="dcterms:W3CDTF">2022-01-17T10:06:00Z</dcterms:created>
  <dcterms:modified xsi:type="dcterms:W3CDTF">2023-07-27T08:24:00Z</dcterms:modified>
</cp:coreProperties>
</file>