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2D" w:rsidRPr="00E24D4B" w:rsidRDefault="00F24C2D" w:rsidP="00E24D4B">
      <w:pPr>
        <w:jc w:val="center"/>
        <w:rPr>
          <w:b/>
          <w:caps/>
          <w:sz w:val="28"/>
          <w:szCs w:val="28"/>
        </w:rPr>
      </w:pPr>
      <w:r w:rsidRPr="0099703D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F24C2D" w:rsidRPr="00E24D4B" w:rsidRDefault="00F24C2D" w:rsidP="00E24D4B">
      <w:pPr>
        <w:jc w:val="center"/>
        <w:rPr>
          <w:b/>
          <w:caps/>
          <w:sz w:val="28"/>
          <w:szCs w:val="28"/>
        </w:rPr>
      </w:pPr>
    </w:p>
    <w:p w:rsidR="00F24C2D" w:rsidRPr="00E24D4B" w:rsidRDefault="00F24C2D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28"/>
          <w:szCs w:val="28"/>
        </w:rPr>
        <w:t>ДУМА молчановского РАЙОНА</w:t>
      </w:r>
    </w:p>
    <w:p w:rsidR="00F24C2D" w:rsidRPr="00E24D4B" w:rsidRDefault="00F24C2D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28"/>
          <w:szCs w:val="28"/>
        </w:rPr>
        <w:t>Томской области</w:t>
      </w:r>
    </w:p>
    <w:p w:rsidR="00F24C2D" w:rsidRPr="00E24D4B" w:rsidRDefault="00F24C2D" w:rsidP="00E24D4B">
      <w:pPr>
        <w:jc w:val="center"/>
        <w:rPr>
          <w:b/>
          <w:caps/>
          <w:sz w:val="28"/>
          <w:szCs w:val="28"/>
        </w:rPr>
      </w:pPr>
    </w:p>
    <w:p w:rsidR="00F24C2D" w:rsidRPr="00E24D4B" w:rsidRDefault="00F24C2D" w:rsidP="00E24D4B">
      <w:pPr>
        <w:jc w:val="center"/>
        <w:rPr>
          <w:b/>
          <w:caps/>
          <w:sz w:val="28"/>
          <w:szCs w:val="28"/>
        </w:rPr>
      </w:pPr>
      <w:r w:rsidRPr="00E24D4B">
        <w:rPr>
          <w:b/>
          <w:caps/>
          <w:sz w:val="32"/>
          <w:szCs w:val="32"/>
        </w:rPr>
        <w:t>РЕШЕние</w:t>
      </w:r>
    </w:p>
    <w:p w:rsidR="00F24C2D" w:rsidRPr="00E24D4B" w:rsidRDefault="00F24C2D" w:rsidP="00E24D4B">
      <w:pPr>
        <w:jc w:val="center"/>
        <w:rPr>
          <w:sz w:val="28"/>
          <w:szCs w:val="28"/>
        </w:rPr>
      </w:pPr>
    </w:p>
    <w:p w:rsidR="00F24C2D" w:rsidRPr="00E24D4B" w:rsidRDefault="00F24C2D" w:rsidP="00E24D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28.03.2024</w:t>
      </w:r>
      <w:r w:rsidRPr="00E24D4B">
        <w:rPr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Pr="00E24D4B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6</w:t>
      </w:r>
    </w:p>
    <w:p w:rsidR="00F24C2D" w:rsidRPr="00E24D4B" w:rsidRDefault="00F24C2D" w:rsidP="00E24D4B">
      <w:pPr>
        <w:jc w:val="center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t>с. Молчаново</w:t>
      </w:r>
    </w:p>
    <w:p w:rsidR="00F24C2D" w:rsidRPr="00E24D4B" w:rsidRDefault="00F24C2D" w:rsidP="00E24D4B">
      <w:pPr>
        <w:jc w:val="center"/>
        <w:rPr>
          <w:color w:val="000000"/>
          <w:sz w:val="26"/>
          <w:szCs w:val="26"/>
        </w:rPr>
      </w:pP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О внесении изменений в решение Думы Молчановского района от 25.12.2023 № 57 «Об утверждении бюджета муниципального образования «Молчановский район» на 2024 год и плановый период 2025 и 2026 годов»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</w:p>
    <w:p w:rsidR="00F24C2D" w:rsidRPr="00E24D4B" w:rsidRDefault="00F24C2D" w:rsidP="00E24D4B">
      <w:pPr>
        <w:ind w:firstLine="720"/>
        <w:jc w:val="both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F24C2D" w:rsidRPr="00E24D4B" w:rsidRDefault="00F24C2D" w:rsidP="00E24D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ДУМА МОЛЧАНОВСКОГО РАЙОНА РЕШИЛА:</w:t>
      </w:r>
    </w:p>
    <w:p w:rsidR="00F24C2D" w:rsidRPr="00E24D4B" w:rsidRDefault="00F24C2D" w:rsidP="00E24D4B">
      <w:pPr>
        <w:pStyle w:val="11"/>
        <w:ind w:firstLine="709"/>
        <w:jc w:val="both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 xml:space="preserve">1. Внести в решение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следующие изменения: </w:t>
      </w:r>
    </w:p>
    <w:p w:rsidR="00F24C2D" w:rsidRPr="00E24D4B" w:rsidRDefault="00F24C2D" w:rsidP="00E24D4B">
      <w:pPr>
        <w:pStyle w:val="Heading2"/>
        <w:ind w:firstLine="709"/>
        <w:jc w:val="both"/>
        <w:rPr>
          <w:color w:val="auto"/>
        </w:rPr>
      </w:pPr>
      <w:r w:rsidRPr="00E24D4B">
        <w:rPr>
          <w:color w:val="auto"/>
        </w:rPr>
        <w:t>1</w:t>
      </w:r>
      <w:bookmarkStart w:id="0" w:name="_Hlk27041501"/>
      <w:r w:rsidRPr="00E24D4B">
        <w:rPr>
          <w:color w:val="auto"/>
        </w:rPr>
        <w:t>) пункт 1 изложить в следующей редакции:</w:t>
      </w:r>
      <w:bookmarkEnd w:id="0"/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 xml:space="preserve">«1. </w:t>
      </w:r>
      <w:bookmarkStart w:id="1" w:name="_Hlk23957174"/>
      <w:r w:rsidRPr="00E24D4B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2024 год</w:t>
      </w:r>
      <w:bookmarkEnd w:id="1"/>
      <w:r w:rsidRPr="00E24D4B">
        <w:rPr>
          <w:sz w:val="26"/>
          <w:szCs w:val="26"/>
        </w:rPr>
        <w:t>:</w:t>
      </w: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>1) общий объем доходов бюджета муниципального образования «Молчановский район» в сумме 896</w:t>
      </w:r>
      <w:r w:rsidRPr="00EA596C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263,4 тыс. рублей, в том числе налоговые и неналоговые доходы в сумме 106 607,5 тыс. рублей, безвозмездные поступления в сумме </w:t>
      </w:r>
      <w:r w:rsidRPr="00637577">
        <w:rPr>
          <w:sz w:val="26"/>
          <w:szCs w:val="26"/>
        </w:rPr>
        <w:t>789 655,9</w:t>
      </w:r>
      <w:r w:rsidRPr="00E24D4B">
        <w:rPr>
          <w:sz w:val="26"/>
          <w:szCs w:val="26"/>
        </w:rPr>
        <w:t> тыс. рублей;</w:t>
      </w: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>2) общий объем расходов бюджета муниципального образования «Молчановский район» в сумме 920 297,0 тыс. рублей;</w:t>
      </w:r>
    </w:p>
    <w:p w:rsidR="00F24C2D" w:rsidRPr="00E24D4B" w:rsidRDefault="00F24C2D" w:rsidP="00E24D4B">
      <w:pPr>
        <w:ind w:firstLine="720"/>
        <w:contextualSpacing/>
        <w:jc w:val="both"/>
        <w:rPr>
          <w:sz w:val="26"/>
          <w:szCs w:val="26"/>
        </w:rPr>
      </w:pPr>
      <w:r w:rsidRPr="00E24D4B">
        <w:rPr>
          <w:sz w:val="26"/>
          <w:szCs w:val="26"/>
        </w:rPr>
        <w:t>3) дефицит бюджета муниципального образования «Молчановский район» в сумме 24</w:t>
      </w:r>
      <w:r w:rsidRPr="00EA596C"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>033,6 тыс. рублей.</w:t>
      </w:r>
    </w:p>
    <w:p w:rsidR="00F24C2D" w:rsidRPr="00E24D4B" w:rsidRDefault="00F24C2D" w:rsidP="00E24D4B">
      <w:pPr>
        <w:pStyle w:val="Heading2"/>
        <w:ind w:firstLine="709"/>
        <w:jc w:val="both"/>
        <w:rPr>
          <w:color w:val="auto"/>
        </w:rPr>
      </w:pPr>
      <w:r w:rsidRPr="00E24D4B">
        <w:rPr>
          <w:color w:val="auto"/>
        </w:rPr>
        <w:t>2) абзацы 1,2 подпункта 6 пункта 5 изложить в следующей редакции:</w:t>
      </w:r>
    </w:p>
    <w:p w:rsidR="00F24C2D" w:rsidRPr="00E24D4B" w:rsidRDefault="00F24C2D" w:rsidP="00E24D4B">
      <w:pPr>
        <w:spacing w:line="276" w:lineRule="auto"/>
        <w:ind w:firstLine="709"/>
        <w:jc w:val="both"/>
        <w:rPr>
          <w:sz w:val="26"/>
          <w:szCs w:val="26"/>
        </w:rPr>
      </w:pPr>
      <w:r w:rsidRPr="00E24D4B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  <w:r w:rsidRPr="00E24D4B">
        <w:rPr>
          <w:sz w:val="26"/>
          <w:szCs w:val="26"/>
        </w:rPr>
        <w:t>на 2024 год в сумме 142 848,8 тыс. рублей, в том числе 25 611,0 тыс. рублей в форме дотаций, 75 858,5 тыс. рублей в форме субсидий, 10 007,0 тыс. рублей в форме субвенций, 31 372,3 тыс. рублей в форме иных межбюджетных трансфертов;»;</w:t>
      </w:r>
    </w:p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3) приложение 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F24C2D" w:rsidRPr="00E24D4B" w:rsidRDefault="00F24C2D" w:rsidP="00E24D4B"/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1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F24C2D" w:rsidRPr="00E24D4B" w:rsidRDefault="00F24C2D" w:rsidP="00E24D4B">
      <w:pPr>
        <w:jc w:val="right"/>
      </w:pP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Объем безвозмездных поступлений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на 2024 год</w:t>
      </w:r>
    </w:p>
    <w:p w:rsidR="00F24C2D" w:rsidRPr="00E24D4B" w:rsidRDefault="00F24C2D" w:rsidP="006230BF">
      <w:pPr>
        <w:jc w:val="right"/>
        <w:rPr>
          <w:sz w:val="26"/>
          <w:szCs w:val="26"/>
          <w:lang w:eastAsia="en-US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523"/>
        <w:gridCol w:w="1500"/>
      </w:tblGrid>
      <w:tr w:rsidR="00F24C2D" w:rsidRPr="00E24D4B" w:rsidTr="00AD3002">
        <w:trPr>
          <w:cantSplit/>
          <w:tblHeader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789 655,9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792 252,3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143 382,5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65 679,9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77 702,6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186 914,2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34 481,3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2 02 25171 05 0000 150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174,1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1 993,8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8 026,0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407,8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165,9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1 626,8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2 02 25599 05 0000 150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24D4B">
              <w:rPr>
                <w:bCs/>
                <w:color w:val="000000"/>
                <w:sz w:val="26"/>
                <w:szCs w:val="26"/>
              </w:rPr>
              <w:t>1 000,0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139 038,5</w:t>
            </w:r>
          </w:p>
        </w:tc>
      </w:tr>
      <w:tr w:rsidR="00F24C2D" w:rsidRPr="00E24D4B" w:rsidTr="00AD3002">
        <w:trPr>
          <w:cantSplit/>
          <w:trHeight w:val="242"/>
          <w:jc w:val="center"/>
        </w:trPr>
        <w:tc>
          <w:tcPr>
            <w:tcW w:w="3119" w:type="dxa"/>
            <w:vMerge w:val="restart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4C2D" w:rsidRPr="00E24D4B" w:rsidTr="00AD3002">
        <w:trPr>
          <w:cantSplit/>
          <w:trHeight w:val="242"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17 323,1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3 116,2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5 760,1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1 738,9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15 356,8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39 030,4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20 000,0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387,7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21 823,3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2 207,4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727,1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1 776,7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обеспечение пожарной безопасности в муниципальных 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2 128,0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1 746,5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682,5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402 390,9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341 073,0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  <w:r w:rsidRPr="00E24D4B">
              <w:rPr>
                <w:color w:val="000000"/>
              </w:rPr>
              <w:t> 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842,3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  <w:lang w:val="en-US"/>
              </w:rPr>
              <w:t>209</w:t>
            </w:r>
            <w:r w:rsidRPr="00E24D4B">
              <w:rPr>
                <w:color w:val="000000"/>
                <w:sz w:val="26"/>
                <w:szCs w:val="26"/>
              </w:rPr>
              <w:t>,2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63,2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6 743,5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975,9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270 318,8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36 414,8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916,6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16 409,0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843,2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441,7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526,8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1 188,0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4 796,5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2 004,5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2 792,0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52 473,0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51 807,0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666,0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7 522,8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2.02.35118.05.0000.150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1 314,1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59 564,7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color w:val="000000"/>
                <w:sz w:val="26"/>
                <w:szCs w:val="26"/>
              </w:rPr>
              <w:t>2.02.45303.05.0000.150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16 997,3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4D4B">
              <w:rPr>
                <w:b/>
                <w:bCs/>
                <w:color w:val="000000"/>
                <w:sz w:val="26"/>
                <w:szCs w:val="26"/>
              </w:rPr>
              <w:t>42 567,4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1 512,6</w:t>
            </w:r>
          </w:p>
        </w:tc>
      </w:tr>
      <w:tr w:rsidR="00F24C2D" w:rsidRPr="00E24D4B" w:rsidTr="00AD3002">
        <w:trPr>
          <w:cantSplit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ind w:left="-108"/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«»Житель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24C2D" w:rsidRPr="00E24D4B" w:rsidTr="00AD3002">
        <w:trPr>
          <w:cantSplit/>
          <w:trHeight w:val="1374"/>
          <w:jc w:val="center"/>
        </w:trPr>
        <w:tc>
          <w:tcPr>
            <w:tcW w:w="3119" w:type="dxa"/>
            <w:vMerge/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614,1</w:t>
            </w:r>
          </w:p>
        </w:tc>
      </w:tr>
      <w:tr w:rsidR="00F24C2D" w:rsidRPr="00E24D4B" w:rsidTr="00B70974">
        <w:trPr>
          <w:cantSplit/>
          <w:trHeight w:val="1374"/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7 410,9</w:t>
            </w:r>
          </w:p>
        </w:tc>
      </w:tr>
      <w:tr w:rsidR="00F24C2D" w:rsidRPr="00E24D4B" w:rsidTr="00B70974">
        <w:trPr>
          <w:cantSplit/>
          <w:trHeight w:val="1374"/>
          <w:jc w:val="center"/>
        </w:trPr>
        <w:tc>
          <w:tcPr>
            <w:tcW w:w="3119" w:type="dxa"/>
            <w:vMerge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32 829,8</w:t>
            </w:r>
          </w:p>
        </w:tc>
      </w:tr>
      <w:tr w:rsidR="00F24C2D" w:rsidRPr="00E24D4B" w:rsidTr="00B70974">
        <w:trPr>
          <w:cantSplit/>
          <w:trHeight w:val="1830"/>
          <w:jc w:val="center"/>
        </w:trPr>
        <w:tc>
          <w:tcPr>
            <w:tcW w:w="3119" w:type="dxa"/>
            <w:vMerge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rPr>
                <w:color w:val="000000"/>
              </w:rPr>
            </w:pP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sz w:val="26"/>
                <w:szCs w:val="26"/>
              </w:rPr>
            </w:pPr>
            <w:r w:rsidRPr="00E24D4B">
              <w:rPr>
                <w:color w:val="000000"/>
                <w:sz w:val="26"/>
                <w:szCs w:val="26"/>
                <w:lang w:val="en-US"/>
              </w:rPr>
              <w:t>150</w:t>
            </w:r>
            <w:r w:rsidRPr="00E24D4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24C2D" w:rsidRPr="00E24D4B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24D4B">
              <w:rPr>
                <w:b/>
                <w:bCs/>
                <w:color w:val="000000"/>
                <w:lang w:eastAsia="en-US"/>
              </w:rPr>
              <w:t>2 18 00000 00 0000 000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color w:val="000000"/>
                <w:lang w:eastAsia="en-US"/>
              </w:rPr>
            </w:pPr>
            <w:r w:rsidRPr="00E24D4B">
              <w:rPr>
                <w:b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color w:val="000000"/>
                <w:lang w:eastAsia="en-US"/>
              </w:rPr>
            </w:pPr>
            <w:r w:rsidRPr="00E24D4B">
              <w:rPr>
                <w:b/>
                <w:color w:val="000000"/>
                <w:lang w:eastAsia="en-US"/>
              </w:rPr>
              <w:t>438,5</w:t>
            </w:r>
          </w:p>
        </w:tc>
      </w:tr>
      <w:tr w:rsidR="00F24C2D" w:rsidRPr="00E24D4B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2 18 60010 05 0000 150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438,5</w:t>
            </w:r>
          </w:p>
        </w:tc>
      </w:tr>
      <w:tr w:rsidR="00F24C2D" w:rsidRPr="00E24D4B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24D4B">
              <w:rPr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  <w:color w:val="000000"/>
                <w:lang w:eastAsia="en-US"/>
              </w:rPr>
            </w:pPr>
            <w:r w:rsidRPr="00E24D4B">
              <w:rPr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24D4B">
              <w:rPr>
                <w:b/>
                <w:bCs/>
                <w:color w:val="000000"/>
                <w:lang w:eastAsia="en-US"/>
              </w:rPr>
              <w:t>- 3 034,9</w:t>
            </w:r>
          </w:p>
        </w:tc>
      </w:tr>
      <w:tr w:rsidR="00F24C2D" w:rsidRPr="00E24D4B" w:rsidTr="00AD3002">
        <w:trPr>
          <w:cantSplit/>
          <w:trHeight w:val="1374"/>
          <w:jc w:val="center"/>
        </w:trPr>
        <w:tc>
          <w:tcPr>
            <w:tcW w:w="311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2 19 60010 05 0000 150</w:t>
            </w:r>
          </w:p>
        </w:tc>
        <w:tc>
          <w:tcPr>
            <w:tcW w:w="5523" w:type="dxa"/>
            <w:vAlign w:val="center"/>
          </w:tcPr>
          <w:p w:rsidR="00F24C2D" w:rsidRPr="00E24D4B" w:rsidRDefault="00F24C2D" w:rsidP="00E24D4B">
            <w:pPr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noWrap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  <w:lang w:eastAsia="en-US"/>
              </w:rPr>
            </w:pPr>
            <w:r w:rsidRPr="00E24D4B">
              <w:rPr>
                <w:color w:val="000000"/>
                <w:lang w:eastAsia="en-US"/>
              </w:rPr>
              <w:t>- 3 034,9»;</w:t>
            </w:r>
          </w:p>
        </w:tc>
      </w:tr>
    </w:tbl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4) приложение 2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Pr="00E24D4B">
        <w:rPr>
          <w:sz w:val="26"/>
          <w:szCs w:val="26"/>
          <w:lang w:eastAsia="en-US"/>
        </w:rPr>
        <w:br w:type="page"/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2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F24C2D" w:rsidRPr="00E24D4B" w:rsidRDefault="00F24C2D" w:rsidP="00E24D4B"/>
    <w:p w:rsidR="00F24C2D" w:rsidRPr="00E24D4B" w:rsidRDefault="00F24C2D" w:rsidP="00E24D4B">
      <w:pPr>
        <w:rPr>
          <w:bCs/>
          <w:sz w:val="26"/>
          <w:szCs w:val="26"/>
        </w:rPr>
      </w:pP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на 2024 год и плановый период 2025 и 2026 годов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</w:p>
    <w:p w:rsidR="00F24C2D" w:rsidRPr="00E24D4B" w:rsidRDefault="00F24C2D" w:rsidP="00E24D4B">
      <w:pPr>
        <w:ind w:left="5664" w:right="142" w:firstLine="708"/>
        <w:jc w:val="right"/>
        <w:rPr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4"/>
        <w:gridCol w:w="1559"/>
        <w:gridCol w:w="1276"/>
        <w:gridCol w:w="1417"/>
      </w:tblGrid>
      <w:tr w:rsidR="00F24C2D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2026 год</w:t>
            </w:r>
          </w:p>
        </w:tc>
      </w:tr>
      <w:tr w:rsidR="00F24C2D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rPr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>- 2 971,3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>- 2 686,6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sz w:val="26"/>
                <w:szCs w:val="26"/>
              </w:rPr>
            </w:pPr>
            <w:r w:rsidRPr="00E24D4B">
              <w:rPr>
                <w:sz w:val="26"/>
                <w:szCs w:val="26"/>
              </w:rPr>
              <w:t>- 1 020,1</w:t>
            </w:r>
          </w:p>
        </w:tc>
      </w:tr>
      <w:tr w:rsidR="00F24C2D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27 004,9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E24D4B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F24C2D" w:rsidRPr="00E24D4B" w:rsidTr="004E101B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rPr>
                <w:sz w:val="26"/>
                <w:szCs w:val="26"/>
              </w:rPr>
            </w:pPr>
            <w:r w:rsidRPr="00E24D4B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>24 033,6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>- 2 686,6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sz w:val="26"/>
                <w:szCs w:val="26"/>
              </w:rPr>
            </w:pPr>
            <w:r w:rsidRPr="00E24D4B">
              <w:rPr>
                <w:b/>
                <w:sz w:val="26"/>
                <w:szCs w:val="26"/>
              </w:rPr>
              <w:t>-1 020,1»;</w:t>
            </w:r>
          </w:p>
        </w:tc>
      </w:tr>
    </w:tbl>
    <w:p w:rsidR="00F24C2D" w:rsidRPr="00E24D4B" w:rsidRDefault="00F24C2D" w:rsidP="00E24D4B"/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5) приложение 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Pr="00E24D4B">
        <w:rPr>
          <w:sz w:val="26"/>
          <w:szCs w:val="26"/>
          <w:lang w:eastAsia="en-US"/>
        </w:rPr>
        <w:br w:type="page"/>
      </w:r>
    </w:p>
    <w:p w:rsidR="00F24C2D" w:rsidRPr="00E24D4B" w:rsidRDefault="00F24C2D" w:rsidP="00E24D4B"/>
    <w:p w:rsidR="00F24C2D" w:rsidRPr="00E24D4B" w:rsidRDefault="00F24C2D" w:rsidP="00E24D4B"/>
    <w:p w:rsidR="00F24C2D" w:rsidRPr="00E24D4B" w:rsidRDefault="00F24C2D" w:rsidP="00E24D4B">
      <w:pPr>
        <w:ind w:left="4536"/>
        <w:rPr>
          <w:sz w:val="26"/>
          <w:szCs w:val="26"/>
        </w:rPr>
      </w:pPr>
      <w:bookmarkStart w:id="2" w:name="_Hlk24047288"/>
      <w:r w:rsidRPr="00E24D4B">
        <w:rPr>
          <w:sz w:val="26"/>
          <w:szCs w:val="26"/>
        </w:rPr>
        <w:t>«Приложение 3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F24C2D" w:rsidRPr="00E24D4B" w:rsidRDefault="00F24C2D" w:rsidP="00E24D4B">
      <w:pPr>
        <w:ind w:left="5103"/>
        <w:rPr>
          <w:sz w:val="26"/>
          <w:szCs w:val="26"/>
        </w:rPr>
      </w:pPr>
    </w:p>
    <w:bookmarkEnd w:id="2"/>
    <w:p w:rsidR="00F24C2D" w:rsidRPr="00E24D4B" w:rsidRDefault="00F24C2D" w:rsidP="00E24D4B">
      <w:pPr>
        <w:jc w:val="center"/>
        <w:rPr>
          <w:bCs/>
          <w:sz w:val="26"/>
          <w:szCs w:val="26"/>
        </w:rPr>
      </w:pP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" w:name="_Hlk24896762"/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2024 год и плановый период 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2025 и 2026 годов</w:t>
      </w:r>
      <w:bookmarkEnd w:id="3"/>
    </w:p>
    <w:p w:rsidR="00F24C2D" w:rsidRPr="00E24D4B" w:rsidRDefault="00F24C2D" w:rsidP="00E24D4B">
      <w:pPr>
        <w:ind w:left="6372" w:right="-567" w:firstLine="708"/>
        <w:jc w:val="center"/>
        <w:rPr>
          <w:sz w:val="26"/>
          <w:szCs w:val="26"/>
          <w:lang w:eastAsia="en-US"/>
        </w:rPr>
      </w:pPr>
      <w:bookmarkStart w:id="4" w:name="_Hlk24047344"/>
      <w:r w:rsidRPr="00E24D4B">
        <w:rPr>
          <w:rFonts w:ascii="TimesNewRoman" w:hAnsi="TimesNewRoman"/>
          <w:color w:val="000000"/>
          <w:sz w:val="26"/>
          <w:szCs w:val="26"/>
        </w:rPr>
        <w:t xml:space="preserve">                  тыс. рублей</w:t>
      </w:r>
      <w:bookmarkEnd w:id="4"/>
    </w:p>
    <w:tbl>
      <w:tblPr>
        <w:tblW w:w="103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565"/>
        <w:gridCol w:w="993"/>
        <w:gridCol w:w="993"/>
        <w:gridCol w:w="992"/>
      </w:tblGrid>
      <w:tr w:rsidR="00F24C2D" w:rsidRPr="00E24D4B" w:rsidTr="00011BDB">
        <w:trPr>
          <w:trHeight w:val="7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bookmarkStart w:id="5" w:name="_Hlk24046999"/>
            <w:bookmarkStart w:id="6" w:name="_Hlk24734438"/>
            <w:bookmarkStart w:id="7" w:name="_Hlk24047326"/>
            <w:r w:rsidRPr="00E24D4B">
              <w:rPr>
                <w:b/>
                <w:color w:val="000000"/>
                <w:sz w:val="22"/>
                <w:szCs w:val="22"/>
              </w:rPr>
              <w:t>№ п/п</w:t>
            </w:r>
            <w:bookmarkEnd w:id="5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bookmarkStart w:id="8" w:name="_Hlk24047013"/>
            <w:r w:rsidRPr="00E24D4B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8"/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bookmarkStart w:id="9" w:name="_Hlk24047053"/>
            <w:r w:rsidRPr="00E24D4B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9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color w:val="000000"/>
              </w:rPr>
            </w:pPr>
            <w:bookmarkStart w:id="10" w:name="_Hlk24047070"/>
            <w:r w:rsidRPr="00E24D4B">
              <w:rPr>
                <w:b/>
                <w:color w:val="000000"/>
                <w:sz w:val="22"/>
                <w:szCs w:val="22"/>
              </w:rPr>
              <w:t>Сумма</w:t>
            </w:r>
            <w:bookmarkEnd w:id="10"/>
          </w:p>
        </w:tc>
      </w:tr>
      <w:tr w:rsidR="00F24C2D" w:rsidRPr="00E24D4B" w:rsidTr="00011BDB">
        <w:trPr>
          <w:trHeight w:val="12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bookmarkStart w:id="11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2026 год</w:t>
            </w:r>
          </w:p>
        </w:tc>
      </w:tr>
      <w:tr w:rsidR="00F24C2D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bookmarkStart w:id="12" w:name="_Hlk24734540"/>
            <w:bookmarkEnd w:id="11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bookmarkEnd w:id="12"/>
      <w:tr w:rsidR="00F24C2D" w:rsidRPr="00E24D4B" w:rsidTr="00011BDB">
        <w:trPr>
          <w:trHeight w:val="759"/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F24C2D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bookmarkStart w:id="13" w:name="_Hlk24734590"/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bookmarkStart w:id="14" w:name="_Hlk24046907"/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14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bookmarkStart w:id="15" w:name="_Hlk24734609"/>
            <w:bookmarkEnd w:id="13"/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16" w:name="_Hlk24734457"/>
            <w:bookmarkEnd w:id="6"/>
            <w:bookmarkEnd w:id="15"/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F24C2D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/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E24D4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0,0»;</w:t>
            </w:r>
          </w:p>
        </w:tc>
      </w:tr>
      <w:bookmarkEnd w:id="7"/>
      <w:bookmarkEnd w:id="16"/>
    </w:tbl>
    <w:p w:rsidR="00F24C2D" w:rsidRPr="00E24D4B" w:rsidRDefault="00F24C2D" w:rsidP="00E24D4B"/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6) приложение 4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F24C2D" w:rsidRPr="00E24D4B" w:rsidRDefault="00F24C2D" w:rsidP="00E24D4B"/>
    <w:p w:rsidR="00F24C2D" w:rsidRPr="00E24D4B" w:rsidRDefault="00F24C2D" w:rsidP="00E24D4B">
      <w:pPr>
        <w:ind w:left="4536"/>
        <w:rPr>
          <w:sz w:val="26"/>
          <w:szCs w:val="26"/>
        </w:rPr>
      </w:pPr>
      <w:bookmarkStart w:id="17" w:name="_Hlk24047493"/>
      <w:r w:rsidRPr="00E24D4B">
        <w:rPr>
          <w:sz w:val="26"/>
          <w:szCs w:val="26"/>
        </w:rPr>
        <w:t>«Приложение 4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 xml:space="preserve">образования «Молчановский район» на </w:t>
      </w:r>
      <w:bookmarkEnd w:id="17"/>
      <w:r w:rsidRPr="00E24D4B">
        <w:rPr>
          <w:sz w:val="26"/>
          <w:szCs w:val="26"/>
        </w:rPr>
        <w:t>2024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F24C2D" w:rsidRPr="00E24D4B" w:rsidRDefault="00F24C2D" w:rsidP="00E24D4B">
      <w:pPr>
        <w:ind w:left="5103"/>
        <w:rPr>
          <w:bCs/>
          <w:sz w:val="26"/>
          <w:szCs w:val="26"/>
        </w:rPr>
      </w:pP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6818"/>
      <w:r w:rsidRPr="00E24D4B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областного бюджета, на 2024 год и плановый период 2025 и 2026 годов</w:t>
      </w:r>
    </w:p>
    <w:bookmarkEnd w:id="18"/>
    <w:p w:rsidR="00F24C2D" w:rsidRPr="00E24D4B" w:rsidRDefault="00F24C2D" w:rsidP="00E24D4B">
      <w:pPr>
        <w:jc w:val="center"/>
        <w:rPr>
          <w:bCs/>
          <w:sz w:val="26"/>
          <w:szCs w:val="26"/>
        </w:rPr>
      </w:pPr>
    </w:p>
    <w:p w:rsidR="00F24C2D" w:rsidRPr="00E24D4B" w:rsidRDefault="00F24C2D" w:rsidP="00E24D4B">
      <w:pPr>
        <w:ind w:left="7080" w:firstLine="708"/>
        <w:jc w:val="center"/>
        <w:rPr>
          <w:bCs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5"/>
        <w:gridCol w:w="2554"/>
        <w:gridCol w:w="714"/>
        <w:gridCol w:w="710"/>
        <w:gridCol w:w="1550"/>
        <w:gridCol w:w="10"/>
        <w:gridCol w:w="558"/>
        <w:gridCol w:w="994"/>
        <w:gridCol w:w="1134"/>
        <w:gridCol w:w="1132"/>
      </w:tblGrid>
      <w:tr w:rsidR="00F24C2D" w:rsidRPr="00E24D4B" w:rsidTr="00A57F05">
        <w:trPr>
          <w:trHeight w:val="792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F24C2D" w:rsidRPr="00E24D4B" w:rsidTr="00A57F05">
        <w:trPr>
          <w:trHeight w:val="125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color w:val="000000"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>2026</w:t>
            </w:r>
          </w:p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/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42 445,2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97 373,0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F24C2D" w:rsidRPr="00E24D4B" w:rsidTr="00011BDB">
        <w:trPr>
          <w:trHeight w:val="759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/>
        </w:tc>
        <w:tc>
          <w:tcPr>
            <w:tcW w:w="60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r w:rsidRPr="00E24D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r w:rsidRPr="00E24D4B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4D4B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/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r w:rsidRPr="00E24D4B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41 986,2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97 373,0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 xml:space="preserve">Объекты </w:t>
            </w:r>
            <w:r w:rsidRPr="00E24D4B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0725200000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Модернизация коммунальной инфраструктуры Томской области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autoSpaceDE w:val="0"/>
              <w:autoSpaceDN w:val="0"/>
              <w:adjustRightInd w:val="0"/>
              <w:rPr>
                <w:bCs/>
              </w:rPr>
            </w:pPr>
            <w:r w:rsidRPr="00E24D4B">
              <w:rPr>
                <w:bCs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4D4B">
              <w:rPr>
                <w:bCs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072524И920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34 481,3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90 000,0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  <w:sz w:val="22"/>
                <w:szCs w:val="22"/>
              </w:rPr>
              <w:t>7 504,9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7 373,0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  <w:sz w:val="22"/>
                <w:szCs w:val="22"/>
              </w:rPr>
              <w:t>7 401,4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:rsidR="00F24C2D" w:rsidRPr="00E24D4B" w:rsidRDefault="00F24C2D" w:rsidP="00E24D4B">
            <w:pPr>
              <w:rPr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05 1 51 40820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4 773,9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4 790,4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4 790,4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nil"/>
            </w:tcBorders>
          </w:tcPr>
          <w:p w:rsidR="00F24C2D" w:rsidRPr="00E24D4B" w:rsidRDefault="00F24C2D" w:rsidP="00E24D4B">
            <w:pPr>
              <w:rPr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lang w:val="en-US"/>
              </w:rPr>
            </w:pPr>
            <w:r w:rsidRPr="00E24D4B">
              <w:rPr>
                <w:bCs/>
                <w:sz w:val="22"/>
                <w:szCs w:val="22"/>
              </w:rPr>
              <w:t xml:space="preserve">05 1 51 </w:t>
            </w:r>
            <w:r w:rsidRPr="00E24D4B">
              <w:rPr>
                <w:bCs/>
                <w:sz w:val="22"/>
                <w:szCs w:val="22"/>
                <w:lang w:val="en-US"/>
              </w:rPr>
              <w:t>R0820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lang w:val="en-US"/>
              </w:rPr>
            </w:pPr>
            <w:r w:rsidRPr="00E24D4B">
              <w:rPr>
                <w:bCs/>
                <w:sz w:val="22"/>
                <w:szCs w:val="22"/>
                <w:lang w:val="en-US"/>
              </w:rPr>
              <w:t>530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  <w:lang w:val="en-US"/>
              </w:rPr>
              <w:t>2 731,</w:t>
            </w:r>
            <w:r w:rsidRPr="00E24D4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2 582,6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2 611,0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D" w:rsidRPr="00E24D4B" w:rsidRDefault="00F24C2D" w:rsidP="00E24D4B">
            <w:pPr>
              <w:rPr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</w:tr>
      <w:tr w:rsidR="00F24C2D" w:rsidRPr="00E24D4B" w:rsidTr="00A57F05">
        <w:trPr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2D" w:rsidRPr="00E24D4B" w:rsidRDefault="00F24C2D" w:rsidP="00E24D4B">
            <w:pPr>
              <w:rPr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 xml:space="preserve">99 0 11 03000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  <w:color w:val="000000"/>
              </w:rPr>
            </w:pPr>
            <w:r w:rsidRPr="00E24D4B">
              <w:rPr>
                <w:bCs/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0,0»;</w:t>
            </w:r>
          </w:p>
        </w:tc>
      </w:tr>
    </w:tbl>
    <w:p w:rsidR="00F24C2D" w:rsidRPr="00E24D4B" w:rsidRDefault="00F24C2D" w:rsidP="00E24D4B"/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7) приложение 7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F24C2D" w:rsidRPr="00E24D4B" w:rsidRDefault="00F24C2D" w:rsidP="00E24D4B"/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7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2024 год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</w:p>
    <w:p w:rsidR="00F24C2D" w:rsidRPr="00E24D4B" w:rsidRDefault="00F24C2D" w:rsidP="00E24D4B">
      <w:pPr>
        <w:ind w:left="8080"/>
        <w:rPr>
          <w:lang w:eastAsia="en-US"/>
        </w:rPr>
      </w:pPr>
      <w:r w:rsidRPr="00E24D4B">
        <w:rPr>
          <w:rFonts w:ascii="Times New Roman CYR" w:hAnsi="Times New Roman CYR" w:cs="Times New Roman CYR"/>
          <w:sz w:val="26"/>
          <w:szCs w:val="26"/>
        </w:rPr>
        <w:t xml:space="preserve">     тыс. рублей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0"/>
        <w:gridCol w:w="2180"/>
        <w:gridCol w:w="1080"/>
        <w:gridCol w:w="1317"/>
      </w:tblGrid>
      <w:tr w:rsidR="00F24C2D" w:rsidRPr="00E24D4B" w:rsidTr="000A73EC">
        <w:trPr>
          <w:trHeight w:val="42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24D4B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24D4B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24D4B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317" w:type="dxa"/>
            <w:noWrap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E24D4B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noWrap/>
            <w:vAlign w:val="bottom"/>
          </w:tcPr>
          <w:p w:rsidR="00F24C2D" w:rsidRPr="00E24D4B" w:rsidRDefault="00F24C2D" w:rsidP="00E24D4B">
            <w:pPr>
              <w:rPr>
                <w:b/>
              </w:rPr>
            </w:pPr>
            <w:r w:rsidRPr="00E24D4B">
              <w:rPr>
                <w:b/>
              </w:rPr>
              <w:t>Всего расходов</w:t>
            </w:r>
          </w:p>
        </w:tc>
        <w:tc>
          <w:tcPr>
            <w:tcW w:w="2180" w:type="dxa"/>
            <w:noWrap/>
            <w:vAlign w:val="bottom"/>
          </w:tcPr>
          <w:p w:rsidR="00F24C2D" w:rsidRPr="00E24D4B" w:rsidRDefault="00F24C2D" w:rsidP="00E24D4B">
            <w:pPr>
              <w:jc w:val="center"/>
            </w:pPr>
            <w:r w:rsidRPr="00E24D4B">
              <w:t> </w:t>
            </w:r>
          </w:p>
        </w:tc>
        <w:tc>
          <w:tcPr>
            <w:tcW w:w="1080" w:type="dxa"/>
            <w:noWrap/>
            <w:vAlign w:val="bottom"/>
          </w:tcPr>
          <w:p w:rsidR="00F24C2D" w:rsidRPr="00E24D4B" w:rsidRDefault="00F24C2D" w:rsidP="00E24D4B">
            <w:pPr>
              <w:jc w:val="center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920 297,0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0100000000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17 862,1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0110000000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4 946,5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Ведомственный проект «Поддержка малых форм хозяйствования»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0115100000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4 946,5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0115100001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150,0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Поддержка малых форм хозяйствования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bookmarkStart w:id="19" w:name="RANGE!B19:G20"/>
            <w:bookmarkEnd w:id="19"/>
            <w:r w:rsidRPr="00E24D4B">
              <w:t>0115140200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2 792,0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1 944,6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0115140210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2 004,5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0120000000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3 362,4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0125100000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3 077,4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0125145760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2 207,4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0125145766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2 207,4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0125145766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01251L5760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451,5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01251L5766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451,5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01251L5766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01251S5766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418,5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418,5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0125200000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01252S5760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285,0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«Обеспечение жильем молодых семей в Молчановском районе»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0130000000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1 528,5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0135100000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1 528,5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01351L4970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1 528,5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1 528,5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0140000000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7 503,6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0145100000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1 500,0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0145100002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1 500,0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0145200000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153,6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0145200003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53,6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53,6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01452S0020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0145300000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5 750,0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0145341250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3 750,0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01453S1250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2 000,0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0145400000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01454S1040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0150000000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521,1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0155100000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521,1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0155100004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71,1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71,1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0155100005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450,0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0200000000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510 620,1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0210000000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495 253,1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0214100000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97 323,0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Дошкольные организации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0214100A00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29 735,3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29 735,3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Организация дополнительного образования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0214100B00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27 534,4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27 534,4</w:t>
            </w:r>
          </w:p>
        </w:tc>
      </w:tr>
      <w:tr w:rsidR="00F24C2D" w:rsidRPr="00E24D4B" w:rsidTr="000A73EC">
        <w:trPr>
          <w:trHeight w:val="20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0214100А06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250,0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Общеобразовательные организации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0214100Б00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39 803,3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Общеобразовательные организации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0214100Б00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39 553,3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39 553,3</w:t>
            </w:r>
          </w:p>
        </w:tc>
      </w:tr>
      <w:tr w:rsidR="00F24C2D" w:rsidRPr="00E24D4B" w:rsidTr="000A73EC">
        <w:trPr>
          <w:trHeight w:val="20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0214100Б06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250,0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0A73EC">
        <w:trPr>
          <w:trHeight w:val="22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0215100000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392 711,9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0215100007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135,0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135,0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0215140370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36 414,8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36 414,8</w:t>
            </w:r>
          </w:p>
        </w:tc>
      </w:tr>
      <w:tr w:rsidR="00F24C2D" w:rsidRPr="00E24D4B" w:rsidTr="000A73EC">
        <w:trPr>
          <w:trHeight w:val="36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0215140380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441,7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0215140390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7 410,9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7 410,9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0215140400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238,6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238,6</w:t>
            </w:r>
          </w:p>
        </w:tc>
      </w:tr>
      <w:tr w:rsidR="00F24C2D" w:rsidRPr="00E24D4B" w:rsidTr="000A73EC">
        <w:trPr>
          <w:trHeight w:val="20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0215140410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9 297,4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9 297,4</w:t>
            </w:r>
          </w:p>
        </w:tc>
      </w:tr>
      <w:tr w:rsidR="00F24C2D" w:rsidRPr="00E24D4B" w:rsidTr="000A73EC">
        <w:trPr>
          <w:trHeight w:val="24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0215140420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270 318,8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270 318,8</w:t>
            </w:r>
          </w:p>
        </w:tc>
      </w:tr>
      <w:tr w:rsidR="00F24C2D" w:rsidRPr="00E24D4B" w:rsidTr="000A73EC">
        <w:trPr>
          <w:trHeight w:val="20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0215140440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1 512,6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1 512,6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0215140460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32 829,8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32 829,8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0215140520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614,1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614,1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0215140530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975,9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975,9</w:t>
            </w:r>
          </w:p>
        </w:tc>
      </w:tr>
      <w:tr w:rsidR="00F24C2D" w:rsidRPr="00E24D4B" w:rsidTr="000A73EC">
        <w:trPr>
          <w:trHeight w:val="20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0215141330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5 760,1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5 760,1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0215141440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1 738,9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1 738,9</w:t>
            </w:r>
          </w:p>
        </w:tc>
      </w:tr>
      <w:tr w:rsidR="00F24C2D" w:rsidRPr="00E24D4B" w:rsidTr="000A73EC">
        <w:trPr>
          <w:trHeight w:val="27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02151L3030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16 997,3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16 997,3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02151L3041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8 026,0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8 026,0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0215200000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2 128,0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0215241390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2 128,0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0215241390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2 128,0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0215300000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2 090,2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0215340790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1 776,7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02153S0790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313,5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0215400000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1 000,0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0215400008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1 000,0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0220000000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210,7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0225100000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210,7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0225141210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210,5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0225141210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210,5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02251S1210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0,2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02251S1210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0,2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0230000000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1 189,6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0234100000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1 189,6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0234100Г00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1 189,6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1 189,6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Обеспечивающая подпрограмма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0240000000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11 798,8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Учебно-методические кабинеты, группы хозяйственного обслуживания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0240000Г00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8 629,1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6 704,4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1 867,7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0240100000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3 169,7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3 159,7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02W0000000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2 167,9</w:t>
            </w:r>
          </w:p>
        </w:tc>
      </w:tr>
      <w:tr w:rsidR="00F24C2D" w:rsidRPr="00E24D4B" w:rsidTr="000A73EC">
        <w:trPr>
          <w:trHeight w:val="20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02WE251710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174,1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02WE251710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174,1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02WEВ00000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1 993,8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02WEВ51790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1 993,8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1 993,8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0300000000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4 684,3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0310000000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531,0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0315100000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531,0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0315100009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350,0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350,0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Приобретение спортивного инвентаря и оборудования для спортивных школ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0315100010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F24C2D" w:rsidRPr="00E24D4B" w:rsidTr="000A73EC">
        <w:trPr>
          <w:trHeight w:val="36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0315140320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114,9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F24C2D" w:rsidRPr="00E24D4B" w:rsidTr="000A73EC">
        <w:trPr>
          <w:trHeight w:val="36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03151S0320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6,1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0320000000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123,1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0325100000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123,1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Организация и проведение районных мероприятий, посвященных Дню призывника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0325100011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Подготовка и организация выезда на спартакиаду допризывника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0325100012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Организация слета детских общественных организаций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0325100013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18,1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03W0000000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4 030,2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Региональный проект «Спорт - норма жизни»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03WP500000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4 030,2</w:t>
            </w:r>
          </w:p>
        </w:tc>
      </w:tr>
      <w:tr w:rsidR="00F24C2D" w:rsidRPr="00E24D4B" w:rsidTr="000A73EC">
        <w:trPr>
          <w:trHeight w:val="24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03WP540006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682,5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03WP540008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3 116,2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F24C2D" w:rsidRPr="00E24D4B" w:rsidTr="000A73EC">
        <w:trPr>
          <w:trHeight w:val="24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03WP5S0006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67,5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03WP5S0008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164,0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0400000000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94 022,8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0410000000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93 971,3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0414100000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11 334,5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Организации дополнительного образования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0414100B00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11 334,5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11 334,5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0414200000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27 080,6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27 080,6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0414300000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8 028,5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8 028,5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0415100000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40 399,3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0415140650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39 030,4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0415140650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39 030,4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0415140660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1 368,9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0415200000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819,9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0415200014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04152L4670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668,5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04152L4670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668,5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04152L5191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121,4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04152L5191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121,4</w:t>
            </w:r>
          </w:p>
        </w:tc>
      </w:tr>
      <w:tr w:rsidR="00F24C2D" w:rsidRPr="00E24D4B" w:rsidTr="000A73EC">
        <w:trPr>
          <w:trHeight w:val="22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0415300000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149,1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0415340400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149,1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149,1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0415400000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6 059,4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0415440670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6 059,4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0415440670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6 059,4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0415500000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Проведение областного фестиваля активного долголетия в с. Молчаново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0415500015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04W0000000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51,5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Федеральный проект «Творческие люди»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04WA200000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51,5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Субсидии на государственную поддержку лучших сельских учреждений и лучших работников сельских учреждений культуры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04WA255194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51,5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04WA255194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0500000000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62 127,0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0510000000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62 009,1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0515100000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7 504,9</w:t>
            </w:r>
          </w:p>
        </w:tc>
      </w:tr>
      <w:tr w:rsidR="00F24C2D" w:rsidRPr="00E24D4B" w:rsidTr="000A73EC">
        <w:trPr>
          <w:trHeight w:val="67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0515140820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4 773,9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4 773,9</w:t>
            </w:r>
          </w:p>
        </w:tc>
      </w:tr>
      <w:tr w:rsidR="00F24C2D" w:rsidRPr="00E24D4B" w:rsidTr="000A73EC">
        <w:trPr>
          <w:trHeight w:val="67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05151R0820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2 731,0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2 731,0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0515200000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1 188,0</w:t>
            </w:r>
          </w:p>
        </w:tc>
      </w:tr>
      <w:tr w:rsidR="00F24C2D" w:rsidRPr="00E24D4B" w:rsidTr="000A73EC">
        <w:trPr>
          <w:trHeight w:val="54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0515241190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1 188,0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0515300000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53 316,2</w:t>
            </w:r>
          </w:p>
        </w:tc>
      </w:tr>
      <w:tr w:rsidR="00F24C2D" w:rsidRPr="00E24D4B" w:rsidTr="000A73EC">
        <w:trPr>
          <w:trHeight w:val="38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0515340740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843,2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F24C2D" w:rsidRPr="00E24D4B" w:rsidTr="000A73EC">
        <w:trPr>
          <w:trHeight w:val="22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0515340760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666,0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0515340770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51 807,0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51 290,0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«Социальная поддержка граждан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0520000000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0525100000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49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0525140710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0A73EC">
        <w:trPr>
          <w:trHeight w:val="49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05251С0710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Обеспечивающая подпрограмма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0530000000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17,9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0530100000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17,9</w:t>
            </w:r>
          </w:p>
        </w:tc>
      </w:tr>
      <w:tr w:rsidR="00F24C2D" w:rsidRPr="00E24D4B" w:rsidTr="000A73EC">
        <w:trPr>
          <w:trHeight w:val="67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0530140820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17,9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0600000000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5 286,1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0610000000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4 811,1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«Обеспечение безопасности граждан»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0615100000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3 083,8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Организация работы Единой дежурно-диспетчерской службы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0615100016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3 083,8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3 053,8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«Предупреждение терроризма и экстремизма»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0615200000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102,0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0615200017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Предупреждение терроризма и экстремизма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0615200018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«Обеспечение мобилизационной подготовки»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0615300000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180,0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доставки секретной корреспонденции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0615300016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0615300019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0615300019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0615400000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845,3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0615400040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845,3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0615400040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845,3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0615500000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300,0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0615541340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150,0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0615541340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06155С1340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150,0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0615600000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300,0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0615600021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0620000000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400,0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0625100000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400,0</w:t>
            </w:r>
          </w:p>
        </w:tc>
      </w:tr>
      <w:tr w:rsidR="00F24C2D" w:rsidRPr="00E24D4B" w:rsidTr="000A73EC">
        <w:trPr>
          <w:trHeight w:val="20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0625100019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400,0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0630000000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75,0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0635100000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75,0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0635100024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75,0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0700000000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111 221,4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0710000000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22 421,6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0715100000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2 421,6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0715100021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1 095,0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1 095,0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0715100037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1 326,6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0715100037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1 326,7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0715200000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20 000,0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0715240930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20 000,0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0715240930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0720000000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88 072,7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0725100000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17 323,1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0725140120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17 323,1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0725200000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34 481,3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Модернизация коммунальной инфраструктуры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072524И920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34 481,3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400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14 481,3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0725300000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22 983,3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0725340910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21 823,3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17 523,3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4 300,0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07253S0910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1 160,0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1 160,0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0725400000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13 000,0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0725400038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13 000,0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0725400038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13 000,0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0725500000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285,0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0725540610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0725540610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07W0000000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727,1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Региональный проект «Чистая вода»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07WF500000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727,1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07WF541370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727,1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0800000000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2 075,7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0810000000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1 958,0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0815100000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1 958,0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0815141420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1 746,5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0815141420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1 746,5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08151S1420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211,5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08151S1420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211,5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0820000000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117,7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0825100000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117,7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Подготовка и реализация экологических проектов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0825100024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Ликвидация мест несанкционированного складирования отходов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0825100025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112,7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0900000000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49 035,3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0910000000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292,5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0915100000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292,5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0915100022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292,5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Обслуживание государственного (муниципального) долга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700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292,5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0920000000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572,6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0925100000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245,9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бесперебойной работоспособности систем бюджетной отчетности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0925100025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245,9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0925200000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326,7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Круглосуточный доступ к информационным ресурсам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0925200024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326,7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0930000000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44 438,4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0935100000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44 438,4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0935100M26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9 202,0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9 202,0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0935100М38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17 513,3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0935100М38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17 513,3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0935140М70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16 409,0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16 409,0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0935151180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1 314,1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1 314,1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0940000000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43,3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0945100000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43,3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0945100031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34,3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34,3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0945100046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9,0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0950000000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3 688,5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0955100000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2 607,6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Организация содержания муниципального имущества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0955100031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1 111,9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1 021,9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90,0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Организация содержания муниципального имущества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0955100032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1 203,0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1 203,0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0955100033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0955100034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242,7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242,7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0955200000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50,0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0955200035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0955300000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1 030,9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09553L5990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1 030,9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1 030,9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9900000000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63 362,2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9900100000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59 182,2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49 497,1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45 394,1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4 043,0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9900140040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209,2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9900140160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479,1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479,1</w:t>
            </w:r>
          </w:p>
        </w:tc>
      </w:tr>
      <w:tr w:rsidR="00F24C2D" w:rsidRPr="00E24D4B" w:rsidTr="000A73EC">
        <w:trPr>
          <w:trHeight w:val="18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9900140170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47,7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F24C2D" w:rsidRPr="00E24D4B" w:rsidTr="000A73EC">
        <w:trPr>
          <w:trHeight w:val="24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9900140450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28,6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9900140640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212,1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9900140700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142,8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9900140730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842,3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F24C2D" w:rsidRPr="00E24D4B" w:rsidTr="000A73EC">
        <w:trPr>
          <w:trHeight w:val="13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9900140780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6 743,5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9900140800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63,2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9900140940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916,6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Резервные фонды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9900200000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200,0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9900300000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250,0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0A73EC">
        <w:trPr>
          <w:trHeight w:val="11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9900451200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8,0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8,0</w:t>
            </w:r>
          </w:p>
        </w:tc>
      </w:tr>
      <w:tr w:rsidR="00F24C2D" w:rsidRPr="00E24D4B" w:rsidTr="000A73EC">
        <w:trPr>
          <w:trHeight w:val="6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9900500000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217,4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9900600000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78,9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78,9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Обеспечение софинансирования из местного бюджета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9900700000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1 000,0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9900700000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Резерв для компенсации выпадающих доходов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9900800000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1 386,8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9900800000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1 386,8</w:t>
            </w:r>
          </w:p>
        </w:tc>
      </w:tr>
      <w:tr w:rsidR="00F24C2D" w:rsidRPr="00E24D4B" w:rsidTr="000A73EC">
        <w:trPr>
          <w:trHeight w:val="45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Исполнение судебных актов. Уплата административных платежей и сборов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9900900000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538,8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9900900000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538,8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Исполнение судебных актов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9901103000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459,0</w:t>
            </w:r>
          </w:p>
        </w:tc>
      </w:tr>
      <w:tr w:rsidR="00F24C2D" w:rsidRPr="00E24D4B" w:rsidTr="000A73EC">
        <w:trPr>
          <w:trHeight w:val="25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9901103000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459,0</w:t>
            </w:r>
          </w:p>
        </w:tc>
      </w:tr>
      <w:tr w:rsidR="00F24C2D" w:rsidRPr="00E24D4B" w:rsidTr="000A73EC">
        <w:trPr>
          <w:trHeight w:val="292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0"/>
            </w:pPr>
            <w:r w:rsidRPr="00E24D4B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9901200000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</w:pPr>
            <w:r w:rsidRPr="00E24D4B">
              <w:t> 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</w:pPr>
            <w:r w:rsidRPr="00E24D4B">
              <w:t>41,1</w:t>
            </w:r>
          </w:p>
        </w:tc>
      </w:tr>
      <w:tr w:rsidR="00F24C2D" w:rsidRPr="00E24D4B" w:rsidTr="000A73EC">
        <w:trPr>
          <w:trHeight w:val="1575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20,0</w:t>
            </w:r>
          </w:p>
        </w:tc>
      </w:tr>
      <w:tr w:rsidR="00F24C2D" w:rsidRPr="00E24D4B" w:rsidTr="000A73EC">
        <w:trPr>
          <w:trHeight w:val="900"/>
          <w:jc w:val="center"/>
        </w:trPr>
        <w:tc>
          <w:tcPr>
            <w:tcW w:w="5400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108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317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21,1»;</w:t>
            </w:r>
          </w:p>
        </w:tc>
      </w:tr>
    </w:tbl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</w:p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8) приложение 7.1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br w:type="page"/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 xml:space="preserve">«Приложение </w:t>
      </w:r>
      <w:r w:rsidRPr="00637577">
        <w:rPr>
          <w:sz w:val="26"/>
          <w:szCs w:val="26"/>
        </w:rPr>
        <w:t>7.1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 год и на плановый период 2025 и 2026 годов</w:t>
      </w:r>
    </w:p>
    <w:p w:rsidR="00F24C2D" w:rsidRPr="00E24D4B" w:rsidRDefault="00F24C2D" w:rsidP="00E24D4B">
      <w:pPr>
        <w:ind w:left="4536"/>
        <w:rPr>
          <w:sz w:val="26"/>
          <w:szCs w:val="26"/>
          <w:lang w:eastAsia="en-US"/>
        </w:rPr>
      </w:pPr>
      <w:bookmarkStart w:id="20" w:name="_GoBack"/>
      <w:bookmarkEnd w:id="20"/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F24C2D" w:rsidRPr="00E24D4B" w:rsidRDefault="00F24C2D" w:rsidP="00E24D4B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2025 и 2026 годов</w:t>
      </w:r>
    </w:p>
    <w:p w:rsidR="00F24C2D" w:rsidRPr="00E24D4B" w:rsidRDefault="00F24C2D" w:rsidP="00E24D4B">
      <w:pPr>
        <w:ind w:left="4536"/>
        <w:rPr>
          <w:sz w:val="26"/>
          <w:szCs w:val="26"/>
          <w:lang w:eastAsia="en-US"/>
        </w:rPr>
      </w:pPr>
    </w:p>
    <w:p w:rsidR="00F24C2D" w:rsidRPr="00E24D4B" w:rsidRDefault="00F24C2D" w:rsidP="00E24D4B">
      <w:pPr>
        <w:ind w:left="8080"/>
        <w:rPr>
          <w:sz w:val="26"/>
          <w:szCs w:val="26"/>
          <w:lang w:eastAsia="en-US"/>
        </w:rPr>
      </w:pPr>
      <w:r w:rsidRPr="00E24D4B">
        <w:rPr>
          <w:rFonts w:ascii="Times New Roman CYR" w:hAnsi="Times New Roman CYR" w:cs="Times New Roman CYR"/>
          <w:sz w:val="26"/>
          <w:szCs w:val="26"/>
        </w:rPr>
        <w:t xml:space="preserve">      тыс. рублей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1843"/>
        <w:gridCol w:w="962"/>
        <w:gridCol w:w="1453"/>
        <w:gridCol w:w="1344"/>
      </w:tblGrid>
      <w:tr w:rsidR="00F24C2D" w:rsidRPr="00E24D4B" w:rsidTr="0096757D">
        <w:trPr>
          <w:cantSplit/>
          <w:tblHeader/>
          <w:jc w:val="center"/>
        </w:trPr>
        <w:tc>
          <w:tcPr>
            <w:tcW w:w="4531" w:type="dxa"/>
            <w:vMerge w:val="restart"/>
            <w:vAlign w:val="center"/>
          </w:tcPr>
          <w:p w:rsidR="00F24C2D" w:rsidRPr="0096757D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6757D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F24C2D" w:rsidRPr="0096757D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6757D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962" w:type="dxa"/>
            <w:vMerge w:val="restart"/>
            <w:vAlign w:val="center"/>
          </w:tcPr>
          <w:p w:rsidR="00F24C2D" w:rsidRPr="0096757D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6757D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797" w:type="dxa"/>
            <w:gridSpan w:val="2"/>
            <w:noWrap/>
            <w:vAlign w:val="center"/>
          </w:tcPr>
          <w:p w:rsidR="00F24C2D" w:rsidRPr="0096757D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96757D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F24C2D" w:rsidRPr="00E24D4B" w:rsidTr="0096757D">
        <w:trPr>
          <w:cantSplit/>
          <w:tblHeader/>
          <w:jc w:val="center"/>
        </w:trPr>
        <w:tc>
          <w:tcPr>
            <w:tcW w:w="4531" w:type="dxa"/>
            <w:vMerge/>
            <w:vAlign w:val="center"/>
          </w:tcPr>
          <w:p w:rsidR="00F24C2D" w:rsidRPr="0096757D" w:rsidRDefault="00F24C2D" w:rsidP="00E24D4B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24C2D" w:rsidRPr="0096757D" w:rsidRDefault="00F24C2D" w:rsidP="00E24D4B">
            <w:pPr>
              <w:jc w:val="center"/>
            </w:pPr>
          </w:p>
        </w:tc>
        <w:tc>
          <w:tcPr>
            <w:tcW w:w="962" w:type="dxa"/>
            <w:vMerge/>
            <w:vAlign w:val="center"/>
          </w:tcPr>
          <w:p w:rsidR="00F24C2D" w:rsidRPr="0096757D" w:rsidRDefault="00F24C2D" w:rsidP="00E24D4B">
            <w:pPr>
              <w:jc w:val="center"/>
            </w:pPr>
          </w:p>
        </w:tc>
        <w:tc>
          <w:tcPr>
            <w:tcW w:w="1453" w:type="dxa"/>
            <w:noWrap/>
            <w:vAlign w:val="center"/>
          </w:tcPr>
          <w:p w:rsidR="00F24C2D" w:rsidRPr="0096757D" w:rsidRDefault="00F24C2D" w:rsidP="00E24D4B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96757D">
              <w:rPr>
                <w:b/>
                <w:color w:val="000000"/>
                <w:lang w:eastAsia="en-US"/>
              </w:rPr>
              <w:t>2025 год</w:t>
            </w:r>
          </w:p>
        </w:tc>
        <w:tc>
          <w:tcPr>
            <w:tcW w:w="1344" w:type="dxa"/>
            <w:noWrap/>
            <w:vAlign w:val="center"/>
          </w:tcPr>
          <w:p w:rsidR="00F24C2D" w:rsidRPr="0096757D" w:rsidRDefault="00F24C2D" w:rsidP="00E24D4B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96757D">
              <w:rPr>
                <w:b/>
                <w:color w:val="000000"/>
                <w:lang w:eastAsia="en-US"/>
              </w:rPr>
              <w:t>2026 год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noWrap/>
            <w:vAlign w:val="bottom"/>
          </w:tcPr>
          <w:p w:rsidR="00F24C2D" w:rsidRPr="0096757D" w:rsidRDefault="00F24C2D" w:rsidP="00E24D4B">
            <w:pPr>
              <w:ind w:left="-113" w:firstLine="113"/>
              <w:rPr>
                <w:b/>
              </w:rPr>
            </w:pPr>
            <w:r w:rsidRPr="0096757D">
              <w:rPr>
                <w:b/>
              </w:rPr>
              <w:t>Всего расходов</w:t>
            </w:r>
          </w:p>
        </w:tc>
        <w:tc>
          <w:tcPr>
            <w:tcW w:w="1843" w:type="dxa"/>
            <w:noWrap/>
            <w:vAlign w:val="bottom"/>
          </w:tcPr>
          <w:p w:rsidR="00F24C2D" w:rsidRPr="0096757D" w:rsidRDefault="00F24C2D" w:rsidP="00E24D4B">
            <w:pPr>
              <w:jc w:val="center"/>
            </w:pPr>
            <w:r w:rsidRPr="0096757D">
              <w:t> </w:t>
            </w:r>
          </w:p>
        </w:tc>
        <w:tc>
          <w:tcPr>
            <w:tcW w:w="962" w:type="dxa"/>
            <w:noWrap/>
            <w:vAlign w:val="bottom"/>
          </w:tcPr>
          <w:p w:rsidR="00F24C2D" w:rsidRPr="0096757D" w:rsidRDefault="00F24C2D" w:rsidP="00E24D4B">
            <w:pPr>
              <w:jc w:val="center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669 283,2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663 114,0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0100000000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13 308,3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13 132,3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0110000000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4 393,1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4 393,1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Ведомственный проект «Поддержка малых форм хозяйствования»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0115100000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4 393,1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4 393,1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0115100001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150,0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150,0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0115100001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Поддержка малых форм хозяйствования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0115140200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2 238,6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2 238,6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0115140200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847,4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847,4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0115140200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1 391,2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1 391,2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0115140210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2 004,5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2 004,5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0115140210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1 822,3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1 822,3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0115140210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182,2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182,2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0120000000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680,1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534,6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0125100000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395,1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249,6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01251S5766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395,1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249,6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01251S5766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395,1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249,6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0125200000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285,0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285,0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01252S5760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285,0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285,0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01252S5760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285,0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285,0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0130000000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275,1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244,6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0135100000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275,1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244,6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01351L4970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275,1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244,6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01351L4970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275,1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244,6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0140000000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7 475,0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7 475,0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0145100000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1 500,0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1 500,0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0145100002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1 500,0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1 500,0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0145100002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1 500,0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1 500,0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0145200000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125,0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125,0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0145200003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0145200003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01452S0020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01452S0020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0145300000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5 750,0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5 750,0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0145341250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3 750,0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3 750,0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0145341250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3 750,0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3 750,0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01453S1250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2 000,0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01453S1250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2 000,0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0145400000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01454S1040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01454S1040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0150000000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485,0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485,0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0155100000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485,0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485,0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0155100004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35,0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35,0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0155100004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0155100005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450,0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450,0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0155100005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0200000000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378 375,3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458 884,7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0210000000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364 806,3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371 070,7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0214100000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51 324,9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57 704,7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Дошкольные организации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0214100A00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14 867,7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19 867,8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0214100A00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14 867,7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19 867,8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Организация дополнительного образования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0214100B00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16 180,5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16 180,5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0214100B00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16 180,5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16 180,5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0214100А06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0214100А06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Общеобразовательные организации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0214100Б00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20 026,7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21 406,4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Общеобразовательные организации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0214100Б00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19 776,7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21 156,4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0214100Б00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19 776,7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21 156,4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3"/>
            </w:pPr>
            <w:r w:rsidRPr="0096757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0214100Б06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3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3"/>
            </w:pPr>
            <w:r w:rsidRPr="0096757D">
              <w:t>250,0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0214100Б06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0215100000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310 391,2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310 275,8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0215100007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67,5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67,5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0215100007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67,5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67,5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0215140370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32 578,3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32 578,3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0215140370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32 578,3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32 578,3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0215140380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441,7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441,7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0215140380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441,7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441,7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0215140400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237,7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237,7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0215140400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237,7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237,7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0215140420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241 392,0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241 392,0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0215140420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241 392,0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241 392,0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0215140440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1 512,6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1 512,6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0215140440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1 512,6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1 512,6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0215140520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614,1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614,1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0215140520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614,1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614,1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0215140530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975,9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975,9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0215140530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975,9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975,9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0215141330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5 749,4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5 771,1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0215141330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5 749,4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5 771,1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0215141440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1 738,9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1 738,9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0215141440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1 738,9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1 738,9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02151L3030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16 991,1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16 987,0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02151L3030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16 991,1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16 987,0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02151L3041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8 092,0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7 959,0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02151L3041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8 092,0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7 959,0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0215300000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2 090,2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2 090,2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0215340790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1 776,7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1 776,7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0215340790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1 776,7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1 776,7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02153S0790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313,5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313,5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02153S0790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313,5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313,5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0215400000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1 000,0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0215400008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1 000,0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0215400008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1 000,0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0220000000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73 824,3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0225100000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73 824,3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02251L7501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9 340,7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02251L7501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9 340,7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02251L7502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64 483,6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02251L7502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64 483,6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0230000000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1 228,3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1 288,3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0234100000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1 228,3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1 288,3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0234100Г00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1 228,3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1 288,3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0234100Г00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1 228,3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1 288,3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0240000000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10 346,9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10 282,4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0240000Г00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5 209,7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5 209,7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0240000Г00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3 352,2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3 352,2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0240000Г00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1 829,0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1 829,0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0240000Г00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0240000Г00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13,5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13,5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0240100000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5 137,2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5 072,7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0240100000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5 132,2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5 067,7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0240100000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Региональные проекты, направленные на реализацию национальных проектов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02W0000000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1 993,8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2 419,0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02WEВ00000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1 993,8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2 419,0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02WEВ51790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1 993,8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2 419,0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02WEВ51790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1 993,8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2 419,0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0300000000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4 417,8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4 417,8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0310000000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326,0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326,0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0315100000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326,0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326,0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0315100009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175,0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175,0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0315100009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175,0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175,0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0315100010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0315100010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0315140320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114,9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114,9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0315140320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114,9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114,9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03151S0320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03151S0320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0320000000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61,6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61,6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0325100000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61,6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61,6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0325100011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47,5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47,5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0325100011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47,5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47,5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Подготовка и организация выезда на спартакиаду допризывника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0325100012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0325100012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Организация слета детских общественных организаций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0325100013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9,1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9,1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0325100013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9,1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9,1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Региональные проекты, направленные на реализацию национальных проектов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03W0000000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4 030,2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4 030,2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Региональный проект «Спорт - норма жизни»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03WP500000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4 030,2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4 030,2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03WP540006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682,5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682,5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03WP540006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682,5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682,5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03WP540008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3 116,2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3 116,2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03WP540008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3 116,2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3 116,2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03WP5S0006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67,5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67,5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03WP5S0006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67,5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67,5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03WP5S0008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164,0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164,0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03WP5S0008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164,0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164,0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0400000000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25 833,9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25 833,9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0410000000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25 833,9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25 833,9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0414100000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5 700,0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5 700,0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Организации дополнительного образования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0414100B00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5 700,0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5 700,0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0414100B00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5 700,0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5 700,0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0414200000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14 000,0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14 000,0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0414200000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14 000,0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14 000,0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0414300000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4 500,0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4 500,0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0414300000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4 500,0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4 500,0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0415100000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1 368,9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1 368,9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0415140660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1 368,9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1 368,9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0415140660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1 368,9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1 368,9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0415200000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0415200014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0415200014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0415300000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0415340400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0415340400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0415500000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Проведение областного фестиваля активного долголетия в с. Молчаново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0415500015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0415500015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0500000000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61 995,1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62 023,5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0510000000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61 877,2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61 905,6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0515100000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7 373,0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7 401,4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0515140820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4 790,4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4 790,4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0515140820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4 790,4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4 790,4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05151R0820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2 582,6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2 611,0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05151R0820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2 582,6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2 611,0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0515200000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1 188,0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1 188,0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0515241190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1 188,0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1 188,0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0515241190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1 188,0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1 188,0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0515300000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53 316,2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53 316,2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0515340740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843,2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843,2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0515340740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843,2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843,2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0515340760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666,0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666,0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0515340760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0515340760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658,5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658,5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0515340770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51 807,0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51 807,0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0515340770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517,0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517,0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0515340770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300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51 290,0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51 290,0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0520000000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0525100000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0525140710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0525140710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05251С0710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05251С0710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Обеспечивающая подпрограмма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0530000000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17,9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17,9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0530100000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17,9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17,9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0530140820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17,9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17,9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0530140820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0530140820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0600000000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2 348,6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2 202,9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0610000000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1 953,6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1 807,9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«Обеспечение безопасности граждан»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0615100000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1 556,9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1 556,9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Организация работы Единой дежурно-диспетчерской службы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0615100016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1 556,9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1 556,9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0615100016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1 526,9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1 526,9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0615100016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«Предупреждение терроризма и экстремизма»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0615200000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101,0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101,0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0615200017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0615200017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Предупреждение терроризма и экстремизма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0615200018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0615200018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«Обеспечение мобилизационной подготовки»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0615300000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12,0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доставки секретной корреспонденции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0615300016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0615300016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0615300018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0615300018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0615500000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133,7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06155С1340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133,7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06155С1340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133,7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0615600000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0615600021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0615600021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0620000000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320,0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320,0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0625100000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320,0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320,0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0625100019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320,0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320,0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0625100019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320,0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320,0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0630000000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75,0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75,0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0635100000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75,0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75,0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0635100024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75,0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75,0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0635100024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0700000000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110 887,2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20 317,2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0710000000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1 137,0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1 167,0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0715100000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1 137,0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1 167,0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0715100021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1 137,0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1 167,0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0715100021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1 137,0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1 167,0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0720000000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109 023,1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18 423,1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0725100000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17 323,1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17 323,1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0725140120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17 323,1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17 323,1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0725140120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17 323,1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17 323,1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0725200000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90 000,0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Модернизация коммунальной инфраструктуры Томской области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072524И920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90 000,0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072524И920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90 000,0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0725300000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1 700,0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07253S0910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1 700,0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07253S0910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1 700,0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Региональные проекты, направленные на реализацию национальных проектов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07W0000000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727,1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727,1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Региональный проект «Чистая вода»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07WF500000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727,1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727,1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07WF541370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727,1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727,1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07WF541370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727,1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727,1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0800000000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115,2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115,2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0820000000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115,2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115,2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0825100000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115,2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115,2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Подготовка и реализация экологических проектов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0825100024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0825100024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Ликвидация мест несанкционированного складирования отходов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0825100025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112,7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112,7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0825100025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112,7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112,7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0900000000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30 069,2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30 152,0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0910000000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112,9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8,0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0915100000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112,9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8,0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0915100022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112,9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8,0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Обслуживание государственного (муниципального) долга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0915100022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700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112,9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0920000000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572,6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572,6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0925100000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245,9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245,9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0925100025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245,9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245,9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0925100025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245,9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245,9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0925200000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326,7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326,7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Круглосуточный доступ к информационным ресурсам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0925200024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326,7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326,7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0925200024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326,7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326,7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0930000000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26 790,4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26 978,1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0935100000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26 790,4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26 978,1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0935100M26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8 900,0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8 900,0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0935100M26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8 900,0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8 900,0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0935140М70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16 439,5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16 488,3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0935140М70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16 439,5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16 488,3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0935151180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1 450,9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1 589,8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0935151180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500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1 450,9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1 589,8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0940000000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43,3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43,3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0945100000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43,3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43,3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0945100031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34,3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34,3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0945100031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34,3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34,3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0945100046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9,0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9,0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0945100046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9,0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9,0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0950000000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2 550,0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2 550,0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0955100000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978,6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978,6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Организация содержания муниципального имущества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0955100032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453,6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453,6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0955100032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453,6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453,6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0955100033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0955100033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0955100034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500,0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0955100034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0955200000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0955200035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25,0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0955200035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0955300000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1 546,4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1 546,4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2"/>
            </w:pPr>
            <w:r w:rsidRPr="0096757D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09553L5990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2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1 546,4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2"/>
            </w:pPr>
            <w:r w:rsidRPr="0096757D">
              <w:t>1 546,4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09553L5990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1 546,4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1 546,4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rPr>
                <w:b/>
                <w:bCs/>
              </w:rPr>
            </w:pPr>
            <w:r w:rsidRPr="0096757D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9900000000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rPr>
                <w:b/>
                <w:bCs/>
              </w:rPr>
            </w:pPr>
            <w:r w:rsidRPr="0096757D">
              <w:rPr>
                <w:b/>
                <w:bCs/>
              </w:rPr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41 932,6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rPr>
                <w:b/>
                <w:bCs/>
              </w:rPr>
            </w:pPr>
            <w:r w:rsidRPr="0096757D">
              <w:rPr>
                <w:b/>
                <w:bCs/>
              </w:rPr>
              <w:t>46 034,5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9900100000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37 665,2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37 665,2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27 980,1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27 980,1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24 135,1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24 135,1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3 785,0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3 785,0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9900140040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209,2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209,2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9900140040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207,0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207,0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9900140040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9900140160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479,1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479,1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9900140160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479,1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479,1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9900140170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47,7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47,7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9900140170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47,7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47,7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9900140450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28,6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28,6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9900140450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26,0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26,0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9900140450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9900140640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212,1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212,1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9900140640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192,8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192,8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9900140640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19,3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19,3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9900140700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142,8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142,8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9900140700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129,8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129,8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9900140700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13,0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13,0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9900140730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842,3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842,3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9900140730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765,7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765,7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9900140730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76,6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76,6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9900140780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6 743,5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6 743,5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9900140780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6 130,5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6 130,5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9900140780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613,0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613,0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9900140800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63,2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63,2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9900140800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57,5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57,5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9900140800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5,7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5,7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1"/>
            </w:pPr>
            <w:r w:rsidRPr="0096757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9900140940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1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916,6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1"/>
            </w:pPr>
            <w:r w:rsidRPr="0096757D">
              <w:t>916,6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9900140940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100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833,3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833,3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9900140940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83,3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83,3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Резервные фонды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9900200000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9900200000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9900300000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175,0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175,0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9900300000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175,0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175,0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9900451200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8,0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68,0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9900451200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200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8,0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68,0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9900500000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217,4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217,4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9900500000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217,4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217,4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9900600000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9900600000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600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100,0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0"/>
            </w:pPr>
            <w:r w:rsidRPr="0096757D">
              <w:t>Условно утвержденные расходы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9901500000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0"/>
            </w:pPr>
            <w:r w:rsidRPr="0096757D">
              <w:t> 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3 567,0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0"/>
            </w:pPr>
            <w:r w:rsidRPr="0096757D">
              <w:t>7 608,9</w:t>
            </w:r>
          </w:p>
        </w:tc>
      </w:tr>
      <w:tr w:rsidR="00F24C2D" w:rsidRPr="0096757D" w:rsidTr="0096757D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96757D" w:rsidRDefault="00F24C2D" w:rsidP="00E24D4B">
            <w:pPr>
              <w:outlineLvl w:val="6"/>
            </w:pPr>
            <w:r w:rsidRPr="0096757D"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9901500000</w:t>
            </w:r>
          </w:p>
        </w:tc>
        <w:tc>
          <w:tcPr>
            <w:tcW w:w="962" w:type="dxa"/>
            <w:vAlign w:val="center"/>
          </w:tcPr>
          <w:p w:rsidR="00F24C2D" w:rsidRPr="0096757D" w:rsidRDefault="00F24C2D" w:rsidP="00E24D4B">
            <w:pPr>
              <w:jc w:val="center"/>
              <w:outlineLvl w:val="6"/>
            </w:pPr>
            <w:r w:rsidRPr="0096757D">
              <w:t>800</w:t>
            </w:r>
          </w:p>
        </w:tc>
        <w:tc>
          <w:tcPr>
            <w:tcW w:w="1453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3 567,0</w:t>
            </w:r>
          </w:p>
        </w:tc>
        <w:tc>
          <w:tcPr>
            <w:tcW w:w="1344" w:type="dxa"/>
            <w:vAlign w:val="center"/>
          </w:tcPr>
          <w:p w:rsidR="00F24C2D" w:rsidRPr="0096757D" w:rsidRDefault="00F24C2D" w:rsidP="00E24D4B">
            <w:pPr>
              <w:jc w:val="right"/>
              <w:outlineLvl w:val="6"/>
            </w:pPr>
            <w:r w:rsidRPr="0096757D">
              <w:t>7 608,9</w:t>
            </w:r>
            <w:r w:rsidRPr="00E24D4B">
              <w:t>»;</w:t>
            </w:r>
          </w:p>
        </w:tc>
      </w:tr>
    </w:tbl>
    <w:p w:rsidR="00F24C2D" w:rsidRPr="00E24D4B" w:rsidRDefault="00F24C2D" w:rsidP="00E24D4B">
      <w:pPr>
        <w:ind w:left="4536"/>
        <w:rPr>
          <w:sz w:val="26"/>
          <w:szCs w:val="26"/>
          <w:lang w:eastAsia="en-US"/>
        </w:rPr>
      </w:pP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  <w:lang w:eastAsia="en-US"/>
        </w:rPr>
        <w:br w:type="page"/>
      </w:r>
    </w:p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9) приложение 9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F24C2D" w:rsidRPr="00E24D4B" w:rsidRDefault="00F24C2D" w:rsidP="00E24D4B">
      <w:pPr>
        <w:ind w:firstLine="720"/>
        <w:jc w:val="both"/>
        <w:rPr>
          <w:sz w:val="26"/>
          <w:szCs w:val="26"/>
          <w:lang w:eastAsia="en-US"/>
        </w:rPr>
      </w:pP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9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F24C2D" w:rsidRPr="00E24D4B" w:rsidRDefault="00F24C2D" w:rsidP="00E24D4B">
      <w:pPr>
        <w:ind w:left="5103"/>
        <w:rPr>
          <w:sz w:val="28"/>
          <w:szCs w:val="28"/>
        </w:rPr>
      </w:pPr>
    </w:p>
    <w:p w:rsidR="00F24C2D" w:rsidRPr="00E24D4B" w:rsidRDefault="00F24C2D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Ведомственная структура расходов </w:t>
      </w:r>
    </w:p>
    <w:p w:rsidR="00F24C2D" w:rsidRPr="00E24D4B" w:rsidRDefault="00F24C2D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E24D4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E24D4B">
        <w:rPr>
          <w:sz w:val="26"/>
          <w:szCs w:val="26"/>
        </w:rPr>
        <w:t>на 2024 год</w:t>
      </w:r>
    </w:p>
    <w:p w:rsidR="00F24C2D" w:rsidRPr="00E24D4B" w:rsidRDefault="00F24C2D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p w:rsidR="00F24C2D" w:rsidRPr="00E24D4B" w:rsidRDefault="00F24C2D" w:rsidP="00E24D4B">
      <w:pPr>
        <w:jc w:val="right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t>тыс. рублей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605"/>
        <w:gridCol w:w="587"/>
        <w:gridCol w:w="537"/>
        <w:gridCol w:w="1590"/>
        <w:gridCol w:w="670"/>
        <w:gridCol w:w="1545"/>
      </w:tblGrid>
      <w:tr w:rsidR="00F24C2D" w:rsidRPr="00E24D4B" w:rsidTr="00640A2C">
        <w:trPr>
          <w:cantSplit/>
          <w:tblHeader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Сумма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noWrap/>
            <w:vAlign w:val="bottom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noWrap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87" w:type="dxa"/>
            <w:noWrap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noWrap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noWrap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920 297,0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314 888,5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47 877,4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2 682,5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2 682,5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2 682,5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2 682,5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bookmarkStart w:id="21" w:name="RANGE!B19:F20"/>
            <w:bookmarkStart w:id="22" w:name="RANGE!B19"/>
            <w:bookmarkEnd w:id="21"/>
            <w:bookmarkEnd w:id="22"/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2 682,5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39 959,5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0530000000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0530100000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0530140820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39 941,6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39 921,6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30 972,5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27 512,5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27 512,5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9900140450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28,6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9900140640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212,1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9900140700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142,8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9900140730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842,3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9900140780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6 743,5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9900140800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63,2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9900140940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916,6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9901200000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Судебная система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9900451200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5 227,4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521,2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0150000000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521,2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0155100000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521,2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71,2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71,2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71,2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3 665,8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3 665,8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безопасности граждан»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3 083,8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работы Единой дежурно-диспетчерской службы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0615100016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3 083,8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3 053,8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3 053,8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«Предупреждение терроризма и экстремизма»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0615200017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Предупреждение терроризма и экстремизма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0615200018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мобилизационной подготовки»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180,0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доставки секретной корреспонденции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0615300016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0615300019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0615300019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0615300019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0615600000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0615600021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34,2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0940000000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34,2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0945100000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34,2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0945100031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34,2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1 006,2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9900500000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217,4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9900900000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538,8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9900900000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538,8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9900900000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538,8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0615500000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0615541340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0615541340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0615541340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06155С1340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33 471,1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Общеэкономические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209,2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209,2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209,2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209,2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Сельское хозяйство и рыболовство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5 473,3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4 946,5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4 946,5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Ведомственный проект «Поддержка малых форм хозяйствования»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4 946,5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Поддержка малых форм хозяйствования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2 792,0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1 944,6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1 944,6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2 004,5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526,8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526,8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9900140160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479,1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9900140170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Транспорт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7 250,0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7 250,0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7 250,0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0145100000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0145300000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5 750,0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0715200000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0715240930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0715240930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0715240930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538,6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253,6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253,6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0145200000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153,6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53,6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53,6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53,6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0145400000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0725500000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0725540610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0725540610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0725540610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68 858,5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68 573,5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68 573,5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67 846,4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17 323,1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0725140120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17 323,1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072524И920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17 523,3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0725340910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17 523,3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17 523,3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17 523,3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0725400000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13 000,0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0725400038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13 000,0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0725400038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0725400038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07W0000000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727,1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Региональный проект «Чистая вода»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07WF500000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727,1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07WF541370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727,1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Благоустройство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0125200000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вопросы в области охраны окружающей среды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117,7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117,7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0820000000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117,7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0825100000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117,7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Подготовка и реализация экологических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0825100024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Ликвидация мест несанкционированного складирования отходов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0825100025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112,7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17 652,0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Общее 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149,1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149,1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149,1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0415300000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149,1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0415340400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149,1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17 393,9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17 393,9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17 393,9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0414100000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11 334,5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0414100B00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11 334,5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11 334,5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11 334,5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«Создание условий для развития кадрового потенциала Томской области в сфере культуры и архивного дела»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0415400000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6 059,4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0415440670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6 059,4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0415440670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6 059,4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0415440670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6 059,4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0940000000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0945100000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0945100046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0325100000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0325100011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76 529,8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Культура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76 529,8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76 479,8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76 428,3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0414200000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27 080,6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27 080,6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27 080,6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0414300000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8 028,5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8 028,5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8 028,5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40 399,3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0415140650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39 030,4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0415140650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39 030,4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0415140650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12 651,1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0415140650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26 379,3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0415140660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1 368,9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819,9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0415200014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04152L4670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668,5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04152L4670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668,5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04152L4670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668,5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04152L5191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121,4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04152L5191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121,4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04152L5191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121,4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0415500000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областного фестиваля активного долголетия в с. Молчаново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0415500015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04W0000000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Федеральный проект «Творческие люди»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04WA200000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Субсидии на государственную поддержку лучших сельских учреждений и лучших работников сельских учреждений культуры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04WA255194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04WA255194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04WA255194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66 330,8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Социальное обеспечение населения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3 177,4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3 077,4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3 077,4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0125100000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3 077,4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0125145760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0125145766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0125145766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0125145766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2 207,4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01251L5760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01251L5766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01251L5766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01251L5766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418,5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418,5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418,5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0525100000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0525140710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05251С0710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Охрана семьи и детства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63 153,4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1 528,5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0130000000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1 528,5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0135100000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1 528,5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1 528,5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1 528,5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1 528,5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61 165,9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61 165,9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7 504,9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0515140820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4 773,9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4 773,9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4 773,9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05151R0820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2 731,0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2 731,0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2 731,0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0515200000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1 188,0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0515241190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1 188,0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0515300000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52 473,0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0515340760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666,0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0515340770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51 807,0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51 290,0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34 290,0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459,0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9901103000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459,0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9901103000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9901103000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3 751,2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3 630,2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3 630,2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0315100009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03W0000000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3 280,2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Региональный проект «Спорт - норма жизни»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03WP500000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3 280,2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03WP540008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3 116,2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03WP5S0008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164,0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121,0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121,0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121,0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121,0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0315140320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114,9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03151S0320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902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821,9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902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821,9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902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821,9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902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821,9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902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821,9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613,9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613,9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56 945,3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12 214,4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9 105,0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9 105,0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9 105,0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8 820,0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8 820,0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Резервные фонды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Резервные средства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2 959,4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572,6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572,6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0925100000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245,9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0925100025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245,9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0925200000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326,7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Круглосуточный доступ к информационным ресурсам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0925200024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326,7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2 386,8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Обеспечение софинансирования из местного бюджета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9900700000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9900700000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Резервные средства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9900700000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Резерв для компенсации выпадающих доходов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9900800000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1 386,8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9900800000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1 386,8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Резервные средства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9900800000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1 386,8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1 314,1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Мобилизационная и вневойсковая подготовка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1 314,1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1 314,1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1 314,1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1 314,1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0935151180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1 314,1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292,5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292,5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292,5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292,5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292,5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0915100022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292,5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700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292,5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Обслуживание муниципального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730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292,5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43 124,3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25 611,0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25 611,0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25 611,0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25 611,0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0935100M26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9 202,0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9 202,0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Дотации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9 202,0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0935140М70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16 409,0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16 409,0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Дотации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16 409,0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Прочие межбюджетные трансферты общего характера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17 513,3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17 513,3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17 513,3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17 513,3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Иной межбюджетный трансферт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0935100М38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17 513,3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0935100М38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17 513,3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0935100М38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17 513,3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519 176,7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5 460,0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5 460,0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5 460,0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5 460,0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5 460,0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0725340910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4 300,0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0725340910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4 300,0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07253S0910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1 160,0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512 906,7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Дошкольное 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74 280,8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74 280,8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74 280,8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29 985,3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Дошкольные организации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0214100A00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29 735,3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29 735,3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29 735,3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0214100А06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44 295,5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0215140370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36 414,8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36 414,8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36 414,8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0215140380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441,7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0215140390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7 410,9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7 410,9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7 410,9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0215140530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28,1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Общее 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378 373,3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377 430,1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375 051,6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39 803,3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0214100Б00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39 803,3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39 553,3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39 553,3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16 320,8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23 232,5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333 120,3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0215100007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135,0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270 318,8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270 318,8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78 392,0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191 926,8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0215140440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1 512,6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1 512,6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449,0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1 063,6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0215140460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32 829,8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32 829,8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0215140460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32 829,8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0215140520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229,2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384,9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0215140530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947,8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947,8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225,0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722,8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0215141440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1 738,9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1 738,9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1 346,4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02151L3030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16 997,3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16 997,3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5 624,6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11 372,7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02151L3041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8 026,0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8 026,0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2 284,0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5 742,0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«Улучшение материально-технического обеспечения образовательных организаций общего и дополнительного образования»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2 128,0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0215241390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2 128,0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0215241390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2 128,0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0215241390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0215241390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1 658,0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210,6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0225100000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210,6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02251S1210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0,2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02251S1210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0,2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02251S1210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0,2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0225141210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210,4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0225141210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210,4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0225141210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210,4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02W0000000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2 167,9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02WE251710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02WE251710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02WE251710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174,1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02WEВ00000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1 993,8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02WEВ51790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1 993,8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1 993,8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682,9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1 310,9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843,2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843,2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0515300000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843,2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0515340740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843,2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9900600000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78,9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78,9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9901200000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21,1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38 070,4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38 070,4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38 070,4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27 534,4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дополнительного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0214100B00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27 534,4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27 534,4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6 932,0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20 602,4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9 536,0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0215140400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238,6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238,6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119,3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119,3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0215140410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9 297,4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9 297,4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4 893,4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4 404,0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0215400000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0215400008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23,1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23,1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23,1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0325100000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23,1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0325100012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слета детских общественных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0325100013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18,1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вопросы в области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22 159,1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20 838,8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7 850,3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5 760,1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0215141330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5 760,1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5 760,1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2 370,7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3 389,4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2 090,2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0215340790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1 776,7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02153S0790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313,5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0230000000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1 189,7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0234100000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1 189,7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0234100Г00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1 189,7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1 189,7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1 189,6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0240000000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11 798,8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0240000Г00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8 629,1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6 704,4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6 704,4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1 867,7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1 867,7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Премии и гранты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350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0240100000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3 169,7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3 159,7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3 159,7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1 320,3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845,3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0615400000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845,3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0615400040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845,3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0615400040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0615400040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845,3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0625100000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0625100019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400,0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0630000000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0635100000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0635100024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75,0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810,0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Массовый спорт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03W0000000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Региональный проект «Спорт - норма жизни»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03WP500000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03WP540006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682,5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03WP5S0006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67,5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0315100010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913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1 669,1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1 669,1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1 669,1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1 669,1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1 669,1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1 669,1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913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1 669,1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26 795,5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6 903,7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4 246,1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4 246,1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4 246,1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4 096,1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4 096,1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2 657,6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2 657,6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0950000000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2 657,6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0955100000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2 607,6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содержания муниципального имущества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0955100031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1 111,9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1 021,9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1 021,9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содержания муниципального имущества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0955100032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1 203,0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1 203,0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1 203,0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0955100033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0955100034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242,7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242,7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242,7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0955200000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0955200035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3 452,5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Сельское хозяйство и рыболовство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1 030,9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1 030,9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0950000000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1 030,9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0955300000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1 030,9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09553L5990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1 030,9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1 030,9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1 030,9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2 421,6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2 421,6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2 421,6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2 421,6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0715100021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1 095,0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1 095,0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1 095,0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0715100037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1 326,6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0715100037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1 326,6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0715100037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1 326,6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16 439,3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14 481,3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14 481,3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14 481,3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0725200000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14 481,3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072524И920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14 481,3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400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14 481,3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Бюджетные инвестиции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410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14 481,3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Благоустройство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1 958,0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0800000000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1 958,0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0810000000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1 958,0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«Приведение в нормативное состояние муниципальных полигонов твердых коммунальных отходов»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0815100000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1 958,0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0815141420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1 746,5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0815141420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1 746,5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0815141420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1 746,5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Приведение в нормативное состояние муниципальных полигонов твердых коммунальных отходов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08151S1420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211,5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08151S1420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211,5</w:t>
            </w:r>
          </w:p>
        </w:tc>
      </w:tr>
      <w:tr w:rsidR="00F24C2D" w:rsidRPr="00E24D4B" w:rsidTr="00640A2C">
        <w:trPr>
          <w:cantSplit/>
          <w:jc w:val="center"/>
        </w:trPr>
        <w:tc>
          <w:tcPr>
            <w:tcW w:w="4531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8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08151S1420</w:t>
            </w:r>
          </w:p>
        </w:tc>
        <w:tc>
          <w:tcPr>
            <w:tcW w:w="67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545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211,5»;</w:t>
            </w:r>
          </w:p>
        </w:tc>
      </w:tr>
    </w:tbl>
    <w:p w:rsidR="00F24C2D" w:rsidRPr="00E24D4B" w:rsidRDefault="00F24C2D" w:rsidP="00E24D4B">
      <w:pPr>
        <w:ind w:right="98"/>
      </w:pPr>
    </w:p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10) приложение 9.1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  <w:r w:rsidRPr="00E24D4B">
        <w:rPr>
          <w:sz w:val="26"/>
          <w:szCs w:val="26"/>
          <w:lang w:eastAsia="en-US"/>
        </w:rPr>
        <w:br w:type="page"/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9.1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образования «Молчановский район» на 2024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F24C2D" w:rsidRPr="00E24D4B" w:rsidRDefault="00F24C2D" w:rsidP="00E24D4B"/>
    <w:p w:rsidR="00F24C2D" w:rsidRPr="00E24D4B" w:rsidRDefault="00F24C2D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3" w:name="_Hlk24897410"/>
      <w:r w:rsidRPr="00E24D4B">
        <w:rPr>
          <w:bCs/>
          <w:sz w:val="26"/>
          <w:szCs w:val="26"/>
        </w:rPr>
        <w:t xml:space="preserve">Ведомственная структура расходов </w:t>
      </w:r>
    </w:p>
    <w:p w:rsidR="00F24C2D" w:rsidRPr="00E24D4B" w:rsidRDefault="00F24C2D" w:rsidP="00E24D4B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E24D4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E24D4B">
        <w:rPr>
          <w:sz w:val="26"/>
          <w:szCs w:val="26"/>
        </w:rPr>
        <w:t>на плановый период</w:t>
      </w:r>
    </w:p>
    <w:p w:rsidR="00F24C2D" w:rsidRPr="00E24D4B" w:rsidRDefault="00F24C2D" w:rsidP="00E24D4B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E24D4B">
        <w:rPr>
          <w:sz w:val="26"/>
          <w:szCs w:val="26"/>
        </w:rPr>
        <w:t xml:space="preserve"> 2025 и 2026 годов</w:t>
      </w:r>
    </w:p>
    <w:bookmarkEnd w:id="23"/>
    <w:p w:rsidR="00F24C2D" w:rsidRPr="00E24D4B" w:rsidRDefault="00F24C2D" w:rsidP="00E24D4B">
      <w:pPr>
        <w:ind w:right="-142"/>
        <w:jc w:val="right"/>
      </w:pPr>
      <w:r w:rsidRPr="00E24D4B">
        <w:rPr>
          <w:color w:val="000000"/>
          <w:sz w:val="26"/>
          <w:szCs w:val="26"/>
        </w:rPr>
        <w:t>тыс. рублей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605"/>
        <w:gridCol w:w="567"/>
        <w:gridCol w:w="537"/>
        <w:gridCol w:w="1590"/>
        <w:gridCol w:w="635"/>
        <w:gridCol w:w="1219"/>
        <w:gridCol w:w="1219"/>
      </w:tblGrid>
      <w:tr w:rsidR="00F24C2D" w:rsidRPr="00E24D4B" w:rsidTr="00C058F6">
        <w:trPr>
          <w:cantSplit/>
          <w:tblHeader/>
          <w:jc w:val="center"/>
        </w:trPr>
        <w:tc>
          <w:tcPr>
            <w:tcW w:w="3823" w:type="dxa"/>
            <w:vMerge w:val="restart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vMerge w:val="restart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vMerge w:val="restart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37" w:type="dxa"/>
            <w:vMerge w:val="restart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90" w:type="dxa"/>
            <w:vMerge w:val="restart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635" w:type="dxa"/>
            <w:vMerge w:val="restart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438" w:type="dxa"/>
            <w:gridSpan w:val="2"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Сумма</w:t>
            </w:r>
          </w:p>
        </w:tc>
      </w:tr>
      <w:tr w:rsidR="00F24C2D" w:rsidRPr="00E24D4B" w:rsidTr="00C058F6">
        <w:trPr>
          <w:cantSplit/>
          <w:tblHeader/>
          <w:jc w:val="center"/>
        </w:trPr>
        <w:tc>
          <w:tcPr>
            <w:tcW w:w="3823" w:type="dxa"/>
            <w:vMerge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5" w:type="dxa"/>
            <w:vMerge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7" w:type="dxa"/>
            <w:vMerge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vMerge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5" w:type="dxa"/>
            <w:vMerge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2025 год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2026 год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noWrap/>
            <w:vAlign w:val="center"/>
          </w:tcPr>
          <w:p w:rsidR="00F24C2D" w:rsidRPr="00E24D4B" w:rsidRDefault="00F24C2D" w:rsidP="00E24D4B">
            <w:pPr>
              <w:spacing w:line="259" w:lineRule="auto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605" w:type="dxa"/>
            <w:noWrap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noWrap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7" w:type="dxa"/>
            <w:noWrap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noWrap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5" w:type="dxa"/>
            <w:noWrap/>
            <w:vAlign w:val="center"/>
          </w:tcPr>
          <w:p w:rsidR="00F24C2D" w:rsidRPr="00E24D4B" w:rsidRDefault="00F24C2D" w:rsidP="00E24D4B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669 283,2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663 114,0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242 733,2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152 499,8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30 274,1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30 322,1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1 341,2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1 341,2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1 341,2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1 341,2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1 341,2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1 341,2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1 341,2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1 341,2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1 341,2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1 341,2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26 193,3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26 193,3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0530000000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0530100000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0530140820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0530140820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26 175,4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26 175,4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26 175,4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26 175,4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17 226,3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17 226,3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13 766,3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13 766,3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13 766,3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13 766,3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9900140450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28,6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28,6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26,0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26,0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26,0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9900140450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9900140640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212,1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212,1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9900140640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9900140700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142,8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142,8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129,8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129,8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9900140730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842,3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842,3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765,7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765,7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765,7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76,6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9900140780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6 743,5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6 743,5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6 130,5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6 130,5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6 130,5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613,0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9900140780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613,0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613,0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9900140800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63,2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63,2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9900140800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9900140940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916,6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916,6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833,3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833,3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833,3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9900140940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Судебная система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68,0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9900451200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68,0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9900451200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2 731,6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2 719,6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0150000000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0155100000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0155100005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1 819,9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1 807,9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1 819,9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1 807,9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безопасности граждан»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1 556,9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1 556,9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работы Единой дежурно-диспетчерской службы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0615100016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1 556,9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1 556,9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1 526,9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1 526,9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1 526,9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1 526,9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0615100016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«Предупреждение терроризма и экстремизма»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101,0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0615200017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0615200017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Предупреждение терроризма и экстремизма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0615200018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0615200018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мобилизационной подготовки»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доставки секретной корреспонденции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0615300016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0615300018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0615300018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«Подготовка населения в области гражданской обороны, защиты от чрезвычайных ситуаций территории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0615600000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Подготовка населения в области гражданской обороны, защиты от чрезвычайных ситуаций территории муниципального образования "Молчановский район"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0615600021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0615600021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34,3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34,3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0940000000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34,3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34,3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0945100000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34,3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34,3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0945100031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34,3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34,3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0945100031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392,4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392,4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217,4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217,4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217,4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217,4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217,4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133,8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133,8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133,8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133,8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0615500000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133,8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06155С1340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133,8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06155С1340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12 604,1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12 604,1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Общеэкономические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209,2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209,2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209,2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209,2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209,2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209,2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9900140040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209,2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209,2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9900140040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Сельское хозяйство и рыболовство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4 919,9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4 919,9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4 393,1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4 393,1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4 393,1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4 393,1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Ведомственный проект «Поддержка малых форм хозяйствования»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4 393,1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4 393,1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0115100001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Поддержка малых форм хозяйствования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2 238,6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2 238,6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847,4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847,4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847,4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1 391,2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1 391,2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1 391,2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1 931,2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2 004,5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2 004,5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1 822,3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1 822,3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1 822,3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182,2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0115140210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182,2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182,2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526,8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526,8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526,8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526,8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9900140160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479,1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479,1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2C5E4F">
            <w:pPr>
              <w:jc w:val="right"/>
              <w:outlineLvl w:val="6"/>
            </w:pPr>
            <w:r w:rsidRPr="00E24D4B">
              <w:t>479</w:t>
            </w:r>
            <w:r>
              <w:t>,</w:t>
            </w:r>
            <w:r w:rsidRPr="00E24D4B">
              <w:t>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2C5E4F">
            <w:pPr>
              <w:jc w:val="right"/>
              <w:outlineLvl w:val="6"/>
            </w:pPr>
            <w:r w:rsidRPr="00E24D4B">
              <w:t>479</w:t>
            </w:r>
            <w:r>
              <w:t>,</w:t>
            </w:r>
            <w:r w:rsidRPr="00E24D4B">
              <w:t>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2C5E4F">
            <w:pPr>
              <w:jc w:val="right"/>
              <w:outlineLvl w:val="6"/>
            </w:pPr>
            <w:r w:rsidRPr="00E24D4B">
              <w:t>479</w:t>
            </w:r>
            <w:r>
              <w:t>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2C5E4F">
            <w:pPr>
              <w:jc w:val="right"/>
              <w:outlineLvl w:val="6"/>
            </w:pPr>
            <w:r w:rsidRPr="00E24D4B">
              <w:t>479</w:t>
            </w:r>
            <w:r>
              <w:t>,</w:t>
            </w:r>
            <w:r w:rsidRPr="00E24D4B">
              <w:t>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9900140170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47,7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9900140170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Транспорт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7 250,0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7 250,0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7 250,0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7 250,0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7 250,0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7 250,0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0145100000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0145100002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0145300000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5 750,0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5 750,0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0145341250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3 750,0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01453S1250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0140000000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0145200000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0145200003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01452S0020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0145400000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01454S1040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108 335,2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18 335,2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108 050,2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18 050,2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108 050,2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18 050,2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107 323,1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17 323,1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17 323,1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17 323,1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0725140120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17 323,1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17 323,1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17 323,1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0725140120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17 323,1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17 323,1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«Бюджетные инвестиции в целях модернизации коммунальной инфраструктуры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90 000,0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Модернизация коммунальной инфраструктуры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072524И920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90 000,0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90 000,0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072524И920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90 000,0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07W0000000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727,1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727,1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Региональный проект «Чистая вода»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07WF500000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727,1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727,1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07WF541370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727,1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727,1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727,1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07WF541370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727,1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727,1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Благоустройство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0125200000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01252S5760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115,2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115,2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вопросы в области охраны окружающей среды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115,2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115,2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115,2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115,2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0820000000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115,2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115,2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«Экологическое образование, воспитание и информирование населения»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0825100000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115,2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115,2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Подготовка и реализация экологических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0825100024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Ликвидация мест несанкционированного складирования отходов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0825100025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112,7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112,7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112,7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0825100025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112,7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112,7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5 906,5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5 906,5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Общее 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0415300000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0415340400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0415340400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5 700,0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5 700,0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5 700,0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0414100000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5 700,0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0414100B00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5 700,0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5 700,0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0414100B00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5 700,0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0940000000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0945100000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0945100046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0945100046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0325100000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0325100011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19 983,9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19 983,9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Культура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19 983,9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19 983,9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19 983,9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19 983,9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19 983,9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19 983,9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0414200000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14 000,0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14 000,0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0414300000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4 500,0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4 500,0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0414300000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«Развитие профессионального искусства и народного творчества»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1 368,9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1 368,9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0415140660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1 368,9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1 368,9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1 368,9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0415140660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1 368,9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1 368,9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0415200000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0415200014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0415200014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«Проведение областного фестиваля активного долголетия в с. Молчаново»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0415500000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областного фестиваля активного долголетия в с. Молчаново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0415500015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08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0415500015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61 804,2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61 656,6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Социальное обеспечение населения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495,1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349,6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395,1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249,6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395,1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249,6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0125100000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395,1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249,6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249,6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249,6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01251S5766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249,6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0525100000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0525140710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0525140710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05251С0710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05251С0710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Охрана семьи и детства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61 309,1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61 307,0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275,1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244,6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0130000000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275,1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244,6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0135100000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275,1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244,6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244,6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244,6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01351L4970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275,1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244,6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61 034,0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61 062,4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61 034,0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61 062,4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7 373,0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7 401,4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0515140820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4 790,4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4 790,4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4 790,4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4 790,4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0515140820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4 790,4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4 790,4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05151R0820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2 582,6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2 611,0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2 582,6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2 611,0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05151R0820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2 582,6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2 611,0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0515200000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1 188,0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1 188,0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0515241190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1 188,0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1 188,0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0515241190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1 188,0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0515300000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52 473,0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52 473,0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0515340760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666,0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666,0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658,5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0515340760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658,5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658,5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0515340770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51 807,0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51 807,0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51 290,0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51 290,0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34 290,0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34 290,0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3 576,2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3 576,2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3 455,2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3 455,2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3 455,2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3 455,2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0315100009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0315100009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03W0000000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3 280,2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3 280,2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Региональный проект «Спорт - норма жизни»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03WP500000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3 280,2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3 280,2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03WP540008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3 116,2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3 116,2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3 116,2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3 116,2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3 116,2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03WP5S0008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164,0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164,0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164,0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164,0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164,0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121,0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121,0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121,0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121,0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121,0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121,0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121,0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121,0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0315140320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114,9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114,9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114,9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0315140320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114,9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114,9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03151S0320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901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03151S0320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902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902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902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902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35 937,9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40 062,7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9 034,6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13 076,5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4 695,0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4 695,0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4 695,0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4 695,0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4 695,0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4 695,0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4 410,0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4 410,0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4 410,0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4 410,0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Резервные фонды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Резервные средства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4 139,6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8 181,5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572,6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572,6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572,6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572,6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0925100000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245,9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245,9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0925100025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245,9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245,9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245,9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0925100025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245,9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245,9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доступа к информационным ресурсам»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0925200000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326,7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326,7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Круглосуточный доступ к информационным ресурсам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0925200024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326,7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326,7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0925200024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326,7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3 567,0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7 608,9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Условно утвержденные расходы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9901500000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3 567,0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7 608,9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3 567,0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7 608,9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Резервные средства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9901500000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870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3 567,0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7 608,9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1 450,9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1 589,8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Мобилизационная и вневойсковая подготовка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1 450,9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1 589,8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1 450,9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1 589,8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1 450,9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1 589,8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1 450,9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1 589,8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0935151180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1 450,9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1 589,8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1 450,9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1 589,8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Субвенции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0935151180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530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1 450,9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1 589,8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112,9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112,9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112,9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112,9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112,9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0915100022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112,9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700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112,9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Обслуживание муниципального долга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0915100022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730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112,9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25 339,5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25 388,3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25 339,5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25 388,3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25 339,5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25 388,3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0930000000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25 339,5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25 388,3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0935100000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25 339,5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25 388,3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0935100M26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8 900,0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8 900,0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8 900,0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8 900,0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Дотации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0935100M26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8 900,0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8 900,0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0935140М70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16 439,5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16 488,3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16 439,5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16 488,3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Дотации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0935140М70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510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16 439,5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16 488,3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382 207,6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462 117,0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1 100,0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0725300000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07253S0910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07253S0910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379 727,6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460 237,0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Дошкольное 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48 165,8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53 165,9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48 165,8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53 165,9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48 165,8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53 165,9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15 117,7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20 117,8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Дошкольные организации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0214100A00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14 867,7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19 867,8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14 867,7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19 867,8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0214100A00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14 867,7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19 867,8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0214100А06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0214100А06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33 048,1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33 048,1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0215140370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32 578,3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32 578,3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32 578,3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32 578,3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0215140370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32 578,3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32 578,3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0215140380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441,7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441,7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441,7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0215140380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441,7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441,7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0215140530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28,1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28,1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Общее образование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294 319,7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369 811,8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293 376,5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368 868,6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291 382,7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292 625,3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20 026,7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21 406,4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0214100Б00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20 026,7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21 406,4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19 776,7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21 156,4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19 776,7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21 156,4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8 160,4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8 160,4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11 616,3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12 996,0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0214100Б06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162,0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271 356,0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271 218,9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0215100007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0215100007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0215140420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241 392,0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241 392,0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241 392,0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241 392,0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78 392,0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78 392,0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163 000,0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163 000,0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0215140440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1 512,6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1 512,6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1 512,6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1 512,6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449,0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1 063,6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1 063,6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0215140520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614,1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614,1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614,1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614,1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229,2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229,2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0215140520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384,9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384,9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0215140530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947,8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947,8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947,8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947,8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0215140530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722,8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0215141440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1 738,9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1 738,9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1 738,9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1 738,9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392,5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392,5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0215141440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1 346,4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1 346,4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02151L3030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16 991,1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16 987,0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16 991,1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16 987,0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5 624,6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5 624,6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11 366,5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11 362,4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02151L3041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8 092,0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7 959,0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8 092,0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7 959,0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2 284,0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2 284,0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02151L3041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5 808,0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5 675,0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73 824,3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«Реализация мероприятий по модернизации школьных систем образования»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0225100000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73 824,3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02251L7501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9 340,7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02251L7501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9 340,7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02251L7501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9 340,7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02251L7502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64 483,6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02251L7502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64 483,6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02251L7502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64 483,6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02W0000000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1 993,8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2 419,0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02WEВ00000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1 993,8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2 419,0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02WEВ51790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1 993,8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2 419,0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1 993,8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2 419,0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02WEВ51790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1 993,8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2 419,0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843,2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843,2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843,2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843,2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0515300000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843,2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843,2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0515340740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843,2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843,2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843,2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0515340740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843,2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843,2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9900600000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52,0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52,0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9900600000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48,0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48,0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17 418,2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17 418,2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17 418,2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17 418,2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17 418,2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17 418,2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0214100000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16 180,5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16 180,5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дополнительного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0214100B00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16 180,5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16 180,5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16 180,5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16 180,5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5 879,3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5 879,3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0214100B00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10 301,2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10 301,2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237,7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237,7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0215140400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237,7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237,7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237,7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237,7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0215140400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237,7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237,7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0215400000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0215400008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0215400008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1 000,0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14,1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14,1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14,1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14,1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14,1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14,1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0325100000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14,1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14,1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0325100012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слета детских общественных организаций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0325100013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9,1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0325100013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9,1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9,1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вопросы в области образования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19 809,8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19 827,0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19 414,8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19 432,0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7 839,6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7 861,3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5 749,4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5 771,1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0215141330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5 749,4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5 771,1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5 749,4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5 771,1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2 370,7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2 370,7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0215141330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3 378,7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3 400,4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«Повышение качества услуг в сфере отдыха и оздоровления детей «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0215300000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2 090,2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2 090,2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0215340790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1 776,7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1 776,7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1 776,7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0215340790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1 776,7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1 776,7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02153S0790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313,5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313,5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313,5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02153S0790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313,5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313,5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0230000000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1 228,3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1 288,3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0234100000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1 228,3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1 288,3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0234100Г00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1 228,3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1 288,3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1 228,3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1 288,3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0234100Г00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1 228,3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1 288,3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0240000000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10 346,9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10 282,4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0240000Г00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5 209,7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5 209,7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3 352,2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3 352,2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3 352,2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3 352,2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1 829,0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1 829,0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Премии и гранты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350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0240000Г00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850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13,5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0240100000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5 137,2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5 072,7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5 132,2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5 067,7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5 132,2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5 067,7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0240100000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395,0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395,0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0620000000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320,0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320,0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«Профилактика правонарушений и наркомании, обеспечение общественной безопасности»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0625100000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320,0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320,0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0625100019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320,0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320,0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0625100019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320,0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0630000000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0635100000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0635100024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0635100024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75,0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780,0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780,0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Массовый спорт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750,0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750,0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Региональные проекты, направленные на реализацию национальных проектов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03W0000000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750,0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Региональный проект «Спорт - норма жизни»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03WP500000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750,0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750,0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03WP540006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682,5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682,5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682,5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03WP540006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682,5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682,5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03WP5S0006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67,5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02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03WP5S0006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67,5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0300000000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0310000000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0315100000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30,0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0315100010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30,0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904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0315100010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620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832,8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832,8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832,8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832,8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832,8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832,8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832,8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832,8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832,8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832,8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913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06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832,8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832,8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7 171,7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rPr>
                <w:b/>
                <w:bCs/>
              </w:rPr>
            </w:pPr>
            <w:r w:rsidRPr="00E24D4B">
              <w:rPr>
                <w:b/>
                <w:bCs/>
              </w:rPr>
              <w:t>7 201,7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4 488,3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4 488,3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3 484,7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3 484,7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Непрограммное направление расходов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3 484,7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3 484,7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3 484,7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3 484,7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3 484,7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3 484,7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9900100000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120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3 484,7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3 484,7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1 003,6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1 003,6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1 003,6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1 003,6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0950000000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1 003,6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1 003,6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0955100000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978,6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978,6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Организация содержания муниципального имущества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0955100032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453,6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453,6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453,6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0955100032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453,6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453,6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0955100033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0955100033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0955100034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0955100034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500,0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500,0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0955200000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0955200035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01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13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0955200035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25,0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00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2 683,4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0"/>
              <w:rPr>
                <w:b/>
                <w:bCs/>
              </w:rPr>
            </w:pPr>
            <w:r w:rsidRPr="00E24D4B">
              <w:rPr>
                <w:b/>
                <w:bCs/>
              </w:rPr>
              <w:t>2 713,4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Сельское хозяйство и рыболовство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1 546,4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1 546,4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1 546,4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1 546,4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0950000000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1 546,4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1 546,4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0955300000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1 546,4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1 546,4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09553L5990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1 546,4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1 546,4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1 546,4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1 546,4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05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09553L5990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1 546,4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1 546,4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1"/>
            </w:pPr>
            <w:r w:rsidRPr="00E24D4B"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1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1 137,0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1"/>
            </w:pPr>
            <w:r w:rsidRPr="00E24D4B">
              <w:t>1 167,0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2"/>
            </w:pPr>
            <w:r w:rsidRPr="00E24D4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0700000000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2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1 137,0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2"/>
            </w:pPr>
            <w:r w:rsidRPr="00E24D4B">
              <w:t>1 167,0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3"/>
            </w:pPr>
            <w:r w:rsidRPr="00E24D4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0710000000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3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1 137,0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3"/>
            </w:pPr>
            <w:r w:rsidRPr="00E24D4B">
              <w:t>1 167,0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4"/>
            </w:pPr>
            <w:r w:rsidRPr="00E24D4B">
              <w:t>Комплекс процессных мероприятий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0715100000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4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1 137,0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4"/>
            </w:pPr>
            <w:r w:rsidRPr="00E24D4B">
              <w:t>1 167,0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5"/>
            </w:pPr>
            <w:r w:rsidRPr="00E24D4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0715100021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5"/>
            </w:pPr>
            <w:r w:rsidRPr="00E24D4B">
              <w:t> 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1 137,0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5"/>
            </w:pPr>
            <w:r w:rsidRPr="00E24D4B">
              <w:t>1 167,0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200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1 137,0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1 167,0</w:t>
            </w:r>
          </w:p>
        </w:tc>
      </w:tr>
      <w:tr w:rsidR="00F24C2D" w:rsidRPr="00E24D4B" w:rsidTr="00C058F6">
        <w:trPr>
          <w:cantSplit/>
          <w:jc w:val="center"/>
        </w:trPr>
        <w:tc>
          <w:tcPr>
            <w:tcW w:w="3823" w:type="dxa"/>
            <w:vAlign w:val="center"/>
          </w:tcPr>
          <w:p w:rsidR="00F24C2D" w:rsidRPr="00E24D4B" w:rsidRDefault="00F24C2D" w:rsidP="00E24D4B">
            <w:pPr>
              <w:outlineLvl w:val="6"/>
            </w:pPr>
            <w:r w:rsidRPr="00E24D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915</w:t>
            </w:r>
          </w:p>
        </w:tc>
        <w:tc>
          <w:tcPr>
            <w:tcW w:w="56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04</w:t>
            </w:r>
          </w:p>
        </w:tc>
        <w:tc>
          <w:tcPr>
            <w:tcW w:w="537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09</w:t>
            </w:r>
          </w:p>
        </w:tc>
        <w:tc>
          <w:tcPr>
            <w:tcW w:w="1590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0715100021</w:t>
            </w:r>
          </w:p>
        </w:tc>
        <w:tc>
          <w:tcPr>
            <w:tcW w:w="635" w:type="dxa"/>
            <w:vAlign w:val="center"/>
          </w:tcPr>
          <w:p w:rsidR="00F24C2D" w:rsidRPr="00E24D4B" w:rsidRDefault="00F24C2D" w:rsidP="00E24D4B">
            <w:pPr>
              <w:jc w:val="center"/>
              <w:outlineLvl w:val="6"/>
            </w:pPr>
            <w:r w:rsidRPr="00E24D4B">
              <w:t>240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1 137,0</w:t>
            </w:r>
          </w:p>
        </w:tc>
        <w:tc>
          <w:tcPr>
            <w:tcW w:w="1219" w:type="dxa"/>
            <w:vAlign w:val="center"/>
          </w:tcPr>
          <w:p w:rsidR="00F24C2D" w:rsidRPr="00E24D4B" w:rsidRDefault="00F24C2D" w:rsidP="00E24D4B">
            <w:pPr>
              <w:jc w:val="right"/>
              <w:outlineLvl w:val="6"/>
            </w:pPr>
            <w:r w:rsidRPr="00E24D4B">
              <w:t>1 167,0»;</w:t>
            </w:r>
          </w:p>
        </w:tc>
      </w:tr>
    </w:tbl>
    <w:p w:rsidR="00F24C2D" w:rsidRPr="00E24D4B" w:rsidRDefault="00F24C2D" w:rsidP="00E24D4B"/>
    <w:p w:rsidR="00F24C2D" w:rsidRPr="00E24D4B" w:rsidRDefault="00F24C2D" w:rsidP="00E24D4B"/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br w:type="page"/>
      </w:r>
    </w:p>
    <w:p w:rsidR="00F24C2D" w:rsidRPr="00E24D4B" w:rsidRDefault="00F24C2D" w:rsidP="00E24D4B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11) приложение 13 к решению Думы Молчановского района от 25.12.2023 № 57 «Об утверждении бюджета муниципального образования «Молчановский район» на 2024 год и плановый период 2025 и 2026 годов» изложить в следующей редакции:</w:t>
      </w: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«Приложение 13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к решению Думы Молчановского района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«Об утверждении бюджета муниципального образования «Молчановский район» на 2024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  <w:r w:rsidRPr="00E24D4B">
        <w:rPr>
          <w:sz w:val="26"/>
          <w:szCs w:val="26"/>
        </w:rPr>
        <w:t>год и плановый период 2025 и 2026 годов»</w:t>
      </w:r>
    </w:p>
    <w:p w:rsidR="00F24C2D" w:rsidRPr="00E24D4B" w:rsidRDefault="00F24C2D" w:rsidP="00E24D4B">
      <w:pPr>
        <w:ind w:left="4536"/>
        <w:rPr>
          <w:sz w:val="26"/>
          <w:szCs w:val="26"/>
        </w:rPr>
      </w:pPr>
    </w:p>
    <w:p w:rsidR="00F24C2D" w:rsidRPr="00E24D4B" w:rsidRDefault="00F24C2D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819"/>
      <w:r w:rsidRPr="00E24D4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F24C2D" w:rsidRPr="00E24D4B" w:rsidRDefault="00F24C2D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>на 2024 год и плановый период 2025 и 2026 годов</w:t>
      </w:r>
    </w:p>
    <w:bookmarkEnd w:id="24"/>
    <w:p w:rsidR="00F24C2D" w:rsidRPr="00E24D4B" w:rsidRDefault="00F24C2D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</w:t>
      </w:r>
    </w:p>
    <w:p w:rsidR="00F24C2D" w:rsidRPr="00E24D4B" w:rsidRDefault="00F24C2D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5" w:name="_Hlk24897914"/>
      <w:r w:rsidRPr="00E24D4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24C2D" w:rsidRPr="00E24D4B" w:rsidRDefault="00F24C2D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на 2024 год </w:t>
      </w:r>
    </w:p>
    <w:bookmarkEnd w:id="25"/>
    <w:p w:rsidR="00F24C2D" w:rsidRPr="00E24D4B" w:rsidRDefault="00F24C2D" w:rsidP="00E24D4B">
      <w:pPr>
        <w:tabs>
          <w:tab w:val="left" w:pos="9356"/>
        </w:tabs>
        <w:ind w:right="283"/>
        <w:jc w:val="right"/>
        <w:rPr>
          <w:b/>
          <w:bCs/>
          <w:sz w:val="22"/>
          <w:szCs w:val="22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F24C2D" w:rsidRPr="00E24D4B" w:rsidTr="00DB5FD0">
        <w:trPr>
          <w:trHeight w:val="322"/>
        </w:trPr>
        <w:tc>
          <w:tcPr>
            <w:tcW w:w="3794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</w:tr>
      <w:tr w:rsidR="00F24C2D" w:rsidRPr="00E24D4B" w:rsidTr="00DB5FD0">
        <w:trPr>
          <w:trHeight w:val="276"/>
        </w:trPr>
        <w:tc>
          <w:tcPr>
            <w:tcW w:w="3794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t xml:space="preserve">Размер дотации </w:t>
            </w:r>
            <w:r w:rsidRPr="00E24D4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t>в том числе:</w:t>
            </w:r>
          </w:p>
        </w:tc>
      </w:tr>
      <w:tr w:rsidR="00F24C2D" w:rsidRPr="00E24D4B" w:rsidTr="00DB5FD0">
        <w:trPr>
          <w:trHeight w:val="276"/>
        </w:trPr>
        <w:tc>
          <w:tcPr>
            <w:tcW w:w="3794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24C2D" w:rsidRPr="00E24D4B" w:rsidRDefault="00F24C2D" w:rsidP="00E24D4B">
            <w:pPr>
              <w:jc w:val="center"/>
            </w:pPr>
          </w:p>
        </w:tc>
        <w:tc>
          <w:tcPr>
            <w:tcW w:w="197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за счет средств бюджета муниципального образования «Молчановский район»</w:t>
            </w:r>
          </w:p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</w:tr>
      <w:tr w:rsidR="00F24C2D" w:rsidRPr="00E24D4B" w:rsidTr="00DB5FD0">
        <w:trPr>
          <w:trHeight w:val="276"/>
        </w:trPr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bookmarkStart w:id="26" w:name="_Hlk24706237"/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8 907,6</w:t>
            </w:r>
          </w:p>
        </w:tc>
        <w:tc>
          <w:tcPr>
            <w:tcW w:w="197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8 141,4</w:t>
            </w:r>
          </w:p>
        </w:tc>
        <w:tc>
          <w:tcPr>
            <w:tcW w:w="1848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766,2</w:t>
            </w:r>
          </w:p>
        </w:tc>
      </w:tr>
      <w:tr w:rsidR="00F24C2D" w:rsidRPr="00E24D4B" w:rsidTr="00DB5FD0"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6 742,6</w:t>
            </w:r>
          </w:p>
        </w:tc>
        <w:tc>
          <w:tcPr>
            <w:tcW w:w="197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6 742,6</w:t>
            </w:r>
          </w:p>
        </w:tc>
      </w:tr>
      <w:tr w:rsidR="00F24C2D" w:rsidRPr="00E24D4B" w:rsidTr="00DB5FD0"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4 902,4</w:t>
            </w:r>
          </w:p>
        </w:tc>
        <w:tc>
          <w:tcPr>
            <w:tcW w:w="197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4 177,6</w:t>
            </w:r>
          </w:p>
        </w:tc>
        <w:tc>
          <w:tcPr>
            <w:tcW w:w="1848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724,8</w:t>
            </w:r>
          </w:p>
        </w:tc>
      </w:tr>
      <w:tr w:rsidR="00F24C2D" w:rsidRPr="00E24D4B" w:rsidTr="00DB5FD0"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1 680,3</w:t>
            </w:r>
          </w:p>
        </w:tc>
        <w:tc>
          <w:tcPr>
            <w:tcW w:w="197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1 546,1</w:t>
            </w:r>
          </w:p>
        </w:tc>
        <w:tc>
          <w:tcPr>
            <w:tcW w:w="1848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134,2</w:t>
            </w:r>
          </w:p>
        </w:tc>
      </w:tr>
      <w:tr w:rsidR="00F24C2D" w:rsidRPr="00E24D4B" w:rsidTr="00DB5FD0"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3 378,1</w:t>
            </w:r>
          </w:p>
        </w:tc>
        <w:tc>
          <w:tcPr>
            <w:tcW w:w="1979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2 543,9</w:t>
            </w:r>
          </w:p>
        </w:tc>
        <w:tc>
          <w:tcPr>
            <w:tcW w:w="1848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834,2</w:t>
            </w:r>
          </w:p>
        </w:tc>
      </w:tr>
      <w:bookmarkEnd w:id="26"/>
      <w:tr w:rsidR="00F24C2D" w:rsidRPr="00E24D4B" w:rsidTr="00DB5FD0">
        <w:tc>
          <w:tcPr>
            <w:tcW w:w="3794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25 611,0</w:t>
            </w:r>
          </w:p>
        </w:tc>
        <w:tc>
          <w:tcPr>
            <w:tcW w:w="197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16 409,0</w:t>
            </w:r>
          </w:p>
        </w:tc>
        <w:tc>
          <w:tcPr>
            <w:tcW w:w="1848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9 202,0</w:t>
            </w:r>
          </w:p>
        </w:tc>
      </w:tr>
    </w:tbl>
    <w:p w:rsidR="00F24C2D" w:rsidRPr="00E24D4B" w:rsidRDefault="00F24C2D" w:rsidP="00E24D4B">
      <w:pPr>
        <w:ind w:left="7776" w:firstLine="12"/>
        <w:jc w:val="center"/>
        <w:rPr>
          <w:color w:val="000000"/>
          <w:sz w:val="26"/>
          <w:szCs w:val="26"/>
        </w:rPr>
      </w:pPr>
      <w:r w:rsidRPr="00E24D4B">
        <w:rPr>
          <w:color w:val="000000"/>
          <w:sz w:val="26"/>
          <w:szCs w:val="26"/>
        </w:rPr>
        <w:br w:type="page"/>
      </w: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1.1</w:t>
      </w:r>
    </w:p>
    <w:p w:rsidR="00F24C2D" w:rsidRPr="00E24D4B" w:rsidRDefault="00F24C2D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7949"/>
      <w:r w:rsidRPr="00E24D4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24C2D" w:rsidRPr="00E24D4B" w:rsidRDefault="00F24C2D" w:rsidP="00E24D4B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E24D4B">
        <w:rPr>
          <w:rFonts w:ascii="TimesNewRoman" w:hAnsi="TimesNewRoman"/>
          <w:color w:val="000000"/>
          <w:sz w:val="26"/>
          <w:szCs w:val="26"/>
        </w:rPr>
        <w:t xml:space="preserve">на 2025 год </w:t>
      </w:r>
      <w:bookmarkEnd w:id="27"/>
    </w:p>
    <w:p w:rsidR="00F24C2D" w:rsidRPr="00E24D4B" w:rsidRDefault="00F24C2D" w:rsidP="00E24D4B">
      <w:pPr>
        <w:ind w:right="141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F24C2D" w:rsidRPr="00E24D4B" w:rsidTr="00DB5FD0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</w:tr>
      <w:tr w:rsidR="00F24C2D" w:rsidRPr="00E24D4B" w:rsidTr="00DB5FD0">
        <w:trPr>
          <w:trHeight w:val="276"/>
          <w:jc w:val="center"/>
        </w:trPr>
        <w:tc>
          <w:tcPr>
            <w:tcW w:w="3794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t xml:space="preserve">Размер дотации </w:t>
            </w:r>
            <w:r w:rsidRPr="00E24D4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t>в том числе:</w:t>
            </w:r>
          </w:p>
        </w:tc>
      </w:tr>
      <w:tr w:rsidR="00F24C2D" w:rsidRPr="00E24D4B" w:rsidTr="00DB5FD0">
        <w:trPr>
          <w:trHeight w:val="276"/>
          <w:jc w:val="center"/>
        </w:trPr>
        <w:tc>
          <w:tcPr>
            <w:tcW w:w="3794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24C2D" w:rsidRPr="00E24D4B" w:rsidRDefault="00F24C2D" w:rsidP="00E24D4B">
            <w:pPr>
              <w:jc w:val="center"/>
            </w:pPr>
          </w:p>
        </w:tc>
        <w:tc>
          <w:tcPr>
            <w:tcW w:w="197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за счет средств бюджета муниципального образования «Молчановский район»</w:t>
            </w:r>
          </w:p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</w:tr>
      <w:tr w:rsidR="00F24C2D" w:rsidRPr="00E24D4B" w:rsidTr="00DB5FD0">
        <w:trPr>
          <w:jc w:val="center"/>
        </w:trPr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8 899,5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8 156,6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742,9</w:t>
            </w:r>
          </w:p>
        </w:tc>
      </w:tr>
      <w:tr w:rsidR="00F24C2D" w:rsidRPr="00E24D4B" w:rsidTr="00DB5FD0">
        <w:trPr>
          <w:jc w:val="center"/>
        </w:trPr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6 519,7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6 519,7</w:t>
            </w:r>
          </w:p>
        </w:tc>
      </w:tr>
      <w:tr w:rsidR="00F24C2D" w:rsidRPr="00E24D4B" w:rsidTr="00DB5FD0">
        <w:trPr>
          <w:jc w:val="center"/>
        </w:trPr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4 882,4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4 185,4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697,0</w:t>
            </w:r>
          </w:p>
        </w:tc>
      </w:tr>
      <w:tr w:rsidR="00F24C2D" w:rsidRPr="00E24D4B" w:rsidTr="00DB5FD0">
        <w:trPr>
          <w:jc w:val="center"/>
        </w:trPr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1 680,8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131,9</w:t>
            </w:r>
          </w:p>
        </w:tc>
      </w:tr>
      <w:tr w:rsidR="00F24C2D" w:rsidRPr="00E24D4B" w:rsidTr="00DB5FD0">
        <w:trPr>
          <w:jc w:val="center"/>
        </w:trPr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3 357,1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2 548,6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808,5</w:t>
            </w:r>
          </w:p>
        </w:tc>
      </w:tr>
      <w:tr w:rsidR="00F24C2D" w:rsidRPr="00E24D4B" w:rsidTr="00DB5FD0">
        <w:trPr>
          <w:jc w:val="center"/>
        </w:trPr>
        <w:tc>
          <w:tcPr>
            <w:tcW w:w="3794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25 339,5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16 439,5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8 900,0</w:t>
            </w:r>
          </w:p>
        </w:tc>
      </w:tr>
    </w:tbl>
    <w:p w:rsidR="00F24C2D" w:rsidRPr="00E24D4B" w:rsidRDefault="00F24C2D" w:rsidP="00E24D4B">
      <w:pPr>
        <w:jc w:val="center"/>
        <w:rPr>
          <w:b/>
          <w:bCs/>
        </w:rPr>
      </w:pP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1.2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bookmarkStart w:id="28" w:name="_Hlk24897967"/>
      <w:r w:rsidRPr="00E24D4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на 2026 год </w:t>
      </w:r>
    </w:p>
    <w:bookmarkEnd w:id="28"/>
    <w:p w:rsidR="00F24C2D" w:rsidRPr="00E24D4B" w:rsidRDefault="00F24C2D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F24C2D" w:rsidRPr="00E24D4B" w:rsidTr="00011BDB">
        <w:trPr>
          <w:trHeight w:val="322"/>
        </w:trPr>
        <w:tc>
          <w:tcPr>
            <w:tcW w:w="3794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F24C2D" w:rsidRPr="00E24D4B" w:rsidTr="00011BDB">
        <w:trPr>
          <w:trHeight w:val="276"/>
        </w:trPr>
        <w:tc>
          <w:tcPr>
            <w:tcW w:w="3794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sz w:val="22"/>
                <w:szCs w:val="22"/>
              </w:rPr>
              <w:t xml:space="preserve">Размер дотации </w:t>
            </w:r>
            <w:r w:rsidRPr="00E24D4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sz w:val="22"/>
                <w:szCs w:val="22"/>
              </w:rPr>
              <w:t>в том числе:</w:t>
            </w:r>
          </w:p>
        </w:tc>
      </w:tr>
      <w:tr w:rsidR="00F24C2D" w:rsidRPr="00E24D4B" w:rsidTr="00011BDB">
        <w:trPr>
          <w:trHeight w:val="276"/>
        </w:trPr>
        <w:tc>
          <w:tcPr>
            <w:tcW w:w="3794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24C2D" w:rsidRPr="00E24D4B" w:rsidRDefault="00F24C2D" w:rsidP="00E24D4B">
            <w:pPr>
              <w:jc w:val="center"/>
            </w:pPr>
          </w:p>
        </w:tc>
        <w:tc>
          <w:tcPr>
            <w:tcW w:w="1979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</w:p>
        </w:tc>
      </w:tr>
      <w:tr w:rsidR="00F24C2D" w:rsidRPr="00E24D4B" w:rsidTr="00011BDB">
        <w:trPr>
          <w:trHeight w:val="276"/>
        </w:trPr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8 920,9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8 180,8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740,1</w:t>
            </w:r>
          </w:p>
        </w:tc>
      </w:tr>
      <w:tr w:rsidR="00F24C2D" w:rsidRPr="00E24D4B" w:rsidTr="00011BDB"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6 524,1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6 524,1</w:t>
            </w:r>
          </w:p>
        </w:tc>
      </w:tr>
      <w:tr w:rsidR="00F24C2D" w:rsidRPr="00E24D4B" w:rsidTr="00011BDB"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4 891,2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4 197,8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693,4</w:t>
            </w:r>
          </w:p>
        </w:tc>
      </w:tr>
      <w:tr w:rsidR="00F24C2D" w:rsidRPr="00E24D4B" w:rsidTr="00011BDB"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1 685,7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1 553,5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132,2</w:t>
            </w:r>
          </w:p>
        </w:tc>
      </w:tr>
      <w:tr w:rsidR="00F24C2D" w:rsidRPr="00E24D4B" w:rsidTr="00011BDB">
        <w:tc>
          <w:tcPr>
            <w:tcW w:w="3794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3 366,4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2 556,2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810,2</w:t>
            </w:r>
          </w:p>
        </w:tc>
      </w:tr>
      <w:tr w:rsidR="00F24C2D" w:rsidRPr="00E24D4B" w:rsidTr="00011BDB">
        <w:tc>
          <w:tcPr>
            <w:tcW w:w="3794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25 388,3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16 488,3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  <w:color w:val="000000"/>
              </w:rPr>
            </w:pPr>
            <w:r w:rsidRPr="00E24D4B">
              <w:rPr>
                <w:b/>
                <w:bCs/>
                <w:color w:val="000000"/>
              </w:rPr>
              <w:t>8 900,0</w:t>
            </w:r>
          </w:p>
        </w:tc>
      </w:tr>
    </w:tbl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2</w:t>
      </w:r>
    </w:p>
    <w:p w:rsidR="00F24C2D" w:rsidRPr="00E24D4B" w:rsidRDefault="00F24C2D" w:rsidP="00E24D4B">
      <w:pPr>
        <w:ind w:right="425"/>
        <w:jc w:val="center"/>
        <w:rPr>
          <w:sz w:val="26"/>
          <w:szCs w:val="26"/>
        </w:rPr>
      </w:pPr>
      <w:bookmarkStart w:id="29" w:name="_Hlk24898145"/>
      <w:r w:rsidRPr="00E24D4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2024 год и плановый период 2025 и 2026 годов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</w:p>
    <w:p w:rsidR="00F24C2D" w:rsidRPr="00E24D4B" w:rsidRDefault="00F24C2D" w:rsidP="00E24D4B">
      <w:pPr>
        <w:ind w:right="425"/>
        <w:jc w:val="right"/>
        <w:rPr>
          <w:bCs/>
          <w:sz w:val="26"/>
          <w:szCs w:val="26"/>
        </w:rPr>
      </w:pPr>
      <w:bookmarkStart w:id="30" w:name="_Hlk24552702"/>
      <w:bookmarkEnd w:id="29"/>
      <w:r w:rsidRPr="00E24D4B">
        <w:rPr>
          <w:sz w:val="26"/>
          <w:szCs w:val="26"/>
        </w:rPr>
        <w:t xml:space="preserve"> </w:t>
      </w: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24C2D" w:rsidRPr="00E24D4B" w:rsidTr="00011BDB">
        <w:trPr>
          <w:trHeight w:val="271"/>
        </w:trPr>
        <w:tc>
          <w:tcPr>
            <w:tcW w:w="4219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</w:trPr>
        <w:tc>
          <w:tcPr>
            <w:tcW w:w="4219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17 323,1</w:t>
            </w:r>
          </w:p>
        </w:tc>
      </w:tr>
      <w:tr w:rsidR="00F24C2D" w:rsidRPr="00E24D4B" w:rsidTr="00011BDB">
        <w:tc>
          <w:tcPr>
            <w:tcW w:w="4219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  <w:tc>
          <w:tcPr>
            <w:tcW w:w="1702" w:type="dxa"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  <w:tc>
          <w:tcPr>
            <w:tcW w:w="1701" w:type="dxa"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17 323,1</w:t>
            </w:r>
          </w:p>
        </w:tc>
      </w:tr>
      <w:bookmarkEnd w:id="30"/>
    </w:tbl>
    <w:p w:rsidR="00F24C2D" w:rsidRPr="00E24D4B" w:rsidRDefault="00F24C2D" w:rsidP="00E24D4B">
      <w:pPr>
        <w:jc w:val="right"/>
        <w:rPr>
          <w:bCs/>
          <w:sz w:val="26"/>
          <w:szCs w:val="26"/>
        </w:rPr>
      </w:pPr>
    </w:p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3</w:t>
      </w:r>
    </w:p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ind w:right="567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2024 год и плановый период 2025 и 2026 годов</w:t>
      </w:r>
    </w:p>
    <w:p w:rsidR="00F24C2D" w:rsidRPr="00E24D4B" w:rsidRDefault="00F24C2D" w:rsidP="00E24D4B">
      <w:pPr>
        <w:ind w:right="567"/>
        <w:jc w:val="center"/>
        <w:rPr>
          <w:bCs/>
          <w:sz w:val="26"/>
          <w:szCs w:val="26"/>
        </w:rPr>
      </w:pPr>
    </w:p>
    <w:p w:rsidR="00F24C2D" w:rsidRPr="00E24D4B" w:rsidRDefault="00F24C2D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24C2D" w:rsidRPr="00E24D4B" w:rsidTr="00011BDB">
        <w:trPr>
          <w:trHeight w:val="271"/>
        </w:trPr>
        <w:tc>
          <w:tcPr>
            <w:tcW w:w="4219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</w:trPr>
        <w:tc>
          <w:tcPr>
            <w:tcW w:w="4219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1 188,0</w:t>
            </w:r>
          </w:p>
        </w:tc>
        <w:tc>
          <w:tcPr>
            <w:tcW w:w="1702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1 188,0</w:t>
            </w:r>
          </w:p>
        </w:tc>
        <w:tc>
          <w:tcPr>
            <w:tcW w:w="1701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1 188,0</w:t>
            </w:r>
          </w:p>
        </w:tc>
      </w:tr>
      <w:tr w:rsidR="00F24C2D" w:rsidRPr="00E24D4B" w:rsidTr="00011BDB">
        <w:tc>
          <w:tcPr>
            <w:tcW w:w="4219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24C2D" w:rsidRPr="00E24D4B" w:rsidRDefault="00F24C2D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2" w:type="dxa"/>
            <w:vAlign w:val="bottom"/>
          </w:tcPr>
          <w:p w:rsidR="00F24C2D" w:rsidRPr="00E24D4B" w:rsidRDefault="00F24C2D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  <w:tc>
          <w:tcPr>
            <w:tcW w:w="1701" w:type="dxa"/>
            <w:vAlign w:val="bottom"/>
          </w:tcPr>
          <w:p w:rsidR="00F24C2D" w:rsidRPr="00E24D4B" w:rsidRDefault="00F24C2D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1 188,0</w:t>
            </w:r>
          </w:p>
        </w:tc>
      </w:tr>
    </w:tbl>
    <w:p w:rsidR="00F24C2D" w:rsidRPr="00E24D4B" w:rsidRDefault="00F24C2D" w:rsidP="00E24D4B">
      <w:pPr>
        <w:jc w:val="center"/>
        <w:rPr>
          <w:b/>
          <w:bCs/>
        </w:rPr>
      </w:pPr>
      <w:r w:rsidRPr="00E24D4B">
        <w:rPr>
          <w:b/>
          <w:bCs/>
        </w:rPr>
        <w:br w:type="page"/>
      </w: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4</w:t>
      </w:r>
    </w:p>
    <w:p w:rsidR="00F24C2D" w:rsidRPr="00E24D4B" w:rsidRDefault="00F24C2D" w:rsidP="00E24D4B">
      <w:pPr>
        <w:ind w:left="7776" w:firstLine="12"/>
        <w:jc w:val="center"/>
        <w:rPr>
          <w:color w:val="000000"/>
          <w:sz w:val="26"/>
          <w:szCs w:val="26"/>
        </w:rPr>
      </w:pPr>
    </w:p>
    <w:p w:rsidR="00F24C2D" w:rsidRPr="00E24D4B" w:rsidRDefault="00F24C2D" w:rsidP="00E24D4B">
      <w:pPr>
        <w:ind w:right="284"/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2024 год и  плановый период 2025 и 2026 годов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</w:p>
    <w:p w:rsidR="00F24C2D" w:rsidRPr="00E24D4B" w:rsidRDefault="00F24C2D" w:rsidP="00E24D4B">
      <w:pPr>
        <w:ind w:right="284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24C2D" w:rsidRPr="00E24D4B" w:rsidTr="00011BDB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219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rPr>
          <w:jc w:val="center"/>
        </w:trPr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749,1</w:t>
            </w:r>
          </w:p>
        </w:tc>
        <w:tc>
          <w:tcPr>
            <w:tcW w:w="1702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749,1</w:t>
            </w:r>
          </w:p>
        </w:tc>
        <w:tc>
          <w:tcPr>
            <w:tcW w:w="1701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749,1</w:t>
            </w:r>
          </w:p>
        </w:tc>
      </w:tr>
      <w:tr w:rsidR="00F24C2D" w:rsidRPr="00E24D4B" w:rsidTr="00011BDB">
        <w:trPr>
          <w:jc w:val="center"/>
        </w:trPr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4 082,8</w:t>
            </w:r>
          </w:p>
        </w:tc>
        <w:tc>
          <w:tcPr>
            <w:tcW w:w="1702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3 950,9</w:t>
            </w:r>
          </w:p>
        </w:tc>
        <w:tc>
          <w:tcPr>
            <w:tcW w:w="1701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3 979,3</w:t>
            </w:r>
          </w:p>
        </w:tc>
      </w:tr>
      <w:tr w:rsidR="00F24C2D" w:rsidRPr="00E24D4B" w:rsidTr="00011BDB">
        <w:trPr>
          <w:jc w:val="center"/>
        </w:trPr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1 782,0</w:t>
            </w:r>
          </w:p>
        </w:tc>
        <w:tc>
          <w:tcPr>
            <w:tcW w:w="1702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1 782,0</w:t>
            </w:r>
          </w:p>
        </w:tc>
        <w:tc>
          <w:tcPr>
            <w:tcW w:w="1701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1 782,0</w:t>
            </w:r>
          </w:p>
        </w:tc>
      </w:tr>
      <w:tr w:rsidR="00F24C2D" w:rsidRPr="00E24D4B" w:rsidTr="00011BDB">
        <w:trPr>
          <w:jc w:val="center"/>
        </w:trPr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891,0</w:t>
            </w:r>
          </w:p>
        </w:tc>
        <w:tc>
          <w:tcPr>
            <w:tcW w:w="1702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891,0</w:t>
            </w:r>
          </w:p>
        </w:tc>
        <w:tc>
          <w:tcPr>
            <w:tcW w:w="1701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891,0</w:t>
            </w:r>
          </w:p>
        </w:tc>
      </w:tr>
      <w:tr w:rsidR="00F24C2D" w:rsidRPr="00E24D4B" w:rsidTr="00011BDB">
        <w:trPr>
          <w:jc w:val="center"/>
        </w:trPr>
        <w:tc>
          <w:tcPr>
            <w:tcW w:w="4219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24C2D" w:rsidRPr="00E24D4B" w:rsidRDefault="00F24C2D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7 504,9</w:t>
            </w:r>
          </w:p>
        </w:tc>
        <w:tc>
          <w:tcPr>
            <w:tcW w:w="1702" w:type="dxa"/>
            <w:vAlign w:val="bottom"/>
          </w:tcPr>
          <w:p w:rsidR="00F24C2D" w:rsidRPr="00E24D4B" w:rsidRDefault="00F24C2D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7 373,0</w:t>
            </w:r>
          </w:p>
        </w:tc>
        <w:tc>
          <w:tcPr>
            <w:tcW w:w="1701" w:type="dxa"/>
            <w:vAlign w:val="bottom"/>
          </w:tcPr>
          <w:p w:rsidR="00F24C2D" w:rsidRPr="00E24D4B" w:rsidRDefault="00F24C2D" w:rsidP="00E24D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24D4B">
              <w:rPr>
                <w:b/>
                <w:bCs/>
                <w:lang w:eastAsia="en-US"/>
              </w:rPr>
              <w:t>7 401,4</w:t>
            </w:r>
          </w:p>
        </w:tc>
      </w:tr>
    </w:tbl>
    <w:p w:rsidR="00F24C2D" w:rsidRPr="00E24D4B" w:rsidRDefault="00F24C2D" w:rsidP="00E24D4B">
      <w:pPr>
        <w:jc w:val="center"/>
        <w:rPr>
          <w:b/>
          <w:bCs/>
        </w:rPr>
      </w:pP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5</w:t>
      </w:r>
    </w:p>
    <w:p w:rsidR="00F24C2D" w:rsidRPr="00E24D4B" w:rsidRDefault="00F24C2D" w:rsidP="00E24D4B">
      <w:pPr>
        <w:ind w:right="284"/>
        <w:jc w:val="center"/>
        <w:rPr>
          <w:bCs/>
          <w:sz w:val="26"/>
          <w:szCs w:val="26"/>
        </w:rPr>
      </w:pPr>
      <w:bookmarkStart w:id="31" w:name="_Hlk24898050"/>
      <w:r w:rsidRPr="00E24D4B">
        <w:rPr>
          <w:bCs/>
          <w:sz w:val="26"/>
          <w:szCs w:val="26"/>
        </w:rPr>
        <w:t xml:space="preserve">Распределение </w:t>
      </w:r>
      <w:r w:rsidRPr="00E24D4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E24D4B">
        <w:rPr>
          <w:bCs/>
          <w:sz w:val="26"/>
          <w:szCs w:val="26"/>
        </w:rPr>
        <w:t xml:space="preserve">на 2024 год 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</w:p>
    <w:bookmarkEnd w:id="31"/>
    <w:p w:rsidR="00F24C2D" w:rsidRPr="00E24D4B" w:rsidRDefault="00F24C2D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1984"/>
      </w:tblGrid>
      <w:tr w:rsidR="00F24C2D" w:rsidRPr="00E24D4B" w:rsidTr="00011BDB">
        <w:trPr>
          <w:trHeight w:val="271"/>
          <w:jc w:val="center"/>
        </w:trPr>
        <w:tc>
          <w:tcPr>
            <w:tcW w:w="4957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84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957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957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984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5 475,8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957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984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2 425,8</w:t>
            </w:r>
          </w:p>
        </w:tc>
      </w:tr>
      <w:tr w:rsidR="00F24C2D" w:rsidRPr="00E24D4B" w:rsidTr="00011BDB">
        <w:trPr>
          <w:jc w:val="center"/>
        </w:trPr>
        <w:tc>
          <w:tcPr>
            <w:tcW w:w="4957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984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2 883,2</w:t>
            </w:r>
          </w:p>
        </w:tc>
      </w:tr>
      <w:tr w:rsidR="00F24C2D" w:rsidRPr="00E24D4B" w:rsidTr="00011BDB">
        <w:trPr>
          <w:jc w:val="center"/>
        </w:trPr>
        <w:tc>
          <w:tcPr>
            <w:tcW w:w="4957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984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2 726,2</w:t>
            </w:r>
          </w:p>
        </w:tc>
      </w:tr>
      <w:tr w:rsidR="00F24C2D" w:rsidRPr="00E24D4B" w:rsidTr="00011BDB">
        <w:trPr>
          <w:jc w:val="center"/>
        </w:trPr>
        <w:tc>
          <w:tcPr>
            <w:tcW w:w="4957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984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3 002,3</w:t>
            </w:r>
          </w:p>
        </w:tc>
      </w:tr>
      <w:tr w:rsidR="00F24C2D" w:rsidRPr="00E24D4B" w:rsidTr="00011BDB">
        <w:trPr>
          <w:jc w:val="center"/>
        </w:trPr>
        <w:tc>
          <w:tcPr>
            <w:tcW w:w="4957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984" w:type="dxa"/>
            <w:vAlign w:val="center"/>
          </w:tcPr>
          <w:p w:rsidR="00F24C2D" w:rsidRPr="00E24D4B" w:rsidRDefault="00F24C2D" w:rsidP="00E24D4B">
            <w:pPr>
              <w:jc w:val="center"/>
            </w:pPr>
            <w:r w:rsidRPr="00E24D4B">
              <w:t>1 000,0</w:t>
            </w:r>
          </w:p>
        </w:tc>
      </w:tr>
      <w:tr w:rsidR="00F24C2D" w:rsidRPr="00E24D4B" w:rsidTr="00011BDB">
        <w:trPr>
          <w:jc w:val="center"/>
        </w:trPr>
        <w:tc>
          <w:tcPr>
            <w:tcW w:w="4957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84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</w:rPr>
            </w:pPr>
            <w:r w:rsidRPr="00E24D4B">
              <w:rPr>
                <w:b/>
              </w:rPr>
              <w:t>17 513,3</w:t>
            </w:r>
          </w:p>
        </w:tc>
      </w:tr>
    </w:tbl>
    <w:p w:rsidR="00F24C2D" w:rsidRPr="00E24D4B" w:rsidRDefault="00F24C2D" w:rsidP="00E24D4B">
      <w:pPr>
        <w:jc w:val="center"/>
        <w:rPr>
          <w:b/>
          <w:bCs/>
        </w:rPr>
      </w:pPr>
    </w:p>
    <w:p w:rsidR="00F24C2D" w:rsidRPr="00E24D4B" w:rsidRDefault="00F24C2D" w:rsidP="00E24D4B">
      <w:pPr>
        <w:pStyle w:val="Heading3"/>
        <w:rPr>
          <w:color w:val="auto"/>
          <w:szCs w:val="32"/>
        </w:rPr>
      </w:pPr>
      <w:r w:rsidRPr="00E24D4B">
        <w:rPr>
          <w:color w:val="auto"/>
          <w:szCs w:val="32"/>
        </w:rPr>
        <w:br w:type="page"/>
      </w: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6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bookmarkStart w:id="32" w:name="_Hlk24898115"/>
      <w:r w:rsidRPr="00E24D4B">
        <w:rPr>
          <w:bCs/>
          <w:sz w:val="26"/>
          <w:szCs w:val="26"/>
        </w:rPr>
        <w:t xml:space="preserve">Распределение </w:t>
      </w:r>
      <w:r w:rsidRPr="00E24D4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E24D4B">
        <w:rPr>
          <w:bCs/>
          <w:sz w:val="26"/>
          <w:szCs w:val="26"/>
        </w:rPr>
        <w:t>на 2024 год</w:t>
      </w:r>
    </w:p>
    <w:p w:rsidR="00F24C2D" w:rsidRPr="00E24D4B" w:rsidRDefault="00F24C2D" w:rsidP="00E24D4B">
      <w:pPr>
        <w:jc w:val="center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 xml:space="preserve"> и плановый период 2025 и 2026 годов</w:t>
      </w:r>
    </w:p>
    <w:bookmarkEnd w:id="32"/>
    <w:p w:rsidR="00F24C2D" w:rsidRPr="00E24D4B" w:rsidRDefault="00F24C2D" w:rsidP="00E24D4B">
      <w:pPr>
        <w:ind w:right="425"/>
        <w:jc w:val="right"/>
        <w:rPr>
          <w:bCs/>
          <w:sz w:val="26"/>
          <w:szCs w:val="26"/>
        </w:rPr>
      </w:pPr>
      <w:r w:rsidRPr="00E24D4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24C2D" w:rsidRPr="00E24D4B" w:rsidTr="00011BDB">
        <w:trPr>
          <w:trHeight w:val="271"/>
        </w:trPr>
        <w:tc>
          <w:tcPr>
            <w:tcW w:w="4219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bookmarkStart w:id="33" w:name="_Hlk24552617"/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</w:trPr>
        <w:tc>
          <w:tcPr>
            <w:tcW w:w="4219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702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701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rPr>
          <w:trHeight w:val="276"/>
        </w:trPr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20,0</w:t>
            </w:r>
          </w:p>
        </w:tc>
      </w:tr>
      <w:tr w:rsidR="00F24C2D" w:rsidRPr="00E24D4B" w:rsidTr="00011BDB"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bookmarkStart w:id="34" w:name="_Hlk24705261"/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  <w:tc>
          <w:tcPr>
            <w:tcW w:w="1701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60,0</w:t>
            </w:r>
          </w:p>
        </w:tc>
      </w:tr>
      <w:tr w:rsidR="00F24C2D" w:rsidRPr="00E24D4B" w:rsidTr="00011BDB"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</w:tr>
      <w:tr w:rsidR="00F24C2D" w:rsidRPr="00E24D4B" w:rsidTr="00011BDB">
        <w:tc>
          <w:tcPr>
            <w:tcW w:w="4219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10,0</w:t>
            </w:r>
          </w:p>
        </w:tc>
      </w:tr>
      <w:tr w:rsidR="00F24C2D" w:rsidRPr="00E24D4B" w:rsidTr="00011BDB">
        <w:tc>
          <w:tcPr>
            <w:tcW w:w="4219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100,0</w:t>
            </w:r>
          </w:p>
        </w:tc>
      </w:tr>
      <w:bookmarkEnd w:id="33"/>
      <w:bookmarkEnd w:id="34"/>
    </w:tbl>
    <w:p w:rsidR="00F24C2D" w:rsidRPr="00E24D4B" w:rsidRDefault="00F24C2D" w:rsidP="00E24D4B"/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7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Распределение иного межбюджетного трансферта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 </w:t>
      </w:r>
      <w:r w:rsidRPr="00E24D4B">
        <w:rPr>
          <w:bCs/>
          <w:sz w:val="26"/>
          <w:szCs w:val="26"/>
        </w:rPr>
        <w:t>на 2024 год и плановый период 2025 и 2026 годов</w:t>
      </w:r>
      <w:r w:rsidRPr="00E24D4B">
        <w:rPr>
          <w:sz w:val="26"/>
          <w:szCs w:val="26"/>
        </w:rPr>
        <w:t xml:space="preserve">     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F24C2D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102,0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44,9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53,6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20,7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12,2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8,5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133,7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E24D4B">
        <w:rPr>
          <w:rFonts w:ascii="TimesNewRoman" w:hAnsi="TimesNewRoman"/>
          <w:color w:val="000000"/>
          <w:sz w:val="28"/>
          <w:szCs w:val="28"/>
        </w:rPr>
        <w:br w:type="page"/>
      </w:r>
    </w:p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8</w:t>
      </w:r>
    </w:p>
    <w:p w:rsidR="00F24C2D" w:rsidRPr="00E24D4B" w:rsidRDefault="00F24C2D" w:rsidP="00E24D4B">
      <w:pPr>
        <w:jc w:val="center"/>
        <w:rPr>
          <w:b/>
          <w:color w:val="000000"/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на 2024 год и плановый период 2025 и 2026 годов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F24C2D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3 231,5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13 766,2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1 641,9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479,0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881,4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9</w:t>
      </w:r>
    </w:p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проведение капитального ремонта объектов коммунальной инфраструктуры в целях подготовки хозяйственного комплекса Томской области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к безаварийному прохождению отопительного сезона    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F24C2D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1 700,0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10</w:t>
      </w:r>
    </w:p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 Томской области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F24C2D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0,0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20 000,0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90 000,0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  <w:r w:rsidRPr="00E24D4B">
        <w:rPr>
          <w:rFonts w:ascii="TimesNewRoman" w:hAnsi="TimesNewRoman"/>
          <w:color w:val="000000"/>
          <w:sz w:val="28"/>
          <w:szCs w:val="28"/>
        </w:rPr>
        <w:br w:type="page"/>
      </w:r>
    </w:p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11</w:t>
      </w:r>
    </w:p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бюджетам сельских поселений Молчановского района на реализацию мероприятий по обеспечению доступа к воде питьевого качества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населения сельских территорий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F24C2D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  <w:r w:rsidRPr="00E24D4B">
              <w:rPr>
                <w:bCs/>
              </w:rPr>
              <w:t>727,1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727,1</w:t>
            </w:r>
          </w:p>
        </w:tc>
      </w:tr>
    </w:tbl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F24C2D" w:rsidRPr="00E24D4B" w:rsidRDefault="00F24C2D" w:rsidP="00E24D4B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12</w:t>
      </w:r>
    </w:p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субвенции бюджетам сельских поселений Молчановского района на осуществление первичного воинского учета органами местного самоуправления поселений на 2024 год и</w:t>
      </w:r>
      <w:r>
        <w:rPr>
          <w:sz w:val="26"/>
          <w:szCs w:val="26"/>
        </w:rPr>
        <w:t xml:space="preserve"> </w:t>
      </w:r>
      <w:r w:rsidRPr="00E24D4B">
        <w:rPr>
          <w:sz w:val="26"/>
          <w:szCs w:val="26"/>
        </w:rPr>
        <w:t xml:space="preserve">плановый период 2025 и 2026 годов                                                                                                            </w:t>
      </w:r>
    </w:p>
    <w:p w:rsidR="00F24C2D" w:rsidRPr="00E24D4B" w:rsidRDefault="00F24C2D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F24C2D" w:rsidRPr="00E24D4B" w:rsidTr="00011BDB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011BDB">
        <w:trPr>
          <w:trHeight w:val="276"/>
          <w:jc w:val="center"/>
        </w:trPr>
        <w:tc>
          <w:tcPr>
            <w:tcW w:w="4106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Могочинское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605,5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667,6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730,9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Наргинское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Суйгинское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236,2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261,1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286,3</w:t>
            </w:r>
          </w:p>
        </w:tc>
      </w:tr>
      <w:tr w:rsidR="00F24C2D" w:rsidRPr="00E24D4B" w:rsidTr="00011BDB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1 314,1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1 450,9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1 589,8</w:t>
            </w:r>
          </w:p>
        </w:tc>
      </w:tr>
    </w:tbl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pStyle w:val="Heading3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br w:type="page"/>
      </w:r>
    </w:p>
    <w:p w:rsidR="00F24C2D" w:rsidRPr="00E24D4B" w:rsidRDefault="00F24C2D" w:rsidP="00E24D4B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13</w:t>
      </w:r>
    </w:p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иного межбюджетного трансферта на финансовое обеспечение ресурсоснабжающих организаций за топливно-энергетические ресурсы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F24C2D" w:rsidRPr="00E24D4B" w:rsidRDefault="00F24C2D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F24C2D" w:rsidRPr="00E24D4B" w:rsidTr="00802DDC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802DDC">
        <w:trPr>
          <w:trHeight w:val="276"/>
          <w:jc w:val="center"/>
        </w:trPr>
        <w:tc>
          <w:tcPr>
            <w:tcW w:w="4106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802DDC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7 892,3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F24C2D" w:rsidRPr="00E24D4B" w:rsidTr="00802DDC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rFonts w:ascii="PT Astra Serif" w:hAnsi="PT Astra Serif" w:cs="Arial CYR"/>
              </w:rPr>
              <w:t>Нераспределенный объем бюджетных ассигнований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5 107,7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F24C2D" w:rsidRPr="00E24D4B" w:rsidTr="00802DDC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13 000,0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</w:tr>
    </w:tbl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14</w:t>
      </w:r>
    </w:p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F24C2D" w:rsidRPr="00E24D4B" w:rsidRDefault="00F24C2D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F24C2D" w:rsidRPr="00E24D4B" w:rsidTr="00C058F6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C058F6">
        <w:trPr>
          <w:trHeight w:val="276"/>
          <w:jc w:val="center"/>
        </w:trPr>
        <w:tc>
          <w:tcPr>
            <w:tcW w:w="4106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C058F6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Тунгусовское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459,0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F24C2D" w:rsidRPr="00E24D4B" w:rsidTr="00C058F6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459,0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</w:tbl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pStyle w:val="Heading3"/>
        <w:ind w:right="142"/>
        <w:jc w:val="right"/>
        <w:rPr>
          <w:color w:val="auto"/>
          <w:sz w:val="26"/>
          <w:szCs w:val="26"/>
        </w:rPr>
      </w:pPr>
      <w:r w:rsidRPr="00E24D4B">
        <w:rPr>
          <w:color w:val="auto"/>
          <w:sz w:val="26"/>
          <w:szCs w:val="26"/>
        </w:rPr>
        <w:t>Таблица 15</w:t>
      </w:r>
    </w:p>
    <w:p w:rsidR="00F24C2D" w:rsidRPr="00E24D4B" w:rsidRDefault="00F24C2D" w:rsidP="00E24D4B">
      <w:pPr>
        <w:rPr>
          <w:lang w:eastAsia="en-US"/>
        </w:rPr>
      </w:pP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>Распределение субсидии на подготовку проектов изменений в генеральные планы, правила землепользования и застройки</w:t>
      </w:r>
    </w:p>
    <w:p w:rsidR="00F24C2D" w:rsidRPr="00E24D4B" w:rsidRDefault="00F24C2D" w:rsidP="00E24D4B">
      <w:pPr>
        <w:jc w:val="center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F24C2D" w:rsidRPr="00E24D4B" w:rsidRDefault="00F24C2D" w:rsidP="00E24D4B">
      <w:pPr>
        <w:jc w:val="right"/>
        <w:rPr>
          <w:sz w:val="26"/>
          <w:szCs w:val="26"/>
        </w:rPr>
      </w:pPr>
      <w:r w:rsidRPr="00E24D4B">
        <w:rPr>
          <w:sz w:val="26"/>
          <w:szCs w:val="26"/>
        </w:rPr>
        <w:t xml:space="preserve">             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1733"/>
        <w:gridCol w:w="1966"/>
        <w:gridCol w:w="1966"/>
      </w:tblGrid>
      <w:tr w:rsidR="00F24C2D" w:rsidRPr="00E24D4B" w:rsidTr="00C058F6">
        <w:trPr>
          <w:trHeight w:val="271"/>
          <w:jc w:val="center"/>
        </w:trPr>
        <w:tc>
          <w:tcPr>
            <w:tcW w:w="4106" w:type="dxa"/>
            <w:vMerge w:val="restart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65" w:type="dxa"/>
            <w:gridSpan w:val="3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Сумма</w:t>
            </w:r>
          </w:p>
        </w:tc>
      </w:tr>
      <w:tr w:rsidR="00F24C2D" w:rsidRPr="00E24D4B" w:rsidTr="00C058F6">
        <w:trPr>
          <w:trHeight w:val="276"/>
          <w:jc w:val="center"/>
        </w:trPr>
        <w:tc>
          <w:tcPr>
            <w:tcW w:w="4106" w:type="dxa"/>
            <w:vMerge/>
          </w:tcPr>
          <w:p w:rsidR="00F24C2D" w:rsidRPr="00E24D4B" w:rsidRDefault="00F24C2D" w:rsidP="00E24D4B">
            <w:pPr>
              <w:jc w:val="center"/>
              <w:rPr>
                <w:bCs/>
              </w:rPr>
            </w:pP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2025 год</w:t>
            </w:r>
          </w:p>
        </w:tc>
        <w:tc>
          <w:tcPr>
            <w:tcW w:w="1966" w:type="dxa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2026 год</w:t>
            </w:r>
          </w:p>
        </w:tc>
      </w:tr>
      <w:tr w:rsidR="00F24C2D" w:rsidRPr="00E24D4B" w:rsidTr="00C058F6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Cs/>
              </w:rPr>
            </w:pPr>
            <w:r w:rsidRPr="00E24D4B">
              <w:rPr>
                <w:bCs/>
              </w:rPr>
              <w:t>Молчановское сельское поселение</w:t>
            </w: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285,0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</w:tcBorders>
            <w:vAlign w:val="center"/>
          </w:tcPr>
          <w:p w:rsidR="00F24C2D" w:rsidRPr="00E24D4B" w:rsidRDefault="00F24C2D" w:rsidP="00E24D4B">
            <w:pPr>
              <w:jc w:val="center"/>
              <w:rPr>
                <w:color w:val="000000"/>
              </w:rPr>
            </w:pPr>
            <w:r w:rsidRPr="00E24D4B">
              <w:rPr>
                <w:color w:val="000000"/>
              </w:rPr>
              <w:t>0,0</w:t>
            </w:r>
          </w:p>
        </w:tc>
      </w:tr>
      <w:tr w:rsidR="00F24C2D" w:rsidRPr="00E24D4B" w:rsidTr="00C058F6">
        <w:trPr>
          <w:jc w:val="center"/>
        </w:trPr>
        <w:tc>
          <w:tcPr>
            <w:tcW w:w="4106" w:type="dxa"/>
          </w:tcPr>
          <w:p w:rsidR="00F24C2D" w:rsidRPr="00E24D4B" w:rsidRDefault="00F24C2D" w:rsidP="00E24D4B">
            <w:pPr>
              <w:rPr>
                <w:b/>
                <w:bCs/>
              </w:rPr>
            </w:pPr>
            <w:r w:rsidRPr="00E24D4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733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285,0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24C2D" w:rsidRPr="00E24D4B" w:rsidRDefault="00F24C2D" w:rsidP="00E24D4B">
            <w:pPr>
              <w:jc w:val="center"/>
              <w:rPr>
                <w:b/>
                <w:bCs/>
              </w:rPr>
            </w:pPr>
            <w:r w:rsidRPr="00E24D4B">
              <w:rPr>
                <w:b/>
                <w:bCs/>
              </w:rPr>
              <w:t>0,0».</w:t>
            </w:r>
          </w:p>
        </w:tc>
      </w:tr>
    </w:tbl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F24C2D" w:rsidRPr="00E24D4B" w:rsidRDefault="00F24C2D" w:rsidP="00E24D4B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E24D4B">
          <w:rPr>
            <w:sz w:val="26"/>
            <w:szCs w:val="26"/>
            <w:lang w:eastAsia="en-US"/>
          </w:rPr>
          <w:t>http://www.molchanovo.ru/</w:t>
        </w:r>
      </w:hyperlink>
      <w:r w:rsidRPr="00E24D4B">
        <w:rPr>
          <w:sz w:val="26"/>
          <w:szCs w:val="26"/>
          <w:lang w:eastAsia="en-US"/>
        </w:rPr>
        <w:t>).</w:t>
      </w:r>
    </w:p>
    <w:p w:rsidR="00F24C2D" w:rsidRPr="00E24D4B" w:rsidRDefault="00F24C2D" w:rsidP="00E24D4B">
      <w:pPr>
        <w:keepNext/>
        <w:keepLines/>
        <w:spacing w:line="259" w:lineRule="auto"/>
        <w:ind w:firstLine="709"/>
        <w:jc w:val="both"/>
        <w:outlineLvl w:val="0"/>
        <w:rPr>
          <w:sz w:val="26"/>
          <w:szCs w:val="26"/>
          <w:lang w:eastAsia="en-US"/>
        </w:rPr>
      </w:pPr>
      <w:r w:rsidRPr="00E24D4B">
        <w:rPr>
          <w:sz w:val="26"/>
          <w:szCs w:val="26"/>
          <w:lang w:eastAsia="en-US"/>
        </w:rPr>
        <w:t>3. Настоящее решение вступает с даты его официального опубликования.</w:t>
      </w: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</w:p>
    <w:p w:rsidR="00F24C2D" w:rsidRPr="00E24D4B" w:rsidRDefault="00F24C2D" w:rsidP="00E24D4B">
      <w:pPr>
        <w:tabs>
          <w:tab w:val="left" w:pos="7938"/>
        </w:tabs>
        <w:jc w:val="both"/>
        <w:rPr>
          <w:sz w:val="26"/>
          <w:szCs w:val="26"/>
        </w:rPr>
      </w:pPr>
      <w:r w:rsidRPr="00E24D4B">
        <w:rPr>
          <w:sz w:val="26"/>
          <w:szCs w:val="26"/>
        </w:rPr>
        <w:t>Председатель Думы Молчановского района                                                       С.В. Меньшова</w:t>
      </w: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</w:p>
    <w:p w:rsidR="00F24C2D" w:rsidRPr="00E24D4B" w:rsidRDefault="00F24C2D" w:rsidP="00E24D4B">
      <w:pPr>
        <w:ind w:firstLine="720"/>
        <w:jc w:val="both"/>
        <w:rPr>
          <w:sz w:val="26"/>
          <w:szCs w:val="26"/>
        </w:rPr>
      </w:pPr>
    </w:p>
    <w:p w:rsidR="00F24C2D" w:rsidRPr="00725640" w:rsidRDefault="00F24C2D" w:rsidP="00E24D4B">
      <w:pPr>
        <w:jc w:val="both"/>
        <w:rPr>
          <w:sz w:val="26"/>
          <w:szCs w:val="26"/>
        </w:rPr>
      </w:pPr>
      <w:r w:rsidRPr="00E24D4B">
        <w:rPr>
          <w:sz w:val="26"/>
          <w:szCs w:val="26"/>
        </w:rPr>
        <w:t>Глава Молчановского района                                                                               Ю.Ю. Сальков</w:t>
      </w:r>
    </w:p>
    <w:sectPr w:rsidR="00F24C2D" w:rsidRPr="00725640" w:rsidSect="007F106A">
      <w:headerReference w:type="default" r:id="rId8"/>
      <w:headerReference w:type="first" r:id="rId9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2D" w:rsidRDefault="00F24C2D">
      <w:r>
        <w:separator/>
      </w:r>
    </w:p>
  </w:endnote>
  <w:endnote w:type="continuationSeparator" w:id="1">
    <w:p w:rsidR="00F24C2D" w:rsidRDefault="00F2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2D" w:rsidRDefault="00F24C2D">
      <w:r>
        <w:separator/>
      </w:r>
    </w:p>
  </w:footnote>
  <w:footnote w:type="continuationSeparator" w:id="1">
    <w:p w:rsidR="00F24C2D" w:rsidRDefault="00F24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D" w:rsidRDefault="00F24C2D">
    <w:pPr>
      <w:pStyle w:val="Header"/>
      <w:jc w:val="center"/>
    </w:pPr>
    <w:fldSimple w:instr="PAGE   \* MERGEFORMAT">
      <w:r>
        <w:rPr>
          <w:noProof/>
        </w:rPr>
        <w:t>203</w:t>
      </w:r>
    </w:fldSimple>
  </w:p>
  <w:p w:rsidR="00F24C2D" w:rsidRDefault="00F24C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D" w:rsidRDefault="00F24C2D" w:rsidP="00AD3002">
    <w:pPr>
      <w:pStyle w:val="Header"/>
      <w:jc w:val="right"/>
    </w:pPr>
  </w:p>
  <w:p w:rsidR="00F24C2D" w:rsidRDefault="00F24C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455"/>
    <w:rsid w:val="00002C0C"/>
    <w:rsid w:val="0000310F"/>
    <w:rsid w:val="00003704"/>
    <w:rsid w:val="000039B7"/>
    <w:rsid w:val="00003DA1"/>
    <w:rsid w:val="000049BA"/>
    <w:rsid w:val="00005FB0"/>
    <w:rsid w:val="000107E4"/>
    <w:rsid w:val="000116F4"/>
    <w:rsid w:val="00011BDB"/>
    <w:rsid w:val="000140A2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5E3F"/>
    <w:rsid w:val="00037E80"/>
    <w:rsid w:val="00040FEB"/>
    <w:rsid w:val="000424A2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DFB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14B"/>
    <w:rsid w:val="00083E94"/>
    <w:rsid w:val="0008434D"/>
    <w:rsid w:val="00084F42"/>
    <w:rsid w:val="000864EB"/>
    <w:rsid w:val="00086D95"/>
    <w:rsid w:val="000870B0"/>
    <w:rsid w:val="00087E00"/>
    <w:rsid w:val="00090156"/>
    <w:rsid w:val="000901EF"/>
    <w:rsid w:val="00090F8B"/>
    <w:rsid w:val="00091801"/>
    <w:rsid w:val="00093241"/>
    <w:rsid w:val="00096ADE"/>
    <w:rsid w:val="000A00A5"/>
    <w:rsid w:val="000A01A9"/>
    <w:rsid w:val="000A035E"/>
    <w:rsid w:val="000A0D4E"/>
    <w:rsid w:val="000A1F47"/>
    <w:rsid w:val="000A3C24"/>
    <w:rsid w:val="000A3E04"/>
    <w:rsid w:val="000A4DF2"/>
    <w:rsid w:val="000A4EFC"/>
    <w:rsid w:val="000A54C4"/>
    <w:rsid w:val="000A73EC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45FC"/>
    <w:rsid w:val="000D527D"/>
    <w:rsid w:val="000D54E7"/>
    <w:rsid w:val="000D60E5"/>
    <w:rsid w:val="000D66D5"/>
    <w:rsid w:val="000D6EBC"/>
    <w:rsid w:val="000D7DFB"/>
    <w:rsid w:val="000E0296"/>
    <w:rsid w:val="000E3C05"/>
    <w:rsid w:val="000F016F"/>
    <w:rsid w:val="000F05DD"/>
    <w:rsid w:val="000F07CC"/>
    <w:rsid w:val="000F0FCF"/>
    <w:rsid w:val="000F3B6B"/>
    <w:rsid w:val="000F4695"/>
    <w:rsid w:val="000F6C9D"/>
    <w:rsid w:val="000F796B"/>
    <w:rsid w:val="00100312"/>
    <w:rsid w:val="00101E16"/>
    <w:rsid w:val="00101F8E"/>
    <w:rsid w:val="00102A88"/>
    <w:rsid w:val="00102DFB"/>
    <w:rsid w:val="00103306"/>
    <w:rsid w:val="0010333D"/>
    <w:rsid w:val="001041B5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5CF"/>
    <w:rsid w:val="00115E6B"/>
    <w:rsid w:val="00116017"/>
    <w:rsid w:val="00116711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5751"/>
    <w:rsid w:val="0013633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56539"/>
    <w:rsid w:val="00160A4C"/>
    <w:rsid w:val="00162D67"/>
    <w:rsid w:val="00163474"/>
    <w:rsid w:val="001640C7"/>
    <w:rsid w:val="00165C20"/>
    <w:rsid w:val="00171A96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2490"/>
    <w:rsid w:val="00193547"/>
    <w:rsid w:val="00193793"/>
    <w:rsid w:val="00193BAB"/>
    <w:rsid w:val="00193F01"/>
    <w:rsid w:val="001947C3"/>
    <w:rsid w:val="00195308"/>
    <w:rsid w:val="00196476"/>
    <w:rsid w:val="00196EBA"/>
    <w:rsid w:val="001970D7"/>
    <w:rsid w:val="001974BB"/>
    <w:rsid w:val="001978DF"/>
    <w:rsid w:val="00197D85"/>
    <w:rsid w:val="001A0345"/>
    <w:rsid w:val="001A199E"/>
    <w:rsid w:val="001A1F57"/>
    <w:rsid w:val="001A23BB"/>
    <w:rsid w:val="001A2937"/>
    <w:rsid w:val="001A3F29"/>
    <w:rsid w:val="001A487F"/>
    <w:rsid w:val="001A4947"/>
    <w:rsid w:val="001A6959"/>
    <w:rsid w:val="001B0821"/>
    <w:rsid w:val="001B2E84"/>
    <w:rsid w:val="001B364F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2414"/>
    <w:rsid w:val="001F3053"/>
    <w:rsid w:val="001F4E1C"/>
    <w:rsid w:val="001F53D6"/>
    <w:rsid w:val="00200F58"/>
    <w:rsid w:val="00201212"/>
    <w:rsid w:val="00202AF3"/>
    <w:rsid w:val="00203323"/>
    <w:rsid w:val="002047FA"/>
    <w:rsid w:val="00204B72"/>
    <w:rsid w:val="00204E5E"/>
    <w:rsid w:val="0020535C"/>
    <w:rsid w:val="00205CB8"/>
    <w:rsid w:val="00206F5E"/>
    <w:rsid w:val="002078D9"/>
    <w:rsid w:val="00210DF8"/>
    <w:rsid w:val="00211749"/>
    <w:rsid w:val="00212A81"/>
    <w:rsid w:val="00215A0F"/>
    <w:rsid w:val="00215C14"/>
    <w:rsid w:val="00217E7E"/>
    <w:rsid w:val="002227B0"/>
    <w:rsid w:val="002232F3"/>
    <w:rsid w:val="00225383"/>
    <w:rsid w:val="002271C8"/>
    <w:rsid w:val="0022750B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02E"/>
    <w:rsid w:val="00273A60"/>
    <w:rsid w:val="00274538"/>
    <w:rsid w:val="00275672"/>
    <w:rsid w:val="00275C1D"/>
    <w:rsid w:val="0027640F"/>
    <w:rsid w:val="0028001E"/>
    <w:rsid w:val="00280670"/>
    <w:rsid w:val="002813D6"/>
    <w:rsid w:val="0028159F"/>
    <w:rsid w:val="00281889"/>
    <w:rsid w:val="00282DA3"/>
    <w:rsid w:val="00283503"/>
    <w:rsid w:val="00284DEB"/>
    <w:rsid w:val="002854CC"/>
    <w:rsid w:val="002869D6"/>
    <w:rsid w:val="002874E0"/>
    <w:rsid w:val="00291D95"/>
    <w:rsid w:val="00292BCA"/>
    <w:rsid w:val="00292BEC"/>
    <w:rsid w:val="00295AAB"/>
    <w:rsid w:val="00296088"/>
    <w:rsid w:val="002A00DF"/>
    <w:rsid w:val="002A2336"/>
    <w:rsid w:val="002A2606"/>
    <w:rsid w:val="002A3DFB"/>
    <w:rsid w:val="002A3E18"/>
    <w:rsid w:val="002A407E"/>
    <w:rsid w:val="002A40E6"/>
    <w:rsid w:val="002A6AD6"/>
    <w:rsid w:val="002A6F45"/>
    <w:rsid w:val="002B20C2"/>
    <w:rsid w:val="002B278E"/>
    <w:rsid w:val="002B5B18"/>
    <w:rsid w:val="002B6192"/>
    <w:rsid w:val="002B7BFB"/>
    <w:rsid w:val="002C1ABC"/>
    <w:rsid w:val="002C1B7F"/>
    <w:rsid w:val="002C2057"/>
    <w:rsid w:val="002C4637"/>
    <w:rsid w:val="002C5E4F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4D"/>
    <w:rsid w:val="00312B80"/>
    <w:rsid w:val="00313BF8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3DF"/>
    <w:rsid w:val="00345FE0"/>
    <w:rsid w:val="003464B5"/>
    <w:rsid w:val="00346C86"/>
    <w:rsid w:val="00347686"/>
    <w:rsid w:val="0035032F"/>
    <w:rsid w:val="003505D5"/>
    <w:rsid w:val="00350611"/>
    <w:rsid w:val="003521E0"/>
    <w:rsid w:val="00352737"/>
    <w:rsid w:val="00353BE9"/>
    <w:rsid w:val="0035560D"/>
    <w:rsid w:val="003556DD"/>
    <w:rsid w:val="00355A5C"/>
    <w:rsid w:val="00356351"/>
    <w:rsid w:val="00356769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15CE"/>
    <w:rsid w:val="003726D2"/>
    <w:rsid w:val="00372FFA"/>
    <w:rsid w:val="003743F9"/>
    <w:rsid w:val="00375B37"/>
    <w:rsid w:val="003767DC"/>
    <w:rsid w:val="00376F45"/>
    <w:rsid w:val="00377F0C"/>
    <w:rsid w:val="003800A5"/>
    <w:rsid w:val="00380135"/>
    <w:rsid w:val="00380E97"/>
    <w:rsid w:val="003839E6"/>
    <w:rsid w:val="00384E0C"/>
    <w:rsid w:val="0038511F"/>
    <w:rsid w:val="00385877"/>
    <w:rsid w:val="00386957"/>
    <w:rsid w:val="003877DF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0AF"/>
    <w:rsid w:val="003A3900"/>
    <w:rsid w:val="003A3A05"/>
    <w:rsid w:val="003A3C57"/>
    <w:rsid w:val="003A4454"/>
    <w:rsid w:val="003A4C01"/>
    <w:rsid w:val="003A5BEA"/>
    <w:rsid w:val="003A6FE9"/>
    <w:rsid w:val="003A7E74"/>
    <w:rsid w:val="003A7F35"/>
    <w:rsid w:val="003B0AAF"/>
    <w:rsid w:val="003B1FA4"/>
    <w:rsid w:val="003B23B1"/>
    <w:rsid w:val="003B5E88"/>
    <w:rsid w:val="003B6864"/>
    <w:rsid w:val="003C34F1"/>
    <w:rsid w:val="003C5BBD"/>
    <w:rsid w:val="003C6F83"/>
    <w:rsid w:val="003C6F90"/>
    <w:rsid w:val="003C795E"/>
    <w:rsid w:val="003C7AB2"/>
    <w:rsid w:val="003C7BD8"/>
    <w:rsid w:val="003D0794"/>
    <w:rsid w:val="003D0B06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3CD"/>
    <w:rsid w:val="003E259A"/>
    <w:rsid w:val="003E3484"/>
    <w:rsid w:val="003F0C40"/>
    <w:rsid w:val="003F0EB0"/>
    <w:rsid w:val="003F2290"/>
    <w:rsid w:val="003F2AB9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53FD"/>
    <w:rsid w:val="00416140"/>
    <w:rsid w:val="004168C8"/>
    <w:rsid w:val="00416B56"/>
    <w:rsid w:val="00417D44"/>
    <w:rsid w:val="00424BD6"/>
    <w:rsid w:val="00425D84"/>
    <w:rsid w:val="004277F4"/>
    <w:rsid w:val="00427B43"/>
    <w:rsid w:val="00431A84"/>
    <w:rsid w:val="00432173"/>
    <w:rsid w:val="00434AD9"/>
    <w:rsid w:val="00434FBB"/>
    <w:rsid w:val="00436424"/>
    <w:rsid w:val="0044036B"/>
    <w:rsid w:val="00440C5D"/>
    <w:rsid w:val="00441592"/>
    <w:rsid w:val="004442CF"/>
    <w:rsid w:val="00444A3D"/>
    <w:rsid w:val="0044511D"/>
    <w:rsid w:val="004458D5"/>
    <w:rsid w:val="004469D2"/>
    <w:rsid w:val="00451A03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680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01B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22E1"/>
    <w:rsid w:val="004F34E8"/>
    <w:rsid w:val="004F3A60"/>
    <w:rsid w:val="004F55ED"/>
    <w:rsid w:val="004F5A90"/>
    <w:rsid w:val="004F5CD2"/>
    <w:rsid w:val="00500538"/>
    <w:rsid w:val="005033EE"/>
    <w:rsid w:val="00503993"/>
    <w:rsid w:val="00505571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655"/>
    <w:rsid w:val="00514AF9"/>
    <w:rsid w:val="00514C85"/>
    <w:rsid w:val="00514F6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6A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434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279C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97CE8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614"/>
    <w:rsid w:val="005C4AF5"/>
    <w:rsid w:val="005C59F6"/>
    <w:rsid w:val="005C6240"/>
    <w:rsid w:val="005C6650"/>
    <w:rsid w:val="005C6749"/>
    <w:rsid w:val="005D1426"/>
    <w:rsid w:val="005D15E3"/>
    <w:rsid w:val="005D1675"/>
    <w:rsid w:val="005D19ED"/>
    <w:rsid w:val="005D2816"/>
    <w:rsid w:val="005D5B81"/>
    <w:rsid w:val="005D69EF"/>
    <w:rsid w:val="005D73DE"/>
    <w:rsid w:val="005D76FA"/>
    <w:rsid w:val="005D7B75"/>
    <w:rsid w:val="005E1683"/>
    <w:rsid w:val="005E3A03"/>
    <w:rsid w:val="005E4EF6"/>
    <w:rsid w:val="005E5DE6"/>
    <w:rsid w:val="005E7150"/>
    <w:rsid w:val="005F0247"/>
    <w:rsid w:val="005F250E"/>
    <w:rsid w:val="005F2BB1"/>
    <w:rsid w:val="005F3D21"/>
    <w:rsid w:val="005F57EF"/>
    <w:rsid w:val="005F5FB3"/>
    <w:rsid w:val="005F6946"/>
    <w:rsid w:val="005F7476"/>
    <w:rsid w:val="00600282"/>
    <w:rsid w:val="00602553"/>
    <w:rsid w:val="00603426"/>
    <w:rsid w:val="00603D44"/>
    <w:rsid w:val="006054F6"/>
    <w:rsid w:val="006055B5"/>
    <w:rsid w:val="006074A2"/>
    <w:rsid w:val="00607625"/>
    <w:rsid w:val="0060792A"/>
    <w:rsid w:val="00610173"/>
    <w:rsid w:val="00610F68"/>
    <w:rsid w:val="0061411D"/>
    <w:rsid w:val="006143F5"/>
    <w:rsid w:val="00614E64"/>
    <w:rsid w:val="00615A2C"/>
    <w:rsid w:val="0061628A"/>
    <w:rsid w:val="00617806"/>
    <w:rsid w:val="00617BB1"/>
    <w:rsid w:val="00620ABB"/>
    <w:rsid w:val="006213F7"/>
    <w:rsid w:val="00621E09"/>
    <w:rsid w:val="006224A0"/>
    <w:rsid w:val="00622534"/>
    <w:rsid w:val="00622D29"/>
    <w:rsid w:val="006230BF"/>
    <w:rsid w:val="006234BD"/>
    <w:rsid w:val="00623B33"/>
    <w:rsid w:val="00624362"/>
    <w:rsid w:val="006243FF"/>
    <w:rsid w:val="006247B3"/>
    <w:rsid w:val="00626DA1"/>
    <w:rsid w:val="00630498"/>
    <w:rsid w:val="0063108F"/>
    <w:rsid w:val="00631C23"/>
    <w:rsid w:val="00631D1F"/>
    <w:rsid w:val="0063212D"/>
    <w:rsid w:val="0063282E"/>
    <w:rsid w:val="00633BE9"/>
    <w:rsid w:val="00633E35"/>
    <w:rsid w:val="0063431B"/>
    <w:rsid w:val="00634425"/>
    <w:rsid w:val="006355D1"/>
    <w:rsid w:val="006368E2"/>
    <w:rsid w:val="00637577"/>
    <w:rsid w:val="00640A2C"/>
    <w:rsid w:val="00640B18"/>
    <w:rsid w:val="00641392"/>
    <w:rsid w:val="00641B0C"/>
    <w:rsid w:val="00643D61"/>
    <w:rsid w:val="00643E9D"/>
    <w:rsid w:val="00645358"/>
    <w:rsid w:val="0064562E"/>
    <w:rsid w:val="00645C5B"/>
    <w:rsid w:val="006460B7"/>
    <w:rsid w:val="0064630A"/>
    <w:rsid w:val="00646812"/>
    <w:rsid w:val="006473A1"/>
    <w:rsid w:val="006517B4"/>
    <w:rsid w:val="00651A99"/>
    <w:rsid w:val="00652450"/>
    <w:rsid w:val="006545D1"/>
    <w:rsid w:val="00655C15"/>
    <w:rsid w:val="00657DCB"/>
    <w:rsid w:val="0066082B"/>
    <w:rsid w:val="00660BC4"/>
    <w:rsid w:val="006614C3"/>
    <w:rsid w:val="0066201C"/>
    <w:rsid w:val="00662155"/>
    <w:rsid w:val="00662651"/>
    <w:rsid w:val="00663909"/>
    <w:rsid w:val="00663A9E"/>
    <w:rsid w:val="00664181"/>
    <w:rsid w:val="00664CF3"/>
    <w:rsid w:val="00664EF2"/>
    <w:rsid w:val="00664FE3"/>
    <w:rsid w:val="00666D4D"/>
    <w:rsid w:val="006678F5"/>
    <w:rsid w:val="00670378"/>
    <w:rsid w:val="00671DBD"/>
    <w:rsid w:val="00672F8D"/>
    <w:rsid w:val="006753FA"/>
    <w:rsid w:val="00675655"/>
    <w:rsid w:val="00675A70"/>
    <w:rsid w:val="00675E52"/>
    <w:rsid w:val="006762BD"/>
    <w:rsid w:val="00676F11"/>
    <w:rsid w:val="00676FDA"/>
    <w:rsid w:val="0067785C"/>
    <w:rsid w:val="00683103"/>
    <w:rsid w:val="00683148"/>
    <w:rsid w:val="006831A2"/>
    <w:rsid w:val="006837DF"/>
    <w:rsid w:val="00684C94"/>
    <w:rsid w:val="006851D1"/>
    <w:rsid w:val="00687A05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657D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2E70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284C"/>
    <w:rsid w:val="007141F5"/>
    <w:rsid w:val="0071426F"/>
    <w:rsid w:val="00715270"/>
    <w:rsid w:val="00715D82"/>
    <w:rsid w:val="00720080"/>
    <w:rsid w:val="00721DA6"/>
    <w:rsid w:val="007225EC"/>
    <w:rsid w:val="00723540"/>
    <w:rsid w:val="00723D17"/>
    <w:rsid w:val="00723DFE"/>
    <w:rsid w:val="00723E41"/>
    <w:rsid w:val="00724862"/>
    <w:rsid w:val="00724B57"/>
    <w:rsid w:val="007250A9"/>
    <w:rsid w:val="00725640"/>
    <w:rsid w:val="00725C0F"/>
    <w:rsid w:val="00725CAE"/>
    <w:rsid w:val="0072635C"/>
    <w:rsid w:val="0072649A"/>
    <w:rsid w:val="007276EB"/>
    <w:rsid w:val="0072781D"/>
    <w:rsid w:val="00730E15"/>
    <w:rsid w:val="007317FD"/>
    <w:rsid w:val="00732037"/>
    <w:rsid w:val="00732729"/>
    <w:rsid w:val="007333AC"/>
    <w:rsid w:val="00736CDB"/>
    <w:rsid w:val="00737F1C"/>
    <w:rsid w:val="00740A2E"/>
    <w:rsid w:val="00741D8F"/>
    <w:rsid w:val="00741F49"/>
    <w:rsid w:val="00743AE7"/>
    <w:rsid w:val="00745ADC"/>
    <w:rsid w:val="00745C55"/>
    <w:rsid w:val="007462F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4F6"/>
    <w:rsid w:val="00763717"/>
    <w:rsid w:val="00763C4B"/>
    <w:rsid w:val="00764AC2"/>
    <w:rsid w:val="00764B56"/>
    <w:rsid w:val="007653F5"/>
    <w:rsid w:val="0076655C"/>
    <w:rsid w:val="007677D0"/>
    <w:rsid w:val="00767C60"/>
    <w:rsid w:val="007700B5"/>
    <w:rsid w:val="00770908"/>
    <w:rsid w:val="007718C1"/>
    <w:rsid w:val="007745B7"/>
    <w:rsid w:val="007757FE"/>
    <w:rsid w:val="0077628F"/>
    <w:rsid w:val="007763C4"/>
    <w:rsid w:val="00777344"/>
    <w:rsid w:val="00780446"/>
    <w:rsid w:val="00781A78"/>
    <w:rsid w:val="00781EF1"/>
    <w:rsid w:val="00783B0E"/>
    <w:rsid w:val="00784A21"/>
    <w:rsid w:val="00786D0B"/>
    <w:rsid w:val="00790DC5"/>
    <w:rsid w:val="007911A7"/>
    <w:rsid w:val="0079216C"/>
    <w:rsid w:val="00794563"/>
    <w:rsid w:val="00795415"/>
    <w:rsid w:val="00795C29"/>
    <w:rsid w:val="007A0DE8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3F6"/>
    <w:rsid w:val="007F04C0"/>
    <w:rsid w:val="007F106A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2F4"/>
    <w:rsid w:val="00800554"/>
    <w:rsid w:val="008010F9"/>
    <w:rsid w:val="0080137F"/>
    <w:rsid w:val="008029C7"/>
    <w:rsid w:val="00802A46"/>
    <w:rsid w:val="00802D43"/>
    <w:rsid w:val="00802D71"/>
    <w:rsid w:val="00802DDC"/>
    <w:rsid w:val="00802F17"/>
    <w:rsid w:val="0080599E"/>
    <w:rsid w:val="00805A7A"/>
    <w:rsid w:val="0081043C"/>
    <w:rsid w:val="0081264F"/>
    <w:rsid w:val="008170BC"/>
    <w:rsid w:val="00817227"/>
    <w:rsid w:val="00820562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3334"/>
    <w:rsid w:val="008453E9"/>
    <w:rsid w:val="00850BE7"/>
    <w:rsid w:val="008526E8"/>
    <w:rsid w:val="00854A7C"/>
    <w:rsid w:val="0085558E"/>
    <w:rsid w:val="008557D0"/>
    <w:rsid w:val="00855EC1"/>
    <w:rsid w:val="00856F8B"/>
    <w:rsid w:val="00860E02"/>
    <w:rsid w:val="00861DB8"/>
    <w:rsid w:val="00862825"/>
    <w:rsid w:val="00864305"/>
    <w:rsid w:val="00864562"/>
    <w:rsid w:val="00864E6E"/>
    <w:rsid w:val="00866E70"/>
    <w:rsid w:val="00871DC8"/>
    <w:rsid w:val="00874516"/>
    <w:rsid w:val="00874F6F"/>
    <w:rsid w:val="00875EEF"/>
    <w:rsid w:val="008761C0"/>
    <w:rsid w:val="00876BFB"/>
    <w:rsid w:val="00880591"/>
    <w:rsid w:val="00880D0B"/>
    <w:rsid w:val="00884044"/>
    <w:rsid w:val="00884E07"/>
    <w:rsid w:val="00885A22"/>
    <w:rsid w:val="0088671B"/>
    <w:rsid w:val="00886C6C"/>
    <w:rsid w:val="00887E40"/>
    <w:rsid w:val="0089032E"/>
    <w:rsid w:val="00892582"/>
    <w:rsid w:val="00893314"/>
    <w:rsid w:val="00893F09"/>
    <w:rsid w:val="0089407F"/>
    <w:rsid w:val="008945B0"/>
    <w:rsid w:val="00894A0D"/>
    <w:rsid w:val="008952EA"/>
    <w:rsid w:val="00896433"/>
    <w:rsid w:val="00896A4F"/>
    <w:rsid w:val="00896D03"/>
    <w:rsid w:val="00897522"/>
    <w:rsid w:val="008A00F0"/>
    <w:rsid w:val="008A1102"/>
    <w:rsid w:val="008A113F"/>
    <w:rsid w:val="008A2F4E"/>
    <w:rsid w:val="008A3075"/>
    <w:rsid w:val="008A3529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C45"/>
    <w:rsid w:val="008B5FE4"/>
    <w:rsid w:val="008B7BA2"/>
    <w:rsid w:val="008C0F75"/>
    <w:rsid w:val="008C18D9"/>
    <w:rsid w:val="008C23B8"/>
    <w:rsid w:val="008C3343"/>
    <w:rsid w:val="008C3786"/>
    <w:rsid w:val="008C40B4"/>
    <w:rsid w:val="008C40FE"/>
    <w:rsid w:val="008C518E"/>
    <w:rsid w:val="008C63CF"/>
    <w:rsid w:val="008C7B07"/>
    <w:rsid w:val="008C7BE3"/>
    <w:rsid w:val="008C7DA9"/>
    <w:rsid w:val="008D08B4"/>
    <w:rsid w:val="008D0BB2"/>
    <w:rsid w:val="008D187D"/>
    <w:rsid w:val="008D2644"/>
    <w:rsid w:val="008D2993"/>
    <w:rsid w:val="008D3375"/>
    <w:rsid w:val="008D4E16"/>
    <w:rsid w:val="008D52C0"/>
    <w:rsid w:val="008D5A75"/>
    <w:rsid w:val="008D5FB4"/>
    <w:rsid w:val="008D6BC9"/>
    <w:rsid w:val="008E04F2"/>
    <w:rsid w:val="008E19AF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5A8"/>
    <w:rsid w:val="00910716"/>
    <w:rsid w:val="009110E5"/>
    <w:rsid w:val="00914FFD"/>
    <w:rsid w:val="009156AE"/>
    <w:rsid w:val="009156EE"/>
    <w:rsid w:val="009161CE"/>
    <w:rsid w:val="00916CFF"/>
    <w:rsid w:val="0092287C"/>
    <w:rsid w:val="009232A9"/>
    <w:rsid w:val="009239CD"/>
    <w:rsid w:val="00924C41"/>
    <w:rsid w:val="009254BD"/>
    <w:rsid w:val="00927731"/>
    <w:rsid w:val="00930B5F"/>
    <w:rsid w:val="00933E24"/>
    <w:rsid w:val="0093424F"/>
    <w:rsid w:val="0093495E"/>
    <w:rsid w:val="00934CDC"/>
    <w:rsid w:val="0093533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5B88"/>
    <w:rsid w:val="009573A9"/>
    <w:rsid w:val="00960BBC"/>
    <w:rsid w:val="00963CDB"/>
    <w:rsid w:val="0096531D"/>
    <w:rsid w:val="009661E3"/>
    <w:rsid w:val="009666DE"/>
    <w:rsid w:val="00966C87"/>
    <w:rsid w:val="0096757D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2AC7"/>
    <w:rsid w:val="009832A9"/>
    <w:rsid w:val="009842D2"/>
    <w:rsid w:val="00985799"/>
    <w:rsid w:val="0098742E"/>
    <w:rsid w:val="00990F91"/>
    <w:rsid w:val="00991E91"/>
    <w:rsid w:val="00992AB9"/>
    <w:rsid w:val="00996BC1"/>
    <w:rsid w:val="00996BE7"/>
    <w:rsid w:val="00996F3C"/>
    <w:rsid w:val="00996F71"/>
    <w:rsid w:val="0099703D"/>
    <w:rsid w:val="00997BED"/>
    <w:rsid w:val="009A0BC2"/>
    <w:rsid w:val="009A2780"/>
    <w:rsid w:val="009A27A9"/>
    <w:rsid w:val="009A2D9A"/>
    <w:rsid w:val="009A432E"/>
    <w:rsid w:val="009A540F"/>
    <w:rsid w:val="009A6905"/>
    <w:rsid w:val="009A6958"/>
    <w:rsid w:val="009B0239"/>
    <w:rsid w:val="009B1C8A"/>
    <w:rsid w:val="009C005B"/>
    <w:rsid w:val="009C42A0"/>
    <w:rsid w:val="009C4303"/>
    <w:rsid w:val="009C4EA5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422"/>
    <w:rsid w:val="009D6D53"/>
    <w:rsid w:val="009D7517"/>
    <w:rsid w:val="009D77E2"/>
    <w:rsid w:val="009E015D"/>
    <w:rsid w:val="009E0686"/>
    <w:rsid w:val="009E09F8"/>
    <w:rsid w:val="009E1503"/>
    <w:rsid w:val="009E2631"/>
    <w:rsid w:val="009E2848"/>
    <w:rsid w:val="009E2A99"/>
    <w:rsid w:val="009E2B86"/>
    <w:rsid w:val="009E5219"/>
    <w:rsid w:val="009E55B8"/>
    <w:rsid w:val="009E6118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3F3"/>
    <w:rsid w:val="00A2148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91F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57F05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2A2"/>
    <w:rsid w:val="00A96333"/>
    <w:rsid w:val="00A97D9C"/>
    <w:rsid w:val="00AA1AE3"/>
    <w:rsid w:val="00AA1CDA"/>
    <w:rsid w:val="00AA1F34"/>
    <w:rsid w:val="00AA224F"/>
    <w:rsid w:val="00AA238A"/>
    <w:rsid w:val="00AA3631"/>
    <w:rsid w:val="00AA382F"/>
    <w:rsid w:val="00AB0678"/>
    <w:rsid w:val="00AB0AE9"/>
    <w:rsid w:val="00AB311C"/>
    <w:rsid w:val="00AB3DD7"/>
    <w:rsid w:val="00AB5A5B"/>
    <w:rsid w:val="00AB6EDC"/>
    <w:rsid w:val="00AC0122"/>
    <w:rsid w:val="00AC1478"/>
    <w:rsid w:val="00AC22D1"/>
    <w:rsid w:val="00AC5114"/>
    <w:rsid w:val="00AC5C33"/>
    <w:rsid w:val="00AC7646"/>
    <w:rsid w:val="00AC7D10"/>
    <w:rsid w:val="00AD1790"/>
    <w:rsid w:val="00AD231E"/>
    <w:rsid w:val="00AD3002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4C37"/>
    <w:rsid w:val="00AF50AD"/>
    <w:rsid w:val="00AF5D3C"/>
    <w:rsid w:val="00AF6C37"/>
    <w:rsid w:val="00B01CF6"/>
    <w:rsid w:val="00B02CCD"/>
    <w:rsid w:val="00B04C1A"/>
    <w:rsid w:val="00B04D35"/>
    <w:rsid w:val="00B06915"/>
    <w:rsid w:val="00B076C6"/>
    <w:rsid w:val="00B1220A"/>
    <w:rsid w:val="00B139E7"/>
    <w:rsid w:val="00B14888"/>
    <w:rsid w:val="00B14C50"/>
    <w:rsid w:val="00B164F7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74"/>
    <w:rsid w:val="00B709B5"/>
    <w:rsid w:val="00B70A7D"/>
    <w:rsid w:val="00B70E41"/>
    <w:rsid w:val="00B71261"/>
    <w:rsid w:val="00B7144F"/>
    <w:rsid w:val="00B730FF"/>
    <w:rsid w:val="00B73944"/>
    <w:rsid w:val="00B74634"/>
    <w:rsid w:val="00B75E77"/>
    <w:rsid w:val="00B82405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C08E1"/>
    <w:rsid w:val="00BC1FD2"/>
    <w:rsid w:val="00BC3256"/>
    <w:rsid w:val="00BC3355"/>
    <w:rsid w:val="00BC3DAB"/>
    <w:rsid w:val="00BC6168"/>
    <w:rsid w:val="00BC798A"/>
    <w:rsid w:val="00BD00A8"/>
    <w:rsid w:val="00BD3176"/>
    <w:rsid w:val="00BD3F64"/>
    <w:rsid w:val="00BD48C0"/>
    <w:rsid w:val="00BD4BF6"/>
    <w:rsid w:val="00BD5937"/>
    <w:rsid w:val="00BD6ADB"/>
    <w:rsid w:val="00BD6B64"/>
    <w:rsid w:val="00BD7C6A"/>
    <w:rsid w:val="00BE0092"/>
    <w:rsid w:val="00BE0150"/>
    <w:rsid w:val="00BE01E4"/>
    <w:rsid w:val="00BE071C"/>
    <w:rsid w:val="00BE3AC1"/>
    <w:rsid w:val="00BE3E8C"/>
    <w:rsid w:val="00BE4441"/>
    <w:rsid w:val="00BE60E4"/>
    <w:rsid w:val="00BF09CD"/>
    <w:rsid w:val="00BF1935"/>
    <w:rsid w:val="00BF411D"/>
    <w:rsid w:val="00BF433C"/>
    <w:rsid w:val="00BF4CE8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58F6"/>
    <w:rsid w:val="00C06043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4934"/>
    <w:rsid w:val="00C252A6"/>
    <w:rsid w:val="00C25F80"/>
    <w:rsid w:val="00C2674E"/>
    <w:rsid w:val="00C269F1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14EE"/>
    <w:rsid w:val="00C527B7"/>
    <w:rsid w:val="00C53161"/>
    <w:rsid w:val="00C53DAB"/>
    <w:rsid w:val="00C540BE"/>
    <w:rsid w:val="00C541DB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5B78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371"/>
    <w:rsid w:val="00C95471"/>
    <w:rsid w:val="00C96C2A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4DEC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1A8B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07E2A"/>
    <w:rsid w:val="00D107DF"/>
    <w:rsid w:val="00D14278"/>
    <w:rsid w:val="00D1643B"/>
    <w:rsid w:val="00D165F4"/>
    <w:rsid w:val="00D17422"/>
    <w:rsid w:val="00D20EC1"/>
    <w:rsid w:val="00D2436B"/>
    <w:rsid w:val="00D26A5B"/>
    <w:rsid w:val="00D273E4"/>
    <w:rsid w:val="00D27633"/>
    <w:rsid w:val="00D306C0"/>
    <w:rsid w:val="00D317A5"/>
    <w:rsid w:val="00D31A87"/>
    <w:rsid w:val="00D322F9"/>
    <w:rsid w:val="00D3244B"/>
    <w:rsid w:val="00D32D3F"/>
    <w:rsid w:val="00D344E6"/>
    <w:rsid w:val="00D368FF"/>
    <w:rsid w:val="00D400DC"/>
    <w:rsid w:val="00D40C79"/>
    <w:rsid w:val="00D42147"/>
    <w:rsid w:val="00D431EF"/>
    <w:rsid w:val="00D4341D"/>
    <w:rsid w:val="00D443C3"/>
    <w:rsid w:val="00D44723"/>
    <w:rsid w:val="00D46152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2B3"/>
    <w:rsid w:val="00D613A6"/>
    <w:rsid w:val="00D623A6"/>
    <w:rsid w:val="00D62CF7"/>
    <w:rsid w:val="00D641AC"/>
    <w:rsid w:val="00D677ED"/>
    <w:rsid w:val="00D75898"/>
    <w:rsid w:val="00D76313"/>
    <w:rsid w:val="00D76725"/>
    <w:rsid w:val="00D8096E"/>
    <w:rsid w:val="00D80B8F"/>
    <w:rsid w:val="00D8147B"/>
    <w:rsid w:val="00D81CB4"/>
    <w:rsid w:val="00D83DC5"/>
    <w:rsid w:val="00D851CF"/>
    <w:rsid w:val="00D85F08"/>
    <w:rsid w:val="00D866E8"/>
    <w:rsid w:val="00D86FAC"/>
    <w:rsid w:val="00D908EB"/>
    <w:rsid w:val="00D92605"/>
    <w:rsid w:val="00D929F4"/>
    <w:rsid w:val="00D92DEC"/>
    <w:rsid w:val="00D97AB5"/>
    <w:rsid w:val="00DA2934"/>
    <w:rsid w:val="00DA73CC"/>
    <w:rsid w:val="00DB0C37"/>
    <w:rsid w:val="00DB11EB"/>
    <w:rsid w:val="00DB1C68"/>
    <w:rsid w:val="00DB44AE"/>
    <w:rsid w:val="00DB5FD0"/>
    <w:rsid w:val="00DC0CCE"/>
    <w:rsid w:val="00DC1B69"/>
    <w:rsid w:val="00DC4359"/>
    <w:rsid w:val="00DC4CE2"/>
    <w:rsid w:val="00DC52C9"/>
    <w:rsid w:val="00DC7B08"/>
    <w:rsid w:val="00DC7B75"/>
    <w:rsid w:val="00DD0E39"/>
    <w:rsid w:val="00DD12CF"/>
    <w:rsid w:val="00DD247A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415D"/>
    <w:rsid w:val="00DE48FA"/>
    <w:rsid w:val="00DE6E38"/>
    <w:rsid w:val="00DE7229"/>
    <w:rsid w:val="00DF266A"/>
    <w:rsid w:val="00DF2746"/>
    <w:rsid w:val="00DF2F36"/>
    <w:rsid w:val="00DF3ACB"/>
    <w:rsid w:val="00DF65B7"/>
    <w:rsid w:val="00E00175"/>
    <w:rsid w:val="00E00DD3"/>
    <w:rsid w:val="00E01523"/>
    <w:rsid w:val="00E01A42"/>
    <w:rsid w:val="00E01C30"/>
    <w:rsid w:val="00E01F34"/>
    <w:rsid w:val="00E025A9"/>
    <w:rsid w:val="00E048AE"/>
    <w:rsid w:val="00E051A2"/>
    <w:rsid w:val="00E069CA"/>
    <w:rsid w:val="00E06A44"/>
    <w:rsid w:val="00E12006"/>
    <w:rsid w:val="00E13A44"/>
    <w:rsid w:val="00E156DF"/>
    <w:rsid w:val="00E15737"/>
    <w:rsid w:val="00E1667E"/>
    <w:rsid w:val="00E208F7"/>
    <w:rsid w:val="00E209BC"/>
    <w:rsid w:val="00E21005"/>
    <w:rsid w:val="00E2273C"/>
    <w:rsid w:val="00E2377D"/>
    <w:rsid w:val="00E2384F"/>
    <w:rsid w:val="00E23C21"/>
    <w:rsid w:val="00E24D4B"/>
    <w:rsid w:val="00E304C3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41C0"/>
    <w:rsid w:val="00E46114"/>
    <w:rsid w:val="00E4717F"/>
    <w:rsid w:val="00E51D85"/>
    <w:rsid w:val="00E51EBB"/>
    <w:rsid w:val="00E52108"/>
    <w:rsid w:val="00E53896"/>
    <w:rsid w:val="00E53BAB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5AFA"/>
    <w:rsid w:val="00E7668E"/>
    <w:rsid w:val="00E777BD"/>
    <w:rsid w:val="00E81770"/>
    <w:rsid w:val="00E84AC0"/>
    <w:rsid w:val="00E86094"/>
    <w:rsid w:val="00E866BE"/>
    <w:rsid w:val="00E875A4"/>
    <w:rsid w:val="00E9047C"/>
    <w:rsid w:val="00E90791"/>
    <w:rsid w:val="00E9168A"/>
    <w:rsid w:val="00E920A7"/>
    <w:rsid w:val="00E92CC1"/>
    <w:rsid w:val="00E931C1"/>
    <w:rsid w:val="00E9700D"/>
    <w:rsid w:val="00E97F00"/>
    <w:rsid w:val="00EA275B"/>
    <w:rsid w:val="00EA31DF"/>
    <w:rsid w:val="00EA596C"/>
    <w:rsid w:val="00EA7257"/>
    <w:rsid w:val="00EA783C"/>
    <w:rsid w:val="00EB12C7"/>
    <w:rsid w:val="00EB3A04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0BEB"/>
    <w:rsid w:val="00ED1429"/>
    <w:rsid w:val="00ED1638"/>
    <w:rsid w:val="00ED291E"/>
    <w:rsid w:val="00ED3E52"/>
    <w:rsid w:val="00ED4D6E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23C9"/>
    <w:rsid w:val="00F22EBA"/>
    <w:rsid w:val="00F236FB"/>
    <w:rsid w:val="00F23A0D"/>
    <w:rsid w:val="00F2444F"/>
    <w:rsid w:val="00F24C2D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37A1F"/>
    <w:rsid w:val="00F41A24"/>
    <w:rsid w:val="00F42840"/>
    <w:rsid w:val="00F43D62"/>
    <w:rsid w:val="00F46354"/>
    <w:rsid w:val="00F543D7"/>
    <w:rsid w:val="00F54EE8"/>
    <w:rsid w:val="00F567C7"/>
    <w:rsid w:val="00F574C4"/>
    <w:rsid w:val="00F57665"/>
    <w:rsid w:val="00F62827"/>
    <w:rsid w:val="00F6382D"/>
    <w:rsid w:val="00F63AFA"/>
    <w:rsid w:val="00F67A14"/>
    <w:rsid w:val="00F70930"/>
    <w:rsid w:val="00F71C65"/>
    <w:rsid w:val="00F73590"/>
    <w:rsid w:val="00F73D0C"/>
    <w:rsid w:val="00F73E73"/>
    <w:rsid w:val="00F749BE"/>
    <w:rsid w:val="00F74B16"/>
    <w:rsid w:val="00F74CF2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4D80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7191"/>
    <w:rsid w:val="00FB7A6F"/>
    <w:rsid w:val="00FB7C33"/>
    <w:rsid w:val="00FC0245"/>
    <w:rsid w:val="00FC0D74"/>
    <w:rsid w:val="00FC2FD0"/>
    <w:rsid w:val="00FC385A"/>
    <w:rsid w:val="00FC68F2"/>
    <w:rsid w:val="00FC6F15"/>
    <w:rsid w:val="00FC72A9"/>
    <w:rsid w:val="00FC7EE9"/>
    <w:rsid w:val="00FD0D0E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53FD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9011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901101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901101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901101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Normal"/>
    <w:uiPriority w:val="99"/>
    <w:rsid w:val="0035061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Normal"/>
    <w:uiPriority w:val="99"/>
    <w:rsid w:val="0064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1898</TotalTime>
  <Pages>203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185</cp:revision>
  <cp:lastPrinted>2024-03-25T07:25:00Z</cp:lastPrinted>
  <dcterms:created xsi:type="dcterms:W3CDTF">2022-11-10T06:52:00Z</dcterms:created>
  <dcterms:modified xsi:type="dcterms:W3CDTF">2024-03-25T07:28:00Z</dcterms:modified>
</cp:coreProperties>
</file>