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D8" w:rsidRPr="0078556D" w:rsidRDefault="000A5BD8" w:rsidP="00A90895">
      <w:pPr>
        <w:jc w:val="center"/>
        <w:rPr>
          <w:b/>
          <w:caps/>
          <w:sz w:val="28"/>
          <w:szCs w:val="28"/>
        </w:rPr>
      </w:pPr>
      <w:r w:rsidRPr="0052634A">
        <w:rPr>
          <w:rFonts w:ascii="PT Astra Serif" w:hAnsi="PT Astra Serif"/>
          <w:b/>
          <w:caps/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Молчановский МР_ПП-04" style="width:45pt;height:56.25pt;visibility:visible">
            <v:imagedata r:id="rId6" o:title=""/>
          </v:shape>
        </w:pict>
      </w:r>
    </w:p>
    <w:p w:rsidR="000A5BD8" w:rsidRPr="0078556D" w:rsidRDefault="000A5BD8" w:rsidP="00A90895">
      <w:pPr>
        <w:jc w:val="center"/>
        <w:rPr>
          <w:b/>
          <w:caps/>
          <w:sz w:val="28"/>
          <w:szCs w:val="28"/>
        </w:rPr>
      </w:pPr>
      <w:r w:rsidRPr="0078556D">
        <w:rPr>
          <w:b/>
          <w:caps/>
          <w:sz w:val="28"/>
          <w:szCs w:val="28"/>
        </w:rPr>
        <w:t>ДУМА молчановского РАЙОНА</w:t>
      </w:r>
    </w:p>
    <w:p w:rsidR="000A5BD8" w:rsidRPr="0078556D" w:rsidRDefault="000A5BD8" w:rsidP="00A90895">
      <w:pPr>
        <w:jc w:val="center"/>
        <w:rPr>
          <w:b/>
          <w:caps/>
          <w:sz w:val="28"/>
          <w:szCs w:val="28"/>
        </w:rPr>
      </w:pPr>
      <w:r w:rsidRPr="0078556D">
        <w:rPr>
          <w:b/>
          <w:caps/>
          <w:sz w:val="28"/>
          <w:szCs w:val="28"/>
        </w:rPr>
        <w:t>Томской области</w:t>
      </w:r>
    </w:p>
    <w:p w:rsidR="000A5BD8" w:rsidRPr="0078556D" w:rsidRDefault="000A5BD8" w:rsidP="00A90895">
      <w:pPr>
        <w:jc w:val="center"/>
        <w:rPr>
          <w:b/>
          <w:caps/>
          <w:sz w:val="28"/>
          <w:szCs w:val="28"/>
        </w:rPr>
      </w:pPr>
    </w:p>
    <w:p w:rsidR="000A5BD8" w:rsidRPr="0078556D" w:rsidRDefault="000A5BD8" w:rsidP="00A90895">
      <w:pPr>
        <w:jc w:val="center"/>
        <w:rPr>
          <w:b/>
          <w:caps/>
          <w:sz w:val="28"/>
          <w:szCs w:val="28"/>
        </w:rPr>
      </w:pPr>
      <w:r w:rsidRPr="0078556D">
        <w:rPr>
          <w:b/>
          <w:caps/>
          <w:sz w:val="32"/>
          <w:szCs w:val="32"/>
        </w:rPr>
        <w:t>РЕШЕние</w:t>
      </w:r>
    </w:p>
    <w:p w:rsidR="000A5BD8" w:rsidRPr="0078556D" w:rsidRDefault="000A5BD8" w:rsidP="00A90895">
      <w:pPr>
        <w:jc w:val="center"/>
        <w:rPr>
          <w:sz w:val="28"/>
          <w:szCs w:val="28"/>
        </w:rPr>
      </w:pPr>
    </w:p>
    <w:p w:rsidR="000A5BD8" w:rsidRPr="0078556D" w:rsidRDefault="000A5BD8" w:rsidP="00A9089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30.03.2023</w:t>
      </w:r>
      <w:r w:rsidRPr="0078556D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№</w:t>
      </w:r>
      <w:r>
        <w:rPr>
          <w:color w:val="000000"/>
          <w:sz w:val="26"/>
          <w:szCs w:val="26"/>
        </w:rPr>
        <w:t>11</w:t>
      </w:r>
    </w:p>
    <w:p w:rsidR="000A5BD8" w:rsidRPr="0078556D" w:rsidRDefault="000A5BD8" w:rsidP="00A90895">
      <w:pPr>
        <w:jc w:val="center"/>
        <w:rPr>
          <w:color w:val="000000"/>
          <w:sz w:val="26"/>
          <w:szCs w:val="26"/>
        </w:rPr>
      </w:pPr>
      <w:r w:rsidRPr="0078556D">
        <w:rPr>
          <w:color w:val="000000"/>
          <w:sz w:val="26"/>
          <w:szCs w:val="26"/>
        </w:rPr>
        <w:t>с. Молчаново</w:t>
      </w:r>
    </w:p>
    <w:p w:rsidR="000A5BD8" w:rsidRPr="0078556D" w:rsidRDefault="000A5BD8" w:rsidP="00A90895">
      <w:pPr>
        <w:jc w:val="center"/>
        <w:rPr>
          <w:color w:val="000000"/>
          <w:sz w:val="26"/>
          <w:szCs w:val="26"/>
        </w:rPr>
      </w:pPr>
    </w:p>
    <w:p w:rsidR="000A5BD8" w:rsidRPr="0078556D" w:rsidRDefault="000A5BD8" w:rsidP="00A90895">
      <w:pPr>
        <w:jc w:val="center"/>
        <w:rPr>
          <w:sz w:val="26"/>
          <w:szCs w:val="26"/>
        </w:rPr>
      </w:pPr>
      <w:r w:rsidRPr="0078556D">
        <w:rPr>
          <w:sz w:val="26"/>
          <w:szCs w:val="26"/>
        </w:rPr>
        <w:t>О внесении изменений в решение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</w:t>
      </w:r>
    </w:p>
    <w:p w:rsidR="000A5BD8" w:rsidRPr="0078556D" w:rsidRDefault="000A5BD8" w:rsidP="00A90895">
      <w:pPr>
        <w:jc w:val="center"/>
        <w:rPr>
          <w:sz w:val="26"/>
          <w:szCs w:val="26"/>
        </w:rPr>
      </w:pPr>
    </w:p>
    <w:p w:rsidR="000A5BD8" w:rsidRPr="0078556D" w:rsidRDefault="000A5BD8" w:rsidP="00A90895">
      <w:pPr>
        <w:ind w:firstLine="720"/>
        <w:jc w:val="both"/>
        <w:rPr>
          <w:bCs/>
          <w:sz w:val="26"/>
          <w:szCs w:val="26"/>
        </w:rPr>
      </w:pPr>
      <w:r w:rsidRPr="0078556D">
        <w:rPr>
          <w:bCs/>
          <w:sz w:val="26"/>
          <w:szCs w:val="26"/>
        </w:rPr>
        <w:t>В соответствии с Бюджетным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</w:t>
      </w:r>
    </w:p>
    <w:p w:rsidR="000A5BD8" w:rsidRPr="0078556D" w:rsidRDefault="000A5BD8" w:rsidP="00A9089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5BD8" w:rsidRPr="0078556D" w:rsidRDefault="000A5BD8" w:rsidP="00A90895">
      <w:pPr>
        <w:jc w:val="center"/>
        <w:rPr>
          <w:bCs/>
          <w:sz w:val="26"/>
          <w:szCs w:val="26"/>
        </w:rPr>
      </w:pPr>
      <w:r w:rsidRPr="0078556D">
        <w:rPr>
          <w:bCs/>
          <w:sz w:val="26"/>
          <w:szCs w:val="26"/>
        </w:rPr>
        <w:t>ДУМА МОЛЧАНОВСКОГО РАЙОНА РЕШИЛА:</w:t>
      </w:r>
    </w:p>
    <w:p w:rsidR="000A5BD8" w:rsidRPr="0078556D" w:rsidRDefault="000A5BD8" w:rsidP="00A90895">
      <w:pPr>
        <w:pStyle w:val="11"/>
        <w:ind w:firstLine="709"/>
        <w:jc w:val="both"/>
        <w:rPr>
          <w:color w:val="auto"/>
          <w:sz w:val="26"/>
          <w:szCs w:val="26"/>
        </w:rPr>
      </w:pPr>
      <w:r w:rsidRPr="0078556D">
        <w:rPr>
          <w:color w:val="auto"/>
          <w:sz w:val="26"/>
          <w:szCs w:val="26"/>
        </w:rPr>
        <w:t>1. Внести в решение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 следующие изменения и дополнение:</w:t>
      </w:r>
    </w:p>
    <w:p w:rsidR="000A5BD8" w:rsidRPr="0078556D" w:rsidRDefault="000A5BD8" w:rsidP="00B3506D">
      <w:pPr>
        <w:pStyle w:val="Heading2"/>
        <w:ind w:firstLine="709"/>
        <w:jc w:val="both"/>
        <w:rPr>
          <w:color w:val="auto"/>
        </w:rPr>
      </w:pPr>
      <w:r w:rsidRPr="0078556D">
        <w:rPr>
          <w:color w:val="auto"/>
        </w:rPr>
        <w:t>1</w:t>
      </w:r>
      <w:bookmarkStart w:id="0" w:name="_Hlk27041501"/>
      <w:r w:rsidRPr="0078556D">
        <w:rPr>
          <w:color w:val="auto"/>
        </w:rPr>
        <w:t>) пункт 1 изложить в следующей редакции:</w:t>
      </w:r>
      <w:bookmarkEnd w:id="0"/>
    </w:p>
    <w:p w:rsidR="000A5BD8" w:rsidRPr="0078556D" w:rsidRDefault="000A5BD8" w:rsidP="00B3506D">
      <w:pPr>
        <w:ind w:firstLine="709"/>
        <w:jc w:val="both"/>
        <w:rPr>
          <w:sz w:val="26"/>
          <w:szCs w:val="26"/>
        </w:rPr>
      </w:pPr>
      <w:r w:rsidRPr="0078556D">
        <w:rPr>
          <w:sz w:val="26"/>
          <w:szCs w:val="26"/>
        </w:rPr>
        <w:t xml:space="preserve">«1. </w:t>
      </w:r>
      <w:bookmarkStart w:id="1" w:name="_Hlk23957174"/>
      <w:r w:rsidRPr="0078556D">
        <w:rPr>
          <w:sz w:val="26"/>
          <w:szCs w:val="26"/>
        </w:rPr>
        <w:t>Утвердить основные характеристики бюджета муниципального образования «Молчановский район» на 2023 год</w:t>
      </w:r>
      <w:bookmarkEnd w:id="1"/>
      <w:r w:rsidRPr="0078556D">
        <w:rPr>
          <w:sz w:val="26"/>
          <w:szCs w:val="26"/>
        </w:rPr>
        <w:t>:</w:t>
      </w:r>
    </w:p>
    <w:p w:rsidR="000A5BD8" w:rsidRPr="0078556D" w:rsidRDefault="000A5BD8" w:rsidP="00A90895">
      <w:pPr>
        <w:ind w:firstLine="720"/>
        <w:jc w:val="both"/>
        <w:rPr>
          <w:sz w:val="26"/>
          <w:szCs w:val="26"/>
        </w:rPr>
      </w:pPr>
      <w:r w:rsidRPr="0078556D">
        <w:rPr>
          <w:sz w:val="26"/>
          <w:szCs w:val="26"/>
        </w:rPr>
        <w:t>1) общий объем доходов бюджета муниципального образования «Молчановский район» в сумме 824 503,1 тыс. рублей, в том числе налоговые и неналоговые доходы в сумме 85</w:t>
      </w:r>
      <w:r w:rsidRPr="0078556D">
        <w:rPr>
          <w:sz w:val="26"/>
          <w:szCs w:val="26"/>
          <w:lang w:val="en-US"/>
        </w:rPr>
        <w:t> </w:t>
      </w:r>
      <w:r w:rsidRPr="0078556D">
        <w:rPr>
          <w:sz w:val="26"/>
          <w:szCs w:val="26"/>
        </w:rPr>
        <w:t>903,7 тыс. рублей, безвозмездные поступления в сумме 738 599,4 тыс. рублей;</w:t>
      </w:r>
    </w:p>
    <w:p w:rsidR="000A5BD8" w:rsidRPr="0078556D" w:rsidRDefault="000A5BD8" w:rsidP="00A90895">
      <w:pPr>
        <w:ind w:firstLine="720"/>
        <w:jc w:val="both"/>
        <w:rPr>
          <w:sz w:val="26"/>
          <w:szCs w:val="26"/>
        </w:rPr>
      </w:pPr>
      <w:r w:rsidRPr="0078556D">
        <w:rPr>
          <w:sz w:val="26"/>
          <w:szCs w:val="26"/>
        </w:rPr>
        <w:t>2) общий объем расходов бюджета муниципального образования «Молчановский район» в сумме 863 844,3 тыс. рублей;</w:t>
      </w:r>
    </w:p>
    <w:p w:rsidR="000A5BD8" w:rsidRPr="0078556D" w:rsidRDefault="000A5BD8" w:rsidP="00A90895">
      <w:pPr>
        <w:ind w:firstLine="720"/>
        <w:contextualSpacing/>
        <w:jc w:val="both"/>
        <w:rPr>
          <w:sz w:val="26"/>
          <w:szCs w:val="26"/>
        </w:rPr>
      </w:pPr>
      <w:r w:rsidRPr="0078556D">
        <w:rPr>
          <w:sz w:val="26"/>
          <w:szCs w:val="26"/>
        </w:rPr>
        <w:t xml:space="preserve">3) дефицит бюджета муниципального образования «Молчановский район» в сумме 39 341,2 тыс. рублей.»;             </w:t>
      </w:r>
    </w:p>
    <w:p w:rsidR="000A5BD8" w:rsidRPr="0078556D" w:rsidRDefault="000A5BD8" w:rsidP="00321F3E">
      <w:pPr>
        <w:pStyle w:val="Heading2"/>
        <w:ind w:firstLine="709"/>
        <w:jc w:val="both"/>
        <w:rPr>
          <w:color w:val="auto"/>
        </w:rPr>
      </w:pPr>
      <w:r w:rsidRPr="0078556D">
        <w:rPr>
          <w:color w:val="auto"/>
        </w:rPr>
        <w:t>2) абзац 2 подпункта 6 пункта 5 изложить в следующей редакции:</w:t>
      </w:r>
    </w:p>
    <w:p w:rsidR="000A5BD8" w:rsidRPr="0078556D" w:rsidRDefault="000A5BD8" w:rsidP="00870C08">
      <w:pPr>
        <w:ind w:firstLine="720"/>
        <w:jc w:val="both"/>
        <w:rPr>
          <w:sz w:val="26"/>
          <w:szCs w:val="26"/>
        </w:rPr>
      </w:pPr>
      <w:r w:rsidRPr="0078556D">
        <w:rPr>
          <w:sz w:val="26"/>
          <w:szCs w:val="26"/>
        </w:rPr>
        <w:t>«на 2023 год в сумме 90 934,4 тыс. рублей, в том числе 24 056,7 тыс. рублей в форме дотаций, 34 713,2 тыс. рублей в форме субсидий, 10 738,9 тыс. рублей в форме субвенций, 21 425,6 тыс. рублей в форме иных межбюджетных трансфертов;»;</w:t>
      </w:r>
    </w:p>
    <w:p w:rsidR="000A5BD8" w:rsidRPr="0078556D" w:rsidRDefault="000A5BD8" w:rsidP="003C4AAD">
      <w:pPr>
        <w:pStyle w:val="Heading2"/>
        <w:ind w:firstLine="709"/>
        <w:jc w:val="both"/>
        <w:rPr>
          <w:color w:val="auto"/>
        </w:rPr>
      </w:pPr>
      <w:r w:rsidRPr="0078556D">
        <w:rPr>
          <w:color w:val="auto"/>
        </w:rPr>
        <w:t>3) приложение 1 к решению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</w:p>
    <w:p w:rsidR="000A5BD8" w:rsidRPr="0078556D" w:rsidRDefault="000A5BD8" w:rsidP="00D11E86">
      <w:pPr>
        <w:rPr>
          <w:lang w:eastAsia="en-US"/>
        </w:rPr>
      </w:pPr>
    </w:p>
    <w:p w:rsidR="000A5BD8" w:rsidRPr="0078556D" w:rsidRDefault="000A5BD8" w:rsidP="00977D15">
      <w:pPr>
        <w:ind w:left="4536"/>
        <w:rPr>
          <w:sz w:val="26"/>
          <w:szCs w:val="26"/>
        </w:rPr>
      </w:pPr>
      <w:bookmarkStart w:id="2" w:name="_Hlk24040008"/>
      <w:r w:rsidRPr="0078556D">
        <w:rPr>
          <w:sz w:val="26"/>
          <w:szCs w:val="26"/>
        </w:rPr>
        <w:t>«Приложение 1</w:t>
      </w:r>
    </w:p>
    <w:p w:rsidR="000A5BD8" w:rsidRPr="0078556D" w:rsidRDefault="000A5BD8" w:rsidP="00977D15">
      <w:pPr>
        <w:ind w:left="4536"/>
        <w:rPr>
          <w:sz w:val="26"/>
          <w:szCs w:val="26"/>
        </w:rPr>
      </w:pPr>
      <w:r w:rsidRPr="0078556D">
        <w:rPr>
          <w:sz w:val="26"/>
          <w:szCs w:val="26"/>
        </w:rPr>
        <w:t>к решению Думы Молчановского района</w:t>
      </w:r>
    </w:p>
    <w:p w:rsidR="000A5BD8" w:rsidRPr="0078556D" w:rsidRDefault="000A5BD8" w:rsidP="00977D15">
      <w:pPr>
        <w:ind w:left="4536"/>
        <w:rPr>
          <w:sz w:val="26"/>
          <w:szCs w:val="26"/>
        </w:rPr>
      </w:pPr>
      <w:r w:rsidRPr="0078556D">
        <w:rPr>
          <w:sz w:val="26"/>
          <w:szCs w:val="26"/>
        </w:rPr>
        <w:t>«Об утверждении бюджета муниципального образования «Молчановский район» на 2023 год и на плановый период 2024 и 2025 годов</w:t>
      </w:r>
    </w:p>
    <w:p w:rsidR="000A5BD8" w:rsidRPr="0078556D" w:rsidRDefault="000A5BD8" w:rsidP="00A90895">
      <w:pPr>
        <w:jc w:val="center"/>
        <w:rPr>
          <w:bCs/>
          <w:sz w:val="26"/>
          <w:szCs w:val="26"/>
        </w:rPr>
      </w:pPr>
      <w:bookmarkStart w:id="3" w:name="_Hlk24040040"/>
      <w:bookmarkEnd w:id="2"/>
      <w:r w:rsidRPr="0078556D">
        <w:rPr>
          <w:bCs/>
          <w:sz w:val="26"/>
          <w:szCs w:val="26"/>
        </w:rPr>
        <w:t>Объем безвозмездных поступлений</w:t>
      </w:r>
    </w:p>
    <w:p w:rsidR="000A5BD8" w:rsidRPr="0078556D" w:rsidRDefault="000A5BD8" w:rsidP="00A90895">
      <w:pPr>
        <w:jc w:val="center"/>
        <w:rPr>
          <w:bCs/>
          <w:sz w:val="26"/>
          <w:szCs w:val="26"/>
        </w:rPr>
      </w:pPr>
      <w:r w:rsidRPr="0078556D">
        <w:rPr>
          <w:bCs/>
          <w:sz w:val="26"/>
          <w:szCs w:val="26"/>
        </w:rPr>
        <w:t xml:space="preserve"> в бюджет муниципального образования «Молчановский район»</w:t>
      </w:r>
    </w:p>
    <w:p w:rsidR="000A5BD8" w:rsidRPr="0078556D" w:rsidRDefault="000A5BD8" w:rsidP="00A90895">
      <w:pPr>
        <w:jc w:val="center"/>
        <w:rPr>
          <w:bCs/>
          <w:sz w:val="26"/>
          <w:szCs w:val="26"/>
        </w:rPr>
      </w:pPr>
      <w:r w:rsidRPr="0078556D">
        <w:rPr>
          <w:bCs/>
          <w:sz w:val="26"/>
          <w:szCs w:val="26"/>
        </w:rPr>
        <w:t xml:space="preserve"> на 2023 год</w:t>
      </w:r>
    </w:p>
    <w:bookmarkEnd w:id="3"/>
    <w:p w:rsidR="000A5BD8" w:rsidRDefault="000A5BD8" w:rsidP="00D420C0">
      <w:pPr>
        <w:ind w:right="-425"/>
        <w:jc w:val="center"/>
        <w:rPr>
          <w:bCs/>
          <w:sz w:val="26"/>
          <w:szCs w:val="26"/>
        </w:rPr>
      </w:pPr>
      <w:r w:rsidRPr="0078556D">
        <w:rPr>
          <w:bCs/>
          <w:sz w:val="26"/>
          <w:szCs w:val="26"/>
        </w:rPr>
        <w:tab/>
      </w:r>
      <w:r w:rsidRPr="0078556D">
        <w:rPr>
          <w:bCs/>
          <w:sz w:val="26"/>
          <w:szCs w:val="26"/>
        </w:rPr>
        <w:tab/>
      </w:r>
      <w:r w:rsidRPr="0078556D">
        <w:rPr>
          <w:bCs/>
          <w:sz w:val="26"/>
          <w:szCs w:val="26"/>
        </w:rPr>
        <w:tab/>
      </w:r>
      <w:r w:rsidRPr="0078556D">
        <w:rPr>
          <w:bCs/>
          <w:sz w:val="26"/>
          <w:szCs w:val="26"/>
        </w:rPr>
        <w:tab/>
      </w:r>
      <w:r w:rsidRPr="0078556D">
        <w:rPr>
          <w:bCs/>
          <w:sz w:val="26"/>
          <w:szCs w:val="26"/>
        </w:rPr>
        <w:tab/>
      </w:r>
      <w:r w:rsidRPr="0078556D">
        <w:rPr>
          <w:bCs/>
          <w:sz w:val="26"/>
          <w:szCs w:val="26"/>
        </w:rPr>
        <w:tab/>
      </w:r>
    </w:p>
    <w:p w:rsidR="000A5BD8" w:rsidRPr="0078556D" w:rsidRDefault="000A5BD8" w:rsidP="00D420C0">
      <w:pPr>
        <w:ind w:right="-425"/>
        <w:jc w:val="center"/>
        <w:rPr>
          <w:bCs/>
          <w:sz w:val="26"/>
          <w:szCs w:val="26"/>
        </w:rPr>
      </w:pPr>
      <w:r w:rsidRPr="0078556D">
        <w:rPr>
          <w:bCs/>
          <w:sz w:val="26"/>
          <w:szCs w:val="26"/>
        </w:rPr>
        <w:tab/>
      </w:r>
      <w:r w:rsidRPr="0078556D">
        <w:rPr>
          <w:bCs/>
          <w:sz w:val="26"/>
          <w:szCs w:val="26"/>
        </w:rPr>
        <w:tab/>
      </w:r>
      <w:r w:rsidRPr="0078556D">
        <w:rPr>
          <w:bCs/>
          <w:sz w:val="26"/>
          <w:szCs w:val="26"/>
        </w:rPr>
        <w:tab/>
        <w:t xml:space="preserve">            </w:t>
      </w:r>
      <w:r w:rsidRPr="0078556D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                                                            </w:t>
      </w:r>
      <w:r w:rsidRPr="0078556D">
        <w:rPr>
          <w:bCs/>
          <w:sz w:val="26"/>
          <w:szCs w:val="26"/>
        </w:rPr>
        <w:t>тыс. рублей</w:t>
      </w:r>
    </w:p>
    <w:tbl>
      <w:tblPr>
        <w:tblW w:w="10201" w:type="dxa"/>
        <w:jc w:val="center"/>
        <w:tblLook w:val="00A0"/>
      </w:tblPr>
      <w:tblGrid>
        <w:gridCol w:w="2977"/>
        <w:gridCol w:w="5820"/>
        <w:gridCol w:w="1404"/>
      </w:tblGrid>
      <w:tr w:rsidR="000A5BD8" w:rsidRPr="0078556D" w:rsidTr="009A1911">
        <w:trPr>
          <w:cantSplit/>
          <w:tblHeader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4" w:name="RANGE!B3"/>
            <w:bookmarkEnd w:id="4"/>
            <w:r w:rsidRPr="0078556D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0A5BD8" w:rsidRPr="0078556D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7C213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>738 599,4</w:t>
            </w:r>
          </w:p>
        </w:tc>
      </w:tr>
      <w:tr w:rsidR="000A5BD8" w:rsidRPr="0078556D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7C213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>744 945,0</w:t>
            </w:r>
          </w:p>
        </w:tc>
      </w:tr>
      <w:tr w:rsidR="000A5BD8" w:rsidRPr="0078556D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7C213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>132 242,8</w:t>
            </w:r>
          </w:p>
        </w:tc>
      </w:tr>
      <w:tr w:rsidR="000A5BD8" w:rsidRPr="0078556D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2 02 15001 05 0000 150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7C213E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67 316,9</w:t>
            </w:r>
          </w:p>
        </w:tc>
      </w:tr>
      <w:tr w:rsidR="000A5BD8" w:rsidRPr="0078556D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2 02 15002 05 0000 150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7C213E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64 925,9</w:t>
            </w:r>
          </w:p>
        </w:tc>
      </w:tr>
      <w:tr w:rsidR="000A5BD8" w:rsidRPr="0078556D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7C213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>241 001,9</w:t>
            </w:r>
          </w:p>
        </w:tc>
      </w:tr>
      <w:tr w:rsidR="000A5BD8" w:rsidRPr="0078556D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9F387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8556D">
              <w:rPr>
                <w:bCs/>
                <w:color w:val="000000"/>
                <w:sz w:val="26"/>
                <w:szCs w:val="26"/>
              </w:rPr>
              <w:t>2 02 20077 05 0000 150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7C213E">
            <w:pPr>
              <w:rPr>
                <w:bCs/>
                <w:color w:val="000000"/>
                <w:sz w:val="26"/>
                <w:szCs w:val="26"/>
              </w:rPr>
            </w:pPr>
            <w:r w:rsidRPr="0078556D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8556D">
              <w:rPr>
                <w:bCs/>
                <w:color w:val="000000"/>
                <w:sz w:val="26"/>
                <w:szCs w:val="26"/>
              </w:rPr>
              <w:t>1 703,2</w:t>
            </w:r>
          </w:p>
        </w:tc>
      </w:tr>
      <w:tr w:rsidR="000A5BD8" w:rsidRPr="0078556D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8556D">
              <w:rPr>
                <w:bCs/>
                <w:color w:val="000000"/>
                <w:sz w:val="26"/>
                <w:szCs w:val="26"/>
              </w:rPr>
              <w:t>2 02 25179 05 0000 150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7C213E">
            <w:pPr>
              <w:rPr>
                <w:bCs/>
                <w:color w:val="000000"/>
                <w:sz w:val="26"/>
                <w:szCs w:val="26"/>
              </w:rPr>
            </w:pPr>
            <w:r w:rsidRPr="0078556D">
              <w:rPr>
                <w:bCs/>
                <w:color w:val="000000"/>
                <w:sz w:val="26"/>
                <w:szCs w:val="26"/>
              </w:rPr>
              <w:t>Субсидии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8556D">
              <w:rPr>
                <w:bCs/>
                <w:color w:val="000000"/>
                <w:sz w:val="26"/>
                <w:szCs w:val="26"/>
              </w:rPr>
              <w:t>1 917,1</w:t>
            </w:r>
          </w:p>
        </w:tc>
      </w:tr>
      <w:tr w:rsidR="000A5BD8" w:rsidRPr="0078556D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436BD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8556D">
              <w:rPr>
                <w:bCs/>
                <w:color w:val="000000"/>
                <w:sz w:val="26"/>
                <w:szCs w:val="26"/>
              </w:rPr>
              <w:t>2 02 25213 05 0000 150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7C213E">
            <w:pPr>
              <w:rPr>
                <w:bCs/>
                <w:color w:val="000000"/>
                <w:sz w:val="26"/>
                <w:szCs w:val="26"/>
              </w:rPr>
            </w:pPr>
            <w:r w:rsidRPr="0078556D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8556D">
              <w:rPr>
                <w:bCs/>
                <w:color w:val="000000"/>
                <w:sz w:val="26"/>
                <w:szCs w:val="26"/>
              </w:rPr>
              <w:t>3 196,9</w:t>
            </w:r>
          </w:p>
        </w:tc>
      </w:tr>
      <w:tr w:rsidR="000A5BD8" w:rsidRPr="0078556D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8556D">
              <w:rPr>
                <w:bCs/>
                <w:color w:val="000000"/>
                <w:sz w:val="26"/>
                <w:szCs w:val="26"/>
              </w:rPr>
              <w:t>2 02 25304 05 0000 150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7C213E">
            <w:pPr>
              <w:rPr>
                <w:bCs/>
                <w:color w:val="000000"/>
                <w:sz w:val="26"/>
                <w:szCs w:val="26"/>
              </w:rPr>
            </w:pPr>
            <w:r w:rsidRPr="0078556D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8556D">
              <w:rPr>
                <w:bCs/>
                <w:color w:val="000000"/>
                <w:sz w:val="26"/>
                <w:szCs w:val="26"/>
              </w:rPr>
              <w:t>7 612,0</w:t>
            </w:r>
          </w:p>
        </w:tc>
      </w:tr>
      <w:tr w:rsidR="000A5BD8" w:rsidRPr="0078556D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727E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8556D">
              <w:rPr>
                <w:bCs/>
                <w:color w:val="000000"/>
                <w:sz w:val="26"/>
                <w:szCs w:val="26"/>
              </w:rPr>
              <w:t>2 02 25467 05 0000 150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7C213E">
            <w:pPr>
              <w:rPr>
                <w:bCs/>
                <w:color w:val="000000"/>
                <w:sz w:val="26"/>
                <w:szCs w:val="26"/>
              </w:rPr>
            </w:pPr>
            <w:r w:rsidRPr="0078556D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8556D">
              <w:rPr>
                <w:bCs/>
                <w:color w:val="000000"/>
                <w:sz w:val="26"/>
                <w:szCs w:val="26"/>
              </w:rPr>
              <w:t>1 539,2</w:t>
            </w:r>
          </w:p>
        </w:tc>
      </w:tr>
      <w:tr w:rsidR="000A5BD8" w:rsidRPr="0078556D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8556D">
              <w:rPr>
                <w:bCs/>
                <w:color w:val="000000"/>
                <w:sz w:val="26"/>
                <w:szCs w:val="26"/>
              </w:rPr>
              <w:t>2 02 25497 05 0000 150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7C213E">
            <w:pPr>
              <w:rPr>
                <w:bCs/>
                <w:color w:val="000000"/>
                <w:sz w:val="26"/>
                <w:szCs w:val="26"/>
              </w:rPr>
            </w:pPr>
            <w:r w:rsidRPr="0078556D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8556D">
              <w:rPr>
                <w:bCs/>
                <w:color w:val="000000"/>
                <w:sz w:val="26"/>
                <w:szCs w:val="26"/>
              </w:rPr>
              <w:t>1 035,0</w:t>
            </w:r>
          </w:p>
        </w:tc>
      </w:tr>
      <w:tr w:rsidR="000A5BD8" w:rsidRPr="0078556D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7C213E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2 02 25519 05 0000 150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7C213E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131,6</w:t>
            </w:r>
          </w:p>
        </w:tc>
      </w:tr>
      <w:tr w:rsidR="000A5BD8" w:rsidRPr="0078556D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7C213E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2 02 25576 05 0000 150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7C213E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Субсидия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1 082,3</w:t>
            </w:r>
          </w:p>
        </w:tc>
      </w:tr>
      <w:tr w:rsidR="000A5BD8" w:rsidRPr="0078556D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7C213E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2 02 25750 05 0000 150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7C213E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124 085,7</w:t>
            </w:r>
          </w:p>
        </w:tc>
      </w:tr>
      <w:tr w:rsidR="000A5BD8" w:rsidRPr="0078556D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7C213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>98 698,9</w:t>
            </w:r>
          </w:p>
        </w:tc>
      </w:tr>
      <w:tr w:rsidR="000A5BD8" w:rsidRPr="0078556D" w:rsidTr="009A1911">
        <w:trPr>
          <w:cantSplit/>
          <w:trHeight w:val="242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7C213E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7C213E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5BD8" w:rsidRPr="0078556D" w:rsidTr="009A1911">
        <w:trPr>
          <w:cantSplit/>
          <w:trHeight w:val="242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7C213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7C213E">
            <w:pPr>
              <w:rPr>
                <w:color w:val="000000"/>
                <w:sz w:val="26"/>
                <w:szCs w:val="26"/>
              </w:rPr>
            </w:pPr>
            <w:bookmarkStart w:id="5" w:name="RANGE!C22"/>
            <w:bookmarkEnd w:id="5"/>
            <w:r w:rsidRPr="0078556D">
              <w:rPr>
                <w:color w:val="000000"/>
                <w:sz w:val="26"/>
                <w:szCs w:val="26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16 548,9</w:t>
            </w:r>
          </w:p>
        </w:tc>
      </w:tr>
      <w:tr w:rsidR="000A5BD8" w:rsidRPr="0078556D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7C213E">
            <w:pPr>
              <w:rPr>
                <w:color w:val="000000"/>
                <w:sz w:val="26"/>
                <w:szCs w:val="26"/>
              </w:rPr>
            </w:pPr>
            <w:bookmarkStart w:id="6" w:name="RANGE!C21"/>
            <w:bookmarkEnd w:id="6"/>
            <w:r w:rsidRPr="0078556D">
              <w:rPr>
                <w:color w:val="000000"/>
                <w:sz w:val="26"/>
                <w:szCs w:val="26"/>
              </w:rPr>
              <w:t xml:space="preserve">Субсидия на обеспечение условий для развития физической культуры и массового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2 798,7</w:t>
            </w:r>
          </w:p>
        </w:tc>
      </w:tr>
      <w:tr w:rsidR="000A5BD8" w:rsidRPr="0078556D" w:rsidTr="009558C2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7C213E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Субсидия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9 720,7</w:t>
            </w:r>
          </w:p>
        </w:tc>
      </w:tr>
      <w:tr w:rsidR="000A5BD8" w:rsidRPr="0078556D" w:rsidTr="009558C2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7C213E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1 368,9</w:t>
            </w:r>
          </w:p>
        </w:tc>
      </w:tr>
      <w:tr w:rsidR="000A5BD8" w:rsidRPr="0078556D" w:rsidTr="009558C2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7C213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7C213E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114,9</w:t>
            </w:r>
          </w:p>
        </w:tc>
      </w:tr>
      <w:tr w:rsidR="000A5BD8" w:rsidRPr="0078556D" w:rsidTr="009558C2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7C213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7C213E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Субсидия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3 040,0</w:t>
            </w:r>
          </w:p>
        </w:tc>
      </w:tr>
      <w:tr w:rsidR="000A5BD8" w:rsidRPr="0078556D" w:rsidTr="006D645B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Субсидия на 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 детей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8 579,7</w:t>
            </w:r>
          </w:p>
        </w:tc>
      </w:tr>
      <w:tr w:rsidR="000A5BD8" w:rsidRPr="0078556D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Субсидия на достижение целевых показателей по плану мероприятий («дорожной карте») «Изменения в сфере культуры», в части повышения заработной платы работников муниципальных учреждений культуры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25 354,8</w:t>
            </w:r>
          </w:p>
        </w:tc>
      </w:tr>
      <w:tr w:rsidR="000A5BD8" w:rsidRPr="0078556D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Субсидия на организацию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3 750,0</w:t>
            </w:r>
          </w:p>
        </w:tc>
      </w:tr>
      <w:tr w:rsidR="000A5BD8" w:rsidRPr="0078556D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Субсидия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10 622,4</w:t>
            </w:r>
          </w:p>
        </w:tc>
      </w:tr>
      <w:tr w:rsidR="000A5BD8" w:rsidRPr="0078556D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Субсидия на стимулирующие выплаты в муниципальных организациях дополнительного образования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489,3</w:t>
            </w:r>
          </w:p>
        </w:tc>
      </w:tr>
      <w:tr w:rsidR="000A5BD8" w:rsidRPr="0078556D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Субсидия на улучшение жилищных условий граждан, проживающих на сельских территориях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425,2</w:t>
            </w:r>
          </w:p>
        </w:tc>
      </w:tr>
      <w:tr w:rsidR="000A5BD8" w:rsidRPr="0078556D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1 738,0</w:t>
            </w:r>
          </w:p>
        </w:tc>
      </w:tr>
      <w:tr w:rsidR="000A5BD8" w:rsidRPr="0078556D" w:rsidTr="009558C2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Субсидия на 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4 230,0</w:t>
            </w:r>
          </w:p>
        </w:tc>
      </w:tr>
      <w:tr w:rsidR="000A5BD8" w:rsidRPr="0078556D" w:rsidTr="009558C2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Субсидия на 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18,9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Субсидия на 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9 048,4</w:t>
            </w:r>
          </w:p>
        </w:tc>
      </w:tr>
      <w:tr w:rsidR="000A5BD8" w:rsidRPr="0078556D" w:rsidTr="006D645B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в рамках регионального проекта «Спорт – норма жизни»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0A5BD8" w:rsidRPr="0078556D" w:rsidTr="006D645B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Субсидия на 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550,1</w:t>
            </w:r>
          </w:p>
        </w:tc>
      </w:tr>
      <w:tr w:rsidR="000A5BD8" w:rsidRPr="0078556D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7" w:name="RANGE!B35"/>
            <w:bookmarkEnd w:id="7"/>
            <w:r w:rsidRPr="0078556D">
              <w:rPr>
                <w:b/>
                <w:bCs/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023C9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>351 184,7</w:t>
            </w:r>
          </w:p>
        </w:tc>
      </w:tr>
      <w:tr w:rsidR="000A5BD8" w:rsidRPr="0078556D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8" w:name="RANGE!B36"/>
            <w:bookmarkEnd w:id="8"/>
            <w:r w:rsidRPr="0078556D">
              <w:rPr>
                <w:b/>
                <w:bCs/>
                <w:color w:val="000000"/>
                <w:sz w:val="26"/>
                <w:szCs w:val="26"/>
              </w:rPr>
              <w:t>2 02 30024 05 0000 150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023C9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>298 624,0</w:t>
            </w:r>
          </w:p>
        </w:tc>
      </w:tr>
      <w:tr w:rsidR="000A5BD8" w:rsidRPr="0078556D" w:rsidTr="009A1911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</w:rPr>
            </w:pPr>
            <w:r w:rsidRPr="0078556D">
              <w:rPr>
                <w:color w:val="000000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023C9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5BD8" w:rsidRPr="0078556D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798,3</w:t>
            </w:r>
          </w:p>
        </w:tc>
      </w:tr>
      <w:tr w:rsidR="000A5BD8" w:rsidRPr="0078556D" w:rsidTr="009558C2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197,5</w:t>
            </w:r>
          </w:p>
        </w:tc>
      </w:tr>
      <w:tr w:rsidR="000A5BD8" w:rsidRPr="0078556D" w:rsidTr="009558C2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59,5</w:t>
            </w:r>
          </w:p>
        </w:tc>
      </w:tr>
      <w:tr w:rsidR="000A5BD8" w:rsidRPr="0078556D" w:rsidTr="009558C2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27,0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201,0</w:t>
            </w:r>
          </w:p>
        </w:tc>
      </w:tr>
      <w:tr w:rsidR="000A5BD8" w:rsidRPr="0078556D" w:rsidTr="009558C2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6 341,7</w:t>
            </w:r>
          </w:p>
        </w:tc>
      </w:tr>
      <w:tr w:rsidR="000A5BD8" w:rsidRPr="0078556D" w:rsidTr="009558C2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  <w:bookmarkStart w:id="9" w:name="RANGE!C58"/>
            <w:bookmarkEnd w:id="9"/>
            <w:r w:rsidRPr="0078556D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535,0</w:t>
            </w:r>
          </w:p>
        </w:tc>
      </w:tr>
      <w:tr w:rsidR="000A5BD8" w:rsidRPr="0078556D" w:rsidTr="006D645B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234 197,2</w:t>
            </w:r>
          </w:p>
        </w:tc>
      </w:tr>
      <w:tr w:rsidR="000A5BD8" w:rsidRPr="0078556D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28 804,7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  <w:bookmarkStart w:id="10" w:name="RANGE!C52"/>
            <w:bookmarkEnd w:id="10"/>
            <w:r w:rsidRPr="0078556D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869,1</w:t>
            </w:r>
          </w:p>
        </w:tc>
      </w:tr>
      <w:tr w:rsidR="000A5BD8" w:rsidRPr="0078556D" w:rsidTr="009558C2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16 056,7</w:t>
            </w:r>
          </w:p>
        </w:tc>
      </w:tr>
      <w:tr w:rsidR="000A5BD8" w:rsidRPr="0078556D" w:rsidTr="009558C2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202,8</w:t>
            </w:r>
          </w:p>
        </w:tc>
      </w:tr>
      <w:tr w:rsidR="000A5BD8" w:rsidRPr="0078556D" w:rsidTr="009558C2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808,8</w:t>
            </w:r>
          </w:p>
        </w:tc>
      </w:tr>
      <w:tr w:rsidR="000A5BD8" w:rsidRPr="0078556D" w:rsidTr="006D645B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441,4</w:t>
            </w:r>
          </w:p>
        </w:tc>
      </w:tr>
      <w:tr w:rsidR="000A5BD8" w:rsidRPr="0078556D" w:rsidTr="009558C2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524,3</w:t>
            </w:r>
          </w:p>
        </w:tc>
      </w:tr>
      <w:tr w:rsidR="000A5BD8" w:rsidRPr="0078556D" w:rsidTr="009558C2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Субвенция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3 915,1</w:t>
            </w:r>
          </w:p>
        </w:tc>
      </w:tr>
      <w:tr w:rsidR="000A5BD8" w:rsidRPr="0078556D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4 643,9</w:t>
            </w:r>
          </w:p>
        </w:tc>
      </w:tr>
      <w:tr w:rsidR="000A5BD8" w:rsidRPr="0078556D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023C9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5BD8" w:rsidRPr="0078556D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1 899,8</w:t>
            </w:r>
          </w:p>
        </w:tc>
      </w:tr>
      <w:tr w:rsidR="000A5BD8" w:rsidRPr="0078556D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поддержка малых форм хозяйствования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2 744,1</w:t>
            </w:r>
          </w:p>
        </w:tc>
      </w:tr>
      <w:tr w:rsidR="000A5BD8" w:rsidRPr="0078556D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jc w:val="center"/>
              <w:rPr>
                <w:color w:val="000000"/>
                <w:sz w:val="26"/>
                <w:szCs w:val="26"/>
              </w:rPr>
            </w:pPr>
            <w:bookmarkStart w:id="11" w:name="RANGE!B64"/>
            <w:bookmarkEnd w:id="11"/>
            <w:r w:rsidRPr="0078556D">
              <w:rPr>
                <w:color w:val="000000"/>
                <w:sz w:val="26"/>
                <w:szCs w:val="26"/>
              </w:rPr>
              <w:t>2 02 30027 05 0000 150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45 717,6</w:t>
            </w:r>
          </w:p>
        </w:tc>
      </w:tr>
      <w:tr w:rsidR="000A5BD8" w:rsidRPr="0078556D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023C9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A5BD8" w:rsidRPr="0078556D" w:rsidTr="009A1911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45 390,0</w:t>
            </w:r>
          </w:p>
        </w:tc>
      </w:tr>
      <w:tr w:rsidR="000A5BD8" w:rsidRPr="0078556D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327,6</w:t>
            </w:r>
          </w:p>
        </w:tc>
      </w:tr>
      <w:tr w:rsidR="000A5BD8" w:rsidRPr="0078556D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2 02 35082 05 0000 150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5 755,1</w:t>
            </w:r>
          </w:p>
        </w:tc>
      </w:tr>
      <w:tr w:rsidR="000A5BD8" w:rsidRPr="0078556D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2 02 35118 05 0000 150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1 085,7</w:t>
            </w:r>
          </w:p>
        </w:tc>
      </w:tr>
      <w:tr w:rsidR="000A5BD8" w:rsidRPr="0078556D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2 02 35120 05 0000 150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2,3</w:t>
            </w:r>
          </w:p>
        </w:tc>
      </w:tr>
      <w:tr w:rsidR="000A5BD8" w:rsidRPr="0078556D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12" w:name="RANGE!B69"/>
            <w:bookmarkEnd w:id="12"/>
            <w:r w:rsidRPr="0078556D">
              <w:rPr>
                <w:b/>
                <w:bCs/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023C9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>20 515,6</w:t>
            </w:r>
          </w:p>
        </w:tc>
      </w:tr>
      <w:tr w:rsidR="000A5BD8" w:rsidRPr="0078556D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8556D">
              <w:rPr>
                <w:bCs/>
                <w:color w:val="000000"/>
                <w:sz w:val="26"/>
                <w:szCs w:val="26"/>
              </w:rPr>
              <w:t>2 02 45303 05 0000 150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bCs/>
                <w:color w:val="000000"/>
                <w:sz w:val="26"/>
                <w:szCs w:val="26"/>
              </w:rPr>
            </w:pPr>
            <w:r w:rsidRPr="0078556D">
              <w:rPr>
                <w:bCs/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023C9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8556D">
              <w:rPr>
                <w:bCs/>
                <w:color w:val="000000"/>
                <w:sz w:val="26"/>
                <w:szCs w:val="26"/>
              </w:rPr>
              <w:t>17 600,4</w:t>
            </w:r>
          </w:p>
        </w:tc>
      </w:tr>
      <w:tr w:rsidR="000A5BD8" w:rsidRPr="0078556D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13" w:name="RANGE!B70"/>
            <w:bookmarkEnd w:id="13"/>
            <w:r w:rsidRPr="0078556D">
              <w:rPr>
                <w:b/>
                <w:bCs/>
                <w:color w:val="000000"/>
                <w:sz w:val="26"/>
                <w:szCs w:val="26"/>
              </w:rPr>
              <w:t>2 02 49999 05 0000 150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023C9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>2 915,2</w:t>
            </w:r>
          </w:p>
        </w:tc>
      </w:tr>
      <w:tr w:rsidR="000A5BD8" w:rsidRPr="0078556D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A5BD8" w:rsidRPr="0078556D" w:rsidTr="006D645B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 xml:space="preserve">Иной межбюджетный трансферт на частичную оплату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2 172,0</w:t>
            </w:r>
          </w:p>
        </w:tc>
      </w:tr>
      <w:tr w:rsidR="000A5BD8" w:rsidRPr="0078556D" w:rsidTr="006D645B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ind w:left="-108"/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0A5BD8" w:rsidRPr="0078556D" w:rsidTr="006D645B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657,0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МБУК «Молчановская МЦБС» на оформление подписки на газету «Ветеран»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11,2</w:t>
            </w:r>
          </w:p>
        </w:tc>
      </w:tr>
      <w:tr w:rsidR="000A5BD8" w:rsidRPr="0078556D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023C93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МАОУ «Молчановская СОШ №1» на приобретение книг для книжного фонда, а также награждения ими победителей историко-патриотической конференции «Судьба Солдата»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0A5BD8" w:rsidRPr="0078556D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9F387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>2 18 00000 00 0000 000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9F3874">
            <w:pPr>
              <w:rPr>
                <w:b/>
                <w:color w:val="000000"/>
                <w:sz w:val="26"/>
                <w:szCs w:val="26"/>
              </w:rPr>
            </w:pPr>
            <w:r w:rsidRPr="0078556D">
              <w:rPr>
                <w:b/>
                <w:color w:val="000000"/>
                <w:sz w:val="26"/>
                <w:szCs w:val="2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9F3874">
            <w:pPr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140,2</w:t>
            </w:r>
          </w:p>
        </w:tc>
      </w:tr>
      <w:tr w:rsidR="000A5BD8" w:rsidRPr="0078556D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9F3874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2 18 60010 05 0000 150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9F3874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9F3874">
            <w:pPr>
              <w:jc w:val="right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40,0</w:t>
            </w:r>
          </w:p>
        </w:tc>
      </w:tr>
      <w:tr w:rsidR="000A5BD8" w:rsidRPr="0078556D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76C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8556D">
              <w:rPr>
                <w:bCs/>
                <w:color w:val="000000"/>
                <w:sz w:val="26"/>
                <w:szCs w:val="26"/>
              </w:rPr>
              <w:t>2 18 05020 05 0000 150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76CF1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676CF1">
            <w:pPr>
              <w:jc w:val="right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  <w:lang w:val="en-US"/>
              </w:rPr>
              <w:t>80</w:t>
            </w:r>
            <w:r w:rsidRPr="0078556D">
              <w:rPr>
                <w:color w:val="000000"/>
                <w:sz w:val="26"/>
                <w:szCs w:val="26"/>
              </w:rPr>
              <w:t>,2</w:t>
            </w:r>
          </w:p>
        </w:tc>
      </w:tr>
      <w:tr w:rsidR="000A5BD8" w:rsidRPr="0078556D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961F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8556D">
              <w:rPr>
                <w:bCs/>
                <w:color w:val="000000"/>
                <w:sz w:val="26"/>
                <w:szCs w:val="26"/>
              </w:rPr>
              <w:t>2 18 05030 05 0000 150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961F4B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961F4B">
            <w:pPr>
              <w:jc w:val="right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20,0</w:t>
            </w:r>
          </w:p>
        </w:tc>
      </w:tr>
      <w:tr w:rsidR="000A5BD8" w:rsidRPr="0078556D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961F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>2 19 00000 00 0000 000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961F4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961F4B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8556D">
              <w:rPr>
                <w:b/>
                <w:bCs/>
                <w:color w:val="000000"/>
                <w:sz w:val="26"/>
                <w:szCs w:val="26"/>
              </w:rPr>
              <w:t>- 6 485,8</w:t>
            </w:r>
          </w:p>
        </w:tc>
      </w:tr>
      <w:tr w:rsidR="000A5BD8" w:rsidRPr="0078556D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961F4B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2 19 60010 05 0000 150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961F4B">
            <w:pPr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D8" w:rsidRPr="0078556D" w:rsidRDefault="000A5BD8" w:rsidP="00436BDE">
            <w:pPr>
              <w:jc w:val="right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- 6 485,8»;</w:t>
            </w:r>
          </w:p>
        </w:tc>
      </w:tr>
    </w:tbl>
    <w:p w:rsidR="000A5BD8" w:rsidRPr="0078556D" w:rsidRDefault="000A5BD8" w:rsidP="00A90895">
      <w:pPr>
        <w:rPr>
          <w:sz w:val="28"/>
          <w:szCs w:val="28"/>
        </w:rPr>
      </w:pPr>
    </w:p>
    <w:p w:rsidR="000A5BD8" w:rsidRPr="0078556D" w:rsidRDefault="000A5BD8" w:rsidP="001323A9">
      <w:pPr>
        <w:pStyle w:val="Heading2"/>
        <w:ind w:firstLine="709"/>
        <w:jc w:val="both"/>
        <w:rPr>
          <w:color w:val="auto"/>
        </w:rPr>
      </w:pPr>
      <w:r w:rsidRPr="0078556D">
        <w:rPr>
          <w:color w:val="auto"/>
        </w:rPr>
        <w:t>4) приложение 2 к решению Думы Молчановского района от 27.12.2022 № 56 «Об утверждении бюджета муниципального образования «Молчановский район» на 2023 год и на плановый период 2024и 2025 годов» изложить в следующей редакции:</w:t>
      </w:r>
    </w:p>
    <w:p w:rsidR="000A5BD8" w:rsidRPr="0078556D" w:rsidRDefault="000A5BD8" w:rsidP="001323A9">
      <w:pPr>
        <w:ind w:right="3684"/>
        <w:jc w:val="right"/>
      </w:pPr>
    </w:p>
    <w:p w:rsidR="000A5BD8" w:rsidRPr="0078556D" w:rsidRDefault="000A5BD8" w:rsidP="004701E4">
      <w:pPr>
        <w:ind w:left="4536"/>
        <w:rPr>
          <w:sz w:val="26"/>
          <w:szCs w:val="26"/>
        </w:rPr>
      </w:pPr>
      <w:r w:rsidRPr="0078556D">
        <w:rPr>
          <w:sz w:val="26"/>
          <w:szCs w:val="26"/>
        </w:rPr>
        <w:t>«Приложение 2</w:t>
      </w:r>
    </w:p>
    <w:p w:rsidR="000A5BD8" w:rsidRPr="0078556D" w:rsidRDefault="000A5BD8" w:rsidP="004701E4">
      <w:pPr>
        <w:ind w:left="4536"/>
        <w:rPr>
          <w:sz w:val="26"/>
          <w:szCs w:val="26"/>
        </w:rPr>
      </w:pPr>
      <w:r w:rsidRPr="0078556D">
        <w:rPr>
          <w:sz w:val="26"/>
          <w:szCs w:val="26"/>
        </w:rPr>
        <w:t xml:space="preserve"> к решению Думы Молчановского района</w:t>
      </w:r>
    </w:p>
    <w:p w:rsidR="000A5BD8" w:rsidRPr="0078556D" w:rsidRDefault="000A5BD8" w:rsidP="004701E4">
      <w:pPr>
        <w:ind w:left="4536"/>
        <w:rPr>
          <w:sz w:val="26"/>
          <w:szCs w:val="26"/>
        </w:rPr>
      </w:pPr>
      <w:r w:rsidRPr="0078556D">
        <w:rPr>
          <w:sz w:val="26"/>
          <w:szCs w:val="26"/>
        </w:rPr>
        <w:t>«Об утверждении бюджета муниципального образования «Молчановский район» на 2023 год и на плановый период 2024 и 2025 годов</w:t>
      </w:r>
    </w:p>
    <w:p w:rsidR="000A5BD8" w:rsidRPr="0078556D" w:rsidRDefault="000A5BD8" w:rsidP="001323A9">
      <w:pPr>
        <w:jc w:val="right"/>
      </w:pPr>
    </w:p>
    <w:p w:rsidR="000A5BD8" w:rsidRPr="0078556D" w:rsidRDefault="000A5BD8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78556D">
        <w:rPr>
          <w:rFonts w:ascii="TimesNewRoman" w:hAnsi="TimesNewRoman"/>
          <w:color w:val="000000"/>
          <w:sz w:val="26"/>
          <w:szCs w:val="26"/>
        </w:rPr>
        <w:t>Источники внутреннего финансирования дефицита бюджета</w:t>
      </w:r>
    </w:p>
    <w:p w:rsidR="000A5BD8" w:rsidRPr="0078556D" w:rsidRDefault="000A5BD8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78556D">
        <w:rPr>
          <w:rFonts w:ascii="TimesNewRoman" w:hAnsi="TimesNewRoman"/>
          <w:color w:val="000000"/>
          <w:sz w:val="26"/>
          <w:szCs w:val="26"/>
        </w:rPr>
        <w:t xml:space="preserve"> муниципального образования «Молчановский район»</w:t>
      </w:r>
    </w:p>
    <w:p w:rsidR="000A5BD8" w:rsidRPr="0078556D" w:rsidRDefault="000A5BD8" w:rsidP="001323A9">
      <w:pPr>
        <w:jc w:val="center"/>
        <w:rPr>
          <w:bCs/>
          <w:sz w:val="26"/>
          <w:szCs w:val="26"/>
        </w:rPr>
      </w:pPr>
      <w:r w:rsidRPr="0078556D">
        <w:rPr>
          <w:rFonts w:ascii="TimesNewRoman" w:hAnsi="TimesNewRoman"/>
          <w:color w:val="000000"/>
          <w:sz w:val="26"/>
          <w:szCs w:val="26"/>
        </w:rPr>
        <w:t xml:space="preserve"> на 2023 год и на плановый период 2024 и 2025 годов</w:t>
      </w:r>
    </w:p>
    <w:p w:rsidR="000A5BD8" w:rsidRPr="0078556D" w:rsidRDefault="000A5BD8" w:rsidP="001323A9">
      <w:pPr>
        <w:jc w:val="center"/>
        <w:rPr>
          <w:bCs/>
          <w:sz w:val="26"/>
          <w:szCs w:val="26"/>
        </w:rPr>
      </w:pPr>
    </w:p>
    <w:p w:rsidR="000A5BD8" w:rsidRPr="0078556D" w:rsidRDefault="000A5BD8" w:rsidP="001323A9">
      <w:pPr>
        <w:ind w:left="5664" w:right="-144" w:firstLine="2416"/>
        <w:jc w:val="center"/>
        <w:rPr>
          <w:sz w:val="26"/>
          <w:szCs w:val="26"/>
        </w:rPr>
      </w:pPr>
      <w:r w:rsidRPr="0078556D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520"/>
        <w:gridCol w:w="1410"/>
        <w:gridCol w:w="1260"/>
        <w:gridCol w:w="1444"/>
      </w:tblGrid>
      <w:tr w:rsidR="000A5BD8" w:rsidRPr="0078556D" w:rsidTr="006C0159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C0159">
            <w:pPr>
              <w:jc w:val="center"/>
              <w:rPr>
                <w:b/>
                <w:sz w:val="26"/>
                <w:szCs w:val="26"/>
              </w:rPr>
            </w:pPr>
            <w:r w:rsidRPr="0078556D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4701E4">
            <w:pPr>
              <w:jc w:val="center"/>
              <w:rPr>
                <w:b/>
                <w:sz w:val="26"/>
                <w:szCs w:val="26"/>
              </w:rPr>
            </w:pPr>
            <w:r w:rsidRPr="0078556D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4701E4">
            <w:pPr>
              <w:jc w:val="center"/>
              <w:rPr>
                <w:b/>
                <w:sz w:val="26"/>
                <w:szCs w:val="26"/>
              </w:rPr>
            </w:pPr>
            <w:r w:rsidRPr="0078556D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4701E4">
            <w:pPr>
              <w:jc w:val="center"/>
              <w:rPr>
                <w:b/>
                <w:sz w:val="26"/>
                <w:szCs w:val="26"/>
              </w:rPr>
            </w:pPr>
            <w:r w:rsidRPr="0078556D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2025 год</w:t>
            </w:r>
          </w:p>
        </w:tc>
      </w:tr>
      <w:tr w:rsidR="000A5BD8" w:rsidRPr="0078556D" w:rsidTr="004701E4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C0159">
            <w:pPr>
              <w:rPr>
                <w:sz w:val="26"/>
                <w:szCs w:val="26"/>
              </w:rPr>
            </w:pPr>
            <w:r w:rsidRPr="0078556D">
              <w:rPr>
                <w:rFonts w:ascii="TimesNewRoman" w:hAnsi="TimesNewRoman"/>
                <w:color w:val="000000"/>
                <w:sz w:val="26"/>
                <w:szCs w:val="26"/>
              </w:rPr>
              <w:t xml:space="preserve">Разница между полученными и погашенными муниципальным образованием «Молчановский район» в валюте Российской Федерации бюджетными кредитами, предоставленными бюджету муниципального образования «Молчановский район» другими бюджетами бюджетной системы Российской Федерации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C0159">
            <w:pPr>
              <w:jc w:val="center"/>
              <w:rPr>
                <w:sz w:val="26"/>
                <w:szCs w:val="26"/>
              </w:rPr>
            </w:pPr>
            <w:r w:rsidRPr="0078556D">
              <w:rPr>
                <w:sz w:val="26"/>
                <w:szCs w:val="26"/>
              </w:rPr>
              <w:t>-2 971,3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C0159">
            <w:pPr>
              <w:jc w:val="center"/>
              <w:rPr>
                <w:sz w:val="26"/>
                <w:szCs w:val="26"/>
              </w:rPr>
            </w:pPr>
            <w:r w:rsidRPr="0078556D">
              <w:rPr>
                <w:sz w:val="26"/>
                <w:szCs w:val="26"/>
              </w:rPr>
              <w:t>- 2 971,3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4701E4">
            <w:pPr>
              <w:jc w:val="center"/>
              <w:rPr>
                <w:sz w:val="26"/>
                <w:szCs w:val="26"/>
              </w:rPr>
            </w:pPr>
            <w:r w:rsidRPr="0078556D">
              <w:rPr>
                <w:sz w:val="26"/>
                <w:szCs w:val="26"/>
              </w:rPr>
              <w:t>- 2 686,6</w:t>
            </w:r>
          </w:p>
        </w:tc>
      </w:tr>
      <w:tr w:rsidR="000A5BD8" w:rsidRPr="0078556D" w:rsidTr="006C0159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C0159">
            <w:pPr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78556D">
              <w:rPr>
                <w:rFonts w:ascii="TimesNewRoman" w:hAnsi="TimesNewRoman"/>
                <w:color w:val="000000"/>
                <w:sz w:val="26"/>
                <w:szCs w:val="26"/>
              </w:rPr>
              <w:t>Изменение остатков средств на счетах по учету средств бюджета муниципального образования «Молчановский район»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C0159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78556D">
              <w:rPr>
                <w:rFonts w:ascii="TimesNewRoman" w:hAnsi="TimesNewRoman"/>
                <w:color w:val="000000"/>
                <w:sz w:val="26"/>
                <w:szCs w:val="26"/>
              </w:rPr>
              <w:t>42 312,5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C0159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78556D"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C0159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78556D"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</w:tr>
      <w:tr w:rsidR="000A5BD8" w:rsidRPr="0078556D" w:rsidTr="004701E4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C0159">
            <w:pPr>
              <w:rPr>
                <w:sz w:val="26"/>
                <w:szCs w:val="26"/>
              </w:rPr>
            </w:pPr>
            <w:r w:rsidRPr="0078556D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C0159">
            <w:pPr>
              <w:jc w:val="center"/>
              <w:rPr>
                <w:b/>
                <w:sz w:val="26"/>
                <w:szCs w:val="26"/>
              </w:rPr>
            </w:pPr>
            <w:r w:rsidRPr="0078556D">
              <w:rPr>
                <w:b/>
                <w:sz w:val="26"/>
                <w:szCs w:val="26"/>
              </w:rPr>
              <w:t>39 341,2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C0159">
            <w:pPr>
              <w:jc w:val="center"/>
              <w:rPr>
                <w:b/>
                <w:sz w:val="26"/>
                <w:szCs w:val="26"/>
              </w:rPr>
            </w:pPr>
            <w:r w:rsidRPr="0078556D">
              <w:rPr>
                <w:b/>
                <w:sz w:val="26"/>
                <w:szCs w:val="26"/>
              </w:rPr>
              <w:t>- 2 971,3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C0159">
            <w:pPr>
              <w:jc w:val="center"/>
              <w:rPr>
                <w:b/>
                <w:sz w:val="26"/>
                <w:szCs w:val="26"/>
              </w:rPr>
            </w:pPr>
            <w:r w:rsidRPr="0078556D">
              <w:rPr>
                <w:b/>
                <w:sz w:val="26"/>
                <w:szCs w:val="26"/>
              </w:rPr>
              <w:t>- 2 686,6»;</w:t>
            </w:r>
          </w:p>
        </w:tc>
      </w:tr>
    </w:tbl>
    <w:p w:rsidR="000A5BD8" w:rsidRPr="0078556D" w:rsidRDefault="000A5BD8" w:rsidP="001323A9">
      <w:pPr>
        <w:rPr>
          <w:bCs/>
          <w:sz w:val="28"/>
          <w:szCs w:val="28"/>
        </w:rPr>
      </w:pPr>
    </w:p>
    <w:p w:rsidR="000A5BD8" w:rsidRPr="0078556D" w:rsidRDefault="000A5BD8" w:rsidP="001529D5">
      <w:pPr>
        <w:pStyle w:val="Heading2"/>
        <w:ind w:firstLine="709"/>
        <w:jc w:val="both"/>
        <w:rPr>
          <w:color w:val="auto"/>
        </w:rPr>
      </w:pPr>
      <w:r w:rsidRPr="0078556D">
        <w:rPr>
          <w:color w:val="auto"/>
        </w:rPr>
        <w:t>5) приложение 4 к решению Думы Молчановского района от 27.12.2022 № 56 «Об утверждении бюджета муниципального образования «Молчановский район» на 2023 год и на плановый период 2024и 2025 годов» изложить в следующей редакции:</w:t>
      </w:r>
    </w:p>
    <w:p w:rsidR="000A5BD8" w:rsidRPr="0078556D" w:rsidRDefault="000A5BD8" w:rsidP="001529D5">
      <w:pPr>
        <w:ind w:left="4536"/>
        <w:rPr>
          <w:sz w:val="26"/>
          <w:szCs w:val="26"/>
        </w:rPr>
      </w:pPr>
      <w:bookmarkStart w:id="14" w:name="_Hlk24047493"/>
    </w:p>
    <w:p w:rsidR="000A5BD8" w:rsidRPr="0078556D" w:rsidRDefault="000A5BD8" w:rsidP="001529D5">
      <w:pPr>
        <w:ind w:left="4536"/>
        <w:rPr>
          <w:sz w:val="26"/>
          <w:szCs w:val="26"/>
        </w:rPr>
      </w:pPr>
      <w:r w:rsidRPr="0078556D">
        <w:rPr>
          <w:sz w:val="26"/>
          <w:szCs w:val="26"/>
        </w:rPr>
        <w:t>«Приложение 4</w:t>
      </w:r>
    </w:p>
    <w:p w:rsidR="000A5BD8" w:rsidRPr="0078556D" w:rsidRDefault="000A5BD8" w:rsidP="001529D5">
      <w:pPr>
        <w:ind w:left="4536"/>
        <w:rPr>
          <w:sz w:val="26"/>
          <w:szCs w:val="26"/>
        </w:rPr>
      </w:pPr>
      <w:r w:rsidRPr="0078556D">
        <w:rPr>
          <w:sz w:val="26"/>
          <w:szCs w:val="26"/>
        </w:rPr>
        <w:t>к решению Думы Молчановского района</w:t>
      </w:r>
    </w:p>
    <w:p w:rsidR="000A5BD8" w:rsidRPr="0078556D" w:rsidRDefault="000A5BD8" w:rsidP="001529D5">
      <w:pPr>
        <w:ind w:left="4536"/>
        <w:rPr>
          <w:sz w:val="26"/>
          <w:szCs w:val="26"/>
        </w:rPr>
      </w:pPr>
      <w:r w:rsidRPr="0078556D">
        <w:rPr>
          <w:sz w:val="26"/>
          <w:szCs w:val="26"/>
        </w:rPr>
        <w:t>«Об утверждении бюджета муниципального</w:t>
      </w:r>
    </w:p>
    <w:p w:rsidR="000A5BD8" w:rsidRPr="0078556D" w:rsidRDefault="000A5BD8" w:rsidP="001529D5">
      <w:pPr>
        <w:ind w:left="4536"/>
        <w:rPr>
          <w:sz w:val="26"/>
          <w:szCs w:val="26"/>
        </w:rPr>
      </w:pPr>
      <w:r w:rsidRPr="0078556D">
        <w:rPr>
          <w:sz w:val="26"/>
          <w:szCs w:val="26"/>
        </w:rPr>
        <w:t xml:space="preserve">образования «Молчановский район» на </w:t>
      </w:r>
      <w:bookmarkEnd w:id="14"/>
      <w:r w:rsidRPr="0078556D">
        <w:rPr>
          <w:sz w:val="26"/>
          <w:szCs w:val="26"/>
        </w:rPr>
        <w:t>2023</w:t>
      </w:r>
    </w:p>
    <w:p w:rsidR="000A5BD8" w:rsidRPr="0078556D" w:rsidRDefault="000A5BD8" w:rsidP="001529D5">
      <w:pPr>
        <w:ind w:left="4536"/>
        <w:rPr>
          <w:sz w:val="26"/>
          <w:szCs w:val="26"/>
        </w:rPr>
      </w:pPr>
      <w:r w:rsidRPr="0078556D">
        <w:rPr>
          <w:sz w:val="26"/>
          <w:szCs w:val="26"/>
        </w:rPr>
        <w:t>год и на плановый период 2024 и 2025 годов</w:t>
      </w:r>
    </w:p>
    <w:p w:rsidR="000A5BD8" w:rsidRPr="0078556D" w:rsidRDefault="000A5BD8" w:rsidP="001529D5">
      <w:pPr>
        <w:ind w:left="5103"/>
        <w:rPr>
          <w:bCs/>
          <w:sz w:val="26"/>
          <w:szCs w:val="26"/>
        </w:rPr>
      </w:pPr>
    </w:p>
    <w:p w:rsidR="000A5BD8" w:rsidRPr="0078556D" w:rsidRDefault="000A5BD8" w:rsidP="001529D5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15" w:name="_Hlk24896818"/>
      <w:r w:rsidRPr="0078556D">
        <w:rPr>
          <w:rFonts w:ascii="TimesNewRoman" w:hAnsi="TimesNewRoman"/>
          <w:color w:val="000000"/>
          <w:sz w:val="26"/>
          <w:szCs w:val="26"/>
        </w:rPr>
        <w:t xml:space="preserve">Распределение бюджетных ассигнований по объектам капитального </w:t>
      </w:r>
    </w:p>
    <w:p w:rsidR="000A5BD8" w:rsidRPr="0078556D" w:rsidRDefault="000A5BD8" w:rsidP="001529D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78556D">
        <w:rPr>
          <w:rFonts w:ascii="TimesNewRoman" w:hAnsi="TimesNewRoman"/>
          <w:color w:val="000000"/>
          <w:sz w:val="26"/>
          <w:szCs w:val="26"/>
        </w:rPr>
        <w:t xml:space="preserve">строительства муниципальной собственности Молчановского района и </w:t>
      </w:r>
    </w:p>
    <w:p w:rsidR="000A5BD8" w:rsidRPr="0078556D" w:rsidRDefault="000A5BD8" w:rsidP="001529D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78556D">
        <w:rPr>
          <w:rFonts w:ascii="TimesNewRoman" w:hAnsi="TimesNewRoman"/>
          <w:color w:val="000000"/>
          <w:sz w:val="26"/>
          <w:szCs w:val="26"/>
        </w:rPr>
        <w:t>объектам недвижимого имущества, приобретаемым в муниципальную</w:t>
      </w:r>
    </w:p>
    <w:p w:rsidR="000A5BD8" w:rsidRPr="0078556D" w:rsidRDefault="000A5BD8" w:rsidP="001529D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78556D">
        <w:rPr>
          <w:rFonts w:ascii="TimesNewRoman" w:hAnsi="TimesNewRoman"/>
          <w:color w:val="000000"/>
          <w:sz w:val="26"/>
          <w:szCs w:val="26"/>
        </w:rPr>
        <w:t xml:space="preserve">собственность Молчановского района, финансируемых за счет средств </w:t>
      </w:r>
    </w:p>
    <w:p w:rsidR="000A5BD8" w:rsidRPr="0078556D" w:rsidRDefault="000A5BD8" w:rsidP="001529D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78556D">
        <w:rPr>
          <w:rFonts w:ascii="TimesNewRoman" w:hAnsi="TimesNewRoman"/>
          <w:color w:val="000000"/>
          <w:sz w:val="26"/>
          <w:szCs w:val="26"/>
        </w:rPr>
        <w:t>областного бюджета, на 2023 год и на плановый период 2024 и 2025 годов</w:t>
      </w:r>
    </w:p>
    <w:p w:rsidR="000A5BD8" w:rsidRPr="0078556D" w:rsidRDefault="000A5BD8" w:rsidP="001529D5">
      <w:pPr>
        <w:jc w:val="center"/>
        <w:rPr>
          <w:rFonts w:ascii="TimesNewRoman" w:hAnsi="TimesNewRoman"/>
          <w:color w:val="000000"/>
          <w:sz w:val="26"/>
          <w:szCs w:val="26"/>
        </w:rPr>
      </w:pPr>
    </w:p>
    <w:bookmarkEnd w:id="15"/>
    <w:p w:rsidR="000A5BD8" w:rsidRPr="0078556D" w:rsidRDefault="000A5BD8" w:rsidP="001529D5">
      <w:pPr>
        <w:ind w:left="7080" w:firstLine="708"/>
        <w:jc w:val="center"/>
        <w:rPr>
          <w:rFonts w:ascii="TimesNewRoman" w:hAnsi="TimesNewRoman"/>
          <w:color w:val="000000"/>
          <w:sz w:val="26"/>
          <w:szCs w:val="26"/>
        </w:rPr>
      </w:pPr>
      <w:r w:rsidRPr="0078556D">
        <w:rPr>
          <w:rFonts w:ascii="TimesNewRoman" w:hAnsi="TimesNewRoman"/>
          <w:color w:val="000000"/>
          <w:sz w:val="26"/>
          <w:szCs w:val="26"/>
        </w:rPr>
        <w:t xml:space="preserve">          тыс. рублей</w:t>
      </w:r>
    </w:p>
    <w:p w:rsidR="000A5BD8" w:rsidRPr="0078556D" w:rsidRDefault="000A5BD8" w:rsidP="001529D5">
      <w:pPr>
        <w:ind w:left="7080" w:firstLine="708"/>
        <w:jc w:val="center"/>
        <w:rPr>
          <w:bCs/>
          <w:sz w:val="26"/>
          <w:szCs w:val="26"/>
        </w:rPr>
      </w:pPr>
    </w:p>
    <w:tbl>
      <w:tblPr>
        <w:tblW w:w="104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03"/>
        <w:gridCol w:w="2978"/>
        <w:gridCol w:w="490"/>
        <w:gridCol w:w="77"/>
        <w:gridCol w:w="709"/>
        <w:gridCol w:w="1559"/>
        <w:gridCol w:w="142"/>
        <w:gridCol w:w="567"/>
        <w:gridCol w:w="141"/>
        <w:gridCol w:w="993"/>
        <w:gridCol w:w="993"/>
        <w:gridCol w:w="129"/>
        <w:gridCol w:w="1004"/>
      </w:tblGrid>
      <w:tr w:rsidR="000A5BD8" w:rsidRPr="0078556D" w:rsidTr="001529D5">
        <w:trPr>
          <w:trHeight w:val="792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</w:rPr>
            </w:pPr>
            <w:r w:rsidRPr="0078556D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</w:rPr>
            </w:pPr>
            <w:r w:rsidRPr="0078556D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</w:rPr>
            </w:pPr>
            <w:r w:rsidRPr="0078556D">
              <w:rPr>
                <w:b/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  <w:color w:val="000000"/>
              </w:rPr>
            </w:pPr>
            <w:r w:rsidRPr="0078556D">
              <w:rPr>
                <w:b/>
                <w:color w:val="000000"/>
                <w:sz w:val="22"/>
                <w:szCs w:val="22"/>
              </w:rPr>
              <w:t>Сумма</w:t>
            </w:r>
          </w:p>
        </w:tc>
      </w:tr>
      <w:tr w:rsidR="000A5BD8" w:rsidRPr="0078556D" w:rsidTr="001529D5">
        <w:trPr>
          <w:trHeight w:val="125"/>
          <w:jc w:val="center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  <w:color w:val="000000"/>
              </w:rPr>
            </w:pPr>
            <w:r w:rsidRPr="0078556D">
              <w:rPr>
                <w:b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</w:rPr>
            </w:pPr>
            <w:r w:rsidRPr="0078556D">
              <w:rPr>
                <w:b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</w:rPr>
            </w:pPr>
            <w:r w:rsidRPr="0078556D">
              <w:rPr>
                <w:b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</w:rPr>
            </w:pPr>
            <w:r w:rsidRPr="0078556D">
              <w:rPr>
                <w:b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</w:rPr>
            </w:pPr>
            <w:r w:rsidRPr="0078556D">
              <w:rPr>
                <w:b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</w:rPr>
            </w:pPr>
            <w:r w:rsidRPr="0078556D">
              <w:rPr>
                <w:b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</w:rPr>
            </w:pPr>
            <w:r w:rsidRPr="0078556D">
              <w:rPr>
                <w:b/>
                <w:color w:val="000000"/>
                <w:sz w:val="22"/>
                <w:szCs w:val="22"/>
              </w:rPr>
              <w:t>2025 год</w:t>
            </w:r>
          </w:p>
        </w:tc>
      </w:tr>
      <w:tr w:rsidR="000A5BD8" w:rsidRPr="0078556D" w:rsidTr="001529D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/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r w:rsidRPr="0078556D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  <w:bCs/>
                <w:color w:val="000000"/>
              </w:rPr>
            </w:pPr>
            <w:r w:rsidRPr="0078556D">
              <w:rPr>
                <w:b/>
                <w:bCs/>
                <w:color w:val="000000"/>
                <w:sz w:val="22"/>
                <w:szCs w:val="22"/>
              </w:rPr>
              <w:t>6 903,3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</w:rPr>
            </w:pPr>
            <w:r w:rsidRPr="0078556D">
              <w:rPr>
                <w:b/>
                <w:sz w:val="22"/>
                <w:szCs w:val="22"/>
              </w:rPr>
              <w:t>5 738,1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</w:rPr>
            </w:pPr>
            <w:r w:rsidRPr="0078556D">
              <w:rPr>
                <w:b/>
                <w:sz w:val="22"/>
                <w:szCs w:val="22"/>
              </w:rPr>
              <w:t>5 722,0</w:t>
            </w:r>
          </w:p>
        </w:tc>
      </w:tr>
      <w:tr w:rsidR="000A5BD8" w:rsidRPr="0078556D" w:rsidTr="001529D5">
        <w:trPr>
          <w:trHeight w:val="759"/>
          <w:jc w:val="center"/>
        </w:trPr>
        <w:tc>
          <w:tcPr>
            <w:tcW w:w="104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855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0A5BD8" w:rsidRPr="0078556D" w:rsidTr="001529D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/>
        </w:tc>
        <w:tc>
          <w:tcPr>
            <w:tcW w:w="666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r w:rsidRPr="007855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по разделу 1: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</w:rPr>
            </w:pPr>
            <w:r w:rsidRPr="0078556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0A5BD8" w:rsidRPr="0078556D" w:rsidRDefault="000A5BD8" w:rsidP="001529D5">
            <w:pPr>
              <w:jc w:val="center"/>
              <w:rPr>
                <w:b/>
              </w:rPr>
            </w:pPr>
            <w:r w:rsidRPr="0078556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gridSpan w:val="2"/>
          </w:tcPr>
          <w:p w:rsidR="000A5BD8" w:rsidRPr="0078556D" w:rsidRDefault="000A5BD8" w:rsidP="001529D5">
            <w:pPr>
              <w:jc w:val="center"/>
              <w:rPr>
                <w:b/>
              </w:rPr>
            </w:pPr>
            <w:r w:rsidRPr="0078556D">
              <w:rPr>
                <w:b/>
                <w:sz w:val="22"/>
                <w:szCs w:val="22"/>
              </w:rPr>
              <w:t>0,0</w:t>
            </w:r>
          </w:p>
        </w:tc>
      </w:tr>
      <w:tr w:rsidR="000A5BD8" w:rsidRPr="0078556D" w:rsidTr="001529D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r w:rsidRPr="0078556D">
              <w:rPr>
                <w:b/>
                <w:bCs/>
                <w:color w:val="000000"/>
                <w:sz w:val="22"/>
                <w:szCs w:val="22"/>
              </w:rPr>
              <w:t xml:space="preserve">1.1.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r w:rsidRPr="0078556D">
              <w:rPr>
                <w:b/>
                <w:bCs/>
                <w:color w:val="000000"/>
                <w:sz w:val="22"/>
                <w:szCs w:val="22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</w:rPr>
            </w:pPr>
            <w:r w:rsidRPr="0078556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</w:rPr>
            </w:pPr>
            <w:r w:rsidRPr="0078556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</w:rPr>
            </w:pPr>
            <w:r w:rsidRPr="0078556D">
              <w:rPr>
                <w:b/>
                <w:sz w:val="22"/>
                <w:szCs w:val="22"/>
              </w:rPr>
              <w:t>0,0</w:t>
            </w:r>
          </w:p>
        </w:tc>
      </w:tr>
      <w:tr w:rsidR="000A5BD8" w:rsidRPr="0078556D" w:rsidTr="001529D5">
        <w:trPr>
          <w:jc w:val="center"/>
        </w:trPr>
        <w:tc>
          <w:tcPr>
            <w:tcW w:w="104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8556D">
              <w:rPr>
                <w:b/>
                <w:bCs/>
                <w:i/>
                <w:iCs/>
                <w:color w:val="000000"/>
              </w:rPr>
              <w:t>Раздел 2. Объекты недвижимого имущества, приобретаемые в муниципальную собственность Молчановского района</w:t>
            </w:r>
          </w:p>
        </w:tc>
      </w:tr>
      <w:tr w:rsidR="000A5BD8" w:rsidRPr="0078556D" w:rsidTr="001529D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/>
        </w:tc>
        <w:tc>
          <w:tcPr>
            <w:tcW w:w="6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r w:rsidRPr="0078556D">
              <w:rPr>
                <w:b/>
                <w:bCs/>
                <w:i/>
                <w:iCs/>
                <w:color w:val="000000"/>
              </w:rPr>
              <w:t>ВСЕГО по разделу 2: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  <w:bCs/>
                <w:color w:val="000000"/>
              </w:rPr>
            </w:pPr>
            <w:r w:rsidRPr="0078556D">
              <w:rPr>
                <w:b/>
                <w:bCs/>
                <w:color w:val="000000"/>
                <w:sz w:val="22"/>
                <w:szCs w:val="22"/>
              </w:rPr>
              <w:t>6 903,3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</w:rPr>
            </w:pPr>
            <w:r w:rsidRPr="0078556D">
              <w:rPr>
                <w:b/>
                <w:sz w:val="22"/>
                <w:szCs w:val="22"/>
              </w:rPr>
              <w:t>5 738,1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</w:rPr>
            </w:pPr>
            <w:r w:rsidRPr="0078556D">
              <w:rPr>
                <w:b/>
                <w:sz w:val="22"/>
                <w:szCs w:val="22"/>
              </w:rPr>
              <w:t>5 722,0</w:t>
            </w:r>
          </w:p>
        </w:tc>
      </w:tr>
      <w:tr w:rsidR="000A5BD8" w:rsidRPr="0078556D" w:rsidTr="001529D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BD8" w:rsidRPr="0078556D" w:rsidRDefault="000A5BD8" w:rsidP="001529D5">
            <w:pPr>
              <w:rPr>
                <w:b/>
                <w:bCs/>
              </w:rPr>
            </w:pPr>
            <w:r w:rsidRPr="0078556D">
              <w:rPr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D8" w:rsidRPr="0078556D" w:rsidRDefault="000A5BD8" w:rsidP="001529D5">
            <w:pPr>
              <w:rPr>
                <w:b/>
                <w:bCs/>
              </w:rPr>
            </w:pPr>
            <w:r w:rsidRPr="0078556D">
              <w:rPr>
                <w:b/>
                <w:bCs/>
                <w:sz w:val="22"/>
                <w:szCs w:val="22"/>
              </w:rPr>
              <w:t xml:space="preserve">Объекты </w:t>
            </w:r>
            <w:r w:rsidRPr="0078556D">
              <w:rPr>
                <w:b/>
                <w:sz w:val="22"/>
                <w:szCs w:val="22"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</w:rPr>
            </w:pPr>
          </w:p>
        </w:tc>
      </w:tr>
      <w:tr w:rsidR="000A5BD8" w:rsidRPr="0078556D" w:rsidTr="001529D5">
        <w:trPr>
          <w:jc w:val="center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  <w:color w:val="000000"/>
              </w:rPr>
            </w:pPr>
            <w:r w:rsidRPr="0078556D">
              <w:rPr>
                <w:b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</w:rPr>
            </w:pPr>
            <w:r w:rsidRPr="0078556D">
              <w:rPr>
                <w:b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</w:rPr>
            </w:pPr>
            <w:r w:rsidRPr="0078556D">
              <w:rPr>
                <w:b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</w:rPr>
            </w:pPr>
            <w:r w:rsidRPr="0078556D">
              <w:rPr>
                <w:b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</w:rPr>
            </w:pPr>
            <w:r w:rsidRPr="0078556D">
              <w:rPr>
                <w:b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</w:rPr>
            </w:pPr>
            <w:r w:rsidRPr="0078556D">
              <w:rPr>
                <w:b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</w:rPr>
            </w:pPr>
            <w:r w:rsidRPr="0078556D">
              <w:rPr>
                <w:b/>
                <w:color w:val="000000"/>
                <w:sz w:val="22"/>
                <w:szCs w:val="22"/>
              </w:rPr>
              <w:t>2025 год</w:t>
            </w:r>
          </w:p>
        </w:tc>
      </w:tr>
      <w:tr w:rsidR="000A5BD8" w:rsidRPr="0078556D" w:rsidTr="001529D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BD8" w:rsidRPr="0078556D" w:rsidRDefault="000A5BD8" w:rsidP="001529D5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D8" w:rsidRPr="0078556D" w:rsidRDefault="000A5BD8" w:rsidP="001529D5">
            <w:pPr>
              <w:rPr>
                <w:b/>
                <w:bCs/>
              </w:rPr>
            </w:pPr>
            <w:r w:rsidRPr="0078556D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  <w:bCs/>
                <w:color w:val="000000"/>
              </w:rPr>
            </w:pPr>
            <w:r w:rsidRPr="0078556D">
              <w:rPr>
                <w:b/>
                <w:bCs/>
                <w:color w:val="000000"/>
                <w:sz w:val="22"/>
                <w:szCs w:val="22"/>
              </w:rPr>
              <w:t>6 903,3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</w:rPr>
            </w:pPr>
            <w:r w:rsidRPr="0078556D">
              <w:rPr>
                <w:b/>
                <w:sz w:val="22"/>
                <w:szCs w:val="22"/>
              </w:rPr>
              <w:t>5 738,1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</w:rPr>
            </w:pPr>
            <w:r w:rsidRPr="0078556D">
              <w:rPr>
                <w:b/>
                <w:sz w:val="22"/>
                <w:szCs w:val="22"/>
              </w:rPr>
              <w:t>5 722,0</w:t>
            </w:r>
          </w:p>
        </w:tc>
      </w:tr>
      <w:tr w:rsidR="000A5BD8" w:rsidRPr="0078556D" w:rsidTr="001529D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BD8" w:rsidRPr="0078556D" w:rsidRDefault="000A5BD8" w:rsidP="001529D5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D8" w:rsidRPr="0078556D" w:rsidRDefault="000A5BD8" w:rsidP="001529D5">
            <w:pPr>
              <w:rPr>
                <w:b/>
                <w:bCs/>
              </w:rPr>
            </w:pPr>
            <w:r w:rsidRPr="0078556D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  <w:bCs/>
                <w:color w:val="000000"/>
              </w:rPr>
            </w:pPr>
            <w:r w:rsidRPr="0078556D">
              <w:rPr>
                <w:b/>
                <w:bCs/>
                <w:color w:val="000000"/>
                <w:sz w:val="22"/>
                <w:szCs w:val="22"/>
              </w:rPr>
              <w:t>6 903,3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</w:rPr>
            </w:pPr>
            <w:r w:rsidRPr="0078556D">
              <w:rPr>
                <w:b/>
                <w:sz w:val="22"/>
                <w:szCs w:val="22"/>
              </w:rPr>
              <w:t>5 738,1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</w:rPr>
            </w:pPr>
            <w:r w:rsidRPr="0078556D">
              <w:rPr>
                <w:b/>
                <w:sz w:val="22"/>
                <w:szCs w:val="22"/>
              </w:rPr>
              <w:t>5 722,0</w:t>
            </w:r>
          </w:p>
        </w:tc>
      </w:tr>
      <w:tr w:rsidR="000A5BD8" w:rsidRPr="0078556D" w:rsidTr="001529D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BD8" w:rsidRPr="0078556D" w:rsidRDefault="000A5BD8" w:rsidP="001529D5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D8" w:rsidRPr="0078556D" w:rsidRDefault="000A5BD8" w:rsidP="001529D5">
            <w:pPr>
              <w:rPr>
                <w:b/>
                <w:bCs/>
              </w:rPr>
            </w:pPr>
            <w:r w:rsidRPr="0078556D">
              <w:rPr>
                <w:b/>
                <w:bCs/>
                <w:sz w:val="22"/>
                <w:szCs w:val="22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  <w:bCs/>
                <w:color w:val="000000"/>
              </w:rPr>
            </w:pPr>
            <w:r w:rsidRPr="0078556D">
              <w:rPr>
                <w:b/>
                <w:bCs/>
                <w:color w:val="000000"/>
                <w:sz w:val="22"/>
                <w:szCs w:val="22"/>
              </w:rPr>
              <w:t>5 738,1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</w:rPr>
            </w:pPr>
            <w:r w:rsidRPr="0078556D">
              <w:rPr>
                <w:b/>
                <w:sz w:val="22"/>
                <w:szCs w:val="22"/>
              </w:rPr>
              <w:t>5 738,1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/>
              </w:rPr>
            </w:pPr>
            <w:r w:rsidRPr="0078556D">
              <w:rPr>
                <w:b/>
                <w:sz w:val="22"/>
                <w:szCs w:val="22"/>
              </w:rPr>
              <w:t>5 722,0</w:t>
            </w:r>
          </w:p>
        </w:tc>
      </w:tr>
      <w:tr w:rsidR="000A5BD8" w:rsidRPr="0078556D" w:rsidTr="001529D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BD8" w:rsidRPr="0078556D" w:rsidRDefault="000A5BD8" w:rsidP="001529D5">
            <w:pPr>
              <w:rPr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D8" w:rsidRPr="0078556D" w:rsidRDefault="000A5BD8" w:rsidP="001529D5">
            <w:pPr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t>05 1 52 40820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t>530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Cs/>
                <w:color w:val="000000"/>
              </w:rPr>
            </w:pPr>
            <w:r w:rsidRPr="0078556D">
              <w:rPr>
                <w:bCs/>
                <w:color w:val="000000"/>
                <w:sz w:val="22"/>
                <w:szCs w:val="22"/>
                <w:lang w:val="en-US"/>
              </w:rPr>
              <w:t>4 578</w:t>
            </w:r>
            <w:r w:rsidRPr="0078556D">
              <w:rPr>
                <w:bCs/>
                <w:color w:val="000000"/>
                <w:sz w:val="22"/>
                <w:szCs w:val="22"/>
              </w:rPr>
              <w:t>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</w:pPr>
            <w:r w:rsidRPr="0078556D">
              <w:rPr>
                <w:sz w:val="22"/>
                <w:szCs w:val="22"/>
                <w:lang w:val="en-US"/>
              </w:rPr>
              <w:t>4 578,</w:t>
            </w:r>
            <w:r w:rsidRPr="0078556D">
              <w:rPr>
                <w:sz w:val="22"/>
                <w:szCs w:val="22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</w:pPr>
            <w:r w:rsidRPr="0078556D">
              <w:rPr>
                <w:sz w:val="22"/>
                <w:szCs w:val="22"/>
                <w:lang w:val="en-US"/>
              </w:rPr>
              <w:t>4 578,</w:t>
            </w:r>
            <w:r w:rsidRPr="0078556D">
              <w:rPr>
                <w:sz w:val="22"/>
                <w:szCs w:val="22"/>
              </w:rPr>
              <w:t>2</w:t>
            </w:r>
          </w:p>
        </w:tc>
      </w:tr>
      <w:tr w:rsidR="000A5BD8" w:rsidRPr="0078556D" w:rsidTr="001529D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BD8" w:rsidRPr="0078556D" w:rsidRDefault="000A5BD8" w:rsidP="001529D5">
            <w:pPr>
              <w:rPr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D8" w:rsidRPr="0078556D" w:rsidRDefault="000A5BD8" w:rsidP="001529D5">
            <w:pPr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t xml:space="preserve">05 1 52 </w:t>
            </w:r>
            <w:r w:rsidRPr="0078556D">
              <w:rPr>
                <w:bCs/>
                <w:sz w:val="22"/>
                <w:szCs w:val="22"/>
                <w:lang w:val="en-US"/>
              </w:rPr>
              <w:t>R</w:t>
            </w:r>
            <w:r w:rsidRPr="0078556D">
              <w:rPr>
                <w:bCs/>
                <w:sz w:val="22"/>
                <w:szCs w:val="22"/>
              </w:rPr>
              <w:t>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t>530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Cs/>
                <w:color w:val="000000"/>
                <w:lang w:val="en-US"/>
              </w:rPr>
            </w:pPr>
            <w:r w:rsidRPr="0078556D">
              <w:rPr>
                <w:bCs/>
                <w:color w:val="000000"/>
                <w:sz w:val="22"/>
                <w:szCs w:val="22"/>
                <w:lang w:val="en-US"/>
              </w:rPr>
              <w:t>1 159</w:t>
            </w:r>
            <w:r w:rsidRPr="0078556D">
              <w:rPr>
                <w:bCs/>
                <w:color w:val="000000"/>
                <w:sz w:val="22"/>
                <w:szCs w:val="22"/>
              </w:rPr>
              <w:t>,9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lang w:val="en-US"/>
              </w:rPr>
            </w:pPr>
            <w:r w:rsidRPr="0078556D">
              <w:rPr>
                <w:sz w:val="22"/>
                <w:szCs w:val="22"/>
                <w:lang w:val="en-US"/>
              </w:rPr>
              <w:t>1 159</w:t>
            </w:r>
            <w:r w:rsidRPr="0078556D">
              <w:rPr>
                <w:sz w:val="22"/>
                <w:szCs w:val="22"/>
              </w:rPr>
              <w:t>,</w:t>
            </w:r>
            <w:r w:rsidRPr="0078556D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lang w:val="en-US"/>
              </w:rPr>
            </w:pPr>
            <w:r w:rsidRPr="0078556D">
              <w:rPr>
                <w:sz w:val="22"/>
                <w:szCs w:val="22"/>
                <w:lang w:val="en-US"/>
              </w:rPr>
              <w:t>1 143</w:t>
            </w:r>
            <w:r w:rsidRPr="0078556D">
              <w:rPr>
                <w:sz w:val="22"/>
                <w:szCs w:val="22"/>
              </w:rPr>
              <w:t>,</w:t>
            </w:r>
            <w:r w:rsidRPr="0078556D">
              <w:rPr>
                <w:sz w:val="22"/>
                <w:szCs w:val="22"/>
                <w:lang w:val="en-US"/>
              </w:rPr>
              <w:t>8</w:t>
            </w:r>
          </w:p>
        </w:tc>
      </w:tr>
      <w:tr w:rsidR="000A5BD8" w:rsidRPr="0078556D" w:rsidTr="001529D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BD8" w:rsidRPr="0078556D" w:rsidRDefault="000A5BD8" w:rsidP="001529D5">
            <w:pPr>
              <w:rPr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D8" w:rsidRPr="0078556D" w:rsidRDefault="000A5BD8" w:rsidP="001529D5">
            <w:pPr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Cs/>
                <w:color w:val="000000"/>
              </w:rPr>
            </w:pPr>
            <w:r w:rsidRPr="0078556D">
              <w:rPr>
                <w:bCs/>
                <w:color w:val="000000"/>
                <w:sz w:val="22"/>
                <w:szCs w:val="22"/>
              </w:rPr>
              <w:t>1 165,2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</w:pPr>
            <w:r w:rsidRPr="0078556D">
              <w:rPr>
                <w:sz w:val="22"/>
                <w:szCs w:val="22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</w:pPr>
            <w:r w:rsidRPr="0078556D">
              <w:rPr>
                <w:sz w:val="22"/>
                <w:szCs w:val="22"/>
              </w:rPr>
              <w:t>0,0</w:t>
            </w:r>
          </w:p>
        </w:tc>
      </w:tr>
      <w:tr w:rsidR="000A5BD8" w:rsidRPr="0078556D" w:rsidTr="001529D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BD8" w:rsidRPr="0078556D" w:rsidRDefault="000A5BD8" w:rsidP="001529D5">
            <w:pPr>
              <w:rPr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D8" w:rsidRPr="0078556D" w:rsidRDefault="000A5BD8" w:rsidP="001529D5">
            <w:pPr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t>99 0 11 03000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Cs/>
                <w:color w:val="000000"/>
              </w:rPr>
            </w:pPr>
            <w:r w:rsidRPr="0078556D">
              <w:rPr>
                <w:bCs/>
                <w:color w:val="000000"/>
                <w:sz w:val="22"/>
                <w:szCs w:val="22"/>
              </w:rPr>
              <w:t>1 165,2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</w:pPr>
            <w:r w:rsidRPr="0078556D">
              <w:rPr>
                <w:sz w:val="22"/>
                <w:szCs w:val="22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</w:pPr>
            <w:r w:rsidRPr="0078556D">
              <w:rPr>
                <w:sz w:val="22"/>
                <w:szCs w:val="22"/>
              </w:rPr>
              <w:t>0,0</w:t>
            </w:r>
          </w:p>
        </w:tc>
      </w:tr>
      <w:tr w:rsidR="000A5BD8" w:rsidRPr="0078556D" w:rsidTr="001529D5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BD8" w:rsidRPr="0078556D" w:rsidRDefault="000A5BD8" w:rsidP="001529D5">
            <w:pPr>
              <w:rPr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D8" w:rsidRPr="0078556D" w:rsidRDefault="000A5BD8" w:rsidP="001529D5">
            <w:pPr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t>Иной межбюджетный трансферт на исполнение судебных актов по обеспечению жилыми помещениями детей - сирот, детей, оставшихся без попечения родителей, а также детей из их числа, не имеющих закрепленного жилого помещения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t>99 0 11 03000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  <w:rPr>
                <w:bCs/>
                <w:color w:val="000000"/>
              </w:rPr>
            </w:pPr>
            <w:r w:rsidRPr="0078556D">
              <w:rPr>
                <w:bCs/>
                <w:color w:val="000000"/>
                <w:sz w:val="22"/>
                <w:szCs w:val="22"/>
              </w:rPr>
              <w:t>1 165,2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</w:pPr>
            <w:r w:rsidRPr="0078556D">
              <w:rPr>
                <w:sz w:val="22"/>
                <w:szCs w:val="22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1529D5">
            <w:pPr>
              <w:jc w:val="center"/>
            </w:pPr>
            <w:r w:rsidRPr="0078556D">
              <w:rPr>
                <w:sz w:val="22"/>
                <w:szCs w:val="22"/>
              </w:rPr>
              <w:t>0,0».</w:t>
            </w:r>
          </w:p>
        </w:tc>
      </w:tr>
    </w:tbl>
    <w:p w:rsidR="000A5BD8" w:rsidRPr="0078556D" w:rsidRDefault="000A5BD8" w:rsidP="001529D5">
      <w:pPr>
        <w:rPr>
          <w:bCs/>
          <w:sz w:val="26"/>
          <w:szCs w:val="26"/>
        </w:rPr>
      </w:pPr>
    </w:p>
    <w:p w:rsidR="000A5BD8" w:rsidRPr="0078556D" w:rsidRDefault="000A5BD8" w:rsidP="001323A9">
      <w:pPr>
        <w:rPr>
          <w:bCs/>
          <w:sz w:val="28"/>
          <w:szCs w:val="28"/>
        </w:rPr>
      </w:pPr>
    </w:p>
    <w:p w:rsidR="000A5BD8" w:rsidRPr="0078556D" w:rsidRDefault="000A5BD8" w:rsidP="001323A9">
      <w:pPr>
        <w:rPr>
          <w:bCs/>
          <w:sz w:val="28"/>
          <w:szCs w:val="28"/>
        </w:rPr>
      </w:pPr>
    </w:p>
    <w:p w:rsidR="000A5BD8" w:rsidRPr="0078556D" w:rsidRDefault="000A5BD8" w:rsidP="001323A9">
      <w:pPr>
        <w:rPr>
          <w:bCs/>
          <w:sz w:val="28"/>
          <w:szCs w:val="28"/>
        </w:rPr>
      </w:pPr>
    </w:p>
    <w:p w:rsidR="000A5BD8" w:rsidRPr="0078556D" w:rsidRDefault="000A5BD8" w:rsidP="001323A9">
      <w:pPr>
        <w:pStyle w:val="Heading2"/>
        <w:ind w:firstLine="709"/>
        <w:jc w:val="both"/>
        <w:rPr>
          <w:color w:val="auto"/>
        </w:rPr>
      </w:pPr>
      <w:r w:rsidRPr="0078556D">
        <w:rPr>
          <w:color w:val="auto"/>
        </w:rPr>
        <w:t>6) приложение 7 к решению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</w:p>
    <w:p w:rsidR="000A5BD8" w:rsidRPr="0078556D" w:rsidRDefault="000A5BD8" w:rsidP="001323A9">
      <w:pPr>
        <w:rPr>
          <w:lang w:eastAsia="en-US"/>
        </w:rPr>
      </w:pPr>
    </w:p>
    <w:p w:rsidR="000A5BD8" w:rsidRPr="0078556D" w:rsidRDefault="000A5BD8" w:rsidP="00EA6BB6">
      <w:pPr>
        <w:ind w:left="4536"/>
        <w:rPr>
          <w:sz w:val="26"/>
          <w:szCs w:val="26"/>
        </w:rPr>
      </w:pPr>
      <w:r w:rsidRPr="0078556D">
        <w:rPr>
          <w:sz w:val="26"/>
          <w:szCs w:val="26"/>
        </w:rPr>
        <w:t>«Приложение 7</w:t>
      </w:r>
    </w:p>
    <w:p w:rsidR="000A5BD8" w:rsidRPr="0078556D" w:rsidRDefault="000A5BD8" w:rsidP="00EA6BB6">
      <w:pPr>
        <w:ind w:left="4536"/>
        <w:rPr>
          <w:sz w:val="26"/>
          <w:szCs w:val="26"/>
        </w:rPr>
      </w:pPr>
      <w:r w:rsidRPr="0078556D">
        <w:rPr>
          <w:sz w:val="26"/>
          <w:szCs w:val="26"/>
        </w:rPr>
        <w:t>к решению Думы Молчановского района «Об утверждении бюджета муниципального образования «Молчановский район» на 2023 год и на плановый период 2024 и 2025 годов</w:t>
      </w:r>
    </w:p>
    <w:p w:rsidR="000A5BD8" w:rsidRPr="0078556D" w:rsidRDefault="000A5BD8" w:rsidP="001323A9">
      <w:pPr>
        <w:jc w:val="center"/>
        <w:rPr>
          <w:bCs/>
          <w:sz w:val="26"/>
          <w:szCs w:val="26"/>
        </w:rPr>
      </w:pPr>
    </w:p>
    <w:p w:rsidR="000A5BD8" w:rsidRPr="0078556D" w:rsidRDefault="000A5BD8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16" w:name="_Hlk24897020"/>
      <w:r w:rsidRPr="0078556D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0A5BD8" w:rsidRPr="0078556D" w:rsidRDefault="000A5BD8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78556D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</w:p>
    <w:p w:rsidR="000A5BD8" w:rsidRPr="0078556D" w:rsidRDefault="000A5BD8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78556D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0A5BD8" w:rsidRPr="0078556D" w:rsidRDefault="000A5BD8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78556D">
        <w:rPr>
          <w:rFonts w:ascii="TimesNewRoman" w:hAnsi="TimesNewRoman"/>
          <w:color w:val="000000"/>
          <w:sz w:val="26"/>
          <w:szCs w:val="26"/>
        </w:rPr>
        <w:t>непрограммным направлениям деятельности), группам видов расходов</w:t>
      </w:r>
    </w:p>
    <w:p w:rsidR="000A5BD8" w:rsidRPr="0078556D" w:rsidRDefault="000A5BD8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78556D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2023 год</w:t>
      </w:r>
    </w:p>
    <w:p w:rsidR="000A5BD8" w:rsidRPr="0078556D" w:rsidRDefault="000A5BD8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</w:p>
    <w:bookmarkEnd w:id="16"/>
    <w:p w:rsidR="000A5BD8" w:rsidRPr="0078556D" w:rsidRDefault="000A5BD8" w:rsidP="005977C4">
      <w:pPr>
        <w:ind w:right="142"/>
        <w:jc w:val="right"/>
        <w:rPr>
          <w:sz w:val="28"/>
          <w:szCs w:val="28"/>
        </w:rPr>
      </w:pPr>
      <w:r w:rsidRPr="0078556D">
        <w:rPr>
          <w:rFonts w:ascii="Times New Roman CYR" w:hAnsi="Times New Roman CYR" w:cs="Times New Roman CYR"/>
          <w:sz w:val="26"/>
          <w:szCs w:val="26"/>
        </w:rPr>
        <w:t>тыс. рублей</w:t>
      </w:r>
    </w:p>
    <w:tbl>
      <w:tblPr>
        <w:tblW w:w="9831" w:type="dxa"/>
        <w:jc w:val="center"/>
        <w:tblLayout w:type="fixed"/>
        <w:tblLook w:val="00A0"/>
      </w:tblPr>
      <w:tblGrid>
        <w:gridCol w:w="5665"/>
        <w:gridCol w:w="1701"/>
        <w:gridCol w:w="851"/>
        <w:gridCol w:w="1614"/>
      </w:tblGrid>
      <w:tr w:rsidR="000A5BD8" w:rsidRPr="0078556D" w:rsidTr="006B036F">
        <w:trPr>
          <w:cantSplit/>
          <w:tblHeader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332969">
            <w:pPr>
              <w:jc w:val="center"/>
              <w:rPr>
                <w:b/>
              </w:rPr>
            </w:pPr>
            <w:bookmarkStart w:id="17" w:name="_Hlk24720307"/>
            <w:r w:rsidRPr="0078556D">
              <w:rPr>
                <w:b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rPr>
                <w:b/>
              </w:rPr>
            </w:pPr>
            <w:r w:rsidRPr="0078556D">
              <w:rPr>
                <w:b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rPr>
                <w:b/>
              </w:rPr>
            </w:pPr>
            <w:r w:rsidRPr="0078556D">
              <w:rPr>
                <w:b/>
              </w:rPr>
              <w:t>ВР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rPr>
                <w:b/>
              </w:rPr>
            </w:pPr>
            <w:r w:rsidRPr="0078556D">
              <w:rPr>
                <w:b/>
              </w:rPr>
              <w:t>Сумма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BD8" w:rsidRPr="0078556D" w:rsidRDefault="000A5BD8" w:rsidP="00A979AB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BD8" w:rsidRPr="0078556D" w:rsidRDefault="000A5BD8" w:rsidP="00A979AB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BD8" w:rsidRPr="0078556D" w:rsidRDefault="000A5BD8" w:rsidP="00A979AB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BD8" w:rsidRPr="0078556D" w:rsidRDefault="000A5BD8" w:rsidP="00A979AB">
            <w:pPr>
              <w:jc w:val="right"/>
              <w:rPr>
                <w:b/>
                <w:bCs/>
              </w:rPr>
            </w:pPr>
            <w:r w:rsidRPr="0078556D">
              <w:rPr>
                <w:b/>
                <w:bCs/>
              </w:rPr>
              <w:t>863 844,3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rPr>
                <w:b/>
                <w:bCs/>
              </w:rPr>
            </w:pPr>
            <w:r w:rsidRPr="0078556D">
              <w:rPr>
                <w:b/>
                <w:bCs/>
              </w:rPr>
              <w:t>13 555,2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0"/>
            </w:pPr>
            <w:r w:rsidRPr="0078556D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0"/>
            </w:pPr>
            <w:r w:rsidRPr="0078556D">
              <w:t>2 844,1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Основное мероприятие «Поддержка малых форм хозяйствования»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0115100000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2 844,1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0115100001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100,0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0115100001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100,0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Поддержка малых форм хозяйствования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bookmarkStart w:id="18" w:name="RANGE!B18:G19"/>
            <w:bookmarkStart w:id="19" w:name="RANGE!B18"/>
            <w:bookmarkEnd w:id="18"/>
            <w:bookmarkEnd w:id="19"/>
            <w:r w:rsidRPr="0078556D">
              <w:t>0115140200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2 744,1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0115140200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700,2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0115140200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2 043,9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0"/>
            </w:pPr>
            <w:r w:rsidRPr="0078556D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0"/>
            </w:pPr>
            <w:r w:rsidRPr="0078556D">
              <w:t>2 242,3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0125100000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997,0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0125145766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425,2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0125145766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300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425,2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01251L5766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128,4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01251L5766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300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128,4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01251S5766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443,4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01251S5766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300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443,4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0125200000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1 245,3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01252L5760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1 245,3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01252L5760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1 245,3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0"/>
            </w:pPr>
            <w:r w:rsidRPr="0078556D">
              <w:t>Подпрограмма «Обеспечение жильем молодых семей в Молчановском районе»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0"/>
            </w:pPr>
            <w:r w:rsidRPr="0078556D">
              <w:t>1 376,5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0135100000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1 376,5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01351L4970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1 376,5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01351L4970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300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1 376,5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0"/>
            </w:pPr>
            <w:r w:rsidRPr="0078556D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0"/>
            </w:pPr>
            <w:r w:rsidRPr="0078556D">
              <w:t>6 580,0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0145100000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1 380,0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0145100002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1 380,0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0145100002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1 380,0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0145200000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200,0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0145200003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100,0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0145200003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100,0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01452S0020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100,0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01452S0020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100,0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0145300000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5 000,0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0145341250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3 750,0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0145341250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3 750,0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01453S1250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1 250,0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01453S1250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1 250,0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0"/>
            </w:pPr>
            <w:r w:rsidRPr="0078556D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0"/>
            </w:pPr>
            <w:r w:rsidRPr="0078556D">
              <w:t>512,3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0155100000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512,3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0155100004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62,3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0155100004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62,3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0155100005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450,0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0155100005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450,0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C65E26">
            <w:pPr>
              <w:jc w:val="right"/>
              <w:rPr>
                <w:b/>
                <w:bCs/>
              </w:rPr>
            </w:pPr>
            <w:r w:rsidRPr="0078556D">
              <w:rPr>
                <w:b/>
                <w:bCs/>
              </w:rPr>
              <w:t>546 503,3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0"/>
            </w:pPr>
            <w:r w:rsidRPr="0078556D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0"/>
            </w:pPr>
            <w:r w:rsidRPr="0078556D">
              <w:t>397 058,6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0214100000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80 470,2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Дошкольные организации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0214100A00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25 150,8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0214100A00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25 150,8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0214100А06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75,7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0214100А06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75,7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Общеобразовательные организации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0214100Б00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37 538,4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3"/>
            </w:pPr>
            <w:r w:rsidRPr="0078556D">
              <w:t>Общеобразовательные организации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3"/>
            </w:pPr>
            <w:r w:rsidRPr="0078556D">
              <w:t>0214100Б00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3"/>
            </w:pPr>
            <w:r w:rsidRPr="0078556D">
              <w:t>37 103,1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0214100Б00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37 103,1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3"/>
            </w:pPr>
            <w:r w:rsidRPr="0078556D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3"/>
            </w:pPr>
            <w:r w:rsidRPr="0078556D">
              <w:t>0214100Б06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3"/>
            </w:pPr>
            <w:r w:rsidRPr="0078556D">
              <w:t>435,3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0214100Б06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435,3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Организации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0214100В00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17 705,3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0214100В00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17 705,3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0215100000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281 456,3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0215100006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135,0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0215100006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135,0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0215140370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28 804,7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0215140370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28 804,7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0215140380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441,4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0215140380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441,4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0215140400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341,0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341,0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0215140410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5 644,3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0215140410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5 644,3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0215140420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234 197,2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0215140420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234 197,2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0215140440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2 172,0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0215140440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2 172,0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0215141330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9 720,7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0215141330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9 720,7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0215200000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1 192,0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0215240520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657,0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0215240520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657,0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0215240530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535,0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0215240530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535,0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0215300000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2 044,7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Обеспечение организации отдыха детей в каникулярное время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0215340790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1 738,0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0215340790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1 738,0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Обеспечение организации отдыха детей в каникулярное время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02153S0790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306,7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02153S0790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306,7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0215400000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1 000,0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0215400007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1 000,0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0215400007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1 000,0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0215500000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17 600,4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02155L3030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17 600,4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02155L3030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17 600,4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0215600000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7 612,0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02156L3041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7 612,0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02156L3041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7 612,0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Основное мероприятие «Повышение квалификации школьных команд общеобразовательных организаций, в которых осуществляется капитальный ремонт»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0215700000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18,9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0215741170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18,9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0215741170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18,9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02157S1170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0,0 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02157S1170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Региональный проект «Цифровая образовательная среда»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021E400000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3 747,0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021E441900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550,1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021E441900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550,1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021E452130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3 196,9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021E452130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3 196,9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021EВ00000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1 917,1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021EВ51790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1 917,1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021EВ51790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1 917,1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0"/>
            </w:pPr>
            <w:r w:rsidRPr="0078556D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0220000000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0"/>
            </w:pPr>
            <w:r w:rsidRPr="0078556D">
              <w:t>137 297,6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0225100000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125 608,6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0225141210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9 048,4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0225141210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9 048,4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02251L7502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C65E26">
            <w:pPr>
              <w:jc w:val="right"/>
              <w:outlineLvl w:val="2"/>
            </w:pPr>
            <w:r w:rsidRPr="0078556D">
              <w:t>116 551,1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02251L7502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C65E26">
            <w:pPr>
              <w:jc w:val="right"/>
              <w:outlineLvl w:val="6"/>
            </w:pPr>
            <w:r w:rsidRPr="0078556D">
              <w:t>116 551,1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02251S1210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9,1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02251S1210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9,1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Основное мероприятие «Оснащение объектов капитального ремонта общеобразовательных организаций современными средствами обучения и воспитания»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0225200000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7 658,9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02252L7501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7 658,9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02252L7501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7 658,9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0225300000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3 074,6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0225341220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2 717,3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0225341220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2 717,3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02253S1220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357,3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02253S1220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357,3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0225400000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955,5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0225400042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955,5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0225400042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955,5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0"/>
            </w:pPr>
            <w:r w:rsidRPr="0078556D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0230000000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0"/>
            </w:pPr>
            <w:r w:rsidRPr="0078556D">
              <w:t>1 519,8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0234100000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1 519,8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0234100Г00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1 519,8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0234100Г00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1 519,8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0"/>
            </w:pPr>
            <w:r w:rsidRPr="0078556D">
              <w:t>Обеспечивающая подпрограмма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0240000000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0"/>
            </w:pPr>
            <w:r w:rsidRPr="0078556D">
              <w:t>10 627,3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Учебно-методические кабинеты, группы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6 926,8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5 051,9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1 794,5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300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43,4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37,0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0240100000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3 700,5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0240100000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3 691,5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0240100000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9,0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rPr>
                <w:b/>
                <w:bCs/>
              </w:rPr>
            </w:pPr>
            <w:r w:rsidRPr="0078556D">
              <w:rPr>
                <w:b/>
                <w:bCs/>
              </w:rPr>
              <w:t>23 522,8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0"/>
            </w:pPr>
            <w:r w:rsidRPr="0078556D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0"/>
            </w:pPr>
            <w:r w:rsidRPr="0078556D">
              <w:t>23 441,7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0315100000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314,7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0315100008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256,4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0315100008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256,4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Приобретение спортивного инвентаря и оборудования для спортивных школ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0315100009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58,3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0315100009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58,3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0315200000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121,0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0315240320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114,9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0315240320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114,9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03152S0320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6,1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03152S0320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6,1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0315300000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10 328,0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Капитальный ремонт муниципальных спортивных сооружений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0315300010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9 524,4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0315300010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9 524,4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Проведение ремонта муниципальных спортивных объектов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0315300043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400,0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0315300043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400,0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Корректировка проектной сметной документации по муниципальным спортивным объектам. Проверка достоверности сметной документации по муниципальным спортивным объектам.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0315300044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403,6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0315300044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403,6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0315400000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9 500,0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Нарга, ул. Карла Маркса, 36, помещение 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0315400039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9 500,0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0315400039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9 500,0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0315500000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29,3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Закупка оборудования для создания «умных»спортивных площадок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03155L7530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29,3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03155L7530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29,3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«Региональный проект-спорт норма жизни»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031P500000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3 148,7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031P540006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300,0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031P540006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300,0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031P540008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2 798,7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031P540008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2 798,7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031P5S0006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50,0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031P5S0006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50,0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0"/>
            </w:pPr>
            <w:r w:rsidRPr="0078556D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0"/>
            </w:pPr>
            <w:r w:rsidRPr="0078556D">
              <w:t>81,1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0325100000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81,1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Организация и проведение районных мероприятий, посвященных Дню призывника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0325100011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64,6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0325100011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64,6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Подготовка и организация выезда на спартакиаду допризывника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0325100012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5,0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0325100012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5,0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Организация слета детских общественных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0325100013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11,5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0325100013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11,5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rPr>
                <w:b/>
                <w:bCs/>
              </w:rPr>
            </w:pPr>
            <w:r w:rsidRPr="0078556D">
              <w:rPr>
                <w:b/>
                <w:bCs/>
              </w:rPr>
              <w:t>78 209,4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0"/>
            </w:pPr>
            <w:r w:rsidRPr="0078556D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0"/>
            </w:pPr>
            <w:r w:rsidRPr="0078556D">
              <w:t>78 209,4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0414100000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10 488,2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Организации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0414100В00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10 488,2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0414100В00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10 488,2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0414200000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27 543,7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0414200000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27 543,7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0414300000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7 904,3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0414300000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7 904,3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0415100000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26 723,7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0415140650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25 354,8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0415140650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25 354,8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0415140660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1 368,9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0415140660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1 368,9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0415200000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2 465,8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0415200014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30,0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0415200014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30,0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Капитальный ремонт и (или) ремонт муниципальных учреждений культуры (включая разработку проектно-сметной документации)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0415200039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525,7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0415200039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525,7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Корректировка проектной сметной документации по капитальному ремонту. Проверка достоверности сметной стоимости.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0415200045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45,0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0415200045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45,0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04152L4670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1 729,4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04152L4670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1 729,4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04152L5191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135,7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04152L5191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135,7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0415300000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148,3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0415340400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148,3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0415340400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148,3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0415400000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2 935,4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0415440670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2 935,4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0415440670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2 935,4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rPr>
                <w:b/>
                <w:bCs/>
              </w:rPr>
            </w:pPr>
            <w:r w:rsidRPr="0078556D">
              <w:rPr>
                <w:b/>
                <w:bCs/>
              </w:rPr>
              <w:t>56 296,6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0"/>
            </w:pPr>
            <w:r w:rsidRPr="0078556D">
              <w:t>Подпрограмма «Социальная защита населения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0"/>
            </w:pPr>
            <w:r w:rsidRPr="0078556D">
              <w:t>56 179,6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0515100000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46 526,4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0515140740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808,8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0515140740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808,8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0515140760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327,6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0515140760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3,4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0515140760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300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324,2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0515140770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45 390,0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0515140770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400,0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0515140770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300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44 990,0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0515200000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9 653,2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0515240820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4 404,9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0515240820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4 404,9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0515241190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3 915,1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0515241190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3 915,1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05152R0820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1 333,2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05152R0820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1 333,2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0"/>
            </w:pPr>
            <w:r w:rsidRPr="0078556D">
              <w:t>Подпрограмма «Социальная поддержка граждан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0520000000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0"/>
            </w:pPr>
            <w:r w:rsidRPr="0078556D">
              <w:t>100,0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0525100000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100,0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0525140710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50,0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0525140710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50,0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05251С0710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50,0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05251С0710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50,0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0"/>
            </w:pPr>
            <w:r w:rsidRPr="0078556D">
              <w:t>Обеспечивающая подпрограмма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0530000000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0"/>
            </w:pPr>
            <w:r w:rsidRPr="0078556D">
              <w:t>17,0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0530100000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17,0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0530140820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17,0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0530140820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15,5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0530140820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1,5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rPr>
                <w:b/>
                <w:bCs/>
              </w:rPr>
            </w:pPr>
            <w:r w:rsidRPr="0078556D">
              <w:rPr>
                <w:b/>
                <w:bCs/>
              </w:rPr>
              <w:t>13 302,9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0"/>
            </w:pPr>
            <w:r w:rsidRPr="0078556D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0610000000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0"/>
            </w:pPr>
            <w:r w:rsidRPr="0078556D">
              <w:t>12 986,8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Основное мероприятие «Комплексное обеспечение безопасности граждан»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0615100000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2 643,7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Организация работы Единой дежурно-диспетчерской службы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0615100015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2 643,7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0615100015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2 508,5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0615100015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135,2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Основное мероприятие «Предупреждение терроризма и экстремизма»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0615200000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2,0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0615200016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2,0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0615200016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2,0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0615300000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9,1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Обеспечение доставки секретной корреспонденции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0615300017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0,1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0615300017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0,1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0615300018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9,0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0615300018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9,0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Основное мероприятие «Обеспечение антитеррористической защиты объектов капитального ремонта государственных (муниципальных) общеобразовательных организаций»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0615400000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4 700,0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0615441160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4 230,0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0615441160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4 230,0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06154S1160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470,0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06154S1160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470,0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0615500000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5 332,0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Мероприятия, направленные на обеспечение пожарной защиты муниципальных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0615500036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953,0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0615500036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953,0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Исполнение судебных актов по искам к муниципальному образованию «Молчановский район» об обеспечении антитеррористической защиты и противопожарной безопасности муниципальных образовательных организаций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0615500037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4 129,0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0615500037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4 129,0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Обеспечение многодетных семей в Молчановском районе автономными дымовыми пожарными извещателями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0615500040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150,0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0615500040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150,0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Обеспечение средствами видеонаблюдения объектов, относящихся к местам массового пребывания граждан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0615500041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100,0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0615500041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100,0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Основное мероприятие «Подготовка населения в области гражданской обороны, защиты от чрезвычайных ситуаций территории муниципального образования «Молчановский район»»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0615600000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300,0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Организация укомплектования пунктов временного размещения пострадавшего населения, хранения, освежения и обслуживания запасов материально-технических, продовольственных, медицинских и иных материальных ресурсов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0615600038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300,0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0615600038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300,0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0"/>
            </w:pPr>
            <w:r w:rsidRPr="0078556D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0620000000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0"/>
            </w:pPr>
            <w:r w:rsidRPr="0078556D">
              <w:t>240,0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0625100000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240,0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0625100020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240,0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0625100020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240,0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0"/>
            </w:pPr>
            <w:r w:rsidRPr="0078556D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0630000000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0"/>
            </w:pPr>
            <w:r w:rsidRPr="0078556D">
              <w:t>76,1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0635100000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76,1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0635100021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76,1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0635100021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76,1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rPr>
                <w:b/>
                <w:bCs/>
              </w:rPr>
            </w:pPr>
            <w:r w:rsidRPr="0078556D">
              <w:rPr>
                <w:b/>
                <w:bCs/>
              </w:rPr>
              <w:t>32 030,9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0"/>
            </w:pPr>
            <w:r w:rsidRPr="0078556D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0"/>
            </w:pPr>
            <w:r w:rsidRPr="0078556D">
              <w:t>12 442,0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0715100000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12 442,0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0715100022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335,0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0715100022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335,0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0715100023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1 484,6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0715100023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1 484,6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0715140930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10 622,4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0715140930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10 622,4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0"/>
            </w:pPr>
            <w:r w:rsidRPr="0078556D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0720000000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0"/>
            </w:pPr>
            <w:r w:rsidRPr="0078556D">
              <w:t>19 588,9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0725100000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16 548,9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0725140120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16 548,9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0725140120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16 548,9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Основное мероприятие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0725200000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3 040,0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0725240610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3 040,0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0725240610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3 040,0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rPr>
                <w:b/>
                <w:bCs/>
              </w:rPr>
            </w:pPr>
            <w:r w:rsidRPr="0078556D">
              <w:rPr>
                <w:b/>
                <w:bCs/>
              </w:rPr>
              <w:t>1 816,1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0"/>
            </w:pPr>
            <w:r w:rsidRPr="0078556D"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0"/>
            </w:pPr>
            <w:r w:rsidRPr="0078556D">
              <w:t>1 703,2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0815100000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1 703,2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Разработка проектной документации на объекты муниципальной собственности в сфере обращения с твердыми коммунальными отходами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081514П020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1 703,2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081514П020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1 703,2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0"/>
            </w:pPr>
            <w:r w:rsidRPr="0078556D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0820000000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0"/>
            </w:pPr>
            <w:r w:rsidRPr="0078556D">
              <w:t>5,0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0825100000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5,0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Подготовка и реализация экологических проектов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0825100024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5,0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0825100024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5,0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0"/>
            </w:pPr>
            <w:r w:rsidRPr="0078556D"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0830000000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0"/>
            </w:pPr>
            <w:r w:rsidRPr="0078556D">
              <w:t>107,9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Охрана окружающей среды на особо охраняемых природных территориях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0835100000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107,9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территории, обосновывающих придание ей статуса особо охраняемой природной территории регионального или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0835100026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107,9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0835100026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107,9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rPr>
                <w:b/>
                <w:bCs/>
              </w:rPr>
            </w:pPr>
            <w:r w:rsidRPr="0078556D">
              <w:rPr>
                <w:b/>
                <w:bCs/>
              </w:rPr>
              <w:t>39 218,4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0"/>
            </w:pPr>
            <w:r w:rsidRPr="0078556D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0"/>
            </w:pPr>
            <w:r w:rsidRPr="0078556D">
              <w:t>482,3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0915100000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482,3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0915100027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482,3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0915100027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700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482,3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0"/>
            </w:pPr>
            <w:r w:rsidRPr="0078556D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0"/>
            </w:pPr>
            <w:r w:rsidRPr="0078556D">
              <w:t>542,7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0925100000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236,5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Обеспечение бесперебойной работоспособности систем бюджетной отчетности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0925100028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236,5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0925100028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236,5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Основное мероприятие «Обеспечение доступа к информационным ресурсам»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0925200000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306,2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Круглосуточный доступ к информационным ресурсам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0925200029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306,2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0925200029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306,2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0"/>
            </w:pPr>
            <w:r w:rsidRPr="0078556D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0930000000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0"/>
            </w:pPr>
            <w:r w:rsidRPr="0078556D">
              <w:t>35 652,8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0935100000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34 567,1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0935100М30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10 510,4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0935100М30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10 510,4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0935100М70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8 000,0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0935100М70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8 000,0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0935140М70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16 056,7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0935140М70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16 056,7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0935200000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1 085,7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0935251180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1 085,7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0935251180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1 085,7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0"/>
            </w:pPr>
            <w:r w:rsidRPr="0078556D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0940000000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0"/>
            </w:pPr>
            <w:r w:rsidRPr="0078556D">
              <w:t>60,0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Основное мероприятие «Профессиональное развитие муниципальных служащих»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0945100000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60,0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0945100031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60,0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0945100031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60,0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0"/>
            </w:pPr>
            <w:r w:rsidRPr="0078556D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0950000000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0"/>
            </w:pPr>
            <w:r w:rsidRPr="0078556D">
              <w:t>2 480,6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0955100000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2 350,0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Организация содержания муниципального имущества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0955100032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1 900,0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0955100032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1 820,0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0955100032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80,0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0955100033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150,0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0955100033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150,0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0955100034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300,0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0955100034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300,0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0955200000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100,0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0955200035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100,0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0955200035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100,0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0955400000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30,6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2"/>
            </w:pPr>
            <w:r w:rsidRPr="0078556D">
              <w:t>Проведение комплексных кадастровых работ на территории Томской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09554L5110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2"/>
            </w:pPr>
            <w:r w:rsidRPr="0078556D">
              <w:t>30,6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09554L5110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30,6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C65E26">
            <w:pPr>
              <w:jc w:val="right"/>
              <w:rPr>
                <w:b/>
                <w:bCs/>
              </w:rPr>
            </w:pPr>
            <w:r w:rsidRPr="0078556D">
              <w:rPr>
                <w:b/>
                <w:bCs/>
              </w:rPr>
              <w:t>59 388,7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0"/>
            </w:pPr>
            <w:r w:rsidRPr="0078556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0"/>
            </w:pPr>
            <w:r w:rsidRPr="0078556D">
              <w:t>54 380,0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43 259,0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39 182,1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4 016,9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60,0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9900140040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197,5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9900140040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179,5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9900140040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18,0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9900140160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479,1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9900140160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479,1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9900140170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45,2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9900140170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45,2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9900140210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1 899,8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9900140210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1 727,1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9900140210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172,7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9900140450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27,0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9900140450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24,5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9900140450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2,5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9900140640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201,0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9900140640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182,7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9900140640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18,3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9900140700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202,8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9900140700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187,0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9900140700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15,8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9900140730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798,3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9900140730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725,7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9900140730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72,6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9900140780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6 341,7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9900140780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5 770,1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9900140780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571,6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9900140800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59,5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9900140800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54,1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9900140800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5,4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1"/>
            </w:pPr>
            <w:r w:rsidRPr="0078556D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9900140940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1"/>
            </w:pPr>
            <w:r w:rsidRPr="0078556D">
              <w:t>869,1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9900140940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790,0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9900140940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79,1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0"/>
            </w:pPr>
            <w:r w:rsidRPr="0078556D">
              <w:t>Резервные фонды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9900200000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0"/>
            </w:pPr>
            <w:r w:rsidRPr="0078556D">
              <w:t>200,0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9900200000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200,0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0"/>
            </w:pPr>
            <w:r w:rsidRPr="0078556D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9900300000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0"/>
            </w:pPr>
            <w:r w:rsidRPr="0078556D">
              <w:t>157,0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9900300000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157,0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0"/>
            </w:pPr>
            <w:r w:rsidRPr="0078556D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9900500000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0"/>
            </w:pPr>
            <w:r w:rsidRPr="0078556D">
              <w:t>202,1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9900500000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202,1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0"/>
            </w:pPr>
            <w:r w:rsidRPr="0078556D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9900600000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0"/>
            </w:pPr>
            <w:r w:rsidRPr="0078556D">
              <w:t>224,0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9900600000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224,0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0"/>
            </w:pPr>
            <w:r w:rsidRPr="0078556D">
              <w:t>Обеспечение софинансирования из местного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9900700000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0"/>
            </w:pPr>
            <w:r w:rsidRPr="0078556D">
              <w:t>750,0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9900700000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750,0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0"/>
            </w:pPr>
            <w:r w:rsidRPr="0078556D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9900851200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0"/>
            </w:pPr>
            <w:r w:rsidRPr="0078556D">
              <w:t>2,3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9900851200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2,3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0"/>
            </w:pPr>
            <w:r w:rsidRPr="0078556D">
              <w:t>Резерв для компенсации выпадающих доходов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9901000000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C65E26">
            <w:pPr>
              <w:jc w:val="right"/>
              <w:outlineLvl w:val="0"/>
            </w:pPr>
            <w:r w:rsidRPr="0078556D">
              <w:t>364,3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9901000000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C65E26">
            <w:pPr>
              <w:jc w:val="right"/>
              <w:outlineLvl w:val="6"/>
            </w:pPr>
            <w:r w:rsidRPr="0078556D">
              <w:t>364,3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0"/>
            </w:pPr>
            <w:r w:rsidRPr="0078556D">
              <w:t>Исполнение судебных актов. Уплата административных платежей и сборов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9901100000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0"/>
            </w:pPr>
            <w:r w:rsidRPr="0078556D">
              <w:t>1 885,0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9901100000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1 885,0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0"/>
            </w:pPr>
            <w:r w:rsidRPr="0078556D">
              <w:t>Исполнение судебных актов. Уплата административных платежей и сборов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9901103000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0"/>
            </w:pPr>
            <w:r w:rsidRPr="0078556D">
              <w:t>1 165,2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9901103000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1 165,2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0"/>
            </w:pPr>
            <w:r w:rsidRPr="0078556D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 и членам их семей»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9901200000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0"/>
            </w:pPr>
            <w:r w:rsidRPr="0078556D">
              <w:t>22,6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9901200000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1,0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9901200000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21,6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0"/>
            </w:pPr>
            <w:r w:rsidRPr="0078556D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9901302000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0"/>
            </w:pPr>
            <w:r w:rsidRPr="0078556D"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0"/>
            </w:pPr>
            <w:r w:rsidRPr="0078556D">
              <w:t>36,2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9901302000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25,0</w:t>
            </w:r>
          </w:p>
        </w:tc>
      </w:tr>
      <w:tr w:rsidR="000A5BD8" w:rsidRPr="0078556D" w:rsidTr="006B036F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9901302000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979AB">
            <w:pPr>
              <w:jc w:val="right"/>
              <w:outlineLvl w:val="6"/>
            </w:pPr>
            <w:r w:rsidRPr="0078556D">
              <w:t>11,2»;</w:t>
            </w:r>
          </w:p>
        </w:tc>
      </w:tr>
    </w:tbl>
    <w:p w:rsidR="000A5BD8" w:rsidRPr="0078556D" w:rsidRDefault="000A5BD8" w:rsidP="0086364C"/>
    <w:p w:rsidR="000A5BD8" w:rsidRPr="0078556D" w:rsidRDefault="000A5BD8" w:rsidP="001323A9">
      <w:pPr>
        <w:pStyle w:val="Heading2"/>
        <w:ind w:firstLine="709"/>
        <w:jc w:val="both"/>
        <w:rPr>
          <w:color w:val="auto"/>
        </w:rPr>
      </w:pPr>
      <w:r w:rsidRPr="0078556D">
        <w:rPr>
          <w:color w:val="auto"/>
        </w:rPr>
        <w:t>7) приложение 9 к решению Думы Молчановского района от 27.12.2022 № 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</w:p>
    <w:p w:rsidR="000A5BD8" w:rsidRPr="0078556D" w:rsidRDefault="000A5BD8" w:rsidP="001323A9"/>
    <w:p w:rsidR="000A5BD8" w:rsidRPr="0078556D" w:rsidRDefault="000A5BD8" w:rsidP="001323A9">
      <w:pPr>
        <w:ind w:left="4678"/>
        <w:rPr>
          <w:sz w:val="26"/>
          <w:szCs w:val="26"/>
        </w:rPr>
      </w:pPr>
      <w:r w:rsidRPr="0078556D">
        <w:rPr>
          <w:sz w:val="26"/>
          <w:szCs w:val="26"/>
        </w:rPr>
        <w:t>«Приложение 9</w:t>
      </w:r>
    </w:p>
    <w:p w:rsidR="000A5BD8" w:rsidRPr="0078556D" w:rsidRDefault="000A5BD8" w:rsidP="001323A9">
      <w:pPr>
        <w:ind w:left="4678"/>
        <w:rPr>
          <w:sz w:val="26"/>
          <w:szCs w:val="26"/>
        </w:rPr>
      </w:pPr>
      <w:r w:rsidRPr="0078556D">
        <w:rPr>
          <w:sz w:val="26"/>
          <w:szCs w:val="26"/>
        </w:rPr>
        <w:t>к решению Думы Молчановского района</w:t>
      </w:r>
    </w:p>
    <w:p w:rsidR="000A5BD8" w:rsidRPr="0078556D" w:rsidRDefault="000A5BD8" w:rsidP="001323A9">
      <w:pPr>
        <w:ind w:left="4678"/>
        <w:rPr>
          <w:sz w:val="26"/>
          <w:szCs w:val="26"/>
        </w:rPr>
      </w:pPr>
      <w:r w:rsidRPr="0078556D">
        <w:rPr>
          <w:sz w:val="26"/>
          <w:szCs w:val="26"/>
        </w:rPr>
        <w:t>«Об утверждении бюджета муниципального образования «Молчановский район» на 2023 год и на плановый период 2024 и 2025 годов</w:t>
      </w:r>
    </w:p>
    <w:p w:rsidR="000A5BD8" w:rsidRPr="0078556D" w:rsidRDefault="000A5BD8" w:rsidP="001323A9">
      <w:pPr>
        <w:ind w:left="5103"/>
        <w:rPr>
          <w:sz w:val="28"/>
          <w:szCs w:val="28"/>
        </w:rPr>
      </w:pPr>
    </w:p>
    <w:p w:rsidR="000A5BD8" w:rsidRPr="0078556D" w:rsidRDefault="000A5BD8" w:rsidP="001323A9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20" w:name="_Hlk24897232"/>
      <w:r w:rsidRPr="0078556D">
        <w:rPr>
          <w:bCs/>
          <w:sz w:val="26"/>
          <w:szCs w:val="26"/>
        </w:rPr>
        <w:t xml:space="preserve">Ведомственная структура расходов </w:t>
      </w:r>
    </w:p>
    <w:p w:rsidR="000A5BD8" w:rsidRPr="0078556D" w:rsidRDefault="000A5BD8" w:rsidP="001323A9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78556D">
        <w:rPr>
          <w:bCs/>
          <w:sz w:val="26"/>
          <w:szCs w:val="26"/>
        </w:rPr>
        <w:t xml:space="preserve">бюджета муниципального образования «Молчановский район» </w:t>
      </w:r>
      <w:r w:rsidRPr="0078556D">
        <w:rPr>
          <w:sz w:val="26"/>
          <w:szCs w:val="26"/>
        </w:rPr>
        <w:t>на 2023 год</w:t>
      </w:r>
    </w:p>
    <w:p w:rsidR="000A5BD8" w:rsidRPr="0078556D" w:rsidRDefault="000A5BD8" w:rsidP="001323A9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</w:p>
    <w:bookmarkEnd w:id="20"/>
    <w:p w:rsidR="000A5BD8" w:rsidRPr="0078556D" w:rsidRDefault="000A5BD8" w:rsidP="008819B2">
      <w:pPr>
        <w:jc w:val="center"/>
        <w:rPr>
          <w:color w:val="000000"/>
          <w:sz w:val="26"/>
          <w:szCs w:val="26"/>
        </w:rPr>
      </w:pPr>
      <w:r w:rsidRPr="0078556D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тыс. рублей</w:t>
      </w:r>
    </w:p>
    <w:tbl>
      <w:tblPr>
        <w:tblW w:w="10362" w:type="dxa"/>
        <w:jc w:val="center"/>
        <w:tblLook w:val="00A0"/>
      </w:tblPr>
      <w:tblGrid>
        <w:gridCol w:w="4532"/>
        <w:gridCol w:w="709"/>
        <w:gridCol w:w="567"/>
        <w:gridCol w:w="567"/>
        <w:gridCol w:w="1701"/>
        <w:gridCol w:w="1037"/>
        <w:gridCol w:w="1249"/>
      </w:tblGrid>
      <w:tr w:rsidR="000A5BD8" w:rsidRPr="0078556D" w:rsidTr="008819B2">
        <w:trPr>
          <w:cantSplit/>
          <w:tblHeader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КЦСР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ВР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Сумма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BD8" w:rsidRPr="0078556D" w:rsidRDefault="000A5BD8" w:rsidP="006B036F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BD8" w:rsidRPr="0078556D" w:rsidRDefault="000A5BD8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BD8" w:rsidRPr="0078556D" w:rsidRDefault="000A5BD8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BD8" w:rsidRPr="0078556D" w:rsidRDefault="000A5BD8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BD8" w:rsidRPr="0078556D" w:rsidRDefault="000A5BD8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BD8" w:rsidRPr="0078556D" w:rsidRDefault="000A5BD8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rPr>
                <w:b/>
                <w:bCs/>
              </w:rPr>
            </w:pPr>
            <w:r w:rsidRPr="0078556D">
              <w:rPr>
                <w:b/>
                <w:bCs/>
              </w:rPr>
              <w:t>863 844,3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Администрация Молчановского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rPr>
                <w:b/>
                <w:bCs/>
              </w:rPr>
            </w:pPr>
            <w:r w:rsidRPr="0078556D">
              <w:rPr>
                <w:b/>
                <w:bCs/>
              </w:rPr>
              <w:t>238 382,8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41 535,6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1"/>
            </w:pPr>
            <w:r w:rsidRPr="0078556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1"/>
            </w:pPr>
            <w:r w:rsidRPr="0078556D">
              <w:t>2 214,0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9900000000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2 214,0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2 214,0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2 214,0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bookmarkStart w:id="21" w:name="RANGE!B19:F20"/>
            <w:bookmarkStart w:id="22" w:name="RANGE!B19"/>
            <w:bookmarkEnd w:id="21"/>
            <w:bookmarkEnd w:id="22"/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2 214,0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1"/>
            </w:pPr>
            <w:r w:rsidRPr="0078556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1"/>
            </w:pPr>
            <w:r w:rsidRPr="0078556D">
              <w:t>35 793,0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0500000000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17,0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0530000000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17,0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0530100000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17,0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0530140820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17,0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0530140820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1,5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0530140820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1,5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0530140820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15,5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0530140820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15,5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9900000000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35 776,0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35 776,0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27 276,6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3 339,6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3 339,6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23 877,0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23 877,0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60,0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60,0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9900140450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27,0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9900140450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2,5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9900140450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2,5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9900140450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24,5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9900140450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24,5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9900140640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201,0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9900140640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18,3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9900140640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18,3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9900140640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182,7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9900140640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182,7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9900140700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202,8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9900140700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15,8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9900140700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15,8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9900140700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187,0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9900140700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187,0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9900140730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798,3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9900140730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72,6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9900140730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72,6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9900140730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725,7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9900140730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725,7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9900140780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6 341,7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9900140780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571,6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9900140780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571,6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9900140780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5 770,1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9900140780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5 770,1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9900140800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59,5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9900140800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5,4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9900140800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5,4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9900140800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54,1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9900140800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54,1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9900140940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869,1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9900140940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79,1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9900140940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79,1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9900140940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790,0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9900140940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790,0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1"/>
            </w:pPr>
            <w:r w:rsidRPr="0078556D"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1"/>
            </w:pPr>
            <w:r w:rsidRPr="0078556D">
              <w:t>2,3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9900000000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2,3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9900851200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2,3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9900851200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9900851200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1"/>
            </w:pPr>
            <w:r w:rsidRPr="0078556D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1"/>
            </w:pPr>
            <w:r w:rsidRPr="0078556D">
              <w:t>3 526,3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0100000000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512,3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0150000000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512,3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0155100000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512,3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0155100004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62,3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0155100004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62,3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0155100004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62,3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0155100005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450,0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0155100005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450,0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0155100005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450,0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0600000000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2 654,8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0610000000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2 654,8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«Комплексное обеспечение безопасности граждан»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0615100000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2 643,7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Организация работы Единой дежурно-диспетчерской службы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0615100015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2 643,7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0615100015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135,2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0615100015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135,2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0615100015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2 508,5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0615100015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2 508,5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«Предупреждение терроризма и экстремизма»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0615200000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2,0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0615200016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2,0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0615200016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0615200016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0615300000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9,1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Обеспечение доставки секретной корреспонденции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0615300017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0,1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0615300017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0,1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0615300017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0,1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0615300018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9,0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0615300018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9,0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0615300018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9,0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9900000000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359,2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9900300000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157,0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9900300000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157,0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9900300000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157,0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9900500000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202,2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9900500000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202,2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9900500000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202,2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550,0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1"/>
            </w:pPr>
            <w:r w:rsidRPr="0078556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1"/>
            </w:pPr>
            <w:r w:rsidRPr="0078556D">
              <w:t>300,0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0600000000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300,0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0610000000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300,0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«Подготовка населения в области гражданской обороны, защиты от чрезвычайных ситуаций территории муниципального образования «Молчановский район»»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0615600000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300,0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Организация укомплектования пунктов временного размещения пострадавшего населения, хранения, освежения и обслуживания запасов материально-технических, продовольственных, медицинских и иных материальных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0615600038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300,0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0615600038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300,0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0615600038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300,0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1"/>
            </w:pPr>
            <w:r w:rsidRPr="0078556D">
              <w:t>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1"/>
            </w:pPr>
            <w:r w:rsidRPr="0078556D">
              <w:t>250,0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0600000000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250,0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0610000000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250,0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0615500000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250,0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Обеспечение многодетных семей в Молчановском районе автономными дымовыми пожарными извещателями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0615500040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150,0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0615500040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150,0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0615500040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150,0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Обеспечение средствами видеонаблюдения объектов, относящихся к местам массового пребывания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0615500041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100,0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0615500041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0615500041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25 708,1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1"/>
            </w:pPr>
            <w:r w:rsidRPr="0078556D"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1"/>
            </w:pPr>
            <w:r w:rsidRPr="0078556D">
              <w:t>197,5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9900000000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197,5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197,5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9900140040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197,5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9900140040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18,0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9900140040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18,0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9900140040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179,5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9900140040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179,5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1"/>
            </w:pPr>
            <w:r w:rsidRPr="0078556D"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1"/>
            </w:pPr>
            <w:r w:rsidRPr="0078556D">
              <w:t>5 268,2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0100000000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2 844,1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0110000000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2 844,1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«Поддержка малых форм хозяйствования»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0115100000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2 844,1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0115100001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100,0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0115100001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0115100001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Поддержка малых форм хозяйствования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0115140200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2 744,1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0115140200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700,2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0115140200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700,2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0115140200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2 043,9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0115140200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2 043,9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9900000000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2 424,1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2 424,1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9900140160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479,1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9900140160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479,1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9900140160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479,1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9900140170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45,2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9900140170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45,2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9900140170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45,2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9900140210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1 899,8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9900140210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172,7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9900140210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172,7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9900140210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1 727,1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9900140210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1 727,1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1"/>
            </w:pPr>
            <w:r w:rsidRPr="0078556D"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1"/>
            </w:pPr>
            <w:r w:rsidRPr="0078556D">
              <w:t>6 380,0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0100000000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6 380,0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0140000000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6 380,0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0145100000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1 380,0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0145100002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1 380,0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0145100002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1 380,0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0145100002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1 380,0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0145300000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5 000,0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0145341250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3 750,0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0145341250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3 750,0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0145341250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3 750,0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01453S1250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1 250,0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01453S1250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1 250,0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01453S1250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1 250,0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1"/>
            </w:pPr>
            <w:r w:rsidRPr="0078556D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1"/>
            </w:pPr>
            <w:r w:rsidRPr="0078556D">
              <w:t>10 622,4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0700000000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10 622,4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0710000000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10 622,4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0715100000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10 622,4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0715140930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10 622,4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0715140930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10 622,4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0715140930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520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10 622,4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1"/>
            </w:pPr>
            <w:r w:rsidRPr="0078556D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1"/>
            </w:pPr>
            <w:r w:rsidRPr="0078556D">
              <w:t>3 240,0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0100000000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200,0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0140000000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200,0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0145200000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200,0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0145200003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100,0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0145200003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0145200003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01452S0020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100,0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01452S0020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01452S0020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0700000000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3 040,0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0720000000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3 040,0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0725200000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3 040,0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0725240610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3 040,0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0725240610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3 040,0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0725240610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520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3 040,0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19 497,4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1"/>
            </w:pPr>
            <w:r w:rsidRPr="0078556D"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1"/>
            </w:pPr>
            <w:r w:rsidRPr="0078556D">
              <w:t>16 548,9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0700000000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16 548,9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0720000000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16 548,9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0725100000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16 548,9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0725140120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16 548,9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0725140120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16 548,9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0725140120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520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16 548,9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1"/>
            </w:pPr>
            <w:r w:rsidRPr="0078556D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1"/>
            </w:pPr>
            <w:r w:rsidRPr="0078556D">
              <w:t>2 948,5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0100000000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1 245,3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0120000000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1 245,3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0125200000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1 245,3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01252L5760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1 245,3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01252L5760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1 245,3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01252L5760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1 245,3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0800000000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1 703,2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0810000000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1 703,2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0815100000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1 703,2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Разработка проектной документации на объекты муниципальной собственности в сфере обращения с твердыми коммунальными отходами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081514П020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1 703,2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081514П020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1 703,2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081514П020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520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1 703,2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107,9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1"/>
            </w:pPr>
            <w:r w:rsidRPr="0078556D"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1"/>
            </w:pPr>
            <w:r w:rsidRPr="0078556D">
              <w:t>107,9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0800000000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107,9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0830000000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107,9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Охрана окружающей среды на особо охраняемых природных территориях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0835100000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107,9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территории, обосновывающих придание ей статуса особо охраняемой природной территории регионального или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0835100026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107,9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0835100026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107,9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0835100026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107,9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13 696,5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1"/>
            </w:pPr>
            <w:r w:rsidRPr="0078556D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1"/>
            </w:pPr>
            <w:r w:rsidRPr="0078556D">
              <w:t>13 571,9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0400000000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13 571,9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0410000000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13 571,9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0414100000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10 488,2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Организации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0414100В00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10 488,2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0414100В00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10 488,2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0414100В00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10 488,2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0415300000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148,3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0415340400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148,3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0415340400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148,3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0415340400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148,3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0415400000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2 935,4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0415440670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2 935,4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0415440670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2 935,4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0415440670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2 935,4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1"/>
            </w:pPr>
            <w:r w:rsidRPr="0078556D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1"/>
            </w:pPr>
            <w:r w:rsidRPr="0078556D">
              <w:t>60,0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0900000000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60,0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0940000000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60,0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«Профессиональное развитие муниципальных служащих»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0945100000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60,0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0945100031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60,0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0945100031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60,0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0945100031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60,0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1"/>
            </w:pPr>
            <w:r w:rsidRPr="0078556D"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1"/>
            </w:pPr>
            <w:r w:rsidRPr="0078556D">
              <w:t>64,6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0300000000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64,6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0320000000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64,6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0325100000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64,6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Организация и проведение районных мероприятий, посвященных Дню призывника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0325100011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64,6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0325100011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64,6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0325100011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64,6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65 601,8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1"/>
            </w:pPr>
            <w:r w:rsidRPr="0078556D"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1"/>
            </w:pPr>
            <w:r w:rsidRPr="0078556D">
              <w:t>64 648,8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0400000000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64 637,6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0410000000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64 637,6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0414200000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27 543,7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0414200000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27 543,7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0414200000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27 543,7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0414300000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7 904,3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0414300000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7 904,3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0414300000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7 904,3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0415100000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26 723,7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0415140650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25 354,8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0415140650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25 354,8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0415140650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8 805,1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0415140650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16 549,7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0415140660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1 368,9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0415140660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1 368,9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0415140660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1 368,9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0415200000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2 465,9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0415200014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30,0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0415200014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30,0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0415200014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30,0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Капитальный ремонт и (или) ремонт муниципальных учреждений культуры (включая разработку проектно-сметной документации)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0415200039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525,7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0415200039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525,7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0415200039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525,7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Корректировка проектной сметной документации по капитальному ремонту. Проверка достоверности сметной стоимости.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0415200045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45,0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0415200045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45,0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0415200045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45,0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04152L4670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1 729,4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04152L4670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1 729,4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04152L4670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1 729,4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04152L5191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135,7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04152L5191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135,7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04152L5191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131,6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04152L5191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4,1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9900000000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11,2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9901302000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11,2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9901302000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11,2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9901302000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11,2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1"/>
            </w:pPr>
            <w:r w:rsidRPr="0078556D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1"/>
            </w:pPr>
            <w:r w:rsidRPr="0078556D">
              <w:t>953,0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0600000000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953,0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0610000000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953,0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0615500000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953,0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Мероприятия, направленные на обеспечение пожарной защиты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0615500036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953,0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0615500036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953,0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0615500036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953,0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59 009,4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1"/>
            </w:pPr>
            <w:r w:rsidRPr="0078556D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1"/>
            </w:pPr>
            <w:r w:rsidRPr="0078556D">
              <w:t>1 097,0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0100000000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997,0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0120000000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997,0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0125100000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997,0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0125145766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425,2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0125145766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425,2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0125145766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320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425,2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01251L5766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128,4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01251L5766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128,4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01251L5766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320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128,4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01251S5766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443,4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01251S5766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443,4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01251S5766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320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443,4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0500000000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100,0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Подпрограмма «Социальная поддержка граждан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0520000000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100,0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0525100000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100,0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0525140710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50,0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0525140710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50,0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0525140710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50,0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05251С0710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50,0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05251С0710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50,0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05251С0710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50,0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1"/>
            </w:pPr>
            <w:r w:rsidRPr="0078556D"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1"/>
            </w:pPr>
            <w:r w:rsidRPr="0078556D">
              <w:t>57 912,4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0100000000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1 376,5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Подпрограмма «Обеспечение жильем молодых семей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0130000000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1 376,5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0135100000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1 376,5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01351L4970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1 376,5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01351L4970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1 376,5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01351L4970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320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1 376,5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0500000000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55 370,8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Подпрограмма «Социальная защита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0510000000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55 370,8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0515100000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45 717,6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0515140760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327,6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0515140760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3,4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0515140760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3,4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0515140760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324,2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0515140760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310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324,2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0515140770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45 390,0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0515140770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400,0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0515140770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400,0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0515140770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17 000,0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0515140770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310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17 000,0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0515140770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27 990,0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0515140770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320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27 990,0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0515200000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9 653,2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0515240820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4 404,9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0515240820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4 404,9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0515240820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530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4 404,9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0515241190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3 915,1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0515241190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3 915,1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0515241190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530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3 915,1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05152R0820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1 333,2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05152R0820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1 333,2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05152R0820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530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1 333,2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9900000000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1 165,1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Исполнение судебных актов. Уплата административных платежей и сборов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9901103000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1 165,1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9901103000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1 165,1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9901103000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1 165,1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12 676,1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1"/>
            </w:pPr>
            <w:r w:rsidRPr="0078556D"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1"/>
            </w:pPr>
            <w:r w:rsidRPr="0078556D">
              <w:t>3 055,1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0300000000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3 055,1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0310000000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3 055,1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0315100000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256,4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0315100008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256,4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0315100008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256,4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0315100008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256,4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«Региональный проект-спорт норма жизни»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031P500000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2 798,7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031P540008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2 798,7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031P540008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2 798,7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031P540008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520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2 798,7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1"/>
            </w:pPr>
            <w:r w:rsidRPr="0078556D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1"/>
            </w:pPr>
            <w:r w:rsidRPr="0078556D">
              <w:t>9 500,0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0300000000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9 500,0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0310000000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9 500,0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0315400000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9 500,0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Нарга, ул. Карла Маркса, 36, помещение 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0315400039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9 500,0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0315400039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9 500,0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0315400039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9 500,0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1"/>
            </w:pPr>
            <w:r w:rsidRPr="0078556D">
              <w:t>Спорт высших достижений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1"/>
            </w:pPr>
            <w:r w:rsidRPr="0078556D">
              <w:t>121,0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0300000000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121,0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0310000000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121,0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0315200000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121,0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0315240320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114,9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0315240320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114,9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0315240320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114,9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03152S0320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6,1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03152S0320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6,1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03152S0320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6,1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Дума Молчановского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rPr>
                <w:b/>
                <w:bCs/>
              </w:rPr>
            </w:pPr>
            <w:r w:rsidRPr="0078556D">
              <w:rPr>
                <w:b/>
                <w:bCs/>
              </w:rPr>
              <w:t>780,5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780,5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1"/>
            </w:pPr>
            <w:r w:rsidRPr="0078556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1"/>
            </w:pPr>
            <w:r w:rsidRPr="0078556D">
              <w:t>780,5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9900000000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780,5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780,5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207,3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207,3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573,2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573,2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9558C2">
            <w:pPr>
              <w:jc w:val="right"/>
              <w:rPr>
                <w:b/>
                <w:bCs/>
              </w:rPr>
            </w:pPr>
            <w:r w:rsidRPr="0078556D">
              <w:rPr>
                <w:b/>
                <w:bCs/>
              </w:rPr>
              <w:t>45 557,4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C65E26">
            <w:pPr>
              <w:jc w:val="right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9 422,3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1"/>
            </w:pPr>
            <w:r w:rsidRPr="0078556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1"/>
            </w:pPr>
            <w:r w:rsidRPr="0078556D">
              <w:t>7 565,3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9900000000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7 565,3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7 565,3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280,0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280,0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7 285,3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7 285,3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1"/>
            </w:pPr>
            <w:r w:rsidRPr="0078556D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1"/>
            </w:pPr>
            <w:r w:rsidRPr="0078556D">
              <w:t>200,0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9900000000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200,0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9900200000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200,0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9900200000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870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1"/>
            </w:pPr>
            <w:r w:rsidRPr="0078556D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C65E26">
            <w:pPr>
              <w:jc w:val="right"/>
              <w:outlineLvl w:val="1"/>
            </w:pPr>
            <w:r w:rsidRPr="0078556D">
              <w:t>1 657,0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0900000000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542,6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0920000000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542,6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0925100000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236,4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Обеспечение бесперебойной работоспособности систем бюджетной отчетности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0925100028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236,4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0925100028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236,4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0925100028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236,4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«Обеспечение доступа к информационным ресурсам»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0925200000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306,2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Круглосуточный доступ к информационным ресурсам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0925200029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306,2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0925200029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306,2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0925200029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306,2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9900000000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C65E26">
            <w:pPr>
              <w:jc w:val="right"/>
              <w:outlineLvl w:val="2"/>
            </w:pPr>
            <w:r w:rsidRPr="0078556D">
              <w:t>1 114,4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Обеспечение софинансирования из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9900700000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750,0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9900700000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750,0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9900700000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870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750,0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Резерв для компенсации выпадающих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9901000000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360,4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9901000000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C65E26">
            <w:pPr>
              <w:jc w:val="right"/>
              <w:outlineLvl w:val="6"/>
            </w:pPr>
            <w:r w:rsidRPr="0078556D">
              <w:t>364,4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9901000000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870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C65E26">
            <w:pPr>
              <w:jc w:val="right"/>
              <w:outlineLvl w:val="6"/>
            </w:pPr>
            <w:r w:rsidRPr="0078556D">
              <w:t>364,4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1 085,7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1"/>
            </w:pPr>
            <w:r w:rsidRPr="0078556D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1"/>
            </w:pPr>
            <w:r w:rsidRPr="0078556D">
              <w:t>1 085,7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0900000000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1 085,7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0930000000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1 085,7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0935200000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1 085,7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0935251180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1 085,7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0935251180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1 085,7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0935251180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530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1 085,7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482,3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1"/>
            </w:pPr>
            <w:r w:rsidRPr="0078556D"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1"/>
            </w:pPr>
            <w:r w:rsidRPr="0078556D">
              <w:t>482,3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0900000000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482,3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0910000000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482,3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0915100000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482,3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0915100027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482,3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0915100027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700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482,3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0915100027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730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482,3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34 567,1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1"/>
            </w:pPr>
            <w:r w:rsidRPr="0078556D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1"/>
            </w:pPr>
            <w:r w:rsidRPr="0078556D">
              <w:t>24 056,7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0900000000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24 056,7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0930000000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24 056,7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0935100000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24 056,7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0935100М70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8 000,0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0935100М70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8 000,0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0935100М70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510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8 000,0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0935140М70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16 056,7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0935140М70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16 056,7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0935140М70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510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16 056,7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1"/>
            </w:pPr>
            <w:r w:rsidRPr="0078556D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1"/>
            </w:pPr>
            <w:r w:rsidRPr="0078556D">
              <w:t>10 510,4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0900000000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10 510,4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0930000000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10 510,4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0935100000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10 510,4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0935100М30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10 510,4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0935100М30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10 510,4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0935100М30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10 510,4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rPr>
                <w:b/>
                <w:bCs/>
              </w:rPr>
            </w:pPr>
            <w:r w:rsidRPr="0078556D">
              <w:rPr>
                <w:b/>
                <w:bCs/>
              </w:rPr>
              <w:t>569 399,8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47E37">
            <w:pPr>
              <w:jc w:val="right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558 634,2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1"/>
            </w:pPr>
            <w:r w:rsidRPr="0078556D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1"/>
            </w:pPr>
            <w:r w:rsidRPr="0078556D">
              <w:t>54 578,5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0200000000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54 556,9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0210000000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54 556,9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0214100000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25 226,5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Дошкольные организации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0214100A00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25 150,8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0214100A00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25 150,8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0214100A00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25 150,8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0214100А06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75,7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0214100А06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75,7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0214100А06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75,7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0215100000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29 246,1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0215140370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28 804,7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0215140370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28 804,7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0215140370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28 804,7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0215140380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441,4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0215140380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441,4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0215140380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441,4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0215200000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84,3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0215240530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84,3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0215240530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84,3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0215240530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84,3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9900000000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21,6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9901200000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21,6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9901200000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21,6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9901200000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21,6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1"/>
            </w:pPr>
            <w:r w:rsidRPr="0078556D"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47E37">
            <w:pPr>
              <w:jc w:val="right"/>
              <w:outlineLvl w:val="1"/>
            </w:pPr>
            <w:r w:rsidRPr="0078556D">
              <w:t>449 101,0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0200000000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47E37">
            <w:pPr>
              <w:jc w:val="right"/>
              <w:outlineLvl w:val="2"/>
            </w:pPr>
            <w:r w:rsidRPr="0078556D">
              <w:t>443 343,2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0210000000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306 045,6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0214100000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37 538,4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Общеобразовательные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0214100Б00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37 538,4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Общеобразовательные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0214100Б00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37 103,1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0214100Б00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37 103,1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0214100Б00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14 399,4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0214100Б00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22 703,7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0214100Б06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68,3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0214100Б06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68,3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0214100Б06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68,3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0214100Б06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367,0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0214100Б06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367,0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0215100000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236 504,2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0215100006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135,0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0215100006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135,0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0215100006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135,0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0215140420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234 197,2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0215140420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234 197,2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0215140420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77 139,0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0215140420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157 058,2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0215140440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2 172,0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0215140440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2 172,0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0215140440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759,1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0215140440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1 413,0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0215200000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1 107,6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0215240520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657,0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0215240520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657,0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0215240520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83,3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0215240520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573,7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0215240530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450,6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0215240530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450,6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0215240530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84,3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0215240530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366,3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0215500000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17 600,4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02155L3030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17 600,4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02155L3030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17 600,4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02155L3030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5 800,0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02155L3030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11 800,4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0215600000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7 612,0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02156L3041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7 612,0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02156L3041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7 612,0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02156L3041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1 920,0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02156L3041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5 692,0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"Повышение квалификации школьных команд общеобразовательных организаций, в которых осуществляется капитальный ремонт"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0215700000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18,9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0215741170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18,9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0215741170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18,9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0215741170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18,9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02157S1170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0,0 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02157S1170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0,0 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02157S1170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Региональный проект «Цифровая образовательная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021E400000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3 747,0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021E441900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550,1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021E441900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550,1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021E441900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550,1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021E452130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3 196,9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021E452130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3 196,9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021E452130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3 196,9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021EВ00000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1 917,1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021EВ51790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1 917,1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021EВ51790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1 917,1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021EВ51790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1 260,5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021EВ51790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656,6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0220000000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137 297,6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0225100000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125 608,6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0225141210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9 048,4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0225141210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9 048,4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0225141210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9 048,4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02251L7502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47E37">
            <w:pPr>
              <w:jc w:val="right"/>
              <w:outlineLvl w:val="5"/>
            </w:pPr>
            <w:r w:rsidRPr="0078556D">
              <w:t>116 551,1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02251L7502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47E37">
            <w:pPr>
              <w:jc w:val="right"/>
              <w:outlineLvl w:val="6"/>
            </w:pPr>
            <w:r w:rsidRPr="0078556D">
              <w:t>116 551,1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02251L7502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A47E37">
            <w:pPr>
              <w:jc w:val="right"/>
              <w:outlineLvl w:val="6"/>
            </w:pPr>
            <w:r w:rsidRPr="0078556D">
              <w:t>116 551,1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02251S1210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9,1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02251S1210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9,1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02251S1210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9,1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«Оснащение объектов капитального ремонта общеобразовательных организаций современными средствами обучения и воспитания»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0225200000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7 658,9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02252L7501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7 658,9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02252L7501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7 658,9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02252L7501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7 658,9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0225300000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3 074,6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0225341220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2 717,3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0225341220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2 717,3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0225341220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2 717,3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02253S1220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357,3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02253S1220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357,3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02253S1220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357,3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0225400000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955,5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0225400042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955,5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0225400042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955,5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0225400042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955,5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0500000000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808,8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Подпрограмма «Социальная защита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0510000000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808,8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0515100000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808,8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0515140740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808,8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0515140740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808,8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0515140740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808,8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0600000000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4 700,0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0610000000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4 700,0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«Обеспечение антитеррористической защиты объектов капитального ремонта государственных (муниципальных) общеобразовательных организаций»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0615400000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4 700,0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0615441160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4 230,0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0615441160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4 230,0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0615441160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4 230,0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06154S1160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470,0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06154S1160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470,0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06154S1160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470,0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9900000000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249,0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9900600000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224,0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9900600000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224,0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9900600000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36,0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9900600000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188,0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9901302000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25,0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9901302000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25,0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9901302000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25,0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1"/>
            </w:pPr>
            <w:r w:rsidRPr="0078556D"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1"/>
            </w:pPr>
            <w:r w:rsidRPr="0078556D">
              <w:t>26 309,5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0200000000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24 690,6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0210000000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24 690,6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0214100000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17 705,3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Организации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0214100В00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17 705,3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0214100В00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17 705,3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0214100В00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6 781,7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0214100В00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10 923,6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0215100000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5 985,3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0215140400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341,0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0215140400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341,0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0215140400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170,5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0215140400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170,5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0215140410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5 644,3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0215140410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5 644,3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0215140410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3 104,4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0215140410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2 539,9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0215400000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1 000,0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0215400007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1 000,0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0215400007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1 000,0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0215400007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1 000,0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9900000000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1 618,9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Исполнение судебных актов. Уплата административных платежей и сборов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9901100000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1 618,9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9901100000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1 618,9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9901100000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1 618,9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1"/>
            </w:pPr>
            <w:r w:rsidRPr="0078556D"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1"/>
            </w:pPr>
            <w:r w:rsidRPr="0078556D">
              <w:t>16,5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0300000000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16,5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0320000000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16,5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0325100000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16,5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Подготовка и организация выезда на спартакиаду допризывника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0325100012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5,0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0325100012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5,0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0325100012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5,0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Организация слета детских общественных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0325100013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11,5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0325100013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11,5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0325100013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11,5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1"/>
            </w:pPr>
            <w:r w:rsidRPr="0078556D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1"/>
            </w:pPr>
            <w:r w:rsidRPr="0078556D">
              <w:t>28 628,7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0200000000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23 912,5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0210000000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11 765,4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0215100000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9 720,7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0215141330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9 720,7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0215141330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9 720,7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0215141330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3 781,0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0215141330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5 939,7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0215300000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2 044,7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Обеспечение организации отдыха детей в каникулярное время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0215340790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1 738,0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0215340790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1 738,0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0215340790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1 738,0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Обеспечение организации отдыха детей в каникулярное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02153S0790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306,7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02153S0790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306,7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02153S0790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306,7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0230000000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1 519,8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0234100000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1 519,8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0234100Г00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1 519,8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0234100Г00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1 519,8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0234100Г00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1 519,8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Обеспечивающая 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0240000000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10 627,3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Учебно-методические кабинеты,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0240000Г00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6 926,8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0240000Г00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5 051,9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0240000Г00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5 051,9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0240000Г00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1 794,5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0240000Г00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1 794,5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0240000Г00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43,4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0240000Г00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360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43,4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0240000Г00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37,0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0240000Г00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37,0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0240100000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3 700,5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0240100000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3 691,5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0240100000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3 691,5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0240100000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9,0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0240100000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9,0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0600000000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4 445,1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0610000000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4 129,0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0615500000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4 129,0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Исполнение судебных актов по искам к муниципальному образованию «Молчановский район» об обеспечении антитеррористической защиты и противопожарной безопасности муниципальных образовательных организаций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0615500037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4 129,0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0615500037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4 129,0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0615500037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4 129,0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0620000000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240,0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0625100000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240,0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0625100020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240,0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0625100020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240,0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0625100020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240,0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0630000000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76,1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0635100000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76,1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0635100021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76,1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0635100021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76,1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0635100021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76,1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0800000000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5,0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0820000000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5,0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0825100000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5,0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Подготовка и реализация экологических проектов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0825100024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5,0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0825100024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5,0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0825100024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5,0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9900000000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266,1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Исполнение судебных актов. Уплата административных платежей и сборов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9901100000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266,1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9901100000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266,1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9901100000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266,1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10 765,6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1"/>
            </w:pPr>
            <w:r w:rsidRPr="0078556D"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1"/>
            </w:pPr>
            <w:r w:rsidRPr="0078556D">
              <w:t>10 707,3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0300000000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10 707,3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0310000000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10 707,3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0315300000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10 328,0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Капитальный ремонт муниципальных спортивных сооружений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0315300010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9 524,4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0315300010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9 524,4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0315300010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9 524,4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Проведение ремонта муниципальных спортивных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0315300043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400,0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0315300043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400,0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0315300043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400,0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Корректировка проектной сметной документации по муниципальным спортивным объектам. Проверка достоверности сметной документации по муниципальным спортивным объектам.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0315300044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403,6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0315300044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403,6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0315300044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403,6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0315500000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29,3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Закупка оборудования для создания «умных»спортивных площадок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03155L7530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29,3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03155L7530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29,3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03155L7530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29,3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«Региональный проект-спорт норма жизни»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031P500000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350,0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031P540006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300,0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031P540006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300,0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031P540006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300,0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031P5S0006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50,0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031P5S0006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50,0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031P5S0006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50,0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1"/>
            </w:pPr>
            <w:r w:rsidRPr="0078556D">
              <w:t>Спорт высших достижений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1"/>
            </w:pPr>
            <w:r w:rsidRPr="0078556D">
              <w:t>58,3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0300000000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58,3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0310000000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58,3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0315100000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58,3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Приобретение спортивного инвентаря и оборудования для спортивных школ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0315100009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58,3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0315100009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58,3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0315100009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58,3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rPr>
                <w:b/>
                <w:bCs/>
              </w:rPr>
            </w:pPr>
            <w:r w:rsidRPr="0078556D">
              <w:rPr>
                <w:b/>
                <w:bCs/>
              </w:rPr>
              <w:t>1 529,6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1 529,6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1"/>
            </w:pPr>
            <w:r w:rsidRPr="0078556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1"/>
            </w:pPr>
            <w:r w:rsidRPr="0078556D">
              <w:t>1 529,6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9900000000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1 529,6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1 529,6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1 529,6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1 529,6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rPr>
                <w:b/>
                <w:bCs/>
              </w:rPr>
            </w:pPr>
            <w:r w:rsidRPr="0078556D">
              <w:rPr>
                <w:b/>
                <w:bCs/>
              </w:rPr>
              <w:t>8 194,2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6 344,0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1"/>
            </w:pPr>
            <w:r w:rsidRPr="0078556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1"/>
            </w:pPr>
            <w:r w:rsidRPr="0078556D">
              <w:t>3 894,0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9900000000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3 894,0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3 893,0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3 703,0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3 703,0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190,0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9900100000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190,0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9901200000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1,0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9901200000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9901200000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1"/>
            </w:pPr>
            <w:r w:rsidRPr="0078556D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1"/>
            </w:pPr>
            <w:r w:rsidRPr="0078556D">
              <w:t>2 450,0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0900000000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2 450,0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0950000000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2 450,0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0955100000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2 350,0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Организация содержания муниципального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0955100032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1 900,0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0955100032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1 820,0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0955100032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1 820,0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0955100032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80,0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0955100032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80,0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0955100033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150,0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0955100033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150,0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0955100033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150,0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0955100034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300,0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0955100034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300,0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0955100034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300,0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0955200000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100,0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0955200035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100,0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0955200035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0955200035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100,0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0"/>
              <w:rPr>
                <w:b/>
                <w:bCs/>
              </w:rPr>
            </w:pPr>
            <w:r w:rsidRPr="0078556D">
              <w:rPr>
                <w:b/>
                <w:bCs/>
              </w:rPr>
              <w:t>1 850,2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1"/>
            </w:pPr>
            <w:r w:rsidRPr="0078556D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1"/>
            </w:pPr>
            <w:r w:rsidRPr="0078556D">
              <w:t>1 819,6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0700000000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1 819,6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0710000000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1 819,6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0715100000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1 819,6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0715100022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335,0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0715100022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335,0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0715100022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335,0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0715100023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1 484,6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0715100023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1 484,6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0715100023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1 484,6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1"/>
            </w:pPr>
            <w:r w:rsidRPr="0078556D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1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1"/>
            </w:pPr>
            <w:r w:rsidRPr="0078556D">
              <w:t>30,6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2"/>
            </w:pPr>
            <w:r w:rsidRPr="0078556D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0900000000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2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2"/>
            </w:pPr>
            <w:r w:rsidRPr="0078556D">
              <w:t>30,6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3"/>
            </w:pPr>
            <w:r w:rsidRPr="0078556D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0950000000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3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3"/>
            </w:pPr>
            <w:r w:rsidRPr="0078556D">
              <w:t>30,6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4"/>
            </w:pPr>
            <w:r w:rsidRPr="0078556D"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0955400000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4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4"/>
            </w:pPr>
            <w:r w:rsidRPr="0078556D">
              <w:t>30,6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5"/>
            </w:pPr>
            <w:r w:rsidRPr="0078556D">
              <w:t>Проведение комплексных кадастровых работ на территории Томской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09554L5110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5"/>
            </w:pPr>
            <w:r w:rsidRPr="0078556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5"/>
            </w:pPr>
            <w:r w:rsidRPr="0078556D">
              <w:t>30,6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09554L5110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30,6</w:t>
            </w:r>
          </w:p>
        </w:tc>
      </w:tr>
      <w:tr w:rsidR="000A5BD8" w:rsidRPr="0078556D" w:rsidTr="008819B2">
        <w:trPr>
          <w:cantSplit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outlineLvl w:val="6"/>
            </w:pPr>
            <w:r w:rsidRPr="007855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09554L5110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center"/>
              <w:outlineLvl w:val="6"/>
            </w:pPr>
            <w:r w:rsidRPr="0078556D"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D8" w:rsidRPr="0078556D" w:rsidRDefault="000A5BD8" w:rsidP="006B036F">
            <w:pPr>
              <w:jc w:val="right"/>
              <w:outlineLvl w:val="6"/>
            </w:pPr>
            <w:r w:rsidRPr="0078556D">
              <w:t>30,6»;</w:t>
            </w:r>
          </w:p>
        </w:tc>
      </w:tr>
    </w:tbl>
    <w:p w:rsidR="000A5BD8" w:rsidRPr="0078556D" w:rsidRDefault="000A5BD8" w:rsidP="001323A9">
      <w:pPr>
        <w:ind w:right="-283"/>
      </w:pPr>
    </w:p>
    <w:p w:rsidR="000A5BD8" w:rsidRPr="0078556D" w:rsidRDefault="000A5BD8" w:rsidP="006949FA">
      <w:pPr>
        <w:pStyle w:val="Heading2"/>
        <w:ind w:firstLine="709"/>
        <w:jc w:val="both"/>
        <w:rPr>
          <w:color w:val="auto"/>
        </w:rPr>
      </w:pPr>
      <w:r w:rsidRPr="0078556D">
        <w:rPr>
          <w:color w:val="auto"/>
        </w:rPr>
        <w:t>8) приложение 13 к решению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</w:p>
    <w:p w:rsidR="000A5BD8" w:rsidRPr="0078556D" w:rsidRDefault="000A5BD8" w:rsidP="00EA6BB6">
      <w:pPr>
        <w:rPr>
          <w:lang w:eastAsia="en-US"/>
        </w:rPr>
      </w:pPr>
    </w:p>
    <w:bookmarkEnd w:id="17"/>
    <w:p w:rsidR="000A5BD8" w:rsidRPr="0078556D" w:rsidRDefault="000A5BD8" w:rsidP="006C149D">
      <w:pPr>
        <w:ind w:left="4678"/>
        <w:rPr>
          <w:sz w:val="26"/>
          <w:szCs w:val="26"/>
        </w:rPr>
      </w:pPr>
      <w:r w:rsidRPr="0078556D">
        <w:rPr>
          <w:sz w:val="26"/>
          <w:szCs w:val="26"/>
        </w:rPr>
        <w:t>«Приложение 13</w:t>
      </w:r>
    </w:p>
    <w:p w:rsidR="000A5BD8" w:rsidRPr="0078556D" w:rsidRDefault="000A5BD8" w:rsidP="006C149D">
      <w:pPr>
        <w:ind w:left="4678"/>
        <w:rPr>
          <w:sz w:val="26"/>
          <w:szCs w:val="26"/>
        </w:rPr>
      </w:pPr>
      <w:r w:rsidRPr="0078556D">
        <w:rPr>
          <w:sz w:val="26"/>
          <w:szCs w:val="26"/>
        </w:rPr>
        <w:t>к решению Думы Молчановского района</w:t>
      </w:r>
    </w:p>
    <w:p w:rsidR="000A5BD8" w:rsidRPr="0078556D" w:rsidRDefault="000A5BD8" w:rsidP="006C149D">
      <w:pPr>
        <w:ind w:left="4678"/>
        <w:rPr>
          <w:sz w:val="26"/>
          <w:szCs w:val="26"/>
        </w:rPr>
      </w:pPr>
      <w:r w:rsidRPr="0078556D">
        <w:rPr>
          <w:sz w:val="26"/>
          <w:szCs w:val="26"/>
        </w:rPr>
        <w:t>«Об утверждении бюджета муниципального образования «Молчановский район» на 2023</w:t>
      </w:r>
    </w:p>
    <w:p w:rsidR="000A5BD8" w:rsidRPr="0078556D" w:rsidRDefault="000A5BD8" w:rsidP="006C149D">
      <w:pPr>
        <w:ind w:left="4678"/>
        <w:rPr>
          <w:sz w:val="26"/>
          <w:szCs w:val="26"/>
        </w:rPr>
      </w:pPr>
      <w:r w:rsidRPr="0078556D">
        <w:rPr>
          <w:sz w:val="26"/>
          <w:szCs w:val="26"/>
        </w:rPr>
        <w:t>год и на плановый период 2024 и 2025 годов</w:t>
      </w:r>
    </w:p>
    <w:p w:rsidR="000A5BD8" w:rsidRPr="0078556D" w:rsidRDefault="000A5BD8" w:rsidP="006949FA">
      <w:pPr>
        <w:ind w:firstLine="720"/>
        <w:rPr>
          <w:sz w:val="28"/>
          <w:szCs w:val="28"/>
        </w:rPr>
      </w:pPr>
    </w:p>
    <w:p w:rsidR="000A5BD8" w:rsidRPr="0078556D" w:rsidRDefault="000A5BD8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3" w:name="_Hlk24897819"/>
      <w:r w:rsidRPr="0078556D">
        <w:rPr>
          <w:rFonts w:ascii="TimesNewRoman" w:hAnsi="TimesNewRoman"/>
          <w:color w:val="000000"/>
          <w:sz w:val="26"/>
          <w:szCs w:val="26"/>
        </w:rPr>
        <w:t>Распределение межбюджетных трансфертов местным бюджетам</w:t>
      </w:r>
    </w:p>
    <w:p w:rsidR="000A5BD8" w:rsidRPr="0078556D" w:rsidRDefault="000A5BD8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78556D">
        <w:rPr>
          <w:rFonts w:ascii="TimesNewRoman" w:hAnsi="TimesNewRoman"/>
          <w:color w:val="000000"/>
          <w:sz w:val="26"/>
          <w:szCs w:val="26"/>
        </w:rPr>
        <w:t>на 2023 год и на плановый период 2024 и 2025 годов</w:t>
      </w:r>
    </w:p>
    <w:bookmarkEnd w:id="23"/>
    <w:p w:rsidR="000A5BD8" w:rsidRPr="0078556D" w:rsidRDefault="000A5BD8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</w:p>
    <w:p w:rsidR="000A5BD8" w:rsidRPr="0078556D" w:rsidRDefault="000A5BD8" w:rsidP="006C149D">
      <w:pPr>
        <w:pStyle w:val="Heading2"/>
        <w:ind w:right="142" w:firstLine="4253"/>
        <w:jc w:val="right"/>
        <w:rPr>
          <w:color w:val="auto"/>
          <w:szCs w:val="32"/>
        </w:rPr>
      </w:pPr>
      <w:r w:rsidRPr="0078556D">
        <w:rPr>
          <w:color w:val="auto"/>
          <w:szCs w:val="32"/>
        </w:rPr>
        <w:t>Таблица 1</w:t>
      </w:r>
    </w:p>
    <w:p w:rsidR="000A5BD8" w:rsidRPr="0078556D" w:rsidRDefault="000A5BD8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4" w:name="_Hlk24897914"/>
      <w:r w:rsidRPr="0078556D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0A5BD8" w:rsidRPr="0078556D" w:rsidRDefault="000A5BD8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78556D">
        <w:rPr>
          <w:rFonts w:ascii="TimesNewRoman" w:hAnsi="TimesNewRoman"/>
          <w:color w:val="000000"/>
          <w:sz w:val="26"/>
          <w:szCs w:val="26"/>
        </w:rPr>
        <w:t xml:space="preserve">на 2023 год </w:t>
      </w:r>
    </w:p>
    <w:bookmarkEnd w:id="24"/>
    <w:p w:rsidR="000A5BD8" w:rsidRPr="0078556D" w:rsidRDefault="000A5BD8" w:rsidP="006C149D">
      <w:pPr>
        <w:tabs>
          <w:tab w:val="left" w:pos="9356"/>
          <w:tab w:val="left" w:pos="9498"/>
        </w:tabs>
        <w:ind w:right="142"/>
        <w:jc w:val="right"/>
        <w:rPr>
          <w:bCs/>
          <w:sz w:val="26"/>
          <w:szCs w:val="26"/>
        </w:rPr>
      </w:pPr>
      <w:r w:rsidRPr="0078556D">
        <w:rPr>
          <w:bCs/>
          <w:sz w:val="26"/>
          <w:szCs w:val="26"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0A5BD8" w:rsidRPr="0078556D" w:rsidTr="007C213E">
        <w:trPr>
          <w:trHeight w:val="322"/>
          <w:jc w:val="center"/>
        </w:trPr>
        <w:tc>
          <w:tcPr>
            <w:tcW w:w="3794" w:type="dxa"/>
            <w:vMerge w:val="restart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2023 год</w:t>
            </w:r>
          </w:p>
        </w:tc>
      </w:tr>
      <w:tr w:rsidR="000A5BD8" w:rsidRPr="0078556D" w:rsidTr="007C213E">
        <w:trPr>
          <w:trHeight w:val="276"/>
          <w:jc w:val="center"/>
        </w:trPr>
        <w:tc>
          <w:tcPr>
            <w:tcW w:w="3794" w:type="dxa"/>
            <w:vMerge/>
          </w:tcPr>
          <w:p w:rsidR="000A5BD8" w:rsidRPr="0078556D" w:rsidRDefault="000A5BD8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t xml:space="preserve">Размер дотации </w:t>
            </w:r>
            <w:r w:rsidRPr="0078556D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t>в том числе:</w:t>
            </w:r>
          </w:p>
        </w:tc>
      </w:tr>
      <w:tr w:rsidR="000A5BD8" w:rsidRPr="0078556D" w:rsidTr="007C213E">
        <w:trPr>
          <w:trHeight w:val="276"/>
          <w:jc w:val="center"/>
        </w:trPr>
        <w:tc>
          <w:tcPr>
            <w:tcW w:w="3794" w:type="dxa"/>
            <w:vMerge/>
          </w:tcPr>
          <w:p w:rsidR="000A5BD8" w:rsidRPr="0078556D" w:rsidRDefault="000A5BD8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A5BD8" w:rsidRPr="0078556D" w:rsidRDefault="000A5BD8" w:rsidP="007C213E">
            <w:pPr>
              <w:jc w:val="center"/>
            </w:pPr>
          </w:p>
        </w:tc>
        <w:tc>
          <w:tcPr>
            <w:tcW w:w="1979" w:type="dxa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0A5BD8" w:rsidRPr="0078556D" w:rsidRDefault="000A5BD8" w:rsidP="007C213E">
            <w:pPr>
              <w:jc w:val="center"/>
            </w:pPr>
            <w:r w:rsidRPr="0078556D">
              <w:t>за счет средств бюджета муниципального образования «Молчановский район»</w:t>
            </w:r>
          </w:p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</w:p>
        </w:tc>
      </w:tr>
      <w:tr w:rsidR="000A5BD8" w:rsidRPr="0078556D" w:rsidTr="007C213E">
        <w:trPr>
          <w:trHeight w:val="276"/>
          <w:jc w:val="center"/>
        </w:trPr>
        <w:tc>
          <w:tcPr>
            <w:tcW w:w="3794" w:type="dxa"/>
          </w:tcPr>
          <w:p w:rsidR="000A5BD8" w:rsidRPr="0078556D" w:rsidRDefault="000A5BD8" w:rsidP="007C213E">
            <w:pPr>
              <w:rPr>
                <w:bCs/>
              </w:rPr>
            </w:pPr>
            <w:bookmarkStart w:id="25" w:name="_Hlk24706237"/>
            <w:r w:rsidRPr="0078556D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6 864,8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4 079,3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2 785,5</w:t>
            </w:r>
          </w:p>
        </w:tc>
      </w:tr>
      <w:tr w:rsidR="000A5BD8" w:rsidRPr="0078556D" w:rsidTr="007C213E">
        <w:trPr>
          <w:jc w:val="center"/>
        </w:trPr>
        <w:tc>
          <w:tcPr>
            <w:tcW w:w="3794" w:type="dxa"/>
          </w:tcPr>
          <w:p w:rsidR="000A5BD8" w:rsidRPr="0078556D" w:rsidRDefault="000A5BD8" w:rsidP="007C213E">
            <w:pPr>
              <w:rPr>
                <w:bCs/>
              </w:rPr>
            </w:pPr>
            <w:r w:rsidRPr="0078556D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8 400,1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7 782,5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617,6</w:t>
            </w:r>
          </w:p>
        </w:tc>
      </w:tr>
      <w:tr w:rsidR="000A5BD8" w:rsidRPr="0078556D" w:rsidTr="007C213E">
        <w:trPr>
          <w:jc w:val="center"/>
        </w:trPr>
        <w:tc>
          <w:tcPr>
            <w:tcW w:w="3794" w:type="dxa"/>
          </w:tcPr>
          <w:p w:rsidR="000A5BD8" w:rsidRPr="0078556D" w:rsidRDefault="000A5BD8" w:rsidP="007C213E">
            <w:pPr>
              <w:rPr>
                <w:bCs/>
              </w:rPr>
            </w:pPr>
            <w:r w:rsidRPr="0078556D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3 392,2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2 048,9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1 343,3</w:t>
            </w:r>
          </w:p>
        </w:tc>
      </w:tr>
      <w:tr w:rsidR="000A5BD8" w:rsidRPr="0078556D" w:rsidTr="007C213E">
        <w:trPr>
          <w:jc w:val="center"/>
        </w:trPr>
        <w:tc>
          <w:tcPr>
            <w:tcW w:w="3794" w:type="dxa"/>
          </w:tcPr>
          <w:p w:rsidR="000A5BD8" w:rsidRPr="0078556D" w:rsidRDefault="000A5BD8" w:rsidP="007C213E">
            <w:pPr>
              <w:rPr>
                <w:bCs/>
              </w:rPr>
            </w:pPr>
            <w:r w:rsidRPr="0078556D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3 556,7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741,5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2 815,2</w:t>
            </w:r>
          </w:p>
        </w:tc>
      </w:tr>
      <w:tr w:rsidR="000A5BD8" w:rsidRPr="0078556D" w:rsidTr="007C213E">
        <w:trPr>
          <w:jc w:val="center"/>
        </w:trPr>
        <w:tc>
          <w:tcPr>
            <w:tcW w:w="3794" w:type="dxa"/>
          </w:tcPr>
          <w:p w:rsidR="000A5BD8" w:rsidRPr="0078556D" w:rsidRDefault="000A5BD8" w:rsidP="007C213E">
            <w:pPr>
              <w:rPr>
                <w:bCs/>
              </w:rPr>
            </w:pPr>
            <w:r w:rsidRPr="0078556D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1 842,9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1 404,5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438,4</w:t>
            </w:r>
          </w:p>
        </w:tc>
      </w:tr>
      <w:bookmarkEnd w:id="25"/>
      <w:tr w:rsidR="000A5BD8" w:rsidRPr="0078556D" w:rsidTr="007C213E">
        <w:trPr>
          <w:jc w:val="center"/>
        </w:trPr>
        <w:tc>
          <w:tcPr>
            <w:tcW w:w="3794" w:type="dxa"/>
          </w:tcPr>
          <w:p w:rsidR="000A5BD8" w:rsidRPr="0078556D" w:rsidRDefault="000A5BD8" w:rsidP="007C213E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  <w:color w:val="000000"/>
              </w:rPr>
            </w:pPr>
            <w:r w:rsidRPr="0078556D">
              <w:rPr>
                <w:b/>
                <w:bCs/>
                <w:color w:val="000000"/>
              </w:rPr>
              <w:t>24 056,7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  <w:color w:val="000000"/>
              </w:rPr>
            </w:pPr>
            <w:r w:rsidRPr="0078556D">
              <w:rPr>
                <w:b/>
                <w:bCs/>
                <w:color w:val="000000"/>
              </w:rPr>
              <w:t>16 056,7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  <w:color w:val="000000"/>
              </w:rPr>
            </w:pPr>
            <w:r w:rsidRPr="0078556D">
              <w:rPr>
                <w:b/>
                <w:bCs/>
                <w:color w:val="000000"/>
              </w:rPr>
              <w:t>8 000,0</w:t>
            </w:r>
          </w:p>
        </w:tc>
      </w:tr>
    </w:tbl>
    <w:p w:rsidR="000A5BD8" w:rsidRPr="0078556D" w:rsidRDefault="000A5BD8" w:rsidP="007C213E">
      <w:pPr>
        <w:jc w:val="center"/>
        <w:rPr>
          <w:b/>
          <w:bCs/>
          <w:sz w:val="22"/>
          <w:szCs w:val="22"/>
        </w:rPr>
      </w:pPr>
    </w:p>
    <w:p w:rsidR="000A5BD8" w:rsidRPr="0078556D" w:rsidRDefault="000A5BD8" w:rsidP="007C213E">
      <w:pPr>
        <w:ind w:left="7776" w:firstLine="12"/>
        <w:jc w:val="center"/>
        <w:rPr>
          <w:color w:val="000000"/>
          <w:sz w:val="26"/>
          <w:szCs w:val="26"/>
        </w:rPr>
      </w:pPr>
      <w:r w:rsidRPr="0078556D">
        <w:rPr>
          <w:color w:val="000000"/>
          <w:sz w:val="26"/>
          <w:szCs w:val="26"/>
        </w:rPr>
        <w:br w:type="page"/>
      </w:r>
    </w:p>
    <w:p w:rsidR="000A5BD8" w:rsidRPr="0078556D" w:rsidRDefault="000A5BD8" w:rsidP="006C149D">
      <w:pPr>
        <w:pStyle w:val="Heading2"/>
        <w:ind w:right="142" w:firstLine="4253"/>
        <w:jc w:val="right"/>
        <w:rPr>
          <w:color w:val="auto"/>
          <w:szCs w:val="32"/>
        </w:rPr>
      </w:pPr>
      <w:r w:rsidRPr="0078556D">
        <w:rPr>
          <w:color w:val="auto"/>
          <w:szCs w:val="32"/>
        </w:rPr>
        <w:t>Таблица 1.1</w:t>
      </w:r>
    </w:p>
    <w:p w:rsidR="000A5BD8" w:rsidRPr="0078556D" w:rsidRDefault="000A5BD8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6" w:name="_Hlk24897949"/>
      <w:r w:rsidRPr="0078556D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0A5BD8" w:rsidRPr="0078556D" w:rsidRDefault="000A5BD8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78556D">
        <w:rPr>
          <w:rFonts w:ascii="TimesNewRoman" w:hAnsi="TimesNewRoman"/>
          <w:color w:val="000000"/>
          <w:sz w:val="26"/>
          <w:szCs w:val="26"/>
        </w:rPr>
        <w:t xml:space="preserve">на 2024 год </w:t>
      </w:r>
      <w:bookmarkEnd w:id="26"/>
    </w:p>
    <w:p w:rsidR="000A5BD8" w:rsidRPr="0078556D" w:rsidRDefault="000A5BD8" w:rsidP="006C149D">
      <w:pPr>
        <w:ind w:right="142"/>
        <w:jc w:val="right"/>
        <w:rPr>
          <w:bCs/>
          <w:sz w:val="26"/>
          <w:szCs w:val="26"/>
        </w:rPr>
      </w:pPr>
      <w:r w:rsidRPr="0078556D">
        <w:rPr>
          <w:bCs/>
          <w:sz w:val="26"/>
          <w:szCs w:val="26"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0A5BD8" w:rsidRPr="0078556D" w:rsidTr="006C149D">
        <w:trPr>
          <w:trHeight w:val="322"/>
          <w:jc w:val="center"/>
        </w:trPr>
        <w:tc>
          <w:tcPr>
            <w:tcW w:w="3794" w:type="dxa"/>
            <w:vMerge w:val="restart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2024 год</w:t>
            </w:r>
          </w:p>
        </w:tc>
      </w:tr>
      <w:tr w:rsidR="000A5BD8" w:rsidRPr="0078556D" w:rsidTr="006C149D">
        <w:trPr>
          <w:trHeight w:val="276"/>
          <w:jc w:val="center"/>
        </w:trPr>
        <w:tc>
          <w:tcPr>
            <w:tcW w:w="3794" w:type="dxa"/>
            <w:vMerge/>
          </w:tcPr>
          <w:p w:rsidR="000A5BD8" w:rsidRPr="0078556D" w:rsidRDefault="000A5BD8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t xml:space="preserve">Размер дотации </w:t>
            </w:r>
            <w:r w:rsidRPr="0078556D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t>в том числе:</w:t>
            </w:r>
          </w:p>
        </w:tc>
      </w:tr>
      <w:tr w:rsidR="000A5BD8" w:rsidRPr="0078556D" w:rsidTr="006C149D">
        <w:trPr>
          <w:trHeight w:val="276"/>
          <w:jc w:val="center"/>
        </w:trPr>
        <w:tc>
          <w:tcPr>
            <w:tcW w:w="3794" w:type="dxa"/>
            <w:vMerge/>
          </w:tcPr>
          <w:p w:rsidR="000A5BD8" w:rsidRPr="0078556D" w:rsidRDefault="000A5BD8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A5BD8" w:rsidRPr="0078556D" w:rsidRDefault="000A5BD8" w:rsidP="007C213E">
            <w:pPr>
              <w:jc w:val="center"/>
            </w:pPr>
          </w:p>
        </w:tc>
        <w:tc>
          <w:tcPr>
            <w:tcW w:w="1979" w:type="dxa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0A5BD8" w:rsidRPr="0078556D" w:rsidRDefault="000A5BD8" w:rsidP="007C213E">
            <w:pPr>
              <w:jc w:val="center"/>
            </w:pPr>
            <w:r w:rsidRPr="0078556D">
              <w:t>за счет средств бюджета муниципального образования «Молчановский район»</w:t>
            </w:r>
          </w:p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</w:p>
        </w:tc>
      </w:tr>
      <w:tr w:rsidR="000A5BD8" w:rsidRPr="0078556D" w:rsidTr="006C149D">
        <w:trPr>
          <w:jc w:val="center"/>
        </w:trPr>
        <w:tc>
          <w:tcPr>
            <w:tcW w:w="3794" w:type="dxa"/>
          </w:tcPr>
          <w:p w:rsidR="000A5BD8" w:rsidRPr="0078556D" w:rsidRDefault="000A5BD8" w:rsidP="007C213E">
            <w:pPr>
              <w:rPr>
                <w:bCs/>
              </w:rPr>
            </w:pPr>
            <w:r w:rsidRPr="0078556D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8 136,4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4 100,8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4 035,6</w:t>
            </w:r>
          </w:p>
        </w:tc>
      </w:tr>
      <w:tr w:rsidR="000A5BD8" w:rsidRPr="0078556D" w:rsidTr="006C149D">
        <w:trPr>
          <w:jc w:val="center"/>
        </w:trPr>
        <w:tc>
          <w:tcPr>
            <w:tcW w:w="3794" w:type="dxa"/>
          </w:tcPr>
          <w:p w:rsidR="000A5BD8" w:rsidRPr="0078556D" w:rsidRDefault="000A5BD8" w:rsidP="007C213E">
            <w:pPr>
              <w:rPr>
                <w:bCs/>
              </w:rPr>
            </w:pPr>
            <w:r w:rsidRPr="0078556D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8 426,5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7 823,6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602,9</w:t>
            </w:r>
          </w:p>
        </w:tc>
      </w:tr>
      <w:tr w:rsidR="000A5BD8" w:rsidRPr="0078556D" w:rsidTr="006C149D">
        <w:trPr>
          <w:jc w:val="center"/>
        </w:trPr>
        <w:tc>
          <w:tcPr>
            <w:tcW w:w="3794" w:type="dxa"/>
          </w:tcPr>
          <w:p w:rsidR="000A5BD8" w:rsidRPr="0078556D" w:rsidRDefault="000A5BD8" w:rsidP="007C213E">
            <w:pPr>
              <w:rPr>
                <w:bCs/>
              </w:rPr>
            </w:pPr>
            <w:r w:rsidRPr="0078556D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4 292,4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2 059,7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2 232,7</w:t>
            </w:r>
          </w:p>
        </w:tc>
      </w:tr>
      <w:tr w:rsidR="000A5BD8" w:rsidRPr="0078556D" w:rsidTr="006C149D">
        <w:trPr>
          <w:jc w:val="center"/>
        </w:trPr>
        <w:tc>
          <w:tcPr>
            <w:tcW w:w="3794" w:type="dxa"/>
          </w:tcPr>
          <w:p w:rsidR="000A5BD8" w:rsidRPr="0078556D" w:rsidRDefault="000A5BD8" w:rsidP="007C213E">
            <w:pPr>
              <w:rPr>
                <w:bCs/>
              </w:rPr>
            </w:pPr>
            <w:r w:rsidRPr="0078556D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1 316,3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745,4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570,9</w:t>
            </w:r>
          </w:p>
        </w:tc>
      </w:tr>
      <w:tr w:rsidR="000A5BD8" w:rsidRPr="0078556D" w:rsidTr="006C149D">
        <w:trPr>
          <w:jc w:val="center"/>
        </w:trPr>
        <w:tc>
          <w:tcPr>
            <w:tcW w:w="3794" w:type="dxa"/>
          </w:tcPr>
          <w:p w:rsidR="000A5BD8" w:rsidRPr="0078556D" w:rsidRDefault="000A5BD8" w:rsidP="007C213E">
            <w:pPr>
              <w:rPr>
                <w:bCs/>
              </w:rPr>
            </w:pPr>
            <w:r w:rsidRPr="0078556D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1 969,8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1 411,9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557,9</w:t>
            </w:r>
          </w:p>
        </w:tc>
      </w:tr>
      <w:tr w:rsidR="000A5BD8" w:rsidRPr="0078556D" w:rsidTr="006C149D">
        <w:trPr>
          <w:jc w:val="center"/>
        </w:trPr>
        <w:tc>
          <w:tcPr>
            <w:tcW w:w="3794" w:type="dxa"/>
          </w:tcPr>
          <w:p w:rsidR="000A5BD8" w:rsidRPr="0078556D" w:rsidRDefault="000A5BD8" w:rsidP="007C213E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  <w:color w:val="000000"/>
              </w:rPr>
            </w:pPr>
            <w:r w:rsidRPr="0078556D">
              <w:rPr>
                <w:b/>
                <w:bCs/>
                <w:color w:val="000000"/>
              </w:rPr>
              <w:t>24 141,4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  <w:color w:val="000000"/>
              </w:rPr>
            </w:pPr>
            <w:r w:rsidRPr="0078556D">
              <w:rPr>
                <w:b/>
                <w:bCs/>
                <w:color w:val="000000"/>
              </w:rPr>
              <w:t>16 141,4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  <w:color w:val="000000"/>
              </w:rPr>
            </w:pPr>
            <w:r w:rsidRPr="0078556D">
              <w:rPr>
                <w:b/>
                <w:bCs/>
                <w:color w:val="000000"/>
              </w:rPr>
              <w:t>8 000,0</w:t>
            </w:r>
          </w:p>
        </w:tc>
      </w:tr>
    </w:tbl>
    <w:p w:rsidR="000A5BD8" w:rsidRPr="0078556D" w:rsidRDefault="000A5BD8" w:rsidP="007C213E">
      <w:pPr>
        <w:jc w:val="center"/>
        <w:rPr>
          <w:b/>
          <w:bCs/>
        </w:rPr>
      </w:pPr>
    </w:p>
    <w:p w:rsidR="000A5BD8" w:rsidRPr="0078556D" w:rsidRDefault="000A5BD8" w:rsidP="006C149D">
      <w:pPr>
        <w:pStyle w:val="Heading2"/>
        <w:ind w:right="142" w:firstLine="4253"/>
        <w:jc w:val="right"/>
        <w:rPr>
          <w:color w:val="auto"/>
          <w:szCs w:val="32"/>
        </w:rPr>
      </w:pPr>
      <w:r w:rsidRPr="0078556D">
        <w:rPr>
          <w:color w:val="auto"/>
          <w:szCs w:val="32"/>
        </w:rPr>
        <w:t>Таблица 1.2</w:t>
      </w:r>
    </w:p>
    <w:p w:rsidR="000A5BD8" w:rsidRPr="0078556D" w:rsidRDefault="000A5BD8" w:rsidP="007C213E">
      <w:pPr>
        <w:jc w:val="center"/>
        <w:rPr>
          <w:bCs/>
          <w:sz w:val="26"/>
          <w:szCs w:val="26"/>
        </w:rPr>
      </w:pPr>
      <w:bookmarkStart w:id="27" w:name="_Hlk24897967"/>
      <w:r w:rsidRPr="0078556D">
        <w:rPr>
          <w:bCs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0A5BD8" w:rsidRPr="0078556D" w:rsidRDefault="000A5BD8" w:rsidP="007C213E">
      <w:pPr>
        <w:jc w:val="center"/>
        <w:rPr>
          <w:bCs/>
          <w:sz w:val="26"/>
          <w:szCs w:val="26"/>
        </w:rPr>
      </w:pPr>
      <w:r w:rsidRPr="0078556D">
        <w:rPr>
          <w:bCs/>
          <w:sz w:val="26"/>
          <w:szCs w:val="26"/>
        </w:rPr>
        <w:t xml:space="preserve">на 2025 год </w:t>
      </w:r>
    </w:p>
    <w:bookmarkEnd w:id="27"/>
    <w:p w:rsidR="000A5BD8" w:rsidRPr="0078556D" w:rsidRDefault="000A5BD8" w:rsidP="006C149D">
      <w:pPr>
        <w:ind w:right="142"/>
        <w:jc w:val="right"/>
        <w:rPr>
          <w:bCs/>
          <w:sz w:val="26"/>
          <w:szCs w:val="26"/>
        </w:rPr>
      </w:pPr>
      <w:r w:rsidRPr="0078556D">
        <w:rPr>
          <w:bCs/>
          <w:sz w:val="26"/>
          <w:szCs w:val="26"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0A5BD8" w:rsidRPr="0078556D" w:rsidTr="006C149D">
        <w:trPr>
          <w:trHeight w:val="322"/>
          <w:jc w:val="center"/>
        </w:trPr>
        <w:tc>
          <w:tcPr>
            <w:tcW w:w="3794" w:type="dxa"/>
            <w:vMerge w:val="restart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0A5BD8" w:rsidRPr="0078556D" w:rsidTr="006C149D">
        <w:trPr>
          <w:trHeight w:val="276"/>
          <w:jc w:val="center"/>
        </w:trPr>
        <w:tc>
          <w:tcPr>
            <w:tcW w:w="3794" w:type="dxa"/>
            <w:vMerge/>
          </w:tcPr>
          <w:p w:rsidR="000A5BD8" w:rsidRPr="0078556D" w:rsidRDefault="000A5BD8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sz w:val="22"/>
                <w:szCs w:val="22"/>
              </w:rPr>
              <w:t xml:space="preserve">Размер дотации </w:t>
            </w:r>
            <w:r w:rsidRPr="0078556D">
              <w:rPr>
                <w:bCs/>
                <w:sz w:val="22"/>
                <w:szCs w:val="22"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sz w:val="22"/>
                <w:szCs w:val="22"/>
              </w:rPr>
              <w:t>в том числе:</w:t>
            </w:r>
          </w:p>
        </w:tc>
      </w:tr>
      <w:tr w:rsidR="000A5BD8" w:rsidRPr="0078556D" w:rsidTr="006C149D">
        <w:trPr>
          <w:trHeight w:val="276"/>
          <w:jc w:val="center"/>
        </w:trPr>
        <w:tc>
          <w:tcPr>
            <w:tcW w:w="3794" w:type="dxa"/>
            <w:vMerge/>
          </w:tcPr>
          <w:p w:rsidR="000A5BD8" w:rsidRPr="0078556D" w:rsidRDefault="000A5BD8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A5BD8" w:rsidRPr="0078556D" w:rsidRDefault="000A5BD8" w:rsidP="007C213E">
            <w:pPr>
              <w:jc w:val="center"/>
            </w:pPr>
          </w:p>
        </w:tc>
        <w:tc>
          <w:tcPr>
            <w:tcW w:w="1979" w:type="dxa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sz w:val="22"/>
                <w:szCs w:val="22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0A5BD8" w:rsidRPr="0078556D" w:rsidRDefault="000A5BD8" w:rsidP="007C213E">
            <w:pPr>
              <w:jc w:val="center"/>
            </w:pPr>
            <w:r w:rsidRPr="0078556D">
              <w:rPr>
                <w:sz w:val="22"/>
                <w:szCs w:val="22"/>
              </w:rPr>
              <w:t>за счет средств бюджета муниципального образования «Молчановский район»</w:t>
            </w:r>
          </w:p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</w:p>
        </w:tc>
      </w:tr>
      <w:tr w:rsidR="000A5BD8" w:rsidRPr="0078556D" w:rsidTr="006C149D">
        <w:trPr>
          <w:trHeight w:val="276"/>
          <w:jc w:val="center"/>
        </w:trPr>
        <w:tc>
          <w:tcPr>
            <w:tcW w:w="3794" w:type="dxa"/>
          </w:tcPr>
          <w:p w:rsidR="000A5BD8" w:rsidRPr="0078556D" w:rsidRDefault="000A5BD8" w:rsidP="007C213E">
            <w:pPr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6 908,5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4 120,8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2 787,7</w:t>
            </w:r>
          </w:p>
        </w:tc>
      </w:tr>
      <w:tr w:rsidR="000A5BD8" w:rsidRPr="0078556D" w:rsidTr="006C149D">
        <w:trPr>
          <w:jc w:val="center"/>
        </w:trPr>
        <w:tc>
          <w:tcPr>
            <w:tcW w:w="3794" w:type="dxa"/>
          </w:tcPr>
          <w:p w:rsidR="000A5BD8" w:rsidRPr="0078556D" w:rsidRDefault="000A5BD8" w:rsidP="007C213E">
            <w:pPr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8 480,2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7 861,7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618,5</w:t>
            </w:r>
          </w:p>
        </w:tc>
      </w:tr>
      <w:tr w:rsidR="000A5BD8" w:rsidRPr="0078556D" w:rsidTr="006C149D">
        <w:trPr>
          <w:jc w:val="center"/>
        </w:trPr>
        <w:tc>
          <w:tcPr>
            <w:tcW w:w="3794" w:type="dxa"/>
          </w:tcPr>
          <w:p w:rsidR="000A5BD8" w:rsidRPr="0078556D" w:rsidRDefault="000A5BD8" w:rsidP="007C213E">
            <w:pPr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3 418,6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2 069,8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1 348,8</w:t>
            </w:r>
          </w:p>
        </w:tc>
      </w:tr>
      <w:tr w:rsidR="000A5BD8" w:rsidRPr="0078556D" w:rsidTr="006C149D">
        <w:trPr>
          <w:jc w:val="center"/>
        </w:trPr>
        <w:tc>
          <w:tcPr>
            <w:tcW w:w="3794" w:type="dxa"/>
          </w:tcPr>
          <w:p w:rsidR="000A5BD8" w:rsidRPr="0078556D" w:rsidRDefault="000A5BD8" w:rsidP="007C213E">
            <w:pPr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3 558,1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749,0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2 809,1</w:t>
            </w:r>
          </w:p>
        </w:tc>
      </w:tr>
      <w:tr w:rsidR="000A5BD8" w:rsidRPr="0078556D" w:rsidTr="006C149D">
        <w:trPr>
          <w:jc w:val="center"/>
        </w:trPr>
        <w:tc>
          <w:tcPr>
            <w:tcW w:w="3794" w:type="dxa"/>
          </w:tcPr>
          <w:p w:rsidR="000A5BD8" w:rsidRPr="0078556D" w:rsidRDefault="000A5BD8" w:rsidP="007C213E">
            <w:pPr>
              <w:rPr>
                <w:bCs/>
              </w:rPr>
            </w:pPr>
            <w:r w:rsidRPr="0078556D">
              <w:rPr>
                <w:bCs/>
                <w:sz w:val="22"/>
                <w:szCs w:val="22"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1 854,7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1 418,8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color w:val="000000"/>
              </w:rPr>
            </w:pPr>
            <w:r w:rsidRPr="0078556D">
              <w:rPr>
                <w:color w:val="000000"/>
              </w:rPr>
              <w:t>435,9</w:t>
            </w:r>
          </w:p>
        </w:tc>
      </w:tr>
      <w:tr w:rsidR="000A5BD8" w:rsidRPr="0078556D" w:rsidTr="006C149D">
        <w:trPr>
          <w:jc w:val="center"/>
        </w:trPr>
        <w:tc>
          <w:tcPr>
            <w:tcW w:w="3794" w:type="dxa"/>
          </w:tcPr>
          <w:p w:rsidR="000A5BD8" w:rsidRPr="0078556D" w:rsidRDefault="000A5BD8" w:rsidP="007C213E">
            <w:pPr>
              <w:rPr>
                <w:b/>
                <w:bCs/>
              </w:rPr>
            </w:pPr>
            <w:r w:rsidRPr="0078556D">
              <w:rPr>
                <w:b/>
                <w:bCs/>
                <w:sz w:val="22"/>
                <w:szCs w:val="22"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  <w:color w:val="000000"/>
              </w:rPr>
            </w:pPr>
            <w:r w:rsidRPr="0078556D">
              <w:rPr>
                <w:b/>
                <w:bCs/>
                <w:color w:val="000000"/>
              </w:rPr>
              <w:t>24 220,1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  <w:color w:val="000000"/>
              </w:rPr>
            </w:pPr>
            <w:r w:rsidRPr="0078556D">
              <w:rPr>
                <w:b/>
                <w:bCs/>
                <w:color w:val="000000"/>
              </w:rPr>
              <w:t>16 220,1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  <w:color w:val="000000"/>
              </w:rPr>
            </w:pPr>
            <w:r w:rsidRPr="0078556D">
              <w:rPr>
                <w:b/>
                <w:bCs/>
                <w:color w:val="000000"/>
              </w:rPr>
              <w:t>8 000,0</w:t>
            </w:r>
          </w:p>
        </w:tc>
      </w:tr>
    </w:tbl>
    <w:p w:rsidR="000A5BD8" w:rsidRPr="0078556D" w:rsidRDefault="000A5BD8" w:rsidP="006C149D">
      <w:pPr>
        <w:pStyle w:val="Heading2"/>
        <w:ind w:right="425" w:firstLine="4253"/>
        <w:jc w:val="right"/>
        <w:rPr>
          <w:color w:val="auto"/>
          <w:szCs w:val="32"/>
        </w:rPr>
      </w:pPr>
      <w:r w:rsidRPr="0078556D">
        <w:rPr>
          <w:color w:val="auto"/>
          <w:szCs w:val="32"/>
        </w:rPr>
        <w:t>Таблица 2</w:t>
      </w:r>
    </w:p>
    <w:p w:rsidR="000A5BD8" w:rsidRPr="0078556D" w:rsidRDefault="000A5BD8" w:rsidP="007C213E">
      <w:pPr>
        <w:jc w:val="center"/>
        <w:rPr>
          <w:sz w:val="26"/>
          <w:szCs w:val="26"/>
        </w:rPr>
      </w:pPr>
      <w:bookmarkStart w:id="28" w:name="_Hlk24898145"/>
      <w:r w:rsidRPr="0078556D">
        <w:rPr>
          <w:sz w:val="26"/>
          <w:szCs w:val="26"/>
        </w:rPr>
        <w:t>Распределение субсидии местным бюджетам на компенсацию расходов по организации электроснабжения от дизельных электростанций на 2023 год и на плановый период 2024 и 2025 годов</w:t>
      </w:r>
    </w:p>
    <w:p w:rsidR="000A5BD8" w:rsidRPr="0078556D" w:rsidRDefault="000A5BD8" w:rsidP="007C213E">
      <w:pPr>
        <w:jc w:val="center"/>
        <w:rPr>
          <w:sz w:val="26"/>
          <w:szCs w:val="26"/>
        </w:rPr>
      </w:pPr>
    </w:p>
    <w:p w:rsidR="000A5BD8" w:rsidRPr="0078556D" w:rsidRDefault="000A5BD8" w:rsidP="006C149D">
      <w:pPr>
        <w:ind w:right="283"/>
        <w:jc w:val="right"/>
        <w:rPr>
          <w:bCs/>
          <w:sz w:val="26"/>
          <w:szCs w:val="26"/>
        </w:rPr>
      </w:pPr>
      <w:bookmarkStart w:id="29" w:name="_Hlk24552702"/>
      <w:bookmarkEnd w:id="28"/>
      <w:r w:rsidRPr="0078556D">
        <w:rPr>
          <w:sz w:val="26"/>
          <w:szCs w:val="26"/>
        </w:rPr>
        <w:t xml:space="preserve"> </w:t>
      </w:r>
      <w:r w:rsidRPr="0078556D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0A5BD8" w:rsidRPr="0078556D" w:rsidTr="007C213E">
        <w:trPr>
          <w:trHeight w:val="271"/>
        </w:trPr>
        <w:tc>
          <w:tcPr>
            <w:tcW w:w="4219" w:type="dxa"/>
            <w:vMerge w:val="restart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Сумма</w:t>
            </w:r>
          </w:p>
        </w:tc>
      </w:tr>
      <w:tr w:rsidR="000A5BD8" w:rsidRPr="0078556D" w:rsidTr="007C213E">
        <w:trPr>
          <w:trHeight w:val="276"/>
        </w:trPr>
        <w:tc>
          <w:tcPr>
            <w:tcW w:w="4219" w:type="dxa"/>
            <w:vMerge/>
          </w:tcPr>
          <w:p w:rsidR="000A5BD8" w:rsidRPr="0078556D" w:rsidRDefault="000A5BD8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2025 год</w:t>
            </w:r>
          </w:p>
        </w:tc>
      </w:tr>
      <w:tr w:rsidR="000A5BD8" w:rsidRPr="0078556D" w:rsidTr="007C213E">
        <w:tc>
          <w:tcPr>
            <w:tcW w:w="4219" w:type="dxa"/>
          </w:tcPr>
          <w:p w:rsidR="000A5BD8" w:rsidRPr="0078556D" w:rsidRDefault="000A5BD8" w:rsidP="007C213E">
            <w:pPr>
              <w:rPr>
                <w:bCs/>
              </w:rPr>
            </w:pPr>
            <w:r w:rsidRPr="0078556D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0A5BD8" w:rsidRPr="0078556D" w:rsidRDefault="000A5BD8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16 548,9</w:t>
            </w:r>
          </w:p>
        </w:tc>
        <w:tc>
          <w:tcPr>
            <w:tcW w:w="1702" w:type="dxa"/>
            <w:vAlign w:val="bottom"/>
          </w:tcPr>
          <w:p w:rsidR="000A5BD8" w:rsidRPr="0078556D" w:rsidRDefault="000A5BD8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16 548,9</w:t>
            </w:r>
          </w:p>
        </w:tc>
        <w:tc>
          <w:tcPr>
            <w:tcW w:w="1701" w:type="dxa"/>
            <w:vAlign w:val="bottom"/>
          </w:tcPr>
          <w:p w:rsidR="000A5BD8" w:rsidRPr="0078556D" w:rsidRDefault="000A5BD8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16 548,9</w:t>
            </w:r>
          </w:p>
        </w:tc>
      </w:tr>
      <w:tr w:rsidR="000A5BD8" w:rsidRPr="0078556D" w:rsidTr="007C213E">
        <w:tc>
          <w:tcPr>
            <w:tcW w:w="4219" w:type="dxa"/>
          </w:tcPr>
          <w:p w:rsidR="000A5BD8" w:rsidRPr="0078556D" w:rsidRDefault="000A5BD8" w:rsidP="007C213E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16 548,9</w:t>
            </w:r>
          </w:p>
        </w:tc>
        <w:tc>
          <w:tcPr>
            <w:tcW w:w="1702" w:type="dxa"/>
            <w:vAlign w:val="bottom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16 548,9</w:t>
            </w:r>
          </w:p>
        </w:tc>
        <w:tc>
          <w:tcPr>
            <w:tcW w:w="1701" w:type="dxa"/>
            <w:vAlign w:val="bottom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16 548,9</w:t>
            </w:r>
          </w:p>
        </w:tc>
      </w:tr>
      <w:bookmarkEnd w:id="29"/>
    </w:tbl>
    <w:p w:rsidR="000A5BD8" w:rsidRPr="0078556D" w:rsidRDefault="000A5BD8" w:rsidP="007C213E">
      <w:pPr>
        <w:rPr>
          <w:lang w:eastAsia="en-US"/>
        </w:rPr>
      </w:pPr>
    </w:p>
    <w:p w:rsidR="000A5BD8" w:rsidRPr="0078556D" w:rsidRDefault="000A5BD8" w:rsidP="006C149D">
      <w:pPr>
        <w:pStyle w:val="Heading2"/>
        <w:ind w:right="283" w:firstLine="4253"/>
        <w:jc w:val="right"/>
        <w:rPr>
          <w:color w:val="auto"/>
          <w:szCs w:val="32"/>
        </w:rPr>
      </w:pPr>
      <w:r w:rsidRPr="0078556D">
        <w:rPr>
          <w:color w:val="auto"/>
          <w:szCs w:val="32"/>
        </w:rPr>
        <w:t>Таблица 3</w:t>
      </w:r>
    </w:p>
    <w:p w:rsidR="000A5BD8" w:rsidRPr="0078556D" w:rsidRDefault="000A5BD8" w:rsidP="007C213E">
      <w:pPr>
        <w:rPr>
          <w:lang w:eastAsia="en-US"/>
        </w:rPr>
      </w:pPr>
    </w:p>
    <w:p w:rsidR="000A5BD8" w:rsidRPr="0078556D" w:rsidRDefault="000A5BD8" w:rsidP="007C213E">
      <w:pPr>
        <w:jc w:val="center"/>
        <w:rPr>
          <w:sz w:val="26"/>
          <w:szCs w:val="26"/>
        </w:rPr>
      </w:pPr>
      <w:bookmarkStart w:id="30" w:name="_Hlk24898170"/>
      <w:r w:rsidRPr="0078556D">
        <w:rPr>
          <w:sz w:val="26"/>
          <w:szCs w:val="26"/>
        </w:rPr>
        <w:t>Распределение субсидии местным бюджетам на обеспечение условий для развития физической культуры и массового спорта на 2023 год и на плановый период 2024 и 2025 годов</w:t>
      </w:r>
      <w:bookmarkEnd w:id="30"/>
    </w:p>
    <w:p w:rsidR="000A5BD8" w:rsidRPr="0078556D" w:rsidRDefault="000A5BD8" w:rsidP="006C149D">
      <w:pPr>
        <w:ind w:right="283"/>
        <w:jc w:val="right"/>
        <w:rPr>
          <w:bCs/>
          <w:sz w:val="26"/>
          <w:szCs w:val="26"/>
        </w:rPr>
      </w:pPr>
      <w:r w:rsidRPr="0078556D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0A5BD8" w:rsidRPr="0078556D" w:rsidTr="007C213E">
        <w:trPr>
          <w:trHeight w:val="271"/>
        </w:trPr>
        <w:tc>
          <w:tcPr>
            <w:tcW w:w="4219" w:type="dxa"/>
            <w:vMerge w:val="restart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Сумма</w:t>
            </w:r>
          </w:p>
        </w:tc>
      </w:tr>
      <w:tr w:rsidR="000A5BD8" w:rsidRPr="0078556D" w:rsidTr="007C213E">
        <w:trPr>
          <w:trHeight w:val="276"/>
        </w:trPr>
        <w:tc>
          <w:tcPr>
            <w:tcW w:w="4219" w:type="dxa"/>
            <w:vMerge/>
          </w:tcPr>
          <w:p w:rsidR="000A5BD8" w:rsidRPr="0078556D" w:rsidRDefault="000A5BD8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2025 год</w:t>
            </w:r>
          </w:p>
        </w:tc>
      </w:tr>
      <w:tr w:rsidR="000A5BD8" w:rsidRPr="0078556D" w:rsidTr="007C213E">
        <w:tc>
          <w:tcPr>
            <w:tcW w:w="4219" w:type="dxa"/>
          </w:tcPr>
          <w:p w:rsidR="000A5BD8" w:rsidRPr="0078556D" w:rsidRDefault="000A5BD8" w:rsidP="007C213E">
            <w:pPr>
              <w:rPr>
                <w:bCs/>
              </w:rPr>
            </w:pPr>
            <w:r w:rsidRPr="0078556D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0A5BD8" w:rsidRPr="0078556D" w:rsidRDefault="000A5BD8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713,7</w:t>
            </w:r>
          </w:p>
        </w:tc>
        <w:tc>
          <w:tcPr>
            <w:tcW w:w="1702" w:type="dxa"/>
            <w:vAlign w:val="bottom"/>
          </w:tcPr>
          <w:p w:rsidR="000A5BD8" w:rsidRPr="0078556D" w:rsidRDefault="000A5BD8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713,7</w:t>
            </w:r>
          </w:p>
        </w:tc>
        <w:tc>
          <w:tcPr>
            <w:tcW w:w="1701" w:type="dxa"/>
            <w:vAlign w:val="bottom"/>
          </w:tcPr>
          <w:p w:rsidR="000A5BD8" w:rsidRPr="0078556D" w:rsidRDefault="000A5BD8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713,7</w:t>
            </w:r>
          </w:p>
        </w:tc>
      </w:tr>
      <w:tr w:rsidR="000A5BD8" w:rsidRPr="0078556D" w:rsidTr="007C213E">
        <w:tc>
          <w:tcPr>
            <w:tcW w:w="4219" w:type="dxa"/>
          </w:tcPr>
          <w:p w:rsidR="000A5BD8" w:rsidRPr="0078556D" w:rsidRDefault="000A5BD8" w:rsidP="007C213E">
            <w:pPr>
              <w:rPr>
                <w:bCs/>
              </w:rPr>
            </w:pPr>
            <w:r w:rsidRPr="0078556D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0A5BD8" w:rsidRPr="0078556D" w:rsidRDefault="000A5BD8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1 340,6</w:t>
            </w:r>
          </w:p>
        </w:tc>
        <w:tc>
          <w:tcPr>
            <w:tcW w:w="1702" w:type="dxa"/>
            <w:vAlign w:val="bottom"/>
          </w:tcPr>
          <w:p w:rsidR="000A5BD8" w:rsidRPr="0078556D" w:rsidRDefault="000A5BD8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1 340,6</w:t>
            </w:r>
          </w:p>
        </w:tc>
        <w:tc>
          <w:tcPr>
            <w:tcW w:w="1701" w:type="dxa"/>
            <w:vAlign w:val="bottom"/>
          </w:tcPr>
          <w:p w:rsidR="000A5BD8" w:rsidRPr="0078556D" w:rsidRDefault="000A5BD8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1 340,6</w:t>
            </w:r>
          </w:p>
        </w:tc>
      </w:tr>
      <w:tr w:rsidR="000A5BD8" w:rsidRPr="0078556D" w:rsidTr="007C213E">
        <w:tc>
          <w:tcPr>
            <w:tcW w:w="4219" w:type="dxa"/>
          </w:tcPr>
          <w:p w:rsidR="000A5BD8" w:rsidRPr="0078556D" w:rsidRDefault="000A5BD8" w:rsidP="007C213E">
            <w:pPr>
              <w:rPr>
                <w:bCs/>
              </w:rPr>
            </w:pPr>
            <w:r w:rsidRPr="0078556D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0A5BD8" w:rsidRPr="0078556D" w:rsidRDefault="000A5BD8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366,6</w:t>
            </w:r>
          </w:p>
        </w:tc>
        <w:tc>
          <w:tcPr>
            <w:tcW w:w="1702" w:type="dxa"/>
            <w:vAlign w:val="bottom"/>
          </w:tcPr>
          <w:p w:rsidR="000A5BD8" w:rsidRPr="0078556D" w:rsidRDefault="000A5BD8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366,6</w:t>
            </w:r>
          </w:p>
        </w:tc>
        <w:tc>
          <w:tcPr>
            <w:tcW w:w="1701" w:type="dxa"/>
            <w:vAlign w:val="bottom"/>
          </w:tcPr>
          <w:p w:rsidR="000A5BD8" w:rsidRPr="0078556D" w:rsidRDefault="000A5BD8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366,6</w:t>
            </w:r>
          </w:p>
        </w:tc>
      </w:tr>
      <w:tr w:rsidR="000A5BD8" w:rsidRPr="0078556D" w:rsidTr="007C213E">
        <w:tc>
          <w:tcPr>
            <w:tcW w:w="4219" w:type="dxa"/>
          </w:tcPr>
          <w:p w:rsidR="000A5BD8" w:rsidRPr="0078556D" w:rsidRDefault="000A5BD8" w:rsidP="007C213E">
            <w:pPr>
              <w:rPr>
                <w:bCs/>
              </w:rPr>
            </w:pPr>
            <w:r w:rsidRPr="0078556D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0A5BD8" w:rsidRPr="0078556D" w:rsidRDefault="000A5BD8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134,3</w:t>
            </w:r>
          </w:p>
        </w:tc>
        <w:tc>
          <w:tcPr>
            <w:tcW w:w="1702" w:type="dxa"/>
            <w:vAlign w:val="bottom"/>
          </w:tcPr>
          <w:p w:rsidR="000A5BD8" w:rsidRPr="0078556D" w:rsidRDefault="000A5BD8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134,3</w:t>
            </w:r>
          </w:p>
        </w:tc>
        <w:tc>
          <w:tcPr>
            <w:tcW w:w="1701" w:type="dxa"/>
            <w:vAlign w:val="bottom"/>
          </w:tcPr>
          <w:p w:rsidR="000A5BD8" w:rsidRPr="0078556D" w:rsidRDefault="000A5BD8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134,3</w:t>
            </w:r>
          </w:p>
        </w:tc>
      </w:tr>
      <w:tr w:rsidR="000A5BD8" w:rsidRPr="0078556D" w:rsidTr="007C213E">
        <w:tc>
          <w:tcPr>
            <w:tcW w:w="4219" w:type="dxa"/>
          </w:tcPr>
          <w:p w:rsidR="000A5BD8" w:rsidRPr="0078556D" w:rsidRDefault="000A5BD8" w:rsidP="007C213E">
            <w:pPr>
              <w:rPr>
                <w:bCs/>
              </w:rPr>
            </w:pPr>
            <w:r w:rsidRPr="0078556D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0A5BD8" w:rsidRPr="0078556D" w:rsidRDefault="000A5BD8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243,5</w:t>
            </w:r>
          </w:p>
        </w:tc>
        <w:tc>
          <w:tcPr>
            <w:tcW w:w="1702" w:type="dxa"/>
            <w:vAlign w:val="bottom"/>
          </w:tcPr>
          <w:p w:rsidR="000A5BD8" w:rsidRPr="0078556D" w:rsidRDefault="000A5BD8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243,5</w:t>
            </w:r>
          </w:p>
        </w:tc>
        <w:tc>
          <w:tcPr>
            <w:tcW w:w="1701" w:type="dxa"/>
            <w:vAlign w:val="bottom"/>
          </w:tcPr>
          <w:p w:rsidR="000A5BD8" w:rsidRPr="0078556D" w:rsidRDefault="000A5BD8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243,5</w:t>
            </w:r>
          </w:p>
        </w:tc>
      </w:tr>
      <w:tr w:rsidR="000A5BD8" w:rsidRPr="0078556D" w:rsidTr="007C213E">
        <w:tc>
          <w:tcPr>
            <w:tcW w:w="4219" w:type="dxa"/>
          </w:tcPr>
          <w:p w:rsidR="000A5BD8" w:rsidRPr="0078556D" w:rsidRDefault="000A5BD8" w:rsidP="007C213E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2 798,7</w:t>
            </w:r>
          </w:p>
        </w:tc>
        <w:tc>
          <w:tcPr>
            <w:tcW w:w="1702" w:type="dxa"/>
            <w:vAlign w:val="bottom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2 798,7</w:t>
            </w:r>
          </w:p>
        </w:tc>
        <w:tc>
          <w:tcPr>
            <w:tcW w:w="1701" w:type="dxa"/>
            <w:vAlign w:val="bottom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2 798,7</w:t>
            </w:r>
          </w:p>
        </w:tc>
      </w:tr>
    </w:tbl>
    <w:p w:rsidR="000A5BD8" w:rsidRPr="0078556D" w:rsidRDefault="000A5BD8" w:rsidP="007C213E">
      <w:pPr>
        <w:rPr>
          <w:lang w:eastAsia="en-US"/>
        </w:rPr>
      </w:pPr>
    </w:p>
    <w:p w:rsidR="000A5BD8" w:rsidRPr="0078556D" w:rsidRDefault="000A5BD8" w:rsidP="006C149D">
      <w:pPr>
        <w:pStyle w:val="Heading2"/>
        <w:ind w:right="283" w:firstLine="4253"/>
        <w:jc w:val="right"/>
        <w:rPr>
          <w:color w:val="000000"/>
        </w:rPr>
      </w:pPr>
      <w:r w:rsidRPr="0078556D">
        <w:rPr>
          <w:color w:val="auto"/>
          <w:szCs w:val="32"/>
        </w:rPr>
        <w:t>Таблица 4</w:t>
      </w:r>
    </w:p>
    <w:p w:rsidR="000A5BD8" w:rsidRPr="0078556D" w:rsidRDefault="000A5BD8" w:rsidP="007C213E">
      <w:pPr>
        <w:jc w:val="center"/>
        <w:rPr>
          <w:rFonts w:ascii="PT Astra Serif" w:hAnsi="PT Astra Serif"/>
          <w:b/>
          <w:sz w:val="26"/>
          <w:szCs w:val="26"/>
        </w:rPr>
      </w:pPr>
      <w:r w:rsidRPr="0078556D">
        <w:rPr>
          <w:bCs/>
          <w:sz w:val="26"/>
          <w:szCs w:val="26"/>
        </w:rPr>
        <w:t>Распределение субсидий</w:t>
      </w:r>
      <w:r w:rsidRPr="0078556D">
        <w:rPr>
          <w:rFonts w:ascii="PT Astra Serif" w:hAnsi="PT Astra Serif"/>
          <w:b/>
          <w:sz w:val="26"/>
          <w:szCs w:val="26"/>
        </w:rPr>
        <w:t xml:space="preserve"> </w:t>
      </w:r>
      <w:r w:rsidRPr="0078556D">
        <w:rPr>
          <w:bCs/>
          <w:sz w:val="26"/>
          <w:szCs w:val="26"/>
        </w:rPr>
        <w:t>местным бюджетам на капитальный ремонт и (или) ремонт автомобильных дорог общего пользования местного значения на 2023 год и на плановый период 2024 и 2025 годов</w:t>
      </w:r>
    </w:p>
    <w:p w:rsidR="000A5BD8" w:rsidRPr="0078556D" w:rsidRDefault="000A5BD8" w:rsidP="006C149D">
      <w:pPr>
        <w:ind w:right="142"/>
        <w:jc w:val="right"/>
        <w:rPr>
          <w:bCs/>
          <w:sz w:val="26"/>
          <w:szCs w:val="26"/>
        </w:rPr>
      </w:pPr>
      <w:r w:rsidRPr="0078556D">
        <w:rPr>
          <w:bCs/>
          <w:sz w:val="26"/>
          <w:szCs w:val="26"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0A5BD8" w:rsidRPr="0078556D" w:rsidTr="007C213E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Сумма</w:t>
            </w:r>
          </w:p>
        </w:tc>
      </w:tr>
      <w:tr w:rsidR="000A5BD8" w:rsidRPr="0078556D" w:rsidTr="007C213E">
        <w:trPr>
          <w:trHeight w:val="276"/>
          <w:jc w:val="center"/>
        </w:trPr>
        <w:tc>
          <w:tcPr>
            <w:tcW w:w="4219" w:type="dxa"/>
            <w:vMerge/>
          </w:tcPr>
          <w:p w:rsidR="000A5BD8" w:rsidRPr="0078556D" w:rsidRDefault="000A5BD8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2025 год</w:t>
            </w:r>
          </w:p>
        </w:tc>
      </w:tr>
      <w:tr w:rsidR="000A5BD8" w:rsidRPr="0078556D" w:rsidTr="007C213E">
        <w:trPr>
          <w:jc w:val="center"/>
        </w:trPr>
        <w:tc>
          <w:tcPr>
            <w:tcW w:w="4219" w:type="dxa"/>
          </w:tcPr>
          <w:p w:rsidR="000A5BD8" w:rsidRPr="0078556D" w:rsidRDefault="000A5BD8" w:rsidP="007C213E">
            <w:pPr>
              <w:rPr>
                <w:bCs/>
              </w:rPr>
            </w:pPr>
            <w:r w:rsidRPr="0078556D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</w:tcPr>
          <w:p w:rsidR="000A5BD8" w:rsidRPr="0078556D" w:rsidRDefault="000A5BD8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3 207,3</w:t>
            </w:r>
          </w:p>
        </w:tc>
        <w:tc>
          <w:tcPr>
            <w:tcW w:w="1702" w:type="dxa"/>
            <w:vAlign w:val="center"/>
          </w:tcPr>
          <w:p w:rsidR="000A5BD8" w:rsidRPr="0078556D" w:rsidRDefault="000A5BD8" w:rsidP="007C213E">
            <w:pPr>
              <w:spacing w:line="256" w:lineRule="auto"/>
              <w:jc w:val="center"/>
              <w:rPr>
                <w:lang w:eastAsia="en-US"/>
              </w:rPr>
            </w:pPr>
            <w:r w:rsidRPr="0078556D">
              <w:rPr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0A5BD8" w:rsidRPr="0078556D" w:rsidRDefault="000A5BD8" w:rsidP="007C213E">
            <w:pPr>
              <w:spacing w:line="256" w:lineRule="auto"/>
              <w:jc w:val="center"/>
              <w:rPr>
                <w:lang w:eastAsia="en-US"/>
              </w:rPr>
            </w:pPr>
            <w:r w:rsidRPr="0078556D">
              <w:rPr>
                <w:lang w:eastAsia="en-US"/>
              </w:rPr>
              <w:t>0,0</w:t>
            </w:r>
          </w:p>
        </w:tc>
      </w:tr>
      <w:tr w:rsidR="000A5BD8" w:rsidRPr="0078556D" w:rsidTr="007C213E">
        <w:trPr>
          <w:jc w:val="center"/>
        </w:trPr>
        <w:tc>
          <w:tcPr>
            <w:tcW w:w="4219" w:type="dxa"/>
          </w:tcPr>
          <w:p w:rsidR="000A5BD8" w:rsidRPr="0078556D" w:rsidRDefault="000A5BD8" w:rsidP="007C213E">
            <w:pPr>
              <w:rPr>
                <w:bCs/>
              </w:rPr>
            </w:pPr>
            <w:r w:rsidRPr="0078556D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</w:tcPr>
          <w:p w:rsidR="000A5BD8" w:rsidRPr="0078556D" w:rsidRDefault="000A5BD8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4 355,7</w:t>
            </w:r>
          </w:p>
        </w:tc>
        <w:tc>
          <w:tcPr>
            <w:tcW w:w="1702" w:type="dxa"/>
            <w:vAlign w:val="center"/>
          </w:tcPr>
          <w:p w:rsidR="000A5BD8" w:rsidRPr="0078556D" w:rsidRDefault="000A5BD8" w:rsidP="007C213E">
            <w:pPr>
              <w:spacing w:line="256" w:lineRule="auto"/>
              <w:jc w:val="center"/>
              <w:rPr>
                <w:lang w:eastAsia="en-US"/>
              </w:rPr>
            </w:pPr>
            <w:r w:rsidRPr="0078556D">
              <w:rPr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0A5BD8" w:rsidRPr="0078556D" w:rsidRDefault="000A5BD8" w:rsidP="007C213E">
            <w:pPr>
              <w:spacing w:line="256" w:lineRule="auto"/>
              <w:jc w:val="center"/>
              <w:rPr>
                <w:lang w:eastAsia="en-US"/>
              </w:rPr>
            </w:pPr>
            <w:r w:rsidRPr="0078556D">
              <w:rPr>
                <w:lang w:eastAsia="en-US"/>
              </w:rPr>
              <w:t>0,0</w:t>
            </w:r>
          </w:p>
        </w:tc>
      </w:tr>
      <w:tr w:rsidR="000A5BD8" w:rsidRPr="0078556D" w:rsidTr="007C213E">
        <w:trPr>
          <w:jc w:val="center"/>
        </w:trPr>
        <w:tc>
          <w:tcPr>
            <w:tcW w:w="4219" w:type="dxa"/>
          </w:tcPr>
          <w:p w:rsidR="000A5BD8" w:rsidRPr="0078556D" w:rsidRDefault="000A5BD8" w:rsidP="007C213E">
            <w:pPr>
              <w:rPr>
                <w:bCs/>
              </w:rPr>
            </w:pPr>
            <w:r w:rsidRPr="0078556D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</w:tcPr>
          <w:p w:rsidR="000A5BD8" w:rsidRPr="0078556D" w:rsidRDefault="000A5BD8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1 629,6</w:t>
            </w:r>
          </w:p>
        </w:tc>
        <w:tc>
          <w:tcPr>
            <w:tcW w:w="1702" w:type="dxa"/>
            <w:vAlign w:val="center"/>
          </w:tcPr>
          <w:p w:rsidR="000A5BD8" w:rsidRPr="0078556D" w:rsidRDefault="000A5BD8" w:rsidP="007C213E">
            <w:pPr>
              <w:spacing w:line="256" w:lineRule="auto"/>
              <w:jc w:val="center"/>
              <w:rPr>
                <w:lang w:eastAsia="en-US"/>
              </w:rPr>
            </w:pPr>
            <w:r w:rsidRPr="0078556D">
              <w:rPr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0A5BD8" w:rsidRPr="0078556D" w:rsidRDefault="000A5BD8" w:rsidP="007C213E">
            <w:pPr>
              <w:spacing w:line="256" w:lineRule="auto"/>
              <w:jc w:val="center"/>
              <w:rPr>
                <w:lang w:eastAsia="en-US"/>
              </w:rPr>
            </w:pPr>
            <w:r w:rsidRPr="0078556D">
              <w:rPr>
                <w:lang w:eastAsia="en-US"/>
              </w:rPr>
              <w:t>0,0</w:t>
            </w:r>
          </w:p>
        </w:tc>
      </w:tr>
      <w:tr w:rsidR="000A5BD8" w:rsidRPr="0078556D" w:rsidTr="007C213E">
        <w:trPr>
          <w:jc w:val="center"/>
        </w:trPr>
        <w:tc>
          <w:tcPr>
            <w:tcW w:w="4219" w:type="dxa"/>
          </w:tcPr>
          <w:p w:rsidR="000A5BD8" w:rsidRPr="0078556D" w:rsidRDefault="000A5BD8" w:rsidP="007C213E">
            <w:pPr>
              <w:rPr>
                <w:bCs/>
              </w:rPr>
            </w:pPr>
            <w:r w:rsidRPr="0078556D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</w:tcPr>
          <w:p w:rsidR="000A5BD8" w:rsidRPr="0078556D" w:rsidRDefault="000A5BD8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555,1</w:t>
            </w:r>
          </w:p>
        </w:tc>
        <w:tc>
          <w:tcPr>
            <w:tcW w:w="1702" w:type="dxa"/>
            <w:vAlign w:val="center"/>
          </w:tcPr>
          <w:p w:rsidR="000A5BD8" w:rsidRPr="0078556D" w:rsidRDefault="000A5BD8" w:rsidP="007C213E">
            <w:pPr>
              <w:spacing w:line="256" w:lineRule="auto"/>
              <w:jc w:val="center"/>
              <w:rPr>
                <w:lang w:eastAsia="en-US"/>
              </w:rPr>
            </w:pPr>
            <w:r w:rsidRPr="0078556D">
              <w:rPr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0A5BD8" w:rsidRPr="0078556D" w:rsidRDefault="000A5BD8" w:rsidP="007C213E">
            <w:pPr>
              <w:spacing w:line="256" w:lineRule="auto"/>
              <w:jc w:val="center"/>
              <w:rPr>
                <w:lang w:eastAsia="en-US"/>
              </w:rPr>
            </w:pPr>
            <w:r w:rsidRPr="0078556D">
              <w:rPr>
                <w:lang w:eastAsia="en-US"/>
              </w:rPr>
              <w:t>0,0</w:t>
            </w:r>
          </w:p>
        </w:tc>
      </w:tr>
      <w:tr w:rsidR="000A5BD8" w:rsidRPr="0078556D" w:rsidTr="007C213E">
        <w:trPr>
          <w:jc w:val="center"/>
        </w:trPr>
        <w:tc>
          <w:tcPr>
            <w:tcW w:w="4219" w:type="dxa"/>
          </w:tcPr>
          <w:p w:rsidR="000A5BD8" w:rsidRPr="0078556D" w:rsidRDefault="000A5BD8" w:rsidP="007C213E">
            <w:pPr>
              <w:rPr>
                <w:bCs/>
              </w:rPr>
            </w:pPr>
            <w:r w:rsidRPr="0078556D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</w:tcPr>
          <w:p w:rsidR="000A5BD8" w:rsidRPr="0078556D" w:rsidRDefault="000A5BD8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874,7</w:t>
            </w:r>
          </w:p>
        </w:tc>
        <w:tc>
          <w:tcPr>
            <w:tcW w:w="1702" w:type="dxa"/>
            <w:vAlign w:val="center"/>
          </w:tcPr>
          <w:p w:rsidR="000A5BD8" w:rsidRPr="0078556D" w:rsidRDefault="000A5BD8" w:rsidP="007C213E">
            <w:pPr>
              <w:spacing w:line="256" w:lineRule="auto"/>
              <w:jc w:val="center"/>
              <w:rPr>
                <w:lang w:eastAsia="en-US"/>
              </w:rPr>
            </w:pPr>
            <w:r w:rsidRPr="0078556D">
              <w:rPr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0A5BD8" w:rsidRPr="0078556D" w:rsidRDefault="000A5BD8" w:rsidP="007C213E">
            <w:pPr>
              <w:spacing w:line="256" w:lineRule="auto"/>
              <w:jc w:val="center"/>
              <w:rPr>
                <w:lang w:eastAsia="en-US"/>
              </w:rPr>
            </w:pPr>
            <w:r w:rsidRPr="0078556D">
              <w:rPr>
                <w:lang w:eastAsia="en-US"/>
              </w:rPr>
              <w:t>0,0</w:t>
            </w:r>
          </w:p>
        </w:tc>
      </w:tr>
      <w:tr w:rsidR="000A5BD8" w:rsidRPr="0078556D" w:rsidTr="007C213E">
        <w:trPr>
          <w:jc w:val="center"/>
        </w:trPr>
        <w:tc>
          <w:tcPr>
            <w:tcW w:w="4219" w:type="dxa"/>
          </w:tcPr>
          <w:p w:rsidR="000A5BD8" w:rsidRPr="0078556D" w:rsidRDefault="000A5BD8" w:rsidP="007C213E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8556D">
              <w:rPr>
                <w:b/>
                <w:color w:val="000000"/>
                <w:sz w:val="26"/>
                <w:szCs w:val="26"/>
              </w:rPr>
              <w:t>10 622,4</w:t>
            </w:r>
          </w:p>
        </w:tc>
        <w:tc>
          <w:tcPr>
            <w:tcW w:w="1702" w:type="dxa"/>
            <w:vAlign w:val="center"/>
          </w:tcPr>
          <w:p w:rsidR="000A5BD8" w:rsidRPr="0078556D" w:rsidRDefault="000A5BD8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78556D"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0A5BD8" w:rsidRPr="0078556D" w:rsidRDefault="000A5BD8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78556D">
              <w:rPr>
                <w:b/>
                <w:bCs/>
                <w:lang w:eastAsia="en-US"/>
              </w:rPr>
              <w:t>0,0</w:t>
            </w:r>
          </w:p>
        </w:tc>
      </w:tr>
    </w:tbl>
    <w:p w:rsidR="000A5BD8" w:rsidRPr="0078556D" w:rsidRDefault="000A5BD8" w:rsidP="007C213E"/>
    <w:p w:rsidR="000A5BD8" w:rsidRPr="0078556D" w:rsidRDefault="000A5BD8" w:rsidP="007C213E"/>
    <w:p w:rsidR="000A5BD8" w:rsidRPr="0078556D" w:rsidRDefault="000A5BD8" w:rsidP="007C213E"/>
    <w:p w:rsidR="000A5BD8" w:rsidRPr="0078556D" w:rsidRDefault="000A5BD8" w:rsidP="006C149D">
      <w:pPr>
        <w:pStyle w:val="Heading2"/>
        <w:ind w:right="425" w:firstLine="4253"/>
        <w:jc w:val="right"/>
        <w:rPr>
          <w:color w:val="000000"/>
        </w:rPr>
      </w:pPr>
      <w:r w:rsidRPr="0078556D">
        <w:rPr>
          <w:color w:val="auto"/>
          <w:szCs w:val="32"/>
        </w:rPr>
        <w:t>Таблица 5</w:t>
      </w:r>
    </w:p>
    <w:p w:rsidR="000A5BD8" w:rsidRPr="0078556D" w:rsidRDefault="000A5BD8" w:rsidP="006C149D">
      <w:pPr>
        <w:ind w:right="283"/>
        <w:jc w:val="center"/>
        <w:rPr>
          <w:bCs/>
          <w:sz w:val="26"/>
          <w:szCs w:val="26"/>
        </w:rPr>
      </w:pPr>
      <w:r w:rsidRPr="0078556D">
        <w:rPr>
          <w:bCs/>
          <w:sz w:val="26"/>
          <w:szCs w:val="26"/>
        </w:rPr>
        <w:t>Распределение субсидий</w:t>
      </w:r>
      <w:r w:rsidRPr="0078556D">
        <w:rPr>
          <w:rFonts w:ascii="PT Astra Serif" w:hAnsi="PT Astra Serif"/>
          <w:b/>
          <w:sz w:val="26"/>
          <w:szCs w:val="26"/>
        </w:rPr>
        <w:t xml:space="preserve"> </w:t>
      </w:r>
      <w:r w:rsidRPr="0078556D">
        <w:rPr>
          <w:bCs/>
          <w:sz w:val="26"/>
          <w:szCs w:val="26"/>
        </w:rPr>
        <w:t>местным бюджетам на осуществление капитальных вложений в объекты муниципальной собственности в сфере обращения с твёрдыми коммунальными отходами на 2023 год</w:t>
      </w:r>
    </w:p>
    <w:p w:rsidR="000A5BD8" w:rsidRPr="0078556D" w:rsidRDefault="000A5BD8" w:rsidP="007C213E">
      <w:pPr>
        <w:jc w:val="center"/>
        <w:rPr>
          <w:rFonts w:ascii="PT Astra Serif" w:hAnsi="PT Astra Serif"/>
          <w:b/>
          <w:sz w:val="26"/>
          <w:szCs w:val="26"/>
        </w:rPr>
      </w:pPr>
    </w:p>
    <w:p w:rsidR="000A5BD8" w:rsidRPr="0078556D" w:rsidRDefault="000A5BD8" w:rsidP="006C149D">
      <w:pPr>
        <w:ind w:left="3540" w:right="425" w:firstLine="708"/>
        <w:jc w:val="right"/>
        <w:rPr>
          <w:bCs/>
          <w:sz w:val="26"/>
          <w:szCs w:val="26"/>
        </w:rPr>
      </w:pPr>
      <w:r w:rsidRPr="0078556D">
        <w:rPr>
          <w:bCs/>
          <w:sz w:val="26"/>
          <w:szCs w:val="26"/>
        </w:rPr>
        <w:t>тыс. рублей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5"/>
        <w:gridCol w:w="2851"/>
      </w:tblGrid>
      <w:tr w:rsidR="000A5BD8" w:rsidRPr="0078556D" w:rsidTr="007C213E">
        <w:trPr>
          <w:trHeight w:val="271"/>
          <w:jc w:val="center"/>
        </w:trPr>
        <w:tc>
          <w:tcPr>
            <w:tcW w:w="6075" w:type="dxa"/>
            <w:vMerge w:val="restart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2851" w:type="dxa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Сумма</w:t>
            </w:r>
          </w:p>
        </w:tc>
      </w:tr>
      <w:tr w:rsidR="000A5BD8" w:rsidRPr="0078556D" w:rsidTr="007C213E">
        <w:trPr>
          <w:trHeight w:val="276"/>
          <w:jc w:val="center"/>
        </w:trPr>
        <w:tc>
          <w:tcPr>
            <w:tcW w:w="6075" w:type="dxa"/>
            <w:vMerge/>
          </w:tcPr>
          <w:p w:rsidR="000A5BD8" w:rsidRPr="0078556D" w:rsidRDefault="000A5BD8" w:rsidP="007C213E">
            <w:pPr>
              <w:jc w:val="center"/>
              <w:rPr>
                <w:bCs/>
              </w:rPr>
            </w:pPr>
          </w:p>
        </w:tc>
        <w:tc>
          <w:tcPr>
            <w:tcW w:w="2851" w:type="dxa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2023 год</w:t>
            </w:r>
          </w:p>
        </w:tc>
      </w:tr>
      <w:tr w:rsidR="000A5BD8" w:rsidRPr="0078556D" w:rsidTr="007C213E">
        <w:trPr>
          <w:jc w:val="center"/>
        </w:trPr>
        <w:tc>
          <w:tcPr>
            <w:tcW w:w="6075" w:type="dxa"/>
          </w:tcPr>
          <w:p w:rsidR="000A5BD8" w:rsidRPr="0078556D" w:rsidRDefault="000A5BD8" w:rsidP="007C213E">
            <w:pPr>
              <w:rPr>
                <w:bCs/>
              </w:rPr>
            </w:pPr>
            <w:r w:rsidRPr="0078556D">
              <w:rPr>
                <w:bCs/>
              </w:rPr>
              <w:t>Могочинское сельское поселение</w:t>
            </w:r>
          </w:p>
        </w:tc>
        <w:tc>
          <w:tcPr>
            <w:tcW w:w="2851" w:type="dxa"/>
          </w:tcPr>
          <w:p w:rsidR="000A5BD8" w:rsidRPr="0078556D" w:rsidRDefault="000A5BD8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1 703,2</w:t>
            </w:r>
          </w:p>
        </w:tc>
      </w:tr>
      <w:tr w:rsidR="000A5BD8" w:rsidRPr="0078556D" w:rsidTr="007C213E">
        <w:trPr>
          <w:jc w:val="center"/>
        </w:trPr>
        <w:tc>
          <w:tcPr>
            <w:tcW w:w="6075" w:type="dxa"/>
          </w:tcPr>
          <w:p w:rsidR="000A5BD8" w:rsidRPr="0078556D" w:rsidRDefault="000A5BD8" w:rsidP="007C213E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851" w:type="dxa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8556D">
              <w:rPr>
                <w:b/>
                <w:color w:val="000000"/>
                <w:sz w:val="26"/>
                <w:szCs w:val="26"/>
              </w:rPr>
              <w:t>1 703,2</w:t>
            </w:r>
          </w:p>
        </w:tc>
      </w:tr>
    </w:tbl>
    <w:p w:rsidR="000A5BD8" w:rsidRPr="0078556D" w:rsidRDefault="000A5BD8" w:rsidP="007C213E"/>
    <w:p w:rsidR="000A5BD8" w:rsidRPr="0078556D" w:rsidRDefault="000A5BD8" w:rsidP="007C213E"/>
    <w:p w:rsidR="000A5BD8" w:rsidRPr="0078556D" w:rsidRDefault="000A5BD8" w:rsidP="006C149D">
      <w:pPr>
        <w:pStyle w:val="Heading2"/>
        <w:ind w:right="425" w:firstLine="4253"/>
        <w:jc w:val="right"/>
        <w:rPr>
          <w:color w:val="000000"/>
        </w:rPr>
      </w:pPr>
      <w:r w:rsidRPr="0078556D">
        <w:rPr>
          <w:color w:val="auto"/>
          <w:szCs w:val="32"/>
        </w:rPr>
        <w:t>Таблица 6</w:t>
      </w:r>
    </w:p>
    <w:p w:rsidR="000A5BD8" w:rsidRPr="0078556D" w:rsidRDefault="000A5BD8" w:rsidP="006C149D">
      <w:pPr>
        <w:ind w:right="283"/>
        <w:jc w:val="center"/>
        <w:rPr>
          <w:bCs/>
          <w:sz w:val="26"/>
          <w:szCs w:val="26"/>
        </w:rPr>
      </w:pPr>
      <w:r w:rsidRPr="0078556D">
        <w:rPr>
          <w:bCs/>
          <w:sz w:val="26"/>
          <w:szCs w:val="26"/>
        </w:rPr>
        <w:t>Распределение субсидий</w:t>
      </w:r>
      <w:r w:rsidRPr="0078556D">
        <w:rPr>
          <w:rFonts w:ascii="PT Astra Serif" w:hAnsi="PT Astra Serif"/>
          <w:b/>
          <w:sz w:val="26"/>
          <w:szCs w:val="26"/>
        </w:rPr>
        <w:t xml:space="preserve"> </w:t>
      </w:r>
      <w:r w:rsidRPr="0078556D">
        <w:rPr>
          <w:bCs/>
          <w:sz w:val="26"/>
          <w:szCs w:val="26"/>
        </w:rPr>
        <w:t>местным бюджетам на подготовку проектов изменений в генеральные планы, правила землепользования и застройки на 2023 год</w:t>
      </w:r>
    </w:p>
    <w:p w:rsidR="000A5BD8" w:rsidRPr="0078556D" w:rsidRDefault="000A5BD8" w:rsidP="007C213E">
      <w:pPr>
        <w:jc w:val="center"/>
        <w:rPr>
          <w:rFonts w:ascii="PT Astra Serif" w:hAnsi="PT Astra Serif"/>
          <w:b/>
          <w:sz w:val="26"/>
          <w:szCs w:val="26"/>
        </w:rPr>
      </w:pPr>
    </w:p>
    <w:p w:rsidR="000A5BD8" w:rsidRPr="0078556D" w:rsidRDefault="000A5BD8" w:rsidP="006C149D">
      <w:pPr>
        <w:ind w:right="425"/>
        <w:jc w:val="right"/>
      </w:pPr>
      <w:r w:rsidRPr="0078556D">
        <w:rPr>
          <w:bCs/>
          <w:sz w:val="26"/>
          <w:szCs w:val="26"/>
        </w:rPr>
        <w:t>тыс. рублей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5"/>
        <w:gridCol w:w="2851"/>
      </w:tblGrid>
      <w:tr w:rsidR="000A5BD8" w:rsidRPr="0078556D" w:rsidTr="007C213E">
        <w:trPr>
          <w:trHeight w:val="271"/>
          <w:jc w:val="center"/>
        </w:trPr>
        <w:tc>
          <w:tcPr>
            <w:tcW w:w="6075" w:type="dxa"/>
            <w:vMerge w:val="restart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2851" w:type="dxa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Сумма</w:t>
            </w:r>
          </w:p>
        </w:tc>
      </w:tr>
      <w:tr w:rsidR="000A5BD8" w:rsidRPr="0078556D" w:rsidTr="007C213E">
        <w:trPr>
          <w:trHeight w:val="276"/>
          <w:jc w:val="center"/>
        </w:trPr>
        <w:tc>
          <w:tcPr>
            <w:tcW w:w="6075" w:type="dxa"/>
            <w:vMerge/>
          </w:tcPr>
          <w:p w:rsidR="000A5BD8" w:rsidRPr="0078556D" w:rsidRDefault="000A5BD8" w:rsidP="007C213E">
            <w:pPr>
              <w:jc w:val="center"/>
              <w:rPr>
                <w:bCs/>
              </w:rPr>
            </w:pPr>
          </w:p>
        </w:tc>
        <w:tc>
          <w:tcPr>
            <w:tcW w:w="2851" w:type="dxa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2023 год</w:t>
            </w:r>
          </w:p>
        </w:tc>
      </w:tr>
      <w:tr w:rsidR="000A5BD8" w:rsidRPr="0078556D" w:rsidTr="007C213E">
        <w:trPr>
          <w:jc w:val="center"/>
        </w:trPr>
        <w:tc>
          <w:tcPr>
            <w:tcW w:w="6075" w:type="dxa"/>
          </w:tcPr>
          <w:p w:rsidR="000A5BD8" w:rsidRPr="0078556D" w:rsidRDefault="000A5BD8" w:rsidP="007C213E">
            <w:pPr>
              <w:rPr>
                <w:bCs/>
              </w:rPr>
            </w:pPr>
            <w:r w:rsidRPr="0078556D">
              <w:rPr>
                <w:bCs/>
              </w:rPr>
              <w:t>Могочинское сельское поселение</w:t>
            </w:r>
          </w:p>
        </w:tc>
        <w:tc>
          <w:tcPr>
            <w:tcW w:w="2851" w:type="dxa"/>
          </w:tcPr>
          <w:p w:rsidR="000A5BD8" w:rsidRPr="0078556D" w:rsidRDefault="000A5BD8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760,0</w:t>
            </w:r>
          </w:p>
        </w:tc>
      </w:tr>
      <w:tr w:rsidR="000A5BD8" w:rsidRPr="0078556D" w:rsidTr="007C213E">
        <w:trPr>
          <w:jc w:val="center"/>
        </w:trPr>
        <w:tc>
          <w:tcPr>
            <w:tcW w:w="6075" w:type="dxa"/>
          </w:tcPr>
          <w:p w:rsidR="000A5BD8" w:rsidRPr="0078556D" w:rsidRDefault="000A5BD8" w:rsidP="007C213E">
            <w:pPr>
              <w:rPr>
                <w:bCs/>
              </w:rPr>
            </w:pPr>
            <w:r w:rsidRPr="0078556D">
              <w:rPr>
                <w:bCs/>
              </w:rPr>
              <w:t>Молчановское сельское поселение</w:t>
            </w:r>
          </w:p>
        </w:tc>
        <w:tc>
          <w:tcPr>
            <w:tcW w:w="2851" w:type="dxa"/>
          </w:tcPr>
          <w:p w:rsidR="000A5BD8" w:rsidRPr="0078556D" w:rsidRDefault="000A5BD8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760,0</w:t>
            </w:r>
          </w:p>
        </w:tc>
      </w:tr>
      <w:tr w:rsidR="000A5BD8" w:rsidRPr="0078556D" w:rsidTr="007C213E">
        <w:trPr>
          <w:jc w:val="center"/>
        </w:trPr>
        <w:tc>
          <w:tcPr>
            <w:tcW w:w="6075" w:type="dxa"/>
          </w:tcPr>
          <w:p w:rsidR="000A5BD8" w:rsidRPr="0078556D" w:rsidRDefault="000A5BD8" w:rsidP="007C213E">
            <w:pPr>
              <w:rPr>
                <w:bCs/>
              </w:rPr>
            </w:pPr>
            <w:r w:rsidRPr="0078556D">
              <w:rPr>
                <w:bCs/>
              </w:rPr>
              <w:t>Наргинское сельское поселение</w:t>
            </w:r>
          </w:p>
        </w:tc>
        <w:tc>
          <w:tcPr>
            <w:tcW w:w="2851" w:type="dxa"/>
          </w:tcPr>
          <w:p w:rsidR="000A5BD8" w:rsidRPr="0078556D" w:rsidRDefault="000A5BD8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760,0</w:t>
            </w:r>
          </w:p>
        </w:tc>
      </w:tr>
      <w:tr w:rsidR="000A5BD8" w:rsidRPr="0078556D" w:rsidTr="007C213E">
        <w:trPr>
          <w:jc w:val="center"/>
        </w:trPr>
        <w:tc>
          <w:tcPr>
            <w:tcW w:w="6075" w:type="dxa"/>
          </w:tcPr>
          <w:p w:rsidR="000A5BD8" w:rsidRPr="0078556D" w:rsidRDefault="000A5BD8" w:rsidP="007C213E">
            <w:pPr>
              <w:rPr>
                <w:bCs/>
              </w:rPr>
            </w:pPr>
            <w:r w:rsidRPr="0078556D">
              <w:rPr>
                <w:bCs/>
              </w:rPr>
              <w:t>Тунгусовское сельское поселение</w:t>
            </w:r>
          </w:p>
        </w:tc>
        <w:tc>
          <w:tcPr>
            <w:tcW w:w="2851" w:type="dxa"/>
          </w:tcPr>
          <w:p w:rsidR="000A5BD8" w:rsidRPr="0078556D" w:rsidRDefault="000A5BD8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760,0</w:t>
            </w:r>
          </w:p>
        </w:tc>
      </w:tr>
      <w:tr w:rsidR="000A5BD8" w:rsidRPr="0078556D" w:rsidTr="007C213E">
        <w:trPr>
          <w:jc w:val="center"/>
        </w:trPr>
        <w:tc>
          <w:tcPr>
            <w:tcW w:w="6075" w:type="dxa"/>
          </w:tcPr>
          <w:p w:rsidR="000A5BD8" w:rsidRPr="0078556D" w:rsidRDefault="000A5BD8" w:rsidP="007C213E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851" w:type="dxa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8556D">
              <w:rPr>
                <w:b/>
                <w:color w:val="000000"/>
                <w:sz w:val="26"/>
                <w:szCs w:val="26"/>
              </w:rPr>
              <w:t>3 040,0</w:t>
            </w:r>
          </w:p>
        </w:tc>
      </w:tr>
    </w:tbl>
    <w:p w:rsidR="000A5BD8" w:rsidRPr="0078556D" w:rsidRDefault="000A5BD8" w:rsidP="007C213E"/>
    <w:p w:rsidR="000A5BD8" w:rsidRPr="0078556D" w:rsidRDefault="000A5BD8" w:rsidP="006C149D">
      <w:pPr>
        <w:pStyle w:val="Heading2"/>
        <w:ind w:right="283" w:firstLine="4253"/>
        <w:jc w:val="right"/>
        <w:rPr>
          <w:color w:val="000000"/>
        </w:rPr>
      </w:pPr>
      <w:r w:rsidRPr="0078556D">
        <w:rPr>
          <w:color w:val="auto"/>
          <w:szCs w:val="32"/>
        </w:rPr>
        <w:t>Таблица 7</w:t>
      </w:r>
    </w:p>
    <w:p w:rsidR="000A5BD8" w:rsidRPr="0078556D" w:rsidRDefault="000A5BD8" w:rsidP="007C213E">
      <w:pPr>
        <w:jc w:val="center"/>
        <w:rPr>
          <w:bCs/>
          <w:sz w:val="26"/>
          <w:szCs w:val="26"/>
        </w:rPr>
      </w:pPr>
      <w:r w:rsidRPr="0078556D">
        <w:rPr>
          <w:bCs/>
          <w:sz w:val="26"/>
          <w:szCs w:val="26"/>
        </w:rPr>
        <w:t>Распределение субвенций местным бюджетам на осуществление первичного воинского учета органами местного самоуправления поселений, муниципальных и городских округов на 2023 год и на плановый период 2024 и 2025 годов</w:t>
      </w:r>
    </w:p>
    <w:p w:rsidR="000A5BD8" w:rsidRPr="0078556D" w:rsidRDefault="000A5BD8" w:rsidP="007C213E">
      <w:pPr>
        <w:jc w:val="center"/>
        <w:rPr>
          <w:bCs/>
          <w:sz w:val="26"/>
          <w:szCs w:val="26"/>
        </w:rPr>
      </w:pPr>
    </w:p>
    <w:p w:rsidR="000A5BD8" w:rsidRPr="0078556D" w:rsidRDefault="000A5BD8" w:rsidP="006C149D">
      <w:pPr>
        <w:ind w:right="141"/>
        <w:jc w:val="right"/>
        <w:rPr>
          <w:bCs/>
          <w:sz w:val="26"/>
          <w:szCs w:val="26"/>
        </w:rPr>
      </w:pPr>
      <w:r w:rsidRPr="0078556D">
        <w:rPr>
          <w:bCs/>
          <w:sz w:val="26"/>
          <w:szCs w:val="26"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0A5BD8" w:rsidRPr="0078556D" w:rsidTr="007C213E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Сумма</w:t>
            </w:r>
          </w:p>
        </w:tc>
      </w:tr>
      <w:tr w:rsidR="000A5BD8" w:rsidRPr="0078556D" w:rsidTr="007C213E">
        <w:trPr>
          <w:trHeight w:val="276"/>
          <w:jc w:val="center"/>
        </w:trPr>
        <w:tc>
          <w:tcPr>
            <w:tcW w:w="4219" w:type="dxa"/>
            <w:vMerge/>
          </w:tcPr>
          <w:p w:rsidR="000A5BD8" w:rsidRPr="0078556D" w:rsidRDefault="000A5BD8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2025 год</w:t>
            </w:r>
          </w:p>
        </w:tc>
      </w:tr>
      <w:tr w:rsidR="000A5BD8" w:rsidRPr="0078556D" w:rsidTr="007C213E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0A5BD8" w:rsidRPr="0078556D" w:rsidRDefault="000A5BD8" w:rsidP="007C213E">
            <w:pPr>
              <w:rPr>
                <w:rFonts w:ascii="PT Astra Serif" w:hAnsi="PT Astra Serif"/>
                <w:color w:val="000000"/>
              </w:rPr>
            </w:pPr>
            <w:r w:rsidRPr="0078556D">
              <w:rPr>
                <w:rFonts w:ascii="PT Astra Serif" w:hAnsi="PT Astra Serif"/>
                <w:color w:val="000000"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bottom"/>
          </w:tcPr>
          <w:p w:rsidR="000A5BD8" w:rsidRPr="0078556D" w:rsidRDefault="000A5BD8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498,6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bottom"/>
          </w:tcPr>
          <w:p w:rsidR="000A5BD8" w:rsidRPr="0078556D" w:rsidRDefault="000A5BD8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522,0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bottom"/>
          </w:tcPr>
          <w:p w:rsidR="000A5BD8" w:rsidRPr="0078556D" w:rsidRDefault="000A5BD8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541,0</w:t>
            </w:r>
          </w:p>
        </w:tc>
      </w:tr>
      <w:tr w:rsidR="000A5BD8" w:rsidRPr="0078556D" w:rsidTr="007C213E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0A5BD8" w:rsidRPr="0078556D" w:rsidRDefault="000A5BD8" w:rsidP="007C213E">
            <w:pPr>
              <w:rPr>
                <w:rFonts w:ascii="PT Astra Serif" w:hAnsi="PT Astra Serif"/>
                <w:color w:val="000000"/>
              </w:rPr>
            </w:pPr>
            <w:r w:rsidRPr="0078556D">
              <w:rPr>
                <w:rFonts w:ascii="PT Astra Serif" w:hAnsi="PT Astra Serif"/>
                <w:color w:val="000000"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bottom"/>
          </w:tcPr>
          <w:p w:rsidR="000A5BD8" w:rsidRPr="0078556D" w:rsidRDefault="000A5BD8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bottom"/>
          </w:tcPr>
          <w:p w:rsidR="000A5BD8" w:rsidRPr="0078556D" w:rsidRDefault="000A5BD8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bottom"/>
          </w:tcPr>
          <w:p w:rsidR="000A5BD8" w:rsidRPr="0078556D" w:rsidRDefault="000A5BD8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212,6</w:t>
            </w:r>
          </w:p>
        </w:tc>
      </w:tr>
      <w:tr w:rsidR="000A5BD8" w:rsidRPr="0078556D" w:rsidTr="007C213E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0A5BD8" w:rsidRPr="0078556D" w:rsidRDefault="000A5BD8" w:rsidP="007C213E">
            <w:pPr>
              <w:rPr>
                <w:rFonts w:ascii="PT Astra Serif" w:hAnsi="PT Astra Serif"/>
                <w:color w:val="000000"/>
              </w:rPr>
            </w:pPr>
            <w:r w:rsidRPr="0078556D">
              <w:rPr>
                <w:rFonts w:ascii="PT Astra Serif" w:hAnsi="PT Astra Serif"/>
                <w:color w:val="000000"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bottom"/>
          </w:tcPr>
          <w:p w:rsidR="000A5BD8" w:rsidRPr="0078556D" w:rsidRDefault="000A5BD8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bottom"/>
          </w:tcPr>
          <w:p w:rsidR="000A5BD8" w:rsidRPr="0078556D" w:rsidRDefault="000A5BD8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bottom"/>
          </w:tcPr>
          <w:p w:rsidR="000A5BD8" w:rsidRPr="0078556D" w:rsidRDefault="000A5BD8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212,6</w:t>
            </w:r>
          </w:p>
        </w:tc>
      </w:tr>
      <w:tr w:rsidR="000A5BD8" w:rsidRPr="0078556D" w:rsidTr="007C213E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0A5BD8" w:rsidRPr="0078556D" w:rsidRDefault="000A5BD8" w:rsidP="007C213E">
            <w:pPr>
              <w:rPr>
                <w:rFonts w:ascii="PT Astra Serif" w:hAnsi="PT Astra Serif"/>
                <w:color w:val="000000"/>
              </w:rPr>
            </w:pPr>
            <w:r w:rsidRPr="0078556D">
              <w:rPr>
                <w:rFonts w:ascii="PT Astra Serif" w:hAnsi="PT Astra Serif"/>
                <w:color w:val="000000"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bottom"/>
          </w:tcPr>
          <w:p w:rsidR="000A5BD8" w:rsidRPr="0078556D" w:rsidRDefault="000A5BD8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bottom"/>
          </w:tcPr>
          <w:p w:rsidR="000A5BD8" w:rsidRPr="0078556D" w:rsidRDefault="000A5BD8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bottom"/>
          </w:tcPr>
          <w:p w:rsidR="000A5BD8" w:rsidRPr="0078556D" w:rsidRDefault="000A5BD8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78556D">
              <w:rPr>
                <w:color w:val="000000"/>
                <w:sz w:val="26"/>
                <w:szCs w:val="26"/>
              </w:rPr>
              <w:t>212,6</w:t>
            </w:r>
          </w:p>
        </w:tc>
      </w:tr>
      <w:tr w:rsidR="000A5BD8" w:rsidRPr="0078556D" w:rsidTr="007C213E">
        <w:trPr>
          <w:jc w:val="center"/>
        </w:trPr>
        <w:tc>
          <w:tcPr>
            <w:tcW w:w="4219" w:type="dxa"/>
          </w:tcPr>
          <w:p w:rsidR="000A5BD8" w:rsidRPr="0078556D" w:rsidRDefault="000A5BD8" w:rsidP="007C213E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8556D">
              <w:rPr>
                <w:b/>
                <w:color w:val="000000"/>
                <w:sz w:val="26"/>
                <w:szCs w:val="26"/>
              </w:rPr>
              <w:t>1 085,7</w:t>
            </w:r>
          </w:p>
        </w:tc>
        <w:tc>
          <w:tcPr>
            <w:tcW w:w="1702" w:type="dxa"/>
            <w:vAlign w:val="center"/>
          </w:tcPr>
          <w:p w:rsidR="000A5BD8" w:rsidRPr="0078556D" w:rsidRDefault="000A5BD8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78556D">
              <w:rPr>
                <w:b/>
                <w:bCs/>
                <w:lang w:eastAsia="en-US"/>
              </w:rPr>
              <w:t>1 137,0</w:t>
            </w:r>
          </w:p>
        </w:tc>
        <w:tc>
          <w:tcPr>
            <w:tcW w:w="1701" w:type="dxa"/>
            <w:vAlign w:val="center"/>
          </w:tcPr>
          <w:p w:rsidR="000A5BD8" w:rsidRPr="0078556D" w:rsidRDefault="000A5BD8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78556D">
              <w:rPr>
                <w:b/>
                <w:bCs/>
                <w:lang w:eastAsia="en-US"/>
              </w:rPr>
              <w:t>1 178,8</w:t>
            </w:r>
          </w:p>
        </w:tc>
      </w:tr>
    </w:tbl>
    <w:p w:rsidR="000A5BD8" w:rsidRPr="0078556D" w:rsidRDefault="000A5BD8" w:rsidP="007C213E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0A5BD8" w:rsidRPr="0078556D" w:rsidRDefault="000A5BD8" w:rsidP="007C213E"/>
    <w:p w:rsidR="000A5BD8" w:rsidRPr="0078556D" w:rsidRDefault="000A5BD8" w:rsidP="007C213E">
      <w:pPr>
        <w:pStyle w:val="Heading2"/>
        <w:ind w:firstLine="4253"/>
        <w:jc w:val="right"/>
        <w:rPr>
          <w:color w:val="auto"/>
          <w:szCs w:val="32"/>
        </w:rPr>
      </w:pPr>
      <w:r w:rsidRPr="0078556D">
        <w:rPr>
          <w:color w:val="auto"/>
          <w:szCs w:val="32"/>
        </w:rPr>
        <w:br w:type="page"/>
      </w:r>
    </w:p>
    <w:p w:rsidR="000A5BD8" w:rsidRPr="0078556D" w:rsidRDefault="000A5BD8" w:rsidP="006C149D">
      <w:pPr>
        <w:pStyle w:val="Heading2"/>
        <w:ind w:right="141" w:firstLine="4253"/>
        <w:jc w:val="right"/>
        <w:rPr>
          <w:color w:val="auto"/>
          <w:szCs w:val="32"/>
        </w:rPr>
      </w:pPr>
      <w:r w:rsidRPr="0078556D">
        <w:rPr>
          <w:color w:val="auto"/>
          <w:szCs w:val="32"/>
        </w:rPr>
        <w:t>Таблица 8</w:t>
      </w:r>
    </w:p>
    <w:p w:rsidR="000A5BD8" w:rsidRPr="0078556D" w:rsidRDefault="000A5BD8" w:rsidP="007C213E">
      <w:pPr>
        <w:rPr>
          <w:lang w:eastAsia="en-US"/>
        </w:rPr>
      </w:pPr>
    </w:p>
    <w:p w:rsidR="000A5BD8" w:rsidRPr="0078556D" w:rsidRDefault="000A5BD8" w:rsidP="007C213E">
      <w:pPr>
        <w:jc w:val="center"/>
        <w:rPr>
          <w:bCs/>
          <w:sz w:val="26"/>
          <w:szCs w:val="26"/>
        </w:rPr>
      </w:pPr>
      <w:r w:rsidRPr="0078556D">
        <w:rPr>
          <w:bCs/>
          <w:sz w:val="26"/>
          <w:szCs w:val="26"/>
        </w:rPr>
        <w:t>Распределение субвенции местным бюджетам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на 2023 год и на плановый период 2024 и 2025 годов</w:t>
      </w:r>
    </w:p>
    <w:p w:rsidR="000A5BD8" w:rsidRPr="0078556D" w:rsidRDefault="000A5BD8" w:rsidP="007C213E">
      <w:pPr>
        <w:jc w:val="center"/>
        <w:rPr>
          <w:bCs/>
          <w:sz w:val="26"/>
          <w:szCs w:val="26"/>
        </w:rPr>
      </w:pPr>
    </w:p>
    <w:p w:rsidR="000A5BD8" w:rsidRPr="0078556D" w:rsidRDefault="000A5BD8" w:rsidP="00180E6E">
      <w:pPr>
        <w:ind w:right="141"/>
        <w:jc w:val="center"/>
        <w:rPr>
          <w:bCs/>
          <w:sz w:val="26"/>
          <w:szCs w:val="26"/>
        </w:rPr>
      </w:pPr>
      <w:r w:rsidRPr="0078556D">
        <w:rPr>
          <w:bCs/>
          <w:sz w:val="26"/>
          <w:szCs w:val="26"/>
        </w:rPr>
        <w:t xml:space="preserve">                                                                                                                         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0A5BD8" w:rsidRPr="0078556D" w:rsidTr="007C213E">
        <w:trPr>
          <w:trHeight w:val="271"/>
        </w:trPr>
        <w:tc>
          <w:tcPr>
            <w:tcW w:w="4219" w:type="dxa"/>
            <w:vMerge w:val="restart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Сумма</w:t>
            </w:r>
          </w:p>
        </w:tc>
      </w:tr>
      <w:tr w:rsidR="000A5BD8" w:rsidRPr="0078556D" w:rsidTr="007C213E">
        <w:trPr>
          <w:trHeight w:val="276"/>
        </w:trPr>
        <w:tc>
          <w:tcPr>
            <w:tcW w:w="4219" w:type="dxa"/>
            <w:vMerge/>
          </w:tcPr>
          <w:p w:rsidR="000A5BD8" w:rsidRPr="0078556D" w:rsidRDefault="000A5BD8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2025 год</w:t>
            </w:r>
          </w:p>
        </w:tc>
      </w:tr>
      <w:tr w:rsidR="000A5BD8" w:rsidRPr="0078556D" w:rsidTr="007C213E">
        <w:tc>
          <w:tcPr>
            <w:tcW w:w="4219" w:type="dxa"/>
          </w:tcPr>
          <w:p w:rsidR="000A5BD8" w:rsidRPr="0078556D" w:rsidRDefault="000A5BD8" w:rsidP="007C213E">
            <w:pPr>
              <w:rPr>
                <w:bCs/>
              </w:rPr>
            </w:pPr>
            <w:r w:rsidRPr="0078556D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0A5BD8" w:rsidRPr="0078556D" w:rsidRDefault="000A5BD8" w:rsidP="007C213E">
            <w:pPr>
              <w:jc w:val="center"/>
            </w:pPr>
            <w:r w:rsidRPr="0078556D">
              <w:t>2 133,1</w:t>
            </w:r>
          </w:p>
        </w:tc>
        <w:tc>
          <w:tcPr>
            <w:tcW w:w="1702" w:type="dxa"/>
            <w:vAlign w:val="center"/>
          </w:tcPr>
          <w:p w:rsidR="000A5BD8" w:rsidRPr="0078556D" w:rsidRDefault="000A5BD8" w:rsidP="007C213E">
            <w:pPr>
              <w:jc w:val="center"/>
            </w:pPr>
            <w:r w:rsidRPr="0078556D">
              <w:t>2 793,1</w:t>
            </w:r>
          </w:p>
        </w:tc>
        <w:tc>
          <w:tcPr>
            <w:tcW w:w="1701" w:type="dxa"/>
            <w:vAlign w:val="center"/>
          </w:tcPr>
          <w:p w:rsidR="000A5BD8" w:rsidRPr="0078556D" w:rsidRDefault="000A5BD8" w:rsidP="007C213E">
            <w:pPr>
              <w:jc w:val="center"/>
            </w:pPr>
            <w:r w:rsidRPr="0078556D">
              <w:t>2 793,1</w:t>
            </w:r>
          </w:p>
        </w:tc>
      </w:tr>
      <w:tr w:rsidR="000A5BD8" w:rsidRPr="0078556D" w:rsidTr="007C213E">
        <w:tc>
          <w:tcPr>
            <w:tcW w:w="4219" w:type="dxa"/>
          </w:tcPr>
          <w:p w:rsidR="000A5BD8" w:rsidRPr="0078556D" w:rsidRDefault="000A5BD8" w:rsidP="007C213E">
            <w:pPr>
              <w:rPr>
                <w:bCs/>
              </w:rPr>
            </w:pPr>
            <w:r w:rsidRPr="0078556D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0A5BD8" w:rsidRPr="0078556D" w:rsidRDefault="000A5BD8" w:rsidP="007C213E">
            <w:pPr>
              <w:jc w:val="center"/>
            </w:pPr>
            <w:r w:rsidRPr="0078556D">
              <w:t>891,0</w:t>
            </w:r>
          </w:p>
        </w:tc>
        <w:tc>
          <w:tcPr>
            <w:tcW w:w="1702" w:type="dxa"/>
            <w:vAlign w:val="center"/>
          </w:tcPr>
          <w:p w:rsidR="000A5BD8" w:rsidRPr="0078556D" w:rsidRDefault="000A5BD8" w:rsidP="007C213E">
            <w:pPr>
              <w:jc w:val="center"/>
            </w:pPr>
            <w:r w:rsidRPr="0078556D">
              <w:t>891,0</w:t>
            </w:r>
          </w:p>
        </w:tc>
        <w:tc>
          <w:tcPr>
            <w:tcW w:w="1701" w:type="dxa"/>
            <w:vAlign w:val="center"/>
          </w:tcPr>
          <w:p w:rsidR="000A5BD8" w:rsidRPr="0078556D" w:rsidRDefault="000A5BD8" w:rsidP="007C213E">
            <w:pPr>
              <w:jc w:val="center"/>
            </w:pPr>
            <w:r w:rsidRPr="0078556D">
              <w:t>891,0</w:t>
            </w:r>
          </w:p>
        </w:tc>
      </w:tr>
      <w:tr w:rsidR="000A5BD8" w:rsidRPr="0078556D" w:rsidTr="007C213E">
        <w:tc>
          <w:tcPr>
            <w:tcW w:w="4219" w:type="dxa"/>
          </w:tcPr>
          <w:p w:rsidR="000A5BD8" w:rsidRPr="0078556D" w:rsidRDefault="000A5BD8" w:rsidP="007C213E">
            <w:pPr>
              <w:rPr>
                <w:bCs/>
              </w:rPr>
            </w:pPr>
            <w:r w:rsidRPr="0078556D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0A5BD8" w:rsidRPr="0078556D" w:rsidRDefault="000A5BD8" w:rsidP="007C213E">
            <w:pPr>
              <w:jc w:val="center"/>
            </w:pPr>
            <w:r w:rsidRPr="0078556D">
              <w:t>891,0</w:t>
            </w:r>
          </w:p>
        </w:tc>
        <w:tc>
          <w:tcPr>
            <w:tcW w:w="1702" w:type="dxa"/>
            <w:vAlign w:val="center"/>
          </w:tcPr>
          <w:p w:rsidR="000A5BD8" w:rsidRPr="0078556D" w:rsidRDefault="000A5BD8" w:rsidP="007C213E">
            <w:pPr>
              <w:jc w:val="center"/>
            </w:pPr>
            <w:r w:rsidRPr="0078556D">
              <w:t>891,0</w:t>
            </w:r>
          </w:p>
        </w:tc>
        <w:tc>
          <w:tcPr>
            <w:tcW w:w="1701" w:type="dxa"/>
            <w:vAlign w:val="center"/>
          </w:tcPr>
          <w:p w:rsidR="000A5BD8" w:rsidRPr="0078556D" w:rsidRDefault="000A5BD8" w:rsidP="007C213E">
            <w:pPr>
              <w:jc w:val="center"/>
            </w:pPr>
            <w:r w:rsidRPr="0078556D">
              <w:t>891,0</w:t>
            </w:r>
          </w:p>
        </w:tc>
      </w:tr>
      <w:tr w:rsidR="000A5BD8" w:rsidRPr="0078556D" w:rsidTr="007C213E">
        <w:tc>
          <w:tcPr>
            <w:tcW w:w="4219" w:type="dxa"/>
          </w:tcPr>
          <w:p w:rsidR="000A5BD8" w:rsidRPr="0078556D" w:rsidRDefault="000A5BD8" w:rsidP="007C213E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0A5BD8" w:rsidRPr="0078556D" w:rsidRDefault="000A5BD8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78556D">
              <w:rPr>
                <w:b/>
                <w:bCs/>
                <w:lang w:eastAsia="en-US"/>
              </w:rPr>
              <w:t>3 915,1</w:t>
            </w:r>
          </w:p>
        </w:tc>
        <w:tc>
          <w:tcPr>
            <w:tcW w:w="1702" w:type="dxa"/>
            <w:vAlign w:val="bottom"/>
          </w:tcPr>
          <w:p w:rsidR="000A5BD8" w:rsidRPr="0078556D" w:rsidRDefault="000A5BD8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78556D">
              <w:rPr>
                <w:b/>
                <w:bCs/>
                <w:lang w:eastAsia="en-US"/>
              </w:rPr>
              <w:t>4 575,1</w:t>
            </w:r>
          </w:p>
        </w:tc>
        <w:tc>
          <w:tcPr>
            <w:tcW w:w="1701" w:type="dxa"/>
            <w:vAlign w:val="bottom"/>
          </w:tcPr>
          <w:p w:rsidR="000A5BD8" w:rsidRPr="0078556D" w:rsidRDefault="000A5BD8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78556D">
              <w:rPr>
                <w:b/>
                <w:bCs/>
                <w:lang w:eastAsia="en-US"/>
              </w:rPr>
              <w:t>4 575,1</w:t>
            </w:r>
          </w:p>
        </w:tc>
      </w:tr>
    </w:tbl>
    <w:p w:rsidR="000A5BD8" w:rsidRPr="0078556D" w:rsidRDefault="000A5BD8" w:rsidP="006C149D"/>
    <w:p w:rsidR="000A5BD8" w:rsidRPr="0078556D" w:rsidRDefault="000A5BD8" w:rsidP="006C149D">
      <w:pPr>
        <w:pStyle w:val="Heading2"/>
        <w:ind w:right="141" w:firstLine="4253"/>
        <w:jc w:val="right"/>
        <w:rPr>
          <w:color w:val="auto"/>
          <w:szCs w:val="32"/>
        </w:rPr>
      </w:pPr>
      <w:r w:rsidRPr="0078556D">
        <w:rPr>
          <w:color w:val="auto"/>
          <w:szCs w:val="32"/>
        </w:rPr>
        <w:t>Таблица 9</w:t>
      </w:r>
    </w:p>
    <w:p w:rsidR="000A5BD8" w:rsidRPr="0078556D" w:rsidRDefault="000A5BD8" w:rsidP="006C149D">
      <w:pPr>
        <w:rPr>
          <w:lang w:eastAsia="en-US"/>
        </w:rPr>
      </w:pPr>
    </w:p>
    <w:p w:rsidR="000A5BD8" w:rsidRPr="0078556D" w:rsidRDefault="000A5BD8" w:rsidP="007C213E">
      <w:pPr>
        <w:jc w:val="center"/>
        <w:rPr>
          <w:bCs/>
          <w:sz w:val="26"/>
          <w:szCs w:val="26"/>
        </w:rPr>
      </w:pPr>
      <w:r w:rsidRPr="0078556D">
        <w:rPr>
          <w:bCs/>
          <w:sz w:val="26"/>
          <w:szCs w:val="26"/>
        </w:rPr>
        <w:t>Распределение субвенции местным бюджетам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на 2023 год и на плановый период 2024 и 2025 годов</w:t>
      </w:r>
    </w:p>
    <w:p w:rsidR="000A5BD8" w:rsidRPr="0078556D" w:rsidRDefault="000A5BD8" w:rsidP="007C213E">
      <w:pPr>
        <w:jc w:val="center"/>
        <w:rPr>
          <w:bCs/>
          <w:sz w:val="26"/>
          <w:szCs w:val="26"/>
        </w:rPr>
      </w:pPr>
      <w:r w:rsidRPr="0078556D">
        <w:rPr>
          <w:bCs/>
          <w:sz w:val="26"/>
          <w:szCs w:val="26"/>
        </w:rPr>
        <w:br w:type="page"/>
      </w:r>
    </w:p>
    <w:p w:rsidR="000A5BD8" w:rsidRPr="0078556D" w:rsidRDefault="000A5BD8" w:rsidP="007C213E">
      <w:pPr>
        <w:jc w:val="center"/>
        <w:rPr>
          <w:bCs/>
          <w:sz w:val="26"/>
          <w:szCs w:val="26"/>
        </w:rPr>
      </w:pPr>
    </w:p>
    <w:p w:rsidR="000A5BD8" w:rsidRPr="0078556D" w:rsidRDefault="000A5BD8" w:rsidP="006C149D">
      <w:pPr>
        <w:ind w:right="141"/>
        <w:jc w:val="right"/>
        <w:rPr>
          <w:bCs/>
          <w:sz w:val="26"/>
          <w:szCs w:val="26"/>
        </w:rPr>
      </w:pPr>
      <w:r w:rsidRPr="0078556D">
        <w:rPr>
          <w:bCs/>
          <w:sz w:val="26"/>
          <w:szCs w:val="26"/>
        </w:rPr>
        <w:t xml:space="preserve"> 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0A5BD8" w:rsidRPr="0078556D" w:rsidTr="007C213E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Сумма</w:t>
            </w:r>
          </w:p>
        </w:tc>
      </w:tr>
      <w:tr w:rsidR="000A5BD8" w:rsidRPr="0078556D" w:rsidTr="007C213E">
        <w:trPr>
          <w:trHeight w:val="276"/>
          <w:jc w:val="center"/>
        </w:trPr>
        <w:tc>
          <w:tcPr>
            <w:tcW w:w="4219" w:type="dxa"/>
            <w:vMerge/>
          </w:tcPr>
          <w:p w:rsidR="000A5BD8" w:rsidRPr="0078556D" w:rsidRDefault="000A5BD8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2025 год</w:t>
            </w:r>
          </w:p>
        </w:tc>
      </w:tr>
      <w:tr w:rsidR="000A5BD8" w:rsidRPr="0078556D" w:rsidTr="007C213E">
        <w:trPr>
          <w:jc w:val="center"/>
        </w:trPr>
        <w:tc>
          <w:tcPr>
            <w:tcW w:w="4219" w:type="dxa"/>
          </w:tcPr>
          <w:p w:rsidR="000A5BD8" w:rsidRPr="0078556D" w:rsidRDefault="000A5BD8" w:rsidP="007C213E">
            <w:pPr>
              <w:rPr>
                <w:bCs/>
              </w:rPr>
            </w:pPr>
            <w:r w:rsidRPr="0078556D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0A5BD8" w:rsidRPr="0078556D" w:rsidRDefault="000A5BD8" w:rsidP="007C213E">
            <w:pPr>
              <w:jc w:val="center"/>
            </w:pPr>
            <w:r w:rsidRPr="0078556D">
              <w:t>749,1</w:t>
            </w:r>
          </w:p>
        </w:tc>
        <w:tc>
          <w:tcPr>
            <w:tcW w:w="1702" w:type="dxa"/>
            <w:vAlign w:val="center"/>
          </w:tcPr>
          <w:p w:rsidR="000A5BD8" w:rsidRPr="0078556D" w:rsidRDefault="000A5BD8" w:rsidP="007C213E">
            <w:pPr>
              <w:jc w:val="center"/>
            </w:pPr>
            <w:r w:rsidRPr="0078556D">
              <w:t>749,1</w:t>
            </w:r>
          </w:p>
        </w:tc>
        <w:tc>
          <w:tcPr>
            <w:tcW w:w="1701" w:type="dxa"/>
            <w:vAlign w:val="center"/>
          </w:tcPr>
          <w:p w:rsidR="000A5BD8" w:rsidRPr="0078556D" w:rsidRDefault="000A5BD8" w:rsidP="007C213E">
            <w:pPr>
              <w:jc w:val="center"/>
            </w:pPr>
            <w:r w:rsidRPr="0078556D">
              <w:t>749,1</w:t>
            </w:r>
          </w:p>
        </w:tc>
      </w:tr>
      <w:tr w:rsidR="000A5BD8" w:rsidRPr="0078556D" w:rsidTr="007C213E">
        <w:trPr>
          <w:jc w:val="center"/>
        </w:trPr>
        <w:tc>
          <w:tcPr>
            <w:tcW w:w="4219" w:type="dxa"/>
          </w:tcPr>
          <w:p w:rsidR="000A5BD8" w:rsidRPr="0078556D" w:rsidRDefault="000A5BD8" w:rsidP="007C213E">
            <w:pPr>
              <w:rPr>
                <w:bCs/>
              </w:rPr>
            </w:pPr>
            <w:r w:rsidRPr="0078556D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0A5BD8" w:rsidRPr="0078556D" w:rsidRDefault="000A5BD8" w:rsidP="007C213E">
            <w:pPr>
              <w:jc w:val="center"/>
            </w:pPr>
            <w:r w:rsidRPr="0078556D">
              <w:t>2 330,3</w:t>
            </w:r>
          </w:p>
        </w:tc>
        <w:tc>
          <w:tcPr>
            <w:tcW w:w="1702" w:type="dxa"/>
            <w:vAlign w:val="center"/>
          </w:tcPr>
          <w:p w:rsidR="000A5BD8" w:rsidRPr="0078556D" w:rsidRDefault="000A5BD8" w:rsidP="007C213E">
            <w:pPr>
              <w:jc w:val="center"/>
            </w:pPr>
            <w:r w:rsidRPr="0078556D">
              <w:t>2 316,0</w:t>
            </w:r>
          </w:p>
        </w:tc>
        <w:tc>
          <w:tcPr>
            <w:tcW w:w="1701" w:type="dxa"/>
            <w:vAlign w:val="center"/>
          </w:tcPr>
          <w:p w:rsidR="000A5BD8" w:rsidRPr="0078556D" w:rsidRDefault="000A5BD8" w:rsidP="007C213E">
            <w:pPr>
              <w:jc w:val="center"/>
            </w:pPr>
            <w:r w:rsidRPr="0078556D">
              <w:t>2 299,9</w:t>
            </w:r>
          </w:p>
        </w:tc>
      </w:tr>
      <w:tr w:rsidR="000A5BD8" w:rsidRPr="0078556D" w:rsidTr="007C213E">
        <w:trPr>
          <w:jc w:val="center"/>
        </w:trPr>
        <w:tc>
          <w:tcPr>
            <w:tcW w:w="4219" w:type="dxa"/>
          </w:tcPr>
          <w:p w:rsidR="000A5BD8" w:rsidRPr="0078556D" w:rsidRDefault="000A5BD8" w:rsidP="007C213E">
            <w:pPr>
              <w:rPr>
                <w:bCs/>
              </w:rPr>
            </w:pPr>
            <w:r w:rsidRPr="0078556D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0A5BD8" w:rsidRPr="0078556D" w:rsidRDefault="000A5BD8" w:rsidP="007C213E">
            <w:pPr>
              <w:jc w:val="center"/>
            </w:pPr>
            <w:r w:rsidRPr="0078556D">
              <w:t>1782,0</w:t>
            </w:r>
          </w:p>
        </w:tc>
        <w:tc>
          <w:tcPr>
            <w:tcW w:w="1702" w:type="dxa"/>
            <w:vAlign w:val="center"/>
          </w:tcPr>
          <w:p w:rsidR="000A5BD8" w:rsidRPr="0078556D" w:rsidRDefault="000A5BD8" w:rsidP="007C213E">
            <w:pPr>
              <w:jc w:val="center"/>
            </w:pPr>
            <w:r w:rsidRPr="0078556D">
              <w:t>1 782,0</w:t>
            </w:r>
          </w:p>
        </w:tc>
        <w:tc>
          <w:tcPr>
            <w:tcW w:w="1701" w:type="dxa"/>
            <w:vAlign w:val="center"/>
          </w:tcPr>
          <w:p w:rsidR="000A5BD8" w:rsidRPr="0078556D" w:rsidRDefault="000A5BD8" w:rsidP="007C213E">
            <w:pPr>
              <w:jc w:val="center"/>
            </w:pPr>
            <w:r w:rsidRPr="0078556D">
              <w:t>1 782,0</w:t>
            </w:r>
          </w:p>
        </w:tc>
      </w:tr>
      <w:tr w:rsidR="000A5BD8" w:rsidRPr="0078556D" w:rsidTr="007C213E">
        <w:trPr>
          <w:jc w:val="center"/>
        </w:trPr>
        <w:tc>
          <w:tcPr>
            <w:tcW w:w="4219" w:type="dxa"/>
          </w:tcPr>
          <w:p w:rsidR="000A5BD8" w:rsidRPr="0078556D" w:rsidRDefault="000A5BD8" w:rsidP="007C213E">
            <w:pPr>
              <w:rPr>
                <w:bCs/>
              </w:rPr>
            </w:pPr>
            <w:r w:rsidRPr="0078556D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0A5BD8" w:rsidRPr="0078556D" w:rsidRDefault="000A5BD8" w:rsidP="007C213E">
            <w:pPr>
              <w:jc w:val="center"/>
            </w:pPr>
            <w:r w:rsidRPr="0078556D">
              <w:t>876,7</w:t>
            </w:r>
          </w:p>
        </w:tc>
        <w:tc>
          <w:tcPr>
            <w:tcW w:w="1702" w:type="dxa"/>
            <w:vAlign w:val="center"/>
          </w:tcPr>
          <w:p w:rsidR="000A5BD8" w:rsidRPr="0078556D" w:rsidRDefault="000A5BD8" w:rsidP="007C213E">
            <w:pPr>
              <w:jc w:val="center"/>
            </w:pPr>
            <w:r w:rsidRPr="0078556D">
              <w:t>891,0</w:t>
            </w:r>
          </w:p>
        </w:tc>
        <w:tc>
          <w:tcPr>
            <w:tcW w:w="1701" w:type="dxa"/>
            <w:vAlign w:val="center"/>
          </w:tcPr>
          <w:p w:rsidR="000A5BD8" w:rsidRPr="0078556D" w:rsidRDefault="000A5BD8" w:rsidP="007C213E">
            <w:pPr>
              <w:jc w:val="center"/>
            </w:pPr>
            <w:r w:rsidRPr="0078556D">
              <w:t>891,0</w:t>
            </w:r>
          </w:p>
        </w:tc>
      </w:tr>
      <w:tr w:rsidR="000A5BD8" w:rsidRPr="0078556D" w:rsidTr="007C213E">
        <w:trPr>
          <w:jc w:val="center"/>
        </w:trPr>
        <w:tc>
          <w:tcPr>
            <w:tcW w:w="4219" w:type="dxa"/>
          </w:tcPr>
          <w:p w:rsidR="000A5BD8" w:rsidRPr="0078556D" w:rsidRDefault="000A5BD8" w:rsidP="007C213E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0A5BD8" w:rsidRPr="0078556D" w:rsidRDefault="000A5BD8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78556D">
              <w:rPr>
                <w:b/>
                <w:bCs/>
                <w:lang w:eastAsia="en-US"/>
              </w:rPr>
              <w:t>5 738,1</w:t>
            </w:r>
          </w:p>
        </w:tc>
        <w:tc>
          <w:tcPr>
            <w:tcW w:w="1702" w:type="dxa"/>
            <w:vAlign w:val="bottom"/>
          </w:tcPr>
          <w:p w:rsidR="000A5BD8" w:rsidRPr="0078556D" w:rsidRDefault="000A5BD8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78556D">
              <w:rPr>
                <w:b/>
                <w:bCs/>
                <w:lang w:eastAsia="en-US"/>
              </w:rPr>
              <w:t>5 738,1</w:t>
            </w:r>
          </w:p>
        </w:tc>
        <w:tc>
          <w:tcPr>
            <w:tcW w:w="1701" w:type="dxa"/>
            <w:vAlign w:val="bottom"/>
          </w:tcPr>
          <w:p w:rsidR="000A5BD8" w:rsidRPr="0078556D" w:rsidRDefault="000A5BD8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78556D">
              <w:rPr>
                <w:b/>
                <w:bCs/>
                <w:lang w:eastAsia="en-US"/>
              </w:rPr>
              <w:t>5 722,0</w:t>
            </w:r>
          </w:p>
        </w:tc>
      </w:tr>
    </w:tbl>
    <w:p w:rsidR="000A5BD8" w:rsidRPr="0078556D" w:rsidRDefault="000A5BD8" w:rsidP="006C149D"/>
    <w:p w:rsidR="000A5BD8" w:rsidRPr="0078556D" w:rsidRDefault="000A5BD8" w:rsidP="006C149D">
      <w:pPr>
        <w:pStyle w:val="Heading2"/>
        <w:ind w:right="141" w:firstLine="4253"/>
        <w:jc w:val="right"/>
        <w:rPr>
          <w:color w:val="auto"/>
          <w:szCs w:val="32"/>
        </w:rPr>
      </w:pPr>
      <w:r w:rsidRPr="0078556D">
        <w:rPr>
          <w:color w:val="auto"/>
          <w:szCs w:val="32"/>
        </w:rPr>
        <w:t>Таблица 10</w:t>
      </w:r>
    </w:p>
    <w:p w:rsidR="000A5BD8" w:rsidRPr="0078556D" w:rsidRDefault="000A5BD8" w:rsidP="006C149D">
      <w:pPr>
        <w:rPr>
          <w:lang w:eastAsia="en-US"/>
        </w:rPr>
      </w:pPr>
    </w:p>
    <w:p w:rsidR="000A5BD8" w:rsidRPr="0078556D" w:rsidRDefault="000A5BD8" w:rsidP="006C149D">
      <w:pPr>
        <w:ind w:right="141"/>
        <w:jc w:val="center"/>
        <w:rPr>
          <w:bCs/>
          <w:sz w:val="26"/>
          <w:szCs w:val="26"/>
        </w:rPr>
      </w:pPr>
      <w:bookmarkStart w:id="31" w:name="_Hlk24898050"/>
      <w:r w:rsidRPr="0078556D">
        <w:rPr>
          <w:bCs/>
          <w:sz w:val="26"/>
          <w:szCs w:val="26"/>
        </w:rPr>
        <w:t xml:space="preserve">Распределение </w:t>
      </w:r>
      <w:r w:rsidRPr="0078556D">
        <w:rPr>
          <w:sz w:val="26"/>
          <w:szCs w:val="26"/>
        </w:rPr>
        <w:t xml:space="preserve">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</w:t>
      </w:r>
      <w:r w:rsidRPr="0078556D">
        <w:rPr>
          <w:bCs/>
          <w:sz w:val="26"/>
          <w:szCs w:val="26"/>
        </w:rPr>
        <w:t>на 2023 год и на плановый период 2024 и 2025 годов</w:t>
      </w:r>
    </w:p>
    <w:bookmarkEnd w:id="31"/>
    <w:p w:rsidR="000A5BD8" w:rsidRPr="0078556D" w:rsidRDefault="000A5BD8" w:rsidP="006C149D">
      <w:pPr>
        <w:ind w:right="141"/>
        <w:jc w:val="right"/>
        <w:rPr>
          <w:bCs/>
          <w:sz w:val="26"/>
          <w:szCs w:val="26"/>
        </w:rPr>
      </w:pPr>
      <w:r w:rsidRPr="0078556D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0A5BD8" w:rsidRPr="0078556D" w:rsidTr="007C213E">
        <w:trPr>
          <w:trHeight w:val="271"/>
        </w:trPr>
        <w:tc>
          <w:tcPr>
            <w:tcW w:w="4219" w:type="dxa"/>
            <w:vMerge w:val="restart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Сумма</w:t>
            </w:r>
          </w:p>
        </w:tc>
      </w:tr>
      <w:tr w:rsidR="000A5BD8" w:rsidRPr="0078556D" w:rsidTr="007C213E">
        <w:trPr>
          <w:trHeight w:val="276"/>
        </w:trPr>
        <w:tc>
          <w:tcPr>
            <w:tcW w:w="4219" w:type="dxa"/>
            <w:vMerge/>
          </w:tcPr>
          <w:p w:rsidR="000A5BD8" w:rsidRPr="0078556D" w:rsidRDefault="000A5BD8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2025 год</w:t>
            </w:r>
          </w:p>
        </w:tc>
      </w:tr>
      <w:tr w:rsidR="000A5BD8" w:rsidRPr="0078556D" w:rsidTr="007C213E">
        <w:trPr>
          <w:trHeight w:val="276"/>
        </w:trPr>
        <w:tc>
          <w:tcPr>
            <w:tcW w:w="4219" w:type="dxa"/>
          </w:tcPr>
          <w:p w:rsidR="000A5BD8" w:rsidRPr="0078556D" w:rsidRDefault="000A5BD8" w:rsidP="007C213E">
            <w:pPr>
              <w:rPr>
                <w:bCs/>
              </w:rPr>
            </w:pPr>
            <w:r w:rsidRPr="0078556D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0A5BD8" w:rsidRPr="0078556D" w:rsidRDefault="000A5BD8" w:rsidP="007C213E">
            <w:pPr>
              <w:jc w:val="center"/>
            </w:pPr>
            <w:r w:rsidRPr="0078556D">
              <w:t>2 171,0</w:t>
            </w:r>
          </w:p>
        </w:tc>
        <w:tc>
          <w:tcPr>
            <w:tcW w:w="1702" w:type="dxa"/>
            <w:vAlign w:val="bottom"/>
          </w:tcPr>
          <w:p w:rsidR="000A5BD8" w:rsidRPr="0078556D" w:rsidRDefault="000A5BD8" w:rsidP="007C213E">
            <w:pPr>
              <w:jc w:val="center"/>
            </w:pPr>
            <w:r w:rsidRPr="0078556D">
              <w:t>0,0</w:t>
            </w:r>
          </w:p>
        </w:tc>
        <w:tc>
          <w:tcPr>
            <w:tcW w:w="1701" w:type="dxa"/>
            <w:vAlign w:val="bottom"/>
          </w:tcPr>
          <w:p w:rsidR="000A5BD8" w:rsidRPr="0078556D" w:rsidRDefault="000A5BD8" w:rsidP="007C213E">
            <w:pPr>
              <w:jc w:val="center"/>
            </w:pPr>
            <w:r w:rsidRPr="0078556D">
              <w:t>0,0</w:t>
            </w:r>
          </w:p>
        </w:tc>
      </w:tr>
      <w:tr w:rsidR="000A5BD8" w:rsidRPr="0078556D" w:rsidTr="007C213E">
        <w:tc>
          <w:tcPr>
            <w:tcW w:w="4219" w:type="dxa"/>
          </w:tcPr>
          <w:p w:rsidR="000A5BD8" w:rsidRPr="0078556D" w:rsidRDefault="000A5BD8" w:rsidP="007C213E">
            <w:pPr>
              <w:rPr>
                <w:bCs/>
              </w:rPr>
            </w:pPr>
            <w:r w:rsidRPr="0078556D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0A5BD8" w:rsidRPr="0078556D" w:rsidRDefault="000A5BD8" w:rsidP="007C213E">
            <w:pPr>
              <w:jc w:val="center"/>
            </w:pPr>
            <w:r w:rsidRPr="0078556D">
              <w:t>3 561,8</w:t>
            </w:r>
          </w:p>
        </w:tc>
        <w:tc>
          <w:tcPr>
            <w:tcW w:w="1702" w:type="dxa"/>
            <w:vAlign w:val="bottom"/>
          </w:tcPr>
          <w:p w:rsidR="000A5BD8" w:rsidRPr="0078556D" w:rsidRDefault="000A5BD8" w:rsidP="007C213E">
            <w:pPr>
              <w:jc w:val="center"/>
            </w:pPr>
            <w:r w:rsidRPr="0078556D">
              <w:t>0,0</w:t>
            </w:r>
          </w:p>
        </w:tc>
        <w:tc>
          <w:tcPr>
            <w:tcW w:w="1701" w:type="dxa"/>
            <w:vAlign w:val="bottom"/>
          </w:tcPr>
          <w:p w:rsidR="000A5BD8" w:rsidRPr="0078556D" w:rsidRDefault="000A5BD8" w:rsidP="007C213E">
            <w:pPr>
              <w:jc w:val="center"/>
            </w:pPr>
            <w:r w:rsidRPr="0078556D">
              <w:t>0,0</w:t>
            </w:r>
          </w:p>
        </w:tc>
      </w:tr>
      <w:tr w:rsidR="000A5BD8" w:rsidRPr="0078556D" w:rsidTr="007C213E">
        <w:tc>
          <w:tcPr>
            <w:tcW w:w="4219" w:type="dxa"/>
          </w:tcPr>
          <w:p w:rsidR="000A5BD8" w:rsidRPr="0078556D" w:rsidRDefault="000A5BD8" w:rsidP="007C213E">
            <w:pPr>
              <w:rPr>
                <w:bCs/>
              </w:rPr>
            </w:pPr>
            <w:r w:rsidRPr="0078556D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0A5BD8" w:rsidRPr="0078556D" w:rsidRDefault="000A5BD8" w:rsidP="007C213E">
            <w:pPr>
              <w:jc w:val="center"/>
            </w:pPr>
            <w:r w:rsidRPr="0078556D">
              <w:t>339,0</w:t>
            </w:r>
          </w:p>
        </w:tc>
        <w:tc>
          <w:tcPr>
            <w:tcW w:w="1702" w:type="dxa"/>
            <w:vAlign w:val="bottom"/>
          </w:tcPr>
          <w:p w:rsidR="000A5BD8" w:rsidRPr="0078556D" w:rsidRDefault="000A5BD8" w:rsidP="007C213E">
            <w:pPr>
              <w:jc w:val="center"/>
            </w:pPr>
            <w:r w:rsidRPr="0078556D">
              <w:t>0,0</w:t>
            </w:r>
          </w:p>
        </w:tc>
        <w:tc>
          <w:tcPr>
            <w:tcW w:w="1701" w:type="dxa"/>
            <w:vAlign w:val="bottom"/>
          </w:tcPr>
          <w:p w:rsidR="000A5BD8" w:rsidRPr="0078556D" w:rsidRDefault="000A5BD8" w:rsidP="007C213E">
            <w:pPr>
              <w:jc w:val="center"/>
            </w:pPr>
            <w:r w:rsidRPr="0078556D">
              <w:t>0,0</w:t>
            </w:r>
          </w:p>
        </w:tc>
      </w:tr>
      <w:tr w:rsidR="000A5BD8" w:rsidRPr="0078556D" w:rsidTr="007C213E">
        <w:tc>
          <w:tcPr>
            <w:tcW w:w="4219" w:type="dxa"/>
          </w:tcPr>
          <w:p w:rsidR="000A5BD8" w:rsidRPr="0078556D" w:rsidRDefault="000A5BD8" w:rsidP="007C213E">
            <w:pPr>
              <w:rPr>
                <w:bCs/>
              </w:rPr>
            </w:pPr>
            <w:r w:rsidRPr="0078556D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0A5BD8" w:rsidRPr="0078556D" w:rsidRDefault="000A5BD8" w:rsidP="007C213E">
            <w:pPr>
              <w:jc w:val="center"/>
            </w:pPr>
            <w:r w:rsidRPr="0078556D">
              <w:t>3 738,6</w:t>
            </w:r>
          </w:p>
        </w:tc>
        <w:tc>
          <w:tcPr>
            <w:tcW w:w="1702" w:type="dxa"/>
            <w:vAlign w:val="bottom"/>
          </w:tcPr>
          <w:p w:rsidR="000A5BD8" w:rsidRPr="0078556D" w:rsidRDefault="000A5BD8" w:rsidP="007C213E">
            <w:pPr>
              <w:jc w:val="center"/>
            </w:pPr>
            <w:r w:rsidRPr="0078556D">
              <w:t>0,0</w:t>
            </w:r>
          </w:p>
        </w:tc>
        <w:tc>
          <w:tcPr>
            <w:tcW w:w="1701" w:type="dxa"/>
            <w:vAlign w:val="bottom"/>
          </w:tcPr>
          <w:p w:rsidR="000A5BD8" w:rsidRPr="0078556D" w:rsidRDefault="000A5BD8" w:rsidP="007C213E">
            <w:pPr>
              <w:jc w:val="center"/>
            </w:pPr>
            <w:r w:rsidRPr="0078556D">
              <w:t>0,0</w:t>
            </w:r>
          </w:p>
        </w:tc>
      </w:tr>
      <w:tr w:rsidR="000A5BD8" w:rsidRPr="0078556D" w:rsidTr="007C213E">
        <w:tc>
          <w:tcPr>
            <w:tcW w:w="4219" w:type="dxa"/>
          </w:tcPr>
          <w:p w:rsidR="000A5BD8" w:rsidRPr="0078556D" w:rsidRDefault="000A5BD8" w:rsidP="007C213E">
            <w:pPr>
              <w:rPr>
                <w:bCs/>
              </w:rPr>
            </w:pPr>
            <w:r w:rsidRPr="0078556D">
              <w:rPr>
                <w:bCs/>
              </w:rPr>
              <w:t>Нераспределенный объем бюджетных ассигнований</w:t>
            </w:r>
          </w:p>
        </w:tc>
        <w:tc>
          <w:tcPr>
            <w:tcW w:w="1843" w:type="dxa"/>
            <w:vAlign w:val="bottom"/>
          </w:tcPr>
          <w:p w:rsidR="000A5BD8" w:rsidRPr="0078556D" w:rsidRDefault="000A5BD8" w:rsidP="007C213E">
            <w:pPr>
              <w:jc w:val="center"/>
            </w:pPr>
            <w:r w:rsidRPr="0078556D">
              <w:t>700,0</w:t>
            </w:r>
          </w:p>
        </w:tc>
        <w:tc>
          <w:tcPr>
            <w:tcW w:w="1702" w:type="dxa"/>
            <w:vAlign w:val="bottom"/>
          </w:tcPr>
          <w:p w:rsidR="000A5BD8" w:rsidRPr="0078556D" w:rsidRDefault="000A5BD8" w:rsidP="007C213E">
            <w:pPr>
              <w:jc w:val="center"/>
            </w:pPr>
            <w:r w:rsidRPr="0078556D">
              <w:t>0,0</w:t>
            </w:r>
          </w:p>
        </w:tc>
        <w:tc>
          <w:tcPr>
            <w:tcW w:w="1701" w:type="dxa"/>
            <w:vAlign w:val="bottom"/>
          </w:tcPr>
          <w:p w:rsidR="000A5BD8" w:rsidRPr="0078556D" w:rsidRDefault="000A5BD8" w:rsidP="007C213E">
            <w:pPr>
              <w:jc w:val="center"/>
            </w:pPr>
            <w:r w:rsidRPr="0078556D">
              <w:t>0,0</w:t>
            </w:r>
          </w:p>
        </w:tc>
      </w:tr>
      <w:tr w:rsidR="000A5BD8" w:rsidRPr="0078556D" w:rsidTr="007C213E">
        <w:tc>
          <w:tcPr>
            <w:tcW w:w="4219" w:type="dxa"/>
          </w:tcPr>
          <w:p w:rsidR="000A5BD8" w:rsidRPr="0078556D" w:rsidRDefault="000A5BD8" w:rsidP="007C213E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0A5BD8" w:rsidRPr="0078556D" w:rsidRDefault="000A5BD8" w:rsidP="007C213E">
            <w:pPr>
              <w:jc w:val="center"/>
              <w:rPr>
                <w:b/>
              </w:rPr>
            </w:pPr>
            <w:r w:rsidRPr="0078556D">
              <w:rPr>
                <w:b/>
              </w:rPr>
              <w:t>10 510,4</w:t>
            </w:r>
          </w:p>
        </w:tc>
        <w:tc>
          <w:tcPr>
            <w:tcW w:w="1702" w:type="dxa"/>
            <w:vAlign w:val="bottom"/>
          </w:tcPr>
          <w:p w:rsidR="000A5BD8" w:rsidRPr="0078556D" w:rsidRDefault="000A5BD8" w:rsidP="007C213E">
            <w:pPr>
              <w:jc w:val="center"/>
              <w:rPr>
                <w:b/>
              </w:rPr>
            </w:pPr>
            <w:r w:rsidRPr="0078556D">
              <w:rPr>
                <w:b/>
              </w:rPr>
              <w:t>0,0</w:t>
            </w:r>
          </w:p>
        </w:tc>
        <w:tc>
          <w:tcPr>
            <w:tcW w:w="1701" w:type="dxa"/>
            <w:vAlign w:val="bottom"/>
          </w:tcPr>
          <w:p w:rsidR="000A5BD8" w:rsidRPr="0078556D" w:rsidRDefault="000A5BD8" w:rsidP="007C213E">
            <w:pPr>
              <w:jc w:val="center"/>
              <w:rPr>
                <w:b/>
              </w:rPr>
            </w:pPr>
            <w:r w:rsidRPr="0078556D">
              <w:rPr>
                <w:b/>
              </w:rPr>
              <w:t>0,0</w:t>
            </w:r>
          </w:p>
        </w:tc>
      </w:tr>
    </w:tbl>
    <w:p w:rsidR="000A5BD8" w:rsidRPr="0078556D" w:rsidRDefault="000A5BD8" w:rsidP="007C213E">
      <w:pPr>
        <w:jc w:val="center"/>
        <w:rPr>
          <w:b/>
          <w:bCs/>
        </w:rPr>
      </w:pPr>
    </w:p>
    <w:p w:rsidR="000A5BD8" w:rsidRPr="0078556D" w:rsidRDefault="000A5BD8" w:rsidP="006C149D">
      <w:pPr>
        <w:pStyle w:val="Heading2"/>
        <w:ind w:right="141" w:firstLine="4253"/>
        <w:jc w:val="right"/>
        <w:rPr>
          <w:color w:val="auto"/>
          <w:szCs w:val="32"/>
        </w:rPr>
      </w:pPr>
      <w:r w:rsidRPr="0078556D">
        <w:rPr>
          <w:color w:val="auto"/>
          <w:szCs w:val="32"/>
        </w:rPr>
        <w:br w:type="page"/>
      </w:r>
    </w:p>
    <w:p w:rsidR="000A5BD8" w:rsidRPr="0078556D" w:rsidRDefault="000A5BD8" w:rsidP="006C149D">
      <w:pPr>
        <w:pStyle w:val="Heading2"/>
        <w:ind w:right="141" w:firstLine="4253"/>
        <w:jc w:val="right"/>
        <w:rPr>
          <w:color w:val="auto"/>
          <w:szCs w:val="32"/>
        </w:rPr>
      </w:pPr>
      <w:r w:rsidRPr="0078556D">
        <w:rPr>
          <w:color w:val="auto"/>
          <w:szCs w:val="32"/>
        </w:rPr>
        <w:t>Таблица 11</w:t>
      </w:r>
    </w:p>
    <w:p w:rsidR="000A5BD8" w:rsidRPr="0078556D" w:rsidRDefault="000A5BD8" w:rsidP="006C149D">
      <w:pPr>
        <w:rPr>
          <w:lang w:eastAsia="en-US"/>
        </w:rPr>
      </w:pPr>
    </w:p>
    <w:p w:rsidR="000A5BD8" w:rsidRPr="0078556D" w:rsidRDefault="000A5BD8" w:rsidP="007C213E">
      <w:pPr>
        <w:jc w:val="center"/>
        <w:rPr>
          <w:bCs/>
          <w:sz w:val="26"/>
          <w:szCs w:val="26"/>
        </w:rPr>
      </w:pPr>
      <w:bookmarkStart w:id="32" w:name="_Hlk24898115"/>
      <w:r w:rsidRPr="0078556D">
        <w:rPr>
          <w:bCs/>
          <w:sz w:val="26"/>
          <w:szCs w:val="26"/>
        </w:rPr>
        <w:t xml:space="preserve">Распределение </w:t>
      </w:r>
      <w:r w:rsidRPr="0078556D">
        <w:rPr>
          <w:sz w:val="26"/>
          <w:szCs w:val="26"/>
        </w:rPr>
        <w:t xml:space="preserve">иного межбюджетного трансферта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 </w:t>
      </w:r>
      <w:r w:rsidRPr="0078556D">
        <w:rPr>
          <w:bCs/>
          <w:sz w:val="26"/>
          <w:szCs w:val="26"/>
        </w:rPr>
        <w:t>на 2023 год и на плановый период 2024 и 2025 годов</w:t>
      </w:r>
    </w:p>
    <w:bookmarkEnd w:id="32"/>
    <w:p w:rsidR="000A5BD8" w:rsidRPr="0078556D" w:rsidRDefault="000A5BD8" w:rsidP="006C149D">
      <w:pPr>
        <w:ind w:right="283"/>
        <w:jc w:val="right"/>
        <w:rPr>
          <w:bCs/>
          <w:sz w:val="26"/>
          <w:szCs w:val="26"/>
        </w:rPr>
      </w:pPr>
      <w:r w:rsidRPr="0078556D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0A5BD8" w:rsidRPr="0078556D" w:rsidTr="007C213E">
        <w:trPr>
          <w:trHeight w:val="271"/>
        </w:trPr>
        <w:tc>
          <w:tcPr>
            <w:tcW w:w="4219" w:type="dxa"/>
            <w:vMerge w:val="restart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bookmarkStart w:id="33" w:name="_Hlk24552617"/>
            <w:r w:rsidRPr="0078556D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Сумма</w:t>
            </w:r>
          </w:p>
        </w:tc>
      </w:tr>
      <w:tr w:rsidR="000A5BD8" w:rsidRPr="0078556D" w:rsidTr="007C213E">
        <w:trPr>
          <w:trHeight w:val="276"/>
        </w:trPr>
        <w:tc>
          <w:tcPr>
            <w:tcW w:w="4219" w:type="dxa"/>
            <w:vMerge/>
          </w:tcPr>
          <w:p w:rsidR="000A5BD8" w:rsidRPr="0078556D" w:rsidRDefault="000A5BD8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2025 год</w:t>
            </w:r>
          </w:p>
        </w:tc>
      </w:tr>
      <w:tr w:rsidR="000A5BD8" w:rsidRPr="0078556D" w:rsidTr="007C213E">
        <w:trPr>
          <w:trHeight w:val="276"/>
        </w:trPr>
        <w:tc>
          <w:tcPr>
            <w:tcW w:w="4219" w:type="dxa"/>
          </w:tcPr>
          <w:p w:rsidR="000A5BD8" w:rsidRPr="0078556D" w:rsidRDefault="000A5BD8" w:rsidP="007C213E">
            <w:pPr>
              <w:rPr>
                <w:bCs/>
              </w:rPr>
            </w:pPr>
            <w:r w:rsidRPr="0078556D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0A5BD8" w:rsidRPr="0078556D" w:rsidRDefault="000A5BD8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20,0</w:t>
            </w:r>
          </w:p>
        </w:tc>
        <w:tc>
          <w:tcPr>
            <w:tcW w:w="1702" w:type="dxa"/>
            <w:vAlign w:val="bottom"/>
          </w:tcPr>
          <w:p w:rsidR="000A5BD8" w:rsidRPr="0078556D" w:rsidRDefault="000A5BD8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20,0</w:t>
            </w:r>
          </w:p>
        </w:tc>
        <w:tc>
          <w:tcPr>
            <w:tcW w:w="1701" w:type="dxa"/>
            <w:vAlign w:val="bottom"/>
          </w:tcPr>
          <w:p w:rsidR="000A5BD8" w:rsidRPr="0078556D" w:rsidRDefault="000A5BD8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20,0</w:t>
            </w:r>
          </w:p>
        </w:tc>
      </w:tr>
      <w:tr w:rsidR="000A5BD8" w:rsidRPr="0078556D" w:rsidTr="007C213E">
        <w:tc>
          <w:tcPr>
            <w:tcW w:w="4219" w:type="dxa"/>
          </w:tcPr>
          <w:p w:rsidR="000A5BD8" w:rsidRPr="0078556D" w:rsidRDefault="000A5BD8" w:rsidP="007C213E">
            <w:pPr>
              <w:rPr>
                <w:bCs/>
              </w:rPr>
            </w:pPr>
            <w:bookmarkStart w:id="34" w:name="_Hlk24705261"/>
            <w:r w:rsidRPr="0078556D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0A5BD8" w:rsidRPr="0078556D" w:rsidRDefault="000A5BD8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20,0</w:t>
            </w:r>
          </w:p>
        </w:tc>
        <w:tc>
          <w:tcPr>
            <w:tcW w:w="1702" w:type="dxa"/>
            <w:vAlign w:val="bottom"/>
          </w:tcPr>
          <w:p w:rsidR="000A5BD8" w:rsidRPr="0078556D" w:rsidRDefault="000A5BD8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20,0</w:t>
            </w:r>
          </w:p>
        </w:tc>
        <w:tc>
          <w:tcPr>
            <w:tcW w:w="1701" w:type="dxa"/>
            <w:vAlign w:val="bottom"/>
          </w:tcPr>
          <w:p w:rsidR="000A5BD8" w:rsidRPr="0078556D" w:rsidRDefault="000A5BD8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20,0</w:t>
            </w:r>
          </w:p>
        </w:tc>
      </w:tr>
      <w:tr w:rsidR="000A5BD8" w:rsidRPr="0078556D" w:rsidTr="007C213E">
        <w:tc>
          <w:tcPr>
            <w:tcW w:w="4219" w:type="dxa"/>
          </w:tcPr>
          <w:p w:rsidR="000A5BD8" w:rsidRPr="0078556D" w:rsidRDefault="000A5BD8" w:rsidP="007C213E">
            <w:pPr>
              <w:rPr>
                <w:bCs/>
              </w:rPr>
            </w:pPr>
            <w:r w:rsidRPr="0078556D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0A5BD8" w:rsidRPr="0078556D" w:rsidRDefault="000A5BD8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40,0</w:t>
            </w:r>
          </w:p>
        </w:tc>
        <w:tc>
          <w:tcPr>
            <w:tcW w:w="1702" w:type="dxa"/>
            <w:vAlign w:val="bottom"/>
          </w:tcPr>
          <w:p w:rsidR="000A5BD8" w:rsidRPr="0078556D" w:rsidRDefault="000A5BD8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40,0</w:t>
            </w:r>
          </w:p>
        </w:tc>
        <w:tc>
          <w:tcPr>
            <w:tcW w:w="1701" w:type="dxa"/>
            <w:vAlign w:val="bottom"/>
          </w:tcPr>
          <w:p w:rsidR="000A5BD8" w:rsidRPr="0078556D" w:rsidRDefault="000A5BD8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40,0</w:t>
            </w:r>
          </w:p>
        </w:tc>
      </w:tr>
      <w:tr w:rsidR="000A5BD8" w:rsidRPr="0078556D" w:rsidTr="007C213E">
        <w:tc>
          <w:tcPr>
            <w:tcW w:w="4219" w:type="dxa"/>
          </w:tcPr>
          <w:p w:rsidR="000A5BD8" w:rsidRPr="0078556D" w:rsidRDefault="000A5BD8" w:rsidP="007C213E">
            <w:pPr>
              <w:rPr>
                <w:bCs/>
              </w:rPr>
            </w:pPr>
            <w:r w:rsidRPr="0078556D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0A5BD8" w:rsidRPr="0078556D" w:rsidRDefault="000A5BD8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10,0</w:t>
            </w:r>
          </w:p>
        </w:tc>
        <w:tc>
          <w:tcPr>
            <w:tcW w:w="1702" w:type="dxa"/>
            <w:vAlign w:val="bottom"/>
          </w:tcPr>
          <w:p w:rsidR="000A5BD8" w:rsidRPr="0078556D" w:rsidRDefault="000A5BD8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10,0</w:t>
            </w:r>
          </w:p>
        </w:tc>
        <w:tc>
          <w:tcPr>
            <w:tcW w:w="1701" w:type="dxa"/>
            <w:vAlign w:val="bottom"/>
          </w:tcPr>
          <w:p w:rsidR="000A5BD8" w:rsidRPr="0078556D" w:rsidRDefault="000A5BD8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10,0</w:t>
            </w:r>
          </w:p>
        </w:tc>
      </w:tr>
      <w:tr w:rsidR="000A5BD8" w:rsidRPr="0078556D" w:rsidTr="007C213E">
        <w:tc>
          <w:tcPr>
            <w:tcW w:w="4219" w:type="dxa"/>
          </w:tcPr>
          <w:p w:rsidR="000A5BD8" w:rsidRPr="0078556D" w:rsidRDefault="000A5BD8" w:rsidP="007C213E">
            <w:pPr>
              <w:rPr>
                <w:bCs/>
              </w:rPr>
            </w:pPr>
            <w:r w:rsidRPr="0078556D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0A5BD8" w:rsidRPr="0078556D" w:rsidRDefault="000A5BD8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10,0</w:t>
            </w:r>
          </w:p>
        </w:tc>
        <w:tc>
          <w:tcPr>
            <w:tcW w:w="1702" w:type="dxa"/>
            <w:vAlign w:val="bottom"/>
          </w:tcPr>
          <w:p w:rsidR="000A5BD8" w:rsidRPr="0078556D" w:rsidRDefault="000A5BD8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10,0</w:t>
            </w:r>
          </w:p>
        </w:tc>
        <w:tc>
          <w:tcPr>
            <w:tcW w:w="1701" w:type="dxa"/>
            <w:vAlign w:val="bottom"/>
          </w:tcPr>
          <w:p w:rsidR="000A5BD8" w:rsidRPr="0078556D" w:rsidRDefault="000A5BD8" w:rsidP="007C213E">
            <w:pPr>
              <w:jc w:val="center"/>
              <w:rPr>
                <w:bCs/>
              </w:rPr>
            </w:pPr>
            <w:r w:rsidRPr="0078556D">
              <w:rPr>
                <w:bCs/>
              </w:rPr>
              <w:t>10,0</w:t>
            </w:r>
          </w:p>
        </w:tc>
      </w:tr>
      <w:tr w:rsidR="000A5BD8" w:rsidRPr="0078556D" w:rsidTr="007C213E">
        <w:tc>
          <w:tcPr>
            <w:tcW w:w="4219" w:type="dxa"/>
          </w:tcPr>
          <w:p w:rsidR="000A5BD8" w:rsidRPr="0078556D" w:rsidRDefault="000A5BD8" w:rsidP="007C213E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100,0</w:t>
            </w:r>
          </w:p>
        </w:tc>
        <w:tc>
          <w:tcPr>
            <w:tcW w:w="1702" w:type="dxa"/>
            <w:vAlign w:val="bottom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100,0</w:t>
            </w:r>
          </w:p>
        </w:tc>
        <w:tc>
          <w:tcPr>
            <w:tcW w:w="1701" w:type="dxa"/>
            <w:vAlign w:val="bottom"/>
          </w:tcPr>
          <w:p w:rsidR="000A5BD8" w:rsidRPr="0078556D" w:rsidRDefault="000A5BD8" w:rsidP="007C213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100,0</w:t>
            </w:r>
          </w:p>
        </w:tc>
      </w:tr>
      <w:bookmarkEnd w:id="33"/>
      <w:bookmarkEnd w:id="34"/>
    </w:tbl>
    <w:p w:rsidR="000A5BD8" w:rsidRPr="0078556D" w:rsidRDefault="000A5BD8" w:rsidP="006949FA"/>
    <w:p w:rsidR="000A5BD8" w:rsidRPr="0078556D" w:rsidRDefault="000A5BD8" w:rsidP="006C149D">
      <w:pPr>
        <w:pStyle w:val="Heading2"/>
        <w:ind w:right="-1" w:firstLine="4253"/>
        <w:jc w:val="right"/>
        <w:rPr>
          <w:color w:val="auto"/>
          <w:szCs w:val="32"/>
        </w:rPr>
      </w:pPr>
      <w:r w:rsidRPr="0078556D">
        <w:rPr>
          <w:color w:val="auto"/>
          <w:szCs w:val="32"/>
        </w:rPr>
        <w:t>Таблица 12</w:t>
      </w:r>
    </w:p>
    <w:p w:rsidR="000A5BD8" w:rsidRPr="0078556D" w:rsidRDefault="000A5BD8" w:rsidP="006C149D">
      <w:pPr>
        <w:rPr>
          <w:lang w:eastAsia="en-US"/>
        </w:rPr>
      </w:pPr>
    </w:p>
    <w:p w:rsidR="000A5BD8" w:rsidRPr="0078556D" w:rsidRDefault="000A5BD8" w:rsidP="006C149D">
      <w:pPr>
        <w:jc w:val="center"/>
      </w:pPr>
      <w:r w:rsidRPr="0078556D">
        <w:rPr>
          <w:sz w:val="26"/>
          <w:szCs w:val="26"/>
        </w:rPr>
        <w:t>Распределение иного межбюджетного трансферта 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 Нарга, ул. Карла Маркса, 36, помещение 3</w:t>
      </w:r>
    </w:p>
    <w:p w:rsidR="000A5BD8" w:rsidRPr="0078556D" w:rsidRDefault="000A5BD8" w:rsidP="006C149D">
      <w:pPr>
        <w:jc w:val="right"/>
        <w:rPr>
          <w:sz w:val="26"/>
          <w:szCs w:val="26"/>
        </w:rPr>
      </w:pPr>
      <w:r w:rsidRPr="0078556D">
        <w:rPr>
          <w:sz w:val="26"/>
          <w:szCs w:val="26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0A5BD8" w:rsidRPr="0078556D" w:rsidTr="004D7607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0A5BD8" w:rsidRPr="0078556D" w:rsidRDefault="000A5BD8" w:rsidP="004D7607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0A5BD8" w:rsidRPr="0078556D" w:rsidRDefault="000A5BD8" w:rsidP="004D7607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Сумма</w:t>
            </w:r>
          </w:p>
        </w:tc>
      </w:tr>
      <w:tr w:rsidR="000A5BD8" w:rsidRPr="0078556D" w:rsidTr="004D7607">
        <w:trPr>
          <w:trHeight w:val="276"/>
          <w:jc w:val="center"/>
        </w:trPr>
        <w:tc>
          <w:tcPr>
            <w:tcW w:w="4219" w:type="dxa"/>
            <w:vMerge/>
          </w:tcPr>
          <w:p w:rsidR="000A5BD8" w:rsidRPr="0078556D" w:rsidRDefault="000A5BD8" w:rsidP="004D7607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0A5BD8" w:rsidRPr="0078556D" w:rsidRDefault="000A5BD8" w:rsidP="00180E6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0A5BD8" w:rsidRPr="0078556D" w:rsidRDefault="000A5BD8" w:rsidP="00180E6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2024 год</w:t>
            </w:r>
          </w:p>
        </w:tc>
        <w:tc>
          <w:tcPr>
            <w:tcW w:w="2154" w:type="dxa"/>
            <w:vAlign w:val="center"/>
          </w:tcPr>
          <w:p w:rsidR="000A5BD8" w:rsidRPr="0078556D" w:rsidRDefault="000A5BD8" w:rsidP="00180E6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2025 год</w:t>
            </w:r>
          </w:p>
        </w:tc>
      </w:tr>
      <w:tr w:rsidR="000A5BD8" w:rsidRPr="0078556D" w:rsidTr="004D7607">
        <w:trPr>
          <w:jc w:val="center"/>
        </w:trPr>
        <w:tc>
          <w:tcPr>
            <w:tcW w:w="4219" w:type="dxa"/>
          </w:tcPr>
          <w:p w:rsidR="000A5BD8" w:rsidRPr="0078556D" w:rsidRDefault="000A5BD8" w:rsidP="004D7607">
            <w:pPr>
              <w:rPr>
                <w:bCs/>
              </w:rPr>
            </w:pPr>
            <w:r w:rsidRPr="0078556D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0A5BD8" w:rsidRPr="0078556D" w:rsidRDefault="000A5BD8" w:rsidP="004D7607">
            <w:pPr>
              <w:jc w:val="center"/>
              <w:rPr>
                <w:bCs/>
              </w:rPr>
            </w:pPr>
            <w:r w:rsidRPr="0078556D">
              <w:rPr>
                <w:bCs/>
              </w:rPr>
              <w:t>9 500,0</w:t>
            </w:r>
          </w:p>
        </w:tc>
        <w:tc>
          <w:tcPr>
            <w:tcW w:w="1702" w:type="dxa"/>
            <w:vAlign w:val="bottom"/>
          </w:tcPr>
          <w:p w:rsidR="000A5BD8" w:rsidRPr="0078556D" w:rsidRDefault="000A5BD8" w:rsidP="004D7607">
            <w:pPr>
              <w:jc w:val="center"/>
              <w:rPr>
                <w:bCs/>
              </w:rPr>
            </w:pPr>
            <w:r w:rsidRPr="0078556D">
              <w:rPr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0A5BD8" w:rsidRPr="0078556D" w:rsidRDefault="000A5BD8" w:rsidP="004D7607">
            <w:pPr>
              <w:jc w:val="center"/>
              <w:rPr>
                <w:bCs/>
              </w:rPr>
            </w:pPr>
            <w:r w:rsidRPr="0078556D">
              <w:rPr>
                <w:bCs/>
              </w:rPr>
              <w:t>0,0</w:t>
            </w:r>
          </w:p>
        </w:tc>
      </w:tr>
      <w:tr w:rsidR="000A5BD8" w:rsidRPr="0078556D" w:rsidTr="004D7607">
        <w:trPr>
          <w:jc w:val="center"/>
        </w:trPr>
        <w:tc>
          <w:tcPr>
            <w:tcW w:w="4219" w:type="dxa"/>
          </w:tcPr>
          <w:p w:rsidR="000A5BD8" w:rsidRPr="0078556D" w:rsidRDefault="000A5BD8" w:rsidP="004D7607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0A5BD8" w:rsidRPr="0078556D" w:rsidRDefault="000A5BD8" w:rsidP="004D7607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9 500,0</w:t>
            </w:r>
          </w:p>
        </w:tc>
        <w:tc>
          <w:tcPr>
            <w:tcW w:w="1702" w:type="dxa"/>
            <w:vAlign w:val="bottom"/>
          </w:tcPr>
          <w:p w:rsidR="000A5BD8" w:rsidRPr="0078556D" w:rsidRDefault="000A5BD8" w:rsidP="004D7607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0A5BD8" w:rsidRPr="0078556D" w:rsidRDefault="000A5BD8" w:rsidP="00180E6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0,0</w:t>
            </w:r>
          </w:p>
        </w:tc>
      </w:tr>
    </w:tbl>
    <w:p w:rsidR="000A5BD8" w:rsidRPr="0078556D" w:rsidRDefault="000A5BD8" w:rsidP="006949FA"/>
    <w:p w:rsidR="000A5BD8" w:rsidRPr="0078556D" w:rsidRDefault="000A5BD8" w:rsidP="00180E6E">
      <w:pPr>
        <w:pStyle w:val="Heading2"/>
        <w:ind w:right="-1" w:firstLine="4253"/>
        <w:jc w:val="right"/>
        <w:rPr>
          <w:color w:val="auto"/>
          <w:szCs w:val="32"/>
        </w:rPr>
      </w:pPr>
      <w:r w:rsidRPr="0078556D">
        <w:rPr>
          <w:color w:val="auto"/>
          <w:szCs w:val="32"/>
        </w:rPr>
        <w:br w:type="page"/>
      </w:r>
    </w:p>
    <w:p w:rsidR="000A5BD8" w:rsidRPr="0078556D" w:rsidRDefault="000A5BD8" w:rsidP="00180E6E">
      <w:pPr>
        <w:pStyle w:val="Heading2"/>
        <w:ind w:right="-1" w:firstLine="4253"/>
        <w:jc w:val="right"/>
        <w:rPr>
          <w:color w:val="auto"/>
          <w:szCs w:val="32"/>
        </w:rPr>
      </w:pPr>
      <w:bookmarkStart w:id="35" w:name="_GoBack"/>
      <w:bookmarkEnd w:id="35"/>
      <w:r w:rsidRPr="0078556D">
        <w:rPr>
          <w:color w:val="auto"/>
          <w:szCs w:val="32"/>
        </w:rPr>
        <w:t>Таблица 13</w:t>
      </w:r>
    </w:p>
    <w:p w:rsidR="000A5BD8" w:rsidRPr="0078556D" w:rsidRDefault="000A5BD8" w:rsidP="00D94957">
      <w:pPr>
        <w:rPr>
          <w:lang w:eastAsia="en-US"/>
        </w:rPr>
      </w:pPr>
    </w:p>
    <w:p w:rsidR="000A5BD8" w:rsidRPr="0078556D" w:rsidRDefault="000A5BD8" w:rsidP="00180E6E">
      <w:pPr>
        <w:jc w:val="center"/>
        <w:rPr>
          <w:sz w:val="26"/>
          <w:szCs w:val="26"/>
        </w:rPr>
      </w:pPr>
      <w:r w:rsidRPr="0078556D">
        <w:rPr>
          <w:sz w:val="26"/>
          <w:szCs w:val="26"/>
        </w:rPr>
        <w:t>Распределение иного межбюджетного трансферта на исполнение судебных актов по обеспечению жилыми помещениями детей-сирот и детей, оставшихся без попечения родителей, а также лиц из их числа на 2023 год</w:t>
      </w:r>
    </w:p>
    <w:p w:rsidR="000A5BD8" w:rsidRPr="0078556D" w:rsidRDefault="000A5BD8" w:rsidP="00180E6E">
      <w:pPr>
        <w:jc w:val="center"/>
        <w:rPr>
          <w:sz w:val="26"/>
          <w:szCs w:val="26"/>
        </w:rPr>
      </w:pPr>
    </w:p>
    <w:p w:rsidR="000A5BD8" w:rsidRPr="0078556D" w:rsidRDefault="000A5BD8" w:rsidP="00180E6E">
      <w:pPr>
        <w:jc w:val="center"/>
        <w:rPr>
          <w:sz w:val="26"/>
          <w:szCs w:val="26"/>
        </w:rPr>
      </w:pPr>
      <w:r w:rsidRPr="0078556D">
        <w:rPr>
          <w:sz w:val="26"/>
          <w:szCs w:val="26"/>
        </w:rPr>
        <w:t xml:space="preserve">                                                                                    тыс. рублей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2722"/>
      </w:tblGrid>
      <w:tr w:rsidR="000A5BD8" w:rsidRPr="0078556D" w:rsidTr="00180E6E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0A5BD8" w:rsidRPr="0078556D" w:rsidRDefault="000A5BD8" w:rsidP="009558C2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2722" w:type="dxa"/>
            <w:vAlign w:val="center"/>
          </w:tcPr>
          <w:p w:rsidR="000A5BD8" w:rsidRPr="0078556D" w:rsidRDefault="000A5BD8" w:rsidP="009558C2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Сумма</w:t>
            </w:r>
          </w:p>
        </w:tc>
      </w:tr>
      <w:tr w:rsidR="000A5BD8" w:rsidRPr="0078556D" w:rsidTr="00180E6E">
        <w:trPr>
          <w:trHeight w:val="276"/>
          <w:jc w:val="center"/>
        </w:trPr>
        <w:tc>
          <w:tcPr>
            <w:tcW w:w="4219" w:type="dxa"/>
            <w:vMerge/>
          </w:tcPr>
          <w:p w:rsidR="000A5BD8" w:rsidRPr="0078556D" w:rsidRDefault="000A5BD8" w:rsidP="009558C2">
            <w:pPr>
              <w:jc w:val="center"/>
              <w:rPr>
                <w:bCs/>
              </w:rPr>
            </w:pPr>
          </w:p>
        </w:tc>
        <w:tc>
          <w:tcPr>
            <w:tcW w:w="2722" w:type="dxa"/>
            <w:vAlign w:val="center"/>
          </w:tcPr>
          <w:p w:rsidR="000A5BD8" w:rsidRPr="0078556D" w:rsidRDefault="000A5BD8" w:rsidP="00180E6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2023 год</w:t>
            </w:r>
          </w:p>
        </w:tc>
      </w:tr>
      <w:tr w:rsidR="000A5BD8" w:rsidRPr="0078556D" w:rsidTr="00180E6E">
        <w:trPr>
          <w:jc w:val="center"/>
        </w:trPr>
        <w:tc>
          <w:tcPr>
            <w:tcW w:w="4219" w:type="dxa"/>
          </w:tcPr>
          <w:p w:rsidR="000A5BD8" w:rsidRPr="0078556D" w:rsidRDefault="000A5BD8" w:rsidP="009558C2">
            <w:pPr>
              <w:rPr>
                <w:bCs/>
              </w:rPr>
            </w:pPr>
            <w:r w:rsidRPr="0078556D">
              <w:rPr>
                <w:bCs/>
              </w:rPr>
              <w:t>Молчановское сельское поселение</w:t>
            </w:r>
          </w:p>
        </w:tc>
        <w:tc>
          <w:tcPr>
            <w:tcW w:w="2722" w:type="dxa"/>
            <w:vAlign w:val="bottom"/>
          </w:tcPr>
          <w:p w:rsidR="000A5BD8" w:rsidRPr="0078556D" w:rsidRDefault="000A5BD8" w:rsidP="009558C2">
            <w:pPr>
              <w:jc w:val="center"/>
              <w:rPr>
                <w:bCs/>
              </w:rPr>
            </w:pPr>
            <w:r w:rsidRPr="0078556D">
              <w:rPr>
                <w:bCs/>
              </w:rPr>
              <w:t>706,2</w:t>
            </w:r>
          </w:p>
        </w:tc>
      </w:tr>
      <w:tr w:rsidR="000A5BD8" w:rsidRPr="0078556D" w:rsidTr="00180E6E">
        <w:trPr>
          <w:jc w:val="center"/>
        </w:trPr>
        <w:tc>
          <w:tcPr>
            <w:tcW w:w="4219" w:type="dxa"/>
          </w:tcPr>
          <w:p w:rsidR="000A5BD8" w:rsidRPr="0078556D" w:rsidRDefault="000A5BD8" w:rsidP="009558C2">
            <w:pPr>
              <w:rPr>
                <w:bCs/>
              </w:rPr>
            </w:pPr>
            <w:r w:rsidRPr="0078556D">
              <w:rPr>
                <w:bCs/>
              </w:rPr>
              <w:t>Тунгусовское сельское поселение</w:t>
            </w:r>
          </w:p>
        </w:tc>
        <w:tc>
          <w:tcPr>
            <w:tcW w:w="2722" w:type="dxa"/>
            <w:vAlign w:val="bottom"/>
          </w:tcPr>
          <w:p w:rsidR="000A5BD8" w:rsidRPr="0078556D" w:rsidRDefault="000A5BD8" w:rsidP="009558C2">
            <w:pPr>
              <w:jc w:val="center"/>
              <w:rPr>
                <w:bCs/>
              </w:rPr>
            </w:pPr>
            <w:r w:rsidRPr="0078556D">
              <w:rPr>
                <w:bCs/>
              </w:rPr>
              <w:t>459,0</w:t>
            </w:r>
          </w:p>
        </w:tc>
      </w:tr>
      <w:tr w:rsidR="000A5BD8" w:rsidRPr="0078556D" w:rsidTr="00180E6E">
        <w:trPr>
          <w:jc w:val="center"/>
        </w:trPr>
        <w:tc>
          <w:tcPr>
            <w:tcW w:w="4219" w:type="dxa"/>
          </w:tcPr>
          <w:p w:rsidR="000A5BD8" w:rsidRPr="0078556D" w:rsidRDefault="000A5BD8" w:rsidP="009558C2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722" w:type="dxa"/>
            <w:vAlign w:val="bottom"/>
          </w:tcPr>
          <w:p w:rsidR="000A5BD8" w:rsidRPr="0078556D" w:rsidRDefault="000A5BD8" w:rsidP="00180E6E">
            <w:pPr>
              <w:jc w:val="center"/>
              <w:rPr>
                <w:b/>
                <w:bCs/>
              </w:rPr>
            </w:pPr>
            <w:r w:rsidRPr="0078556D">
              <w:rPr>
                <w:b/>
                <w:bCs/>
              </w:rPr>
              <w:t>1 165,2».</w:t>
            </w:r>
          </w:p>
        </w:tc>
      </w:tr>
    </w:tbl>
    <w:p w:rsidR="000A5BD8" w:rsidRPr="0078556D" w:rsidRDefault="000A5BD8" w:rsidP="006949FA"/>
    <w:p w:rsidR="000A5BD8" w:rsidRPr="0078556D" w:rsidRDefault="000A5BD8" w:rsidP="008038FC">
      <w:pPr>
        <w:pStyle w:val="11"/>
        <w:spacing w:before="0"/>
        <w:ind w:firstLine="709"/>
        <w:jc w:val="both"/>
        <w:rPr>
          <w:color w:val="auto"/>
          <w:sz w:val="26"/>
          <w:szCs w:val="26"/>
        </w:rPr>
      </w:pPr>
      <w:r w:rsidRPr="0078556D">
        <w:rPr>
          <w:color w:val="auto"/>
          <w:sz w:val="26"/>
          <w:szCs w:val="26"/>
        </w:rPr>
        <w:t>2. 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hyperlink r:id="rId7" w:history="1">
        <w:r w:rsidRPr="0078556D">
          <w:rPr>
            <w:rStyle w:val="Hyperlink"/>
            <w:color w:val="auto"/>
            <w:sz w:val="26"/>
            <w:szCs w:val="26"/>
          </w:rPr>
          <w:t>http://www.molchanovo.ru/</w:t>
        </w:r>
      </w:hyperlink>
      <w:r w:rsidRPr="0078556D">
        <w:rPr>
          <w:color w:val="auto"/>
          <w:sz w:val="26"/>
          <w:szCs w:val="26"/>
        </w:rPr>
        <w:t>).</w:t>
      </w:r>
    </w:p>
    <w:p w:rsidR="000A5BD8" w:rsidRPr="0078556D" w:rsidRDefault="000A5BD8" w:rsidP="008038FC">
      <w:pPr>
        <w:pStyle w:val="11"/>
        <w:spacing w:before="0"/>
        <w:ind w:firstLine="709"/>
        <w:jc w:val="both"/>
        <w:rPr>
          <w:color w:val="auto"/>
          <w:sz w:val="26"/>
          <w:szCs w:val="26"/>
        </w:rPr>
      </w:pPr>
      <w:r w:rsidRPr="0078556D">
        <w:rPr>
          <w:color w:val="auto"/>
          <w:sz w:val="26"/>
          <w:szCs w:val="26"/>
        </w:rPr>
        <w:t>3. Настоящее решение вступает в силу после его официального опубликования.</w:t>
      </w:r>
    </w:p>
    <w:p w:rsidR="000A5BD8" w:rsidRPr="0078556D" w:rsidRDefault="000A5BD8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0A5BD8" w:rsidRPr="0078556D" w:rsidRDefault="000A5BD8" w:rsidP="008038FC">
      <w:pPr>
        <w:ind w:firstLine="720"/>
        <w:rPr>
          <w:lang w:eastAsia="en-US"/>
        </w:rPr>
      </w:pPr>
    </w:p>
    <w:p w:rsidR="000A5BD8" w:rsidRPr="0078556D" w:rsidRDefault="000A5BD8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0A5BD8" w:rsidRPr="0078556D" w:rsidRDefault="000A5BD8" w:rsidP="00903799">
      <w:pPr>
        <w:ind w:right="-2"/>
        <w:jc w:val="both"/>
        <w:rPr>
          <w:sz w:val="26"/>
          <w:szCs w:val="26"/>
        </w:rPr>
      </w:pPr>
      <w:bookmarkStart w:id="36" w:name="_Hlk9173018"/>
      <w:r w:rsidRPr="0078556D">
        <w:rPr>
          <w:sz w:val="26"/>
          <w:szCs w:val="26"/>
        </w:rPr>
        <w:t xml:space="preserve">Председатель Думы Молчановского района                      </w:t>
      </w:r>
      <w:r>
        <w:rPr>
          <w:sz w:val="26"/>
          <w:szCs w:val="26"/>
        </w:rPr>
        <w:t xml:space="preserve">                          </w:t>
      </w:r>
      <w:r w:rsidRPr="0078556D">
        <w:rPr>
          <w:sz w:val="26"/>
          <w:szCs w:val="26"/>
        </w:rPr>
        <w:t xml:space="preserve"> С.В. Меньшова</w:t>
      </w:r>
    </w:p>
    <w:p w:rsidR="000A5BD8" w:rsidRPr="0078556D" w:rsidRDefault="000A5BD8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0A5BD8" w:rsidRPr="0078556D" w:rsidRDefault="000A5BD8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0A5BD8" w:rsidRPr="0078556D" w:rsidRDefault="000A5BD8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0A5BD8" w:rsidRPr="008038FC" w:rsidRDefault="000A5BD8" w:rsidP="008038FC">
      <w:pPr>
        <w:ind w:right="98"/>
        <w:jc w:val="both"/>
        <w:rPr>
          <w:sz w:val="26"/>
          <w:szCs w:val="26"/>
        </w:rPr>
      </w:pPr>
      <w:r w:rsidRPr="0078556D">
        <w:rPr>
          <w:sz w:val="26"/>
          <w:szCs w:val="26"/>
        </w:rPr>
        <w:t xml:space="preserve">Глава Молчановского района                                           </w:t>
      </w:r>
      <w:r>
        <w:rPr>
          <w:sz w:val="26"/>
          <w:szCs w:val="26"/>
        </w:rPr>
        <w:t xml:space="preserve">                           </w:t>
      </w:r>
      <w:r w:rsidRPr="0078556D">
        <w:rPr>
          <w:sz w:val="26"/>
          <w:szCs w:val="26"/>
        </w:rPr>
        <w:t xml:space="preserve">   Ю.Ю. Сальков</w:t>
      </w:r>
      <w:bookmarkEnd w:id="36"/>
    </w:p>
    <w:sectPr w:rsidR="000A5BD8" w:rsidRPr="008038FC" w:rsidSect="00EA6BB6">
      <w:headerReference w:type="default" r:id="rId8"/>
      <w:pgSz w:w="11906" w:h="16838"/>
      <w:pgMar w:top="567" w:right="849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BD8" w:rsidRDefault="000A5BD8">
      <w:r>
        <w:separator/>
      </w:r>
    </w:p>
  </w:endnote>
  <w:endnote w:type="continuationSeparator" w:id="1">
    <w:p w:rsidR="000A5BD8" w:rsidRDefault="000A5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BD8" w:rsidRDefault="000A5BD8">
      <w:r>
        <w:separator/>
      </w:r>
    </w:p>
  </w:footnote>
  <w:footnote w:type="continuationSeparator" w:id="1">
    <w:p w:rsidR="000A5BD8" w:rsidRDefault="000A5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D8" w:rsidRDefault="000A5BD8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0A5BD8" w:rsidRDefault="000A5B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CF3"/>
    <w:rsid w:val="0000092A"/>
    <w:rsid w:val="0000310F"/>
    <w:rsid w:val="00003704"/>
    <w:rsid w:val="000039B7"/>
    <w:rsid w:val="00003DA1"/>
    <w:rsid w:val="0000455F"/>
    <w:rsid w:val="000049BA"/>
    <w:rsid w:val="00004D96"/>
    <w:rsid w:val="000107E4"/>
    <w:rsid w:val="000140A2"/>
    <w:rsid w:val="00020C8B"/>
    <w:rsid w:val="0002243E"/>
    <w:rsid w:val="00023A1E"/>
    <w:rsid w:val="00023C93"/>
    <w:rsid w:val="00023EA0"/>
    <w:rsid w:val="000266E4"/>
    <w:rsid w:val="000267F7"/>
    <w:rsid w:val="00027531"/>
    <w:rsid w:val="00027798"/>
    <w:rsid w:val="0003034A"/>
    <w:rsid w:val="00031B61"/>
    <w:rsid w:val="00032AF1"/>
    <w:rsid w:val="00032CDB"/>
    <w:rsid w:val="00032F76"/>
    <w:rsid w:val="00033409"/>
    <w:rsid w:val="000337FB"/>
    <w:rsid w:val="00033DA2"/>
    <w:rsid w:val="0003493C"/>
    <w:rsid w:val="0003579C"/>
    <w:rsid w:val="00037E80"/>
    <w:rsid w:val="00040FEB"/>
    <w:rsid w:val="00041969"/>
    <w:rsid w:val="000424A2"/>
    <w:rsid w:val="00044D1A"/>
    <w:rsid w:val="00045477"/>
    <w:rsid w:val="000460E0"/>
    <w:rsid w:val="000462A8"/>
    <w:rsid w:val="00046851"/>
    <w:rsid w:val="0004699B"/>
    <w:rsid w:val="0005283A"/>
    <w:rsid w:val="00052DF1"/>
    <w:rsid w:val="00054F85"/>
    <w:rsid w:val="00056255"/>
    <w:rsid w:val="00057121"/>
    <w:rsid w:val="00061E30"/>
    <w:rsid w:val="00062209"/>
    <w:rsid w:val="000624AF"/>
    <w:rsid w:val="000625FC"/>
    <w:rsid w:val="00062A6B"/>
    <w:rsid w:val="000630B2"/>
    <w:rsid w:val="000639E3"/>
    <w:rsid w:val="000642C1"/>
    <w:rsid w:val="00064470"/>
    <w:rsid w:val="00064DD6"/>
    <w:rsid w:val="0006568F"/>
    <w:rsid w:val="00066138"/>
    <w:rsid w:val="00066F87"/>
    <w:rsid w:val="00070186"/>
    <w:rsid w:val="00071E93"/>
    <w:rsid w:val="00073028"/>
    <w:rsid w:val="00074061"/>
    <w:rsid w:val="00075E18"/>
    <w:rsid w:val="00075EDE"/>
    <w:rsid w:val="00077AB2"/>
    <w:rsid w:val="00081E90"/>
    <w:rsid w:val="00083E94"/>
    <w:rsid w:val="0008434D"/>
    <w:rsid w:val="00084F42"/>
    <w:rsid w:val="000864EB"/>
    <w:rsid w:val="00086D95"/>
    <w:rsid w:val="000870B0"/>
    <w:rsid w:val="00090156"/>
    <w:rsid w:val="000901EF"/>
    <w:rsid w:val="00090F8B"/>
    <w:rsid w:val="00091801"/>
    <w:rsid w:val="00093241"/>
    <w:rsid w:val="00096ADE"/>
    <w:rsid w:val="000A00A5"/>
    <w:rsid w:val="000A01A9"/>
    <w:rsid w:val="000A1F47"/>
    <w:rsid w:val="000A272D"/>
    <w:rsid w:val="000A3C24"/>
    <w:rsid w:val="000A3E04"/>
    <w:rsid w:val="000A4DF2"/>
    <w:rsid w:val="000A4EFC"/>
    <w:rsid w:val="000A5BD8"/>
    <w:rsid w:val="000A6F57"/>
    <w:rsid w:val="000B0AEB"/>
    <w:rsid w:val="000B0F04"/>
    <w:rsid w:val="000B268D"/>
    <w:rsid w:val="000B316A"/>
    <w:rsid w:val="000B515C"/>
    <w:rsid w:val="000B6BFF"/>
    <w:rsid w:val="000C108E"/>
    <w:rsid w:val="000C137B"/>
    <w:rsid w:val="000C1AD5"/>
    <w:rsid w:val="000C2D8D"/>
    <w:rsid w:val="000C3D5A"/>
    <w:rsid w:val="000C4B3A"/>
    <w:rsid w:val="000C51E6"/>
    <w:rsid w:val="000C55F6"/>
    <w:rsid w:val="000C620B"/>
    <w:rsid w:val="000C68A6"/>
    <w:rsid w:val="000C6CBC"/>
    <w:rsid w:val="000D45C1"/>
    <w:rsid w:val="000D527D"/>
    <w:rsid w:val="000D54E7"/>
    <w:rsid w:val="000D60E5"/>
    <w:rsid w:val="000D66D5"/>
    <w:rsid w:val="000D6EBC"/>
    <w:rsid w:val="000D7DFB"/>
    <w:rsid w:val="000E3C05"/>
    <w:rsid w:val="000E6293"/>
    <w:rsid w:val="000E78B1"/>
    <w:rsid w:val="000F016F"/>
    <w:rsid w:val="000F05DD"/>
    <w:rsid w:val="000F07CC"/>
    <w:rsid w:val="000F0FCF"/>
    <w:rsid w:val="000F2CDA"/>
    <w:rsid w:val="000F3B6B"/>
    <w:rsid w:val="000F6C9D"/>
    <w:rsid w:val="00100312"/>
    <w:rsid w:val="00101282"/>
    <w:rsid w:val="00101F8E"/>
    <w:rsid w:val="00102A88"/>
    <w:rsid w:val="00102DFB"/>
    <w:rsid w:val="00103306"/>
    <w:rsid w:val="0010333D"/>
    <w:rsid w:val="00107493"/>
    <w:rsid w:val="001074D9"/>
    <w:rsid w:val="001075EA"/>
    <w:rsid w:val="00107F3C"/>
    <w:rsid w:val="001106A3"/>
    <w:rsid w:val="00111D68"/>
    <w:rsid w:val="001131D7"/>
    <w:rsid w:val="00113797"/>
    <w:rsid w:val="00114ABB"/>
    <w:rsid w:val="00115E6B"/>
    <w:rsid w:val="00116017"/>
    <w:rsid w:val="00116A33"/>
    <w:rsid w:val="001177EB"/>
    <w:rsid w:val="00117A5E"/>
    <w:rsid w:val="001201BF"/>
    <w:rsid w:val="001202B6"/>
    <w:rsid w:val="0012038B"/>
    <w:rsid w:val="00121FF6"/>
    <w:rsid w:val="00124C9C"/>
    <w:rsid w:val="00124E5B"/>
    <w:rsid w:val="00125AF6"/>
    <w:rsid w:val="00125BDE"/>
    <w:rsid w:val="001265ED"/>
    <w:rsid w:val="00126F04"/>
    <w:rsid w:val="0012716D"/>
    <w:rsid w:val="001279AA"/>
    <w:rsid w:val="00127A82"/>
    <w:rsid w:val="00130A09"/>
    <w:rsid w:val="00131FCB"/>
    <w:rsid w:val="001323A9"/>
    <w:rsid w:val="001325B4"/>
    <w:rsid w:val="00132B5D"/>
    <w:rsid w:val="0013300E"/>
    <w:rsid w:val="00135751"/>
    <w:rsid w:val="001402C3"/>
    <w:rsid w:val="0014273C"/>
    <w:rsid w:val="001456F6"/>
    <w:rsid w:val="001462A8"/>
    <w:rsid w:val="0014663E"/>
    <w:rsid w:val="00147BA5"/>
    <w:rsid w:val="00147E5D"/>
    <w:rsid w:val="001509FC"/>
    <w:rsid w:val="00150BF6"/>
    <w:rsid w:val="00150FFA"/>
    <w:rsid w:val="00151A9C"/>
    <w:rsid w:val="00151D09"/>
    <w:rsid w:val="001529D5"/>
    <w:rsid w:val="00152A45"/>
    <w:rsid w:val="00152EF3"/>
    <w:rsid w:val="00152F42"/>
    <w:rsid w:val="00153B81"/>
    <w:rsid w:val="00153F9E"/>
    <w:rsid w:val="0015488E"/>
    <w:rsid w:val="00155B8B"/>
    <w:rsid w:val="00156308"/>
    <w:rsid w:val="00160A4C"/>
    <w:rsid w:val="00163474"/>
    <w:rsid w:val="00164936"/>
    <w:rsid w:val="00171ABA"/>
    <w:rsid w:val="00171E60"/>
    <w:rsid w:val="001727E8"/>
    <w:rsid w:val="00172845"/>
    <w:rsid w:val="001733DF"/>
    <w:rsid w:val="0017464E"/>
    <w:rsid w:val="00174CAD"/>
    <w:rsid w:val="00174E0B"/>
    <w:rsid w:val="00175FA8"/>
    <w:rsid w:val="00176C89"/>
    <w:rsid w:val="00176DF1"/>
    <w:rsid w:val="0017778D"/>
    <w:rsid w:val="00177E21"/>
    <w:rsid w:val="00180E6E"/>
    <w:rsid w:val="0018131C"/>
    <w:rsid w:val="00182A8F"/>
    <w:rsid w:val="00182C20"/>
    <w:rsid w:val="0018377E"/>
    <w:rsid w:val="00184635"/>
    <w:rsid w:val="001849B9"/>
    <w:rsid w:val="00186519"/>
    <w:rsid w:val="00187E0E"/>
    <w:rsid w:val="00193609"/>
    <w:rsid w:val="001947C3"/>
    <w:rsid w:val="00195308"/>
    <w:rsid w:val="00196EBA"/>
    <w:rsid w:val="001970D7"/>
    <w:rsid w:val="00197D85"/>
    <w:rsid w:val="001A0345"/>
    <w:rsid w:val="001A199E"/>
    <w:rsid w:val="001A1F57"/>
    <w:rsid w:val="001A23BB"/>
    <w:rsid w:val="001A3F29"/>
    <w:rsid w:val="001A487F"/>
    <w:rsid w:val="001A4947"/>
    <w:rsid w:val="001A6959"/>
    <w:rsid w:val="001B0821"/>
    <w:rsid w:val="001B2E84"/>
    <w:rsid w:val="001B5C49"/>
    <w:rsid w:val="001C3C83"/>
    <w:rsid w:val="001C4C2E"/>
    <w:rsid w:val="001C50E5"/>
    <w:rsid w:val="001C68FD"/>
    <w:rsid w:val="001C737F"/>
    <w:rsid w:val="001C75BD"/>
    <w:rsid w:val="001C7E87"/>
    <w:rsid w:val="001D2E51"/>
    <w:rsid w:val="001D3E37"/>
    <w:rsid w:val="001D68DA"/>
    <w:rsid w:val="001E0B4C"/>
    <w:rsid w:val="001E1A15"/>
    <w:rsid w:val="001E3077"/>
    <w:rsid w:val="001E3949"/>
    <w:rsid w:val="001E4FDE"/>
    <w:rsid w:val="001E6399"/>
    <w:rsid w:val="001E642B"/>
    <w:rsid w:val="001F0B53"/>
    <w:rsid w:val="001F20FA"/>
    <w:rsid w:val="001F3053"/>
    <w:rsid w:val="001F4E1C"/>
    <w:rsid w:val="001F53D6"/>
    <w:rsid w:val="00200E98"/>
    <w:rsid w:val="00200F58"/>
    <w:rsid w:val="00202AF3"/>
    <w:rsid w:val="00203323"/>
    <w:rsid w:val="002047FA"/>
    <w:rsid w:val="00204B72"/>
    <w:rsid w:val="00204E5E"/>
    <w:rsid w:val="00205CB8"/>
    <w:rsid w:val="00206F5E"/>
    <w:rsid w:val="002078D9"/>
    <w:rsid w:val="00210DF8"/>
    <w:rsid w:val="00211749"/>
    <w:rsid w:val="002119A9"/>
    <w:rsid w:val="00212A81"/>
    <w:rsid w:val="00215A0F"/>
    <w:rsid w:val="00215C14"/>
    <w:rsid w:val="0021648D"/>
    <w:rsid w:val="002227B0"/>
    <w:rsid w:val="002271C8"/>
    <w:rsid w:val="00233313"/>
    <w:rsid w:val="002350B5"/>
    <w:rsid w:val="00236B8B"/>
    <w:rsid w:val="00236E2C"/>
    <w:rsid w:val="00237932"/>
    <w:rsid w:val="0024012B"/>
    <w:rsid w:val="002401E8"/>
    <w:rsid w:val="00240281"/>
    <w:rsid w:val="00240534"/>
    <w:rsid w:val="00240AD7"/>
    <w:rsid w:val="00240DC2"/>
    <w:rsid w:val="00241561"/>
    <w:rsid w:val="002416B1"/>
    <w:rsid w:val="00241D59"/>
    <w:rsid w:val="0024206F"/>
    <w:rsid w:val="0024315E"/>
    <w:rsid w:val="0024349C"/>
    <w:rsid w:val="002435B1"/>
    <w:rsid w:val="00243967"/>
    <w:rsid w:val="00243C10"/>
    <w:rsid w:val="00243DEA"/>
    <w:rsid w:val="00244177"/>
    <w:rsid w:val="00245D97"/>
    <w:rsid w:val="00246245"/>
    <w:rsid w:val="002462D9"/>
    <w:rsid w:val="00246E4D"/>
    <w:rsid w:val="00247D32"/>
    <w:rsid w:val="002513F7"/>
    <w:rsid w:val="00251648"/>
    <w:rsid w:val="0025225D"/>
    <w:rsid w:val="00252E70"/>
    <w:rsid w:val="00252F66"/>
    <w:rsid w:val="00252FFA"/>
    <w:rsid w:val="00257097"/>
    <w:rsid w:val="00257262"/>
    <w:rsid w:val="00260A79"/>
    <w:rsid w:val="00260CE4"/>
    <w:rsid w:val="00260F62"/>
    <w:rsid w:val="0026138B"/>
    <w:rsid w:val="002618A9"/>
    <w:rsid w:val="00263EC0"/>
    <w:rsid w:val="002660A6"/>
    <w:rsid w:val="002700E3"/>
    <w:rsid w:val="002723D4"/>
    <w:rsid w:val="00272553"/>
    <w:rsid w:val="00273A60"/>
    <w:rsid w:val="00274538"/>
    <w:rsid w:val="00274B4C"/>
    <w:rsid w:val="00275672"/>
    <w:rsid w:val="00275C1D"/>
    <w:rsid w:val="0027640F"/>
    <w:rsid w:val="00277C59"/>
    <w:rsid w:val="0028001E"/>
    <w:rsid w:val="00281496"/>
    <w:rsid w:val="00281889"/>
    <w:rsid w:val="00282276"/>
    <w:rsid w:val="00282DA3"/>
    <w:rsid w:val="00284DEB"/>
    <w:rsid w:val="002869D6"/>
    <w:rsid w:val="002913DA"/>
    <w:rsid w:val="00291D95"/>
    <w:rsid w:val="00292BCA"/>
    <w:rsid w:val="00295AAB"/>
    <w:rsid w:val="00296088"/>
    <w:rsid w:val="002A2336"/>
    <w:rsid w:val="002A2606"/>
    <w:rsid w:val="002A3E18"/>
    <w:rsid w:val="002A40E6"/>
    <w:rsid w:val="002A669D"/>
    <w:rsid w:val="002A6AD6"/>
    <w:rsid w:val="002A6F45"/>
    <w:rsid w:val="002A7082"/>
    <w:rsid w:val="002B20C2"/>
    <w:rsid w:val="002B278E"/>
    <w:rsid w:val="002B2B84"/>
    <w:rsid w:val="002B6192"/>
    <w:rsid w:val="002B7BFB"/>
    <w:rsid w:val="002C1B7F"/>
    <w:rsid w:val="002C2057"/>
    <w:rsid w:val="002C4637"/>
    <w:rsid w:val="002C6563"/>
    <w:rsid w:val="002C693E"/>
    <w:rsid w:val="002C70BF"/>
    <w:rsid w:val="002D0574"/>
    <w:rsid w:val="002D09D4"/>
    <w:rsid w:val="002D2741"/>
    <w:rsid w:val="002D39C9"/>
    <w:rsid w:val="002D49D7"/>
    <w:rsid w:val="002D4CCE"/>
    <w:rsid w:val="002D57C6"/>
    <w:rsid w:val="002D6481"/>
    <w:rsid w:val="002D7A41"/>
    <w:rsid w:val="002E03EB"/>
    <w:rsid w:val="002E1671"/>
    <w:rsid w:val="002E3D84"/>
    <w:rsid w:val="002E57EA"/>
    <w:rsid w:val="002E5C6B"/>
    <w:rsid w:val="002E6662"/>
    <w:rsid w:val="002F1702"/>
    <w:rsid w:val="002F2AD4"/>
    <w:rsid w:val="002F64D4"/>
    <w:rsid w:val="002F64F4"/>
    <w:rsid w:val="002F7737"/>
    <w:rsid w:val="002F7915"/>
    <w:rsid w:val="002F7D42"/>
    <w:rsid w:val="00300712"/>
    <w:rsid w:val="003008E2"/>
    <w:rsid w:val="00302EC8"/>
    <w:rsid w:val="00304CD3"/>
    <w:rsid w:val="00305703"/>
    <w:rsid w:val="00305EA7"/>
    <w:rsid w:val="00305F8D"/>
    <w:rsid w:val="003061F1"/>
    <w:rsid w:val="0030639E"/>
    <w:rsid w:val="0030794E"/>
    <w:rsid w:val="00312B80"/>
    <w:rsid w:val="003143E4"/>
    <w:rsid w:val="00314EF5"/>
    <w:rsid w:val="003158F0"/>
    <w:rsid w:val="0031674D"/>
    <w:rsid w:val="003207C4"/>
    <w:rsid w:val="0032107C"/>
    <w:rsid w:val="00321F3E"/>
    <w:rsid w:val="003223D8"/>
    <w:rsid w:val="00322B68"/>
    <w:rsid w:val="00323887"/>
    <w:rsid w:val="00326873"/>
    <w:rsid w:val="00326967"/>
    <w:rsid w:val="00327ABB"/>
    <w:rsid w:val="00330E4E"/>
    <w:rsid w:val="00330EEF"/>
    <w:rsid w:val="0033177E"/>
    <w:rsid w:val="00332969"/>
    <w:rsid w:val="00333222"/>
    <w:rsid w:val="00335255"/>
    <w:rsid w:val="00336ACF"/>
    <w:rsid w:val="00337370"/>
    <w:rsid w:val="003376DB"/>
    <w:rsid w:val="00337F52"/>
    <w:rsid w:val="003403AD"/>
    <w:rsid w:val="00340490"/>
    <w:rsid w:val="00340537"/>
    <w:rsid w:val="00340F4E"/>
    <w:rsid w:val="0034175A"/>
    <w:rsid w:val="00343BB6"/>
    <w:rsid w:val="00343BBC"/>
    <w:rsid w:val="003446CA"/>
    <w:rsid w:val="00345FE0"/>
    <w:rsid w:val="003464B5"/>
    <w:rsid w:val="00346C86"/>
    <w:rsid w:val="00347686"/>
    <w:rsid w:val="0035028F"/>
    <w:rsid w:val="0035032F"/>
    <w:rsid w:val="003505D5"/>
    <w:rsid w:val="00352737"/>
    <w:rsid w:val="00353BE9"/>
    <w:rsid w:val="0035560D"/>
    <w:rsid w:val="003556DD"/>
    <w:rsid w:val="00355A5C"/>
    <w:rsid w:val="00356351"/>
    <w:rsid w:val="00356719"/>
    <w:rsid w:val="00356F86"/>
    <w:rsid w:val="00356F90"/>
    <w:rsid w:val="00357AAA"/>
    <w:rsid w:val="0036179E"/>
    <w:rsid w:val="00361950"/>
    <w:rsid w:val="00364922"/>
    <w:rsid w:val="00364B5E"/>
    <w:rsid w:val="003662C8"/>
    <w:rsid w:val="003709A1"/>
    <w:rsid w:val="00370F8A"/>
    <w:rsid w:val="00371407"/>
    <w:rsid w:val="003720B6"/>
    <w:rsid w:val="003726D2"/>
    <w:rsid w:val="00372FFA"/>
    <w:rsid w:val="0037384D"/>
    <w:rsid w:val="00373F3B"/>
    <w:rsid w:val="003743F9"/>
    <w:rsid w:val="003767DC"/>
    <w:rsid w:val="00376F45"/>
    <w:rsid w:val="00377F0C"/>
    <w:rsid w:val="003800A5"/>
    <w:rsid w:val="00380E2F"/>
    <w:rsid w:val="00380E97"/>
    <w:rsid w:val="003835FA"/>
    <w:rsid w:val="003839E6"/>
    <w:rsid w:val="00384DD1"/>
    <w:rsid w:val="00384E0C"/>
    <w:rsid w:val="0038511F"/>
    <w:rsid w:val="00385877"/>
    <w:rsid w:val="00386957"/>
    <w:rsid w:val="00387442"/>
    <w:rsid w:val="00387F91"/>
    <w:rsid w:val="00390C9F"/>
    <w:rsid w:val="00391F2E"/>
    <w:rsid w:val="00392F2C"/>
    <w:rsid w:val="00393797"/>
    <w:rsid w:val="00393AE1"/>
    <w:rsid w:val="00394273"/>
    <w:rsid w:val="0039438F"/>
    <w:rsid w:val="003943B1"/>
    <w:rsid w:val="003951AB"/>
    <w:rsid w:val="00395768"/>
    <w:rsid w:val="00395896"/>
    <w:rsid w:val="00395CCB"/>
    <w:rsid w:val="00395DC4"/>
    <w:rsid w:val="00396232"/>
    <w:rsid w:val="00397A53"/>
    <w:rsid w:val="003A1744"/>
    <w:rsid w:val="003A19A9"/>
    <w:rsid w:val="003A2058"/>
    <w:rsid w:val="003A2677"/>
    <w:rsid w:val="003A27E7"/>
    <w:rsid w:val="003A3900"/>
    <w:rsid w:val="003A3C57"/>
    <w:rsid w:val="003A41BA"/>
    <w:rsid w:val="003A4C01"/>
    <w:rsid w:val="003A5BEA"/>
    <w:rsid w:val="003A6FE9"/>
    <w:rsid w:val="003A7990"/>
    <w:rsid w:val="003A7E74"/>
    <w:rsid w:val="003A7F35"/>
    <w:rsid w:val="003B1FA4"/>
    <w:rsid w:val="003B23B1"/>
    <w:rsid w:val="003B5E88"/>
    <w:rsid w:val="003B6864"/>
    <w:rsid w:val="003C299C"/>
    <w:rsid w:val="003C4428"/>
    <w:rsid w:val="003C4AAD"/>
    <w:rsid w:val="003C5EC5"/>
    <w:rsid w:val="003C6F90"/>
    <w:rsid w:val="003C6F9B"/>
    <w:rsid w:val="003C795E"/>
    <w:rsid w:val="003C7AB2"/>
    <w:rsid w:val="003C7BD8"/>
    <w:rsid w:val="003D0794"/>
    <w:rsid w:val="003D0BF4"/>
    <w:rsid w:val="003D13CD"/>
    <w:rsid w:val="003D2CD6"/>
    <w:rsid w:val="003D5943"/>
    <w:rsid w:val="003D5AA9"/>
    <w:rsid w:val="003D5BC9"/>
    <w:rsid w:val="003D5BCD"/>
    <w:rsid w:val="003D5E31"/>
    <w:rsid w:val="003D6A7C"/>
    <w:rsid w:val="003D6A8B"/>
    <w:rsid w:val="003D6E62"/>
    <w:rsid w:val="003D7414"/>
    <w:rsid w:val="003D75D3"/>
    <w:rsid w:val="003D780C"/>
    <w:rsid w:val="003E03BB"/>
    <w:rsid w:val="003E14A6"/>
    <w:rsid w:val="003E189E"/>
    <w:rsid w:val="003E1BBF"/>
    <w:rsid w:val="003E259A"/>
    <w:rsid w:val="003E3325"/>
    <w:rsid w:val="003E43E1"/>
    <w:rsid w:val="003E4415"/>
    <w:rsid w:val="003E4CE4"/>
    <w:rsid w:val="003E6A1B"/>
    <w:rsid w:val="003F0C40"/>
    <w:rsid w:val="003F0EB0"/>
    <w:rsid w:val="003F2290"/>
    <w:rsid w:val="003F2B52"/>
    <w:rsid w:val="003F303E"/>
    <w:rsid w:val="003F3E34"/>
    <w:rsid w:val="003F49B5"/>
    <w:rsid w:val="003F5E80"/>
    <w:rsid w:val="003F6263"/>
    <w:rsid w:val="003F66C0"/>
    <w:rsid w:val="003F6F95"/>
    <w:rsid w:val="003F7541"/>
    <w:rsid w:val="003F78DE"/>
    <w:rsid w:val="004002CA"/>
    <w:rsid w:val="00400907"/>
    <w:rsid w:val="004013C4"/>
    <w:rsid w:val="00402364"/>
    <w:rsid w:val="00402C6B"/>
    <w:rsid w:val="00402CDC"/>
    <w:rsid w:val="00403AFF"/>
    <w:rsid w:val="0040405B"/>
    <w:rsid w:val="0040406E"/>
    <w:rsid w:val="00404E53"/>
    <w:rsid w:val="0040520F"/>
    <w:rsid w:val="00406012"/>
    <w:rsid w:val="00407D90"/>
    <w:rsid w:val="00410961"/>
    <w:rsid w:val="0041141A"/>
    <w:rsid w:val="00416140"/>
    <w:rsid w:val="004168C8"/>
    <w:rsid w:val="004174BD"/>
    <w:rsid w:val="00417854"/>
    <w:rsid w:val="00417D44"/>
    <w:rsid w:val="00424BD6"/>
    <w:rsid w:val="004277F4"/>
    <w:rsid w:val="00431A84"/>
    <w:rsid w:val="00432173"/>
    <w:rsid w:val="00434AD9"/>
    <w:rsid w:val="00436424"/>
    <w:rsid w:val="00436BDE"/>
    <w:rsid w:val="004402D8"/>
    <w:rsid w:val="0044036B"/>
    <w:rsid w:val="00440C5D"/>
    <w:rsid w:val="0044286D"/>
    <w:rsid w:val="004442CF"/>
    <w:rsid w:val="00444A3D"/>
    <w:rsid w:val="0044511D"/>
    <w:rsid w:val="004458D5"/>
    <w:rsid w:val="004469D2"/>
    <w:rsid w:val="00450C8D"/>
    <w:rsid w:val="00450D87"/>
    <w:rsid w:val="00452A9A"/>
    <w:rsid w:val="004548D9"/>
    <w:rsid w:val="00455036"/>
    <w:rsid w:val="00455EFF"/>
    <w:rsid w:val="00457EB6"/>
    <w:rsid w:val="004605AF"/>
    <w:rsid w:val="0046073C"/>
    <w:rsid w:val="00460817"/>
    <w:rsid w:val="00460DEB"/>
    <w:rsid w:val="004625EC"/>
    <w:rsid w:val="00462D25"/>
    <w:rsid w:val="00462D96"/>
    <w:rsid w:val="00462EB4"/>
    <w:rsid w:val="00463D9D"/>
    <w:rsid w:val="00464C35"/>
    <w:rsid w:val="0046537F"/>
    <w:rsid w:val="0046693A"/>
    <w:rsid w:val="004700F3"/>
    <w:rsid w:val="004701E4"/>
    <w:rsid w:val="00471A9F"/>
    <w:rsid w:val="00471E97"/>
    <w:rsid w:val="004721F2"/>
    <w:rsid w:val="00472461"/>
    <w:rsid w:val="0047287E"/>
    <w:rsid w:val="004733BA"/>
    <w:rsid w:val="00473BA0"/>
    <w:rsid w:val="00475B0F"/>
    <w:rsid w:val="00476437"/>
    <w:rsid w:val="00476A28"/>
    <w:rsid w:val="00476B64"/>
    <w:rsid w:val="0048511E"/>
    <w:rsid w:val="004851A0"/>
    <w:rsid w:val="00485D9F"/>
    <w:rsid w:val="004863F3"/>
    <w:rsid w:val="00486768"/>
    <w:rsid w:val="00490485"/>
    <w:rsid w:val="004910D8"/>
    <w:rsid w:val="00492389"/>
    <w:rsid w:val="00492BE9"/>
    <w:rsid w:val="00492EDB"/>
    <w:rsid w:val="00493A53"/>
    <w:rsid w:val="00494AF2"/>
    <w:rsid w:val="004955CF"/>
    <w:rsid w:val="00495B8F"/>
    <w:rsid w:val="0049611D"/>
    <w:rsid w:val="004962D4"/>
    <w:rsid w:val="004A08EF"/>
    <w:rsid w:val="004A1033"/>
    <w:rsid w:val="004A1329"/>
    <w:rsid w:val="004A18F6"/>
    <w:rsid w:val="004A1934"/>
    <w:rsid w:val="004A1B9A"/>
    <w:rsid w:val="004A30A6"/>
    <w:rsid w:val="004A37EC"/>
    <w:rsid w:val="004A5A1B"/>
    <w:rsid w:val="004B00B1"/>
    <w:rsid w:val="004B0C65"/>
    <w:rsid w:val="004B1A3F"/>
    <w:rsid w:val="004B1DE5"/>
    <w:rsid w:val="004B237C"/>
    <w:rsid w:val="004B322F"/>
    <w:rsid w:val="004B44DD"/>
    <w:rsid w:val="004B58B8"/>
    <w:rsid w:val="004B69EF"/>
    <w:rsid w:val="004C0377"/>
    <w:rsid w:val="004C29C1"/>
    <w:rsid w:val="004C32A2"/>
    <w:rsid w:val="004C45F3"/>
    <w:rsid w:val="004C5B26"/>
    <w:rsid w:val="004C61C3"/>
    <w:rsid w:val="004C7242"/>
    <w:rsid w:val="004C7969"/>
    <w:rsid w:val="004C7E1E"/>
    <w:rsid w:val="004C7E7E"/>
    <w:rsid w:val="004D07F0"/>
    <w:rsid w:val="004D262B"/>
    <w:rsid w:val="004D294F"/>
    <w:rsid w:val="004D2C51"/>
    <w:rsid w:val="004D2E74"/>
    <w:rsid w:val="004D3379"/>
    <w:rsid w:val="004D399A"/>
    <w:rsid w:val="004D3E8A"/>
    <w:rsid w:val="004D3F55"/>
    <w:rsid w:val="004D4064"/>
    <w:rsid w:val="004D460D"/>
    <w:rsid w:val="004D51C5"/>
    <w:rsid w:val="004D52AA"/>
    <w:rsid w:val="004D5818"/>
    <w:rsid w:val="004D67B9"/>
    <w:rsid w:val="004D6885"/>
    <w:rsid w:val="004D6AD2"/>
    <w:rsid w:val="004D7061"/>
    <w:rsid w:val="004D7607"/>
    <w:rsid w:val="004D7A13"/>
    <w:rsid w:val="004E17A8"/>
    <w:rsid w:val="004E191C"/>
    <w:rsid w:val="004E1970"/>
    <w:rsid w:val="004E1B68"/>
    <w:rsid w:val="004E2FBD"/>
    <w:rsid w:val="004E3580"/>
    <w:rsid w:val="004E3C48"/>
    <w:rsid w:val="004E3FBC"/>
    <w:rsid w:val="004E4456"/>
    <w:rsid w:val="004E77FA"/>
    <w:rsid w:val="004F0249"/>
    <w:rsid w:val="004F1DE0"/>
    <w:rsid w:val="004F2EAA"/>
    <w:rsid w:val="004F34E8"/>
    <w:rsid w:val="004F3A60"/>
    <w:rsid w:val="004F55ED"/>
    <w:rsid w:val="004F5A90"/>
    <w:rsid w:val="004F5CD2"/>
    <w:rsid w:val="004F6A99"/>
    <w:rsid w:val="005033EE"/>
    <w:rsid w:val="00506B4B"/>
    <w:rsid w:val="00507483"/>
    <w:rsid w:val="00510692"/>
    <w:rsid w:val="005107A9"/>
    <w:rsid w:val="00510808"/>
    <w:rsid w:val="0051182B"/>
    <w:rsid w:val="005118C9"/>
    <w:rsid w:val="00511BDC"/>
    <w:rsid w:val="00512336"/>
    <w:rsid w:val="005128E6"/>
    <w:rsid w:val="005140EF"/>
    <w:rsid w:val="0051428B"/>
    <w:rsid w:val="00514549"/>
    <w:rsid w:val="00514C85"/>
    <w:rsid w:val="0051506F"/>
    <w:rsid w:val="005154A1"/>
    <w:rsid w:val="00517146"/>
    <w:rsid w:val="00517D02"/>
    <w:rsid w:val="00517F68"/>
    <w:rsid w:val="005200AF"/>
    <w:rsid w:val="00520A5D"/>
    <w:rsid w:val="00521047"/>
    <w:rsid w:val="0052206F"/>
    <w:rsid w:val="0052634A"/>
    <w:rsid w:val="005273D6"/>
    <w:rsid w:val="005274EB"/>
    <w:rsid w:val="005277EB"/>
    <w:rsid w:val="00531170"/>
    <w:rsid w:val="0053468A"/>
    <w:rsid w:val="005355A8"/>
    <w:rsid w:val="00535E6F"/>
    <w:rsid w:val="005362D3"/>
    <w:rsid w:val="00540055"/>
    <w:rsid w:val="00540608"/>
    <w:rsid w:val="0054095E"/>
    <w:rsid w:val="00542596"/>
    <w:rsid w:val="00543EF2"/>
    <w:rsid w:val="005446FD"/>
    <w:rsid w:val="00546130"/>
    <w:rsid w:val="00547375"/>
    <w:rsid w:val="00547423"/>
    <w:rsid w:val="0055204F"/>
    <w:rsid w:val="00552F08"/>
    <w:rsid w:val="0055351F"/>
    <w:rsid w:val="005539E1"/>
    <w:rsid w:val="00556207"/>
    <w:rsid w:val="00557416"/>
    <w:rsid w:val="005574DB"/>
    <w:rsid w:val="00557861"/>
    <w:rsid w:val="00561283"/>
    <w:rsid w:val="0056186D"/>
    <w:rsid w:val="00561B66"/>
    <w:rsid w:val="00562360"/>
    <w:rsid w:val="0056398F"/>
    <w:rsid w:val="00564626"/>
    <w:rsid w:val="00564EE1"/>
    <w:rsid w:val="00570202"/>
    <w:rsid w:val="005707E4"/>
    <w:rsid w:val="005708F6"/>
    <w:rsid w:val="00570DEB"/>
    <w:rsid w:val="00571CF3"/>
    <w:rsid w:val="00572BDD"/>
    <w:rsid w:val="00573E0F"/>
    <w:rsid w:val="0057439F"/>
    <w:rsid w:val="00575D63"/>
    <w:rsid w:val="00576926"/>
    <w:rsid w:val="005774CA"/>
    <w:rsid w:val="0058051D"/>
    <w:rsid w:val="00580E43"/>
    <w:rsid w:val="00581FAE"/>
    <w:rsid w:val="005825DE"/>
    <w:rsid w:val="00584B51"/>
    <w:rsid w:val="00584BCF"/>
    <w:rsid w:val="0058703F"/>
    <w:rsid w:val="00587EBC"/>
    <w:rsid w:val="005905A6"/>
    <w:rsid w:val="005917FD"/>
    <w:rsid w:val="00591821"/>
    <w:rsid w:val="00592A64"/>
    <w:rsid w:val="00593738"/>
    <w:rsid w:val="00594EFE"/>
    <w:rsid w:val="00595237"/>
    <w:rsid w:val="00595C97"/>
    <w:rsid w:val="00596271"/>
    <w:rsid w:val="00596CF9"/>
    <w:rsid w:val="005972A3"/>
    <w:rsid w:val="005977C4"/>
    <w:rsid w:val="005A05F9"/>
    <w:rsid w:val="005A0842"/>
    <w:rsid w:val="005A1229"/>
    <w:rsid w:val="005A15B7"/>
    <w:rsid w:val="005A164B"/>
    <w:rsid w:val="005A1A2D"/>
    <w:rsid w:val="005A2585"/>
    <w:rsid w:val="005A2F70"/>
    <w:rsid w:val="005A40F0"/>
    <w:rsid w:val="005A4C95"/>
    <w:rsid w:val="005A4CD1"/>
    <w:rsid w:val="005A4D58"/>
    <w:rsid w:val="005A5982"/>
    <w:rsid w:val="005A7548"/>
    <w:rsid w:val="005B21DD"/>
    <w:rsid w:val="005B2769"/>
    <w:rsid w:val="005B63D0"/>
    <w:rsid w:val="005B736C"/>
    <w:rsid w:val="005C0DCD"/>
    <w:rsid w:val="005C163C"/>
    <w:rsid w:val="005C19E6"/>
    <w:rsid w:val="005C2A4D"/>
    <w:rsid w:val="005C59F6"/>
    <w:rsid w:val="005C6240"/>
    <w:rsid w:val="005C6749"/>
    <w:rsid w:val="005D1675"/>
    <w:rsid w:val="005D19ED"/>
    <w:rsid w:val="005D5B81"/>
    <w:rsid w:val="005D69EF"/>
    <w:rsid w:val="005D73DE"/>
    <w:rsid w:val="005D76FA"/>
    <w:rsid w:val="005D7B75"/>
    <w:rsid w:val="005E3A03"/>
    <w:rsid w:val="005E4B12"/>
    <w:rsid w:val="005E4EF6"/>
    <w:rsid w:val="005E5D80"/>
    <w:rsid w:val="005E5DE6"/>
    <w:rsid w:val="005E7150"/>
    <w:rsid w:val="005E7948"/>
    <w:rsid w:val="005F250E"/>
    <w:rsid w:val="005F2BB1"/>
    <w:rsid w:val="005F3B42"/>
    <w:rsid w:val="005F3D21"/>
    <w:rsid w:val="005F3F25"/>
    <w:rsid w:val="005F57EF"/>
    <w:rsid w:val="005F7476"/>
    <w:rsid w:val="00600282"/>
    <w:rsid w:val="00600D42"/>
    <w:rsid w:val="00602553"/>
    <w:rsid w:val="00603426"/>
    <w:rsid w:val="00603D44"/>
    <w:rsid w:val="006054F6"/>
    <w:rsid w:val="006055B5"/>
    <w:rsid w:val="0060564C"/>
    <w:rsid w:val="006074A2"/>
    <w:rsid w:val="0060792A"/>
    <w:rsid w:val="00610173"/>
    <w:rsid w:val="00610F68"/>
    <w:rsid w:val="00612A9B"/>
    <w:rsid w:val="0061411D"/>
    <w:rsid w:val="006143F5"/>
    <w:rsid w:val="00614E64"/>
    <w:rsid w:val="00615A2C"/>
    <w:rsid w:val="0061628A"/>
    <w:rsid w:val="00620ABB"/>
    <w:rsid w:val="006213F7"/>
    <w:rsid w:val="00621E09"/>
    <w:rsid w:val="006224A0"/>
    <w:rsid w:val="00622534"/>
    <w:rsid w:val="00622D29"/>
    <w:rsid w:val="006234BD"/>
    <w:rsid w:val="00623B33"/>
    <w:rsid w:val="00624362"/>
    <w:rsid w:val="006243FF"/>
    <w:rsid w:val="00626DA1"/>
    <w:rsid w:val="00626F2C"/>
    <w:rsid w:val="006305D5"/>
    <w:rsid w:val="00631C23"/>
    <w:rsid w:val="00631D1F"/>
    <w:rsid w:val="0063282E"/>
    <w:rsid w:val="00633BE9"/>
    <w:rsid w:val="00633E35"/>
    <w:rsid w:val="0063431B"/>
    <w:rsid w:val="00634425"/>
    <w:rsid w:val="006355D1"/>
    <w:rsid w:val="00641392"/>
    <w:rsid w:val="00643D61"/>
    <w:rsid w:val="00644A76"/>
    <w:rsid w:val="00645358"/>
    <w:rsid w:val="0064562E"/>
    <w:rsid w:val="006457EB"/>
    <w:rsid w:val="006460B7"/>
    <w:rsid w:val="006460F0"/>
    <w:rsid w:val="006473A1"/>
    <w:rsid w:val="00650F96"/>
    <w:rsid w:val="006517B4"/>
    <w:rsid w:val="00652450"/>
    <w:rsid w:val="006545D1"/>
    <w:rsid w:val="006554E5"/>
    <w:rsid w:val="00655C15"/>
    <w:rsid w:val="0066082B"/>
    <w:rsid w:val="00660BC4"/>
    <w:rsid w:val="006614C3"/>
    <w:rsid w:val="00662155"/>
    <w:rsid w:val="00662651"/>
    <w:rsid w:val="00662C80"/>
    <w:rsid w:val="00664181"/>
    <w:rsid w:val="00664EF2"/>
    <w:rsid w:val="00664FE3"/>
    <w:rsid w:val="00666D4D"/>
    <w:rsid w:val="006678F5"/>
    <w:rsid w:val="006753FA"/>
    <w:rsid w:val="00675E52"/>
    <w:rsid w:val="006762BD"/>
    <w:rsid w:val="00676A01"/>
    <w:rsid w:val="00676CF1"/>
    <w:rsid w:val="00676FDA"/>
    <w:rsid w:val="00683103"/>
    <w:rsid w:val="006831A2"/>
    <w:rsid w:val="00683214"/>
    <w:rsid w:val="006837DF"/>
    <w:rsid w:val="00684C94"/>
    <w:rsid w:val="006862E0"/>
    <w:rsid w:val="0068665D"/>
    <w:rsid w:val="00690424"/>
    <w:rsid w:val="00692A74"/>
    <w:rsid w:val="006934EB"/>
    <w:rsid w:val="0069366B"/>
    <w:rsid w:val="006949FA"/>
    <w:rsid w:val="00695798"/>
    <w:rsid w:val="00697AA9"/>
    <w:rsid w:val="006A3E80"/>
    <w:rsid w:val="006A4606"/>
    <w:rsid w:val="006A461E"/>
    <w:rsid w:val="006A59D1"/>
    <w:rsid w:val="006A786D"/>
    <w:rsid w:val="006B00FC"/>
    <w:rsid w:val="006B036F"/>
    <w:rsid w:val="006B071C"/>
    <w:rsid w:val="006B427A"/>
    <w:rsid w:val="006B434C"/>
    <w:rsid w:val="006B4CE0"/>
    <w:rsid w:val="006B5CC3"/>
    <w:rsid w:val="006B5FEA"/>
    <w:rsid w:val="006B61C0"/>
    <w:rsid w:val="006B638F"/>
    <w:rsid w:val="006B6A6F"/>
    <w:rsid w:val="006B7A76"/>
    <w:rsid w:val="006B7AA8"/>
    <w:rsid w:val="006C0159"/>
    <w:rsid w:val="006C043B"/>
    <w:rsid w:val="006C0A37"/>
    <w:rsid w:val="006C149D"/>
    <w:rsid w:val="006C1EF6"/>
    <w:rsid w:val="006C21FF"/>
    <w:rsid w:val="006C300E"/>
    <w:rsid w:val="006C37C0"/>
    <w:rsid w:val="006C3F04"/>
    <w:rsid w:val="006C44F3"/>
    <w:rsid w:val="006C58C4"/>
    <w:rsid w:val="006C68C0"/>
    <w:rsid w:val="006C6FCE"/>
    <w:rsid w:val="006C74E1"/>
    <w:rsid w:val="006D0FBA"/>
    <w:rsid w:val="006D1042"/>
    <w:rsid w:val="006D1C2A"/>
    <w:rsid w:val="006D1EEC"/>
    <w:rsid w:val="006D2553"/>
    <w:rsid w:val="006D4E4D"/>
    <w:rsid w:val="006D5452"/>
    <w:rsid w:val="006D645B"/>
    <w:rsid w:val="006D7118"/>
    <w:rsid w:val="006E1FBA"/>
    <w:rsid w:val="006E2D7E"/>
    <w:rsid w:val="006E32D6"/>
    <w:rsid w:val="006E369D"/>
    <w:rsid w:val="006E48FC"/>
    <w:rsid w:val="006E4C5F"/>
    <w:rsid w:val="006E56F9"/>
    <w:rsid w:val="006E752B"/>
    <w:rsid w:val="006F3EEA"/>
    <w:rsid w:val="006F5FAF"/>
    <w:rsid w:val="006F6042"/>
    <w:rsid w:val="006F6409"/>
    <w:rsid w:val="006F6BA5"/>
    <w:rsid w:val="006F712F"/>
    <w:rsid w:val="006F79DD"/>
    <w:rsid w:val="006F7EF0"/>
    <w:rsid w:val="006F7EF4"/>
    <w:rsid w:val="006F7F0B"/>
    <w:rsid w:val="007021BF"/>
    <w:rsid w:val="007030E2"/>
    <w:rsid w:val="00704E23"/>
    <w:rsid w:val="00704F64"/>
    <w:rsid w:val="00707094"/>
    <w:rsid w:val="00707834"/>
    <w:rsid w:val="00707904"/>
    <w:rsid w:val="00707BE8"/>
    <w:rsid w:val="007104EF"/>
    <w:rsid w:val="00710874"/>
    <w:rsid w:val="00710901"/>
    <w:rsid w:val="00711330"/>
    <w:rsid w:val="0071276D"/>
    <w:rsid w:val="007141F5"/>
    <w:rsid w:val="0071426F"/>
    <w:rsid w:val="00715270"/>
    <w:rsid w:val="00715D82"/>
    <w:rsid w:val="00720080"/>
    <w:rsid w:val="0072090B"/>
    <w:rsid w:val="00723540"/>
    <w:rsid w:val="00723D17"/>
    <w:rsid w:val="00723DFE"/>
    <w:rsid w:val="00723E41"/>
    <w:rsid w:val="00724862"/>
    <w:rsid w:val="00724B57"/>
    <w:rsid w:val="007250A9"/>
    <w:rsid w:val="007252AC"/>
    <w:rsid w:val="00725CAE"/>
    <w:rsid w:val="0072635C"/>
    <w:rsid w:val="0072649A"/>
    <w:rsid w:val="007264E7"/>
    <w:rsid w:val="00726811"/>
    <w:rsid w:val="007276EB"/>
    <w:rsid w:val="0072781D"/>
    <w:rsid w:val="00730E15"/>
    <w:rsid w:val="007317FD"/>
    <w:rsid w:val="00733116"/>
    <w:rsid w:val="00736CDB"/>
    <w:rsid w:val="00737F1C"/>
    <w:rsid w:val="00740A2E"/>
    <w:rsid w:val="00741D8F"/>
    <w:rsid w:val="00741F49"/>
    <w:rsid w:val="00742D72"/>
    <w:rsid w:val="00743AE7"/>
    <w:rsid w:val="00745ADC"/>
    <w:rsid w:val="00745CE9"/>
    <w:rsid w:val="00746006"/>
    <w:rsid w:val="00746FD3"/>
    <w:rsid w:val="00747A90"/>
    <w:rsid w:val="0075050E"/>
    <w:rsid w:val="00750FAE"/>
    <w:rsid w:val="007523E2"/>
    <w:rsid w:val="00752865"/>
    <w:rsid w:val="00752963"/>
    <w:rsid w:val="00752F68"/>
    <w:rsid w:val="007534F4"/>
    <w:rsid w:val="0075462C"/>
    <w:rsid w:val="00756745"/>
    <w:rsid w:val="007571FC"/>
    <w:rsid w:val="00761C81"/>
    <w:rsid w:val="0076293D"/>
    <w:rsid w:val="00762FA1"/>
    <w:rsid w:val="00763717"/>
    <w:rsid w:val="00763C4B"/>
    <w:rsid w:val="00763CE2"/>
    <w:rsid w:val="007659E2"/>
    <w:rsid w:val="00765B58"/>
    <w:rsid w:val="0076655C"/>
    <w:rsid w:val="007677D0"/>
    <w:rsid w:val="00767C60"/>
    <w:rsid w:val="007700B5"/>
    <w:rsid w:val="00770908"/>
    <w:rsid w:val="007718C1"/>
    <w:rsid w:val="007745B7"/>
    <w:rsid w:val="0077628F"/>
    <w:rsid w:val="007763C4"/>
    <w:rsid w:val="00777344"/>
    <w:rsid w:val="00781A78"/>
    <w:rsid w:val="00781EF1"/>
    <w:rsid w:val="00783B0E"/>
    <w:rsid w:val="00784A21"/>
    <w:rsid w:val="0078524A"/>
    <w:rsid w:val="0078556D"/>
    <w:rsid w:val="00786D0B"/>
    <w:rsid w:val="00790DC5"/>
    <w:rsid w:val="00794563"/>
    <w:rsid w:val="0079497A"/>
    <w:rsid w:val="00795415"/>
    <w:rsid w:val="00795C29"/>
    <w:rsid w:val="007A3346"/>
    <w:rsid w:val="007A483F"/>
    <w:rsid w:val="007A486F"/>
    <w:rsid w:val="007A5D31"/>
    <w:rsid w:val="007A5D9E"/>
    <w:rsid w:val="007A6059"/>
    <w:rsid w:val="007A6A7D"/>
    <w:rsid w:val="007A6CF7"/>
    <w:rsid w:val="007A78D5"/>
    <w:rsid w:val="007A7CC2"/>
    <w:rsid w:val="007A7E2F"/>
    <w:rsid w:val="007B25F1"/>
    <w:rsid w:val="007B2F11"/>
    <w:rsid w:val="007B43D8"/>
    <w:rsid w:val="007B5879"/>
    <w:rsid w:val="007C213E"/>
    <w:rsid w:val="007C21F0"/>
    <w:rsid w:val="007C2F9F"/>
    <w:rsid w:val="007C48B9"/>
    <w:rsid w:val="007C4C09"/>
    <w:rsid w:val="007C5C3D"/>
    <w:rsid w:val="007C5C62"/>
    <w:rsid w:val="007C5D2F"/>
    <w:rsid w:val="007C6777"/>
    <w:rsid w:val="007C6D19"/>
    <w:rsid w:val="007C7397"/>
    <w:rsid w:val="007C781F"/>
    <w:rsid w:val="007D3289"/>
    <w:rsid w:val="007D33E1"/>
    <w:rsid w:val="007D5109"/>
    <w:rsid w:val="007D5792"/>
    <w:rsid w:val="007D6281"/>
    <w:rsid w:val="007D62C6"/>
    <w:rsid w:val="007D734F"/>
    <w:rsid w:val="007D7AA2"/>
    <w:rsid w:val="007E01B0"/>
    <w:rsid w:val="007E0F54"/>
    <w:rsid w:val="007E37D4"/>
    <w:rsid w:val="007E4511"/>
    <w:rsid w:val="007E5A0A"/>
    <w:rsid w:val="007E6708"/>
    <w:rsid w:val="007E6938"/>
    <w:rsid w:val="007E7092"/>
    <w:rsid w:val="007F03F6"/>
    <w:rsid w:val="007F1ADC"/>
    <w:rsid w:val="007F322F"/>
    <w:rsid w:val="007F338B"/>
    <w:rsid w:val="007F38A2"/>
    <w:rsid w:val="007F414C"/>
    <w:rsid w:val="007F4661"/>
    <w:rsid w:val="007F486E"/>
    <w:rsid w:val="007F4C40"/>
    <w:rsid w:val="007F54C3"/>
    <w:rsid w:val="007F57EA"/>
    <w:rsid w:val="007F6A3B"/>
    <w:rsid w:val="007F6D4D"/>
    <w:rsid w:val="007F7924"/>
    <w:rsid w:val="00800554"/>
    <w:rsid w:val="00800CC2"/>
    <w:rsid w:val="0080137F"/>
    <w:rsid w:val="00802D43"/>
    <w:rsid w:val="00802D71"/>
    <w:rsid w:val="00802F17"/>
    <w:rsid w:val="008038FC"/>
    <w:rsid w:val="00803E56"/>
    <w:rsid w:val="0080599E"/>
    <w:rsid w:val="00805A7A"/>
    <w:rsid w:val="00806644"/>
    <w:rsid w:val="0081043C"/>
    <w:rsid w:val="0081264F"/>
    <w:rsid w:val="0081265D"/>
    <w:rsid w:val="008166F6"/>
    <w:rsid w:val="00817227"/>
    <w:rsid w:val="00820099"/>
    <w:rsid w:val="008234FD"/>
    <w:rsid w:val="00826EBF"/>
    <w:rsid w:val="00832011"/>
    <w:rsid w:val="00832885"/>
    <w:rsid w:val="008333D2"/>
    <w:rsid w:val="00833845"/>
    <w:rsid w:val="00834950"/>
    <w:rsid w:val="00835057"/>
    <w:rsid w:val="00836171"/>
    <w:rsid w:val="0083627A"/>
    <w:rsid w:val="00836C49"/>
    <w:rsid w:val="00837025"/>
    <w:rsid w:val="0083711A"/>
    <w:rsid w:val="00837B06"/>
    <w:rsid w:val="0084197E"/>
    <w:rsid w:val="00841BAB"/>
    <w:rsid w:val="0084293E"/>
    <w:rsid w:val="0084317B"/>
    <w:rsid w:val="008453E9"/>
    <w:rsid w:val="00846003"/>
    <w:rsid w:val="00850BE7"/>
    <w:rsid w:val="0085477B"/>
    <w:rsid w:val="00854A7C"/>
    <w:rsid w:val="0085558E"/>
    <w:rsid w:val="008557D0"/>
    <w:rsid w:val="00855EC1"/>
    <w:rsid w:val="0085621B"/>
    <w:rsid w:val="00860E02"/>
    <w:rsid w:val="00861DB8"/>
    <w:rsid w:val="0086364C"/>
    <w:rsid w:val="00864305"/>
    <w:rsid w:val="00864562"/>
    <w:rsid w:val="00864E6E"/>
    <w:rsid w:val="00866B62"/>
    <w:rsid w:val="00866E70"/>
    <w:rsid w:val="00870C08"/>
    <w:rsid w:val="00871DC8"/>
    <w:rsid w:val="008739F2"/>
    <w:rsid w:val="00874394"/>
    <w:rsid w:val="00874516"/>
    <w:rsid w:val="00874F6F"/>
    <w:rsid w:val="00875EEF"/>
    <w:rsid w:val="00876BFB"/>
    <w:rsid w:val="008770BF"/>
    <w:rsid w:val="00880D0B"/>
    <w:rsid w:val="008819B2"/>
    <w:rsid w:val="00884044"/>
    <w:rsid w:val="00884E07"/>
    <w:rsid w:val="00885A22"/>
    <w:rsid w:val="0089032E"/>
    <w:rsid w:val="00891351"/>
    <w:rsid w:val="00893314"/>
    <w:rsid w:val="00893805"/>
    <w:rsid w:val="00893F09"/>
    <w:rsid w:val="008945B0"/>
    <w:rsid w:val="00894A0D"/>
    <w:rsid w:val="008952EA"/>
    <w:rsid w:val="00896433"/>
    <w:rsid w:val="00896A4F"/>
    <w:rsid w:val="00897522"/>
    <w:rsid w:val="008A1102"/>
    <w:rsid w:val="008A3529"/>
    <w:rsid w:val="008A48C2"/>
    <w:rsid w:val="008A4985"/>
    <w:rsid w:val="008A4F34"/>
    <w:rsid w:val="008A5286"/>
    <w:rsid w:val="008A6042"/>
    <w:rsid w:val="008A729F"/>
    <w:rsid w:val="008A77B1"/>
    <w:rsid w:val="008B0500"/>
    <w:rsid w:val="008B062F"/>
    <w:rsid w:val="008B12C5"/>
    <w:rsid w:val="008B176A"/>
    <w:rsid w:val="008B2BF5"/>
    <w:rsid w:val="008B3289"/>
    <w:rsid w:val="008B37BC"/>
    <w:rsid w:val="008B3A78"/>
    <w:rsid w:val="008B5FE4"/>
    <w:rsid w:val="008B7BA2"/>
    <w:rsid w:val="008C055F"/>
    <w:rsid w:val="008C23B8"/>
    <w:rsid w:val="008C3343"/>
    <w:rsid w:val="008C3786"/>
    <w:rsid w:val="008C3EB7"/>
    <w:rsid w:val="008C518E"/>
    <w:rsid w:val="008C63CF"/>
    <w:rsid w:val="008C7B07"/>
    <w:rsid w:val="008C7BE3"/>
    <w:rsid w:val="008C7D3F"/>
    <w:rsid w:val="008C7DA9"/>
    <w:rsid w:val="008D08B4"/>
    <w:rsid w:val="008D187D"/>
    <w:rsid w:val="008D2644"/>
    <w:rsid w:val="008D3375"/>
    <w:rsid w:val="008D411A"/>
    <w:rsid w:val="008D4E16"/>
    <w:rsid w:val="008D5A75"/>
    <w:rsid w:val="008D5FB4"/>
    <w:rsid w:val="008D6BC9"/>
    <w:rsid w:val="008E04F2"/>
    <w:rsid w:val="008E33F2"/>
    <w:rsid w:val="008E35B4"/>
    <w:rsid w:val="008E3CDE"/>
    <w:rsid w:val="008E4C96"/>
    <w:rsid w:val="008E54EC"/>
    <w:rsid w:val="008E635B"/>
    <w:rsid w:val="008F03BF"/>
    <w:rsid w:val="008F0798"/>
    <w:rsid w:val="008F0A1C"/>
    <w:rsid w:val="008F142E"/>
    <w:rsid w:val="008F21F1"/>
    <w:rsid w:val="008F6049"/>
    <w:rsid w:val="008F7C4D"/>
    <w:rsid w:val="0090159B"/>
    <w:rsid w:val="00901AAB"/>
    <w:rsid w:val="009021DF"/>
    <w:rsid w:val="00902F47"/>
    <w:rsid w:val="00903799"/>
    <w:rsid w:val="009038EC"/>
    <w:rsid w:val="00903FD9"/>
    <w:rsid w:val="0090401A"/>
    <w:rsid w:val="0090408E"/>
    <w:rsid w:val="009063B5"/>
    <w:rsid w:val="00906B8E"/>
    <w:rsid w:val="00907E9A"/>
    <w:rsid w:val="00910716"/>
    <w:rsid w:val="00910943"/>
    <w:rsid w:val="009110E5"/>
    <w:rsid w:val="00914FFD"/>
    <w:rsid w:val="009156AE"/>
    <w:rsid w:val="009156EE"/>
    <w:rsid w:val="009161CE"/>
    <w:rsid w:val="00916CFF"/>
    <w:rsid w:val="0092287C"/>
    <w:rsid w:val="009239CD"/>
    <w:rsid w:val="00924C41"/>
    <w:rsid w:val="009254BD"/>
    <w:rsid w:val="00927731"/>
    <w:rsid w:val="00930B5F"/>
    <w:rsid w:val="00930D49"/>
    <w:rsid w:val="00933E24"/>
    <w:rsid w:val="0093495E"/>
    <w:rsid w:val="00934CDC"/>
    <w:rsid w:val="00935EB5"/>
    <w:rsid w:val="00936563"/>
    <w:rsid w:val="0093689A"/>
    <w:rsid w:val="00936DA3"/>
    <w:rsid w:val="00937212"/>
    <w:rsid w:val="009375A8"/>
    <w:rsid w:val="009408E5"/>
    <w:rsid w:val="00941C95"/>
    <w:rsid w:val="00941E33"/>
    <w:rsid w:val="00943DB0"/>
    <w:rsid w:val="0094408E"/>
    <w:rsid w:val="009459C9"/>
    <w:rsid w:val="00945E6C"/>
    <w:rsid w:val="00947FE4"/>
    <w:rsid w:val="00950CB7"/>
    <w:rsid w:val="00950ECE"/>
    <w:rsid w:val="00951A8A"/>
    <w:rsid w:val="00952963"/>
    <w:rsid w:val="00954227"/>
    <w:rsid w:val="00954989"/>
    <w:rsid w:val="00955628"/>
    <w:rsid w:val="009558C2"/>
    <w:rsid w:val="009573A9"/>
    <w:rsid w:val="00960BBC"/>
    <w:rsid w:val="00961F4B"/>
    <w:rsid w:val="0096375A"/>
    <w:rsid w:val="0096531D"/>
    <w:rsid w:val="009661E3"/>
    <w:rsid w:val="009662E0"/>
    <w:rsid w:val="009666DE"/>
    <w:rsid w:val="00966C87"/>
    <w:rsid w:val="00967B07"/>
    <w:rsid w:val="00970730"/>
    <w:rsid w:val="009739D0"/>
    <w:rsid w:val="009746A3"/>
    <w:rsid w:val="00975080"/>
    <w:rsid w:val="00976619"/>
    <w:rsid w:val="00976DE5"/>
    <w:rsid w:val="0097718C"/>
    <w:rsid w:val="00977D15"/>
    <w:rsid w:val="00980BD5"/>
    <w:rsid w:val="0098154E"/>
    <w:rsid w:val="009816B7"/>
    <w:rsid w:val="00981FA3"/>
    <w:rsid w:val="009842D2"/>
    <w:rsid w:val="00985799"/>
    <w:rsid w:val="00987193"/>
    <w:rsid w:val="0098742E"/>
    <w:rsid w:val="009877D1"/>
    <w:rsid w:val="00990F91"/>
    <w:rsid w:val="00991E91"/>
    <w:rsid w:val="00992955"/>
    <w:rsid w:val="00992AB9"/>
    <w:rsid w:val="00996BE7"/>
    <w:rsid w:val="00996F3C"/>
    <w:rsid w:val="00996F71"/>
    <w:rsid w:val="009974C5"/>
    <w:rsid w:val="00997BED"/>
    <w:rsid w:val="009A03C2"/>
    <w:rsid w:val="009A0BC2"/>
    <w:rsid w:val="009A1911"/>
    <w:rsid w:val="009A2780"/>
    <w:rsid w:val="009A27A9"/>
    <w:rsid w:val="009A2D9A"/>
    <w:rsid w:val="009A323E"/>
    <w:rsid w:val="009A540F"/>
    <w:rsid w:val="009A6905"/>
    <w:rsid w:val="009A7A77"/>
    <w:rsid w:val="009B10EA"/>
    <w:rsid w:val="009B1C8A"/>
    <w:rsid w:val="009B2878"/>
    <w:rsid w:val="009B3A2B"/>
    <w:rsid w:val="009B7F7D"/>
    <w:rsid w:val="009C005B"/>
    <w:rsid w:val="009C0AC7"/>
    <w:rsid w:val="009C37CB"/>
    <w:rsid w:val="009C42A0"/>
    <w:rsid w:val="009C5667"/>
    <w:rsid w:val="009C5E66"/>
    <w:rsid w:val="009C6EBF"/>
    <w:rsid w:val="009C7282"/>
    <w:rsid w:val="009C7494"/>
    <w:rsid w:val="009C7A9A"/>
    <w:rsid w:val="009C7D81"/>
    <w:rsid w:val="009C7E5B"/>
    <w:rsid w:val="009D0097"/>
    <w:rsid w:val="009D24CC"/>
    <w:rsid w:val="009D24EA"/>
    <w:rsid w:val="009D27AF"/>
    <w:rsid w:val="009D3481"/>
    <w:rsid w:val="009D403D"/>
    <w:rsid w:val="009D4276"/>
    <w:rsid w:val="009D5A7C"/>
    <w:rsid w:val="009D6D53"/>
    <w:rsid w:val="009D7517"/>
    <w:rsid w:val="009D77E2"/>
    <w:rsid w:val="009E015D"/>
    <w:rsid w:val="009E09F8"/>
    <w:rsid w:val="009E1503"/>
    <w:rsid w:val="009E2631"/>
    <w:rsid w:val="009E2848"/>
    <w:rsid w:val="009E2B86"/>
    <w:rsid w:val="009E5219"/>
    <w:rsid w:val="009E55B8"/>
    <w:rsid w:val="009E6118"/>
    <w:rsid w:val="009E724D"/>
    <w:rsid w:val="009F3874"/>
    <w:rsid w:val="009F4442"/>
    <w:rsid w:val="009F56A1"/>
    <w:rsid w:val="009F5D1C"/>
    <w:rsid w:val="009F5DA7"/>
    <w:rsid w:val="00A004D1"/>
    <w:rsid w:val="00A00C6E"/>
    <w:rsid w:val="00A0101D"/>
    <w:rsid w:val="00A01E86"/>
    <w:rsid w:val="00A0309D"/>
    <w:rsid w:val="00A03848"/>
    <w:rsid w:val="00A04BA6"/>
    <w:rsid w:val="00A05C1F"/>
    <w:rsid w:val="00A07004"/>
    <w:rsid w:val="00A1063A"/>
    <w:rsid w:val="00A1199B"/>
    <w:rsid w:val="00A11EAF"/>
    <w:rsid w:val="00A12936"/>
    <w:rsid w:val="00A15810"/>
    <w:rsid w:val="00A15B31"/>
    <w:rsid w:val="00A16CEA"/>
    <w:rsid w:val="00A17532"/>
    <w:rsid w:val="00A17A33"/>
    <w:rsid w:val="00A216F6"/>
    <w:rsid w:val="00A21874"/>
    <w:rsid w:val="00A23E5E"/>
    <w:rsid w:val="00A24951"/>
    <w:rsid w:val="00A255E2"/>
    <w:rsid w:val="00A25CA2"/>
    <w:rsid w:val="00A26243"/>
    <w:rsid w:val="00A269AD"/>
    <w:rsid w:val="00A26D2F"/>
    <w:rsid w:val="00A270E8"/>
    <w:rsid w:val="00A27367"/>
    <w:rsid w:val="00A321F8"/>
    <w:rsid w:val="00A33A18"/>
    <w:rsid w:val="00A34737"/>
    <w:rsid w:val="00A35A20"/>
    <w:rsid w:val="00A36B99"/>
    <w:rsid w:val="00A37FF0"/>
    <w:rsid w:val="00A37FF6"/>
    <w:rsid w:val="00A44F37"/>
    <w:rsid w:val="00A45784"/>
    <w:rsid w:val="00A468E3"/>
    <w:rsid w:val="00A47E37"/>
    <w:rsid w:val="00A50A94"/>
    <w:rsid w:val="00A51335"/>
    <w:rsid w:val="00A51642"/>
    <w:rsid w:val="00A52B3A"/>
    <w:rsid w:val="00A54088"/>
    <w:rsid w:val="00A54353"/>
    <w:rsid w:val="00A57B40"/>
    <w:rsid w:val="00A61D12"/>
    <w:rsid w:val="00A6260F"/>
    <w:rsid w:val="00A64892"/>
    <w:rsid w:val="00A65628"/>
    <w:rsid w:val="00A65A34"/>
    <w:rsid w:val="00A67771"/>
    <w:rsid w:val="00A71FA9"/>
    <w:rsid w:val="00A72891"/>
    <w:rsid w:val="00A73C0C"/>
    <w:rsid w:val="00A7425C"/>
    <w:rsid w:val="00A74B65"/>
    <w:rsid w:val="00A759A0"/>
    <w:rsid w:val="00A77E8A"/>
    <w:rsid w:val="00A80414"/>
    <w:rsid w:val="00A80C53"/>
    <w:rsid w:val="00A80E02"/>
    <w:rsid w:val="00A8116A"/>
    <w:rsid w:val="00A822F8"/>
    <w:rsid w:val="00A85527"/>
    <w:rsid w:val="00A87291"/>
    <w:rsid w:val="00A87642"/>
    <w:rsid w:val="00A90895"/>
    <w:rsid w:val="00A90952"/>
    <w:rsid w:val="00A90B72"/>
    <w:rsid w:val="00A9372A"/>
    <w:rsid w:val="00A9420C"/>
    <w:rsid w:val="00A95E40"/>
    <w:rsid w:val="00A96077"/>
    <w:rsid w:val="00A96333"/>
    <w:rsid w:val="00A979AB"/>
    <w:rsid w:val="00A97D9C"/>
    <w:rsid w:val="00AA117C"/>
    <w:rsid w:val="00AA1A2A"/>
    <w:rsid w:val="00AA1AE3"/>
    <w:rsid w:val="00AA1F34"/>
    <w:rsid w:val="00AA224F"/>
    <w:rsid w:val="00AA238A"/>
    <w:rsid w:val="00AB0678"/>
    <w:rsid w:val="00AB25DC"/>
    <w:rsid w:val="00AB3DD7"/>
    <w:rsid w:val="00AB6EDC"/>
    <w:rsid w:val="00AC0122"/>
    <w:rsid w:val="00AC22D1"/>
    <w:rsid w:val="00AC5114"/>
    <w:rsid w:val="00AC5C33"/>
    <w:rsid w:val="00AC7646"/>
    <w:rsid w:val="00AC7D10"/>
    <w:rsid w:val="00AD231E"/>
    <w:rsid w:val="00AD62BA"/>
    <w:rsid w:val="00AE014A"/>
    <w:rsid w:val="00AE06DC"/>
    <w:rsid w:val="00AE0A76"/>
    <w:rsid w:val="00AE0A80"/>
    <w:rsid w:val="00AE0D33"/>
    <w:rsid w:val="00AE1380"/>
    <w:rsid w:val="00AE15D0"/>
    <w:rsid w:val="00AE3BB5"/>
    <w:rsid w:val="00AE5F5A"/>
    <w:rsid w:val="00AE667F"/>
    <w:rsid w:val="00AE6C2C"/>
    <w:rsid w:val="00AE7CC6"/>
    <w:rsid w:val="00AE7E03"/>
    <w:rsid w:val="00AF156F"/>
    <w:rsid w:val="00AF2793"/>
    <w:rsid w:val="00AF33CF"/>
    <w:rsid w:val="00AF3569"/>
    <w:rsid w:val="00AF3766"/>
    <w:rsid w:val="00AF4033"/>
    <w:rsid w:val="00AF4296"/>
    <w:rsid w:val="00AF434F"/>
    <w:rsid w:val="00AF50AD"/>
    <w:rsid w:val="00AF5D3C"/>
    <w:rsid w:val="00AF6C37"/>
    <w:rsid w:val="00B01CF6"/>
    <w:rsid w:val="00B02CCD"/>
    <w:rsid w:val="00B04C1A"/>
    <w:rsid w:val="00B06915"/>
    <w:rsid w:val="00B06BB1"/>
    <w:rsid w:val="00B076C6"/>
    <w:rsid w:val="00B10CCB"/>
    <w:rsid w:val="00B1220A"/>
    <w:rsid w:val="00B139E7"/>
    <w:rsid w:val="00B14888"/>
    <w:rsid w:val="00B14C50"/>
    <w:rsid w:val="00B1613A"/>
    <w:rsid w:val="00B1661D"/>
    <w:rsid w:val="00B170E8"/>
    <w:rsid w:val="00B17E41"/>
    <w:rsid w:val="00B20CBA"/>
    <w:rsid w:val="00B22DBA"/>
    <w:rsid w:val="00B24307"/>
    <w:rsid w:val="00B25D52"/>
    <w:rsid w:val="00B2674B"/>
    <w:rsid w:val="00B269B2"/>
    <w:rsid w:val="00B2707E"/>
    <w:rsid w:val="00B2721A"/>
    <w:rsid w:val="00B322F7"/>
    <w:rsid w:val="00B34A71"/>
    <w:rsid w:val="00B3506D"/>
    <w:rsid w:val="00B353DA"/>
    <w:rsid w:val="00B36191"/>
    <w:rsid w:val="00B366BC"/>
    <w:rsid w:val="00B369A2"/>
    <w:rsid w:val="00B36A4C"/>
    <w:rsid w:val="00B36B74"/>
    <w:rsid w:val="00B404EC"/>
    <w:rsid w:val="00B4051D"/>
    <w:rsid w:val="00B431DF"/>
    <w:rsid w:val="00B431EB"/>
    <w:rsid w:val="00B44AF4"/>
    <w:rsid w:val="00B473A7"/>
    <w:rsid w:val="00B52B22"/>
    <w:rsid w:val="00B542CD"/>
    <w:rsid w:val="00B61A70"/>
    <w:rsid w:val="00B62451"/>
    <w:rsid w:val="00B6273E"/>
    <w:rsid w:val="00B635D8"/>
    <w:rsid w:val="00B63985"/>
    <w:rsid w:val="00B63EFA"/>
    <w:rsid w:val="00B643C7"/>
    <w:rsid w:val="00B64DA1"/>
    <w:rsid w:val="00B66031"/>
    <w:rsid w:val="00B66A35"/>
    <w:rsid w:val="00B70934"/>
    <w:rsid w:val="00B709B5"/>
    <w:rsid w:val="00B70E41"/>
    <w:rsid w:val="00B71261"/>
    <w:rsid w:val="00B730FF"/>
    <w:rsid w:val="00B73944"/>
    <w:rsid w:val="00B74634"/>
    <w:rsid w:val="00B82C7A"/>
    <w:rsid w:val="00B85370"/>
    <w:rsid w:val="00B85FB6"/>
    <w:rsid w:val="00B85FFF"/>
    <w:rsid w:val="00B86AD5"/>
    <w:rsid w:val="00B902FC"/>
    <w:rsid w:val="00B9231C"/>
    <w:rsid w:val="00B92D51"/>
    <w:rsid w:val="00B935AE"/>
    <w:rsid w:val="00B935B4"/>
    <w:rsid w:val="00B94FCB"/>
    <w:rsid w:val="00B96E2E"/>
    <w:rsid w:val="00B9746B"/>
    <w:rsid w:val="00B9797D"/>
    <w:rsid w:val="00B979A5"/>
    <w:rsid w:val="00BA2A11"/>
    <w:rsid w:val="00BA3814"/>
    <w:rsid w:val="00BA463E"/>
    <w:rsid w:val="00BA6103"/>
    <w:rsid w:val="00BA64E1"/>
    <w:rsid w:val="00BA755B"/>
    <w:rsid w:val="00BA7E4A"/>
    <w:rsid w:val="00BB076A"/>
    <w:rsid w:val="00BB1F58"/>
    <w:rsid w:val="00BB2395"/>
    <w:rsid w:val="00BB377A"/>
    <w:rsid w:val="00BB3B7A"/>
    <w:rsid w:val="00BB44B5"/>
    <w:rsid w:val="00BB4596"/>
    <w:rsid w:val="00BB4CFF"/>
    <w:rsid w:val="00BB5C41"/>
    <w:rsid w:val="00BB5D34"/>
    <w:rsid w:val="00BB6694"/>
    <w:rsid w:val="00BB6EA0"/>
    <w:rsid w:val="00BB7709"/>
    <w:rsid w:val="00BC0850"/>
    <w:rsid w:val="00BC08E1"/>
    <w:rsid w:val="00BC124B"/>
    <w:rsid w:val="00BC1FD2"/>
    <w:rsid w:val="00BC3256"/>
    <w:rsid w:val="00BC3355"/>
    <w:rsid w:val="00BC5302"/>
    <w:rsid w:val="00BC798A"/>
    <w:rsid w:val="00BD00A8"/>
    <w:rsid w:val="00BD3176"/>
    <w:rsid w:val="00BD3F64"/>
    <w:rsid w:val="00BD48C0"/>
    <w:rsid w:val="00BD4BF6"/>
    <w:rsid w:val="00BD5937"/>
    <w:rsid w:val="00BD6ADB"/>
    <w:rsid w:val="00BD72E4"/>
    <w:rsid w:val="00BE0092"/>
    <w:rsid w:val="00BE0150"/>
    <w:rsid w:val="00BE01E4"/>
    <w:rsid w:val="00BE071C"/>
    <w:rsid w:val="00BE3E8C"/>
    <w:rsid w:val="00BE4441"/>
    <w:rsid w:val="00BE44FA"/>
    <w:rsid w:val="00BE60E4"/>
    <w:rsid w:val="00BF09CD"/>
    <w:rsid w:val="00BF17DA"/>
    <w:rsid w:val="00BF1935"/>
    <w:rsid w:val="00BF433C"/>
    <w:rsid w:val="00C00610"/>
    <w:rsid w:val="00C00E95"/>
    <w:rsid w:val="00C01125"/>
    <w:rsid w:val="00C02C1B"/>
    <w:rsid w:val="00C02EE8"/>
    <w:rsid w:val="00C036EB"/>
    <w:rsid w:val="00C04001"/>
    <w:rsid w:val="00C04891"/>
    <w:rsid w:val="00C04B0F"/>
    <w:rsid w:val="00C05755"/>
    <w:rsid w:val="00C06043"/>
    <w:rsid w:val="00C102CF"/>
    <w:rsid w:val="00C11886"/>
    <w:rsid w:val="00C11D26"/>
    <w:rsid w:val="00C122C1"/>
    <w:rsid w:val="00C12DFD"/>
    <w:rsid w:val="00C135C2"/>
    <w:rsid w:val="00C13CF8"/>
    <w:rsid w:val="00C14E08"/>
    <w:rsid w:val="00C16E31"/>
    <w:rsid w:val="00C179F9"/>
    <w:rsid w:val="00C17AF0"/>
    <w:rsid w:val="00C20660"/>
    <w:rsid w:val="00C20AEA"/>
    <w:rsid w:val="00C21111"/>
    <w:rsid w:val="00C21807"/>
    <w:rsid w:val="00C22935"/>
    <w:rsid w:val="00C23841"/>
    <w:rsid w:val="00C2390C"/>
    <w:rsid w:val="00C23C39"/>
    <w:rsid w:val="00C262A3"/>
    <w:rsid w:val="00C2674E"/>
    <w:rsid w:val="00C26E37"/>
    <w:rsid w:val="00C27A0D"/>
    <w:rsid w:val="00C305B2"/>
    <w:rsid w:val="00C3122C"/>
    <w:rsid w:val="00C31370"/>
    <w:rsid w:val="00C31FFF"/>
    <w:rsid w:val="00C32D5D"/>
    <w:rsid w:val="00C33B12"/>
    <w:rsid w:val="00C33DB1"/>
    <w:rsid w:val="00C354CA"/>
    <w:rsid w:val="00C356D1"/>
    <w:rsid w:val="00C357AC"/>
    <w:rsid w:val="00C37995"/>
    <w:rsid w:val="00C40862"/>
    <w:rsid w:val="00C42828"/>
    <w:rsid w:val="00C429C1"/>
    <w:rsid w:val="00C42A55"/>
    <w:rsid w:val="00C43288"/>
    <w:rsid w:val="00C43B58"/>
    <w:rsid w:val="00C4401A"/>
    <w:rsid w:val="00C44DDC"/>
    <w:rsid w:val="00C45E0A"/>
    <w:rsid w:val="00C46295"/>
    <w:rsid w:val="00C47802"/>
    <w:rsid w:val="00C479CA"/>
    <w:rsid w:val="00C5032C"/>
    <w:rsid w:val="00C504AB"/>
    <w:rsid w:val="00C50959"/>
    <w:rsid w:val="00C50B7C"/>
    <w:rsid w:val="00C51A0C"/>
    <w:rsid w:val="00C527B7"/>
    <w:rsid w:val="00C53161"/>
    <w:rsid w:val="00C53DAB"/>
    <w:rsid w:val="00C540BE"/>
    <w:rsid w:val="00C541DB"/>
    <w:rsid w:val="00C57981"/>
    <w:rsid w:val="00C621DA"/>
    <w:rsid w:val="00C62812"/>
    <w:rsid w:val="00C63EB4"/>
    <w:rsid w:val="00C64A10"/>
    <w:rsid w:val="00C64A17"/>
    <w:rsid w:val="00C656D2"/>
    <w:rsid w:val="00C65E26"/>
    <w:rsid w:val="00C706B7"/>
    <w:rsid w:val="00C72AEA"/>
    <w:rsid w:val="00C73BA8"/>
    <w:rsid w:val="00C764C9"/>
    <w:rsid w:val="00C801BF"/>
    <w:rsid w:val="00C801C8"/>
    <w:rsid w:val="00C807F9"/>
    <w:rsid w:val="00C808FA"/>
    <w:rsid w:val="00C80F75"/>
    <w:rsid w:val="00C812B4"/>
    <w:rsid w:val="00C81951"/>
    <w:rsid w:val="00C81A17"/>
    <w:rsid w:val="00C8373D"/>
    <w:rsid w:val="00C84453"/>
    <w:rsid w:val="00C850D8"/>
    <w:rsid w:val="00C859C7"/>
    <w:rsid w:val="00C8603A"/>
    <w:rsid w:val="00C864B0"/>
    <w:rsid w:val="00C864E4"/>
    <w:rsid w:val="00C865EF"/>
    <w:rsid w:val="00C8683D"/>
    <w:rsid w:val="00C87287"/>
    <w:rsid w:val="00C873BC"/>
    <w:rsid w:val="00C873EA"/>
    <w:rsid w:val="00C87E7A"/>
    <w:rsid w:val="00C9247C"/>
    <w:rsid w:val="00C936F3"/>
    <w:rsid w:val="00C93D0E"/>
    <w:rsid w:val="00C95471"/>
    <w:rsid w:val="00CA0F52"/>
    <w:rsid w:val="00CA3890"/>
    <w:rsid w:val="00CA4028"/>
    <w:rsid w:val="00CA4D62"/>
    <w:rsid w:val="00CA4DD0"/>
    <w:rsid w:val="00CA586B"/>
    <w:rsid w:val="00CA6427"/>
    <w:rsid w:val="00CA678A"/>
    <w:rsid w:val="00CA69A2"/>
    <w:rsid w:val="00CA6D40"/>
    <w:rsid w:val="00CA7D5F"/>
    <w:rsid w:val="00CB11CA"/>
    <w:rsid w:val="00CB1869"/>
    <w:rsid w:val="00CB224F"/>
    <w:rsid w:val="00CB24F6"/>
    <w:rsid w:val="00CB2654"/>
    <w:rsid w:val="00CB2851"/>
    <w:rsid w:val="00CB40E2"/>
    <w:rsid w:val="00CB56E9"/>
    <w:rsid w:val="00CB5A7C"/>
    <w:rsid w:val="00CB6691"/>
    <w:rsid w:val="00CB6834"/>
    <w:rsid w:val="00CB6D82"/>
    <w:rsid w:val="00CB6E7C"/>
    <w:rsid w:val="00CB78CA"/>
    <w:rsid w:val="00CC0393"/>
    <w:rsid w:val="00CC076F"/>
    <w:rsid w:val="00CC33E5"/>
    <w:rsid w:val="00CC3757"/>
    <w:rsid w:val="00CC3AAD"/>
    <w:rsid w:val="00CC4CDF"/>
    <w:rsid w:val="00CC57A6"/>
    <w:rsid w:val="00CC677A"/>
    <w:rsid w:val="00CC71F1"/>
    <w:rsid w:val="00CC74FC"/>
    <w:rsid w:val="00CC7FA2"/>
    <w:rsid w:val="00CD17B3"/>
    <w:rsid w:val="00CD1AA7"/>
    <w:rsid w:val="00CD47A1"/>
    <w:rsid w:val="00CD4D76"/>
    <w:rsid w:val="00CD5BA3"/>
    <w:rsid w:val="00CD5E27"/>
    <w:rsid w:val="00CD6903"/>
    <w:rsid w:val="00CD7493"/>
    <w:rsid w:val="00CD767D"/>
    <w:rsid w:val="00CE01AB"/>
    <w:rsid w:val="00CE0277"/>
    <w:rsid w:val="00CE0798"/>
    <w:rsid w:val="00CE1166"/>
    <w:rsid w:val="00CE2FF8"/>
    <w:rsid w:val="00CE3F52"/>
    <w:rsid w:val="00CE50A8"/>
    <w:rsid w:val="00CE68C4"/>
    <w:rsid w:val="00CE6C7E"/>
    <w:rsid w:val="00CE6D41"/>
    <w:rsid w:val="00CF1C59"/>
    <w:rsid w:val="00CF20FB"/>
    <w:rsid w:val="00CF26A7"/>
    <w:rsid w:val="00CF2C73"/>
    <w:rsid w:val="00CF4C68"/>
    <w:rsid w:val="00CF52B6"/>
    <w:rsid w:val="00CF53B8"/>
    <w:rsid w:val="00CF5769"/>
    <w:rsid w:val="00CF7356"/>
    <w:rsid w:val="00D004D5"/>
    <w:rsid w:val="00D01189"/>
    <w:rsid w:val="00D018EF"/>
    <w:rsid w:val="00D033F0"/>
    <w:rsid w:val="00D03978"/>
    <w:rsid w:val="00D04DF8"/>
    <w:rsid w:val="00D05A15"/>
    <w:rsid w:val="00D07C14"/>
    <w:rsid w:val="00D107DF"/>
    <w:rsid w:val="00D11E86"/>
    <w:rsid w:val="00D12BAC"/>
    <w:rsid w:val="00D13AE3"/>
    <w:rsid w:val="00D14278"/>
    <w:rsid w:val="00D165F4"/>
    <w:rsid w:val="00D17070"/>
    <w:rsid w:val="00D17422"/>
    <w:rsid w:val="00D20EC1"/>
    <w:rsid w:val="00D23CB2"/>
    <w:rsid w:val="00D2436B"/>
    <w:rsid w:val="00D2444D"/>
    <w:rsid w:val="00D268E3"/>
    <w:rsid w:val="00D26A5B"/>
    <w:rsid w:val="00D273E4"/>
    <w:rsid w:val="00D27633"/>
    <w:rsid w:val="00D306C0"/>
    <w:rsid w:val="00D313DF"/>
    <w:rsid w:val="00D317A5"/>
    <w:rsid w:val="00D322F9"/>
    <w:rsid w:val="00D3244B"/>
    <w:rsid w:val="00D32D3F"/>
    <w:rsid w:val="00D344E6"/>
    <w:rsid w:val="00D368FF"/>
    <w:rsid w:val="00D37434"/>
    <w:rsid w:val="00D374DC"/>
    <w:rsid w:val="00D37A89"/>
    <w:rsid w:val="00D40C79"/>
    <w:rsid w:val="00D420C0"/>
    <w:rsid w:val="00D42147"/>
    <w:rsid w:val="00D431EF"/>
    <w:rsid w:val="00D4341D"/>
    <w:rsid w:val="00D443C3"/>
    <w:rsid w:val="00D44723"/>
    <w:rsid w:val="00D5059C"/>
    <w:rsid w:val="00D5077F"/>
    <w:rsid w:val="00D51058"/>
    <w:rsid w:val="00D519A8"/>
    <w:rsid w:val="00D51E56"/>
    <w:rsid w:val="00D523D6"/>
    <w:rsid w:val="00D53281"/>
    <w:rsid w:val="00D54D7F"/>
    <w:rsid w:val="00D55300"/>
    <w:rsid w:val="00D556D3"/>
    <w:rsid w:val="00D60362"/>
    <w:rsid w:val="00D613A6"/>
    <w:rsid w:val="00D623A6"/>
    <w:rsid w:val="00D62CF7"/>
    <w:rsid w:val="00D641AC"/>
    <w:rsid w:val="00D6446A"/>
    <w:rsid w:val="00D67494"/>
    <w:rsid w:val="00D677ED"/>
    <w:rsid w:val="00D67F9D"/>
    <w:rsid w:val="00D71340"/>
    <w:rsid w:val="00D72FC5"/>
    <w:rsid w:val="00D73469"/>
    <w:rsid w:val="00D746CC"/>
    <w:rsid w:val="00D76725"/>
    <w:rsid w:val="00D8096E"/>
    <w:rsid w:val="00D80B8F"/>
    <w:rsid w:val="00D8147B"/>
    <w:rsid w:val="00D81CB4"/>
    <w:rsid w:val="00D8469F"/>
    <w:rsid w:val="00D851CF"/>
    <w:rsid w:val="00D85F08"/>
    <w:rsid w:val="00D866E8"/>
    <w:rsid w:val="00D86FAC"/>
    <w:rsid w:val="00D92605"/>
    <w:rsid w:val="00D929F4"/>
    <w:rsid w:val="00D92DEC"/>
    <w:rsid w:val="00D93595"/>
    <w:rsid w:val="00D94957"/>
    <w:rsid w:val="00D966A2"/>
    <w:rsid w:val="00D97AB5"/>
    <w:rsid w:val="00DA2934"/>
    <w:rsid w:val="00DA73CC"/>
    <w:rsid w:val="00DB0C37"/>
    <w:rsid w:val="00DB11EB"/>
    <w:rsid w:val="00DB1391"/>
    <w:rsid w:val="00DB44AE"/>
    <w:rsid w:val="00DB6981"/>
    <w:rsid w:val="00DC0C43"/>
    <w:rsid w:val="00DC0CCE"/>
    <w:rsid w:val="00DC177E"/>
    <w:rsid w:val="00DC1B69"/>
    <w:rsid w:val="00DC20F3"/>
    <w:rsid w:val="00DC3C5F"/>
    <w:rsid w:val="00DC4359"/>
    <w:rsid w:val="00DC469E"/>
    <w:rsid w:val="00DC4CE2"/>
    <w:rsid w:val="00DC6EBC"/>
    <w:rsid w:val="00DC6F27"/>
    <w:rsid w:val="00DC76C4"/>
    <w:rsid w:val="00DC7B08"/>
    <w:rsid w:val="00DD0521"/>
    <w:rsid w:val="00DD0E39"/>
    <w:rsid w:val="00DD12CF"/>
    <w:rsid w:val="00DD38D1"/>
    <w:rsid w:val="00DD3AB5"/>
    <w:rsid w:val="00DD3D66"/>
    <w:rsid w:val="00DD4176"/>
    <w:rsid w:val="00DD46BD"/>
    <w:rsid w:val="00DD53C1"/>
    <w:rsid w:val="00DD5DE5"/>
    <w:rsid w:val="00DD62F8"/>
    <w:rsid w:val="00DE08E6"/>
    <w:rsid w:val="00DE1EBE"/>
    <w:rsid w:val="00DE3673"/>
    <w:rsid w:val="00DE415D"/>
    <w:rsid w:val="00DE48FA"/>
    <w:rsid w:val="00DE7229"/>
    <w:rsid w:val="00DE724A"/>
    <w:rsid w:val="00DF1206"/>
    <w:rsid w:val="00DF16CA"/>
    <w:rsid w:val="00DF266A"/>
    <w:rsid w:val="00DF2746"/>
    <w:rsid w:val="00DF2F36"/>
    <w:rsid w:val="00DF65B7"/>
    <w:rsid w:val="00DF6797"/>
    <w:rsid w:val="00E00175"/>
    <w:rsid w:val="00E00DD3"/>
    <w:rsid w:val="00E01523"/>
    <w:rsid w:val="00E01C30"/>
    <w:rsid w:val="00E025A9"/>
    <w:rsid w:val="00E048AE"/>
    <w:rsid w:val="00E051A2"/>
    <w:rsid w:val="00E069CA"/>
    <w:rsid w:val="00E06A44"/>
    <w:rsid w:val="00E156DF"/>
    <w:rsid w:val="00E15737"/>
    <w:rsid w:val="00E1667E"/>
    <w:rsid w:val="00E177F2"/>
    <w:rsid w:val="00E201FF"/>
    <w:rsid w:val="00E208F7"/>
    <w:rsid w:val="00E21005"/>
    <w:rsid w:val="00E2273C"/>
    <w:rsid w:val="00E2384F"/>
    <w:rsid w:val="00E23C21"/>
    <w:rsid w:val="00E33BD1"/>
    <w:rsid w:val="00E364DE"/>
    <w:rsid w:val="00E4027D"/>
    <w:rsid w:val="00E40379"/>
    <w:rsid w:val="00E40447"/>
    <w:rsid w:val="00E41492"/>
    <w:rsid w:val="00E41CDA"/>
    <w:rsid w:val="00E42A0C"/>
    <w:rsid w:val="00E42C43"/>
    <w:rsid w:val="00E435C3"/>
    <w:rsid w:val="00E43C1F"/>
    <w:rsid w:val="00E46114"/>
    <w:rsid w:val="00E4717F"/>
    <w:rsid w:val="00E475D6"/>
    <w:rsid w:val="00E51938"/>
    <w:rsid w:val="00E51D85"/>
    <w:rsid w:val="00E51EBB"/>
    <w:rsid w:val="00E52108"/>
    <w:rsid w:val="00E53BAB"/>
    <w:rsid w:val="00E54CA4"/>
    <w:rsid w:val="00E55172"/>
    <w:rsid w:val="00E5537A"/>
    <w:rsid w:val="00E56BE6"/>
    <w:rsid w:val="00E57070"/>
    <w:rsid w:val="00E5779F"/>
    <w:rsid w:val="00E60CCF"/>
    <w:rsid w:val="00E62EC4"/>
    <w:rsid w:val="00E6553E"/>
    <w:rsid w:val="00E66975"/>
    <w:rsid w:val="00E6749A"/>
    <w:rsid w:val="00E7263A"/>
    <w:rsid w:val="00E73079"/>
    <w:rsid w:val="00E7479B"/>
    <w:rsid w:val="00E7668E"/>
    <w:rsid w:val="00E777BD"/>
    <w:rsid w:val="00E83258"/>
    <w:rsid w:val="00E84AC0"/>
    <w:rsid w:val="00E86094"/>
    <w:rsid w:val="00E86317"/>
    <w:rsid w:val="00E866BE"/>
    <w:rsid w:val="00E875A4"/>
    <w:rsid w:val="00E87DE1"/>
    <w:rsid w:val="00E9047C"/>
    <w:rsid w:val="00E9168A"/>
    <w:rsid w:val="00E91BAC"/>
    <w:rsid w:val="00E920A7"/>
    <w:rsid w:val="00E92609"/>
    <w:rsid w:val="00E92CC1"/>
    <w:rsid w:val="00E97BA0"/>
    <w:rsid w:val="00E97F00"/>
    <w:rsid w:val="00EA269A"/>
    <w:rsid w:val="00EA275B"/>
    <w:rsid w:val="00EA31DF"/>
    <w:rsid w:val="00EA3A9C"/>
    <w:rsid w:val="00EA6BB6"/>
    <w:rsid w:val="00EA7257"/>
    <w:rsid w:val="00EA783C"/>
    <w:rsid w:val="00EB0F99"/>
    <w:rsid w:val="00EB12C7"/>
    <w:rsid w:val="00EB462A"/>
    <w:rsid w:val="00EC025D"/>
    <w:rsid w:val="00EC0CDA"/>
    <w:rsid w:val="00EC25B7"/>
    <w:rsid w:val="00EC4343"/>
    <w:rsid w:val="00EC4695"/>
    <w:rsid w:val="00EC50E5"/>
    <w:rsid w:val="00EC5682"/>
    <w:rsid w:val="00EC618C"/>
    <w:rsid w:val="00EC696D"/>
    <w:rsid w:val="00EC79D1"/>
    <w:rsid w:val="00EC7FD9"/>
    <w:rsid w:val="00ED1429"/>
    <w:rsid w:val="00ED1638"/>
    <w:rsid w:val="00ED19A2"/>
    <w:rsid w:val="00ED291E"/>
    <w:rsid w:val="00ED3B55"/>
    <w:rsid w:val="00ED3E52"/>
    <w:rsid w:val="00ED52F9"/>
    <w:rsid w:val="00ED6AC2"/>
    <w:rsid w:val="00EE1744"/>
    <w:rsid w:val="00EE251E"/>
    <w:rsid w:val="00EE279D"/>
    <w:rsid w:val="00EE5EAC"/>
    <w:rsid w:val="00EE6131"/>
    <w:rsid w:val="00EE6136"/>
    <w:rsid w:val="00EE66DB"/>
    <w:rsid w:val="00EE6C2C"/>
    <w:rsid w:val="00EF0C59"/>
    <w:rsid w:val="00EF1843"/>
    <w:rsid w:val="00EF1C1E"/>
    <w:rsid w:val="00EF25D4"/>
    <w:rsid w:val="00EF2799"/>
    <w:rsid w:val="00EF433B"/>
    <w:rsid w:val="00EF5793"/>
    <w:rsid w:val="00EF7BCD"/>
    <w:rsid w:val="00F010E1"/>
    <w:rsid w:val="00F01496"/>
    <w:rsid w:val="00F01B06"/>
    <w:rsid w:val="00F01F01"/>
    <w:rsid w:val="00F02371"/>
    <w:rsid w:val="00F036A9"/>
    <w:rsid w:val="00F04A4B"/>
    <w:rsid w:val="00F051C7"/>
    <w:rsid w:val="00F11EDA"/>
    <w:rsid w:val="00F131F0"/>
    <w:rsid w:val="00F1331E"/>
    <w:rsid w:val="00F14856"/>
    <w:rsid w:val="00F157EA"/>
    <w:rsid w:val="00F1580A"/>
    <w:rsid w:val="00F162D3"/>
    <w:rsid w:val="00F20ACF"/>
    <w:rsid w:val="00F22EBA"/>
    <w:rsid w:val="00F236FB"/>
    <w:rsid w:val="00F23A0D"/>
    <w:rsid w:val="00F2444F"/>
    <w:rsid w:val="00F24DD0"/>
    <w:rsid w:val="00F25F82"/>
    <w:rsid w:val="00F26E47"/>
    <w:rsid w:val="00F3043D"/>
    <w:rsid w:val="00F30A43"/>
    <w:rsid w:val="00F32939"/>
    <w:rsid w:val="00F334CA"/>
    <w:rsid w:val="00F33748"/>
    <w:rsid w:val="00F338AB"/>
    <w:rsid w:val="00F349D1"/>
    <w:rsid w:val="00F355A6"/>
    <w:rsid w:val="00F35E1D"/>
    <w:rsid w:val="00F36657"/>
    <w:rsid w:val="00F36F86"/>
    <w:rsid w:val="00F370DE"/>
    <w:rsid w:val="00F37C95"/>
    <w:rsid w:val="00F41A24"/>
    <w:rsid w:val="00F42840"/>
    <w:rsid w:val="00F43D62"/>
    <w:rsid w:val="00F46354"/>
    <w:rsid w:val="00F54EE8"/>
    <w:rsid w:val="00F562FF"/>
    <w:rsid w:val="00F567C7"/>
    <w:rsid w:val="00F62827"/>
    <w:rsid w:val="00F63AFA"/>
    <w:rsid w:val="00F67931"/>
    <w:rsid w:val="00F71628"/>
    <w:rsid w:val="00F73D0C"/>
    <w:rsid w:val="00F73E73"/>
    <w:rsid w:val="00F749BE"/>
    <w:rsid w:val="00F77FD2"/>
    <w:rsid w:val="00F80121"/>
    <w:rsid w:val="00F801F6"/>
    <w:rsid w:val="00F81DCC"/>
    <w:rsid w:val="00F82341"/>
    <w:rsid w:val="00F824B1"/>
    <w:rsid w:val="00F833BA"/>
    <w:rsid w:val="00F8384F"/>
    <w:rsid w:val="00F83A71"/>
    <w:rsid w:val="00F83EE7"/>
    <w:rsid w:val="00F83FA0"/>
    <w:rsid w:val="00F8479B"/>
    <w:rsid w:val="00F84A32"/>
    <w:rsid w:val="00F8578A"/>
    <w:rsid w:val="00F859CF"/>
    <w:rsid w:val="00F86AFD"/>
    <w:rsid w:val="00F86CAC"/>
    <w:rsid w:val="00F86FCC"/>
    <w:rsid w:val="00F87298"/>
    <w:rsid w:val="00F879B3"/>
    <w:rsid w:val="00F90493"/>
    <w:rsid w:val="00F920E9"/>
    <w:rsid w:val="00F93133"/>
    <w:rsid w:val="00F93471"/>
    <w:rsid w:val="00F9508F"/>
    <w:rsid w:val="00F95550"/>
    <w:rsid w:val="00F95830"/>
    <w:rsid w:val="00F96475"/>
    <w:rsid w:val="00F96B11"/>
    <w:rsid w:val="00F972C9"/>
    <w:rsid w:val="00FA3758"/>
    <w:rsid w:val="00FA3DAE"/>
    <w:rsid w:val="00FA433A"/>
    <w:rsid w:val="00FA48BD"/>
    <w:rsid w:val="00FB04B0"/>
    <w:rsid w:val="00FB0EE1"/>
    <w:rsid w:val="00FB1595"/>
    <w:rsid w:val="00FB1EA3"/>
    <w:rsid w:val="00FB261A"/>
    <w:rsid w:val="00FB32BB"/>
    <w:rsid w:val="00FB3C49"/>
    <w:rsid w:val="00FB402A"/>
    <w:rsid w:val="00FB4E07"/>
    <w:rsid w:val="00FB5792"/>
    <w:rsid w:val="00FB658F"/>
    <w:rsid w:val="00FB7191"/>
    <w:rsid w:val="00FB7C33"/>
    <w:rsid w:val="00FC0245"/>
    <w:rsid w:val="00FC0D74"/>
    <w:rsid w:val="00FC151C"/>
    <w:rsid w:val="00FC2FD0"/>
    <w:rsid w:val="00FC385A"/>
    <w:rsid w:val="00FC38EB"/>
    <w:rsid w:val="00FC3ED4"/>
    <w:rsid w:val="00FC68F2"/>
    <w:rsid w:val="00FC72A9"/>
    <w:rsid w:val="00FD4B32"/>
    <w:rsid w:val="00FD4EB8"/>
    <w:rsid w:val="00FD5141"/>
    <w:rsid w:val="00FD51DE"/>
    <w:rsid w:val="00FD69D0"/>
    <w:rsid w:val="00FD6ED2"/>
    <w:rsid w:val="00FD742A"/>
    <w:rsid w:val="00FD7FB7"/>
    <w:rsid w:val="00FE026A"/>
    <w:rsid w:val="00FE05E1"/>
    <w:rsid w:val="00FE0C5C"/>
    <w:rsid w:val="00FE155A"/>
    <w:rsid w:val="00FE205B"/>
    <w:rsid w:val="00FE49F9"/>
    <w:rsid w:val="00FE4CF8"/>
    <w:rsid w:val="00FE6347"/>
    <w:rsid w:val="00FE63B2"/>
    <w:rsid w:val="00FE7BBE"/>
    <w:rsid w:val="00FF3A70"/>
    <w:rsid w:val="00FF6205"/>
    <w:rsid w:val="00FF6F9E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0642C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6DE5"/>
    <w:pPr>
      <w:keepNext/>
      <w:keepLines/>
      <w:spacing w:before="240"/>
      <w:outlineLvl w:val="0"/>
    </w:pPr>
    <w:rPr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7E41"/>
    <w:pPr>
      <w:keepNext/>
      <w:keepLines/>
      <w:spacing w:before="40"/>
      <w:outlineLvl w:val="1"/>
    </w:pPr>
    <w:rPr>
      <w:color w:val="2E74B5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7E41"/>
    <w:pPr>
      <w:keepNext/>
      <w:keepLines/>
      <w:spacing w:before="40"/>
      <w:outlineLvl w:val="2"/>
    </w:pPr>
    <w:rPr>
      <w:color w:val="1F4D7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7E41"/>
    <w:pPr>
      <w:keepNext/>
      <w:keepLines/>
      <w:spacing w:before="40"/>
      <w:outlineLvl w:val="3"/>
    </w:pPr>
    <w:rPr>
      <w:i/>
      <w:iCs/>
      <w:color w:val="2E74B5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7E41"/>
    <w:pPr>
      <w:keepNext/>
      <w:keepLines/>
      <w:spacing w:before="40"/>
      <w:outlineLvl w:val="4"/>
    </w:pPr>
    <w:rPr>
      <w:color w:val="2E74B5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7E41"/>
    <w:pPr>
      <w:keepNext/>
      <w:keepLines/>
      <w:spacing w:before="40"/>
      <w:outlineLvl w:val="5"/>
    </w:pPr>
    <w:rPr>
      <w:color w:val="1F4D78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7E41"/>
    <w:pPr>
      <w:keepNext/>
      <w:keepLines/>
      <w:spacing w:before="40"/>
      <w:outlineLvl w:val="6"/>
    </w:pPr>
    <w:rPr>
      <w:i/>
      <w:iCs/>
      <w:color w:val="1F4D78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7E41"/>
    <w:pPr>
      <w:keepNext/>
      <w:keepLines/>
      <w:spacing w:before="40"/>
      <w:outlineLvl w:val="7"/>
    </w:pPr>
    <w:rPr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7E41"/>
    <w:pPr>
      <w:keepNext/>
      <w:keepLines/>
      <w:spacing w:before="40"/>
      <w:outlineLvl w:val="8"/>
    </w:pPr>
    <w:rPr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6DE5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7E41"/>
    <w:rPr>
      <w:rFonts w:ascii="Times New Roman" w:hAnsi="Times New Roman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7E41"/>
    <w:rPr>
      <w:rFonts w:ascii="Times New Roman" w:hAnsi="Times New Roman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7E41"/>
    <w:rPr>
      <w:rFonts w:ascii="Times New Roman" w:hAnsi="Times New Roman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7E41"/>
    <w:rPr>
      <w:rFonts w:ascii="Times New Roman" w:hAnsi="Times New Roman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17E41"/>
    <w:rPr>
      <w:rFonts w:ascii="Times New Roman" w:hAnsi="Times New Roman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17E41"/>
    <w:rPr>
      <w:rFonts w:ascii="Times New Roman" w:hAnsi="Times New Roman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17E41"/>
    <w:rPr>
      <w:rFonts w:ascii="Times New Roman" w:hAnsi="Times New Roman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17E41"/>
    <w:rPr>
      <w:rFonts w:ascii="Times New Roman" w:hAnsi="Times New Roman" w:cs="Times New Roman"/>
      <w:i/>
      <w:iCs/>
      <w:color w:val="272727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514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549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C819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9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71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1733D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33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DefaultParagraphFont"/>
    <w:uiPriority w:val="99"/>
    <w:rsid w:val="006A59D1"/>
    <w:rPr>
      <w:rFonts w:ascii="TimesNewRoman" w:hAnsi="TimesNewRoman" w:cs="Times New Roman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C17AF0"/>
    <w:rPr>
      <w:rFonts w:cs="Times New Roman"/>
      <w:color w:val="0000FF"/>
      <w:u w:val="single"/>
    </w:rPr>
  </w:style>
  <w:style w:type="character" w:customStyle="1" w:styleId="fontstyle21">
    <w:name w:val="fontstyle21"/>
    <w:basedOn w:val="DefaultParagraphFont"/>
    <w:uiPriority w:val="99"/>
    <w:rsid w:val="00794563"/>
    <w:rPr>
      <w:rFonts w:ascii="TimesNewRoman" w:hAnsi="TimesNewRoman" w:cs="Times New Roman"/>
      <w:b/>
      <w:bCs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5107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DefaultParagraphFont"/>
    <w:uiPriority w:val="99"/>
    <w:rsid w:val="005A4D58"/>
    <w:rPr>
      <w:rFonts w:ascii="TimesNewRoman" w:hAnsi="TimesNewRoman" w:cs="Times New Roman"/>
      <w:b/>
      <w:bCs/>
      <w:i/>
      <w:iCs/>
      <w:color w:val="000000"/>
      <w:sz w:val="22"/>
      <w:szCs w:val="22"/>
    </w:rPr>
  </w:style>
  <w:style w:type="paragraph" w:customStyle="1" w:styleId="11">
    <w:name w:val="Заголовок 11"/>
    <w:basedOn w:val="Normal"/>
    <w:next w:val="Normal"/>
    <w:link w:val="1"/>
    <w:uiPriority w:val="99"/>
    <w:rsid w:val="00B17E41"/>
    <w:pPr>
      <w:keepNext/>
      <w:keepLines/>
      <w:spacing w:before="240" w:line="259" w:lineRule="auto"/>
      <w:outlineLvl w:val="0"/>
    </w:pPr>
    <w:rPr>
      <w:color w:val="2E74B5"/>
      <w:sz w:val="32"/>
      <w:szCs w:val="32"/>
      <w:lang w:eastAsia="en-US"/>
    </w:rPr>
  </w:style>
  <w:style w:type="paragraph" w:customStyle="1" w:styleId="21">
    <w:name w:val="Заголовок 2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1"/>
    </w:pPr>
    <w:rPr>
      <w:color w:val="2E74B5"/>
      <w:sz w:val="26"/>
      <w:szCs w:val="26"/>
      <w:lang w:eastAsia="en-US"/>
    </w:rPr>
  </w:style>
  <w:style w:type="paragraph" w:customStyle="1" w:styleId="31">
    <w:name w:val="Заголовок 3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2"/>
    </w:pPr>
    <w:rPr>
      <w:color w:val="1F4D78"/>
      <w:lang w:eastAsia="en-US"/>
    </w:rPr>
  </w:style>
  <w:style w:type="paragraph" w:customStyle="1" w:styleId="41">
    <w:name w:val="Заголовок 4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3"/>
    </w:pPr>
    <w:rPr>
      <w:i/>
      <w:iCs/>
      <w:color w:val="2E74B5"/>
      <w:sz w:val="22"/>
      <w:szCs w:val="22"/>
      <w:lang w:eastAsia="en-US"/>
    </w:rPr>
  </w:style>
  <w:style w:type="paragraph" w:customStyle="1" w:styleId="51">
    <w:name w:val="Заголовок 5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4"/>
    </w:pPr>
    <w:rPr>
      <w:color w:val="2E74B5"/>
      <w:sz w:val="22"/>
      <w:szCs w:val="22"/>
      <w:lang w:eastAsia="en-US"/>
    </w:rPr>
  </w:style>
  <w:style w:type="paragraph" w:customStyle="1" w:styleId="61">
    <w:name w:val="Заголовок 6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5"/>
    </w:pPr>
    <w:rPr>
      <w:color w:val="1F4D78"/>
      <w:sz w:val="22"/>
      <w:szCs w:val="22"/>
      <w:lang w:eastAsia="en-US"/>
    </w:rPr>
  </w:style>
  <w:style w:type="paragraph" w:customStyle="1" w:styleId="71">
    <w:name w:val="Заголовок 7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6"/>
    </w:pPr>
    <w:rPr>
      <w:i/>
      <w:iCs/>
      <w:color w:val="1F4D78"/>
      <w:sz w:val="22"/>
      <w:szCs w:val="22"/>
      <w:lang w:eastAsia="en-US"/>
    </w:rPr>
  </w:style>
  <w:style w:type="paragraph" w:customStyle="1" w:styleId="81">
    <w:name w:val="Заголовок 8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7"/>
    </w:pPr>
    <w:rPr>
      <w:color w:val="272727"/>
      <w:sz w:val="21"/>
      <w:szCs w:val="21"/>
      <w:lang w:eastAsia="en-US"/>
    </w:rPr>
  </w:style>
  <w:style w:type="paragraph" w:customStyle="1" w:styleId="91">
    <w:name w:val="Заголовок 9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8"/>
    </w:pPr>
    <w:rPr>
      <w:i/>
      <w:iCs/>
      <w:color w:val="272727"/>
      <w:sz w:val="21"/>
      <w:szCs w:val="21"/>
      <w:lang w:eastAsia="en-US"/>
    </w:rPr>
  </w:style>
  <w:style w:type="character" w:customStyle="1" w:styleId="1">
    <w:name w:val="Заголовок 1 Знак"/>
    <w:basedOn w:val="DefaultParagraphFont"/>
    <w:link w:val="11"/>
    <w:uiPriority w:val="99"/>
    <w:locked/>
    <w:rsid w:val="00B17E41"/>
    <w:rPr>
      <w:rFonts w:ascii="Times New Roman" w:hAnsi="Times New Roman" w:cs="Times New Roman"/>
      <w:color w:val="2E74B5"/>
      <w:sz w:val="32"/>
      <w:szCs w:val="32"/>
    </w:rPr>
  </w:style>
  <w:style w:type="paragraph" w:customStyle="1" w:styleId="10">
    <w:name w:val="Название объекта1"/>
    <w:basedOn w:val="Normal"/>
    <w:next w:val="Normal"/>
    <w:uiPriority w:val="99"/>
    <w:semiHidden/>
    <w:rsid w:val="00B17E4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2">
    <w:name w:val="Название1"/>
    <w:basedOn w:val="Normal"/>
    <w:next w:val="Normal"/>
    <w:uiPriority w:val="99"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17E41"/>
    <w:rPr>
      <w:rFonts w:ascii="Times New Roman" w:hAnsi="Times New Roman" w:cs="Times New Roman"/>
      <w:spacing w:val="-10"/>
      <w:kern w:val="28"/>
      <w:sz w:val="56"/>
      <w:szCs w:val="56"/>
    </w:rPr>
  </w:style>
  <w:style w:type="paragraph" w:customStyle="1" w:styleId="13">
    <w:name w:val="Подзаголовок1"/>
    <w:basedOn w:val="Normal"/>
    <w:next w:val="Normal"/>
    <w:uiPriority w:val="99"/>
    <w:rsid w:val="00B17E41"/>
    <w:pPr>
      <w:numPr>
        <w:ilvl w:val="1"/>
      </w:numPr>
      <w:spacing w:after="160" w:line="259" w:lineRule="auto"/>
    </w:pPr>
    <w:rPr>
      <w:color w:val="5A5A5A"/>
      <w:spacing w:val="1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17E41"/>
    <w:rPr>
      <w:rFonts w:eastAsia="Times New Roman" w:cs="Times New Roman"/>
      <w:color w:val="5A5A5A"/>
      <w:spacing w:val="15"/>
    </w:rPr>
  </w:style>
  <w:style w:type="character" w:styleId="Strong">
    <w:name w:val="Strong"/>
    <w:basedOn w:val="DefaultParagraphFont"/>
    <w:uiPriority w:val="99"/>
    <w:qFormat/>
    <w:rsid w:val="00B17E41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B17E41"/>
    <w:rPr>
      <w:rFonts w:cs="Times New Roman"/>
      <w:i/>
    </w:rPr>
  </w:style>
  <w:style w:type="paragraph" w:styleId="NoSpacing">
    <w:name w:val="No Spacing"/>
    <w:uiPriority w:val="99"/>
    <w:qFormat/>
    <w:rsid w:val="00B17E41"/>
    <w:rPr>
      <w:lang w:eastAsia="en-US"/>
    </w:rPr>
  </w:style>
  <w:style w:type="paragraph" w:styleId="ListParagraph">
    <w:name w:val="List Paragraph"/>
    <w:basedOn w:val="Normal"/>
    <w:uiPriority w:val="99"/>
    <w:qFormat/>
    <w:rsid w:val="00B17E41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customStyle="1" w:styleId="210">
    <w:name w:val="Цитата 21"/>
    <w:basedOn w:val="Normal"/>
    <w:next w:val="Normal"/>
    <w:uiPriority w:val="99"/>
    <w:rsid w:val="00B17E41"/>
    <w:pPr>
      <w:spacing w:before="200" w:after="160" w:line="259" w:lineRule="auto"/>
      <w:ind w:left="864" w:right="864"/>
      <w:jc w:val="center"/>
    </w:pPr>
    <w:rPr>
      <w:i/>
      <w:iCs/>
      <w:color w:val="404040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B17E41"/>
    <w:rPr>
      <w:rFonts w:cs="Times New Roman"/>
      <w:i/>
      <w:iCs/>
      <w:color w:val="404040"/>
    </w:rPr>
  </w:style>
  <w:style w:type="paragraph" w:customStyle="1" w:styleId="14">
    <w:name w:val="Выделенная цитата1"/>
    <w:basedOn w:val="Normal"/>
    <w:next w:val="Normal"/>
    <w:uiPriority w:val="99"/>
    <w:rsid w:val="00B17E41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17E41"/>
    <w:rPr>
      <w:rFonts w:cs="Times New Roman"/>
      <w:i/>
      <w:iCs/>
      <w:color w:val="5B9BD5"/>
    </w:rPr>
  </w:style>
  <w:style w:type="character" w:customStyle="1" w:styleId="15">
    <w:name w:val="Слабое выделение1"/>
    <w:uiPriority w:val="99"/>
    <w:rsid w:val="00B17E41"/>
    <w:rPr>
      <w:i/>
      <w:color w:val="404040"/>
    </w:rPr>
  </w:style>
  <w:style w:type="character" w:customStyle="1" w:styleId="16">
    <w:name w:val="Сильное выделение1"/>
    <w:uiPriority w:val="99"/>
    <w:rsid w:val="00B17E41"/>
    <w:rPr>
      <w:i/>
      <w:color w:val="5B9BD5"/>
    </w:rPr>
  </w:style>
  <w:style w:type="character" w:customStyle="1" w:styleId="17">
    <w:name w:val="Слабая ссылка1"/>
    <w:uiPriority w:val="99"/>
    <w:rsid w:val="00B17E41"/>
    <w:rPr>
      <w:smallCaps/>
      <w:color w:val="5A5A5A"/>
    </w:rPr>
  </w:style>
  <w:style w:type="character" w:customStyle="1" w:styleId="18">
    <w:name w:val="Сильная ссылка1"/>
    <w:uiPriority w:val="99"/>
    <w:rsid w:val="00B17E41"/>
    <w:rPr>
      <w:b/>
      <w:smallCaps/>
      <w:color w:val="5B9BD5"/>
      <w:spacing w:val="5"/>
    </w:rPr>
  </w:style>
  <w:style w:type="character" w:styleId="BookTitle">
    <w:name w:val="Book Title"/>
    <w:basedOn w:val="DefaultParagraphFont"/>
    <w:uiPriority w:val="99"/>
    <w:qFormat/>
    <w:rsid w:val="00B17E41"/>
    <w:rPr>
      <w:rFonts w:cs="Times New Roman"/>
      <w:b/>
      <w:i/>
      <w:spacing w:val="5"/>
    </w:rPr>
  </w:style>
  <w:style w:type="paragraph" w:styleId="TOCHeading">
    <w:name w:val="TOC Heading"/>
    <w:basedOn w:val="Heading1"/>
    <w:next w:val="Normal"/>
    <w:uiPriority w:val="99"/>
    <w:qFormat/>
    <w:rsid w:val="00B17E41"/>
    <w:pPr>
      <w:spacing w:line="259" w:lineRule="auto"/>
      <w:outlineLvl w:val="9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B17E41"/>
    <w:rPr>
      <w:rFonts w:cs="Times New Roman"/>
      <w:color w:val="954F72"/>
      <w:u w:val="single"/>
    </w:rPr>
  </w:style>
  <w:style w:type="paragraph" w:customStyle="1" w:styleId="xl64">
    <w:name w:val="xl64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4">
    <w:name w:val="xl74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6">
    <w:name w:val="xl76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Normal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Normal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Normal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Normal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Normal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Normal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Normal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Normal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Normal"/>
    <w:uiPriority w:val="99"/>
    <w:rsid w:val="00B17E41"/>
    <w:pPr>
      <w:spacing w:before="100" w:beforeAutospacing="1" w:after="100" w:afterAutospacing="1"/>
      <w:jc w:val="center"/>
    </w:pPr>
  </w:style>
  <w:style w:type="character" w:customStyle="1" w:styleId="211">
    <w:name w:val="Заголовок 2 Знак1"/>
    <w:basedOn w:val="DefaultParagraphFont"/>
    <w:uiPriority w:val="99"/>
    <w:semiHidden/>
    <w:rsid w:val="00B17E41"/>
    <w:rPr>
      <w:rFonts w:ascii="Cambria" w:hAnsi="Cambria" w:cs="Times New Roman"/>
      <w:color w:val="365F91"/>
      <w:sz w:val="26"/>
      <w:szCs w:val="26"/>
      <w:lang w:eastAsia="ru-RU"/>
    </w:rPr>
  </w:style>
  <w:style w:type="character" w:customStyle="1" w:styleId="310">
    <w:name w:val="Заголовок 3 Знак1"/>
    <w:basedOn w:val="DefaultParagraphFont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410">
    <w:name w:val="Заголовок 4 Знак1"/>
    <w:basedOn w:val="DefaultParagraphFont"/>
    <w:uiPriority w:val="99"/>
    <w:semiHidden/>
    <w:rsid w:val="00B17E41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character" w:customStyle="1" w:styleId="510">
    <w:name w:val="Заголовок 5 Знак1"/>
    <w:basedOn w:val="DefaultParagraphFont"/>
    <w:uiPriority w:val="99"/>
    <w:semiHidden/>
    <w:rsid w:val="00B17E41"/>
    <w:rPr>
      <w:rFonts w:ascii="Cambria" w:hAnsi="Cambria" w:cs="Times New Roman"/>
      <w:color w:val="365F91"/>
      <w:sz w:val="24"/>
      <w:szCs w:val="24"/>
      <w:lang w:eastAsia="ru-RU"/>
    </w:rPr>
  </w:style>
  <w:style w:type="character" w:customStyle="1" w:styleId="610">
    <w:name w:val="Заголовок 6 Знак1"/>
    <w:basedOn w:val="DefaultParagraphFont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710">
    <w:name w:val="Заголовок 7 Знак1"/>
    <w:basedOn w:val="DefaultParagraphFont"/>
    <w:uiPriority w:val="99"/>
    <w:semiHidden/>
    <w:rsid w:val="00B17E41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810">
    <w:name w:val="Заголовок 8 Знак1"/>
    <w:basedOn w:val="DefaultParagraphFont"/>
    <w:uiPriority w:val="99"/>
    <w:semiHidden/>
    <w:rsid w:val="00B17E41"/>
    <w:rPr>
      <w:rFonts w:ascii="Cambria" w:hAnsi="Cambria" w:cs="Times New Roman"/>
      <w:color w:val="272727"/>
      <w:sz w:val="21"/>
      <w:szCs w:val="21"/>
      <w:lang w:eastAsia="ru-RU"/>
    </w:rPr>
  </w:style>
  <w:style w:type="character" w:customStyle="1" w:styleId="910">
    <w:name w:val="Заголовок 9 Знак1"/>
    <w:basedOn w:val="DefaultParagraphFont"/>
    <w:uiPriority w:val="99"/>
    <w:semiHidden/>
    <w:rsid w:val="00B17E41"/>
    <w:rPr>
      <w:rFonts w:ascii="Cambria" w:hAnsi="Cambria" w:cs="Times New Roman"/>
      <w:i/>
      <w:iCs/>
      <w:color w:val="272727"/>
      <w:sz w:val="21"/>
      <w:szCs w:val="21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9">
    <w:name w:val="Название Знак1"/>
    <w:basedOn w:val="DefaultParagraphFont"/>
    <w:uiPriority w:val="99"/>
    <w:rsid w:val="00B17E41"/>
    <w:rPr>
      <w:rFonts w:ascii="Cambria" w:hAnsi="Cambria" w:cs="Times New Roman"/>
      <w:spacing w:val="-10"/>
      <w:kern w:val="28"/>
      <w:sz w:val="56"/>
      <w:szCs w:val="56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B17E41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ubtitleChar1">
    <w:name w:val="Subtitle Char1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character" w:customStyle="1" w:styleId="1a">
    <w:name w:val="Подзаголовок Знак1"/>
    <w:basedOn w:val="DefaultParagraphFont"/>
    <w:uiPriority w:val="99"/>
    <w:rsid w:val="00B17E41"/>
    <w:rPr>
      <w:rFonts w:eastAsia="Times New Roman" w:cs="Times New Roman"/>
      <w:color w:val="5A5A5A"/>
      <w:spacing w:val="15"/>
      <w:lang w:eastAsia="ru-RU"/>
    </w:rPr>
  </w:style>
  <w:style w:type="paragraph" w:styleId="Quote">
    <w:name w:val="Quote"/>
    <w:basedOn w:val="Normal"/>
    <w:next w:val="Normal"/>
    <w:link w:val="QuoteChar"/>
    <w:uiPriority w:val="99"/>
    <w:qFormat/>
    <w:rsid w:val="00B17E41"/>
    <w:pPr>
      <w:spacing w:before="200" w:after="160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QuoteChar1">
    <w:name w:val="Quote Char1"/>
    <w:basedOn w:val="DefaultParagraphFont"/>
    <w:link w:val="Quote"/>
    <w:uiPriority w:val="99"/>
    <w:locked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212">
    <w:name w:val="Цитата 2 Знак1"/>
    <w:basedOn w:val="DefaultParagraphFont"/>
    <w:uiPriority w:val="99"/>
    <w:rsid w:val="00B17E41"/>
    <w:rPr>
      <w:rFonts w:ascii="Times New Roman" w:hAnsi="Times New Roman" w:cs="Times New Roman"/>
      <w:i/>
      <w:iCs/>
      <w:color w:val="404040"/>
      <w:sz w:val="24"/>
      <w:szCs w:val="24"/>
      <w:lang w:eastAsia="ru-RU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17E41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1b">
    <w:name w:val="Выделенная цитата Знак1"/>
    <w:basedOn w:val="DefaultParagraphFont"/>
    <w:uiPriority w:val="99"/>
    <w:rsid w:val="00B17E41"/>
    <w:rPr>
      <w:rFonts w:ascii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SubtleEmphasis">
    <w:name w:val="Subtle Emphasis"/>
    <w:basedOn w:val="DefaultParagraphFont"/>
    <w:uiPriority w:val="99"/>
    <w:qFormat/>
    <w:rsid w:val="00B17E41"/>
    <w:rPr>
      <w:rFonts w:cs="Times New Roman"/>
      <w:i/>
      <w:iCs/>
      <w:color w:val="404040"/>
    </w:rPr>
  </w:style>
  <w:style w:type="character" w:styleId="IntenseEmphasis">
    <w:name w:val="Intense Emphasis"/>
    <w:basedOn w:val="DefaultParagraphFont"/>
    <w:uiPriority w:val="99"/>
    <w:qFormat/>
    <w:rsid w:val="00B17E41"/>
    <w:rPr>
      <w:rFonts w:cs="Times New Roman"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B17E41"/>
    <w:rPr>
      <w:rFonts w:cs="Times New Roman"/>
      <w:smallCaps/>
      <w:color w:val="5A5A5A"/>
    </w:rPr>
  </w:style>
  <w:style w:type="character" w:styleId="IntenseReference">
    <w:name w:val="Intense Reference"/>
    <w:basedOn w:val="DefaultParagraphFont"/>
    <w:uiPriority w:val="99"/>
    <w:qFormat/>
    <w:rsid w:val="00B17E41"/>
    <w:rPr>
      <w:rFonts w:cs="Times New Roman"/>
      <w:b/>
      <w:bCs/>
      <w:smallCaps/>
      <w:color w:val="4F81BD"/>
      <w:spacing w:val="5"/>
    </w:rPr>
  </w:style>
  <w:style w:type="paragraph" w:customStyle="1" w:styleId="2">
    <w:name w:val="Название объекта2"/>
    <w:basedOn w:val="Normal"/>
    <w:next w:val="Normal"/>
    <w:uiPriority w:val="99"/>
    <w:semiHidden/>
    <w:rsid w:val="00116017"/>
    <w:pPr>
      <w:spacing w:after="200"/>
    </w:pPr>
    <w:rPr>
      <w:i/>
      <w:iCs/>
      <w:color w:val="44546A"/>
      <w:sz w:val="18"/>
      <w:szCs w:val="18"/>
      <w:lang w:eastAsia="en-US"/>
    </w:rPr>
  </w:style>
  <w:style w:type="table" w:customStyle="1" w:styleId="1c">
    <w:name w:val="Сетка таблицы1"/>
    <w:uiPriority w:val="99"/>
    <w:rsid w:val="001160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Название объекта3"/>
    <w:basedOn w:val="Normal"/>
    <w:next w:val="Normal"/>
    <w:uiPriority w:val="99"/>
    <w:semiHidden/>
    <w:rsid w:val="00E777BD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font5">
    <w:name w:val="font5"/>
    <w:basedOn w:val="Normal"/>
    <w:uiPriority w:val="99"/>
    <w:rsid w:val="00E777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E777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4">
    <w:name w:val="Название объекта4"/>
    <w:basedOn w:val="Normal"/>
    <w:next w:val="Normal"/>
    <w:uiPriority w:val="99"/>
    <w:semiHidden/>
    <w:rsid w:val="001C50E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a">
    <w:name w:val="Стиль приложение"/>
    <w:basedOn w:val="Normal"/>
    <w:link w:val="a0"/>
    <w:uiPriority w:val="99"/>
    <w:rsid w:val="00A44F37"/>
    <w:pPr>
      <w:ind w:left="4540" w:firstLine="563"/>
    </w:pPr>
    <w:rPr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rsid w:val="00ED6AC2"/>
    <w:rPr>
      <w:rFonts w:cs="Times New Roman"/>
      <w:sz w:val="16"/>
      <w:szCs w:val="16"/>
    </w:rPr>
  </w:style>
  <w:style w:type="character" w:customStyle="1" w:styleId="a0">
    <w:name w:val="Стиль приложение Знак"/>
    <w:basedOn w:val="DefaultParagraphFont"/>
    <w:link w:val="a"/>
    <w:uiPriority w:val="99"/>
    <w:locked/>
    <w:rsid w:val="00A44F37"/>
    <w:rPr>
      <w:rFonts w:ascii="Times New Roman" w:hAnsi="Times New Roman" w:cs="Times New Roman"/>
      <w:sz w:val="26"/>
      <w:szCs w:val="26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ED6A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D6AC2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6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D6AC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442CF"/>
    <w:rPr>
      <w:rFonts w:cs="Times New Roman"/>
      <w:color w:val="808080"/>
    </w:rPr>
  </w:style>
  <w:style w:type="paragraph" w:customStyle="1" w:styleId="5">
    <w:name w:val="Название объекта5"/>
    <w:basedOn w:val="Normal"/>
    <w:next w:val="Normal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6">
    <w:name w:val="Название объекта6"/>
    <w:basedOn w:val="Normal"/>
    <w:next w:val="Normal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7">
    <w:name w:val="Название объекта7"/>
    <w:basedOn w:val="Normal"/>
    <w:next w:val="Normal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8">
    <w:name w:val="Название объекта8"/>
    <w:basedOn w:val="Normal"/>
    <w:next w:val="Normal"/>
    <w:uiPriority w:val="99"/>
    <w:semiHidden/>
    <w:rsid w:val="004D399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9">
    <w:name w:val="Название объекта9"/>
    <w:basedOn w:val="Normal"/>
    <w:next w:val="Normal"/>
    <w:uiPriority w:val="99"/>
    <w:semiHidden/>
    <w:rsid w:val="00B1220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00">
    <w:name w:val="Название объекта10"/>
    <w:basedOn w:val="Normal"/>
    <w:next w:val="Normal"/>
    <w:uiPriority w:val="99"/>
    <w:semiHidden/>
    <w:rsid w:val="00DE3673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xl91">
    <w:name w:val="xl91"/>
    <w:basedOn w:val="Normal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Normal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Normal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Normal"/>
    <w:uiPriority w:val="99"/>
    <w:rsid w:val="00DE3673"/>
    <w:pPr>
      <w:shd w:val="clear" w:color="000000" w:fill="E2EFDA"/>
      <w:spacing w:before="100" w:beforeAutospacing="1" w:after="100" w:afterAutospacing="1"/>
      <w:jc w:val="center"/>
    </w:pPr>
  </w:style>
  <w:style w:type="paragraph" w:customStyle="1" w:styleId="xl95">
    <w:name w:val="xl95"/>
    <w:basedOn w:val="Normal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Normal"/>
    <w:uiPriority w:val="99"/>
    <w:rsid w:val="00DE367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Normal"/>
    <w:uiPriority w:val="99"/>
    <w:rsid w:val="00DE3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Normal"/>
    <w:uiPriority w:val="99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Normal"/>
    <w:uiPriority w:val="99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"/>
    <w:uiPriority w:val="99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110">
    <w:name w:val="Название объекта11"/>
    <w:basedOn w:val="Normal"/>
    <w:next w:val="Normal"/>
    <w:uiPriority w:val="99"/>
    <w:semiHidden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20">
    <w:name w:val="Название объекта12"/>
    <w:basedOn w:val="Normal"/>
    <w:next w:val="Normal"/>
    <w:uiPriority w:val="99"/>
    <w:semiHidden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30">
    <w:name w:val="Название объекта13"/>
    <w:basedOn w:val="Normal"/>
    <w:next w:val="Normal"/>
    <w:uiPriority w:val="99"/>
    <w:semiHidden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40">
    <w:name w:val="Название объекта14"/>
    <w:basedOn w:val="Normal"/>
    <w:next w:val="Normal"/>
    <w:uiPriority w:val="99"/>
    <w:semiHidden/>
    <w:rsid w:val="000C1AD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50">
    <w:name w:val="Название объекта15"/>
    <w:basedOn w:val="Normal"/>
    <w:next w:val="Normal"/>
    <w:uiPriority w:val="99"/>
    <w:semiHidden/>
    <w:rsid w:val="006B434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60">
    <w:name w:val="Название объекта16"/>
    <w:basedOn w:val="Normal"/>
    <w:next w:val="Normal"/>
    <w:uiPriority w:val="99"/>
    <w:semiHidden/>
    <w:rsid w:val="00745CE9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70">
    <w:name w:val="Название объекта17"/>
    <w:basedOn w:val="Normal"/>
    <w:next w:val="Normal"/>
    <w:uiPriority w:val="99"/>
    <w:semiHidden/>
    <w:rsid w:val="002700E3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80">
    <w:name w:val="Название объекта18"/>
    <w:basedOn w:val="Normal"/>
    <w:next w:val="Normal"/>
    <w:uiPriority w:val="99"/>
    <w:semiHidden/>
    <w:rsid w:val="0018377E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90">
    <w:name w:val="Название объекта19"/>
    <w:basedOn w:val="Normal"/>
    <w:next w:val="Normal"/>
    <w:uiPriority w:val="99"/>
    <w:semiHidden/>
    <w:rsid w:val="00DB139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20">
    <w:name w:val="Название объекта20"/>
    <w:basedOn w:val="Normal"/>
    <w:next w:val="Normal"/>
    <w:uiPriority w:val="99"/>
    <w:semiHidden/>
    <w:rsid w:val="00396232"/>
    <w:pPr>
      <w:spacing w:after="200"/>
    </w:pPr>
    <w:rPr>
      <w:i/>
      <w:iCs/>
      <w:color w:val="44546A"/>
      <w:sz w:val="18"/>
      <w:szCs w:val="18"/>
      <w:lang w:eastAsia="en-US"/>
    </w:rPr>
  </w:style>
  <w:style w:type="paragraph" w:styleId="Caption">
    <w:name w:val="caption"/>
    <w:basedOn w:val="Normal"/>
    <w:next w:val="Normal"/>
    <w:uiPriority w:val="99"/>
    <w:qFormat/>
    <w:rsid w:val="003A7990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table" w:customStyle="1" w:styleId="22">
    <w:name w:val="Сетка таблицы2"/>
    <w:uiPriority w:val="99"/>
    <w:rsid w:val="008913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uiPriority w:val="99"/>
    <w:rsid w:val="008913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uiPriority w:val="99"/>
    <w:rsid w:val="00EA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olchanov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106</Pages>
  <Words>29741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YristDuma</cp:lastModifiedBy>
  <cp:revision>11</cp:revision>
  <cp:lastPrinted>2023-03-30T07:43:00Z</cp:lastPrinted>
  <dcterms:created xsi:type="dcterms:W3CDTF">2023-03-22T04:24:00Z</dcterms:created>
  <dcterms:modified xsi:type="dcterms:W3CDTF">2023-03-30T07:48:00Z</dcterms:modified>
</cp:coreProperties>
</file>